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321547773"/>
        <w:docPartObj>
          <w:docPartGallery w:val="Cover Pages"/>
          <w:docPartUnique/>
        </w:docPartObj>
      </w:sdtPr>
      <w:sdtEndPr>
        <w:rPr>
          <w:rFonts w:ascii="Libre Baskerville" w:hAnsi="Libre Baskerville" w:cstheme="minorHAnsi"/>
        </w:rPr>
      </w:sdtEndPr>
      <w:sdtContent>
        <w:p w14:paraId="4007A3AC" w14:textId="072C59C5" w:rsidR="0080490F" w:rsidRDefault="00964EF2">
          <w:r>
            <w:rPr>
              <w:noProof/>
              <w:sz w:val="10"/>
            </w:rPr>
            <w:drawing>
              <wp:inline distT="0" distB="0" distL="0" distR="0" wp14:anchorId="1A87C2DF" wp14:editId="49094B71">
                <wp:extent cx="5731510" cy="5225415"/>
                <wp:effectExtent l="0" t="0" r="254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LPSIT_Logo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1510" cy="5225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B7C9C34" w14:textId="77777777" w:rsidR="00BB144F" w:rsidRPr="00BB144F" w:rsidRDefault="00BB144F"/>
        <w:p w14:paraId="748CF72D" w14:textId="26B513D6" w:rsidR="00964EF2" w:rsidRPr="00964EF2" w:rsidRDefault="00964EF2" w:rsidP="00964EF2">
          <w:pPr>
            <w:jc w:val="center"/>
            <w:rPr>
              <w:rFonts w:ascii="Libre Baskerville" w:hAnsi="Libre Baskerville"/>
              <w:sz w:val="44"/>
            </w:rPr>
          </w:pPr>
          <w:r w:rsidRPr="00964EF2">
            <w:rPr>
              <w:rFonts w:ascii="Libre Baskerville" w:hAnsi="Libre Baskerville"/>
              <w:sz w:val="44"/>
            </w:rPr>
            <w:t>ALPSIT SCHOOL IMPROVEMENT PARTNER REPORT</w:t>
          </w:r>
        </w:p>
        <w:p w14:paraId="4F0B86A0" w14:textId="0C351643" w:rsidR="00964EF2" w:rsidRPr="00B27922" w:rsidRDefault="00964EF2" w:rsidP="00B27922">
          <w:pPr>
            <w:jc w:val="center"/>
            <w:rPr>
              <w:rFonts w:ascii="Libre Baskerville" w:hAnsi="Libre Baskerville"/>
              <w:sz w:val="44"/>
            </w:rPr>
          </w:pPr>
          <w:r w:rsidRPr="00964EF2">
            <w:rPr>
              <w:rFonts w:ascii="Libre Baskerville" w:hAnsi="Libre Baskerville"/>
              <w:sz w:val="44"/>
            </w:rPr>
            <w:t>September 201</w:t>
          </w:r>
          <w:r w:rsidR="00B27922">
            <w:rPr>
              <w:rFonts w:ascii="Libre Baskerville" w:hAnsi="Libre Baskerville"/>
              <w:sz w:val="44"/>
            </w:rPr>
            <w:t>9</w:t>
          </w:r>
          <w:r w:rsidRPr="00964EF2">
            <w:rPr>
              <w:rFonts w:ascii="Libre Baskerville" w:hAnsi="Libre Baskerville"/>
              <w:sz w:val="44"/>
            </w:rPr>
            <w:t xml:space="preserve"> – July 20</w:t>
          </w:r>
          <w:r w:rsidR="00B27922">
            <w:rPr>
              <w:rFonts w:ascii="Libre Baskerville" w:hAnsi="Libre Baskerville"/>
              <w:sz w:val="44"/>
            </w:rPr>
            <w:t>20</w:t>
          </w:r>
        </w:p>
        <w:p w14:paraId="2D2E5A87" w14:textId="6653A84F" w:rsidR="0080490F" w:rsidRDefault="0080490F">
          <w:pPr>
            <w:rPr>
              <w:sz w:val="10"/>
            </w:rPr>
          </w:pPr>
        </w:p>
        <w:tbl>
          <w:tblPr>
            <w:tblStyle w:val="TableGrid"/>
            <w:tblpPr w:leftFromText="180" w:rightFromText="180" w:vertAnchor="text" w:horzAnchor="margin" w:tblpX="-998" w:tblpY="31"/>
            <w:tblW w:w="11058" w:type="dxa"/>
            <w:shd w:val="clear" w:color="auto" w:fill="0099FF"/>
            <w:tblLook w:val="04A0" w:firstRow="1" w:lastRow="0" w:firstColumn="1" w:lastColumn="0" w:noHBand="0" w:noVBand="1"/>
          </w:tblPr>
          <w:tblGrid>
            <w:gridCol w:w="4254"/>
            <w:gridCol w:w="6804"/>
          </w:tblGrid>
          <w:tr w:rsidR="0080490F" w:rsidRPr="00675415" w14:paraId="338BE92B" w14:textId="77777777" w:rsidTr="00964EF2">
            <w:tc>
              <w:tcPr>
                <w:tcW w:w="4254" w:type="dxa"/>
                <w:shd w:val="clear" w:color="auto" w:fill="0099FF"/>
              </w:tcPr>
              <w:p w14:paraId="2488F4B3" w14:textId="77777777" w:rsidR="0080490F" w:rsidRPr="00675415" w:rsidRDefault="0080490F" w:rsidP="00964EF2">
                <w:pPr>
                  <w:rPr>
                    <w:rFonts w:ascii="Libre Baskerville" w:hAnsi="Libre Baskerville" w:cstheme="minorHAnsi"/>
                    <w:b/>
                  </w:rPr>
                </w:pPr>
                <w:r w:rsidRPr="00675415">
                  <w:rPr>
                    <w:rFonts w:ascii="Libre Baskerville" w:hAnsi="Libre Baskerville" w:cstheme="minorHAnsi"/>
                    <w:b/>
                  </w:rPr>
                  <w:t>SCHOOL</w:t>
                </w:r>
              </w:p>
            </w:tc>
            <w:tc>
              <w:tcPr>
                <w:tcW w:w="6804" w:type="dxa"/>
                <w:shd w:val="clear" w:color="auto" w:fill="0099FF"/>
              </w:tcPr>
              <w:p w14:paraId="35204F38" w14:textId="77777777" w:rsidR="0080490F" w:rsidRPr="00675415" w:rsidRDefault="0080490F" w:rsidP="00964EF2">
                <w:pPr>
                  <w:rPr>
                    <w:rFonts w:ascii="Libre Baskerville" w:hAnsi="Libre Baskerville" w:cstheme="minorHAnsi"/>
                  </w:rPr>
                </w:pPr>
              </w:p>
            </w:tc>
          </w:tr>
          <w:tr w:rsidR="0080490F" w:rsidRPr="00675415" w14:paraId="492D23D2" w14:textId="77777777" w:rsidTr="00964EF2">
            <w:tc>
              <w:tcPr>
                <w:tcW w:w="4254" w:type="dxa"/>
                <w:shd w:val="clear" w:color="auto" w:fill="0099FF"/>
              </w:tcPr>
              <w:p w14:paraId="197CD796" w14:textId="77777777" w:rsidR="0080490F" w:rsidRPr="00675415" w:rsidRDefault="0080490F" w:rsidP="00964EF2">
                <w:pPr>
                  <w:rPr>
                    <w:rFonts w:ascii="Libre Baskerville" w:hAnsi="Libre Baskerville" w:cstheme="minorHAnsi"/>
                    <w:b/>
                  </w:rPr>
                </w:pPr>
                <w:r w:rsidRPr="00675415">
                  <w:rPr>
                    <w:rFonts w:ascii="Libre Baskerville" w:hAnsi="Libre Baskerville" w:cstheme="minorHAnsi"/>
                    <w:b/>
                  </w:rPr>
                  <w:t>HEADTEACHER</w:t>
                </w:r>
              </w:p>
            </w:tc>
            <w:tc>
              <w:tcPr>
                <w:tcW w:w="6804" w:type="dxa"/>
                <w:shd w:val="clear" w:color="auto" w:fill="0099FF"/>
              </w:tcPr>
              <w:p w14:paraId="65675B79" w14:textId="77777777" w:rsidR="0080490F" w:rsidRPr="00675415" w:rsidRDefault="0080490F" w:rsidP="00964EF2">
                <w:pPr>
                  <w:rPr>
                    <w:rFonts w:ascii="Libre Baskerville" w:hAnsi="Libre Baskerville" w:cstheme="minorHAnsi"/>
                  </w:rPr>
                </w:pPr>
              </w:p>
            </w:tc>
          </w:tr>
          <w:tr w:rsidR="0080490F" w:rsidRPr="00675415" w14:paraId="3832754F" w14:textId="77777777" w:rsidTr="00964EF2">
            <w:tc>
              <w:tcPr>
                <w:tcW w:w="4254" w:type="dxa"/>
                <w:shd w:val="clear" w:color="auto" w:fill="0099FF"/>
              </w:tcPr>
              <w:p w14:paraId="63C41A96" w14:textId="77777777" w:rsidR="0080490F" w:rsidRPr="00675415" w:rsidRDefault="0080490F" w:rsidP="00964EF2">
                <w:pPr>
                  <w:rPr>
                    <w:rFonts w:ascii="Libre Baskerville" w:hAnsi="Libre Baskerville" w:cstheme="minorHAnsi"/>
                    <w:b/>
                  </w:rPr>
                </w:pPr>
                <w:r w:rsidRPr="00675415">
                  <w:rPr>
                    <w:rFonts w:ascii="Libre Baskerville" w:hAnsi="Libre Baskerville" w:cstheme="minorHAnsi"/>
                    <w:b/>
                  </w:rPr>
                  <w:t>SIP</w:t>
                </w:r>
              </w:p>
            </w:tc>
            <w:tc>
              <w:tcPr>
                <w:tcW w:w="6804" w:type="dxa"/>
                <w:shd w:val="clear" w:color="auto" w:fill="0099FF"/>
              </w:tcPr>
              <w:p w14:paraId="753CCA86" w14:textId="77777777" w:rsidR="0080490F" w:rsidRPr="00675415" w:rsidRDefault="0080490F" w:rsidP="00964EF2">
                <w:pPr>
                  <w:rPr>
                    <w:rFonts w:ascii="Libre Baskerville" w:hAnsi="Libre Baskerville" w:cstheme="minorHAnsi"/>
                  </w:rPr>
                </w:pPr>
              </w:p>
            </w:tc>
          </w:tr>
          <w:tr w:rsidR="0080490F" w:rsidRPr="00675415" w14:paraId="079A5D8B" w14:textId="77777777" w:rsidTr="00964EF2">
            <w:tc>
              <w:tcPr>
                <w:tcW w:w="4254" w:type="dxa"/>
                <w:shd w:val="clear" w:color="auto" w:fill="0099FF"/>
              </w:tcPr>
              <w:p w14:paraId="02CB30A5" w14:textId="77777777" w:rsidR="0080490F" w:rsidRPr="00675415" w:rsidRDefault="0080490F" w:rsidP="00964EF2">
                <w:pPr>
                  <w:rPr>
                    <w:rFonts w:ascii="Libre Baskerville" w:hAnsi="Libre Baskerville" w:cstheme="minorHAnsi"/>
                    <w:b/>
                  </w:rPr>
                </w:pPr>
                <w:r w:rsidRPr="00675415">
                  <w:rPr>
                    <w:rFonts w:ascii="Libre Baskerville" w:hAnsi="Libre Baskerville" w:cstheme="minorHAnsi"/>
                    <w:b/>
                  </w:rPr>
                  <w:t>DIOSCEAN SCHOOLS OFFICER</w:t>
                </w:r>
              </w:p>
            </w:tc>
            <w:tc>
              <w:tcPr>
                <w:tcW w:w="6804" w:type="dxa"/>
                <w:shd w:val="clear" w:color="auto" w:fill="0099FF"/>
              </w:tcPr>
              <w:p w14:paraId="4815CE5B" w14:textId="77777777" w:rsidR="0080490F" w:rsidRPr="00675415" w:rsidRDefault="0080490F" w:rsidP="00964EF2">
                <w:pPr>
                  <w:rPr>
                    <w:rFonts w:ascii="Libre Baskerville" w:hAnsi="Libre Baskerville" w:cstheme="minorHAnsi"/>
                  </w:rPr>
                </w:pPr>
              </w:p>
            </w:tc>
          </w:tr>
          <w:tr w:rsidR="0080490F" w:rsidRPr="00675415" w14:paraId="3B4C0352" w14:textId="77777777" w:rsidTr="00964EF2">
            <w:tc>
              <w:tcPr>
                <w:tcW w:w="4254" w:type="dxa"/>
                <w:shd w:val="clear" w:color="auto" w:fill="0099FF"/>
              </w:tcPr>
              <w:p w14:paraId="480357DD" w14:textId="77777777" w:rsidR="0080490F" w:rsidRPr="00675415" w:rsidRDefault="0080490F" w:rsidP="00964EF2">
                <w:pPr>
                  <w:rPr>
                    <w:rFonts w:ascii="Libre Baskerville" w:hAnsi="Libre Baskerville" w:cstheme="minorHAnsi"/>
                    <w:b/>
                  </w:rPr>
                </w:pPr>
                <w:r w:rsidRPr="00675415">
                  <w:rPr>
                    <w:rFonts w:ascii="Libre Baskerville" w:hAnsi="Libre Baskerville" w:cstheme="minorHAnsi"/>
                    <w:b/>
                  </w:rPr>
                  <w:t>CHAIR OF GOVERNORS</w:t>
                </w:r>
              </w:p>
            </w:tc>
            <w:tc>
              <w:tcPr>
                <w:tcW w:w="6804" w:type="dxa"/>
                <w:shd w:val="clear" w:color="auto" w:fill="0099FF"/>
              </w:tcPr>
              <w:p w14:paraId="434EA63B" w14:textId="66463DAA" w:rsidR="00964EF2" w:rsidRPr="00675415" w:rsidRDefault="00964EF2" w:rsidP="00964EF2">
                <w:pPr>
                  <w:rPr>
                    <w:rFonts w:ascii="Libre Baskerville" w:hAnsi="Libre Baskerville" w:cstheme="minorHAnsi"/>
                  </w:rPr>
                </w:pPr>
              </w:p>
            </w:tc>
          </w:tr>
          <w:tr w:rsidR="0080490F" w:rsidRPr="00675415" w14:paraId="3EE2D2FE" w14:textId="77777777" w:rsidTr="00964EF2">
            <w:tc>
              <w:tcPr>
                <w:tcW w:w="4254" w:type="dxa"/>
                <w:shd w:val="clear" w:color="auto" w:fill="0099FF"/>
              </w:tcPr>
              <w:p w14:paraId="6E282B1E" w14:textId="77777777" w:rsidR="0080490F" w:rsidRPr="00675415" w:rsidRDefault="0080490F" w:rsidP="00964EF2">
                <w:pPr>
                  <w:rPr>
                    <w:rFonts w:ascii="Libre Baskerville" w:hAnsi="Libre Baskerville" w:cstheme="minorHAnsi"/>
                    <w:b/>
                  </w:rPr>
                </w:pPr>
                <w:r w:rsidRPr="00675415">
                  <w:rPr>
                    <w:rFonts w:ascii="Libre Baskerville" w:hAnsi="Libre Baskerville" w:cstheme="minorHAnsi"/>
                    <w:b/>
                  </w:rPr>
                  <w:t>DFE NUMBER</w:t>
                </w:r>
              </w:p>
            </w:tc>
            <w:tc>
              <w:tcPr>
                <w:tcW w:w="6804" w:type="dxa"/>
                <w:shd w:val="clear" w:color="auto" w:fill="0099FF"/>
              </w:tcPr>
              <w:p w14:paraId="160AFEEF" w14:textId="545FC1F1" w:rsidR="00964EF2" w:rsidRPr="00675415" w:rsidRDefault="00964EF2" w:rsidP="00964EF2">
                <w:pPr>
                  <w:rPr>
                    <w:rFonts w:ascii="Libre Baskerville" w:hAnsi="Libre Baskerville" w:cstheme="minorHAnsi"/>
                  </w:rPr>
                </w:pPr>
              </w:p>
            </w:tc>
          </w:tr>
        </w:tbl>
        <w:p w14:paraId="7A9EBB83" w14:textId="1EC52EA5" w:rsidR="0080490F" w:rsidRDefault="0080490F">
          <w:pPr>
            <w:rPr>
              <w:sz w:val="2"/>
            </w:rPr>
          </w:pPr>
        </w:p>
        <w:p w14:paraId="0D9B37A7" w14:textId="77777777" w:rsidR="0080490F" w:rsidRPr="00004AB3" w:rsidRDefault="0080490F">
          <w:pPr>
            <w:rPr>
              <w:sz w:val="2"/>
            </w:rPr>
          </w:pPr>
        </w:p>
        <w:tbl>
          <w:tblPr>
            <w:tblStyle w:val="TableGrid"/>
            <w:tblW w:w="11058" w:type="dxa"/>
            <w:tblInd w:w="-998" w:type="dxa"/>
            <w:tblLook w:val="04A0" w:firstRow="1" w:lastRow="0" w:firstColumn="1" w:lastColumn="0" w:noHBand="0" w:noVBand="1"/>
          </w:tblPr>
          <w:tblGrid>
            <w:gridCol w:w="3687"/>
            <w:gridCol w:w="3685"/>
            <w:gridCol w:w="3686"/>
          </w:tblGrid>
          <w:tr w:rsidR="00D169D0" w:rsidRPr="00675415" w14:paraId="4103212F" w14:textId="77777777" w:rsidTr="00675415">
            <w:tc>
              <w:tcPr>
                <w:tcW w:w="11058" w:type="dxa"/>
                <w:gridSpan w:val="3"/>
                <w:shd w:val="clear" w:color="auto" w:fill="0099FF"/>
              </w:tcPr>
              <w:p w14:paraId="7B2E79C9" w14:textId="2D1B02FB" w:rsidR="00D169D0" w:rsidRPr="00675415" w:rsidRDefault="00D169D0" w:rsidP="00D169D0">
                <w:pPr>
                  <w:jc w:val="center"/>
                  <w:rPr>
                    <w:rFonts w:ascii="Libre Baskerville" w:hAnsi="Libre Baskerville" w:cstheme="minorHAnsi"/>
                    <w:b/>
                  </w:rPr>
                </w:pPr>
                <w:r w:rsidRPr="00675415">
                  <w:rPr>
                    <w:rFonts w:ascii="Libre Baskerville" w:hAnsi="Libre Baskerville" w:cstheme="minorHAnsi"/>
                    <w:b/>
                  </w:rPr>
                  <w:t>AGREED DATES FOR VISITS</w:t>
                </w:r>
              </w:p>
            </w:tc>
          </w:tr>
          <w:tr w:rsidR="00D169D0" w:rsidRPr="00675415" w14:paraId="674C4B11" w14:textId="77777777" w:rsidTr="00D837A9">
            <w:tc>
              <w:tcPr>
                <w:tcW w:w="3687" w:type="dxa"/>
                <w:shd w:val="clear" w:color="auto" w:fill="FFD966" w:themeFill="accent4" w:themeFillTint="99"/>
              </w:tcPr>
              <w:p w14:paraId="301CEA02" w14:textId="3ED9F6F9" w:rsidR="00D169D0" w:rsidRPr="00675415" w:rsidRDefault="00D169D0" w:rsidP="00D169D0">
                <w:pPr>
                  <w:jc w:val="center"/>
                  <w:rPr>
                    <w:rFonts w:ascii="Libre Baskerville" w:hAnsi="Libre Baskerville" w:cstheme="minorHAnsi"/>
                    <w:b/>
                  </w:rPr>
                </w:pPr>
                <w:r w:rsidRPr="00675415">
                  <w:rPr>
                    <w:rFonts w:ascii="Libre Baskerville" w:hAnsi="Libre Baskerville" w:cstheme="minorHAnsi"/>
                    <w:b/>
                  </w:rPr>
                  <w:t>AUTUMN</w:t>
                </w:r>
              </w:p>
            </w:tc>
            <w:tc>
              <w:tcPr>
                <w:tcW w:w="3685" w:type="dxa"/>
                <w:shd w:val="clear" w:color="auto" w:fill="A8D08D" w:themeFill="accent6" w:themeFillTint="99"/>
              </w:tcPr>
              <w:p w14:paraId="604A11B6" w14:textId="3B05438A" w:rsidR="00D169D0" w:rsidRPr="00675415" w:rsidRDefault="00D169D0" w:rsidP="00D169D0">
                <w:pPr>
                  <w:jc w:val="center"/>
                  <w:rPr>
                    <w:rFonts w:ascii="Libre Baskerville" w:hAnsi="Libre Baskerville" w:cstheme="minorHAnsi"/>
                    <w:b/>
                  </w:rPr>
                </w:pPr>
                <w:r w:rsidRPr="00675415">
                  <w:rPr>
                    <w:rFonts w:ascii="Libre Baskerville" w:hAnsi="Libre Baskerville" w:cstheme="minorHAnsi"/>
                    <w:b/>
                  </w:rPr>
                  <w:t>SPRING</w:t>
                </w:r>
              </w:p>
            </w:tc>
            <w:tc>
              <w:tcPr>
                <w:tcW w:w="3686" w:type="dxa"/>
                <w:shd w:val="clear" w:color="auto" w:fill="FFCCCC"/>
              </w:tcPr>
              <w:p w14:paraId="14965BCC" w14:textId="30A4BD77" w:rsidR="00D169D0" w:rsidRPr="00675415" w:rsidRDefault="00D169D0" w:rsidP="00D169D0">
                <w:pPr>
                  <w:jc w:val="center"/>
                  <w:rPr>
                    <w:rFonts w:ascii="Libre Baskerville" w:hAnsi="Libre Baskerville" w:cstheme="minorHAnsi"/>
                    <w:b/>
                  </w:rPr>
                </w:pPr>
                <w:r w:rsidRPr="00675415">
                  <w:rPr>
                    <w:rFonts w:ascii="Libre Baskerville" w:hAnsi="Libre Baskerville" w:cstheme="minorHAnsi"/>
                    <w:b/>
                  </w:rPr>
                  <w:t>SUMMER</w:t>
                </w:r>
              </w:p>
            </w:tc>
          </w:tr>
          <w:tr w:rsidR="00D169D0" w:rsidRPr="00675415" w14:paraId="54CA406C" w14:textId="77777777" w:rsidTr="00D169D0">
            <w:tc>
              <w:tcPr>
                <w:tcW w:w="3687" w:type="dxa"/>
              </w:tcPr>
              <w:p w14:paraId="2662C646" w14:textId="77777777" w:rsidR="00D169D0" w:rsidRPr="00675415" w:rsidRDefault="00D169D0" w:rsidP="00D837A9">
                <w:pPr>
                  <w:rPr>
                    <w:rFonts w:ascii="Libre Baskerville" w:hAnsi="Libre Baskerville" w:cstheme="minorHAnsi"/>
                  </w:rPr>
                </w:pPr>
              </w:p>
              <w:p w14:paraId="58F07DCA" w14:textId="18DB0BDC" w:rsidR="000C2AD0" w:rsidRPr="00675415" w:rsidRDefault="000C2AD0" w:rsidP="00D837A9">
                <w:pPr>
                  <w:rPr>
                    <w:rFonts w:ascii="Libre Baskerville" w:hAnsi="Libre Baskerville" w:cstheme="minorHAnsi"/>
                  </w:rPr>
                </w:pPr>
              </w:p>
            </w:tc>
            <w:tc>
              <w:tcPr>
                <w:tcW w:w="3685" w:type="dxa"/>
              </w:tcPr>
              <w:p w14:paraId="1D16A526" w14:textId="77777777" w:rsidR="00D169D0" w:rsidRPr="00675415" w:rsidRDefault="00D169D0" w:rsidP="00D837A9">
                <w:pPr>
                  <w:rPr>
                    <w:rFonts w:ascii="Libre Baskerville" w:hAnsi="Libre Baskerville" w:cstheme="minorHAnsi"/>
                  </w:rPr>
                </w:pPr>
              </w:p>
            </w:tc>
            <w:tc>
              <w:tcPr>
                <w:tcW w:w="3686" w:type="dxa"/>
              </w:tcPr>
              <w:p w14:paraId="08CA5276" w14:textId="77777777" w:rsidR="00D169D0" w:rsidRPr="00675415" w:rsidRDefault="00D169D0" w:rsidP="00D837A9">
                <w:pPr>
                  <w:rPr>
                    <w:rFonts w:ascii="Libre Baskerville" w:hAnsi="Libre Baskerville" w:cstheme="minorHAnsi"/>
                  </w:rPr>
                </w:pPr>
              </w:p>
            </w:tc>
          </w:tr>
        </w:tbl>
        <w:p w14:paraId="38464694" w14:textId="77777777" w:rsidR="00D169D0" w:rsidRPr="00004AB3" w:rsidRDefault="00D169D0">
          <w:pPr>
            <w:rPr>
              <w:rFonts w:ascii="Libre Baskerville" w:hAnsi="Libre Baskerville" w:cstheme="minorHAnsi"/>
              <w:sz w:val="2"/>
            </w:rPr>
          </w:pPr>
        </w:p>
        <w:tbl>
          <w:tblPr>
            <w:tblStyle w:val="TableGrid"/>
            <w:tblW w:w="11058" w:type="dxa"/>
            <w:tblInd w:w="-998" w:type="dxa"/>
            <w:tblLook w:val="04A0" w:firstRow="1" w:lastRow="0" w:firstColumn="1" w:lastColumn="0" w:noHBand="0" w:noVBand="1"/>
          </w:tblPr>
          <w:tblGrid>
            <w:gridCol w:w="1222"/>
            <w:gridCol w:w="4921"/>
            <w:gridCol w:w="4915"/>
          </w:tblGrid>
          <w:tr w:rsidR="00082694" w:rsidRPr="00675415" w14:paraId="42EF5D5A" w14:textId="77777777" w:rsidTr="00675415">
            <w:trPr>
              <w:trHeight w:val="546"/>
            </w:trPr>
            <w:tc>
              <w:tcPr>
                <w:tcW w:w="1222" w:type="dxa"/>
                <w:shd w:val="clear" w:color="auto" w:fill="0099FF"/>
              </w:tcPr>
              <w:p w14:paraId="103F996B" w14:textId="77777777" w:rsidR="00082694" w:rsidRPr="00675415" w:rsidRDefault="00082694" w:rsidP="00082694">
                <w:pPr>
                  <w:rPr>
                    <w:rFonts w:ascii="Libre Baskerville" w:hAnsi="Libre Baskerville" w:cstheme="minorHAnsi"/>
                    <w:b/>
                  </w:rPr>
                </w:pPr>
                <w:r w:rsidRPr="00675415">
                  <w:rPr>
                    <w:rFonts w:ascii="Libre Baskerville" w:hAnsi="Libre Baskerville" w:cstheme="minorHAnsi"/>
                    <w:b/>
                  </w:rPr>
                  <w:lastRenderedPageBreak/>
                  <w:t>TERM</w:t>
                </w:r>
              </w:p>
            </w:tc>
            <w:tc>
              <w:tcPr>
                <w:tcW w:w="4921" w:type="dxa"/>
                <w:shd w:val="clear" w:color="auto" w:fill="0099FF"/>
              </w:tcPr>
              <w:p w14:paraId="412817D8" w14:textId="77777777" w:rsidR="00B913D4" w:rsidRPr="00675415" w:rsidRDefault="00082694" w:rsidP="00B913D4">
                <w:pPr>
                  <w:jc w:val="center"/>
                  <w:rPr>
                    <w:rFonts w:ascii="Libre Baskerville" w:hAnsi="Libre Baskerville" w:cstheme="minorHAnsi"/>
                    <w:b/>
                  </w:rPr>
                </w:pPr>
                <w:r w:rsidRPr="00675415">
                  <w:rPr>
                    <w:rFonts w:ascii="Libre Baskerville" w:hAnsi="Libre Baskerville" w:cstheme="minorHAnsi"/>
                    <w:b/>
                  </w:rPr>
                  <w:t xml:space="preserve">SUGGESTED AGENDA FOR THIS </w:t>
                </w:r>
              </w:p>
              <w:p w14:paraId="72ED643A" w14:textId="6FEBB914" w:rsidR="00082694" w:rsidRPr="00675415" w:rsidRDefault="00082694" w:rsidP="00B913D4">
                <w:pPr>
                  <w:jc w:val="center"/>
                  <w:rPr>
                    <w:rFonts w:ascii="Libre Baskerville" w:hAnsi="Libre Baskerville" w:cstheme="minorHAnsi"/>
                    <w:b/>
                  </w:rPr>
                </w:pPr>
                <w:r w:rsidRPr="00675415">
                  <w:rPr>
                    <w:rFonts w:ascii="Libre Baskerville" w:hAnsi="Libre Baskerville" w:cstheme="minorHAnsi"/>
                    <w:b/>
                  </w:rPr>
                  <w:t>ACADEMIC YEAR</w:t>
                </w:r>
              </w:p>
            </w:tc>
            <w:tc>
              <w:tcPr>
                <w:tcW w:w="4915" w:type="dxa"/>
                <w:shd w:val="clear" w:color="auto" w:fill="0099FF"/>
              </w:tcPr>
              <w:p w14:paraId="182AF46B" w14:textId="447C4EE6" w:rsidR="00082694" w:rsidRPr="00675415" w:rsidRDefault="00CF4834" w:rsidP="00B913D4">
                <w:pPr>
                  <w:jc w:val="center"/>
                  <w:rPr>
                    <w:rFonts w:ascii="Libre Baskerville" w:hAnsi="Libre Baskerville" w:cstheme="minorHAnsi"/>
                    <w:b/>
                  </w:rPr>
                </w:pPr>
                <w:r w:rsidRPr="00675415">
                  <w:rPr>
                    <w:rFonts w:ascii="Libre Baskerville" w:hAnsi="Libre Baskerville" w:cstheme="minorHAnsi"/>
                    <w:b/>
                  </w:rPr>
                  <w:t>SUGGESTED INFO FOR EACH VISIT</w:t>
                </w:r>
              </w:p>
            </w:tc>
          </w:tr>
          <w:tr w:rsidR="00082694" w:rsidRPr="00675415" w14:paraId="09674B8E" w14:textId="77777777" w:rsidTr="00675415">
            <w:trPr>
              <w:trHeight w:val="3629"/>
            </w:trPr>
            <w:tc>
              <w:tcPr>
                <w:tcW w:w="1222" w:type="dxa"/>
                <w:shd w:val="clear" w:color="auto" w:fill="FFD966" w:themeFill="accent4" w:themeFillTint="99"/>
              </w:tcPr>
              <w:p w14:paraId="73DD0D2D" w14:textId="77777777" w:rsidR="00082694" w:rsidRPr="00675415" w:rsidRDefault="00082694" w:rsidP="00082694">
                <w:pPr>
                  <w:rPr>
                    <w:rFonts w:ascii="Libre Baskerville" w:hAnsi="Libre Baskerville" w:cstheme="minorHAnsi"/>
                  </w:rPr>
                </w:pPr>
                <w:r w:rsidRPr="00675415">
                  <w:rPr>
                    <w:rFonts w:ascii="Libre Baskerville" w:hAnsi="Libre Baskerville" w:cstheme="minorHAnsi"/>
                  </w:rPr>
                  <w:t>Autumn</w:t>
                </w:r>
              </w:p>
            </w:tc>
            <w:tc>
              <w:tcPr>
                <w:tcW w:w="4921" w:type="dxa"/>
              </w:tcPr>
              <w:p w14:paraId="024F5C21" w14:textId="77777777" w:rsidR="00082694" w:rsidRPr="00675415" w:rsidRDefault="00082694" w:rsidP="00082694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Libre Baskerville" w:hAnsi="Libre Baskerville" w:cstheme="minorHAnsi"/>
                  </w:rPr>
                </w:pPr>
                <w:r w:rsidRPr="00675415">
                  <w:rPr>
                    <w:rFonts w:ascii="Libre Baskerville" w:hAnsi="Libre Baskerville" w:cstheme="minorHAnsi"/>
                  </w:rPr>
                  <w:t>Evaluation of summer data for EYFS, Phonics, Y2 and Y6</w:t>
                </w:r>
              </w:p>
              <w:p w14:paraId="398E1D4E" w14:textId="77777777" w:rsidR="00082694" w:rsidRPr="00675415" w:rsidRDefault="00082694" w:rsidP="00082694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Libre Baskerville" w:hAnsi="Libre Baskerville" w:cstheme="minorHAnsi"/>
                  </w:rPr>
                </w:pPr>
                <w:r w:rsidRPr="00675415">
                  <w:rPr>
                    <w:rFonts w:ascii="Libre Baskerville" w:hAnsi="Libre Baskerville" w:cstheme="minorHAnsi"/>
                  </w:rPr>
                  <w:t>Review Key areas of focus and improvement priorities for the year</w:t>
                </w:r>
              </w:p>
              <w:p w14:paraId="1A0A7265" w14:textId="2EE023A0" w:rsidR="0048185F" w:rsidRPr="00675415" w:rsidRDefault="0048185F" w:rsidP="00082694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Libre Baskerville" w:hAnsi="Libre Baskerville" w:cstheme="minorHAnsi"/>
                  </w:rPr>
                </w:pPr>
                <w:r w:rsidRPr="00675415">
                  <w:rPr>
                    <w:rFonts w:ascii="Libre Baskerville" w:hAnsi="Libre Baskerville" w:cstheme="minorHAnsi"/>
                  </w:rPr>
                  <w:t xml:space="preserve">What other </w:t>
                </w:r>
                <w:r w:rsidR="00037573">
                  <w:rPr>
                    <w:rFonts w:ascii="Libre Baskerville" w:hAnsi="Libre Baskerville" w:cstheme="minorHAnsi"/>
                  </w:rPr>
                  <w:t xml:space="preserve">external </w:t>
                </w:r>
                <w:r w:rsidRPr="00675415">
                  <w:rPr>
                    <w:rFonts w:ascii="Libre Baskerville" w:hAnsi="Libre Baskerville" w:cstheme="minorHAnsi"/>
                  </w:rPr>
                  <w:t xml:space="preserve">support is the school </w:t>
                </w:r>
                <w:r w:rsidR="00037573">
                  <w:rPr>
                    <w:rFonts w:ascii="Libre Baskerville" w:hAnsi="Libre Baskerville" w:cstheme="minorHAnsi"/>
                  </w:rPr>
                  <w:t>receiving</w:t>
                </w:r>
              </w:p>
              <w:p w14:paraId="53839009" w14:textId="77777777" w:rsidR="00082694" w:rsidRPr="00675415" w:rsidRDefault="00082694" w:rsidP="00082694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Libre Baskerville" w:hAnsi="Libre Baskerville" w:cstheme="minorHAnsi"/>
                  </w:rPr>
                </w:pPr>
                <w:r w:rsidRPr="00675415">
                  <w:rPr>
                    <w:rFonts w:ascii="Libre Baskerville" w:hAnsi="Libre Baskerville" w:cstheme="minorHAnsi"/>
                  </w:rPr>
                  <w:t xml:space="preserve">Agree school priorities for SIP visits </w:t>
                </w:r>
              </w:p>
              <w:p w14:paraId="51E82C39" w14:textId="77777777" w:rsidR="00082694" w:rsidRDefault="00082694" w:rsidP="0048185F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Libre Baskerville" w:hAnsi="Libre Baskerville" w:cstheme="minorHAnsi"/>
                  </w:rPr>
                </w:pPr>
                <w:r w:rsidRPr="00675415">
                  <w:rPr>
                    <w:rFonts w:ascii="Libre Baskerville" w:hAnsi="Libre Baskerville" w:cstheme="minorHAnsi"/>
                  </w:rPr>
                  <w:t>Agree</w:t>
                </w:r>
                <w:r w:rsidR="00B913D4" w:rsidRPr="00675415">
                  <w:rPr>
                    <w:rFonts w:ascii="Libre Baskerville" w:hAnsi="Libre Baskerville" w:cstheme="minorHAnsi"/>
                  </w:rPr>
                  <w:t xml:space="preserve"> any</w:t>
                </w:r>
                <w:r w:rsidRPr="00675415">
                  <w:rPr>
                    <w:rFonts w:ascii="Libre Baskerville" w:hAnsi="Libre Baskerville" w:cstheme="minorHAnsi"/>
                  </w:rPr>
                  <w:t xml:space="preserve"> </w:t>
                </w:r>
                <w:r w:rsidR="00675415" w:rsidRPr="00675415">
                  <w:rPr>
                    <w:rFonts w:ascii="Libre Baskerville" w:hAnsi="Libre Baskerville" w:cstheme="minorHAnsi"/>
                  </w:rPr>
                  <w:t>short-term</w:t>
                </w:r>
                <w:r w:rsidRPr="00675415">
                  <w:rPr>
                    <w:rFonts w:ascii="Libre Baskerville" w:hAnsi="Libre Baskerville" w:cstheme="minorHAnsi"/>
                  </w:rPr>
                  <w:t xml:space="preserve"> actions for next visit</w:t>
                </w:r>
              </w:p>
              <w:p w14:paraId="7C8F54A0" w14:textId="77777777" w:rsidR="00037573" w:rsidRDefault="00037573" w:rsidP="0048185F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Libre Baskerville" w:hAnsi="Libre Baskerville" w:cstheme="minorHAnsi"/>
                  </w:rPr>
                </w:pPr>
                <w:r>
                  <w:rPr>
                    <w:rFonts w:ascii="Libre Baskerville" w:hAnsi="Libre Baskerville" w:cstheme="minorHAnsi"/>
                  </w:rPr>
                  <w:t xml:space="preserve">Ofsted readiness (considering the new framework) </w:t>
                </w:r>
              </w:p>
              <w:p w14:paraId="170A024F" w14:textId="77777777" w:rsidR="00037573" w:rsidRDefault="00037573" w:rsidP="0048185F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Libre Baskerville" w:hAnsi="Libre Baskerville" w:cstheme="minorHAnsi"/>
                  </w:rPr>
                </w:pPr>
                <w:r>
                  <w:rPr>
                    <w:rFonts w:ascii="Libre Baskerville" w:hAnsi="Libre Baskerville" w:cstheme="minorHAnsi"/>
                  </w:rPr>
                  <w:t>Curriculum mapping/review</w:t>
                </w:r>
              </w:p>
              <w:p w14:paraId="2E6D5A96" w14:textId="4DE141D3" w:rsidR="00037573" w:rsidRPr="00675415" w:rsidRDefault="00037573" w:rsidP="0048185F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Libre Baskerville" w:hAnsi="Libre Baskerville" w:cstheme="minorHAnsi"/>
                  </w:rPr>
                </w:pPr>
                <w:r>
                  <w:rPr>
                    <w:rFonts w:ascii="Libre Baskerville" w:hAnsi="Libre Baskerville" w:cstheme="minorHAnsi"/>
                  </w:rPr>
                  <w:t xml:space="preserve">Governor readiness </w:t>
                </w:r>
              </w:p>
            </w:tc>
            <w:tc>
              <w:tcPr>
                <w:tcW w:w="4915" w:type="dxa"/>
              </w:tcPr>
              <w:p w14:paraId="3438FDA4" w14:textId="2FFA605F" w:rsidR="000C2AD0" w:rsidRPr="00675415" w:rsidRDefault="000C2AD0" w:rsidP="00082694">
                <w:pPr>
                  <w:rPr>
                    <w:rFonts w:ascii="Libre Baskerville" w:hAnsi="Libre Baskerville" w:cstheme="minorHAnsi"/>
                  </w:rPr>
                </w:pPr>
                <w:r w:rsidRPr="00675415">
                  <w:rPr>
                    <w:rFonts w:ascii="Libre Baskerville" w:hAnsi="Libre Baskerville" w:cstheme="minorHAnsi"/>
                    <w:color w:val="FF0000"/>
                  </w:rPr>
                  <w:t xml:space="preserve"> </w:t>
                </w:r>
              </w:p>
            </w:tc>
          </w:tr>
          <w:tr w:rsidR="00082694" w:rsidRPr="00675415" w14:paraId="3C873D1C" w14:textId="77777777" w:rsidTr="00675415">
            <w:trPr>
              <w:trHeight w:val="2794"/>
            </w:trPr>
            <w:tc>
              <w:tcPr>
                <w:tcW w:w="1222" w:type="dxa"/>
                <w:shd w:val="clear" w:color="auto" w:fill="A8D08D" w:themeFill="accent6" w:themeFillTint="99"/>
              </w:tcPr>
              <w:p w14:paraId="5ACA4B4B" w14:textId="77777777" w:rsidR="00082694" w:rsidRPr="00675415" w:rsidRDefault="00082694" w:rsidP="00082694">
                <w:pPr>
                  <w:rPr>
                    <w:rFonts w:ascii="Libre Baskerville" w:hAnsi="Libre Baskerville" w:cstheme="minorHAnsi"/>
                  </w:rPr>
                </w:pPr>
                <w:r w:rsidRPr="00675415">
                  <w:rPr>
                    <w:rFonts w:ascii="Libre Baskerville" w:hAnsi="Libre Baskerville" w:cstheme="minorHAnsi"/>
                  </w:rPr>
                  <w:t>Spring</w:t>
                </w:r>
              </w:p>
            </w:tc>
            <w:tc>
              <w:tcPr>
                <w:tcW w:w="4921" w:type="dxa"/>
              </w:tcPr>
              <w:p w14:paraId="1DB76BBE" w14:textId="51EA8195" w:rsidR="00082694" w:rsidRPr="00675415" w:rsidRDefault="00082694" w:rsidP="00082694">
                <w:pPr>
                  <w:pStyle w:val="ListParagraph"/>
                  <w:numPr>
                    <w:ilvl w:val="0"/>
                    <w:numId w:val="3"/>
                  </w:numPr>
                  <w:rPr>
                    <w:rFonts w:ascii="Libre Baskerville" w:hAnsi="Libre Baskerville" w:cstheme="minorHAnsi"/>
                  </w:rPr>
                </w:pPr>
                <w:r w:rsidRPr="00675415">
                  <w:rPr>
                    <w:rFonts w:ascii="Libre Baskerville" w:hAnsi="Libre Baskerville" w:cstheme="minorHAnsi"/>
                  </w:rPr>
                  <w:t xml:space="preserve">Progress against agreed actions </w:t>
                </w:r>
                <w:r w:rsidR="00B913D4" w:rsidRPr="00675415">
                  <w:rPr>
                    <w:rFonts w:ascii="Libre Baskerville" w:hAnsi="Libre Baskerville" w:cstheme="minorHAnsi"/>
                  </w:rPr>
                  <w:t>from previous visit</w:t>
                </w:r>
              </w:p>
              <w:p w14:paraId="20AD164B" w14:textId="77777777" w:rsidR="00082694" w:rsidRPr="00675415" w:rsidRDefault="00082694" w:rsidP="00082694">
                <w:pPr>
                  <w:pStyle w:val="ListParagraph"/>
                  <w:numPr>
                    <w:ilvl w:val="0"/>
                    <w:numId w:val="3"/>
                  </w:numPr>
                  <w:rPr>
                    <w:rFonts w:ascii="Libre Baskerville" w:hAnsi="Libre Baskerville" w:cstheme="minorHAnsi"/>
                  </w:rPr>
                </w:pPr>
                <w:r w:rsidRPr="00675415">
                  <w:rPr>
                    <w:rFonts w:ascii="Libre Baskerville" w:hAnsi="Libre Baskerville" w:cstheme="minorHAnsi"/>
                  </w:rPr>
                  <w:t>Review school development plan</w:t>
                </w:r>
              </w:p>
              <w:p w14:paraId="5B4BA4A1" w14:textId="77777777" w:rsidR="00082694" w:rsidRPr="00675415" w:rsidRDefault="00082694" w:rsidP="00082694">
                <w:pPr>
                  <w:pStyle w:val="ListParagraph"/>
                  <w:numPr>
                    <w:ilvl w:val="0"/>
                    <w:numId w:val="3"/>
                  </w:numPr>
                  <w:rPr>
                    <w:rFonts w:ascii="Libre Baskerville" w:hAnsi="Libre Baskerville" w:cstheme="minorHAnsi"/>
                  </w:rPr>
                </w:pPr>
                <w:r w:rsidRPr="00675415">
                  <w:rPr>
                    <w:rFonts w:ascii="Libre Baskerville" w:hAnsi="Libre Baskerville" w:cstheme="minorHAnsi"/>
                  </w:rPr>
                  <w:t>Review progress against Key areas of focus and improvement priorities for the year</w:t>
                </w:r>
              </w:p>
              <w:p w14:paraId="5DBF1CC0" w14:textId="3AD8699F" w:rsidR="00082694" w:rsidRDefault="00082694" w:rsidP="00082694">
                <w:pPr>
                  <w:pStyle w:val="ListParagraph"/>
                  <w:numPr>
                    <w:ilvl w:val="0"/>
                    <w:numId w:val="3"/>
                  </w:numPr>
                  <w:rPr>
                    <w:rFonts w:ascii="Libre Baskerville" w:hAnsi="Libre Baskerville" w:cstheme="minorHAnsi"/>
                  </w:rPr>
                </w:pPr>
                <w:r w:rsidRPr="00675415">
                  <w:rPr>
                    <w:rFonts w:ascii="Libre Baskerville" w:hAnsi="Libre Baskerville" w:cstheme="minorHAnsi"/>
                  </w:rPr>
                  <w:t xml:space="preserve">Review Attendance and Governance </w:t>
                </w:r>
              </w:p>
              <w:p w14:paraId="1B58C68A" w14:textId="787C50CA" w:rsidR="00037573" w:rsidRDefault="00037573" w:rsidP="00082694">
                <w:pPr>
                  <w:pStyle w:val="ListParagraph"/>
                  <w:numPr>
                    <w:ilvl w:val="0"/>
                    <w:numId w:val="3"/>
                  </w:numPr>
                  <w:rPr>
                    <w:rFonts w:ascii="Libre Baskerville" w:hAnsi="Libre Baskerville" w:cstheme="minorHAnsi"/>
                  </w:rPr>
                </w:pPr>
                <w:r>
                  <w:rPr>
                    <w:rFonts w:ascii="Libre Baskerville" w:hAnsi="Libre Baskerville" w:cstheme="minorHAnsi"/>
                  </w:rPr>
                  <w:t>Subject Leadership readiness</w:t>
                </w:r>
              </w:p>
              <w:p w14:paraId="54344939" w14:textId="32578CD8" w:rsidR="00037573" w:rsidRDefault="00037573" w:rsidP="00082694">
                <w:pPr>
                  <w:pStyle w:val="ListParagraph"/>
                  <w:numPr>
                    <w:ilvl w:val="0"/>
                    <w:numId w:val="3"/>
                  </w:numPr>
                  <w:rPr>
                    <w:rFonts w:ascii="Libre Baskerville" w:hAnsi="Libre Baskerville" w:cstheme="minorHAnsi"/>
                  </w:rPr>
                </w:pPr>
                <w:r>
                  <w:rPr>
                    <w:rFonts w:ascii="Libre Baskerville" w:hAnsi="Libre Baskerville" w:cstheme="minorHAnsi"/>
                  </w:rPr>
                  <w:t>Curriculum progress</w:t>
                </w:r>
              </w:p>
              <w:p w14:paraId="7FF7924C" w14:textId="0EFB6785" w:rsidR="003A6DD3" w:rsidRPr="00675415" w:rsidRDefault="003A6DD3" w:rsidP="003A6DD3">
                <w:pPr>
                  <w:pStyle w:val="ListParagraph"/>
                  <w:rPr>
                    <w:rFonts w:ascii="Libre Baskerville" w:hAnsi="Libre Baskerville" w:cstheme="minorHAnsi"/>
                  </w:rPr>
                </w:pPr>
              </w:p>
            </w:tc>
            <w:tc>
              <w:tcPr>
                <w:tcW w:w="4915" w:type="dxa"/>
              </w:tcPr>
              <w:p w14:paraId="57B45755" w14:textId="77777777" w:rsidR="00082694" w:rsidRPr="00675415" w:rsidRDefault="00082694" w:rsidP="00082694">
                <w:pPr>
                  <w:rPr>
                    <w:rFonts w:ascii="Libre Baskerville" w:hAnsi="Libre Baskerville" w:cstheme="minorHAnsi"/>
                  </w:rPr>
                </w:pPr>
              </w:p>
            </w:tc>
          </w:tr>
          <w:tr w:rsidR="00082694" w:rsidRPr="00675415" w14:paraId="6EADB5CF" w14:textId="77777777" w:rsidTr="00675415">
            <w:trPr>
              <w:trHeight w:val="2794"/>
            </w:trPr>
            <w:tc>
              <w:tcPr>
                <w:tcW w:w="1222" w:type="dxa"/>
                <w:shd w:val="clear" w:color="auto" w:fill="FFCCCC"/>
              </w:tcPr>
              <w:p w14:paraId="2B401DDC" w14:textId="77777777" w:rsidR="00082694" w:rsidRPr="00675415" w:rsidRDefault="00082694" w:rsidP="00082694">
                <w:pPr>
                  <w:rPr>
                    <w:rFonts w:ascii="Libre Baskerville" w:hAnsi="Libre Baskerville" w:cstheme="minorHAnsi"/>
                  </w:rPr>
                </w:pPr>
                <w:r w:rsidRPr="00675415">
                  <w:rPr>
                    <w:rFonts w:ascii="Libre Baskerville" w:hAnsi="Libre Baskerville" w:cstheme="minorHAnsi"/>
                  </w:rPr>
                  <w:t>Summer</w:t>
                </w:r>
              </w:p>
            </w:tc>
            <w:tc>
              <w:tcPr>
                <w:tcW w:w="4921" w:type="dxa"/>
              </w:tcPr>
              <w:p w14:paraId="55C64DB9" w14:textId="7036157B" w:rsidR="00082694" w:rsidRPr="00675415" w:rsidRDefault="00082694" w:rsidP="00082694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="Libre Baskerville" w:hAnsi="Libre Baskerville" w:cstheme="minorHAnsi"/>
                  </w:rPr>
                </w:pPr>
                <w:bookmarkStart w:id="0" w:name="_GoBack"/>
                <w:r w:rsidRPr="00675415">
                  <w:rPr>
                    <w:rFonts w:ascii="Libre Baskerville" w:hAnsi="Libre Baskerville" w:cstheme="minorHAnsi"/>
                  </w:rPr>
                  <w:t xml:space="preserve">Progress against agreed actions </w:t>
                </w:r>
                <w:r w:rsidR="00460903" w:rsidRPr="00675415">
                  <w:rPr>
                    <w:rFonts w:ascii="Libre Baskerville" w:hAnsi="Libre Baskerville" w:cstheme="minorHAnsi"/>
                  </w:rPr>
                  <w:t>from previous visits</w:t>
                </w:r>
              </w:p>
              <w:p w14:paraId="33A09304" w14:textId="77777777" w:rsidR="00082694" w:rsidRPr="00675415" w:rsidRDefault="00082694" w:rsidP="00082694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="Libre Baskerville" w:hAnsi="Libre Baskerville" w:cstheme="minorHAnsi"/>
                  </w:rPr>
                </w:pPr>
                <w:r w:rsidRPr="00675415">
                  <w:rPr>
                    <w:rFonts w:ascii="Libre Baskerville" w:hAnsi="Libre Baskerville" w:cstheme="minorHAnsi"/>
                  </w:rPr>
                  <w:t>Review school evaluation document</w:t>
                </w:r>
              </w:p>
              <w:p w14:paraId="253C9D4F" w14:textId="641A135B" w:rsidR="0048185F" w:rsidRPr="00675415" w:rsidRDefault="00082694" w:rsidP="0048185F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="Libre Baskerville" w:hAnsi="Libre Baskerville" w:cstheme="minorHAnsi"/>
                  </w:rPr>
                </w:pPr>
                <w:r w:rsidRPr="00675415">
                  <w:rPr>
                    <w:rFonts w:ascii="Libre Baskerville" w:hAnsi="Libre Baskerville" w:cstheme="minorHAnsi"/>
                  </w:rPr>
                  <w:t xml:space="preserve">Review progress against current </w:t>
                </w:r>
                <w:r w:rsidR="0048185F" w:rsidRPr="00675415">
                  <w:rPr>
                    <w:rFonts w:ascii="Libre Baskerville" w:hAnsi="Libre Baskerville" w:cstheme="minorHAnsi"/>
                  </w:rPr>
                  <w:t>targets and predictions for end of year outcomes</w:t>
                </w:r>
              </w:p>
              <w:p w14:paraId="4FBF6BAE" w14:textId="2034BBAD" w:rsidR="00082694" w:rsidRDefault="00082694" w:rsidP="00082694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="Libre Baskerville" w:hAnsi="Libre Baskerville" w:cstheme="minorHAnsi"/>
                  </w:rPr>
                </w:pPr>
                <w:r w:rsidRPr="00675415">
                  <w:rPr>
                    <w:rFonts w:ascii="Libre Baskerville" w:hAnsi="Libre Baskerville" w:cstheme="minorHAnsi"/>
                  </w:rPr>
                  <w:t>Review progress against Key areas of focus and improvement priorities for the year</w:t>
                </w:r>
                <w:r w:rsidR="00800162">
                  <w:rPr>
                    <w:rFonts w:ascii="Libre Baskerville" w:hAnsi="Libre Baskerville" w:cstheme="minorHAnsi"/>
                  </w:rPr>
                  <w:t xml:space="preserve"> linked to curriculum priorities</w:t>
                </w:r>
              </w:p>
              <w:p w14:paraId="4E33E944" w14:textId="34C61DB8" w:rsidR="00037573" w:rsidRDefault="00037573" w:rsidP="00082694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="Libre Baskerville" w:hAnsi="Libre Baskerville" w:cstheme="minorHAnsi"/>
                  </w:rPr>
                </w:pPr>
                <w:r>
                  <w:rPr>
                    <w:rFonts w:ascii="Libre Baskerville" w:hAnsi="Libre Baskerville" w:cstheme="minorHAnsi"/>
                  </w:rPr>
                  <w:t xml:space="preserve">Curriculum review/changes. </w:t>
                </w:r>
              </w:p>
              <w:p w14:paraId="2F6EEB92" w14:textId="123F362C" w:rsidR="00037573" w:rsidRDefault="00037573" w:rsidP="00082694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="Libre Baskerville" w:hAnsi="Libre Baskerville" w:cstheme="minorHAnsi"/>
                  </w:rPr>
                </w:pPr>
                <w:r>
                  <w:rPr>
                    <w:rFonts w:ascii="Libre Baskerville" w:hAnsi="Libre Baskerville" w:cstheme="minorHAnsi"/>
                  </w:rPr>
                  <w:t xml:space="preserve">Finance </w:t>
                </w:r>
              </w:p>
              <w:bookmarkEnd w:id="0"/>
              <w:p w14:paraId="2ECFD621" w14:textId="7D8E1B6F" w:rsidR="0080490F" w:rsidRPr="00675415" w:rsidRDefault="0080490F" w:rsidP="0080490F">
                <w:pPr>
                  <w:pStyle w:val="ListParagraph"/>
                  <w:rPr>
                    <w:rFonts w:ascii="Libre Baskerville" w:hAnsi="Libre Baskerville" w:cstheme="minorHAnsi"/>
                  </w:rPr>
                </w:pPr>
              </w:p>
            </w:tc>
            <w:tc>
              <w:tcPr>
                <w:tcW w:w="4915" w:type="dxa"/>
              </w:tcPr>
              <w:p w14:paraId="5FE2095D" w14:textId="77777777" w:rsidR="00082694" w:rsidRDefault="00082694" w:rsidP="00082694">
                <w:pPr>
                  <w:rPr>
                    <w:rFonts w:ascii="Libre Baskerville" w:hAnsi="Libre Baskerville" w:cstheme="minorHAnsi"/>
                  </w:rPr>
                </w:pPr>
              </w:p>
              <w:p w14:paraId="096C5D82" w14:textId="77777777" w:rsidR="0080490F" w:rsidRDefault="0080490F" w:rsidP="00082694">
                <w:pPr>
                  <w:rPr>
                    <w:rFonts w:ascii="Libre Baskerville" w:hAnsi="Libre Baskerville" w:cstheme="minorHAnsi"/>
                  </w:rPr>
                </w:pPr>
              </w:p>
              <w:p w14:paraId="0625892C" w14:textId="77777777" w:rsidR="003A6DD3" w:rsidRDefault="003A6DD3" w:rsidP="00082694">
                <w:pPr>
                  <w:rPr>
                    <w:rFonts w:ascii="Libre Baskerville" w:hAnsi="Libre Baskerville" w:cstheme="minorHAnsi"/>
                  </w:rPr>
                </w:pPr>
              </w:p>
              <w:p w14:paraId="0C622D41" w14:textId="77777777" w:rsidR="003A6DD3" w:rsidRDefault="003A6DD3" w:rsidP="00082694">
                <w:pPr>
                  <w:rPr>
                    <w:rFonts w:ascii="Libre Baskerville" w:hAnsi="Libre Baskerville" w:cstheme="minorHAnsi"/>
                  </w:rPr>
                </w:pPr>
              </w:p>
              <w:p w14:paraId="0D5A30E5" w14:textId="77777777" w:rsidR="003A6DD3" w:rsidRDefault="003A6DD3" w:rsidP="00082694">
                <w:pPr>
                  <w:rPr>
                    <w:rFonts w:ascii="Libre Baskerville" w:hAnsi="Libre Baskerville" w:cstheme="minorHAnsi"/>
                  </w:rPr>
                </w:pPr>
              </w:p>
              <w:p w14:paraId="5723D504" w14:textId="77777777" w:rsidR="003A6DD3" w:rsidRDefault="003A6DD3" w:rsidP="00082694">
                <w:pPr>
                  <w:rPr>
                    <w:rFonts w:ascii="Libre Baskerville" w:hAnsi="Libre Baskerville" w:cstheme="minorHAnsi"/>
                  </w:rPr>
                </w:pPr>
              </w:p>
              <w:p w14:paraId="3A69FC28" w14:textId="77777777" w:rsidR="003A6DD3" w:rsidRDefault="003A6DD3" w:rsidP="00082694">
                <w:pPr>
                  <w:rPr>
                    <w:rFonts w:ascii="Libre Baskerville" w:hAnsi="Libre Baskerville" w:cstheme="minorHAnsi"/>
                  </w:rPr>
                </w:pPr>
              </w:p>
              <w:p w14:paraId="7C6F35CF" w14:textId="77777777" w:rsidR="003A6DD3" w:rsidRDefault="003A6DD3" w:rsidP="00082694">
                <w:pPr>
                  <w:rPr>
                    <w:rFonts w:ascii="Libre Baskerville" w:hAnsi="Libre Baskerville" w:cstheme="minorHAnsi"/>
                  </w:rPr>
                </w:pPr>
              </w:p>
              <w:p w14:paraId="5919284F" w14:textId="77777777" w:rsidR="00993BA8" w:rsidRDefault="00993BA8" w:rsidP="00082694">
                <w:pPr>
                  <w:rPr>
                    <w:rFonts w:ascii="Libre Baskerville" w:hAnsi="Libre Baskerville" w:cstheme="minorHAnsi"/>
                  </w:rPr>
                </w:pPr>
              </w:p>
              <w:p w14:paraId="7C22FC12" w14:textId="77777777" w:rsidR="00993BA8" w:rsidRDefault="00993BA8" w:rsidP="00082694">
                <w:pPr>
                  <w:rPr>
                    <w:rFonts w:ascii="Libre Baskerville" w:hAnsi="Libre Baskerville" w:cstheme="minorHAnsi"/>
                  </w:rPr>
                </w:pPr>
              </w:p>
              <w:p w14:paraId="111DCF9B" w14:textId="77777777" w:rsidR="00993BA8" w:rsidRDefault="00993BA8" w:rsidP="00082694">
                <w:pPr>
                  <w:rPr>
                    <w:rFonts w:ascii="Libre Baskerville" w:hAnsi="Libre Baskerville" w:cstheme="minorHAnsi"/>
                  </w:rPr>
                </w:pPr>
              </w:p>
              <w:p w14:paraId="76567AB0" w14:textId="652D2CD5" w:rsidR="00993BA8" w:rsidRPr="00675415" w:rsidRDefault="00993BA8" w:rsidP="00082694">
                <w:pPr>
                  <w:rPr>
                    <w:rFonts w:ascii="Libre Baskerville" w:hAnsi="Libre Baskerville" w:cstheme="minorHAnsi"/>
                  </w:rPr>
                </w:pPr>
              </w:p>
            </w:tc>
          </w:tr>
        </w:tbl>
        <w:tbl>
          <w:tblPr>
            <w:tblStyle w:val="TableGrid"/>
            <w:tblpPr w:leftFromText="180" w:rightFromText="180" w:vertAnchor="text" w:horzAnchor="margin" w:tblpXSpec="center" w:tblpY="31"/>
            <w:tblW w:w="10490" w:type="dxa"/>
            <w:tblLook w:val="04A0" w:firstRow="1" w:lastRow="0" w:firstColumn="1" w:lastColumn="0" w:noHBand="0" w:noVBand="1"/>
          </w:tblPr>
          <w:tblGrid>
            <w:gridCol w:w="10490"/>
          </w:tblGrid>
          <w:tr w:rsidR="0038645F" w:rsidRPr="00675415" w14:paraId="76971758" w14:textId="77777777" w:rsidTr="00675415">
            <w:tc>
              <w:tcPr>
                <w:tcW w:w="10490" w:type="dxa"/>
                <w:shd w:val="clear" w:color="auto" w:fill="0099FF"/>
              </w:tcPr>
              <w:p w14:paraId="423B4371" w14:textId="77777777" w:rsidR="00675415" w:rsidRPr="00675415" w:rsidRDefault="00675415" w:rsidP="00675415">
                <w:pPr>
                  <w:jc w:val="center"/>
                  <w:rPr>
                    <w:rFonts w:ascii="Libre Baskerville" w:hAnsi="Libre Baskerville" w:cstheme="minorHAnsi"/>
                    <w:b/>
                  </w:rPr>
                </w:pPr>
                <w:r w:rsidRPr="00675415">
                  <w:rPr>
                    <w:rFonts w:ascii="Libre Baskerville" w:hAnsi="Libre Baskerville" w:cstheme="minorHAnsi"/>
                    <w:b/>
                  </w:rPr>
                  <w:t>SCHOOL CONTEXT SUMMARY</w:t>
                </w:r>
              </w:p>
            </w:tc>
          </w:tr>
          <w:tr w:rsidR="0038645F" w:rsidRPr="00675415" w14:paraId="4A84D291" w14:textId="77777777" w:rsidTr="00675415">
            <w:tc>
              <w:tcPr>
                <w:tcW w:w="10490" w:type="dxa"/>
              </w:tcPr>
              <w:p w14:paraId="38FB43F0" w14:textId="77777777" w:rsidR="00675415" w:rsidRPr="00675415" w:rsidRDefault="00675415" w:rsidP="00675415">
                <w:pPr>
                  <w:rPr>
                    <w:rFonts w:ascii="Libre Baskerville" w:hAnsi="Libre Baskerville" w:cstheme="minorHAnsi"/>
                  </w:rPr>
                </w:pPr>
              </w:p>
              <w:p w14:paraId="1A6A2BC7" w14:textId="77777777" w:rsidR="00675415" w:rsidRPr="00675415" w:rsidRDefault="00675415" w:rsidP="00675415">
                <w:pPr>
                  <w:rPr>
                    <w:rFonts w:ascii="Libre Baskerville" w:hAnsi="Libre Baskerville" w:cstheme="minorHAnsi"/>
                  </w:rPr>
                </w:pPr>
              </w:p>
              <w:p w14:paraId="761E1FBF" w14:textId="77777777" w:rsidR="00675415" w:rsidRPr="00675415" w:rsidRDefault="00675415" w:rsidP="00675415">
                <w:pPr>
                  <w:rPr>
                    <w:rFonts w:ascii="Libre Baskerville" w:hAnsi="Libre Baskerville" w:cstheme="minorHAnsi"/>
                  </w:rPr>
                </w:pPr>
              </w:p>
              <w:p w14:paraId="7CB4D3E6" w14:textId="77777777" w:rsidR="00675415" w:rsidRPr="00675415" w:rsidRDefault="00675415" w:rsidP="00675415">
                <w:pPr>
                  <w:rPr>
                    <w:rFonts w:ascii="Libre Baskerville" w:hAnsi="Libre Baskerville" w:cstheme="minorHAnsi"/>
                  </w:rPr>
                </w:pPr>
              </w:p>
              <w:p w14:paraId="403225F3" w14:textId="77777777" w:rsidR="00675415" w:rsidRPr="00675415" w:rsidRDefault="00675415" w:rsidP="00675415">
                <w:pPr>
                  <w:rPr>
                    <w:rFonts w:ascii="Libre Baskerville" w:hAnsi="Libre Baskerville" w:cstheme="minorHAnsi"/>
                  </w:rPr>
                </w:pPr>
              </w:p>
              <w:p w14:paraId="5EE6BDCE" w14:textId="77777777" w:rsidR="00675415" w:rsidRPr="00675415" w:rsidRDefault="00675415" w:rsidP="00675415">
                <w:pPr>
                  <w:rPr>
                    <w:rFonts w:ascii="Libre Baskerville" w:hAnsi="Libre Baskerville" w:cstheme="minorHAnsi"/>
                  </w:rPr>
                </w:pPr>
              </w:p>
              <w:p w14:paraId="50929382" w14:textId="2231BB05" w:rsidR="0038645F" w:rsidRDefault="0038645F" w:rsidP="00675415">
                <w:pPr>
                  <w:rPr>
                    <w:rFonts w:ascii="Libre Baskerville" w:hAnsi="Libre Baskerville" w:cstheme="minorHAnsi"/>
                  </w:rPr>
                </w:pPr>
              </w:p>
              <w:p w14:paraId="7300B94D" w14:textId="77777777" w:rsidR="00675415" w:rsidRPr="00675415" w:rsidRDefault="00675415" w:rsidP="00675415">
                <w:pPr>
                  <w:rPr>
                    <w:rFonts w:ascii="Libre Baskerville" w:hAnsi="Libre Baskerville" w:cstheme="minorHAnsi"/>
                  </w:rPr>
                </w:pPr>
              </w:p>
              <w:p w14:paraId="7DD1AAF1" w14:textId="77777777" w:rsidR="00675415" w:rsidRPr="00675415" w:rsidRDefault="00675415" w:rsidP="00675415">
                <w:pPr>
                  <w:rPr>
                    <w:rFonts w:ascii="Libre Baskerville" w:hAnsi="Libre Baskerville" w:cstheme="minorHAnsi"/>
                  </w:rPr>
                </w:pPr>
              </w:p>
              <w:p w14:paraId="6F97D603" w14:textId="77777777" w:rsidR="00675415" w:rsidRPr="00675415" w:rsidRDefault="00675415" w:rsidP="00675415">
                <w:pPr>
                  <w:rPr>
                    <w:rFonts w:ascii="Libre Baskerville" w:hAnsi="Libre Baskerville" w:cstheme="minorHAnsi"/>
                  </w:rPr>
                </w:pPr>
              </w:p>
              <w:p w14:paraId="2EFA11AC" w14:textId="77777777" w:rsidR="00675415" w:rsidRPr="00675415" w:rsidRDefault="00675415" w:rsidP="00675415">
                <w:pPr>
                  <w:rPr>
                    <w:rFonts w:ascii="Libre Baskerville" w:hAnsi="Libre Baskerville" w:cstheme="minorHAnsi"/>
                  </w:rPr>
                </w:pPr>
              </w:p>
            </w:tc>
          </w:tr>
        </w:tbl>
        <w:p w14:paraId="03DBA97D" w14:textId="5DDE4F63" w:rsidR="005D1359" w:rsidRPr="00675415" w:rsidRDefault="007F47DD">
          <w:pPr>
            <w:rPr>
              <w:rFonts w:ascii="Libre Baskerville" w:hAnsi="Libre Baskerville" w:cstheme="minorHAnsi"/>
            </w:rPr>
          </w:pPr>
        </w:p>
      </w:sdtContent>
    </w:sdt>
    <w:tbl>
      <w:tblPr>
        <w:tblStyle w:val="TableGrid"/>
        <w:tblpPr w:leftFromText="180" w:rightFromText="180" w:vertAnchor="text" w:horzAnchor="margin" w:tblpXSpec="center" w:tblpY="78"/>
        <w:tblW w:w="10490" w:type="dxa"/>
        <w:shd w:val="clear" w:color="auto" w:fill="0099FF"/>
        <w:tblLook w:val="04A0" w:firstRow="1" w:lastRow="0" w:firstColumn="1" w:lastColumn="0" w:noHBand="0" w:noVBand="1"/>
      </w:tblPr>
      <w:tblGrid>
        <w:gridCol w:w="2269"/>
        <w:gridCol w:w="1984"/>
        <w:gridCol w:w="2268"/>
        <w:gridCol w:w="2268"/>
        <w:gridCol w:w="1701"/>
      </w:tblGrid>
      <w:tr w:rsidR="005D1359" w:rsidRPr="00675415" w14:paraId="0C442F76" w14:textId="77777777" w:rsidTr="00675415">
        <w:tc>
          <w:tcPr>
            <w:tcW w:w="10490" w:type="dxa"/>
            <w:gridSpan w:val="5"/>
            <w:shd w:val="clear" w:color="auto" w:fill="0099FF"/>
          </w:tcPr>
          <w:p w14:paraId="6607F0B7" w14:textId="31DA7708" w:rsidR="005D1359" w:rsidRPr="00675415" w:rsidRDefault="005D1359" w:rsidP="005D1359">
            <w:pPr>
              <w:jc w:val="center"/>
              <w:rPr>
                <w:rFonts w:ascii="Libre Baskerville" w:hAnsi="Libre Baskerville" w:cstheme="minorHAnsi"/>
                <w:b/>
              </w:rPr>
            </w:pPr>
            <w:r w:rsidRPr="00675415">
              <w:rPr>
                <w:rFonts w:ascii="Libre Baskerville" w:hAnsi="Libre Baskerville" w:cstheme="minorHAnsi"/>
                <w:b/>
              </w:rPr>
              <w:lastRenderedPageBreak/>
              <w:t>CONTEX</w:t>
            </w:r>
            <w:r w:rsidR="00AA1F8A" w:rsidRPr="00675415">
              <w:rPr>
                <w:rFonts w:ascii="Libre Baskerville" w:hAnsi="Libre Baskerville" w:cstheme="minorHAnsi"/>
                <w:b/>
              </w:rPr>
              <w:t>T</w:t>
            </w:r>
            <w:r w:rsidRPr="00675415">
              <w:rPr>
                <w:rFonts w:ascii="Libre Baskerville" w:hAnsi="Libre Baskerville" w:cstheme="minorHAnsi"/>
                <w:b/>
              </w:rPr>
              <w:t>UAL DATA</w:t>
            </w:r>
          </w:p>
          <w:p w14:paraId="10544769" w14:textId="2782F544" w:rsidR="005D1359" w:rsidRPr="00675415" w:rsidRDefault="005D1359" w:rsidP="00004AB3">
            <w:pPr>
              <w:rPr>
                <w:rFonts w:ascii="Libre Baskerville" w:hAnsi="Libre Baskerville" w:cstheme="minorHAnsi"/>
                <w:b/>
              </w:rPr>
            </w:pPr>
          </w:p>
        </w:tc>
      </w:tr>
      <w:tr w:rsidR="005D1359" w:rsidRPr="00675415" w14:paraId="320541E1" w14:textId="77777777" w:rsidTr="00675415">
        <w:tc>
          <w:tcPr>
            <w:tcW w:w="2269" w:type="dxa"/>
            <w:shd w:val="clear" w:color="auto" w:fill="0099FF"/>
          </w:tcPr>
          <w:p w14:paraId="134EFFB3" w14:textId="711C6351" w:rsidR="005D1359" w:rsidRPr="00675415" w:rsidRDefault="005D1359" w:rsidP="005D1359">
            <w:pPr>
              <w:rPr>
                <w:rFonts w:ascii="Libre Baskerville" w:hAnsi="Libre Baskerville" w:cstheme="minorHAnsi"/>
                <w:b/>
              </w:rPr>
            </w:pPr>
            <w:r w:rsidRPr="00675415">
              <w:rPr>
                <w:rFonts w:ascii="Libre Baskerville" w:hAnsi="Libre Baskerville" w:cstheme="minorHAnsi"/>
                <w:b/>
              </w:rPr>
              <w:t>NUMBERS ON ROL</w:t>
            </w:r>
            <w:r w:rsidR="00811D80" w:rsidRPr="00675415">
              <w:rPr>
                <w:rFonts w:ascii="Libre Baskerville" w:hAnsi="Libre Baskerville" w:cstheme="minorHAnsi"/>
                <w:b/>
              </w:rPr>
              <w:t>L</w:t>
            </w:r>
          </w:p>
        </w:tc>
        <w:tc>
          <w:tcPr>
            <w:tcW w:w="1984" w:type="dxa"/>
            <w:shd w:val="clear" w:color="auto" w:fill="0099FF"/>
          </w:tcPr>
          <w:p w14:paraId="58B44108" w14:textId="77777777" w:rsidR="005D1359" w:rsidRPr="00675415" w:rsidRDefault="005D1359" w:rsidP="005D1359">
            <w:pPr>
              <w:rPr>
                <w:rFonts w:ascii="Libre Baskerville" w:hAnsi="Libre Baskerville" w:cstheme="minorHAnsi"/>
                <w:b/>
              </w:rPr>
            </w:pPr>
            <w:r w:rsidRPr="00675415">
              <w:rPr>
                <w:rFonts w:ascii="Libre Baskerville" w:hAnsi="Libre Baskerville" w:cstheme="minorHAnsi"/>
                <w:b/>
              </w:rPr>
              <w:t>EAL</w:t>
            </w:r>
          </w:p>
        </w:tc>
        <w:tc>
          <w:tcPr>
            <w:tcW w:w="2268" w:type="dxa"/>
            <w:shd w:val="clear" w:color="auto" w:fill="0099FF"/>
          </w:tcPr>
          <w:p w14:paraId="162FA2EE" w14:textId="77777777" w:rsidR="005D1359" w:rsidRPr="00675415" w:rsidRDefault="005D1359" w:rsidP="005D1359">
            <w:pPr>
              <w:rPr>
                <w:rFonts w:ascii="Libre Baskerville" w:hAnsi="Libre Baskerville" w:cstheme="minorHAnsi"/>
                <w:b/>
              </w:rPr>
            </w:pPr>
            <w:r w:rsidRPr="00675415">
              <w:rPr>
                <w:rFonts w:ascii="Libre Baskerville" w:hAnsi="Libre Baskerville" w:cstheme="minorHAnsi"/>
                <w:b/>
              </w:rPr>
              <w:t>CLA</w:t>
            </w:r>
          </w:p>
        </w:tc>
        <w:tc>
          <w:tcPr>
            <w:tcW w:w="2268" w:type="dxa"/>
            <w:shd w:val="clear" w:color="auto" w:fill="0099FF"/>
          </w:tcPr>
          <w:p w14:paraId="3C8A41D4" w14:textId="4F026950" w:rsidR="005D1359" w:rsidRPr="00675415" w:rsidRDefault="00037573" w:rsidP="005D1359">
            <w:pPr>
              <w:rPr>
                <w:rFonts w:ascii="Libre Baskerville" w:hAnsi="Libre Baskerville" w:cstheme="minorHAnsi"/>
                <w:b/>
              </w:rPr>
            </w:pPr>
            <w:r>
              <w:rPr>
                <w:rFonts w:ascii="Libre Baskerville" w:hAnsi="Libre Baskerville" w:cstheme="minorHAnsi"/>
                <w:b/>
              </w:rPr>
              <w:t>DISADVANTAGED</w:t>
            </w:r>
          </w:p>
        </w:tc>
        <w:tc>
          <w:tcPr>
            <w:tcW w:w="1701" w:type="dxa"/>
            <w:shd w:val="clear" w:color="auto" w:fill="0099FF"/>
          </w:tcPr>
          <w:p w14:paraId="1F0C32CA" w14:textId="34C7FFF6" w:rsidR="005D1359" w:rsidRPr="00675415" w:rsidRDefault="005D1359" w:rsidP="005D1359">
            <w:pPr>
              <w:rPr>
                <w:rFonts w:ascii="Libre Baskerville" w:hAnsi="Libre Baskerville" w:cstheme="minorHAnsi"/>
                <w:b/>
              </w:rPr>
            </w:pPr>
            <w:r w:rsidRPr="00675415">
              <w:rPr>
                <w:rFonts w:ascii="Libre Baskerville" w:hAnsi="Libre Baskerville" w:cstheme="minorHAnsi"/>
                <w:b/>
              </w:rPr>
              <w:t>EXCLUSIONS</w:t>
            </w:r>
          </w:p>
        </w:tc>
      </w:tr>
      <w:tr w:rsidR="005D1359" w:rsidRPr="00675415" w14:paraId="1777939F" w14:textId="77777777" w:rsidTr="00004AB3">
        <w:tc>
          <w:tcPr>
            <w:tcW w:w="2269" w:type="dxa"/>
            <w:shd w:val="clear" w:color="auto" w:fill="FFFFFF" w:themeFill="background1"/>
          </w:tcPr>
          <w:p w14:paraId="73BD3B45" w14:textId="77777777" w:rsidR="005D1359" w:rsidRDefault="005D1359" w:rsidP="005D1359">
            <w:pPr>
              <w:rPr>
                <w:rFonts w:ascii="Libre Baskerville" w:hAnsi="Libre Baskerville" w:cstheme="minorHAnsi"/>
                <w:b/>
              </w:rPr>
            </w:pPr>
          </w:p>
          <w:p w14:paraId="0A9C9659" w14:textId="7F68D4EB" w:rsidR="00004AB3" w:rsidRPr="00675415" w:rsidRDefault="00004AB3" w:rsidP="005D1359">
            <w:pPr>
              <w:rPr>
                <w:rFonts w:ascii="Libre Baskerville" w:hAnsi="Libre Baskerville" w:cstheme="minorHAnsi"/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4407DD8" w14:textId="77777777" w:rsidR="005D1359" w:rsidRPr="00675415" w:rsidRDefault="005D1359" w:rsidP="005D1359">
            <w:pPr>
              <w:rPr>
                <w:rFonts w:ascii="Libre Baskerville" w:hAnsi="Libre Baskerville" w:cstheme="minorHAnsi"/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9289313" w14:textId="77777777" w:rsidR="005D1359" w:rsidRPr="00675415" w:rsidRDefault="005D1359" w:rsidP="005D1359">
            <w:pPr>
              <w:rPr>
                <w:rFonts w:ascii="Libre Baskerville" w:hAnsi="Libre Baskerville" w:cstheme="minorHAnsi"/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49EFDF2" w14:textId="77777777" w:rsidR="005D1359" w:rsidRPr="00675415" w:rsidRDefault="005D1359" w:rsidP="005D1359">
            <w:pPr>
              <w:rPr>
                <w:rFonts w:ascii="Libre Baskerville" w:hAnsi="Libre Baskerville" w:cstheme="minorHAnsi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280EFAD" w14:textId="77777777" w:rsidR="005D1359" w:rsidRPr="00675415" w:rsidRDefault="005D1359" w:rsidP="005D1359">
            <w:pPr>
              <w:rPr>
                <w:rFonts w:ascii="Libre Baskerville" w:hAnsi="Libre Baskerville" w:cstheme="minorHAnsi"/>
                <w:b/>
              </w:rPr>
            </w:pPr>
          </w:p>
        </w:tc>
      </w:tr>
      <w:tr w:rsidR="005D1359" w:rsidRPr="00675415" w14:paraId="4A3F3DEC" w14:textId="77777777" w:rsidTr="00675415">
        <w:tc>
          <w:tcPr>
            <w:tcW w:w="2269" w:type="dxa"/>
            <w:shd w:val="clear" w:color="auto" w:fill="0099FF"/>
          </w:tcPr>
          <w:p w14:paraId="6166F115" w14:textId="77777777" w:rsidR="005D1359" w:rsidRPr="00675415" w:rsidRDefault="005D1359" w:rsidP="005D1359">
            <w:pPr>
              <w:rPr>
                <w:rFonts w:ascii="Libre Baskerville" w:hAnsi="Libre Baskerville" w:cstheme="minorHAnsi"/>
                <w:b/>
              </w:rPr>
            </w:pPr>
            <w:r w:rsidRPr="00675415">
              <w:rPr>
                <w:rFonts w:ascii="Libre Baskerville" w:hAnsi="Libre Baskerville" w:cstheme="minorHAnsi"/>
                <w:b/>
              </w:rPr>
              <w:t>SEND (support)</w:t>
            </w:r>
          </w:p>
        </w:tc>
        <w:tc>
          <w:tcPr>
            <w:tcW w:w="1984" w:type="dxa"/>
            <w:shd w:val="clear" w:color="auto" w:fill="0099FF"/>
          </w:tcPr>
          <w:p w14:paraId="453BA6EB" w14:textId="55A72C1E" w:rsidR="005D1359" w:rsidRPr="00675415" w:rsidRDefault="005D1359" w:rsidP="005D1359">
            <w:pPr>
              <w:rPr>
                <w:rFonts w:ascii="Libre Baskerville" w:hAnsi="Libre Baskerville" w:cstheme="minorHAnsi"/>
                <w:b/>
              </w:rPr>
            </w:pPr>
            <w:r w:rsidRPr="00675415">
              <w:rPr>
                <w:rFonts w:ascii="Libre Baskerville" w:hAnsi="Libre Baskerville" w:cstheme="minorHAnsi"/>
                <w:b/>
              </w:rPr>
              <w:t>SEND EHC</w:t>
            </w:r>
            <w:r w:rsidR="00037573">
              <w:rPr>
                <w:rFonts w:ascii="Libre Baskerville" w:hAnsi="Libre Baskerville" w:cstheme="minorHAnsi"/>
                <w:b/>
              </w:rPr>
              <w:t>P</w:t>
            </w:r>
          </w:p>
        </w:tc>
        <w:tc>
          <w:tcPr>
            <w:tcW w:w="2268" w:type="dxa"/>
            <w:shd w:val="clear" w:color="auto" w:fill="0099FF"/>
          </w:tcPr>
          <w:p w14:paraId="1C7F5B9E" w14:textId="77777777" w:rsidR="005D1359" w:rsidRPr="00675415" w:rsidRDefault="005D1359" w:rsidP="005D1359">
            <w:pPr>
              <w:rPr>
                <w:rFonts w:ascii="Libre Baskerville" w:hAnsi="Libre Baskerville" w:cstheme="minorHAnsi"/>
                <w:b/>
              </w:rPr>
            </w:pPr>
            <w:r w:rsidRPr="00675415">
              <w:rPr>
                <w:rFonts w:ascii="Libre Baskerville" w:hAnsi="Libre Baskerville" w:cstheme="minorHAnsi"/>
                <w:b/>
              </w:rPr>
              <w:t>OVERALL ATTENDANCE</w:t>
            </w:r>
          </w:p>
        </w:tc>
        <w:tc>
          <w:tcPr>
            <w:tcW w:w="2268" w:type="dxa"/>
            <w:shd w:val="clear" w:color="auto" w:fill="0099FF"/>
          </w:tcPr>
          <w:p w14:paraId="5CEA727F" w14:textId="77777777" w:rsidR="005D1359" w:rsidRPr="00675415" w:rsidRDefault="005D1359" w:rsidP="005D1359">
            <w:pPr>
              <w:rPr>
                <w:rFonts w:ascii="Libre Baskerville" w:hAnsi="Libre Baskerville" w:cstheme="minorHAnsi"/>
                <w:b/>
              </w:rPr>
            </w:pPr>
            <w:r w:rsidRPr="00675415">
              <w:rPr>
                <w:rFonts w:ascii="Libre Baskerville" w:hAnsi="Libre Baskerville" w:cstheme="minorHAnsi"/>
                <w:b/>
              </w:rPr>
              <w:t>PA</w:t>
            </w:r>
          </w:p>
        </w:tc>
        <w:tc>
          <w:tcPr>
            <w:tcW w:w="1701" w:type="dxa"/>
            <w:shd w:val="clear" w:color="auto" w:fill="0099FF"/>
          </w:tcPr>
          <w:p w14:paraId="29375186" w14:textId="48D5F070" w:rsidR="005D1359" w:rsidRPr="00675415" w:rsidRDefault="005D1359" w:rsidP="005D1359">
            <w:pPr>
              <w:rPr>
                <w:rFonts w:ascii="Libre Baskerville" w:hAnsi="Libre Baskerville" w:cstheme="minorHAnsi"/>
                <w:b/>
              </w:rPr>
            </w:pPr>
          </w:p>
        </w:tc>
      </w:tr>
      <w:tr w:rsidR="005D1359" w:rsidRPr="00675415" w14:paraId="49F2986E" w14:textId="77777777" w:rsidTr="00004AB3">
        <w:tc>
          <w:tcPr>
            <w:tcW w:w="2269" w:type="dxa"/>
            <w:shd w:val="clear" w:color="auto" w:fill="FFFFFF" w:themeFill="background1"/>
          </w:tcPr>
          <w:p w14:paraId="02FA12AE" w14:textId="77777777" w:rsidR="005D1359" w:rsidRDefault="005D1359" w:rsidP="005D1359">
            <w:pPr>
              <w:rPr>
                <w:rFonts w:ascii="Libre Baskerville" w:hAnsi="Libre Baskerville" w:cstheme="minorHAnsi"/>
              </w:rPr>
            </w:pPr>
          </w:p>
          <w:p w14:paraId="77376212" w14:textId="3D97C8AB" w:rsidR="00004AB3" w:rsidRPr="00675415" w:rsidRDefault="00004AB3" w:rsidP="005D1359">
            <w:pPr>
              <w:rPr>
                <w:rFonts w:ascii="Libre Baskerville" w:hAnsi="Libre Baskerville" w:cstheme="minorHAns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2BA367D" w14:textId="77777777" w:rsidR="005D1359" w:rsidRPr="00675415" w:rsidRDefault="005D1359" w:rsidP="005D1359">
            <w:pPr>
              <w:rPr>
                <w:rFonts w:ascii="Libre Baskerville" w:hAnsi="Libre Baskerville" w:cstheme="minorHAnsi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CC92D41" w14:textId="77777777" w:rsidR="005D1359" w:rsidRPr="00675415" w:rsidRDefault="005D1359" w:rsidP="005D1359">
            <w:pPr>
              <w:rPr>
                <w:rFonts w:ascii="Libre Baskerville" w:hAnsi="Libre Baskerville" w:cstheme="minorHAnsi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CD9FA45" w14:textId="77777777" w:rsidR="005D1359" w:rsidRPr="00675415" w:rsidRDefault="005D1359" w:rsidP="005D1359">
            <w:pPr>
              <w:rPr>
                <w:rFonts w:ascii="Libre Baskerville" w:hAnsi="Libre Baskerville"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C0C2BA2" w14:textId="77777777" w:rsidR="005D1359" w:rsidRPr="00675415" w:rsidRDefault="005D1359" w:rsidP="005D1359">
            <w:pPr>
              <w:rPr>
                <w:rFonts w:ascii="Libre Baskerville" w:hAnsi="Libre Baskerville" w:cstheme="minorHAnsi"/>
              </w:rPr>
            </w:pPr>
          </w:p>
        </w:tc>
      </w:tr>
    </w:tbl>
    <w:p w14:paraId="0A6953DB" w14:textId="77777777" w:rsidR="000F0320" w:rsidRPr="00675415" w:rsidRDefault="000F0320">
      <w:pPr>
        <w:rPr>
          <w:rFonts w:ascii="Libre Baskerville" w:hAnsi="Libre Baskerville" w:cstheme="minorHAnsi"/>
        </w:rPr>
      </w:pPr>
    </w:p>
    <w:tbl>
      <w:tblPr>
        <w:tblStyle w:val="TableGrid"/>
        <w:tblW w:w="10490" w:type="dxa"/>
        <w:tblInd w:w="-714" w:type="dxa"/>
        <w:shd w:val="clear" w:color="auto" w:fill="0099FF"/>
        <w:tblLook w:val="04A0" w:firstRow="1" w:lastRow="0" w:firstColumn="1" w:lastColumn="0" w:noHBand="0" w:noVBand="1"/>
      </w:tblPr>
      <w:tblGrid>
        <w:gridCol w:w="1389"/>
        <w:gridCol w:w="1305"/>
        <w:gridCol w:w="7796"/>
      </w:tblGrid>
      <w:tr w:rsidR="00B70F28" w:rsidRPr="00675415" w14:paraId="153B2700" w14:textId="77777777" w:rsidTr="00675415">
        <w:tc>
          <w:tcPr>
            <w:tcW w:w="10490" w:type="dxa"/>
            <w:gridSpan w:val="3"/>
            <w:shd w:val="clear" w:color="auto" w:fill="0099FF"/>
          </w:tcPr>
          <w:p w14:paraId="57633D7F" w14:textId="1A67BAB0" w:rsidR="00004AB3" w:rsidRPr="00675415" w:rsidRDefault="00B70F28" w:rsidP="00004AB3">
            <w:pPr>
              <w:pStyle w:val="Default"/>
              <w:jc w:val="center"/>
              <w:rPr>
                <w:rFonts w:ascii="Libre Baskerville" w:hAnsi="Libre Baskerville" w:cstheme="minorHAnsi"/>
                <w:b/>
                <w:color w:val="auto"/>
                <w:sz w:val="22"/>
                <w:szCs w:val="22"/>
              </w:rPr>
            </w:pPr>
            <w:r w:rsidRPr="00675415">
              <w:rPr>
                <w:rFonts w:ascii="Libre Baskerville" w:hAnsi="Libre Baskerville" w:cstheme="minorHAnsi"/>
                <w:b/>
                <w:color w:val="auto"/>
                <w:sz w:val="22"/>
                <w:szCs w:val="22"/>
              </w:rPr>
              <w:t>OFSTED</w:t>
            </w:r>
          </w:p>
        </w:tc>
      </w:tr>
      <w:tr w:rsidR="00B70F28" w:rsidRPr="00675415" w14:paraId="162426E3" w14:textId="77777777" w:rsidTr="00037573">
        <w:tc>
          <w:tcPr>
            <w:tcW w:w="2694" w:type="dxa"/>
            <w:gridSpan w:val="2"/>
            <w:shd w:val="clear" w:color="auto" w:fill="0099FF"/>
          </w:tcPr>
          <w:p w14:paraId="454CC11E" w14:textId="1B080A3F" w:rsidR="00B70F28" w:rsidRPr="00675415" w:rsidRDefault="00B70F28" w:rsidP="00CD097C">
            <w:pPr>
              <w:pStyle w:val="Default"/>
              <w:rPr>
                <w:rFonts w:ascii="Libre Baskerville" w:hAnsi="Libre Baskerville" w:cstheme="minorHAnsi"/>
                <w:b/>
                <w:color w:val="auto"/>
                <w:sz w:val="22"/>
                <w:szCs w:val="22"/>
              </w:rPr>
            </w:pPr>
            <w:r w:rsidRPr="00675415">
              <w:rPr>
                <w:rFonts w:ascii="Libre Baskerville" w:hAnsi="Libre Baskerville" w:cstheme="minorHAnsi"/>
                <w:b/>
                <w:color w:val="auto"/>
                <w:sz w:val="22"/>
                <w:szCs w:val="22"/>
              </w:rPr>
              <w:t>DATE OF LAST INSPECTION</w:t>
            </w:r>
          </w:p>
        </w:tc>
        <w:tc>
          <w:tcPr>
            <w:tcW w:w="7796" w:type="dxa"/>
            <w:shd w:val="clear" w:color="auto" w:fill="FFFFFF" w:themeFill="background1"/>
          </w:tcPr>
          <w:p w14:paraId="2C9974D7" w14:textId="77777777" w:rsidR="00B70F28" w:rsidRPr="00675415" w:rsidRDefault="00B70F28" w:rsidP="00CD097C">
            <w:pPr>
              <w:pStyle w:val="Default"/>
              <w:rPr>
                <w:rFonts w:ascii="Libre Baskerville" w:hAnsi="Libre Baskerville" w:cstheme="minorHAnsi"/>
                <w:b/>
                <w:color w:val="auto"/>
                <w:sz w:val="22"/>
                <w:szCs w:val="22"/>
              </w:rPr>
            </w:pPr>
          </w:p>
        </w:tc>
      </w:tr>
      <w:tr w:rsidR="00B70F28" w:rsidRPr="00675415" w14:paraId="59761217" w14:textId="77777777" w:rsidTr="00037573">
        <w:tc>
          <w:tcPr>
            <w:tcW w:w="2694" w:type="dxa"/>
            <w:gridSpan w:val="2"/>
            <w:shd w:val="clear" w:color="auto" w:fill="0099FF"/>
          </w:tcPr>
          <w:p w14:paraId="7ECB7ED9" w14:textId="00ADB519" w:rsidR="00B70F28" w:rsidRPr="00675415" w:rsidRDefault="00B70F28" w:rsidP="00CD097C">
            <w:pPr>
              <w:pStyle w:val="Default"/>
              <w:rPr>
                <w:rFonts w:ascii="Libre Baskerville" w:hAnsi="Libre Baskerville" w:cstheme="minorHAnsi"/>
                <w:b/>
                <w:color w:val="auto"/>
                <w:sz w:val="22"/>
                <w:szCs w:val="22"/>
              </w:rPr>
            </w:pPr>
            <w:r w:rsidRPr="00675415">
              <w:rPr>
                <w:rFonts w:ascii="Libre Baskerville" w:hAnsi="Libre Baskerville" w:cstheme="minorHAnsi"/>
                <w:b/>
                <w:color w:val="auto"/>
                <w:sz w:val="22"/>
                <w:szCs w:val="22"/>
              </w:rPr>
              <w:t xml:space="preserve">GRADE </w:t>
            </w:r>
          </w:p>
        </w:tc>
        <w:tc>
          <w:tcPr>
            <w:tcW w:w="7796" w:type="dxa"/>
            <w:shd w:val="clear" w:color="auto" w:fill="FFFFFF" w:themeFill="background1"/>
          </w:tcPr>
          <w:p w14:paraId="44931414" w14:textId="0A5BCCC6" w:rsidR="00B70F28" w:rsidRPr="00675415" w:rsidRDefault="00B70F28" w:rsidP="00CD097C">
            <w:pPr>
              <w:pStyle w:val="Default"/>
              <w:rPr>
                <w:rFonts w:ascii="Libre Baskerville" w:hAnsi="Libre Baskerville" w:cstheme="minorHAnsi"/>
                <w:b/>
                <w:color w:val="auto"/>
                <w:sz w:val="22"/>
                <w:szCs w:val="22"/>
              </w:rPr>
            </w:pPr>
          </w:p>
        </w:tc>
      </w:tr>
      <w:tr w:rsidR="00730985" w:rsidRPr="00675415" w14:paraId="3EA791D4" w14:textId="77777777" w:rsidTr="00004AB3">
        <w:tc>
          <w:tcPr>
            <w:tcW w:w="1389" w:type="dxa"/>
            <w:shd w:val="clear" w:color="auto" w:fill="0099FF"/>
          </w:tcPr>
          <w:p w14:paraId="0437737F" w14:textId="77777777" w:rsidR="00730985" w:rsidRPr="00675415" w:rsidRDefault="00730985" w:rsidP="00CD097C">
            <w:pPr>
              <w:rPr>
                <w:rFonts w:ascii="Libre Baskerville" w:hAnsi="Libre Baskerville" w:cstheme="minorHAnsi"/>
                <w:b/>
              </w:rPr>
            </w:pPr>
            <w:r w:rsidRPr="00675415">
              <w:rPr>
                <w:rFonts w:ascii="Libre Baskerville" w:hAnsi="Libre Baskerville" w:cstheme="minorHAnsi"/>
                <w:b/>
              </w:rPr>
              <w:t>Key Issue 1</w:t>
            </w:r>
          </w:p>
          <w:p w14:paraId="5E566F5B" w14:textId="77777777" w:rsidR="00730985" w:rsidRPr="00675415" w:rsidRDefault="00730985" w:rsidP="00CD097C">
            <w:pPr>
              <w:rPr>
                <w:rFonts w:ascii="Libre Baskerville" w:hAnsi="Libre Baskerville" w:cstheme="minorHAnsi"/>
                <w:b/>
              </w:rPr>
            </w:pPr>
          </w:p>
        </w:tc>
        <w:tc>
          <w:tcPr>
            <w:tcW w:w="9101" w:type="dxa"/>
            <w:gridSpan w:val="2"/>
            <w:shd w:val="clear" w:color="auto" w:fill="FFFFFF" w:themeFill="background1"/>
          </w:tcPr>
          <w:p w14:paraId="34FAD3F2" w14:textId="77777777" w:rsidR="00730985" w:rsidRPr="00675415" w:rsidRDefault="00730985" w:rsidP="00CD097C">
            <w:pPr>
              <w:pStyle w:val="Default"/>
              <w:rPr>
                <w:rFonts w:ascii="Libre Baskerville" w:hAnsi="Libre Baskerville" w:cstheme="minorHAnsi"/>
                <w:b/>
                <w:color w:val="auto"/>
                <w:sz w:val="22"/>
                <w:szCs w:val="22"/>
              </w:rPr>
            </w:pPr>
          </w:p>
          <w:p w14:paraId="142731A0" w14:textId="77777777" w:rsidR="00730985" w:rsidRPr="00675415" w:rsidRDefault="00730985" w:rsidP="00B70F28">
            <w:pPr>
              <w:pStyle w:val="Default"/>
              <w:rPr>
                <w:rFonts w:ascii="Libre Baskerville" w:hAnsi="Libre Baskerville" w:cstheme="minorHAnsi"/>
                <w:b/>
                <w:sz w:val="22"/>
                <w:szCs w:val="22"/>
              </w:rPr>
            </w:pPr>
          </w:p>
        </w:tc>
      </w:tr>
      <w:tr w:rsidR="00730985" w:rsidRPr="00675415" w14:paraId="6ADBF479" w14:textId="77777777" w:rsidTr="00004AB3">
        <w:tc>
          <w:tcPr>
            <w:tcW w:w="1389" w:type="dxa"/>
            <w:shd w:val="clear" w:color="auto" w:fill="0099FF"/>
          </w:tcPr>
          <w:p w14:paraId="3D924F87" w14:textId="77777777" w:rsidR="00730985" w:rsidRPr="00675415" w:rsidRDefault="00730985" w:rsidP="00CD097C">
            <w:pPr>
              <w:rPr>
                <w:rFonts w:ascii="Libre Baskerville" w:hAnsi="Libre Baskerville" w:cstheme="minorHAnsi"/>
                <w:b/>
              </w:rPr>
            </w:pPr>
            <w:r w:rsidRPr="00675415">
              <w:rPr>
                <w:rFonts w:ascii="Libre Baskerville" w:hAnsi="Libre Baskerville" w:cstheme="minorHAnsi"/>
                <w:b/>
              </w:rPr>
              <w:t>Key Issue 2</w:t>
            </w:r>
          </w:p>
          <w:p w14:paraId="3101BBE5" w14:textId="77777777" w:rsidR="00730985" w:rsidRPr="00675415" w:rsidRDefault="00730985" w:rsidP="00CD097C">
            <w:pPr>
              <w:rPr>
                <w:rFonts w:ascii="Libre Baskerville" w:hAnsi="Libre Baskerville" w:cstheme="minorHAnsi"/>
                <w:b/>
              </w:rPr>
            </w:pPr>
          </w:p>
        </w:tc>
        <w:tc>
          <w:tcPr>
            <w:tcW w:w="9101" w:type="dxa"/>
            <w:gridSpan w:val="2"/>
            <w:shd w:val="clear" w:color="auto" w:fill="FFFFFF" w:themeFill="background1"/>
          </w:tcPr>
          <w:p w14:paraId="087E2848" w14:textId="77777777" w:rsidR="00730985" w:rsidRPr="00675415" w:rsidRDefault="00730985" w:rsidP="00B70F28">
            <w:pPr>
              <w:pStyle w:val="Default"/>
              <w:rPr>
                <w:rFonts w:ascii="Libre Baskerville" w:hAnsi="Libre Baskerville" w:cstheme="minorHAnsi"/>
                <w:b/>
                <w:sz w:val="22"/>
                <w:szCs w:val="22"/>
              </w:rPr>
            </w:pPr>
          </w:p>
        </w:tc>
      </w:tr>
      <w:tr w:rsidR="00730985" w:rsidRPr="00675415" w14:paraId="19DED859" w14:textId="77777777" w:rsidTr="00004AB3">
        <w:tc>
          <w:tcPr>
            <w:tcW w:w="1389" w:type="dxa"/>
            <w:shd w:val="clear" w:color="auto" w:fill="0099FF"/>
          </w:tcPr>
          <w:p w14:paraId="133EA724" w14:textId="77777777" w:rsidR="00730985" w:rsidRPr="00675415" w:rsidRDefault="00730985" w:rsidP="00CD097C">
            <w:pPr>
              <w:rPr>
                <w:rFonts w:ascii="Libre Baskerville" w:hAnsi="Libre Baskerville" w:cstheme="minorHAnsi"/>
                <w:b/>
              </w:rPr>
            </w:pPr>
            <w:r w:rsidRPr="00675415">
              <w:rPr>
                <w:rFonts w:ascii="Libre Baskerville" w:hAnsi="Libre Baskerville" w:cstheme="minorHAnsi"/>
                <w:b/>
              </w:rPr>
              <w:t>Key Issue 3</w:t>
            </w:r>
          </w:p>
          <w:p w14:paraId="659EDA2E" w14:textId="77777777" w:rsidR="00730985" w:rsidRPr="00675415" w:rsidRDefault="00730985" w:rsidP="00CD097C">
            <w:pPr>
              <w:rPr>
                <w:rFonts w:ascii="Libre Baskerville" w:hAnsi="Libre Baskerville" w:cstheme="minorHAnsi"/>
                <w:b/>
              </w:rPr>
            </w:pPr>
          </w:p>
        </w:tc>
        <w:tc>
          <w:tcPr>
            <w:tcW w:w="9101" w:type="dxa"/>
            <w:gridSpan w:val="2"/>
            <w:shd w:val="clear" w:color="auto" w:fill="FFFFFF" w:themeFill="background1"/>
          </w:tcPr>
          <w:p w14:paraId="1A250934" w14:textId="77777777" w:rsidR="00730985" w:rsidRPr="00675415" w:rsidRDefault="00730985" w:rsidP="00CD097C">
            <w:pPr>
              <w:spacing w:before="100" w:beforeAutospacing="1" w:after="100" w:afterAutospacing="1"/>
              <w:rPr>
                <w:rFonts w:ascii="Libre Baskerville" w:hAnsi="Libre Baskerville" w:cstheme="minorHAnsi"/>
                <w:b/>
              </w:rPr>
            </w:pPr>
          </w:p>
        </w:tc>
      </w:tr>
    </w:tbl>
    <w:p w14:paraId="59781F0F" w14:textId="77777777" w:rsidR="00B44457" w:rsidRPr="00675415" w:rsidRDefault="00B44457">
      <w:pPr>
        <w:rPr>
          <w:rFonts w:ascii="Libre Baskerville" w:hAnsi="Libre Baskerville" w:cstheme="minorHAnsi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6468"/>
        <w:gridCol w:w="1422"/>
        <w:gridCol w:w="1193"/>
        <w:gridCol w:w="1407"/>
      </w:tblGrid>
      <w:tr w:rsidR="00396B9A" w:rsidRPr="00675415" w14:paraId="44B4180A" w14:textId="77777777" w:rsidTr="00675415">
        <w:tc>
          <w:tcPr>
            <w:tcW w:w="10490" w:type="dxa"/>
            <w:gridSpan w:val="4"/>
            <w:shd w:val="clear" w:color="auto" w:fill="0099FF"/>
          </w:tcPr>
          <w:p w14:paraId="7B122495" w14:textId="77777777" w:rsidR="00396B9A" w:rsidRPr="00675415" w:rsidRDefault="00396B9A" w:rsidP="00B44457">
            <w:pPr>
              <w:jc w:val="center"/>
              <w:rPr>
                <w:rFonts w:ascii="Libre Baskerville" w:hAnsi="Libre Baskerville" w:cstheme="minorHAnsi"/>
                <w:b/>
              </w:rPr>
            </w:pPr>
            <w:r w:rsidRPr="00675415">
              <w:rPr>
                <w:rFonts w:ascii="Libre Baskerville" w:hAnsi="Libre Baskerville" w:cstheme="minorHAnsi"/>
                <w:b/>
              </w:rPr>
              <w:t>SELF EVALUATION ELEMENT</w:t>
            </w:r>
          </w:p>
          <w:p w14:paraId="63A82584" w14:textId="70F17B3F" w:rsidR="005D1359" w:rsidRPr="00675415" w:rsidRDefault="005D1359" w:rsidP="00B44457">
            <w:pPr>
              <w:jc w:val="center"/>
              <w:rPr>
                <w:rFonts w:ascii="Libre Baskerville" w:hAnsi="Libre Baskerville" w:cstheme="minorHAnsi"/>
                <w:b/>
              </w:rPr>
            </w:pPr>
          </w:p>
        </w:tc>
      </w:tr>
      <w:tr w:rsidR="00B44457" w:rsidRPr="00675415" w14:paraId="55FB2D8C" w14:textId="77777777" w:rsidTr="003A6DD3">
        <w:tc>
          <w:tcPr>
            <w:tcW w:w="6468" w:type="dxa"/>
            <w:vMerge w:val="restart"/>
            <w:shd w:val="clear" w:color="auto" w:fill="0099FF"/>
          </w:tcPr>
          <w:p w14:paraId="70B97872" w14:textId="77777777" w:rsidR="00B44457" w:rsidRPr="00675415" w:rsidRDefault="00B44457" w:rsidP="00B44457">
            <w:pPr>
              <w:rPr>
                <w:rFonts w:ascii="Libre Baskerville" w:hAnsi="Libre Baskerville" w:cstheme="minorHAnsi"/>
                <w:b/>
              </w:rPr>
            </w:pPr>
          </w:p>
          <w:p w14:paraId="46EBBB41" w14:textId="164E8F59" w:rsidR="00B44457" w:rsidRPr="00675415" w:rsidRDefault="00B44457" w:rsidP="00B44457">
            <w:pPr>
              <w:rPr>
                <w:rFonts w:ascii="Libre Baskerville" w:hAnsi="Libre Baskerville" w:cstheme="minorHAnsi"/>
                <w:b/>
              </w:rPr>
            </w:pPr>
            <w:r w:rsidRPr="00675415">
              <w:rPr>
                <w:rFonts w:ascii="Libre Baskerville" w:hAnsi="Libre Baskerville" w:cstheme="minorHAnsi"/>
                <w:b/>
              </w:rPr>
              <w:t>OFSTED CRITERIA</w:t>
            </w:r>
          </w:p>
        </w:tc>
        <w:tc>
          <w:tcPr>
            <w:tcW w:w="4022" w:type="dxa"/>
            <w:gridSpan w:val="3"/>
            <w:shd w:val="clear" w:color="auto" w:fill="0099FF"/>
          </w:tcPr>
          <w:p w14:paraId="35569767" w14:textId="720443D5" w:rsidR="00B44457" w:rsidRPr="00675415" w:rsidRDefault="00B44457" w:rsidP="00B44457">
            <w:pPr>
              <w:jc w:val="center"/>
              <w:rPr>
                <w:rFonts w:ascii="Libre Baskerville" w:hAnsi="Libre Baskerville" w:cstheme="minorHAnsi"/>
                <w:b/>
              </w:rPr>
            </w:pPr>
            <w:r w:rsidRPr="00675415">
              <w:rPr>
                <w:rFonts w:ascii="Libre Baskerville" w:hAnsi="Libre Baskerville" w:cstheme="minorHAnsi"/>
                <w:b/>
              </w:rPr>
              <w:t>SCHOOL JUDGEMENT</w:t>
            </w:r>
          </w:p>
        </w:tc>
      </w:tr>
      <w:tr w:rsidR="00B44457" w:rsidRPr="00675415" w14:paraId="098A0441" w14:textId="77777777" w:rsidTr="003A6DD3">
        <w:tc>
          <w:tcPr>
            <w:tcW w:w="6468" w:type="dxa"/>
            <w:vMerge/>
            <w:shd w:val="clear" w:color="auto" w:fill="8EAADB" w:themeFill="accent1" w:themeFillTint="99"/>
            <w:vAlign w:val="center"/>
          </w:tcPr>
          <w:p w14:paraId="3B7BD56D" w14:textId="77777777" w:rsidR="00B44457" w:rsidRPr="00675415" w:rsidRDefault="00B44457" w:rsidP="00B44457">
            <w:pPr>
              <w:rPr>
                <w:rFonts w:ascii="Libre Baskerville" w:hAnsi="Libre Baskerville" w:cstheme="minorHAnsi"/>
                <w:b/>
              </w:rPr>
            </w:pPr>
          </w:p>
        </w:tc>
        <w:tc>
          <w:tcPr>
            <w:tcW w:w="1422" w:type="dxa"/>
            <w:shd w:val="clear" w:color="auto" w:fill="FFD966" w:themeFill="accent4" w:themeFillTint="99"/>
          </w:tcPr>
          <w:p w14:paraId="18B78A72" w14:textId="70371A02" w:rsidR="00B44457" w:rsidRPr="00675415" w:rsidRDefault="00B44457" w:rsidP="00B44457">
            <w:pPr>
              <w:rPr>
                <w:rFonts w:ascii="Libre Baskerville" w:hAnsi="Libre Baskerville" w:cstheme="minorHAnsi"/>
                <w:b/>
              </w:rPr>
            </w:pPr>
            <w:r w:rsidRPr="00675415">
              <w:rPr>
                <w:rFonts w:ascii="Libre Baskerville" w:hAnsi="Libre Baskerville" w:cstheme="minorHAnsi"/>
                <w:b/>
              </w:rPr>
              <w:t>AUTUMN TERM</w:t>
            </w:r>
          </w:p>
        </w:tc>
        <w:tc>
          <w:tcPr>
            <w:tcW w:w="1193" w:type="dxa"/>
            <w:shd w:val="clear" w:color="auto" w:fill="A8D08D" w:themeFill="accent6" w:themeFillTint="99"/>
          </w:tcPr>
          <w:p w14:paraId="5446F4B4" w14:textId="18DDFA59" w:rsidR="00B44457" w:rsidRPr="00675415" w:rsidRDefault="00B44457" w:rsidP="00B44457">
            <w:pPr>
              <w:rPr>
                <w:rFonts w:ascii="Libre Baskerville" w:hAnsi="Libre Baskerville" w:cstheme="minorHAnsi"/>
                <w:b/>
              </w:rPr>
            </w:pPr>
            <w:r w:rsidRPr="00675415">
              <w:rPr>
                <w:rFonts w:ascii="Libre Baskerville" w:hAnsi="Libre Baskerville" w:cstheme="minorHAnsi"/>
                <w:b/>
              </w:rPr>
              <w:t xml:space="preserve">SPRING TERM </w:t>
            </w:r>
          </w:p>
        </w:tc>
        <w:tc>
          <w:tcPr>
            <w:tcW w:w="1407" w:type="dxa"/>
            <w:shd w:val="clear" w:color="auto" w:fill="FFCCCC"/>
          </w:tcPr>
          <w:p w14:paraId="41268D8F" w14:textId="397D81A9" w:rsidR="00B44457" w:rsidRPr="00675415" w:rsidRDefault="00B44457" w:rsidP="00B44457">
            <w:pPr>
              <w:rPr>
                <w:rFonts w:ascii="Libre Baskerville" w:hAnsi="Libre Baskerville" w:cstheme="minorHAnsi"/>
                <w:b/>
              </w:rPr>
            </w:pPr>
            <w:r w:rsidRPr="00675415">
              <w:rPr>
                <w:rFonts w:ascii="Libre Baskerville" w:hAnsi="Libre Baskerville" w:cstheme="minorHAnsi"/>
                <w:b/>
              </w:rPr>
              <w:t xml:space="preserve">SUMMER TERM </w:t>
            </w:r>
          </w:p>
        </w:tc>
      </w:tr>
      <w:tr w:rsidR="00B44457" w:rsidRPr="00675415" w14:paraId="7D4BA5AC" w14:textId="77777777" w:rsidTr="003A6DD3">
        <w:tc>
          <w:tcPr>
            <w:tcW w:w="6468" w:type="dxa"/>
            <w:vAlign w:val="center"/>
          </w:tcPr>
          <w:p w14:paraId="4C0AFE5D" w14:textId="5153B688" w:rsidR="00B44457" w:rsidRPr="00675415" w:rsidRDefault="00377E21" w:rsidP="00B44457">
            <w:pPr>
              <w:rPr>
                <w:rFonts w:ascii="Libre Baskerville" w:hAnsi="Libre Baskerville" w:cstheme="minorHAnsi"/>
                <w:b/>
              </w:rPr>
            </w:pPr>
            <w:r>
              <w:rPr>
                <w:rFonts w:ascii="Libre Baskerville" w:hAnsi="Libre Baskerville" w:cstheme="minorHAnsi"/>
                <w:b/>
              </w:rPr>
              <w:t xml:space="preserve">Quality of education </w:t>
            </w:r>
          </w:p>
        </w:tc>
        <w:tc>
          <w:tcPr>
            <w:tcW w:w="1422" w:type="dxa"/>
          </w:tcPr>
          <w:p w14:paraId="5CCD219B" w14:textId="77777777" w:rsidR="00B44457" w:rsidRPr="00675415" w:rsidRDefault="00B44457" w:rsidP="00B44457">
            <w:pPr>
              <w:rPr>
                <w:rFonts w:ascii="Libre Baskerville" w:hAnsi="Libre Baskerville" w:cstheme="minorHAnsi"/>
                <w:b/>
              </w:rPr>
            </w:pPr>
          </w:p>
        </w:tc>
        <w:tc>
          <w:tcPr>
            <w:tcW w:w="1193" w:type="dxa"/>
          </w:tcPr>
          <w:p w14:paraId="448F1FC2" w14:textId="77777777" w:rsidR="00B44457" w:rsidRPr="00675415" w:rsidRDefault="00B44457" w:rsidP="00B44457">
            <w:pPr>
              <w:rPr>
                <w:rFonts w:ascii="Libre Baskerville" w:hAnsi="Libre Baskerville" w:cstheme="minorHAnsi"/>
                <w:b/>
              </w:rPr>
            </w:pPr>
          </w:p>
        </w:tc>
        <w:tc>
          <w:tcPr>
            <w:tcW w:w="1407" w:type="dxa"/>
          </w:tcPr>
          <w:p w14:paraId="41C23742" w14:textId="77777777" w:rsidR="00B44457" w:rsidRPr="00675415" w:rsidRDefault="00B44457" w:rsidP="00B44457">
            <w:pPr>
              <w:rPr>
                <w:rFonts w:ascii="Libre Baskerville" w:hAnsi="Libre Baskerville" w:cstheme="minorHAnsi"/>
                <w:b/>
              </w:rPr>
            </w:pPr>
          </w:p>
        </w:tc>
      </w:tr>
      <w:tr w:rsidR="00B44457" w:rsidRPr="00675415" w14:paraId="0C4B7CDA" w14:textId="77777777" w:rsidTr="003A6DD3">
        <w:tc>
          <w:tcPr>
            <w:tcW w:w="6468" w:type="dxa"/>
            <w:vAlign w:val="center"/>
          </w:tcPr>
          <w:p w14:paraId="0E0B39AE" w14:textId="5B3BDFD4" w:rsidR="00B44457" w:rsidRPr="00675415" w:rsidRDefault="00377E21" w:rsidP="00B44457">
            <w:pPr>
              <w:rPr>
                <w:rFonts w:ascii="Libre Baskerville" w:hAnsi="Libre Baskerville" w:cstheme="minorHAnsi"/>
                <w:b/>
              </w:rPr>
            </w:pPr>
            <w:r>
              <w:rPr>
                <w:rFonts w:ascii="Libre Baskerville" w:hAnsi="Libre Baskerville" w:cstheme="minorHAnsi"/>
                <w:b/>
              </w:rPr>
              <w:t>Behaviour and attitudes</w:t>
            </w:r>
            <w:r w:rsidR="00B44457" w:rsidRPr="00675415">
              <w:rPr>
                <w:rFonts w:ascii="Libre Baskerville" w:hAnsi="Libre Baskerville" w:cstheme="minorHAnsi"/>
                <w:b/>
              </w:rPr>
              <w:t xml:space="preserve"> </w:t>
            </w:r>
          </w:p>
        </w:tc>
        <w:tc>
          <w:tcPr>
            <w:tcW w:w="1422" w:type="dxa"/>
          </w:tcPr>
          <w:p w14:paraId="5FB071F2" w14:textId="77777777" w:rsidR="00B44457" w:rsidRPr="00675415" w:rsidRDefault="00B44457" w:rsidP="00B44457">
            <w:pPr>
              <w:rPr>
                <w:rFonts w:ascii="Libre Baskerville" w:hAnsi="Libre Baskerville" w:cstheme="minorHAnsi"/>
                <w:b/>
              </w:rPr>
            </w:pPr>
          </w:p>
        </w:tc>
        <w:tc>
          <w:tcPr>
            <w:tcW w:w="1193" w:type="dxa"/>
          </w:tcPr>
          <w:p w14:paraId="0F10316D" w14:textId="77777777" w:rsidR="00B44457" w:rsidRPr="00675415" w:rsidRDefault="00B44457" w:rsidP="00B44457">
            <w:pPr>
              <w:rPr>
                <w:rFonts w:ascii="Libre Baskerville" w:hAnsi="Libre Baskerville" w:cstheme="minorHAnsi"/>
                <w:b/>
              </w:rPr>
            </w:pPr>
          </w:p>
        </w:tc>
        <w:tc>
          <w:tcPr>
            <w:tcW w:w="1407" w:type="dxa"/>
          </w:tcPr>
          <w:p w14:paraId="7B44D446" w14:textId="77777777" w:rsidR="00B44457" w:rsidRPr="00675415" w:rsidRDefault="00B44457" w:rsidP="00B44457">
            <w:pPr>
              <w:rPr>
                <w:rFonts w:ascii="Libre Baskerville" w:hAnsi="Libre Baskerville" w:cstheme="minorHAnsi"/>
                <w:b/>
              </w:rPr>
            </w:pPr>
          </w:p>
        </w:tc>
      </w:tr>
      <w:tr w:rsidR="00B44457" w:rsidRPr="00675415" w14:paraId="2960E13C" w14:textId="77777777" w:rsidTr="003A6DD3">
        <w:tc>
          <w:tcPr>
            <w:tcW w:w="6468" w:type="dxa"/>
            <w:vAlign w:val="center"/>
          </w:tcPr>
          <w:p w14:paraId="5B8BD2D0" w14:textId="05DCA82B" w:rsidR="00B44457" w:rsidRPr="00675415" w:rsidRDefault="00B44457" w:rsidP="00B44457">
            <w:pPr>
              <w:rPr>
                <w:rFonts w:ascii="Libre Baskerville" w:hAnsi="Libre Baskerville" w:cstheme="minorHAnsi"/>
                <w:b/>
              </w:rPr>
            </w:pPr>
            <w:r w:rsidRPr="00675415">
              <w:rPr>
                <w:rFonts w:ascii="Libre Baskerville" w:hAnsi="Libre Baskerville" w:cstheme="minorHAnsi"/>
                <w:b/>
                <w:bCs/>
                <w:color w:val="000000"/>
              </w:rPr>
              <w:t>Personal development</w:t>
            </w:r>
          </w:p>
        </w:tc>
        <w:tc>
          <w:tcPr>
            <w:tcW w:w="1422" w:type="dxa"/>
          </w:tcPr>
          <w:p w14:paraId="1E234DE8" w14:textId="77777777" w:rsidR="00B44457" w:rsidRPr="00675415" w:rsidRDefault="00B44457" w:rsidP="00B44457">
            <w:pPr>
              <w:rPr>
                <w:rFonts w:ascii="Libre Baskerville" w:hAnsi="Libre Baskerville" w:cstheme="minorHAnsi"/>
                <w:b/>
              </w:rPr>
            </w:pPr>
          </w:p>
        </w:tc>
        <w:tc>
          <w:tcPr>
            <w:tcW w:w="1193" w:type="dxa"/>
          </w:tcPr>
          <w:p w14:paraId="4B7076AD" w14:textId="77777777" w:rsidR="00B44457" w:rsidRPr="00675415" w:rsidRDefault="00B44457" w:rsidP="00B44457">
            <w:pPr>
              <w:rPr>
                <w:rFonts w:ascii="Libre Baskerville" w:hAnsi="Libre Baskerville" w:cstheme="minorHAnsi"/>
                <w:b/>
              </w:rPr>
            </w:pPr>
          </w:p>
        </w:tc>
        <w:tc>
          <w:tcPr>
            <w:tcW w:w="1407" w:type="dxa"/>
          </w:tcPr>
          <w:p w14:paraId="3485A9EF" w14:textId="77777777" w:rsidR="00B44457" w:rsidRPr="00675415" w:rsidRDefault="00B44457" w:rsidP="00B44457">
            <w:pPr>
              <w:rPr>
                <w:rFonts w:ascii="Libre Baskerville" w:hAnsi="Libre Baskerville" w:cstheme="minorHAnsi"/>
                <w:b/>
              </w:rPr>
            </w:pPr>
          </w:p>
        </w:tc>
      </w:tr>
      <w:tr w:rsidR="00B44457" w:rsidRPr="00675415" w14:paraId="3F80DFD3" w14:textId="77777777" w:rsidTr="003A6DD3">
        <w:tc>
          <w:tcPr>
            <w:tcW w:w="6468" w:type="dxa"/>
            <w:vAlign w:val="center"/>
          </w:tcPr>
          <w:p w14:paraId="1D66AAA7" w14:textId="5B0D17B0" w:rsidR="00B44457" w:rsidRPr="00675415" w:rsidRDefault="00377E21" w:rsidP="00B44457">
            <w:pPr>
              <w:rPr>
                <w:rFonts w:ascii="Libre Baskerville" w:hAnsi="Libre Baskerville" w:cstheme="minorHAnsi"/>
                <w:b/>
                <w:bCs/>
                <w:color w:val="000000"/>
              </w:rPr>
            </w:pPr>
            <w:r>
              <w:rPr>
                <w:rFonts w:ascii="Libre Baskerville" w:hAnsi="Libre Baskerville" w:cstheme="minorHAnsi"/>
                <w:b/>
              </w:rPr>
              <w:t xml:space="preserve">Leadership and management </w:t>
            </w:r>
          </w:p>
        </w:tc>
        <w:tc>
          <w:tcPr>
            <w:tcW w:w="1422" w:type="dxa"/>
          </w:tcPr>
          <w:p w14:paraId="06AD9553" w14:textId="77777777" w:rsidR="00B44457" w:rsidRPr="00675415" w:rsidRDefault="00B44457" w:rsidP="00B44457">
            <w:pPr>
              <w:rPr>
                <w:rFonts w:ascii="Libre Baskerville" w:hAnsi="Libre Baskerville" w:cstheme="minorHAnsi"/>
                <w:b/>
              </w:rPr>
            </w:pPr>
          </w:p>
        </w:tc>
        <w:tc>
          <w:tcPr>
            <w:tcW w:w="1193" w:type="dxa"/>
          </w:tcPr>
          <w:p w14:paraId="4C463DA9" w14:textId="77777777" w:rsidR="00B44457" w:rsidRPr="00675415" w:rsidRDefault="00B44457" w:rsidP="00B44457">
            <w:pPr>
              <w:rPr>
                <w:rFonts w:ascii="Libre Baskerville" w:hAnsi="Libre Baskerville" w:cstheme="minorHAnsi"/>
                <w:b/>
              </w:rPr>
            </w:pPr>
          </w:p>
        </w:tc>
        <w:tc>
          <w:tcPr>
            <w:tcW w:w="1407" w:type="dxa"/>
          </w:tcPr>
          <w:p w14:paraId="3DB85230" w14:textId="77777777" w:rsidR="00B44457" w:rsidRPr="00675415" w:rsidRDefault="00B44457" w:rsidP="00B44457">
            <w:pPr>
              <w:rPr>
                <w:rFonts w:ascii="Libre Baskerville" w:hAnsi="Libre Baskerville" w:cstheme="minorHAnsi"/>
                <w:b/>
              </w:rPr>
            </w:pPr>
          </w:p>
        </w:tc>
      </w:tr>
      <w:tr w:rsidR="00B44457" w:rsidRPr="00675415" w14:paraId="0C7FB815" w14:textId="77777777" w:rsidTr="003A6DD3">
        <w:tc>
          <w:tcPr>
            <w:tcW w:w="6468" w:type="dxa"/>
            <w:vAlign w:val="center"/>
          </w:tcPr>
          <w:p w14:paraId="1CF8B6C3" w14:textId="3E551A4F" w:rsidR="00B44457" w:rsidRPr="00675415" w:rsidRDefault="00B44457" w:rsidP="00B44457">
            <w:pPr>
              <w:rPr>
                <w:rFonts w:ascii="Libre Baskerville" w:hAnsi="Libre Baskerville" w:cstheme="minorHAnsi"/>
                <w:b/>
                <w:bCs/>
                <w:color w:val="000000"/>
              </w:rPr>
            </w:pPr>
            <w:r w:rsidRPr="00675415">
              <w:rPr>
                <w:rFonts w:ascii="Libre Baskerville" w:hAnsi="Libre Baskerville" w:cstheme="minorHAnsi"/>
                <w:b/>
              </w:rPr>
              <w:t>Overall effectiveness</w:t>
            </w:r>
          </w:p>
        </w:tc>
        <w:tc>
          <w:tcPr>
            <w:tcW w:w="1422" w:type="dxa"/>
          </w:tcPr>
          <w:p w14:paraId="0C880F1D" w14:textId="77777777" w:rsidR="00B44457" w:rsidRPr="00675415" w:rsidRDefault="00B44457" w:rsidP="00B44457">
            <w:pPr>
              <w:rPr>
                <w:rFonts w:ascii="Libre Baskerville" w:hAnsi="Libre Baskerville" w:cstheme="minorHAnsi"/>
                <w:b/>
              </w:rPr>
            </w:pPr>
          </w:p>
        </w:tc>
        <w:tc>
          <w:tcPr>
            <w:tcW w:w="1193" w:type="dxa"/>
          </w:tcPr>
          <w:p w14:paraId="5AB88ED2" w14:textId="77777777" w:rsidR="00B44457" w:rsidRPr="00675415" w:rsidRDefault="00B44457" w:rsidP="00B44457">
            <w:pPr>
              <w:rPr>
                <w:rFonts w:ascii="Libre Baskerville" w:hAnsi="Libre Baskerville" w:cstheme="minorHAnsi"/>
                <w:b/>
              </w:rPr>
            </w:pPr>
          </w:p>
        </w:tc>
        <w:tc>
          <w:tcPr>
            <w:tcW w:w="1407" w:type="dxa"/>
          </w:tcPr>
          <w:p w14:paraId="754BEC79" w14:textId="77777777" w:rsidR="00B44457" w:rsidRPr="00675415" w:rsidRDefault="00B44457" w:rsidP="00B44457">
            <w:pPr>
              <w:rPr>
                <w:rFonts w:ascii="Libre Baskerville" w:hAnsi="Libre Baskerville" w:cstheme="minorHAnsi"/>
                <w:b/>
              </w:rPr>
            </w:pPr>
          </w:p>
        </w:tc>
      </w:tr>
      <w:tr w:rsidR="00B44457" w:rsidRPr="00675415" w14:paraId="6E9F3A86" w14:textId="77777777" w:rsidTr="00675415">
        <w:tc>
          <w:tcPr>
            <w:tcW w:w="10490" w:type="dxa"/>
            <w:gridSpan w:val="4"/>
            <w:shd w:val="clear" w:color="auto" w:fill="0099FF"/>
            <w:vAlign w:val="center"/>
          </w:tcPr>
          <w:p w14:paraId="4B60DBD9" w14:textId="77777777" w:rsidR="00B44457" w:rsidRPr="00675415" w:rsidRDefault="00B44457" w:rsidP="00B44457">
            <w:pPr>
              <w:jc w:val="center"/>
              <w:rPr>
                <w:rFonts w:ascii="Libre Baskerville" w:hAnsi="Libre Baskerville" w:cstheme="minorHAnsi"/>
                <w:b/>
              </w:rPr>
            </w:pPr>
            <w:r w:rsidRPr="00675415">
              <w:rPr>
                <w:rFonts w:ascii="Libre Baskerville" w:hAnsi="Libre Baskerville" w:cstheme="minorHAnsi"/>
                <w:b/>
              </w:rPr>
              <w:t>SIP COMMENT ON SELF EVALUTION</w:t>
            </w:r>
          </w:p>
          <w:p w14:paraId="256A006E" w14:textId="040B9507" w:rsidR="005D1359" w:rsidRPr="00675415" w:rsidRDefault="005D1359" w:rsidP="00B44457">
            <w:pPr>
              <w:jc w:val="center"/>
              <w:rPr>
                <w:rFonts w:ascii="Libre Baskerville" w:hAnsi="Libre Baskerville" w:cstheme="minorHAnsi"/>
                <w:b/>
              </w:rPr>
            </w:pPr>
          </w:p>
        </w:tc>
      </w:tr>
      <w:tr w:rsidR="00B44457" w:rsidRPr="00675415" w14:paraId="101C2E99" w14:textId="77777777" w:rsidTr="00C00CA8">
        <w:tc>
          <w:tcPr>
            <w:tcW w:w="10490" w:type="dxa"/>
            <w:gridSpan w:val="4"/>
            <w:vAlign w:val="center"/>
          </w:tcPr>
          <w:p w14:paraId="6745B6D9" w14:textId="77777777" w:rsidR="00B44457" w:rsidRPr="00675415" w:rsidRDefault="00B44457" w:rsidP="00B44457">
            <w:pPr>
              <w:rPr>
                <w:rFonts w:ascii="Libre Baskerville" w:hAnsi="Libre Baskerville" w:cstheme="minorHAnsi"/>
              </w:rPr>
            </w:pPr>
          </w:p>
          <w:p w14:paraId="11A096C4" w14:textId="77777777" w:rsidR="00B44457" w:rsidRPr="00675415" w:rsidRDefault="00B44457" w:rsidP="00B44457">
            <w:pPr>
              <w:rPr>
                <w:rFonts w:ascii="Libre Baskerville" w:hAnsi="Libre Baskerville" w:cstheme="minorHAnsi"/>
              </w:rPr>
            </w:pPr>
          </w:p>
          <w:p w14:paraId="0992E201" w14:textId="77777777" w:rsidR="00B44457" w:rsidRPr="00675415" w:rsidRDefault="00B44457" w:rsidP="00B44457">
            <w:pPr>
              <w:rPr>
                <w:rFonts w:ascii="Libre Baskerville" w:hAnsi="Libre Baskerville" w:cstheme="minorHAnsi"/>
              </w:rPr>
            </w:pPr>
          </w:p>
          <w:p w14:paraId="6BFBBC9A" w14:textId="77777777" w:rsidR="00B44457" w:rsidRPr="00675415" w:rsidRDefault="00B44457" w:rsidP="00B44457">
            <w:pPr>
              <w:rPr>
                <w:rFonts w:ascii="Libre Baskerville" w:hAnsi="Libre Baskerville" w:cstheme="minorHAnsi"/>
              </w:rPr>
            </w:pPr>
          </w:p>
          <w:p w14:paraId="342BD682" w14:textId="77777777" w:rsidR="00B44457" w:rsidRPr="00675415" w:rsidRDefault="00B44457" w:rsidP="00B44457">
            <w:pPr>
              <w:rPr>
                <w:rFonts w:ascii="Libre Baskerville" w:hAnsi="Libre Baskerville" w:cstheme="minorHAnsi"/>
              </w:rPr>
            </w:pPr>
          </w:p>
          <w:p w14:paraId="3CECC658" w14:textId="1AE1C69C" w:rsidR="00B44457" w:rsidRDefault="00B44457" w:rsidP="00B44457">
            <w:pPr>
              <w:rPr>
                <w:rFonts w:ascii="Libre Baskerville" w:hAnsi="Libre Baskerville" w:cstheme="minorHAnsi"/>
              </w:rPr>
            </w:pPr>
          </w:p>
          <w:p w14:paraId="628D04D8" w14:textId="56FFB8D2" w:rsidR="00037573" w:rsidRDefault="00037573" w:rsidP="00B44457">
            <w:pPr>
              <w:rPr>
                <w:rFonts w:ascii="Libre Baskerville" w:hAnsi="Libre Baskerville" w:cstheme="minorHAnsi"/>
              </w:rPr>
            </w:pPr>
          </w:p>
          <w:p w14:paraId="2B622EC6" w14:textId="70A93DA4" w:rsidR="00037573" w:rsidRDefault="00037573" w:rsidP="00B44457">
            <w:pPr>
              <w:rPr>
                <w:rFonts w:ascii="Libre Baskerville" w:hAnsi="Libre Baskerville" w:cstheme="minorHAnsi"/>
              </w:rPr>
            </w:pPr>
          </w:p>
          <w:p w14:paraId="27AEA302" w14:textId="71B042E3" w:rsidR="00037573" w:rsidRDefault="00037573" w:rsidP="00B44457">
            <w:pPr>
              <w:rPr>
                <w:rFonts w:ascii="Libre Baskerville" w:hAnsi="Libre Baskerville" w:cstheme="minorHAnsi"/>
              </w:rPr>
            </w:pPr>
          </w:p>
          <w:p w14:paraId="12030364" w14:textId="18A5CFCC" w:rsidR="00037573" w:rsidRDefault="00037573" w:rsidP="00B44457">
            <w:pPr>
              <w:rPr>
                <w:rFonts w:ascii="Libre Baskerville" w:hAnsi="Libre Baskerville" w:cstheme="minorHAnsi"/>
              </w:rPr>
            </w:pPr>
          </w:p>
          <w:p w14:paraId="2C218EFD" w14:textId="77777777" w:rsidR="00037573" w:rsidRPr="00675415" w:rsidRDefault="00037573" w:rsidP="00B44457">
            <w:pPr>
              <w:rPr>
                <w:rFonts w:ascii="Libre Baskerville" w:hAnsi="Libre Baskerville" w:cstheme="minorHAnsi"/>
              </w:rPr>
            </w:pPr>
          </w:p>
          <w:p w14:paraId="2DF5BE6B" w14:textId="5C7266D6" w:rsidR="00B44457" w:rsidRDefault="00B44457" w:rsidP="00B44457">
            <w:pPr>
              <w:rPr>
                <w:rFonts w:ascii="Libre Baskerville" w:hAnsi="Libre Baskerville" w:cstheme="minorHAnsi"/>
              </w:rPr>
            </w:pPr>
          </w:p>
          <w:p w14:paraId="2BDFFB28" w14:textId="77777777" w:rsidR="003A6DD3" w:rsidRPr="00675415" w:rsidRDefault="003A6DD3" w:rsidP="00B44457">
            <w:pPr>
              <w:rPr>
                <w:rFonts w:ascii="Libre Baskerville" w:hAnsi="Libre Baskerville" w:cstheme="minorHAnsi"/>
              </w:rPr>
            </w:pPr>
          </w:p>
          <w:p w14:paraId="6477E6AE" w14:textId="77777777" w:rsidR="00C00CA8" w:rsidRPr="00675415" w:rsidRDefault="00C00CA8" w:rsidP="00B44457">
            <w:pPr>
              <w:rPr>
                <w:rFonts w:ascii="Libre Baskerville" w:hAnsi="Libre Baskerville" w:cstheme="minorHAnsi"/>
              </w:rPr>
            </w:pPr>
          </w:p>
          <w:p w14:paraId="44F2BE1D" w14:textId="77777777" w:rsidR="00C00CA8" w:rsidRPr="00675415" w:rsidRDefault="00C00CA8" w:rsidP="00B44457">
            <w:pPr>
              <w:rPr>
                <w:rFonts w:ascii="Libre Baskerville" w:hAnsi="Libre Baskerville" w:cstheme="minorHAnsi"/>
              </w:rPr>
            </w:pPr>
          </w:p>
          <w:p w14:paraId="3262B73B" w14:textId="6281F08A" w:rsidR="00B44457" w:rsidRPr="00675415" w:rsidRDefault="00B44457" w:rsidP="00B44457">
            <w:pPr>
              <w:rPr>
                <w:rFonts w:ascii="Libre Baskerville" w:hAnsi="Libre Baskerville" w:cstheme="minorHAnsi"/>
              </w:rPr>
            </w:pPr>
          </w:p>
        </w:tc>
      </w:tr>
    </w:tbl>
    <w:p w14:paraId="16DD9C2C" w14:textId="5F21F303" w:rsidR="00993BA8" w:rsidRPr="00993BA8" w:rsidRDefault="00993BA8" w:rsidP="00993BA8">
      <w:pPr>
        <w:rPr>
          <w:rFonts w:ascii="Libre Baskerville" w:hAnsi="Libre Baskerville" w:cstheme="minorHAnsi"/>
          <w:b/>
          <w:sz w:val="4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418"/>
        <w:gridCol w:w="9072"/>
      </w:tblGrid>
      <w:tr w:rsidR="00993BA8" w:rsidRPr="00675415" w14:paraId="56E254AF" w14:textId="77777777" w:rsidTr="00037573">
        <w:tc>
          <w:tcPr>
            <w:tcW w:w="10490" w:type="dxa"/>
            <w:gridSpan w:val="2"/>
            <w:shd w:val="clear" w:color="auto" w:fill="0099FF"/>
          </w:tcPr>
          <w:p w14:paraId="60E89D2B" w14:textId="1C3C1D14" w:rsidR="00993BA8" w:rsidRPr="00675415" w:rsidRDefault="00993BA8" w:rsidP="00037573">
            <w:pPr>
              <w:jc w:val="center"/>
              <w:rPr>
                <w:rFonts w:ascii="Libre Baskerville" w:hAnsi="Libre Baskerville" w:cstheme="minorHAnsi"/>
                <w:b/>
              </w:rPr>
            </w:pPr>
            <w:r w:rsidRPr="00675415">
              <w:rPr>
                <w:rFonts w:ascii="Libre Baskerville" w:hAnsi="Libre Baskerville" w:cstheme="minorHAnsi"/>
                <w:b/>
              </w:rPr>
              <w:lastRenderedPageBreak/>
              <w:t>SCHOOL PRIORITIES FOR IMPROVEMENT 201</w:t>
            </w:r>
            <w:r w:rsidR="00037573">
              <w:rPr>
                <w:rFonts w:ascii="Libre Baskerville" w:hAnsi="Libre Baskerville" w:cstheme="minorHAnsi"/>
                <w:b/>
              </w:rPr>
              <w:t>9</w:t>
            </w:r>
            <w:r w:rsidRPr="00675415">
              <w:rPr>
                <w:rFonts w:ascii="Libre Baskerville" w:hAnsi="Libre Baskerville" w:cstheme="minorHAnsi"/>
                <w:b/>
              </w:rPr>
              <w:t>-20</w:t>
            </w:r>
            <w:r w:rsidR="00037573">
              <w:rPr>
                <w:rFonts w:ascii="Libre Baskerville" w:hAnsi="Libre Baskerville" w:cstheme="minorHAnsi"/>
                <w:b/>
              </w:rPr>
              <w:t>20</w:t>
            </w:r>
          </w:p>
        </w:tc>
      </w:tr>
      <w:tr w:rsidR="00993BA8" w:rsidRPr="00675415" w14:paraId="3A5196F8" w14:textId="77777777" w:rsidTr="00037573">
        <w:tc>
          <w:tcPr>
            <w:tcW w:w="1418" w:type="dxa"/>
            <w:shd w:val="clear" w:color="auto" w:fill="0099FF"/>
          </w:tcPr>
          <w:p w14:paraId="43D7A427" w14:textId="77777777" w:rsidR="00993BA8" w:rsidRPr="00675415" w:rsidRDefault="00993BA8" w:rsidP="00037573">
            <w:pPr>
              <w:rPr>
                <w:rFonts w:ascii="Libre Baskerville" w:hAnsi="Libre Baskerville" w:cstheme="minorHAnsi"/>
                <w:b/>
              </w:rPr>
            </w:pPr>
            <w:r w:rsidRPr="00675415">
              <w:rPr>
                <w:rFonts w:ascii="Libre Baskerville" w:hAnsi="Libre Baskerville" w:cstheme="minorHAnsi"/>
                <w:b/>
              </w:rPr>
              <w:t xml:space="preserve">Priority 1 </w:t>
            </w:r>
          </w:p>
        </w:tc>
        <w:tc>
          <w:tcPr>
            <w:tcW w:w="9072" w:type="dxa"/>
          </w:tcPr>
          <w:p w14:paraId="42C13932" w14:textId="77777777" w:rsidR="00993BA8" w:rsidRPr="00675415" w:rsidRDefault="00993BA8" w:rsidP="00037573">
            <w:pPr>
              <w:rPr>
                <w:rFonts w:ascii="Libre Baskerville" w:hAnsi="Libre Baskerville" w:cstheme="minorHAnsi"/>
              </w:rPr>
            </w:pPr>
          </w:p>
          <w:p w14:paraId="09BC0284" w14:textId="77777777" w:rsidR="00993BA8" w:rsidRPr="00675415" w:rsidRDefault="00993BA8" w:rsidP="00037573">
            <w:pPr>
              <w:rPr>
                <w:rFonts w:ascii="Libre Baskerville" w:hAnsi="Libre Baskerville" w:cstheme="minorHAnsi"/>
              </w:rPr>
            </w:pPr>
          </w:p>
          <w:p w14:paraId="0CB94325" w14:textId="77777777" w:rsidR="00993BA8" w:rsidRPr="00675415" w:rsidRDefault="00993BA8" w:rsidP="00037573">
            <w:pPr>
              <w:rPr>
                <w:rFonts w:ascii="Libre Baskerville" w:hAnsi="Libre Baskerville" w:cstheme="minorHAnsi"/>
              </w:rPr>
            </w:pPr>
          </w:p>
        </w:tc>
      </w:tr>
      <w:tr w:rsidR="00993BA8" w:rsidRPr="00675415" w14:paraId="4B4DFC54" w14:textId="77777777" w:rsidTr="00037573">
        <w:tc>
          <w:tcPr>
            <w:tcW w:w="1418" w:type="dxa"/>
            <w:shd w:val="clear" w:color="auto" w:fill="0099FF"/>
          </w:tcPr>
          <w:p w14:paraId="6719683B" w14:textId="77777777" w:rsidR="00993BA8" w:rsidRPr="00675415" w:rsidRDefault="00993BA8" w:rsidP="00037573">
            <w:pPr>
              <w:rPr>
                <w:rFonts w:ascii="Libre Baskerville" w:hAnsi="Libre Baskerville" w:cstheme="minorHAnsi"/>
                <w:b/>
              </w:rPr>
            </w:pPr>
            <w:r w:rsidRPr="00675415">
              <w:rPr>
                <w:rFonts w:ascii="Libre Baskerville" w:hAnsi="Libre Baskerville" w:cstheme="minorHAnsi"/>
                <w:b/>
              </w:rPr>
              <w:t>Priority 2</w:t>
            </w:r>
          </w:p>
        </w:tc>
        <w:tc>
          <w:tcPr>
            <w:tcW w:w="9072" w:type="dxa"/>
          </w:tcPr>
          <w:p w14:paraId="54C08BDB" w14:textId="77777777" w:rsidR="00993BA8" w:rsidRPr="00675415" w:rsidRDefault="00993BA8" w:rsidP="00037573">
            <w:pPr>
              <w:rPr>
                <w:rFonts w:ascii="Libre Baskerville" w:hAnsi="Libre Baskerville" w:cstheme="minorHAnsi"/>
              </w:rPr>
            </w:pPr>
          </w:p>
          <w:p w14:paraId="79C22407" w14:textId="77777777" w:rsidR="00993BA8" w:rsidRPr="00675415" w:rsidRDefault="00993BA8" w:rsidP="00037573">
            <w:pPr>
              <w:rPr>
                <w:rFonts w:ascii="Libre Baskerville" w:hAnsi="Libre Baskerville" w:cstheme="minorHAnsi"/>
              </w:rPr>
            </w:pPr>
          </w:p>
          <w:p w14:paraId="27ED07B9" w14:textId="77777777" w:rsidR="00993BA8" w:rsidRPr="00675415" w:rsidRDefault="00993BA8" w:rsidP="00037573">
            <w:pPr>
              <w:rPr>
                <w:rFonts w:ascii="Libre Baskerville" w:hAnsi="Libre Baskerville" w:cstheme="minorHAnsi"/>
              </w:rPr>
            </w:pPr>
          </w:p>
        </w:tc>
      </w:tr>
      <w:tr w:rsidR="00993BA8" w:rsidRPr="00675415" w14:paraId="272AB9F5" w14:textId="77777777" w:rsidTr="00037573">
        <w:tc>
          <w:tcPr>
            <w:tcW w:w="1418" w:type="dxa"/>
            <w:shd w:val="clear" w:color="auto" w:fill="0099FF"/>
          </w:tcPr>
          <w:p w14:paraId="09D5FE3B" w14:textId="77777777" w:rsidR="00993BA8" w:rsidRPr="00675415" w:rsidRDefault="00993BA8" w:rsidP="00037573">
            <w:pPr>
              <w:rPr>
                <w:rFonts w:ascii="Libre Baskerville" w:hAnsi="Libre Baskerville" w:cstheme="minorHAnsi"/>
                <w:b/>
              </w:rPr>
            </w:pPr>
            <w:r w:rsidRPr="00675415">
              <w:rPr>
                <w:rFonts w:ascii="Libre Baskerville" w:hAnsi="Libre Baskerville" w:cstheme="minorHAnsi"/>
                <w:b/>
              </w:rPr>
              <w:t>Priority 3</w:t>
            </w:r>
          </w:p>
        </w:tc>
        <w:tc>
          <w:tcPr>
            <w:tcW w:w="9072" w:type="dxa"/>
          </w:tcPr>
          <w:p w14:paraId="7186DD7F" w14:textId="77777777" w:rsidR="00993BA8" w:rsidRPr="00675415" w:rsidRDefault="00993BA8" w:rsidP="00037573">
            <w:pPr>
              <w:rPr>
                <w:rFonts w:ascii="Libre Baskerville" w:hAnsi="Libre Baskerville" w:cstheme="minorHAnsi"/>
              </w:rPr>
            </w:pPr>
          </w:p>
          <w:p w14:paraId="5DEC3697" w14:textId="77777777" w:rsidR="00993BA8" w:rsidRPr="00675415" w:rsidRDefault="00993BA8" w:rsidP="00037573">
            <w:pPr>
              <w:rPr>
                <w:rFonts w:ascii="Libre Baskerville" w:hAnsi="Libre Baskerville" w:cstheme="minorHAnsi"/>
              </w:rPr>
            </w:pPr>
          </w:p>
          <w:p w14:paraId="49F71699" w14:textId="77777777" w:rsidR="00993BA8" w:rsidRPr="00675415" w:rsidRDefault="00993BA8" w:rsidP="00037573">
            <w:pPr>
              <w:rPr>
                <w:rFonts w:ascii="Libre Baskerville" w:hAnsi="Libre Baskerville" w:cstheme="minorHAnsi"/>
              </w:rPr>
            </w:pPr>
          </w:p>
        </w:tc>
      </w:tr>
    </w:tbl>
    <w:p w14:paraId="6586BE86" w14:textId="77777777" w:rsidR="00993BA8" w:rsidRPr="00993BA8" w:rsidRDefault="00993BA8" w:rsidP="00993BA8">
      <w:pPr>
        <w:rPr>
          <w:rFonts w:ascii="Libre Baskerville" w:hAnsi="Libre Baskerville" w:cstheme="minorHAnsi"/>
          <w:b/>
          <w:sz w:val="6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993BA8" w:rsidRPr="00675415" w14:paraId="1E12EA44" w14:textId="77777777" w:rsidTr="00993BA8">
        <w:tc>
          <w:tcPr>
            <w:tcW w:w="10490" w:type="dxa"/>
            <w:shd w:val="clear" w:color="auto" w:fill="0099FF"/>
          </w:tcPr>
          <w:p w14:paraId="7C4F7808" w14:textId="59E51F3D" w:rsidR="00037573" w:rsidRDefault="004E49E5" w:rsidP="00037573">
            <w:pPr>
              <w:shd w:val="clear" w:color="auto" w:fill="0099FF"/>
              <w:jc w:val="center"/>
              <w:rPr>
                <w:rFonts w:ascii="Libre Baskerville" w:hAnsi="Libre Baskerville" w:cstheme="minorHAnsi"/>
                <w:b/>
              </w:rPr>
            </w:pPr>
            <w:bookmarkStart w:id="1" w:name="_Hlk508789765"/>
            <w:r>
              <w:rPr>
                <w:rFonts w:ascii="Libre Baskerville" w:hAnsi="Libre Baskerville" w:cstheme="minorHAnsi"/>
                <w:b/>
              </w:rPr>
              <w:t>IMPACT</w:t>
            </w:r>
            <w:r w:rsidR="00993BA8" w:rsidRPr="00675415">
              <w:rPr>
                <w:rFonts w:ascii="Libre Baskerville" w:hAnsi="Libre Baskerville" w:cstheme="minorHAnsi"/>
                <w:b/>
              </w:rPr>
              <w:t xml:space="preserve"> IN FOUNDATION SUBJECTS </w:t>
            </w:r>
          </w:p>
          <w:p w14:paraId="34BB3CF0" w14:textId="5008CA8E" w:rsidR="00993BA8" w:rsidRPr="00675415" w:rsidRDefault="00993BA8" w:rsidP="00037573">
            <w:pPr>
              <w:shd w:val="clear" w:color="auto" w:fill="0099FF"/>
              <w:jc w:val="center"/>
              <w:rPr>
                <w:rFonts w:ascii="Libre Baskerville" w:hAnsi="Libre Baskerville" w:cstheme="minorHAnsi"/>
                <w:b/>
              </w:rPr>
            </w:pPr>
            <w:r w:rsidRPr="00675415">
              <w:rPr>
                <w:rFonts w:ascii="Libre Baskerville" w:hAnsi="Libre Baskerville" w:cstheme="minorHAnsi"/>
                <w:b/>
              </w:rPr>
              <w:t xml:space="preserve">WIDER </w:t>
            </w:r>
            <w:r w:rsidR="00037573">
              <w:rPr>
                <w:rFonts w:ascii="Libre Baskerville" w:hAnsi="Libre Baskerville" w:cstheme="minorHAnsi"/>
                <w:b/>
              </w:rPr>
              <w:t>CULTURAL CAPITAL</w:t>
            </w:r>
            <w:r w:rsidRPr="00675415">
              <w:rPr>
                <w:rFonts w:ascii="Libre Baskerville" w:hAnsi="Libre Baskerville" w:cstheme="minorHAnsi"/>
                <w:b/>
              </w:rPr>
              <w:t xml:space="preserve"> OPPORTUNITIES </w:t>
            </w:r>
          </w:p>
          <w:p w14:paraId="0E1D88B9" w14:textId="77777777" w:rsidR="00993BA8" w:rsidRPr="00675415" w:rsidRDefault="00993BA8" w:rsidP="00037573">
            <w:pPr>
              <w:shd w:val="clear" w:color="auto" w:fill="0099FF"/>
              <w:jc w:val="center"/>
              <w:rPr>
                <w:rFonts w:ascii="Libre Baskerville" w:hAnsi="Libre Baskerville" w:cstheme="minorHAnsi"/>
                <w:b/>
              </w:rPr>
            </w:pPr>
          </w:p>
        </w:tc>
      </w:tr>
      <w:tr w:rsidR="00993BA8" w:rsidRPr="00675415" w14:paraId="73856552" w14:textId="77777777" w:rsidTr="00037573">
        <w:tc>
          <w:tcPr>
            <w:tcW w:w="10490" w:type="dxa"/>
            <w:shd w:val="clear" w:color="auto" w:fill="FFFFFF" w:themeFill="background1"/>
          </w:tcPr>
          <w:p w14:paraId="56B1EA00" w14:textId="0FBCD1EE" w:rsidR="00993BA8" w:rsidRDefault="00993BA8" w:rsidP="00037573">
            <w:pPr>
              <w:rPr>
                <w:rFonts w:ascii="Libre Baskerville" w:hAnsi="Libre Baskerville" w:cstheme="minorHAnsi"/>
              </w:rPr>
            </w:pPr>
          </w:p>
          <w:p w14:paraId="59CE5739" w14:textId="45EC4618" w:rsidR="00037573" w:rsidRDefault="00037573" w:rsidP="00037573">
            <w:pPr>
              <w:pStyle w:val="ListParagraph"/>
              <w:numPr>
                <w:ilvl w:val="0"/>
                <w:numId w:val="5"/>
              </w:numPr>
              <w:rPr>
                <w:rFonts w:ascii="Libre Baskerville" w:hAnsi="Libre Baskerville" w:cstheme="minorHAnsi"/>
              </w:rPr>
            </w:pPr>
            <w:r>
              <w:rPr>
                <w:rFonts w:ascii="Libre Baskerville" w:hAnsi="Libre Baskerville" w:cstheme="minorHAnsi"/>
              </w:rPr>
              <w:t xml:space="preserve">To what extent is your school curriculum fulfilling the National curriculum </w:t>
            </w:r>
          </w:p>
          <w:p w14:paraId="1449E5E1" w14:textId="1A00BE3D" w:rsidR="004E49E5" w:rsidRDefault="004E49E5" w:rsidP="00037573">
            <w:pPr>
              <w:pStyle w:val="ListParagraph"/>
              <w:numPr>
                <w:ilvl w:val="0"/>
                <w:numId w:val="5"/>
              </w:numPr>
              <w:rPr>
                <w:rFonts w:ascii="Libre Baskerville" w:hAnsi="Libre Baskerville" w:cstheme="minorHAnsi"/>
              </w:rPr>
            </w:pPr>
            <w:r>
              <w:rPr>
                <w:rFonts w:ascii="Libre Baskerville" w:hAnsi="Libre Baskerville" w:cstheme="minorHAnsi"/>
              </w:rPr>
              <w:t>How is the school measuring impact across the curriculum?</w:t>
            </w:r>
          </w:p>
          <w:p w14:paraId="09037637" w14:textId="7940C140" w:rsidR="00037573" w:rsidRDefault="00037573" w:rsidP="00037573">
            <w:pPr>
              <w:pStyle w:val="ListParagraph"/>
              <w:numPr>
                <w:ilvl w:val="0"/>
                <w:numId w:val="5"/>
              </w:numPr>
              <w:rPr>
                <w:rFonts w:ascii="Libre Baskerville" w:hAnsi="Libre Baskerville" w:cstheme="minorHAnsi"/>
              </w:rPr>
            </w:pPr>
            <w:r>
              <w:rPr>
                <w:rFonts w:ascii="Libre Baskerville" w:hAnsi="Libre Baskerville" w:cstheme="minorHAnsi"/>
              </w:rPr>
              <w:t>Is the curriculum mapped out so that learning is sequence</w:t>
            </w:r>
            <w:r w:rsidR="004E49E5">
              <w:rPr>
                <w:rFonts w:ascii="Libre Baskerville" w:hAnsi="Libre Baskerville" w:cstheme="minorHAnsi"/>
              </w:rPr>
              <w:t>d</w:t>
            </w:r>
            <w:r>
              <w:rPr>
                <w:rFonts w:ascii="Libre Baskerville" w:hAnsi="Libre Baskerville" w:cstheme="minorHAnsi"/>
              </w:rPr>
              <w:t xml:space="preserve"> and </w:t>
            </w:r>
            <w:r w:rsidR="004E49E5">
              <w:rPr>
                <w:rFonts w:ascii="Libre Baskerville" w:hAnsi="Libre Baskerville" w:cstheme="minorHAnsi"/>
              </w:rPr>
              <w:t>building upon prior curriculum knowledge?</w:t>
            </w:r>
          </w:p>
          <w:p w14:paraId="6F4A6F91" w14:textId="1C684F03" w:rsidR="004E49E5" w:rsidRDefault="004E49E5" w:rsidP="00037573">
            <w:pPr>
              <w:pStyle w:val="ListParagraph"/>
              <w:numPr>
                <w:ilvl w:val="0"/>
                <w:numId w:val="5"/>
              </w:numPr>
              <w:rPr>
                <w:rFonts w:ascii="Libre Baskerville" w:hAnsi="Libre Baskerville" w:cstheme="minorHAnsi"/>
              </w:rPr>
            </w:pPr>
            <w:r>
              <w:rPr>
                <w:rFonts w:ascii="Libre Baskerville" w:hAnsi="Libre Baskerville" w:cstheme="minorHAnsi"/>
              </w:rPr>
              <w:t xml:space="preserve">How in depth do subject leaders know the subject areas they lead? </w:t>
            </w:r>
          </w:p>
          <w:p w14:paraId="653C7874" w14:textId="40F1AC96" w:rsidR="004E49E5" w:rsidRDefault="004E49E5" w:rsidP="00037573">
            <w:pPr>
              <w:pStyle w:val="ListParagraph"/>
              <w:numPr>
                <w:ilvl w:val="0"/>
                <w:numId w:val="5"/>
              </w:numPr>
              <w:rPr>
                <w:rFonts w:ascii="Libre Baskerville" w:hAnsi="Libre Baskerville" w:cstheme="minorHAnsi"/>
              </w:rPr>
            </w:pPr>
            <w:r>
              <w:rPr>
                <w:rFonts w:ascii="Libre Baskerville" w:hAnsi="Libre Baskerville" w:cstheme="minorHAnsi"/>
              </w:rPr>
              <w:t>How is this cascaded to all teachers and support staff?</w:t>
            </w:r>
          </w:p>
          <w:p w14:paraId="34EBDA30" w14:textId="371C5FFE" w:rsidR="004E49E5" w:rsidRDefault="004E49E5" w:rsidP="004E49E5">
            <w:pPr>
              <w:pStyle w:val="ListParagraph"/>
              <w:numPr>
                <w:ilvl w:val="0"/>
                <w:numId w:val="5"/>
              </w:numPr>
              <w:rPr>
                <w:rFonts w:ascii="Libre Baskerville" w:hAnsi="Libre Baskerville" w:cstheme="minorHAnsi"/>
              </w:rPr>
            </w:pPr>
            <w:r>
              <w:rPr>
                <w:rFonts w:ascii="Libre Baskerville" w:hAnsi="Libre Baskerville" w:cstheme="minorHAnsi"/>
              </w:rPr>
              <w:t xml:space="preserve">How engaged are governors in understanding the curriculum? (knowledge / expectations) </w:t>
            </w:r>
          </w:p>
          <w:p w14:paraId="569B73C8" w14:textId="644AB052" w:rsidR="00800162" w:rsidRPr="004E49E5" w:rsidRDefault="00800162" w:rsidP="004E49E5">
            <w:pPr>
              <w:pStyle w:val="ListParagraph"/>
              <w:numPr>
                <w:ilvl w:val="0"/>
                <w:numId w:val="5"/>
              </w:numPr>
              <w:rPr>
                <w:rFonts w:ascii="Libre Baskerville" w:hAnsi="Libre Baskerville" w:cstheme="minorHAnsi"/>
              </w:rPr>
            </w:pPr>
            <w:r>
              <w:rPr>
                <w:rFonts w:ascii="Libre Baskerville" w:hAnsi="Libre Baskerville" w:cstheme="minorHAnsi"/>
              </w:rPr>
              <w:t xml:space="preserve">Are there designated governor roles linked to the curriculum? </w:t>
            </w:r>
          </w:p>
          <w:p w14:paraId="68ABF98F" w14:textId="221096AB" w:rsidR="004E49E5" w:rsidRDefault="004E49E5" w:rsidP="00037573">
            <w:pPr>
              <w:pStyle w:val="ListParagraph"/>
              <w:numPr>
                <w:ilvl w:val="0"/>
                <w:numId w:val="5"/>
              </w:numPr>
              <w:rPr>
                <w:rFonts w:ascii="Libre Baskerville" w:hAnsi="Libre Baskerville" w:cstheme="minorHAnsi"/>
              </w:rPr>
            </w:pPr>
            <w:r>
              <w:rPr>
                <w:rFonts w:ascii="Libre Baskerville" w:hAnsi="Libre Baskerville" w:cstheme="minorHAnsi"/>
              </w:rPr>
              <w:t xml:space="preserve">What cultural capital opportunities are being provided for children? </w:t>
            </w:r>
          </w:p>
          <w:p w14:paraId="7170E826" w14:textId="12E5155C" w:rsidR="00800162" w:rsidRPr="00037573" w:rsidRDefault="00800162" w:rsidP="00037573">
            <w:pPr>
              <w:pStyle w:val="ListParagraph"/>
              <w:numPr>
                <w:ilvl w:val="0"/>
                <w:numId w:val="5"/>
              </w:numPr>
              <w:rPr>
                <w:rFonts w:ascii="Libre Baskerville" w:hAnsi="Libre Baskerville" w:cstheme="minorHAnsi"/>
              </w:rPr>
            </w:pPr>
            <w:r>
              <w:rPr>
                <w:rFonts w:ascii="Libre Baskerville" w:hAnsi="Libre Baskerville" w:cstheme="minorHAnsi"/>
              </w:rPr>
              <w:t xml:space="preserve">Has your school conducted any “deep dives”? </w:t>
            </w:r>
          </w:p>
          <w:p w14:paraId="45D4E352" w14:textId="13218BA5" w:rsidR="00037573" w:rsidRDefault="00037573" w:rsidP="00800162">
            <w:pPr>
              <w:rPr>
                <w:rFonts w:ascii="Libre Baskerville" w:hAnsi="Libre Baskerville" w:cstheme="minorHAnsi"/>
              </w:rPr>
            </w:pPr>
          </w:p>
          <w:p w14:paraId="3FAA72FE" w14:textId="090A541E" w:rsidR="00037573" w:rsidRDefault="00037573" w:rsidP="00800162">
            <w:pPr>
              <w:rPr>
                <w:rFonts w:ascii="Libre Baskerville" w:hAnsi="Libre Baskerville" w:cstheme="minorHAnsi"/>
              </w:rPr>
            </w:pPr>
          </w:p>
          <w:p w14:paraId="6C49AE34" w14:textId="61AD00A4" w:rsidR="00037573" w:rsidRDefault="00037573" w:rsidP="00037573">
            <w:pPr>
              <w:jc w:val="center"/>
              <w:rPr>
                <w:rFonts w:ascii="Libre Baskerville" w:hAnsi="Libre Baskerville" w:cstheme="minorHAnsi"/>
              </w:rPr>
            </w:pPr>
          </w:p>
          <w:p w14:paraId="44FE883E" w14:textId="73BD853E" w:rsidR="00037573" w:rsidRDefault="00037573" w:rsidP="00037573">
            <w:pPr>
              <w:jc w:val="center"/>
              <w:rPr>
                <w:rFonts w:ascii="Libre Baskerville" w:hAnsi="Libre Baskerville" w:cstheme="minorHAnsi"/>
              </w:rPr>
            </w:pPr>
          </w:p>
          <w:p w14:paraId="48AD89BE" w14:textId="448A1F5B" w:rsidR="00037573" w:rsidRDefault="00037573" w:rsidP="00037573">
            <w:pPr>
              <w:jc w:val="center"/>
              <w:rPr>
                <w:rFonts w:ascii="Libre Baskerville" w:hAnsi="Libre Baskerville" w:cstheme="minorHAnsi"/>
              </w:rPr>
            </w:pPr>
          </w:p>
          <w:p w14:paraId="01E1BE07" w14:textId="4C43CF76" w:rsidR="00037573" w:rsidRDefault="00037573" w:rsidP="00037573">
            <w:pPr>
              <w:jc w:val="center"/>
              <w:rPr>
                <w:rFonts w:ascii="Libre Baskerville" w:hAnsi="Libre Baskerville" w:cstheme="minorHAnsi"/>
              </w:rPr>
            </w:pPr>
          </w:p>
          <w:p w14:paraId="607AAF32" w14:textId="5D9FED06" w:rsidR="00037573" w:rsidRDefault="00037573" w:rsidP="00037573">
            <w:pPr>
              <w:jc w:val="center"/>
              <w:rPr>
                <w:rFonts w:ascii="Libre Baskerville" w:hAnsi="Libre Baskerville" w:cstheme="minorHAnsi"/>
              </w:rPr>
            </w:pPr>
          </w:p>
          <w:p w14:paraId="5B54F38B" w14:textId="650FF8B4" w:rsidR="00037573" w:rsidRDefault="00037573" w:rsidP="00037573">
            <w:pPr>
              <w:jc w:val="center"/>
              <w:rPr>
                <w:rFonts w:ascii="Libre Baskerville" w:hAnsi="Libre Baskerville" w:cstheme="minorHAnsi"/>
              </w:rPr>
            </w:pPr>
          </w:p>
          <w:p w14:paraId="30C51018" w14:textId="1307487B" w:rsidR="00037573" w:rsidRDefault="00037573" w:rsidP="00037573">
            <w:pPr>
              <w:jc w:val="center"/>
              <w:rPr>
                <w:rFonts w:ascii="Libre Baskerville" w:hAnsi="Libre Baskerville" w:cstheme="minorHAnsi"/>
              </w:rPr>
            </w:pPr>
          </w:p>
          <w:p w14:paraId="19744F68" w14:textId="1E170F84" w:rsidR="00037573" w:rsidRDefault="00037573" w:rsidP="00037573">
            <w:pPr>
              <w:jc w:val="center"/>
              <w:rPr>
                <w:rFonts w:ascii="Libre Baskerville" w:hAnsi="Libre Baskerville" w:cstheme="minorHAnsi"/>
              </w:rPr>
            </w:pPr>
          </w:p>
          <w:p w14:paraId="038CE6CC" w14:textId="77777777" w:rsidR="00037573" w:rsidRPr="00675415" w:rsidRDefault="00037573" w:rsidP="00037573">
            <w:pPr>
              <w:rPr>
                <w:rFonts w:ascii="Libre Baskerville" w:hAnsi="Libre Baskerville" w:cstheme="minorHAnsi"/>
              </w:rPr>
            </w:pPr>
          </w:p>
          <w:p w14:paraId="14FC47F3" w14:textId="77777777" w:rsidR="007049C7" w:rsidRDefault="007049C7" w:rsidP="00037573">
            <w:pPr>
              <w:rPr>
                <w:rFonts w:ascii="Libre Baskerville" w:hAnsi="Libre Baskerville" w:cstheme="minorHAnsi"/>
              </w:rPr>
            </w:pPr>
          </w:p>
          <w:p w14:paraId="01F4EE82" w14:textId="77777777" w:rsidR="00993BA8" w:rsidRDefault="00993BA8" w:rsidP="00037573">
            <w:pPr>
              <w:rPr>
                <w:rFonts w:ascii="Libre Baskerville" w:hAnsi="Libre Baskerville" w:cstheme="minorHAnsi"/>
              </w:rPr>
            </w:pPr>
          </w:p>
          <w:p w14:paraId="2E0FE3C7" w14:textId="77777777" w:rsidR="00BB144F" w:rsidRDefault="00BB144F" w:rsidP="00037573">
            <w:pPr>
              <w:rPr>
                <w:rFonts w:ascii="Libre Baskerville" w:hAnsi="Libre Baskerville" w:cstheme="minorHAnsi"/>
              </w:rPr>
            </w:pPr>
          </w:p>
          <w:p w14:paraId="10B7A633" w14:textId="77777777" w:rsidR="00BB144F" w:rsidRDefault="00BB144F" w:rsidP="00037573">
            <w:pPr>
              <w:rPr>
                <w:rFonts w:ascii="Libre Baskerville" w:hAnsi="Libre Baskerville" w:cstheme="minorHAnsi"/>
              </w:rPr>
            </w:pPr>
          </w:p>
          <w:p w14:paraId="07E3F328" w14:textId="77777777" w:rsidR="00BB144F" w:rsidRDefault="00BB144F" w:rsidP="00037573">
            <w:pPr>
              <w:rPr>
                <w:rFonts w:ascii="Libre Baskerville" w:hAnsi="Libre Baskerville" w:cstheme="minorHAnsi"/>
              </w:rPr>
            </w:pPr>
          </w:p>
          <w:p w14:paraId="0264FF3A" w14:textId="79712623" w:rsidR="00BB144F" w:rsidRDefault="00BB144F" w:rsidP="00037573">
            <w:pPr>
              <w:rPr>
                <w:rFonts w:ascii="Libre Baskerville" w:hAnsi="Libre Baskerville" w:cstheme="minorHAnsi"/>
              </w:rPr>
            </w:pPr>
          </w:p>
          <w:p w14:paraId="04D10401" w14:textId="6193546E" w:rsidR="00800162" w:rsidRDefault="00800162" w:rsidP="00037573">
            <w:pPr>
              <w:rPr>
                <w:rFonts w:ascii="Libre Baskerville" w:hAnsi="Libre Baskerville" w:cstheme="minorHAnsi"/>
              </w:rPr>
            </w:pPr>
          </w:p>
          <w:p w14:paraId="6C1AF765" w14:textId="6191CC0F" w:rsidR="00800162" w:rsidRDefault="00800162" w:rsidP="00037573">
            <w:pPr>
              <w:rPr>
                <w:rFonts w:ascii="Libre Baskerville" w:hAnsi="Libre Baskerville" w:cstheme="minorHAnsi"/>
              </w:rPr>
            </w:pPr>
          </w:p>
          <w:p w14:paraId="314E4AB8" w14:textId="23954492" w:rsidR="00800162" w:rsidRDefault="00800162" w:rsidP="00037573">
            <w:pPr>
              <w:rPr>
                <w:rFonts w:ascii="Libre Baskerville" w:hAnsi="Libre Baskerville" w:cstheme="minorHAnsi"/>
              </w:rPr>
            </w:pPr>
          </w:p>
          <w:p w14:paraId="307452B5" w14:textId="7995B009" w:rsidR="00800162" w:rsidRDefault="00800162" w:rsidP="00037573">
            <w:pPr>
              <w:rPr>
                <w:rFonts w:ascii="Libre Baskerville" w:hAnsi="Libre Baskerville" w:cstheme="minorHAnsi"/>
              </w:rPr>
            </w:pPr>
          </w:p>
          <w:p w14:paraId="7E8F31A4" w14:textId="77777777" w:rsidR="00800162" w:rsidRDefault="00800162" w:rsidP="00037573">
            <w:pPr>
              <w:rPr>
                <w:rFonts w:ascii="Libre Baskerville" w:hAnsi="Libre Baskerville" w:cstheme="minorHAnsi"/>
              </w:rPr>
            </w:pPr>
          </w:p>
          <w:p w14:paraId="52A18846" w14:textId="77777777" w:rsidR="00BB144F" w:rsidRDefault="00BB144F" w:rsidP="00037573">
            <w:pPr>
              <w:rPr>
                <w:rFonts w:ascii="Libre Baskerville" w:hAnsi="Libre Baskerville" w:cstheme="minorHAnsi"/>
              </w:rPr>
            </w:pPr>
          </w:p>
          <w:p w14:paraId="3A33E282" w14:textId="77A01062" w:rsidR="00BB144F" w:rsidRPr="00675415" w:rsidRDefault="00BB144F" w:rsidP="00037573">
            <w:pPr>
              <w:rPr>
                <w:rFonts w:ascii="Libre Baskerville" w:hAnsi="Libre Baskerville" w:cstheme="minorHAnsi"/>
              </w:rPr>
            </w:pPr>
          </w:p>
        </w:tc>
      </w:tr>
      <w:bookmarkEnd w:id="1"/>
    </w:tbl>
    <w:p w14:paraId="31B87A91" w14:textId="0D42E35F" w:rsidR="001D46CA" w:rsidRDefault="001D46CA">
      <w:pPr>
        <w:rPr>
          <w:rFonts w:ascii="Libre Baskerville" w:hAnsi="Libre Baskerville" w:cstheme="minorHAnsi"/>
          <w:b/>
        </w:rPr>
      </w:pPr>
    </w:p>
    <w:p w14:paraId="582CCA5A" w14:textId="155255D9" w:rsidR="00CD097C" w:rsidRPr="00675415" w:rsidRDefault="0038645F" w:rsidP="00471810">
      <w:pPr>
        <w:rPr>
          <w:rFonts w:ascii="Libre Baskerville" w:hAnsi="Libre Baskerville" w:cstheme="minorHAnsi"/>
          <w:b/>
        </w:rPr>
      </w:pPr>
      <w:r>
        <w:rPr>
          <w:rFonts w:ascii="Libre Baskerville" w:hAnsi="Libre Baskerville" w:cstheme="minorHAnsi"/>
          <w:b/>
        </w:rPr>
        <w:br w:type="page"/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CF4834" w:rsidRPr="00675415" w14:paraId="565F3949" w14:textId="77777777" w:rsidTr="00675415">
        <w:tc>
          <w:tcPr>
            <w:tcW w:w="10490" w:type="dxa"/>
            <w:shd w:val="clear" w:color="auto" w:fill="0099FF"/>
          </w:tcPr>
          <w:p w14:paraId="19A4C391" w14:textId="77777777" w:rsidR="00CF4834" w:rsidRPr="00675415" w:rsidRDefault="00CF4834" w:rsidP="00460903">
            <w:pPr>
              <w:jc w:val="center"/>
              <w:rPr>
                <w:rFonts w:ascii="Libre Baskerville" w:hAnsi="Libre Baskerville" w:cstheme="minorHAnsi"/>
                <w:b/>
              </w:rPr>
            </w:pPr>
            <w:bookmarkStart w:id="2" w:name="_Hlk513030887"/>
            <w:r w:rsidRPr="00675415">
              <w:rPr>
                <w:rFonts w:ascii="Libre Baskerville" w:hAnsi="Libre Baskerville" w:cstheme="minorHAnsi"/>
                <w:b/>
              </w:rPr>
              <w:lastRenderedPageBreak/>
              <w:t>THINGS TO CELEBRATE / GOOD PRACTICE IN SCHOOL</w:t>
            </w:r>
          </w:p>
          <w:p w14:paraId="60EF460D" w14:textId="77777777" w:rsidR="00CF4834" w:rsidRPr="00675415" w:rsidRDefault="00CF4834" w:rsidP="00460903">
            <w:pPr>
              <w:jc w:val="center"/>
              <w:rPr>
                <w:rFonts w:ascii="Libre Baskerville" w:hAnsi="Libre Baskerville" w:cstheme="minorHAnsi"/>
                <w:b/>
              </w:rPr>
            </w:pPr>
          </w:p>
        </w:tc>
      </w:tr>
      <w:tr w:rsidR="00CF4834" w:rsidRPr="00675415" w14:paraId="473CD680" w14:textId="77777777" w:rsidTr="00460903">
        <w:tc>
          <w:tcPr>
            <w:tcW w:w="10490" w:type="dxa"/>
            <w:shd w:val="clear" w:color="auto" w:fill="FFFFFF" w:themeFill="background1"/>
          </w:tcPr>
          <w:p w14:paraId="1E259A2F" w14:textId="77777777" w:rsidR="00CF4834" w:rsidRPr="00675415" w:rsidRDefault="00CF4834" w:rsidP="00460903">
            <w:pPr>
              <w:rPr>
                <w:rFonts w:ascii="Libre Baskerville" w:hAnsi="Libre Baskerville" w:cstheme="minorHAnsi"/>
              </w:rPr>
            </w:pPr>
          </w:p>
          <w:p w14:paraId="2398CFCC" w14:textId="77777777" w:rsidR="00CF4834" w:rsidRPr="00675415" w:rsidRDefault="00CF4834" w:rsidP="00460903">
            <w:pPr>
              <w:rPr>
                <w:rFonts w:ascii="Libre Baskerville" w:hAnsi="Libre Baskerville" w:cstheme="minorHAnsi"/>
              </w:rPr>
            </w:pPr>
          </w:p>
          <w:p w14:paraId="38688CF7" w14:textId="77777777" w:rsidR="00CF4834" w:rsidRPr="00675415" w:rsidRDefault="00CF4834" w:rsidP="00460903">
            <w:pPr>
              <w:rPr>
                <w:rFonts w:ascii="Libre Baskerville" w:hAnsi="Libre Baskerville" w:cstheme="minorHAnsi"/>
              </w:rPr>
            </w:pPr>
          </w:p>
          <w:p w14:paraId="16A85376" w14:textId="5296951B" w:rsidR="00054B0C" w:rsidRPr="00675415" w:rsidRDefault="00054B0C" w:rsidP="00460903">
            <w:pPr>
              <w:rPr>
                <w:rFonts w:ascii="Libre Baskerville" w:hAnsi="Libre Baskerville" w:cstheme="minorHAnsi"/>
              </w:rPr>
            </w:pPr>
          </w:p>
          <w:p w14:paraId="75E31255" w14:textId="23434BCE" w:rsidR="00054B0C" w:rsidRPr="00675415" w:rsidRDefault="00054B0C" w:rsidP="00460903">
            <w:pPr>
              <w:rPr>
                <w:rFonts w:ascii="Libre Baskerville" w:hAnsi="Libre Baskerville" w:cstheme="minorHAnsi"/>
              </w:rPr>
            </w:pPr>
          </w:p>
          <w:p w14:paraId="67BFDA4D" w14:textId="4626AC37" w:rsidR="00054B0C" w:rsidRPr="00675415" w:rsidRDefault="00054B0C" w:rsidP="00460903">
            <w:pPr>
              <w:rPr>
                <w:rFonts w:ascii="Libre Baskerville" w:hAnsi="Libre Baskerville" w:cstheme="minorHAnsi"/>
              </w:rPr>
            </w:pPr>
          </w:p>
          <w:p w14:paraId="54A99791" w14:textId="09286A80" w:rsidR="00054B0C" w:rsidRPr="00675415" w:rsidRDefault="00054B0C" w:rsidP="00460903">
            <w:pPr>
              <w:rPr>
                <w:rFonts w:ascii="Libre Baskerville" w:hAnsi="Libre Baskerville" w:cstheme="minorHAnsi"/>
              </w:rPr>
            </w:pPr>
          </w:p>
          <w:p w14:paraId="0E622497" w14:textId="66226269" w:rsidR="00054B0C" w:rsidRPr="00675415" w:rsidRDefault="00054B0C" w:rsidP="00460903">
            <w:pPr>
              <w:rPr>
                <w:rFonts w:ascii="Libre Baskerville" w:hAnsi="Libre Baskerville" w:cstheme="minorHAnsi"/>
              </w:rPr>
            </w:pPr>
          </w:p>
          <w:p w14:paraId="502640C4" w14:textId="668F8B3F" w:rsidR="00054B0C" w:rsidRPr="00675415" w:rsidRDefault="00054B0C" w:rsidP="00460903">
            <w:pPr>
              <w:rPr>
                <w:rFonts w:ascii="Libre Baskerville" w:hAnsi="Libre Baskerville" w:cstheme="minorHAnsi"/>
              </w:rPr>
            </w:pPr>
          </w:p>
          <w:p w14:paraId="2113BB5F" w14:textId="0D07EE34" w:rsidR="00054B0C" w:rsidRPr="00675415" w:rsidRDefault="00054B0C" w:rsidP="00460903">
            <w:pPr>
              <w:rPr>
                <w:rFonts w:ascii="Libre Baskerville" w:hAnsi="Libre Baskerville" w:cstheme="minorHAnsi"/>
              </w:rPr>
            </w:pPr>
          </w:p>
          <w:p w14:paraId="0449E755" w14:textId="77777777" w:rsidR="00054B0C" w:rsidRPr="00675415" w:rsidRDefault="00054B0C" w:rsidP="00460903">
            <w:pPr>
              <w:rPr>
                <w:rFonts w:ascii="Libre Baskerville" w:hAnsi="Libre Baskerville" w:cstheme="minorHAnsi"/>
              </w:rPr>
            </w:pPr>
          </w:p>
          <w:p w14:paraId="2EC7EF87" w14:textId="77777777" w:rsidR="00CF4834" w:rsidRPr="00675415" w:rsidRDefault="00CF4834" w:rsidP="00460903">
            <w:pPr>
              <w:rPr>
                <w:rFonts w:ascii="Libre Baskerville" w:hAnsi="Libre Baskerville" w:cstheme="minorHAnsi"/>
              </w:rPr>
            </w:pPr>
          </w:p>
        </w:tc>
      </w:tr>
      <w:bookmarkEnd w:id="2"/>
    </w:tbl>
    <w:p w14:paraId="5316B25C" w14:textId="28C54791" w:rsidR="00CF4834" w:rsidRPr="00675415" w:rsidRDefault="00CF4834" w:rsidP="00054B0C">
      <w:pPr>
        <w:rPr>
          <w:rFonts w:ascii="Libre Baskerville" w:hAnsi="Libre Baskerville" w:cstheme="minorHAnsi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054B0C" w:rsidRPr="00675415" w14:paraId="2C0FC19C" w14:textId="77777777" w:rsidTr="00675415">
        <w:tc>
          <w:tcPr>
            <w:tcW w:w="10490" w:type="dxa"/>
            <w:shd w:val="clear" w:color="auto" w:fill="0099FF"/>
          </w:tcPr>
          <w:p w14:paraId="29A38909" w14:textId="36BF127E" w:rsidR="00054B0C" w:rsidRPr="00675415" w:rsidRDefault="00054B0C" w:rsidP="009E0324">
            <w:pPr>
              <w:jc w:val="center"/>
              <w:rPr>
                <w:rFonts w:ascii="Libre Baskerville" w:hAnsi="Libre Baskerville" w:cstheme="minorHAnsi"/>
                <w:b/>
              </w:rPr>
            </w:pPr>
            <w:bookmarkStart w:id="3" w:name="_Hlk19626265"/>
            <w:r w:rsidRPr="00675415">
              <w:rPr>
                <w:rFonts w:ascii="Libre Baskerville" w:hAnsi="Libre Baskerville" w:cstheme="minorHAnsi"/>
                <w:b/>
              </w:rPr>
              <w:t>HEADTEACHER CPD</w:t>
            </w:r>
            <w:r w:rsidR="0072317B" w:rsidRPr="00675415">
              <w:rPr>
                <w:rFonts w:ascii="Libre Baskerville" w:hAnsi="Libre Baskerville" w:cstheme="minorHAnsi"/>
                <w:b/>
              </w:rPr>
              <w:t xml:space="preserve"> and WELLBEING</w:t>
            </w:r>
          </w:p>
          <w:p w14:paraId="01CCE23C" w14:textId="77777777" w:rsidR="00054B0C" w:rsidRPr="00675415" w:rsidRDefault="00054B0C" w:rsidP="009E0324">
            <w:pPr>
              <w:jc w:val="center"/>
              <w:rPr>
                <w:rFonts w:ascii="Libre Baskerville" w:hAnsi="Libre Baskerville" w:cstheme="minorHAnsi"/>
                <w:b/>
              </w:rPr>
            </w:pPr>
          </w:p>
        </w:tc>
      </w:tr>
      <w:tr w:rsidR="00054B0C" w:rsidRPr="00675415" w14:paraId="3F164FF9" w14:textId="77777777" w:rsidTr="009E0324">
        <w:tc>
          <w:tcPr>
            <w:tcW w:w="10490" w:type="dxa"/>
            <w:shd w:val="clear" w:color="auto" w:fill="FFFFFF" w:themeFill="background1"/>
          </w:tcPr>
          <w:p w14:paraId="73833EC9" w14:textId="77777777" w:rsidR="00054B0C" w:rsidRPr="00675415" w:rsidRDefault="00054B0C" w:rsidP="009E0324">
            <w:pPr>
              <w:rPr>
                <w:rFonts w:ascii="Libre Baskerville" w:hAnsi="Libre Baskerville" w:cstheme="minorHAnsi"/>
              </w:rPr>
            </w:pPr>
          </w:p>
          <w:p w14:paraId="0D0C8FF2" w14:textId="77777777" w:rsidR="00054B0C" w:rsidRPr="00675415" w:rsidRDefault="00054B0C" w:rsidP="009E0324">
            <w:pPr>
              <w:rPr>
                <w:rFonts w:ascii="Libre Baskerville" w:hAnsi="Libre Baskerville" w:cstheme="minorHAnsi"/>
              </w:rPr>
            </w:pPr>
          </w:p>
          <w:p w14:paraId="4129E57A" w14:textId="77777777" w:rsidR="00054B0C" w:rsidRPr="00675415" w:rsidRDefault="00054B0C" w:rsidP="009E0324">
            <w:pPr>
              <w:rPr>
                <w:rFonts w:ascii="Libre Baskerville" w:hAnsi="Libre Baskerville" w:cstheme="minorHAnsi"/>
              </w:rPr>
            </w:pPr>
          </w:p>
          <w:p w14:paraId="7F5557CD" w14:textId="079F97BF" w:rsidR="00054B0C" w:rsidRPr="00675415" w:rsidRDefault="00054B0C" w:rsidP="009E0324">
            <w:pPr>
              <w:rPr>
                <w:rFonts w:ascii="Libre Baskerville" w:hAnsi="Libre Baskerville" w:cstheme="minorHAnsi"/>
              </w:rPr>
            </w:pPr>
          </w:p>
          <w:p w14:paraId="108D23AD" w14:textId="119E5A8C" w:rsidR="00054B0C" w:rsidRPr="00675415" w:rsidRDefault="00054B0C" w:rsidP="009E0324">
            <w:pPr>
              <w:rPr>
                <w:rFonts w:ascii="Libre Baskerville" w:hAnsi="Libre Baskerville" w:cstheme="minorHAnsi"/>
              </w:rPr>
            </w:pPr>
          </w:p>
          <w:p w14:paraId="03047744" w14:textId="5D602D57" w:rsidR="00054B0C" w:rsidRPr="00675415" w:rsidRDefault="00054B0C" w:rsidP="009E0324">
            <w:pPr>
              <w:rPr>
                <w:rFonts w:ascii="Libre Baskerville" w:hAnsi="Libre Baskerville" w:cstheme="minorHAnsi"/>
              </w:rPr>
            </w:pPr>
          </w:p>
          <w:p w14:paraId="4DB840F1" w14:textId="1B6773CC" w:rsidR="00054B0C" w:rsidRDefault="00054B0C" w:rsidP="009E0324">
            <w:pPr>
              <w:rPr>
                <w:rFonts w:ascii="Libre Baskerville" w:hAnsi="Libre Baskerville" w:cstheme="minorHAnsi"/>
              </w:rPr>
            </w:pPr>
          </w:p>
          <w:p w14:paraId="6AD22A1B" w14:textId="1BA63536" w:rsidR="00675415" w:rsidRDefault="00675415" w:rsidP="009E0324">
            <w:pPr>
              <w:rPr>
                <w:rFonts w:ascii="Libre Baskerville" w:hAnsi="Libre Baskerville" w:cstheme="minorHAnsi"/>
              </w:rPr>
            </w:pPr>
          </w:p>
          <w:p w14:paraId="7A2C668A" w14:textId="77777777" w:rsidR="00675415" w:rsidRPr="00675415" w:rsidRDefault="00675415" w:rsidP="009E0324">
            <w:pPr>
              <w:rPr>
                <w:rFonts w:ascii="Libre Baskerville" w:hAnsi="Libre Baskerville" w:cstheme="minorHAnsi"/>
              </w:rPr>
            </w:pPr>
          </w:p>
          <w:p w14:paraId="68BE2EE2" w14:textId="631976B5" w:rsidR="000128FC" w:rsidRPr="00675415" w:rsidRDefault="000128FC" w:rsidP="009E0324">
            <w:pPr>
              <w:rPr>
                <w:rFonts w:ascii="Libre Baskerville" w:hAnsi="Libre Baskerville" w:cstheme="minorHAnsi"/>
              </w:rPr>
            </w:pPr>
          </w:p>
          <w:p w14:paraId="65626ED8" w14:textId="77777777" w:rsidR="000128FC" w:rsidRPr="00675415" w:rsidRDefault="000128FC" w:rsidP="009E0324">
            <w:pPr>
              <w:rPr>
                <w:rFonts w:ascii="Libre Baskerville" w:hAnsi="Libre Baskerville" w:cstheme="minorHAnsi"/>
              </w:rPr>
            </w:pPr>
          </w:p>
          <w:p w14:paraId="026683B3" w14:textId="77777777" w:rsidR="000128FC" w:rsidRPr="00675415" w:rsidRDefault="000128FC" w:rsidP="009E0324">
            <w:pPr>
              <w:rPr>
                <w:rFonts w:ascii="Libre Baskerville" w:hAnsi="Libre Baskerville" w:cstheme="minorHAnsi"/>
              </w:rPr>
            </w:pPr>
          </w:p>
          <w:p w14:paraId="5BDCC249" w14:textId="4EB7F609" w:rsidR="000128FC" w:rsidRPr="00675415" w:rsidRDefault="000128FC" w:rsidP="009E0324">
            <w:pPr>
              <w:rPr>
                <w:rFonts w:ascii="Libre Baskerville" w:hAnsi="Libre Baskerville" w:cstheme="minorHAnsi"/>
              </w:rPr>
            </w:pPr>
          </w:p>
        </w:tc>
      </w:tr>
      <w:bookmarkEnd w:id="3"/>
    </w:tbl>
    <w:p w14:paraId="13D3501E" w14:textId="0FF7402E" w:rsidR="00CF4834" w:rsidRPr="00675415" w:rsidRDefault="00CF4834" w:rsidP="00CF4834">
      <w:pPr>
        <w:rPr>
          <w:rFonts w:ascii="Libre Baskerville" w:hAnsi="Libre Baskerville" w:cstheme="minorHAnsi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4E49E5" w:rsidRPr="00675415" w14:paraId="2A0144D6" w14:textId="77777777" w:rsidTr="004E49E5">
        <w:tc>
          <w:tcPr>
            <w:tcW w:w="10490" w:type="dxa"/>
            <w:shd w:val="clear" w:color="auto" w:fill="0099FF"/>
          </w:tcPr>
          <w:p w14:paraId="33B628C4" w14:textId="57B395D5" w:rsidR="004E49E5" w:rsidRPr="00675415" w:rsidRDefault="004E49E5" w:rsidP="004E49E5">
            <w:pPr>
              <w:jc w:val="center"/>
              <w:rPr>
                <w:rFonts w:ascii="Libre Baskerville" w:hAnsi="Libre Baskerville" w:cstheme="minorHAnsi"/>
                <w:b/>
              </w:rPr>
            </w:pPr>
            <w:r>
              <w:rPr>
                <w:rFonts w:ascii="Libre Baskerville" w:hAnsi="Libre Baskerville" w:cstheme="minorHAnsi"/>
                <w:b/>
              </w:rPr>
              <w:t>STAFF</w:t>
            </w:r>
            <w:r w:rsidRPr="00675415">
              <w:rPr>
                <w:rFonts w:ascii="Libre Baskerville" w:hAnsi="Libre Baskerville" w:cstheme="minorHAnsi"/>
                <w:b/>
              </w:rPr>
              <w:t xml:space="preserve"> CPD and WELLBEING</w:t>
            </w:r>
          </w:p>
          <w:p w14:paraId="6E46B7AC" w14:textId="77777777" w:rsidR="004E49E5" w:rsidRPr="00675415" w:rsidRDefault="004E49E5" w:rsidP="004E49E5">
            <w:pPr>
              <w:jc w:val="center"/>
              <w:rPr>
                <w:rFonts w:ascii="Libre Baskerville" w:hAnsi="Libre Baskerville" w:cstheme="minorHAnsi"/>
                <w:b/>
              </w:rPr>
            </w:pPr>
          </w:p>
        </w:tc>
      </w:tr>
      <w:tr w:rsidR="004E49E5" w:rsidRPr="00675415" w14:paraId="469C58B4" w14:textId="77777777" w:rsidTr="004E49E5">
        <w:tc>
          <w:tcPr>
            <w:tcW w:w="10490" w:type="dxa"/>
            <w:shd w:val="clear" w:color="auto" w:fill="FFFFFF" w:themeFill="background1"/>
          </w:tcPr>
          <w:p w14:paraId="0DBA8942" w14:textId="77777777" w:rsidR="004E49E5" w:rsidRPr="00675415" w:rsidRDefault="004E49E5" w:rsidP="004E49E5">
            <w:pPr>
              <w:rPr>
                <w:rFonts w:ascii="Libre Baskerville" w:hAnsi="Libre Baskerville" w:cstheme="minorHAnsi"/>
              </w:rPr>
            </w:pPr>
          </w:p>
          <w:p w14:paraId="484D5265" w14:textId="5A78B4C1" w:rsidR="004E49E5" w:rsidRDefault="004E49E5" w:rsidP="004E49E5">
            <w:pPr>
              <w:pStyle w:val="ListParagraph"/>
              <w:numPr>
                <w:ilvl w:val="0"/>
                <w:numId w:val="5"/>
              </w:numPr>
              <w:rPr>
                <w:rFonts w:ascii="Libre Baskerville" w:hAnsi="Libre Baskerville" w:cstheme="minorHAnsi"/>
              </w:rPr>
            </w:pPr>
            <w:r>
              <w:rPr>
                <w:rFonts w:ascii="Libre Baskerville" w:hAnsi="Libre Baskerville" w:cstheme="minorHAnsi"/>
              </w:rPr>
              <w:t>Are you supporting all staff in school with quality training opportunities?  Including teaching and support staff</w:t>
            </w:r>
          </w:p>
          <w:p w14:paraId="48304F57" w14:textId="567061D4" w:rsidR="004E49E5" w:rsidRDefault="004E49E5" w:rsidP="004E49E5">
            <w:pPr>
              <w:pStyle w:val="ListParagraph"/>
              <w:numPr>
                <w:ilvl w:val="0"/>
                <w:numId w:val="5"/>
              </w:numPr>
              <w:rPr>
                <w:rFonts w:ascii="Libre Baskerville" w:hAnsi="Libre Baskerville" w:cstheme="minorHAnsi"/>
              </w:rPr>
            </w:pPr>
            <w:r>
              <w:rPr>
                <w:rFonts w:ascii="Libre Baskerville" w:hAnsi="Libre Baskerville" w:cstheme="minorHAnsi"/>
              </w:rPr>
              <w:t>Are subject leaders receiving new/additional training in line with changes to the Ofsted Framework?</w:t>
            </w:r>
          </w:p>
          <w:p w14:paraId="43B6281D" w14:textId="40D7FC03" w:rsidR="004E49E5" w:rsidRPr="004E49E5" w:rsidRDefault="004E49E5" w:rsidP="004E49E5">
            <w:pPr>
              <w:pStyle w:val="ListParagraph"/>
              <w:numPr>
                <w:ilvl w:val="0"/>
                <w:numId w:val="5"/>
              </w:numPr>
              <w:rPr>
                <w:rFonts w:ascii="Libre Baskerville" w:hAnsi="Libre Baskerville" w:cstheme="minorHAnsi"/>
              </w:rPr>
            </w:pPr>
            <w:r>
              <w:rPr>
                <w:rFonts w:ascii="Libre Baskerville" w:hAnsi="Libre Baskerville" w:cstheme="minorHAnsi"/>
              </w:rPr>
              <w:t xml:space="preserve">Are there staff workload issues? </w:t>
            </w:r>
          </w:p>
          <w:p w14:paraId="00609673" w14:textId="77777777" w:rsidR="004E49E5" w:rsidRPr="00675415" w:rsidRDefault="004E49E5" w:rsidP="004E49E5">
            <w:pPr>
              <w:rPr>
                <w:rFonts w:ascii="Libre Baskerville" w:hAnsi="Libre Baskerville" w:cstheme="minorHAnsi"/>
              </w:rPr>
            </w:pPr>
          </w:p>
          <w:p w14:paraId="14786517" w14:textId="77777777" w:rsidR="004E49E5" w:rsidRPr="00675415" w:rsidRDefault="004E49E5" w:rsidP="004E49E5">
            <w:pPr>
              <w:rPr>
                <w:rFonts w:ascii="Libre Baskerville" w:hAnsi="Libre Baskerville" w:cstheme="minorHAnsi"/>
              </w:rPr>
            </w:pPr>
          </w:p>
          <w:p w14:paraId="69CAD662" w14:textId="77777777" w:rsidR="004E49E5" w:rsidRPr="00675415" w:rsidRDefault="004E49E5" w:rsidP="004E49E5">
            <w:pPr>
              <w:rPr>
                <w:rFonts w:ascii="Libre Baskerville" w:hAnsi="Libre Baskerville" w:cstheme="minorHAnsi"/>
              </w:rPr>
            </w:pPr>
          </w:p>
          <w:p w14:paraId="258F4A32" w14:textId="77777777" w:rsidR="004E49E5" w:rsidRPr="00675415" w:rsidRDefault="004E49E5" w:rsidP="004E49E5">
            <w:pPr>
              <w:rPr>
                <w:rFonts w:ascii="Libre Baskerville" w:hAnsi="Libre Baskerville" w:cstheme="minorHAnsi"/>
              </w:rPr>
            </w:pPr>
          </w:p>
          <w:p w14:paraId="051E2EFE" w14:textId="77777777" w:rsidR="004E49E5" w:rsidRDefault="004E49E5" w:rsidP="004E49E5">
            <w:pPr>
              <w:rPr>
                <w:rFonts w:ascii="Libre Baskerville" w:hAnsi="Libre Baskerville" w:cstheme="minorHAnsi"/>
              </w:rPr>
            </w:pPr>
          </w:p>
          <w:p w14:paraId="01A22504" w14:textId="7703B93E" w:rsidR="004E49E5" w:rsidRDefault="004E49E5" w:rsidP="004E49E5">
            <w:pPr>
              <w:rPr>
                <w:rFonts w:ascii="Libre Baskerville" w:hAnsi="Libre Baskerville" w:cstheme="minorHAnsi"/>
              </w:rPr>
            </w:pPr>
          </w:p>
          <w:p w14:paraId="64E68724" w14:textId="77777777" w:rsidR="004E49E5" w:rsidRPr="00675415" w:rsidRDefault="004E49E5" w:rsidP="004E49E5">
            <w:pPr>
              <w:rPr>
                <w:rFonts w:ascii="Libre Baskerville" w:hAnsi="Libre Baskerville" w:cstheme="minorHAnsi"/>
              </w:rPr>
            </w:pPr>
          </w:p>
          <w:p w14:paraId="4472CC78" w14:textId="77777777" w:rsidR="004E49E5" w:rsidRPr="00675415" w:rsidRDefault="004E49E5" w:rsidP="004E49E5">
            <w:pPr>
              <w:rPr>
                <w:rFonts w:ascii="Libre Baskerville" w:hAnsi="Libre Baskerville" w:cstheme="minorHAnsi"/>
              </w:rPr>
            </w:pPr>
          </w:p>
          <w:p w14:paraId="031AE30B" w14:textId="77777777" w:rsidR="004E49E5" w:rsidRPr="00675415" w:rsidRDefault="004E49E5" w:rsidP="004E49E5">
            <w:pPr>
              <w:rPr>
                <w:rFonts w:ascii="Libre Baskerville" w:hAnsi="Libre Baskerville" w:cstheme="minorHAnsi"/>
              </w:rPr>
            </w:pPr>
          </w:p>
          <w:p w14:paraId="3984E05B" w14:textId="77777777" w:rsidR="004E49E5" w:rsidRPr="00675415" w:rsidRDefault="004E49E5" w:rsidP="004E49E5">
            <w:pPr>
              <w:rPr>
                <w:rFonts w:ascii="Libre Baskerville" w:hAnsi="Libre Baskerville" w:cstheme="minorHAnsi"/>
              </w:rPr>
            </w:pPr>
          </w:p>
          <w:p w14:paraId="399FE837" w14:textId="77777777" w:rsidR="004E49E5" w:rsidRPr="00675415" w:rsidRDefault="004E49E5" w:rsidP="004E49E5">
            <w:pPr>
              <w:rPr>
                <w:rFonts w:ascii="Libre Baskerville" w:hAnsi="Libre Baskerville" w:cstheme="minorHAnsi"/>
              </w:rPr>
            </w:pPr>
          </w:p>
        </w:tc>
      </w:tr>
    </w:tbl>
    <w:p w14:paraId="304EBCE0" w14:textId="77777777" w:rsidR="0038645F" w:rsidRDefault="0038645F">
      <w:pPr>
        <w:rPr>
          <w:rFonts w:ascii="Libre Baskerville" w:hAnsi="Libre Baskerville" w:cstheme="minorHAnsi"/>
        </w:rPr>
      </w:pPr>
      <w:r>
        <w:rPr>
          <w:rFonts w:ascii="Libre Baskerville" w:hAnsi="Libre Baskerville" w:cstheme="minorHAnsi"/>
        </w:rPr>
        <w:br w:type="page"/>
      </w:r>
    </w:p>
    <w:p w14:paraId="66A5741C" w14:textId="592D0CBE" w:rsidR="00CD097C" w:rsidRPr="00675415" w:rsidRDefault="00D837A9">
      <w:pPr>
        <w:rPr>
          <w:rFonts w:ascii="Libre Baskerville" w:hAnsi="Libre Baskerville" w:cstheme="minorHAnsi"/>
        </w:rPr>
      </w:pPr>
      <w:r w:rsidRPr="00675415">
        <w:rPr>
          <w:rFonts w:ascii="Libre Baskerville" w:hAnsi="Libre Baskerville" w:cstheme="min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D298812" wp14:editId="3609C53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305175" cy="419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46413" w14:textId="59EE9240" w:rsidR="004E49E5" w:rsidRPr="00D837A9" w:rsidRDefault="004E49E5" w:rsidP="00D837A9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b/>
                              </w:rPr>
                            </w:pPr>
                            <w:r w:rsidRPr="00D837A9">
                              <w:rPr>
                                <w:b/>
                              </w:rPr>
                              <w:t>AUTUMN VISIT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988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60.25pt;height:33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">
                <v:textbox>
                  <w:txbxContent>
                    <w:p w14:paraId="1F146413" w14:textId="59EE9240" w:rsidR="004E49E5" w:rsidRPr="00D837A9" w:rsidRDefault="004E49E5" w:rsidP="00D837A9">
                      <w:pPr>
                        <w:shd w:val="clear" w:color="auto" w:fill="FFD966" w:themeFill="accent4" w:themeFillTint="99"/>
                        <w:jc w:val="center"/>
                        <w:rPr>
                          <w:b/>
                        </w:rPr>
                      </w:pPr>
                      <w:r w:rsidRPr="00D837A9">
                        <w:rPr>
                          <w:b/>
                        </w:rPr>
                        <w:t>AUTUMN VISIT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0745" w:type="dxa"/>
        <w:tblInd w:w="-714" w:type="dxa"/>
        <w:tblLook w:val="04A0" w:firstRow="1" w:lastRow="0" w:firstColumn="1" w:lastColumn="0" w:noHBand="0" w:noVBand="1"/>
      </w:tblPr>
      <w:tblGrid>
        <w:gridCol w:w="10745"/>
      </w:tblGrid>
      <w:tr w:rsidR="00D837A9" w:rsidRPr="00675415" w14:paraId="0F8B9DB5" w14:textId="77777777" w:rsidTr="0038645F">
        <w:trPr>
          <w:trHeight w:val="508"/>
        </w:trPr>
        <w:tc>
          <w:tcPr>
            <w:tcW w:w="10745" w:type="dxa"/>
            <w:shd w:val="clear" w:color="auto" w:fill="FFD966" w:themeFill="accent4" w:themeFillTint="99"/>
          </w:tcPr>
          <w:p w14:paraId="038810A3" w14:textId="77777777" w:rsidR="00D837A9" w:rsidRPr="00675415" w:rsidRDefault="00D837A9" w:rsidP="00D837A9">
            <w:pPr>
              <w:jc w:val="center"/>
              <w:rPr>
                <w:rFonts w:ascii="Libre Baskerville" w:hAnsi="Libre Baskerville" w:cstheme="minorHAnsi"/>
                <w:b/>
              </w:rPr>
            </w:pPr>
            <w:bookmarkStart w:id="4" w:name="_Hlk513028789"/>
            <w:r w:rsidRPr="00675415">
              <w:rPr>
                <w:rFonts w:ascii="Libre Baskerville" w:hAnsi="Libre Baskerville" w:cstheme="minorHAnsi"/>
                <w:b/>
              </w:rPr>
              <w:t>SUMMARY OF DISCUSSIONS</w:t>
            </w:r>
          </w:p>
          <w:p w14:paraId="4916ECEA" w14:textId="558C543A" w:rsidR="00D837A9" w:rsidRPr="00675415" w:rsidRDefault="00D837A9" w:rsidP="00D837A9">
            <w:pPr>
              <w:jc w:val="center"/>
              <w:rPr>
                <w:rFonts w:ascii="Libre Baskerville" w:hAnsi="Libre Baskerville" w:cstheme="minorHAnsi"/>
                <w:b/>
              </w:rPr>
            </w:pPr>
          </w:p>
        </w:tc>
      </w:tr>
      <w:tr w:rsidR="00D837A9" w:rsidRPr="00675415" w14:paraId="5CBDCD2D" w14:textId="77777777" w:rsidTr="0038645F">
        <w:trPr>
          <w:trHeight w:val="5655"/>
        </w:trPr>
        <w:tc>
          <w:tcPr>
            <w:tcW w:w="10745" w:type="dxa"/>
          </w:tcPr>
          <w:p w14:paraId="706A65E2" w14:textId="77777777" w:rsidR="00D837A9" w:rsidRPr="00675415" w:rsidRDefault="00D837A9">
            <w:pPr>
              <w:rPr>
                <w:rFonts w:ascii="Libre Baskerville" w:hAnsi="Libre Baskerville" w:cstheme="minorHAnsi"/>
              </w:rPr>
            </w:pPr>
          </w:p>
          <w:p w14:paraId="3CD38B55" w14:textId="77777777" w:rsidR="00D837A9" w:rsidRPr="00675415" w:rsidRDefault="00D837A9">
            <w:pPr>
              <w:rPr>
                <w:rFonts w:ascii="Libre Baskerville" w:hAnsi="Libre Baskerville" w:cstheme="minorHAnsi"/>
              </w:rPr>
            </w:pPr>
          </w:p>
          <w:p w14:paraId="1A951C04" w14:textId="77777777" w:rsidR="00D837A9" w:rsidRPr="00675415" w:rsidRDefault="00D837A9">
            <w:pPr>
              <w:rPr>
                <w:rFonts w:ascii="Libre Baskerville" w:hAnsi="Libre Baskerville" w:cstheme="minorHAnsi"/>
              </w:rPr>
            </w:pPr>
          </w:p>
          <w:p w14:paraId="65607AA6" w14:textId="77777777" w:rsidR="00D837A9" w:rsidRPr="00675415" w:rsidRDefault="00D837A9">
            <w:pPr>
              <w:rPr>
                <w:rFonts w:ascii="Libre Baskerville" w:hAnsi="Libre Baskerville" w:cstheme="minorHAnsi"/>
              </w:rPr>
            </w:pPr>
          </w:p>
          <w:p w14:paraId="414E3129" w14:textId="77777777" w:rsidR="00D837A9" w:rsidRPr="00675415" w:rsidRDefault="00D837A9">
            <w:pPr>
              <w:rPr>
                <w:rFonts w:ascii="Libre Baskerville" w:hAnsi="Libre Baskerville" w:cstheme="minorHAnsi"/>
              </w:rPr>
            </w:pPr>
          </w:p>
          <w:p w14:paraId="6FC0B939" w14:textId="77777777" w:rsidR="00D837A9" w:rsidRPr="00675415" w:rsidRDefault="00D837A9">
            <w:pPr>
              <w:rPr>
                <w:rFonts w:ascii="Libre Baskerville" w:hAnsi="Libre Baskerville" w:cstheme="minorHAnsi"/>
              </w:rPr>
            </w:pPr>
          </w:p>
          <w:p w14:paraId="395694CA" w14:textId="77777777" w:rsidR="00D837A9" w:rsidRPr="00675415" w:rsidRDefault="00D837A9">
            <w:pPr>
              <w:rPr>
                <w:rFonts w:ascii="Libre Baskerville" w:hAnsi="Libre Baskerville" w:cstheme="minorHAnsi"/>
              </w:rPr>
            </w:pPr>
          </w:p>
          <w:p w14:paraId="3AAC497F" w14:textId="77777777" w:rsidR="00D837A9" w:rsidRPr="00675415" w:rsidRDefault="00D837A9">
            <w:pPr>
              <w:rPr>
                <w:rFonts w:ascii="Libre Baskerville" w:hAnsi="Libre Baskerville" w:cstheme="minorHAnsi"/>
              </w:rPr>
            </w:pPr>
          </w:p>
          <w:p w14:paraId="67A5A10A" w14:textId="77777777" w:rsidR="00D837A9" w:rsidRPr="00675415" w:rsidRDefault="00D837A9">
            <w:pPr>
              <w:rPr>
                <w:rFonts w:ascii="Libre Baskerville" w:hAnsi="Libre Baskerville" w:cstheme="minorHAnsi"/>
              </w:rPr>
            </w:pPr>
          </w:p>
          <w:p w14:paraId="5A5C5BA4" w14:textId="77777777" w:rsidR="00D837A9" w:rsidRPr="00675415" w:rsidRDefault="00D837A9">
            <w:pPr>
              <w:rPr>
                <w:rFonts w:ascii="Libre Baskerville" w:hAnsi="Libre Baskerville" w:cstheme="minorHAnsi"/>
              </w:rPr>
            </w:pPr>
          </w:p>
          <w:p w14:paraId="10C33670" w14:textId="77777777" w:rsidR="00D837A9" w:rsidRPr="00675415" w:rsidRDefault="00D837A9">
            <w:pPr>
              <w:rPr>
                <w:rFonts w:ascii="Libre Baskerville" w:hAnsi="Libre Baskerville" w:cstheme="minorHAnsi"/>
              </w:rPr>
            </w:pPr>
          </w:p>
          <w:p w14:paraId="677CCD1E" w14:textId="77777777" w:rsidR="00D837A9" w:rsidRPr="00675415" w:rsidRDefault="00D837A9">
            <w:pPr>
              <w:rPr>
                <w:rFonts w:ascii="Libre Baskerville" w:hAnsi="Libre Baskerville" w:cstheme="minorHAnsi"/>
              </w:rPr>
            </w:pPr>
          </w:p>
          <w:p w14:paraId="5DA4F142" w14:textId="77777777" w:rsidR="00D837A9" w:rsidRPr="00675415" w:rsidRDefault="00D837A9">
            <w:pPr>
              <w:rPr>
                <w:rFonts w:ascii="Libre Baskerville" w:hAnsi="Libre Baskerville" w:cstheme="minorHAnsi"/>
              </w:rPr>
            </w:pPr>
          </w:p>
          <w:p w14:paraId="6FEAAE93" w14:textId="77777777" w:rsidR="00D837A9" w:rsidRPr="00675415" w:rsidRDefault="00D837A9">
            <w:pPr>
              <w:rPr>
                <w:rFonts w:ascii="Libre Baskerville" w:hAnsi="Libre Baskerville" w:cstheme="minorHAnsi"/>
              </w:rPr>
            </w:pPr>
          </w:p>
          <w:p w14:paraId="1CDCBDDA" w14:textId="77777777" w:rsidR="00D837A9" w:rsidRPr="00675415" w:rsidRDefault="00D837A9">
            <w:pPr>
              <w:rPr>
                <w:rFonts w:ascii="Libre Baskerville" w:hAnsi="Libre Baskerville" w:cstheme="minorHAnsi"/>
              </w:rPr>
            </w:pPr>
          </w:p>
          <w:p w14:paraId="5D29A3BB" w14:textId="77777777" w:rsidR="00D837A9" w:rsidRPr="00675415" w:rsidRDefault="00D837A9">
            <w:pPr>
              <w:rPr>
                <w:rFonts w:ascii="Libre Baskerville" w:hAnsi="Libre Baskerville" w:cstheme="minorHAnsi"/>
              </w:rPr>
            </w:pPr>
          </w:p>
          <w:p w14:paraId="097BE33C" w14:textId="77777777" w:rsidR="00D837A9" w:rsidRPr="00675415" w:rsidRDefault="00D837A9">
            <w:pPr>
              <w:rPr>
                <w:rFonts w:ascii="Libre Baskerville" w:hAnsi="Libre Baskerville" w:cstheme="minorHAnsi"/>
              </w:rPr>
            </w:pPr>
          </w:p>
          <w:p w14:paraId="71FAE180" w14:textId="77777777" w:rsidR="00D837A9" w:rsidRPr="00675415" w:rsidRDefault="00D837A9">
            <w:pPr>
              <w:rPr>
                <w:rFonts w:ascii="Libre Baskerville" w:hAnsi="Libre Baskerville" w:cstheme="minorHAnsi"/>
              </w:rPr>
            </w:pPr>
          </w:p>
          <w:p w14:paraId="520EE6C6" w14:textId="77777777" w:rsidR="00D837A9" w:rsidRPr="00675415" w:rsidRDefault="00D837A9">
            <w:pPr>
              <w:rPr>
                <w:rFonts w:ascii="Libre Baskerville" w:hAnsi="Libre Baskerville" w:cstheme="minorHAnsi"/>
              </w:rPr>
            </w:pPr>
          </w:p>
          <w:p w14:paraId="53060547" w14:textId="77777777" w:rsidR="00D837A9" w:rsidRPr="00675415" w:rsidRDefault="00D837A9">
            <w:pPr>
              <w:rPr>
                <w:rFonts w:ascii="Libre Baskerville" w:hAnsi="Libre Baskerville" w:cstheme="minorHAnsi"/>
              </w:rPr>
            </w:pPr>
          </w:p>
          <w:p w14:paraId="4D1EFD95" w14:textId="77777777" w:rsidR="00D837A9" w:rsidRPr="00675415" w:rsidRDefault="00D837A9">
            <w:pPr>
              <w:rPr>
                <w:rFonts w:ascii="Libre Baskerville" w:hAnsi="Libre Baskerville" w:cstheme="minorHAnsi"/>
              </w:rPr>
            </w:pPr>
          </w:p>
          <w:p w14:paraId="50014B97" w14:textId="29055873" w:rsidR="00D837A9" w:rsidRPr="00675415" w:rsidRDefault="00D837A9">
            <w:pPr>
              <w:rPr>
                <w:rFonts w:ascii="Libre Baskerville" w:hAnsi="Libre Baskerville" w:cstheme="minorHAnsi"/>
              </w:rPr>
            </w:pPr>
          </w:p>
        </w:tc>
      </w:tr>
      <w:tr w:rsidR="00D837A9" w:rsidRPr="00675415" w14:paraId="0B935F38" w14:textId="77777777" w:rsidTr="0038645F">
        <w:trPr>
          <w:trHeight w:val="508"/>
        </w:trPr>
        <w:tc>
          <w:tcPr>
            <w:tcW w:w="10745" w:type="dxa"/>
            <w:shd w:val="clear" w:color="auto" w:fill="FFD966" w:themeFill="accent4" w:themeFillTint="99"/>
          </w:tcPr>
          <w:p w14:paraId="5A378384" w14:textId="39BE7092" w:rsidR="00D837A9" w:rsidRPr="00675415" w:rsidRDefault="00D837A9" w:rsidP="00D837A9">
            <w:pPr>
              <w:jc w:val="center"/>
              <w:rPr>
                <w:rFonts w:ascii="Libre Baskerville" w:hAnsi="Libre Baskerville" w:cstheme="minorHAnsi"/>
                <w:b/>
              </w:rPr>
            </w:pPr>
            <w:r w:rsidRPr="00675415">
              <w:rPr>
                <w:rFonts w:ascii="Libre Baskerville" w:hAnsi="Libre Baskerville" w:cstheme="minorHAnsi"/>
                <w:b/>
              </w:rPr>
              <w:t>AGREED ACTIONS</w:t>
            </w:r>
          </w:p>
          <w:p w14:paraId="1A13FB10" w14:textId="2FB8A8FB" w:rsidR="00D837A9" w:rsidRPr="00675415" w:rsidRDefault="00D837A9">
            <w:pPr>
              <w:rPr>
                <w:rFonts w:ascii="Libre Baskerville" w:hAnsi="Libre Baskerville" w:cstheme="minorHAnsi"/>
              </w:rPr>
            </w:pPr>
          </w:p>
        </w:tc>
      </w:tr>
      <w:tr w:rsidR="00D837A9" w:rsidRPr="00675415" w14:paraId="3561C2D1" w14:textId="77777777" w:rsidTr="0038645F">
        <w:trPr>
          <w:trHeight w:val="2827"/>
        </w:trPr>
        <w:tc>
          <w:tcPr>
            <w:tcW w:w="10745" w:type="dxa"/>
          </w:tcPr>
          <w:p w14:paraId="59D2E18F" w14:textId="77777777" w:rsidR="00D837A9" w:rsidRPr="00675415" w:rsidRDefault="00D837A9">
            <w:pPr>
              <w:rPr>
                <w:rFonts w:ascii="Libre Baskerville" w:hAnsi="Libre Baskerville" w:cstheme="minorHAnsi"/>
              </w:rPr>
            </w:pPr>
          </w:p>
          <w:p w14:paraId="249BEDC1" w14:textId="77777777" w:rsidR="00D837A9" w:rsidRPr="00675415" w:rsidRDefault="00D837A9">
            <w:pPr>
              <w:rPr>
                <w:rFonts w:ascii="Libre Baskerville" w:hAnsi="Libre Baskerville" w:cstheme="minorHAnsi"/>
              </w:rPr>
            </w:pPr>
          </w:p>
          <w:p w14:paraId="5B5B4FD0" w14:textId="77777777" w:rsidR="00D837A9" w:rsidRPr="00675415" w:rsidRDefault="00D837A9">
            <w:pPr>
              <w:rPr>
                <w:rFonts w:ascii="Libre Baskerville" w:hAnsi="Libre Baskerville" w:cstheme="minorHAnsi"/>
              </w:rPr>
            </w:pPr>
          </w:p>
          <w:p w14:paraId="191E0A9C" w14:textId="77777777" w:rsidR="00D837A9" w:rsidRPr="00675415" w:rsidRDefault="00D837A9">
            <w:pPr>
              <w:rPr>
                <w:rFonts w:ascii="Libre Baskerville" w:hAnsi="Libre Baskerville" w:cstheme="minorHAnsi"/>
              </w:rPr>
            </w:pPr>
          </w:p>
          <w:p w14:paraId="2DDE6453" w14:textId="77777777" w:rsidR="00D837A9" w:rsidRPr="00675415" w:rsidRDefault="00D837A9">
            <w:pPr>
              <w:rPr>
                <w:rFonts w:ascii="Libre Baskerville" w:hAnsi="Libre Baskerville" w:cstheme="minorHAnsi"/>
              </w:rPr>
            </w:pPr>
          </w:p>
          <w:p w14:paraId="7FEE95E1" w14:textId="3E356682" w:rsidR="00D837A9" w:rsidRPr="00675415" w:rsidRDefault="00D837A9">
            <w:pPr>
              <w:rPr>
                <w:rFonts w:ascii="Libre Baskerville" w:hAnsi="Libre Baskerville" w:cstheme="minorHAnsi"/>
              </w:rPr>
            </w:pPr>
          </w:p>
          <w:p w14:paraId="21AA68B0" w14:textId="217EF69D" w:rsidR="00D837A9" w:rsidRPr="00675415" w:rsidRDefault="00D837A9">
            <w:pPr>
              <w:rPr>
                <w:rFonts w:ascii="Libre Baskerville" w:hAnsi="Libre Baskerville" w:cstheme="minorHAnsi"/>
              </w:rPr>
            </w:pPr>
          </w:p>
          <w:p w14:paraId="609A2621" w14:textId="77777777" w:rsidR="00D837A9" w:rsidRPr="00675415" w:rsidRDefault="00D837A9">
            <w:pPr>
              <w:rPr>
                <w:rFonts w:ascii="Libre Baskerville" w:hAnsi="Libre Baskerville" w:cstheme="minorHAnsi"/>
              </w:rPr>
            </w:pPr>
          </w:p>
          <w:p w14:paraId="29A7BE52" w14:textId="77777777" w:rsidR="00D837A9" w:rsidRPr="00675415" w:rsidRDefault="00D837A9">
            <w:pPr>
              <w:rPr>
                <w:rFonts w:ascii="Libre Baskerville" w:hAnsi="Libre Baskerville" w:cstheme="minorHAnsi"/>
              </w:rPr>
            </w:pPr>
          </w:p>
          <w:p w14:paraId="786245F9" w14:textId="77777777" w:rsidR="00D837A9" w:rsidRPr="00675415" w:rsidRDefault="00D837A9">
            <w:pPr>
              <w:rPr>
                <w:rFonts w:ascii="Libre Baskerville" w:hAnsi="Libre Baskerville" w:cstheme="minorHAnsi"/>
              </w:rPr>
            </w:pPr>
          </w:p>
          <w:p w14:paraId="23D4CA4D" w14:textId="6D235CDD" w:rsidR="00D837A9" w:rsidRPr="00675415" w:rsidRDefault="00D837A9">
            <w:pPr>
              <w:rPr>
                <w:rFonts w:ascii="Libre Baskerville" w:hAnsi="Libre Baskerville" w:cstheme="minorHAnsi"/>
              </w:rPr>
            </w:pPr>
          </w:p>
        </w:tc>
      </w:tr>
      <w:tr w:rsidR="00082694" w:rsidRPr="00675415" w14:paraId="0B1C94CC" w14:textId="77777777" w:rsidTr="0038645F">
        <w:trPr>
          <w:trHeight w:val="508"/>
        </w:trPr>
        <w:tc>
          <w:tcPr>
            <w:tcW w:w="10745" w:type="dxa"/>
            <w:shd w:val="clear" w:color="auto" w:fill="FFD966" w:themeFill="accent4" w:themeFillTint="99"/>
          </w:tcPr>
          <w:p w14:paraId="524BFFEE" w14:textId="77777777" w:rsidR="00082694" w:rsidRPr="00675415" w:rsidRDefault="00082694" w:rsidP="00082694">
            <w:pPr>
              <w:jc w:val="center"/>
              <w:rPr>
                <w:rFonts w:ascii="Libre Baskerville" w:hAnsi="Libre Baskerville" w:cstheme="minorHAnsi"/>
                <w:b/>
              </w:rPr>
            </w:pPr>
            <w:r w:rsidRPr="00675415">
              <w:rPr>
                <w:rFonts w:ascii="Libre Baskerville" w:hAnsi="Libre Baskerville" w:cstheme="minorHAnsi"/>
                <w:b/>
              </w:rPr>
              <w:t>FOCUS FOR NEXT VISIT</w:t>
            </w:r>
          </w:p>
          <w:p w14:paraId="096537DB" w14:textId="5555A948" w:rsidR="005D1359" w:rsidRPr="00675415" w:rsidRDefault="005D1359" w:rsidP="00082694">
            <w:pPr>
              <w:jc w:val="center"/>
              <w:rPr>
                <w:rFonts w:ascii="Libre Baskerville" w:hAnsi="Libre Baskerville" w:cstheme="minorHAnsi"/>
                <w:b/>
              </w:rPr>
            </w:pPr>
          </w:p>
        </w:tc>
      </w:tr>
      <w:tr w:rsidR="00082694" w:rsidRPr="00675415" w14:paraId="5A607704" w14:textId="77777777" w:rsidTr="0038645F">
        <w:trPr>
          <w:trHeight w:val="1571"/>
        </w:trPr>
        <w:tc>
          <w:tcPr>
            <w:tcW w:w="10745" w:type="dxa"/>
          </w:tcPr>
          <w:p w14:paraId="4022AC96" w14:textId="77777777" w:rsidR="00082694" w:rsidRPr="00675415" w:rsidRDefault="00082694">
            <w:pPr>
              <w:rPr>
                <w:rFonts w:ascii="Libre Baskerville" w:hAnsi="Libre Baskerville"/>
              </w:rPr>
            </w:pPr>
          </w:p>
          <w:p w14:paraId="57E07E77" w14:textId="35421410" w:rsidR="0038645F" w:rsidRPr="00675415" w:rsidRDefault="0038645F">
            <w:pPr>
              <w:rPr>
                <w:rFonts w:ascii="Libre Baskerville" w:hAnsi="Libre Baskerville"/>
              </w:rPr>
            </w:pPr>
          </w:p>
        </w:tc>
      </w:tr>
      <w:bookmarkEnd w:id="4"/>
    </w:tbl>
    <w:p w14:paraId="0A416CB9" w14:textId="77777777" w:rsidR="0038645F" w:rsidRDefault="0038645F">
      <w:pPr>
        <w:rPr>
          <w:rFonts w:ascii="Libre Baskerville" w:hAnsi="Libre Baskerville"/>
        </w:rPr>
      </w:pPr>
    </w:p>
    <w:p w14:paraId="670C3257" w14:textId="77777777" w:rsidR="0038645F" w:rsidRDefault="0038645F">
      <w:pPr>
        <w:rPr>
          <w:rFonts w:ascii="Libre Baskerville" w:hAnsi="Libre Baskerville"/>
        </w:rPr>
      </w:pPr>
      <w:r>
        <w:rPr>
          <w:rFonts w:ascii="Libre Baskerville" w:hAnsi="Libre Baskerville"/>
        </w:rPr>
        <w:br w:type="page"/>
      </w:r>
    </w:p>
    <w:p w14:paraId="40AABA54" w14:textId="0AF4A936" w:rsidR="00D837A9" w:rsidRPr="00675415" w:rsidRDefault="00D837A9">
      <w:pPr>
        <w:rPr>
          <w:rFonts w:ascii="Libre Baskerville" w:hAnsi="Libre Baskerville"/>
        </w:rPr>
      </w:pPr>
      <w:r w:rsidRPr="00675415">
        <w:rPr>
          <w:rFonts w:ascii="Libre Baskerville" w:hAnsi="Libre Baskerville" w:cstheme="min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986344E" wp14:editId="3C77AA7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305175" cy="4191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49350" w14:textId="075686E3" w:rsidR="004E49E5" w:rsidRPr="00D837A9" w:rsidRDefault="004E49E5" w:rsidP="00D837A9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SPRING</w:t>
                            </w:r>
                            <w:r w:rsidRPr="00D837A9">
                              <w:rPr>
                                <w:b/>
                              </w:rPr>
                              <w:t xml:space="preserve"> VISIT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6344E" id="_x0000_s1027" type="#_x0000_t202" style="position:absolute;margin-left:0;margin-top:0;width:260.25pt;height:33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">
                <v:textbox>
                  <w:txbxContent>
                    <w:p w14:paraId="52949350" w14:textId="075686E3" w:rsidR="004E49E5" w:rsidRPr="00D837A9" w:rsidRDefault="004E49E5" w:rsidP="00D837A9">
                      <w:pPr>
                        <w:shd w:val="clear" w:color="auto" w:fill="A8D08D" w:themeFill="accent6" w:themeFillTint="9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SPRING</w:t>
                      </w:r>
                      <w:r w:rsidRPr="00D837A9">
                        <w:rPr>
                          <w:b/>
                        </w:rPr>
                        <w:t xml:space="preserve"> VISIT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D837A9" w:rsidRPr="00675415" w14:paraId="1285DCBF" w14:textId="77777777" w:rsidTr="00D837A9">
        <w:tc>
          <w:tcPr>
            <w:tcW w:w="10490" w:type="dxa"/>
            <w:shd w:val="clear" w:color="auto" w:fill="A8D08D" w:themeFill="accent6" w:themeFillTint="99"/>
          </w:tcPr>
          <w:p w14:paraId="39084E75" w14:textId="77777777" w:rsidR="00D837A9" w:rsidRPr="00675415" w:rsidRDefault="00D837A9" w:rsidP="00D837A9">
            <w:pPr>
              <w:jc w:val="center"/>
              <w:rPr>
                <w:rFonts w:ascii="Libre Baskerville" w:hAnsi="Libre Baskerville" w:cstheme="minorHAnsi"/>
                <w:b/>
              </w:rPr>
            </w:pPr>
            <w:bookmarkStart w:id="5" w:name="_Hlk513028919"/>
            <w:r w:rsidRPr="00675415">
              <w:rPr>
                <w:rFonts w:ascii="Libre Baskerville" w:hAnsi="Libre Baskerville" w:cstheme="minorHAnsi"/>
                <w:b/>
              </w:rPr>
              <w:t>SUMMARY OF DISCUSSIONS</w:t>
            </w:r>
          </w:p>
          <w:p w14:paraId="0EB6B68C" w14:textId="77777777" w:rsidR="00D837A9" w:rsidRPr="00675415" w:rsidRDefault="00D837A9" w:rsidP="00D837A9">
            <w:pPr>
              <w:jc w:val="center"/>
              <w:rPr>
                <w:rFonts w:ascii="Libre Baskerville" w:hAnsi="Libre Baskerville" w:cstheme="minorHAnsi"/>
                <w:b/>
              </w:rPr>
            </w:pPr>
          </w:p>
        </w:tc>
      </w:tr>
      <w:tr w:rsidR="00D837A9" w:rsidRPr="00675415" w14:paraId="4FE5ACF0" w14:textId="77777777" w:rsidTr="00D837A9">
        <w:tc>
          <w:tcPr>
            <w:tcW w:w="10490" w:type="dxa"/>
          </w:tcPr>
          <w:p w14:paraId="34725498" w14:textId="77777777" w:rsidR="00D837A9" w:rsidRPr="00675415" w:rsidRDefault="00D837A9" w:rsidP="00D837A9">
            <w:pPr>
              <w:rPr>
                <w:rFonts w:ascii="Libre Baskerville" w:hAnsi="Libre Baskerville" w:cstheme="minorHAnsi"/>
              </w:rPr>
            </w:pPr>
          </w:p>
          <w:p w14:paraId="21241074" w14:textId="77777777" w:rsidR="00D837A9" w:rsidRPr="00675415" w:rsidRDefault="00D837A9" w:rsidP="00D837A9">
            <w:pPr>
              <w:rPr>
                <w:rFonts w:ascii="Libre Baskerville" w:hAnsi="Libre Baskerville" w:cstheme="minorHAnsi"/>
              </w:rPr>
            </w:pPr>
          </w:p>
          <w:p w14:paraId="7F9805AF" w14:textId="77777777" w:rsidR="00D837A9" w:rsidRPr="00675415" w:rsidRDefault="00D837A9" w:rsidP="00D837A9">
            <w:pPr>
              <w:rPr>
                <w:rFonts w:ascii="Libre Baskerville" w:hAnsi="Libre Baskerville" w:cstheme="minorHAnsi"/>
              </w:rPr>
            </w:pPr>
          </w:p>
          <w:p w14:paraId="061EF8B9" w14:textId="77777777" w:rsidR="00D837A9" w:rsidRPr="00675415" w:rsidRDefault="00D837A9" w:rsidP="00D837A9">
            <w:pPr>
              <w:rPr>
                <w:rFonts w:ascii="Libre Baskerville" w:hAnsi="Libre Baskerville" w:cstheme="minorHAnsi"/>
              </w:rPr>
            </w:pPr>
          </w:p>
          <w:p w14:paraId="6D388548" w14:textId="77777777" w:rsidR="00D837A9" w:rsidRPr="00675415" w:rsidRDefault="00D837A9" w:rsidP="00D837A9">
            <w:pPr>
              <w:rPr>
                <w:rFonts w:ascii="Libre Baskerville" w:hAnsi="Libre Baskerville" w:cstheme="minorHAnsi"/>
              </w:rPr>
            </w:pPr>
          </w:p>
          <w:p w14:paraId="2C5DFE37" w14:textId="77777777" w:rsidR="00D837A9" w:rsidRPr="00675415" w:rsidRDefault="00D837A9" w:rsidP="00D837A9">
            <w:pPr>
              <w:rPr>
                <w:rFonts w:ascii="Libre Baskerville" w:hAnsi="Libre Baskerville" w:cstheme="minorHAnsi"/>
              </w:rPr>
            </w:pPr>
          </w:p>
          <w:p w14:paraId="2CEE3C8E" w14:textId="77777777" w:rsidR="00D837A9" w:rsidRPr="00675415" w:rsidRDefault="00D837A9" w:rsidP="00D837A9">
            <w:pPr>
              <w:rPr>
                <w:rFonts w:ascii="Libre Baskerville" w:hAnsi="Libre Baskerville" w:cstheme="minorHAnsi"/>
              </w:rPr>
            </w:pPr>
          </w:p>
          <w:p w14:paraId="4A95CC62" w14:textId="77777777" w:rsidR="00D837A9" w:rsidRPr="00675415" w:rsidRDefault="00D837A9" w:rsidP="00D837A9">
            <w:pPr>
              <w:rPr>
                <w:rFonts w:ascii="Libre Baskerville" w:hAnsi="Libre Baskerville" w:cstheme="minorHAnsi"/>
              </w:rPr>
            </w:pPr>
          </w:p>
          <w:p w14:paraId="6FCE994D" w14:textId="77777777" w:rsidR="00D837A9" w:rsidRPr="00675415" w:rsidRDefault="00D837A9" w:rsidP="00D837A9">
            <w:pPr>
              <w:rPr>
                <w:rFonts w:ascii="Libre Baskerville" w:hAnsi="Libre Baskerville" w:cstheme="minorHAnsi"/>
              </w:rPr>
            </w:pPr>
          </w:p>
          <w:p w14:paraId="63DC06AC" w14:textId="77777777" w:rsidR="00D837A9" w:rsidRPr="00675415" w:rsidRDefault="00D837A9" w:rsidP="00D837A9">
            <w:pPr>
              <w:rPr>
                <w:rFonts w:ascii="Libre Baskerville" w:hAnsi="Libre Baskerville" w:cstheme="minorHAnsi"/>
              </w:rPr>
            </w:pPr>
          </w:p>
          <w:p w14:paraId="0AF8DD50" w14:textId="77777777" w:rsidR="00D837A9" w:rsidRPr="00675415" w:rsidRDefault="00D837A9" w:rsidP="00D837A9">
            <w:pPr>
              <w:rPr>
                <w:rFonts w:ascii="Libre Baskerville" w:hAnsi="Libre Baskerville" w:cstheme="minorHAnsi"/>
              </w:rPr>
            </w:pPr>
          </w:p>
          <w:p w14:paraId="084EFDF6" w14:textId="77777777" w:rsidR="00D837A9" w:rsidRPr="00675415" w:rsidRDefault="00D837A9" w:rsidP="00D837A9">
            <w:pPr>
              <w:rPr>
                <w:rFonts w:ascii="Libre Baskerville" w:hAnsi="Libre Baskerville" w:cstheme="minorHAnsi"/>
              </w:rPr>
            </w:pPr>
          </w:p>
          <w:p w14:paraId="59718D2C" w14:textId="77777777" w:rsidR="00D837A9" w:rsidRPr="00675415" w:rsidRDefault="00D837A9" w:rsidP="00D837A9">
            <w:pPr>
              <w:rPr>
                <w:rFonts w:ascii="Libre Baskerville" w:hAnsi="Libre Baskerville" w:cstheme="minorHAnsi"/>
              </w:rPr>
            </w:pPr>
          </w:p>
          <w:p w14:paraId="7441C3C6" w14:textId="77777777" w:rsidR="00D837A9" w:rsidRPr="00675415" w:rsidRDefault="00D837A9" w:rsidP="00D837A9">
            <w:pPr>
              <w:rPr>
                <w:rFonts w:ascii="Libre Baskerville" w:hAnsi="Libre Baskerville" w:cstheme="minorHAnsi"/>
              </w:rPr>
            </w:pPr>
          </w:p>
          <w:p w14:paraId="1A006743" w14:textId="77777777" w:rsidR="00D837A9" w:rsidRPr="00675415" w:rsidRDefault="00D837A9" w:rsidP="00D837A9">
            <w:pPr>
              <w:rPr>
                <w:rFonts w:ascii="Libre Baskerville" w:hAnsi="Libre Baskerville" w:cstheme="minorHAnsi"/>
              </w:rPr>
            </w:pPr>
          </w:p>
          <w:p w14:paraId="1C863136" w14:textId="77777777" w:rsidR="00D837A9" w:rsidRPr="00675415" w:rsidRDefault="00D837A9" w:rsidP="00D837A9">
            <w:pPr>
              <w:rPr>
                <w:rFonts w:ascii="Libre Baskerville" w:hAnsi="Libre Baskerville" w:cstheme="minorHAnsi"/>
              </w:rPr>
            </w:pPr>
          </w:p>
          <w:p w14:paraId="631A9D1C" w14:textId="77777777" w:rsidR="00D837A9" w:rsidRPr="00675415" w:rsidRDefault="00D837A9" w:rsidP="00D837A9">
            <w:pPr>
              <w:rPr>
                <w:rFonts w:ascii="Libre Baskerville" w:hAnsi="Libre Baskerville" w:cstheme="minorHAnsi"/>
              </w:rPr>
            </w:pPr>
          </w:p>
          <w:p w14:paraId="0F0A39BB" w14:textId="77777777" w:rsidR="00D837A9" w:rsidRPr="00675415" w:rsidRDefault="00D837A9" w:rsidP="00D837A9">
            <w:pPr>
              <w:rPr>
                <w:rFonts w:ascii="Libre Baskerville" w:hAnsi="Libre Baskerville" w:cstheme="minorHAnsi"/>
              </w:rPr>
            </w:pPr>
          </w:p>
          <w:p w14:paraId="16556665" w14:textId="77777777" w:rsidR="00D837A9" w:rsidRPr="00675415" w:rsidRDefault="00D837A9" w:rsidP="00D837A9">
            <w:pPr>
              <w:rPr>
                <w:rFonts w:ascii="Libre Baskerville" w:hAnsi="Libre Baskerville" w:cstheme="minorHAnsi"/>
              </w:rPr>
            </w:pPr>
          </w:p>
          <w:p w14:paraId="6545F1A7" w14:textId="77777777" w:rsidR="00D837A9" w:rsidRPr="00675415" w:rsidRDefault="00D837A9" w:rsidP="00D837A9">
            <w:pPr>
              <w:rPr>
                <w:rFonts w:ascii="Libre Baskerville" w:hAnsi="Libre Baskerville" w:cstheme="minorHAnsi"/>
              </w:rPr>
            </w:pPr>
          </w:p>
          <w:p w14:paraId="47548004" w14:textId="77777777" w:rsidR="00D837A9" w:rsidRPr="00675415" w:rsidRDefault="00D837A9" w:rsidP="00D837A9">
            <w:pPr>
              <w:rPr>
                <w:rFonts w:ascii="Libre Baskerville" w:hAnsi="Libre Baskerville" w:cstheme="minorHAnsi"/>
              </w:rPr>
            </w:pPr>
          </w:p>
          <w:p w14:paraId="0FBFE5F5" w14:textId="77777777" w:rsidR="00D837A9" w:rsidRPr="00675415" w:rsidRDefault="00D837A9" w:rsidP="00D837A9">
            <w:pPr>
              <w:rPr>
                <w:rFonts w:ascii="Libre Baskerville" w:hAnsi="Libre Baskerville" w:cstheme="minorHAnsi"/>
              </w:rPr>
            </w:pPr>
          </w:p>
        </w:tc>
      </w:tr>
      <w:tr w:rsidR="00D837A9" w:rsidRPr="00675415" w14:paraId="31F75C40" w14:textId="77777777" w:rsidTr="00D837A9">
        <w:tc>
          <w:tcPr>
            <w:tcW w:w="10490" w:type="dxa"/>
            <w:shd w:val="clear" w:color="auto" w:fill="A8D08D" w:themeFill="accent6" w:themeFillTint="99"/>
          </w:tcPr>
          <w:p w14:paraId="39285139" w14:textId="77777777" w:rsidR="00D837A9" w:rsidRPr="00675415" w:rsidRDefault="00D837A9" w:rsidP="00D837A9">
            <w:pPr>
              <w:jc w:val="center"/>
              <w:rPr>
                <w:rFonts w:ascii="Libre Baskerville" w:hAnsi="Libre Baskerville" w:cstheme="minorHAnsi"/>
                <w:b/>
              </w:rPr>
            </w:pPr>
            <w:r w:rsidRPr="00675415">
              <w:rPr>
                <w:rFonts w:ascii="Libre Baskerville" w:hAnsi="Libre Baskerville" w:cstheme="minorHAnsi"/>
                <w:b/>
              </w:rPr>
              <w:t>AGREED ACTIONS</w:t>
            </w:r>
          </w:p>
          <w:p w14:paraId="5AC0CFF9" w14:textId="77777777" w:rsidR="00D837A9" w:rsidRPr="00675415" w:rsidRDefault="00D837A9" w:rsidP="00D837A9">
            <w:pPr>
              <w:rPr>
                <w:rFonts w:ascii="Libre Baskerville" w:hAnsi="Libre Baskerville" w:cstheme="minorHAnsi"/>
              </w:rPr>
            </w:pPr>
          </w:p>
        </w:tc>
      </w:tr>
      <w:tr w:rsidR="00D837A9" w:rsidRPr="00675415" w14:paraId="085B2B5F" w14:textId="77777777" w:rsidTr="00D837A9">
        <w:tc>
          <w:tcPr>
            <w:tcW w:w="10490" w:type="dxa"/>
          </w:tcPr>
          <w:p w14:paraId="799AC017" w14:textId="77777777" w:rsidR="00D837A9" w:rsidRPr="00675415" w:rsidRDefault="00D837A9" w:rsidP="00D837A9">
            <w:pPr>
              <w:rPr>
                <w:rFonts w:ascii="Libre Baskerville" w:hAnsi="Libre Baskerville" w:cstheme="minorHAnsi"/>
              </w:rPr>
            </w:pPr>
          </w:p>
          <w:p w14:paraId="40C81F14" w14:textId="77777777" w:rsidR="00D837A9" w:rsidRPr="00675415" w:rsidRDefault="00D837A9" w:rsidP="00D837A9">
            <w:pPr>
              <w:rPr>
                <w:rFonts w:ascii="Libre Baskerville" w:hAnsi="Libre Baskerville" w:cstheme="minorHAnsi"/>
              </w:rPr>
            </w:pPr>
          </w:p>
          <w:p w14:paraId="585D0B52" w14:textId="77777777" w:rsidR="00D837A9" w:rsidRPr="00675415" w:rsidRDefault="00D837A9" w:rsidP="00D837A9">
            <w:pPr>
              <w:rPr>
                <w:rFonts w:ascii="Libre Baskerville" w:hAnsi="Libre Baskerville" w:cstheme="minorHAnsi"/>
              </w:rPr>
            </w:pPr>
          </w:p>
          <w:p w14:paraId="04882674" w14:textId="77777777" w:rsidR="00D837A9" w:rsidRPr="00675415" w:rsidRDefault="00D837A9" w:rsidP="00D837A9">
            <w:pPr>
              <w:rPr>
                <w:rFonts w:ascii="Libre Baskerville" w:hAnsi="Libre Baskerville" w:cstheme="minorHAnsi"/>
              </w:rPr>
            </w:pPr>
          </w:p>
          <w:p w14:paraId="7637E590" w14:textId="77777777" w:rsidR="00D837A9" w:rsidRPr="00675415" w:rsidRDefault="00D837A9" w:rsidP="00D837A9">
            <w:pPr>
              <w:rPr>
                <w:rFonts w:ascii="Libre Baskerville" w:hAnsi="Libre Baskerville" w:cstheme="minorHAnsi"/>
              </w:rPr>
            </w:pPr>
          </w:p>
          <w:p w14:paraId="596EB2B5" w14:textId="77777777" w:rsidR="00D837A9" w:rsidRPr="00675415" w:rsidRDefault="00D837A9" w:rsidP="00D837A9">
            <w:pPr>
              <w:rPr>
                <w:rFonts w:ascii="Libre Baskerville" w:hAnsi="Libre Baskerville" w:cstheme="minorHAnsi"/>
              </w:rPr>
            </w:pPr>
          </w:p>
          <w:p w14:paraId="06CAAB17" w14:textId="77777777" w:rsidR="00D837A9" w:rsidRPr="00675415" w:rsidRDefault="00D837A9" w:rsidP="00D837A9">
            <w:pPr>
              <w:rPr>
                <w:rFonts w:ascii="Libre Baskerville" w:hAnsi="Libre Baskerville" w:cstheme="minorHAnsi"/>
              </w:rPr>
            </w:pPr>
          </w:p>
          <w:p w14:paraId="281242F6" w14:textId="77777777" w:rsidR="00D837A9" w:rsidRPr="00675415" w:rsidRDefault="00D837A9" w:rsidP="00D837A9">
            <w:pPr>
              <w:rPr>
                <w:rFonts w:ascii="Libre Baskerville" w:hAnsi="Libre Baskerville" w:cstheme="minorHAnsi"/>
              </w:rPr>
            </w:pPr>
          </w:p>
          <w:p w14:paraId="5F9F9448" w14:textId="77777777" w:rsidR="00D837A9" w:rsidRPr="00675415" w:rsidRDefault="00D837A9" w:rsidP="00D837A9">
            <w:pPr>
              <w:rPr>
                <w:rFonts w:ascii="Libre Baskerville" w:hAnsi="Libre Baskerville" w:cstheme="minorHAnsi"/>
              </w:rPr>
            </w:pPr>
          </w:p>
          <w:p w14:paraId="080881D9" w14:textId="77777777" w:rsidR="00D837A9" w:rsidRPr="00675415" w:rsidRDefault="00D837A9" w:rsidP="00D837A9">
            <w:pPr>
              <w:rPr>
                <w:rFonts w:ascii="Libre Baskerville" w:hAnsi="Libre Baskerville" w:cstheme="minorHAnsi"/>
              </w:rPr>
            </w:pPr>
          </w:p>
          <w:p w14:paraId="496A26B1" w14:textId="77777777" w:rsidR="00D837A9" w:rsidRPr="00675415" w:rsidRDefault="00D837A9" w:rsidP="00D837A9">
            <w:pPr>
              <w:rPr>
                <w:rFonts w:ascii="Libre Baskerville" w:hAnsi="Libre Baskerville" w:cstheme="minorHAnsi"/>
              </w:rPr>
            </w:pPr>
          </w:p>
        </w:tc>
      </w:tr>
      <w:tr w:rsidR="00D837A9" w:rsidRPr="00675415" w14:paraId="79A5AACC" w14:textId="77777777" w:rsidTr="00D837A9">
        <w:tc>
          <w:tcPr>
            <w:tcW w:w="10490" w:type="dxa"/>
            <w:shd w:val="clear" w:color="auto" w:fill="A8D08D" w:themeFill="accent6" w:themeFillTint="99"/>
          </w:tcPr>
          <w:p w14:paraId="2C9B9189" w14:textId="77777777" w:rsidR="00D837A9" w:rsidRPr="00675415" w:rsidRDefault="00D837A9" w:rsidP="00D837A9">
            <w:pPr>
              <w:jc w:val="center"/>
              <w:rPr>
                <w:rFonts w:ascii="Libre Baskerville" w:hAnsi="Libre Baskerville" w:cstheme="minorHAnsi"/>
                <w:b/>
              </w:rPr>
            </w:pPr>
            <w:r w:rsidRPr="00675415">
              <w:rPr>
                <w:rFonts w:ascii="Libre Baskerville" w:hAnsi="Libre Baskerville" w:cstheme="minorHAnsi"/>
                <w:b/>
              </w:rPr>
              <w:t>FOCUS FOR NEXT VISIT</w:t>
            </w:r>
          </w:p>
          <w:p w14:paraId="672B0D2F" w14:textId="77777777" w:rsidR="00D837A9" w:rsidRPr="00675415" w:rsidRDefault="00D837A9" w:rsidP="00D837A9">
            <w:pPr>
              <w:jc w:val="center"/>
              <w:rPr>
                <w:rFonts w:ascii="Libre Baskerville" w:hAnsi="Libre Baskerville" w:cstheme="minorHAnsi"/>
                <w:b/>
              </w:rPr>
            </w:pPr>
          </w:p>
        </w:tc>
      </w:tr>
      <w:tr w:rsidR="00D837A9" w:rsidRPr="00675415" w14:paraId="5F153D45" w14:textId="77777777" w:rsidTr="00D837A9">
        <w:tc>
          <w:tcPr>
            <w:tcW w:w="10490" w:type="dxa"/>
          </w:tcPr>
          <w:p w14:paraId="6396556F" w14:textId="77777777" w:rsidR="00D837A9" w:rsidRPr="00675415" w:rsidRDefault="00D837A9" w:rsidP="00D837A9">
            <w:pPr>
              <w:rPr>
                <w:rFonts w:ascii="Libre Baskerville" w:hAnsi="Libre Baskerville"/>
              </w:rPr>
            </w:pPr>
          </w:p>
          <w:p w14:paraId="195870F2" w14:textId="77777777" w:rsidR="00D837A9" w:rsidRPr="00675415" w:rsidRDefault="00D837A9" w:rsidP="00D837A9">
            <w:pPr>
              <w:rPr>
                <w:rFonts w:ascii="Libre Baskerville" w:hAnsi="Libre Baskerville"/>
              </w:rPr>
            </w:pPr>
          </w:p>
          <w:p w14:paraId="70F1C3C9" w14:textId="58E69E97" w:rsidR="00D837A9" w:rsidRDefault="00D837A9" w:rsidP="00D837A9">
            <w:pPr>
              <w:rPr>
                <w:rFonts w:ascii="Libre Baskerville" w:hAnsi="Libre Baskerville"/>
              </w:rPr>
            </w:pPr>
          </w:p>
          <w:p w14:paraId="225EF5D4" w14:textId="300979DE" w:rsidR="00993BA8" w:rsidRDefault="00993BA8" w:rsidP="00D837A9">
            <w:pPr>
              <w:rPr>
                <w:rFonts w:ascii="Libre Baskerville" w:hAnsi="Libre Baskerville"/>
              </w:rPr>
            </w:pPr>
          </w:p>
          <w:p w14:paraId="05F0E7FD" w14:textId="77777777" w:rsidR="00D837A9" w:rsidRPr="00675415" w:rsidRDefault="00D837A9" w:rsidP="00D837A9">
            <w:pPr>
              <w:rPr>
                <w:rFonts w:ascii="Libre Baskerville" w:hAnsi="Libre Baskerville"/>
              </w:rPr>
            </w:pPr>
          </w:p>
          <w:p w14:paraId="06009308" w14:textId="77777777" w:rsidR="00D837A9" w:rsidRPr="00675415" w:rsidRDefault="00D837A9" w:rsidP="00D837A9">
            <w:pPr>
              <w:rPr>
                <w:rFonts w:ascii="Libre Baskerville" w:hAnsi="Libre Baskerville"/>
              </w:rPr>
            </w:pPr>
          </w:p>
        </w:tc>
      </w:tr>
      <w:bookmarkEnd w:id="5"/>
    </w:tbl>
    <w:p w14:paraId="59FB1070" w14:textId="77777777" w:rsidR="0038645F" w:rsidRDefault="0038645F">
      <w:pPr>
        <w:rPr>
          <w:rFonts w:ascii="Libre Baskerville" w:hAnsi="Libre Baskerville"/>
        </w:rPr>
      </w:pPr>
    </w:p>
    <w:p w14:paraId="4BC977C0" w14:textId="77777777" w:rsidR="0038645F" w:rsidRDefault="0038645F">
      <w:pPr>
        <w:rPr>
          <w:rFonts w:ascii="Libre Baskerville" w:hAnsi="Libre Baskerville"/>
        </w:rPr>
      </w:pPr>
      <w:r>
        <w:rPr>
          <w:rFonts w:ascii="Libre Baskerville" w:hAnsi="Libre Baskerville"/>
        </w:rPr>
        <w:br w:type="page"/>
      </w:r>
    </w:p>
    <w:p w14:paraId="5EAEBF36" w14:textId="0FB271EE" w:rsidR="00D837A9" w:rsidRPr="00675415" w:rsidRDefault="00D837A9">
      <w:pPr>
        <w:rPr>
          <w:rFonts w:ascii="Libre Baskerville" w:hAnsi="Libre Baskerville"/>
        </w:rPr>
      </w:pPr>
      <w:r w:rsidRPr="00675415">
        <w:rPr>
          <w:rFonts w:ascii="Libre Baskerville" w:hAnsi="Libre Baskerville" w:cstheme="min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39B06D2" wp14:editId="25804AAE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3305175" cy="41910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37D72" w14:textId="0268B2B6" w:rsidR="004E49E5" w:rsidRPr="00D837A9" w:rsidRDefault="004E49E5" w:rsidP="00D837A9">
                            <w:pPr>
                              <w:shd w:val="clear" w:color="auto" w:fill="FFCCCC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SUMMER</w:t>
                            </w:r>
                            <w:r w:rsidRPr="00D837A9">
                              <w:rPr>
                                <w:b/>
                              </w:rPr>
                              <w:t xml:space="preserve"> VISIT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B06D2" id="Text Box 3" o:spid="_x0000_s1028" type="#_x0000_t202" style="position:absolute;margin-left:0;margin-top:.6pt;width:260.25pt;height:33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">
                <v:textbox>
                  <w:txbxContent>
                    <w:p w14:paraId="7B137D72" w14:textId="0268B2B6" w:rsidR="004E49E5" w:rsidRPr="00D837A9" w:rsidRDefault="004E49E5" w:rsidP="00D837A9">
                      <w:pPr>
                        <w:shd w:val="clear" w:color="auto" w:fill="FFCCCC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SUMMER</w:t>
                      </w:r>
                      <w:r w:rsidRPr="00D837A9">
                        <w:rPr>
                          <w:b/>
                        </w:rPr>
                        <w:t xml:space="preserve"> VISIT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CFDBFC" w14:textId="448CE035" w:rsidR="00D837A9" w:rsidRPr="00675415" w:rsidRDefault="00D837A9">
      <w:pPr>
        <w:rPr>
          <w:rFonts w:ascii="Libre Baskerville" w:hAnsi="Libre Baskerville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D837A9" w:rsidRPr="00675415" w14:paraId="675AD160" w14:textId="77777777" w:rsidTr="00D837A9">
        <w:tc>
          <w:tcPr>
            <w:tcW w:w="10490" w:type="dxa"/>
            <w:shd w:val="clear" w:color="auto" w:fill="FFCCCC"/>
          </w:tcPr>
          <w:p w14:paraId="7DA9E31A" w14:textId="77777777" w:rsidR="00D837A9" w:rsidRPr="00675415" w:rsidRDefault="00D837A9" w:rsidP="00D837A9">
            <w:pPr>
              <w:jc w:val="center"/>
              <w:rPr>
                <w:rFonts w:ascii="Libre Baskerville" w:hAnsi="Libre Baskerville" w:cstheme="minorHAnsi"/>
                <w:b/>
              </w:rPr>
            </w:pPr>
            <w:r w:rsidRPr="00675415">
              <w:rPr>
                <w:rFonts w:ascii="Libre Baskerville" w:hAnsi="Libre Baskerville" w:cstheme="minorHAnsi"/>
                <w:b/>
              </w:rPr>
              <w:t>SUMMARY OF DISCUSSIONS</w:t>
            </w:r>
          </w:p>
          <w:p w14:paraId="797A63FD" w14:textId="77777777" w:rsidR="00D837A9" w:rsidRPr="00675415" w:rsidRDefault="00D837A9" w:rsidP="00D837A9">
            <w:pPr>
              <w:jc w:val="center"/>
              <w:rPr>
                <w:rFonts w:ascii="Libre Baskerville" w:hAnsi="Libre Baskerville" w:cstheme="minorHAnsi"/>
                <w:b/>
              </w:rPr>
            </w:pPr>
          </w:p>
        </w:tc>
      </w:tr>
      <w:tr w:rsidR="00D837A9" w:rsidRPr="00675415" w14:paraId="646D963D" w14:textId="77777777" w:rsidTr="00D837A9">
        <w:tc>
          <w:tcPr>
            <w:tcW w:w="10490" w:type="dxa"/>
          </w:tcPr>
          <w:p w14:paraId="221F4271" w14:textId="77777777" w:rsidR="00D837A9" w:rsidRPr="00675415" w:rsidRDefault="00D837A9" w:rsidP="00D837A9">
            <w:pPr>
              <w:rPr>
                <w:rFonts w:ascii="Libre Baskerville" w:hAnsi="Libre Baskerville" w:cstheme="minorHAnsi"/>
              </w:rPr>
            </w:pPr>
          </w:p>
          <w:p w14:paraId="2444B87A" w14:textId="77777777" w:rsidR="00D837A9" w:rsidRPr="00675415" w:rsidRDefault="00D837A9" w:rsidP="00D837A9">
            <w:pPr>
              <w:rPr>
                <w:rFonts w:ascii="Libre Baskerville" w:hAnsi="Libre Baskerville" w:cstheme="minorHAnsi"/>
              </w:rPr>
            </w:pPr>
          </w:p>
          <w:p w14:paraId="7B65E879" w14:textId="77777777" w:rsidR="00D837A9" w:rsidRPr="00675415" w:rsidRDefault="00D837A9" w:rsidP="00D837A9">
            <w:pPr>
              <w:rPr>
                <w:rFonts w:ascii="Libre Baskerville" w:hAnsi="Libre Baskerville" w:cstheme="minorHAnsi"/>
              </w:rPr>
            </w:pPr>
          </w:p>
          <w:p w14:paraId="0F946717" w14:textId="77777777" w:rsidR="00D837A9" w:rsidRPr="00675415" w:rsidRDefault="00D837A9" w:rsidP="00D837A9">
            <w:pPr>
              <w:rPr>
                <w:rFonts w:ascii="Libre Baskerville" w:hAnsi="Libre Baskerville" w:cstheme="minorHAnsi"/>
              </w:rPr>
            </w:pPr>
          </w:p>
          <w:p w14:paraId="4B439E05" w14:textId="77777777" w:rsidR="00D837A9" w:rsidRPr="00675415" w:rsidRDefault="00D837A9" w:rsidP="00D837A9">
            <w:pPr>
              <w:rPr>
                <w:rFonts w:ascii="Libre Baskerville" w:hAnsi="Libre Baskerville" w:cstheme="minorHAnsi"/>
              </w:rPr>
            </w:pPr>
          </w:p>
          <w:p w14:paraId="7C11F649" w14:textId="77777777" w:rsidR="00D837A9" w:rsidRPr="00675415" w:rsidRDefault="00D837A9" w:rsidP="00D837A9">
            <w:pPr>
              <w:rPr>
                <w:rFonts w:ascii="Libre Baskerville" w:hAnsi="Libre Baskerville" w:cstheme="minorHAnsi"/>
              </w:rPr>
            </w:pPr>
          </w:p>
          <w:p w14:paraId="582251DE" w14:textId="77777777" w:rsidR="00D837A9" w:rsidRPr="00675415" w:rsidRDefault="00D837A9" w:rsidP="00D837A9">
            <w:pPr>
              <w:rPr>
                <w:rFonts w:ascii="Libre Baskerville" w:hAnsi="Libre Baskerville" w:cstheme="minorHAnsi"/>
              </w:rPr>
            </w:pPr>
          </w:p>
          <w:p w14:paraId="37AB9B86" w14:textId="77777777" w:rsidR="00D837A9" w:rsidRPr="00675415" w:rsidRDefault="00D837A9" w:rsidP="00D837A9">
            <w:pPr>
              <w:rPr>
                <w:rFonts w:ascii="Libre Baskerville" w:hAnsi="Libre Baskerville" w:cstheme="minorHAnsi"/>
              </w:rPr>
            </w:pPr>
          </w:p>
          <w:p w14:paraId="4D7A3068" w14:textId="77777777" w:rsidR="00D837A9" w:rsidRPr="00675415" w:rsidRDefault="00D837A9" w:rsidP="00D837A9">
            <w:pPr>
              <w:rPr>
                <w:rFonts w:ascii="Libre Baskerville" w:hAnsi="Libre Baskerville" w:cstheme="minorHAnsi"/>
              </w:rPr>
            </w:pPr>
          </w:p>
          <w:p w14:paraId="639FDF9E" w14:textId="77777777" w:rsidR="00D837A9" w:rsidRPr="00675415" w:rsidRDefault="00D837A9" w:rsidP="00D837A9">
            <w:pPr>
              <w:rPr>
                <w:rFonts w:ascii="Libre Baskerville" w:hAnsi="Libre Baskerville" w:cstheme="minorHAnsi"/>
              </w:rPr>
            </w:pPr>
          </w:p>
          <w:p w14:paraId="0752A870" w14:textId="77777777" w:rsidR="00D837A9" w:rsidRPr="00675415" w:rsidRDefault="00D837A9" w:rsidP="00D837A9">
            <w:pPr>
              <w:rPr>
                <w:rFonts w:ascii="Libre Baskerville" w:hAnsi="Libre Baskerville" w:cstheme="minorHAnsi"/>
              </w:rPr>
            </w:pPr>
          </w:p>
          <w:p w14:paraId="091483B8" w14:textId="77777777" w:rsidR="00D837A9" w:rsidRPr="00675415" w:rsidRDefault="00D837A9" w:rsidP="00D837A9">
            <w:pPr>
              <w:rPr>
                <w:rFonts w:ascii="Libre Baskerville" w:hAnsi="Libre Baskerville" w:cstheme="minorHAnsi"/>
              </w:rPr>
            </w:pPr>
          </w:p>
          <w:p w14:paraId="730DD1B4" w14:textId="77777777" w:rsidR="00D837A9" w:rsidRPr="00675415" w:rsidRDefault="00D837A9" w:rsidP="00D837A9">
            <w:pPr>
              <w:rPr>
                <w:rFonts w:ascii="Libre Baskerville" w:hAnsi="Libre Baskerville" w:cstheme="minorHAnsi"/>
              </w:rPr>
            </w:pPr>
          </w:p>
          <w:p w14:paraId="7432D881" w14:textId="77777777" w:rsidR="00D837A9" w:rsidRPr="00675415" w:rsidRDefault="00D837A9" w:rsidP="00D837A9">
            <w:pPr>
              <w:rPr>
                <w:rFonts w:ascii="Libre Baskerville" w:hAnsi="Libre Baskerville" w:cstheme="minorHAnsi"/>
              </w:rPr>
            </w:pPr>
          </w:p>
          <w:p w14:paraId="5DA8BF47" w14:textId="77777777" w:rsidR="00D837A9" w:rsidRPr="00675415" w:rsidRDefault="00D837A9" w:rsidP="00D837A9">
            <w:pPr>
              <w:rPr>
                <w:rFonts w:ascii="Libre Baskerville" w:hAnsi="Libre Baskerville" w:cstheme="minorHAnsi"/>
              </w:rPr>
            </w:pPr>
          </w:p>
          <w:p w14:paraId="2DBEEEB8" w14:textId="77777777" w:rsidR="00D837A9" w:rsidRPr="00675415" w:rsidRDefault="00D837A9" w:rsidP="00D837A9">
            <w:pPr>
              <w:rPr>
                <w:rFonts w:ascii="Libre Baskerville" w:hAnsi="Libre Baskerville" w:cstheme="minorHAnsi"/>
              </w:rPr>
            </w:pPr>
          </w:p>
          <w:p w14:paraId="10D8E037" w14:textId="77777777" w:rsidR="00D837A9" w:rsidRPr="00675415" w:rsidRDefault="00D837A9" w:rsidP="00D837A9">
            <w:pPr>
              <w:rPr>
                <w:rFonts w:ascii="Libre Baskerville" w:hAnsi="Libre Baskerville" w:cstheme="minorHAnsi"/>
              </w:rPr>
            </w:pPr>
          </w:p>
          <w:p w14:paraId="6B1E4983" w14:textId="77777777" w:rsidR="00D837A9" w:rsidRPr="00675415" w:rsidRDefault="00D837A9" w:rsidP="00D837A9">
            <w:pPr>
              <w:rPr>
                <w:rFonts w:ascii="Libre Baskerville" w:hAnsi="Libre Baskerville" w:cstheme="minorHAnsi"/>
              </w:rPr>
            </w:pPr>
          </w:p>
          <w:p w14:paraId="03F714E3" w14:textId="77777777" w:rsidR="00D837A9" w:rsidRPr="00675415" w:rsidRDefault="00D837A9" w:rsidP="00D837A9">
            <w:pPr>
              <w:rPr>
                <w:rFonts w:ascii="Libre Baskerville" w:hAnsi="Libre Baskerville" w:cstheme="minorHAnsi"/>
              </w:rPr>
            </w:pPr>
          </w:p>
          <w:p w14:paraId="38E90A54" w14:textId="77777777" w:rsidR="00D837A9" w:rsidRPr="00675415" w:rsidRDefault="00D837A9" w:rsidP="00D837A9">
            <w:pPr>
              <w:rPr>
                <w:rFonts w:ascii="Libre Baskerville" w:hAnsi="Libre Baskerville" w:cstheme="minorHAnsi"/>
              </w:rPr>
            </w:pPr>
          </w:p>
          <w:p w14:paraId="5F3E0564" w14:textId="77777777" w:rsidR="00D837A9" w:rsidRPr="00675415" w:rsidRDefault="00D837A9" w:rsidP="00D837A9">
            <w:pPr>
              <w:rPr>
                <w:rFonts w:ascii="Libre Baskerville" w:hAnsi="Libre Baskerville" w:cstheme="minorHAnsi"/>
              </w:rPr>
            </w:pPr>
          </w:p>
          <w:p w14:paraId="6961B51A" w14:textId="77777777" w:rsidR="00D837A9" w:rsidRPr="00675415" w:rsidRDefault="00D837A9" w:rsidP="00D837A9">
            <w:pPr>
              <w:rPr>
                <w:rFonts w:ascii="Libre Baskerville" w:hAnsi="Libre Baskerville" w:cstheme="minorHAnsi"/>
              </w:rPr>
            </w:pPr>
          </w:p>
        </w:tc>
      </w:tr>
      <w:tr w:rsidR="00D837A9" w:rsidRPr="00675415" w14:paraId="470C9070" w14:textId="77777777" w:rsidTr="00D837A9">
        <w:tc>
          <w:tcPr>
            <w:tcW w:w="10490" w:type="dxa"/>
            <w:shd w:val="clear" w:color="auto" w:fill="FFCCCC"/>
          </w:tcPr>
          <w:p w14:paraId="5B297C4C" w14:textId="77777777" w:rsidR="00D837A9" w:rsidRPr="00675415" w:rsidRDefault="00D837A9" w:rsidP="00D837A9">
            <w:pPr>
              <w:jc w:val="center"/>
              <w:rPr>
                <w:rFonts w:ascii="Libre Baskerville" w:hAnsi="Libre Baskerville" w:cstheme="minorHAnsi"/>
                <w:b/>
              </w:rPr>
            </w:pPr>
            <w:r w:rsidRPr="00675415">
              <w:rPr>
                <w:rFonts w:ascii="Libre Baskerville" w:hAnsi="Libre Baskerville" w:cstheme="minorHAnsi"/>
                <w:b/>
              </w:rPr>
              <w:t>AGREED ACTIONS</w:t>
            </w:r>
          </w:p>
          <w:p w14:paraId="61925D27" w14:textId="77777777" w:rsidR="00D837A9" w:rsidRPr="00675415" w:rsidRDefault="00D837A9" w:rsidP="00D837A9">
            <w:pPr>
              <w:rPr>
                <w:rFonts w:ascii="Libre Baskerville" w:hAnsi="Libre Baskerville" w:cstheme="minorHAnsi"/>
              </w:rPr>
            </w:pPr>
          </w:p>
        </w:tc>
      </w:tr>
      <w:tr w:rsidR="00D837A9" w:rsidRPr="00675415" w14:paraId="065CD409" w14:textId="77777777" w:rsidTr="00D837A9">
        <w:tc>
          <w:tcPr>
            <w:tcW w:w="10490" w:type="dxa"/>
          </w:tcPr>
          <w:p w14:paraId="480DE869" w14:textId="77777777" w:rsidR="00D837A9" w:rsidRPr="00675415" w:rsidRDefault="00D837A9" w:rsidP="00D837A9">
            <w:pPr>
              <w:rPr>
                <w:rFonts w:ascii="Libre Baskerville" w:hAnsi="Libre Baskerville" w:cstheme="minorHAnsi"/>
              </w:rPr>
            </w:pPr>
          </w:p>
          <w:p w14:paraId="5899E82C" w14:textId="77777777" w:rsidR="00D837A9" w:rsidRPr="00675415" w:rsidRDefault="00D837A9" w:rsidP="00D837A9">
            <w:pPr>
              <w:rPr>
                <w:rFonts w:ascii="Libre Baskerville" w:hAnsi="Libre Baskerville" w:cstheme="minorHAnsi"/>
              </w:rPr>
            </w:pPr>
          </w:p>
          <w:p w14:paraId="236CCCA2" w14:textId="77777777" w:rsidR="00D837A9" w:rsidRPr="00675415" w:rsidRDefault="00D837A9" w:rsidP="00D837A9">
            <w:pPr>
              <w:rPr>
                <w:rFonts w:ascii="Libre Baskerville" w:hAnsi="Libre Baskerville" w:cstheme="minorHAnsi"/>
              </w:rPr>
            </w:pPr>
          </w:p>
          <w:p w14:paraId="1FF324DE" w14:textId="77777777" w:rsidR="00D837A9" w:rsidRPr="00675415" w:rsidRDefault="00D837A9" w:rsidP="00D837A9">
            <w:pPr>
              <w:rPr>
                <w:rFonts w:ascii="Libre Baskerville" w:hAnsi="Libre Baskerville" w:cstheme="minorHAnsi"/>
              </w:rPr>
            </w:pPr>
          </w:p>
          <w:p w14:paraId="4DDA0D19" w14:textId="77777777" w:rsidR="00D837A9" w:rsidRPr="00675415" w:rsidRDefault="00D837A9" w:rsidP="00D837A9">
            <w:pPr>
              <w:rPr>
                <w:rFonts w:ascii="Libre Baskerville" w:hAnsi="Libre Baskerville" w:cstheme="minorHAnsi"/>
              </w:rPr>
            </w:pPr>
          </w:p>
          <w:p w14:paraId="4135579E" w14:textId="77777777" w:rsidR="00D837A9" w:rsidRPr="00675415" w:rsidRDefault="00D837A9" w:rsidP="00D837A9">
            <w:pPr>
              <w:rPr>
                <w:rFonts w:ascii="Libre Baskerville" w:hAnsi="Libre Baskerville" w:cstheme="minorHAnsi"/>
              </w:rPr>
            </w:pPr>
          </w:p>
          <w:p w14:paraId="366F1294" w14:textId="77777777" w:rsidR="00D837A9" w:rsidRPr="00675415" w:rsidRDefault="00D837A9" w:rsidP="00D837A9">
            <w:pPr>
              <w:rPr>
                <w:rFonts w:ascii="Libre Baskerville" w:hAnsi="Libre Baskerville" w:cstheme="minorHAnsi"/>
              </w:rPr>
            </w:pPr>
          </w:p>
          <w:p w14:paraId="5E288ADC" w14:textId="77777777" w:rsidR="00D837A9" w:rsidRPr="00675415" w:rsidRDefault="00D837A9" w:rsidP="00D837A9">
            <w:pPr>
              <w:rPr>
                <w:rFonts w:ascii="Libre Baskerville" w:hAnsi="Libre Baskerville" w:cstheme="minorHAnsi"/>
              </w:rPr>
            </w:pPr>
          </w:p>
          <w:p w14:paraId="5464049E" w14:textId="77777777" w:rsidR="00D837A9" w:rsidRPr="00675415" w:rsidRDefault="00D837A9" w:rsidP="00D837A9">
            <w:pPr>
              <w:rPr>
                <w:rFonts w:ascii="Libre Baskerville" w:hAnsi="Libre Baskerville" w:cstheme="minorHAnsi"/>
              </w:rPr>
            </w:pPr>
          </w:p>
          <w:p w14:paraId="1C12146A" w14:textId="77777777" w:rsidR="00D837A9" w:rsidRPr="00675415" w:rsidRDefault="00D837A9" w:rsidP="00D837A9">
            <w:pPr>
              <w:rPr>
                <w:rFonts w:ascii="Libre Baskerville" w:hAnsi="Libre Baskerville" w:cstheme="minorHAnsi"/>
              </w:rPr>
            </w:pPr>
          </w:p>
          <w:p w14:paraId="7CA5F960" w14:textId="77777777" w:rsidR="00D837A9" w:rsidRPr="00675415" w:rsidRDefault="00D837A9" w:rsidP="00D837A9">
            <w:pPr>
              <w:rPr>
                <w:rFonts w:ascii="Libre Baskerville" w:hAnsi="Libre Baskerville" w:cstheme="minorHAnsi"/>
              </w:rPr>
            </w:pPr>
          </w:p>
        </w:tc>
      </w:tr>
      <w:tr w:rsidR="00D837A9" w:rsidRPr="00675415" w14:paraId="437692EF" w14:textId="77777777" w:rsidTr="00D837A9">
        <w:tc>
          <w:tcPr>
            <w:tcW w:w="10490" w:type="dxa"/>
            <w:shd w:val="clear" w:color="auto" w:fill="FFCCCC"/>
          </w:tcPr>
          <w:p w14:paraId="323F0FFF" w14:textId="77777777" w:rsidR="00D837A9" w:rsidRPr="00675415" w:rsidRDefault="00D837A9" w:rsidP="00D837A9">
            <w:pPr>
              <w:jc w:val="center"/>
              <w:rPr>
                <w:rFonts w:ascii="Libre Baskerville" w:hAnsi="Libre Baskerville" w:cstheme="minorHAnsi"/>
                <w:b/>
              </w:rPr>
            </w:pPr>
            <w:r w:rsidRPr="00675415">
              <w:rPr>
                <w:rFonts w:ascii="Libre Baskerville" w:hAnsi="Libre Baskerville" w:cstheme="minorHAnsi"/>
                <w:b/>
              </w:rPr>
              <w:t>FOCUS FOR NEXT VISIT</w:t>
            </w:r>
          </w:p>
          <w:p w14:paraId="3855825A" w14:textId="77777777" w:rsidR="00D837A9" w:rsidRPr="00675415" w:rsidRDefault="00D837A9" w:rsidP="00D837A9">
            <w:pPr>
              <w:jc w:val="center"/>
              <w:rPr>
                <w:rFonts w:ascii="Libre Baskerville" w:hAnsi="Libre Baskerville" w:cstheme="minorHAnsi"/>
                <w:b/>
              </w:rPr>
            </w:pPr>
          </w:p>
        </w:tc>
      </w:tr>
      <w:tr w:rsidR="00D837A9" w:rsidRPr="00675415" w14:paraId="3D9B7A91" w14:textId="77777777" w:rsidTr="00D837A9">
        <w:tc>
          <w:tcPr>
            <w:tcW w:w="10490" w:type="dxa"/>
          </w:tcPr>
          <w:p w14:paraId="36EFA54E" w14:textId="77777777" w:rsidR="00D837A9" w:rsidRPr="00675415" w:rsidRDefault="00D837A9" w:rsidP="00D837A9">
            <w:pPr>
              <w:rPr>
                <w:rFonts w:ascii="Libre Baskerville" w:hAnsi="Libre Baskerville"/>
              </w:rPr>
            </w:pPr>
          </w:p>
          <w:p w14:paraId="22A569F2" w14:textId="77777777" w:rsidR="00D837A9" w:rsidRPr="00675415" w:rsidRDefault="00D837A9" w:rsidP="00D837A9">
            <w:pPr>
              <w:rPr>
                <w:rFonts w:ascii="Libre Baskerville" w:hAnsi="Libre Baskerville"/>
              </w:rPr>
            </w:pPr>
          </w:p>
          <w:p w14:paraId="3EDE1CC4" w14:textId="1466BD03" w:rsidR="00D837A9" w:rsidRDefault="00D837A9" w:rsidP="00D837A9">
            <w:pPr>
              <w:rPr>
                <w:rFonts w:ascii="Libre Baskerville" w:hAnsi="Libre Baskerville"/>
              </w:rPr>
            </w:pPr>
          </w:p>
          <w:p w14:paraId="513FF5E2" w14:textId="77777777" w:rsidR="00993BA8" w:rsidRDefault="00993BA8" w:rsidP="00D837A9">
            <w:pPr>
              <w:rPr>
                <w:rFonts w:ascii="Libre Baskerville" w:hAnsi="Libre Baskerville"/>
              </w:rPr>
            </w:pPr>
          </w:p>
          <w:p w14:paraId="772ABCD7" w14:textId="77777777" w:rsidR="00D837A9" w:rsidRPr="00675415" w:rsidRDefault="00D837A9" w:rsidP="00D837A9">
            <w:pPr>
              <w:rPr>
                <w:rFonts w:ascii="Libre Baskerville" w:hAnsi="Libre Baskerville"/>
              </w:rPr>
            </w:pPr>
          </w:p>
        </w:tc>
      </w:tr>
    </w:tbl>
    <w:p w14:paraId="2B2E3C21" w14:textId="447164F6" w:rsidR="0038645F" w:rsidRDefault="0038645F">
      <w:pPr>
        <w:rPr>
          <w:rFonts w:ascii="Libre Baskerville" w:hAnsi="Libre Baskerville"/>
        </w:rPr>
      </w:pPr>
    </w:p>
    <w:p w14:paraId="4D3B08BC" w14:textId="77777777" w:rsidR="0038645F" w:rsidRDefault="0038645F">
      <w:pPr>
        <w:rPr>
          <w:rFonts w:ascii="Libre Baskerville" w:hAnsi="Libre Baskerville"/>
        </w:rPr>
      </w:pPr>
      <w:r>
        <w:rPr>
          <w:rFonts w:ascii="Libre Baskerville" w:hAnsi="Libre Baskerville"/>
        </w:rPr>
        <w:br w:type="page"/>
      </w:r>
    </w:p>
    <w:p w14:paraId="2D056E9E" w14:textId="77777777" w:rsidR="00D837A9" w:rsidRPr="00675415" w:rsidRDefault="00D837A9">
      <w:pPr>
        <w:rPr>
          <w:rFonts w:ascii="Libre Baskerville" w:hAnsi="Libre Baskerville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D837A9" w:rsidRPr="00675415" w14:paraId="1289FEC6" w14:textId="77777777" w:rsidTr="00675415">
        <w:tc>
          <w:tcPr>
            <w:tcW w:w="10490" w:type="dxa"/>
            <w:shd w:val="clear" w:color="auto" w:fill="0099FF"/>
          </w:tcPr>
          <w:p w14:paraId="05CD5349" w14:textId="6FC685A6" w:rsidR="00D837A9" w:rsidRPr="00675415" w:rsidRDefault="00D837A9" w:rsidP="00D837A9">
            <w:pPr>
              <w:jc w:val="center"/>
              <w:rPr>
                <w:rFonts w:ascii="Libre Baskerville" w:hAnsi="Libre Baskerville"/>
                <w:b/>
              </w:rPr>
            </w:pPr>
            <w:r w:rsidRPr="00675415">
              <w:rPr>
                <w:rFonts w:ascii="Libre Baskerville" w:hAnsi="Libre Baskerville"/>
                <w:b/>
              </w:rPr>
              <w:t>ADDITIONAL NOTES</w:t>
            </w:r>
          </w:p>
          <w:p w14:paraId="78F9644E" w14:textId="1AC1D677" w:rsidR="00D837A9" w:rsidRPr="00675415" w:rsidRDefault="00D837A9">
            <w:pPr>
              <w:rPr>
                <w:rFonts w:ascii="Libre Baskerville" w:hAnsi="Libre Baskerville"/>
              </w:rPr>
            </w:pPr>
          </w:p>
        </w:tc>
      </w:tr>
      <w:tr w:rsidR="00D837A9" w:rsidRPr="00675415" w14:paraId="3359E563" w14:textId="77777777" w:rsidTr="00B913D4">
        <w:tc>
          <w:tcPr>
            <w:tcW w:w="10490" w:type="dxa"/>
          </w:tcPr>
          <w:p w14:paraId="7E3E53A3" w14:textId="77777777" w:rsidR="00D837A9" w:rsidRPr="00675415" w:rsidRDefault="00D837A9">
            <w:pPr>
              <w:rPr>
                <w:rFonts w:ascii="Libre Baskerville" w:hAnsi="Libre Baskerville"/>
              </w:rPr>
            </w:pPr>
          </w:p>
          <w:p w14:paraId="16D44AB4" w14:textId="77777777" w:rsidR="00D837A9" w:rsidRPr="00675415" w:rsidRDefault="00D837A9">
            <w:pPr>
              <w:rPr>
                <w:rFonts w:ascii="Libre Baskerville" w:hAnsi="Libre Baskerville"/>
              </w:rPr>
            </w:pPr>
          </w:p>
          <w:p w14:paraId="3D0A62CF" w14:textId="77777777" w:rsidR="00D837A9" w:rsidRPr="00675415" w:rsidRDefault="00D837A9">
            <w:pPr>
              <w:rPr>
                <w:rFonts w:ascii="Libre Baskerville" w:hAnsi="Libre Baskerville"/>
              </w:rPr>
            </w:pPr>
          </w:p>
          <w:p w14:paraId="2FC20707" w14:textId="77777777" w:rsidR="00D837A9" w:rsidRPr="00675415" w:rsidRDefault="00D837A9">
            <w:pPr>
              <w:rPr>
                <w:rFonts w:ascii="Libre Baskerville" w:hAnsi="Libre Baskerville"/>
              </w:rPr>
            </w:pPr>
          </w:p>
          <w:p w14:paraId="7203257E" w14:textId="77777777" w:rsidR="00D837A9" w:rsidRPr="00675415" w:rsidRDefault="00D837A9">
            <w:pPr>
              <w:rPr>
                <w:rFonts w:ascii="Libre Baskerville" w:hAnsi="Libre Baskerville"/>
              </w:rPr>
            </w:pPr>
          </w:p>
          <w:p w14:paraId="22243C16" w14:textId="77777777" w:rsidR="00D837A9" w:rsidRPr="00675415" w:rsidRDefault="00D837A9">
            <w:pPr>
              <w:rPr>
                <w:rFonts w:ascii="Libre Baskerville" w:hAnsi="Libre Baskerville"/>
              </w:rPr>
            </w:pPr>
          </w:p>
          <w:p w14:paraId="23A6FF56" w14:textId="77777777" w:rsidR="00D837A9" w:rsidRPr="00675415" w:rsidRDefault="00D837A9">
            <w:pPr>
              <w:rPr>
                <w:rFonts w:ascii="Libre Baskerville" w:hAnsi="Libre Baskerville"/>
              </w:rPr>
            </w:pPr>
          </w:p>
          <w:p w14:paraId="4A834938" w14:textId="77777777" w:rsidR="00D837A9" w:rsidRPr="00675415" w:rsidRDefault="00D837A9">
            <w:pPr>
              <w:rPr>
                <w:rFonts w:ascii="Libre Baskerville" w:hAnsi="Libre Baskerville"/>
              </w:rPr>
            </w:pPr>
          </w:p>
          <w:p w14:paraId="009395BF" w14:textId="77777777" w:rsidR="00D837A9" w:rsidRPr="00675415" w:rsidRDefault="00D837A9">
            <w:pPr>
              <w:rPr>
                <w:rFonts w:ascii="Libre Baskerville" w:hAnsi="Libre Baskerville"/>
              </w:rPr>
            </w:pPr>
          </w:p>
          <w:p w14:paraId="2F9F7290" w14:textId="77777777" w:rsidR="00D837A9" w:rsidRPr="00675415" w:rsidRDefault="00D837A9">
            <w:pPr>
              <w:rPr>
                <w:rFonts w:ascii="Libre Baskerville" w:hAnsi="Libre Baskerville"/>
              </w:rPr>
            </w:pPr>
          </w:p>
          <w:p w14:paraId="3A299A06" w14:textId="77777777" w:rsidR="00D837A9" w:rsidRPr="00675415" w:rsidRDefault="00D837A9">
            <w:pPr>
              <w:rPr>
                <w:rFonts w:ascii="Libre Baskerville" w:hAnsi="Libre Baskerville"/>
              </w:rPr>
            </w:pPr>
          </w:p>
          <w:p w14:paraId="41585672" w14:textId="77777777" w:rsidR="00D837A9" w:rsidRPr="00675415" w:rsidRDefault="00D837A9">
            <w:pPr>
              <w:rPr>
                <w:rFonts w:ascii="Libre Baskerville" w:hAnsi="Libre Baskerville"/>
              </w:rPr>
            </w:pPr>
          </w:p>
          <w:p w14:paraId="1521D59C" w14:textId="77777777" w:rsidR="00D837A9" w:rsidRPr="00675415" w:rsidRDefault="00D837A9">
            <w:pPr>
              <w:rPr>
                <w:rFonts w:ascii="Libre Baskerville" w:hAnsi="Libre Baskerville"/>
              </w:rPr>
            </w:pPr>
          </w:p>
          <w:p w14:paraId="4F4780DB" w14:textId="77777777" w:rsidR="00D837A9" w:rsidRPr="00675415" w:rsidRDefault="00D837A9">
            <w:pPr>
              <w:rPr>
                <w:rFonts w:ascii="Libre Baskerville" w:hAnsi="Libre Baskerville"/>
              </w:rPr>
            </w:pPr>
          </w:p>
          <w:p w14:paraId="4A9BFB05" w14:textId="77777777" w:rsidR="00D837A9" w:rsidRPr="00675415" w:rsidRDefault="00D837A9">
            <w:pPr>
              <w:rPr>
                <w:rFonts w:ascii="Libre Baskerville" w:hAnsi="Libre Baskerville"/>
              </w:rPr>
            </w:pPr>
          </w:p>
          <w:p w14:paraId="75EFA290" w14:textId="77777777" w:rsidR="00D837A9" w:rsidRPr="00675415" w:rsidRDefault="00D837A9">
            <w:pPr>
              <w:rPr>
                <w:rFonts w:ascii="Libre Baskerville" w:hAnsi="Libre Baskerville"/>
              </w:rPr>
            </w:pPr>
          </w:p>
          <w:p w14:paraId="77D36D71" w14:textId="77777777" w:rsidR="00D837A9" w:rsidRPr="00675415" w:rsidRDefault="00D837A9">
            <w:pPr>
              <w:rPr>
                <w:rFonts w:ascii="Libre Baskerville" w:hAnsi="Libre Baskerville"/>
              </w:rPr>
            </w:pPr>
          </w:p>
          <w:p w14:paraId="6534DF6E" w14:textId="77777777" w:rsidR="00D837A9" w:rsidRPr="00675415" w:rsidRDefault="00D837A9">
            <w:pPr>
              <w:rPr>
                <w:rFonts w:ascii="Libre Baskerville" w:hAnsi="Libre Baskerville"/>
              </w:rPr>
            </w:pPr>
          </w:p>
          <w:p w14:paraId="33EFF019" w14:textId="77777777" w:rsidR="00D837A9" w:rsidRPr="00675415" w:rsidRDefault="00D837A9">
            <w:pPr>
              <w:rPr>
                <w:rFonts w:ascii="Libre Baskerville" w:hAnsi="Libre Baskerville"/>
              </w:rPr>
            </w:pPr>
          </w:p>
          <w:p w14:paraId="5EFF5E13" w14:textId="77777777" w:rsidR="00D837A9" w:rsidRPr="00675415" w:rsidRDefault="00D837A9">
            <w:pPr>
              <w:rPr>
                <w:rFonts w:ascii="Libre Baskerville" w:hAnsi="Libre Baskerville"/>
              </w:rPr>
            </w:pPr>
          </w:p>
          <w:p w14:paraId="05CDDB96" w14:textId="77777777" w:rsidR="00D837A9" w:rsidRPr="00675415" w:rsidRDefault="00D837A9">
            <w:pPr>
              <w:rPr>
                <w:rFonts w:ascii="Libre Baskerville" w:hAnsi="Libre Baskerville"/>
              </w:rPr>
            </w:pPr>
          </w:p>
          <w:p w14:paraId="1E6D2277" w14:textId="77777777" w:rsidR="00D837A9" w:rsidRPr="00675415" w:rsidRDefault="00D837A9">
            <w:pPr>
              <w:rPr>
                <w:rFonts w:ascii="Libre Baskerville" w:hAnsi="Libre Baskerville"/>
              </w:rPr>
            </w:pPr>
          </w:p>
          <w:p w14:paraId="549484C2" w14:textId="77777777" w:rsidR="00D837A9" w:rsidRPr="00675415" w:rsidRDefault="00D837A9">
            <w:pPr>
              <w:rPr>
                <w:rFonts w:ascii="Libre Baskerville" w:hAnsi="Libre Baskerville"/>
              </w:rPr>
            </w:pPr>
          </w:p>
          <w:p w14:paraId="3BAABDC3" w14:textId="77777777" w:rsidR="00D837A9" w:rsidRPr="00675415" w:rsidRDefault="00D837A9">
            <w:pPr>
              <w:rPr>
                <w:rFonts w:ascii="Libre Baskerville" w:hAnsi="Libre Baskerville"/>
              </w:rPr>
            </w:pPr>
          </w:p>
          <w:p w14:paraId="22C3E799" w14:textId="77777777" w:rsidR="00D837A9" w:rsidRPr="00675415" w:rsidRDefault="00D837A9">
            <w:pPr>
              <w:rPr>
                <w:rFonts w:ascii="Libre Baskerville" w:hAnsi="Libre Baskerville"/>
              </w:rPr>
            </w:pPr>
          </w:p>
          <w:p w14:paraId="0BC29944" w14:textId="77777777" w:rsidR="00D837A9" w:rsidRPr="00675415" w:rsidRDefault="00D837A9">
            <w:pPr>
              <w:rPr>
                <w:rFonts w:ascii="Libre Baskerville" w:hAnsi="Libre Baskerville"/>
              </w:rPr>
            </w:pPr>
          </w:p>
          <w:p w14:paraId="657A5133" w14:textId="77777777" w:rsidR="00D837A9" w:rsidRPr="00675415" w:rsidRDefault="00D837A9">
            <w:pPr>
              <w:rPr>
                <w:rFonts w:ascii="Libre Baskerville" w:hAnsi="Libre Baskerville"/>
              </w:rPr>
            </w:pPr>
          </w:p>
          <w:p w14:paraId="6AD1705F" w14:textId="77777777" w:rsidR="00D837A9" w:rsidRPr="00675415" w:rsidRDefault="00D837A9">
            <w:pPr>
              <w:rPr>
                <w:rFonts w:ascii="Libre Baskerville" w:hAnsi="Libre Baskerville"/>
              </w:rPr>
            </w:pPr>
          </w:p>
          <w:p w14:paraId="0BBA29F4" w14:textId="77777777" w:rsidR="00D837A9" w:rsidRPr="00675415" w:rsidRDefault="00D837A9">
            <w:pPr>
              <w:rPr>
                <w:rFonts w:ascii="Libre Baskerville" w:hAnsi="Libre Baskerville"/>
              </w:rPr>
            </w:pPr>
          </w:p>
          <w:p w14:paraId="0A839E4C" w14:textId="77777777" w:rsidR="00D837A9" w:rsidRPr="00675415" w:rsidRDefault="00D837A9">
            <w:pPr>
              <w:rPr>
                <w:rFonts w:ascii="Libre Baskerville" w:hAnsi="Libre Baskerville"/>
              </w:rPr>
            </w:pPr>
          </w:p>
          <w:p w14:paraId="533D9D6D" w14:textId="77777777" w:rsidR="00D837A9" w:rsidRPr="00675415" w:rsidRDefault="00D837A9">
            <w:pPr>
              <w:rPr>
                <w:rFonts w:ascii="Libre Baskerville" w:hAnsi="Libre Baskerville"/>
              </w:rPr>
            </w:pPr>
          </w:p>
          <w:p w14:paraId="44657916" w14:textId="77777777" w:rsidR="00D837A9" w:rsidRPr="00675415" w:rsidRDefault="00D837A9">
            <w:pPr>
              <w:rPr>
                <w:rFonts w:ascii="Libre Baskerville" w:hAnsi="Libre Baskerville"/>
              </w:rPr>
            </w:pPr>
          </w:p>
          <w:p w14:paraId="381C4AFC" w14:textId="77777777" w:rsidR="00D837A9" w:rsidRPr="00675415" w:rsidRDefault="00D837A9">
            <w:pPr>
              <w:rPr>
                <w:rFonts w:ascii="Libre Baskerville" w:hAnsi="Libre Baskerville"/>
              </w:rPr>
            </w:pPr>
          </w:p>
          <w:p w14:paraId="27BE7DF7" w14:textId="77777777" w:rsidR="00D837A9" w:rsidRPr="00675415" w:rsidRDefault="00D837A9">
            <w:pPr>
              <w:rPr>
                <w:rFonts w:ascii="Libre Baskerville" w:hAnsi="Libre Baskerville"/>
              </w:rPr>
            </w:pPr>
          </w:p>
          <w:p w14:paraId="79CDC467" w14:textId="77777777" w:rsidR="00D837A9" w:rsidRPr="00675415" w:rsidRDefault="00D837A9">
            <w:pPr>
              <w:rPr>
                <w:rFonts w:ascii="Libre Baskerville" w:hAnsi="Libre Baskerville"/>
              </w:rPr>
            </w:pPr>
          </w:p>
          <w:p w14:paraId="731F348F" w14:textId="77777777" w:rsidR="00D837A9" w:rsidRPr="00675415" w:rsidRDefault="00D837A9">
            <w:pPr>
              <w:rPr>
                <w:rFonts w:ascii="Libre Baskerville" w:hAnsi="Libre Baskerville"/>
              </w:rPr>
            </w:pPr>
          </w:p>
          <w:p w14:paraId="4CA9C9E2" w14:textId="77777777" w:rsidR="00D837A9" w:rsidRPr="00675415" w:rsidRDefault="00D837A9">
            <w:pPr>
              <w:rPr>
                <w:rFonts w:ascii="Libre Baskerville" w:hAnsi="Libre Baskerville"/>
              </w:rPr>
            </w:pPr>
          </w:p>
          <w:p w14:paraId="6A666DF9" w14:textId="77777777" w:rsidR="00D837A9" w:rsidRPr="00675415" w:rsidRDefault="00D837A9">
            <w:pPr>
              <w:rPr>
                <w:rFonts w:ascii="Libre Baskerville" w:hAnsi="Libre Baskerville"/>
              </w:rPr>
            </w:pPr>
          </w:p>
          <w:p w14:paraId="6DB0C6E7" w14:textId="77777777" w:rsidR="00D837A9" w:rsidRPr="00675415" w:rsidRDefault="00D837A9">
            <w:pPr>
              <w:rPr>
                <w:rFonts w:ascii="Libre Baskerville" w:hAnsi="Libre Baskerville"/>
              </w:rPr>
            </w:pPr>
          </w:p>
          <w:p w14:paraId="687AD6A1" w14:textId="77777777" w:rsidR="00D837A9" w:rsidRPr="00675415" w:rsidRDefault="00D837A9">
            <w:pPr>
              <w:rPr>
                <w:rFonts w:ascii="Libre Baskerville" w:hAnsi="Libre Baskerville"/>
              </w:rPr>
            </w:pPr>
          </w:p>
          <w:p w14:paraId="5819D46B" w14:textId="77777777" w:rsidR="00D837A9" w:rsidRPr="00675415" w:rsidRDefault="00D837A9">
            <w:pPr>
              <w:rPr>
                <w:rFonts w:ascii="Libre Baskerville" w:hAnsi="Libre Baskerville"/>
              </w:rPr>
            </w:pPr>
          </w:p>
          <w:p w14:paraId="2936F7B2" w14:textId="77777777" w:rsidR="00D837A9" w:rsidRPr="00675415" w:rsidRDefault="00D837A9">
            <w:pPr>
              <w:rPr>
                <w:rFonts w:ascii="Libre Baskerville" w:hAnsi="Libre Baskerville"/>
              </w:rPr>
            </w:pPr>
          </w:p>
          <w:p w14:paraId="0BC0F321" w14:textId="77777777" w:rsidR="00D837A9" w:rsidRPr="00675415" w:rsidRDefault="00D837A9">
            <w:pPr>
              <w:rPr>
                <w:rFonts w:ascii="Libre Baskerville" w:hAnsi="Libre Baskerville"/>
              </w:rPr>
            </w:pPr>
          </w:p>
          <w:p w14:paraId="0CE80081" w14:textId="77777777" w:rsidR="00D837A9" w:rsidRPr="00675415" w:rsidRDefault="00D837A9">
            <w:pPr>
              <w:rPr>
                <w:rFonts w:ascii="Libre Baskerville" w:hAnsi="Libre Baskerville"/>
              </w:rPr>
            </w:pPr>
          </w:p>
          <w:p w14:paraId="237627DD" w14:textId="77777777" w:rsidR="00D837A9" w:rsidRPr="00675415" w:rsidRDefault="00D837A9">
            <w:pPr>
              <w:rPr>
                <w:rFonts w:ascii="Libre Baskerville" w:hAnsi="Libre Baskerville"/>
              </w:rPr>
            </w:pPr>
          </w:p>
          <w:p w14:paraId="52FF9DE9" w14:textId="573078F3" w:rsidR="00D837A9" w:rsidRPr="00675415" w:rsidRDefault="00D837A9">
            <w:pPr>
              <w:rPr>
                <w:rFonts w:ascii="Libre Baskerville" w:hAnsi="Libre Baskerville"/>
              </w:rPr>
            </w:pPr>
          </w:p>
        </w:tc>
      </w:tr>
    </w:tbl>
    <w:p w14:paraId="60928661" w14:textId="77777777" w:rsidR="00D837A9" w:rsidRPr="00675415" w:rsidRDefault="00D837A9">
      <w:pPr>
        <w:rPr>
          <w:rFonts w:ascii="Libre Baskerville" w:hAnsi="Libre Baskerville"/>
        </w:rPr>
      </w:pPr>
    </w:p>
    <w:sectPr w:rsidR="00D837A9" w:rsidRPr="00675415" w:rsidSect="00675415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21359" w14:textId="77777777" w:rsidR="004E49E5" w:rsidRDefault="004E49E5" w:rsidP="00090D55">
      <w:pPr>
        <w:spacing w:after="0" w:line="240" w:lineRule="auto"/>
      </w:pPr>
      <w:r>
        <w:separator/>
      </w:r>
    </w:p>
  </w:endnote>
  <w:endnote w:type="continuationSeparator" w:id="0">
    <w:p w14:paraId="1C45BE4D" w14:textId="77777777" w:rsidR="004E49E5" w:rsidRDefault="004E49E5" w:rsidP="00090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re Baskerville">
    <w:altName w:val="Calibri"/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56251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67E2392" w14:textId="677BD18D" w:rsidR="004E49E5" w:rsidRDefault="004E49E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4ED14A6" w14:textId="77777777" w:rsidR="004E49E5" w:rsidRDefault="004E49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B04F8" w14:textId="77777777" w:rsidR="004E49E5" w:rsidRDefault="004E49E5" w:rsidP="00090D55">
      <w:pPr>
        <w:spacing w:after="0" w:line="240" w:lineRule="auto"/>
      </w:pPr>
      <w:r>
        <w:separator/>
      </w:r>
    </w:p>
  </w:footnote>
  <w:footnote w:type="continuationSeparator" w:id="0">
    <w:p w14:paraId="34B3E498" w14:textId="77777777" w:rsidR="004E49E5" w:rsidRDefault="004E49E5" w:rsidP="00090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A12D6" w14:textId="1CE17A4E" w:rsidR="004E49E5" w:rsidRDefault="004E49E5" w:rsidP="00964EF2">
    <w:pPr>
      <w:pStyle w:val="Header"/>
      <w:jc w:val="center"/>
    </w:pPr>
    <w:r>
      <w:t>ALPSIT SIP REPORT 2019/20</w:t>
    </w:r>
  </w:p>
  <w:p w14:paraId="57104C46" w14:textId="0C8F4E3D" w:rsidR="004E49E5" w:rsidRPr="00090D55" w:rsidRDefault="004E49E5" w:rsidP="00675415">
    <w:pPr>
      <w:pStyle w:val="Head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4101"/>
    <w:multiLevelType w:val="hybridMultilevel"/>
    <w:tmpl w:val="5D8C3BFA"/>
    <w:lvl w:ilvl="0" w:tplc="61EAB2EA">
      <w:numFmt w:val="bullet"/>
      <w:lvlText w:val="-"/>
      <w:lvlJc w:val="left"/>
      <w:pPr>
        <w:ind w:left="720" w:hanging="360"/>
      </w:pPr>
      <w:rPr>
        <w:rFonts w:ascii="Libre Baskerville" w:eastAsiaTheme="minorHAnsi" w:hAnsi="Libre Baskerville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30D20"/>
    <w:multiLevelType w:val="hybridMultilevel"/>
    <w:tmpl w:val="5FACB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23A48"/>
    <w:multiLevelType w:val="hybridMultilevel"/>
    <w:tmpl w:val="240AF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46202"/>
    <w:multiLevelType w:val="hybridMultilevel"/>
    <w:tmpl w:val="6F7C4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F7715"/>
    <w:multiLevelType w:val="hybridMultilevel"/>
    <w:tmpl w:val="6CE4E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D55"/>
    <w:rsid w:val="00004AB3"/>
    <w:rsid w:val="000128FC"/>
    <w:rsid w:val="00037573"/>
    <w:rsid w:val="00054B0C"/>
    <w:rsid w:val="00082694"/>
    <w:rsid w:val="00086BAA"/>
    <w:rsid w:val="00090D55"/>
    <w:rsid w:val="000C2AD0"/>
    <w:rsid w:val="000F0320"/>
    <w:rsid w:val="00185BEC"/>
    <w:rsid w:val="001C79D0"/>
    <w:rsid w:val="001D46CA"/>
    <w:rsid w:val="0020788F"/>
    <w:rsid w:val="00283932"/>
    <w:rsid w:val="00292B73"/>
    <w:rsid w:val="00310221"/>
    <w:rsid w:val="00343D8F"/>
    <w:rsid w:val="00377E21"/>
    <w:rsid w:val="0038645F"/>
    <w:rsid w:val="00396B9A"/>
    <w:rsid w:val="003A6DD3"/>
    <w:rsid w:val="00401B41"/>
    <w:rsid w:val="00460903"/>
    <w:rsid w:val="00471810"/>
    <w:rsid w:val="0048185F"/>
    <w:rsid w:val="004E49E5"/>
    <w:rsid w:val="005A3F41"/>
    <w:rsid w:val="005D1359"/>
    <w:rsid w:val="006242BB"/>
    <w:rsid w:val="00675415"/>
    <w:rsid w:val="007049C7"/>
    <w:rsid w:val="00711A77"/>
    <w:rsid w:val="0072317B"/>
    <w:rsid w:val="00730985"/>
    <w:rsid w:val="00756FF4"/>
    <w:rsid w:val="007F47DD"/>
    <w:rsid w:val="00800162"/>
    <w:rsid w:val="0080490F"/>
    <w:rsid w:val="00811D80"/>
    <w:rsid w:val="00964EF2"/>
    <w:rsid w:val="00993BA8"/>
    <w:rsid w:val="0099431C"/>
    <w:rsid w:val="009E0324"/>
    <w:rsid w:val="00A20FCF"/>
    <w:rsid w:val="00AA1F8A"/>
    <w:rsid w:val="00AB3AC6"/>
    <w:rsid w:val="00B16B3F"/>
    <w:rsid w:val="00B17167"/>
    <w:rsid w:val="00B27922"/>
    <w:rsid w:val="00B44457"/>
    <w:rsid w:val="00B70F28"/>
    <w:rsid w:val="00B913D4"/>
    <w:rsid w:val="00BB144F"/>
    <w:rsid w:val="00BB7560"/>
    <w:rsid w:val="00C00CA8"/>
    <w:rsid w:val="00C04DDA"/>
    <w:rsid w:val="00CD097C"/>
    <w:rsid w:val="00CF4834"/>
    <w:rsid w:val="00D169D0"/>
    <w:rsid w:val="00D23758"/>
    <w:rsid w:val="00D837A9"/>
    <w:rsid w:val="00F46F09"/>
    <w:rsid w:val="00FA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A053D9"/>
  <w15:chartTrackingRefBased/>
  <w15:docId w15:val="{385D8E6A-3D61-42AF-9CA1-E4BAF1F2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D55"/>
  </w:style>
  <w:style w:type="paragraph" w:styleId="Footer">
    <w:name w:val="footer"/>
    <w:basedOn w:val="Normal"/>
    <w:link w:val="FooterChar"/>
    <w:uiPriority w:val="99"/>
    <w:unhideWhenUsed/>
    <w:rsid w:val="00090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D55"/>
  </w:style>
  <w:style w:type="table" w:styleId="TableGrid">
    <w:name w:val="Table Grid"/>
    <w:basedOn w:val="TableNormal"/>
    <w:rsid w:val="00090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098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032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8269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82694"/>
    <w:rPr>
      <w:rFonts w:eastAsiaTheme="minorEastAsia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16B3F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16B3F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6B3F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B16B3F"/>
    <w:rPr>
      <w:rFonts w:eastAsiaTheme="minorEastAsia" w:cs="Times New Roman"/>
      <w:color w:val="5A5A5A" w:themeColor="text1" w:themeTint="A5"/>
      <w:spacing w:val="15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5A0B28-CAC5-45EB-9E95-9D469C77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EF8223F5</Template>
  <TotalTime>0</TotalTime>
  <Pages>9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alpsit 
sIP REPORT</vt:lpstr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alpsit 
sIP REPORT</dc:title>
  <dc:subject>2017 - 2018</dc:subject>
  <dc:creator>Rufo, Klare</dc:creator>
  <cp:keywords/>
  <dc:description/>
  <cp:lastModifiedBy>Rufo, Klare</cp:lastModifiedBy>
  <cp:revision>2</cp:revision>
  <cp:lastPrinted>2018-05-02T13:05:00Z</cp:lastPrinted>
  <dcterms:created xsi:type="dcterms:W3CDTF">2019-09-23T12:57:00Z</dcterms:created>
  <dcterms:modified xsi:type="dcterms:W3CDTF">2019-09-23T12:57:00Z</dcterms:modified>
</cp:coreProperties>
</file>