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C273" w14:textId="7F99AD1B" w:rsidR="00916307" w:rsidRDefault="00916307" w:rsidP="00916307">
      <w:pPr>
        <w:jc w:val="center"/>
        <w:rPr>
          <w:b/>
          <w:sz w:val="24"/>
          <w:u w:val="single"/>
        </w:rPr>
      </w:pPr>
      <w:r w:rsidRPr="00916307">
        <w:rPr>
          <w:b/>
          <w:sz w:val="24"/>
          <w:u w:val="single"/>
        </w:rPr>
        <w:t xml:space="preserve">ALPSIT </w:t>
      </w:r>
    </w:p>
    <w:p w14:paraId="4778B8BE" w14:textId="77777777" w:rsidR="00D64E44" w:rsidRDefault="00916307" w:rsidP="00D64E44">
      <w:pPr>
        <w:jc w:val="center"/>
        <w:rPr>
          <w:b/>
          <w:sz w:val="24"/>
          <w:u w:val="single"/>
        </w:rPr>
      </w:pPr>
      <w:r w:rsidRPr="00916307">
        <w:rPr>
          <w:b/>
          <w:sz w:val="24"/>
          <w:u w:val="single"/>
        </w:rPr>
        <w:t>Sharing Good Practice – Impact Proforma</w:t>
      </w:r>
      <w:r w:rsidR="00D64E44" w:rsidRPr="00D64E44">
        <w:rPr>
          <w:b/>
          <w:sz w:val="24"/>
          <w:u w:val="single"/>
        </w:rPr>
        <w:t xml:space="preserve"> </w:t>
      </w:r>
    </w:p>
    <w:p w14:paraId="1EAD0C9A" w14:textId="77777777" w:rsidR="00D64E44" w:rsidRDefault="00D64E44" w:rsidP="00D64E44">
      <w:pPr>
        <w:jc w:val="center"/>
        <w:rPr>
          <w:b/>
          <w:sz w:val="24"/>
          <w:u w:val="single"/>
        </w:rPr>
      </w:pPr>
    </w:p>
    <w:p w14:paraId="2C4FA16B" w14:textId="6FC927EA" w:rsidR="007479E2" w:rsidRPr="00D64E44" w:rsidRDefault="00D64E44" w:rsidP="00D64E44">
      <w:pPr>
        <w:jc w:val="center"/>
        <w:rPr>
          <w:b/>
          <w:sz w:val="24"/>
        </w:rPr>
      </w:pPr>
      <w:r w:rsidRPr="00D64E44">
        <w:rPr>
          <w:b/>
          <w:sz w:val="24"/>
        </w:rPr>
        <w:t xml:space="preserve">Name of school:  </w:t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  <w:r w:rsidRPr="00D64E44">
        <w:rPr>
          <w:b/>
          <w:sz w:val="24"/>
        </w:rPr>
        <w:tab/>
      </w:r>
    </w:p>
    <w:p w14:paraId="0DF837E9" w14:textId="00B483D9" w:rsidR="00916307" w:rsidRDefault="00916307" w:rsidP="00916307">
      <w:pPr>
        <w:jc w:val="center"/>
        <w:rPr>
          <w:sz w:val="24"/>
        </w:rPr>
      </w:pPr>
      <w:r w:rsidRPr="00916307">
        <w:rPr>
          <w:sz w:val="24"/>
        </w:rPr>
        <w:t xml:space="preserve">Please outline a change in practice you have implemented in you school setting that has made a positive impact </w:t>
      </w:r>
      <w:r>
        <w:rPr>
          <w:sz w:val="24"/>
        </w:rPr>
        <w:t xml:space="preserve">on the children in your school.  </w:t>
      </w:r>
    </w:p>
    <w:p w14:paraId="57A001CD" w14:textId="728D0EA6" w:rsidR="00916307" w:rsidRPr="00916307" w:rsidRDefault="00593FA8" w:rsidP="00916307">
      <w:pPr>
        <w:jc w:val="center"/>
        <w:rPr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7EC9E" wp14:editId="2259BC37">
                <wp:simplePos x="0" y="0"/>
                <wp:positionH relativeFrom="column">
                  <wp:posOffset>152400</wp:posOffset>
                </wp:positionH>
                <wp:positionV relativeFrom="paragraph">
                  <wp:posOffset>7324090</wp:posOffset>
                </wp:positionV>
                <wp:extent cx="6410325" cy="1057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DAB43" w14:textId="77777777" w:rsidR="00593FA8" w:rsidRDefault="0059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EC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pt;margin-top:576.7pt;width:504.75pt;height:8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" fillcolor="white [3201]" strokeweight=".5pt">
                <v:textbox>
                  <w:txbxContent>
                    <w:p w14:paraId="592DAB43" w14:textId="77777777" w:rsidR="00593FA8" w:rsidRDefault="00593FA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BA98F" wp14:editId="3B0080AE">
                <wp:simplePos x="0" y="0"/>
                <wp:positionH relativeFrom="column">
                  <wp:posOffset>114300</wp:posOffset>
                </wp:positionH>
                <wp:positionV relativeFrom="paragraph">
                  <wp:posOffset>5647690</wp:posOffset>
                </wp:positionV>
                <wp:extent cx="6429375" cy="1114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C2893" w14:textId="77777777" w:rsidR="00593FA8" w:rsidRDefault="0059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A98F" id="Text Box 14" o:spid="_x0000_s1027" type="#_x0000_t202" style="position:absolute;left:0;text-align:left;margin-left:9pt;margin-top:444.7pt;width:506.25pt;height:8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7hTgIAAKs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" fillcolor="white [3201]" strokeweight=".5pt">
                <v:textbox>
                  <w:txbxContent>
                    <w:p w14:paraId="382C2893" w14:textId="77777777" w:rsidR="00593FA8" w:rsidRDefault="00593FA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CCF26" wp14:editId="75FBFEE0">
                <wp:simplePos x="0" y="0"/>
                <wp:positionH relativeFrom="column">
                  <wp:posOffset>57150</wp:posOffset>
                </wp:positionH>
                <wp:positionV relativeFrom="paragraph">
                  <wp:posOffset>3923665</wp:posOffset>
                </wp:positionV>
                <wp:extent cx="6543675" cy="1057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AF73B" w14:textId="77777777" w:rsidR="00593FA8" w:rsidRDefault="0059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CF26" id="Text Box 13" o:spid="_x0000_s1028" type="#_x0000_t202" style="position:absolute;left:0;text-align:left;margin-left:4.5pt;margin-top:308.95pt;width:515.25pt;height:8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" fillcolor="white [3201]" strokeweight=".5pt">
                <v:textbox>
                  <w:txbxContent>
                    <w:p w14:paraId="742AF73B" w14:textId="77777777" w:rsidR="00593FA8" w:rsidRDefault="00593FA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5306D" wp14:editId="5E610219">
                <wp:simplePos x="0" y="0"/>
                <wp:positionH relativeFrom="column">
                  <wp:posOffset>57150</wp:posOffset>
                </wp:positionH>
                <wp:positionV relativeFrom="paragraph">
                  <wp:posOffset>2171066</wp:posOffset>
                </wp:positionV>
                <wp:extent cx="6543675" cy="1066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79A7B" w14:textId="77777777" w:rsidR="00593FA8" w:rsidRDefault="0059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306D" id="Text Box 12" o:spid="_x0000_s1029" type="#_x0000_t202" style="position:absolute;left:0;text-align:left;margin-left:4.5pt;margin-top:170.95pt;width:515.25pt;height:8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" fillcolor="white [3201]" strokeweight=".5pt">
                <v:textbox>
                  <w:txbxContent>
                    <w:p w14:paraId="26479A7B" w14:textId="77777777" w:rsidR="00593FA8" w:rsidRDefault="00593FA8"/>
                  </w:txbxContent>
                </v:textbox>
              </v:shape>
            </w:pict>
          </mc:Fallback>
        </mc:AlternateContent>
      </w:r>
      <w:r w:rsidRPr="00593FA8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163249" wp14:editId="2E2FE046">
                <wp:simplePos x="0" y="0"/>
                <wp:positionH relativeFrom="column">
                  <wp:posOffset>85725</wp:posOffset>
                </wp:positionH>
                <wp:positionV relativeFrom="paragraph">
                  <wp:posOffset>504190</wp:posOffset>
                </wp:positionV>
                <wp:extent cx="652462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602A" w14:textId="652C6759" w:rsidR="00593FA8" w:rsidRDefault="00593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3249" id="Text Box 2" o:spid="_x0000_s1030" type="#_x0000_t202" style="position:absolute;left:0;text-align:left;margin-left:6.75pt;margin-top:39.7pt;width:513.75pt;height:8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">
                <v:textbox>
                  <w:txbxContent>
                    <w:p w14:paraId="346F602A" w14:textId="652C6759" w:rsidR="00593FA8" w:rsidRDefault="00593FA8"/>
                  </w:txbxContent>
                </v:textbox>
                <w10:wrap type="square"/>
              </v:shape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883A7" wp14:editId="48102053">
                <wp:simplePos x="0" y="0"/>
                <wp:positionH relativeFrom="margin">
                  <wp:align>center</wp:align>
                </wp:positionH>
                <wp:positionV relativeFrom="paragraph">
                  <wp:posOffset>6924040</wp:posOffset>
                </wp:positionV>
                <wp:extent cx="6781800" cy="3143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5554D" w14:textId="4FCF8F9E" w:rsidR="00916307" w:rsidRPr="00916307" w:rsidRDefault="00916307" w:rsidP="009163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16307">
                              <w:rPr>
                                <w:b/>
                                <w:u w:val="single"/>
                              </w:rPr>
                              <w:t>What would you do different</w:t>
                            </w:r>
                            <w:r w:rsidR="00F80924">
                              <w:rPr>
                                <w:b/>
                                <w:u w:val="single"/>
                              </w:rPr>
                              <w:t>ly if you did</w:t>
                            </w:r>
                            <w:r w:rsidRPr="00916307">
                              <w:rPr>
                                <w:b/>
                                <w:u w:val="single"/>
                              </w:rPr>
                              <w:t xml:space="preserve"> it again?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83A7" id="Rectangle: Rounded Corners 11" o:spid="_x0000_s1031" style="position:absolute;left:0;text-align:left;margin-left:0;margin-top:545.2pt;width:534pt;height:24.7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" fillcolor="#8eaadb [1940]" strokecolor="#0070c0" strokeweight="1pt">
                <v:stroke joinstyle="miter"/>
                <v:textbox>
                  <w:txbxContent>
                    <w:p w14:paraId="42F5554D" w14:textId="4FCF8F9E" w:rsidR="00916307" w:rsidRPr="00916307" w:rsidRDefault="00916307" w:rsidP="009163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16307">
                        <w:rPr>
                          <w:b/>
                          <w:u w:val="single"/>
                        </w:rPr>
                        <w:t>What would you do different</w:t>
                      </w:r>
                      <w:r w:rsidR="00F80924">
                        <w:rPr>
                          <w:b/>
                          <w:u w:val="single"/>
                        </w:rPr>
                        <w:t>ly if you did</w:t>
                      </w:r>
                      <w:r w:rsidRPr="00916307">
                        <w:rPr>
                          <w:b/>
                          <w:u w:val="single"/>
                        </w:rPr>
                        <w:t xml:space="preserve"> it again?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EFE31" wp14:editId="111D638D">
                <wp:simplePos x="0" y="0"/>
                <wp:positionH relativeFrom="margin">
                  <wp:align>center</wp:align>
                </wp:positionH>
                <wp:positionV relativeFrom="paragraph">
                  <wp:posOffset>7266940</wp:posOffset>
                </wp:positionV>
                <wp:extent cx="6848475" cy="11811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F5DC5" w14:textId="77777777" w:rsidR="00916307" w:rsidRDefault="00916307" w:rsidP="0091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EFE31" id="Rectangle: Rounded Corners 9" o:spid="_x0000_s1032" style="position:absolute;left:0;text-align:left;margin-left:0;margin-top:572.2pt;width:539.25pt;height:9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" fillcolor="window" strokecolor="#0070c0" strokeweight="1pt">
                <v:stroke joinstyle="miter"/>
                <v:textbox>
                  <w:txbxContent>
                    <w:p w14:paraId="481F5DC5" w14:textId="77777777" w:rsidR="00916307" w:rsidRDefault="00916307" w:rsidP="00916307"/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39B2D" wp14:editId="7050E3A7">
                <wp:simplePos x="0" y="0"/>
                <wp:positionH relativeFrom="margin">
                  <wp:align>center</wp:align>
                </wp:positionH>
                <wp:positionV relativeFrom="paragraph">
                  <wp:posOffset>5609590</wp:posOffset>
                </wp:positionV>
                <wp:extent cx="6848475" cy="11811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88089" w14:textId="77777777" w:rsidR="00916307" w:rsidRDefault="00916307" w:rsidP="0091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39B2D" id="Rectangle: Rounded Corners 8" o:spid="_x0000_s1033" style="position:absolute;left:0;text-align:left;margin-left:0;margin-top:441.7pt;width:539.25pt;height:9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" fillcolor="window" strokecolor="#0070c0" strokeweight="1pt">
                <v:stroke joinstyle="miter"/>
                <v:textbox>
                  <w:txbxContent>
                    <w:p w14:paraId="46388089" w14:textId="77777777" w:rsidR="00916307" w:rsidRDefault="00916307" w:rsidP="00916307"/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0C7E5" wp14:editId="2F5B8FF1">
                <wp:simplePos x="0" y="0"/>
                <wp:positionH relativeFrom="margin">
                  <wp:align>center</wp:align>
                </wp:positionH>
                <wp:positionV relativeFrom="paragraph">
                  <wp:posOffset>5247640</wp:posOffset>
                </wp:positionV>
                <wp:extent cx="6781800" cy="3143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C91BC" w14:textId="2D6F1FF7" w:rsidR="00916307" w:rsidRPr="00916307" w:rsidRDefault="00916307" w:rsidP="009163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16307">
                              <w:rPr>
                                <w:b/>
                                <w:u w:val="single"/>
                              </w:rPr>
                              <w:t>What did it cost?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0C7E5" id="Rectangle: Rounded Corners 7" o:spid="_x0000_s1034" style="position:absolute;left:0;text-align:left;margin-left:0;margin-top:413.2pt;width:534pt;height:24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" fillcolor="#8eaadb [1940]" strokecolor="#0070c0" strokeweight="1pt">
                <v:stroke joinstyle="miter"/>
                <v:textbox>
                  <w:txbxContent>
                    <w:p w14:paraId="78CC91BC" w14:textId="2D6F1FF7" w:rsidR="00916307" w:rsidRPr="00916307" w:rsidRDefault="00916307" w:rsidP="009163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16307">
                        <w:rPr>
                          <w:b/>
                          <w:u w:val="single"/>
                        </w:rPr>
                        <w:t>What did it cost?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6C072" wp14:editId="2C733A4A">
                <wp:simplePos x="0" y="0"/>
                <wp:positionH relativeFrom="margin">
                  <wp:align>center</wp:align>
                </wp:positionH>
                <wp:positionV relativeFrom="paragraph">
                  <wp:posOffset>3856990</wp:posOffset>
                </wp:positionV>
                <wp:extent cx="6848475" cy="11811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BF349" w14:textId="77777777" w:rsidR="00916307" w:rsidRDefault="00916307" w:rsidP="0091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C072" id="Rectangle: Rounded Corners 6" o:spid="_x0000_s1035" style="position:absolute;left:0;text-align:left;margin-left:0;margin-top:303.7pt;width:539.25pt;height:9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" fillcolor="window" strokecolor="#0070c0" strokeweight="1pt">
                <v:stroke joinstyle="miter"/>
                <v:textbox>
                  <w:txbxContent>
                    <w:p w14:paraId="6FEBF349" w14:textId="77777777" w:rsidR="00916307" w:rsidRDefault="00916307" w:rsidP="00916307"/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D98" wp14:editId="7351743D">
                <wp:simplePos x="0" y="0"/>
                <wp:positionH relativeFrom="margin">
                  <wp:align>center</wp:align>
                </wp:positionH>
                <wp:positionV relativeFrom="paragraph">
                  <wp:posOffset>3485515</wp:posOffset>
                </wp:positionV>
                <wp:extent cx="6781800" cy="3143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703B3" w14:textId="6D6773AB" w:rsidR="00916307" w:rsidRPr="00916307" w:rsidRDefault="00916307" w:rsidP="009163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16307">
                              <w:rPr>
                                <w:b/>
                                <w:u w:val="single"/>
                              </w:rPr>
                              <w:t xml:space="preserve">What impact/difference has it made?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A8D98" id="Rectangle: Rounded Corners 5" o:spid="_x0000_s1036" style="position:absolute;left:0;text-align:left;margin-left:0;margin-top:274.45pt;width:534pt;height:24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" fillcolor="#8eaadb [1940]" strokecolor="#0070c0" strokeweight="1pt">
                <v:stroke joinstyle="miter"/>
                <v:textbox>
                  <w:txbxContent>
                    <w:p w14:paraId="3F2703B3" w14:textId="6D6773AB" w:rsidR="00916307" w:rsidRPr="00916307" w:rsidRDefault="00916307" w:rsidP="009163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16307">
                        <w:rPr>
                          <w:b/>
                          <w:u w:val="single"/>
                        </w:rPr>
                        <w:t xml:space="preserve">What impact/difference has it made?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394BA" wp14:editId="23FE3368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6848475" cy="11811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57698" w14:textId="32A1078A" w:rsidR="00916307" w:rsidRDefault="00916307" w:rsidP="0091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394BA" id="Rectangle: Rounded Corners 2" o:spid="_x0000_s1037" style="position:absolute;left:0;text-align:left;margin-left:0;margin-top:35pt;width:539.25pt;height:9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" fillcolor="window" strokecolor="#0070c0" strokeweight="1pt">
                <v:stroke joinstyle="miter"/>
                <v:textbox>
                  <w:txbxContent>
                    <w:p w14:paraId="35B57698" w14:textId="32A1078A" w:rsidR="00916307" w:rsidRDefault="00916307" w:rsidP="00916307"/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C590C" wp14:editId="6A0854A7">
                <wp:simplePos x="0" y="0"/>
                <wp:positionH relativeFrom="margin">
                  <wp:align>center</wp:align>
                </wp:positionH>
                <wp:positionV relativeFrom="paragraph">
                  <wp:posOffset>2113915</wp:posOffset>
                </wp:positionV>
                <wp:extent cx="6848475" cy="11811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56866" w14:textId="6BCE2DF7" w:rsidR="00916307" w:rsidRDefault="00916307" w:rsidP="0091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C590C" id="Rectangle: Rounded Corners 4" o:spid="_x0000_s1038" style="position:absolute;left:0;text-align:left;margin-left:0;margin-top:166.45pt;width:539.25pt;height:9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" fillcolor="window" strokecolor="#0070c0" strokeweight="1pt">
                <v:stroke joinstyle="miter"/>
                <v:textbox>
                  <w:txbxContent>
                    <w:p w14:paraId="04456866" w14:textId="6BCE2DF7" w:rsidR="00916307" w:rsidRDefault="00916307" w:rsidP="00916307"/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061E" wp14:editId="0D7CD5C7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781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CA52" w14:textId="259F602E" w:rsidR="00916307" w:rsidRPr="00916307" w:rsidRDefault="00916307" w:rsidP="009163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16307">
                              <w:rPr>
                                <w:b/>
                                <w:u w:val="single"/>
                              </w:rPr>
                              <w:t>What was the challenge you were facing?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E061E" id="Rectangle: Rounded Corners 1" o:spid="_x0000_s1039" style="position:absolute;left:0;text-align:left;margin-left:0;margin-top:6.5pt;width:534pt;height:2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" fillcolor="#8eaadb [1940]" strokecolor="#0070c0" strokeweight="1pt">
                <v:stroke joinstyle="miter"/>
                <v:textbox>
                  <w:txbxContent>
                    <w:p w14:paraId="37DACA52" w14:textId="259F602E" w:rsidR="00916307" w:rsidRPr="00916307" w:rsidRDefault="00916307" w:rsidP="009163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916307">
                        <w:rPr>
                          <w:b/>
                          <w:u w:val="single"/>
                        </w:rPr>
                        <w:t>What was the challenge you were facing?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5AEBA" wp14:editId="0921DE15">
                <wp:simplePos x="0" y="0"/>
                <wp:positionH relativeFrom="margin">
                  <wp:align>center</wp:align>
                </wp:positionH>
                <wp:positionV relativeFrom="paragraph">
                  <wp:posOffset>1761490</wp:posOffset>
                </wp:positionV>
                <wp:extent cx="6781800" cy="3143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1FAA9" w14:textId="56C10AFB" w:rsidR="00916307" w:rsidRPr="00916307" w:rsidRDefault="00916307" w:rsidP="009163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16307">
                              <w:rPr>
                                <w:b/>
                                <w:u w:val="single"/>
                              </w:rPr>
                              <w:t>What did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5AEBA" id="Rectangle: Rounded Corners 3" o:spid="_x0000_s1040" style="position:absolute;left:0;text-align:left;margin-left:0;margin-top:138.7pt;width:534pt;height:24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" fillcolor="#8eaadb [1940]" strokecolor="#0070c0" strokeweight="1pt">
                <v:stroke joinstyle="miter"/>
                <v:textbox>
                  <w:txbxContent>
                    <w:p w14:paraId="4C71FAA9" w14:textId="56C10AFB" w:rsidR="00916307" w:rsidRPr="00916307" w:rsidRDefault="00916307" w:rsidP="009163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16307">
                        <w:rPr>
                          <w:b/>
                          <w:u w:val="single"/>
                        </w:rPr>
                        <w:t>What did you do?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16307" w:rsidRPr="00916307" w:rsidSect="00F8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07"/>
    <w:rsid w:val="00593FA8"/>
    <w:rsid w:val="007479E2"/>
    <w:rsid w:val="00916307"/>
    <w:rsid w:val="00954AE4"/>
    <w:rsid w:val="00D64E44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FD16"/>
  <w15:chartTrackingRefBased/>
  <w15:docId w15:val="{FEE983C1-9D30-4BC0-B052-B744495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B37D3DD2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Rufo, Klare</dc:creator>
  <cp:keywords/>
  <dc:description/>
  <cp:lastModifiedBy>Rufo, Klare</cp:lastModifiedBy>
  <cp:revision>4</cp:revision>
  <dcterms:created xsi:type="dcterms:W3CDTF">2018-03-01T15:08:00Z</dcterms:created>
  <dcterms:modified xsi:type="dcterms:W3CDTF">2018-04-24T10:44:00Z</dcterms:modified>
</cp:coreProperties>
</file>