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0" w:type="dxa"/>
        <w:tblInd w:w="-5" w:type="dxa"/>
        <w:tblLayout w:type="fixed"/>
        <w:tblLook w:val="0000" w:firstRow="0" w:lastRow="0" w:firstColumn="0" w:lastColumn="0" w:noHBand="0" w:noVBand="0"/>
      </w:tblPr>
      <w:tblGrid>
        <w:gridCol w:w="5280"/>
        <w:gridCol w:w="5280"/>
        <w:gridCol w:w="5280"/>
      </w:tblGrid>
      <w:tr w:rsidR="00FB3767" w14:paraId="52EA1AF6" w14:textId="77777777" w:rsidTr="0092124E">
        <w:trPr>
          <w:trHeight w:val="2151"/>
        </w:trPr>
        <w:tc>
          <w:tcPr>
            <w:tcW w:w="5280" w:type="dxa"/>
          </w:tcPr>
          <w:p w14:paraId="4EA29F14" w14:textId="03CD523F" w:rsidR="00FB3767" w:rsidRDefault="00287C40" w:rsidP="00997614">
            <w:pPr>
              <w:ind w:left="144" w:right="144"/>
            </w:pPr>
            <w:r>
              <w:rPr>
                <w:noProof/>
              </w:rPr>
              <mc:AlternateContent>
                <mc:Choice Requires="wps">
                  <w:drawing>
                    <wp:anchor distT="0" distB="0" distL="114300" distR="114300" simplePos="0" relativeHeight="251761664" behindDoc="0" locked="0" layoutInCell="1" allowOverlap="1" wp14:anchorId="20C6F77F" wp14:editId="7C6E8B75">
                      <wp:simplePos x="0" y="0"/>
                      <wp:positionH relativeFrom="column">
                        <wp:posOffset>106045</wp:posOffset>
                      </wp:positionH>
                      <wp:positionV relativeFrom="paragraph">
                        <wp:posOffset>714374</wp:posOffset>
                      </wp:positionV>
                      <wp:extent cx="3015615" cy="3552825"/>
                      <wp:effectExtent l="0" t="0" r="0" b="9525"/>
                      <wp:wrapNone/>
                      <wp:docPr id="251" name="Text Box 251"/>
                      <wp:cNvGraphicFramePr/>
                      <a:graphic xmlns:a="http://schemas.openxmlformats.org/drawingml/2006/main">
                        <a:graphicData uri="http://schemas.microsoft.com/office/word/2010/wordprocessingShape">
                          <wps:wsp>
                            <wps:cNvSpPr txBox="1"/>
                            <wps:spPr>
                              <a:xfrm>
                                <a:off x="0" y="0"/>
                                <a:ext cx="3015615" cy="3552825"/>
                              </a:xfrm>
                              <a:prstGeom prst="rect">
                                <a:avLst/>
                              </a:prstGeom>
                              <a:solidFill>
                                <a:srgbClr val="FFFFFF"/>
                              </a:solidFill>
                              <a:ln w="6350">
                                <a:noFill/>
                              </a:ln>
                            </wps:spPr>
                            <wps:txbx>
                              <w:txbxContent>
                                <w:p w14:paraId="40DB5F5F" w14:textId="77777777" w:rsidR="00287C40" w:rsidRPr="00523C8C" w:rsidRDefault="00287C40" w:rsidP="00287C40">
                                  <w:r w:rsidRPr="00523C8C">
                                    <w:t xml:space="preserve">School holidays are published well in advance and parents/carers are expected to plan and take family holidays at this time so as not to disrupt their child’s education. </w:t>
                                  </w:r>
                                </w:p>
                                <w:p w14:paraId="0E144793" w14:textId="675DBBA1" w:rsidR="00287C40" w:rsidRDefault="00287C40" w:rsidP="00287C40">
                                  <w:r w:rsidRPr="00523C8C">
                                    <w:t>In exceptional circumstances, the headteacher has the discre</w:t>
                                  </w:r>
                                  <w:r w:rsidR="00523C8C" w:rsidRPr="00523C8C">
                                    <w:t xml:space="preserve">tion to authorize leave in term time, but </w:t>
                                  </w:r>
                                  <w:r w:rsidR="00523C8C">
                                    <w:t>p</w:t>
                                  </w:r>
                                  <w:r w:rsidR="00523C8C" w:rsidRPr="00523C8C">
                                    <w:t>arents/carers should be aware that tis is</w:t>
                                  </w:r>
                                  <w:r w:rsidR="00523C8C">
                                    <w:rPr>
                                      <w:b/>
                                      <w:bCs/>
                                    </w:rPr>
                                    <w:t xml:space="preserve"> not a legal entitlement. </w:t>
                                  </w:r>
                                  <w:r>
                                    <w:t xml:space="preserve"> </w:t>
                                  </w:r>
                                </w:p>
                                <w:p w14:paraId="11F4074D" w14:textId="59C8D975" w:rsidR="00523C8C" w:rsidRDefault="00523C8C" w:rsidP="00287C40"/>
                                <w:p w14:paraId="094B3819" w14:textId="32EFFDBD" w:rsidR="00523C8C" w:rsidRDefault="00523C8C" w:rsidP="00287C40">
                                  <w:r>
                                    <w:t xml:space="preserve">With only 190 statutory school days in a year, this means that there are 175 days (weekends and school holidays) left for family visits, non-urgent medical/dental appointments, holidays etc. </w:t>
                                  </w:r>
                                </w:p>
                                <w:p w14:paraId="3BE607A3" w14:textId="02BFD91A" w:rsidR="00523C8C" w:rsidRDefault="00523C8C" w:rsidP="00287C40"/>
                                <w:p w14:paraId="14F8689B" w14:textId="37E91100" w:rsidR="00523C8C" w:rsidRDefault="00523C8C" w:rsidP="00287C40">
                                  <w:r>
                                    <w:t>The education (Pupil Registration) (England) (Amendment) Regulation 2013, which became law on 1</w:t>
                                  </w:r>
                                  <w:r w:rsidRPr="00523C8C">
                                    <w:rPr>
                                      <w:vertAlign w:val="superscript"/>
                                    </w:rPr>
                                    <w:t>st</w:t>
                                  </w:r>
                                  <w:r>
                                    <w:t xml:space="preserve"> September 2013, states that Headteachers must not grant leave of absence during term time, unless there are exceptional circumstances.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6F77F" id="_x0000_t202" coordsize="21600,21600" o:spt="202" path="m,l,21600r21600,l21600,xe">
                      <v:stroke joinstyle="miter"/>
                      <v:path gradientshapeok="t" o:connecttype="rect"/>
                    </v:shapetype>
                    <v:shape id="Text Box 251" o:spid="_x0000_s1026" type="#_x0000_t202" style="position:absolute;left:0;text-align:left;margin-left:8.35pt;margin-top:56.25pt;width:237.45pt;height:279.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" stroked="f" strokeweight=".5pt">
                      <v:textbox>
                        <w:txbxContent>
                          <w:p w14:paraId="40DB5F5F" w14:textId="77777777" w:rsidR="00287C40" w:rsidRPr="00523C8C" w:rsidRDefault="00287C40" w:rsidP="00287C40">
                            <w:r w:rsidRPr="00523C8C">
                              <w:t>School holidays are published well in advance a</w:t>
                            </w:r>
                            <w:bookmarkStart w:id="1" w:name="_GoBack"/>
                            <w:r w:rsidRPr="00523C8C">
                              <w:t>nd parents/</w:t>
                            </w:r>
                            <w:proofErr w:type="spellStart"/>
                            <w:r w:rsidRPr="00523C8C">
                              <w:t>carers</w:t>
                            </w:r>
                            <w:proofErr w:type="spellEnd"/>
                            <w:r w:rsidRPr="00523C8C">
                              <w:t xml:space="preserve"> are</w:t>
                            </w:r>
                            <w:bookmarkEnd w:id="1"/>
                            <w:r w:rsidRPr="00523C8C">
                              <w:t xml:space="preserve"> expected to plan and take family holidays at this time so as not to disrupt their child’s education. </w:t>
                            </w:r>
                          </w:p>
                          <w:p w14:paraId="0E144793" w14:textId="675DBBA1" w:rsidR="00287C40" w:rsidRDefault="00287C40" w:rsidP="00287C40">
                            <w:r w:rsidRPr="00523C8C">
                              <w:t>In exceptional circumstances, the headteacher has the discre</w:t>
                            </w:r>
                            <w:r w:rsidR="00523C8C" w:rsidRPr="00523C8C">
                              <w:t xml:space="preserve">tion to authorize leave in term time, but </w:t>
                            </w:r>
                            <w:r w:rsidR="00523C8C">
                              <w:t>p</w:t>
                            </w:r>
                            <w:r w:rsidR="00523C8C" w:rsidRPr="00523C8C">
                              <w:t>arents/</w:t>
                            </w:r>
                            <w:proofErr w:type="spellStart"/>
                            <w:r w:rsidR="00523C8C" w:rsidRPr="00523C8C">
                              <w:t>carers</w:t>
                            </w:r>
                            <w:proofErr w:type="spellEnd"/>
                            <w:r w:rsidR="00523C8C" w:rsidRPr="00523C8C">
                              <w:t xml:space="preserve"> should be aware that tis is</w:t>
                            </w:r>
                            <w:r w:rsidR="00523C8C">
                              <w:rPr>
                                <w:b/>
                                <w:bCs/>
                              </w:rPr>
                              <w:t xml:space="preserve"> not a legal entitlement. </w:t>
                            </w:r>
                            <w:r>
                              <w:t xml:space="preserve"> </w:t>
                            </w:r>
                          </w:p>
                          <w:p w14:paraId="11F4074D" w14:textId="59C8D975" w:rsidR="00523C8C" w:rsidRDefault="00523C8C" w:rsidP="00287C40"/>
                          <w:p w14:paraId="094B3819" w14:textId="32EFFDBD" w:rsidR="00523C8C" w:rsidRDefault="00523C8C" w:rsidP="00287C40">
                            <w:r>
                              <w:t xml:space="preserve">With only 190 statutory school days in a year, this means that there are 175 days (weekends and school holidays) left for family visits, non-urgent medical/dental appointments, holidays etc. </w:t>
                            </w:r>
                          </w:p>
                          <w:p w14:paraId="3BE607A3" w14:textId="02BFD91A" w:rsidR="00523C8C" w:rsidRDefault="00523C8C" w:rsidP="00287C40"/>
                          <w:p w14:paraId="14F8689B" w14:textId="37E91100" w:rsidR="00523C8C" w:rsidRDefault="00523C8C" w:rsidP="00287C40">
                            <w:r>
                              <w:t>The education (Pupil Registration) (England) (Amendment) Regulation 2013, which became law on 1</w:t>
                            </w:r>
                            <w:r w:rsidRPr="00523C8C">
                              <w:rPr>
                                <w:vertAlign w:val="superscript"/>
                              </w:rPr>
                              <w:t>st</w:t>
                            </w:r>
                            <w:r>
                              <w:t xml:space="preserve"> September 2013, states that Headteachers must not grant leave of absence during term time, unless there are exceptional circumstances. </w:t>
                            </w:r>
                          </w:p>
                        </w:txbxContent>
                      </v:textbox>
                    </v:shape>
                  </w:pict>
                </mc:Fallback>
              </mc:AlternateContent>
            </w:r>
            <w:r w:rsidRPr="00287C40">
              <w:rPr>
                <w:noProof/>
              </w:rPr>
              <mc:AlternateContent>
                <mc:Choice Requires="wps">
                  <w:drawing>
                    <wp:anchor distT="0" distB="0" distL="114300" distR="114300" simplePos="0" relativeHeight="251759616" behindDoc="0" locked="0" layoutInCell="1" allowOverlap="1" wp14:anchorId="2BD3A975" wp14:editId="746E8BE0">
                      <wp:simplePos x="0" y="0"/>
                      <wp:positionH relativeFrom="column">
                        <wp:posOffset>1270</wp:posOffset>
                      </wp:positionH>
                      <wp:positionV relativeFrom="paragraph">
                        <wp:posOffset>1</wp:posOffset>
                      </wp:positionV>
                      <wp:extent cx="3133725" cy="6477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3133725" cy="647700"/>
                              </a:xfrm>
                              <a:prstGeom prst="rect">
                                <a:avLst/>
                              </a:prstGeom>
                              <a:noFill/>
                              <a:ln w="6350">
                                <a:noFill/>
                              </a:ln>
                            </wps:spPr>
                            <wps:txbx>
                              <w:txbxContent>
                                <w:p w14:paraId="64D7F232" w14:textId="2F774D5F" w:rsidR="00287C40" w:rsidRPr="00287C40" w:rsidRDefault="00287C40" w:rsidP="00287C40">
                                  <w:pPr>
                                    <w:pStyle w:val="Heading3"/>
                                    <w:spacing w:before="240"/>
                                    <w:jc w:val="center"/>
                                    <w:rPr>
                                      <w:color w:val="0070C0"/>
                                      <w:sz w:val="36"/>
                                      <w:szCs w:val="72"/>
                                    </w:rPr>
                                  </w:pPr>
                                  <w:r w:rsidRPr="00287C40">
                                    <w:rPr>
                                      <w:color w:val="0070C0"/>
                                      <w:sz w:val="36"/>
                                      <w:szCs w:val="72"/>
                                    </w:rPr>
                                    <w:t xml:space="preserve">holidays in term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A975" id="Text Box 250" o:spid="_x0000_s1027" type="#_x0000_t202" style="position:absolute;left:0;text-align:left;margin-left:.1pt;margin-top:0;width:246.75pt;height:5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" filled="f" stroked="f" strokeweight=".5pt">
                      <v:textbox>
                        <w:txbxContent>
                          <w:p w14:paraId="64D7F232" w14:textId="2F774D5F" w:rsidR="00287C40" w:rsidRPr="00287C40" w:rsidRDefault="00287C40" w:rsidP="00287C40">
                            <w:pPr>
                              <w:pStyle w:val="Heading3"/>
                              <w:spacing w:before="240"/>
                              <w:jc w:val="center"/>
                              <w:rPr>
                                <w:color w:val="0070C0"/>
                                <w:sz w:val="36"/>
                                <w:szCs w:val="72"/>
                              </w:rPr>
                            </w:pPr>
                            <w:r w:rsidRPr="00287C40">
                              <w:rPr>
                                <w:color w:val="0070C0"/>
                                <w:sz w:val="36"/>
                                <w:szCs w:val="72"/>
                              </w:rPr>
                              <w:t xml:space="preserve">holidays in term time </w:t>
                            </w:r>
                          </w:p>
                        </w:txbxContent>
                      </v:textbox>
                    </v:shape>
                  </w:pict>
                </mc:Fallback>
              </mc:AlternateContent>
            </w:r>
          </w:p>
        </w:tc>
        <w:tc>
          <w:tcPr>
            <w:tcW w:w="5280" w:type="dxa"/>
          </w:tcPr>
          <w:p w14:paraId="4FBDB37B" w14:textId="32B18542" w:rsidR="00FB3767" w:rsidRDefault="00523C8C" w:rsidP="00997614">
            <w:pPr>
              <w:ind w:left="144" w:right="144"/>
            </w:pPr>
            <w:r>
              <w:rPr>
                <w:noProof/>
              </w:rPr>
              <mc:AlternateContent>
                <mc:Choice Requires="wps">
                  <w:drawing>
                    <wp:anchor distT="0" distB="0" distL="114300" distR="114300" simplePos="0" relativeHeight="251765760" behindDoc="0" locked="0" layoutInCell="1" allowOverlap="1" wp14:anchorId="1E5BDE51" wp14:editId="17E26736">
                      <wp:simplePos x="0" y="0"/>
                      <wp:positionH relativeFrom="column">
                        <wp:posOffset>982345</wp:posOffset>
                      </wp:positionH>
                      <wp:positionV relativeFrom="paragraph">
                        <wp:posOffset>1047750</wp:posOffset>
                      </wp:positionV>
                      <wp:extent cx="2190750" cy="847725"/>
                      <wp:effectExtent l="0" t="0" r="19050" b="28575"/>
                      <wp:wrapNone/>
                      <wp:docPr id="255" name="Rectangle: Rounded Corners 255"/>
                      <wp:cNvGraphicFramePr/>
                      <a:graphic xmlns:a="http://schemas.openxmlformats.org/drawingml/2006/main">
                        <a:graphicData uri="http://schemas.microsoft.com/office/word/2010/wordprocessingShape">
                          <wps:wsp>
                            <wps:cNvSpPr/>
                            <wps:spPr>
                              <a:xfrm>
                                <a:off x="0" y="0"/>
                                <a:ext cx="2190750" cy="847725"/>
                              </a:xfrm>
                              <a:prstGeom prst="roundRect">
                                <a:avLst/>
                              </a:prstGeom>
                              <a:solidFill>
                                <a:srgbClr val="CCECFF"/>
                              </a:solidFill>
                              <a:ln w="12700" cap="flat" cmpd="sng" algn="ctr">
                                <a:solidFill>
                                  <a:srgbClr val="493670"/>
                                </a:solidFill>
                                <a:prstDash val="solid"/>
                                <a:miter lim="800000"/>
                              </a:ln>
                              <a:effectLst/>
                            </wps:spPr>
                            <wps:txbx>
                              <w:txbxContent>
                                <w:p w14:paraId="32EFEAE4" w14:textId="6161710A" w:rsidR="00523C8C" w:rsidRDefault="00AD15EE" w:rsidP="00FF49FA">
                                  <w:r>
                                    <w:t xml:space="preserve">The gates are opened and the children go directly into school. </w:t>
                                  </w:r>
                                  <w:r w:rsidR="00FF49FA">
                                    <w:t xml:space="preserve"> </w:t>
                                  </w:r>
                                  <w:r>
                                    <w:t xml:space="preserve">They are registered as they enter the classroom.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BDE51" id="Rectangle: Rounded Corners 255" o:spid="_x0000_s1028" style="position:absolute;left:0;text-align:left;margin-left:77.35pt;margin-top:82.5pt;width:172.5pt;height:6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" fillcolor="#ccecff" strokecolor="#493670" strokeweight="1pt">
                      <v:stroke joinstyle="miter"/>
                      <v:textbox>
                        <w:txbxContent>
                          <w:p w14:paraId="32EFEAE4" w14:textId="6161710A" w:rsidR="00523C8C" w:rsidRDefault="00AD15EE" w:rsidP="00FF49FA">
                            <w:r>
                              <w:t xml:space="preserve">The gates are </w:t>
                            </w:r>
                            <w:proofErr w:type="gramStart"/>
                            <w:r>
                              <w:t>opened</w:t>
                            </w:r>
                            <w:proofErr w:type="gramEnd"/>
                            <w:r>
                              <w:t xml:space="preserve"> and the children go directly into school. </w:t>
                            </w:r>
                            <w:r w:rsidR="00FF49FA">
                              <w:t xml:space="preserve"> </w:t>
                            </w:r>
                            <w:r>
                              <w:t xml:space="preserve">They are registered as they enter the classroom. </w:t>
                            </w:r>
                          </w:p>
                        </w:txbxContent>
                      </v:textbox>
                    </v:roundrect>
                  </w:pict>
                </mc:Fallback>
              </mc:AlternateContent>
            </w:r>
            <w:r w:rsidRPr="00574B37">
              <w:rPr>
                <w:noProof/>
              </w:rPr>
              <mc:AlternateContent>
                <mc:Choice Requires="wps">
                  <w:drawing>
                    <wp:anchor distT="0" distB="0" distL="114300" distR="114300" simplePos="0" relativeHeight="251757568" behindDoc="0" locked="0" layoutInCell="1" allowOverlap="1" wp14:anchorId="1D34315D" wp14:editId="28A2A7A7">
                      <wp:simplePos x="0" y="0"/>
                      <wp:positionH relativeFrom="column">
                        <wp:posOffset>201295</wp:posOffset>
                      </wp:positionH>
                      <wp:positionV relativeFrom="paragraph">
                        <wp:posOffset>114300</wp:posOffset>
                      </wp:positionV>
                      <wp:extent cx="2952750" cy="7620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2952750" cy="762000"/>
                              </a:xfrm>
                              <a:prstGeom prst="rect">
                                <a:avLst/>
                              </a:prstGeom>
                              <a:noFill/>
                              <a:ln w="6350">
                                <a:noFill/>
                              </a:ln>
                            </wps:spPr>
                            <wps:txbx>
                              <w:txbxContent>
                                <w:p w14:paraId="447CAE4A" w14:textId="3D2C7FFD" w:rsidR="00287C40" w:rsidRPr="00957CE8" w:rsidRDefault="00523C8C" w:rsidP="00287C40">
                                  <w:pPr>
                                    <w:pStyle w:val="Heading2"/>
                                    <w:jc w:val="center"/>
                                    <w:rPr>
                                      <w:color w:val="0070C0"/>
                                    </w:rPr>
                                  </w:pPr>
                                  <w:r>
                                    <w:rPr>
                                      <w:color w:val="0070C0"/>
                                    </w:rPr>
                                    <w:t>Punctuality – Arriving at school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4315D" id="Text Box 249" o:spid="_x0000_s1030" type="#_x0000_t202" style="position:absolute;left:0;text-align:left;margin-left:15.85pt;margin-top:9pt;width:232.5pt;height:60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" filled="f" stroked="f" strokeweight=".5pt">
                      <v:textbox>
                        <w:txbxContent>
                          <w:p w14:paraId="447CAE4A" w14:textId="3D2C7FFD" w:rsidR="00287C40" w:rsidRPr="00957CE8" w:rsidRDefault="00523C8C" w:rsidP="00287C40">
                            <w:pPr>
                              <w:pStyle w:val="Heading2"/>
                              <w:jc w:val="center"/>
                              <w:rPr>
                                <w:color w:val="0070C0"/>
                              </w:rPr>
                            </w:pPr>
                            <w:r>
                              <w:rPr>
                                <w:color w:val="0070C0"/>
                              </w:rPr>
                              <w:t>Punctuality – Arriving at school on time</w:t>
                            </w:r>
                          </w:p>
                        </w:txbxContent>
                      </v:textbox>
                    </v:shape>
                  </w:pict>
                </mc:Fallback>
              </mc:AlternateContent>
            </w:r>
          </w:p>
        </w:tc>
        <w:tc>
          <w:tcPr>
            <w:tcW w:w="5280" w:type="dxa"/>
          </w:tcPr>
          <w:p w14:paraId="3B9B6122" w14:textId="16FE6509" w:rsidR="00FB3767" w:rsidRDefault="000A653B" w:rsidP="00997614">
            <w:pPr>
              <w:pStyle w:val="Heading1"/>
              <w:ind w:left="144" w:right="144"/>
            </w:pPr>
            <w:r>
              <w:rPr>
                <w:noProof/>
              </w:rPr>
              <w:drawing>
                <wp:anchor distT="0" distB="0" distL="114300" distR="114300" simplePos="0" relativeHeight="251707392" behindDoc="0" locked="0" layoutInCell="1" allowOverlap="1" wp14:anchorId="523AEC29" wp14:editId="296E5A7B">
                  <wp:simplePos x="0" y="0"/>
                  <wp:positionH relativeFrom="column">
                    <wp:posOffset>915670</wp:posOffset>
                  </wp:positionH>
                  <wp:positionV relativeFrom="paragraph">
                    <wp:posOffset>95250</wp:posOffset>
                  </wp:positionV>
                  <wp:extent cx="1257300" cy="1257300"/>
                  <wp:effectExtent l="95250" t="95250" r="95250" b="457200"/>
                  <wp:wrapNone/>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9440" behindDoc="0" locked="0" layoutInCell="1" allowOverlap="1" wp14:anchorId="2B11FA1B" wp14:editId="14EAFC04">
                      <wp:simplePos x="0" y="0"/>
                      <wp:positionH relativeFrom="column">
                        <wp:posOffset>-17780</wp:posOffset>
                      </wp:positionH>
                      <wp:positionV relativeFrom="paragraph">
                        <wp:posOffset>1371600</wp:posOffset>
                      </wp:positionV>
                      <wp:extent cx="3632200" cy="20764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32200" cy="2076450"/>
                              </a:xfrm>
                              <a:prstGeom prst="rect">
                                <a:avLst/>
                              </a:prstGeom>
                              <a:noFill/>
                              <a:ln w="6350">
                                <a:noFill/>
                              </a:ln>
                            </wps:spPr>
                            <wps:txbx>
                              <w:txbxContent>
                                <w:p w14:paraId="3A8B7C19" w14:textId="6366BC7B" w:rsidR="000A653B" w:rsidRPr="005322C9" w:rsidRDefault="000A653B" w:rsidP="005322C9">
                                  <w:pPr>
                                    <w:pStyle w:val="Title"/>
                                    <w:jc w:val="center"/>
                                    <w:rPr>
                                      <w:caps/>
                                      <w:color w:val="3366FF"/>
                                    </w:rPr>
                                  </w:pPr>
                                  <w:r w:rsidRPr="005322C9">
                                    <w:rPr>
                                      <w:caps/>
                                      <w:color w:val="3366FF"/>
                                    </w:rPr>
                                    <w:t>Ashurst Wood primary</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FA1B" id="Text Box 24" o:spid="_x0000_s1031" type="#_x0000_t202" style="position:absolute;left:0;text-align:left;margin-left:-1.4pt;margin-top:108pt;width:286pt;height:1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" filled="f" stroked="f" strokeweight=".5pt">
                      <v:textbox inset=",36pt">
                        <w:txbxContent>
                          <w:p w14:paraId="3A8B7C19" w14:textId="6366BC7B" w:rsidR="000A653B" w:rsidRPr="005322C9" w:rsidRDefault="000A653B" w:rsidP="005322C9">
                            <w:pPr>
                              <w:pStyle w:val="Title"/>
                              <w:jc w:val="center"/>
                              <w:rPr>
                                <w:caps/>
                                <w:color w:val="3366FF"/>
                              </w:rPr>
                            </w:pPr>
                            <w:r w:rsidRPr="005322C9">
                              <w:rPr>
                                <w:caps/>
                                <w:color w:val="3366FF"/>
                              </w:rPr>
                              <w:t>Ashurst Wood primary</w:t>
                            </w:r>
                          </w:p>
                        </w:txbxContent>
                      </v:textbox>
                    </v:shape>
                  </w:pict>
                </mc:Fallback>
              </mc:AlternateContent>
            </w:r>
          </w:p>
        </w:tc>
      </w:tr>
      <w:tr w:rsidR="00FB3767" w14:paraId="238146F2" w14:textId="77777777" w:rsidTr="0092124E">
        <w:trPr>
          <w:trHeight w:val="4869"/>
        </w:trPr>
        <w:tc>
          <w:tcPr>
            <w:tcW w:w="5280" w:type="dxa"/>
          </w:tcPr>
          <w:p w14:paraId="7A191F63" w14:textId="2EF7AD62" w:rsidR="00FB3767" w:rsidRDefault="00FB3767" w:rsidP="00997614">
            <w:pPr>
              <w:ind w:left="144" w:right="144"/>
            </w:pPr>
          </w:p>
        </w:tc>
        <w:tc>
          <w:tcPr>
            <w:tcW w:w="5280" w:type="dxa"/>
          </w:tcPr>
          <w:p w14:paraId="30D618DE" w14:textId="1CE93FE4" w:rsidR="00FB3767" w:rsidRDefault="00AD15EE" w:rsidP="00997614">
            <w:pPr>
              <w:ind w:left="144" w:right="144"/>
            </w:pPr>
            <w:r>
              <w:rPr>
                <w:noProof/>
              </w:rPr>
              <mc:AlternateContent>
                <mc:Choice Requires="wps">
                  <w:drawing>
                    <wp:anchor distT="0" distB="0" distL="114300" distR="114300" simplePos="0" relativeHeight="251769856" behindDoc="0" locked="0" layoutInCell="1" allowOverlap="1" wp14:anchorId="109A51ED" wp14:editId="400CC075">
                      <wp:simplePos x="0" y="0"/>
                      <wp:positionH relativeFrom="column">
                        <wp:posOffset>1029970</wp:posOffset>
                      </wp:positionH>
                      <wp:positionV relativeFrom="paragraph">
                        <wp:posOffset>615315</wp:posOffset>
                      </wp:positionV>
                      <wp:extent cx="2162175" cy="838200"/>
                      <wp:effectExtent l="0" t="0" r="28575" b="19050"/>
                      <wp:wrapNone/>
                      <wp:docPr id="195" name="Rectangle: Rounded Corners 195"/>
                      <wp:cNvGraphicFramePr/>
                      <a:graphic xmlns:a="http://schemas.openxmlformats.org/drawingml/2006/main">
                        <a:graphicData uri="http://schemas.microsoft.com/office/word/2010/wordprocessingShape">
                          <wps:wsp>
                            <wps:cNvSpPr/>
                            <wps:spPr>
                              <a:xfrm>
                                <a:off x="0" y="0"/>
                                <a:ext cx="2162175" cy="838200"/>
                              </a:xfrm>
                              <a:prstGeom prst="roundRect">
                                <a:avLst/>
                              </a:prstGeom>
                              <a:solidFill>
                                <a:srgbClr val="CCECFF"/>
                              </a:solidFill>
                              <a:ln w="12700" cap="flat" cmpd="sng" algn="ctr">
                                <a:solidFill>
                                  <a:srgbClr val="493670"/>
                                </a:solidFill>
                                <a:prstDash val="solid"/>
                                <a:miter lim="800000"/>
                              </a:ln>
                              <a:effectLst/>
                            </wps:spPr>
                            <wps:txbx>
                              <w:txbxContent>
                                <w:p w14:paraId="16EC05EF" w14:textId="51D307D6" w:rsidR="00FF49FA" w:rsidRDefault="00AD15EE" w:rsidP="00FF49FA">
                                  <w:r>
                                    <w:t xml:space="preserve">Learning starts promptly at 8.50. </w:t>
                                  </w:r>
                                  <w:r w:rsidR="00FF49FA">
                                    <w:t xml:space="preserve">After </w:t>
                                  </w:r>
                                  <w:r>
                                    <w:t xml:space="preserve">8.50am </w:t>
                                  </w:r>
                                  <w:r w:rsidR="00FF49FA">
                                    <w:t xml:space="preserve">children are marked in the register as </w:t>
                                  </w:r>
                                  <w:r w:rsidR="00FF49FA" w:rsidRPr="00FF49FA">
                                    <w:rPr>
                                      <w:b/>
                                      <w:bCs/>
                                    </w:rPr>
                                    <w:t>late.</w:t>
                                  </w:r>
                                  <w:r w:rsidR="00FF49F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A51ED" id="Rectangle: Rounded Corners 195" o:spid="_x0000_s1031" style="position:absolute;left:0;text-align:left;margin-left:81.1pt;margin-top:48.45pt;width:170.25pt;height: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" fillcolor="#ccecff" strokecolor="#493670" strokeweight="1pt">
                      <v:stroke joinstyle="miter"/>
                      <v:textbox>
                        <w:txbxContent>
                          <w:p w14:paraId="16EC05EF" w14:textId="51D307D6" w:rsidR="00FF49FA" w:rsidRDefault="00AD15EE" w:rsidP="00FF49FA">
                            <w:r>
                              <w:t xml:space="preserve">Learning starts promptly at 8.50. </w:t>
                            </w:r>
                            <w:r w:rsidR="00FF49FA">
                              <w:t xml:space="preserve">After </w:t>
                            </w:r>
                            <w:r>
                              <w:t xml:space="preserve">8.50am </w:t>
                            </w:r>
                            <w:r w:rsidR="00FF49FA">
                              <w:t xml:space="preserve">children are marked in the register as </w:t>
                            </w:r>
                            <w:r w:rsidR="00FF49FA" w:rsidRPr="00FF49FA">
                              <w:rPr>
                                <w:b/>
                                <w:bCs/>
                              </w:rPr>
                              <w:t>late.</w:t>
                            </w:r>
                            <w:r w:rsidR="00FF49FA">
                              <w:t xml:space="preserve"> </w:t>
                            </w:r>
                          </w:p>
                        </w:txbxContent>
                      </v:textbox>
                    </v:roundrect>
                  </w:pict>
                </mc:Fallback>
              </mc:AlternateContent>
            </w:r>
            <w:r>
              <w:rPr>
                <w:noProof/>
              </w:rPr>
              <mc:AlternateContent>
                <mc:Choice Requires="wps">
                  <w:drawing>
                    <wp:anchor distT="0" distB="0" distL="114300" distR="114300" simplePos="0" relativeHeight="251763712" behindDoc="0" locked="0" layoutInCell="1" allowOverlap="1" wp14:anchorId="05AD58A8" wp14:editId="112953C4">
                      <wp:simplePos x="0" y="0"/>
                      <wp:positionH relativeFrom="column">
                        <wp:posOffset>10795</wp:posOffset>
                      </wp:positionH>
                      <wp:positionV relativeFrom="paragraph">
                        <wp:posOffset>-260985</wp:posOffset>
                      </wp:positionV>
                      <wp:extent cx="638175" cy="266700"/>
                      <wp:effectExtent l="0" t="0" r="28575" b="19050"/>
                      <wp:wrapNone/>
                      <wp:docPr id="254" name="Rectangle: Rounded Corners 254"/>
                      <wp:cNvGraphicFramePr/>
                      <a:graphic xmlns:a="http://schemas.openxmlformats.org/drawingml/2006/main">
                        <a:graphicData uri="http://schemas.microsoft.com/office/word/2010/wordprocessingShape">
                          <wps:wsp>
                            <wps:cNvSpPr/>
                            <wps:spPr>
                              <a:xfrm>
                                <a:off x="0" y="0"/>
                                <a:ext cx="638175" cy="266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EE6921" w14:textId="7D0179C6" w:rsidR="00523C8C" w:rsidRDefault="00523C8C" w:rsidP="00523C8C">
                                  <w:pPr>
                                    <w:jc w:val="center"/>
                                  </w:pPr>
                                  <w:r>
                                    <w:t>8.</w:t>
                                  </w:r>
                                  <w:r w:rsidR="00AD15EE">
                                    <w:t>4</w:t>
                                  </w: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AD58A8" id="Rectangle: Rounded Corners 254" o:spid="_x0000_s1032" style="position:absolute;left:0;text-align:left;margin-left:.85pt;margin-top:-20.55pt;width:50.25pt;height:21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" fillcolor="white [3201]" strokecolor="#493670 [3209]" strokeweight="1pt">
                      <v:stroke joinstyle="miter"/>
                      <v:textbox>
                        <w:txbxContent>
                          <w:p w14:paraId="3FEE6921" w14:textId="7D0179C6" w:rsidR="00523C8C" w:rsidRDefault="00523C8C" w:rsidP="00523C8C">
                            <w:pPr>
                              <w:jc w:val="center"/>
                            </w:pPr>
                            <w:r>
                              <w:t>8.</w:t>
                            </w:r>
                            <w:r w:rsidR="00AD15EE">
                              <w:t>4</w:t>
                            </w:r>
                            <w:r>
                              <w:t xml:space="preserve">0 </w:t>
                            </w:r>
                          </w:p>
                        </w:txbxContent>
                      </v:textbox>
                    </v:roundrect>
                  </w:pict>
                </mc:Fallback>
              </mc:AlternateContent>
            </w:r>
            <w:r>
              <w:rPr>
                <w:noProof/>
              </w:rPr>
              <mc:AlternateContent>
                <mc:Choice Requires="wps">
                  <w:drawing>
                    <wp:anchor distT="0" distB="0" distL="114300" distR="114300" simplePos="0" relativeHeight="251767808" behindDoc="0" locked="0" layoutInCell="1" allowOverlap="1" wp14:anchorId="4CF79175" wp14:editId="59F7FB6D">
                      <wp:simplePos x="0" y="0"/>
                      <wp:positionH relativeFrom="column">
                        <wp:posOffset>39370</wp:posOffset>
                      </wp:positionH>
                      <wp:positionV relativeFrom="paragraph">
                        <wp:posOffset>748665</wp:posOffset>
                      </wp:positionV>
                      <wp:extent cx="638175" cy="295275"/>
                      <wp:effectExtent l="0" t="0" r="28575" b="28575"/>
                      <wp:wrapNone/>
                      <wp:docPr id="193" name="Rectangle: Rounded Corners 193"/>
                      <wp:cNvGraphicFramePr/>
                      <a:graphic xmlns:a="http://schemas.openxmlformats.org/drawingml/2006/main">
                        <a:graphicData uri="http://schemas.microsoft.com/office/word/2010/wordprocessingShape">
                          <wps:wsp>
                            <wps:cNvSpPr/>
                            <wps:spPr>
                              <a:xfrm>
                                <a:off x="0" y="0"/>
                                <a:ext cx="638175" cy="295275"/>
                              </a:xfrm>
                              <a:prstGeom prst="roundRect">
                                <a:avLst/>
                              </a:prstGeom>
                              <a:solidFill>
                                <a:srgbClr val="FFFFFF"/>
                              </a:solidFill>
                              <a:ln w="12700" cap="flat" cmpd="sng" algn="ctr">
                                <a:solidFill>
                                  <a:srgbClr val="493670"/>
                                </a:solidFill>
                                <a:prstDash val="solid"/>
                                <a:miter lim="800000"/>
                              </a:ln>
                              <a:effectLst/>
                            </wps:spPr>
                            <wps:txbx>
                              <w:txbxContent>
                                <w:p w14:paraId="3B0E3BA4" w14:textId="4C16CB80" w:rsidR="00FF49FA" w:rsidRDefault="00FF49FA" w:rsidP="00FF49FA">
                                  <w:pPr>
                                    <w:jc w:val="center"/>
                                  </w:pPr>
                                  <w:r>
                                    <w:t xml:space="preserve">8.50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F79175" id="Rectangle: Rounded Corners 193" o:spid="_x0000_s1033" style="position:absolute;left:0;text-align:left;margin-left:3.1pt;margin-top:58.95pt;width:50.25pt;height:23.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" strokecolor="#493670" strokeweight="1pt">
                      <v:stroke joinstyle="miter"/>
                      <v:textbox>
                        <w:txbxContent>
                          <w:p w14:paraId="3B0E3BA4" w14:textId="4C16CB80" w:rsidR="00FF49FA" w:rsidRDefault="00FF49FA" w:rsidP="00FF49FA">
                            <w:pPr>
                              <w:jc w:val="center"/>
                            </w:pPr>
                            <w:r>
                              <w:t xml:space="preserve">8.50 </w:t>
                            </w:r>
                          </w:p>
                        </w:txbxContent>
                      </v:textbox>
                    </v:roundrect>
                  </w:pict>
                </mc:Fallback>
              </mc:AlternateContent>
            </w:r>
            <w:r>
              <w:rPr>
                <w:noProof/>
              </w:rPr>
              <mc:AlternateContent>
                <mc:Choice Requires="wps">
                  <w:drawing>
                    <wp:anchor distT="0" distB="0" distL="114300" distR="114300" simplePos="0" relativeHeight="251771904" behindDoc="0" locked="0" layoutInCell="1" allowOverlap="1" wp14:anchorId="66CB5AD6" wp14:editId="5674B79B">
                      <wp:simplePos x="0" y="0"/>
                      <wp:positionH relativeFrom="column">
                        <wp:posOffset>41275</wp:posOffset>
                      </wp:positionH>
                      <wp:positionV relativeFrom="paragraph">
                        <wp:posOffset>1581785</wp:posOffset>
                      </wp:positionV>
                      <wp:extent cx="638175" cy="266700"/>
                      <wp:effectExtent l="0" t="0" r="28575" b="19050"/>
                      <wp:wrapNone/>
                      <wp:docPr id="196" name="Rectangle: Rounded Corners 196"/>
                      <wp:cNvGraphicFramePr/>
                      <a:graphic xmlns:a="http://schemas.openxmlformats.org/drawingml/2006/main">
                        <a:graphicData uri="http://schemas.microsoft.com/office/word/2010/wordprocessingShape">
                          <wps:wsp>
                            <wps:cNvSpPr/>
                            <wps:spPr>
                              <a:xfrm>
                                <a:off x="0" y="0"/>
                                <a:ext cx="638175" cy="266700"/>
                              </a:xfrm>
                              <a:prstGeom prst="roundRect">
                                <a:avLst/>
                              </a:prstGeom>
                              <a:solidFill>
                                <a:srgbClr val="FFFFFF"/>
                              </a:solidFill>
                              <a:ln w="12700" cap="flat" cmpd="sng" algn="ctr">
                                <a:solidFill>
                                  <a:srgbClr val="493670"/>
                                </a:solidFill>
                                <a:prstDash val="solid"/>
                                <a:miter lim="800000"/>
                              </a:ln>
                              <a:effectLst/>
                            </wps:spPr>
                            <wps:txbx>
                              <w:txbxContent>
                                <w:p w14:paraId="5C8A91FB" w14:textId="00F246A1" w:rsidR="00FF49FA" w:rsidRDefault="00FF49FA" w:rsidP="00FF49FA">
                                  <w:pPr>
                                    <w:jc w:val="center"/>
                                  </w:pPr>
                                  <w:r>
                                    <w:t xml:space="preserve">1.10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CB5AD6" id="Rectangle: Rounded Corners 196" o:spid="_x0000_s1034" style="position:absolute;left:0;text-align:left;margin-left:3.25pt;margin-top:124.55pt;width:50.25pt;height:21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" strokecolor="#493670" strokeweight="1pt">
                      <v:stroke joinstyle="miter"/>
                      <v:textbox>
                        <w:txbxContent>
                          <w:p w14:paraId="5C8A91FB" w14:textId="00F246A1" w:rsidR="00FF49FA" w:rsidRDefault="00FF49FA" w:rsidP="00FF49FA">
                            <w:pPr>
                              <w:jc w:val="center"/>
                            </w:pPr>
                            <w:r>
                              <w:t xml:space="preserve">1.10  </w:t>
                            </w:r>
                          </w:p>
                        </w:txbxContent>
                      </v:textbox>
                    </v:roundrect>
                  </w:pict>
                </mc:Fallback>
              </mc:AlternateContent>
            </w:r>
            <w:r>
              <w:rPr>
                <w:noProof/>
              </w:rPr>
              <mc:AlternateContent>
                <mc:Choice Requires="wps">
                  <w:drawing>
                    <wp:anchor distT="0" distB="0" distL="114300" distR="114300" simplePos="0" relativeHeight="251773952" behindDoc="0" locked="0" layoutInCell="1" allowOverlap="1" wp14:anchorId="1809B9D6" wp14:editId="3B36D291">
                      <wp:simplePos x="0" y="0"/>
                      <wp:positionH relativeFrom="column">
                        <wp:posOffset>1049020</wp:posOffset>
                      </wp:positionH>
                      <wp:positionV relativeFrom="paragraph">
                        <wp:posOffset>1548765</wp:posOffset>
                      </wp:positionV>
                      <wp:extent cx="2152650" cy="276225"/>
                      <wp:effectExtent l="0" t="0" r="19050" b="28575"/>
                      <wp:wrapNone/>
                      <wp:docPr id="197" name="Rectangle: Rounded Corners 197"/>
                      <wp:cNvGraphicFramePr/>
                      <a:graphic xmlns:a="http://schemas.openxmlformats.org/drawingml/2006/main">
                        <a:graphicData uri="http://schemas.microsoft.com/office/word/2010/wordprocessingShape">
                          <wps:wsp>
                            <wps:cNvSpPr/>
                            <wps:spPr>
                              <a:xfrm>
                                <a:off x="0" y="0"/>
                                <a:ext cx="2152650" cy="276225"/>
                              </a:xfrm>
                              <a:prstGeom prst="roundRect">
                                <a:avLst/>
                              </a:prstGeom>
                              <a:solidFill>
                                <a:srgbClr val="CCECFF"/>
                              </a:solidFill>
                              <a:ln w="12700" cap="flat" cmpd="sng" algn="ctr">
                                <a:solidFill>
                                  <a:srgbClr val="493670"/>
                                </a:solidFill>
                                <a:prstDash val="solid"/>
                                <a:miter lim="800000"/>
                              </a:ln>
                              <a:effectLst/>
                            </wps:spPr>
                            <wps:txbx>
                              <w:txbxContent>
                                <w:p w14:paraId="1F5BD486" w14:textId="0908D76F" w:rsidR="00FF49FA" w:rsidRDefault="00FF49FA" w:rsidP="00FF49FA">
                                  <w:r>
                                    <w:t>Afternoon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9B9D6" id="Rectangle: Rounded Corners 197" o:spid="_x0000_s1035" style="position:absolute;left:0;text-align:left;margin-left:82.6pt;margin-top:121.95pt;width:169.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" fillcolor="#ccecff" strokecolor="#493670" strokeweight="1pt">
                      <v:stroke joinstyle="miter"/>
                      <v:textbox>
                        <w:txbxContent>
                          <w:p w14:paraId="1F5BD486" w14:textId="0908D76F" w:rsidR="00FF49FA" w:rsidRDefault="00FF49FA" w:rsidP="00FF49FA">
                            <w:r>
                              <w:t>Afternoon registration</w:t>
                            </w:r>
                          </w:p>
                        </w:txbxContent>
                      </v:textbox>
                    </v:roundrect>
                  </w:pict>
                </mc:Fallback>
              </mc:AlternateContent>
            </w:r>
            <w:r>
              <w:rPr>
                <w:noProof/>
              </w:rPr>
              <mc:AlternateContent>
                <mc:Choice Requires="wps">
                  <w:drawing>
                    <wp:anchor distT="0" distB="0" distL="114300" distR="114300" simplePos="0" relativeHeight="251778048" behindDoc="0" locked="0" layoutInCell="1" allowOverlap="1" wp14:anchorId="26531580" wp14:editId="34FD11DA">
                      <wp:simplePos x="0" y="0"/>
                      <wp:positionH relativeFrom="column">
                        <wp:posOffset>1058545</wp:posOffset>
                      </wp:positionH>
                      <wp:positionV relativeFrom="paragraph">
                        <wp:posOffset>1939290</wp:posOffset>
                      </wp:positionV>
                      <wp:extent cx="2133600" cy="276225"/>
                      <wp:effectExtent l="0" t="0" r="19050" b="28575"/>
                      <wp:wrapNone/>
                      <wp:docPr id="199" name="Rectangle: Rounded Corners 199"/>
                      <wp:cNvGraphicFramePr/>
                      <a:graphic xmlns:a="http://schemas.openxmlformats.org/drawingml/2006/main">
                        <a:graphicData uri="http://schemas.microsoft.com/office/word/2010/wordprocessingShape">
                          <wps:wsp>
                            <wps:cNvSpPr/>
                            <wps:spPr>
                              <a:xfrm>
                                <a:off x="0" y="0"/>
                                <a:ext cx="2133600" cy="276225"/>
                              </a:xfrm>
                              <a:prstGeom prst="roundRect">
                                <a:avLst/>
                              </a:prstGeom>
                              <a:solidFill>
                                <a:srgbClr val="CCECFF"/>
                              </a:solidFill>
                              <a:ln w="12700" cap="flat" cmpd="sng" algn="ctr">
                                <a:solidFill>
                                  <a:srgbClr val="493670"/>
                                </a:solidFill>
                                <a:prstDash val="solid"/>
                                <a:miter lim="800000"/>
                              </a:ln>
                              <a:effectLst/>
                            </wps:spPr>
                            <wps:txbx>
                              <w:txbxContent>
                                <w:p w14:paraId="30F4CFE0" w14:textId="49C16CF4" w:rsidR="00FF49FA" w:rsidRDefault="00FF49FA" w:rsidP="00FF49FA">
                                  <w:r>
                                    <w:t>School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31580" id="Rectangle: Rounded Corners 199" o:spid="_x0000_s1036" style="position:absolute;left:0;text-align:left;margin-left:83.35pt;margin-top:152.7pt;width:168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" fillcolor="#ccecff" strokecolor="#493670" strokeweight="1pt">
                      <v:stroke joinstyle="miter"/>
                      <v:textbox>
                        <w:txbxContent>
                          <w:p w14:paraId="30F4CFE0" w14:textId="49C16CF4" w:rsidR="00FF49FA" w:rsidRDefault="00FF49FA" w:rsidP="00FF49FA">
                            <w:r>
                              <w:t>School ends</w:t>
                            </w:r>
                          </w:p>
                        </w:txbxContent>
                      </v:textbox>
                    </v:roundrect>
                  </w:pict>
                </mc:Fallback>
              </mc:AlternateContent>
            </w:r>
            <w:r>
              <w:rPr>
                <w:noProof/>
              </w:rPr>
              <mc:AlternateContent>
                <mc:Choice Requires="wps">
                  <w:drawing>
                    <wp:anchor distT="0" distB="0" distL="114300" distR="114300" simplePos="0" relativeHeight="251776000" behindDoc="0" locked="0" layoutInCell="1" allowOverlap="1" wp14:anchorId="49CFCF76" wp14:editId="4CFAD4C3">
                      <wp:simplePos x="0" y="0"/>
                      <wp:positionH relativeFrom="column">
                        <wp:posOffset>-8255</wp:posOffset>
                      </wp:positionH>
                      <wp:positionV relativeFrom="paragraph">
                        <wp:posOffset>1929765</wp:posOffset>
                      </wp:positionV>
                      <wp:extent cx="962025" cy="266700"/>
                      <wp:effectExtent l="0" t="0" r="28575" b="19050"/>
                      <wp:wrapNone/>
                      <wp:docPr id="198" name="Rectangle: Rounded Corners 198"/>
                      <wp:cNvGraphicFramePr/>
                      <a:graphic xmlns:a="http://schemas.openxmlformats.org/drawingml/2006/main">
                        <a:graphicData uri="http://schemas.microsoft.com/office/word/2010/wordprocessingShape">
                          <wps:wsp>
                            <wps:cNvSpPr/>
                            <wps:spPr>
                              <a:xfrm>
                                <a:off x="0" y="0"/>
                                <a:ext cx="962025" cy="266700"/>
                              </a:xfrm>
                              <a:prstGeom prst="roundRect">
                                <a:avLst/>
                              </a:prstGeom>
                              <a:solidFill>
                                <a:srgbClr val="FFFFFF"/>
                              </a:solidFill>
                              <a:ln w="12700" cap="flat" cmpd="sng" algn="ctr">
                                <a:solidFill>
                                  <a:srgbClr val="493670"/>
                                </a:solidFill>
                                <a:prstDash val="solid"/>
                                <a:miter lim="800000"/>
                              </a:ln>
                              <a:effectLst/>
                            </wps:spPr>
                            <wps:txbx>
                              <w:txbxContent>
                                <w:p w14:paraId="0BCEDC28" w14:textId="7A08B604" w:rsidR="00FF49FA" w:rsidRDefault="00FF49FA" w:rsidP="00FF49FA">
                                  <w:pPr>
                                    <w:jc w:val="center"/>
                                  </w:pPr>
                                  <w:r>
                                    <w:t>3.</w:t>
                                  </w:r>
                                  <w:r w:rsidR="00AD15EE">
                                    <w:t>15 &amp; 3.20</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FCF76" id="Rectangle: Rounded Corners 198" o:spid="_x0000_s1037" style="position:absolute;left:0;text-align:left;margin-left:-.65pt;margin-top:151.95pt;width:75.7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" strokecolor="#493670" strokeweight="1pt">
                      <v:stroke joinstyle="miter"/>
                      <v:textbox>
                        <w:txbxContent>
                          <w:p w14:paraId="0BCEDC28" w14:textId="7A08B604" w:rsidR="00FF49FA" w:rsidRDefault="00FF49FA" w:rsidP="00FF49FA">
                            <w:pPr>
                              <w:jc w:val="center"/>
                            </w:pPr>
                            <w:r>
                              <w:t>3.</w:t>
                            </w:r>
                            <w:r w:rsidR="00AD15EE">
                              <w:t>15 &amp; 3.20</w:t>
                            </w:r>
                            <w:r>
                              <w:t xml:space="preserve">  </w:t>
                            </w:r>
                          </w:p>
                        </w:txbxContent>
                      </v:textbox>
                    </v:roundrect>
                  </w:pict>
                </mc:Fallback>
              </mc:AlternateContent>
            </w:r>
            <w:r>
              <w:rPr>
                <w:noProof/>
              </w:rPr>
              <mc:AlternateContent>
                <mc:Choice Requires="wps">
                  <w:drawing>
                    <wp:anchor distT="0" distB="0" distL="114300" distR="114300" simplePos="0" relativeHeight="251780096" behindDoc="0" locked="0" layoutInCell="1" allowOverlap="1" wp14:anchorId="57AE5754" wp14:editId="793E4B44">
                      <wp:simplePos x="0" y="0"/>
                      <wp:positionH relativeFrom="column">
                        <wp:posOffset>-17780</wp:posOffset>
                      </wp:positionH>
                      <wp:positionV relativeFrom="paragraph">
                        <wp:posOffset>2263140</wp:posOffset>
                      </wp:positionV>
                      <wp:extent cx="3248025" cy="781050"/>
                      <wp:effectExtent l="0" t="0" r="9525" b="0"/>
                      <wp:wrapNone/>
                      <wp:docPr id="200" name="Text Box 200"/>
                      <wp:cNvGraphicFramePr/>
                      <a:graphic xmlns:a="http://schemas.openxmlformats.org/drawingml/2006/main">
                        <a:graphicData uri="http://schemas.microsoft.com/office/word/2010/wordprocessingShape">
                          <wps:wsp>
                            <wps:cNvSpPr txBox="1"/>
                            <wps:spPr>
                              <a:xfrm>
                                <a:off x="0" y="0"/>
                                <a:ext cx="3248025" cy="781050"/>
                              </a:xfrm>
                              <a:prstGeom prst="rect">
                                <a:avLst/>
                              </a:prstGeom>
                              <a:solidFill>
                                <a:srgbClr val="FFFFFF"/>
                              </a:solidFill>
                              <a:ln w="6350">
                                <a:noFill/>
                              </a:ln>
                            </wps:spPr>
                            <wps:txbx>
                              <w:txbxContent>
                                <w:p w14:paraId="7553CAF3" w14:textId="77777777" w:rsidR="00FF49FA" w:rsidRDefault="00FF49FA" w:rsidP="00FF49FA">
                                  <w:r>
                                    <w:t xml:space="preserve">We value the importance of punctuality. </w:t>
                                  </w:r>
                                </w:p>
                                <w:p w14:paraId="04F80461" w14:textId="1AAE0AC7" w:rsidR="00FF49FA" w:rsidRDefault="00FF49FA" w:rsidP="00FF49FA">
                                  <w:r>
                                    <w:t xml:space="preserve">When children arrive late for school it can be </w:t>
                                  </w:r>
                                  <w:r w:rsidR="005322C9">
                                    <w:t>unsettling,</w:t>
                                  </w:r>
                                  <w:r>
                                    <w:t xml:space="preserve"> and they can miss important starting points for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E5754" id="_x0000_t202" coordsize="21600,21600" o:spt="202" path="m,l,21600r21600,l21600,xe">
                      <v:stroke joinstyle="miter"/>
                      <v:path gradientshapeok="t" o:connecttype="rect"/>
                    </v:shapetype>
                    <v:shape id="Text Box 200" o:spid="_x0000_s1038" type="#_x0000_t202" style="position:absolute;left:0;text-align:left;margin-left:-1.4pt;margin-top:178.2pt;width:255.75pt;height:6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" stroked="f" strokeweight=".5pt">
                      <v:textbox>
                        <w:txbxContent>
                          <w:p w14:paraId="7553CAF3" w14:textId="77777777" w:rsidR="00FF49FA" w:rsidRDefault="00FF49FA" w:rsidP="00FF49FA">
                            <w:r>
                              <w:t xml:space="preserve">We value the importance of punctuality. </w:t>
                            </w:r>
                          </w:p>
                          <w:p w14:paraId="04F80461" w14:textId="1AAE0AC7" w:rsidR="00FF49FA" w:rsidRDefault="00FF49FA" w:rsidP="00FF49FA">
                            <w:r>
                              <w:t xml:space="preserve">When children arrive late for school it can be </w:t>
                            </w:r>
                            <w:r w:rsidR="005322C9">
                              <w:t>unsettling,</w:t>
                            </w:r>
                            <w:r>
                              <w:t xml:space="preserve"> and they can miss important starting points for learning.   </w:t>
                            </w:r>
                          </w:p>
                        </w:txbxContent>
                      </v:textbox>
                    </v:shape>
                  </w:pict>
                </mc:Fallback>
              </mc:AlternateContent>
            </w:r>
          </w:p>
        </w:tc>
        <w:tc>
          <w:tcPr>
            <w:tcW w:w="5280" w:type="dxa"/>
          </w:tcPr>
          <w:p w14:paraId="2084D8E3" w14:textId="44DDBFAB" w:rsidR="00FB3767" w:rsidRDefault="00287C40" w:rsidP="00491776">
            <w:pPr>
              <w:pStyle w:val="Heading1"/>
              <w:ind w:left="144" w:right="144"/>
              <w:rPr>
                <w:noProof/>
              </w:rPr>
            </w:pPr>
            <w:r>
              <w:rPr>
                <w:noProof/>
              </w:rPr>
              <w:drawing>
                <wp:anchor distT="0" distB="0" distL="114300" distR="114300" simplePos="0" relativeHeight="251706368" behindDoc="1" locked="0" layoutInCell="1" allowOverlap="1" wp14:anchorId="457DC981" wp14:editId="0D4B940F">
                  <wp:simplePos x="0" y="0"/>
                  <wp:positionH relativeFrom="column">
                    <wp:posOffset>-36830</wp:posOffset>
                  </wp:positionH>
                  <wp:positionV relativeFrom="paragraph">
                    <wp:posOffset>2158365</wp:posOffset>
                  </wp:positionV>
                  <wp:extent cx="3276600" cy="3396615"/>
                  <wp:effectExtent l="0" t="0" r="0" b="0"/>
                  <wp:wrapNone/>
                  <wp:docPr id="22" name="Picture 22" descr="Image result for school doodle p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doodle pad&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339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53B">
              <w:rPr>
                <w:noProof/>
              </w:rPr>
              <mc:AlternateContent>
                <mc:Choice Requires="wps">
                  <w:drawing>
                    <wp:anchor distT="0" distB="0" distL="114300" distR="114300" simplePos="0" relativeHeight="251708416" behindDoc="0" locked="0" layoutInCell="1" allowOverlap="1" wp14:anchorId="1C13D2A8" wp14:editId="7BEB9CA4">
                      <wp:simplePos x="0" y="0"/>
                      <wp:positionH relativeFrom="column">
                        <wp:posOffset>687070</wp:posOffset>
                      </wp:positionH>
                      <wp:positionV relativeFrom="paragraph">
                        <wp:posOffset>4282440</wp:posOffset>
                      </wp:positionV>
                      <wp:extent cx="2352675" cy="352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52675" cy="352425"/>
                              </a:xfrm>
                              <a:prstGeom prst="rect">
                                <a:avLst/>
                              </a:prstGeom>
                              <a:noFill/>
                              <a:ln w="6350">
                                <a:noFill/>
                              </a:ln>
                            </wps:spPr>
                            <wps:txbx>
                              <w:txbxContent>
                                <w:p w14:paraId="2E533511" w14:textId="0F21E093" w:rsidR="00924BF8" w:rsidRPr="000A653B" w:rsidRDefault="000A653B" w:rsidP="000F4F38">
                                  <w:pPr>
                                    <w:pStyle w:val="Address3"/>
                                    <w:rPr>
                                      <w:rFonts w:ascii="Bradley Hand ITC" w:hAnsi="Bradley Hand ITC"/>
                                      <w:b/>
                                      <w:bCs/>
                                      <w:color w:val="171123" w:themeColor="text2"/>
                                      <w:sz w:val="36"/>
                                      <w:szCs w:val="32"/>
                                    </w:rPr>
                                  </w:pPr>
                                  <w:r w:rsidRPr="000A653B">
                                    <w:rPr>
                                      <w:rFonts w:ascii="Bradley Hand ITC" w:hAnsi="Bradley Hand ITC"/>
                                      <w:b/>
                                      <w:bCs/>
                                      <w:color w:val="171123" w:themeColor="text2"/>
                                      <w:sz w:val="36"/>
                                      <w:szCs w:val="32"/>
                                    </w:rPr>
                                    <w:t>What am I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3D2A8" id="Text Box 6" o:spid="_x0000_s1039" type="#_x0000_t202" style="position:absolute;left:0;text-align:left;margin-left:54.1pt;margin-top:337.2pt;width:185.25pt;height:27.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" filled="f" stroked="f" strokeweight=".5pt">
                      <v:textbox>
                        <w:txbxContent>
                          <w:p w14:paraId="2E533511" w14:textId="0F21E093" w:rsidR="00924BF8" w:rsidRPr="000A653B" w:rsidRDefault="000A653B" w:rsidP="000F4F38">
                            <w:pPr>
                              <w:pStyle w:val="Address3"/>
                              <w:rPr>
                                <w:rFonts w:ascii="Bradley Hand ITC" w:hAnsi="Bradley Hand ITC"/>
                                <w:b/>
                                <w:bCs/>
                                <w:color w:val="171123" w:themeColor="text2"/>
                                <w:sz w:val="36"/>
                                <w:szCs w:val="32"/>
                              </w:rPr>
                            </w:pPr>
                            <w:r w:rsidRPr="000A653B">
                              <w:rPr>
                                <w:rFonts w:ascii="Bradley Hand ITC" w:hAnsi="Bradley Hand ITC"/>
                                <w:b/>
                                <w:bCs/>
                                <w:color w:val="171123" w:themeColor="text2"/>
                                <w:sz w:val="36"/>
                                <w:szCs w:val="32"/>
                              </w:rPr>
                              <w:t>What am I missing?</w:t>
                            </w:r>
                          </w:p>
                        </w:txbxContent>
                      </v:textbox>
                    </v:shape>
                  </w:pict>
                </mc:Fallback>
              </mc:AlternateContent>
            </w:r>
            <w:r w:rsidR="000A653B">
              <w:rPr>
                <w:noProof/>
              </w:rPr>
              <mc:AlternateContent>
                <mc:Choice Requires="wps">
                  <w:drawing>
                    <wp:anchor distT="0" distB="0" distL="114300" distR="114300" simplePos="0" relativeHeight="251705344" behindDoc="0" locked="0" layoutInCell="1" allowOverlap="1" wp14:anchorId="6340142A" wp14:editId="41E5CABD">
                      <wp:simplePos x="0" y="0"/>
                      <wp:positionH relativeFrom="column">
                        <wp:posOffset>182245</wp:posOffset>
                      </wp:positionH>
                      <wp:positionV relativeFrom="paragraph">
                        <wp:posOffset>2825115</wp:posOffset>
                      </wp:positionV>
                      <wp:extent cx="2781300" cy="485775"/>
                      <wp:effectExtent l="38100" t="266700" r="38100" b="257175"/>
                      <wp:wrapNone/>
                      <wp:docPr id="23" name="Text Box 23"/>
                      <wp:cNvGraphicFramePr/>
                      <a:graphic xmlns:a="http://schemas.openxmlformats.org/drawingml/2006/main">
                        <a:graphicData uri="http://schemas.microsoft.com/office/word/2010/wordprocessingShape">
                          <wps:wsp>
                            <wps:cNvSpPr txBox="1"/>
                            <wps:spPr>
                              <a:xfrm rot="20965124">
                                <a:off x="0" y="0"/>
                                <a:ext cx="2781300" cy="485775"/>
                              </a:xfrm>
                              <a:prstGeom prst="rect">
                                <a:avLst/>
                              </a:prstGeom>
                              <a:solidFill>
                                <a:schemeClr val="lt1"/>
                              </a:solidFill>
                              <a:ln w="6350">
                                <a:noFill/>
                              </a:ln>
                            </wps:spPr>
                            <wps:txbx>
                              <w:txbxContent>
                                <w:p w14:paraId="1A7382A2" w14:textId="2030879F" w:rsidR="00491776" w:rsidRPr="000A653B" w:rsidRDefault="000A653B" w:rsidP="00491776">
                                  <w:pPr>
                                    <w:pStyle w:val="Heading2"/>
                                    <w:rPr>
                                      <w:color w:val="FF0000"/>
                                    </w:rPr>
                                  </w:pPr>
                                  <w:r w:rsidRPr="000A653B">
                                    <w:rPr>
                                      <w:color w:val="FF0000"/>
                                    </w:rPr>
                                    <w:t>Attendance Matters</w:t>
                                  </w:r>
                                </w:p>
                                <w:p w14:paraId="5C673F31" w14:textId="77777777" w:rsidR="00491776" w:rsidRDefault="00491776" w:rsidP="00491776">
                                  <w:pPr>
                                    <w:pStyle w:val="Tagline"/>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0142A" id="Text Box 23" o:spid="_x0000_s1040" type="#_x0000_t202" style="position:absolute;left:0;text-align:left;margin-left:14.35pt;margin-top:222.45pt;width:219pt;height:38.25pt;rotation:-693454fd;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" fillcolor="white [3201]" stroked="f" strokeweight=".5pt">
                      <v:textbox>
                        <w:txbxContent>
                          <w:p w14:paraId="1A7382A2" w14:textId="2030879F" w:rsidR="00491776" w:rsidRPr="000A653B" w:rsidRDefault="000A653B" w:rsidP="00491776">
                            <w:pPr>
                              <w:pStyle w:val="Heading2"/>
                              <w:rPr>
                                <w:color w:val="FF0000"/>
                              </w:rPr>
                            </w:pPr>
                            <w:r w:rsidRPr="000A653B">
                              <w:rPr>
                                <w:color w:val="FF0000"/>
                              </w:rPr>
                              <w:t>Attendance Matters</w:t>
                            </w:r>
                          </w:p>
                          <w:p w14:paraId="5C673F31" w14:textId="77777777" w:rsidR="00491776" w:rsidRDefault="00491776" w:rsidP="00491776">
                            <w:pPr>
                              <w:pStyle w:val="Tagline"/>
                              <w:jc w:val="left"/>
                            </w:pPr>
                          </w:p>
                        </w:txbxContent>
                      </v:textbox>
                    </v:shape>
                  </w:pict>
                </mc:Fallback>
              </mc:AlternateContent>
            </w:r>
            <w:r w:rsidR="00491776">
              <w:rPr>
                <w:noProof/>
              </w:rPr>
              <w:t xml:space="preserve"> </w:t>
            </w:r>
          </w:p>
        </w:tc>
      </w:tr>
      <w:tr w:rsidR="00924BF8" w14:paraId="1898AFBC" w14:textId="77777777" w:rsidTr="00287C40">
        <w:trPr>
          <w:trHeight w:val="3888"/>
        </w:trPr>
        <w:tc>
          <w:tcPr>
            <w:tcW w:w="5280" w:type="dxa"/>
            <w:vAlign w:val="center"/>
          </w:tcPr>
          <w:p w14:paraId="318B7A85" w14:textId="13BB54E5" w:rsidR="00491776" w:rsidRDefault="00FF49FA" w:rsidP="007C32DB">
            <w:pPr>
              <w:pStyle w:val="BodyText4"/>
              <w:ind w:left="144" w:right="144"/>
              <w:jc w:val="left"/>
            </w:pPr>
            <w:r w:rsidRPr="00FF49FA">
              <w:rPr>
                <w:rFonts w:asciiTheme="minorHAnsi" w:hAnsiTheme="minorHAnsi" w:cs="Times New Roman"/>
                <w:i w:val="0"/>
                <w:noProof/>
                <w:spacing w:val="0"/>
                <w:sz w:val="21"/>
                <w:szCs w:val="24"/>
              </w:rPr>
              <mc:AlternateContent>
                <mc:Choice Requires="wps">
                  <w:drawing>
                    <wp:anchor distT="0" distB="0" distL="114300" distR="114300" simplePos="0" relativeHeight="251782144" behindDoc="0" locked="0" layoutInCell="1" allowOverlap="1" wp14:anchorId="11FF112A" wp14:editId="089867BD">
                      <wp:simplePos x="0" y="0"/>
                      <wp:positionH relativeFrom="column">
                        <wp:posOffset>7620</wp:posOffset>
                      </wp:positionH>
                      <wp:positionV relativeFrom="paragraph">
                        <wp:posOffset>-1063625</wp:posOffset>
                      </wp:positionV>
                      <wp:extent cx="6467475" cy="409575"/>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6467475" cy="409575"/>
                              </a:xfrm>
                              <a:prstGeom prst="rect">
                                <a:avLst/>
                              </a:prstGeom>
                              <a:noFill/>
                              <a:ln w="6350">
                                <a:noFill/>
                              </a:ln>
                            </wps:spPr>
                            <wps:txbx>
                              <w:txbxContent>
                                <w:p w14:paraId="7203A068" w14:textId="45A23A6C" w:rsidR="00FF49FA" w:rsidRPr="00957CE8" w:rsidRDefault="00FF49FA" w:rsidP="00FF49FA">
                                  <w:pPr>
                                    <w:pStyle w:val="Heading2"/>
                                    <w:jc w:val="center"/>
                                    <w:rPr>
                                      <w:color w:val="0070C0"/>
                                    </w:rPr>
                                  </w:pPr>
                                  <w:r>
                                    <w:rPr>
                                      <w:color w:val="0070C0"/>
                                    </w:rPr>
                                    <w:t>Your role as a Parent / Carer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112A" id="Text Box 256" o:spid="_x0000_s1041" type="#_x0000_t202" style="position:absolute;left:0;text-align:left;margin-left:.6pt;margin-top:-83.75pt;width:509.25pt;height:3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" filled="f" stroked="f" strokeweight=".5pt">
                      <v:textbox>
                        <w:txbxContent>
                          <w:p w14:paraId="7203A068" w14:textId="45A23A6C" w:rsidR="00FF49FA" w:rsidRPr="00957CE8" w:rsidRDefault="00FF49FA" w:rsidP="00FF49FA">
                            <w:pPr>
                              <w:pStyle w:val="Heading2"/>
                              <w:jc w:val="center"/>
                              <w:rPr>
                                <w:color w:val="0070C0"/>
                              </w:rPr>
                            </w:pPr>
                            <w:r>
                              <w:rPr>
                                <w:color w:val="0070C0"/>
                              </w:rPr>
                              <w:t xml:space="preserve">Your role as a Parent / </w:t>
                            </w:r>
                            <w:proofErr w:type="spellStart"/>
                            <w:r>
                              <w:rPr>
                                <w:color w:val="0070C0"/>
                              </w:rPr>
                              <w:t>Carer</w:t>
                            </w:r>
                            <w:proofErr w:type="spellEnd"/>
                          </w:p>
                        </w:txbxContent>
                      </v:textbox>
                    </v:shape>
                  </w:pict>
                </mc:Fallback>
              </mc:AlternateContent>
            </w:r>
          </w:p>
        </w:tc>
        <w:tc>
          <w:tcPr>
            <w:tcW w:w="5280" w:type="dxa"/>
          </w:tcPr>
          <w:p w14:paraId="4EE81A88" w14:textId="14B482D3" w:rsidR="00924BF8" w:rsidRDefault="005322C9" w:rsidP="001368FB">
            <w:pPr>
              <w:pStyle w:val="Address2"/>
              <w:ind w:left="144" w:right="144"/>
              <w:jc w:val="left"/>
            </w:pPr>
            <w:r>
              <w:rPr>
                <w:noProof/>
              </w:rPr>
              <mc:AlternateContent>
                <mc:Choice Requires="wps">
                  <w:drawing>
                    <wp:anchor distT="0" distB="0" distL="114300" distR="114300" simplePos="0" relativeHeight="251784192" behindDoc="0" locked="0" layoutInCell="1" allowOverlap="1" wp14:anchorId="1FC80E1F" wp14:editId="792E0475">
                      <wp:simplePos x="0" y="0"/>
                      <wp:positionH relativeFrom="column">
                        <wp:posOffset>-3221355</wp:posOffset>
                      </wp:positionH>
                      <wp:positionV relativeFrom="paragraph">
                        <wp:posOffset>465865</wp:posOffset>
                      </wp:positionV>
                      <wp:extent cx="3905250" cy="1952625"/>
                      <wp:effectExtent l="0" t="0" r="0" b="9525"/>
                      <wp:wrapNone/>
                      <wp:docPr id="258" name="Text Box 258"/>
                      <wp:cNvGraphicFramePr/>
                      <a:graphic xmlns:a="http://schemas.openxmlformats.org/drawingml/2006/main">
                        <a:graphicData uri="http://schemas.microsoft.com/office/word/2010/wordprocessingShape">
                          <wps:wsp>
                            <wps:cNvSpPr txBox="1"/>
                            <wps:spPr>
                              <a:xfrm>
                                <a:off x="0" y="0"/>
                                <a:ext cx="3905250" cy="1952625"/>
                              </a:xfrm>
                              <a:prstGeom prst="rect">
                                <a:avLst/>
                              </a:prstGeom>
                              <a:solidFill>
                                <a:srgbClr val="FFFFFF"/>
                              </a:solidFill>
                              <a:ln w="6350">
                                <a:noFill/>
                              </a:ln>
                            </wps:spPr>
                            <wps:txbx>
                              <w:txbxContent>
                                <w:p w14:paraId="433519F0" w14:textId="77777777" w:rsidR="005322C9" w:rsidRDefault="005322C9" w:rsidP="005322C9">
                                  <w:r>
                                    <w:t xml:space="preserve">You play a very important role in ensuring the good attendance and punctuality of your child. All parents / carers want the best for their children and a good education helps to ensure that children have the best start in life. School equips them for succeeding both academically and socially, so that they can achieve to the best of their ability and thrive socially.  </w:t>
                                  </w:r>
                                </w:p>
                                <w:p w14:paraId="5C14B3C5" w14:textId="77777777" w:rsidR="005322C9" w:rsidRDefault="005322C9" w:rsidP="005322C9"/>
                                <w:p w14:paraId="731763D5" w14:textId="6165EB43" w:rsidR="005322C9" w:rsidRDefault="005322C9" w:rsidP="005322C9">
                                  <w:r>
                                    <w:t xml:space="preserve">If children have good attendance habits in primary school these are more likely to continue in secondary school and therefore impact on a child’s chances of success at this stage of their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0E1F" id="Text Box 258" o:spid="_x0000_s1042" type="#_x0000_t202" style="position:absolute;left:0;text-align:left;margin-left:-253.65pt;margin-top:36.7pt;width:307.5pt;height:15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" stroked="f" strokeweight=".5pt">
                      <v:textbox>
                        <w:txbxContent>
                          <w:p w14:paraId="433519F0" w14:textId="77777777" w:rsidR="005322C9" w:rsidRDefault="005322C9" w:rsidP="005322C9">
                            <w:r>
                              <w:t xml:space="preserve">You play a very important role in ensuring the good attendance and punctuality of your child. All parents / </w:t>
                            </w:r>
                            <w:proofErr w:type="spellStart"/>
                            <w:r>
                              <w:t>carers</w:t>
                            </w:r>
                            <w:proofErr w:type="spellEnd"/>
                            <w:r>
                              <w:t xml:space="preserve"> want the best for their children and a good education helps to ensure that children have the best start in life. School equips them for succeeding both academically and socially, so that they can achieve to the best of their ability and thrive socially. </w:t>
                            </w:r>
                            <w:r>
                              <w:t xml:space="preserve"> </w:t>
                            </w:r>
                          </w:p>
                          <w:p w14:paraId="5C14B3C5" w14:textId="77777777" w:rsidR="005322C9" w:rsidRDefault="005322C9" w:rsidP="005322C9"/>
                          <w:p w14:paraId="731763D5" w14:textId="6165EB43" w:rsidR="005322C9" w:rsidRDefault="005322C9" w:rsidP="005322C9">
                            <w:r>
                              <w:t xml:space="preserve">If children have good attendance habits in primary school these are more likely to continue in secondary school and therefore impact on a child’s chances of success at this stage of their education. </w:t>
                            </w:r>
                            <w:r>
                              <w:t xml:space="preserve">  </w:t>
                            </w:r>
                          </w:p>
                        </w:txbxContent>
                      </v:textbox>
                    </v:shape>
                  </w:pict>
                </mc:Fallback>
              </mc:AlternateContent>
            </w:r>
            <w:r>
              <w:rPr>
                <w:noProof/>
              </w:rPr>
              <w:drawing>
                <wp:anchor distT="0" distB="0" distL="114300" distR="114300" simplePos="0" relativeHeight="251785216" behindDoc="0" locked="0" layoutInCell="1" allowOverlap="1" wp14:anchorId="64E5EF5A" wp14:editId="38D332DA">
                  <wp:simplePos x="0" y="0"/>
                  <wp:positionH relativeFrom="column">
                    <wp:posOffset>1014095</wp:posOffset>
                  </wp:positionH>
                  <wp:positionV relativeFrom="paragraph">
                    <wp:posOffset>942975</wp:posOffset>
                  </wp:positionV>
                  <wp:extent cx="1986915" cy="1324610"/>
                  <wp:effectExtent l="76200" t="76200" r="127635" b="142240"/>
                  <wp:wrapNone/>
                  <wp:docPr id="259" name="Picture 259" descr="A picture containing grass, outdoor, person,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Ashurst Wood_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915" cy="1324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5280" w:type="dxa"/>
          </w:tcPr>
          <w:p w14:paraId="394EA18F" w14:textId="0998698F" w:rsidR="00924BF8" w:rsidRDefault="00924BF8" w:rsidP="00491776">
            <w:pPr>
              <w:pStyle w:val="Heading4"/>
              <w:rPr>
                <w:noProof w:val="0"/>
              </w:rPr>
            </w:pPr>
          </w:p>
        </w:tc>
      </w:tr>
    </w:tbl>
    <w:p w14:paraId="15CA78DA" w14:textId="60D10DDE" w:rsidR="00287C40" w:rsidRPr="00287C40" w:rsidRDefault="00287C40" w:rsidP="00287C40">
      <w:pPr>
        <w:ind w:left="144" w:right="144"/>
        <w:jc w:val="center"/>
        <w:rPr>
          <w:sz w:val="8"/>
          <w:szCs w:val="10"/>
        </w:rPr>
      </w:pPr>
    </w:p>
    <w:p w14:paraId="27846570" w14:textId="0465E09C" w:rsidR="00287C40" w:rsidRPr="00520D53" w:rsidRDefault="00287C40" w:rsidP="00287C40">
      <w:pPr>
        <w:ind w:left="144" w:right="144"/>
        <w:jc w:val="center"/>
      </w:pPr>
      <w:r>
        <w:t>Our vision is for everyone to have a love of life, a love of learning and a love of people.</w:t>
      </w:r>
    </w:p>
    <w:p w14:paraId="349A8F65" w14:textId="77777777" w:rsidR="00997614" w:rsidRDefault="00997614" w:rsidP="00997614">
      <w:pPr>
        <w:ind w:left="144" w:right="144"/>
      </w:pPr>
    </w:p>
    <w:tbl>
      <w:tblPr>
        <w:tblW w:w="15840" w:type="dxa"/>
        <w:tblInd w:w="-5" w:type="dxa"/>
        <w:tblLook w:val="0000" w:firstRow="0" w:lastRow="0" w:firstColumn="0" w:lastColumn="0" w:noHBand="0" w:noVBand="0"/>
      </w:tblPr>
      <w:tblGrid>
        <w:gridCol w:w="5280"/>
        <w:gridCol w:w="5280"/>
        <w:gridCol w:w="5280"/>
      </w:tblGrid>
      <w:tr w:rsidR="00997614" w14:paraId="6E6ABA45" w14:textId="77777777" w:rsidTr="0092124E">
        <w:trPr>
          <w:trHeight w:val="11159"/>
        </w:trPr>
        <w:tc>
          <w:tcPr>
            <w:tcW w:w="5280" w:type="dxa"/>
          </w:tcPr>
          <w:p w14:paraId="287BF633" w14:textId="2B60BFDA" w:rsidR="00997614" w:rsidRPr="00491776" w:rsidRDefault="00287C40" w:rsidP="00906CA7">
            <w:pPr>
              <w:tabs>
                <w:tab w:val="left" w:pos="1440"/>
              </w:tabs>
              <w:ind w:left="144" w:right="144"/>
            </w:pPr>
            <w:r>
              <w:rPr>
                <w:noProof/>
              </w:rPr>
              <w:lastRenderedPageBreak/>
              <mc:AlternateContent>
                <mc:Choice Requires="wps">
                  <w:drawing>
                    <wp:anchor distT="0" distB="0" distL="114300" distR="114300" simplePos="0" relativeHeight="251712512" behindDoc="0" locked="0" layoutInCell="1" allowOverlap="1" wp14:anchorId="3CA503BD" wp14:editId="5C3D8A84">
                      <wp:simplePos x="0" y="0"/>
                      <wp:positionH relativeFrom="column">
                        <wp:posOffset>239395</wp:posOffset>
                      </wp:positionH>
                      <wp:positionV relativeFrom="paragraph">
                        <wp:posOffset>1010285</wp:posOffset>
                      </wp:positionV>
                      <wp:extent cx="3015615" cy="2686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15615" cy="2686050"/>
                              </a:xfrm>
                              <a:prstGeom prst="rect">
                                <a:avLst/>
                              </a:prstGeom>
                              <a:solidFill>
                                <a:schemeClr val="lt1"/>
                              </a:solidFill>
                              <a:ln w="6350">
                                <a:noFill/>
                              </a:ln>
                            </wps:spPr>
                            <wps:txbx>
                              <w:txbxContent>
                                <w:p w14:paraId="0E7DC9FE" w14:textId="77777777" w:rsidR="00957CE8" w:rsidRPr="00F20BFC" w:rsidRDefault="00957CE8" w:rsidP="00957CE8">
                                  <w:pPr>
                                    <w:rPr>
                                      <w:b/>
                                      <w:bCs/>
                                    </w:rPr>
                                  </w:pPr>
                                  <w:r w:rsidRPr="00F20BFC">
                                    <w:rPr>
                                      <w:b/>
                                      <w:bCs/>
                                    </w:rPr>
                                    <w:t xml:space="preserve">Regular attendance helps students make good progress and enjoy learning. </w:t>
                                  </w:r>
                                </w:p>
                                <w:p w14:paraId="0ABAD33E" w14:textId="77777777" w:rsidR="00957CE8" w:rsidRDefault="00957CE8" w:rsidP="00957CE8">
                                  <w:r>
                                    <w:t xml:space="preserve">We take a whole school approach to maintaining excellent progress; it is the </w:t>
                                  </w:r>
                                  <w:r w:rsidRPr="00F20BFC">
                                    <w:rPr>
                                      <w:b/>
                                      <w:bCs/>
                                    </w:rPr>
                                    <w:t>joint</w:t>
                                  </w:r>
                                  <w:r>
                                    <w:t xml:space="preserve"> responsibility of parents/ carers and staff. Being at school is a very important part of any child’s life. It enables them to learn, make friends and gain important skills and knowledge which will prepare them for the next stage of learning. </w:t>
                                  </w:r>
                                </w:p>
                                <w:p w14:paraId="3C46AD51" w14:textId="77777777" w:rsidR="00957CE8" w:rsidRDefault="00957CE8" w:rsidP="00957CE8">
                                  <w:r>
                                    <w:t xml:space="preserve">School and parents/carers are partners in making this a success. As parents / carers it is your responsibility to make sure that your child makes the most of this opportunity by ensuring a high level of attendance and punctuality is maintained.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503BD" id="Text Box 8" o:spid="_x0000_s1043" type="#_x0000_t202" style="position:absolute;left:0;text-align:left;margin-left:18.85pt;margin-top:79.55pt;width:237.45pt;height:21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" fillcolor="white [3201]" stroked="f" strokeweight=".5pt">
                      <v:textbox>
                        <w:txbxContent>
                          <w:p w14:paraId="0E7DC9FE" w14:textId="77777777" w:rsidR="00957CE8" w:rsidRPr="00F20BFC" w:rsidRDefault="00957CE8" w:rsidP="00957CE8">
                            <w:pPr>
                              <w:rPr>
                                <w:b/>
                                <w:bCs/>
                              </w:rPr>
                            </w:pPr>
                            <w:r w:rsidRPr="00F20BFC">
                              <w:rPr>
                                <w:b/>
                                <w:bCs/>
                              </w:rPr>
                              <w:t xml:space="preserve">Regular attendance helps students make good progress and enjoy learning. </w:t>
                            </w:r>
                          </w:p>
                          <w:p w14:paraId="0ABAD33E" w14:textId="77777777" w:rsidR="00957CE8" w:rsidRDefault="00957CE8" w:rsidP="00957CE8">
                            <w:r>
                              <w:t xml:space="preserve">We take a whole school approach to maintaining excellent progress; it is the </w:t>
                            </w:r>
                            <w:r w:rsidRPr="00F20BFC">
                              <w:rPr>
                                <w:b/>
                                <w:bCs/>
                              </w:rPr>
                              <w:t>joint</w:t>
                            </w:r>
                            <w:r>
                              <w:t xml:space="preserve"> responsibility of parents/ </w:t>
                            </w:r>
                            <w:proofErr w:type="spellStart"/>
                            <w:r>
                              <w:t>carers</w:t>
                            </w:r>
                            <w:proofErr w:type="spellEnd"/>
                            <w:r>
                              <w:t xml:space="preserve"> and staff. Being at school is a very important part of any child’s life. It enables them to learn, make friends and gain important skills and knowledge which will prepare them for the next stage of learning. </w:t>
                            </w:r>
                          </w:p>
                          <w:p w14:paraId="3C46AD51" w14:textId="77777777" w:rsidR="00957CE8" w:rsidRDefault="00957CE8" w:rsidP="00957CE8">
                            <w:r>
                              <w:t>School and parents/</w:t>
                            </w:r>
                            <w:proofErr w:type="spellStart"/>
                            <w:r>
                              <w:t>carers</w:t>
                            </w:r>
                            <w:proofErr w:type="spellEnd"/>
                            <w:r>
                              <w:t xml:space="preserve"> are partners in making this a success. As parents / </w:t>
                            </w:r>
                            <w:proofErr w:type="spellStart"/>
                            <w:r>
                              <w:t>carers</w:t>
                            </w:r>
                            <w:proofErr w:type="spellEnd"/>
                            <w:r>
                              <w:t xml:space="preserve"> it is your responsibility to make sure that your child makes the most of this opportunity by ensuring a high level of attendance and punctuality is maintained. </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4B0012F4" wp14:editId="3FE0F942">
                      <wp:simplePos x="0" y="0"/>
                      <wp:positionH relativeFrom="column">
                        <wp:posOffset>296545</wp:posOffset>
                      </wp:positionH>
                      <wp:positionV relativeFrom="paragraph">
                        <wp:posOffset>3833495</wp:posOffset>
                      </wp:positionV>
                      <wp:extent cx="2886075" cy="124777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2886075" cy="12477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6B145B2" w14:textId="5ABF7EDA" w:rsidR="00F20BFC" w:rsidRDefault="00F20BFC" w:rsidP="00F20BFC">
                                  <w:pPr>
                                    <w:jc w:val="center"/>
                                  </w:pPr>
                                  <w:r>
                                    <w:t xml:space="preserve">The school is required by law to record and publish rates of absence which includes unauthorized absence. It is therefore imperative that registers are accurately marked and unexplained absences are investigated.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0012F4" id="Rectangle: Rounded Corners 27" o:spid="_x0000_s1044" style="position:absolute;left:0;text-align:left;margin-left:23.35pt;margin-top:301.85pt;width:227.25pt;height:98.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" fillcolor="#5b85aa [3205]" strokecolor="#2c4255 [1605]" strokeweight="1pt">
                      <v:stroke joinstyle="miter"/>
                      <v:textbox>
                        <w:txbxContent>
                          <w:p w14:paraId="36B145B2" w14:textId="5ABF7EDA" w:rsidR="00F20BFC" w:rsidRDefault="00F20BFC" w:rsidP="00F20BFC">
                            <w:pPr>
                              <w:jc w:val="center"/>
                            </w:pPr>
                            <w:r>
                              <w:t xml:space="preserve">The school is required by law to record and publish rates of absence which includes unauthorized absence. It is therefore imperative that registers are accurately </w:t>
                            </w:r>
                            <w:proofErr w:type="gramStart"/>
                            <w:r>
                              <w:t>marked</w:t>
                            </w:r>
                            <w:proofErr w:type="gramEnd"/>
                            <w:r>
                              <w:t xml:space="preserve"> and unexplained absences are investigated. </w:t>
                            </w:r>
                          </w:p>
                        </w:txbxContent>
                      </v:textbox>
                    </v:roundrect>
                  </w:pict>
                </mc:Fallback>
              </mc:AlternateContent>
            </w:r>
            <w:r>
              <w:rPr>
                <w:noProof/>
              </w:rPr>
              <w:drawing>
                <wp:anchor distT="0" distB="0" distL="114300" distR="114300" simplePos="0" relativeHeight="251711488" behindDoc="0" locked="0" layoutInCell="1" allowOverlap="1" wp14:anchorId="724561EA" wp14:editId="571A9645">
                  <wp:simplePos x="0" y="0"/>
                  <wp:positionH relativeFrom="column">
                    <wp:posOffset>563245</wp:posOffset>
                  </wp:positionH>
                  <wp:positionV relativeFrom="paragraph">
                    <wp:posOffset>5242560</wp:posOffset>
                  </wp:positionV>
                  <wp:extent cx="2247900" cy="1498600"/>
                  <wp:effectExtent l="285750" t="400050" r="266700" b="406400"/>
                  <wp:wrapNone/>
                  <wp:docPr id="30" name="Picture 30"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shurst Wood_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0" cy="1498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57CE8">
              <w:rPr>
                <w:noProof/>
              </w:rPr>
              <mc:AlternateContent>
                <mc:Choice Requires="wps">
                  <w:drawing>
                    <wp:anchor distT="0" distB="0" distL="114300" distR="114300" simplePos="0" relativeHeight="251713536" behindDoc="0" locked="0" layoutInCell="1" allowOverlap="1" wp14:anchorId="441BE745" wp14:editId="777A3968">
                      <wp:simplePos x="0" y="0"/>
                      <wp:positionH relativeFrom="column">
                        <wp:posOffset>201295</wp:posOffset>
                      </wp:positionH>
                      <wp:positionV relativeFrom="paragraph">
                        <wp:posOffset>-1</wp:posOffset>
                      </wp:positionV>
                      <wp:extent cx="2893060" cy="86677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893060" cy="866775"/>
                              </a:xfrm>
                              <a:prstGeom prst="rect">
                                <a:avLst/>
                              </a:prstGeom>
                              <a:noFill/>
                              <a:ln w="6350">
                                <a:noFill/>
                              </a:ln>
                            </wps:spPr>
                            <wps:txbx>
                              <w:txbxContent>
                                <w:p w14:paraId="6BDFF19F" w14:textId="77777777" w:rsidR="00957CE8" w:rsidRPr="00287C40" w:rsidRDefault="00957CE8" w:rsidP="00957CE8">
                                  <w:pPr>
                                    <w:pStyle w:val="Heading3"/>
                                    <w:spacing w:before="240"/>
                                    <w:jc w:val="center"/>
                                    <w:rPr>
                                      <w:color w:val="0070C0"/>
                                      <w:sz w:val="40"/>
                                      <w:szCs w:val="96"/>
                                    </w:rPr>
                                  </w:pPr>
                                  <w:r w:rsidRPr="00287C40">
                                    <w:rPr>
                                      <w:color w:val="0070C0"/>
                                      <w:sz w:val="40"/>
                                      <w:szCs w:val="96"/>
                                    </w:rPr>
                                    <w:t>why attendance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BE745" id="Text Box 192" o:spid="_x0000_s1045" type="#_x0000_t202" style="position:absolute;left:0;text-align:left;margin-left:15.85pt;margin-top:0;width:227.8pt;height:68.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" filled="f" stroked="f" strokeweight=".5pt">
                      <v:textbox>
                        <w:txbxContent>
                          <w:p w14:paraId="6BDFF19F" w14:textId="77777777" w:rsidR="00957CE8" w:rsidRPr="00287C40" w:rsidRDefault="00957CE8" w:rsidP="00957CE8">
                            <w:pPr>
                              <w:pStyle w:val="Heading3"/>
                              <w:spacing w:before="240"/>
                              <w:jc w:val="center"/>
                              <w:rPr>
                                <w:color w:val="0070C0"/>
                                <w:sz w:val="40"/>
                                <w:szCs w:val="96"/>
                              </w:rPr>
                            </w:pPr>
                            <w:r w:rsidRPr="00287C40">
                              <w:rPr>
                                <w:color w:val="0070C0"/>
                                <w:sz w:val="40"/>
                                <w:szCs w:val="96"/>
                              </w:rPr>
                              <w:t>why attendance matters</w:t>
                            </w:r>
                          </w:p>
                        </w:txbxContent>
                      </v:textbox>
                    </v:shape>
                  </w:pict>
                </mc:Fallback>
              </mc:AlternateContent>
            </w:r>
            <w:r w:rsidR="00997614" w:rsidRPr="00491776">
              <w:br w:type="page"/>
            </w:r>
          </w:p>
        </w:tc>
        <w:tc>
          <w:tcPr>
            <w:tcW w:w="5280" w:type="dxa"/>
          </w:tcPr>
          <w:p w14:paraId="36A0DA92" w14:textId="23ADFCAE" w:rsidR="00997614" w:rsidRDefault="00C837AC" w:rsidP="00997614">
            <w:pPr>
              <w:ind w:left="144" w:right="144"/>
            </w:pPr>
            <w:r>
              <w:rPr>
                <w:noProof/>
              </w:rPr>
              <mc:AlternateContent>
                <mc:Choice Requires="wps">
                  <w:drawing>
                    <wp:anchor distT="0" distB="0" distL="114300" distR="114300" simplePos="0" relativeHeight="251744256" behindDoc="0" locked="0" layoutInCell="1" allowOverlap="1" wp14:anchorId="6A6ED241" wp14:editId="32B022EE">
                      <wp:simplePos x="0" y="0"/>
                      <wp:positionH relativeFrom="column">
                        <wp:posOffset>2136775</wp:posOffset>
                      </wp:positionH>
                      <wp:positionV relativeFrom="paragraph">
                        <wp:posOffset>2431415</wp:posOffset>
                      </wp:positionV>
                      <wp:extent cx="981075" cy="1000125"/>
                      <wp:effectExtent l="0" t="0" r="28575" b="28575"/>
                      <wp:wrapSquare wrapText="bothSides"/>
                      <wp:docPr id="242" name="Rectangle: Rounded Corners 242"/>
                      <wp:cNvGraphicFramePr/>
                      <a:graphic xmlns:a="http://schemas.openxmlformats.org/drawingml/2006/main">
                        <a:graphicData uri="http://schemas.microsoft.com/office/word/2010/wordprocessingShape">
                          <wps:wsp>
                            <wps:cNvSpPr/>
                            <wps:spPr>
                              <a:xfrm>
                                <a:off x="0" y="0"/>
                                <a:ext cx="981075" cy="1000125"/>
                              </a:xfrm>
                              <a:prstGeom prst="roundRect">
                                <a:avLst/>
                              </a:prstGeom>
                              <a:solidFill>
                                <a:srgbClr val="FFBA75"/>
                              </a:solidFill>
                              <a:ln w="12700" cap="flat" cmpd="sng" algn="ctr">
                                <a:solidFill>
                                  <a:srgbClr val="372248"/>
                                </a:solidFill>
                                <a:prstDash val="solid"/>
                                <a:miter lim="800000"/>
                              </a:ln>
                              <a:effectLst/>
                            </wps:spPr>
                            <wps:txbx>
                              <w:txbxContent>
                                <w:p w14:paraId="40C96287" w14:textId="32772CCE" w:rsidR="00C837AC" w:rsidRPr="00957CE8" w:rsidRDefault="00C837AC" w:rsidP="00C837AC">
                                  <w:pPr>
                                    <w:jc w:val="center"/>
                                    <w:rPr>
                                      <w:szCs w:val="21"/>
                                    </w:rPr>
                                  </w:pPr>
                                  <w:r>
                                    <w:rPr>
                                      <w:szCs w:val="21"/>
                                    </w:rPr>
                                    <w:t>Attendance letter sent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6ED241" id="Rectangle: Rounded Corners 242" o:spid="_x0000_s1046" style="position:absolute;left:0;text-align:left;margin-left:168.25pt;margin-top:191.45pt;width:77.25pt;height:78.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" fillcolor="#ffba75" strokecolor="#372248" strokeweight="1pt">
                      <v:stroke joinstyle="miter"/>
                      <v:textbox>
                        <w:txbxContent>
                          <w:p w14:paraId="40C96287" w14:textId="32772CCE" w:rsidR="00C837AC" w:rsidRPr="00957CE8" w:rsidRDefault="00C837AC" w:rsidP="00C837AC">
                            <w:pPr>
                              <w:jc w:val="center"/>
                              <w:rPr>
                                <w:szCs w:val="21"/>
                              </w:rPr>
                            </w:pPr>
                            <w:r>
                              <w:rPr>
                                <w:szCs w:val="21"/>
                              </w:rPr>
                              <w:t>Attendance letter sent home</w:t>
                            </w:r>
                          </w:p>
                        </w:txbxContent>
                      </v:textbox>
                      <w10:wrap type="square"/>
                    </v:roundrect>
                  </w:pict>
                </mc:Fallback>
              </mc:AlternateContent>
            </w:r>
            <w:r>
              <w:rPr>
                <w:noProof/>
              </w:rPr>
              <mc:AlternateContent>
                <mc:Choice Requires="wps">
                  <w:drawing>
                    <wp:anchor distT="0" distB="0" distL="114300" distR="114300" simplePos="0" relativeHeight="251723776" behindDoc="0" locked="0" layoutInCell="1" allowOverlap="1" wp14:anchorId="5D22B173" wp14:editId="4FDB36CD">
                      <wp:simplePos x="0" y="0"/>
                      <wp:positionH relativeFrom="column">
                        <wp:posOffset>1001395</wp:posOffset>
                      </wp:positionH>
                      <wp:positionV relativeFrom="paragraph">
                        <wp:posOffset>2419350</wp:posOffset>
                      </wp:positionV>
                      <wp:extent cx="981075" cy="1000125"/>
                      <wp:effectExtent l="0" t="0" r="28575" b="28575"/>
                      <wp:wrapSquare wrapText="bothSides"/>
                      <wp:docPr id="232" name="Rectangle: Rounded Corners 232"/>
                      <wp:cNvGraphicFramePr/>
                      <a:graphic xmlns:a="http://schemas.openxmlformats.org/drawingml/2006/main">
                        <a:graphicData uri="http://schemas.microsoft.com/office/word/2010/wordprocessingShape">
                          <wps:wsp>
                            <wps:cNvSpPr/>
                            <wps:spPr>
                              <a:xfrm>
                                <a:off x="0" y="0"/>
                                <a:ext cx="981075" cy="1000125"/>
                              </a:xfrm>
                              <a:prstGeom prst="roundRect">
                                <a:avLst/>
                              </a:prstGeom>
                              <a:solidFill>
                                <a:srgbClr val="FFFFFF"/>
                              </a:solidFill>
                              <a:ln w="12700" cap="flat" cmpd="sng" algn="ctr">
                                <a:solidFill>
                                  <a:srgbClr val="372248"/>
                                </a:solidFill>
                                <a:prstDash val="solid"/>
                                <a:miter lim="800000"/>
                              </a:ln>
                              <a:effectLst/>
                            </wps:spPr>
                            <wps:txbx>
                              <w:txbxContent>
                                <w:p w14:paraId="4D4C036E" w14:textId="03E21EEF" w:rsidR="00646325" w:rsidRPr="00957CE8" w:rsidRDefault="00646325" w:rsidP="00646325">
                                  <w:pPr>
                                    <w:jc w:val="center"/>
                                    <w:rPr>
                                      <w:szCs w:val="21"/>
                                    </w:rPr>
                                  </w:pPr>
                                  <w:r>
                                    <w:rPr>
                                      <w:szCs w:val="21"/>
                                    </w:rPr>
                                    <w:t>Cause for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22B173" id="Rectangle: Rounded Corners 232" o:spid="_x0000_s1047" style="position:absolute;left:0;text-align:left;margin-left:78.85pt;margin-top:190.5pt;width:77.25pt;height:78.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" strokecolor="#372248" strokeweight="1pt">
                      <v:stroke joinstyle="miter"/>
                      <v:textbox>
                        <w:txbxContent>
                          <w:p w14:paraId="4D4C036E" w14:textId="03E21EEF" w:rsidR="00646325" w:rsidRPr="00957CE8" w:rsidRDefault="00646325" w:rsidP="00646325">
                            <w:pPr>
                              <w:jc w:val="center"/>
                              <w:rPr>
                                <w:szCs w:val="21"/>
                              </w:rPr>
                            </w:pPr>
                            <w:r>
                              <w:rPr>
                                <w:szCs w:val="21"/>
                              </w:rPr>
                              <w:t>Cause for concern</w:t>
                            </w:r>
                          </w:p>
                        </w:txbxContent>
                      </v:textbox>
                      <w10:wrap type="square"/>
                    </v:roundrect>
                  </w:pict>
                </mc:Fallback>
              </mc:AlternateContent>
            </w:r>
            <w:r>
              <w:rPr>
                <w:noProof/>
              </w:rPr>
              <mc:AlternateContent>
                <mc:Choice Requires="wps">
                  <w:drawing>
                    <wp:anchor distT="0" distB="0" distL="114300" distR="114300" simplePos="0" relativeHeight="251721728" behindDoc="0" locked="0" layoutInCell="1" allowOverlap="1" wp14:anchorId="7B79B127" wp14:editId="0BFDCAC6">
                      <wp:simplePos x="0" y="0"/>
                      <wp:positionH relativeFrom="column">
                        <wp:posOffset>-55880</wp:posOffset>
                      </wp:positionH>
                      <wp:positionV relativeFrom="paragraph">
                        <wp:posOffset>2419350</wp:posOffset>
                      </wp:positionV>
                      <wp:extent cx="3314700" cy="1000125"/>
                      <wp:effectExtent l="0" t="0" r="19050" b="28575"/>
                      <wp:wrapNone/>
                      <wp:docPr id="231" name="Rectangle: Rounded Corners 231"/>
                      <wp:cNvGraphicFramePr/>
                      <a:graphic xmlns:a="http://schemas.openxmlformats.org/drawingml/2006/main">
                        <a:graphicData uri="http://schemas.microsoft.com/office/word/2010/wordprocessingShape">
                          <wps:wsp>
                            <wps:cNvSpPr/>
                            <wps:spPr>
                              <a:xfrm>
                                <a:off x="0" y="0"/>
                                <a:ext cx="3314700" cy="1000125"/>
                              </a:xfrm>
                              <a:prstGeom prst="roundRect">
                                <a:avLst/>
                              </a:prstGeom>
                              <a:solidFill>
                                <a:srgbClr val="CC6600"/>
                              </a:solidFill>
                              <a:ln w="12700" cap="flat" cmpd="sng" algn="ctr">
                                <a:solidFill>
                                  <a:srgbClr val="F46036">
                                    <a:shade val="50000"/>
                                  </a:srgbClr>
                                </a:solidFill>
                                <a:prstDash val="solid"/>
                                <a:miter lim="800000"/>
                              </a:ln>
                              <a:effectLst/>
                            </wps:spPr>
                            <wps:txbx>
                              <w:txbxContent>
                                <w:p w14:paraId="13CC3AE0" w14:textId="4360E8EA" w:rsidR="00957CE8" w:rsidRPr="00957CE8" w:rsidRDefault="00646325" w:rsidP="00957CE8">
                                  <w:pPr>
                                    <w:rPr>
                                      <w:b/>
                                      <w:bCs/>
                                      <w:sz w:val="24"/>
                                      <w:szCs w:val="32"/>
                                    </w:rPr>
                                  </w:pPr>
                                  <w:r>
                                    <w:rPr>
                                      <w:b/>
                                      <w:bCs/>
                                      <w:sz w:val="24"/>
                                      <w:szCs w:val="32"/>
                                    </w:rPr>
                                    <w:t>Less</w:t>
                                  </w:r>
                                  <w:r w:rsidR="00957CE8" w:rsidRPr="00957CE8">
                                    <w:rPr>
                                      <w:b/>
                                      <w:bCs/>
                                      <w:sz w:val="24"/>
                                      <w:szCs w:val="32"/>
                                    </w:rPr>
                                    <w:t xml:space="preserve"> than</w:t>
                                  </w:r>
                                </w:p>
                                <w:p w14:paraId="1CFB652A" w14:textId="20DAF596" w:rsidR="00957CE8" w:rsidRPr="00957CE8" w:rsidRDefault="00957CE8" w:rsidP="00957CE8">
                                  <w:pPr>
                                    <w:rPr>
                                      <w:b/>
                                      <w:bCs/>
                                      <w:sz w:val="24"/>
                                      <w:szCs w:val="32"/>
                                    </w:rPr>
                                  </w:pPr>
                                  <w:r w:rsidRPr="00957CE8">
                                    <w:rPr>
                                      <w:b/>
                                      <w:bCs/>
                                      <w:sz w:val="24"/>
                                      <w:szCs w:val="32"/>
                                    </w:rPr>
                                    <w:t xml:space="preserve">     9</w:t>
                                  </w:r>
                                  <w:r w:rsidR="00646325">
                                    <w:rPr>
                                      <w:b/>
                                      <w:bCs/>
                                      <w:sz w:val="24"/>
                                      <w:szCs w:val="32"/>
                                    </w:rPr>
                                    <w:t>5</w:t>
                                  </w:r>
                                  <w:r w:rsidRPr="00957CE8">
                                    <w:rPr>
                                      <w:b/>
                                      <w:bCs/>
                                      <w:sz w:val="24"/>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79B127" id="Rectangle: Rounded Corners 231" o:spid="_x0000_s1048" style="position:absolute;left:0;text-align:left;margin-left:-4.4pt;margin-top:190.5pt;width:261pt;height:78.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" fillcolor="#c60" strokecolor="#b34425" strokeweight="1pt">
                      <v:stroke joinstyle="miter"/>
                      <v:textbox>
                        <w:txbxContent>
                          <w:p w14:paraId="13CC3AE0" w14:textId="4360E8EA" w:rsidR="00957CE8" w:rsidRPr="00957CE8" w:rsidRDefault="00646325" w:rsidP="00957CE8">
                            <w:pPr>
                              <w:rPr>
                                <w:b/>
                                <w:bCs/>
                                <w:sz w:val="24"/>
                                <w:szCs w:val="32"/>
                              </w:rPr>
                            </w:pPr>
                            <w:r>
                              <w:rPr>
                                <w:b/>
                                <w:bCs/>
                                <w:sz w:val="24"/>
                                <w:szCs w:val="32"/>
                              </w:rPr>
                              <w:t>Less</w:t>
                            </w:r>
                            <w:r w:rsidR="00957CE8" w:rsidRPr="00957CE8">
                              <w:rPr>
                                <w:b/>
                                <w:bCs/>
                                <w:sz w:val="24"/>
                                <w:szCs w:val="32"/>
                              </w:rPr>
                              <w:t xml:space="preserve"> than</w:t>
                            </w:r>
                          </w:p>
                          <w:p w14:paraId="1CFB652A" w14:textId="20DAF596" w:rsidR="00957CE8" w:rsidRPr="00957CE8" w:rsidRDefault="00957CE8" w:rsidP="00957CE8">
                            <w:pPr>
                              <w:rPr>
                                <w:b/>
                                <w:bCs/>
                                <w:sz w:val="24"/>
                                <w:szCs w:val="32"/>
                              </w:rPr>
                            </w:pPr>
                            <w:r w:rsidRPr="00957CE8">
                              <w:rPr>
                                <w:b/>
                                <w:bCs/>
                                <w:sz w:val="24"/>
                                <w:szCs w:val="32"/>
                              </w:rPr>
                              <w:t xml:space="preserve">     9</w:t>
                            </w:r>
                            <w:r w:rsidR="00646325">
                              <w:rPr>
                                <w:b/>
                                <w:bCs/>
                                <w:sz w:val="24"/>
                                <w:szCs w:val="32"/>
                              </w:rPr>
                              <w:t>5</w:t>
                            </w:r>
                            <w:r w:rsidRPr="00957CE8">
                              <w:rPr>
                                <w:b/>
                                <w:bCs/>
                                <w:sz w:val="24"/>
                                <w:szCs w:val="32"/>
                              </w:rPr>
                              <w:t>%</w:t>
                            </w:r>
                          </w:p>
                        </w:txbxContent>
                      </v:textbox>
                    </v:roundrect>
                  </w:pict>
                </mc:Fallback>
              </mc:AlternateContent>
            </w:r>
            <w:r>
              <w:rPr>
                <w:noProof/>
              </w:rPr>
              <mc:AlternateContent>
                <mc:Choice Requires="wps">
                  <w:drawing>
                    <wp:anchor distT="0" distB="0" distL="114300" distR="114300" simplePos="0" relativeHeight="251725824" behindDoc="0" locked="0" layoutInCell="1" allowOverlap="1" wp14:anchorId="00BE9FB1" wp14:editId="03C85F36">
                      <wp:simplePos x="0" y="0"/>
                      <wp:positionH relativeFrom="column">
                        <wp:posOffset>-63500</wp:posOffset>
                      </wp:positionH>
                      <wp:positionV relativeFrom="paragraph">
                        <wp:posOffset>3490595</wp:posOffset>
                      </wp:positionV>
                      <wp:extent cx="3324225" cy="314325"/>
                      <wp:effectExtent l="0" t="0" r="28575" b="28575"/>
                      <wp:wrapNone/>
                      <wp:docPr id="233" name="Rectangle: Rounded Corners 233"/>
                      <wp:cNvGraphicFramePr/>
                      <a:graphic xmlns:a="http://schemas.openxmlformats.org/drawingml/2006/main">
                        <a:graphicData uri="http://schemas.microsoft.com/office/word/2010/wordprocessingShape">
                          <wps:wsp>
                            <wps:cNvSpPr/>
                            <wps:spPr>
                              <a:xfrm>
                                <a:off x="0" y="0"/>
                                <a:ext cx="3324225" cy="314325"/>
                              </a:xfrm>
                              <a:prstGeom prst="roundRect">
                                <a:avLst/>
                              </a:prstGeom>
                              <a:solidFill>
                                <a:srgbClr val="FFAB57"/>
                              </a:solidFill>
                              <a:ln w="12700" cap="flat" cmpd="sng" algn="ctr">
                                <a:solidFill>
                                  <a:srgbClr val="F46036">
                                    <a:shade val="50000"/>
                                  </a:srgbClr>
                                </a:solidFill>
                                <a:prstDash val="solid"/>
                                <a:miter lim="800000"/>
                              </a:ln>
                              <a:effectLst/>
                            </wps:spPr>
                            <wps:txbx>
                              <w:txbxContent>
                                <w:p w14:paraId="24C037D4" w14:textId="7B87E940" w:rsidR="00646325" w:rsidRDefault="00C837AC" w:rsidP="00646325">
                                  <w:pPr>
                                    <w:jc w:val="center"/>
                                  </w:pPr>
                                  <w:r>
                                    <w:t xml:space="preserve">10 days absence is 95% attendance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BE9FB1" id="Rectangle: Rounded Corners 233" o:spid="_x0000_s1049" style="position:absolute;left:0;text-align:left;margin-left:-5pt;margin-top:274.85pt;width:261.75pt;height:24.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" fillcolor="#ffab57" strokecolor="#b34425" strokeweight="1pt">
                      <v:stroke joinstyle="miter"/>
                      <v:textbox>
                        <w:txbxContent>
                          <w:p w14:paraId="24C037D4" w14:textId="7B87E940" w:rsidR="00646325" w:rsidRDefault="00C837AC" w:rsidP="00646325">
                            <w:pPr>
                              <w:jc w:val="center"/>
                            </w:pPr>
                            <w:r>
                              <w:t xml:space="preserve">10 days absence is 95% attendance </w:t>
                            </w:r>
                          </w:p>
                        </w:txbxContent>
                      </v:textbox>
                    </v:roundrect>
                  </w:pict>
                </mc:Fallback>
              </mc:AlternateContent>
            </w:r>
            <w:r>
              <w:rPr>
                <w:noProof/>
              </w:rPr>
              <mc:AlternateContent>
                <mc:Choice Requires="wps">
                  <w:drawing>
                    <wp:anchor distT="0" distB="0" distL="114300" distR="114300" simplePos="0" relativeHeight="251734016" behindDoc="0" locked="0" layoutInCell="1" allowOverlap="1" wp14:anchorId="5D1BA4F3" wp14:editId="5A1A760B">
                      <wp:simplePos x="0" y="0"/>
                      <wp:positionH relativeFrom="column">
                        <wp:posOffset>-65405</wp:posOffset>
                      </wp:positionH>
                      <wp:positionV relativeFrom="paragraph">
                        <wp:posOffset>6638925</wp:posOffset>
                      </wp:positionV>
                      <wp:extent cx="3324225" cy="447675"/>
                      <wp:effectExtent l="0" t="0" r="28575" b="28575"/>
                      <wp:wrapNone/>
                      <wp:docPr id="237" name="Rectangle: Rounded Corners 237"/>
                      <wp:cNvGraphicFramePr/>
                      <a:graphic xmlns:a="http://schemas.openxmlformats.org/drawingml/2006/main">
                        <a:graphicData uri="http://schemas.microsoft.com/office/word/2010/wordprocessingShape">
                          <wps:wsp>
                            <wps:cNvSpPr/>
                            <wps:spPr>
                              <a:xfrm>
                                <a:off x="0" y="0"/>
                                <a:ext cx="3324225" cy="447675"/>
                              </a:xfrm>
                              <a:prstGeom prst="roundRect">
                                <a:avLst/>
                              </a:prstGeom>
                              <a:solidFill>
                                <a:srgbClr val="FF0000"/>
                              </a:solidFill>
                              <a:ln w="12700" cap="flat" cmpd="sng" algn="ctr">
                                <a:solidFill>
                                  <a:srgbClr val="F46036">
                                    <a:shade val="50000"/>
                                  </a:srgbClr>
                                </a:solidFill>
                                <a:prstDash val="solid"/>
                                <a:miter lim="800000"/>
                              </a:ln>
                              <a:effectLst/>
                            </wps:spPr>
                            <wps:txbx>
                              <w:txbxContent>
                                <w:p w14:paraId="045BDFEE" w14:textId="0BF72CF9" w:rsidR="00646325" w:rsidRDefault="00C837AC" w:rsidP="00646325">
                                  <w:pPr>
                                    <w:jc w:val="center"/>
                                  </w:pPr>
                                  <w:r>
                                    <w:t>85% attendance means a child has missed 30 days of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BA4F3" id="Rectangle: Rounded Corners 237" o:spid="_x0000_s1050" style="position:absolute;left:0;text-align:left;margin-left:-5.15pt;margin-top:522.75pt;width:261.7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" fillcolor="red" strokecolor="#b34425" strokeweight="1pt">
                      <v:stroke joinstyle="miter"/>
                      <v:textbox>
                        <w:txbxContent>
                          <w:p w14:paraId="045BDFEE" w14:textId="0BF72CF9" w:rsidR="00646325" w:rsidRDefault="00C837AC" w:rsidP="00646325">
                            <w:pPr>
                              <w:jc w:val="center"/>
                            </w:pPr>
                            <w:r>
                              <w:t>85% attendance means a child has missed 30 days of school.</w:t>
                            </w:r>
                          </w:p>
                        </w:txbxContent>
                      </v:textbox>
                    </v:roundrect>
                  </w:pict>
                </mc:Fallback>
              </mc:AlternateContent>
            </w:r>
            <w:r>
              <w:rPr>
                <w:noProof/>
              </w:rPr>
              <mc:AlternateContent>
                <mc:Choice Requires="wps">
                  <w:drawing>
                    <wp:anchor distT="0" distB="0" distL="114300" distR="114300" simplePos="0" relativeHeight="251742208" behindDoc="0" locked="0" layoutInCell="1" allowOverlap="1" wp14:anchorId="72BB035E" wp14:editId="5F38CDB6">
                      <wp:simplePos x="0" y="0"/>
                      <wp:positionH relativeFrom="column">
                        <wp:posOffset>2155825</wp:posOffset>
                      </wp:positionH>
                      <wp:positionV relativeFrom="paragraph">
                        <wp:posOffset>5574665</wp:posOffset>
                      </wp:positionV>
                      <wp:extent cx="981075" cy="1000125"/>
                      <wp:effectExtent l="0" t="0" r="28575" b="28575"/>
                      <wp:wrapSquare wrapText="bothSides"/>
                      <wp:docPr id="241" name="Rectangle: Rounded Corners 241"/>
                      <wp:cNvGraphicFramePr/>
                      <a:graphic xmlns:a="http://schemas.openxmlformats.org/drawingml/2006/main">
                        <a:graphicData uri="http://schemas.microsoft.com/office/word/2010/wordprocessingShape">
                          <wps:wsp>
                            <wps:cNvSpPr/>
                            <wps:spPr>
                              <a:xfrm>
                                <a:off x="0" y="0"/>
                                <a:ext cx="981075" cy="1000125"/>
                              </a:xfrm>
                              <a:prstGeom prst="roundRect">
                                <a:avLst/>
                              </a:prstGeom>
                              <a:solidFill>
                                <a:srgbClr val="FF7979"/>
                              </a:solidFill>
                              <a:ln w="12700" cap="flat" cmpd="sng" algn="ctr">
                                <a:solidFill>
                                  <a:srgbClr val="372248"/>
                                </a:solidFill>
                                <a:prstDash val="solid"/>
                                <a:miter lim="800000"/>
                              </a:ln>
                              <a:effectLst/>
                            </wps:spPr>
                            <wps:txbx>
                              <w:txbxContent>
                                <w:p w14:paraId="3C160C08" w14:textId="427B0553" w:rsidR="00646325" w:rsidRPr="00957CE8" w:rsidRDefault="00646325" w:rsidP="00646325">
                                  <w:pPr>
                                    <w:jc w:val="center"/>
                                    <w:rPr>
                                      <w:szCs w:val="21"/>
                                    </w:rPr>
                                  </w:pPr>
                                  <w:r>
                                    <w:rPr>
                                      <w:szCs w:val="21"/>
                                    </w:rPr>
                                    <w:t>Attendance targets will be set</w:t>
                                  </w:r>
                                  <w:r w:rsidR="00C837AC">
                                    <w:rPr>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BB035E" id="Rectangle: Rounded Corners 241" o:spid="_x0000_s1051" style="position:absolute;left:0;text-align:left;margin-left:169.75pt;margin-top:438.95pt;width:77.25pt;height:78.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" fillcolor="#ff7979" strokecolor="#372248" strokeweight="1pt">
                      <v:stroke joinstyle="miter"/>
                      <v:textbox>
                        <w:txbxContent>
                          <w:p w14:paraId="3C160C08" w14:textId="427B0553" w:rsidR="00646325" w:rsidRPr="00957CE8" w:rsidRDefault="00646325" w:rsidP="00646325">
                            <w:pPr>
                              <w:jc w:val="center"/>
                              <w:rPr>
                                <w:szCs w:val="21"/>
                              </w:rPr>
                            </w:pPr>
                            <w:r>
                              <w:rPr>
                                <w:szCs w:val="21"/>
                              </w:rPr>
                              <w:t>Attendance targets will be set</w:t>
                            </w:r>
                            <w:r w:rsidR="00C837AC">
                              <w:rPr>
                                <w:szCs w:val="21"/>
                              </w:rPr>
                              <w:t xml:space="preserve">. </w:t>
                            </w:r>
                          </w:p>
                        </w:txbxContent>
                      </v:textbox>
                      <w10:wrap type="square"/>
                    </v:roundrect>
                  </w:pict>
                </mc:Fallback>
              </mc:AlternateContent>
            </w:r>
            <w:r>
              <w:rPr>
                <w:noProof/>
              </w:rPr>
              <mc:AlternateContent>
                <mc:Choice Requires="wps">
                  <w:drawing>
                    <wp:anchor distT="0" distB="0" distL="114300" distR="114300" simplePos="0" relativeHeight="251740160" behindDoc="0" locked="0" layoutInCell="1" allowOverlap="1" wp14:anchorId="2AEB0AAF" wp14:editId="030CC856">
                      <wp:simplePos x="0" y="0"/>
                      <wp:positionH relativeFrom="column">
                        <wp:posOffset>1031875</wp:posOffset>
                      </wp:positionH>
                      <wp:positionV relativeFrom="paragraph">
                        <wp:posOffset>5565140</wp:posOffset>
                      </wp:positionV>
                      <wp:extent cx="981075" cy="1000125"/>
                      <wp:effectExtent l="0" t="0" r="28575" b="28575"/>
                      <wp:wrapSquare wrapText="bothSides"/>
                      <wp:docPr id="240" name="Rectangle: Rounded Corners 240"/>
                      <wp:cNvGraphicFramePr/>
                      <a:graphic xmlns:a="http://schemas.openxmlformats.org/drawingml/2006/main">
                        <a:graphicData uri="http://schemas.microsoft.com/office/word/2010/wordprocessingShape">
                          <wps:wsp>
                            <wps:cNvSpPr/>
                            <wps:spPr>
                              <a:xfrm>
                                <a:off x="0" y="0"/>
                                <a:ext cx="981075" cy="1000125"/>
                              </a:xfrm>
                              <a:prstGeom prst="roundRect">
                                <a:avLst/>
                              </a:prstGeom>
                              <a:solidFill>
                                <a:srgbClr val="FFFFFF"/>
                              </a:solidFill>
                              <a:ln w="12700" cap="flat" cmpd="sng" algn="ctr">
                                <a:solidFill>
                                  <a:srgbClr val="372248"/>
                                </a:solidFill>
                                <a:prstDash val="solid"/>
                                <a:miter lim="800000"/>
                              </a:ln>
                              <a:effectLst/>
                            </wps:spPr>
                            <wps:txbx>
                              <w:txbxContent>
                                <w:p w14:paraId="5241EB9B" w14:textId="4B8F8A11" w:rsidR="00646325" w:rsidRPr="00957CE8" w:rsidRDefault="00646325" w:rsidP="00646325">
                                  <w:pPr>
                                    <w:jc w:val="center"/>
                                    <w:rPr>
                                      <w:szCs w:val="21"/>
                                    </w:rPr>
                                  </w:pPr>
                                  <w:r>
                                    <w:rPr>
                                      <w:szCs w:val="21"/>
                                    </w:rPr>
                                    <w:t>Persistent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EB0AAF" id="Rectangle: Rounded Corners 240" o:spid="_x0000_s1052" style="position:absolute;left:0;text-align:left;margin-left:81.25pt;margin-top:438.2pt;width:77.25pt;height:78.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" strokecolor="#372248" strokeweight="1pt">
                      <v:stroke joinstyle="miter"/>
                      <v:textbox>
                        <w:txbxContent>
                          <w:p w14:paraId="5241EB9B" w14:textId="4B8F8A11" w:rsidR="00646325" w:rsidRPr="00957CE8" w:rsidRDefault="00646325" w:rsidP="00646325">
                            <w:pPr>
                              <w:jc w:val="center"/>
                              <w:rPr>
                                <w:szCs w:val="21"/>
                              </w:rPr>
                            </w:pPr>
                            <w:r>
                              <w:rPr>
                                <w:szCs w:val="21"/>
                              </w:rPr>
                              <w:t>Persistent absence</w:t>
                            </w:r>
                          </w:p>
                        </w:txbxContent>
                      </v:textbox>
                      <w10:wrap type="square"/>
                    </v:roundrect>
                  </w:pict>
                </mc:Fallback>
              </mc:AlternateContent>
            </w:r>
            <w:r>
              <w:rPr>
                <w:noProof/>
              </w:rPr>
              <mc:AlternateContent>
                <mc:Choice Requires="wps">
                  <w:drawing>
                    <wp:anchor distT="0" distB="0" distL="114300" distR="114300" simplePos="0" relativeHeight="251731968" behindDoc="0" locked="0" layoutInCell="1" allowOverlap="1" wp14:anchorId="33890770" wp14:editId="373C1B99">
                      <wp:simplePos x="0" y="0"/>
                      <wp:positionH relativeFrom="column">
                        <wp:posOffset>-53975</wp:posOffset>
                      </wp:positionH>
                      <wp:positionV relativeFrom="paragraph">
                        <wp:posOffset>5567045</wp:posOffset>
                      </wp:positionV>
                      <wp:extent cx="3314700" cy="1000125"/>
                      <wp:effectExtent l="0" t="0" r="19050" b="28575"/>
                      <wp:wrapNone/>
                      <wp:docPr id="236" name="Rectangle: Rounded Corners 236"/>
                      <wp:cNvGraphicFramePr/>
                      <a:graphic xmlns:a="http://schemas.openxmlformats.org/drawingml/2006/main">
                        <a:graphicData uri="http://schemas.microsoft.com/office/word/2010/wordprocessingShape">
                          <wps:wsp>
                            <wps:cNvSpPr/>
                            <wps:spPr>
                              <a:xfrm>
                                <a:off x="0" y="0"/>
                                <a:ext cx="3314700" cy="1000125"/>
                              </a:xfrm>
                              <a:prstGeom prst="roundRect">
                                <a:avLst/>
                              </a:prstGeom>
                              <a:solidFill>
                                <a:srgbClr val="FF0000"/>
                              </a:solidFill>
                              <a:ln w="12700" cap="flat" cmpd="sng" algn="ctr">
                                <a:solidFill>
                                  <a:srgbClr val="F46036">
                                    <a:shade val="50000"/>
                                  </a:srgbClr>
                                </a:solidFill>
                                <a:prstDash val="solid"/>
                                <a:miter lim="800000"/>
                              </a:ln>
                              <a:effectLst/>
                            </wps:spPr>
                            <wps:txbx>
                              <w:txbxContent>
                                <w:p w14:paraId="7B03EB01" w14:textId="77777777" w:rsidR="00646325" w:rsidRPr="00957CE8" w:rsidRDefault="00646325" w:rsidP="00646325">
                                  <w:pPr>
                                    <w:rPr>
                                      <w:b/>
                                      <w:bCs/>
                                      <w:sz w:val="24"/>
                                      <w:szCs w:val="32"/>
                                    </w:rPr>
                                  </w:pPr>
                                  <w:r>
                                    <w:rPr>
                                      <w:b/>
                                      <w:bCs/>
                                      <w:sz w:val="24"/>
                                      <w:szCs w:val="32"/>
                                    </w:rPr>
                                    <w:t>Less</w:t>
                                  </w:r>
                                  <w:r w:rsidRPr="00957CE8">
                                    <w:rPr>
                                      <w:b/>
                                      <w:bCs/>
                                      <w:sz w:val="24"/>
                                      <w:szCs w:val="32"/>
                                    </w:rPr>
                                    <w:t xml:space="preserve"> than</w:t>
                                  </w:r>
                                </w:p>
                                <w:p w14:paraId="605B7B4C" w14:textId="769F2456" w:rsidR="00646325" w:rsidRPr="00957CE8" w:rsidRDefault="00646325" w:rsidP="00646325">
                                  <w:pPr>
                                    <w:rPr>
                                      <w:b/>
                                      <w:bCs/>
                                      <w:sz w:val="24"/>
                                      <w:szCs w:val="32"/>
                                    </w:rPr>
                                  </w:pPr>
                                  <w:r w:rsidRPr="00957CE8">
                                    <w:rPr>
                                      <w:b/>
                                      <w:bCs/>
                                      <w:sz w:val="24"/>
                                      <w:szCs w:val="32"/>
                                    </w:rPr>
                                    <w:t xml:space="preserve">     9</w:t>
                                  </w:r>
                                  <w:r>
                                    <w:rPr>
                                      <w:b/>
                                      <w:bCs/>
                                      <w:sz w:val="24"/>
                                      <w:szCs w:val="32"/>
                                    </w:rPr>
                                    <w:t>0</w:t>
                                  </w:r>
                                  <w:r w:rsidRPr="00957CE8">
                                    <w:rPr>
                                      <w:b/>
                                      <w:bCs/>
                                      <w:sz w:val="24"/>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890770" id="Rectangle: Rounded Corners 236" o:spid="_x0000_s1053" style="position:absolute;left:0;text-align:left;margin-left:-4.25pt;margin-top:438.35pt;width:261pt;height:78.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" fillcolor="red" strokecolor="#b34425" strokeweight="1pt">
                      <v:stroke joinstyle="miter"/>
                      <v:textbox>
                        <w:txbxContent>
                          <w:p w14:paraId="7B03EB01" w14:textId="77777777" w:rsidR="00646325" w:rsidRPr="00957CE8" w:rsidRDefault="00646325" w:rsidP="00646325">
                            <w:pPr>
                              <w:rPr>
                                <w:b/>
                                <w:bCs/>
                                <w:sz w:val="24"/>
                                <w:szCs w:val="32"/>
                              </w:rPr>
                            </w:pPr>
                            <w:r>
                              <w:rPr>
                                <w:b/>
                                <w:bCs/>
                                <w:sz w:val="24"/>
                                <w:szCs w:val="32"/>
                              </w:rPr>
                              <w:t>Less</w:t>
                            </w:r>
                            <w:r w:rsidRPr="00957CE8">
                              <w:rPr>
                                <w:b/>
                                <w:bCs/>
                                <w:sz w:val="24"/>
                                <w:szCs w:val="32"/>
                              </w:rPr>
                              <w:t xml:space="preserve"> than</w:t>
                            </w:r>
                          </w:p>
                          <w:p w14:paraId="605B7B4C" w14:textId="769F2456" w:rsidR="00646325" w:rsidRPr="00957CE8" w:rsidRDefault="00646325" w:rsidP="00646325">
                            <w:pPr>
                              <w:rPr>
                                <w:b/>
                                <w:bCs/>
                                <w:sz w:val="24"/>
                                <w:szCs w:val="32"/>
                              </w:rPr>
                            </w:pPr>
                            <w:r w:rsidRPr="00957CE8">
                              <w:rPr>
                                <w:b/>
                                <w:bCs/>
                                <w:sz w:val="24"/>
                                <w:szCs w:val="32"/>
                              </w:rPr>
                              <w:t xml:space="preserve">     9</w:t>
                            </w:r>
                            <w:r>
                              <w:rPr>
                                <w:b/>
                                <w:bCs/>
                                <w:sz w:val="24"/>
                                <w:szCs w:val="32"/>
                              </w:rPr>
                              <w:t>0</w:t>
                            </w:r>
                            <w:r w:rsidRPr="00957CE8">
                              <w:rPr>
                                <w:b/>
                                <w:bCs/>
                                <w:sz w:val="24"/>
                                <w:szCs w:val="32"/>
                              </w:rPr>
                              <w:t>%</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14:anchorId="16C00B57" wp14:editId="0F154FEB">
                      <wp:simplePos x="0" y="0"/>
                      <wp:positionH relativeFrom="column">
                        <wp:posOffset>-65405</wp:posOffset>
                      </wp:positionH>
                      <wp:positionV relativeFrom="paragraph">
                        <wp:posOffset>1790700</wp:posOffset>
                      </wp:positionV>
                      <wp:extent cx="3324225" cy="495300"/>
                      <wp:effectExtent l="0" t="0" r="28575" b="19050"/>
                      <wp:wrapNone/>
                      <wp:docPr id="230" name="Rectangle: Rounded Corners 230"/>
                      <wp:cNvGraphicFramePr/>
                      <a:graphic xmlns:a="http://schemas.openxmlformats.org/drawingml/2006/main">
                        <a:graphicData uri="http://schemas.microsoft.com/office/word/2010/wordprocessingShape">
                          <wps:wsp>
                            <wps:cNvSpPr/>
                            <wps:spPr>
                              <a:xfrm>
                                <a:off x="0" y="0"/>
                                <a:ext cx="3324225" cy="4953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D2C98F" w14:textId="06F5905B" w:rsidR="00C837AC" w:rsidRDefault="00C837AC" w:rsidP="00C837AC">
                                  <w:pPr>
                                    <w:jc w:val="center"/>
                                  </w:pPr>
                                  <w:r>
                                    <w:t>For every day missed a pupil will reduce their attendance by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00B57" id="Rectangle: Rounded Corners 230" o:spid="_x0000_s1054" style="position:absolute;left:0;text-align:left;margin-left:-5.15pt;margin-top:141pt;width:261.75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" fillcolor="#92d050" strokecolor="#8c2407 [1604]" strokeweight="1pt">
                      <v:stroke joinstyle="miter"/>
                      <v:textbox>
                        <w:txbxContent>
                          <w:p w14:paraId="53D2C98F" w14:textId="06F5905B" w:rsidR="00C837AC" w:rsidRDefault="00C837AC" w:rsidP="00C837AC">
                            <w:pPr>
                              <w:jc w:val="center"/>
                            </w:pPr>
                            <w:r>
                              <w:t>For every day missed a pupil will reduce their attendance by 0.5%</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14:anchorId="13E4A190" wp14:editId="13B35D3A">
                      <wp:simplePos x="0" y="0"/>
                      <wp:positionH relativeFrom="column">
                        <wp:posOffset>2158365</wp:posOffset>
                      </wp:positionH>
                      <wp:positionV relativeFrom="paragraph">
                        <wp:posOffset>737870</wp:posOffset>
                      </wp:positionV>
                      <wp:extent cx="1000125" cy="1000125"/>
                      <wp:effectExtent l="0" t="0" r="28575" b="28575"/>
                      <wp:wrapNone/>
                      <wp:docPr id="229" name="Rectangle: Rounded Corners 229"/>
                      <wp:cNvGraphicFramePr/>
                      <a:graphic xmlns:a="http://schemas.openxmlformats.org/drawingml/2006/main">
                        <a:graphicData uri="http://schemas.microsoft.com/office/word/2010/wordprocessingShape">
                          <wps:wsp>
                            <wps:cNvSpPr/>
                            <wps:spPr>
                              <a:xfrm>
                                <a:off x="0" y="0"/>
                                <a:ext cx="1000125" cy="1000125"/>
                              </a:xfrm>
                              <a:prstGeom prst="roundRect">
                                <a:avLst/>
                              </a:prstGeom>
                              <a:solidFill>
                                <a:srgbClr val="CEEAB0"/>
                              </a:solidFill>
                              <a:ln w="12700" cap="flat" cmpd="sng" algn="ctr">
                                <a:solidFill>
                                  <a:srgbClr val="F46036">
                                    <a:shade val="50000"/>
                                  </a:srgbClr>
                                </a:solidFill>
                                <a:prstDash val="solid"/>
                                <a:miter lim="800000"/>
                              </a:ln>
                              <a:effectLst/>
                            </wps:spPr>
                            <wps:txbx>
                              <w:txbxContent>
                                <w:p w14:paraId="39C634BD" w14:textId="7A373EED" w:rsidR="00957CE8" w:rsidRDefault="00957CE8" w:rsidP="00957CE8">
                                  <w:pPr>
                                    <w:jc w:val="center"/>
                                  </w:pPr>
                                  <w:r>
                                    <w:t xml:space="preserve">This still equates to 7 days absence per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E4A190" id="Rectangle: Rounded Corners 229" o:spid="_x0000_s1055" style="position:absolute;left:0;text-align:left;margin-left:169.95pt;margin-top:58.1pt;width:78.75pt;height:78.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" fillcolor="#ceeab0" strokecolor="#b34425" strokeweight="1pt">
                      <v:stroke joinstyle="miter"/>
                      <v:textbox>
                        <w:txbxContent>
                          <w:p w14:paraId="39C634BD" w14:textId="7A373EED" w:rsidR="00957CE8" w:rsidRDefault="00957CE8" w:rsidP="00957CE8">
                            <w:pPr>
                              <w:jc w:val="center"/>
                            </w:pPr>
                            <w:r>
                              <w:t>This still equates to 7 days absence per year</w:t>
                            </w:r>
                            <w:r>
                              <w:t xml:space="preserve"> </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0C2D300D" wp14:editId="4B85A0B9">
                      <wp:simplePos x="0" y="0"/>
                      <wp:positionH relativeFrom="column">
                        <wp:posOffset>1010920</wp:posOffset>
                      </wp:positionH>
                      <wp:positionV relativeFrom="paragraph">
                        <wp:posOffset>733425</wp:posOffset>
                      </wp:positionV>
                      <wp:extent cx="981075" cy="1000125"/>
                      <wp:effectExtent l="0" t="0" r="28575" b="28575"/>
                      <wp:wrapNone/>
                      <wp:docPr id="228" name="Rectangle: Rounded Corners 228"/>
                      <wp:cNvGraphicFramePr/>
                      <a:graphic xmlns:a="http://schemas.openxmlformats.org/drawingml/2006/main">
                        <a:graphicData uri="http://schemas.microsoft.com/office/word/2010/wordprocessingShape">
                          <wps:wsp>
                            <wps:cNvSpPr/>
                            <wps:spPr>
                              <a:xfrm>
                                <a:off x="0" y="0"/>
                                <a:ext cx="981075" cy="1000125"/>
                              </a:xfrm>
                              <a:prstGeom prst="roundRect">
                                <a:avLst/>
                              </a:prstGeom>
                            </wps:spPr>
                            <wps:style>
                              <a:lnRef idx="2">
                                <a:schemeClr val="dk1"/>
                              </a:lnRef>
                              <a:fillRef idx="1">
                                <a:schemeClr val="lt1"/>
                              </a:fillRef>
                              <a:effectRef idx="0">
                                <a:schemeClr val="dk1"/>
                              </a:effectRef>
                              <a:fontRef idx="minor">
                                <a:schemeClr val="dk1"/>
                              </a:fontRef>
                            </wps:style>
                            <wps:txbx>
                              <w:txbxContent>
                                <w:p w14:paraId="2605302D" w14:textId="08EBB2CE" w:rsidR="00957CE8" w:rsidRPr="00957CE8" w:rsidRDefault="00957CE8" w:rsidP="00957CE8">
                                  <w:pPr>
                                    <w:jc w:val="center"/>
                                    <w:rPr>
                                      <w:szCs w:val="21"/>
                                    </w:rPr>
                                  </w:pPr>
                                  <w:r w:rsidRPr="00957CE8">
                                    <w:rPr>
                                      <w:szCs w:val="21"/>
                                    </w:rPr>
                                    <w:t xml:space="preserve">Expected attendance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2D300D" id="Rectangle: Rounded Corners 228" o:spid="_x0000_s1056" style="position:absolute;left:0;text-align:left;margin-left:79.6pt;margin-top:57.75pt;width:77.25pt;height:78.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" fillcolor="white [3201]" strokecolor="#372248 [3200]" strokeweight="1pt">
                      <v:stroke joinstyle="miter"/>
                      <v:textbox>
                        <w:txbxContent>
                          <w:p w14:paraId="2605302D" w14:textId="08EBB2CE" w:rsidR="00957CE8" w:rsidRPr="00957CE8" w:rsidRDefault="00957CE8" w:rsidP="00957CE8">
                            <w:pPr>
                              <w:jc w:val="center"/>
                              <w:rPr>
                                <w:szCs w:val="21"/>
                              </w:rPr>
                            </w:pPr>
                            <w:r w:rsidRPr="00957CE8">
                              <w:rPr>
                                <w:szCs w:val="21"/>
                              </w:rPr>
                              <w:t xml:space="preserve">Expected attendance </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14:anchorId="3DB5F00F" wp14:editId="35995F88">
                      <wp:simplePos x="0" y="0"/>
                      <wp:positionH relativeFrom="column">
                        <wp:posOffset>-55880</wp:posOffset>
                      </wp:positionH>
                      <wp:positionV relativeFrom="paragraph">
                        <wp:posOffset>734060</wp:posOffset>
                      </wp:positionV>
                      <wp:extent cx="3314700" cy="1000125"/>
                      <wp:effectExtent l="0" t="0" r="19050" b="28575"/>
                      <wp:wrapNone/>
                      <wp:docPr id="227" name="Rectangle: Rounded Corners 227"/>
                      <wp:cNvGraphicFramePr/>
                      <a:graphic xmlns:a="http://schemas.openxmlformats.org/drawingml/2006/main">
                        <a:graphicData uri="http://schemas.microsoft.com/office/word/2010/wordprocessingShape">
                          <wps:wsp>
                            <wps:cNvSpPr/>
                            <wps:spPr>
                              <a:xfrm>
                                <a:off x="0" y="0"/>
                                <a:ext cx="3314700" cy="10001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BD215F" w14:textId="77777777" w:rsidR="00957CE8" w:rsidRPr="00957CE8" w:rsidRDefault="00957CE8" w:rsidP="00957CE8">
                                  <w:pPr>
                                    <w:rPr>
                                      <w:b/>
                                      <w:bCs/>
                                      <w:sz w:val="24"/>
                                      <w:szCs w:val="32"/>
                                    </w:rPr>
                                  </w:pPr>
                                  <w:r w:rsidRPr="00957CE8">
                                    <w:rPr>
                                      <w:b/>
                                      <w:bCs/>
                                      <w:sz w:val="24"/>
                                      <w:szCs w:val="32"/>
                                    </w:rPr>
                                    <w:t>More than</w:t>
                                  </w:r>
                                </w:p>
                                <w:p w14:paraId="5668B302" w14:textId="3D971D80" w:rsidR="00957CE8" w:rsidRPr="00957CE8" w:rsidRDefault="00957CE8" w:rsidP="00957CE8">
                                  <w:pPr>
                                    <w:rPr>
                                      <w:b/>
                                      <w:bCs/>
                                      <w:sz w:val="24"/>
                                      <w:szCs w:val="32"/>
                                    </w:rPr>
                                  </w:pPr>
                                  <w:r w:rsidRPr="00957CE8">
                                    <w:rPr>
                                      <w:b/>
                                      <w:bCs/>
                                      <w:sz w:val="24"/>
                                      <w:szCs w:val="32"/>
                                    </w:rPr>
                                    <w:t xml:space="preserve">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B5F00F" id="Rectangle: Rounded Corners 227" o:spid="_x0000_s1057" style="position:absolute;left:0;text-align:left;margin-left:-4.4pt;margin-top:57.8pt;width:261pt;height:78.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" fillcolor="#00b050" strokecolor="#8c2407 [1604]" strokeweight="1pt">
                      <v:stroke joinstyle="miter"/>
                      <v:textbox>
                        <w:txbxContent>
                          <w:p w14:paraId="1DBD215F" w14:textId="77777777" w:rsidR="00957CE8" w:rsidRPr="00957CE8" w:rsidRDefault="00957CE8" w:rsidP="00957CE8">
                            <w:pPr>
                              <w:rPr>
                                <w:b/>
                                <w:bCs/>
                                <w:sz w:val="24"/>
                                <w:szCs w:val="32"/>
                              </w:rPr>
                            </w:pPr>
                            <w:r w:rsidRPr="00957CE8">
                              <w:rPr>
                                <w:b/>
                                <w:bCs/>
                                <w:sz w:val="24"/>
                                <w:szCs w:val="32"/>
                              </w:rPr>
                              <w:t>More than</w:t>
                            </w:r>
                          </w:p>
                          <w:p w14:paraId="5668B302" w14:textId="3D971D80" w:rsidR="00957CE8" w:rsidRPr="00957CE8" w:rsidRDefault="00957CE8" w:rsidP="00957CE8">
                            <w:pPr>
                              <w:rPr>
                                <w:b/>
                                <w:bCs/>
                                <w:sz w:val="24"/>
                                <w:szCs w:val="32"/>
                              </w:rPr>
                            </w:pPr>
                            <w:r w:rsidRPr="00957CE8">
                              <w:rPr>
                                <w:b/>
                                <w:bCs/>
                                <w:sz w:val="24"/>
                                <w:szCs w:val="32"/>
                              </w:rPr>
                              <w:t xml:space="preserve">     96%</w:t>
                            </w:r>
                          </w:p>
                        </w:txbxContent>
                      </v:textbox>
                    </v:roundrect>
                  </w:pict>
                </mc:Fallback>
              </mc:AlternateContent>
            </w:r>
            <w:r w:rsidR="00646325">
              <w:rPr>
                <w:noProof/>
              </w:rPr>
              <mc:AlternateContent>
                <mc:Choice Requires="wps">
                  <w:drawing>
                    <wp:anchor distT="0" distB="0" distL="114300" distR="114300" simplePos="0" relativeHeight="251729920" behindDoc="0" locked="0" layoutInCell="1" allowOverlap="1" wp14:anchorId="30591C7A" wp14:editId="79C06A41">
                      <wp:simplePos x="0" y="0"/>
                      <wp:positionH relativeFrom="column">
                        <wp:posOffset>-65405</wp:posOffset>
                      </wp:positionH>
                      <wp:positionV relativeFrom="paragraph">
                        <wp:posOffset>4991100</wp:posOffset>
                      </wp:positionV>
                      <wp:extent cx="3324225" cy="476250"/>
                      <wp:effectExtent l="0" t="0" r="28575" b="19050"/>
                      <wp:wrapNone/>
                      <wp:docPr id="235" name="Rectangle: Rounded Corners 235"/>
                      <wp:cNvGraphicFramePr/>
                      <a:graphic xmlns:a="http://schemas.openxmlformats.org/drawingml/2006/main">
                        <a:graphicData uri="http://schemas.microsoft.com/office/word/2010/wordprocessingShape">
                          <wps:wsp>
                            <wps:cNvSpPr/>
                            <wps:spPr>
                              <a:xfrm>
                                <a:off x="0" y="0"/>
                                <a:ext cx="3324225" cy="476250"/>
                              </a:xfrm>
                              <a:prstGeom prst="roundRect">
                                <a:avLst/>
                              </a:prstGeom>
                              <a:solidFill>
                                <a:srgbClr val="FFC000"/>
                              </a:solidFill>
                              <a:ln w="12700" cap="flat" cmpd="sng" algn="ctr">
                                <a:solidFill>
                                  <a:srgbClr val="F46036">
                                    <a:shade val="50000"/>
                                  </a:srgbClr>
                                </a:solidFill>
                                <a:prstDash val="solid"/>
                                <a:miter lim="800000"/>
                              </a:ln>
                              <a:effectLst/>
                            </wps:spPr>
                            <wps:txbx>
                              <w:txbxContent>
                                <w:p w14:paraId="5CD1534D" w14:textId="6A0C4B4B" w:rsidR="00646325" w:rsidRDefault="00C837AC" w:rsidP="00646325">
                                  <w:pPr>
                                    <w:jc w:val="center"/>
                                  </w:pPr>
                                  <w:r>
                                    <w:t xml:space="preserve">This equates to 20 days absence </w:t>
                                  </w:r>
                                  <w:r w:rsidR="0064632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91C7A" id="Rectangle: Rounded Corners 235" o:spid="_x0000_s1058" style="position:absolute;left:0;text-align:left;margin-left:-5.15pt;margin-top:393pt;width:261.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" fillcolor="#ffc000" strokecolor="#b34425" strokeweight="1pt">
                      <v:stroke joinstyle="miter"/>
                      <v:textbox>
                        <w:txbxContent>
                          <w:p w14:paraId="5CD1534D" w14:textId="6A0C4B4B" w:rsidR="00646325" w:rsidRDefault="00C837AC" w:rsidP="00646325">
                            <w:pPr>
                              <w:jc w:val="center"/>
                            </w:pPr>
                            <w:r>
                              <w:t xml:space="preserve">This equates to 20 days absence </w:t>
                            </w:r>
                            <w:r w:rsidR="00646325">
                              <w:t xml:space="preserve"> </w:t>
                            </w:r>
                          </w:p>
                        </w:txbxContent>
                      </v:textbox>
                    </v:roundrect>
                  </w:pict>
                </mc:Fallback>
              </mc:AlternateContent>
            </w:r>
            <w:r w:rsidR="00646325">
              <w:rPr>
                <w:noProof/>
              </w:rPr>
              <mc:AlternateContent>
                <mc:Choice Requires="wps">
                  <w:drawing>
                    <wp:anchor distT="0" distB="0" distL="114300" distR="114300" simplePos="0" relativeHeight="251738112" behindDoc="0" locked="0" layoutInCell="1" allowOverlap="1" wp14:anchorId="0E654099" wp14:editId="1206C486">
                      <wp:simplePos x="0" y="0"/>
                      <wp:positionH relativeFrom="column">
                        <wp:posOffset>2165350</wp:posOffset>
                      </wp:positionH>
                      <wp:positionV relativeFrom="paragraph">
                        <wp:posOffset>3945890</wp:posOffset>
                      </wp:positionV>
                      <wp:extent cx="981075" cy="1000125"/>
                      <wp:effectExtent l="0" t="0" r="28575" b="28575"/>
                      <wp:wrapSquare wrapText="bothSides"/>
                      <wp:docPr id="239" name="Rectangle: Rounded Corners 239"/>
                      <wp:cNvGraphicFramePr/>
                      <a:graphic xmlns:a="http://schemas.openxmlformats.org/drawingml/2006/main">
                        <a:graphicData uri="http://schemas.microsoft.com/office/word/2010/wordprocessingShape">
                          <wps:wsp>
                            <wps:cNvSpPr/>
                            <wps:spPr>
                              <a:xfrm>
                                <a:off x="0" y="0"/>
                                <a:ext cx="981075" cy="1000125"/>
                              </a:xfrm>
                              <a:prstGeom prst="roundRect">
                                <a:avLst/>
                              </a:prstGeom>
                              <a:solidFill>
                                <a:srgbClr val="FFDD71"/>
                              </a:solidFill>
                              <a:ln w="12700" cap="flat" cmpd="sng" algn="ctr">
                                <a:solidFill>
                                  <a:srgbClr val="372248"/>
                                </a:solidFill>
                                <a:prstDash val="solid"/>
                                <a:miter lim="800000"/>
                              </a:ln>
                              <a:effectLst/>
                            </wps:spPr>
                            <wps:txbx>
                              <w:txbxContent>
                                <w:p w14:paraId="330A3BCD" w14:textId="672F27E6" w:rsidR="00646325" w:rsidRPr="00957CE8" w:rsidRDefault="00646325" w:rsidP="00646325">
                                  <w:pPr>
                                    <w:jc w:val="center"/>
                                    <w:rPr>
                                      <w:szCs w:val="21"/>
                                    </w:rPr>
                                  </w:pPr>
                                  <w:r>
                                    <w:rPr>
                                      <w:szCs w:val="21"/>
                                    </w:rPr>
                                    <w:t>Medical request letter sent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654099" id="Rectangle: Rounded Corners 239" o:spid="_x0000_s1059" style="position:absolute;left:0;text-align:left;margin-left:170.5pt;margin-top:310.7pt;width:77.25pt;height:78.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" fillcolor="#ffdd71" strokecolor="#372248" strokeweight="1pt">
                      <v:stroke joinstyle="miter"/>
                      <v:textbox>
                        <w:txbxContent>
                          <w:p w14:paraId="330A3BCD" w14:textId="672F27E6" w:rsidR="00646325" w:rsidRPr="00957CE8" w:rsidRDefault="00646325" w:rsidP="00646325">
                            <w:pPr>
                              <w:jc w:val="center"/>
                              <w:rPr>
                                <w:szCs w:val="21"/>
                              </w:rPr>
                            </w:pPr>
                            <w:r>
                              <w:rPr>
                                <w:szCs w:val="21"/>
                              </w:rPr>
                              <w:t>Medical request letter sent home</w:t>
                            </w:r>
                          </w:p>
                        </w:txbxContent>
                      </v:textbox>
                      <w10:wrap type="square"/>
                    </v:roundrect>
                  </w:pict>
                </mc:Fallback>
              </mc:AlternateContent>
            </w:r>
            <w:r w:rsidR="00646325">
              <w:rPr>
                <w:noProof/>
              </w:rPr>
              <mc:AlternateContent>
                <mc:Choice Requires="wps">
                  <w:drawing>
                    <wp:anchor distT="0" distB="0" distL="114300" distR="114300" simplePos="0" relativeHeight="251736064" behindDoc="0" locked="0" layoutInCell="1" allowOverlap="1" wp14:anchorId="7E4C7599" wp14:editId="4FB33080">
                      <wp:simplePos x="0" y="0"/>
                      <wp:positionH relativeFrom="column">
                        <wp:posOffset>1003300</wp:posOffset>
                      </wp:positionH>
                      <wp:positionV relativeFrom="paragraph">
                        <wp:posOffset>3936365</wp:posOffset>
                      </wp:positionV>
                      <wp:extent cx="981075" cy="1000125"/>
                      <wp:effectExtent l="0" t="0" r="28575" b="28575"/>
                      <wp:wrapSquare wrapText="bothSides"/>
                      <wp:docPr id="238" name="Rectangle: Rounded Corners 238"/>
                      <wp:cNvGraphicFramePr/>
                      <a:graphic xmlns:a="http://schemas.openxmlformats.org/drawingml/2006/main">
                        <a:graphicData uri="http://schemas.microsoft.com/office/word/2010/wordprocessingShape">
                          <wps:wsp>
                            <wps:cNvSpPr/>
                            <wps:spPr>
                              <a:xfrm>
                                <a:off x="0" y="0"/>
                                <a:ext cx="981075" cy="1000125"/>
                              </a:xfrm>
                              <a:prstGeom prst="roundRect">
                                <a:avLst/>
                              </a:prstGeom>
                              <a:solidFill>
                                <a:srgbClr val="FFFFFF"/>
                              </a:solidFill>
                              <a:ln w="12700" cap="flat" cmpd="sng" algn="ctr">
                                <a:solidFill>
                                  <a:srgbClr val="372248"/>
                                </a:solidFill>
                                <a:prstDash val="solid"/>
                                <a:miter lim="800000"/>
                              </a:ln>
                              <a:effectLst/>
                            </wps:spPr>
                            <wps:txbx>
                              <w:txbxContent>
                                <w:p w14:paraId="5278527E" w14:textId="31415943" w:rsidR="00646325" w:rsidRPr="00957CE8" w:rsidRDefault="00646325" w:rsidP="00646325">
                                  <w:pPr>
                                    <w:jc w:val="center"/>
                                    <w:rPr>
                                      <w:szCs w:val="21"/>
                                    </w:rPr>
                                  </w:pPr>
                                  <w:r>
                                    <w:rPr>
                                      <w:szCs w:val="21"/>
                                    </w:rPr>
                                    <w:t>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4C7599" id="Rectangle: Rounded Corners 238" o:spid="_x0000_s1060" style="position:absolute;left:0;text-align:left;margin-left:79pt;margin-top:309.95pt;width:77.25pt;height:78.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" strokecolor="#372248" strokeweight="1pt">
                      <v:stroke joinstyle="miter"/>
                      <v:textbox>
                        <w:txbxContent>
                          <w:p w14:paraId="5278527E" w14:textId="31415943" w:rsidR="00646325" w:rsidRPr="00957CE8" w:rsidRDefault="00646325" w:rsidP="00646325">
                            <w:pPr>
                              <w:jc w:val="center"/>
                              <w:rPr>
                                <w:szCs w:val="21"/>
                              </w:rPr>
                            </w:pPr>
                            <w:r>
                              <w:rPr>
                                <w:szCs w:val="21"/>
                              </w:rPr>
                              <w:t>Concern</w:t>
                            </w:r>
                          </w:p>
                        </w:txbxContent>
                      </v:textbox>
                      <w10:wrap type="square"/>
                    </v:roundrect>
                  </w:pict>
                </mc:Fallback>
              </mc:AlternateContent>
            </w:r>
            <w:r w:rsidR="00646325">
              <w:rPr>
                <w:noProof/>
              </w:rPr>
              <mc:AlternateContent>
                <mc:Choice Requires="wps">
                  <w:drawing>
                    <wp:anchor distT="0" distB="0" distL="114300" distR="114300" simplePos="0" relativeHeight="251727872" behindDoc="0" locked="0" layoutInCell="1" allowOverlap="1" wp14:anchorId="0436B581" wp14:editId="4B579F3E">
                      <wp:simplePos x="0" y="0"/>
                      <wp:positionH relativeFrom="column">
                        <wp:posOffset>-53975</wp:posOffset>
                      </wp:positionH>
                      <wp:positionV relativeFrom="paragraph">
                        <wp:posOffset>3938270</wp:posOffset>
                      </wp:positionV>
                      <wp:extent cx="3314700" cy="1000125"/>
                      <wp:effectExtent l="0" t="0" r="19050" b="28575"/>
                      <wp:wrapNone/>
                      <wp:docPr id="234" name="Rectangle: Rounded Corners 234"/>
                      <wp:cNvGraphicFramePr/>
                      <a:graphic xmlns:a="http://schemas.openxmlformats.org/drawingml/2006/main">
                        <a:graphicData uri="http://schemas.microsoft.com/office/word/2010/wordprocessingShape">
                          <wps:wsp>
                            <wps:cNvSpPr/>
                            <wps:spPr>
                              <a:xfrm>
                                <a:off x="0" y="0"/>
                                <a:ext cx="3314700" cy="1000125"/>
                              </a:xfrm>
                              <a:prstGeom prst="roundRect">
                                <a:avLst/>
                              </a:prstGeom>
                              <a:solidFill>
                                <a:srgbClr val="FFC000"/>
                              </a:solidFill>
                              <a:ln w="12700" cap="flat" cmpd="sng" algn="ctr">
                                <a:solidFill>
                                  <a:srgbClr val="F46036">
                                    <a:shade val="50000"/>
                                  </a:srgbClr>
                                </a:solidFill>
                                <a:prstDash val="solid"/>
                                <a:miter lim="800000"/>
                              </a:ln>
                              <a:effectLst/>
                            </wps:spPr>
                            <wps:txbx>
                              <w:txbxContent>
                                <w:p w14:paraId="21CE48F6" w14:textId="6AF7B09A" w:rsidR="00646325" w:rsidRPr="00957CE8" w:rsidRDefault="00646325" w:rsidP="00646325">
                                  <w:pPr>
                                    <w:rPr>
                                      <w:b/>
                                      <w:bCs/>
                                      <w:sz w:val="24"/>
                                      <w:szCs w:val="32"/>
                                    </w:rPr>
                                  </w:pPr>
                                  <w:r w:rsidRPr="00957CE8">
                                    <w:rPr>
                                      <w:b/>
                                      <w:bCs/>
                                      <w:sz w:val="24"/>
                                      <w:szCs w:val="32"/>
                                    </w:rPr>
                                    <w:t xml:space="preserve">     9</w:t>
                                  </w:r>
                                  <w:r>
                                    <w:rPr>
                                      <w:b/>
                                      <w:bCs/>
                                      <w:sz w:val="24"/>
                                      <w:szCs w:val="32"/>
                                    </w:rPr>
                                    <w:t>0</w:t>
                                  </w:r>
                                  <w:r w:rsidRPr="00957CE8">
                                    <w:rPr>
                                      <w:b/>
                                      <w:bCs/>
                                      <w:sz w:val="24"/>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36B581" id="Rectangle: Rounded Corners 234" o:spid="_x0000_s1061" style="position:absolute;left:0;text-align:left;margin-left:-4.25pt;margin-top:310.1pt;width:261pt;height:78.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" fillcolor="#ffc000" strokecolor="#b34425" strokeweight="1pt">
                      <v:stroke joinstyle="miter"/>
                      <v:textbox>
                        <w:txbxContent>
                          <w:p w14:paraId="21CE48F6" w14:textId="6AF7B09A" w:rsidR="00646325" w:rsidRPr="00957CE8" w:rsidRDefault="00646325" w:rsidP="00646325">
                            <w:pPr>
                              <w:rPr>
                                <w:b/>
                                <w:bCs/>
                                <w:sz w:val="24"/>
                                <w:szCs w:val="32"/>
                              </w:rPr>
                            </w:pPr>
                            <w:r w:rsidRPr="00957CE8">
                              <w:rPr>
                                <w:b/>
                                <w:bCs/>
                                <w:sz w:val="24"/>
                                <w:szCs w:val="32"/>
                              </w:rPr>
                              <w:t xml:space="preserve">     9</w:t>
                            </w:r>
                            <w:r>
                              <w:rPr>
                                <w:b/>
                                <w:bCs/>
                                <w:sz w:val="24"/>
                                <w:szCs w:val="32"/>
                              </w:rPr>
                              <w:t>0</w:t>
                            </w:r>
                            <w:r w:rsidRPr="00957CE8">
                              <w:rPr>
                                <w:b/>
                                <w:bCs/>
                                <w:sz w:val="24"/>
                                <w:szCs w:val="32"/>
                              </w:rPr>
                              <w:t>%</w:t>
                            </w:r>
                          </w:p>
                        </w:txbxContent>
                      </v:textbox>
                    </v:roundrect>
                  </w:pict>
                </mc:Fallback>
              </mc:AlternateContent>
            </w:r>
            <w:r w:rsidR="00957CE8" w:rsidRPr="00491776">
              <w:rPr>
                <w:noProof/>
              </w:rPr>
              <mc:AlternateContent>
                <mc:Choice Requires="wps">
                  <w:drawing>
                    <wp:anchor distT="0" distB="0" distL="114300" distR="114300" simplePos="0" relativeHeight="251714560" behindDoc="0" locked="0" layoutInCell="1" allowOverlap="1" wp14:anchorId="7BCC485C" wp14:editId="00E99082">
                      <wp:simplePos x="0" y="0"/>
                      <wp:positionH relativeFrom="column">
                        <wp:posOffset>134620</wp:posOffset>
                      </wp:positionH>
                      <wp:positionV relativeFrom="paragraph">
                        <wp:posOffset>0</wp:posOffset>
                      </wp:positionV>
                      <wp:extent cx="2952750" cy="7340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52750" cy="734060"/>
                              </a:xfrm>
                              <a:prstGeom prst="rect">
                                <a:avLst/>
                              </a:prstGeom>
                              <a:noFill/>
                              <a:ln w="6350">
                                <a:noFill/>
                              </a:ln>
                            </wps:spPr>
                            <wps:txbx>
                              <w:txbxContent>
                                <w:p w14:paraId="01E83299" w14:textId="35875154" w:rsidR="00957CE8" w:rsidRPr="00957CE8" w:rsidRDefault="00957CE8" w:rsidP="00C837AC">
                                  <w:pPr>
                                    <w:pStyle w:val="Heading2"/>
                                    <w:jc w:val="center"/>
                                    <w:rPr>
                                      <w:color w:val="0070C0"/>
                                    </w:rPr>
                                  </w:pPr>
                                  <w:r w:rsidRPr="00957CE8">
                                    <w:rPr>
                                      <w:color w:val="0070C0"/>
                                    </w:rPr>
                                    <w:t>What constitutes good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C485C" id="Text Box 28" o:spid="_x0000_s1062" type="#_x0000_t202" style="position:absolute;left:0;text-align:left;margin-left:10.6pt;margin-top:0;width:232.5pt;height:57.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" filled="f" stroked="f" strokeweight=".5pt">
                      <v:textbox>
                        <w:txbxContent>
                          <w:p w14:paraId="01E83299" w14:textId="35875154" w:rsidR="00957CE8" w:rsidRPr="00957CE8" w:rsidRDefault="00957CE8" w:rsidP="00C837AC">
                            <w:pPr>
                              <w:pStyle w:val="Heading2"/>
                              <w:jc w:val="center"/>
                              <w:rPr>
                                <w:color w:val="0070C0"/>
                              </w:rPr>
                            </w:pPr>
                            <w:r w:rsidRPr="00957CE8">
                              <w:rPr>
                                <w:color w:val="0070C0"/>
                              </w:rPr>
                              <w:t>What constitutes good attendance?</w:t>
                            </w:r>
                          </w:p>
                        </w:txbxContent>
                      </v:textbox>
                    </v:shape>
                  </w:pict>
                </mc:Fallback>
              </mc:AlternateContent>
            </w:r>
          </w:p>
        </w:tc>
        <w:tc>
          <w:tcPr>
            <w:tcW w:w="5280" w:type="dxa"/>
          </w:tcPr>
          <w:p w14:paraId="53EDD6EC" w14:textId="155F8EEA" w:rsidR="00997614" w:rsidRDefault="00997614" w:rsidP="00997614">
            <w:pPr>
              <w:ind w:left="144" w:right="144"/>
            </w:pPr>
          </w:p>
          <w:p w14:paraId="665B0B4D" w14:textId="7ACD5D3D" w:rsidR="00E146B7" w:rsidRDefault="00E146B7" w:rsidP="00997614">
            <w:pPr>
              <w:ind w:left="144" w:right="144"/>
            </w:pPr>
          </w:p>
          <w:p w14:paraId="4DCD7492" w14:textId="453D70CA" w:rsidR="00E146B7" w:rsidRDefault="00574B37" w:rsidP="00997614">
            <w:pPr>
              <w:ind w:left="144" w:right="144"/>
            </w:pPr>
            <w:r>
              <w:rPr>
                <w:noProof/>
              </w:rPr>
              <mc:AlternateContent>
                <mc:Choice Requires="wps">
                  <w:drawing>
                    <wp:anchor distT="0" distB="0" distL="114300" distR="114300" simplePos="0" relativeHeight="251748352" behindDoc="0" locked="0" layoutInCell="1" allowOverlap="1" wp14:anchorId="7C7374A8" wp14:editId="678B4777">
                      <wp:simplePos x="0" y="0"/>
                      <wp:positionH relativeFrom="column">
                        <wp:posOffset>115570</wp:posOffset>
                      </wp:positionH>
                      <wp:positionV relativeFrom="paragraph">
                        <wp:posOffset>156845</wp:posOffset>
                      </wp:positionV>
                      <wp:extent cx="3015615" cy="78105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015615" cy="781050"/>
                              </a:xfrm>
                              <a:prstGeom prst="rect">
                                <a:avLst/>
                              </a:prstGeom>
                              <a:solidFill>
                                <a:srgbClr val="FFFFFF"/>
                              </a:solidFill>
                              <a:ln w="6350">
                                <a:noFill/>
                              </a:ln>
                            </wps:spPr>
                            <wps:txbx>
                              <w:txbxContent>
                                <w:p w14:paraId="705BA653" w14:textId="6D9ACFDF" w:rsidR="00574B37" w:rsidRDefault="00574B37" w:rsidP="00574B37">
                                  <w:r>
                                    <w:t xml:space="preserve">If absence is persistent or unexplained, contact will be made with parents/carers outlining the importance of good attendance and offering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374A8" id="Text Box 244" o:spid="_x0000_s1063" type="#_x0000_t202" style="position:absolute;left:0;text-align:left;margin-left:9.1pt;margin-top:12.35pt;width:237.45pt;height:61.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" stroked="f" strokeweight=".5pt">
                      <v:textbox>
                        <w:txbxContent>
                          <w:p w14:paraId="705BA653" w14:textId="6D9ACFDF" w:rsidR="00574B37" w:rsidRDefault="00574B37" w:rsidP="00574B37">
                            <w:r>
                              <w:t>If absence is persistent or unexplained, contact will be made with parents/</w:t>
                            </w:r>
                            <w:proofErr w:type="spellStart"/>
                            <w:r>
                              <w:t>carers</w:t>
                            </w:r>
                            <w:proofErr w:type="spellEnd"/>
                            <w:r>
                              <w:t xml:space="preserve"> outlining the importance of good attendance and offering support. </w:t>
                            </w:r>
                            <w:r>
                              <w:t xml:space="preserve"> </w:t>
                            </w:r>
                          </w:p>
                        </w:txbxContent>
                      </v:textbox>
                    </v:shape>
                  </w:pict>
                </mc:Fallback>
              </mc:AlternateContent>
            </w:r>
          </w:p>
          <w:p w14:paraId="5DFDD895" w14:textId="04BF8C76" w:rsidR="00E146B7" w:rsidRDefault="00287C40" w:rsidP="00E146B7">
            <w:pPr>
              <w:ind w:right="144"/>
            </w:pPr>
            <w:r>
              <w:rPr>
                <w:noProof/>
              </w:rPr>
              <mc:AlternateContent>
                <mc:Choice Requires="wps">
                  <w:drawing>
                    <wp:anchor distT="0" distB="0" distL="114300" distR="114300" simplePos="0" relativeHeight="251753472" behindDoc="0" locked="0" layoutInCell="1" allowOverlap="1" wp14:anchorId="677ABD1E" wp14:editId="16BB802B">
                      <wp:simplePos x="0" y="0"/>
                      <wp:positionH relativeFrom="column">
                        <wp:posOffset>29845</wp:posOffset>
                      </wp:positionH>
                      <wp:positionV relativeFrom="paragraph">
                        <wp:posOffset>2259330</wp:posOffset>
                      </wp:positionV>
                      <wp:extent cx="3057525" cy="1828800"/>
                      <wp:effectExtent l="0" t="0" r="28575" b="19050"/>
                      <wp:wrapNone/>
                      <wp:docPr id="247" name="Rectangle: Rounded Corners 247"/>
                      <wp:cNvGraphicFramePr/>
                      <a:graphic xmlns:a="http://schemas.openxmlformats.org/drawingml/2006/main">
                        <a:graphicData uri="http://schemas.microsoft.com/office/word/2010/wordprocessingShape">
                          <wps:wsp>
                            <wps:cNvSpPr/>
                            <wps:spPr>
                              <a:xfrm>
                                <a:off x="0" y="0"/>
                                <a:ext cx="3057525" cy="1828800"/>
                              </a:xfrm>
                              <a:prstGeom prst="roundRect">
                                <a:avLst/>
                              </a:prstGeom>
                              <a:solidFill>
                                <a:srgbClr val="CEEAB0"/>
                              </a:solidFill>
                            </wps:spPr>
                            <wps:style>
                              <a:lnRef idx="2">
                                <a:schemeClr val="accent6"/>
                              </a:lnRef>
                              <a:fillRef idx="1">
                                <a:schemeClr val="lt1"/>
                              </a:fillRef>
                              <a:effectRef idx="0">
                                <a:schemeClr val="accent6"/>
                              </a:effectRef>
                              <a:fontRef idx="minor">
                                <a:schemeClr val="dk1"/>
                              </a:fontRef>
                            </wps:style>
                            <wps:txbx>
                              <w:txbxContent>
                                <w:p w14:paraId="74297846" w14:textId="1AD0837F" w:rsidR="00574B37" w:rsidRDefault="00574B37" w:rsidP="00574B37">
                                  <w:pPr>
                                    <w:rPr>
                                      <w:b/>
                                      <w:bCs/>
                                      <w:sz w:val="22"/>
                                      <w:szCs w:val="28"/>
                                    </w:rPr>
                                  </w:pPr>
                                  <w:proofErr w:type="spellStart"/>
                                  <w:r w:rsidRPr="00574B37">
                                    <w:rPr>
                                      <w:b/>
                                      <w:bCs/>
                                      <w:sz w:val="22"/>
                                      <w:szCs w:val="28"/>
                                    </w:rPr>
                                    <w:t>Authorised</w:t>
                                  </w:r>
                                  <w:proofErr w:type="spellEnd"/>
                                  <w:r w:rsidRPr="00574B37">
                                    <w:rPr>
                                      <w:b/>
                                      <w:bCs/>
                                      <w:sz w:val="22"/>
                                      <w:szCs w:val="28"/>
                                    </w:rPr>
                                    <w:t xml:space="preserve"> absence</w:t>
                                  </w:r>
                                </w:p>
                                <w:p w14:paraId="4C515AA1" w14:textId="680EB4DE" w:rsidR="00574B37" w:rsidRDefault="00574B37" w:rsidP="00574B37">
                                  <w:pPr>
                                    <w:rPr>
                                      <w:b/>
                                      <w:bCs/>
                                      <w:sz w:val="22"/>
                                      <w:szCs w:val="28"/>
                                    </w:rPr>
                                  </w:pPr>
                                </w:p>
                                <w:p w14:paraId="173D9572" w14:textId="77DC4312" w:rsidR="00574B37" w:rsidRDefault="00574B37" w:rsidP="00574B37">
                                  <w:pPr>
                                    <w:rPr>
                                      <w:sz w:val="22"/>
                                      <w:szCs w:val="28"/>
                                    </w:rPr>
                                  </w:pPr>
                                  <w:r w:rsidRPr="00574B37">
                                    <w:rPr>
                                      <w:b/>
                                      <w:bCs/>
                                      <w:sz w:val="22"/>
                                      <w:szCs w:val="28"/>
                                    </w:rPr>
                                    <w:t>Illness</w:t>
                                  </w:r>
                                  <w:r>
                                    <w:rPr>
                                      <w:sz w:val="22"/>
                                      <w:szCs w:val="28"/>
                                    </w:rPr>
                                    <w:t xml:space="preserve"> (unless persistent) </w:t>
                                  </w:r>
                                </w:p>
                                <w:p w14:paraId="58060505" w14:textId="699614CE" w:rsidR="00574B37" w:rsidRPr="00574B37" w:rsidRDefault="00574B37" w:rsidP="00574B37">
                                  <w:pPr>
                                    <w:rPr>
                                      <w:b/>
                                      <w:bCs/>
                                      <w:sz w:val="22"/>
                                      <w:szCs w:val="28"/>
                                    </w:rPr>
                                  </w:pPr>
                                  <w:r w:rsidRPr="00574B37">
                                    <w:rPr>
                                      <w:b/>
                                      <w:bCs/>
                                      <w:sz w:val="22"/>
                                      <w:szCs w:val="28"/>
                                    </w:rPr>
                                    <w:t>Funerals</w:t>
                                  </w:r>
                                </w:p>
                                <w:p w14:paraId="3DA9163A" w14:textId="0BBEA1B6" w:rsidR="00574B37" w:rsidRDefault="00574B37" w:rsidP="00574B37">
                                  <w:pPr>
                                    <w:rPr>
                                      <w:sz w:val="22"/>
                                      <w:szCs w:val="28"/>
                                    </w:rPr>
                                  </w:pPr>
                                  <w:r w:rsidRPr="00574B37">
                                    <w:rPr>
                                      <w:b/>
                                      <w:bCs/>
                                      <w:sz w:val="22"/>
                                      <w:szCs w:val="28"/>
                                    </w:rPr>
                                    <w:t>Weddings</w:t>
                                  </w:r>
                                  <w:r>
                                    <w:rPr>
                                      <w:sz w:val="22"/>
                                      <w:szCs w:val="28"/>
                                    </w:rPr>
                                    <w:t xml:space="preserve"> if they have not been arranged by the parent / carer</w:t>
                                  </w:r>
                                </w:p>
                                <w:p w14:paraId="2B4E7BB1" w14:textId="0EF88246" w:rsidR="00287C40" w:rsidRDefault="00287C40" w:rsidP="00574B37">
                                  <w:pPr>
                                    <w:rPr>
                                      <w:sz w:val="22"/>
                                      <w:szCs w:val="28"/>
                                    </w:rPr>
                                  </w:pPr>
                                  <w:r>
                                    <w:rPr>
                                      <w:sz w:val="22"/>
                                      <w:szCs w:val="28"/>
                                    </w:rPr>
                                    <w:t>Music / dance / drama exams</w:t>
                                  </w:r>
                                </w:p>
                                <w:p w14:paraId="72E2959E" w14:textId="33930595" w:rsidR="00574B37" w:rsidRPr="00574B37" w:rsidRDefault="00574B37" w:rsidP="00574B37">
                                  <w:pPr>
                                    <w:rPr>
                                      <w:sz w:val="22"/>
                                      <w:szCs w:val="28"/>
                                    </w:rPr>
                                  </w:pPr>
                                  <w:r>
                                    <w:rPr>
                                      <w:sz w:val="22"/>
                                      <w:szCs w:val="28"/>
                                    </w:rPr>
                                    <w:t xml:space="preserve">Other circumstances considered exceptional. </w:t>
                                  </w:r>
                                </w:p>
                                <w:p w14:paraId="23D882E1" w14:textId="77777777" w:rsidR="00574B37" w:rsidRDefault="00574B37" w:rsidP="00574B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ABD1E" id="Rectangle: Rounded Corners 247" o:spid="_x0000_s1064" style="position:absolute;margin-left:2.35pt;margin-top:177.9pt;width:240.75pt;height:2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" fillcolor="#ceeab0" strokecolor="#493670 [3209]" strokeweight="1pt">
                      <v:stroke joinstyle="miter"/>
                      <v:textbox>
                        <w:txbxContent>
                          <w:p w14:paraId="74297846" w14:textId="1AD0837F" w:rsidR="00574B37" w:rsidRDefault="00574B37" w:rsidP="00574B37">
                            <w:pPr>
                              <w:rPr>
                                <w:b/>
                                <w:bCs/>
                                <w:sz w:val="22"/>
                                <w:szCs w:val="28"/>
                              </w:rPr>
                            </w:pPr>
                            <w:proofErr w:type="spellStart"/>
                            <w:r w:rsidRPr="00574B37">
                              <w:rPr>
                                <w:b/>
                                <w:bCs/>
                                <w:sz w:val="22"/>
                                <w:szCs w:val="28"/>
                              </w:rPr>
                              <w:t>Authorised</w:t>
                            </w:r>
                            <w:proofErr w:type="spellEnd"/>
                            <w:r w:rsidRPr="00574B37">
                              <w:rPr>
                                <w:b/>
                                <w:bCs/>
                                <w:sz w:val="22"/>
                                <w:szCs w:val="28"/>
                              </w:rPr>
                              <w:t xml:space="preserve"> absence</w:t>
                            </w:r>
                          </w:p>
                          <w:p w14:paraId="4C515AA1" w14:textId="680EB4DE" w:rsidR="00574B37" w:rsidRDefault="00574B37" w:rsidP="00574B37">
                            <w:pPr>
                              <w:rPr>
                                <w:b/>
                                <w:bCs/>
                                <w:sz w:val="22"/>
                                <w:szCs w:val="28"/>
                              </w:rPr>
                            </w:pPr>
                          </w:p>
                          <w:p w14:paraId="173D9572" w14:textId="77DC4312" w:rsidR="00574B37" w:rsidRDefault="00574B37" w:rsidP="00574B37">
                            <w:pPr>
                              <w:rPr>
                                <w:sz w:val="22"/>
                                <w:szCs w:val="28"/>
                              </w:rPr>
                            </w:pPr>
                            <w:r w:rsidRPr="00574B37">
                              <w:rPr>
                                <w:b/>
                                <w:bCs/>
                                <w:sz w:val="22"/>
                                <w:szCs w:val="28"/>
                              </w:rPr>
                              <w:t>Illness</w:t>
                            </w:r>
                            <w:r>
                              <w:rPr>
                                <w:sz w:val="22"/>
                                <w:szCs w:val="28"/>
                              </w:rPr>
                              <w:t xml:space="preserve"> (unless persistent) </w:t>
                            </w:r>
                          </w:p>
                          <w:p w14:paraId="58060505" w14:textId="699614CE" w:rsidR="00574B37" w:rsidRPr="00574B37" w:rsidRDefault="00574B37" w:rsidP="00574B37">
                            <w:pPr>
                              <w:rPr>
                                <w:b/>
                                <w:bCs/>
                                <w:sz w:val="22"/>
                                <w:szCs w:val="28"/>
                              </w:rPr>
                            </w:pPr>
                            <w:r w:rsidRPr="00574B37">
                              <w:rPr>
                                <w:b/>
                                <w:bCs/>
                                <w:sz w:val="22"/>
                                <w:szCs w:val="28"/>
                              </w:rPr>
                              <w:t>Funerals</w:t>
                            </w:r>
                          </w:p>
                          <w:p w14:paraId="3DA9163A" w14:textId="0BBEA1B6" w:rsidR="00574B37" w:rsidRDefault="00574B37" w:rsidP="00574B37">
                            <w:pPr>
                              <w:rPr>
                                <w:sz w:val="22"/>
                                <w:szCs w:val="28"/>
                              </w:rPr>
                            </w:pPr>
                            <w:r w:rsidRPr="00574B37">
                              <w:rPr>
                                <w:b/>
                                <w:bCs/>
                                <w:sz w:val="22"/>
                                <w:szCs w:val="28"/>
                              </w:rPr>
                              <w:t>Weddings</w:t>
                            </w:r>
                            <w:r>
                              <w:rPr>
                                <w:sz w:val="22"/>
                                <w:szCs w:val="28"/>
                              </w:rPr>
                              <w:t xml:space="preserve"> if they have not been arranged by the parent / </w:t>
                            </w:r>
                            <w:proofErr w:type="spellStart"/>
                            <w:r>
                              <w:rPr>
                                <w:sz w:val="22"/>
                                <w:szCs w:val="28"/>
                              </w:rPr>
                              <w:t>carer</w:t>
                            </w:r>
                            <w:proofErr w:type="spellEnd"/>
                          </w:p>
                          <w:p w14:paraId="2B4E7BB1" w14:textId="0EF88246" w:rsidR="00287C40" w:rsidRDefault="00287C40" w:rsidP="00574B37">
                            <w:pPr>
                              <w:rPr>
                                <w:sz w:val="22"/>
                                <w:szCs w:val="28"/>
                              </w:rPr>
                            </w:pPr>
                            <w:r>
                              <w:rPr>
                                <w:sz w:val="22"/>
                                <w:szCs w:val="28"/>
                              </w:rPr>
                              <w:t>Music / dance / drama exams</w:t>
                            </w:r>
                          </w:p>
                          <w:p w14:paraId="72E2959E" w14:textId="33930595" w:rsidR="00574B37" w:rsidRPr="00574B37" w:rsidRDefault="00574B37" w:rsidP="00574B37">
                            <w:pPr>
                              <w:rPr>
                                <w:sz w:val="22"/>
                                <w:szCs w:val="28"/>
                              </w:rPr>
                            </w:pPr>
                            <w:r>
                              <w:rPr>
                                <w:sz w:val="22"/>
                                <w:szCs w:val="28"/>
                              </w:rPr>
                              <w:t xml:space="preserve">Other circumstances considered exceptional. </w:t>
                            </w:r>
                          </w:p>
                          <w:p w14:paraId="23D882E1" w14:textId="77777777" w:rsidR="00574B37" w:rsidRDefault="00574B37" w:rsidP="00574B37">
                            <w:pPr>
                              <w:jc w:val="center"/>
                            </w:pPr>
                          </w:p>
                        </w:txbxContent>
                      </v:textbox>
                    </v:roundrect>
                  </w:pict>
                </mc:Fallback>
              </mc:AlternateContent>
            </w:r>
            <w:r>
              <w:rPr>
                <w:noProof/>
              </w:rPr>
              <mc:AlternateContent>
                <mc:Choice Requires="wps">
                  <w:drawing>
                    <wp:anchor distT="0" distB="0" distL="114300" distR="114300" simplePos="0" relativeHeight="251755520" behindDoc="0" locked="0" layoutInCell="1" allowOverlap="1" wp14:anchorId="4C65A43B" wp14:editId="2CB35841">
                      <wp:simplePos x="0" y="0"/>
                      <wp:positionH relativeFrom="column">
                        <wp:posOffset>39370</wp:posOffset>
                      </wp:positionH>
                      <wp:positionV relativeFrom="paragraph">
                        <wp:posOffset>4192905</wp:posOffset>
                      </wp:positionV>
                      <wp:extent cx="3057525" cy="2362200"/>
                      <wp:effectExtent l="0" t="0" r="28575" b="19050"/>
                      <wp:wrapNone/>
                      <wp:docPr id="248" name="Rectangle: Rounded Corners 248"/>
                      <wp:cNvGraphicFramePr/>
                      <a:graphic xmlns:a="http://schemas.openxmlformats.org/drawingml/2006/main">
                        <a:graphicData uri="http://schemas.microsoft.com/office/word/2010/wordprocessingShape">
                          <wps:wsp>
                            <wps:cNvSpPr/>
                            <wps:spPr>
                              <a:xfrm>
                                <a:off x="0" y="0"/>
                                <a:ext cx="3057525" cy="2362200"/>
                              </a:xfrm>
                              <a:prstGeom prst="roundRect">
                                <a:avLst/>
                              </a:prstGeom>
                              <a:solidFill>
                                <a:srgbClr val="FF7979"/>
                              </a:solidFill>
                              <a:ln w="12700" cap="flat" cmpd="sng" algn="ctr">
                                <a:solidFill>
                                  <a:srgbClr val="493670"/>
                                </a:solidFill>
                                <a:prstDash val="solid"/>
                                <a:miter lim="800000"/>
                              </a:ln>
                              <a:effectLst/>
                            </wps:spPr>
                            <wps:txbx>
                              <w:txbxContent>
                                <w:p w14:paraId="68591C27" w14:textId="64A801AB" w:rsidR="00574B37" w:rsidRDefault="00574B37" w:rsidP="00574B37">
                                  <w:pPr>
                                    <w:rPr>
                                      <w:b/>
                                      <w:bCs/>
                                      <w:sz w:val="22"/>
                                      <w:szCs w:val="28"/>
                                    </w:rPr>
                                  </w:pPr>
                                  <w:proofErr w:type="spellStart"/>
                                  <w:r>
                                    <w:rPr>
                                      <w:b/>
                                      <w:bCs/>
                                      <w:sz w:val="22"/>
                                      <w:szCs w:val="28"/>
                                    </w:rPr>
                                    <w:t>Una</w:t>
                                  </w:r>
                                  <w:r w:rsidRPr="00574B37">
                                    <w:rPr>
                                      <w:b/>
                                      <w:bCs/>
                                      <w:sz w:val="22"/>
                                      <w:szCs w:val="28"/>
                                    </w:rPr>
                                    <w:t>uthorised</w:t>
                                  </w:r>
                                  <w:proofErr w:type="spellEnd"/>
                                  <w:r w:rsidRPr="00574B37">
                                    <w:rPr>
                                      <w:b/>
                                      <w:bCs/>
                                      <w:sz w:val="22"/>
                                      <w:szCs w:val="28"/>
                                    </w:rPr>
                                    <w:t xml:space="preserve"> absence</w:t>
                                  </w:r>
                                </w:p>
                                <w:p w14:paraId="3D99FFE0" w14:textId="77777777" w:rsidR="00574B37" w:rsidRDefault="00574B37" w:rsidP="00574B37">
                                  <w:pPr>
                                    <w:rPr>
                                      <w:b/>
                                      <w:bCs/>
                                      <w:sz w:val="22"/>
                                      <w:szCs w:val="28"/>
                                    </w:rPr>
                                  </w:pPr>
                                </w:p>
                                <w:p w14:paraId="1FC21692" w14:textId="2C5FD56F" w:rsidR="00574B37" w:rsidRDefault="00574B37" w:rsidP="00574B37">
                                  <w:r>
                                    <w:t>Examples of unauthorized absence are shown below:</w:t>
                                  </w:r>
                                </w:p>
                                <w:p w14:paraId="738BC58F" w14:textId="77777777" w:rsidR="00287C40" w:rsidRDefault="00287C40" w:rsidP="00574B37"/>
                                <w:p w14:paraId="60280D03" w14:textId="77777777" w:rsidR="00574B37" w:rsidRDefault="00574B37" w:rsidP="00574B37">
                                  <w:r>
                                    <w:t>Holiday during term time</w:t>
                                  </w:r>
                                </w:p>
                                <w:p w14:paraId="5392CB55" w14:textId="50489AEF" w:rsidR="00574B37" w:rsidRDefault="00574B37" w:rsidP="00574B37">
                                  <w:r>
                                    <w:t>Relative visiting</w:t>
                                  </w:r>
                                </w:p>
                                <w:p w14:paraId="0C6CAEB9" w14:textId="7B8584D9" w:rsidR="00574B37" w:rsidRDefault="00574B37" w:rsidP="00574B37">
                                  <w:r>
                                    <w:t>Birthdays (Pupil/</w:t>
                                  </w:r>
                                  <w:r w:rsidR="00287C40">
                                    <w:t>relative)</w:t>
                                  </w:r>
                                </w:p>
                                <w:p w14:paraId="4C468579" w14:textId="37D2F83B" w:rsidR="00287C40" w:rsidRDefault="00287C40" w:rsidP="00574B37">
                                  <w:r>
                                    <w:t xml:space="preserve">Ill siblings or relatives (unless exceptional circumstances) </w:t>
                                  </w:r>
                                </w:p>
                                <w:p w14:paraId="3389D27D" w14:textId="6EAA6702" w:rsidR="00287C40" w:rsidRDefault="00287C40" w:rsidP="00574B37">
                                  <w:r>
                                    <w:t xml:space="preserve">Attending an event </w:t>
                                  </w:r>
                                </w:p>
                                <w:p w14:paraId="1A3E9EAE" w14:textId="5475202A" w:rsidR="00287C40" w:rsidRDefault="00287C40" w:rsidP="00574B37">
                                  <w:r>
                                    <w:t xml:space="preserve">Any absence where the school is not notified about. </w:t>
                                  </w:r>
                                </w:p>
                                <w:p w14:paraId="10A65A24" w14:textId="77777777" w:rsidR="00287C40" w:rsidRDefault="00287C40" w:rsidP="00574B37"/>
                                <w:p w14:paraId="564D7371" w14:textId="77777777" w:rsidR="00287C40" w:rsidRDefault="00287C40" w:rsidP="00574B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5A43B" id="Rectangle: Rounded Corners 248" o:spid="_x0000_s1065" style="position:absolute;margin-left:3.1pt;margin-top:330.15pt;width:240.75pt;height:18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" fillcolor="#ff7979" strokecolor="#493670" strokeweight="1pt">
                      <v:stroke joinstyle="miter"/>
                      <v:textbox>
                        <w:txbxContent>
                          <w:p w14:paraId="68591C27" w14:textId="64A801AB" w:rsidR="00574B37" w:rsidRDefault="00574B37" w:rsidP="00574B37">
                            <w:pPr>
                              <w:rPr>
                                <w:b/>
                                <w:bCs/>
                                <w:sz w:val="22"/>
                                <w:szCs w:val="28"/>
                              </w:rPr>
                            </w:pPr>
                            <w:proofErr w:type="spellStart"/>
                            <w:r>
                              <w:rPr>
                                <w:b/>
                                <w:bCs/>
                                <w:sz w:val="22"/>
                                <w:szCs w:val="28"/>
                              </w:rPr>
                              <w:t>Una</w:t>
                            </w:r>
                            <w:r w:rsidRPr="00574B37">
                              <w:rPr>
                                <w:b/>
                                <w:bCs/>
                                <w:sz w:val="22"/>
                                <w:szCs w:val="28"/>
                              </w:rPr>
                              <w:t>uthorised</w:t>
                            </w:r>
                            <w:proofErr w:type="spellEnd"/>
                            <w:r w:rsidRPr="00574B37">
                              <w:rPr>
                                <w:b/>
                                <w:bCs/>
                                <w:sz w:val="22"/>
                                <w:szCs w:val="28"/>
                              </w:rPr>
                              <w:t xml:space="preserve"> absence</w:t>
                            </w:r>
                          </w:p>
                          <w:p w14:paraId="3D99FFE0" w14:textId="77777777" w:rsidR="00574B37" w:rsidRDefault="00574B37" w:rsidP="00574B37">
                            <w:pPr>
                              <w:rPr>
                                <w:b/>
                                <w:bCs/>
                                <w:sz w:val="22"/>
                                <w:szCs w:val="28"/>
                              </w:rPr>
                            </w:pPr>
                          </w:p>
                          <w:p w14:paraId="1FC21692" w14:textId="2C5FD56F" w:rsidR="00574B37" w:rsidRDefault="00574B37" w:rsidP="00574B37">
                            <w:r>
                              <w:t>Examples of unauthorized absence are shown below:</w:t>
                            </w:r>
                          </w:p>
                          <w:p w14:paraId="738BC58F" w14:textId="77777777" w:rsidR="00287C40" w:rsidRDefault="00287C40" w:rsidP="00574B37"/>
                          <w:p w14:paraId="60280D03" w14:textId="77777777" w:rsidR="00574B37" w:rsidRDefault="00574B37" w:rsidP="00574B37">
                            <w:r>
                              <w:t>Holiday during term time</w:t>
                            </w:r>
                          </w:p>
                          <w:p w14:paraId="5392CB55" w14:textId="50489AEF" w:rsidR="00574B37" w:rsidRDefault="00574B37" w:rsidP="00574B37">
                            <w:r>
                              <w:t>Relative visiting</w:t>
                            </w:r>
                          </w:p>
                          <w:p w14:paraId="0C6CAEB9" w14:textId="7B8584D9" w:rsidR="00574B37" w:rsidRDefault="00574B37" w:rsidP="00574B37">
                            <w:r>
                              <w:t>Birthdays (Pupil/</w:t>
                            </w:r>
                            <w:r w:rsidR="00287C40">
                              <w:t>relative)</w:t>
                            </w:r>
                          </w:p>
                          <w:p w14:paraId="4C468579" w14:textId="37D2F83B" w:rsidR="00287C40" w:rsidRDefault="00287C40" w:rsidP="00574B37">
                            <w:r>
                              <w:t xml:space="preserve">Ill siblings or relatives (unless exceptional circumstances) </w:t>
                            </w:r>
                          </w:p>
                          <w:p w14:paraId="3389D27D" w14:textId="6EAA6702" w:rsidR="00287C40" w:rsidRDefault="00287C40" w:rsidP="00574B37">
                            <w:r>
                              <w:t xml:space="preserve">Attending an event </w:t>
                            </w:r>
                          </w:p>
                          <w:p w14:paraId="1A3E9EAE" w14:textId="5475202A" w:rsidR="00287C40" w:rsidRDefault="00287C40" w:rsidP="00574B37">
                            <w:r>
                              <w:t xml:space="preserve">Any absence where the school is not notified about. </w:t>
                            </w:r>
                          </w:p>
                          <w:p w14:paraId="10A65A24" w14:textId="77777777" w:rsidR="00287C40" w:rsidRDefault="00287C40" w:rsidP="00574B37"/>
                          <w:p w14:paraId="564D7371" w14:textId="77777777" w:rsidR="00287C40" w:rsidRDefault="00287C40" w:rsidP="00574B37"/>
                        </w:txbxContent>
                      </v:textbox>
                    </v:roundrect>
                  </w:pict>
                </mc:Fallback>
              </mc:AlternateContent>
            </w:r>
            <w:r w:rsidR="00574B37">
              <w:rPr>
                <w:noProof/>
              </w:rPr>
              <mc:AlternateContent>
                <mc:Choice Requires="wps">
                  <w:drawing>
                    <wp:anchor distT="0" distB="0" distL="114300" distR="114300" simplePos="0" relativeHeight="251752448" behindDoc="0" locked="0" layoutInCell="1" allowOverlap="1" wp14:anchorId="02587E2E" wp14:editId="007D0F4B">
                      <wp:simplePos x="0" y="0"/>
                      <wp:positionH relativeFrom="column">
                        <wp:posOffset>96520</wp:posOffset>
                      </wp:positionH>
                      <wp:positionV relativeFrom="paragraph">
                        <wp:posOffset>1659255</wp:posOffset>
                      </wp:positionV>
                      <wp:extent cx="3015615" cy="657225"/>
                      <wp:effectExtent l="0" t="0" r="0" b="9525"/>
                      <wp:wrapNone/>
                      <wp:docPr id="246" name="Text Box 246"/>
                      <wp:cNvGraphicFramePr/>
                      <a:graphic xmlns:a="http://schemas.openxmlformats.org/drawingml/2006/main">
                        <a:graphicData uri="http://schemas.microsoft.com/office/word/2010/wordprocessingShape">
                          <wps:wsp>
                            <wps:cNvSpPr txBox="1"/>
                            <wps:spPr>
                              <a:xfrm>
                                <a:off x="0" y="0"/>
                                <a:ext cx="3015615" cy="657225"/>
                              </a:xfrm>
                              <a:prstGeom prst="rect">
                                <a:avLst/>
                              </a:prstGeom>
                              <a:solidFill>
                                <a:srgbClr val="FFFFFF"/>
                              </a:solidFill>
                              <a:ln w="6350">
                                <a:noFill/>
                              </a:ln>
                            </wps:spPr>
                            <wps:txbx>
                              <w:txbxContent>
                                <w:p w14:paraId="14C3EF3F" w14:textId="75C174B4" w:rsidR="00574B37" w:rsidRDefault="00574B37" w:rsidP="00574B37">
                                  <w:r>
                                    <w:t xml:space="preserve">Absence for the following reasons is authorized, but patterns of abuse will be monitored and investigated if necessary.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87E2E" id="Text Box 246" o:spid="_x0000_s1066" type="#_x0000_t202" style="position:absolute;margin-left:7.6pt;margin-top:130.65pt;width:237.45pt;height:51.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" stroked="f" strokeweight=".5pt">
                      <v:textbox>
                        <w:txbxContent>
                          <w:p w14:paraId="14C3EF3F" w14:textId="75C174B4" w:rsidR="00574B37" w:rsidRDefault="00574B37" w:rsidP="00574B37">
                            <w:r>
                              <w:t xml:space="preserve">Absence for the following reasons is authorized, but patterns of abuse will be monitored and investigated if necessary. </w:t>
                            </w:r>
                            <w:r>
                              <w:t xml:space="preserve">  </w:t>
                            </w:r>
                          </w:p>
                        </w:txbxContent>
                      </v:textbox>
                    </v:shape>
                  </w:pict>
                </mc:Fallback>
              </mc:AlternateContent>
            </w:r>
            <w:r w:rsidR="00574B37" w:rsidRPr="00574B37">
              <w:rPr>
                <w:noProof/>
              </w:rPr>
              <mc:AlternateContent>
                <mc:Choice Requires="wps">
                  <w:drawing>
                    <wp:anchor distT="0" distB="0" distL="114300" distR="114300" simplePos="0" relativeHeight="251750400" behindDoc="0" locked="0" layoutInCell="1" allowOverlap="1" wp14:anchorId="27D588D8" wp14:editId="70D531D0">
                      <wp:simplePos x="0" y="0"/>
                      <wp:positionH relativeFrom="column">
                        <wp:posOffset>125095</wp:posOffset>
                      </wp:positionH>
                      <wp:positionV relativeFrom="paragraph">
                        <wp:posOffset>821055</wp:posOffset>
                      </wp:positionV>
                      <wp:extent cx="2952750" cy="76200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2952750" cy="762000"/>
                              </a:xfrm>
                              <a:prstGeom prst="rect">
                                <a:avLst/>
                              </a:prstGeom>
                              <a:noFill/>
                              <a:ln w="6350">
                                <a:noFill/>
                              </a:ln>
                            </wps:spPr>
                            <wps:txbx>
                              <w:txbxContent>
                                <w:p w14:paraId="435B77B8" w14:textId="26A31075" w:rsidR="00574B37" w:rsidRPr="00957CE8" w:rsidRDefault="00574B37" w:rsidP="00574B37">
                                  <w:pPr>
                                    <w:pStyle w:val="Heading2"/>
                                    <w:jc w:val="center"/>
                                    <w:rPr>
                                      <w:color w:val="0070C0"/>
                                    </w:rPr>
                                  </w:pPr>
                                  <w:proofErr w:type="spellStart"/>
                                  <w:r>
                                    <w:rPr>
                                      <w:color w:val="0070C0"/>
                                    </w:rPr>
                                    <w:t>Authorised</w:t>
                                  </w:r>
                                  <w:proofErr w:type="spellEnd"/>
                                  <w:r>
                                    <w:rPr>
                                      <w:color w:val="0070C0"/>
                                    </w:rPr>
                                    <w:t xml:space="preserve"> and </w:t>
                                  </w:r>
                                  <w:proofErr w:type="spellStart"/>
                                  <w:r>
                                    <w:rPr>
                                      <w:color w:val="0070C0"/>
                                    </w:rPr>
                                    <w:t>unauthorised</w:t>
                                  </w:r>
                                  <w:proofErr w:type="spellEnd"/>
                                  <w:r>
                                    <w:rPr>
                                      <w:color w:val="0070C0"/>
                                    </w:rPr>
                                    <w:t xml:space="preserve">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588D8" id="Text Box 245" o:spid="_x0000_s1067" type="#_x0000_t202" style="position:absolute;margin-left:9.85pt;margin-top:64.65pt;width:232.5pt;height:60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" filled="f" stroked="f" strokeweight=".5pt">
                      <v:textbox>
                        <w:txbxContent>
                          <w:p w14:paraId="435B77B8" w14:textId="26A31075" w:rsidR="00574B37" w:rsidRPr="00957CE8" w:rsidRDefault="00574B37" w:rsidP="00574B37">
                            <w:pPr>
                              <w:pStyle w:val="Heading2"/>
                              <w:jc w:val="center"/>
                              <w:rPr>
                                <w:color w:val="0070C0"/>
                              </w:rPr>
                            </w:pPr>
                            <w:proofErr w:type="spellStart"/>
                            <w:r>
                              <w:rPr>
                                <w:color w:val="0070C0"/>
                              </w:rPr>
                              <w:t>Authorised</w:t>
                            </w:r>
                            <w:proofErr w:type="spellEnd"/>
                            <w:r>
                              <w:rPr>
                                <w:color w:val="0070C0"/>
                              </w:rPr>
                              <w:t xml:space="preserve"> and </w:t>
                            </w:r>
                            <w:proofErr w:type="spellStart"/>
                            <w:r>
                              <w:rPr>
                                <w:color w:val="0070C0"/>
                              </w:rPr>
                              <w:t>unauthorised</w:t>
                            </w:r>
                            <w:proofErr w:type="spellEnd"/>
                            <w:r>
                              <w:rPr>
                                <w:color w:val="0070C0"/>
                              </w:rPr>
                              <w:t xml:space="preserve"> absence </w:t>
                            </w:r>
                          </w:p>
                        </w:txbxContent>
                      </v:textbox>
                    </v:shape>
                  </w:pict>
                </mc:Fallback>
              </mc:AlternateContent>
            </w:r>
          </w:p>
        </w:tc>
      </w:tr>
    </w:tbl>
    <w:p w14:paraId="0C594014" w14:textId="77777777" w:rsidR="00287C40" w:rsidRPr="00287C40" w:rsidRDefault="00287C40" w:rsidP="00287C40">
      <w:pPr>
        <w:ind w:left="144" w:right="144"/>
        <w:jc w:val="center"/>
        <w:rPr>
          <w:sz w:val="8"/>
          <w:szCs w:val="10"/>
        </w:rPr>
      </w:pPr>
    </w:p>
    <w:p w14:paraId="0F78E9B9" w14:textId="1613B025" w:rsidR="00051AEB" w:rsidRPr="00520D53" w:rsidRDefault="00574B37" w:rsidP="00287C40">
      <w:pPr>
        <w:ind w:left="144" w:right="144"/>
        <w:jc w:val="center"/>
      </w:pPr>
      <w:r w:rsidRPr="00574B37">
        <w:rPr>
          <w:noProof/>
        </w:rPr>
        <mc:AlternateContent>
          <mc:Choice Requires="wps">
            <w:drawing>
              <wp:anchor distT="0" distB="0" distL="114300" distR="114300" simplePos="0" relativeHeight="251746304" behindDoc="0" locked="0" layoutInCell="1" allowOverlap="1" wp14:anchorId="28B9EFD6" wp14:editId="53A414FE">
                <wp:simplePos x="0" y="0"/>
                <wp:positionH relativeFrom="column">
                  <wp:posOffset>6943725</wp:posOffset>
                </wp:positionH>
                <wp:positionV relativeFrom="paragraph">
                  <wp:posOffset>-7085965</wp:posOffset>
                </wp:positionV>
                <wp:extent cx="2952750" cy="49530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2952750" cy="495300"/>
                        </a:xfrm>
                        <a:prstGeom prst="rect">
                          <a:avLst/>
                        </a:prstGeom>
                        <a:noFill/>
                        <a:ln w="6350">
                          <a:noFill/>
                        </a:ln>
                      </wps:spPr>
                      <wps:txbx>
                        <w:txbxContent>
                          <w:p w14:paraId="02563027" w14:textId="075B4B0D" w:rsidR="00574B37" w:rsidRPr="00957CE8" w:rsidRDefault="00574B37" w:rsidP="00574B37">
                            <w:pPr>
                              <w:pStyle w:val="Heading2"/>
                              <w:jc w:val="center"/>
                              <w:rPr>
                                <w:color w:val="0070C0"/>
                              </w:rPr>
                            </w:pPr>
                            <w:r>
                              <w:rPr>
                                <w:color w:val="0070C0"/>
                              </w:rPr>
                              <w:t>Persistent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9EFD6" id="Text Box 243" o:spid="_x0000_s1068" type="#_x0000_t202" style="position:absolute;left:0;text-align:left;margin-left:546.75pt;margin-top:-557.95pt;width:232.5pt;height:39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" filled="f" stroked="f" strokeweight=".5pt">
                <v:textbox>
                  <w:txbxContent>
                    <w:p w14:paraId="02563027" w14:textId="075B4B0D" w:rsidR="00574B37" w:rsidRPr="00957CE8" w:rsidRDefault="00574B37" w:rsidP="00574B37">
                      <w:pPr>
                        <w:pStyle w:val="Heading2"/>
                        <w:jc w:val="center"/>
                        <w:rPr>
                          <w:color w:val="0070C0"/>
                        </w:rPr>
                      </w:pPr>
                      <w:r>
                        <w:rPr>
                          <w:color w:val="0070C0"/>
                        </w:rPr>
                        <w:t>Persistent Absence</w:t>
                      </w:r>
                    </w:p>
                  </w:txbxContent>
                </v:textbox>
              </v:shape>
            </w:pict>
          </mc:Fallback>
        </mc:AlternateContent>
      </w:r>
      <w:r w:rsidR="00287C40">
        <w:t>Our vision is for everyone to have a love of life, a love of learning and a love of people.</w:t>
      </w: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C359" w14:textId="77777777" w:rsidR="005C5CCE" w:rsidRDefault="005C5CCE" w:rsidP="009670BF">
      <w:r>
        <w:separator/>
      </w:r>
    </w:p>
  </w:endnote>
  <w:endnote w:type="continuationSeparator" w:id="0">
    <w:p w14:paraId="637D221F" w14:textId="77777777" w:rsidR="005C5CCE" w:rsidRDefault="005C5CCE"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2B20" w14:textId="77777777" w:rsidR="005C5CCE" w:rsidRDefault="005C5CCE" w:rsidP="009670BF">
      <w:r>
        <w:separator/>
      </w:r>
    </w:p>
  </w:footnote>
  <w:footnote w:type="continuationSeparator" w:id="0">
    <w:p w14:paraId="0EADF221" w14:textId="77777777" w:rsidR="005C5CCE" w:rsidRDefault="005C5CCE"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692821">
    <w:abstractNumId w:val="9"/>
  </w:num>
  <w:num w:numId="2" w16cid:durableId="662050848">
    <w:abstractNumId w:val="7"/>
  </w:num>
  <w:num w:numId="3" w16cid:durableId="781918243">
    <w:abstractNumId w:val="6"/>
  </w:num>
  <w:num w:numId="4" w16cid:durableId="1727877449">
    <w:abstractNumId w:val="5"/>
  </w:num>
  <w:num w:numId="5" w16cid:durableId="730739146">
    <w:abstractNumId w:val="4"/>
  </w:num>
  <w:num w:numId="6" w16cid:durableId="1198659323">
    <w:abstractNumId w:val="8"/>
  </w:num>
  <w:num w:numId="7" w16cid:durableId="616983155">
    <w:abstractNumId w:val="3"/>
  </w:num>
  <w:num w:numId="8" w16cid:durableId="370154712">
    <w:abstractNumId w:val="2"/>
  </w:num>
  <w:num w:numId="9" w16cid:durableId="680400735">
    <w:abstractNumId w:val="1"/>
  </w:num>
  <w:num w:numId="10" w16cid:durableId="1307394650">
    <w:abstractNumId w:val="0"/>
  </w:num>
  <w:num w:numId="11" w16cid:durableId="1530800358">
    <w:abstractNumId w:val="10"/>
  </w:num>
  <w:num w:numId="12" w16cid:durableId="1788741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ACF4AA-E02B-4E4C-B320-2B7100D8E6DD}"/>
    <w:docVar w:name="dgnword-eventsink" w:val="542085456"/>
  </w:docVars>
  <w:rsids>
    <w:rsidRoot w:val="000A653B"/>
    <w:rsid w:val="00022169"/>
    <w:rsid w:val="00051AEB"/>
    <w:rsid w:val="000541DD"/>
    <w:rsid w:val="00056AE7"/>
    <w:rsid w:val="00056E5E"/>
    <w:rsid w:val="000641F7"/>
    <w:rsid w:val="00066B9A"/>
    <w:rsid w:val="00080961"/>
    <w:rsid w:val="00081EB1"/>
    <w:rsid w:val="000879BE"/>
    <w:rsid w:val="000A4144"/>
    <w:rsid w:val="000A653B"/>
    <w:rsid w:val="000C2C07"/>
    <w:rsid w:val="000C437B"/>
    <w:rsid w:val="000F4F38"/>
    <w:rsid w:val="000F6246"/>
    <w:rsid w:val="00135F6D"/>
    <w:rsid w:val="001368FB"/>
    <w:rsid w:val="00190238"/>
    <w:rsid w:val="0019220F"/>
    <w:rsid w:val="001A1CCE"/>
    <w:rsid w:val="001E1930"/>
    <w:rsid w:val="001E35DB"/>
    <w:rsid w:val="001E5B52"/>
    <w:rsid w:val="001F1D98"/>
    <w:rsid w:val="001F24D4"/>
    <w:rsid w:val="001F5E36"/>
    <w:rsid w:val="002029F1"/>
    <w:rsid w:val="002049AA"/>
    <w:rsid w:val="00226B4E"/>
    <w:rsid w:val="00242515"/>
    <w:rsid w:val="00250F89"/>
    <w:rsid w:val="002873C7"/>
    <w:rsid w:val="00287C40"/>
    <w:rsid w:val="002A6D1B"/>
    <w:rsid w:val="002B10BC"/>
    <w:rsid w:val="002E4755"/>
    <w:rsid w:val="002E7F74"/>
    <w:rsid w:val="00311432"/>
    <w:rsid w:val="00320B3D"/>
    <w:rsid w:val="00326C63"/>
    <w:rsid w:val="003374E3"/>
    <w:rsid w:val="003433BE"/>
    <w:rsid w:val="00357ACF"/>
    <w:rsid w:val="00361BCB"/>
    <w:rsid w:val="00365F22"/>
    <w:rsid w:val="00373928"/>
    <w:rsid w:val="00386F27"/>
    <w:rsid w:val="00395998"/>
    <w:rsid w:val="00397C43"/>
    <w:rsid w:val="003B534A"/>
    <w:rsid w:val="003C2C8D"/>
    <w:rsid w:val="003D6F3A"/>
    <w:rsid w:val="003E3EF7"/>
    <w:rsid w:val="003E6F76"/>
    <w:rsid w:val="003F20CA"/>
    <w:rsid w:val="003F6D4D"/>
    <w:rsid w:val="00413B2D"/>
    <w:rsid w:val="004236C9"/>
    <w:rsid w:val="00423B05"/>
    <w:rsid w:val="00424F02"/>
    <w:rsid w:val="00461BDC"/>
    <w:rsid w:val="00465785"/>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07AC5"/>
    <w:rsid w:val="00515AA0"/>
    <w:rsid w:val="00520D53"/>
    <w:rsid w:val="00523C8C"/>
    <w:rsid w:val="005253D2"/>
    <w:rsid w:val="005307E5"/>
    <w:rsid w:val="005322C9"/>
    <w:rsid w:val="005456C7"/>
    <w:rsid w:val="0055036F"/>
    <w:rsid w:val="00557008"/>
    <w:rsid w:val="00557A64"/>
    <w:rsid w:val="00557D3C"/>
    <w:rsid w:val="0057068F"/>
    <w:rsid w:val="00574B37"/>
    <w:rsid w:val="00583313"/>
    <w:rsid w:val="005863BA"/>
    <w:rsid w:val="005A357D"/>
    <w:rsid w:val="005A3EA7"/>
    <w:rsid w:val="005B31D2"/>
    <w:rsid w:val="005C1924"/>
    <w:rsid w:val="005C5CCE"/>
    <w:rsid w:val="005D3173"/>
    <w:rsid w:val="005E0479"/>
    <w:rsid w:val="005E4232"/>
    <w:rsid w:val="005E49E4"/>
    <w:rsid w:val="00614973"/>
    <w:rsid w:val="00640F61"/>
    <w:rsid w:val="0064297C"/>
    <w:rsid w:val="0064622B"/>
    <w:rsid w:val="00646325"/>
    <w:rsid w:val="00673B4B"/>
    <w:rsid w:val="006976F2"/>
    <w:rsid w:val="006F7640"/>
    <w:rsid w:val="00702DD7"/>
    <w:rsid w:val="00705BEA"/>
    <w:rsid w:val="00713393"/>
    <w:rsid w:val="00721726"/>
    <w:rsid w:val="0072655B"/>
    <w:rsid w:val="00726B33"/>
    <w:rsid w:val="007352E2"/>
    <w:rsid w:val="007367ED"/>
    <w:rsid w:val="007458E1"/>
    <w:rsid w:val="007513EB"/>
    <w:rsid w:val="00764955"/>
    <w:rsid w:val="00770B4B"/>
    <w:rsid w:val="00775D14"/>
    <w:rsid w:val="007841F4"/>
    <w:rsid w:val="00790C35"/>
    <w:rsid w:val="007A5AF9"/>
    <w:rsid w:val="007B47AA"/>
    <w:rsid w:val="007C32DB"/>
    <w:rsid w:val="007F61EC"/>
    <w:rsid w:val="0081051F"/>
    <w:rsid w:val="00815D15"/>
    <w:rsid w:val="008619C8"/>
    <w:rsid w:val="00880354"/>
    <w:rsid w:val="008C0458"/>
    <w:rsid w:val="008C0FE8"/>
    <w:rsid w:val="008C6A43"/>
    <w:rsid w:val="008C783E"/>
    <w:rsid w:val="008E56FA"/>
    <w:rsid w:val="008E7187"/>
    <w:rsid w:val="00906CA7"/>
    <w:rsid w:val="009146F2"/>
    <w:rsid w:val="0092124E"/>
    <w:rsid w:val="00924BF8"/>
    <w:rsid w:val="00953F84"/>
    <w:rsid w:val="00957CE8"/>
    <w:rsid w:val="009629DE"/>
    <w:rsid w:val="009670BF"/>
    <w:rsid w:val="0099163D"/>
    <w:rsid w:val="00993539"/>
    <w:rsid w:val="00997614"/>
    <w:rsid w:val="00997622"/>
    <w:rsid w:val="009B61B1"/>
    <w:rsid w:val="009C400F"/>
    <w:rsid w:val="009D3F98"/>
    <w:rsid w:val="00A02B04"/>
    <w:rsid w:val="00A03602"/>
    <w:rsid w:val="00A1456C"/>
    <w:rsid w:val="00A20E4B"/>
    <w:rsid w:val="00A46381"/>
    <w:rsid w:val="00A57095"/>
    <w:rsid w:val="00AA0E09"/>
    <w:rsid w:val="00AA33BC"/>
    <w:rsid w:val="00AB027D"/>
    <w:rsid w:val="00AD15EE"/>
    <w:rsid w:val="00B44AFE"/>
    <w:rsid w:val="00B71B05"/>
    <w:rsid w:val="00B74896"/>
    <w:rsid w:val="00BA7D7E"/>
    <w:rsid w:val="00BB4054"/>
    <w:rsid w:val="00BC730B"/>
    <w:rsid w:val="00BD0BA1"/>
    <w:rsid w:val="00BD1A0E"/>
    <w:rsid w:val="00BD1B8D"/>
    <w:rsid w:val="00C04D29"/>
    <w:rsid w:val="00C05660"/>
    <w:rsid w:val="00C06B4F"/>
    <w:rsid w:val="00C15F5E"/>
    <w:rsid w:val="00C21379"/>
    <w:rsid w:val="00C6213B"/>
    <w:rsid w:val="00C67399"/>
    <w:rsid w:val="00C72419"/>
    <w:rsid w:val="00C7782D"/>
    <w:rsid w:val="00C837AC"/>
    <w:rsid w:val="00CC50E0"/>
    <w:rsid w:val="00D2792B"/>
    <w:rsid w:val="00D67A7D"/>
    <w:rsid w:val="00D72AB2"/>
    <w:rsid w:val="00DA13D4"/>
    <w:rsid w:val="00DA356F"/>
    <w:rsid w:val="00E146B7"/>
    <w:rsid w:val="00E232A6"/>
    <w:rsid w:val="00E335AF"/>
    <w:rsid w:val="00E53716"/>
    <w:rsid w:val="00E86F30"/>
    <w:rsid w:val="00E91193"/>
    <w:rsid w:val="00EA5F11"/>
    <w:rsid w:val="00EE6CFA"/>
    <w:rsid w:val="00EF541D"/>
    <w:rsid w:val="00F0618F"/>
    <w:rsid w:val="00F20BFC"/>
    <w:rsid w:val="00F24D57"/>
    <w:rsid w:val="00F413ED"/>
    <w:rsid w:val="00F432A4"/>
    <w:rsid w:val="00F53F77"/>
    <w:rsid w:val="00F62F51"/>
    <w:rsid w:val="00F743E0"/>
    <w:rsid w:val="00FA1B95"/>
    <w:rsid w:val="00FB240C"/>
    <w:rsid w:val="00FB3767"/>
    <w:rsid w:val="00FC004E"/>
    <w:rsid w:val="00FC32DD"/>
    <w:rsid w:val="00FC4690"/>
    <w:rsid w:val="00FF15F1"/>
    <w:rsid w:val="00FF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c9f">
      <v:fill color="white" on="f"/>
      <v:stroke color="#c9f" weight="1.5pt" on="f"/>
      <o:colormru v:ext="edit" colors="#9cf,#fc6"/>
    </o:shapedefaults>
    <o:shapelayout v:ext="edit">
      <o:idmap v:ext="edit" data="2"/>
    </o:shapelayout>
  </w:shapeDefaults>
  <w:decimalSymbol w:val="."/>
  <w:listSeparator w:val=","/>
  <w14:docId w14:val="03E3427C"/>
  <w15:chartTrackingRefBased/>
  <w15:docId w15:val="{2EAF7036-09FD-44A1-A5BB-C4CEC4BB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Business%20brochure%20(tri-fold).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332A899ADCA43A1A83E5CC3F96F37" ma:contentTypeVersion="14" ma:contentTypeDescription="Create a new document." ma:contentTypeScope="" ma:versionID="e88c7ebfee417208b742ba318325f5a4">
  <xsd:schema xmlns:xsd="http://www.w3.org/2001/XMLSchema" xmlns:xs="http://www.w3.org/2001/XMLSchema" xmlns:p="http://schemas.microsoft.com/office/2006/metadata/properties" xmlns:ns2="f794922d-036a-4990-918e-418d41c3fdfb" xmlns:ns3="9f582d2a-5291-4ece-a721-e240b41e8758" targetNamespace="http://schemas.microsoft.com/office/2006/metadata/properties" ma:root="true" ma:fieldsID="715ae32fbe8bbb4bcd58ec7db4cebf12" ns2:_="" ns3:_="">
    <xsd:import namespace="f794922d-036a-4990-918e-418d41c3fdfb"/>
    <xsd:import namespace="9f582d2a-5291-4ece-a721-e240b41e87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nfo"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922d-036a-4990-918e-418d41c3f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 ma:index="14" nillable="true" ma:displayName="Info" ma:description="Info"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1728b05-1f40-46b2-aaca-78aab9c197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82d2a-5291-4ece-a721-e240b41e87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3e7550-1f8e-4f37-a672-ac5a0b5278ee}" ma:internalName="TaxCatchAll" ma:showField="CatchAllData" ma:web="9f582d2a-5291-4ece-a721-e240b41e8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582d2a-5291-4ece-a721-e240b41e8758" xsi:nil="true"/>
    <Info xmlns="f794922d-036a-4990-918e-418d41c3fdfb" xsi:nil="true"/>
    <lcf76f155ced4ddcb4097134ff3c332f xmlns="f794922d-036a-4990-918e-418d41c3fd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70E46-EEDE-4AB3-9749-C3D4A9642FE5}">
  <ds:schemaRefs>
    <ds:schemaRef ds:uri="http://schemas.microsoft.com/sharepoint/v3/contenttype/forms"/>
  </ds:schemaRefs>
</ds:datastoreItem>
</file>

<file path=customXml/itemProps2.xml><?xml version="1.0" encoding="utf-8"?>
<ds:datastoreItem xmlns:ds="http://schemas.openxmlformats.org/officeDocument/2006/customXml" ds:itemID="{44FE4B23-E770-44DC-83B2-DF248985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922d-036a-4990-918e-418d41c3fdfb"/>
    <ds:schemaRef ds:uri="9f582d2a-5291-4ece-a721-e240b41e8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4DCA2-D964-48B2-9DE4-80C509FA3EFA}">
  <ds:schemaRefs>
    <ds:schemaRef ds:uri="http://schemas.microsoft.com/office/2006/metadata/properties"/>
    <ds:schemaRef ds:uri="http://schemas.microsoft.com/office/infopath/2007/PartnerControls"/>
    <ds:schemaRef ds:uri="9f582d2a-5291-4ece-a721-e240b41e8758"/>
    <ds:schemaRef ds:uri="f794922d-036a-4990-918e-418d41c3fdfb"/>
  </ds:schemaRefs>
</ds:datastoreItem>
</file>

<file path=docProps/app.xml><?xml version="1.0" encoding="utf-8"?>
<Properties xmlns="http://schemas.openxmlformats.org/officeDocument/2006/extended-properties" xmlns:vt="http://schemas.openxmlformats.org/officeDocument/2006/docPropsVTypes">
  <Template>Business brochure (tri-fold)</Template>
  <TotalTime>1</TotalTime>
  <Pages>2</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Hobby</cp:lastModifiedBy>
  <cp:revision>2</cp:revision>
  <cp:lastPrinted>2002-04-11T10:32:00Z</cp:lastPrinted>
  <dcterms:created xsi:type="dcterms:W3CDTF">2023-10-27T14:06:00Z</dcterms:created>
  <dcterms:modified xsi:type="dcterms:W3CDTF">2023-10-27T14:06:00Z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y fmtid="{D5CDD505-2E9C-101B-9397-08002B2CF9AE}" pid="3" name="ContentTypeId">
    <vt:lpwstr>0x010100F98332A899ADCA43A1A83E5CC3F96F37</vt:lpwstr>
  </property>
</Properties>
</file>