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449" w:rsidR="007B6449" w:rsidP="006719E0" w:rsidRDefault="007B6449" w14:paraId="562723D5" w14:textId="7B47ABD3">
      <w:pPr>
        <w:pStyle w:val="Heading1"/>
        <w:spacing w:after="0"/>
        <w:rPr>
          <w:rFonts w:ascii="Segoe UI" w:hAnsi="Segoe UI"/>
          <w:color w:val="auto"/>
          <w:sz w:val="40"/>
          <w:szCs w:val="40"/>
          <w:lang w:eastAsia="en-GB"/>
        </w:rPr>
      </w:pPr>
      <w:r w:rsidRPr="007B6449">
        <w:rPr>
          <w:rStyle w:val="normaltextrun"/>
          <w:rFonts w:ascii="Verdana" w:hAnsi="Verdana" w:cs="Segoe UI"/>
          <w:sz w:val="40"/>
          <w:szCs w:val="40"/>
        </w:rPr>
        <w:t xml:space="preserve">Schools and Colleges </w:t>
      </w:r>
      <w:r w:rsidR="00161A40">
        <w:rPr>
          <w:rStyle w:val="normaltextrun"/>
          <w:rFonts w:ascii="Verdana" w:hAnsi="Verdana" w:cs="Segoe UI"/>
          <w:sz w:val="40"/>
          <w:szCs w:val="40"/>
        </w:rPr>
        <w:t xml:space="preserve">Early </w:t>
      </w:r>
      <w:r w:rsidRPr="007B6449">
        <w:rPr>
          <w:rStyle w:val="normaltextrun"/>
          <w:rFonts w:ascii="Verdana" w:hAnsi="Verdana" w:cs="Segoe UI"/>
          <w:sz w:val="40"/>
          <w:szCs w:val="40"/>
        </w:rPr>
        <w:t>Support Service</w:t>
      </w:r>
    </w:p>
    <w:p w:rsidR="006719E0" w:rsidP="006719E0" w:rsidRDefault="006719E0" w14:paraId="3CF682CF" w14:textId="77777777">
      <w:pPr>
        <w:pStyle w:val="Heading1"/>
        <w:spacing w:after="0"/>
        <w:rPr>
          <w:rStyle w:val="normaltextrun"/>
          <w:rFonts w:ascii="Verdana" w:hAnsi="Verdana" w:cs="Segoe UI"/>
          <w:sz w:val="28"/>
          <w:szCs w:val="28"/>
        </w:rPr>
      </w:pPr>
    </w:p>
    <w:p w:rsidRPr="00370149" w:rsidR="000445CF" w:rsidP="006719E0" w:rsidRDefault="000445CF" w14:paraId="58A8F978" w14:textId="3506635A">
      <w:pPr>
        <w:pStyle w:val="Heading1"/>
        <w:spacing w:after="0"/>
        <w:rPr>
          <w:rFonts w:ascii="Verdana" w:hAnsi="Verdana" w:cs="Segoe UI"/>
          <w:sz w:val="28"/>
          <w:szCs w:val="28"/>
        </w:rPr>
      </w:pPr>
      <w:r w:rsidRPr="5F1A4152" w:rsidR="000445CF">
        <w:rPr>
          <w:rStyle w:val="normaltextrun"/>
          <w:rFonts w:ascii="Verdana" w:hAnsi="Verdana" w:cs="Segoe UI"/>
          <w:sz w:val="28"/>
          <w:szCs w:val="28"/>
        </w:rPr>
        <w:t xml:space="preserve">Information </w:t>
      </w:r>
      <w:r w:rsidRPr="5F1A4152" w:rsidR="008D655B">
        <w:rPr>
          <w:rStyle w:val="normaltextrun"/>
          <w:rFonts w:ascii="Verdana" w:hAnsi="Verdana" w:cs="Segoe UI"/>
          <w:sz w:val="28"/>
          <w:szCs w:val="28"/>
        </w:rPr>
        <w:t>regarding</w:t>
      </w:r>
      <w:r w:rsidRPr="5F1A4152" w:rsidR="00370149">
        <w:rPr>
          <w:rStyle w:val="normaltextrun"/>
          <w:rFonts w:ascii="Verdana" w:hAnsi="Verdana" w:cs="Segoe UI"/>
          <w:sz w:val="28"/>
          <w:szCs w:val="28"/>
        </w:rPr>
        <w:t xml:space="preserve"> ‘Parenting teenagers’ groups</w:t>
      </w:r>
      <w:r w:rsidRPr="5F1A4152" w:rsidR="008F712B">
        <w:rPr>
          <w:rStyle w:val="normaltextrun"/>
          <w:rFonts w:ascii="Verdana" w:hAnsi="Verdana" w:cs="Segoe UI"/>
          <w:sz w:val="28"/>
          <w:szCs w:val="28"/>
        </w:rPr>
        <w:t xml:space="preserve"> </w:t>
      </w:r>
      <w:r w:rsidRPr="5F1A4152" w:rsidR="00592FFD">
        <w:rPr>
          <w:rStyle w:val="normaltextrun"/>
          <w:rFonts w:ascii="Verdana" w:hAnsi="Verdana" w:cs="Segoe UI"/>
          <w:sz w:val="28"/>
          <w:szCs w:val="28"/>
        </w:rPr>
        <w:t>(</w:t>
      </w:r>
      <w:r w:rsidRPr="5F1A4152" w:rsidR="44B51A65">
        <w:rPr>
          <w:rStyle w:val="normaltextrun"/>
          <w:rFonts w:ascii="Verdana" w:hAnsi="Verdana" w:cs="Segoe UI"/>
          <w:sz w:val="28"/>
          <w:szCs w:val="28"/>
        </w:rPr>
        <w:t>N</w:t>
      </w:r>
      <w:r w:rsidRPr="5F1A4152" w:rsidR="00A02B1F">
        <w:rPr>
          <w:rStyle w:val="normaltextrun"/>
          <w:rFonts w:ascii="Verdana" w:hAnsi="Verdana" w:cs="Segoe UI"/>
          <w:sz w:val="28"/>
          <w:szCs w:val="28"/>
        </w:rPr>
        <w:t>ovember</w:t>
      </w:r>
      <w:r w:rsidRPr="5F1A4152" w:rsidR="008D655B">
        <w:rPr>
          <w:rStyle w:val="normaltextrun"/>
          <w:rFonts w:ascii="Verdana" w:hAnsi="Verdana" w:cs="Segoe UI"/>
          <w:sz w:val="28"/>
          <w:szCs w:val="28"/>
        </w:rPr>
        <w:t xml:space="preserve"> 2022</w:t>
      </w:r>
      <w:r w:rsidRPr="5F1A4152" w:rsidR="00592FFD">
        <w:rPr>
          <w:rStyle w:val="normaltextrun"/>
          <w:rFonts w:ascii="Verdana" w:hAnsi="Verdana" w:cs="Segoe UI"/>
          <w:sz w:val="28"/>
          <w:szCs w:val="28"/>
        </w:rPr>
        <w:t>)</w:t>
      </w:r>
    </w:p>
    <w:p w:rsidR="00FF42F2" w:rsidP="008C76B5" w:rsidRDefault="00FF42F2" w14:paraId="698E5ADB" w14:textId="77777777">
      <w:pPr>
        <w:spacing w:after="0"/>
        <w:rPr>
          <w:color w:val="000000" w:themeColor="accent6"/>
        </w:rPr>
      </w:pPr>
    </w:p>
    <w:p w:rsidRPr="00F46B19" w:rsidR="00972019" w:rsidP="00972019" w:rsidRDefault="00972019" w14:paraId="228BB0CF" w14:textId="77777777">
      <w:pPr>
        <w:rPr>
          <w:color w:val="auto"/>
        </w:rPr>
      </w:pPr>
      <w:r w:rsidRPr="00F46B19">
        <w:rPr>
          <w:color w:val="auto"/>
        </w:rPr>
        <w:t xml:space="preserve">Dear Parents/Carers,  </w:t>
      </w:r>
    </w:p>
    <w:p w:rsidRPr="00F46B19" w:rsidR="00972019" w:rsidP="00972019" w:rsidRDefault="00972019" w14:paraId="640AAEE4" w14:textId="662D9AD1">
      <w:pPr>
        <w:rPr>
          <w:color w:val="auto"/>
        </w:rPr>
      </w:pPr>
      <w:r w:rsidRPr="00F46B19">
        <w:rPr>
          <w:color w:val="auto"/>
        </w:rPr>
        <w:t>We would like to invite you to attend a 4-week online “Parenting Teenagers” group for parents and carers of adolescents, starting after half-term in the week of 7</w:t>
      </w:r>
      <w:r w:rsidRPr="00F46B19">
        <w:rPr>
          <w:color w:val="auto"/>
          <w:vertAlign w:val="superscript"/>
        </w:rPr>
        <w:t>th</w:t>
      </w:r>
      <w:r w:rsidRPr="00F46B19">
        <w:rPr>
          <w:color w:val="auto"/>
        </w:rPr>
        <w:t xml:space="preserve"> November 2022. We are offering these groups in collaboration with the </w:t>
      </w:r>
      <w:r w:rsidRPr="00F46B19">
        <w:rPr>
          <w:color w:val="auto"/>
        </w:rPr>
        <w:t>S</w:t>
      </w:r>
      <w:r w:rsidRPr="00F46B19">
        <w:rPr>
          <w:color w:val="auto"/>
        </w:rPr>
        <w:t>chools and Colleges Early Support Service. The groups will run for 4 consecutive weeks.</w:t>
      </w:r>
    </w:p>
    <w:p w:rsidR="00972019" w:rsidP="00972019" w:rsidRDefault="00972019" w14:paraId="08E45BCA" w14:textId="3BA7114D"/>
    <w:p w:rsidRPr="00277985" w:rsidR="00277985" w:rsidP="00972019" w:rsidRDefault="00277985" w14:paraId="134F7B3C" w14:textId="7E5B2460">
      <w:pPr>
        <w:rPr>
          <w:b/>
          <w:bCs/>
          <w:color w:val="147BD1" w:themeColor="accent3"/>
        </w:rPr>
      </w:pPr>
      <w:r w:rsidRPr="00277985">
        <w:rPr>
          <w:b/>
          <w:bCs/>
          <w:color w:val="147BD1" w:themeColor="accent3"/>
        </w:rPr>
        <w:t xml:space="preserve">The </w:t>
      </w:r>
      <w:r w:rsidR="00382176">
        <w:rPr>
          <w:b/>
          <w:bCs/>
          <w:color w:val="147BD1" w:themeColor="accent3"/>
        </w:rPr>
        <w:t xml:space="preserve">‘Parenting Teenagers’ </w:t>
      </w:r>
      <w:r w:rsidRPr="00277985">
        <w:rPr>
          <w:b/>
          <w:bCs/>
          <w:color w:val="147BD1" w:themeColor="accent3"/>
        </w:rPr>
        <w:t xml:space="preserve">group </w:t>
      </w:r>
    </w:p>
    <w:p w:rsidRPr="00382176" w:rsidR="00382176" w:rsidP="00382176" w:rsidRDefault="00382176" w14:paraId="162B3481" w14:textId="2B1333D4">
      <w:pPr>
        <w:rPr>
          <w:color w:val="auto"/>
        </w:rPr>
      </w:pPr>
      <w:r w:rsidRPr="00382176">
        <w:rPr>
          <w:color w:val="auto"/>
        </w:rPr>
        <w:t xml:space="preserve">The </w:t>
      </w:r>
      <w:r w:rsidR="00655E19">
        <w:rPr>
          <w:color w:val="auto"/>
        </w:rPr>
        <w:t>‘</w:t>
      </w:r>
      <w:r w:rsidRPr="00382176">
        <w:rPr>
          <w:color w:val="auto"/>
        </w:rPr>
        <w:t>Parenting Teenagers</w:t>
      </w:r>
      <w:r w:rsidR="00655E19">
        <w:rPr>
          <w:color w:val="auto"/>
        </w:rPr>
        <w:t>’</w:t>
      </w:r>
      <w:r w:rsidRPr="00382176">
        <w:rPr>
          <w:color w:val="auto"/>
        </w:rPr>
        <w:t xml:space="preserve"> groups offer a space to think about the challenges of parenting adolescents, as well as a space for you as parents/carers to think about how you are doing which we think is just as important. The groups are not webinars, and they are also not therapy, but rather aim to support your wellbeing and the connection between you and your teens. It is an interactive group with a mix of teaching and discussion.   </w:t>
      </w:r>
    </w:p>
    <w:p w:rsidR="00972019" w:rsidP="00972019" w:rsidRDefault="00972019" w14:paraId="3BA20AA2" w14:textId="1D949095">
      <w:pPr>
        <w:rPr>
          <w:color w:val="auto"/>
        </w:rPr>
      </w:pPr>
      <w:r w:rsidRPr="00F85A3C">
        <w:rPr>
          <w:color w:val="auto"/>
        </w:rPr>
        <w:t xml:space="preserve">There are 4 closed groups on offer for mothers and fathers alike, running for 1 hour on different days and times each week. Each group will be offered to parents/carers from a variety of secondary schools and will be closed once at capacity (min. 6 and max. 10 spaces per group). </w:t>
      </w:r>
    </w:p>
    <w:p w:rsidRPr="00F85A3C" w:rsidR="00FE58BD" w:rsidP="00972019" w:rsidRDefault="00FE58BD" w14:paraId="677B5402" w14:textId="77777777">
      <w:pPr>
        <w:rPr>
          <w:color w:val="auto"/>
        </w:rPr>
      </w:pPr>
    </w:p>
    <w:p w:rsidRPr="00277985" w:rsidR="00277985" w:rsidP="00972019" w:rsidRDefault="00277985" w14:paraId="20CE1894" w14:textId="15F8A6E6">
      <w:pPr>
        <w:rPr>
          <w:b/>
          <w:bCs/>
          <w:color w:val="147BD1" w:themeColor="accent3"/>
        </w:rPr>
      </w:pPr>
      <w:r w:rsidRPr="00277985">
        <w:rPr>
          <w:b/>
          <w:bCs/>
          <w:color w:val="147BD1" w:themeColor="accent3"/>
        </w:rPr>
        <w:t>Group for Dads and male carers</w:t>
      </w:r>
    </w:p>
    <w:p w:rsidR="00A452B6" w:rsidP="00972019" w:rsidRDefault="00972019" w14:paraId="3FE56977" w14:textId="2B3433D4">
      <w:pPr>
        <w:rPr>
          <w:color w:val="auto"/>
        </w:rPr>
      </w:pPr>
      <w:r w:rsidRPr="00385720">
        <w:rPr>
          <w:color w:val="auto"/>
        </w:rPr>
        <w:t xml:space="preserve">We also offer one 4-week group specifically for Dads and male carers which will be on Mondays at 5-6pm. You can find the link to register below, the structure of the group is the same as the one for all parents/carers. More information is provided in a separate advert. </w:t>
      </w:r>
    </w:p>
    <w:p w:rsidRPr="009B3041" w:rsidR="009B3041" w:rsidP="00972019" w:rsidRDefault="009B3041" w14:paraId="0CB5209D" w14:textId="77777777">
      <w:pPr>
        <w:rPr>
          <w:color w:val="auto"/>
        </w:rPr>
      </w:pPr>
    </w:p>
    <w:p w:rsidRPr="00A452B6" w:rsidR="00A452B6" w:rsidP="00972019" w:rsidRDefault="00A452B6" w14:paraId="40252CB4" w14:textId="49F1DB1A">
      <w:pPr>
        <w:rPr>
          <w:b/>
          <w:bCs/>
          <w:color w:val="147BD1" w:themeColor="accent3"/>
        </w:rPr>
      </w:pPr>
      <w:r w:rsidRPr="00A452B6">
        <w:rPr>
          <w:b/>
          <w:bCs/>
          <w:color w:val="147BD1" w:themeColor="accent3"/>
        </w:rPr>
        <w:t>Introduct</w:t>
      </w:r>
      <w:r w:rsidR="00024B5A">
        <w:rPr>
          <w:b/>
          <w:bCs/>
          <w:color w:val="147BD1" w:themeColor="accent3"/>
        </w:rPr>
        <w:t>ory</w:t>
      </w:r>
      <w:r w:rsidRPr="00A452B6">
        <w:rPr>
          <w:b/>
          <w:bCs/>
          <w:color w:val="147BD1" w:themeColor="accent3"/>
        </w:rPr>
        <w:t xml:space="preserve"> meeting</w:t>
      </w:r>
    </w:p>
    <w:p w:rsidR="00672B16" w:rsidP="00972019" w:rsidRDefault="00972019" w14:paraId="08AFBB65" w14:textId="7F02487F">
      <w:pPr>
        <w:rPr>
          <w:color w:val="auto"/>
        </w:rPr>
      </w:pPr>
      <w:r w:rsidRPr="00655E19">
        <w:rPr>
          <w:color w:val="auto"/>
        </w:rPr>
        <w:t xml:space="preserve">In the week of 31st October 2022, one week before the groups start, an online </w:t>
      </w:r>
      <w:r w:rsidR="00655E19">
        <w:rPr>
          <w:color w:val="auto"/>
        </w:rPr>
        <w:t>‘</w:t>
      </w:r>
      <w:r w:rsidRPr="00655E19">
        <w:rPr>
          <w:color w:val="auto"/>
        </w:rPr>
        <w:t>introductory meeting</w:t>
      </w:r>
      <w:r w:rsidR="00655E19">
        <w:rPr>
          <w:color w:val="auto"/>
        </w:rPr>
        <w:t>’</w:t>
      </w:r>
      <w:r w:rsidRPr="00655E19">
        <w:rPr>
          <w:color w:val="auto"/>
        </w:rPr>
        <w:t xml:space="preserve"> will be held by each group facilitator on the day and the time their group will run, meaning any parent/carer interested in the group can attend to hear what the group is all about, to meet the group facilitator and to ask questions. This is to ensure you have all the information needed to decide whether the group is for you. After that, you will be asked to register for the actual group and places will be allocated on a first come first serve</w:t>
      </w:r>
      <w:r w:rsidR="00467A4C">
        <w:rPr>
          <w:color w:val="auto"/>
        </w:rPr>
        <w:t>d</w:t>
      </w:r>
      <w:r w:rsidRPr="00655E19">
        <w:rPr>
          <w:color w:val="auto"/>
        </w:rPr>
        <w:t xml:space="preserve"> basis. </w:t>
      </w:r>
    </w:p>
    <w:p w:rsidR="00FE58BD" w:rsidP="00972019" w:rsidRDefault="00FE58BD" w14:paraId="5BCAE9D2" w14:textId="77777777">
      <w:pPr>
        <w:rPr>
          <w:color w:val="auto"/>
        </w:rPr>
      </w:pPr>
    </w:p>
    <w:p w:rsidRPr="009776F6" w:rsidR="009776F6" w:rsidP="00972019" w:rsidRDefault="009776F6" w14:paraId="554E077D" w14:textId="0E635E63">
      <w:pPr>
        <w:rPr>
          <w:b/>
          <w:bCs/>
          <w:color w:val="147BD1" w:themeColor="accent3"/>
        </w:rPr>
      </w:pPr>
      <w:r w:rsidRPr="009776F6">
        <w:rPr>
          <w:b/>
          <w:bCs/>
          <w:color w:val="147BD1" w:themeColor="accent3"/>
        </w:rPr>
        <w:t>‘Parenting Teenagers’ group feedback</w:t>
      </w:r>
    </w:p>
    <w:p w:rsidRPr="009776F6" w:rsidR="00972019" w:rsidP="00972019" w:rsidRDefault="00972019" w14:paraId="7F855DF5" w14:textId="1F26F0D3">
      <w:pPr>
        <w:rPr>
          <w:color w:val="auto"/>
        </w:rPr>
      </w:pPr>
      <w:r w:rsidRPr="009776F6">
        <w:rPr>
          <w:color w:val="auto"/>
        </w:rPr>
        <w:t xml:space="preserve">These groups have been running since January 2021 and have been very positively received. Feedback from parents and carers has included: “I think it was perfectly </w:t>
      </w:r>
      <w:r w:rsidRPr="009776F6">
        <w:rPr>
          <w:color w:val="auto"/>
        </w:rPr>
        <w:lastRenderedPageBreak/>
        <w:t xml:space="preserve">pitched and I felt supported and listened to.  A big thank you.” “Very reassuring to hear so many parents of teens telling very similar tales of struggle.” “I have been telling people to go to the group if it is offered again – the value is not just in meeting other parents - it is in the tools shared- the most helpful - the emotional thermometer”. </w:t>
      </w:r>
    </w:p>
    <w:p w:rsidR="00972019" w:rsidP="00972019" w:rsidRDefault="00972019" w14:paraId="3A727737" w14:textId="77777777"/>
    <w:p w:rsidR="001B04A0" w:rsidP="00972019" w:rsidRDefault="00936A52" w14:paraId="50071684" w14:textId="77777777">
      <w:pPr>
        <w:rPr>
          <w:b/>
          <w:bCs/>
          <w:color w:val="147BD1" w:themeColor="accent3"/>
        </w:rPr>
      </w:pPr>
      <w:r>
        <w:rPr>
          <w:b/>
          <w:bCs/>
          <w:color w:val="147BD1" w:themeColor="accent3"/>
        </w:rPr>
        <w:t>Introductory meeting: D</w:t>
      </w:r>
      <w:r w:rsidRPr="00FE58BD" w:rsidR="00FE58BD">
        <w:rPr>
          <w:b/>
          <w:bCs/>
          <w:color w:val="147BD1" w:themeColor="accent3"/>
        </w:rPr>
        <w:t>ates</w:t>
      </w:r>
      <w:r>
        <w:rPr>
          <w:b/>
          <w:bCs/>
          <w:color w:val="147BD1" w:themeColor="accent3"/>
        </w:rPr>
        <w:t xml:space="preserve"> and Zoom links </w:t>
      </w:r>
    </w:p>
    <w:p w:rsidRPr="001B04A0" w:rsidR="00972019" w:rsidP="00972019" w:rsidRDefault="00972019" w14:paraId="5E20BE22" w14:textId="1AB294E7">
      <w:pPr>
        <w:rPr>
          <w:b/>
          <w:bCs/>
          <w:color w:val="147BD1" w:themeColor="accent3"/>
        </w:rPr>
      </w:pPr>
      <w:r w:rsidRPr="00B144FD">
        <w:tab/>
      </w:r>
      <w:r w:rsidRPr="00B144FD">
        <w:tab/>
      </w:r>
    </w:p>
    <w:p w:rsidRPr="00D87BE3" w:rsidR="00972019" w:rsidP="00BD402B" w:rsidRDefault="009B3041" w14:paraId="34D42ADC" w14:textId="73644CAE">
      <w:pPr>
        <w:rPr>
          <w:rStyle w:val="normaltextrun"/>
          <w:rFonts w:cs="Segoe UI" w:eastAsiaTheme="majorEastAsia"/>
          <w:color w:val="00957A" w:themeColor="text2"/>
          <w:szCs w:val="22"/>
        </w:rPr>
      </w:pPr>
      <w:r w:rsidRPr="00D87BE3">
        <w:rPr>
          <w:rStyle w:val="normaltextrun"/>
          <w:rFonts w:cs="Segoe UI" w:eastAsiaTheme="majorEastAsia"/>
          <w:color w:val="00957A" w:themeColor="text2"/>
          <w:szCs w:val="22"/>
        </w:rPr>
        <w:t xml:space="preserve">Monday </w:t>
      </w:r>
      <w:r w:rsidRPr="00D87BE3" w:rsidR="00F15234">
        <w:rPr>
          <w:rStyle w:val="normaltextrun"/>
          <w:rFonts w:cs="Segoe UI" w:eastAsiaTheme="majorEastAsia"/>
          <w:color w:val="00957A" w:themeColor="text2"/>
          <w:szCs w:val="22"/>
        </w:rPr>
        <w:t>31</w:t>
      </w:r>
      <w:r w:rsidRPr="00D87BE3" w:rsidR="008F1120">
        <w:rPr>
          <w:rStyle w:val="normaltextrun"/>
          <w:rFonts w:cs="Segoe UI" w:eastAsiaTheme="majorEastAsia"/>
          <w:color w:val="00957A" w:themeColor="text2"/>
          <w:szCs w:val="22"/>
        </w:rPr>
        <w:t xml:space="preserve">st </w:t>
      </w:r>
      <w:r w:rsidRPr="00D87BE3" w:rsidR="00F15234">
        <w:rPr>
          <w:rStyle w:val="normaltextrun"/>
          <w:rFonts w:cs="Segoe UI" w:eastAsiaTheme="majorEastAsia"/>
          <w:color w:val="00957A" w:themeColor="text2"/>
          <w:szCs w:val="22"/>
        </w:rPr>
        <w:t>October</w:t>
      </w:r>
      <w:r w:rsidRPr="00D87BE3" w:rsidR="00176C9B">
        <w:rPr>
          <w:rStyle w:val="normaltextrun"/>
          <w:rFonts w:cs="Segoe UI" w:eastAsiaTheme="majorEastAsia"/>
          <w:color w:val="00957A" w:themeColor="text2"/>
          <w:szCs w:val="22"/>
        </w:rPr>
        <w:t xml:space="preserve">, </w:t>
      </w:r>
      <w:r w:rsidRPr="00D87BE3" w:rsidR="00FE63DB">
        <w:rPr>
          <w:rStyle w:val="normaltextrun"/>
          <w:rFonts w:cs="Segoe UI" w:eastAsiaTheme="majorEastAsia"/>
          <w:color w:val="00957A" w:themeColor="text2"/>
          <w:szCs w:val="22"/>
        </w:rPr>
        <w:t xml:space="preserve">5-6pm </w:t>
      </w:r>
      <w:r w:rsidRPr="00D87BE3" w:rsidR="00176C9B">
        <w:rPr>
          <w:rStyle w:val="normaltextrun"/>
          <w:rFonts w:cs="Segoe UI" w:eastAsiaTheme="majorEastAsia"/>
          <w:color w:val="00957A" w:themeColor="text2"/>
          <w:szCs w:val="22"/>
        </w:rPr>
        <w:t>(Dads and male carers</w:t>
      </w:r>
      <w:r w:rsidRPr="00D87BE3" w:rsidR="00FE63DB">
        <w:rPr>
          <w:rStyle w:val="normaltextrun"/>
          <w:rFonts w:cs="Segoe UI" w:eastAsiaTheme="majorEastAsia"/>
          <w:color w:val="00957A" w:themeColor="text2"/>
          <w:szCs w:val="22"/>
        </w:rPr>
        <w:t xml:space="preserve"> only</w:t>
      </w:r>
      <w:r w:rsidRPr="00D87BE3" w:rsidR="00176C9B">
        <w:rPr>
          <w:rStyle w:val="normaltextrun"/>
          <w:rFonts w:cs="Segoe UI" w:eastAsiaTheme="majorEastAsia"/>
          <w:color w:val="00957A" w:themeColor="text2"/>
          <w:szCs w:val="22"/>
        </w:rPr>
        <w:t>)</w:t>
      </w:r>
    </w:p>
    <w:p w:rsidRPr="00A452B6" w:rsidR="009B3041" w:rsidP="009B3041" w:rsidRDefault="009B3041" w14:paraId="1BB0DD49" w14:textId="77777777">
      <w:pPr>
        <w:rPr>
          <w:sz w:val="28"/>
          <w:szCs w:val="32"/>
        </w:rPr>
      </w:pPr>
      <w:r w:rsidRPr="00A452B6">
        <w:rPr>
          <w:color w:val="000000"/>
          <w:szCs w:val="22"/>
          <w:lang w:eastAsia="en-GB"/>
        </w:rPr>
        <w:t>Register in advance for this meeting:</w:t>
      </w:r>
      <w:r w:rsidRPr="00A452B6">
        <w:rPr>
          <w:color w:val="000000"/>
          <w:szCs w:val="22"/>
          <w:lang w:eastAsia="en-GB"/>
        </w:rPr>
        <w:br/>
      </w:r>
      <w:hyperlink w:history="1" r:id="rId11">
        <w:r w:rsidRPr="00A452B6">
          <w:rPr>
            <w:rStyle w:val="Hyperlink"/>
            <w:szCs w:val="22"/>
            <w:lang w:eastAsia="en-GB"/>
          </w:rPr>
          <w:t>https://annafreud.zoom.us/meeting/register/tJUvcu6vqT4uHNbOshbMlvby76-rxyvGT9_3</w:t>
        </w:r>
      </w:hyperlink>
    </w:p>
    <w:p w:rsidR="00972019" w:rsidP="00BD402B" w:rsidRDefault="00972019" w14:paraId="3AA87A4E" w14:textId="5D4C070A">
      <w:pPr>
        <w:rPr>
          <w:rFonts w:ascii="Verdana" w:hAnsi="Verdana" w:eastAsia="Times New Roman"/>
          <w:color w:val="000000"/>
          <w:szCs w:val="22"/>
          <w:lang w:eastAsia="en-GB"/>
        </w:rPr>
      </w:pPr>
    </w:p>
    <w:p w:rsidRPr="00D87BE3" w:rsidR="00A741A6" w:rsidP="00BD402B" w:rsidRDefault="00176C9B" w14:paraId="183148A7" w14:textId="4F76AAA9">
      <w:pPr>
        <w:rPr>
          <w:rStyle w:val="normaltextrun"/>
          <w:rFonts w:cs="Segoe UI" w:eastAsiaTheme="majorEastAsia"/>
          <w:color w:val="00957A" w:themeColor="text2"/>
        </w:rPr>
      </w:pPr>
      <w:r w:rsidRPr="00D87BE3">
        <w:rPr>
          <w:rStyle w:val="normaltextrun"/>
          <w:rFonts w:cs="Segoe UI" w:eastAsiaTheme="majorEastAsia"/>
          <w:color w:val="00957A" w:themeColor="text2"/>
        </w:rPr>
        <w:t>Tuesday</w:t>
      </w:r>
      <w:r w:rsidRPr="00D87BE3" w:rsidR="00FE63DB">
        <w:rPr>
          <w:rStyle w:val="normaltextrun"/>
          <w:rFonts w:cs="Segoe UI" w:eastAsiaTheme="majorEastAsia"/>
          <w:color w:val="00957A" w:themeColor="text2"/>
        </w:rPr>
        <w:t xml:space="preserve"> 1</w:t>
      </w:r>
      <w:r w:rsidRPr="00D87BE3" w:rsidR="00D87BE3">
        <w:rPr>
          <w:rStyle w:val="normaltextrun"/>
          <w:rFonts w:cs="Segoe UI" w:eastAsiaTheme="majorEastAsia"/>
          <w:color w:val="00957A" w:themeColor="text2"/>
        </w:rPr>
        <w:t xml:space="preserve">st </w:t>
      </w:r>
      <w:r w:rsidRPr="00D87BE3" w:rsidR="00FE63DB">
        <w:rPr>
          <w:rStyle w:val="normaltextrun"/>
          <w:rFonts w:cs="Segoe UI" w:eastAsiaTheme="majorEastAsia"/>
          <w:color w:val="00957A" w:themeColor="text2"/>
        </w:rPr>
        <w:t xml:space="preserve">November, 1-2pm </w:t>
      </w:r>
    </w:p>
    <w:p w:rsidRPr="00D87BE3" w:rsidR="00176C9B" w:rsidP="00BD402B" w:rsidRDefault="00A741A6" w14:paraId="48B6F974" w14:textId="36208290">
      <w:pPr>
        <w:rPr>
          <w:rFonts w:ascii="Verdana" w:hAnsi="Verdana" w:eastAsia="Times New Roman"/>
          <w:color w:val="000000"/>
          <w:sz w:val="28"/>
          <w:szCs w:val="28"/>
          <w:lang w:eastAsia="en-GB"/>
        </w:rPr>
      </w:pPr>
      <w:r w:rsidRPr="00D87BE3">
        <w:rPr>
          <w:color w:val="000000"/>
          <w:szCs w:val="22"/>
          <w:lang w:eastAsia="en-GB"/>
        </w:rPr>
        <w:t>Register in advance for this meeting:</w:t>
      </w:r>
      <w:r w:rsidRPr="00D87BE3">
        <w:rPr>
          <w:color w:val="000000"/>
          <w:szCs w:val="22"/>
          <w:lang w:eastAsia="en-GB"/>
        </w:rPr>
        <w:br/>
      </w:r>
      <w:hyperlink w:history="1" r:id="rId12">
        <w:r w:rsidRPr="00D87BE3">
          <w:rPr>
            <w:rStyle w:val="Hyperlink"/>
            <w:szCs w:val="22"/>
            <w:lang w:eastAsia="en-GB"/>
          </w:rPr>
          <w:t>https://annafreud.zoom.us/meeting/register/tJwucuqgrz4iH9YyJi8U_9VhcaXzT1AefesF</w:t>
        </w:r>
      </w:hyperlink>
      <w:r w:rsidRPr="00D87BE3">
        <w:rPr>
          <w:color w:val="000000"/>
          <w:szCs w:val="22"/>
          <w:lang w:eastAsia="en-GB"/>
        </w:rPr>
        <w:t xml:space="preserve"> </w:t>
      </w:r>
      <w:r w:rsidRPr="00D87BE3" w:rsidR="00176C9B">
        <w:rPr>
          <w:rFonts w:ascii="Verdana" w:hAnsi="Verdana" w:eastAsia="Times New Roman"/>
          <w:color w:val="000000"/>
          <w:sz w:val="28"/>
          <w:szCs w:val="28"/>
          <w:lang w:eastAsia="en-GB"/>
        </w:rPr>
        <w:t xml:space="preserve"> </w:t>
      </w:r>
    </w:p>
    <w:p w:rsidR="00972019" w:rsidP="00BD402B" w:rsidRDefault="00972019" w14:paraId="0F82A8A0" w14:textId="77777777">
      <w:pPr>
        <w:rPr>
          <w:rFonts w:ascii="Verdana" w:hAnsi="Verdana" w:eastAsia="Times New Roman"/>
          <w:color w:val="000000"/>
          <w:szCs w:val="22"/>
          <w:lang w:eastAsia="en-GB"/>
        </w:rPr>
      </w:pPr>
    </w:p>
    <w:p w:rsidRPr="00D87BE3" w:rsidR="000445CF" w:rsidP="008C76B5" w:rsidRDefault="00A741A6" w14:paraId="72506DB6" w14:textId="5549E12F">
      <w:pPr>
        <w:spacing w:after="0"/>
        <w:jc w:val="both"/>
        <w:rPr>
          <w:rStyle w:val="normaltextrun"/>
          <w:rFonts w:cs="Segoe UI" w:eastAsiaTheme="majorEastAsia"/>
          <w:color w:val="00957A" w:themeColor="text2"/>
          <w:szCs w:val="22"/>
        </w:rPr>
      </w:pPr>
      <w:r w:rsidRPr="00D87BE3">
        <w:rPr>
          <w:rStyle w:val="normaltextrun"/>
          <w:rFonts w:cs="Segoe UI" w:eastAsiaTheme="majorEastAsia"/>
          <w:color w:val="00957A" w:themeColor="text2"/>
          <w:szCs w:val="22"/>
        </w:rPr>
        <w:t>Tuesday 1</w:t>
      </w:r>
      <w:r w:rsidRPr="00D87BE3" w:rsidR="00D87BE3">
        <w:rPr>
          <w:rStyle w:val="normaltextrun"/>
          <w:rFonts w:cs="Segoe UI" w:eastAsiaTheme="majorEastAsia"/>
          <w:color w:val="00957A" w:themeColor="text2"/>
          <w:szCs w:val="22"/>
        </w:rPr>
        <w:t>st</w:t>
      </w:r>
      <w:r w:rsidRPr="00D87BE3">
        <w:rPr>
          <w:rStyle w:val="normaltextrun"/>
          <w:rFonts w:cs="Segoe UI" w:eastAsiaTheme="majorEastAsia"/>
          <w:color w:val="00957A" w:themeColor="text2"/>
          <w:szCs w:val="22"/>
        </w:rPr>
        <w:t xml:space="preserve"> November, 5-6pm</w:t>
      </w:r>
    </w:p>
    <w:p w:rsidR="00D87BE3" w:rsidP="008C76B5" w:rsidRDefault="00D87BE3" w14:paraId="3F0689B5" w14:textId="1F2AA19B">
      <w:pPr>
        <w:spacing w:after="0"/>
        <w:jc w:val="both"/>
        <w:rPr>
          <w:color w:val="auto"/>
        </w:rPr>
      </w:pPr>
      <w:r>
        <w:rPr>
          <w:color w:val="auto"/>
        </w:rPr>
        <w:t>Register in advance for this meeting:</w:t>
      </w:r>
    </w:p>
    <w:p w:rsidRPr="00D87BE3" w:rsidR="00D7204F" w:rsidP="008C76B5" w:rsidRDefault="00D87BE3" w14:paraId="35B8E43B" w14:textId="1DD803B1">
      <w:pPr>
        <w:spacing w:after="0"/>
        <w:jc w:val="both"/>
        <w:rPr>
          <w:color w:val="000000"/>
          <w:szCs w:val="22"/>
          <w:lang w:eastAsia="en-GB"/>
        </w:rPr>
      </w:pPr>
      <w:hyperlink w:history="1" r:id="rId13">
        <w:r w:rsidRPr="00375DC0">
          <w:rPr>
            <w:rStyle w:val="Hyperlink"/>
            <w:szCs w:val="22"/>
            <w:lang w:eastAsia="en-GB"/>
          </w:rPr>
          <w:t>https://annafreud.zoom.us/meeting/register/tJIpf-qvrD4qHN1hkXNjaRPW0s87dkHLOlVL</w:t>
        </w:r>
      </w:hyperlink>
    </w:p>
    <w:p w:rsidR="00D7204F" w:rsidP="008C76B5" w:rsidRDefault="00D7204F" w14:paraId="55A6FFD5" w14:textId="02B17350">
      <w:pPr>
        <w:spacing w:after="0"/>
        <w:jc w:val="both"/>
        <w:rPr>
          <w:color w:val="000000"/>
          <w:sz w:val="18"/>
          <w:szCs w:val="18"/>
          <w:lang w:eastAsia="en-GB"/>
        </w:rPr>
      </w:pPr>
    </w:p>
    <w:p w:rsidR="00D87BE3" w:rsidP="008C76B5" w:rsidRDefault="00D87BE3" w14:paraId="51E506E8" w14:textId="77777777">
      <w:pPr>
        <w:spacing w:after="0"/>
        <w:jc w:val="both"/>
        <w:rPr>
          <w:rStyle w:val="normaltextrun"/>
          <w:rFonts w:cs="Segoe UI" w:eastAsiaTheme="majorEastAsia"/>
          <w:color w:val="00957A" w:themeColor="text2"/>
          <w:szCs w:val="22"/>
        </w:rPr>
      </w:pPr>
    </w:p>
    <w:p w:rsidR="00D7204F" w:rsidP="008C76B5" w:rsidRDefault="00D7204F" w14:paraId="6CA16ADF" w14:textId="5281A007">
      <w:pPr>
        <w:spacing w:after="0"/>
        <w:jc w:val="both"/>
        <w:rPr>
          <w:rStyle w:val="normaltextrun"/>
          <w:rFonts w:cs="Segoe UI" w:eastAsiaTheme="majorEastAsia"/>
          <w:color w:val="00957A" w:themeColor="text2"/>
          <w:szCs w:val="22"/>
        </w:rPr>
      </w:pPr>
      <w:r w:rsidRPr="00D87BE3">
        <w:rPr>
          <w:rStyle w:val="normaltextrun"/>
          <w:rFonts w:cs="Segoe UI" w:eastAsiaTheme="majorEastAsia"/>
          <w:color w:val="00957A" w:themeColor="text2"/>
          <w:szCs w:val="22"/>
        </w:rPr>
        <w:t>Tuesday 1</w:t>
      </w:r>
      <w:r w:rsidR="00D87BE3">
        <w:rPr>
          <w:rStyle w:val="normaltextrun"/>
          <w:rFonts w:cs="Segoe UI" w:eastAsiaTheme="majorEastAsia"/>
          <w:color w:val="00957A" w:themeColor="text2"/>
          <w:szCs w:val="22"/>
        </w:rPr>
        <w:t>st</w:t>
      </w:r>
      <w:r w:rsidRPr="00D87BE3">
        <w:rPr>
          <w:rStyle w:val="normaltextrun"/>
          <w:rFonts w:cs="Segoe UI" w:eastAsiaTheme="majorEastAsia"/>
          <w:color w:val="00957A" w:themeColor="text2"/>
          <w:szCs w:val="22"/>
        </w:rPr>
        <w:t xml:space="preserve"> November, 7-8pm </w:t>
      </w:r>
    </w:p>
    <w:p w:rsidRPr="00D87BE3" w:rsidR="00D87BE3" w:rsidP="008C76B5" w:rsidRDefault="00D87BE3" w14:paraId="44EB3F80" w14:textId="19286C82">
      <w:pPr>
        <w:spacing w:after="0"/>
        <w:jc w:val="both"/>
        <w:rPr>
          <w:rStyle w:val="normaltextrun"/>
          <w:rFonts w:cs="Segoe UI" w:eastAsiaTheme="majorEastAsia"/>
          <w:color w:val="auto"/>
          <w:szCs w:val="22"/>
        </w:rPr>
      </w:pPr>
      <w:r w:rsidRPr="00D87BE3">
        <w:rPr>
          <w:rStyle w:val="normaltextrun"/>
          <w:rFonts w:cs="Segoe UI" w:eastAsiaTheme="majorEastAsia"/>
          <w:color w:val="auto"/>
          <w:szCs w:val="22"/>
        </w:rPr>
        <w:t>Register in advance for this meeting:</w:t>
      </w:r>
    </w:p>
    <w:p w:rsidR="00D7204F" w:rsidP="008C76B5" w:rsidRDefault="00D87BE3" w14:paraId="7885CE66" w14:textId="63329D99">
      <w:pPr>
        <w:spacing w:after="0"/>
        <w:jc w:val="both"/>
        <w:rPr>
          <w:color w:val="000000"/>
          <w:sz w:val="18"/>
          <w:szCs w:val="18"/>
          <w:lang w:eastAsia="en-GB"/>
        </w:rPr>
      </w:pPr>
      <w:hyperlink w:history="1" r:id="rId14">
        <w:r w:rsidRPr="00375DC0">
          <w:rPr>
            <w:rStyle w:val="Hyperlink"/>
            <w:szCs w:val="22"/>
            <w:lang w:eastAsia="en-GB"/>
          </w:rPr>
          <w:t>https://annafreud.zoom.us/meeting/register/tJMldemprDwvG9LtFnjLKPOpCFwseo7B4UFb</w:t>
        </w:r>
      </w:hyperlink>
    </w:p>
    <w:p w:rsidR="00CE57F8" w:rsidP="008C76B5" w:rsidRDefault="00CE57F8" w14:paraId="1A26DE3E" w14:textId="6028A57F">
      <w:pPr>
        <w:spacing w:after="0"/>
        <w:jc w:val="both"/>
        <w:rPr>
          <w:color w:val="000000"/>
          <w:sz w:val="18"/>
          <w:szCs w:val="18"/>
          <w:lang w:eastAsia="en-GB"/>
        </w:rPr>
      </w:pPr>
    </w:p>
    <w:p w:rsidR="00CE57F8" w:rsidP="008C76B5" w:rsidRDefault="00CE57F8" w14:paraId="1261E317" w14:textId="505196B0">
      <w:pPr>
        <w:spacing w:after="0"/>
        <w:jc w:val="both"/>
        <w:rPr>
          <w:color w:val="000000"/>
          <w:sz w:val="18"/>
          <w:szCs w:val="18"/>
          <w:lang w:eastAsia="en-GB"/>
        </w:rPr>
      </w:pPr>
    </w:p>
    <w:p w:rsidR="00CE57F8" w:rsidP="008C76B5" w:rsidRDefault="00CE57F8" w14:paraId="650EB3A7" w14:textId="4EC0C8A7">
      <w:pPr>
        <w:spacing w:after="0"/>
        <w:jc w:val="both"/>
        <w:rPr>
          <w:rStyle w:val="normaltextrun"/>
          <w:rFonts w:cs="Segoe UI" w:eastAsiaTheme="majorEastAsia"/>
          <w:color w:val="00957A" w:themeColor="text2"/>
          <w:szCs w:val="22"/>
        </w:rPr>
      </w:pPr>
      <w:r w:rsidRPr="00D87BE3">
        <w:rPr>
          <w:rStyle w:val="normaltextrun"/>
          <w:rFonts w:cs="Segoe UI" w:eastAsiaTheme="majorEastAsia"/>
          <w:color w:val="00957A" w:themeColor="text2"/>
          <w:szCs w:val="22"/>
        </w:rPr>
        <w:t>Wednesday 2nd November, 12.30-1.30pm</w:t>
      </w:r>
    </w:p>
    <w:p w:rsidRPr="00D87BE3" w:rsidR="00D87BE3" w:rsidP="008C76B5" w:rsidRDefault="00D87BE3" w14:paraId="54DE8A61" w14:textId="46728447">
      <w:pPr>
        <w:spacing w:after="0"/>
        <w:jc w:val="both"/>
        <w:rPr>
          <w:rStyle w:val="normaltextrun"/>
          <w:rFonts w:cs="Segoe UI" w:eastAsiaTheme="majorEastAsia"/>
          <w:color w:val="auto"/>
          <w:szCs w:val="22"/>
        </w:rPr>
      </w:pPr>
      <w:r w:rsidRPr="00D87BE3">
        <w:rPr>
          <w:rStyle w:val="normaltextrun"/>
          <w:rFonts w:cs="Segoe UI" w:eastAsiaTheme="majorEastAsia"/>
          <w:color w:val="auto"/>
          <w:szCs w:val="22"/>
        </w:rPr>
        <w:t>Register in advance for this meeting:</w:t>
      </w:r>
    </w:p>
    <w:p w:rsidRPr="00D87BE3" w:rsidR="00CE57F8" w:rsidP="008C76B5" w:rsidRDefault="00D87BE3" w14:paraId="251B3182" w14:textId="0F98529F">
      <w:pPr>
        <w:spacing w:after="0"/>
        <w:jc w:val="both"/>
        <w:rPr>
          <w:color w:val="auto"/>
          <w:sz w:val="28"/>
          <w:szCs w:val="32"/>
        </w:rPr>
      </w:pPr>
      <w:hyperlink w:history="1" r:id="rId15">
        <w:r w:rsidRPr="00375DC0">
          <w:rPr>
            <w:rStyle w:val="Hyperlink"/>
            <w:szCs w:val="22"/>
            <w:lang w:eastAsia="en-GB"/>
          </w:rPr>
          <w:t>https://annafreud.zoom.us/meeting/register/tJMrc-6opzkiGNfelA6S7OdMt4qYkV2zZBiI</w:t>
        </w:r>
      </w:hyperlink>
    </w:p>
    <w:sectPr w:rsidRPr="00D87BE3" w:rsidR="00CE57F8" w:rsidSect="004C7EEC">
      <w:footerReference w:type="even" r:id="rId16"/>
      <w:footerReference w:type="default" r:id="rId17"/>
      <w:headerReference w:type="first" r:id="rId18"/>
      <w:footerReference w:type="first" r:id="rId19"/>
      <w:pgSz w:w="11900" w:h="16840" w:orient="portrait"/>
      <w:pgMar w:top="1134" w:right="985" w:bottom="1440" w:left="964" w:header="280"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DC9" w:rsidP="005B4265" w:rsidRDefault="00055DC9" w14:paraId="37555B81" w14:textId="77777777">
      <w:r>
        <w:separator/>
      </w:r>
    </w:p>
  </w:endnote>
  <w:endnote w:type="continuationSeparator" w:id="0">
    <w:p w:rsidR="00055DC9" w:rsidP="005B4265" w:rsidRDefault="00055DC9" w14:paraId="14761B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Bold">
    <w:altName w:val="Effr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2A" w:rsidP="00465D48" w:rsidRDefault="00D6602A" w14:paraId="3820F7B3" w14:textId="14B4315F">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14E">
      <w:rPr>
        <w:rStyle w:val="PageNumber"/>
        <w:noProof/>
      </w:rPr>
      <w:t>2</w:t>
    </w:r>
    <w:r>
      <w:rPr>
        <w:rStyle w:val="PageNumber"/>
      </w:rPr>
      <w:fldChar w:fldCharType="end"/>
    </w:r>
  </w:p>
  <w:p w:rsidR="00D6602A" w:rsidP="00DB3E1D" w:rsidRDefault="00467A4C" w14:paraId="63CB5116" w14:textId="77777777">
    <w:pPr>
      <w:pStyle w:val="Footer"/>
      <w:ind w:right="360"/>
    </w:pPr>
    <w:sdt>
      <w:sdtPr>
        <w:id w:val="404959759"/>
        <w:temporary/>
        <w:showingPlcHdr/>
      </w:sdtPr>
      <w:sdtEndPr/>
      <w:sdtContent>
        <w:r w:rsidR="00D6602A">
          <w:t>[Type text]</w:t>
        </w:r>
      </w:sdtContent>
    </w:sdt>
    <w:r w:rsidR="00D6602A">
      <w:ptab w:alignment="center" w:relativeTo="margin" w:leader="none"/>
    </w:r>
    <w:sdt>
      <w:sdtPr>
        <w:id w:val="-1103574756"/>
        <w:temporary/>
        <w:showingPlcHdr/>
      </w:sdtPr>
      <w:sdtEndPr/>
      <w:sdtContent>
        <w:r w:rsidR="00D6602A">
          <w:t>[Type text]</w:t>
        </w:r>
      </w:sdtContent>
    </w:sdt>
    <w:r w:rsidR="00D6602A">
      <w:ptab w:alignment="right" w:relativeTo="margin" w:leader="none"/>
    </w:r>
    <w:sdt>
      <w:sdtPr>
        <w:id w:val="-1588449866"/>
        <w:temporary/>
        <w:showingPlcHdr/>
      </w:sdtPr>
      <w:sdtEndPr/>
      <w:sdtContent>
        <w:r w:rsidR="00D660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08D9" w:rsidR="00D6602A" w:rsidP="007D2A69" w:rsidRDefault="00D6602A" w14:paraId="3D3C416B" w14:textId="3693A6B6">
    <w:pPr>
      <w:pStyle w:val="BasicParagraph"/>
      <w:spacing w:after="113"/>
      <w:rPr>
        <w:rFonts w:cs="Effra-Bold" w:asciiTheme="minorHAnsi" w:hAnsiTheme="minorHAnsi"/>
        <w:b/>
        <w:bCs/>
        <w:color w:val="00957A" w:themeColor="text2"/>
        <w:sz w:val="18"/>
        <w:szCs w:val="18"/>
      </w:rPr>
    </w:pPr>
    <w:r w:rsidRPr="007D2A69">
      <w:rPr>
        <w:rFonts w:cs="Effra-Regular" w:asciiTheme="minorHAnsi" w:hAnsiTheme="minorHAnsi"/>
        <w:color w:val="00957A" w:themeColor="text2"/>
        <w:sz w:val="18"/>
        <w:szCs w:val="18"/>
      </w:rPr>
      <w:t xml:space="preserve">Our Patron: </w:t>
    </w:r>
    <w:r w:rsidRPr="007D2A69">
      <w:rPr>
        <w:rFonts w:cs="Effra-Bold" w:asciiTheme="minorHAnsi" w:hAnsiTheme="minorHAnsi"/>
        <w:b/>
        <w:bCs/>
        <w:color w:val="00957A" w:themeColor="text2"/>
        <w:sz w:val="18"/>
        <w:szCs w:val="18"/>
      </w:rPr>
      <w:t xml:space="preserve">Her Royal Highness The </w:t>
    </w:r>
    <w:r w:rsidR="001508D9">
      <w:rPr>
        <w:rFonts w:cs="Effra-Bold" w:asciiTheme="minorHAnsi" w:hAnsiTheme="minorHAnsi"/>
        <w:b/>
        <w:bCs/>
        <w:color w:val="00957A" w:themeColor="text2"/>
        <w:sz w:val="18"/>
        <w:szCs w:val="18"/>
      </w:rPr>
      <w:t>Princess of Wales</w:t>
    </w:r>
    <w:r w:rsidRPr="007D2A69">
      <w:rPr>
        <w:rFonts w:cs="Effra-Regular" w:asciiTheme="minorHAnsi" w:hAnsiTheme="minorHAnsi"/>
        <w:color w:val="00957A" w:themeColor="text2"/>
        <w:sz w:val="18"/>
        <w:szCs w:val="18"/>
      </w:rPr>
      <w:t xml:space="preserve"> </w:t>
    </w:r>
  </w:p>
  <w:p w:rsidRPr="007D2A69" w:rsidR="00D6602A" w:rsidP="007D2A69" w:rsidRDefault="00D6602A" w14:paraId="4BA6754B" w14:textId="77777777">
    <w:pPr>
      <w:pStyle w:val="BasicParagraph"/>
      <w:spacing w:after="113"/>
      <w:rPr>
        <w:rFonts w:asciiTheme="minorHAnsi" w:hAnsiTheme="minorHAnsi" w:cstheme="minorHAnsi"/>
        <w:color w:val="00957A" w:themeColor="text2"/>
        <w:sz w:val="16"/>
        <w:szCs w:val="16"/>
      </w:rPr>
    </w:pPr>
    <w:r w:rsidRPr="007D2A69">
      <w:rPr>
        <w:rFonts w:asciiTheme="minorHAnsi" w:hAnsiTheme="minorHAnsi"/>
        <w:color w:val="00957A" w:themeColor="text2"/>
        <w:sz w:val="16"/>
        <w:szCs w:val="16"/>
      </w:rPr>
      <w:t>The Anna Freud National Centre for Children and Families is a company limited by guarantee, company number 03819888, and a registered charity, number 1077106.</w:t>
    </w:r>
    <w:r w:rsidRPr="007D2A69">
      <w:rPr>
        <w:rFonts w:asciiTheme="minorHAnsi" w:hAnsiTheme="minorHAnsi" w:eastAsiaTheme="majorEastAsia" w:cstheme="majorBidi"/>
        <w:color w:val="00957A" w:themeColor="text2"/>
        <w:sz w:val="16"/>
        <w:szCs w:val="16"/>
      </w:rPr>
      <w:t xml:space="preserve"> </w:t>
    </w:r>
    <w:sdt>
      <w:sdtPr>
        <w:rPr>
          <w:rFonts w:asciiTheme="minorHAnsi" w:hAnsiTheme="minorHAnsi" w:eastAsiaTheme="majorEastAsia" w:cstheme="majorBidi"/>
          <w:color w:val="00957A" w:themeColor="text2"/>
          <w:sz w:val="16"/>
          <w:szCs w:val="16"/>
        </w:rPr>
        <w:alias w:val="Title"/>
        <w:id w:val="-2076813795"/>
        <w:showingPlcHdr/>
        <w:dataBinding w:prefixMappings="xmlns:ns0='http://schemas.openxmlformats.org/package/2006/metadata/core-properties' xmlns:ns1='http://purl.org/dc/elements/1.1/'" w:xpath="/ns0:coreProperties[1]/ns1:title[1]" w:storeItemID="{6C3C8BC8-F283-45AE-878A-BAB7291924A1}"/>
        <w:text/>
      </w:sdtPr>
      <w:sdtEndPr/>
      <w:sdtContent>
        <w:r w:rsidRPr="007D2A69">
          <w:rPr>
            <w:rFonts w:asciiTheme="minorHAnsi" w:hAnsiTheme="minorHAnsi" w:eastAsiaTheme="majorEastAsia" w:cstheme="majorBidi"/>
            <w:color w:val="00957A" w:themeColor="text2"/>
            <w:sz w:val="16"/>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26CE" w:rsidR="00D6602A" w:rsidP="007D2A69" w:rsidRDefault="00D6602A" w14:paraId="290FDBFF" w14:textId="62865F91">
    <w:pPr>
      <w:pStyle w:val="BasicParagraph"/>
      <w:spacing w:after="113"/>
      <w:rPr>
        <w:rFonts w:cs="Effra-Regular" w:asciiTheme="minorHAnsi" w:hAnsiTheme="minorHAnsi"/>
        <w:color w:val="00957A" w:themeColor="text2"/>
        <w:sz w:val="18"/>
        <w:szCs w:val="18"/>
      </w:rPr>
    </w:pPr>
    <w:r w:rsidRPr="009F26CE">
      <w:rPr>
        <w:rFonts w:cs="Effra-Regular" w:asciiTheme="minorHAnsi" w:hAnsiTheme="minorHAnsi"/>
        <w:color w:val="00957A" w:themeColor="text2"/>
        <w:sz w:val="18"/>
        <w:szCs w:val="18"/>
      </w:rPr>
      <w:t xml:space="preserve">Our Patron: </w:t>
    </w:r>
    <w:r w:rsidRPr="009F26CE">
      <w:rPr>
        <w:rFonts w:cs="Effra-Bold" w:asciiTheme="minorHAnsi" w:hAnsiTheme="minorHAnsi"/>
        <w:b/>
        <w:bCs/>
        <w:color w:val="00957A" w:themeColor="text2"/>
        <w:sz w:val="18"/>
        <w:szCs w:val="18"/>
      </w:rPr>
      <w:t xml:space="preserve">Her Royal Highness The </w:t>
    </w:r>
    <w:r w:rsidR="00552C5E">
      <w:rPr>
        <w:rFonts w:cs="Effra-Bold" w:asciiTheme="minorHAnsi" w:hAnsiTheme="minorHAnsi"/>
        <w:b/>
        <w:bCs/>
        <w:color w:val="00957A" w:themeColor="text2"/>
        <w:sz w:val="18"/>
        <w:szCs w:val="18"/>
      </w:rPr>
      <w:t>Princess of Wales</w:t>
    </w:r>
    <w:r w:rsidRPr="009F26CE">
      <w:rPr>
        <w:rFonts w:cs="Effra-Regular" w:asciiTheme="minorHAnsi" w:hAnsiTheme="minorHAnsi"/>
        <w:color w:val="00957A" w:themeColor="text2"/>
        <w:sz w:val="18"/>
        <w:szCs w:val="18"/>
      </w:rPr>
      <w:t xml:space="preserve"> </w:t>
    </w:r>
  </w:p>
  <w:p w:rsidRPr="009F26CE" w:rsidR="00D6602A" w:rsidP="007D2A69" w:rsidRDefault="00D6602A" w14:paraId="60778480" w14:textId="77777777">
    <w:pPr>
      <w:pStyle w:val="BasicParagraph"/>
      <w:spacing w:after="113"/>
      <w:rPr>
        <w:rFonts w:asciiTheme="minorHAnsi" w:hAnsiTheme="minorHAnsi" w:cstheme="minorHAnsi"/>
        <w:color w:val="00957A" w:themeColor="text2"/>
        <w:sz w:val="16"/>
        <w:szCs w:val="16"/>
      </w:rPr>
    </w:pPr>
    <w:r w:rsidRPr="009F26CE">
      <w:rPr>
        <w:rFonts w:asciiTheme="minorHAnsi" w:hAnsiTheme="minorHAnsi"/>
        <w:color w:val="00957A" w:themeColor="text2"/>
        <w:sz w:val="16"/>
        <w:szCs w:val="16"/>
      </w:rPr>
      <w:t xml:space="preserve">Anna Freud National Centre for Children and Families is a company limited by guarantee, company number 03819888, </w:t>
    </w:r>
    <w:r w:rsidRPr="009F26CE">
      <w:rPr>
        <w:rFonts w:asciiTheme="minorHAnsi" w:hAnsiTheme="minorHAnsi"/>
        <w:color w:val="00957A" w:themeColor="text2"/>
        <w:sz w:val="16"/>
        <w:szCs w:val="16"/>
      </w:rPr>
      <w:br/>
    </w:r>
    <w:r w:rsidRPr="009F26CE">
      <w:rPr>
        <w:rFonts w:asciiTheme="minorHAnsi" w:hAnsiTheme="minorHAnsi"/>
        <w:color w:val="00957A" w:themeColor="text2"/>
        <w:sz w:val="16"/>
        <w:szCs w:val="16"/>
      </w:rPr>
      <w:t>and a registered charity, number 1077106.</w:t>
    </w:r>
    <w:r w:rsidRPr="009F26CE">
      <w:rPr>
        <w:rFonts w:asciiTheme="minorHAnsi" w:hAnsiTheme="minorHAnsi" w:eastAsiaTheme="majorEastAsia" w:cstheme="majorBidi"/>
        <w:color w:val="00957A"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DC9" w:rsidP="005B4265" w:rsidRDefault="00055DC9" w14:paraId="40EE5C0F" w14:textId="77777777">
      <w:r>
        <w:separator/>
      </w:r>
    </w:p>
  </w:footnote>
  <w:footnote w:type="continuationSeparator" w:id="0">
    <w:p w:rsidR="00055DC9" w:rsidP="005B4265" w:rsidRDefault="00055DC9" w14:paraId="45C6C0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6602A" w:rsidP="0011035C" w:rsidRDefault="00841267" w14:paraId="1E66B1F9" w14:textId="186FB1EB">
    <w:pPr>
      <w:pStyle w:val="Header"/>
      <w:ind w:left="-709"/>
    </w:pPr>
    <w:r>
      <w:rPr>
        <w:noProof/>
      </w:rPr>
      <w:drawing>
        <wp:anchor distT="0" distB="0" distL="114300" distR="114300" simplePos="0" relativeHeight="251675648" behindDoc="1" locked="0" layoutInCell="1" allowOverlap="1" wp14:anchorId="10094470" wp14:editId="101AC918">
          <wp:simplePos x="0" y="0"/>
          <wp:positionH relativeFrom="margin">
            <wp:posOffset>4527550</wp:posOffset>
          </wp:positionH>
          <wp:positionV relativeFrom="paragraph">
            <wp:posOffset>50165</wp:posOffset>
          </wp:positionV>
          <wp:extent cx="1958340" cy="844550"/>
          <wp:effectExtent l="0" t="0" r="3810" b="0"/>
          <wp:wrapTight wrapText="bothSides">
            <wp:wrapPolygon edited="0">
              <wp:start x="0" y="0"/>
              <wp:lineTo x="0" y="20950"/>
              <wp:lineTo x="21432" y="20950"/>
              <wp:lineTo x="2143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02A">
      <w:rPr>
        <w:noProof/>
        <w:lang w:eastAsia="en-GB"/>
      </w:rPr>
      <w:drawing>
        <wp:anchor distT="0" distB="648335" distL="114300" distR="114300" simplePos="0" relativeHeight="251673600" behindDoc="0" locked="0" layoutInCell="1" allowOverlap="1" wp14:anchorId="14561AA2" wp14:editId="7235E3C3">
          <wp:simplePos x="0" y="0"/>
          <wp:positionH relativeFrom="column">
            <wp:posOffset>-256540</wp:posOffset>
          </wp:positionH>
          <wp:positionV relativeFrom="paragraph">
            <wp:posOffset>216535</wp:posOffset>
          </wp:positionV>
          <wp:extent cx="2425700" cy="549910"/>
          <wp:effectExtent l="0" t="0" r="12700" b="8890"/>
          <wp:wrapTopAndBottom/>
          <wp:docPr id="13" name="Picture 13" descr="MACVolume:Forster Creative:Active jobs:Anna Freud Centre:Master Logos &amp; Assets:Anna Freud Master Logos:Primary Green:PNG:AF-logo-RGB-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CVolume:Forster Creative:Active jobs:Anna Freud Centre:Master Logos &amp; Assets:Anna Freud Master Logos:Primary Green:PNG:AF-logo-RGB-Gre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549910"/>
                  </a:xfrm>
                  <a:prstGeom prst="rect">
                    <a:avLst/>
                  </a:prstGeom>
                  <a:noFill/>
                  <a:ln>
                    <a:noFill/>
                  </a:ln>
                </pic:spPr>
              </pic:pic>
            </a:graphicData>
          </a:graphic>
        </wp:anchor>
      </w:drawing>
    </w:r>
    <w:r w:rsidRPr="00B41E1A" w:rsidR="00D6602A">
      <w:rPr>
        <w:noProof/>
        <w:lang w:eastAsia="en-GB"/>
      </w:rPr>
      <mc:AlternateContent>
        <mc:Choice Requires="wps">
          <w:drawing>
            <wp:anchor distT="0" distB="0" distL="114300" distR="114300" simplePos="0" relativeHeight="251666432" behindDoc="0" locked="1" layoutInCell="1" allowOverlap="1" wp14:anchorId="66EBBC18" wp14:editId="7C9BD8EE">
              <wp:simplePos x="0" y="0"/>
              <wp:positionH relativeFrom="column">
                <wp:posOffset>4871720</wp:posOffset>
              </wp:positionH>
              <wp:positionV relativeFrom="paragraph">
                <wp:posOffset>991870</wp:posOffset>
              </wp:positionV>
              <wp:extent cx="1651000" cy="43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51000"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B56158" w:rsidR="00D6602A" w:rsidP="002A7462" w:rsidRDefault="00D6602A" w14:paraId="306C6103" w14:textId="77777777">
                          <w:pPr>
                            <w:jc w:val="right"/>
                            <w:rPr>
                              <w:color w:val="FFFFFF" w:themeColor="background1"/>
                              <w:lang w:val="fr-FR"/>
                            </w:rPr>
                          </w:pPr>
                          <w:r w:rsidRPr="00B56158">
                            <w:rPr>
                              <w:color w:val="FFFFFF" w:themeColor="background1"/>
                              <w:lang w:val="fr-FR"/>
                            </w:rPr>
                            <w:t>Document Version X</w:t>
                          </w:r>
                        </w:p>
                        <w:p w:rsidRPr="00B56158" w:rsidR="00D6602A" w:rsidP="002A7462" w:rsidRDefault="00D6602A" w14:paraId="48D27F10" w14:textId="77777777">
                          <w:pPr>
                            <w:jc w:val="right"/>
                            <w:rPr>
                              <w:color w:val="FFFFFF" w:themeColor="background1"/>
                              <w:lang w:val="fr-FR"/>
                            </w:rPr>
                          </w:pPr>
                          <w:r w:rsidRPr="00B56158">
                            <w:rPr>
                              <w:color w:val="FFFFFF" w:themeColor="background1"/>
                              <w:lang w:val="fr-FR"/>
                            </w:rPr>
                            <w:t>XX.XX.2016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495F825">
            <v:shapetype id="_x0000_t202" coordsize="21600,21600" o:spt="202" path="m,l,21600r21600,l21600,xe" w14:anchorId="66EBBC18">
              <v:stroke joinstyle="miter"/>
              <v:path gradientshapeok="t" o:connecttype="rect"/>
            </v:shapetype>
            <v:shape id="Text Box 8" style="position:absolute;left:0;text-align:left;margin-left:383.6pt;margin-top:78.1pt;width:130pt;height: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">
              <v:textbox>
                <w:txbxContent>
                  <w:p w:rsidRPr="00B56158" w:rsidR="00D6602A" w:rsidP="002A7462" w:rsidRDefault="00D6602A" w14:paraId="5F25DAC2" w14:textId="77777777">
                    <w:pPr>
                      <w:jc w:val="right"/>
                      <w:rPr>
                        <w:color w:val="FFFFFF" w:themeColor="background1"/>
                        <w:lang w:val="fr-FR"/>
                      </w:rPr>
                    </w:pPr>
                    <w:r w:rsidRPr="00B56158">
                      <w:rPr>
                        <w:color w:val="FFFFFF" w:themeColor="background1"/>
                        <w:lang w:val="fr-FR"/>
                      </w:rPr>
                      <w:t>Document Version X</w:t>
                    </w:r>
                  </w:p>
                  <w:p w:rsidRPr="00B56158" w:rsidR="00D6602A" w:rsidP="002A7462" w:rsidRDefault="00D6602A" w14:paraId="2B218188" w14:textId="77777777">
                    <w:pPr>
                      <w:jc w:val="right"/>
                      <w:rPr>
                        <w:color w:val="FFFFFF" w:themeColor="background1"/>
                        <w:lang w:val="fr-FR"/>
                      </w:rPr>
                    </w:pPr>
                    <w:r w:rsidRPr="00B56158">
                      <w:rPr>
                        <w:color w:val="FFFFFF" w:themeColor="background1"/>
                        <w:lang w:val="fr-FR"/>
                      </w:rPr>
                      <w:t>XX.XX.2016</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8F0"/>
    <w:multiLevelType w:val="hybridMultilevel"/>
    <w:tmpl w:val="2BFE1056"/>
    <w:lvl w:ilvl="0" w:tplc="AFEC883E">
      <w:numFmt w:val="bullet"/>
      <w:lvlText w:val="•"/>
      <w:lvlJc w:val="left"/>
      <w:pPr>
        <w:ind w:left="720" w:hanging="360"/>
      </w:pPr>
      <w:rPr>
        <w:rFonts w:hint="default" w:ascii="Verdana" w:hAnsi="Verdana"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F52D21"/>
    <w:multiLevelType w:val="hybridMultilevel"/>
    <w:tmpl w:val="67C801A4"/>
    <w:lvl w:ilvl="0" w:tplc="5D3E75CA">
      <w:start w:val="1"/>
      <w:numFmt w:val="bullet"/>
      <w:lvlText w:val=""/>
      <w:lvlJc w:val="left"/>
      <w:pPr>
        <w:ind w:left="1080" w:hanging="360"/>
      </w:pPr>
      <w:rPr>
        <w:rFonts w:hint="default" w:ascii="Symbol" w:hAnsi="Symbol"/>
        <w:color w:val="000000" w:themeColor="accent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6577CA"/>
    <w:multiLevelType w:val="hybridMultilevel"/>
    <w:tmpl w:val="8A2C4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784A58"/>
    <w:multiLevelType w:val="multilevel"/>
    <w:tmpl w:val="CE227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FA0795"/>
    <w:multiLevelType w:val="hybridMultilevel"/>
    <w:tmpl w:val="279278F0"/>
    <w:lvl w:ilvl="0" w:tplc="2D7A2EB8">
      <w:start w:val="1"/>
      <w:numFmt w:val="bullet"/>
      <w:lvlText w:val=""/>
      <w:lvlJc w:val="left"/>
      <w:pPr>
        <w:ind w:left="360" w:hanging="360"/>
      </w:pPr>
      <w:rPr>
        <w:rFonts w:hint="default" w:ascii="Symbol" w:hAnsi="Symbol"/>
        <w:color w:val="3C3732" w:themeColor="accent5" w:themeShade="80"/>
        <w:sz w:val="32"/>
        <w:szCs w:val="3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71D5CE8"/>
    <w:multiLevelType w:val="hybridMultilevel"/>
    <w:tmpl w:val="E6308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E26EAA"/>
    <w:multiLevelType w:val="multilevel"/>
    <w:tmpl w:val="5CD82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2EA6CC2"/>
    <w:multiLevelType w:val="multilevel"/>
    <w:tmpl w:val="0582BB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7DB06AA"/>
    <w:multiLevelType w:val="hybridMultilevel"/>
    <w:tmpl w:val="76CE56A0"/>
    <w:lvl w:ilvl="0" w:tplc="C8422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96011"/>
    <w:multiLevelType w:val="hybridMultilevel"/>
    <w:tmpl w:val="6B421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6182BC1"/>
    <w:multiLevelType w:val="hybridMultilevel"/>
    <w:tmpl w:val="81A89F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C37252"/>
    <w:multiLevelType w:val="hybridMultilevel"/>
    <w:tmpl w:val="5ECAD4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8822FD"/>
    <w:multiLevelType w:val="hybridMultilevel"/>
    <w:tmpl w:val="A130457E"/>
    <w:lvl w:ilvl="0" w:tplc="8B6ACE80">
      <w:start w:val="1"/>
      <w:numFmt w:val="bullet"/>
      <w:lvlText w:val=""/>
      <w:lvlJc w:val="left"/>
      <w:pPr>
        <w:ind w:left="624" w:hanging="264"/>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343359691">
    <w:abstractNumId w:val="4"/>
  </w:num>
  <w:num w:numId="2" w16cid:durableId="860782286">
    <w:abstractNumId w:val="12"/>
  </w:num>
  <w:num w:numId="3" w16cid:durableId="1637566821">
    <w:abstractNumId w:val="9"/>
  </w:num>
  <w:num w:numId="4" w16cid:durableId="29186081">
    <w:abstractNumId w:val="2"/>
  </w:num>
  <w:num w:numId="5" w16cid:durableId="1384326339">
    <w:abstractNumId w:val="5"/>
  </w:num>
  <w:num w:numId="6" w16cid:durableId="1469086878">
    <w:abstractNumId w:val="0"/>
  </w:num>
  <w:num w:numId="7" w16cid:durableId="1687756763">
    <w:abstractNumId w:val="3"/>
  </w:num>
  <w:num w:numId="8" w16cid:durableId="1190028357">
    <w:abstractNumId w:val="6"/>
  </w:num>
  <w:num w:numId="9" w16cid:durableId="517239793">
    <w:abstractNumId w:val="11"/>
  </w:num>
  <w:num w:numId="10" w16cid:durableId="2129203856">
    <w:abstractNumId w:val="10"/>
  </w:num>
  <w:num w:numId="11" w16cid:durableId="754320277">
    <w:abstractNumId w:val="7"/>
  </w:num>
  <w:num w:numId="12" w16cid:durableId="1689065919">
    <w:abstractNumId w:val="1"/>
  </w:num>
  <w:num w:numId="13" w16cid:durableId="1815221011">
    <w:abstractNumId w:val="8"/>
  </w:num>
  <w:num w:numId="14" w16cid:durableId="77957218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attachedTemplate r:id="rId1"/>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3MDAysTQ0MjUxN7ZU0lEKTi0uzszPAykwqwUAnaIryywAAAA="/>
  </w:docVars>
  <w:rsids>
    <w:rsidRoot w:val="00CF766C"/>
    <w:rsid w:val="0000733D"/>
    <w:rsid w:val="00023DFF"/>
    <w:rsid w:val="00024B5A"/>
    <w:rsid w:val="0002526A"/>
    <w:rsid w:val="00034431"/>
    <w:rsid w:val="000445CF"/>
    <w:rsid w:val="00055561"/>
    <w:rsid w:val="00055DC9"/>
    <w:rsid w:val="00071564"/>
    <w:rsid w:val="000728FD"/>
    <w:rsid w:val="00076612"/>
    <w:rsid w:val="00090F5D"/>
    <w:rsid w:val="000A04ED"/>
    <w:rsid w:val="000B152B"/>
    <w:rsid w:val="000B180D"/>
    <w:rsid w:val="000C09A6"/>
    <w:rsid w:val="000F133B"/>
    <w:rsid w:val="000F5C85"/>
    <w:rsid w:val="0011035C"/>
    <w:rsid w:val="00113455"/>
    <w:rsid w:val="001508D9"/>
    <w:rsid w:val="001576CF"/>
    <w:rsid w:val="00161A40"/>
    <w:rsid w:val="001739F8"/>
    <w:rsid w:val="00176C9B"/>
    <w:rsid w:val="001B04A0"/>
    <w:rsid w:val="001F42A0"/>
    <w:rsid w:val="0020408A"/>
    <w:rsid w:val="00207307"/>
    <w:rsid w:val="00213CF6"/>
    <w:rsid w:val="00216B33"/>
    <w:rsid w:val="00216F44"/>
    <w:rsid w:val="00220481"/>
    <w:rsid w:val="00230E25"/>
    <w:rsid w:val="002377AC"/>
    <w:rsid w:val="0024202D"/>
    <w:rsid w:val="00245CAA"/>
    <w:rsid w:val="00253C85"/>
    <w:rsid w:val="00266646"/>
    <w:rsid w:val="00266D59"/>
    <w:rsid w:val="00274FF0"/>
    <w:rsid w:val="00276E96"/>
    <w:rsid w:val="0027744A"/>
    <w:rsid w:val="00277985"/>
    <w:rsid w:val="002A7462"/>
    <w:rsid w:val="002D7B49"/>
    <w:rsid w:val="002F4A8C"/>
    <w:rsid w:val="0032098A"/>
    <w:rsid w:val="003261B1"/>
    <w:rsid w:val="00331600"/>
    <w:rsid w:val="003358C7"/>
    <w:rsid w:val="00342077"/>
    <w:rsid w:val="00353374"/>
    <w:rsid w:val="003564D6"/>
    <w:rsid w:val="0036312C"/>
    <w:rsid w:val="00370149"/>
    <w:rsid w:val="003777EE"/>
    <w:rsid w:val="00382176"/>
    <w:rsid w:val="00385720"/>
    <w:rsid w:val="00390B41"/>
    <w:rsid w:val="0039345C"/>
    <w:rsid w:val="003B2A97"/>
    <w:rsid w:val="003B3234"/>
    <w:rsid w:val="003C0147"/>
    <w:rsid w:val="003C2B3F"/>
    <w:rsid w:val="003F5A9D"/>
    <w:rsid w:val="003F5CBD"/>
    <w:rsid w:val="00404B38"/>
    <w:rsid w:val="0043551F"/>
    <w:rsid w:val="00440696"/>
    <w:rsid w:val="00455C89"/>
    <w:rsid w:val="00465D48"/>
    <w:rsid w:val="00467A4C"/>
    <w:rsid w:val="00471195"/>
    <w:rsid w:val="00484589"/>
    <w:rsid w:val="00496D3D"/>
    <w:rsid w:val="004A7B44"/>
    <w:rsid w:val="004C6698"/>
    <w:rsid w:val="004C7EEC"/>
    <w:rsid w:val="004F31C5"/>
    <w:rsid w:val="004F467F"/>
    <w:rsid w:val="004F6BD9"/>
    <w:rsid w:val="0051771F"/>
    <w:rsid w:val="00532989"/>
    <w:rsid w:val="00533734"/>
    <w:rsid w:val="00537684"/>
    <w:rsid w:val="00551AAD"/>
    <w:rsid w:val="00552C5E"/>
    <w:rsid w:val="005725C5"/>
    <w:rsid w:val="0058417A"/>
    <w:rsid w:val="005919E1"/>
    <w:rsid w:val="00592FFD"/>
    <w:rsid w:val="005A523A"/>
    <w:rsid w:val="005B0E34"/>
    <w:rsid w:val="005B4265"/>
    <w:rsid w:val="005C38BE"/>
    <w:rsid w:val="005D14B1"/>
    <w:rsid w:val="005D450A"/>
    <w:rsid w:val="005D763F"/>
    <w:rsid w:val="005E128D"/>
    <w:rsid w:val="005E194E"/>
    <w:rsid w:val="005E58D3"/>
    <w:rsid w:val="00613CA5"/>
    <w:rsid w:val="006346BE"/>
    <w:rsid w:val="00647C75"/>
    <w:rsid w:val="00655E19"/>
    <w:rsid w:val="006719E0"/>
    <w:rsid w:val="00672B16"/>
    <w:rsid w:val="00673A13"/>
    <w:rsid w:val="00694792"/>
    <w:rsid w:val="006C25E1"/>
    <w:rsid w:val="006C44F3"/>
    <w:rsid w:val="006E3D71"/>
    <w:rsid w:val="006F20B2"/>
    <w:rsid w:val="006F309B"/>
    <w:rsid w:val="006F38F2"/>
    <w:rsid w:val="00716065"/>
    <w:rsid w:val="00723FAB"/>
    <w:rsid w:val="00724A9C"/>
    <w:rsid w:val="00727963"/>
    <w:rsid w:val="00742BB6"/>
    <w:rsid w:val="007507F6"/>
    <w:rsid w:val="0075383E"/>
    <w:rsid w:val="0077549E"/>
    <w:rsid w:val="007831BD"/>
    <w:rsid w:val="00790CDE"/>
    <w:rsid w:val="007B1E6E"/>
    <w:rsid w:val="007B23D7"/>
    <w:rsid w:val="007B6449"/>
    <w:rsid w:val="007D2A69"/>
    <w:rsid w:val="007E0578"/>
    <w:rsid w:val="007E3F70"/>
    <w:rsid w:val="00802163"/>
    <w:rsid w:val="00803007"/>
    <w:rsid w:val="00806E70"/>
    <w:rsid w:val="00834BA6"/>
    <w:rsid w:val="00841267"/>
    <w:rsid w:val="00856DF8"/>
    <w:rsid w:val="00873E4A"/>
    <w:rsid w:val="008811F6"/>
    <w:rsid w:val="0088454E"/>
    <w:rsid w:val="008868B4"/>
    <w:rsid w:val="008A06E1"/>
    <w:rsid w:val="008A2326"/>
    <w:rsid w:val="008B11CB"/>
    <w:rsid w:val="008C34F2"/>
    <w:rsid w:val="008C76B5"/>
    <w:rsid w:val="008D655B"/>
    <w:rsid w:val="008D7CA4"/>
    <w:rsid w:val="008E0AA4"/>
    <w:rsid w:val="008E3A03"/>
    <w:rsid w:val="008E47FB"/>
    <w:rsid w:val="008F1120"/>
    <w:rsid w:val="008F712B"/>
    <w:rsid w:val="00902F98"/>
    <w:rsid w:val="009141FA"/>
    <w:rsid w:val="00922D20"/>
    <w:rsid w:val="00936A52"/>
    <w:rsid w:val="00946A8B"/>
    <w:rsid w:val="00957CBB"/>
    <w:rsid w:val="00964FD6"/>
    <w:rsid w:val="0096564E"/>
    <w:rsid w:val="00972019"/>
    <w:rsid w:val="009776F6"/>
    <w:rsid w:val="00987854"/>
    <w:rsid w:val="0099746C"/>
    <w:rsid w:val="009A21B9"/>
    <w:rsid w:val="009B3041"/>
    <w:rsid w:val="009B3255"/>
    <w:rsid w:val="009B450B"/>
    <w:rsid w:val="009C4E72"/>
    <w:rsid w:val="009F26CE"/>
    <w:rsid w:val="009F38CD"/>
    <w:rsid w:val="00A0263E"/>
    <w:rsid w:val="00A02B1F"/>
    <w:rsid w:val="00A05326"/>
    <w:rsid w:val="00A262D5"/>
    <w:rsid w:val="00A27B5A"/>
    <w:rsid w:val="00A30FC0"/>
    <w:rsid w:val="00A36FED"/>
    <w:rsid w:val="00A452B6"/>
    <w:rsid w:val="00A46A6F"/>
    <w:rsid w:val="00A741A6"/>
    <w:rsid w:val="00A93421"/>
    <w:rsid w:val="00A97FE5"/>
    <w:rsid w:val="00AA1219"/>
    <w:rsid w:val="00AC3CC9"/>
    <w:rsid w:val="00AD2515"/>
    <w:rsid w:val="00AD60DE"/>
    <w:rsid w:val="00B26D2D"/>
    <w:rsid w:val="00B3561E"/>
    <w:rsid w:val="00B56158"/>
    <w:rsid w:val="00B6599B"/>
    <w:rsid w:val="00B666EA"/>
    <w:rsid w:val="00B67AE9"/>
    <w:rsid w:val="00B81F6D"/>
    <w:rsid w:val="00B951FA"/>
    <w:rsid w:val="00BA4216"/>
    <w:rsid w:val="00BC3A6A"/>
    <w:rsid w:val="00BC54C7"/>
    <w:rsid w:val="00BC7567"/>
    <w:rsid w:val="00BD402B"/>
    <w:rsid w:val="00C01DEA"/>
    <w:rsid w:val="00C2226B"/>
    <w:rsid w:val="00C27E9D"/>
    <w:rsid w:val="00C33564"/>
    <w:rsid w:val="00C4690D"/>
    <w:rsid w:val="00C508FB"/>
    <w:rsid w:val="00C67FF4"/>
    <w:rsid w:val="00C778E5"/>
    <w:rsid w:val="00C779AB"/>
    <w:rsid w:val="00C862A3"/>
    <w:rsid w:val="00C96809"/>
    <w:rsid w:val="00CB22D0"/>
    <w:rsid w:val="00CC10C2"/>
    <w:rsid w:val="00CC568D"/>
    <w:rsid w:val="00CC620F"/>
    <w:rsid w:val="00CD69BC"/>
    <w:rsid w:val="00CE57F8"/>
    <w:rsid w:val="00CE6CB3"/>
    <w:rsid w:val="00CE6EE8"/>
    <w:rsid w:val="00CF2111"/>
    <w:rsid w:val="00CF766C"/>
    <w:rsid w:val="00D03436"/>
    <w:rsid w:val="00D04998"/>
    <w:rsid w:val="00D12FDC"/>
    <w:rsid w:val="00D23D85"/>
    <w:rsid w:val="00D30033"/>
    <w:rsid w:val="00D31AFA"/>
    <w:rsid w:val="00D50EF3"/>
    <w:rsid w:val="00D5445E"/>
    <w:rsid w:val="00D55F54"/>
    <w:rsid w:val="00D6602A"/>
    <w:rsid w:val="00D7204F"/>
    <w:rsid w:val="00D7479A"/>
    <w:rsid w:val="00D77277"/>
    <w:rsid w:val="00D80DF9"/>
    <w:rsid w:val="00D82DE9"/>
    <w:rsid w:val="00D84FAB"/>
    <w:rsid w:val="00D87BE3"/>
    <w:rsid w:val="00D9589D"/>
    <w:rsid w:val="00DA185B"/>
    <w:rsid w:val="00DB3E1D"/>
    <w:rsid w:val="00DE314E"/>
    <w:rsid w:val="00E21BFA"/>
    <w:rsid w:val="00E24353"/>
    <w:rsid w:val="00E27614"/>
    <w:rsid w:val="00E4332E"/>
    <w:rsid w:val="00E47868"/>
    <w:rsid w:val="00E5135B"/>
    <w:rsid w:val="00E87F18"/>
    <w:rsid w:val="00E974D4"/>
    <w:rsid w:val="00EC2921"/>
    <w:rsid w:val="00EE69DD"/>
    <w:rsid w:val="00EF4C64"/>
    <w:rsid w:val="00F07ACA"/>
    <w:rsid w:val="00F15234"/>
    <w:rsid w:val="00F43065"/>
    <w:rsid w:val="00F46B19"/>
    <w:rsid w:val="00F50A45"/>
    <w:rsid w:val="00F64BDB"/>
    <w:rsid w:val="00F85A3C"/>
    <w:rsid w:val="00F915A7"/>
    <w:rsid w:val="00F91A94"/>
    <w:rsid w:val="00FA7CA4"/>
    <w:rsid w:val="00FC4C9C"/>
    <w:rsid w:val="00FD2E26"/>
    <w:rsid w:val="00FE58BD"/>
    <w:rsid w:val="00FE63DB"/>
    <w:rsid w:val="00FE7AB0"/>
    <w:rsid w:val="00FF0110"/>
    <w:rsid w:val="00FF42F2"/>
    <w:rsid w:val="44B51A65"/>
    <w:rsid w:val="5F1A4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BAF80"/>
  <w14:defaultImageDpi w14:val="300"/>
  <w15:docId w15:val="{78FE17C5-C3D4-45D5-9792-C4EDDBE5F6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5CBD"/>
    <w:pPr>
      <w:spacing w:after="120"/>
    </w:pPr>
    <w:rPr>
      <w:rFonts w:asciiTheme="minorHAnsi" w:hAnsiTheme="minorHAnsi"/>
      <w:color w:val="796E65" w:themeColor="text1"/>
      <w:sz w:val="22"/>
      <w:szCs w:val="24"/>
      <w:lang w:eastAsia="en-US"/>
    </w:rPr>
  </w:style>
  <w:style w:type="paragraph" w:styleId="Heading1">
    <w:name w:val="heading 1"/>
    <w:basedOn w:val="Normal"/>
    <w:next w:val="Normal"/>
    <w:link w:val="Heading1Char"/>
    <w:uiPriority w:val="9"/>
    <w:qFormat/>
    <w:rsid w:val="008D7CA4"/>
    <w:pPr>
      <w:keepNext/>
      <w:keepLines/>
      <w:spacing w:after="240"/>
      <w:outlineLvl w:val="0"/>
    </w:pPr>
    <w:rPr>
      <w:rFonts w:asciiTheme="majorHAnsi" w:hAnsiTheme="majorHAnsi" w:eastAsiaTheme="majorEastAsia" w:cstheme="majorBidi"/>
      <w:b/>
      <w:bCs/>
      <w:color w:val="00957A" w:themeColor="text2"/>
      <w:sz w:val="44"/>
      <w:szCs w:val="44"/>
    </w:rPr>
  </w:style>
  <w:style w:type="paragraph" w:styleId="Heading2">
    <w:name w:val="heading 2"/>
    <w:basedOn w:val="Heading1"/>
    <w:next w:val="Normal"/>
    <w:link w:val="Heading2Char"/>
    <w:uiPriority w:val="9"/>
    <w:unhideWhenUsed/>
    <w:qFormat/>
    <w:rsid w:val="008D7CA4"/>
    <w:pPr>
      <w:keepNext w:val="0"/>
      <w:keepLines w:val="0"/>
      <w:widowControl w:val="0"/>
      <w:autoSpaceDE w:val="0"/>
      <w:autoSpaceDN w:val="0"/>
      <w:adjustRightInd w:val="0"/>
      <w:outlineLvl w:val="1"/>
    </w:pPr>
    <w:rPr>
      <w:rFonts w:cs="Times New Roman" w:asciiTheme="minorHAnsi" w:hAnsiTheme="minorHAnsi" w:eastAsiaTheme="minorEastAsia"/>
      <w:bCs w:val="0"/>
      <w:sz w:val="40"/>
      <w:szCs w:val="40"/>
      <w:lang w:val="en-US" w:eastAsia="ja-JP"/>
    </w:rPr>
  </w:style>
  <w:style w:type="paragraph" w:styleId="Heading3">
    <w:name w:val="heading 3"/>
    <w:basedOn w:val="Normal"/>
    <w:next w:val="Normal"/>
    <w:link w:val="Heading3Char"/>
    <w:uiPriority w:val="9"/>
    <w:unhideWhenUsed/>
    <w:qFormat/>
    <w:rsid w:val="008D7CA4"/>
    <w:pPr>
      <w:spacing w:before="120"/>
      <w:outlineLvl w:val="2"/>
    </w:pPr>
    <w:rPr>
      <w:b/>
      <w:color w:val="00957A" w:themeColor="text2"/>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B4265"/>
    <w:pPr>
      <w:tabs>
        <w:tab w:val="center" w:pos="4320"/>
        <w:tab w:val="right" w:pos="8640"/>
      </w:tabs>
    </w:pPr>
  </w:style>
  <w:style w:type="character" w:styleId="HeaderChar" w:customStyle="1">
    <w:name w:val="Header Char"/>
    <w:aliases w:val="footer Char"/>
    <w:basedOn w:val="DefaultParagraphFont"/>
    <w:link w:val="Header"/>
    <w:uiPriority w:val="99"/>
    <w:rsid w:val="005B4265"/>
    <w:rPr>
      <w:sz w:val="24"/>
      <w:szCs w:val="24"/>
      <w:lang w:eastAsia="en-US"/>
    </w:rPr>
  </w:style>
  <w:style w:type="paragraph" w:styleId="Footer">
    <w:name w:val="footer"/>
    <w:basedOn w:val="Normal"/>
    <w:link w:val="FooterChar"/>
    <w:uiPriority w:val="99"/>
    <w:unhideWhenUsed/>
    <w:rsid w:val="005B4265"/>
    <w:pPr>
      <w:tabs>
        <w:tab w:val="center" w:pos="4320"/>
        <w:tab w:val="right" w:pos="8640"/>
      </w:tabs>
    </w:pPr>
  </w:style>
  <w:style w:type="character" w:styleId="FooterChar" w:customStyle="1">
    <w:name w:val="Footer Char"/>
    <w:basedOn w:val="DefaultParagraphFont"/>
    <w:link w:val="Footer"/>
    <w:uiPriority w:val="99"/>
    <w:rsid w:val="005B4265"/>
    <w:rPr>
      <w:sz w:val="24"/>
      <w:szCs w:val="24"/>
      <w:lang w:eastAsia="en-US"/>
    </w:rPr>
  </w:style>
  <w:style w:type="table" w:styleId="TableGrid">
    <w:name w:val="Table Grid"/>
    <w:basedOn w:val="TableNormal"/>
    <w:uiPriority w:val="59"/>
    <w:rsid w:val="0043551F"/>
    <w:rPr>
      <w:rFonts w:asciiTheme="minorHAnsi" w:hAnsiTheme="minorHAnsi" w:cstheme="minorBidi"/>
      <w:sz w:val="21"/>
      <w:szCs w:val="21"/>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unhideWhenUsed/>
    <w:rsid w:val="0043551F"/>
  </w:style>
  <w:style w:type="paragraph" w:styleId="ListParagraph">
    <w:name w:val="List Paragraph"/>
    <w:basedOn w:val="Normal"/>
    <w:uiPriority w:val="34"/>
    <w:qFormat/>
    <w:rsid w:val="0036312C"/>
    <w:pPr>
      <w:spacing w:after="200" w:line="276" w:lineRule="auto"/>
      <w:ind w:left="720"/>
      <w:contextualSpacing/>
    </w:pPr>
    <w:rPr>
      <w:rFonts w:eastAsiaTheme="minorHAnsi" w:cstheme="minorBidi"/>
      <w:szCs w:val="22"/>
    </w:rPr>
  </w:style>
  <w:style w:type="paragraph" w:styleId="BasicParagraph" w:customStyle="1">
    <w:name w:val="[Basic Paragraph]"/>
    <w:basedOn w:val="Normal"/>
    <w:uiPriority w:val="99"/>
    <w:rsid w:val="007D2A6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RegisteredChrityNos8ptWhiteAnnaFreudA4AddresscharityNos" w:customStyle="1">
    <w:name w:val="Registered Chrity No.s 8pt White (Anna Freud A4:Address &amp; charity No.s)"/>
    <w:basedOn w:val="Normal"/>
    <w:uiPriority w:val="99"/>
    <w:rsid w:val="007D2A69"/>
    <w:pPr>
      <w:widowControl w:val="0"/>
      <w:autoSpaceDE w:val="0"/>
      <w:autoSpaceDN w:val="0"/>
      <w:adjustRightInd w:val="0"/>
      <w:spacing w:line="200" w:lineRule="atLeast"/>
      <w:textAlignment w:val="center"/>
    </w:pPr>
    <w:rPr>
      <w:rFonts w:ascii="Effra-Regular" w:hAnsi="Effra-Regular" w:cs="Effra-Regular"/>
      <w:color w:val="FFFFFF"/>
      <w:sz w:val="16"/>
      <w:szCs w:val="16"/>
      <w:lang w:eastAsia="ja-JP"/>
    </w:rPr>
  </w:style>
  <w:style w:type="character" w:styleId="Heading1Char" w:customStyle="1">
    <w:name w:val="Heading 1 Char"/>
    <w:basedOn w:val="DefaultParagraphFont"/>
    <w:link w:val="Heading1"/>
    <w:uiPriority w:val="9"/>
    <w:rsid w:val="008D7CA4"/>
    <w:rPr>
      <w:rFonts w:asciiTheme="majorHAnsi" w:hAnsiTheme="majorHAnsi" w:eastAsiaTheme="majorEastAsia" w:cstheme="majorBidi"/>
      <w:b/>
      <w:bCs/>
      <w:color w:val="00957A" w:themeColor="text2"/>
      <w:sz w:val="44"/>
      <w:szCs w:val="44"/>
      <w:lang w:eastAsia="en-US"/>
    </w:rPr>
  </w:style>
  <w:style w:type="character" w:styleId="Hyperlink">
    <w:name w:val="Hyperlink"/>
    <w:basedOn w:val="DefaultParagraphFont"/>
    <w:uiPriority w:val="99"/>
    <w:unhideWhenUsed/>
    <w:rsid w:val="00537684"/>
    <w:rPr>
      <w:color w:val="0000FF" w:themeColor="hyperlink"/>
      <w:u w:val="single"/>
    </w:rPr>
  </w:style>
  <w:style w:type="character" w:styleId="Heading2Char" w:customStyle="1">
    <w:name w:val="Heading 2 Char"/>
    <w:basedOn w:val="DefaultParagraphFont"/>
    <w:link w:val="Heading2"/>
    <w:uiPriority w:val="9"/>
    <w:rsid w:val="008D7CA4"/>
    <w:rPr>
      <w:rFonts w:asciiTheme="minorHAnsi" w:hAnsiTheme="minorHAnsi"/>
      <w:b/>
      <w:color w:val="00957A" w:themeColor="text2"/>
      <w:sz w:val="40"/>
      <w:szCs w:val="40"/>
      <w:lang w:val="en-US"/>
    </w:rPr>
  </w:style>
  <w:style w:type="character" w:styleId="Heading3Char" w:customStyle="1">
    <w:name w:val="Heading 3 Char"/>
    <w:basedOn w:val="DefaultParagraphFont"/>
    <w:link w:val="Heading3"/>
    <w:uiPriority w:val="9"/>
    <w:rsid w:val="008D7CA4"/>
    <w:rPr>
      <w:rFonts w:asciiTheme="minorHAnsi" w:hAnsiTheme="minorHAnsi"/>
      <w:b/>
      <w:color w:val="00957A" w:themeColor="text2"/>
      <w:sz w:val="28"/>
      <w:szCs w:val="28"/>
      <w:lang w:eastAsia="en-US"/>
    </w:rPr>
  </w:style>
  <w:style w:type="paragraph" w:styleId="NormalBOLD" w:customStyle="1">
    <w:name w:val="Normal BOLD"/>
    <w:basedOn w:val="Normal"/>
    <w:qFormat/>
    <w:rsid w:val="008D7CA4"/>
    <w:rPr>
      <w:b/>
    </w:rPr>
  </w:style>
  <w:style w:type="paragraph" w:styleId="BulletPoints" w:customStyle="1">
    <w:name w:val="Bullet Points"/>
    <w:basedOn w:val="ListParagraph"/>
    <w:qFormat/>
    <w:rsid w:val="003F5CBD"/>
    <w:pPr>
      <w:spacing w:after="120" w:line="240" w:lineRule="auto"/>
      <w:ind w:left="227" w:hanging="227"/>
    </w:pPr>
    <w:rPr>
      <w:rFonts w:cs="Times New Roman" w:eastAsiaTheme="minorEastAsia"/>
      <w:szCs w:val="24"/>
    </w:rPr>
  </w:style>
  <w:style w:type="paragraph" w:styleId="Default" w:customStyle="1">
    <w:name w:val="Default"/>
    <w:rsid w:val="00803007"/>
    <w:pPr>
      <w:autoSpaceDE w:val="0"/>
      <w:autoSpaceDN w:val="0"/>
      <w:adjustRightInd w:val="0"/>
    </w:pPr>
    <w:rPr>
      <w:rFonts w:ascii="Verdana" w:hAnsi="Verdana" w:cs="Verdana"/>
      <w:color w:val="000000"/>
      <w:sz w:val="24"/>
      <w:szCs w:val="24"/>
    </w:rPr>
  </w:style>
  <w:style w:type="paragraph" w:styleId="paragraph" w:customStyle="1">
    <w:name w:val="paragraph"/>
    <w:basedOn w:val="Normal"/>
    <w:rsid w:val="000A04ED"/>
    <w:pPr>
      <w:spacing w:before="100" w:beforeAutospacing="1" w:after="100" w:afterAutospacing="1"/>
    </w:pPr>
    <w:rPr>
      <w:rFonts w:ascii="Times New Roman" w:hAnsi="Times New Roman" w:eastAsia="Times New Roman"/>
      <w:color w:val="auto"/>
      <w:sz w:val="24"/>
      <w:lang w:eastAsia="en-GB"/>
    </w:rPr>
  </w:style>
  <w:style w:type="character" w:styleId="normaltextrun" w:customStyle="1">
    <w:name w:val="normaltextrun"/>
    <w:basedOn w:val="DefaultParagraphFont"/>
    <w:rsid w:val="000A04ED"/>
  </w:style>
  <w:style w:type="character" w:styleId="eop" w:customStyle="1">
    <w:name w:val="eop"/>
    <w:basedOn w:val="DefaultParagraphFont"/>
    <w:rsid w:val="000A04ED"/>
  </w:style>
  <w:style w:type="character" w:styleId="FollowedHyperlink">
    <w:name w:val="FollowedHyperlink"/>
    <w:basedOn w:val="DefaultParagraphFont"/>
    <w:uiPriority w:val="99"/>
    <w:semiHidden/>
    <w:unhideWhenUsed/>
    <w:rsid w:val="00E27614"/>
    <w:rPr>
      <w:color w:val="800080" w:themeColor="followedHyperlink"/>
      <w:u w:val="single"/>
    </w:rPr>
  </w:style>
  <w:style w:type="paragraph" w:styleId="xmsonormal" w:customStyle="1">
    <w:name w:val="x_msonormal"/>
    <w:basedOn w:val="Normal"/>
    <w:rsid w:val="00A05326"/>
    <w:pPr>
      <w:spacing w:before="100" w:beforeAutospacing="1" w:after="100" w:afterAutospacing="1"/>
    </w:pPr>
    <w:rPr>
      <w:rFonts w:ascii="Calibri" w:hAnsi="Calibri" w:cs="Calibri" w:eastAsiaTheme="minorHAnsi"/>
      <w:color w:val="auto"/>
      <w:szCs w:val="22"/>
      <w:lang w:eastAsia="en-GB"/>
    </w:rPr>
  </w:style>
  <w:style w:type="character" w:styleId="UnresolvedMention">
    <w:name w:val="Unresolved Mention"/>
    <w:basedOn w:val="DefaultParagraphFont"/>
    <w:uiPriority w:val="99"/>
    <w:semiHidden/>
    <w:unhideWhenUsed/>
    <w:rsid w:val="003F5A9D"/>
    <w:rPr>
      <w:color w:val="605E5C"/>
      <w:shd w:val="clear" w:color="auto" w:fill="E1DFDD"/>
    </w:rPr>
  </w:style>
  <w:style w:type="paragraph" w:styleId="NoSpacing">
    <w:name w:val="No Spacing"/>
    <w:uiPriority w:val="1"/>
    <w:qFormat/>
    <w:rsid w:val="00FF42F2"/>
    <w:rPr>
      <w:rFonts w:asciiTheme="minorHAnsi" w:hAnsiTheme="minorHAnsi"/>
      <w:color w:val="796E65"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7">
      <w:bodyDiv w:val="1"/>
      <w:marLeft w:val="0"/>
      <w:marRight w:val="0"/>
      <w:marTop w:val="0"/>
      <w:marBottom w:val="0"/>
      <w:divBdr>
        <w:top w:val="none" w:sz="0" w:space="0" w:color="auto"/>
        <w:left w:val="none" w:sz="0" w:space="0" w:color="auto"/>
        <w:bottom w:val="none" w:sz="0" w:space="0" w:color="auto"/>
        <w:right w:val="none" w:sz="0" w:space="0" w:color="auto"/>
      </w:divBdr>
    </w:div>
    <w:div w:id="6055244">
      <w:bodyDiv w:val="1"/>
      <w:marLeft w:val="0"/>
      <w:marRight w:val="0"/>
      <w:marTop w:val="0"/>
      <w:marBottom w:val="0"/>
      <w:divBdr>
        <w:top w:val="none" w:sz="0" w:space="0" w:color="auto"/>
        <w:left w:val="none" w:sz="0" w:space="0" w:color="auto"/>
        <w:bottom w:val="none" w:sz="0" w:space="0" w:color="auto"/>
        <w:right w:val="none" w:sz="0" w:space="0" w:color="auto"/>
      </w:divBdr>
      <w:divsChild>
        <w:div w:id="208228323">
          <w:marLeft w:val="0"/>
          <w:marRight w:val="0"/>
          <w:marTop w:val="0"/>
          <w:marBottom w:val="0"/>
          <w:divBdr>
            <w:top w:val="none" w:sz="0" w:space="0" w:color="auto"/>
            <w:left w:val="none" w:sz="0" w:space="0" w:color="auto"/>
            <w:bottom w:val="none" w:sz="0" w:space="0" w:color="auto"/>
            <w:right w:val="none" w:sz="0" w:space="0" w:color="auto"/>
          </w:divBdr>
        </w:div>
        <w:div w:id="1777097750">
          <w:marLeft w:val="0"/>
          <w:marRight w:val="0"/>
          <w:marTop w:val="0"/>
          <w:marBottom w:val="0"/>
          <w:divBdr>
            <w:top w:val="none" w:sz="0" w:space="0" w:color="auto"/>
            <w:left w:val="none" w:sz="0" w:space="0" w:color="auto"/>
            <w:bottom w:val="none" w:sz="0" w:space="0" w:color="auto"/>
            <w:right w:val="none" w:sz="0" w:space="0" w:color="auto"/>
          </w:divBdr>
        </w:div>
        <w:div w:id="1245802186">
          <w:marLeft w:val="0"/>
          <w:marRight w:val="0"/>
          <w:marTop w:val="0"/>
          <w:marBottom w:val="0"/>
          <w:divBdr>
            <w:top w:val="none" w:sz="0" w:space="0" w:color="auto"/>
            <w:left w:val="none" w:sz="0" w:space="0" w:color="auto"/>
            <w:bottom w:val="none" w:sz="0" w:space="0" w:color="auto"/>
            <w:right w:val="none" w:sz="0" w:space="0" w:color="auto"/>
          </w:divBdr>
        </w:div>
        <w:div w:id="1856849024">
          <w:marLeft w:val="0"/>
          <w:marRight w:val="0"/>
          <w:marTop w:val="0"/>
          <w:marBottom w:val="0"/>
          <w:divBdr>
            <w:top w:val="none" w:sz="0" w:space="0" w:color="auto"/>
            <w:left w:val="none" w:sz="0" w:space="0" w:color="auto"/>
            <w:bottom w:val="none" w:sz="0" w:space="0" w:color="auto"/>
            <w:right w:val="none" w:sz="0" w:space="0" w:color="auto"/>
          </w:divBdr>
        </w:div>
        <w:div w:id="303239954">
          <w:marLeft w:val="0"/>
          <w:marRight w:val="0"/>
          <w:marTop w:val="0"/>
          <w:marBottom w:val="0"/>
          <w:divBdr>
            <w:top w:val="none" w:sz="0" w:space="0" w:color="auto"/>
            <w:left w:val="none" w:sz="0" w:space="0" w:color="auto"/>
            <w:bottom w:val="none" w:sz="0" w:space="0" w:color="auto"/>
            <w:right w:val="none" w:sz="0" w:space="0" w:color="auto"/>
          </w:divBdr>
        </w:div>
        <w:div w:id="1413743463">
          <w:marLeft w:val="0"/>
          <w:marRight w:val="0"/>
          <w:marTop w:val="0"/>
          <w:marBottom w:val="0"/>
          <w:divBdr>
            <w:top w:val="none" w:sz="0" w:space="0" w:color="auto"/>
            <w:left w:val="none" w:sz="0" w:space="0" w:color="auto"/>
            <w:bottom w:val="none" w:sz="0" w:space="0" w:color="auto"/>
            <w:right w:val="none" w:sz="0" w:space="0" w:color="auto"/>
          </w:divBdr>
          <w:divsChild>
            <w:div w:id="421147144">
              <w:marLeft w:val="0"/>
              <w:marRight w:val="0"/>
              <w:marTop w:val="0"/>
              <w:marBottom w:val="0"/>
              <w:divBdr>
                <w:top w:val="none" w:sz="0" w:space="0" w:color="auto"/>
                <w:left w:val="none" w:sz="0" w:space="0" w:color="auto"/>
                <w:bottom w:val="none" w:sz="0" w:space="0" w:color="auto"/>
                <w:right w:val="none" w:sz="0" w:space="0" w:color="auto"/>
              </w:divBdr>
            </w:div>
            <w:div w:id="1953322959">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654751125">
              <w:marLeft w:val="0"/>
              <w:marRight w:val="0"/>
              <w:marTop w:val="0"/>
              <w:marBottom w:val="0"/>
              <w:divBdr>
                <w:top w:val="none" w:sz="0" w:space="0" w:color="auto"/>
                <w:left w:val="none" w:sz="0" w:space="0" w:color="auto"/>
                <w:bottom w:val="none" w:sz="0" w:space="0" w:color="auto"/>
                <w:right w:val="none" w:sz="0" w:space="0" w:color="auto"/>
              </w:divBdr>
            </w:div>
            <w:div w:id="1112671521">
              <w:marLeft w:val="0"/>
              <w:marRight w:val="0"/>
              <w:marTop w:val="0"/>
              <w:marBottom w:val="0"/>
              <w:divBdr>
                <w:top w:val="none" w:sz="0" w:space="0" w:color="auto"/>
                <w:left w:val="none" w:sz="0" w:space="0" w:color="auto"/>
                <w:bottom w:val="none" w:sz="0" w:space="0" w:color="auto"/>
                <w:right w:val="none" w:sz="0" w:space="0" w:color="auto"/>
              </w:divBdr>
            </w:div>
          </w:divsChild>
        </w:div>
        <w:div w:id="1300720307">
          <w:marLeft w:val="0"/>
          <w:marRight w:val="0"/>
          <w:marTop w:val="0"/>
          <w:marBottom w:val="0"/>
          <w:divBdr>
            <w:top w:val="none" w:sz="0" w:space="0" w:color="auto"/>
            <w:left w:val="none" w:sz="0" w:space="0" w:color="auto"/>
            <w:bottom w:val="none" w:sz="0" w:space="0" w:color="auto"/>
            <w:right w:val="none" w:sz="0" w:space="0" w:color="auto"/>
          </w:divBdr>
          <w:divsChild>
            <w:div w:id="820997453">
              <w:marLeft w:val="0"/>
              <w:marRight w:val="0"/>
              <w:marTop w:val="0"/>
              <w:marBottom w:val="0"/>
              <w:divBdr>
                <w:top w:val="none" w:sz="0" w:space="0" w:color="auto"/>
                <w:left w:val="none" w:sz="0" w:space="0" w:color="auto"/>
                <w:bottom w:val="none" w:sz="0" w:space="0" w:color="auto"/>
                <w:right w:val="none" w:sz="0" w:space="0" w:color="auto"/>
              </w:divBdr>
            </w:div>
            <w:div w:id="1134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292">
      <w:bodyDiv w:val="1"/>
      <w:marLeft w:val="0"/>
      <w:marRight w:val="0"/>
      <w:marTop w:val="0"/>
      <w:marBottom w:val="0"/>
      <w:divBdr>
        <w:top w:val="none" w:sz="0" w:space="0" w:color="auto"/>
        <w:left w:val="none" w:sz="0" w:space="0" w:color="auto"/>
        <w:bottom w:val="none" w:sz="0" w:space="0" w:color="auto"/>
        <w:right w:val="none" w:sz="0" w:space="0" w:color="auto"/>
      </w:divBdr>
    </w:div>
    <w:div w:id="147214338">
      <w:bodyDiv w:val="1"/>
      <w:marLeft w:val="0"/>
      <w:marRight w:val="0"/>
      <w:marTop w:val="0"/>
      <w:marBottom w:val="0"/>
      <w:divBdr>
        <w:top w:val="none" w:sz="0" w:space="0" w:color="auto"/>
        <w:left w:val="none" w:sz="0" w:space="0" w:color="auto"/>
        <w:bottom w:val="none" w:sz="0" w:space="0" w:color="auto"/>
        <w:right w:val="none" w:sz="0" w:space="0" w:color="auto"/>
      </w:divBdr>
      <w:divsChild>
        <w:div w:id="939223436">
          <w:marLeft w:val="0"/>
          <w:marRight w:val="0"/>
          <w:marTop w:val="0"/>
          <w:marBottom w:val="0"/>
          <w:divBdr>
            <w:top w:val="none" w:sz="0" w:space="0" w:color="auto"/>
            <w:left w:val="none" w:sz="0" w:space="0" w:color="auto"/>
            <w:bottom w:val="none" w:sz="0" w:space="0" w:color="auto"/>
            <w:right w:val="none" w:sz="0" w:space="0" w:color="auto"/>
          </w:divBdr>
        </w:div>
        <w:div w:id="1510754387">
          <w:marLeft w:val="0"/>
          <w:marRight w:val="0"/>
          <w:marTop w:val="0"/>
          <w:marBottom w:val="0"/>
          <w:divBdr>
            <w:top w:val="none" w:sz="0" w:space="0" w:color="auto"/>
            <w:left w:val="none" w:sz="0" w:space="0" w:color="auto"/>
            <w:bottom w:val="none" w:sz="0" w:space="0" w:color="auto"/>
            <w:right w:val="none" w:sz="0" w:space="0" w:color="auto"/>
          </w:divBdr>
        </w:div>
        <w:div w:id="1160534803">
          <w:marLeft w:val="0"/>
          <w:marRight w:val="0"/>
          <w:marTop w:val="0"/>
          <w:marBottom w:val="0"/>
          <w:divBdr>
            <w:top w:val="none" w:sz="0" w:space="0" w:color="auto"/>
            <w:left w:val="none" w:sz="0" w:space="0" w:color="auto"/>
            <w:bottom w:val="none" w:sz="0" w:space="0" w:color="auto"/>
            <w:right w:val="none" w:sz="0" w:space="0" w:color="auto"/>
          </w:divBdr>
        </w:div>
        <w:div w:id="450394527">
          <w:marLeft w:val="0"/>
          <w:marRight w:val="0"/>
          <w:marTop w:val="0"/>
          <w:marBottom w:val="0"/>
          <w:divBdr>
            <w:top w:val="none" w:sz="0" w:space="0" w:color="auto"/>
            <w:left w:val="none" w:sz="0" w:space="0" w:color="auto"/>
            <w:bottom w:val="none" w:sz="0" w:space="0" w:color="auto"/>
            <w:right w:val="none" w:sz="0" w:space="0" w:color="auto"/>
          </w:divBdr>
        </w:div>
        <w:div w:id="1781409659">
          <w:marLeft w:val="0"/>
          <w:marRight w:val="0"/>
          <w:marTop w:val="0"/>
          <w:marBottom w:val="0"/>
          <w:divBdr>
            <w:top w:val="none" w:sz="0" w:space="0" w:color="auto"/>
            <w:left w:val="none" w:sz="0" w:space="0" w:color="auto"/>
            <w:bottom w:val="none" w:sz="0" w:space="0" w:color="auto"/>
            <w:right w:val="none" w:sz="0" w:space="0" w:color="auto"/>
          </w:divBdr>
        </w:div>
        <w:div w:id="671762436">
          <w:marLeft w:val="0"/>
          <w:marRight w:val="0"/>
          <w:marTop w:val="0"/>
          <w:marBottom w:val="0"/>
          <w:divBdr>
            <w:top w:val="none" w:sz="0" w:space="0" w:color="auto"/>
            <w:left w:val="none" w:sz="0" w:space="0" w:color="auto"/>
            <w:bottom w:val="none" w:sz="0" w:space="0" w:color="auto"/>
            <w:right w:val="none" w:sz="0" w:space="0" w:color="auto"/>
          </w:divBdr>
        </w:div>
        <w:div w:id="1579630007">
          <w:marLeft w:val="0"/>
          <w:marRight w:val="0"/>
          <w:marTop w:val="0"/>
          <w:marBottom w:val="0"/>
          <w:divBdr>
            <w:top w:val="none" w:sz="0" w:space="0" w:color="auto"/>
            <w:left w:val="none" w:sz="0" w:space="0" w:color="auto"/>
            <w:bottom w:val="none" w:sz="0" w:space="0" w:color="auto"/>
            <w:right w:val="none" w:sz="0" w:space="0" w:color="auto"/>
          </w:divBdr>
        </w:div>
        <w:div w:id="798650182">
          <w:marLeft w:val="0"/>
          <w:marRight w:val="0"/>
          <w:marTop w:val="0"/>
          <w:marBottom w:val="0"/>
          <w:divBdr>
            <w:top w:val="none" w:sz="0" w:space="0" w:color="auto"/>
            <w:left w:val="none" w:sz="0" w:space="0" w:color="auto"/>
            <w:bottom w:val="none" w:sz="0" w:space="0" w:color="auto"/>
            <w:right w:val="none" w:sz="0" w:space="0" w:color="auto"/>
          </w:divBdr>
        </w:div>
        <w:div w:id="2117014235">
          <w:marLeft w:val="0"/>
          <w:marRight w:val="0"/>
          <w:marTop w:val="0"/>
          <w:marBottom w:val="0"/>
          <w:divBdr>
            <w:top w:val="none" w:sz="0" w:space="0" w:color="auto"/>
            <w:left w:val="none" w:sz="0" w:space="0" w:color="auto"/>
            <w:bottom w:val="none" w:sz="0" w:space="0" w:color="auto"/>
            <w:right w:val="none" w:sz="0" w:space="0" w:color="auto"/>
          </w:divBdr>
        </w:div>
        <w:div w:id="1783836821">
          <w:marLeft w:val="0"/>
          <w:marRight w:val="0"/>
          <w:marTop w:val="0"/>
          <w:marBottom w:val="0"/>
          <w:divBdr>
            <w:top w:val="none" w:sz="0" w:space="0" w:color="auto"/>
            <w:left w:val="none" w:sz="0" w:space="0" w:color="auto"/>
            <w:bottom w:val="none" w:sz="0" w:space="0" w:color="auto"/>
            <w:right w:val="none" w:sz="0" w:space="0" w:color="auto"/>
          </w:divBdr>
        </w:div>
        <w:div w:id="1452935956">
          <w:marLeft w:val="0"/>
          <w:marRight w:val="0"/>
          <w:marTop w:val="0"/>
          <w:marBottom w:val="0"/>
          <w:divBdr>
            <w:top w:val="none" w:sz="0" w:space="0" w:color="auto"/>
            <w:left w:val="none" w:sz="0" w:space="0" w:color="auto"/>
            <w:bottom w:val="none" w:sz="0" w:space="0" w:color="auto"/>
            <w:right w:val="none" w:sz="0" w:space="0" w:color="auto"/>
          </w:divBdr>
        </w:div>
        <w:div w:id="292910349">
          <w:marLeft w:val="0"/>
          <w:marRight w:val="0"/>
          <w:marTop w:val="0"/>
          <w:marBottom w:val="0"/>
          <w:divBdr>
            <w:top w:val="none" w:sz="0" w:space="0" w:color="auto"/>
            <w:left w:val="none" w:sz="0" w:space="0" w:color="auto"/>
            <w:bottom w:val="none" w:sz="0" w:space="0" w:color="auto"/>
            <w:right w:val="none" w:sz="0" w:space="0" w:color="auto"/>
          </w:divBdr>
        </w:div>
        <w:div w:id="681206080">
          <w:marLeft w:val="0"/>
          <w:marRight w:val="0"/>
          <w:marTop w:val="0"/>
          <w:marBottom w:val="0"/>
          <w:divBdr>
            <w:top w:val="none" w:sz="0" w:space="0" w:color="auto"/>
            <w:left w:val="none" w:sz="0" w:space="0" w:color="auto"/>
            <w:bottom w:val="none" w:sz="0" w:space="0" w:color="auto"/>
            <w:right w:val="none" w:sz="0" w:space="0" w:color="auto"/>
          </w:divBdr>
        </w:div>
        <w:div w:id="1983806347">
          <w:marLeft w:val="0"/>
          <w:marRight w:val="0"/>
          <w:marTop w:val="0"/>
          <w:marBottom w:val="0"/>
          <w:divBdr>
            <w:top w:val="none" w:sz="0" w:space="0" w:color="auto"/>
            <w:left w:val="none" w:sz="0" w:space="0" w:color="auto"/>
            <w:bottom w:val="none" w:sz="0" w:space="0" w:color="auto"/>
            <w:right w:val="none" w:sz="0" w:space="0" w:color="auto"/>
          </w:divBdr>
        </w:div>
        <w:div w:id="1076245700">
          <w:marLeft w:val="0"/>
          <w:marRight w:val="0"/>
          <w:marTop w:val="0"/>
          <w:marBottom w:val="0"/>
          <w:divBdr>
            <w:top w:val="none" w:sz="0" w:space="0" w:color="auto"/>
            <w:left w:val="none" w:sz="0" w:space="0" w:color="auto"/>
            <w:bottom w:val="none" w:sz="0" w:space="0" w:color="auto"/>
            <w:right w:val="none" w:sz="0" w:space="0" w:color="auto"/>
          </w:divBdr>
        </w:div>
        <w:div w:id="1778063940">
          <w:marLeft w:val="0"/>
          <w:marRight w:val="0"/>
          <w:marTop w:val="0"/>
          <w:marBottom w:val="0"/>
          <w:divBdr>
            <w:top w:val="none" w:sz="0" w:space="0" w:color="auto"/>
            <w:left w:val="none" w:sz="0" w:space="0" w:color="auto"/>
            <w:bottom w:val="none" w:sz="0" w:space="0" w:color="auto"/>
            <w:right w:val="none" w:sz="0" w:space="0" w:color="auto"/>
          </w:divBdr>
        </w:div>
        <w:div w:id="1070813003">
          <w:marLeft w:val="0"/>
          <w:marRight w:val="0"/>
          <w:marTop w:val="0"/>
          <w:marBottom w:val="0"/>
          <w:divBdr>
            <w:top w:val="none" w:sz="0" w:space="0" w:color="auto"/>
            <w:left w:val="none" w:sz="0" w:space="0" w:color="auto"/>
            <w:bottom w:val="none" w:sz="0" w:space="0" w:color="auto"/>
            <w:right w:val="none" w:sz="0" w:space="0" w:color="auto"/>
          </w:divBdr>
        </w:div>
      </w:divsChild>
    </w:div>
    <w:div w:id="293217844">
      <w:bodyDiv w:val="1"/>
      <w:marLeft w:val="0"/>
      <w:marRight w:val="0"/>
      <w:marTop w:val="0"/>
      <w:marBottom w:val="0"/>
      <w:divBdr>
        <w:top w:val="none" w:sz="0" w:space="0" w:color="auto"/>
        <w:left w:val="none" w:sz="0" w:space="0" w:color="auto"/>
        <w:bottom w:val="none" w:sz="0" w:space="0" w:color="auto"/>
        <w:right w:val="none" w:sz="0" w:space="0" w:color="auto"/>
      </w:divBdr>
    </w:div>
    <w:div w:id="297879636">
      <w:bodyDiv w:val="1"/>
      <w:marLeft w:val="0"/>
      <w:marRight w:val="0"/>
      <w:marTop w:val="0"/>
      <w:marBottom w:val="0"/>
      <w:divBdr>
        <w:top w:val="none" w:sz="0" w:space="0" w:color="auto"/>
        <w:left w:val="none" w:sz="0" w:space="0" w:color="auto"/>
        <w:bottom w:val="none" w:sz="0" w:space="0" w:color="auto"/>
        <w:right w:val="none" w:sz="0" w:space="0" w:color="auto"/>
      </w:divBdr>
    </w:div>
    <w:div w:id="479886115">
      <w:bodyDiv w:val="1"/>
      <w:marLeft w:val="0"/>
      <w:marRight w:val="0"/>
      <w:marTop w:val="0"/>
      <w:marBottom w:val="0"/>
      <w:divBdr>
        <w:top w:val="none" w:sz="0" w:space="0" w:color="auto"/>
        <w:left w:val="none" w:sz="0" w:space="0" w:color="auto"/>
        <w:bottom w:val="none" w:sz="0" w:space="0" w:color="auto"/>
        <w:right w:val="none" w:sz="0" w:space="0" w:color="auto"/>
      </w:divBdr>
    </w:div>
    <w:div w:id="668215208">
      <w:bodyDiv w:val="1"/>
      <w:marLeft w:val="0"/>
      <w:marRight w:val="0"/>
      <w:marTop w:val="0"/>
      <w:marBottom w:val="0"/>
      <w:divBdr>
        <w:top w:val="none" w:sz="0" w:space="0" w:color="auto"/>
        <w:left w:val="none" w:sz="0" w:space="0" w:color="auto"/>
        <w:bottom w:val="none" w:sz="0" w:space="0" w:color="auto"/>
        <w:right w:val="none" w:sz="0" w:space="0" w:color="auto"/>
      </w:divBdr>
    </w:div>
    <w:div w:id="810829924">
      <w:bodyDiv w:val="1"/>
      <w:marLeft w:val="0"/>
      <w:marRight w:val="0"/>
      <w:marTop w:val="0"/>
      <w:marBottom w:val="0"/>
      <w:divBdr>
        <w:top w:val="none" w:sz="0" w:space="0" w:color="auto"/>
        <w:left w:val="none" w:sz="0" w:space="0" w:color="auto"/>
        <w:bottom w:val="none" w:sz="0" w:space="0" w:color="auto"/>
        <w:right w:val="none" w:sz="0" w:space="0" w:color="auto"/>
      </w:divBdr>
    </w:div>
    <w:div w:id="903638160">
      <w:bodyDiv w:val="1"/>
      <w:marLeft w:val="0"/>
      <w:marRight w:val="0"/>
      <w:marTop w:val="0"/>
      <w:marBottom w:val="0"/>
      <w:divBdr>
        <w:top w:val="none" w:sz="0" w:space="0" w:color="auto"/>
        <w:left w:val="none" w:sz="0" w:space="0" w:color="auto"/>
        <w:bottom w:val="none" w:sz="0" w:space="0" w:color="auto"/>
        <w:right w:val="none" w:sz="0" w:space="0" w:color="auto"/>
      </w:divBdr>
    </w:div>
    <w:div w:id="1073158670">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sChild>
        <w:div w:id="1262572463">
          <w:marLeft w:val="0"/>
          <w:marRight w:val="0"/>
          <w:marTop w:val="0"/>
          <w:marBottom w:val="0"/>
          <w:divBdr>
            <w:top w:val="none" w:sz="0" w:space="0" w:color="auto"/>
            <w:left w:val="none" w:sz="0" w:space="0" w:color="auto"/>
            <w:bottom w:val="none" w:sz="0" w:space="0" w:color="auto"/>
            <w:right w:val="none" w:sz="0" w:space="0" w:color="auto"/>
          </w:divBdr>
        </w:div>
        <w:div w:id="1854799938">
          <w:marLeft w:val="0"/>
          <w:marRight w:val="0"/>
          <w:marTop w:val="0"/>
          <w:marBottom w:val="0"/>
          <w:divBdr>
            <w:top w:val="none" w:sz="0" w:space="0" w:color="auto"/>
            <w:left w:val="none" w:sz="0" w:space="0" w:color="auto"/>
            <w:bottom w:val="none" w:sz="0" w:space="0" w:color="auto"/>
            <w:right w:val="none" w:sz="0" w:space="0" w:color="auto"/>
          </w:divBdr>
        </w:div>
        <w:div w:id="1735738464">
          <w:marLeft w:val="0"/>
          <w:marRight w:val="0"/>
          <w:marTop w:val="0"/>
          <w:marBottom w:val="0"/>
          <w:divBdr>
            <w:top w:val="none" w:sz="0" w:space="0" w:color="auto"/>
            <w:left w:val="none" w:sz="0" w:space="0" w:color="auto"/>
            <w:bottom w:val="none" w:sz="0" w:space="0" w:color="auto"/>
            <w:right w:val="none" w:sz="0" w:space="0" w:color="auto"/>
          </w:divBdr>
        </w:div>
        <w:div w:id="739253078">
          <w:marLeft w:val="0"/>
          <w:marRight w:val="0"/>
          <w:marTop w:val="0"/>
          <w:marBottom w:val="0"/>
          <w:divBdr>
            <w:top w:val="none" w:sz="0" w:space="0" w:color="auto"/>
            <w:left w:val="none" w:sz="0" w:space="0" w:color="auto"/>
            <w:bottom w:val="none" w:sz="0" w:space="0" w:color="auto"/>
            <w:right w:val="none" w:sz="0" w:space="0" w:color="auto"/>
          </w:divBdr>
        </w:div>
        <w:div w:id="1110663127">
          <w:marLeft w:val="0"/>
          <w:marRight w:val="0"/>
          <w:marTop w:val="0"/>
          <w:marBottom w:val="0"/>
          <w:divBdr>
            <w:top w:val="none" w:sz="0" w:space="0" w:color="auto"/>
            <w:left w:val="none" w:sz="0" w:space="0" w:color="auto"/>
            <w:bottom w:val="none" w:sz="0" w:space="0" w:color="auto"/>
            <w:right w:val="none" w:sz="0" w:space="0" w:color="auto"/>
          </w:divBdr>
        </w:div>
        <w:div w:id="1585798869">
          <w:marLeft w:val="0"/>
          <w:marRight w:val="0"/>
          <w:marTop w:val="0"/>
          <w:marBottom w:val="0"/>
          <w:divBdr>
            <w:top w:val="none" w:sz="0" w:space="0" w:color="auto"/>
            <w:left w:val="none" w:sz="0" w:space="0" w:color="auto"/>
            <w:bottom w:val="none" w:sz="0" w:space="0" w:color="auto"/>
            <w:right w:val="none" w:sz="0" w:space="0" w:color="auto"/>
          </w:divBdr>
        </w:div>
        <w:div w:id="984360079">
          <w:marLeft w:val="0"/>
          <w:marRight w:val="0"/>
          <w:marTop w:val="0"/>
          <w:marBottom w:val="0"/>
          <w:divBdr>
            <w:top w:val="none" w:sz="0" w:space="0" w:color="auto"/>
            <w:left w:val="none" w:sz="0" w:space="0" w:color="auto"/>
            <w:bottom w:val="none" w:sz="0" w:space="0" w:color="auto"/>
            <w:right w:val="none" w:sz="0" w:space="0" w:color="auto"/>
          </w:divBdr>
        </w:div>
        <w:div w:id="118652494">
          <w:marLeft w:val="0"/>
          <w:marRight w:val="0"/>
          <w:marTop w:val="0"/>
          <w:marBottom w:val="0"/>
          <w:divBdr>
            <w:top w:val="none" w:sz="0" w:space="0" w:color="auto"/>
            <w:left w:val="none" w:sz="0" w:space="0" w:color="auto"/>
            <w:bottom w:val="none" w:sz="0" w:space="0" w:color="auto"/>
            <w:right w:val="none" w:sz="0" w:space="0" w:color="auto"/>
          </w:divBdr>
        </w:div>
        <w:div w:id="551503103">
          <w:marLeft w:val="0"/>
          <w:marRight w:val="0"/>
          <w:marTop w:val="0"/>
          <w:marBottom w:val="0"/>
          <w:divBdr>
            <w:top w:val="none" w:sz="0" w:space="0" w:color="auto"/>
            <w:left w:val="none" w:sz="0" w:space="0" w:color="auto"/>
            <w:bottom w:val="none" w:sz="0" w:space="0" w:color="auto"/>
            <w:right w:val="none" w:sz="0" w:space="0" w:color="auto"/>
          </w:divBdr>
        </w:div>
        <w:div w:id="15621942">
          <w:marLeft w:val="0"/>
          <w:marRight w:val="0"/>
          <w:marTop w:val="0"/>
          <w:marBottom w:val="0"/>
          <w:divBdr>
            <w:top w:val="none" w:sz="0" w:space="0" w:color="auto"/>
            <w:left w:val="none" w:sz="0" w:space="0" w:color="auto"/>
            <w:bottom w:val="none" w:sz="0" w:space="0" w:color="auto"/>
            <w:right w:val="none" w:sz="0" w:space="0" w:color="auto"/>
          </w:divBdr>
        </w:div>
        <w:div w:id="1121656343">
          <w:marLeft w:val="0"/>
          <w:marRight w:val="0"/>
          <w:marTop w:val="0"/>
          <w:marBottom w:val="0"/>
          <w:divBdr>
            <w:top w:val="none" w:sz="0" w:space="0" w:color="auto"/>
            <w:left w:val="none" w:sz="0" w:space="0" w:color="auto"/>
            <w:bottom w:val="none" w:sz="0" w:space="0" w:color="auto"/>
            <w:right w:val="none" w:sz="0" w:space="0" w:color="auto"/>
          </w:divBdr>
        </w:div>
        <w:div w:id="1663508535">
          <w:marLeft w:val="0"/>
          <w:marRight w:val="0"/>
          <w:marTop w:val="0"/>
          <w:marBottom w:val="0"/>
          <w:divBdr>
            <w:top w:val="none" w:sz="0" w:space="0" w:color="auto"/>
            <w:left w:val="none" w:sz="0" w:space="0" w:color="auto"/>
            <w:bottom w:val="none" w:sz="0" w:space="0" w:color="auto"/>
            <w:right w:val="none" w:sz="0" w:space="0" w:color="auto"/>
          </w:divBdr>
        </w:div>
        <w:div w:id="1740977431">
          <w:marLeft w:val="0"/>
          <w:marRight w:val="0"/>
          <w:marTop w:val="0"/>
          <w:marBottom w:val="0"/>
          <w:divBdr>
            <w:top w:val="none" w:sz="0" w:space="0" w:color="auto"/>
            <w:left w:val="none" w:sz="0" w:space="0" w:color="auto"/>
            <w:bottom w:val="none" w:sz="0" w:space="0" w:color="auto"/>
            <w:right w:val="none" w:sz="0" w:space="0" w:color="auto"/>
          </w:divBdr>
        </w:div>
        <w:div w:id="1424957904">
          <w:marLeft w:val="0"/>
          <w:marRight w:val="0"/>
          <w:marTop w:val="0"/>
          <w:marBottom w:val="0"/>
          <w:divBdr>
            <w:top w:val="none" w:sz="0" w:space="0" w:color="auto"/>
            <w:left w:val="none" w:sz="0" w:space="0" w:color="auto"/>
            <w:bottom w:val="none" w:sz="0" w:space="0" w:color="auto"/>
            <w:right w:val="none" w:sz="0" w:space="0" w:color="auto"/>
          </w:divBdr>
        </w:div>
        <w:div w:id="1281062334">
          <w:marLeft w:val="0"/>
          <w:marRight w:val="0"/>
          <w:marTop w:val="0"/>
          <w:marBottom w:val="0"/>
          <w:divBdr>
            <w:top w:val="none" w:sz="0" w:space="0" w:color="auto"/>
            <w:left w:val="none" w:sz="0" w:space="0" w:color="auto"/>
            <w:bottom w:val="none" w:sz="0" w:space="0" w:color="auto"/>
            <w:right w:val="none" w:sz="0" w:space="0" w:color="auto"/>
          </w:divBdr>
        </w:div>
        <w:div w:id="573705811">
          <w:marLeft w:val="0"/>
          <w:marRight w:val="0"/>
          <w:marTop w:val="0"/>
          <w:marBottom w:val="0"/>
          <w:divBdr>
            <w:top w:val="none" w:sz="0" w:space="0" w:color="auto"/>
            <w:left w:val="none" w:sz="0" w:space="0" w:color="auto"/>
            <w:bottom w:val="none" w:sz="0" w:space="0" w:color="auto"/>
            <w:right w:val="none" w:sz="0" w:space="0" w:color="auto"/>
          </w:divBdr>
        </w:div>
        <w:div w:id="90664183">
          <w:marLeft w:val="0"/>
          <w:marRight w:val="0"/>
          <w:marTop w:val="0"/>
          <w:marBottom w:val="0"/>
          <w:divBdr>
            <w:top w:val="none" w:sz="0" w:space="0" w:color="auto"/>
            <w:left w:val="none" w:sz="0" w:space="0" w:color="auto"/>
            <w:bottom w:val="none" w:sz="0" w:space="0" w:color="auto"/>
            <w:right w:val="none" w:sz="0" w:space="0" w:color="auto"/>
          </w:divBdr>
        </w:div>
        <w:div w:id="1754275353">
          <w:marLeft w:val="0"/>
          <w:marRight w:val="0"/>
          <w:marTop w:val="0"/>
          <w:marBottom w:val="0"/>
          <w:divBdr>
            <w:top w:val="none" w:sz="0" w:space="0" w:color="auto"/>
            <w:left w:val="none" w:sz="0" w:space="0" w:color="auto"/>
            <w:bottom w:val="none" w:sz="0" w:space="0" w:color="auto"/>
            <w:right w:val="none" w:sz="0" w:space="0" w:color="auto"/>
          </w:divBdr>
        </w:div>
        <w:div w:id="1033268939">
          <w:marLeft w:val="0"/>
          <w:marRight w:val="0"/>
          <w:marTop w:val="0"/>
          <w:marBottom w:val="0"/>
          <w:divBdr>
            <w:top w:val="none" w:sz="0" w:space="0" w:color="auto"/>
            <w:left w:val="none" w:sz="0" w:space="0" w:color="auto"/>
            <w:bottom w:val="none" w:sz="0" w:space="0" w:color="auto"/>
            <w:right w:val="none" w:sz="0" w:space="0" w:color="auto"/>
          </w:divBdr>
        </w:div>
        <w:div w:id="2039622441">
          <w:marLeft w:val="0"/>
          <w:marRight w:val="0"/>
          <w:marTop w:val="0"/>
          <w:marBottom w:val="0"/>
          <w:divBdr>
            <w:top w:val="none" w:sz="0" w:space="0" w:color="auto"/>
            <w:left w:val="none" w:sz="0" w:space="0" w:color="auto"/>
            <w:bottom w:val="none" w:sz="0" w:space="0" w:color="auto"/>
            <w:right w:val="none" w:sz="0" w:space="0" w:color="auto"/>
          </w:divBdr>
        </w:div>
      </w:divsChild>
    </w:div>
    <w:div w:id="1527866324">
      <w:bodyDiv w:val="1"/>
      <w:marLeft w:val="0"/>
      <w:marRight w:val="0"/>
      <w:marTop w:val="0"/>
      <w:marBottom w:val="0"/>
      <w:divBdr>
        <w:top w:val="none" w:sz="0" w:space="0" w:color="auto"/>
        <w:left w:val="none" w:sz="0" w:space="0" w:color="auto"/>
        <w:bottom w:val="none" w:sz="0" w:space="0" w:color="auto"/>
        <w:right w:val="none" w:sz="0" w:space="0" w:color="auto"/>
      </w:divBdr>
    </w:div>
    <w:div w:id="1962422850">
      <w:bodyDiv w:val="1"/>
      <w:marLeft w:val="0"/>
      <w:marRight w:val="0"/>
      <w:marTop w:val="0"/>
      <w:marBottom w:val="0"/>
      <w:divBdr>
        <w:top w:val="none" w:sz="0" w:space="0" w:color="auto"/>
        <w:left w:val="none" w:sz="0" w:space="0" w:color="auto"/>
        <w:bottom w:val="none" w:sz="0" w:space="0" w:color="auto"/>
        <w:right w:val="none" w:sz="0" w:space="0" w:color="auto"/>
      </w:divBdr>
    </w:div>
    <w:div w:id="2116748224">
      <w:bodyDiv w:val="1"/>
      <w:marLeft w:val="0"/>
      <w:marRight w:val="0"/>
      <w:marTop w:val="0"/>
      <w:marBottom w:val="0"/>
      <w:divBdr>
        <w:top w:val="none" w:sz="0" w:space="0" w:color="auto"/>
        <w:left w:val="none" w:sz="0" w:space="0" w:color="auto"/>
        <w:bottom w:val="none" w:sz="0" w:space="0" w:color="auto"/>
        <w:right w:val="none" w:sz="0" w:space="0" w:color="auto"/>
      </w:divBdr>
    </w:div>
    <w:div w:id="2117094585">
      <w:bodyDiv w:val="1"/>
      <w:marLeft w:val="0"/>
      <w:marRight w:val="0"/>
      <w:marTop w:val="0"/>
      <w:marBottom w:val="0"/>
      <w:divBdr>
        <w:top w:val="none" w:sz="0" w:space="0" w:color="auto"/>
        <w:left w:val="none" w:sz="0" w:space="0" w:color="auto"/>
        <w:bottom w:val="none" w:sz="0" w:space="0" w:color="auto"/>
        <w:right w:val="none" w:sz="0" w:space="0" w:color="auto"/>
      </w:divBdr>
    </w:div>
    <w:div w:id="211821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nnafreud.zoom.us/meeting/register/tJIpf-qvrD4qHN1hkXNjaRPW0s87dkHLOlVL"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annafreud.zoom.us/meeting/register/tJwucuqgrz4iH9YyJi8U_9VhcaXzT1Aefes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nnafreud.zoom.us/meeting/register/tJUvcu6vqT4uHNbOshbMlvby76-rxyvGT9_3" TargetMode="External" Id="rId11" /><Relationship Type="http://schemas.openxmlformats.org/officeDocument/2006/relationships/numbering" Target="numbering.xml" Id="rId5" /><Relationship Type="http://schemas.openxmlformats.org/officeDocument/2006/relationships/hyperlink" Target="https://annafreud.zoom.us/meeting/register/tJMrc-6opzkiGNfelA6S7OdMt4qYkV2zZBiI" TargetMode="Externa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nnafreud.zoom.us/meeting/register/tJMldemprDwvG9LtFnjLKPOpCFwseo7B4UFb" TargetMode="External" Id="rId14" /><Relationship Type="http://schemas.openxmlformats.org/officeDocument/2006/relationships/glossaryDocument" Target="glossary/document.xml" Id="R5c4014e2d6bb471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HR\FTC%20Extension%20Letter.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43a305-76ba-4ad5-96e4-4f5395e6b5d6}"/>
      </w:docPartPr>
      <w:docPartBody>
        <w:p w14:paraId="44B51A65">
          <w:r>
            <w:rPr>
              <w:rStyle w:val="PlaceholderText"/>
            </w:rPr>
            <w:t/>
          </w:r>
        </w:p>
      </w:docPartBody>
    </w:docPart>
  </w:docParts>
</w:glossaryDocument>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67D033A3ACE4BA8D056954E6BD63E" ma:contentTypeVersion="9" ma:contentTypeDescription="Create a new document." ma:contentTypeScope="" ma:versionID="5c70d086a1f64ce74fff0672a19bd118">
  <xsd:schema xmlns:xsd="http://www.w3.org/2001/XMLSchema" xmlns:xs="http://www.w3.org/2001/XMLSchema" xmlns:p="http://schemas.microsoft.com/office/2006/metadata/properties" xmlns:ns2="25e1010c-ee70-4899-946f-37302e862d4a" xmlns:ns3="c432c372-6ab8-4975-9aea-897ccf829d81" targetNamespace="http://schemas.microsoft.com/office/2006/metadata/properties" ma:root="true" ma:fieldsID="dcf4f0a1f9fb415ace3037ab9e2f1384" ns2:_="" ns3:_="">
    <xsd:import namespace="25e1010c-ee70-4899-946f-37302e862d4a"/>
    <xsd:import namespace="c432c372-6ab8-4975-9aea-897ccf829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1010c-ee70-4899-946f-37302e862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372-6ab8-4975-9aea-897ccf829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BE6A-66D5-46A4-8903-388A6370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1010c-ee70-4899-946f-37302e862d4a"/>
    <ds:schemaRef ds:uri="c432c372-6ab8-4975-9aea-897ccf829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7AD74-573C-45E3-85C6-C760D0832563}">
  <ds:schemaRefs>
    <ds:schemaRef ds:uri="http://purl.org/dc/dcmitype/"/>
    <ds:schemaRef ds:uri="25e1010c-ee70-4899-946f-37302e862d4a"/>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c432c372-6ab8-4975-9aea-897ccf829d81"/>
  </ds:schemaRefs>
</ds:datastoreItem>
</file>

<file path=customXml/itemProps3.xml><?xml version="1.0" encoding="utf-8"?>
<ds:datastoreItem xmlns:ds="http://schemas.openxmlformats.org/officeDocument/2006/customXml" ds:itemID="{6F108248-3EAF-469F-898A-4CA79E123E14}">
  <ds:schemaRefs>
    <ds:schemaRef ds:uri="http://schemas.microsoft.com/sharepoint/v3/contenttype/forms"/>
  </ds:schemaRefs>
</ds:datastoreItem>
</file>

<file path=customXml/itemProps4.xml><?xml version="1.0" encoding="utf-8"?>
<ds:datastoreItem xmlns:ds="http://schemas.openxmlformats.org/officeDocument/2006/customXml" ds:itemID="{33CDF2DB-B107-4B39-92D8-F0213F97ED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FTC Extension Letter</ap:Template>
  <ap:Application>Microsoft Word for the web</ap:Application>
  <ap:DocSecurity>0</ap:DocSecurity>
  <ap:ScaleCrop>false</ap:ScaleCrop>
  <ap:Company>Forster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Danielle Berry</dc:creator>
  <lastModifiedBy>Danielle Berry</lastModifiedBy>
  <revision>34</revision>
  <lastPrinted>2020-08-13T12:35:00.0000000Z</lastPrinted>
  <dcterms:created xsi:type="dcterms:W3CDTF">2022-10-10T11:03:00.0000000Z</dcterms:created>
  <dcterms:modified xsi:type="dcterms:W3CDTF">2022-10-10T11:45:28.3878396Z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0x01010072267D033A3ACE4BA8D056954E6BD63E</vt:lpwstr>
  </property>
</Properties>
</file>