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214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1.190002pt;margin-top:252.845978pt;width:572.73pt;height:83.944pt;mso-position-horizontal-relative:page;mso-position-vertical-relative:page;z-index:-149" coordorigin="11024,5057" coordsize="11455,1679">
            <v:group style="position:absolute;left:11034;top:5067;width:11435;height:269" coordorigin="11034,5067" coordsize="11435,269">
              <v:shape style="position:absolute;left:11034;top:5067;width:11435;height:269" coordorigin="11034,5067" coordsize="11435,269" path="m11034,5336l22468,5336,22468,5067,11034,5067,11034,5336e" filled="t" fillcolor="#E4B8B7" stroked="f">
                <v:path arrowok="t"/>
                <v:fill/>
              </v:shape>
            </v:group>
            <v:group style="position:absolute;left:11034;top:5336;width:11435;height:279" coordorigin="11034,5336" coordsize="11435,279">
              <v:shape style="position:absolute;left:11034;top:5336;width:11435;height:279" coordorigin="11034,5336" coordsize="11435,279" path="m11034,5615l22468,5615,22468,5336,11034,5336,11034,5615e" filled="t" fillcolor="#E4B8B7" stroked="f">
                <v:path arrowok="t"/>
                <v:fill/>
              </v:shape>
            </v:group>
            <v:group style="position:absolute;left:11034;top:5615;width:11435;height:269" coordorigin="11034,5615" coordsize="11435,269">
              <v:shape style="position:absolute;left:11034;top:5615;width:11435;height:269" coordorigin="11034,5615" coordsize="11435,269" path="m11034,5883l22468,5883,22468,5615,11034,5615,11034,5883e" filled="t" fillcolor="#E4B8B7" stroked="f">
                <v:path arrowok="t"/>
                <v:fill/>
              </v:shape>
            </v:group>
            <v:group style="position:absolute;left:11034;top:5883;width:11435;height:281" coordorigin="11034,5883" coordsize="11435,281">
              <v:shape style="position:absolute;left:11034;top:5883;width:11435;height:281" coordorigin="11034,5883" coordsize="11435,281" path="m11034,6164l22468,6164,22468,5883,11034,5883,11034,6164e" filled="t" fillcolor="#E4B8B7" stroked="f">
                <v:path arrowok="t"/>
                <v:fill/>
              </v:shape>
            </v:group>
            <v:group style="position:absolute;left:11034;top:6164;width:11435;height:281" coordorigin="11034,6164" coordsize="11435,281">
              <v:shape style="position:absolute;left:11034;top:6164;width:11435;height:281" coordorigin="11034,6164" coordsize="11435,281" path="m11034,6445l22468,6445,22468,6164,11034,6164,11034,6445e" filled="t" fillcolor="#E4B8B7" stroked="f">
                <v:path arrowok="t"/>
                <v:fill/>
              </v:shape>
            </v:group>
            <v:group style="position:absolute;left:11034;top:6445;width:11435;height:281" coordorigin="11034,6445" coordsize="11435,281">
              <v:shape style="position:absolute;left:11034;top:6445;width:11435;height:281" coordorigin="11034,6445" coordsize="11435,281" path="m11034,6726l22468,6726,22468,6445,11034,6445,11034,6726e" filled="t" fillcolor="#E4B8B7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63.424911pt;height:4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9892" w:right="9591"/>
        <w:jc w:val="center"/>
        <w:rPr>
          <w:rFonts w:ascii="Gill Sans MT" w:hAnsi="Gill Sans MT" w:cs="Gill Sans MT" w:eastAsia="Gill Sans MT"/>
          <w:sz w:val="28"/>
          <w:szCs w:val="28"/>
        </w:rPr>
      </w:pPr>
      <w:rPr/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8"/>
          <w:szCs w:val="28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C</w:t>
      </w:r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8"/>
          <w:szCs w:val="28"/>
          <w:spacing w:val="2"/>
          <w:w w:val="100"/>
          <w:b/>
          <w:bCs/>
        </w:rPr>
        <w:t>c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ul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28"/>
          <w:szCs w:val="28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-2"/>
          <w:w w:val="100"/>
          <w:b/>
          <w:bCs/>
        </w:rPr>
        <w:t>v</w:t>
      </w:r>
      <w:r>
        <w:rPr>
          <w:rFonts w:ascii="Gill Sans MT" w:hAnsi="Gill Sans MT" w:cs="Gill Sans MT" w:eastAsia="Gill Sans MT"/>
          <w:sz w:val="28"/>
          <w:szCs w:val="28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v</w:t>
      </w:r>
      <w:r>
        <w:rPr>
          <w:rFonts w:ascii="Gill Sans MT" w:hAnsi="Gill Sans MT" w:cs="Gill Sans MT" w:eastAsia="Gill Sans MT"/>
          <w:sz w:val="28"/>
          <w:szCs w:val="28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8"/>
          <w:szCs w:val="28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w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</w:r>
    </w:p>
    <w:p>
      <w:pPr>
        <w:spacing w:before="50" w:after="0" w:line="240" w:lineRule="auto"/>
        <w:ind w:left="11114" w:right="10813"/>
        <w:jc w:val="center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26.74pt;margin-top:21.008781pt;width:1097.18pt;height:106.6pt;mso-position-horizontal-relative:page;mso-position-vertical-relative:paragraph;z-index:-150" coordorigin="535,420" coordsize="21944,2132">
            <v:group style="position:absolute;left:545;top:430;width:21924;height:269" coordorigin="545,430" coordsize="21924,269">
              <v:shape style="position:absolute;left:545;top:430;width:21924;height:269" coordorigin="545,430" coordsize="21924,269" path="m545,699l22468,699,22468,430,545,430,545,699e" filled="t" fillcolor="#F79546" stroked="f">
                <v:path arrowok="t"/>
                <v:fill/>
              </v:shape>
            </v:group>
            <v:group style="position:absolute;left:545;top:670;width:1471;height:2" coordorigin="545,670" coordsize="1471,2">
              <v:shape style="position:absolute;left:545;top:670;width:1471;height:2" coordorigin="545,670" coordsize="1471,0" path="m545,670l2016,670e" filled="f" stroked="t" strokeweight=".82pt" strokecolor="#000000">
                <v:path arrowok="t"/>
              </v:shape>
            </v:group>
            <v:group style="position:absolute;left:545;top:699;width:21924;height:269" coordorigin="545,699" coordsize="21924,269">
              <v:shape style="position:absolute;left:545;top:699;width:21924;height:269" coordorigin="545,699" coordsize="21924,269" path="m545,968l22468,968,22468,699,545,699,545,968e" filled="t" fillcolor="#F79546" stroked="f">
                <v:path arrowok="t"/>
                <v:fill/>
              </v:shape>
            </v:group>
            <v:group style="position:absolute;left:545;top:968;width:21924;height:269" coordorigin="545,968" coordsize="21924,269">
              <v:shape style="position:absolute;left:545;top:968;width:21924;height:269" coordorigin="545,968" coordsize="21924,269" path="m545,1237l22468,1237,22468,968,545,968,545,1237e" filled="t" fillcolor="#F79546" stroked="f">
                <v:path arrowok="t"/>
                <v:fill/>
              </v:shape>
            </v:group>
            <v:group style="position:absolute;left:545;top:1237;width:21924;height:269" coordorigin="545,1237" coordsize="21924,269">
              <v:shape style="position:absolute;left:545;top:1237;width:21924;height:269" coordorigin="545,1237" coordsize="21924,269" path="m545,1505l22468,1505,22468,1237,545,1237,545,1505e" filled="t" fillcolor="#F79546" stroked="f">
                <v:path arrowok="t"/>
                <v:fill/>
              </v:shape>
            </v:group>
            <v:group style="position:absolute;left:545;top:1505;width:21924;height:269" coordorigin="545,1505" coordsize="21924,269">
              <v:shape style="position:absolute;left:545;top:1505;width:21924;height:269" coordorigin="545,1505" coordsize="21924,269" path="m545,1774l22468,1774,22468,1505,545,1505,545,1774e" filled="t" fillcolor="#F79546" stroked="f">
                <v:path arrowok="t"/>
                <v:fill/>
              </v:shape>
            </v:group>
            <v:group style="position:absolute;left:545;top:1774;width:21924;height:269" coordorigin="545,1774" coordsize="21924,269">
              <v:shape style="position:absolute;left:545;top:1774;width:21924;height:269" coordorigin="545,1774" coordsize="21924,269" path="m545,2043l22468,2043,22468,1774,545,1774,545,2043e" filled="t" fillcolor="#F79546" stroked="f">
                <v:path arrowok="t"/>
                <v:fill/>
              </v:shape>
            </v:group>
            <v:group style="position:absolute;left:545;top:2043;width:21924;height:269" coordorigin="545,2043" coordsize="21924,269">
              <v:shape style="position:absolute;left:545;top:2043;width:21924;height:269" coordorigin="545,2043" coordsize="21924,269" path="m545,2312l22468,2312,22468,2043,545,2043,545,2312e" filled="t" fillcolor="#F79546" stroked="f">
                <v:path arrowok="t"/>
                <v:fill/>
              </v:shape>
            </v:group>
            <v:group style="position:absolute;left:545;top:2312;width:21924;height:230" coordorigin="545,2312" coordsize="21924,230">
              <v:shape style="position:absolute;left:545;top:2312;width:21924;height:230" coordorigin="545,2312" coordsize="21924,230" path="m545,2542l22468,2542,22468,2312,545,2312,545,2542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Y</w:t>
      </w:r>
      <w:r>
        <w:rPr>
          <w:rFonts w:ascii="Gill Sans MT" w:hAnsi="Gill Sans MT" w:cs="Gill Sans MT" w:eastAsia="Gill Sans MT"/>
          <w:sz w:val="28"/>
          <w:szCs w:val="28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ar</w:t>
      </w:r>
      <w:r>
        <w:rPr>
          <w:rFonts w:ascii="Gill Sans MT" w:hAnsi="Gill Sans MT" w:cs="Gill Sans MT" w:eastAsia="Gill Sans MT"/>
          <w:sz w:val="28"/>
          <w:szCs w:val="28"/>
          <w:spacing w:val="-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b/>
          <w:bCs/>
        </w:rPr>
        <w:t>9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</w:r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2122" w:hRule="exact"/>
        </w:trPr>
        <w:tc>
          <w:tcPr>
            <w:tcW w:w="2213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79546"/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emb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tered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terpret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mple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mpt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‘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terpret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mple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diff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att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mples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emb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104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5E2BB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9" w:right="3702"/>
              <w:jc w:val="center"/>
              <w:tabs>
                <w:tab w:pos="4920" w:val="left"/>
              </w:tabs>
              <w:rPr>
                <w:rFonts w:ascii="Gill Sans MT" w:hAnsi="Gill Sans MT" w:cs="Gill Sans MT" w:eastAsia="Gill Sans MT"/>
                <w:sz w:val="20"/>
                <w:szCs w:val="20"/>
              </w:rPr>
            </w:pPr>
            <w:rPr/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Aut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4"/>
                <w:w w:val="100"/>
                <w:b/>
                <w:bCs/>
              </w:rPr>
              <w:t>3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-1"/>
                <w:w w:val="100"/>
                <w:b/>
                <w:bCs/>
                <w:position w:val="8"/>
              </w:rPr>
              <w:t>r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d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19"/>
                <w:w w:val="100"/>
                <w:b/>
                <w:bCs/>
                <w:position w:val="8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3"/>
                <w:w w:val="100"/>
                <w:b/>
                <w:bCs/>
                <w:position w:val="0"/>
              </w:rPr>
              <w:t>A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1"/>
                <w:w w:val="100"/>
                <w:b/>
                <w:bCs/>
                <w:position w:val="0"/>
              </w:rPr>
              <w:t>u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g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4"/>
                <w:w w:val="100"/>
                <w:b/>
                <w:bCs/>
                <w:position w:val="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–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1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3"/>
                <w:w w:val="100"/>
                <w:b/>
                <w:bCs/>
                <w:position w:val="0"/>
              </w:rPr>
              <w:t>4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-1"/>
                <w:w w:val="100"/>
                <w:b/>
                <w:bCs/>
                <w:position w:val="8"/>
              </w:rPr>
              <w:t>t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h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18"/>
                <w:w w:val="100"/>
                <w:b/>
                <w:bCs/>
                <w:position w:val="8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99"/>
                <w:b/>
                <w:bCs/>
                <w:position w:val="0"/>
              </w:rPr>
              <w:t>O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99"/>
                <w:b/>
                <w:bCs/>
                <w:position w:val="0"/>
              </w:rPr>
              <w:t>c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99"/>
                <w:b/>
                <w:bCs/>
                <w:position w:val="0"/>
              </w:rPr>
              <w:t>t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4F81BC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86" w:right="4271"/>
              <w:jc w:val="center"/>
              <w:tabs>
                <w:tab w:pos="5560" w:val="left"/>
              </w:tabs>
              <w:rPr>
                <w:rFonts w:ascii="Gill Sans MT" w:hAnsi="Gill Sans MT" w:cs="Gill Sans MT" w:eastAsia="Gill Sans MT"/>
                <w:sz w:val="20"/>
                <w:szCs w:val="20"/>
              </w:rPr>
            </w:pPr>
            <w:rPr/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Aut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-1"/>
                <w:w w:val="100"/>
                <w:b/>
                <w:bCs/>
                <w:position w:val="8"/>
              </w:rPr>
              <w:t>s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t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18"/>
                <w:w w:val="100"/>
                <w:b/>
                <w:bCs/>
                <w:position w:val="8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O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100"/>
                <w:b/>
                <w:bCs/>
                <w:position w:val="0"/>
              </w:rPr>
              <w:t>c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t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-3"/>
                <w:w w:val="100"/>
                <w:b/>
                <w:bCs/>
                <w:position w:val="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–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1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3"/>
                <w:w w:val="100"/>
                <w:b/>
                <w:bCs/>
                <w:position w:val="0"/>
              </w:rPr>
              <w:t>6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-1"/>
                <w:w w:val="100"/>
                <w:b/>
                <w:bCs/>
                <w:position w:val="8"/>
              </w:rPr>
              <w:t>t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h</w:t>
            </w:r>
            <w:r>
              <w:rPr>
                <w:rFonts w:ascii="Gill Sans MT" w:hAnsi="Gill Sans MT" w:cs="Gill Sans MT" w:eastAsia="Gill Sans MT"/>
                <w:sz w:val="12"/>
                <w:szCs w:val="12"/>
                <w:spacing w:val="19"/>
                <w:w w:val="100"/>
                <w:b/>
                <w:bCs/>
                <w:position w:val="8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1"/>
                <w:w w:val="99"/>
                <w:b/>
                <w:bCs/>
                <w:position w:val="0"/>
              </w:rPr>
              <w:t>D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99"/>
                <w:b/>
                <w:bCs/>
                <w:position w:val="0"/>
              </w:rPr>
              <w:t>ec</w:t>
            </w:r>
            <w:r>
              <w:rPr>
                <w:rFonts w:ascii="Gill Sans MT" w:hAnsi="Gill Sans MT" w:cs="Gill Sans MT" w:eastAsia="Gill Sans MT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11" w:hRule="exact"/>
        </w:trPr>
        <w:tc>
          <w:tcPr>
            <w:tcW w:w="2213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4B8B7"/>
          </w:tcPr>
          <w:p>
            <w:pPr>
              <w:spacing w:before="0" w:after="0" w:line="390" w:lineRule="exact"/>
              <w:ind w:left="10065" w:right="10046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  <w:b/>
                <w:bCs/>
                <w:position w:val="1"/>
              </w:rPr>
              <w:t>SSES</w:t>
            </w:r>
            <w:r>
              <w:rPr>
                <w:rFonts w:ascii="Calibri" w:hAnsi="Calibri" w:cs="Calibri" w:eastAsia="Calibri"/>
                <w:sz w:val="32"/>
                <w:szCs w:val="32"/>
                <w:spacing w:val="1"/>
                <w:w w:val="99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  <w:b/>
                <w:bCs/>
                <w:position w:val="1"/>
              </w:rPr>
              <w:t>MENTS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1669" w:hRule="exact"/>
        </w:trPr>
        <w:tc>
          <w:tcPr>
            <w:tcW w:w="104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4B8B7"/>
          </w:tcPr>
          <w:p>
            <w:pPr>
              <w:spacing w:before="0" w:after="0" w:line="267" w:lineRule="exact"/>
              <w:ind w:left="8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822" w:right="7484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z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1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E4B8B7"/>
          </w:tcPr>
          <w:p>
            <w:pPr>
              <w:spacing w:before="0" w:after="0" w:line="267" w:lineRule="exact"/>
              <w:ind w:left="783" w:right="87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820" w:right="864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z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ersuas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ect</w:t>
            </w:r>
          </w:p>
        </w:tc>
      </w:tr>
      <w:tr>
        <w:trPr>
          <w:trHeight w:val="403" w:hRule="exact"/>
        </w:trPr>
        <w:tc>
          <w:tcPr>
            <w:tcW w:w="104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5E2BB"/>
          </w:tcPr>
          <w:p>
            <w:pPr>
              <w:spacing w:before="0" w:after="0" w:line="267" w:lineRule="exact"/>
              <w:ind w:left="3688" w:right="36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538DD3"/>
          </w:tcPr>
          <w:p>
            <w:pPr>
              <w:spacing w:before="0" w:after="0" w:line="267" w:lineRule="exact"/>
              <w:ind w:left="4559" w:right="45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104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08" w:right="348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?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.2,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.4,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6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492" w:right="448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.2,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.2,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.4,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389" w:hRule="exact"/>
        </w:trPr>
        <w:tc>
          <w:tcPr>
            <w:tcW w:w="1049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705" w:right="468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Kn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Kant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Utili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</w:p>
          <w:p>
            <w:pPr>
              <w:spacing w:before="1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BTQ+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xpress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beliefs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clas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  <w:p>
            <w:pPr>
              <w:spacing w:before="9" w:after="0" w:line="266" w:lineRule="exact"/>
              <w:ind w:left="822" w:right="225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partic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786" w:right="76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ristia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1164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281" w:right="526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Kn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ega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abort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-life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-cho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ristian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0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asia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asia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ristian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iews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asia</w:t>
            </w:r>
          </w:p>
          <w:p>
            <w:pPr>
              <w:spacing w:before="12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attit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</w:p>
          <w:p>
            <w:pPr>
              <w:spacing w:before="12" w:after="0" w:line="240" w:lineRule="auto"/>
              <w:ind w:left="820" w:right="767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attit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</w:p>
          <w:p>
            <w:pPr>
              <w:spacing w:before="9" w:after="0" w:line="240" w:lineRule="auto"/>
              <w:ind w:left="820" w:right="298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laws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earch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wards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</w:p>
          <w:p>
            <w:pPr>
              <w:spacing w:before="0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1094" w:hRule="exact"/>
        </w:trPr>
        <w:tc>
          <w:tcPr>
            <w:tcW w:w="104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254" w:right="42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6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trut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ristian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164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830" w:right="481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trut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ristian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040" w:hRule="exact"/>
        </w:trPr>
        <w:tc>
          <w:tcPr>
            <w:tcW w:w="2213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iry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belie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pract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reta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alysis</w:t>
            </w:r>
          </w:p>
          <w:p>
            <w:pPr>
              <w:spacing w:before="0" w:after="0" w:line="266" w:lineRule="exact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drawi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Refle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ideas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itera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22" w:right="-20"/>
              <w:jc w:val="left"/>
              <w:tabs>
                <w:tab w:pos="1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•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</w:tr>
    </w:tbl>
    <w:sectPr>
      <w:type w:val="continuous"/>
      <w:pgSz w:w="23820" w:h="16840" w:orient="landscape"/>
      <w:pgMar w:top="0" w:bottom="28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dcterms:created xsi:type="dcterms:W3CDTF">2022-06-28T12:53:03Z</dcterms:created>
  <dcterms:modified xsi:type="dcterms:W3CDTF">2022-06-28T12:53:03Z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2022-06-28T00:00:00Z</vt:filetime>
  </property>
</Properties>
</file>