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A2" w:rsidRPr="005344BD" w:rsidRDefault="00EE4112">
      <w:pPr>
        <w:rPr>
          <w:rFonts w:ascii="Arial" w:hAnsi="Arial" w:cs="Arial"/>
          <w:b/>
          <w:sz w:val="24"/>
          <w:szCs w:val="24"/>
          <w:u w:val="single"/>
        </w:rPr>
      </w:pPr>
      <w:r w:rsidRPr="005344BD">
        <w:rPr>
          <w:rFonts w:ascii="Arial" w:hAnsi="Arial" w:cs="Arial"/>
          <w:b/>
          <w:sz w:val="24"/>
          <w:szCs w:val="24"/>
          <w:u w:val="single"/>
        </w:rPr>
        <w:t>BACUP AND RAWTENSTALL GRAMMAR SCHOOL</w:t>
      </w:r>
    </w:p>
    <w:p w:rsidR="00EE4112" w:rsidRPr="005344BD" w:rsidRDefault="00EE4112">
      <w:pPr>
        <w:rPr>
          <w:rFonts w:ascii="Arial" w:hAnsi="Arial" w:cs="Arial"/>
          <w:b/>
          <w:sz w:val="24"/>
          <w:szCs w:val="24"/>
          <w:u w:val="single"/>
        </w:rPr>
      </w:pPr>
      <w:r w:rsidRPr="005344BD">
        <w:rPr>
          <w:rFonts w:ascii="Arial" w:hAnsi="Arial" w:cs="Arial"/>
          <w:b/>
          <w:sz w:val="24"/>
          <w:szCs w:val="24"/>
          <w:u w:val="single"/>
        </w:rPr>
        <w:t>Sub Committees of the Governing Body – Terms of reference</w:t>
      </w:r>
    </w:p>
    <w:p w:rsidR="00EE4112" w:rsidRPr="005344BD" w:rsidRDefault="00EE4112">
      <w:pPr>
        <w:rPr>
          <w:rFonts w:ascii="Arial" w:hAnsi="Arial" w:cs="Arial"/>
          <w:b/>
          <w:sz w:val="24"/>
          <w:szCs w:val="24"/>
          <w:u w:val="single"/>
        </w:rPr>
      </w:pPr>
      <w:r w:rsidRPr="005344BD">
        <w:rPr>
          <w:rFonts w:ascii="Arial" w:hAnsi="Arial" w:cs="Arial"/>
          <w:b/>
          <w:sz w:val="24"/>
          <w:szCs w:val="24"/>
          <w:u w:val="single"/>
        </w:rPr>
        <w:t>Executive Committee</w:t>
      </w:r>
    </w:p>
    <w:p w:rsidR="00B76AF4" w:rsidRPr="00B76AF4" w:rsidRDefault="00B76AF4" w:rsidP="00976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6AF4">
        <w:rPr>
          <w:rFonts w:ascii="Arial" w:hAnsi="Arial" w:cs="Arial"/>
          <w:sz w:val="24"/>
          <w:szCs w:val="24"/>
        </w:rPr>
        <w:t>The Executive Committee is a committee established by the Governing Body in accordance with the Academy Trust’s Articles of Association”.</w:t>
      </w:r>
    </w:p>
    <w:p w:rsidR="00B76AF4" w:rsidRPr="00B76AF4" w:rsidRDefault="00B76AF4" w:rsidP="00B76AF4">
      <w:pPr>
        <w:pStyle w:val="ListParagraph"/>
        <w:rPr>
          <w:rFonts w:ascii="Arial" w:hAnsi="Arial" w:cs="Arial"/>
          <w:sz w:val="24"/>
          <w:szCs w:val="24"/>
        </w:rPr>
      </w:pPr>
    </w:p>
    <w:p w:rsidR="0097662E" w:rsidRPr="00B76AF4" w:rsidRDefault="00EE4112" w:rsidP="00976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6AF4">
        <w:rPr>
          <w:rFonts w:ascii="Arial" w:hAnsi="Arial" w:cs="Arial"/>
          <w:sz w:val="24"/>
          <w:szCs w:val="24"/>
        </w:rPr>
        <w:t xml:space="preserve">The Committee shall comprise of at least four members including the Head and the Chairman of Governors. Non-Governors may be co-opted to the Committee but shall have no voting rights </w:t>
      </w:r>
    </w:p>
    <w:p w:rsidR="0097662E" w:rsidRPr="00B76AF4" w:rsidRDefault="0097662E" w:rsidP="0097662E">
      <w:pPr>
        <w:pStyle w:val="ListParagraph"/>
        <w:rPr>
          <w:rFonts w:ascii="Arial" w:hAnsi="Arial" w:cs="Arial"/>
          <w:sz w:val="24"/>
          <w:szCs w:val="24"/>
        </w:rPr>
      </w:pPr>
    </w:p>
    <w:p w:rsidR="00EE4112" w:rsidRPr="00B76AF4" w:rsidRDefault="00EE4112" w:rsidP="00EE41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6AF4">
        <w:rPr>
          <w:rFonts w:ascii="Arial" w:hAnsi="Arial" w:cs="Arial"/>
          <w:sz w:val="24"/>
          <w:szCs w:val="24"/>
        </w:rPr>
        <w:t xml:space="preserve">The quorum for a meeting shall be three members or one third of the </w:t>
      </w:r>
      <w:r w:rsidR="0097662E" w:rsidRPr="00B76AF4">
        <w:rPr>
          <w:rFonts w:ascii="Arial" w:hAnsi="Arial" w:cs="Arial"/>
          <w:sz w:val="24"/>
          <w:szCs w:val="24"/>
        </w:rPr>
        <w:t>membership</w:t>
      </w:r>
      <w:r w:rsidRPr="00B76AF4">
        <w:rPr>
          <w:rFonts w:ascii="Arial" w:hAnsi="Arial" w:cs="Arial"/>
          <w:sz w:val="24"/>
          <w:szCs w:val="24"/>
        </w:rPr>
        <w:t xml:space="preserve"> (rounded up to a whole number</w:t>
      </w:r>
      <w:r w:rsidR="0097662E" w:rsidRPr="00B76AF4">
        <w:rPr>
          <w:rFonts w:ascii="Arial" w:hAnsi="Arial" w:cs="Arial"/>
          <w:sz w:val="24"/>
          <w:szCs w:val="24"/>
        </w:rPr>
        <w:t>) whichever is the greater.</w:t>
      </w:r>
    </w:p>
    <w:p w:rsidR="0097662E" w:rsidRPr="00B76AF4" w:rsidRDefault="0097662E" w:rsidP="0097662E">
      <w:pPr>
        <w:pStyle w:val="ListParagraph"/>
        <w:rPr>
          <w:rFonts w:ascii="Arial" w:hAnsi="Arial" w:cs="Arial"/>
          <w:sz w:val="24"/>
          <w:szCs w:val="24"/>
        </w:rPr>
      </w:pPr>
    </w:p>
    <w:p w:rsidR="00B76AF4" w:rsidRDefault="0097662E" w:rsidP="00B76A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6AF4">
        <w:rPr>
          <w:rFonts w:ascii="Arial" w:hAnsi="Arial" w:cs="Arial"/>
          <w:sz w:val="24"/>
          <w:szCs w:val="24"/>
        </w:rPr>
        <w:t xml:space="preserve">The Governing Body shall delegate to the Committee such issues as it sees fit subject </w:t>
      </w:r>
      <w:r w:rsidR="00B76AF4" w:rsidRPr="00B76AF4">
        <w:rPr>
          <w:rFonts w:ascii="Arial" w:hAnsi="Arial" w:cs="Arial"/>
          <w:sz w:val="24"/>
          <w:szCs w:val="24"/>
        </w:rPr>
        <w:t xml:space="preserve">to any </w:t>
      </w:r>
      <w:r w:rsidR="00B76AF4">
        <w:rPr>
          <w:rFonts w:ascii="Arial" w:hAnsi="Arial" w:cs="Arial"/>
          <w:sz w:val="24"/>
          <w:szCs w:val="24"/>
        </w:rPr>
        <w:t>annual review and</w:t>
      </w:r>
      <w:r w:rsidR="00B76AF4" w:rsidRPr="00B76AF4">
        <w:rPr>
          <w:rFonts w:ascii="Arial" w:hAnsi="Arial" w:cs="Arial"/>
          <w:sz w:val="24"/>
          <w:szCs w:val="24"/>
        </w:rPr>
        <w:t xml:space="preserve"> “provisions in the Academy Trust’s Articles of Association” </w:t>
      </w:r>
    </w:p>
    <w:p w:rsidR="005344BD" w:rsidRPr="005344BD" w:rsidRDefault="005344BD" w:rsidP="005344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 w:eastAsia="en-GB"/>
        </w:rPr>
      </w:pPr>
      <w:r w:rsidRPr="005344BD">
        <w:rPr>
          <w:rFonts w:ascii="Arial" w:hAnsi="Arial" w:cs="Arial"/>
          <w:sz w:val="24"/>
          <w:szCs w:val="24"/>
          <w:lang w:val="en-GB" w:eastAsia="en-GB"/>
        </w:rPr>
        <w:t>The main purpose of this committee is to ensure the coordination of the activities of other sub committees; to give the chairs of those committees the opportunity to review collectively the policies of the Academy; to formulate long term strategy for discussion by the main board</w:t>
      </w:r>
      <w:r w:rsidRPr="005344BD">
        <w:rPr>
          <w:rFonts w:ascii="Arial" w:hAnsi="Arial" w:cs="Arial"/>
          <w:color w:val="FF0000"/>
          <w:sz w:val="24"/>
          <w:szCs w:val="24"/>
          <w:lang w:val="en-GB" w:eastAsia="en-GB"/>
        </w:rPr>
        <w:t xml:space="preserve">; </w:t>
      </w:r>
      <w:r w:rsidRPr="005344BD">
        <w:rPr>
          <w:rFonts w:ascii="Arial" w:hAnsi="Arial" w:cs="Arial"/>
          <w:sz w:val="24"/>
          <w:szCs w:val="24"/>
          <w:lang w:val="en-GB" w:eastAsia="en-GB"/>
        </w:rPr>
        <w:t xml:space="preserve">to review risk management </w:t>
      </w:r>
      <w:r w:rsidRPr="005344BD">
        <w:rPr>
          <w:rFonts w:ascii="Arial" w:hAnsi="Arial" w:cs="Arial"/>
          <w:color w:val="000000" w:themeColor="text1"/>
          <w:sz w:val="24"/>
          <w:szCs w:val="24"/>
          <w:lang w:val="en-GB" w:eastAsia="en-GB"/>
        </w:rPr>
        <w:t>and to discuss any other relevant school business</w:t>
      </w:r>
    </w:p>
    <w:p w:rsidR="005344BD" w:rsidRPr="00B76AF4" w:rsidRDefault="005344BD" w:rsidP="005344BD">
      <w:pPr>
        <w:pStyle w:val="ListParagraph"/>
        <w:rPr>
          <w:rFonts w:ascii="Arial" w:hAnsi="Arial" w:cs="Arial"/>
          <w:sz w:val="24"/>
          <w:szCs w:val="24"/>
        </w:rPr>
      </w:pPr>
    </w:p>
    <w:p w:rsidR="005344BD" w:rsidRPr="00B76AF4" w:rsidRDefault="0097662E" w:rsidP="00534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6AF4">
        <w:rPr>
          <w:rFonts w:ascii="Arial" w:hAnsi="Arial" w:cs="Arial"/>
          <w:sz w:val="24"/>
          <w:szCs w:val="24"/>
        </w:rPr>
        <w:t xml:space="preserve">The Committee shall report as appropriate to the next Governing Body </w:t>
      </w:r>
    </w:p>
    <w:p w:rsidR="0097662E" w:rsidRPr="00B76AF4" w:rsidRDefault="0097662E" w:rsidP="0097662E">
      <w:pPr>
        <w:pStyle w:val="ListParagraph"/>
        <w:rPr>
          <w:rFonts w:ascii="Arial" w:hAnsi="Arial" w:cs="Arial"/>
          <w:sz w:val="24"/>
          <w:szCs w:val="24"/>
        </w:rPr>
      </w:pPr>
    </w:p>
    <w:p w:rsidR="0097662E" w:rsidRPr="00B76AF4" w:rsidRDefault="008E7718" w:rsidP="00EE41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Academic Year 2020-2021</w:t>
      </w:r>
      <w:r w:rsidR="0097662E" w:rsidRPr="00B76AF4">
        <w:rPr>
          <w:rFonts w:ascii="Arial" w:hAnsi="Arial" w:cs="Arial"/>
          <w:sz w:val="24"/>
          <w:szCs w:val="24"/>
        </w:rPr>
        <w:t>, the Committee shall comprise:-</w:t>
      </w:r>
    </w:p>
    <w:p w:rsidR="0097662E" w:rsidRPr="00B76AF4" w:rsidRDefault="0097662E" w:rsidP="0097662E">
      <w:pPr>
        <w:pStyle w:val="ListParagraph"/>
        <w:rPr>
          <w:rFonts w:ascii="Arial" w:hAnsi="Arial" w:cs="Arial"/>
          <w:sz w:val="24"/>
          <w:szCs w:val="24"/>
        </w:rPr>
      </w:pPr>
    </w:p>
    <w:p w:rsidR="0097662E" w:rsidRPr="00B76AF4" w:rsidRDefault="00124FC7" w:rsidP="009766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M. White </w:t>
      </w:r>
      <w:r w:rsidR="0097662E" w:rsidRPr="00B76AF4">
        <w:rPr>
          <w:rFonts w:ascii="Arial" w:hAnsi="Arial" w:cs="Arial"/>
          <w:sz w:val="24"/>
          <w:szCs w:val="24"/>
        </w:rPr>
        <w:t>(Chairman)</w:t>
      </w:r>
    </w:p>
    <w:p w:rsidR="0097662E" w:rsidRPr="00B76AF4" w:rsidRDefault="0097662E" w:rsidP="0097662E">
      <w:pPr>
        <w:pStyle w:val="ListParagraph"/>
        <w:rPr>
          <w:rFonts w:ascii="Arial" w:hAnsi="Arial" w:cs="Arial"/>
          <w:sz w:val="24"/>
          <w:szCs w:val="24"/>
        </w:rPr>
      </w:pPr>
      <w:r w:rsidRPr="00B76AF4">
        <w:rPr>
          <w:rFonts w:ascii="Arial" w:hAnsi="Arial" w:cs="Arial"/>
          <w:sz w:val="24"/>
          <w:szCs w:val="24"/>
        </w:rPr>
        <w:t>Mr. A. Porteous (Headmaster)</w:t>
      </w:r>
    </w:p>
    <w:p w:rsidR="008E7718" w:rsidRDefault="008E7718" w:rsidP="009766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D. Grundy </w:t>
      </w:r>
      <w:bookmarkStart w:id="0" w:name="_GoBack"/>
      <w:bookmarkEnd w:id="0"/>
    </w:p>
    <w:p w:rsidR="0097662E" w:rsidRPr="00B76AF4" w:rsidRDefault="0097662E" w:rsidP="0097662E">
      <w:pPr>
        <w:pStyle w:val="ListParagraph"/>
        <w:rPr>
          <w:rFonts w:ascii="Arial" w:hAnsi="Arial" w:cs="Arial"/>
          <w:sz w:val="24"/>
          <w:szCs w:val="24"/>
        </w:rPr>
      </w:pPr>
      <w:r w:rsidRPr="00B76AF4">
        <w:rPr>
          <w:rFonts w:ascii="Arial" w:hAnsi="Arial" w:cs="Arial"/>
          <w:sz w:val="24"/>
          <w:szCs w:val="24"/>
        </w:rPr>
        <w:t>Mr. B. Lynch</w:t>
      </w:r>
    </w:p>
    <w:p w:rsidR="0097662E" w:rsidRPr="00B76AF4" w:rsidRDefault="0097662E" w:rsidP="0097662E">
      <w:pPr>
        <w:pStyle w:val="ListParagraph"/>
        <w:rPr>
          <w:rFonts w:ascii="Arial" w:hAnsi="Arial" w:cs="Arial"/>
          <w:sz w:val="24"/>
          <w:szCs w:val="24"/>
        </w:rPr>
      </w:pPr>
      <w:r w:rsidRPr="00B76AF4">
        <w:rPr>
          <w:rFonts w:ascii="Arial" w:hAnsi="Arial" w:cs="Arial"/>
          <w:sz w:val="24"/>
          <w:szCs w:val="24"/>
        </w:rPr>
        <w:t>Mr. P. Terry</w:t>
      </w:r>
    </w:p>
    <w:p w:rsidR="0097662E" w:rsidRPr="00B76AF4" w:rsidRDefault="0097662E" w:rsidP="0097662E">
      <w:pPr>
        <w:pStyle w:val="ListParagraph"/>
        <w:rPr>
          <w:rFonts w:ascii="Arial" w:hAnsi="Arial" w:cs="Arial"/>
          <w:sz w:val="24"/>
          <w:szCs w:val="24"/>
        </w:rPr>
      </w:pPr>
    </w:p>
    <w:p w:rsidR="0097662E" w:rsidRPr="00D86903" w:rsidRDefault="0097662E" w:rsidP="0097662E">
      <w:pPr>
        <w:pStyle w:val="ListParagraph"/>
        <w:rPr>
          <w:rFonts w:ascii="Arial" w:hAnsi="Arial" w:cs="Arial"/>
        </w:rPr>
      </w:pPr>
    </w:p>
    <w:sectPr w:rsidR="0097662E" w:rsidRPr="00D86903" w:rsidSect="00EE411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50" w:rsidRDefault="00BD7E50" w:rsidP="0097662E">
      <w:pPr>
        <w:spacing w:after="0" w:line="240" w:lineRule="auto"/>
      </w:pPr>
      <w:r>
        <w:separator/>
      </w:r>
    </w:p>
  </w:endnote>
  <w:endnote w:type="continuationSeparator" w:id="0">
    <w:p w:rsidR="00BD7E50" w:rsidRDefault="00BD7E50" w:rsidP="009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50" w:rsidRDefault="00BD7E50" w:rsidP="0097662E">
      <w:pPr>
        <w:spacing w:after="0" w:line="240" w:lineRule="auto"/>
      </w:pPr>
      <w:r>
        <w:separator/>
      </w:r>
    </w:p>
  </w:footnote>
  <w:footnote w:type="continuationSeparator" w:id="0">
    <w:p w:rsidR="00BD7E50" w:rsidRDefault="00BD7E50" w:rsidP="0097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891"/>
    <w:multiLevelType w:val="hybridMultilevel"/>
    <w:tmpl w:val="A1BC1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3B0D"/>
    <w:multiLevelType w:val="hybridMultilevel"/>
    <w:tmpl w:val="A28A2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2"/>
    <w:rsid w:val="00110575"/>
    <w:rsid w:val="00124FC7"/>
    <w:rsid w:val="00160A50"/>
    <w:rsid w:val="002101BF"/>
    <w:rsid w:val="0026251E"/>
    <w:rsid w:val="00506526"/>
    <w:rsid w:val="005344BD"/>
    <w:rsid w:val="0060295D"/>
    <w:rsid w:val="00701479"/>
    <w:rsid w:val="008C59A2"/>
    <w:rsid w:val="008E7718"/>
    <w:rsid w:val="0097662E"/>
    <w:rsid w:val="00A27E63"/>
    <w:rsid w:val="00AD75EE"/>
    <w:rsid w:val="00AD779F"/>
    <w:rsid w:val="00AF4A18"/>
    <w:rsid w:val="00B76AF4"/>
    <w:rsid w:val="00BD7E50"/>
    <w:rsid w:val="00BE37F1"/>
    <w:rsid w:val="00C06C4A"/>
    <w:rsid w:val="00C8383F"/>
    <w:rsid w:val="00CE7AEA"/>
    <w:rsid w:val="00D86903"/>
    <w:rsid w:val="00E66553"/>
    <w:rsid w:val="00E81551"/>
    <w:rsid w:val="00E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3E27"/>
  <w15:docId w15:val="{9B4AD5C4-767E-4D0B-A38E-821C03E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2E"/>
  </w:style>
  <w:style w:type="paragraph" w:styleId="Footer">
    <w:name w:val="footer"/>
    <w:basedOn w:val="Normal"/>
    <w:link w:val="FooterChar"/>
    <w:uiPriority w:val="99"/>
    <w:unhideWhenUsed/>
    <w:rsid w:val="0097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2E"/>
  </w:style>
  <w:style w:type="paragraph" w:styleId="BalloonText">
    <w:name w:val="Balloon Text"/>
    <w:basedOn w:val="Normal"/>
    <w:link w:val="BalloonTextChar"/>
    <w:uiPriority w:val="99"/>
    <w:semiHidden/>
    <w:unhideWhenUsed/>
    <w:rsid w:val="0097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4B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EEB2-72A7-480F-8DF9-3403D743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FC2EEB2A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King</dc:creator>
  <cp:lastModifiedBy>Amanda Hughes</cp:lastModifiedBy>
  <cp:revision>2</cp:revision>
  <dcterms:created xsi:type="dcterms:W3CDTF">2021-04-19T10:14:00Z</dcterms:created>
  <dcterms:modified xsi:type="dcterms:W3CDTF">2021-04-19T10:14:00Z</dcterms:modified>
</cp:coreProperties>
</file>