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99" w:rsidRPr="00D17399" w:rsidRDefault="0054332A" w:rsidP="00D17399">
      <w:pPr>
        <w:pStyle w:val="Title"/>
        <w:rPr>
          <w:rFonts w:cs="Arial"/>
          <w:sz w:val="44"/>
          <w:szCs w:val="48"/>
        </w:rPr>
      </w:pPr>
      <w:r>
        <w:rPr>
          <w:rFonts w:cs="Arial"/>
          <w:sz w:val="44"/>
          <w:szCs w:val="48"/>
        </w:rPr>
        <w:t>P</w:t>
      </w:r>
      <w:r w:rsidR="00D10B74" w:rsidRPr="00D17399">
        <w:rPr>
          <w:rFonts w:cs="Arial"/>
          <w:sz w:val="44"/>
          <w:szCs w:val="48"/>
        </w:rPr>
        <w:t>olicy statement on provider access</w:t>
      </w:r>
    </w:p>
    <w:p w:rsidR="00D10B74" w:rsidRPr="00EA725F" w:rsidRDefault="0054332A" w:rsidP="00D17399">
      <w:pPr>
        <w:pStyle w:val="Heading2"/>
      </w:pPr>
      <w:r w:rsidRPr="00AB306E">
        <w:rPr>
          <w:iCs/>
        </w:rPr>
        <w:t>Bacup and Rawtenstall Grammar School</w:t>
      </w:r>
      <w:r w:rsidR="00D10B74" w:rsidRPr="00AB306E">
        <w:t>:</w:t>
      </w:r>
      <w:r w:rsidR="00D10B74" w:rsidRPr="00EA725F">
        <w:t xml:space="preserve"> Provider Access Policy</w:t>
      </w:r>
    </w:p>
    <w:p w:rsidR="00D10B74" w:rsidRPr="00EA725F" w:rsidRDefault="00D10B74" w:rsidP="00D17399">
      <w:pPr>
        <w:pStyle w:val="Heading3"/>
      </w:pPr>
      <w:r w:rsidRPr="00EA725F">
        <w:t>Introduction</w:t>
      </w:r>
    </w:p>
    <w:p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D10B74" w:rsidRPr="00EA725F" w:rsidRDefault="00D10B74" w:rsidP="00D17399">
      <w:pPr>
        <w:pStyle w:val="Heading3"/>
      </w:pPr>
      <w:r w:rsidRPr="00EA725F">
        <w:t>Student entitlement</w:t>
      </w:r>
    </w:p>
    <w:p w:rsidR="00D10B74" w:rsidRPr="009F0D42" w:rsidRDefault="00D10B74" w:rsidP="00D17399">
      <w:r w:rsidRPr="009F0D42">
        <w:t>Students in years 8-13 are entitled:</w:t>
      </w:r>
    </w:p>
    <w:p w:rsidR="00D10B74" w:rsidRDefault="00D10B74" w:rsidP="00D17399">
      <w:pPr>
        <w:pStyle w:val="ListParagraph"/>
        <w:numPr>
          <w:ilvl w:val="0"/>
          <w:numId w:val="28"/>
        </w:numPr>
      </w:pPr>
      <w:r w:rsidRPr="004E50DB">
        <w:t xml:space="preserve">To </w:t>
      </w:r>
      <w:r>
        <w:t>find out about technical education qualifications and apprenticeships opportunities, as part of a careers programme</w:t>
      </w:r>
      <w:r w:rsidR="00C63614">
        <w:t>,</w:t>
      </w:r>
      <w:r>
        <w:t xml:space="preserve"> which provides information on the full range of education and training options available at each transition point.</w:t>
      </w:r>
    </w:p>
    <w:p w:rsidR="00D10B74" w:rsidRDefault="00D10B74" w:rsidP="00D17399">
      <w:pPr>
        <w:pStyle w:val="ListParagraph"/>
        <w:numPr>
          <w:ilvl w:val="0"/>
          <w:numId w:val="28"/>
        </w:numPr>
      </w:pPr>
      <w:r>
        <w:t xml:space="preserve">To hear from a range of local providers about the opportunities they offer, including </w:t>
      </w:r>
      <w:r w:rsidR="00C63614">
        <w:t>t</w:t>
      </w:r>
      <w:r>
        <w:t>echnical education and apprenticeships – through options evenings, assemblies and group discussions and taster events.</w:t>
      </w:r>
    </w:p>
    <w:p w:rsidR="00D10B74" w:rsidRPr="00F0188B" w:rsidRDefault="00D10B74" w:rsidP="00D17399">
      <w:pPr>
        <w:pStyle w:val="ListParagraph"/>
        <w:numPr>
          <w:ilvl w:val="0"/>
          <w:numId w:val="28"/>
        </w:numPr>
      </w:pPr>
      <w:r>
        <w:t>To understand how to make applications for the full range of academic and technical courses.</w:t>
      </w:r>
    </w:p>
    <w:p w:rsidR="00D10B74" w:rsidRPr="00EA725F" w:rsidRDefault="00D10B74" w:rsidP="00D17399">
      <w:pPr>
        <w:pStyle w:val="Heading3"/>
      </w:pPr>
      <w:r w:rsidRPr="00EA725F">
        <w:t>Management of provider access requests</w:t>
      </w:r>
    </w:p>
    <w:p w:rsidR="00D10B74" w:rsidRPr="00EA725F" w:rsidRDefault="00D10B74" w:rsidP="00D17399">
      <w:pPr>
        <w:pStyle w:val="Heading4"/>
      </w:pPr>
      <w:r w:rsidRPr="00EA725F">
        <w:t>Procedure</w:t>
      </w:r>
    </w:p>
    <w:p w:rsidR="00D10B74" w:rsidRPr="0054332A" w:rsidRDefault="00D10B74" w:rsidP="00C47B7D">
      <w:pPr>
        <w:rPr>
          <w:rFonts w:cs="Arial"/>
        </w:rPr>
      </w:pPr>
      <w:r w:rsidRPr="009F0D42">
        <w:t>A provider wishing to request access should contact</w:t>
      </w:r>
      <w:r w:rsidR="00C47B7D">
        <w:t xml:space="preserve"> the </w:t>
      </w:r>
      <w:r w:rsidR="0054332A" w:rsidRPr="0054332A">
        <w:t>Careers Coordinator</w:t>
      </w:r>
      <w:r w:rsidR="00C47B7D">
        <w:t xml:space="preserve"> on </w:t>
      </w:r>
      <w:r w:rsidR="0054332A" w:rsidRPr="0054332A">
        <w:rPr>
          <w:rFonts w:cs="Arial"/>
          <w:iCs/>
        </w:rPr>
        <w:t>01706 234500</w:t>
      </w:r>
      <w:r w:rsidR="00C47B7D">
        <w:rPr>
          <w:rFonts w:cs="Arial"/>
          <w:iCs/>
        </w:rPr>
        <w:t xml:space="preserve"> or e-mail </w:t>
      </w:r>
      <w:r w:rsidR="00C47B7D" w:rsidRPr="00C47B7D">
        <w:rPr>
          <w:rFonts w:cs="Arial"/>
          <w:iCs/>
        </w:rPr>
        <w:t>enquiries@brgs.org.uk</w:t>
      </w:r>
      <w:r w:rsidRPr="0054332A">
        <w:rPr>
          <w:rFonts w:cs="Arial"/>
        </w:rPr>
        <w:t xml:space="preserve"> </w:t>
      </w:r>
    </w:p>
    <w:p w:rsidR="00D10B74" w:rsidRPr="00EA725F" w:rsidRDefault="00D10B74" w:rsidP="00D17399">
      <w:pPr>
        <w:pStyle w:val="Heading4"/>
      </w:pPr>
      <w:r w:rsidRPr="00EA725F">
        <w:t>Opportunities for access</w:t>
      </w:r>
    </w:p>
    <w:p w:rsidR="00D10B74" w:rsidRDefault="00D10B74" w:rsidP="00D17399">
      <w:r w:rsidRPr="009F0D42">
        <w:t xml:space="preserve">A number of events, </w:t>
      </w:r>
      <w:r>
        <w:t>integrated into</w:t>
      </w:r>
      <w:r w:rsidRPr="009F0D42">
        <w:t xml:space="preserve"> the school careers programme, will offer providers an opportunity to come into school to speak to pupils and/or their parents:</w:t>
      </w:r>
    </w:p>
    <w:p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1167"/>
        <w:gridCol w:w="2656"/>
        <w:gridCol w:w="3059"/>
        <w:gridCol w:w="2923"/>
      </w:tblGrid>
      <w:tr w:rsidR="00D10B74" w:rsidRPr="00B25F66" w:rsidTr="00D17399">
        <w:trPr>
          <w:trHeight w:val="219"/>
          <w:tblHeader/>
        </w:trPr>
        <w:tc>
          <w:tcPr>
            <w:tcW w:w="1167" w:type="dxa"/>
            <w:shd w:val="clear" w:color="auto" w:fill="CFDCE3"/>
          </w:tcPr>
          <w:p w:rsidR="00D10B74" w:rsidRPr="00B25F66" w:rsidRDefault="00D10B74" w:rsidP="0054332A">
            <w:pPr>
              <w:rPr>
                <w:rFonts w:cs="Arial"/>
              </w:rPr>
            </w:pPr>
          </w:p>
        </w:tc>
        <w:tc>
          <w:tcPr>
            <w:tcW w:w="2656" w:type="dxa"/>
            <w:shd w:val="clear" w:color="auto" w:fill="CFDCE3"/>
          </w:tcPr>
          <w:p w:rsidR="00D10B74" w:rsidRPr="00B25F66" w:rsidRDefault="00D10B74" w:rsidP="0054332A">
            <w:pPr>
              <w:rPr>
                <w:rFonts w:cs="Arial"/>
                <w:b/>
                <w:bCs/>
              </w:rPr>
            </w:pPr>
            <w:r w:rsidRPr="00B25F66">
              <w:rPr>
                <w:rFonts w:cs="Arial"/>
                <w:b/>
                <w:bCs/>
              </w:rPr>
              <w:t>Autumn Term</w:t>
            </w:r>
          </w:p>
        </w:tc>
        <w:tc>
          <w:tcPr>
            <w:tcW w:w="3059" w:type="dxa"/>
            <w:shd w:val="clear" w:color="auto" w:fill="CFDCE3"/>
          </w:tcPr>
          <w:p w:rsidR="00D10B74" w:rsidRPr="00B25F66" w:rsidRDefault="00D10B74" w:rsidP="0054332A">
            <w:pPr>
              <w:rPr>
                <w:rFonts w:cs="Arial"/>
                <w:b/>
                <w:bCs/>
              </w:rPr>
            </w:pPr>
            <w:r w:rsidRPr="00B25F66">
              <w:rPr>
                <w:rFonts w:cs="Arial"/>
                <w:b/>
                <w:bCs/>
              </w:rPr>
              <w:t>Spring Term</w:t>
            </w:r>
          </w:p>
        </w:tc>
        <w:tc>
          <w:tcPr>
            <w:tcW w:w="2923" w:type="dxa"/>
            <w:shd w:val="clear" w:color="auto" w:fill="CFDCE3"/>
          </w:tcPr>
          <w:p w:rsidR="00D10B74" w:rsidRPr="00B25F66" w:rsidRDefault="00D10B74" w:rsidP="0054332A">
            <w:pPr>
              <w:rPr>
                <w:rFonts w:cs="Arial"/>
                <w:b/>
                <w:bCs/>
              </w:rPr>
            </w:pPr>
            <w:r w:rsidRPr="00B25F66">
              <w:rPr>
                <w:rFonts w:cs="Arial"/>
                <w:b/>
                <w:bCs/>
              </w:rPr>
              <w:t>Summer Term</w:t>
            </w:r>
          </w:p>
        </w:tc>
      </w:tr>
      <w:tr w:rsidR="00D10B74" w:rsidRPr="00B25F66" w:rsidTr="00D17399">
        <w:trPr>
          <w:trHeight w:val="1046"/>
        </w:trPr>
        <w:tc>
          <w:tcPr>
            <w:tcW w:w="1167" w:type="dxa"/>
          </w:tcPr>
          <w:p w:rsidR="00D10B74" w:rsidRPr="00B25F66" w:rsidRDefault="00D10B74" w:rsidP="0054332A">
            <w:pPr>
              <w:rPr>
                <w:rFonts w:cs="Arial"/>
                <w:b/>
                <w:bCs/>
              </w:rPr>
            </w:pPr>
            <w:r w:rsidRPr="00B25F66">
              <w:rPr>
                <w:rFonts w:cs="Arial"/>
                <w:b/>
                <w:bCs/>
              </w:rPr>
              <w:t>Year 8</w:t>
            </w:r>
          </w:p>
        </w:tc>
        <w:tc>
          <w:tcPr>
            <w:tcW w:w="2656" w:type="dxa"/>
          </w:tcPr>
          <w:p w:rsidR="009F6D46" w:rsidRDefault="009F6D46" w:rsidP="009F6D46">
            <w:pPr>
              <w:rPr>
                <w:rFonts w:cs="Arial"/>
              </w:rPr>
            </w:pPr>
            <w:r>
              <w:rPr>
                <w:rFonts w:cs="Arial"/>
              </w:rPr>
              <w:t>After School Career Talks</w:t>
            </w:r>
          </w:p>
          <w:p w:rsidR="00C63614" w:rsidRDefault="009F6D46" w:rsidP="0054332A">
            <w:pPr>
              <w:rPr>
                <w:rFonts w:cs="Arial"/>
              </w:rPr>
            </w:pPr>
            <w:r>
              <w:rPr>
                <w:rFonts w:cs="Arial"/>
              </w:rPr>
              <w:t>Next Steps</w:t>
            </w:r>
            <w:r w:rsidR="00C63614">
              <w:rPr>
                <w:rFonts w:cs="Arial"/>
              </w:rPr>
              <w:t xml:space="preserve"> Champion Scheme</w:t>
            </w:r>
          </w:p>
          <w:p w:rsidR="00C47B7D" w:rsidRPr="00B25F66" w:rsidRDefault="00C47B7D" w:rsidP="00C47B7D">
            <w:pPr>
              <w:rPr>
                <w:rFonts w:cs="Arial"/>
              </w:rPr>
            </w:pPr>
            <w:r>
              <w:rPr>
                <w:rFonts w:cs="Arial"/>
              </w:rPr>
              <w:t xml:space="preserve">Tutor/Form Time Sessions </w:t>
            </w:r>
          </w:p>
        </w:tc>
        <w:tc>
          <w:tcPr>
            <w:tcW w:w="3059" w:type="dxa"/>
          </w:tcPr>
          <w:p w:rsidR="00D10B74" w:rsidRDefault="0054332A" w:rsidP="0054332A">
            <w:pPr>
              <w:rPr>
                <w:rFonts w:cs="Arial"/>
              </w:rPr>
            </w:pPr>
            <w:r>
              <w:rPr>
                <w:rFonts w:cs="Arial"/>
              </w:rPr>
              <w:t>After School Career Talks</w:t>
            </w:r>
          </w:p>
          <w:p w:rsidR="00C63614" w:rsidRDefault="009F6D46" w:rsidP="0054332A">
            <w:pPr>
              <w:rPr>
                <w:rFonts w:cs="Arial"/>
              </w:rPr>
            </w:pPr>
            <w:r>
              <w:rPr>
                <w:rFonts w:cs="Arial"/>
              </w:rPr>
              <w:t xml:space="preserve">Next Steps </w:t>
            </w:r>
            <w:r w:rsidR="00C63614">
              <w:rPr>
                <w:rFonts w:cs="Arial"/>
              </w:rPr>
              <w:t>Champion Scheme</w:t>
            </w:r>
          </w:p>
          <w:p w:rsidR="00C47B7D" w:rsidRDefault="00C47B7D" w:rsidP="00C47B7D">
            <w:pPr>
              <w:rPr>
                <w:rFonts w:cs="Arial"/>
              </w:rPr>
            </w:pPr>
            <w:r>
              <w:rPr>
                <w:rFonts w:cs="Arial"/>
              </w:rPr>
              <w:t xml:space="preserve">Tutor/Form Time Sessions </w:t>
            </w:r>
          </w:p>
          <w:p w:rsidR="00C47B7D" w:rsidRPr="00B25F66" w:rsidRDefault="00C47B7D" w:rsidP="0054332A">
            <w:pPr>
              <w:rPr>
                <w:rFonts w:cs="Arial"/>
              </w:rPr>
            </w:pPr>
          </w:p>
        </w:tc>
        <w:tc>
          <w:tcPr>
            <w:tcW w:w="2923" w:type="dxa"/>
          </w:tcPr>
          <w:p w:rsidR="009F6D46" w:rsidRDefault="009F6D46" w:rsidP="009F6D46">
            <w:pPr>
              <w:rPr>
                <w:rFonts w:cs="Arial"/>
              </w:rPr>
            </w:pPr>
            <w:r>
              <w:rPr>
                <w:rFonts w:cs="Arial"/>
              </w:rPr>
              <w:t>After School Career Talks</w:t>
            </w:r>
          </w:p>
          <w:p w:rsidR="0006717D" w:rsidRDefault="009F6D46" w:rsidP="00C47B7D">
            <w:pPr>
              <w:rPr>
                <w:rFonts w:cs="Arial"/>
              </w:rPr>
            </w:pPr>
            <w:r>
              <w:rPr>
                <w:rFonts w:cs="Arial"/>
              </w:rPr>
              <w:t xml:space="preserve">Next Steps </w:t>
            </w:r>
            <w:r w:rsidR="0054332A">
              <w:rPr>
                <w:rFonts w:cs="Arial"/>
              </w:rPr>
              <w:t>Champion Scheme</w:t>
            </w:r>
            <w:r w:rsidR="00C47B7D">
              <w:rPr>
                <w:rFonts w:cs="Arial"/>
              </w:rPr>
              <w:t xml:space="preserve"> </w:t>
            </w:r>
          </w:p>
          <w:p w:rsidR="00D10B74" w:rsidRPr="00B25F66" w:rsidRDefault="00C47B7D" w:rsidP="009F6D46">
            <w:pPr>
              <w:rPr>
                <w:rFonts w:cs="Arial"/>
              </w:rPr>
            </w:pPr>
            <w:r>
              <w:rPr>
                <w:rFonts w:cs="Arial"/>
              </w:rPr>
              <w:t xml:space="preserve">Tutor/Form Time Sessions </w:t>
            </w:r>
          </w:p>
        </w:tc>
      </w:tr>
      <w:tr w:rsidR="00D10B74" w:rsidRPr="00B25F66" w:rsidTr="00D17399">
        <w:trPr>
          <w:trHeight w:val="983"/>
        </w:trPr>
        <w:tc>
          <w:tcPr>
            <w:tcW w:w="1167" w:type="dxa"/>
          </w:tcPr>
          <w:p w:rsidR="00D10B74" w:rsidRPr="00B25F66" w:rsidRDefault="00D10B74" w:rsidP="0054332A">
            <w:pPr>
              <w:rPr>
                <w:rFonts w:cs="Arial"/>
                <w:b/>
                <w:bCs/>
              </w:rPr>
            </w:pPr>
            <w:r w:rsidRPr="00B25F66">
              <w:rPr>
                <w:rFonts w:cs="Arial"/>
                <w:b/>
                <w:bCs/>
              </w:rPr>
              <w:t>Year 9</w:t>
            </w:r>
          </w:p>
        </w:tc>
        <w:tc>
          <w:tcPr>
            <w:tcW w:w="2656" w:type="dxa"/>
          </w:tcPr>
          <w:p w:rsidR="00426EED" w:rsidRDefault="00426EED" w:rsidP="00426EED">
            <w:pPr>
              <w:rPr>
                <w:rFonts w:cs="Arial"/>
              </w:rPr>
            </w:pPr>
            <w:r>
              <w:rPr>
                <w:rFonts w:cs="Arial"/>
              </w:rPr>
              <w:t>After School Careers Talks</w:t>
            </w:r>
          </w:p>
          <w:p w:rsidR="0054332A" w:rsidRDefault="0054332A" w:rsidP="0054332A">
            <w:pPr>
              <w:rPr>
                <w:rFonts w:cs="Arial"/>
              </w:rPr>
            </w:pPr>
            <w:r>
              <w:rPr>
                <w:rFonts w:cs="Arial"/>
              </w:rPr>
              <w:t>Year 9 Next Steps Event</w:t>
            </w:r>
          </w:p>
          <w:p w:rsidR="00C63614" w:rsidRPr="00B25F66" w:rsidRDefault="00C63614" w:rsidP="0054332A">
            <w:pPr>
              <w:rPr>
                <w:rFonts w:cs="Arial"/>
              </w:rPr>
            </w:pPr>
            <w:r>
              <w:rPr>
                <w:rFonts w:cs="Arial"/>
              </w:rPr>
              <w:t>Tutor/Form Time Sessions</w:t>
            </w:r>
          </w:p>
        </w:tc>
        <w:tc>
          <w:tcPr>
            <w:tcW w:w="3059" w:type="dxa"/>
          </w:tcPr>
          <w:p w:rsidR="00D10B74" w:rsidRDefault="0054332A" w:rsidP="0054332A">
            <w:pPr>
              <w:rPr>
                <w:rFonts w:cs="Arial"/>
              </w:rPr>
            </w:pPr>
            <w:r>
              <w:rPr>
                <w:rFonts w:cs="Arial"/>
              </w:rPr>
              <w:t>After School Careers Talks</w:t>
            </w:r>
          </w:p>
          <w:p w:rsidR="00C63614" w:rsidRPr="00B25F66" w:rsidRDefault="00C63614" w:rsidP="0054332A">
            <w:pPr>
              <w:rPr>
                <w:rFonts w:cs="Arial"/>
              </w:rPr>
            </w:pPr>
            <w:r>
              <w:rPr>
                <w:rFonts w:cs="Arial"/>
              </w:rPr>
              <w:t>Tutor/Form Time Sessions</w:t>
            </w:r>
          </w:p>
        </w:tc>
        <w:tc>
          <w:tcPr>
            <w:tcW w:w="2923" w:type="dxa"/>
          </w:tcPr>
          <w:p w:rsidR="00426EED" w:rsidRDefault="00426EED" w:rsidP="00426EED">
            <w:pPr>
              <w:rPr>
                <w:rFonts w:cs="Arial"/>
              </w:rPr>
            </w:pPr>
            <w:r>
              <w:rPr>
                <w:rFonts w:cs="Arial"/>
              </w:rPr>
              <w:t>After School Careers Talks</w:t>
            </w:r>
          </w:p>
          <w:p w:rsidR="00D10B74" w:rsidRPr="00B25F66" w:rsidRDefault="00AB306E" w:rsidP="0054332A">
            <w:pPr>
              <w:rPr>
                <w:rFonts w:cs="Arial"/>
              </w:rPr>
            </w:pPr>
            <w:r>
              <w:rPr>
                <w:rFonts w:cs="Arial"/>
              </w:rPr>
              <w:t>Tutor/Form Time Sessions</w:t>
            </w:r>
          </w:p>
        </w:tc>
      </w:tr>
      <w:tr w:rsidR="00D10B74" w:rsidRPr="00B25F66" w:rsidTr="00D17399">
        <w:trPr>
          <w:trHeight w:val="1020"/>
        </w:trPr>
        <w:tc>
          <w:tcPr>
            <w:tcW w:w="1167" w:type="dxa"/>
          </w:tcPr>
          <w:p w:rsidR="00D10B74" w:rsidRPr="00B25F66" w:rsidRDefault="00D10B74" w:rsidP="0054332A">
            <w:pPr>
              <w:rPr>
                <w:rFonts w:cs="Arial"/>
                <w:b/>
                <w:bCs/>
              </w:rPr>
            </w:pPr>
            <w:r w:rsidRPr="00B25F66">
              <w:rPr>
                <w:rFonts w:cs="Arial"/>
                <w:b/>
                <w:bCs/>
              </w:rPr>
              <w:t>Year 10</w:t>
            </w:r>
          </w:p>
        </w:tc>
        <w:tc>
          <w:tcPr>
            <w:tcW w:w="2656" w:type="dxa"/>
          </w:tcPr>
          <w:p w:rsidR="00426EED" w:rsidRDefault="00426EED" w:rsidP="00426EED">
            <w:pPr>
              <w:rPr>
                <w:rFonts w:cs="Arial"/>
              </w:rPr>
            </w:pPr>
            <w:r>
              <w:rPr>
                <w:rFonts w:cs="Arial"/>
              </w:rPr>
              <w:t>After School Careers Talks</w:t>
            </w:r>
          </w:p>
          <w:p w:rsidR="00C63614" w:rsidRPr="00B25F66" w:rsidRDefault="00C63614" w:rsidP="00AB306E">
            <w:pPr>
              <w:rPr>
                <w:rFonts w:cs="Arial"/>
              </w:rPr>
            </w:pPr>
            <w:r>
              <w:rPr>
                <w:rFonts w:cs="Arial"/>
              </w:rPr>
              <w:t>Tutor/Form Time Sessions</w:t>
            </w:r>
          </w:p>
        </w:tc>
        <w:tc>
          <w:tcPr>
            <w:tcW w:w="3059" w:type="dxa"/>
          </w:tcPr>
          <w:p w:rsidR="00D10B74" w:rsidRDefault="0054332A" w:rsidP="0054332A">
            <w:pPr>
              <w:rPr>
                <w:rFonts w:cs="Arial"/>
              </w:rPr>
            </w:pPr>
            <w:r>
              <w:rPr>
                <w:rFonts w:cs="Arial"/>
              </w:rPr>
              <w:t>After School Careers Talks</w:t>
            </w:r>
          </w:p>
          <w:p w:rsidR="00C63614" w:rsidRPr="00B25F66" w:rsidRDefault="00C63614" w:rsidP="0054332A">
            <w:pPr>
              <w:rPr>
                <w:rFonts w:cs="Arial"/>
              </w:rPr>
            </w:pPr>
            <w:r>
              <w:rPr>
                <w:rFonts w:cs="Arial"/>
              </w:rPr>
              <w:t>Tutor/Form Time Sessions</w:t>
            </w:r>
          </w:p>
        </w:tc>
        <w:tc>
          <w:tcPr>
            <w:tcW w:w="2923" w:type="dxa"/>
          </w:tcPr>
          <w:p w:rsidR="00426EED" w:rsidRDefault="00426EED" w:rsidP="00426EED">
            <w:pPr>
              <w:rPr>
                <w:rFonts w:cs="Arial"/>
              </w:rPr>
            </w:pPr>
            <w:r>
              <w:rPr>
                <w:rFonts w:cs="Arial"/>
              </w:rPr>
              <w:t>After School Careers Talks</w:t>
            </w:r>
          </w:p>
          <w:p w:rsidR="0006717D" w:rsidRDefault="0006717D" w:rsidP="0006717D">
            <w:pPr>
              <w:rPr>
                <w:rFonts w:cs="Arial"/>
              </w:rPr>
            </w:pPr>
            <w:r>
              <w:rPr>
                <w:rFonts w:cs="Arial"/>
              </w:rPr>
              <w:t xml:space="preserve">Your Future Event </w:t>
            </w:r>
          </w:p>
          <w:p w:rsidR="00D10B74" w:rsidRPr="00B25F66" w:rsidRDefault="00AB306E" w:rsidP="0054332A">
            <w:pPr>
              <w:rPr>
                <w:rFonts w:cs="Arial"/>
              </w:rPr>
            </w:pPr>
            <w:r>
              <w:rPr>
                <w:rFonts w:cs="Arial"/>
              </w:rPr>
              <w:t>Tutor/Form Time Sessions</w:t>
            </w:r>
          </w:p>
        </w:tc>
      </w:tr>
      <w:tr w:rsidR="00D10B74" w:rsidRPr="00B25F66" w:rsidTr="00D17399">
        <w:trPr>
          <w:trHeight w:val="701"/>
        </w:trPr>
        <w:tc>
          <w:tcPr>
            <w:tcW w:w="1167" w:type="dxa"/>
          </w:tcPr>
          <w:p w:rsidR="00D10B74" w:rsidRPr="00B25F66" w:rsidRDefault="00D10B74" w:rsidP="0054332A">
            <w:pPr>
              <w:rPr>
                <w:rFonts w:cs="Arial"/>
                <w:b/>
                <w:bCs/>
              </w:rPr>
            </w:pPr>
            <w:r w:rsidRPr="00B25F66">
              <w:rPr>
                <w:rFonts w:cs="Arial"/>
                <w:b/>
                <w:bCs/>
              </w:rPr>
              <w:t>Year 11</w:t>
            </w:r>
          </w:p>
        </w:tc>
        <w:tc>
          <w:tcPr>
            <w:tcW w:w="2656" w:type="dxa"/>
          </w:tcPr>
          <w:p w:rsidR="0006717D" w:rsidRDefault="0006717D" w:rsidP="0006717D">
            <w:pPr>
              <w:rPr>
                <w:rFonts w:cs="Arial"/>
              </w:rPr>
            </w:pPr>
            <w:r>
              <w:rPr>
                <w:rFonts w:cs="Arial"/>
              </w:rPr>
              <w:t>After School Careers Talks</w:t>
            </w:r>
          </w:p>
          <w:p w:rsidR="00C63614" w:rsidRPr="00B25F66" w:rsidRDefault="00C63614" w:rsidP="0054332A">
            <w:pPr>
              <w:rPr>
                <w:rFonts w:cs="Arial"/>
              </w:rPr>
            </w:pPr>
            <w:r>
              <w:rPr>
                <w:rFonts w:cs="Arial"/>
              </w:rPr>
              <w:t>Tutor/Form Time Sessions</w:t>
            </w:r>
          </w:p>
        </w:tc>
        <w:tc>
          <w:tcPr>
            <w:tcW w:w="3059" w:type="dxa"/>
          </w:tcPr>
          <w:p w:rsidR="00D10B74" w:rsidRDefault="0054332A" w:rsidP="0054332A">
            <w:pPr>
              <w:rPr>
                <w:rFonts w:cs="Arial"/>
              </w:rPr>
            </w:pPr>
            <w:r>
              <w:rPr>
                <w:rFonts w:cs="Arial"/>
              </w:rPr>
              <w:t>After School Careers Talks</w:t>
            </w:r>
          </w:p>
          <w:p w:rsidR="00C63614" w:rsidRPr="00B25F66" w:rsidRDefault="00C63614" w:rsidP="0054332A">
            <w:pPr>
              <w:rPr>
                <w:rFonts w:cs="Arial"/>
              </w:rPr>
            </w:pPr>
            <w:r>
              <w:rPr>
                <w:rFonts w:cs="Arial"/>
              </w:rPr>
              <w:t>Tutor/Form Time Sessions</w:t>
            </w:r>
          </w:p>
        </w:tc>
        <w:tc>
          <w:tcPr>
            <w:tcW w:w="2923" w:type="dxa"/>
          </w:tcPr>
          <w:p w:rsidR="0006717D" w:rsidRDefault="0006717D" w:rsidP="0006717D">
            <w:pPr>
              <w:rPr>
                <w:rFonts w:cs="Arial"/>
              </w:rPr>
            </w:pPr>
            <w:r>
              <w:rPr>
                <w:rFonts w:cs="Arial"/>
              </w:rPr>
              <w:t>After School Careers Talks</w:t>
            </w:r>
          </w:p>
          <w:p w:rsidR="00D10B74" w:rsidRPr="00B25F66" w:rsidRDefault="0054332A" w:rsidP="0054332A">
            <w:pPr>
              <w:rPr>
                <w:rFonts w:cs="Arial"/>
              </w:rPr>
            </w:pPr>
            <w:r>
              <w:rPr>
                <w:rFonts w:cs="Arial"/>
              </w:rPr>
              <w:t>Tutor</w:t>
            </w:r>
            <w:r w:rsidR="00AB306E">
              <w:rPr>
                <w:rFonts w:cs="Arial"/>
              </w:rPr>
              <w:t>/Form Time</w:t>
            </w:r>
            <w:r>
              <w:rPr>
                <w:rFonts w:cs="Arial"/>
              </w:rPr>
              <w:t xml:space="preserve"> Sessions</w:t>
            </w:r>
          </w:p>
        </w:tc>
      </w:tr>
      <w:tr w:rsidR="00D10B74" w:rsidRPr="00B25F66" w:rsidTr="00D17399">
        <w:trPr>
          <w:trHeight w:val="1182"/>
        </w:trPr>
        <w:tc>
          <w:tcPr>
            <w:tcW w:w="1167" w:type="dxa"/>
          </w:tcPr>
          <w:p w:rsidR="00D10B74" w:rsidRPr="00B25F66" w:rsidRDefault="00D10B74" w:rsidP="0054332A">
            <w:pPr>
              <w:rPr>
                <w:rFonts w:cs="Arial"/>
                <w:b/>
                <w:bCs/>
              </w:rPr>
            </w:pPr>
            <w:r w:rsidRPr="00B25F66">
              <w:rPr>
                <w:rFonts w:cs="Arial"/>
                <w:b/>
                <w:bCs/>
              </w:rPr>
              <w:t>Year 12</w:t>
            </w:r>
          </w:p>
        </w:tc>
        <w:tc>
          <w:tcPr>
            <w:tcW w:w="2656" w:type="dxa"/>
          </w:tcPr>
          <w:p w:rsidR="00D10B74" w:rsidRPr="00B25F66" w:rsidRDefault="00C63614" w:rsidP="0054332A">
            <w:pPr>
              <w:rPr>
                <w:rFonts w:cs="Arial"/>
              </w:rPr>
            </w:pPr>
            <w:r>
              <w:rPr>
                <w:rFonts w:cs="Arial"/>
              </w:rPr>
              <w:t>After School Careers Talks</w:t>
            </w:r>
          </w:p>
        </w:tc>
        <w:tc>
          <w:tcPr>
            <w:tcW w:w="3059" w:type="dxa"/>
          </w:tcPr>
          <w:p w:rsidR="00D10B74" w:rsidRPr="00B25F66" w:rsidRDefault="0054332A" w:rsidP="0054332A">
            <w:pPr>
              <w:rPr>
                <w:rFonts w:cs="Arial"/>
              </w:rPr>
            </w:pPr>
            <w:r>
              <w:rPr>
                <w:rFonts w:cs="Arial"/>
              </w:rPr>
              <w:t>After School Careers Talks</w:t>
            </w:r>
          </w:p>
        </w:tc>
        <w:tc>
          <w:tcPr>
            <w:tcW w:w="2923" w:type="dxa"/>
          </w:tcPr>
          <w:p w:rsidR="00426EED" w:rsidRDefault="00426EED" w:rsidP="00426EED">
            <w:pPr>
              <w:rPr>
                <w:rFonts w:cs="Arial"/>
              </w:rPr>
            </w:pPr>
            <w:r>
              <w:rPr>
                <w:rFonts w:cs="Arial"/>
              </w:rPr>
              <w:t>After School Careers Talks</w:t>
            </w:r>
          </w:p>
          <w:p w:rsidR="0054332A" w:rsidRDefault="00C63614" w:rsidP="0054332A">
            <w:pPr>
              <w:rPr>
                <w:rFonts w:cs="Arial"/>
              </w:rPr>
            </w:pPr>
            <w:r>
              <w:rPr>
                <w:rFonts w:cs="Arial"/>
              </w:rPr>
              <w:t xml:space="preserve">Your Future Event </w:t>
            </w:r>
          </w:p>
          <w:p w:rsidR="00D10B74" w:rsidRPr="00B25F66" w:rsidRDefault="00C63614" w:rsidP="0054332A">
            <w:pPr>
              <w:rPr>
                <w:rFonts w:cs="Arial"/>
              </w:rPr>
            </w:pPr>
            <w:r>
              <w:rPr>
                <w:rFonts w:cs="Arial"/>
              </w:rPr>
              <w:t>STEM/Health</w:t>
            </w:r>
            <w:r w:rsidR="00C47B7D">
              <w:rPr>
                <w:rFonts w:cs="Arial"/>
              </w:rPr>
              <w:t>/Creative</w:t>
            </w:r>
            <w:r>
              <w:rPr>
                <w:rFonts w:cs="Arial"/>
              </w:rPr>
              <w:t xml:space="preserve"> Conference</w:t>
            </w:r>
          </w:p>
        </w:tc>
      </w:tr>
      <w:tr w:rsidR="00D10B74" w:rsidRPr="00B25F66" w:rsidTr="00D17399">
        <w:trPr>
          <w:trHeight w:val="1105"/>
        </w:trPr>
        <w:tc>
          <w:tcPr>
            <w:tcW w:w="1167" w:type="dxa"/>
          </w:tcPr>
          <w:p w:rsidR="00D10B74" w:rsidRPr="00B25F66" w:rsidRDefault="00D10B74" w:rsidP="0054332A">
            <w:pPr>
              <w:rPr>
                <w:rFonts w:cs="Arial"/>
                <w:b/>
                <w:bCs/>
              </w:rPr>
            </w:pPr>
            <w:r w:rsidRPr="00B25F66">
              <w:rPr>
                <w:rFonts w:cs="Arial"/>
                <w:b/>
                <w:bCs/>
              </w:rPr>
              <w:t>Year 13</w:t>
            </w:r>
          </w:p>
        </w:tc>
        <w:tc>
          <w:tcPr>
            <w:tcW w:w="2656" w:type="dxa"/>
          </w:tcPr>
          <w:p w:rsidR="00D10B74" w:rsidRDefault="00426EED" w:rsidP="0054332A">
            <w:pPr>
              <w:rPr>
                <w:rFonts w:cs="Arial"/>
              </w:rPr>
            </w:pPr>
            <w:r>
              <w:rPr>
                <w:rFonts w:cs="Arial"/>
              </w:rPr>
              <w:t xml:space="preserve">Career </w:t>
            </w:r>
            <w:r w:rsidR="00D10B74" w:rsidRPr="00B25F66">
              <w:rPr>
                <w:rFonts w:cs="Arial"/>
              </w:rPr>
              <w:t xml:space="preserve">Workshops </w:t>
            </w:r>
          </w:p>
          <w:p w:rsidR="00AB306E" w:rsidRPr="00B25F66" w:rsidRDefault="00C63614" w:rsidP="00AB306E">
            <w:pPr>
              <w:rPr>
                <w:rFonts w:cs="Arial"/>
              </w:rPr>
            </w:pPr>
            <w:r>
              <w:rPr>
                <w:rFonts w:cs="Arial"/>
              </w:rPr>
              <w:t>After School Careers Talks</w:t>
            </w:r>
          </w:p>
        </w:tc>
        <w:tc>
          <w:tcPr>
            <w:tcW w:w="3059" w:type="dxa"/>
          </w:tcPr>
          <w:p w:rsidR="00D10B74" w:rsidRPr="00B25F66" w:rsidRDefault="00C63614" w:rsidP="0054332A">
            <w:pPr>
              <w:rPr>
                <w:rFonts w:cs="Arial"/>
              </w:rPr>
            </w:pPr>
            <w:r>
              <w:rPr>
                <w:rFonts w:cs="Arial"/>
              </w:rPr>
              <w:t>After School Careers Talks</w:t>
            </w:r>
          </w:p>
        </w:tc>
        <w:tc>
          <w:tcPr>
            <w:tcW w:w="2923" w:type="dxa"/>
          </w:tcPr>
          <w:p w:rsidR="00D10B74" w:rsidRPr="00B25F66" w:rsidRDefault="00C63614" w:rsidP="0054332A">
            <w:pPr>
              <w:rPr>
                <w:rFonts w:cs="Arial"/>
              </w:rPr>
            </w:pPr>
            <w:r>
              <w:rPr>
                <w:rFonts w:cs="Arial"/>
              </w:rPr>
              <w:t>After School Careers Talks</w:t>
            </w:r>
          </w:p>
        </w:tc>
      </w:tr>
    </w:tbl>
    <w:p w:rsidR="00D10B74" w:rsidRPr="004E50DB" w:rsidRDefault="00D10B74" w:rsidP="00D10B74">
      <w:pPr>
        <w:rPr>
          <w:rFonts w:cs="Arial"/>
        </w:rPr>
      </w:pPr>
      <w:r w:rsidRPr="004E50DB">
        <w:rPr>
          <w:rFonts w:cs="Arial"/>
        </w:rPr>
        <w:t xml:space="preserve">Please speak to our </w:t>
      </w:r>
      <w:r w:rsidR="00C47B7D">
        <w:rPr>
          <w:rFonts w:cs="Arial"/>
        </w:rPr>
        <w:t>careers coordinator</w:t>
      </w:r>
      <w:r w:rsidRPr="004E50DB">
        <w:rPr>
          <w:rFonts w:cs="Arial"/>
        </w:rPr>
        <w:t xml:space="preserve"> to identify the most suitable opportunity for you.</w:t>
      </w:r>
    </w:p>
    <w:p w:rsidR="00D10B74" w:rsidRDefault="00D10B74" w:rsidP="00D10B74">
      <w:pPr>
        <w:rPr>
          <w:rFonts w:cs="Arial"/>
        </w:rPr>
      </w:pPr>
      <w:r w:rsidRPr="004E50DB">
        <w:rPr>
          <w:rFonts w:cs="Arial"/>
        </w:rPr>
        <w:t>The school policy on safeguarding</w:t>
      </w:r>
      <w:r w:rsidR="00854FB0">
        <w:rPr>
          <w:rFonts w:cs="Arial"/>
        </w:rPr>
        <w:t xml:space="preserve"> and visitor handbook </w:t>
      </w:r>
      <w:hyperlink r:id="rId7" w:history="1">
        <w:r w:rsidR="00854FB0" w:rsidRPr="001E6591">
          <w:rPr>
            <w:rStyle w:val="Hyperlink"/>
            <w:rFonts w:cs="Arial"/>
            <w:i/>
            <w:iCs/>
          </w:rPr>
          <w:t>https://www.brgs.org.uk/parents-and-students/policies</w:t>
        </w:r>
      </w:hyperlink>
      <w:r w:rsidR="00854FB0">
        <w:rPr>
          <w:rFonts w:cs="Arial"/>
          <w:i/>
          <w:iCs/>
        </w:rPr>
        <w:t xml:space="preserve"> </w:t>
      </w:r>
      <w:r>
        <w:rPr>
          <w:rFonts w:cs="Arial"/>
        </w:rPr>
        <w:t>sets out the school’s approach to</w:t>
      </w:r>
      <w:r w:rsidRPr="004E50DB">
        <w:rPr>
          <w:rFonts w:cs="Arial"/>
        </w:rPr>
        <w:t xml:space="preserve"> </w:t>
      </w:r>
      <w:r>
        <w:rPr>
          <w:rFonts w:cs="Arial"/>
        </w:rPr>
        <w:t>allowing providers into school as visitors to talk to our students.</w:t>
      </w:r>
    </w:p>
    <w:p w:rsidR="00854FB0" w:rsidRPr="00EA725F" w:rsidRDefault="00854FB0" w:rsidP="00854FB0">
      <w:pPr>
        <w:pStyle w:val="Heading3"/>
      </w:pPr>
      <w:r>
        <w:t>Rules on granting and refusing access</w:t>
      </w:r>
    </w:p>
    <w:p w:rsidR="00854FB0" w:rsidRPr="00D911DF" w:rsidRDefault="00854FB0" w:rsidP="00D10B74">
      <w:pPr>
        <w:rPr>
          <w:rFonts w:cs="Arial"/>
        </w:rPr>
      </w:pPr>
      <w:r>
        <w:t xml:space="preserve">As school aims to raise awareness of a cross section </w:t>
      </w:r>
      <w:r w:rsidR="00BF4CDB">
        <w:t xml:space="preserve">of opportunities and job sectors, and with limited space and time, it may not always be possible to accommodate every request.  Decisions on granting access will be made with regard to these issues. </w:t>
      </w:r>
    </w:p>
    <w:p w:rsidR="00D10B74" w:rsidRPr="00EA725F" w:rsidRDefault="00D10B74" w:rsidP="00D17399">
      <w:pPr>
        <w:pStyle w:val="Heading3"/>
      </w:pPr>
      <w:r w:rsidRPr="00EA725F">
        <w:t>Premises and facilities</w:t>
      </w:r>
    </w:p>
    <w:p w:rsidR="00D10B74" w:rsidRPr="004E50DB" w:rsidRDefault="00D10B74" w:rsidP="00D17399">
      <w:r w:rsidRPr="004E50DB">
        <w:t xml:space="preserve">The </w:t>
      </w:r>
      <w:r>
        <w:t xml:space="preserve">school will make the main hall, classrooms or private meeting rooms available for discussions between the provider and students, as appropriate to the activity. The school will also make available equipment to support provider presentations. This will all be discussed and agreed in advance of the visit with the </w:t>
      </w:r>
      <w:r w:rsidR="00C47B7D">
        <w:t>c</w:t>
      </w:r>
      <w:r>
        <w:t xml:space="preserve">areers </w:t>
      </w:r>
      <w:r w:rsidR="00C47B7D">
        <w:t xml:space="preserve">coordinator </w:t>
      </w:r>
      <w:r>
        <w:t>or a member of their team.</w:t>
      </w:r>
    </w:p>
    <w:p w:rsidR="00D10B74" w:rsidRDefault="00D10B74" w:rsidP="00D10B74">
      <w:pPr>
        <w:rPr>
          <w:rFonts w:cs="Arial"/>
        </w:rPr>
      </w:pPr>
      <w:r w:rsidRPr="004E50DB">
        <w:rPr>
          <w:rFonts w:cs="Arial"/>
        </w:rPr>
        <w:t xml:space="preserve">Providers are welcome to leave a copy of their prospectus or other relevant course literature at the Careers </w:t>
      </w:r>
      <w:r w:rsidR="0054332A">
        <w:rPr>
          <w:rFonts w:cs="Arial"/>
        </w:rPr>
        <w:t>Office</w:t>
      </w:r>
      <w:r w:rsidRPr="004E50DB">
        <w:rPr>
          <w:rFonts w:cs="Arial"/>
        </w:rPr>
        <w:t xml:space="preserve">, which is managed by the </w:t>
      </w:r>
      <w:r w:rsidR="0054332A">
        <w:rPr>
          <w:rFonts w:cs="Arial"/>
        </w:rPr>
        <w:t>Careers Coordinator</w:t>
      </w:r>
      <w:r w:rsidRPr="004E50DB">
        <w:rPr>
          <w:rFonts w:cs="Arial"/>
        </w:rPr>
        <w:t xml:space="preserve">. The </w:t>
      </w:r>
      <w:r w:rsidR="0054332A">
        <w:rPr>
          <w:rFonts w:cs="Arial"/>
        </w:rPr>
        <w:t xml:space="preserve">Careers Office </w:t>
      </w:r>
      <w:r w:rsidRPr="004E50DB">
        <w:rPr>
          <w:rFonts w:cs="Arial"/>
        </w:rPr>
        <w:t>is available to all students at lunch and break times</w:t>
      </w:r>
      <w:r w:rsidR="00C47B7D">
        <w:rPr>
          <w:rFonts w:cs="Arial"/>
        </w:rPr>
        <w:t xml:space="preserve"> when the careers coordinator is in school</w:t>
      </w:r>
      <w:r w:rsidRPr="004E50DB">
        <w:rPr>
          <w:rFonts w:cs="Arial"/>
        </w:rPr>
        <w:t>.</w:t>
      </w:r>
    </w:p>
    <w:p w:rsidR="00D10B74" w:rsidRPr="00EA725F" w:rsidRDefault="00D10B74" w:rsidP="00D17399">
      <w:pPr>
        <w:pStyle w:val="Heading3"/>
      </w:pPr>
      <w:r w:rsidRPr="00EA725F">
        <w:t>Approval and review</w:t>
      </w:r>
    </w:p>
    <w:p w:rsidR="00D10B74" w:rsidRDefault="00C47B7D" w:rsidP="00D10B74">
      <w:pPr>
        <w:rPr>
          <w:rFonts w:cs="Arial"/>
        </w:rPr>
      </w:pPr>
      <w:r>
        <w:rPr>
          <w:rFonts w:cs="Arial"/>
        </w:rPr>
        <w:t>Approved: 10 May 2018</w:t>
      </w:r>
      <w:r w:rsidR="00D10B74" w:rsidRPr="02550A89">
        <w:rPr>
          <w:rFonts w:cs="Arial"/>
          <w:i/>
          <w:iCs/>
        </w:rPr>
        <w:t xml:space="preserve"> </w:t>
      </w:r>
      <w:r w:rsidR="00D10B74">
        <w:rPr>
          <w:rFonts w:cs="Arial"/>
        </w:rPr>
        <w:t xml:space="preserve">by Governors at </w:t>
      </w:r>
      <w:r w:rsidR="00854FB0">
        <w:rPr>
          <w:rFonts w:cs="Arial"/>
        </w:rPr>
        <w:t xml:space="preserve">Executive </w:t>
      </w:r>
      <w:r w:rsidR="00D10B74">
        <w:rPr>
          <w:rFonts w:cs="Arial"/>
        </w:rPr>
        <w:t>Committee</w:t>
      </w:r>
    </w:p>
    <w:p w:rsidR="00D10B74" w:rsidRPr="00C47B7D" w:rsidRDefault="00D10B74" w:rsidP="00D10B74">
      <w:pPr>
        <w:rPr>
          <w:rFonts w:cs="Arial"/>
        </w:rPr>
      </w:pPr>
      <w:r>
        <w:rPr>
          <w:rFonts w:cs="Arial"/>
        </w:rPr>
        <w:t xml:space="preserve">Next review: </w:t>
      </w:r>
      <w:r w:rsidR="00C47B7D">
        <w:rPr>
          <w:rFonts w:cs="Arial"/>
          <w:iCs/>
        </w:rPr>
        <w:t>May 2020</w:t>
      </w:r>
    </w:p>
    <w:p w:rsidR="00AF1C07" w:rsidRPr="00D17399" w:rsidRDefault="00D10B74" w:rsidP="00D17399">
      <w:pPr>
        <w:rPr>
          <w:rFonts w:cs="Arial"/>
        </w:rPr>
      </w:pPr>
      <w:r>
        <w:rPr>
          <w:rFonts w:cs="Arial"/>
        </w:rPr>
        <w:t xml:space="preserve">Signed: </w:t>
      </w:r>
      <w:r w:rsidR="00854FB0">
        <w:rPr>
          <w:rFonts w:cs="Arial"/>
          <w:i/>
          <w:iCs/>
        </w:rPr>
        <w:t xml:space="preserve">David King </w:t>
      </w:r>
      <w:r>
        <w:rPr>
          <w:rFonts w:cs="Arial"/>
        </w:rPr>
        <w:t>Chair of Governors</w:t>
      </w:r>
      <w:r>
        <w:rPr>
          <w:rFonts w:cs="Arial"/>
        </w:rPr>
        <w:tab/>
      </w:r>
      <w:r>
        <w:rPr>
          <w:rFonts w:cs="Arial"/>
        </w:rPr>
        <w:tab/>
      </w:r>
      <w:r>
        <w:rPr>
          <w:rFonts w:cs="Arial"/>
        </w:rPr>
        <w:tab/>
      </w:r>
      <w:r>
        <w:rPr>
          <w:rFonts w:cs="Arial"/>
        </w:rPr>
        <w:tab/>
      </w:r>
      <w:r w:rsidR="00854FB0">
        <w:rPr>
          <w:rFonts w:cs="Arial"/>
          <w:i/>
          <w:iCs/>
        </w:rPr>
        <w:t xml:space="preserve">Alan Porteous </w:t>
      </w:r>
      <w:r>
        <w:rPr>
          <w:rFonts w:cs="Arial"/>
        </w:rPr>
        <w:t>Head teacher</w:t>
      </w:r>
    </w:p>
    <w:sectPr w:rsidR="00AF1C07" w:rsidRPr="00D17399"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E1" w:rsidRDefault="00E17BE1">
      <w:r>
        <w:separator/>
      </w:r>
    </w:p>
  </w:endnote>
  <w:endnote w:type="continuationSeparator" w:id="0">
    <w:p w:rsidR="00E17BE1" w:rsidRDefault="00E1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E1" w:rsidRDefault="00E17BE1">
      <w:r>
        <w:separator/>
      </w:r>
    </w:p>
  </w:footnote>
  <w:footnote w:type="continuationSeparator" w:id="0">
    <w:p w:rsidR="00E17BE1" w:rsidRDefault="00E1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1F78"/>
    <w:rsid w:val="00022DB6"/>
    <w:rsid w:val="00041864"/>
    <w:rsid w:val="0004776A"/>
    <w:rsid w:val="0006717D"/>
    <w:rsid w:val="000833EF"/>
    <w:rsid w:val="000A0C1B"/>
    <w:rsid w:val="000B1468"/>
    <w:rsid w:val="000D47F1"/>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26EED"/>
    <w:rsid w:val="00430DC5"/>
    <w:rsid w:val="00450D89"/>
    <w:rsid w:val="004533A7"/>
    <w:rsid w:val="00460505"/>
    <w:rsid w:val="00463122"/>
    <w:rsid w:val="00480E77"/>
    <w:rsid w:val="00484C39"/>
    <w:rsid w:val="004955D9"/>
    <w:rsid w:val="004E633C"/>
    <w:rsid w:val="00511CA5"/>
    <w:rsid w:val="005150CE"/>
    <w:rsid w:val="00530814"/>
    <w:rsid w:val="0054332A"/>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54FB0"/>
    <w:rsid w:val="00863664"/>
    <w:rsid w:val="008671FD"/>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6D46"/>
    <w:rsid w:val="009F7653"/>
    <w:rsid w:val="00A00569"/>
    <w:rsid w:val="00A21E85"/>
    <w:rsid w:val="00A2712A"/>
    <w:rsid w:val="00A3306B"/>
    <w:rsid w:val="00A3503A"/>
    <w:rsid w:val="00A36044"/>
    <w:rsid w:val="00A366A9"/>
    <w:rsid w:val="00A46912"/>
    <w:rsid w:val="00A64099"/>
    <w:rsid w:val="00A93AA4"/>
    <w:rsid w:val="00A96425"/>
    <w:rsid w:val="00AB306E"/>
    <w:rsid w:val="00AB6016"/>
    <w:rsid w:val="00AC2A37"/>
    <w:rsid w:val="00AD0E50"/>
    <w:rsid w:val="00AD632D"/>
    <w:rsid w:val="00AF0554"/>
    <w:rsid w:val="00AF1C07"/>
    <w:rsid w:val="00AF737F"/>
    <w:rsid w:val="00B006DF"/>
    <w:rsid w:val="00B05ECD"/>
    <w:rsid w:val="00B06172"/>
    <w:rsid w:val="00B16A24"/>
    <w:rsid w:val="00B16A8C"/>
    <w:rsid w:val="00B275C1"/>
    <w:rsid w:val="00B469C4"/>
    <w:rsid w:val="00B6522B"/>
    <w:rsid w:val="00B65709"/>
    <w:rsid w:val="00B67DF2"/>
    <w:rsid w:val="00B85BF7"/>
    <w:rsid w:val="00B939CC"/>
    <w:rsid w:val="00BC547B"/>
    <w:rsid w:val="00BD4B6C"/>
    <w:rsid w:val="00BF4CDB"/>
    <w:rsid w:val="00C14B21"/>
    <w:rsid w:val="00C37933"/>
    <w:rsid w:val="00C408C7"/>
    <w:rsid w:val="00C47B7D"/>
    <w:rsid w:val="00C47EEA"/>
    <w:rsid w:val="00C519D0"/>
    <w:rsid w:val="00C63614"/>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B4C12"/>
    <w:rsid w:val="00E0081E"/>
    <w:rsid w:val="00E02094"/>
    <w:rsid w:val="00E10F4C"/>
    <w:rsid w:val="00E17BE1"/>
    <w:rsid w:val="00E2419F"/>
    <w:rsid w:val="00E366D6"/>
    <w:rsid w:val="00E63D8B"/>
    <w:rsid w:val="00E81F4B"/>
    <w:rsid w:val="00EA11BE"/>
    <w:rsid w:val="00EC644A"/>
    <w:rsid w:val="00EC6A3F"/>
    <w:rsid w:val="00F17407"/>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6FDD2"/>
  <w15:docId w15:val="{7983A818-C777-4E4F-B391-A7CC5B21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gs.org.uk/parents-and-student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677CFF2D</Template>
  <TotalTime>1</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creator>TAKAL, Rachida</dc:creator>
  <cp:lastModifiedBy>Laura Grenaghan</cp:lastModifiedBy>
  <cp:revision>2</cp:revision>
  <dcterms:created xsi:type="dcterms:W3CDTF">2018-11-20T12:11:00Z</dcterms:created>
  <dcterms:modified xsi:type="dcterms:W3CDTF">2018-11-20T12:11:00Z</dcterms:modified>
</cp:coreProperties>
</file>