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B752" w14:textId="77777777" w:rsidR="003D7402" w:rsidRDefault="003D7402">
      <w:bookmarkStart w:id="0" w:name="_GoBack"/>
      <w:bookmarkEnd w:id="0"/>
      <w:r w:rsidRPr="003D7402">
        <w:rPr>
          <w:noProof/>
        </w:rPr>
        <w:drawing>
          <wp:anchor distT="0" distB="0" distL="114300" distR="114300" simplePos="0" relativeHeight="251658240" behindDoc="1" locked="0" layoutInCell="1" allowOverlap="1" wp14:anchorId="3BE57F4F" wp14:editId="6E51CE37">
            <wp:simplePos x="0" y="0"/>
            <wp:positionH relativeFrom="column">
              <wp:posOffset>-405765</wp:posOffset>
            </wp:positionH>
            <wp:positionV relativeFrom="paragraph">
              <wp:posOffset>-13335</wp:posOffset>
            </wp:positionV>
            <wp:extent cx="4601723" cy="6135478"/>
            <wp:effectExtent l="0" t="0" r="0" b="0"/>
            <wp:wrapThrough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hrough>
            <wp:docPr id="4" name="Picture 2" descr="Task-Pla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ask-Pla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23" cy="613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02"/>
    <w:rsid w:val="00003EEE"/>
    <w:rsid w:val="00015EE5"/>
    <w:rsid w:val="00016406"/>
    <w:rsid w:val="000179D6"/>
    <w:rsid w:val="00027CC8"/>
    <w:rsid w:val="00034D71"/>
    <w:rsid w:val="00036C29"/>
    <w:rsid w:val="00044774"/>
    <w:rsid w:val="000503C4"/>
    <w:rsid w:val="000548BD"/>
    <w:rsid w:val="000815E6"/>
    <w:rsid w:val="000860EA"/>
    <w:rsid w:val="00087213"/>
    <w:rsid w:val="000979A5"/>
    <w:rsid w:val="000D2646"/>
    <w:rsid w:val="000E7957"/>
    <w:rsid w:val="000F1026"/>
    <w:rsid w:val="00106175"/>
    <w:rsid w:val="00111636"/>
    <w:rsid w:val="00115EAC"/>
    <w:rsid w:val="001201D3"/>
    <w:rsid w:val="001213FD"/>
    <w:rsid w:val="00122C66"/>
    <w:rsid w:val="001235FA"/>
    <w:rsid w:val="00123C46"/>
    <w:rsid w:val="00123EBD"/>
    <w:rsid w:val="00144596"/>
    <w:rsid w:val="001469AC"/>
    <w:rsid w:val="00150787"/>
    <w:rsid w:val="00156BE2"/>
    <w:rsid w:val="00156E47"/>
    <w:rsid w:val="00173A53"/>
    <w:rsid w:val="00180300"/>
    <w:rsid w:val="00182918"/>
    <w:rsid w:val="00184532"/>
    <w:rsid w:val="001909F7"/>
    <w:rsid w:val="00194CD7"/>
    <w:rsid w:val="001A61EB"/>
    <w:rsid w:val="001A6FE4"/>
    <w:rsid w:val="001B3A7B"/>
    <w:rsid w:val="001D60A4"/>
    <w:rsid w:val="001D6B7A"/>
    <w:rsid w:val="001F2180"/>
    <w:rsid w:val="001F5F08"/>
    <w:rsid w:val="00201FEA"/>
    <w:rsid w:val="0020598B"/>
    <w:rsid w:val="002159AE"/>
    <w:rsid w:val="0025312C"/>
    <w:rsid w:val="00255687"/>
    <w:rsid w:val="002677B2"/>
    <w:rsid w:val="00275F6F"/>
    <w:rsid w:val="00285E4B"/>
    <w:rsid w:val="00295A51"/>
    <w:rsid w:val="002A7622"/>
    <w:rsid w:val="002B2123"/>
    <w:rsid w:val="002B763A"/>
    <w:rsid w:val="002D027B"/>
    <w:rsid w:val="002F1C90"/>
    <w:rsid w:val="003118D1"/>
    <w:rsid w:val="00314139"/>
    <w:rsid w:val="00317428"/>
    <w:rsid w:val="00320FFA"/>
    <w:rsid w:val="00322B44"/>
    <w:rsid w:val="00334B2E"/>
    <w:rsid w:val="003427E9"/>
    <w:rsid w:val="00356FFD"/>
    <w:rsid w:val="00361C9D"/>
    <w:rsid w:val="00362927"/>
    <w:rsid w:val="00362E24"/>
    <w:rsid w:val="003808AC"/>
    <w:rsid w:val="003A32D1"/>
    <w:rsid w:val="003A4D4F"/>
    <w:rsid w:val="003A6FF5"/>
    <w:rsid w:val="003B1BD0"/>
    <w:rsid w:val="003B4082"/>
    <w:rsid w:val="003B41D5"/>
    <w:rsid w:val="003B735D"/>
    <w:rsid w:val="003C4868"/>
    <w:rsid w:val="003D17AD"/>
    <w:rsid w:val="003D46B8"/>
    <w:rsid w:val="003D57CF"/>
    <w:rsid w:val="003D6F79"/>
    <w:rsid w:val="003D7402"/>
    <w:rsid w:val="003F40B7"/>
    <w:rsid w:val="003F554D"/>
    <w:rsid w:val="004035DE"/>
    <w:rsid w:val="0041054D"/>
    <w:rsid w:val="0041570B"/>
    <w:rsid w:val="004321AF"/>
    <w:rsid w:val="004428BF"/>
    <w:rsid w:val="00444E24"/>
    <w:rsid w:val="00445911"/>
    <w:rsid w:val="004509EC"/>
    <w:rsid w:val="00463D50"/>
    <w:rsid w:val="00463EE3"/>
    <w:rsid w:val="00474604"/>
    <w:rsid w:val="00481133"/>
    <w:rsid w:val="00486512"/>
    <w:rsid w:val="004935B2"/>
    <w:rsid w:val="004A7FF1"/>
    <w:rsid w:val="004B491F"/>
    <w:rsid w:val="004B4FEC"/>
    <w:rsid w:val="004B6C5D"/>
    <w:rsid w:val="004C427C"/>
    <w:rsid w:val="004C67E8"/>
    <w:rsid w:val="004D40C5"/>
    <w:rsid w:val="004E15BD"/>
    <w:rsid w:val="004E49D4"/>
    <w:rsid w:val="004F16CA"/>
    <w:rsid w:val="004F2083"/>
    <w:rsid w:val="004F25D5"/>
    <w:rsid w:val="00521465"/>
    <w:rsid w:val="00525DEF"/>
    <w:rsid w:val="005524BE"/>
    <w:rsid w:val="00560E6E"/>
    <w:rsid w:val="00570AB3"/>
    <w:rsid w:val="00573035"/>
    <w:rsid w:val="00576AC2"/>
    <w:rsid w:val="00584B3C"/>
    <w:rsid w:val="005A7F2F"/>
    <w:rsid w:val="005B130D"/>
    <w:rsid w:val="005B3D97"/>
    <w:rsid w:val="005B4D47"/>
    <w:rsid w:val="005B5392"/>
    <w:rsid w:val="005C520C"/>
    <w:rsid w:val="005E49A4"/>
    <w:rsid w:val="005E791C"/>
    <w:rsid w:val="005F0B49"/>
    <w:rsid w:val="005F6F4D"/>
    <w:rsid w:val="0060170B"/>
    <w:rsid w:val="00604124"/>
    <w:rsid w:val="006403B4"/>
    <w:rsid w:val="00646525"/>
    <w:rsid w:val="00647752"/>
    <w:rsid w:val="00651E90"/>
    <w:rsid w:val="00666567"/>
    <w:rsid w:val="006D56E2"/>
    <w:rsid w:val="006E0BA3"/>
    <w:rsid w:val="006E32DB"/>
    <w:rsid w:val="006E5E06"/>
    <w:rsid w:val="006E5EF1"/>
    <w:rsid w:val="0071228A"/>
    <w:rsid w:val="00736A04"/>
    <w:rsid w:val="00755FBA"/>
    <w:rsid w:val="007652D6"/>
    <w:rsid w:val="00765C58"/>
    <w:rsid w:val="007672BB"/>
    <w:rsid w:val="00791612"/>
    <w:rsid w:val="007A0F67"/>
    <w:rsid w:val="007A23B4"/>
    <w:rsid w:val="007A3B45"/>
    <w:rsid w:val="007B30BF"/>
    <w:rsid w:val="007C0407"/>
    <w:rsid w:val="007D149B"/>
    <w:rsid w:val="007D45FD"/>
    <w:rsid w:val="007E5562"/>
    <w:rsid w:val="00804193"/>
    <w:rsid w:val="00804D9C"/>
    <w:rsid w:val="008100BF"/>
    <w:rsid w:val="008103A9"/>
    <w:rsid w:val="00812173"/>
    <w:rsid w:val="00813E79"/>
    <w:rsid w:val="00821846"/>
    <w:rsid w:val="00825E21"/>
    <w:rsid w:val="00833895"/>
    <w:rsid w:val="008345FD"/>
    <w:rsid w:val="00841A52"/>
    <w:rsid w:val="0085625C"/>
    <w:rsid w:val="0086372C"/>
    <w:rsid w:val="00870C54"/>
    <w:rsid w:val="0088174F"/>
    <w:rsid w:val="00883AF5"/>
    <w:rsid w:val="00890641"/>
    <w:rsid w:val="008B769E"/>
    <w:rsid w:val="008B76B2"/>
    <w:rsid w:val="008C1732"/>
    <w:rsid w:val="008C50AC"/>
    <w:rsid w:val="008D0657"/>
    <w:rsid w:val="008D1E55"/>
    <w:rsid w:val="008D41BE"/>
    <w:rsid w:val="008F2075"/>
    <w:rsid w:val="00907980"/>
    <w:rsid w:val="00913B10"/>
    <w:rsid w:val="0091621B"/>
    <w:rsid w:val="00921E8A"/>
    <w:rsid w:val="00926510"/>
    <w:rsid w:val="00943FFB"/>
    <w:rsid w:val="0096141F"/>
    <w:rsid w:val="0096489F"/>
    <w:rsid w:val="0097619E"/>
    <w:rsid w:val="00977EC1"/>
    <w:rsid w:val="0099105F"/>
    <w:rsid w:val="009B73D4"/>
    <w:rsid w:val="009B744D"/>
    <w:rsid w:val="009C2B5C"/>
    <w:rsid w:val="009D2B4C"/>
    <w:rsid w:val="009E385B"/>
    <w:rsid w:val="00A01EBC"/>
    <w:rsid w:val="00A07A34"/>
    <w:rsid w:val="00A21FAF"/>
    <w:rsid w:val="00A356D3"/>
    <w:rsid w:val="00A370FA"/>
    <w:rsid w:val="00A416D5"/>
    <w:rsid w:val="00A4572C"/>
    <w:rsid w:val="00A45976"/>
    <w:rsid w:val="00A52938"/>
    <w:rsid w:val="00A53BC9"/>
    <w:rsid w:val="00A540ED"/>
    <w:rsid w:val="00A61D85"/>
    <w:rsid w:val="00A71D1A"/>
    <w:rsid w:val="00A74E90"/>
    <w:rsid w:val="00A76024"/>
    <w:rsid w:val="00A77F5E"/>
    <w:rsid w:val="00A8712B"/>
    <w:rsid w:val="00A87C4B"/>
    <w:rsid w:val="00A936BB"/>
    <w:rsid w:val="00AB42A6"/>
    <w:rsid w:val="00AC1B9D"/>
    <w:rsid w:val="00AC5E75"/>
    <w:rsid w:val="00AE114B"/>
    <w:rsid w:val="00AE1BBD"/>
    <w:rsid w:val="00AE2464"/>
    <w:rsid w:val="00AE453C"/>
    <w:rsid w:val="00AE637A"/>
    <w:rsid w:val="00AF576E"/>
    <w:rsid w:val="00AF6431"/>
    <w:rsid w:val="00B00435"/>
    <w:rsid w:val="00B01317"/>
    <w:rsid w:val="00B24084"/>
    <w:rsid w:val="00B35EDC"/>
    <w:rsid w:val="00B4457D"/>
    <w:rsid w:val="00B45392"/>
    <w:rsid w:val="00B46206"/>
    <w:rsid w:val="00B56556"/>
    <w:rsid w:val="00B62DF0"/>
    <w:rsid w:val="00B66BE6"/>
    <w:rsid w:val="00B7518A"/>
    <w:rsid w:val="00B76522"/>
    <w:rsid w:val="00B84ACB"/>
    <w:rsid w:val="00B866BF"/>
    <w:rsid w:val="00B97AE8"/>
    <w:rsid w:val="00BC35E3"/>
    <w:rsid w:val="00BD13C4"/>
    <w:rsid w:val="00BD43E4"/>
    <w:rsid w:val="00BD6954"/>
    <w:rsid w:val="00BE26DA"/>
    <w:rsid w:val="00BE339C"/>
    <w:rsid w:val="00BF3866"/>
    <w:rsid w:val="00BF6C25"/>
    <w:rsid w:val="00C04283"/>
    <w:rsid w:val="00C12218"/>
    <w:rsid w:val="00C14D02"/>
    <w:rsid w:val="00C374C3"/>
    <w:rsid w:val="00C37A29"/>
    <w:rsid w:val="00C40578"/>
    <w:rsid w:val="00C41D2A"/>
    <w:rsid w:val="00C54062"/>
    <w:rsid w:val="00C679DA"/>
    <w:rsid w:val="00C7761C"/>
    <w:rsid w:val="00C776B1"/>
    <w:rsid w:val="00C81AF5"/>
    <w:rsid w:val="00C841FD"/>
    <w:rsid w:val="00C93FE6"/>
    <w:rsid w:val="00C97E51"/>
    <w:rsid w:val="00CA2895"/>
    <w:rsid w:val="00CA4DC1"/>
    <w:rsid w:val="00CB1E14"/>
    <w:rsid w:val="00CB7442"/>
    <w:rsid w:val="00CC2529"/>
    <w:rsid w:val="00CD0503"/>
    <w:rsid w:val="00CD5D7C"/>
    <w:rsid w:val="00CE0CBA"/>
    <w:rsid w:val="00CE6B1C"/>
    <w:rsid w:val="00CF3A9D"/>
    <w:rsid w:val="00D05B6D"/>
    <w:rsid w:val="00D06D3F"/>
    <w:rsid w:val="00D07196"/>
    <w:rsid w:val="00D07719"/>
    <w:rsid w:val="00D1604E"/>
    <w:rsid w:val="00D17158"/>
    <w:rsid w:val="00D256A8"/>
    <w:rsid w:val="00D30E7D"/>
    <w:rsid w:val="00D34C80"/>
    <w:rsid w:val="00D36011"/>
    <w:rsid w:val="00D41DCB"/>
    <w:rsid w:val="00D47852"/>
    <w:rsid w:val="00D52B65"/>
    <w:rsid w:val="00D716BC"/>
    <w:rsid w:val="00D73CAC"/>
    <w:rsid w:val="00D777D0"/>
    <w:rsid w:val="00D96162"/>
    <w:rsid w:val="00D96F32"/>
    <w:rsid w:val="00DA1A4E"/>
    <w:rsid w:val="00DB0439"/>
    <w:rsid w:val="00DB1F58"/>
    <w:rsid w:val="00DB5296"/>
    <w:rsid w:val="00DE644B"/>
    <w:rsid w:val="00DF2A2A"/>
    <w:rsid w:val="00DF3E7E"/>
    <w:rsid w:val="00E06A9F"/>
    <w:rsid w:val="00E1289B"/>
    <w:rsid w:val="00E201E0"/>
    <w:rsid w:val="00E21B55"/>
    <w:rsid w:val="00E23B6B"/>
    <w:rsid w:val="00E32BAD"/>
    <w:rsid w:val="00E37432"/>
    <w:rsid w:val="00E54456"/>
    <w:rsid w:val="00E568AE"/>
    <w:rsid w:val="00E573D1"/>
    <w:rsid w:val="00E63068"/>
    <w:rsid w:val="00E65065"/>
    <w:rsid w:val="00E87866"/>
    <w:rsid w:val="00EC6A41"/>
    <w:rsid w:val="00ED5B3A"/>
    <w:rsid w:val="00EE6924"/>
    <w:rsid w:val="00EE69AA"/>
    <w:rsid w:val="00EF3E4C"/>
    <w:rsid w:val="00F05678"/>
    <w:rsid w:val="00F12F81"/>
    <w:rsid w:val="00F14190"/>
    <w:rsid w:val="00F227F0"/>
    <w:rsid w:val="00F300C3"/>
    <w:rsid w:val="00F5218A"/>
    <w:rsid w:val="00F66AE5"/>
    <w:rsid w:val="00F80D70"/>
    <w:rsid w:val="00F849BC"/>
    <w:rsid w:val="00FA6FAC"/>
    <w:rsid w:val="00FB2D5F"/>
    <w:rsid w:val="00FB58FB"/>
    <w:rsid w:val="00FD15ED"/>
    <w:rsid w:val="00FD1FD0"/>
    <w:rsid w:val="00FD28A4"/>
    <w:rsid w:val="00FE1FF2"/>
    <w:rsid w:val="00FF7382"/>
    <w:rsid w:val="00FF7E93"/>
    <w:rsid w:val="3307E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2810"/>
  <w15:docId w15:val="{3976EE19-D8E0-45FE-8A3F-17FAA87A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c5dbf34-c73a-430c-9290-9174ad787734" ContentTypeId="0x0101004E1B537BC2B2AD43A5AF5311D732D3AADD" PreviousValue="false"/>
</file>

<file path=customXml/item2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ecialist Teacher Advice" ma:contentTypeID="0x0101004E1B537BC2B2AD43A5AF5311D732D3AADD0045CF7C56B5B67647BEEE3C8525C0E98C" ma:contentTypeVersion="1748" ma:contentTypeDescription="" ma:contentTypeScope="" ma:versionID="8f0f832fd4f1170ef7c7b840dda8ab0e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dac9d169-87c7-439a-9d3c-116151fb24e3" targetNamespace="http://schemas.microsoft.com/office/2006/metadata/properties" ma:root="true" ma:fieldsID="a29605f3135763d9b3648eaaf6fad48a" ns1:_="" ns2:_="" ns3:_="">
    <xsd:import namespace="http://schemas.microsoft.com/sharepoint/v3"/>
    <xsd:import namespace="c5dbf80e-f509-45f6-9fe5-406e3eefabbb"/>
    <xsd:import namespace="dac9d169-87c7-439a-9d3c-116151fb24e3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f940293dbd5f442e8b52f555b881e571" minOccurs="0"/>
                <xsd:element ref="ns2:h7605f5501b9483ab6cde23768d6118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4a312c-8bfd-4205-9607-3e85c687ffc4}" ma:internalName="TaxCatchAll" ma:showField="CatchAllData" ma:web="dac9d169-87c7-439a-9d3c-116151fb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4a312c-8bfd-4205-9607-3e85c687ffc4}" ma:internalName="TaxCatchAllLabel" ma:readOnly="true" ma:showField="CatchAllDataLabel" ma:web="dac9d169-87c7-439a-9d3c-116151fb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f940293dbd5f442e8b52f555b881e571" ma:index="17" ma:taxonomy="true" ma:internalName="f940293dbd5f442e8b52f555b881e571" ma:taxonomyFieldName="Specialist_x0020_Teacher_x0020_Advice_x0020_Function" ma:displayName="Specialist Teacher Advice Function" ma:readOnly="false" ma:default="" ma:fieldId="{f940293d-bd5f-442e-8b52-f555b881e571}" ma:sspId="3c5dbf34-c73a-430c-9290-9174ad787734" ma:termSetId="5e8c0cd7-e477-4af4-acaa-acfc1dd35a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605f5501b9483ab6cde23768d61180" ma:index="19" ma:taxonomy="true" ma:internalName="h7605f5501b9483ab6cde23768d61180" ma:taxonomyFieldName="Specialist_x0020_Teacher_x0020_Advice_x0020_Work_x0020_Area" ma:displayName="Specialist Teacher Advice Work Area" ma:readOnly="false" ma:default="" ma:fieldId="{17605f55-01b9-483a-b6cd-e23768d61180}" ma:sspId="3c5dbf34-c73a-430c-9290-9174ad787734" ma:termSetId="4de9e4d6-e808-42fb-a707-03bfeda4d1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9d169-87c7-439a-9d3c-116151fb24e3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TaxCatchAll xmlns="c5dbf80e-f509-45f6-9fe5-406e3eefabbb"/>
    <h7605f5501b9483ab6cde23768d61180 xmlns="c5dbf80e-f509-45f6-9fe5-406e3eefabbb">
      <Terms xmlns="http://schemas.microsoft.com/office/infopath/2007/PartnerControls"/>
    </h7605f5501b9483ab6cde23768d61180>
    <hc632fe273cb498aa970207d30c3b1d8 xmlns="c5dbf80e-f509-45f6-9fe5-406e3eefabbb">
      <Terms xmlns="http://schemas.microsoft.com/office/infopath/2007/PartnerControls"/>
    </hc632fe273cb498aa970207d30c3b1d8>
    <f940293dbd5f442e8b52f555b881e571 xmlns="c5dbf80e-f509-45f6-9fe5-406e3eefabbb">
      <Terms xmlns="http://schemas.microsoft.com/office/infopath/2007/PartnerControls"/>
    </f940293dbd5f442e8b52f555b881e571>
    <_dlc_ExpireDateSaved xmlns="http://schemas.microsoft.com/sharepoint/v3" xsi:nil="true"/>
    <_dlc_ExpireDate xmlns="http://schemas.microsoft.com/sharepoint/v3">2022-03-16T11:17:10+00:00</_dlc_ExpireDate>
    <_dlc_DocId xmlns="dac9d169-87c7-439a-9d3c-116151fb24e3">EIHNDOCID-623542807-1859762</_dlc_DocId>
    <_dlc_DocIdUrl xmlns="dac9d169-87c7-439a-9d3c-116151fb24e3">
      <Url>https://hants.sharepoint.com/sites/EIHN/STAS/_layouts/15/DocIdRedir.aspx?ID=EIHNDOCID-623542807-1859762</Url>
      <Description>EIHNDOCID-623542807-1859762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F9296-186B-4FAB-A047-FBA95F7D74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47D4CD-C2FC-4A4D-9632-5641B6D0E63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9757C8B-FB5D-4F8E-80F4-53D49335C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dac9d169-87c7-439a-9d3c-116151fb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18914-B36F-4411-A10F-18870C80249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ac9d169-87c7-439a-9d3c-116151fb24e3"/>
    <ds:schemaRef ds:uri="http://schemas.microsoft.com/office/2006/documentManagement/types"/>
    <ds:schemaRef ds:uri="c5dbf80e-f509-45f6-9fe5-406e3eefabb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A4E8A2-8E76-4213-8EC8-F7CEDFFD572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A98BD4-F176-45EA-AC9B-4E818FBE6E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E476E419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cscfhskb</dc:creator>
  <cp:lastModifiedBy>Trish Lund</cp:lastModifiedBy>
  <cp:revision>2</cp:revision>
  <dcterms:created xsi:type="dcterms:W3CDTF">2020-03-25T14:55:00Z</dcterms:created>
  <dcterms:modified xsi:type="dcterms:W3CDTF">2020-03-25T14:55:00Z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0x0101004E1B537BC2B2AD43A5AF5311D732D3AADD0045CF7C56B5B67647BEEE3C8525C0E98C</vt:lpwstr>
  </property>
  <property fmtid="{D5CDD505-2E9C-101B-9397-08002B2CF9AE}" pid="3" name="AuthorIds_UIVersion_512">
    <vt:lpwstr>4</vt:lpwstr>
  </property>
  <property fmtid="{D5CDD505-2E9C-101B-9397-08002B2CF9AE}" pid="4" name="Order">
    <vt:r8>185976200</vt:r8>
  </property>
  <property fmtid="{D5CDD505-2E9C-101B-9397-08002B2CF9AE}" pid="5" name="SharedWithUsers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Specialist Teacher Advice Work Area">
    <vt:lpwstr/>
  </property>
  <property fmtid="{D5CDD505-2E9C-101B-9397-08002B2CF9AE}" pid="10" name="Specialist Teacher Advice Function">
    <vt:lpwstr/>
  </property>
  <property fmtid="{D5CDD505-2E9C-101B-9397-08002B2CF9AE}" pid="11" name="Document Type">
    <vt:lpwstr/>
  </property>
  <property fmtid="{D5CDD505-2E9C-101B-9397-08002B2CF9AE}" pid="12" name="_dlc_policyId">
    <vt:lpwstr>0x0101004E1B537BC2B2AD43A5AF5311D732D3AA|1208973698</vt:lpwstr>
  </property>
  <property fmtid="{D5CDD505-2E9C-101B-9397-08002B2CF9AE}" pid="1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4" name="_dlc_DocIdItemGuid">
    <vt:lpwstr>ce267d93-2c8a-4af1-9f67-d969597f4955</vt:lpwstr>
  </property>
</Properties>
</file>