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21" w:rsidRDefault="00A41E85">
      <w:pPr>
        <w:pStyle w:val="Heading1"/>
        <w:spacing w:before="100" w:line="230" w:lineRule="auto"/>
      </w:pPr>
      <w:r>
        <w:t>Who</w:t>
      </w:r>
      <w:r>
        <w:rPr>
          <w:spacing w:val="-28"/>
        </w:rPr>
        <w:t xml:space="preserve"> </w:t>
      </w:r>
      <w:r>
        <w:t>are</w:t>
      </w:r>
      <w:r>
        <w:rPr>
          <w:spacing w:val="-30"/>
        </w:rPr>
        <w:t xml:space="preserve"> </w:t>
      </w:r>
      <w:r>
        <w:t>the</w:t>
      </w:r>
      <w:r>
        <w:rPr>
          <w:spacing w:val="-29"/>
        </w:rPr>
        <w:t xml:space="preserve"> </w:t>
      </w:r>
      <w:r>
        <w:t>best</w:t>
      </w:r>
      <w:r>
        <w:rPr>
          <w:spacing w:val="-29"/>
        </w:rPr>
        <w:t xml:space="preserve"> </w:t>
      </w:r>
      <w:r>
        <w:t>people</w:t>
      </w:r>
      <w:r>
        <w:rPr>
          <w:spacing w:val="-29"/>
        </w:rPr>
        <w:t xml:space="preserve"> </w:t>
      </w:r>
      <w:r>
        <w:t>to</w:t>
      </w:r>
      <w:r>
        <w:rPr>
          <w:spacing w:val="-28"/>
        </w:rPr>
        <w:t xml:space="preserve"> </w:t>
      </w:r>
      <w:r>
        <w:t>talk</w:t>
      </w:r>
      <w:r>
        <w:rPr>
          <w:spacing w:val="-30"/>
        </w:rPr>
        <w:t xml:space="preserve"> </w:t>
      </w:r>
      <w:r>
        <w:t>to</w:t>
      </w:r>
      <w:r>
        <w:rPr>
          <w:spacing w:val="-28"/>
        </w:rPr>
        <w:t xml:space="preserve"> </w:t>
      </w:r>
      <w:r>
        <w:t>in</w:t>
      </w:r>
      <w:r>
        <w:rPr>
          <w:spacing w:val="-31"/>
        </w:rPr>
        <w:t xml:space="preserve"> </w:t>
      </w:r>
      <w:r>
        <w:t>this</w:t>
      </w:r>
      <w:r>
        <w:rPr>
          <w:spacing w:val="-28"/>
        </w:rPr>
        <w:t xml:space="preserve"> </w:t>
      </w:r>
      <w:r>
        <w:t>school</w:t>
      </w:r>
      <w:r>
        <w:rPr>
          <w:spacing w:val="-31"/>
        </w:rPr>
        <w:t xml:space="preserve"> </w:t>
      </w:r>
      <w:r>
        <w:t>about</w:t>
      </w:r>
      <w:r>
        <w:rPr>
          <w:spacing w:val="-29"/>
        </w:rPr>
        <w:t xml:space="preserve"> </w:t>
      </w:r>
      <w:r>
        <w:t>my</w:t>
      </w:r>
      <w:r>
        <w:rPr>
          <w:spacing w:val="-29"/>
        </w:rPr>
        <w:t xml:space="preserve"> </w:t>
      </w:r>
      <w:r>
        <w:t>child’s</w:t>
      </w:r>
      <w:r>
        <w:rPr>
          <w:spacing w:val="-29"/>
        </w:rPr>
        <w:t xml:space="preserve"> </w:t>
      </w:r>
      <w:r>
        <w:t>difficulties</w:t>
      </w:r>
      <w:r>
        <w:rPr>
          <w:spacing w:val="-29"/>
        </w:rPr>
        <w:t xml:space="preserve"> </w:t>
      </w:r>
      <w:r>
        <w:t>with learning/</w:t>
      </w:r>
      <w:r>
        <w:rPr>
          <w:spacing w:val="-13"/>
        </w:rPr>
        <w:t xml:space="preserve"> </w:t>
      </w:r>
      <w:r>
        <w:t>Special</w:t>
      </w:r>
      <w:r>
        <w:rPr>
          <w:spacing w:val="-12"/>
        </w:rPr>
        <w:t xml:space="preserve"> </w:t>
      </w:r>
      <w:r>
        <w:t>Educational</w:t>
      </w:r>
      <w:r>
        <w:rPr>
          <w:spacing w:val="-15"/>
        </w:rPr>
        <w:t xml:space="preserve"> </w:t>
      </w:r>
      <w:r>
        <w:t>Needs</w:t>
      </w:r>
      <w:r>
        <w:rPr>
          <w:spacing w:val="-13"/>
        </w:rPr>
        <w:t xml:space="preserve"> </w:t>
      </w:r>
      <w:r>
        <w:t>or</w:t>
      </w:r>
      <w:r>
        <w:rPr>
          <w:spacing w:val="-14"/>
        </w:rPr>
        <w:t xml:space="preserve"> </w:t>
      </w:r>
      <w:r>
        <w:t>disability</w:t>
      </w:r>
      <w:r>
        <w:rPr>
          <w:spacing w:val="-15"/>
        </w:rPr>
        <w:t xml:space="preserve"> </w:t>
      </w:r>
      <w:r>
        <w:t>(SEND)?</w:t>
      </w:r>
    </w:p>
    <w:p w:rsidR="00912E21" w:rsidRDefault="00A41E85">
      <w:pPr>
        <w:pStyle w:val="Heading2"/>
        <w:spacing w:before="282" w:line="240" w:lineRule="auto"/>
      </w:pPr>
      <w:r>
        <w:t>SEN</w:t>
      </w:r>
      <w:r w:rsidR="00FA2CE4">
        <w:t>D</w:t>
      </w:r>
      <w:r>
        <w:t>CO – Mrs S Johnson (Infants) Miss J Derry (Juniors)</w:t>
      </w:r>
    </w:p>
    <w:p w:rsidR="00912E21" w:rsidRDefault="00A41E85">
      <w:pPr>
        <w:pStyle w:val="BodyText"/>
        <w:spacing w:before="280"/>
        <w:ind w:left="119" w:firstLine="0"/>
      </w:pPr>
      <w:r>
        <w:t>Responsible for:</w:t>
      </w:r>
    </w:p>
    <w:p w:rsidR="00912E21" w:rsidRPr="00C25784" w:rsidRDefault="00A41E85" w:rsidP="00C25784">
      <w:pPr>
        <w:pStyle w:val="ListParagraph"/>
        <w:numPr>
          <w:ilvl w:val="0"/>
          <w:numId w:val="8"/>
        </w:numPr>
        <w:tabs>
          <w:tab w:val="left" w:pos="1140"/>
        </w:tabs>
        <w:spacing w:before="280"/>
        <w:ind w:right="121"/>
        <w:jc w:val="both"/>
        <w:rPr>
          <w:sz w:val="24"/>
        </w:rPr>
      </w:pPr>
      <w:r>
        <w:rPr>
          <w:sz w:val="24"/>
        </w:rPr>
        <w:t>Coordinating all the support for children with special educational needs or disabilities (SEND) and developing the</w:t>
      </w:r>
      <w:r w:rsidR="00C25784">
        <w:rPr>
          <w:sz w:val="24"/>
        </w:rPr>
        <w:t xml:space="preserve"> </w:t>
      </w:r>
      <w:r w:rsidRPr="00C25784">
        <w:rPr>
          <w:sz w:val="24"/>
        </w:rPr>
        <w:t>school’s SEND Policy to make sure all children get a consistent, high quality response to meeting their needs in</w:t>
      </w:r>
      <w:r w:rsidRPr="00C25784">
        <w:rPr>
          <w:spacing w:val="-15"/>
          <w:sz w:val="24"/>
        </w:rPr>
        <w:t xml:space="preserve"> </w:t>
      </w:r>
      <w:r w:rsidRPr="00C25784">
        <w:rPr>
          <w:sz w:val="24"/>
        </w:rPr>
        <w:t>school.</w:t>
      </w:r>
    </w:p>
    <w:p w:rsidR="00912E21" w:rsidRDefault="00A41E85">
      <w:pPr>
        <w:pStyle w:val="ListParagraph"/>
        <w:numPr>
          <w:ilvl w:val="0"/>
          <w:numId w:val="8"/>
        </w:numPr>
        <w:tabs>
          <w:tab w:val="left" w:pos="1140"/>
        </w:tabs>
        <w:spacing w:line="334" w:lineRule="exact"/>
        <w:ind w:hanging="361"/>
        <w:jc w:val="both"/>
        <w:rPr>
          <w:sz w:val="24"/>
        </w:rPr>
      </w:pPr>
      <w:r>
        <w:rPr>
          <w:sz w:val="24"/>
        </w:rPr>
        <w:t>Ensuring that you</w:t>
      </w:r>
      <w:r>
        <w:rPr>
          <w:spacing w:val="-2"/>
          <w:sz w:val="24"/>
        </w:rPr>
        <w:t xml:space="preserve"> </w:t>
      </w:r>
      <w:r>
        <w:rPr>
          <w:sz w:val="24"/>
        </w:rPr>
        <w:t>are:</w:t>
      </w:r>
    </w:p>
    <w:p w:rsidR="00912E21" w:rsidRDefault="00A41E85">
      <w:pPr>
        <w:pStyle w:val="ListParagraph"/>
        <w:numPr>
          <w:ilvl w:val="1"/>
          <w:numId w:val="8"/>
        </w:numPr>
        <w:tabs>
          <w:tab w:val="left" w:pos="1859"/>
          <w:tab w:val="left" w:pos="1860"/>
        </w:tabs>
        <w:spacing w:line="334" w:lineRule="exact"/>
        <w:ind w:hanging="361"/>
        <w:rPr>
          <w:sz w:val="24"/>
        </w:rPr>
      </w:pPr>
      <w:r>
        <w:rPr>
          <w:sz w:val="24"/>
        </w:rPr>
        <w:t>involved in supporting your child’s</w:t>
      </w:r>
      <w:r>
        <w:rPr>
          <w:spacing w:val="-4"/>
          <w:sz w:val="24"/>
        </w:rPr>
        <w:t xml:space="preserve"> </w:t>
      </w:r>
      <w:r>
        <w:rPr>
          <w:sz w:val="24"/>
        </w:rPr>
        <w:t>learning</w:t>
      </w:r>
    </w:p>
    <w:p w:rsidR="00912E21" w:rsidRDefault="00A41E85">
      <w:pPr>
        <w:pStyle w:val="ListParagraph"/>
        <w:numPr>
          <w:ilvl w:val="1"/>
          <w:numId w:val="8"/>
        </w:numPr>
        <w:tabs>
          <w:tab w:val="left" w:pos="1859"/>
          <w:tab w:val="left" w:pos="1860"/>
        </w:tabs>
        <w:spacing w:before="1" w:line="334" w:lineRule="exact"/>
        <w:ind w:hanging="361"/>
        <w:rPr>
          <w:sz w:val="24"/>
        </w:rPr>
      </w:pPr>
      <w:r>
        <w:rPr>
          <w:sz w:val="24"/>
        </w:rPr>
        <w:t>kept informed about the support your child is</w:t>
      </w:r>
      <w:r>
        <w:rPr>
          <w:spacing w:val="-8"/>
          <w:sz w:val="24"/>
        </w:rPr>
        <w:t xml:space="preserve"> </w:t>
      </w:r>
      <w:r>
        <w:rPr>
          <w:sz w:val="24"/>
        </w:rPr>
        <w:t>getting</w:t>
      </w:r>
    </w:p>
    <w:p w:rsidR="00912E21" w:rsidRDefault="00A41E85">
      <w:pPr>
        <w:pStyle w:val="ListParagraph"/>
        <w:numPr>
          <w:ilvl w:val="1"/>
          <w:numId w:val="8"/>
        </w:numPr>
        <w:tabs>
          <w:tab w:val="left" w:pos="1859"/>
          <w:tab w:val="left" w:pos="1860"/>
        </w:tabs>
        <w:spacing w:line="334" w:lineRule="exact"/>
        <w:ind w:hanging="361"/>
        <w:rPr>
          <w:sz w:val="24"/>
        </w:rPr>
      </w:pPr>
      <w:r>
        <w:rPr>
          <w:sz w:val="24"/>
        </w:rPr>
        <w:t>involved in reviewing how they are</w:t>
      </w:r>
      <w:r>
        <w:rPr>
          <w:spacing w:val="-5"/>
          <w:sz w:val="24"/>
        </w:rPr>
        <w:t xml:space="preserve"> </w:t>
      </w:r>
      <w:r>
        <w:rPr>
          <w:sz w:val="24"/>
        </w:rPr>
        <w:t>doing</w:t>
      </w:r>
    </w:p>
    <w:p w:rsidR="00C25784" w:rsidRDefault="00A41E85" w:rsidP="00C25784">
      <w:pPr>
        <w:pStyle w:val="ListParagraph"/>
        <w:numPr>
          <w:ilvl w:val="0"/>
          <w:numId w:val="8"/>
        </w:numPr>
        <w:tabs>
          <w:tab w:val="left" w:pos="1139"/>
          <w:tab w:val="left" w:pos="1140"/>
        </w:tabs>
        <w:spacing w:line="242" w:lineRule="auto"/>
        <w:ind w:right="127"/>
        <w:rPr>
          <w:sz w:val="24"/>
        </w:rPr>
      </w:pPr>
      <w:r>
        <w:rPr>
          <w:sz w:val="24"/>
        </w:rPr>
        <w:t>Liaising with all the other people who may be coming into school to help support your child’s learning e.g. Speech and Language Therapy, Educational Psychology</w:t>
      </w:r>
      <w:r>
        <w:rPr>
          <w:spacing w:val="-9"/>
          <w:sz w:val="24"/>
        </w:rPr>
        <w:t xml:space="preserve"> </w:t>
      </w:r>
      <w:r>
        <w:rPr>
          <w:sz w:val="24"/>
        </w:rPr>
        <w:t>etc...</w:t>
      </w:r>
    </w:p>
    <w:p w:rsidR="00912E21" w:rsidRPr="00C25784" w:rsidRDefault="00A41E85" w:rsidP="00C25784">
      <w:pPr>
        <w:pStyle w:val="ListParagraph"/>
        <w:numPr>
          <w:ilvl w:val="0"/>
          <w:numId w:val="8"/>
        </w:numPr>
        <w:tabs>
          <w:tab w:val="left" w:pos="1139"/>
          <w:tab w:val="left" w:pos="1140"/>
        </w:tabs>
        <w:spacing w:line="242" w:lineRule="auto"/>
        <w:ind w:right="127"/>
        <w:rPr>
          <w:sz w:val="24"/>
        </w:rPr>
      </w:pPr>
      <w:r w:rsidRPr="00C25784">
        <w:rPr>
          <w:sz w:val="24"/>
        </w:rPr>
        <w:t>Updating the school’s SEND register (a system for ensuring all the SEND needs of pupils in this school are known) and making sure that there are excellent records of your child’s progress and</w:t>
      </w:r>
      <w:r w:rsidRPr="00C25784">
        <w:rPr>
          <w:spacing w:val="-2"/>
          <w:sz w:val="24"/>
        </w:rPr>
        <w:t xml:space="preserve"> </w:t>
      </w:r>
      <w:r w:rsidRPr="00C25784">
        <w:rPr>
          <w:sz w:val="24"/>
        </w:rPr>
        <w:t>needs.</w:t>
      </w:r>
    </w:p>
    <w:p w:rsidR="00912E21" w:rsidRDefault="00A41E85">
      <w:pPr>
        <w:pStyle w:val="ListParagraph"/>
        <w:numPr>
          <w:ilvl w:val="0"/>
          <w:numId w:val="8"/>
        </w:numPr>
        <w:tabs>
          <w:tab w:val="left" w:pos="1140"/>
        </w:tabs>
        <w:ind w:right="126"/>
        <w:jc w:val="both"/>
        <w:rPr>
          <w:sz w:val="24"/>
        </w:rPr>
      </w:pPr>
      <w:r>
        <w:rPr>
          <w:sz w:val="24"/>
        </w:rPr>
        <w:t>Providing specialist support for teachers and support staff in the school so they can help children with SEND in the school achieve the best progress</w:t>
      </w:r>
      <w:r>
        <w:rPr>
          <w:spacing w:val="-15"/>
          <w:sz w:val="24"/>
        </w:rPr>
        <w:t xml:space="preserve"> </w:t>
      </w:r>
      <w:r>
        <w:rPr>
          <w:sz w:val="24"/>
        </w:rPr>
        <w:t>possible.</w:t>
      </w:r>
    </w:p>
    <w:p w:rsidR="00912E21" w:rsidRDefault="00912E21">
      <w:pPr>
        <w:pStyle w:val="BodyText"/>
        <w:ind w:left="0" w:firstLine="0"/>
        <w:rPr>
          <w:sz w:val="20"/>
        </w:rPr>
      </w:pPr>
    </w:p>
    <w:p w:rsidR="00912E21" w:rsidRDefault="00FA2CE4">
      <w:pPr>
        <w:pStyle w:val="BodyText"/>
        <w:spacing w:before="3"/>
        <w:ind w:left="0" w:firstLine="0"/>
        <w:rPr>
          <w:sz w:val="15"/>
        </w:rPr>
      </w:pPr>
      <w:r>
        <w:rPr>
          <w:noProof/>
          <w:lang w:val="en-GB" w:eastAsia="en-GB" w:bidi="ar-SA"/>
        </w:rPr>
        <mc:AlternateContent>
          <mc:Choice Requires="wpg">
            <w:drawing>
              <wp:anchor distT="0" distB="0" distL="0" distR="0" simplePos="0" relativeHeight="251658240" behindDoc="1" locked="0" layoutInCell="1" allowOverlap="1">
                <wp:simplePos x="0" y="0"/>
                <wp:positionH relativeFrom="page">
                  <wp:posOffset>431165</wp:posOffset>
                </wp:positionH>
                <wp:positionV relativeFrom="paragraph">
                  <wp:posOffset>160020</wp:posOffset>
                </wp:positionV>
                <wp:extent cx="6697980" cy="20955"/>
                <wp:effectExtent l="0" t="0" r="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0955"/>
                          <a:chOff x="679" y="252"/>
                          <a:chExt cx="10548" cy="33"/>
                        </a:xfrm>
                      </wpg:grpSpPr>
                      <wps:wsp>
                        <wps:cNvPr id="73" name="Line 85"/>
                        <wps:cNvCnPr/>
                        <wps:spPr bwMode="auto">
                          <a:xfrm>
                            <a:off x="679" y="268"/>
                            <a:ext cx="1054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4" name="Rectangle 84"/>
                        <wps:cNvSpPr>
                          <a:spLocks noChangeArrowheads="1"/>
                        </wps:cNvSpPr>
                        <wps:spPr bwMode="auto">
                          <a:xfrm>
                            <a:off x="679"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3"/>
                        <wps:cNvSpPr>
                          <a:spLocks noChangeArrowheads="1"/>
                        </wps:cNvSpPr>
                        <wps:spPr bwMode="auto">
                          <a:xfrm>
                            <a:off x="679"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2"/>
                        <wps:cNvCnPr/>
                        <wps:spPr bwMode="auto">
                          <a:xfrm>
                            <a:off x="684" y="256"/>
                            <a:ext cx="1053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11222"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11222"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679" y="25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11222" y="25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7"/>
                        <wps:cNvSpPr>
                          <a:spLocks noChangeArrowheads="1"/>
                        </wps:cNvSpPr>
                        <wps:spPr bwMode="auto">
                          <a:xfrm>
                            <a:off x="679" y="27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6"/>
                        <wps:cNvSpPr>
                          <a:spLocks noChangeArrowheads="1"/>
                        </wps:cNvSpPr>
                        <wps:spPr bwMode="auto">
                          <a:xfrm>
                            <a:off x="679" y="27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wps:spPr bwMode="auto">
                          <a:xfrm>
                            <a:off x="684" y="282"/>
                            <a:ext cx="1053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 name="Rectangle 74"/>
                        <wps:cNvSpPr>
                          <a:spLocks noChangeArrowheads="1"/>
                        </wps:cNvSpPr>
                        <wps:spPr bwMode="auto">
                          <a:xfrm>
                            <a:off x="11222" y="27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3"/>
                        <wps:cNvSpPr>
                          <a:spLocks noChangeArrowheads="1"/>
                        </wps:cNvSpPr>
                        <wps:spPr bwMode="auto">
                          <a:xfrm>
                            <a:off x="11222" y="27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3.95pt;margin-top:12.6pt;width:527.4pt;height:1.65pt;z-index:-251658240;mso-wrap-distance-left:0;mso-wrap-distance-right:0;mso-position-horizontal-relative:page" coordorigin="679,252" coordsize="105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">
                <v:line id="Line 85" o:spid="_x0000_s1027" style="position:absolute;visibility:visible;mso-wrap-style:square" from="679,268" to="1122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Z8UAAADbAAAADwAAAGRycy9kb3ducmV2LnhtbESPT2vCQBTE7wW/w/IEL0E3tdBKdBWR&#10;BnroxfgPb4/sMwlm34bsJqbf3i0Uehxm5jfMajOYWvTUusqygtdZDII4t7riQsHxkE4XIJxH1lhb&#10;JgU/5GCzHr2sMNH2wXvqM1+IAGGXoILS+yaR0uUlGXQz2xAH72Zbgz7ItpC6xUeAm1rO4/hdGqw4&#10;LJTY0K6k/J51RkHs5OmIeZR+D8XlfPjcddeui5SajIftEoSnwf+H/9pfWsHHG/x+CT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bZ8UAAADbAAAADwAAAAAAAAAA&#10;AAAAAAChAgAAZHJzL2Rvd25yZXYueG1sUEsFBgAAAAAEAAQA+QAAAJMDAAAAAA==&#10;" strokecolor="#9f9f9f" strokeweight="1.55pt"/>
                <v:rect id="Rectangle 84" o:spid="_x0000_s1028" style="position:absolute;left:67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q3sQA&#10;AADbAAAADwAAAGRycy9kb3ducmV2LnhtbESPQWvCQBSE74X+h+UVvNWNErREV5EW0YPENtX7I/tM&#10;otm3Ibua5N93C4Ueh5n5hlmue1OLB7WusqxgMo5AEOdWV1woOH1vX99AOI+ssbZMCgZysF49Py0x&#10;0bbjL3pkvhABwi5BBaX3TSKly0sy6Ma2IQ7exbYGfZBtIXWLXYCbWk6jaCYNVhwWSmzovaT8lt2N&#10;guv9nH3MJml6THdX2cVDFn8eBqVGL/1mAcJT7//Df+29VjC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8at7EAAAA2wAAAA8AAAAAAAAAAAAAAAAAmAIAAGRycy9k&#10;b3ducmV2LnhtbFBLBQYAAAAABAAEAPUAAACJAwAAAAA=&#10;" fillcolor="#9f9f9f" stroked="f"/>
                <v:rect id="Rectangle 83" o:spid="_x0000_s1029" style="position:absolute;left:67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PRcUA&#10;AADbAAAADwAAAGRycy9kb3ducmV2LnhtbESPQWvCQBSE74L/YXmF3nRjsSrRVUpLaQ8latT7I/ua&#10;RLNvQ3Y1yb/vFgSPw8x8w6w2nanEjRpXWlYwGUcgiDOrS84VHA+fowUI55E1VpZJQU8ONuvhYIWx&#10;ti3v6Zb6XAQIuxgVFN7XsZQuK8igG9uaOHi/tjHog2xyqRtsA9xU8iWKZtJgyWGhwJreC8ou6dUo&#10;OF9P6cdskiTb5Oss22mfTnc/vVLPT93bEoSnzj/C9/a3VjB/hf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M9FxQAAANsAAAAPAAAAAAAAAAAAAAAAAJgCAABkcnMv&#10;ZG93bnJldi54bWxQSwUGAAAAAAQABAD1AAAAigMAAAAA&#10;" fillcolor="#9f9f9f" stroked="f"/>
                <v:line id="Line 82" o:spid="_x0000_s1030" style="position:absolute;visibility:visible;mso-wrap-style:square" from="684,256" to="1122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ep8UAAADbAAAADwAAAGRycy9kb3ducmV2LnhtbESPQWvCQBSE74L/YXlCb83GQqNNXUUK&#10;LSptMamX3h7ZZxLMvg3Z1cR/3xUKHoeZ+YZZrAbTiAt1rrasYBrFIIgLq2suFRx+3h/nIJxH1thY&#10;JgVXcrBajkcLTLXtOaNL7ksRIOxSVFB536ZSuqIigy6yLXHwjrYz6IPsSqk77APcNPIpjhNpsOaw&#10;UGFLbxUVp/xsFHwOv/lL09aZ2X0dcPOx38bf+KzUw2RYv4LwNPh7+L+90Qpm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uep8UAAADbAAAADwAAAAAAAAAA&#10;AAAAAAChAgAAZHJzL2Rvd25yZXYueG1sUEsFBgAAAAAEAAQA+QAAAJMDAAAAAA==&#10;" strokecolor="#9f9f9f" strokeweight=".24pt"/>
                <v:rect id="Rectangle 81" o:spid="_x0000_s1031" style="position:absolute;left:11222;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t8cQA&#10;AADbAAAADwAAAGRycy9kb3ducmV2LnhtbESPQUvDQBSE70L/w/KE3uxGqYnEbkuxlHrxYFo8P7LP&#10;JLr7Nuxuk9Rf7wpCj8PMfMOsNpM1YiAfOscK7hcZCOLa6Y4bBafj/u4JRIjIGo1jUnChAJv17GaF&#10;pXYjv9NQxUYkCIcSFbQx9qWUoW7JYli4njh5n85bjEn6RmqPY4JbIx+yLJcWO04LLfb00lL9XZ2t&#10;gp+4rPLBf+DhLX90X+PO7E+DUWp+O22fQUSa4jX8337VCoo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7fHEAAAA2wAAAA8AAAAAAAAAAAAAAAAAmAIAAGRycy9k&#10;b3ducmV2LnhtbFBLBQYAAAAABAAEAPUAAACJAwAAAAA=&#10;" fillcolor="#e2e2e2" stroked="f"/>
                <v:rect id="Rectangle 80" o:spid="_x0000_s1032" style="position:absolute;left:11222;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g28IA&#10;AADbAAAADwAAAGRycy9kb3ducmV2LnhtbERPy2rCQBTdF/yH4QrdmYlFVFLHIJbSLkqqabu/ZK55&#10;mLkTMqNJ/r6zKHR5OO9dOppW3Kl3tWUFyygGQVxYXXOp4PvrdbEF4TyyxtYyKZjIQbqfPeww0Xbg&#10;M91zX4oQwi5BBZX3XSKlKyoy6CLbEQfuYnuDPsC+lLrHIYSbVj7F8VoarDk0VNjRsaLimt+Mgub2&#10;k7+sl1n2mb01clhN+er0MSn1OB8PzyA8jf5f/Od+1wo2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WDbwgAAANsAAAAPAAAAAAAAAAAAAAAAAJgCAABkcnMvZG93&#10;bnJldi54bWxQSwUGAAAAAAQABAD1AAAAhwMAAAAA&#10;" fillcolor="#9f9f9f" stroked="f"/>
                <v:rect id="Rectangle 79" o:spid="_x0000_s1033" style="position:absolute;left:679;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FQMUA&#10;AADbAAAADwAAAGRycy9kb3ducmV2LnhtbESPQWvCQBSE70L/w/KE3urGIlqjq5SW0h4k1qj3R/aZ&#10;xGbfhuxqkn/vCgWPw8x8wyzXnanElRpXWlYwHkUgiDOrS84VHPZfL28gnEfWWFkmBT05WK+eBkuM&#10;tW15R9fU5yJA2MWooPC+jqV0WUEG3cjWxME72cagD7LJpW6wDXBTydcomkqDJYeFAmv6KCj7Sy9G&#10;wflyTD+n4yTZJt9n2U76dPK76ZV6HnbvCxCeOv8I/7d/tILZH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cVAxQAAANsAAAAPAAAAAAAAAAAAAAAAAJgCAABkcnMv&#10;ZG93bnJldi54bWxQSwUGAAAAAAQABAD1AAAAigMAAAAA&#10;" fillcolor="#9f9f9f" stroked="f"/>
                <v:rect id="Rectangle 78" o:spid="_x0000_s1034" style="position:absolute;left:11222;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FosAA&#10;AADbAAAADwAAAGRycy9kb3ducmV2LnhtbERPz2vCMBS+D/wfwhO8zdThilSjiCLussM62fnRPNtq&#10;8lKSrK3765fDYMeP7/dmN1ojevKhdaxgMc9AEFdOt1wruHyenlcgQkTWaByTggcF2G0nTxsstBv4&#10;g/oy1iKFcChQQRNjV0gZqoYshrnriBN3dd5iTNDXUnscUrg18iXLcmmx5dTQYEeHhqp7+W0V/MRl&#10;mff+C8/v+au7DUdzuvRGqdl03K9BRBrjv/jP/aYVr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YFosAAAADbAAAADwAAAAAAAAAAAAAAAACYAgAAZHJzL2Rvd25y&#10;ZXYueG1sUEsFBgAAAAAEAAQA9QAAAIUDAAAAAA==&#10;" fillcolor="#e2e2e2" stroked="f"/>
                <v:rect id="Rectangle 77" o:spid="_x0000_s1035" style="position:absolute;left:679;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5YcQA&#10;AADbAAAADwAAAGRycy9kb3ducmV2LnhtbESPQWvCQBSE74L/YXlCb7pJEZHoKtJS2oOkNer9kX0m&#10;sdm3Ibua5N+7hYLHYWa+Ydbb3tTiTq2rLCuIZxEI4tzqigsFp+PHdAnCeWSNtWVSMJCD7WY8WmOi&#10;bccHume+EAHCLkEFpfdNIqXLSzLoZrYhDt7FtgZ9kG0hdYtdgJtavkbRQhqsOCyU2NBbSflvdjMK&#10;rrdz9r6I0/Q7/bzKbj5k85/9oNTLpN+tQHjq/TP83/7SCpYx/H0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uWHEAAAA2wAAAA8AAAAAAAAAAAAAAAAAmAIAAGRycy9k&#10;b3ducmV2LnhtbFBLBQYAAAAABAAEAPUAAACJAwAAAAA=&#10;" fillcolor="#9f9f9f" stroked="f"/>
                <v:rect id="Rectangle 76" o:spid="_x0000_s1036" style="position:absolute;left:679;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TsMA&#10;AADbAAAADwAAAGRycy9kb3ducmV2LnhtbESPQWvCQBSE7wX/w/IEb3WjaJDUVUSR9uKhUTw/sq9J&#10;2t23YXebpP313UKhx2FmvmG2+9Ea0ZMPrWMFi3kGgrhyuuVawe16ftyACBFZo3FMCr4owH43edhi&#10;od3Ar9SXsRYJwqFABU2MXSFlqBqyGOauI07em/MWY5K+ltrjkODWyGWW5dJiy2mhwY6ODVUf5adV&#10;8B1XZd77Oz5f8rV7H07mfOuNUrPpeHgCEWmM/+G/9otWsFnC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g+TsMAAADbAAAADwAAAAAAAAAAAAAAAACYAgAAZHJzL2Rv&#10;d25yZXYueG1sUEsFBgAAAAAEAAQA9QAAAIgDAAAAAA==&#10;" fillcolor="#e2e2e2" stroked="f"/>
                <v:line id="Line 75" o:spid="_x0000_s1037" style="position:absolute;visibility:visible;mso-wrap-style:square" from="684,282" to="1122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rect id="Rectangle 74" o:spid="_x0000_s1038" style="position:absolute;left:11222;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DocMA&#10;AADbAAAADwAAAGRycy9kb3ducmV2LnhtbESPQWvCQBSE7wX/w/IEb3Vj0SCpq4gi9uKhUTw/sq9J&#10;2t23YXebpP313UKhx2FmvmE2u9Ea0ZMPrWMFi3kGgrhyuuVawe16elyDCBFZo3FMCr4owG47edhg&#10;od3Ar9SXsRYJwqFABU2MXSFlqBqyGOauI07em/MWY5K+ltrjkODWyKcsy6XFltNCgx0dGqo+yk+r&#10;4Dsuy7z3dzxf8pV7H47mdOuNUrPpuH8GEWmM/+G/9otWsF7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0DocMAAADbAAAADwAAAAAAAAAAAAAAAACYAgAAZHJzL2Rv&#10;d25yZXYueG1sUEsFBgAAAAAEAAQA9QAAAIgDAAAAAA==&#10;" fillcolor="#e2e2e2" stroked="f"/>
                <v:rect id="Rectangle 73" o:spid="_x0000_s1039" style="position:absolute;left:11222;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mOsMA&#10;AADbAAAADwAAAGRycy9kb3ducmV2LnhtbESPQWvCQBSE7wX/w/KE3upG0SCpq4gi9tJDo3h+ZF+T&#10;tLtvw+6apP313UKhx2FmvmE2u9Ea0ZMPrWMF81kGgrhyuuVawfVyelqDCBFZo3FMCr4owG47edhg&#10;od3Ab9SXsRYJwqFABU2MXSFlqBqyGGauI07eu/MWY5K+ltrjkODWyEWW5dJiy2mhwY4ODVWf5d0q&#10;+I7LMu/9Dc+v+cp9DEdzuvZGqcfpuH8GEWmM/+G/9otWsF7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GmOsMAAADbAAAADwAAAAAAAAAAAAAAAACYAgAAZHJzL2Rv&#10;d25yZXYueG1sUEsFBgAAAAAEAAQA9QAAAIgDAAAAAA==&#10;" fillcolor="#e2e2e2" stroked="f"/>
                <w10:wrap type="topAndBottom" anchorx="page"/>
              </v:group>
            </w:pict>
          </mc:Fallback>
        </mc:AlternateContent>
      </w:r>
    </w:p>
    <w:p w:rsidR="00912E21" w:rsidRDefault="00912E21">
      <w:pPr>
        <w:pStyle w:val="BodyText"/>
        <w:spacing w:before="6"/>
        <w:ind w:left="0" w:firstLine="0"/>
        <w:rPr>
          <w:sz w:val="14"/>
        </w:rPr>
      </w:pPr>
    </w:p>
    <w:p w:rsidR="00912E21" w:rsidRDefault="00A41E85">
      <w:pPr>
        <w:pStyle w:val="Heading2"/>
      </w:pPr>
      <w:r>
        <w:t>Class/subject teacher</w:t>
      </w:r>
    </w:p>
    <w:p w:rsidR="00912E21" w:rsidRDefault="00A41E85">
      <w:pPr>
        <w:pStyle w:val="BodyText"/>
        <w:spacing w:line="334" w:lineRule="exact"/>
        <w:ind w:left="119" w:firstLine="0"/>
      </w:pPr>
      <w:r>
        <w:t>Responsible for:</w:t>
      </w:r>
    </w:p>
    <w:p w:rsidR="00912E21" w:rsidRDefault="00A41E85">
      <w:pPr>
        <w:pStyle w:val="ListParagraph"/>
        <w:numPr>
          <w:ilvl w:val="0"/>
          <w:numId w:val="8"/>
        </w:numPr>
        <w:tabs>
          <w:tab w:val="left" w:pos="1140"/>
        </w:tabs>
        <w:spacing w:before="280"/>
        <w:ind w:right="116"/>
        <w:jc w:val="both"/>
        <w:rPr>
          <w:sz w:val="24"/>
        </w:rPr>
      </w:pPr>
      <w:r>
        <w:rPr>
          <w:sz w:val="24"/>
        </w:rPr>
        <w:t>Checking on the progress of your child and identifying, planning and delivering any additional help your child may need (this could be things like targeted work, additional support) and letting the SEN</w:t>
      </w:r>
      <w:r w:rsidR="00FA2CE4">
        <w:rPr>
          <w:sz w:val="24"/>
        </w:rPr>
        <w:t>D</w:t>
      </w:r>
      <w:r>
        <w:rPr>
          <w:sz w:val="24"/>
        </w:rPr>
        <w:t>CO know as</w:t>
      </w:r>
      <w:r>
        <w:rPr>
          <w:spacing w:val="-7"/>
          <w:sz w:val="24"/>
        </w:rPr>
        <w:t xml:space="preserve"> </w:t>
      </w:r>
      <w:r>
        <w:rPr>
          <w:sz w:val="24"/>
        </w:rPr>
        <w:t>necessary.</w:t>
      </w:r>
    </w:p>
    <w:p w:rsidR="00912E21" w:rsidRDefault="00A41E85">
      <w:pPr>
        <w:pStyle w:val="ListParagraph"/>
        <w:numPr>
          <w:ilvl w:val="0"/>
          <w:numId w:val="8"/>
        </w:numPr>
        <w:tabs>
          <w:tab w:val="left" w:pos="1140"/>
        </w:tabs>
        <w:spacing w:before="2"/>
        <w:ind w:right="123"/>
        <w:jc w:val="both"/>
        <w:rPr>
          <w:sz w:val="24"/>
        </w:rPr>
      </w:pPr>
      <w:r>
        <w:rPr>
          <w:sz w:val="24"/>
        </w:rPr>
        <w:t>Writing Individual Education Plans (IEP), and sharing and reviewing these with parents at least once each term and planning for the next</w:t>
      </w:r>
      <w:r>
        <w:rPr>
          <w:spacing w:val="-7"/>
          <w:sz w:val="24"/>
        </w:rPr>
        <w:t xml:space="preserve"> </w:t>
      </w:r>
      <w:r>
        <w:rPr>
          <w:sz w:val="24"/>
        </w:rPr>
        <w:t>term.</w:t>
      </w:r>
    </w:p>
    <w:p w:rsidR="00912E21" w:rsidRDefault="00A41E85">
      <w:pPr>
        <w:pStyle w:val="ListParagraph"/>
        <w:numPr>
          <w:ilvl w:val="0"/>
          <w:numId w:val="8"/>
        </w:numPr>
        <w:tabs>
          <w:tab w:val="left" w:pos="1140"/>
        </w:tabs>
        <w:ind w:right="119"/>
        <w:jc w:val="both"/>
        <w:rPr>
          <w:sz w:val="24"/>
        </w:rPr>
      </w:pPr>
      <w:r>
        <w:rPr>
          <w:sz w:val="24"/>
        </w:rPr>
        <w:t>Ensuring that all staff working with your child in school are helped to deliver the planned work/programme for your child, so they can achieve the best possible progress. This may involve the use of additional adults, outside specialist help and specially planned work and</w:t>
      </w:r>
      <w:r>
        <w:rPr>
          <w:spacing w:val="2"/>
          <w:sz w:val="24"/>
        </w:rPr>
        <w:t xml:space="preserve"> </w:t>
      </w:r>
      <w:r>
        <w:rPr>
          <w:sz w:val="24"/>
        </w:rPr>
        <w:t>resources.</w:t>
      </w:r>
    </w:p>
    <w:p w:rsidR="00912E21" w:rsidRDefault="00A41E85">
      <w:pPr>
        <w:pStyle w:val="ListParagraph"/>
        <w:numPr>
          <w:ilvl w:val="0"/>
          <w:numId w:val="8"/>
        </w:numPr>
        <w:tabs>
          <w:tab w:val="left" w:pos="1140"/>
        </w:tabs>
        <w:ind w:right="126"/>
        <w:jc w:val="both"/>
        <w:rPr>
          <w:sz w:val="24"/>
        </w:rPr>
      </w:pPr>
      <w:r>
        <w:rPr>
          <w:sz w:val="24"/>
        </w:rPr>
        <w:t>Ensuring that the school’s SEND Policy is followed in their classroom and for all the pupils they teach with any</w:t>
      </w:r>
      <w:r>
        <w:rPr>
          <w:spacing w:val="-3"/>
          <w:sz w:val="24"/>
        </w:rPr>
        <w:t xml:space="preserve"> </w:t>
      </w:r>
      <w:r>
        <w:rPr>
          <w:sz w:val="24"/>
        </w:rPr>
        <w:t>SEND.</w:t>
      </w:r>
    </w:p>
    <w:p w:rsidR="00912E21" w:rsidRDefault="00912E21">
      <w:pPr>
        <w:pStyle w:val="BodyText"/>
        <w:ind w:left="0" w:firstLine="0"/>
        <w:rPr>
          <w:sz w:val="20"/>
        </w:rPr>
      </w:pPr>
    </w:p>
    <w:p w:rsidR="00912E21" w:rsidRDefault="00FA2CE4">
      <w:pPr>
        <w:pStyle w:val="BodyText"/>
        <w:spacing w:before="3"/>
        <w:ind w:left="0" w:firstLine="0"/>
        <w:rPr>
          <w:sz w:val="15"/>
        </w:rPr>
      </w:pPr>
      <w:r>
        <w:rPr>
          <w:noProof/>
          <w:lang w:val="en-GB" w:eastAsia="en-GB" w:bidi="ar-SA"/>
        </w:rPr>
        <mc:AlternateContent>
          <mc:Choice Requires="wpg">
            <w:drawing>
              <wp:anchor distT="0" distB="0" distL="0" distR="0" simplePos="0" relativeHeight="251659264" behindDoc="1" locked="0" layoutInCell="1" allowOverlap="1">
                <wp:simplePos x="0" y="0"/>
                <wp:positionH relativeFrom="page">
                  <wp:posOffset>431165</wp:posOffset>
                </wp:positionH>
                <wp:positionV relativeFrom="paragraph">
                  <wp:posOffset>159385</wp:posOffset>
                </wp:positionV>
                <wp:extent cx="6697980" cy="21590"/>
                <wp:effectExtent l="0" t="0" r="0" b="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1590"/>
                          <a:chOff x="679" y="251"/>
                          <a:chExt cx="10548" cy="34"/>
                        </a:xfrm>
                      </wpg:grpSpPr>
                      <wps:wsp>
                        <wps:cNvPr id="59" name="Line 71"/>
                        <wps:cNvCnPr/>
                        <wps:spPr bwMode="auto">
                          <a:xfrm>
                            <a:off x="679" y="267"/>
                            <a:ext cx="10546"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0" name="Rectangle 70"/>
                        <wps:cNvSpPr>
                          <a:spLocks noChangeArrowheads="1"/>
                        </wps:cNvSpPr>
                        <wps:spPr bwMode="auto">
                          <a:xfrm>
                            <a:off x="679"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9"/>
                        <wps:cNvSpPr>
                          <a:spLocks noChangeArrowheads="1"/>
                        </wps:cNvSpPr>
                        <wps:spPr bwMode="auto">
                          <a:xfrm>
                            <a:off x="679"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8"/>
                        <wps:cNvCnPr/>
                        <wps:spPr bwMode="auto">
                          <a:xfrm>
                            <a:off x="684" y="256"/>
                            <a:ext cx="10538" cy="0"/>
                          </a:xfrm>
                          <a:prstGeom prst="line">
                            <a:avLst/>
                          </a:prstGeom>
                          <a:noFill/>
                          <a:ln w="304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11222"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11222"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679" y="25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4"/>
                        <wps:cNvSpPr>
                          <a:spLocks noChangeArrowheads="1"/>
                        </wps:cNvSpPr>
                        <wps:spPr bwMode="auto">
                          <a:xfrm>
                            <a:off x="11222" y="25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3"/>
                        <wps:cNvSpPr>
                          <a:spLocks noChangeArrowheads="1"/>
                        </wps:cNvSpPr>
                        <wps:spPr bwMode="auto">
                          <a:xfrm>
                            <a:off x="679" y="2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2"/>
                        <wps:cNvSpPr>
                          <a:spLocks noChangeArrowheads="1"/>
                        </wps:cNvSpPr>
                        <wps:spPr bwMode="auto">
                          <a:xfrm>
                            <a:off x="679"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wps:spPr bwMode="auto">
                          <a:xfrm>
                            <a:off x="684" y="283"/>
                            <a:ext cx="1053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0" name="Rectangle 60"/>
                        <wps:cNvSpPr>
                          <a:spLocks noChangeArrowheads="1"/>
                        </wps:cNvSpPr>
                        <wps:spPr bwMode="auto">
                          <a:xfrm>
                            <a:off x="11222"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9"/>
                        <wps:cNvSpPr>
                          <a:spLocks noChangeArrowheads="1"/>
                        </wps:cNvSpPr>
                        <wps:spPr bwMode="auto">
                          <a:xfrm>
                            <a:off x="11222"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3.95pt;margin-top:12.55pt;width:527.4pt;height:1.7pt;z-index:-251657216;mso-wrap-distance-left:0;mso-wrap-distance-right:0;mso-position-horizontal-relative:page" coordorigin="679,251" coordsize="105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">
                <v:line id="Line 71" o:spid="_x0000_s1027" style="position:absolute;visibility:visible;mso-wrap-style:square" from="679,267" to="1122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CpsQAAADbAAAADwAAAGRycy9kb3ducmV2LnhtbESPT2vCQBTE7wW/w/IEb7rR1KLRVfxD&#10;qYKXpsXzI/uahGbfht2Npt++WxB6HGbmN8x625tG3Mj52rKC6SQBQVxYXXOp4PPjdbwA4QOyxsYy&#10;KfghD9vN4GmNmbZ3fqdbHkoRIewzVFCF0GZS+qIig35iW+LofVlnMETpSqkd3iPcNHKWJC/SYM1x&#10;ocKWDhUV33lnFNj+7fns0yOV6WLP3SVfHq8XrdRo2O9WIAL14T/8aJ+0gvkS/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QKmxAAAANsAAAAPAAAAAAAAAAAA&#10;AAAAAKECAABkcnMvZG93bnJldi54bWxQSwUGAAAAAAQABAD5AAAAkgMAAAAA&#10;" strokecolor="#9f9f9f" strokeweight="1.6pt"/>
                <v:rect id="Rectangle 70" o:spid="_x0000_s1028" style="position:absolute;left:67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6AMIA&#10;AADbAAAADwAAAGRycy9kb3ducmV2LnhtbERPy2rCQBTdF/oPwy1010wUCSV1DNIiuiixTev+krnm&#10;YeZOyIwm+XtnUejycN7rbDKduNHgGssKFlEMgri0uuFKwe/P7uUVhPPIGjvLpGAmB9nm8WGNqbYj&#10;f9Ot8JUIIexSVFB736dSurImgy6yPXHgznYw6AMcKqkHHEO46eQyjhNpsOHQUGNP7zWVl+JqFLTX&#10;U/GRLPL8mO9bOa7mYvX1OSv1/DRt30B4mvy/+M990AqSsD58C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voAwgAAANsAAAAPAAAAAAAAAAAAAAAAAJgCAABkcnMvZG93&#10;bnJldi54bWxQSwUGAAAAAAQABAD1AAAAhwMAAAAA&#10;" fillcolor="#9f9f9f" stroked="f"/>
                <v:rect id="Rectangle 69" o:spid="_x0000_s1029" style="position:absolute;left:67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fm8QA&#10;AADbAAAADwAAAGRycy9kb3ducmV2LnhtbESPQWvCQBSE74L/YXlCb7pJkSCpqxSltIcSbdreH9nX&#10;JDb7NmRXk/x7VxA8DjPzDbPeDqYRF+pcbVlBvIhAEBdW11wq+Pl+m69AOI+ssbFMCkZysN1MJ2tM&#10;te35iy65L0WAsEtRQeV9m0rpiooMuoVtiYP3ZzuDPsiulLrDPsBNI5+jKJEGaw4LFba0q6j4z89G&#10;wen8m++TOMsO2ftJ9ssxXx4/R6WeZsPrCwhPg3+E7+0PrSCJ4f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X5vEAAAA2wAAAA8AAAAAAAAAAAAAAAAAmAIAAGRycy9k&#10;b3ducmV2LnhtbFBLBQYAAAAABAAEAPUAAACJAwAAAAA=&#10;" fillcolor="#9f9f9f" stroked="f"/>
                <v:line id="Line 68" o:spid="_x0000_s1030" style="position:absolute;visibility:visible;mso-wrap-style:square" from="684,256" to="1122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Si8UAAADbAAAADwAAAGRycy9kb3ducmV2LnhtbESPQWvCQBSE74X+h+UVems2TSFodJUS&#10;KBS8aNqK3p7ZZzaYfRuyq8Z/7xYKPQ4z8w0zX462ExcafOtYwWuSgiCunW65UfD99fEyAeEDssbO&#10;MSm4kYfl4vFhjoV2V97QpQqNiBD2BSowIfSFlL42ZNEnrieO3tENFkOUQyP1gNcIt53M0jSXFluO&#10;CwZ7Kg3Vp+psFax3P/lhUk+zcitXpswqXu3Pb0o9P43vMxCBxvAf/mt/agV5Br9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Si8UAAADbAAAADwAAAAAAAAAA&#10;AAAAAAChAgAAZHJzL2Rvd25yZXYueG1sUEsFBgAAAAAEAAQA+QAAAJMDAAAAAA==&#10;" strokecolor="#9f9f9f" strokeweight=".08469mm"/>
                <v:rect id="Rectangle 67" o:spid="_x0000_s1031" style="position:absolute;left:11222;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9L8QA&#10;AADbAAAADwAAAGRycy9kb3ducmV2LnhtbESPQWvCQBSE7wX/w/IEb3VTa0NJXaVURC8eGsXzI/ua&#10;pN19G3a3Sdpf7xYKHoeZ+YZZbUZrRE8+tI4VPMwzEMSV0y3XCs6n3f0ziBCRNRrHpOCHAmzWk7sV&#10;FtoN/E59GWuRIBwKVNDE2BVShqohi2HuOuLkfThvMSbpa6k9DglujVxkWS4ttpwWGuzoraHqq/y2&#10;Cn7jssx7f8H9MX9yn8PW7M69UWo2HV9fQEQa4y383z5oBfkj/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fS/EAAAA2wAAAA8AAAAAAAAAAAAAAAAAmAIAAGRycy9k&#10;b3ducmV2LnhtbFBLBQYAAAAABAAEAPUAAACJAwAAAAA=&#10;" fillcolor="#e2e2e2" stroked="f"/>
                <v:rect id="Rectangle 66" o:spid="_x0000_s1032" style="position:absolute;left:11222;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8A8QA&#10;AADbAAAADwAAAGRycy9kb3ducmV2LnhtbESPQWvCQBSE74L/YXmF3nRjCUFSVymV0h5K1NjeH9nX&#10;JDb7NmRXk/x7VxA8DjPzDbPaDKYRF+pcbVnBYh6BIC6srrlU8HP8mC1BOI+ssbFMCkZysFlPJytM&#10;te35QJfclyJA2KWooPK+TaV0RUUG3dy2xMH7s51BH2RXSt1hH+CmkS9RlEiDNYeFClt6r6j4z89G&#10;wen8m2+TRZbtss+T7OMxj/ffo1LPT8PbKwhPg3+E7+0vrSCJ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APEAAAA2wAAAA8AAAAAAAAAAAAAAAAAmAIAAGRycy9k&#10;b3ducmV2LnhtbFBLBQYAAAAABAAEAPUAAACJAwAAAAA=&#10;" fillcolor="#9f9f9f" stroked="f"/>
                <v:rect id="Rectangle 65" o:spid="_x0000_s1033" style="position:absolute;left:679;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ZmMUA&#10;AADbAAAADwAAAGRycy9kb3ducmV2LnhtbESPQWvCQBSE7wX/w/KE3pqNRYNEVyktpT2UqLG9P7LP&#10;JDb7NmRXk/x7Vyj0OMzMN8x6O5hGXKlztWUFsygGQVxYXXOp4Pv4/rQE4TyyxsYyKRjJwXYzeVhj&#10;qm3PB7rmvhQBwi5FBZX3bSqlKyoy6CLbEgfvZDuDPsiulLrDPsBNI5/jOJEGaw4LFbb0WlHxm1+M&#10;gvPlJ39LZlm2yz7Osp+P+Xz/NSr1OB1eViA8Df4//Nf+1AqSB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VmYxQAAANsAAAAPAAAAAAAAAAAAAAAAAJgCAABkcnMv&#10;ZG93bnJldi54bWxQSwUGAAAAAAQABAD1AAAAigMAAAAA&#10;" fillcolor="#9f9f9f" stroked="f"/>
                <v:rect id="Rectangle 64" o:spid="_x0000_s1034" style="position:absolute;left:11222;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t8MA&#10;AADbAAAADwAAAGRycy9kb3ducmV2LnhtbESPQUsDMRSE74L/ITyhN5tV2iBr0yJKqZceuhbPj83r&#10;7tbkZUnS3dVfbwqCx2FmvmFWm8lZMVCInWcND/MCBHHtTceNhuPH9v4JREzIBq1n0vBNETbr25sV&#10;lsaPfKChSo3IEI4lamhT6kspY92Swzj3PXH2Tj44TFmGRpqAY4Y7Kx+LQkmHHeeFFnt6ban+qi5O&#10;w09aVGoIn7jbq6U/j292exys1rO76eUZRKIp/Yf/2u9Gg1Jw/Z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t8MAAADbAAAADwAAAAAAAAAAAAAAAACYAgAAZHJzL2Rv&#10;d25yZXYueG1sUEsFBgAAAAAEAAQA9QAAAIgDAAAAAA==&#10;" fillcolor="#e2e2e2" stroked="f"/>
                <v:rect id="Rectangle 63" o:spid="_x0000_s1035" style="position:absolute;left:679;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idMUA&#10;AADbAAAADwAAAGRycy9kb3ducmV2LnhtbESPQWvCQBSE7wX/w/KE3pqNRaJEVyktpT2UqLG9P7LP&#10;JDb7NmRXk/x7Vyj0OMzMN8x6O5hGXKlztWUFsygGQVxYXXOp4Pv4/rQE4TyyxsYyKRjJwXYzeVhj&#10;qm3PB7rmvhQBwi5FBZX3bSqlKyoy6CLbEgfvZDuDPsiulLrDPsBNI5/jOJEGaw4LFbb0WlHxm1+M&#10;gvPlJ39LZlm2yz7Osp+P+Xz/NSr1OB1eViA8Df4//Nf+1AqSB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2J0xQAAANsAAAAPAAAAAAAAAAAAAAAAAJgCAABkcnMv&#10;ZG93bnJldi54bWxQSwUGAAAAAAQABAD1AAAAigMAAAAA&#10;" fillcolor="#9f9f9f" stroked="f"/>
                <v:rect id="Rectangle 62" o:spid="_x0000_s1036" style="position:absolute;left:679;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vXsAA&#10;AADbAAAADwAAAGRycy9kb3ducmV2LnhtbERPz2vCMBS+D/wfwhN2m6nDFalGEUXcZYdV8fxonm01&#10;eSlJ1nb765fDYMeP7/d6O1ojevKhdaxgPstAEFdOt1wruJyPL0sQISJrNI5JwTcF2G4mT2sstBv4&#10;k/oy1iKFcChQQRNjV0gZqoYshpnriBN3c95iTNDXUnscUrg18jXLcmmx5dTQYEf7hqpH+WUV/MRF&#10;mff+iqeP/M3dh4M5Xnqj1PN03K1ARBrjv/jP/a4V5Gls+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zvXsAAAADbAAAADwAAAAAAAAAAAAAAAACYAgAAZHJzL2Rvd25y&#10;ZXYueG1sUEsFBgAAAAAEAAQA9QAAAIUDAAAAAA==&#10;" fillcolor="#e2e2e2" stroked="f"/>
                <v:line id="Line 61" o:spid="_x0000_s1037" style="position:absolute;visibility:visible;mso-wrap-style:square" from="684,283" to="112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rect id="Rectangle 60" o:spid="_x0000_s1038" style="position:absolute;left:11222;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1hcEA&#10;AADbAAAADwAAAGRycy9kb3ducmV2LnhtbERPz2vCMBS+D/Y/hDfwNtOJdqMaZSjiLh7Wyc6P5tl2&#10;S15KEtu6v94chB0/vt+rzWiN6MmH1rGCl2kGgrhyuuVawelr//wGIkRkjcYxKbhSgM368WGFhXYD&#10;f1JfxlqkEA4FKmhi7AopQ9WQxTB1HXHizs5bjAn6WmqPQwq3Rs6yLJcWW04NDXa0baj6LS9WwV+c&#10;l3nvv/FwzBfuZ9iZ/ak3Sk2exvcliEhj/Bff3R9awWtan76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dYXBAAAA2wAAAA8AAAAAAAAAAAAAAAAAmAIAAGRycy9kb3du&#10;cmV2LnhtbFBLBQYAAAAABAAEAPUAAACGAwAAAAA=&#10;" fillcolor="#e2e2e2" stroked="f"/>
                <v:rect id="Rectangle 59" o:spid="_x0000_s1039" style="position:absolute;left:11222;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sQA&#10;AADbAAAADwAAAGRycy9kb3ducmV2LnhtbESPQUvDQBSE70L/w/KE3uwmUmNJuylFKXrxYCyeH9nX&#10;JHX3bdhdk+ivdwXB4zAz3zC7/WyNGMmH3rGCfJWBIG6c7rlVcHo73mxAhIis0TgmBV8UYF8trnZY&#10;ajfxK411bEWCcChRQRfjUEoZmo4shpUbiJN3dt5iTNK3UnucEtwaeZtlhbTYc1rocKCHjpqP+tMq&#10;+I7ruhj9Oz69FHfuMj2a42k0Si2v58MWRKQ5/of/2s9awX0Ov1/SD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0B7EAAAA2wAAAA8AAAAAAAAAAAAAAAAAmAIAAGRycy9k&#10;b3ducmV2LnhtbFBLBQYAAAAABAAEAPUAAACJAwAAAAA=&#10;" fillcolor="#e2e2e2" stroked="f"/>
                <w10:wrap type="topAndBottom" anchorx="page"/>
              </v:group>
            </w:pict>
          </mc:Fallback>
        </mc:AlternateContent>
      </w:r>
    </w:p>
    <w:p w:rsidR="00912E21" w:rsidRDefault="00912E21">
      <w:pPr>
        <w:rPr>
          <w:sz w:val="15"/>
        </w:rPr>
        <w:sectPr w:rsidR="00912E21">
          <w:footerReference w:type="default" r:id="rId8"/>
          <w:type w:val="continuous"/>
          <w:pgSz w:w="11910" w:h="16840"/>
          <w:pgMar w:top="560" w:right="560" w:bottom="1200" w:left="560" w:header="720" w:footer="1003" w:gutter="0"/>
          <w:pgNumType w:start="1"/>
          <w:cols w:space="720"/>
        </w:sectPr>
      </w:pPr>
    </w:p>
    <w:p w:rsidR="00C25784" w:rsidRDefault="00C25784" w:rsidP="00C25784">
      <w:pPr>
        <w:pStyle w:val="Heading2"/>
        <w:spacing w:before="80" w:line="240" w:lineRule="auto"/>
      </w:pPr>
      <w:proofErr w:type="spellStart"/>
      <w:r>
        <w:lastRenderedPageBreak/>
        <w:t>Headteacher</w:t>
      </w:r>
      <w:proofErr w:type="spellEnd"/>
      <w:r>
        <w:t xml:space="preserve"> Mrs J Westley </w:t>
      </w:r>
      <w:r w:rsidR="00A41E85">
        <w:t xml:space="preserve"> </w:t>
      </w:r>
    </w:p>
    <w:p w:rsidR="00912E21" w:rsidRDefault="00A41E85">
      <w:pPr>
        <w:pStyle w:val="BodyText"/>
        <w:spacing w:before="2"/>
        <w:ind w:left="119" w:firstLine="0"/>
      </w:pPr>
      <w:r>
        <w:t>Responsible for:</w:t>
      </w:r>
    </w:p>
    <w:p w:rsidR="00912E21" w:rsidRDefault="00A41E85">
      <w:pPr>
        <w:pStyle w:val="ListParagraph"/>
        <w:numPr>
          <w:ilvl w:val="0"/>
          <w:numId w:val="8"/>
        </w:numPr>
        <w:tabs>
          <w:tab w:val="left" w:pos="1139"/>
          <w:tab w:val="left" w:pos="1140"/>
        </w:tabs>
        <w:spacing w:before="280"/>
        <w:ind w:right="502"/>
        <w:rPr>
          <w:sz w:val="24"/>
        </w:rPr>
      </w:pPr>
      <w:r>
        <w:rPr>
          <w:sz w:val="24"/>
        </w:rPr>
        <w:t>The day to day management of all aspects of the school, this includes the support for children with</w:t>
      </w:r>
      <w:r>
        <w:rPr>
          <w:spacing w:val="-3"/>
          <w:sz w:val="24"/>
        </w:rPr>
        <w:t xml:space="preserve"> </w:t>
      </w:r>
      <w:r>
        <w:rPr>
          <w:sz w:val="24"/>
        </w:rPr>
        <w:t>SEND.</w:t>
      </w:r>
    </w:p>
    <w:p w:rsidR="00912E21" w:rsidRDefault="00C25784">
      <w:pPr>
        <w:pStyle w:val="ListParagraph"/>
        <w:numPr>
          <w:ilvl w:val="0"/>
          <w:numId w:val="8"/>
        </w:numPr>
        <w:tabs>
          <w:tab w:val="left" w:pos="1139"/>
          <w:tab w:val="left" w:pos="1140"/>
        </w:tabs>
        <w:ind w:right="313"/>
        <w:rPr>
          <w:sz w:val="24"/>
        </w:rPr>
      </w:pPr>
      <w:r>
        <w:rPr>
          <w:sz w:val="24"/>
        </w:rPr>
        <w:t>Giving</w:t>
      </w:r>
      <w:r w:rsidR="00A41E85">
        <w:rPr>
          <w:sz w:val="24"/>
        </w:rPr>
        <w:t xml:space="preserve"> responsibility to the SEN</w:t>
      </w:r>
      <w:r w:rsidR="00FA2CE4">
        <w:rPr>
          <w:sz w:val="24"/>
        </w:rPr>
        <w:t>D</w:t>
      </w:r>
      <w:r w:rsidR="00A41E85">
        <w:rPr>
          <w:sz w:val="24"/>
        </w:rPr>
        <w:t>CO and class teachers but is still</w:t>
      </w:r>
      <w:r w:rsidR="00A41E85">
        <w:rPr>
          <w:spacing w:val="-42"/>
          <w:sz w:val="24"/>
        </w:rPr>
        <w:t xml:space="preserve"> </w:t>
      </w:r>
      <w:r w:rsidR="00A41E85">
        <w:rPr>
          <w:sz w:val="24"/>
        </w:rPr>
        <w:t>responsible for ensuring that your child’s needs are</w:t>
      </w:r>
      <w:r w:rsidR="00A41E85">
        <w:rPr>
          <w:spacing w:val="1"/>
          <w:sz w:val="24"/>
        </w:rPr>
        <w:t xml:space="preserve"> </w:t>
      </w:r>
      <w:r w:rsidR="00A41E85">
        <w:rPr>
          <w:sz w:val="24"/>
        </w:rPr>
        <w:t>met.</w:t>
      </w:r>
    </w:p>
    <w:p w:rsidR="00912E21" w:rsidRDefault="00C25784">
      <w:pPr>
        <w:pStyle w:val="ListParagraph"/>
        <w:numPr>
          <w:ilvl w:val="0"/>
          <w:numId w:val="8"/>
        </w:numPr>
        <w:tabs>
          <w:tab w:val="left" w:pos="1139"/>
          <w:tab w:val="left" w:pos="1140"/>
        </w:tabs>
        <w:ind w:right="394"/>
        <w:rPr>
          <w:sz w:val="24"/>
        </w:rPr>
      </w:pPr>
      <w:r>
        <w:rPr>
          <w:sz w:val="24"/>
        </w:rPr>
        <w:t>Making</w:t>
      </w:r>
      <w:r w:rsidR="00A41E85">
        <w:rPr>
          <w:sz w:val="24"/>
        </w:rPr>
        <w:t xml:space="preserve"> sure that the Governing Body is kept up to date about any issues in the school relating to</w:t>
      </w:r>
      <w:r w:rsidR="00A41E85">
        <w:rPr>
          <w:spacing w:val="-7"/>
          <w:sz w:val="24"/>
        </w:rPr>
        <w:t xml:space="preserve"> </w:t>
      </w:r>
      <w:r w:rsidR="00A41E85">
        <w:rPr>
          <w:sz w:val="24"/>
        </w:rPr>
        <w:t>SEND.</w:t>
      </w:r>
    </w:p>
    <w:p w:rsidR="00912E21" w:rsidRDefault="00912E21">
      <w:pPr>
        <w:pStyle w:val="BodyText"/>
        <w:ind w:left="0" w:firstLine="0"/>
        <w:rPr>
          <w:sz w:val="20"/>
        </w:rPr>
      </w:pPr>
    </w:p>
    <w:p w:rsidR="00912E21" w:rsidRDefault="00FA2CE4">
      <w:pPr>
        <w:pStyle w:val="BodyText"/>
        <w:spacing w:before="5"/>
        <w:ind w:left="0" w:firstLine="0"/>
        <w:rPr>
          <w:sz w:val="15"/>
        </w:rPr>
      </w:pPr>
      <w:r>
        <w:rPr>
          <w:noProof/>
          <w:lang w:val="en-GB" w:eastAsia="en-GB" w:bidi="ar-SA"/>
        </w:rPr>
        <mc:AlternateContent>
          <mc:Choice Requires="wpg">
            <w:drawing>
              <wp:anchor distT="0" distB="0" distL="0" distR="0" simplePos="0" relativeHeight="251660288" behindDoc="1" locked="0" layoutInCell="1" allowOverlap="1">
                <wp:simplePos x="0" y="0"/>
                <wp:positionH relativeFrom="page">
                  <wp:posOffset>431165</wp:posOffset>
                </wp:positionH>
                <wp:positionV relativeFrom="paragraph">
                  <wp:posOffset>161290</wp:posOffset>
                </wp:positionV>
                <wp:extent cx="6697980" cy="2032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0320"/>
                          <a:chOff x="679" y="254"/>
                          <a:chExt cx="10548" cy="32"/>
                        </a:xfrm>
                      </wpg:grpSpPr>
                      <wps:wsp>
                        <wps:cNvPr id="45" name="Line 57"/>
                        <wps:cNvCnPr/>
                        <wps:spPr bwMode="auto">
                          <a:xfrm>
                            <a:off x="679" y="270"/>
                            <a:ext cx="1054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 name="Rectangle 56"/>
                        <wps:cNvSpPr>
                          <a:spLocks noChangeArrowheads="1"/>
                        </wps:cNvSpPr>
                        <wps:spPr bwMode="auto">
                          <a:xfrm>
                            <a:off x="679" y="25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5"/>
                        <wps:cNvSpPr>
                          <a:spLocks noChangeArrowheads="1"/>
                        </wps:cNvSpPr>
                        <wps:spPr bwMode="auto">
                          <a:xfrm>
                            <a:off x="679" y="25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4"/>
                        <wps:cNvCnPr/>
                        <wps:spPr bwMode="auto">
                          <a:xfrm>
                            <a:off x="684" y="257"/>
                            <a:ext cx="1053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 name="Rectangle 53"/>
                        <wps:cNvSpPr>
                          <a:spLocks noChangeArrowheads="1"/>
                        </wps:cNvSpPr>
                        <wps:spPr bwMode="auto">
                          <a:xfrm>
                            <a:off x="11222"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11222" y="25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679" y="25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11222" y="25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9"/>
                        <wps:cNvSpPr>
                          <a:spLocks noChangeArrowheads="1"/>
                        </wps:cNvSpPr>
                        <wps:spPr bwMode="auto">
                          <a:xfrm>
                            <a:off x="679" y="2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8"/>
                        <wps:cNvSpPr>
                          <a:spLocks noChangeArrowheads="1"/>
                        </wps:cNvSpPr>
                        <wps:spPr bwMode="auto">
                          <a:xfrm>
                            <a:off x="679"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wps:spPr bwMode="auto">
                          <a:xfrm>
                            <a:off x="684" y="283"/>
                            <a:ext cx="1053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11222"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5"/>
                        <wps:cNvSpPr>
                          <a:spLocks noChangeArrowheads="1"/>
                        </wps:cNvSpPr>
                        <wps:spPr bwMode="auto">
                          <a:xfrm>
                            <a:off x="11222"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3.95pt;margin-top:12.7pt;width:527.4pt;height:1.6pt;z-index:-251656192;mso-wrap-distance-left:0;mso-wrap-distance-right:0;mso-position-horizontal-relative:page" coordorigin="679,254" coordsize="105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">
                <v:line id="Line 57" o:spid="_x0000_s1027" style="position:absolute;visibility:visible;mso-wrap-style:square" from="679,270" to="1122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sNcUAAADbAAAADwAAAGRycy9kb3ducmV2LnhtbESPT2vCQBTE7wW/w/IEL0E3lbZIdBWR&#10;BnroxfgPb4/sMwlm34bsJqbf3i0Uehxm5jfMajOYWvTUusqygtdZDII4t7riQsHxkE4XIJxH1lhb&#10;JgU/5GCzHr2sMNH2wXvqM1+IAGGXoILS+yaR0uUlGXQz2xAH72Zbgz7ItpC6xUeAm1rO4/hDGqw4&#10;LJTY0K6k/J51RkHs5OmIeZR+D8XlfPjcddeui5SajIftEoSnwf+H/9pfWsHbO/x+CT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ssNcUAAADbAAAADwAAAAAAAAAA&#10;AAAAAAChAgAAZHJzL2Rvd25yZXYueG1sUEsFBgAAAAAEAAQA+QAAAJMDAAAAAA==&#10;" strokecolor="#9f9f9f" strokeweight="1.55pt"/>
                <v:rect id="Rectangle 56" o:spid="_x0000_s1028" style="position:absolute;left:679;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bj8QA&#10;AADbAAAADwAAAGRycy9kb3ducmV2LnhtbESPQWvCQBSE74L/YXmF3nRjCUFSVymV0h5K1NjeH9nX&#10;JDb7NmRXk/x7VxA8DjPzDbPaDKYRF+pcbVnBYh6BIC6srrlU8HP8mC1BOI+ssbFMCkZysFlPJytM&#10;te35QJfclyJA2KWooPK+TaV0RUUG3dy2xMH7s51BH2RXSt1hH+CmkS9RlEiDNYeFClt6r6j4z89G&#10;wen8m2+TRZbtss+T7OMxj/ffo1LPT8PbKwhPg3+E7+0vrSBO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m4/EAAAA2wAAAA8AAAAAAAAAAAAAAAAAmAIAAGRycy9k&#10;b3ducmV2LnhtbFBLBQYAAAAABAAEAPUAAACJAwAAAAA=&#10;" fillcolor="#9f9f9f" stroked="f"/>
                <v:rect id="Rectangle 55" o:spid="_x0000_s1029" style="position:absolute;left:679;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FMQA&#10;AADbAAAADwAAAGRycy9kb3ducmV2LnhtbESPQWvCQBSE74X+h+UVvNWNErREV5EW0YPENtX7I/tM&#10;otm3Ibua5N93C4Ueh5n5hlmue1OLB7WusqxgMo5AEOdWV1woOH1vX99AOI+ssbZMCgZysF49Py0x&#10;0bbjL3pkvhABwi5BBaX3TSKly0sy6Ma2IQ7exbYGfZBtIXWLXYCbWk6jaCYNVhwWSmzovaT8lt2N&#10;guv9nH3MJml6THdX2cVDFn8eBqVGL/1mAcJT7//Df+29VhD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PhTEAAAA2wAAAA8AAAAAAAAAAAAAAAAAmAIAAGRycy9k&#10;b3ducmV2LnhtbFBLBQYAAAAABAAEAPUAAACJAwAAAAA=&#10;" fillcolor="#9f9f9f" stroked="f"/>
                <v:line id="Line 54" o:spid="_x0000_s1030" style="position:absolute;visibility:visible;mso-wrap-style:square" from="684,257" to="1122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l88IAAADbAAAADwAAAGRycy9kb3ducmV2LnhtbERPTWvCQBC9F/oflin01myUKj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l88IAAADbAAAADwAAAAAAAAAAAAAA&#10;AAChAgAAZHJzL2Rvd25yZXYueG1sUEsFBgAAAAAEAAQA+QAAAJADAAAAAA==&#10;" strokecolor="#9f9f9f" strokeweight=".24pt"/>
                <v:rect id="Rectangle 53" o:spid="_x0000_s1031" style="position:absolute;left:11222;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pcQA&#10;AADbAAAADwAAAGRycy9kb3ducmV2LnhtbESPQWvCQBSE7wX/w/KE3upG0dCmrlIq0l48NErPj+xr&#10;krr7Nuxuk7S/3hUKHoeZ+YZZb0drRE8+tI4VzGcZCOLK6ZZrBafj/uERRIjIGo1jUvBLAbabyd0a&#10;C+0G/qC+jLVIEA4FKmhi7AopQ9WQxTBzHXHyvpy3GJP0tdQehwS3Ri6yLJcWW04LDXb02lB1Ln+s&#10;gr+4LPPef+LbIV+572Fn9qfeKHU/HV+eQUQa4y38337XCpZ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FqXEAAAA2wAAAA8AAAAAAAAAAAAAAAAAmAIAAGRycy9k&#10;b3ducmV2LnhtbFBLBQYAAAAABAAEAPUAAACJAwAAAAA=&#10;" fillcolor="#e2e2e2" stroked="f"/>
                <v:rect id="Rectangle 52" o:spid="_x0000_s1032" style="position:absolute;left:11222;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wvcEA&#10;AADbAAAADwAAAGRycy9kb3ducmV2LnhtbERPTWvCQBC9C/0PywjezEaxUqKrSKXUQ4k26n3ITpPY&#10;7GzIrib5991DwePjfa+3vanFg1pXWVYwi2IQxLnVFRcKLueP6RsI55E11pZJwUAOtpuX0RoTbTv+&#10;pkfmCxFC2CWooPS+SaR0eUkGXWQb4sD92NagD7AtpG6xC+GmlvM4XkqDFYeGEht6Lyn/ze5Gwe1+&#10;zfbLWZoe08+b7BZDtjh9DUpNxv1uBcJT75/if/dBK3gN6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ML3BAAAA2wAAAA8AAAAAAAAAAAAAAAAAmAIAAGRycy9kb3du&#10;cmV2LnhtbFBLBQYAAAAABAAEAPUAAACGAwAAAAA=&#10;" fillcolor="#9f9f9f" stroked="f"/>
                <v:rect id="Rectangle 51" o:spid="_x0000_s1033" style="position:absolute;left:679;top:25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VJsUA&#10;AADbAAAADwAAAGRycy9kb3ducmV2LnhtbESPQWvCQBSE7wX/w/KE3ppNiopEVyktpT2UqLG9P7LP&#10;JDb7NmRXk/x7Vyj0OMzMN8x6O5hGXKlztWUFSRSDIC6srrlU8H18f1qCcB5ZY2OZFIzkYLuZPKwx&#10;1bbnA11zX4oAYZeigsr7NpXSFRUZdJFtiYN3sp1BH2RXSt1hH+Cmkc9xvJAGaw4LFbb0WlHxm1+M&#10;gvPlJ39bJFm2yz7Osp+N+Wz/NSr1OB1eViA8Df4//Nf+1Arm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pUmxQAAANsAAAAPAAAAAAAAAAAAAAAAAJgCAABkcnMv&#10;ZG93bnJldi54bWxQSwUGAAAAAAQABAD1AAAAigMAAAAA&#10;" fillcolor="#9f9f9f" stroked="f"/>
                <v:rect id="Rectangle 50" o:spid="_x0000_s1034" style="position:absolute;left:11222;top:25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CcMA&#10;AADbAAAADwAAAGRycy9kb3ducmV2LnhtbESPQWvCQBSE74L/YXmF3nRT0VBSVymK2IuHptLzI/ua&#10;pN19G3bXJO2vdwuCx2FmvmHW29Ea0ZMPrWMFT/MMBHHldMu1gvPHYfYMIkRkjcYxKfilANvNdLLG&#10;QruB36kvYy0ShEOBCpoYu0LKUDVkMcxdR5y8L+ctxiR9LbXHIcGtkYssy6XFltNCgx3tGqp+yotV&#10;8BeXZd77Tzye8pX7HvbmcO6NUo8P4+sLiEhjvIdv7TetYLWA/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SCcMAAADbAAAADwAAAAAAAAAAAAAAAACYAgAAZHJzL2Rv&#10;d25yZXYueG1sUEsFBgAAAAAEAAQA9QAAAIgDAAAAAA==&#10;" fillcolor="#e2e2e2" stroked="f"/>
                <v:rect id="Rectangle 49" o:spid="_x0000_s1035" style="position:absolute;left:679;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uysUA&#10;AADbAAAADwAAAGRycy9kb3ducmV2LnhtbESPQWvCQBSE74X+h+UJ3urGVkWiq4il2EOJNer9kX0m&#10;sdm3Ibua5N93C0KPw8x8wyzXnanEnRpXWlYwHkUgiDOrS84VnI4fL3MQziNrrCyTgp4crFfPT0uM&#10;tW35QPfU5yJA2MWooPC+jqV0WUEG3cjWxMG72MagD7LJpW6wDXBTydcomkmDJYeFAmvaFpT9pDej&#10;4Ho7p++zcZLsk91VtpM+nXx/9UoNB91mAcJT5//Dj/anVjB9g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K7KxQAAANsAAAAPAAAAAAAAAAAAAAAAAJgCAABkcnMv&#10;ZG93bnJldi54bWxQSwUGAAAAAAQABAD1AAAAigMAAAAA&#10;" fillcolor="#9f9f9f" stroked="f"/>
                <v:rect id="Rectangle 48" o:spid="_x0000_s1036" style="position:absolute;left:679;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v5sMA&#10;AADbAAAADwAAAGRycy9kb3ducmV2LnhtbESPQWvCQBSE7wX/w/IEb3Vj0SDRVYpF2ksPRvH8yL4m&#10;aXffht1tEvvru0Khx2FmvmG2+9Ea0ZMPrWMFi3kGgrhyuuVaweV8fFyDCBFZo3FMCm4UYL+bPGyx&#10;0G7gE/VlrEWCcChQQRNjV0gZqoYshrnriJP34bzFmKSvpfY4JLg18inLcmmx5bTQYEeHhqqv8tsq&#10;+InLMu/9FV/f85X7HF7M8dIbpWbT8XkDItIY/8N/7TetYLWE+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0v5sMAAADbAAAADwAAAAAAAAAAAAAAAACYAgAAZHJzL2Rv&#10;d25yZXYueG1sUEsFBgAAAAAEAAQA9QAAAIgDAAAAAA==&#10;" fillcolor="#e2e2e2" stroked="f"/>
                <v:line id="Line 47" o:spid="_x0000_s1037" style="position:absolute;visibility:visible;mso-wrap-style:square" from="684,283" to="112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rect id="Rectangle 46" o:spid="_x0000_s1038" style="position:absolute;left:11222;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UCsMA&#10;AADbAAAADwAAAGRycy9kb3ducmV2LnhtbESPQWvCQBSE74L/YXlCb7ppqUGiq5QWaS8eGsXzI/tM&#10;ortvw+42Sfvr3UKhx2FmvmE2u9Ea0ZMPrWMFj4sMBHHldMu1gtNxP1+BCBFZo3FMCr4pwG47nWyw&#10;0G7gT+rLWIsE4VCggibGrpAyVA1ZDAvXESfv4rzFmKSvpfY4JLg18inLcmmx5bTQYEevDVW38ssq&#10;+InPZd77M74f8qW7Dm9mf+qNUg+z8WUNItIY/8N/7Q+tYJnD75f0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MUCsMAAADbAAAADwAAAAAAAAAAAAAAAACYAgAAZHJzL2Rv&#10;d25yZXYueG1sUEsFBgAAAAAEAAQA9QAAAIgDAAAAAA==&#10;" fillcolor="#e2e2e2" stroked="f"/>
                <v:rect id="Rectangle 45" o:spid="_x0000_s1039" style="position:absolute;left:11222;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kcQA&#10;AADbAAAADwAAAGRycy9kb3ducmV2LnhtbESPQWvCQBSE70L/w/IKvenGUtOSuopYpF48NErPj+xr&#10;krr7Nuxuk7S/3hUKHoeZ+YZZrkdrRE8+tI4VzGcZCOLK6ZZrBafjbvoCIkRkjcYxKfilAOvV3WSJ&#10;hXYDf1BfxlokCIcCFTQxdoWUoWrIYpi5jjh5X85bjEn6WmqPQ4JbIx+zLJcWW04LDXa0bag6lz9W&#10;wV98KvPef+L7IV+47+HN7E69Uerhfty8gog0xlv4v73XChbP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sZHEAAAA2wAAAA8AAAAAAAAAAAAAAAAAmAIAAGRycy9k&#10;b3ducmV2LnhtbFBLBQYAAAAABAAEAPUAAACJAwAAAAA=&#10;" fillcolor="#e2e2e2" stroked="f"/>
                <w10:wrap type="topAndBottom" anchorx="page"/>
              </v:group>
            </w:pict>
          </mc:Fallback>
        </mc:AlternateContent>
      </w:r>
    </w:p>
    <w:p w:rsidR="00912E21" w:rsidRDefault="00912E21">
      <w:pPr>
        <w:pStyle w:val="BodyText"/>
        <w:spacing w:before="6"/>
        <w:ind w:left="0" w:firstLine="0"/>
        <w:rPr>
          <w:sz w:val="14"/>
        </w:rPr>
      </w:pPr>
    </w:p>
    <w:p w:rsidR="00912E21" w:rsidRDefault="00A41E85">
      <w:pPr>
        <w:pStyle w:val="Heading2"/>
      </w:pPr>
      <w:r>
        <w:t xml:space="preserve">SEN Governor Mrs </w:t>
      </w:r>
      <w:r w:rsidR="00C25784">
        <w:t>M Whiteman</w:t>
      </w:r>
    </w:p>
    <w:p w:rsidR="00912E21" w:rsidRDefault="00A41E85">
      <w:pPr>
        <w:pStyle w:val="BodyText"/>
        <w:spacing w:line="334" w:lineRule="exact"/>
        <w:ind w:left="119" w:firstLine="0"/>
      </w:pPr>
      <w:r>
        <w:t>Responsible for:</w:t>
      </w:r>
    </w:p>
    <w:p w:rsidR="00912E21" w:rsidRDefault="00A41E85">
      <w:pPr>
        <w:pStyle w:val="ListParagraph"/>
        <w:numPr>
          <w:ilvl w:val="0"/>
          <w:numId w:val="8"/>
        </w:numPr>
        <w:tabs>
          <w:tab w:val="left" w:pos="1139"/>
          <w:tab w:val="left" w:pos="1140"/>
        </w:tabs>
        <w:spacing w:before="280"/>
        <w:ind w:right="119"/>
        <w:rPr>
          <w:sz w:val="24"/>
        </w:rPr>
      </w:pPr>
      <w:r>
        <w:rPr>
          <w:sz w:val="24"/>
        </w:rPr>
        <w:t>Making sure that the necessary support is made for any child who attends the school who has</w:t>
      </w:r>
      <w:r>
        <w:rPr>
          <w:spacing w:val="-2"/>
          <w:sz w:val="24"/>
        </w:rPr>
        <w:t xml:space="preserve"> </w:t>
      </w:r>
      <w:r>
        <w:rPr>
          <w:sz w:val="24"/>
        </w:rPr>
        <w:t>SEND</w:t>
      </w:r>
    </w:p>
    <w:p w:rsidR="00912E21" w:rsidRDefault="00912E21">
      <w:pPr>
        <w:pStyle w:val="BodyText"/>
        <w:ind w:left="0" w:firstLine="0"/>
        <w:rPr>
          <w:sz w:val="32"/>
        </w:rPr>
      </w:pPr>
    </w:p>
    <w:p w:rsidR="00912E21" w:rsidRDefault="00912E21">
      <w:pPr>
        <w:pStyle w:val="BodyText"/>
        <w:ind w:left="0" w:firstLine="0"/>
        <w:rPr>
          <w:sz w:val="32"/>
        </w:rPr>
      </w:pPr>
    </w:p>
    <w:p w:rsidR="00912E21" w:rsidRDefault="00912E21">
      <w:pPr>
        <w:pStyle w:val="BodyText"/>
        <w:ind w:left="0" w:firstLine="0"/>
        <w:rPr>
          <w:sz w:val="32"/>
        </w:rPr>
      </w:pPr>
    </w:p>
    <w:p w:rsidR="00912E21" w:rsidRDefault="00912E21">
      <w:pPr>
        <w:pStyle w:val="BodyText"/>
        <w:ind w:left="0" w:firstLine="0"/>
        <w:rPr>
          <w:sz w:val="32"/>
        </w:rPr>
      </w:pPr>
    </w:p>
    <w:p w:rsidR="00912E21" w:rsidRDefault="00A41E85">
      <w:pPr>
        <w:pStyle w:val="Heading1"/>
        <w:spacing w:before="239"/>
      </w:pPr>
      <w:r>
        <w:t>What types of SEND has the Federation had experience of?</w:t>
      </w:r>
    </w:p>
    <w:p w:rsidR="00912E21" w:rsidRDefault="00A41E85">
      <w:pPr>
        <w:pStyle w:val="ListParagraph"/>
        <w:numPr>
          <w:ilvl w:val="0"/>
          <w:numId w:val="7"/>
        </w:numPr>
        <w:tabs>
          <w:tab w:val="left" w:pos="839"/>
          <w:tab w:val="left" w:pos="840"/>
        </w:tabs>
        <w:spacing w:before="248"/>
        <w:rPr>
          <w:rFonts w:ascii="Symbol" w:hAnsi="Symbol"/>
          <w:sz w:val="24"/>
        </w:rPr>
      </w:pPr>
      <w:r>
        <w:rPr>
          <w:sz w:val="24"/>
        </w:rPr>
        <w:t>Hearing</w:t>
      </w:r>
      <w:r>
        <w:rPr>
          <w:spacing w:val="-1"/>
          <w:sz w:val="24"/>
        </w:rPr>
        <w:t xml:space="preserve"> </w:t>
      </w:r>
      <w:r>
        <w:rPr>
          <w:sz w:val="24"/>
        </w:rPr>
        <w:t>impairment</w:t>
      </w:r>
    </w:p>
    <w:p w:rsidR="00912E21" w:rsidRDefault="00A41E85">
      <w:pPr>
        <w:pStyle w:val="ListParagraph"/>
        <w:numPr>
          <w:ilvl w:val="0"/>
          <w:numId w:val="7"/>
        </w:numPr>
        <w:tabs>
          <w:tab w:val="left" w:pos="839"/>
          <w:tab w:val="left" w:pos="840"/>
        </w:tabs>
        <w:spacing w:before="50"/>
        <w:rPr>
          <w:rFonts w:ascii="Symbol" w:hAnsi="Symbol"/>
          <w:sz w:val="24"/>
        </w:rPr>
      </w:pPr>
      <w:r>
        <w:rPr>
          <w:sz w:val="24"/>
        </w:rPr>
        <w:t>Speech and</w:t>
      </w:r>
      <w:r>
        <w:rPr>
          <w:spacing w:val="-1"/>
          <w:sz w:val="24"/>
        </w:rPr>
        <w:t xml:space="preserve"> </w:t>
      </w:r>
      <w:r>
        <w:rPr>
          <w:sz w:val="24"/>
        </w:rPr>
        <w:t>Language</w:t>
      </w:r>
    </w:p>
    <w:p w:rsidR="00912E21" w:rsidRDefault="00A41E85">
      <w:pPr>
        <w:pStyle w:val="ListParagraph"/>
        <w:numPr>
          <w:ilvl w:val="0"/>
          <w:numId w:val="7"/>
        </w:numPr>
        <w:tabs>
          <w:tab w:val="left" w:pos="839"/>
          <w:tab w:val="left" w:pos="840"/>
        </w:tabs>
        <w:spacing w:before="50"/>
        <w:rPr>
          <w:rFonts w:ascii="Symbol" w:hAnsi="Symbol"/>
          <w:sz w:val="24"/>
        </w:rPr>
      </w:pPr>
      <w:r>
        <w:rPr>
          <w:sz w:val="24"/>
        </w:rPr>
        <w:t>ASD – Autism Spectrum</w:t>
      </w:r>
      <w:r>
        <w:rPr>
          <w:spacing w:val="-2"/>
          <w:sz w:val="24"/>
        </w:rPr>
        <w:t xml:space="preserve"> </w:t>
      </w:r>
      <w:r>
        <w:rPr>
          <w:sz w:val="24"/>
        </w:rPr>
        <w:t>Disorder</w:t>
      </w:r>
    </w:p>
    <w:p w:rsidR="00912E21" w:rsidRDefault="00A41E85">
      <w:pPr>
        <w:pStyle w:val="ListParagraph"/>
        <w:numPr>
          <w:ilvl w:val="0"/>
          <w:numId w:val="7"/>
        </w:numPr>
        <w:tabs>
          <w:tab w:val="left" w:pos="839"/>
          <w:tab w:val="left" w:pos="840"/>
        </w:tabs>
        <w:spacing w:before="49"/>
        <w:rPr>
          <w:rFonts w:ascii="Symbol" w:hAnsi="Symbol"/>
          <w:sz w:val="24"/>
        </w:rPr>
      </w:pPr>
      <w:r>
        <w:rPr>
          <w:sz w:val="24"/>
        </w:rPr>
        <w:t>Physical Disability – Including fine and gross</w:t>
      </w:r>
      <w:r>
        <w:rPr>
          <w:spacing w:val="-7"/>
          <w:sz w:val="24"/>
        </w:rPr>
        <w:t xml:space="preserve"> </w:t>
      </w:r>
      <w:r>
        <w:rPr>
          <w:sz w:val="24"/>
        </w:rPr>
        <w:t>motor</w:t>
      </w:r>
    </w:p>
    <w:p w:rsidR="00912E21" w:rsidRDefault="00A41E85">
      <w:pPr>
        <w:pStyle w:val="ListParagraph"/>
        <w:numPr>
          <w:ilvl w:val="0"/>
          <w:numId w:val="7"/>
        </w:numPr>
        <w:tabs>
          <w:tab w:val="left" w:pos="839"/>
          <w:tab w:val="left" w:pos="840"/>
        </w:tabs>
        <w:spacing w:before="52"/>
        <w:rPr>
          <w:rFonts w:ascii="Symbol" w:hAnsi="Symbol"/>
          <w:sz w:val="24"/>
        </w:rPr>
      </w:pPr>
      <w:proofErr w:type="spellStart"/>
      <w:r>
        <w:rPr>
          <w:sz w:val="24"/>
        </w:rPr>
        <w:t>SpLd</w:t>
      </w:r>
      <w:proofErr w:type="spellEnd"/>
      <w:r>
        <w:rPr>
          <w:sz w:val="24"/>
        </w:rPr>
        <w:t>- Specific Learning</w:t>
      </w:r>
      <w:r>
        <w:rPr>
          <w:spacing w:val="-1"/>
          <w:sz w:val="24"/>
        </w:rPr>
        <w:t xml:space="preserve"> </w:t>
      </w:r>
      <w:r>
        <w:rPr>
          <w:sz w:val="24"/>
        </w:rPr>
        <w:t>difficulties</w:t>
      </w:r>
    </w:p>
    <w:p w:rsidR="00912E21" w:rsidRDefault="00A41E85">
      <w:pPr>
        <w:pStyle w:val="ListParagraph"/>
        <w:numPr>
          <w:ilvl w:val="0"/>
          <w:numId w:val="7"/>
        </w:numPr>
        <w:tabs>
          <w:tab w:val="left" w:pos="839"/>
          <w:tab w:val="left" w:pos="840"/>
        </w:tabs>
        <w:spacing w:before="50"/>
        <w:rPr>
          <w:rFonts w:ascii="Symbol" w:hAnsi="Symbol"/>
          <w:sz w:val="24"/>
        </w:rPr>
      </w:pPr>
      <w:r>
        <w:rPr>
          <w:sz w:val="24"/>
        </w:rPr>
        <w:t>MLD – Moderate Learning</w:t>
      </w:r>
      <w:r>
        <w:rPr>
          <w:spacing w:val="-3"/>
          <w:sz w:val="24"/>
        </w:rPr>
        <w:t xml:space="preserve"> </w:t>
      </w:r>
      <w:r>
        <w:rPr>
          <w:sz w:val="24"/>
        </w:rPr>
        <w:t>Difficulties</w:t>
      </w:r>
    </w:p>
    <w:p w:rsidR="00912E21" w:rsidRDefault="00A41E85">
      <w:pPr>
        <w:pStyle w:val="ListParagraph"/>
        <w:numPr>
          <w:ilvl w:val="0"/>
          <w:numId w:val="7"/>
        </w:numPr>
        <w:tabs>
          <w:tab w:val="left" w:pos="839"/>
          <w:tab w:val="left" w:pos="840"/>
        </w:tabs>
        <w:spacing w:before="49"/>
        <w:rPr>
          <w:rFonts w:ascii="Symbol" w:hAnsi="Symbol"/>
          <w:sz w:val="24"/>
        </w:rPr>
      </w:pPr>
      <w:r>
        <w:rPr>
          <w:sz w:val="24"/>
        </w:rPr>
        <w:t>SEMH – Social, Emotional, Mental</w:t>
      </w:r>
      <w:r>
        <w:rPr>
          <w:spacing w:val="-5"/>
          <w:sz w:val="24"/>
        </w:rPr>
        <w:t xml:space="preserve"> </w:t>
      </w:r>
      <w:r>
        <w:rPr>
          <w:sz w:val="24"/>
        </w:rPr>
        <w:t>Health</w:t>
      </w:r>
    </w:p>
    <w:p w:rsidR="00912E21" w:rsidRDefault="00912E21">
      <w:pPr>
        <w:pStyle w:val="BodyText"/>
        <w:spacing w:before="10"/>
        <w:ind w:left="0" w:firstLine="0"/>
        <w:rPr>
          <w:sz w:val="23"/>
        </w:rPr>
      </w:pPr>
    </w:p>
    <w:p w:rsidR="00912E21" w:rsidRDefault="00A41E85">
      <w:pPr>
        <w:pStyle w:val="Heading1"/>
        <w:spacing w:line="230" w:lineRule="auto"/>
      </w:pPr>
      <w:r>
        <w:t>What</w:t>
      </w:r>
      <w:r>
        <w:rPr>
          <w:spacing w:val="-34"/>
        </w:rPr>
        <w:t xml:space="preserve"> </w:t>
      </w:r>
      <w:r>
        <w:t>are</w:t>
      </w:r>
      <w:r>
        <w:rPr>
          <w:spacing w:val="-34"/>
        </w:rPr>
        <w:t xml:space="preserve"> </w:t>
      </w:r>
      <w:r>
        <w:t>the</w:t>
      </w:r>
      <w:r>
        <w:rPr>
          <w:spacing w:val="-33"/>
        </w:rPr>
        <w:t xml:space="preserve"> </w:t>
      </w:r>
      <w:r>
        <w:t>different</w:t>
      </w:r>
      <w:r>
        <w:rPr>
          <w:spacing w:val="-33"/>
        </w:rPr>
        <w:t xml:space="preserve"> </w:t>
      </w:r>
      <w:r>
        <w:t>types</w:t>
      </w:r>
      <w:r>
        <w:rPr>
          <w:spacing w:val="-33"/>
        </w:rPr>
        <w:t xml:space="preserve"> </w:t>
      </w:r>
      <w:r>
        <w:t>of</w:t>
      </w:r>
      <w:r>
        <w:rPr>
          <w:spacing w:val="-33"/>
        </w:rPr>
        <w:t xml:space="preserve"> </w:t>
      </w:r>
      <w:r>
        <w:t>support</w:t>
      </w:r>
      <w:r>
        <w:rPr>
          <w:spacing w:val="-32"/>
        </w:rPr>
        <w:t xml:space="preserve"> </w:t>
      </w:r>
      <w:r>
        <w:t>available</w:t>
      </w:r>
      <w:r>
        <w:rPr>
          <w:spacing w:val="-33"/>
        </w:rPr>
        <w:t xml:space="preserve"> </w:t>
      </w:r>
      <w:r>
        <w:t>for</w:t>
      </w:r>
      <w:r>
        <w:rPr>
          <w:spacing w:val="-34"/>
        </w:rPr>
        <w:t xml:space="preserve"> </w:t>
      </w:r>
      <w:r>
        <w:t>children</w:t>
      </w:r>
      <w:r>
        <w:rPr>
          <w:spacing w:val="-34"/>
        </w:rPr>
        <w:t xml:space="preserve"> </w:t>
      </w:r>
      <w:r>
        <w:t>with</w:t>
      </w:r>
      <w:r>
        <w:rPr>
          <w:spacing w:val="-31"/>
        </w:rPr>
        <w:t xml:space="preserve"> </w:t>
      </w:r>
      <w:r>
        <w:t>SEND</w:t>
      </w:r>
      <w:r>
        <w:rPr>
          <w:spacing w:val="-34"/>
        </w:rPr>
        <w:t xml:space="preserve"> </w:t>
      </w:r>
      <w:r>
        <w:t>in</w:t>
      </w:r>
      <w:r>
        <w:rPr>
          <w:spacing w:val="-32"/>
        </w:rPr>
        <w:t xml:space="preserve"> </w:t>
      </w:r>
      <w:r>
        <w:t>The Federation?</w:t>
      </w:r>
    </w:p>
    <w:p w:rsidR="00912E21" w:rsidRDefault="00A41E85">
      <w:pPr>
        <w:pStyle w:val="Heading2"/>
        <w:spacing w:before="282" w:line="240" w:lineRule="auto"/>
      </w:pPr>
      <w:r>
        <w:t>Class teacher input via excellent targeted classroom teaching also known as Quality First Teaching.</w:t>
      </w:r>
    </w:p>
    <w:p w:rsidR="00912E21" w:rsidRDefault="00A41E85">
      <w:pPr>
        <w:pStyle w:val="BodyText"/>
        <w:spacing w:line="333" w:lineRule="exact"/>
        <w:ind w:left="119" w:firstLine="0"/>
      </w:pPr>
      <w:r>
        <w:t>For your child this would mean:</w:t>
      </w:r>
    </w:p>
    <w:p w:rsidR="00912E21" w:rsidRDefault="00A41E85">
      <w:pPr>
        <w:pStyle w:val="ListParagraph"/>
        <w:numPr>
          <w:ilvl w:val="1"/>
          <w:numId w:val="7"/>
        </w:numPr>
        <w:tabs>
          <w:tab w:val="left" w:pos="1139"/>
          <w:tab w:val="left" w:pos="1140"/>
        </w:tabs>
        <w:spacing w:before="280"/>
        <w:ind w:right="125"/>
        <w:rPr>
          <w:sz w:val="24"/>
        </w:rPr>
      </w:pPr>
      <w:r>
        <w:rPr>
          <w:sz w:val="24"/>
        </w:rPr>
        <w:t>That the teacher has the highest possible expectations for your child and all pupils in their class.</w:t>
      </w:r>
    </w:p>
    <w:p w:rsidR="00912E21" w:rsidRDefault="00A41E85">
      <w:pPr>
        <w:pStyle w:val="ListParagraph"/>
        <w:numPr>
          <w:ilvl w:val="1"/>
          <w:numId w:val="7"/>
        </w:numPr>
        <w:tabs>
          <w:tab w:val="left" w:pos="1139"/>
          <w:tab w:val="left" w:pos="1140"/>
        </w:tabs>
        <w:ind w:right="121"/>
        <w:rPr>
          <w:sz w:val="24"/>
        </w:rPr>
      </w:pPr>
      <w:r>
        <w:rPr>
          <w:sz w:val="24"/>
        </w:rPr>
        <w:t>That all teaching is based on building on what your child already knows, can do and can</w:t>
      </w:r>
      <w:r>
        <w:rPr>
          <w:spacing w:val="-3"/>
          <w:sz w:val="24"/>
        </w:rPr>
        <w:t xml:space="preserve"> </w:t>
      </w:r>
      <w:r>
        <w:rPr>
          <w:sz w:val="24"/>
        </w:rPr>
        <w:t>understand.</w:t>
      </w:r>
    </w:p>
    <w:p w:rsidR="00912E21" w:rsidRDefault="00912E21">
      <w:pPr>
        <w:rPr>
          <w:sz w:val="24"/>
        </w:rPr>
        <w:sectPr w:rsidR="00912E21">
          <w:pgSz w:w="11910" w:h="16840"/>
          <w:pgMar w:top="580" w:right="560" w:bottom="1200" w:left="560" w:header="0" w:footer="1003" w:gutter="0"/>
          <w:cols w:space="720"/>
        </w:sectPr>
      </w:pPr>
    </w:p>
    <w:p w:rsidR="00912E21" w:rsidRDefault="00A41E85">
      <w:pPr>
        <w:pStyle w:val="ListParagraph"/>
        <w:numPr>
          <w:ilvl w:val="1"/>
          <w:numId w:val="7"/>
        </w:numPr>
        <w:tabs>
          <w:tab w:val="left" w:pos="1140"/>
        </w:tabs>
        <w:spacing w:before="80"/>
        <w:ind w:right="123"/>
        <w:jc w:val="both"/>
        <w:rPr>
          <w:sz w:val="24"/>
        </w:rPr>
      </w:pPr>
      <w:r>
        <w:rPr>
          <w:sz w:val="24"/>
        </w:rPr>
        <w:lastRenderedPageBreak/>
        <w:t>Different ways of teaching are in place so that your child is fully involved in learning in class. This may involve things like using more practical</w:t>
      </w:r>
      <w:r>
        <w:rPr>
          <w:spacing w:val="-12"/>
          <w:sz w:val="24"/>
        </w:rPr>
        <w:t xml:space="preserve"> </w:t>
      </w:r>
      <w:r>
        <w:rPr>
          <w:sz w:val="24"/>
        </w:rPr>
        <w:t>learning.</w:t>
      </w:r>
    </w:p>
    <w:p w:rsidR="00912E21" w:rsidRDefault="00A41E85">
      <w:pPr>
        <w:pStyle w:val="ListParagraph"/>
        <w:numPr>
          <w:ilvl w:val="1"/>
          <w:numId w:val="7"/>
        </w:numPr>
        <w:tabs>
          <w:tab w:val="left" w:pos="1140"/>
        </w:tabs>
        <w:spacing w:before="1"/>
        <w:ind w:right="120"/>
        <w:jc w:val="both"/>
        <w:rPr>
          <w:sz w:val="24"/>
        </w:rPr>
      </w:pPr>
      <w:r>
        <w:rPr>
          <w:sz w:val="24"/>
        </w:rPr>
        <w:t>Specific strategies (which may be suggested by the SEN</w:t>
      </w:r>
      <w:r w:rsidR="00FA2CE4">
        <w:rPr>
          <w:sz w:val="24"/>
        </w:rPr>
        <w:t>D</w:t>
      </w:r>
      <w:r>
        <w:rPr>
          <w:sz w:val="24"/>
        </w:rPr>
        <w:t>CO or outside staff) are in place to support your child to learn e.g. Dyslexia Friendly</w:t>
      </w:r>
      <w:r>
        <w:rPr>
          <w:spacing w:val="-11"/>
          <w:sz w:val="24"/>
        </w:rPr>
        <w:t xml:space="preserve"> </w:t>
      </w:r>
      <w:r>
        <w:rPr>
          <w:sz w:val="24"/>
        </w:rPr>
        <w:t>strategies.</w:t>
      </w:r>
    </w:p>
    <w:p w:rsidR="00912E21" w:rsidRDefault="00A41E85">
      <w:pPr>
        <w:pStyle w:val="ListParagraph"/>
        <w:numPr>
          <w:ilvl w:val="1"/>
          <w:numId w:val="7"/>
        </w:numPr>
        <w:tabs>
          <w:tab w:val="left" w:pos="1140"/>
        </w:tabs>
        <w:spacing w:before="1"/>
        <w:ind w:right="122"/>
        <w:jc w:val="both"/>
        <w:rPr>
          <w:sz w:val="24"/>
        </w:rPr>
      </w:pPr>
      <w:r>
        <w:rPr>
          <w:sz w:val="24"/>
        </w:rPr>
        <w:t>Your child’s teacher will have carefully checked on your child’s progress and will have decided that your child has gap in their understanding/learning and needs some extra support to help them make the best possible</w:t>
      </w:r>
      <w:r>
        <w:rPr>
          <w:spacing w:val="-11"/>
          <w:sz w:val="24"/>
        </w:rPr>
        <w:t xml:space="preserve"> </w:t>
      </w:r>
      <w:r>
        <w:rPr>
          <w:sz w:val="24"/>
        </w:rPr>
        <w:t>progress.</w:t>
      </w:r>
    </w:p>
    <w:p w:rsidR="00912E21" w:rsidRDefault="00A41E85">
      <w:pPr>
        <w:pStyle w:val="BodyText"/>
        <w:spacing w:before="278"/>
        <w:ind w:left="119" w:right="537" w:firstLine="0"/>
      </w:pPr>
      <w:r>
        <w:t>All children in school should be getting this as a part of excellent classroom practice when needed.</w:t>
      </w:r>
    </w:p>
    <w:p w:rsidR="00912E21" w:rsidRDefault="00A41E85">
      <w:pPr>
        <w:pStyle w:val="Heading1"/>
        <w:spacing w:before="271" w:line="347" w:lineRule="exact"/>
      </w:pPr>
      <w:r>
        <w:t>How will school ensure all pupils are treated equally?</w:t>
      </w:r>
    </w:p>
    <w:p w:rsidR="00912E21" w:rsidRDefault="00A41E85">
      <w:pPr>
        <w:pStyle w:val="BodyText"/>
        <w:spacing w:line="333" w:lineRule="exact"/>
        <w:ind w:left="119" w:firstLine="0"/>
      </w:pPr>
      <w:r>
        <w:t>To ensure that:</w:t>
      </w:r>
    </w:p>
    <w:p w:rsidR="00912E21" w:rsidRDefault="00A41E85">
      <w:pPr>
        <w:pStyle w:val="ListParagraph"/>
        <w:numPr>
          <w:ilvl w:val="2"/>
          <w:numId w:val="7"/>
        </w:numPr>
        <w:tabs>
          <w:tab w:val="left" w:pos="1518"/>
          <w:tab w:val="left" w:pos="1519"/>
        </w:tabs>
        <w:spacing w:before="1"/>
        <w:ind w:right="826" w:firstLine="0"/>
        <w:rPr>
          <w:sz w:val="24"/>
        </w:rPr>
      </w:pPr>
      <w:r>
        <w:rPr>
          <w:sz w:val="24"/>
        </w:rPr>
        <w:t>All pupils have an equal opportunity to participate in as many aspects of the curriculum and of school life as</w:t>
      </w:r>
      <w:r>
        <w:rPr>
          <w:spacing w:val="-3"/>
          <w:sz w:val="24"/>
        </w:rPr>
        <w:t xml:space="preserve"> </w:t>
      </w:r>
      <w:r>
        <w:rPr>
          <w:sz w:val="24"/>
        </w:rPr>
        <w:t>possible.</w:t>
      </w:r>
    </w:p>
    <w:p w:rsidR="00912E21" w:rsidRDefault="00A41E85">
      <w:pPr>
        <w:pStyle w:val="ListParagraph"/>
        <w:numPr>
          <w:ilvl w:val="2"/>
          <w:numId w:val="7"/>
        </w:numPr>
        <w:tabs>
          <w:tab w:val="left" w:pos="1518"/>
          <w:tab w:val="left" w:pos="1519"/>
        </w:tabs>
        <w:ind w:right="140" w:firstLine="0"/>
        <w:rPr>
          <w:sz w:val="24"/>
        </w:rPr>
      </w:pPr>
      <w:r>
        <w:rPr>
          <w:sz w:val="24"/>
        </w:rPr>
        <w:t>The SEN and Disability Act 2001 and relevant codes of practice and guidance are implemented effectively across the</w:t>
      </w:r>
      <w:r>
        <w:rPr>
          <w:spacing w:val="-2"/>
          <w:sz w:val="24"/>
        </w:rPr>
        <w:t xml:space="preserve"> </w:t>
      </w:r>
      <w:r>
        <w:rPr>
          <w:sz w:val="24"/>
        </w:rPr>
        <w:t>school</w:t>
      </w:r>
    </w:p>
    <w:p w:rsidR="00912E21" w:rsidRDefault="00A41E85">
      <w:pPr>
        <w:pStyle w:val="ListParagraph"/>
        <w:numPr>
          <w:ilvl w:val="2"/>
          <w:numId w:val="7"/>
        </w:numPr>
        <w:tabs>
          <w:tab w:val="left" w:pos="1518"/>
          <w:tab w:val="left" w:pos="1519"/>
        </w:tabs>
        <w:spacing w:line="334" w:lineRule="exact"/>
        <w:ind w:left="1518" w:hanging="361"/>
        <w:rPr>
          <w:sz w:val="24"/>
        </w:rPr>
      </w:pPr>
      <w:r>
        <w:rPr>
          <w:sz w:val="24"/>
        </w:rPr>
        <w:t>All pupils have full access to a broad, balanced &amp; appropriate</w:t>
      </w:r>
      <w:r>
        <w:rPr>
          <w:spacing w:val="-12"/>
          <w:sz w:val="24"/>
        </w:rPr>
        <w:t xml:space="preserve"> </w:t>
      </w:r>
      <w:r>
        <w:rPr>
          <w:sz w:val="24"/>
        </w:rPr>
        <w:t>curriculum.</w:t>
      </w:r>
    </w:p>
    <w:p w:rsidR="00912E21" w:rsidRDefault="00A41E85">
      <w:pPr>
        <w:pStyle w:val="ListParagraph"/>
        <w:numPr>
          <w:ilvl w:val="2"/>
          <w:numId w:val="7"/>
        </w:numPr>
        <w:tabs>
          <w:tab w:val="left" w:pos="1518"/>
          <w:tab w:val="left" w:pos="1519"/>
        </w:tabs>
        <w:ind w:right="302" w:firstLine="0"/>
        <w:rPr>
          <w:sz w:val="24"/>
        </w:rPr>
      </w:pPr>
      <w:r>
        <w:rPr>
          <w:sz w:val="24"/>
        </w:rPr>
        <w:t>All pupils make consistent progress at their own rate and have a positive view of their talents and</w:t>
      </w:r>
      <w:r>
        <w:rPr>
          <w:spacing w:val="1"/>
          <w:sz w:val="24"/>
        </w:rPr>
        <w:t xml:space="preserve"> </w:t>
      </w:r>
      <w:r>
        <w:rPr>
          <w:sz w:val="24"/>
        </w:rPr>
        <w:t>potential.</w:t>
      </w:r>
    </w:p>
    <w:p w:rsidR="00912E21" w:rsidRDefault="00A41E85">
      <w:pPr>
        <w:pStyle w:val="ListParagraph"/>
        <w:numPr>
          <w:ilvl w:val="2"/>
          <w:numId w:val="7"/>
        </w:numPr>
        <w:tabs>
          <w:tab w:val="left" w:pos="1518"/>
          <w:tab w:val="left" w:pos="1519"/>
        </w:tabs>
        <w:ind w:right="202" w:firstLine="0"/>
        <w:rPr>
          <w:sz w:val="24"/>
        </w:rPr>
      </w:pPr>
      <w:r>
        <w:rPr>
          <w:sz w:val="24"/>
        </w:rPr>
        <w:t>A partnership is developed between parents, pupils and school in which each have an active</w:t>
      </w:r>
      <w:r>
        <w:rPr>
          <w:spacing w:val="-3"/>
          <w:sz w:val="24"/>
        </w:rPr>
        <w:t xml:space="preserve"> </w:t>
      </w:r>
      <w:r>
        <w:rPr>
          <w:sz w:val="24"/>
        </w:rPr>
        <w:t>role.</w:t>
      </w:r>
    </w:p>
    <w:p w:rsidR="00912E21" w:rsidRDefault="00A41E85">
      <w:pPr>
        <w:pStyle w:val="ListParagraph"/>
        <w:numPr>
          <w:ilvl w:val="2"/>
          <w:numId w:val="7"/>
        </w:numPr>
        <w:tabs>
          <w:tab w:val="left" w:pos="1590"/>
          <w:tab w:val="left" w:pos="1591"/>
        </w:tabs>
        <w:spacing w:before="1"/>
        <w:ind w:left="1590" w:hanging="433"/>
        <w:rPr>
          <w:sz w:val="24"/>
        </w:rPr>
      </w:pPr>
      <w:r>
        <w:rPr>
          <w:sz w:val="24"/>
        </w:rPr>
        <w:t>Multi agency partnerships are</w:t>
      </w:r>
      <w:r>
        <w:rPr>
          <w:spacing w:val="-2"/>
          <w:sz w:val="24"/>
        </w:rPr>
        <w:t xml:space="preserve"> </w:t>
      </w:r>
      <w:r>
        <w:rPr>
          <w:sz w:val="24"/>
        </w:rPr>
        <w:t>developed.</w:t>
      </w:r>
    </w:p>
    <w:p w:rsidR="00912E21" w:rsidRDefault="00A41E85">
      <w:pPr>
        <w:pStyle w:val="BodyText"/>
        <w:spacing w:before="277"/>
        <w:ind w:left="119" w:right="760" w:firstLine="0"/>
      </w:pPr>
      <w:r>
        <w:t>We make this a reality through the attention we pay to the different groups of children within our school:</w:t>
      </w:r>
    </w:p>
    <w:p w:rsidR="00912E21" w:rsidRDefault="00C25784">
      <w:pPr>
        <w:pStyle w:val="ListParagraph"/>
        <w:numPr>
          <w:ilvl w:val="0"/>
          <w:numId w:val="7"/>
        </w:numPr>
        <w:tabs>
          <w:tab w:val="left" w:pos="839"/>
          <w:tab w:val="left" w:pos="840"/>
        </w:tabs>
        <w:spacing w:before="1" w:line="334" w:lineRule="exact"/>
        <w:rPr>
          <w:rFonts w:ascii="Symbol" w:hAnsi="Symbol"/>
          <w:sz w:val="24"/>
        </w:rPr>
      </w:pPr>
      <w:r>
        <w:rPr>
          <w:sz w:val="24"/>
        </w:rPr>
        <w:t>G</w:t>
      </w:r>
      <w:r w:rsidR="00A41E85">
        <w:rPr>
          <w:sz w:val="24"/>
        </w:rPr>
        <w:t>irls and</w:t>
      </w:r>
      <w:r w:rsidR="00A41E85">
        <w:rPr>
          <w:spacing w:val="-1"/>
          <w:sz w:val="24"/>
        </w:rPr>
        <w:t xml:space="preserve"> </w:t>
      </w:r>
      <w:r w:rsidR="00A41E85">
        <w:rPr>
          <w:sz w:val="24"/>
        </w:rPr>
        <w:t>boys;</w:t>
      </w:r>
    </w:p>
    <w:p w:rsidR="00912E21" w:rsidRDefault="00C25784">
      <w:pPr>
        <w:pStyle w:val="ListParagraph"/>
        <w:numPr>
          <w:ilvl w:val="0"/>
          <w:numId w:val="7"/>
        </w:numPr>
        <w:tabs>
          <w:tab w:val="left" w:pos="839"/>
          <w:tab w:val="left" w:pos="840"/>
        </w:tabs>
        <w:spacing w:line="334" w:lineRule="exact"/>
        <w:rPr>
          <w:rFonts w:ascii="Symbol" w:hAnsi="Symbol"/>
          <w:sz w:val="24"/>
        </w:rPr>
      </w:pPr>
      <w:r>
        <w:rPr>
          <w:sz w:val="24"/>
        </w:rPr>
        <w:t>M</w:t>
      </w:r>
      <w:r w:rsidR="00A41E85">
        <w:rPr>
          <w:sz w:val="24"/>
        </w:rPr>
        <w:t>inority ethnic and faith</w:t>
      </w:r>
      <w:r w:rsidR="00A41E85">
        <w:rPr>
          <w:spacing w:val="-5"/>
          <w:sz w:val="24"/>
        </w:rPr>
        <w:t xml:space="preserve"> </w:t>
      </w:r>
      <w:r w:rsidR="00A41E85">
        <w:rPr>
          <w:sz w:val="24"/>
        </w:rPr>
        <w:t>groups;</w:t>
      </w:r>
    </w:p>
    <w:p w:rsidR="00912E21" w:rsidRDefault="00C25784">
      <w:pPr>
        <w:pStyle w:val="ListParagraph"/>
        <w:numPr>
          <w:ilvl w:val="0"/>
          <w:numId w:val="7"/>
        </w:numPr>
        <w:tabs>
          <w:tab w:val="left" w:pos="839"/>
          <w:tab w:val="left" w:pos="840"/>
        </w:tabs>
        <w:spacing w:before="2" w:line="334" w:lineRule="exact"/>
        <w:rPr>
          <w:rFonts w:ascii="Symbol" w:hAnsi="Symbol"/>
          <w:sz w:val="24"/>
        </w:rPr>
      </w:pPr>
      <w:r>
        <w:rPr>
          <w:sz w:val="24"/>
        </w:rPr>
        <w:t>C</w:t>
      </w:r>
      <w:r w:rsidR="00A41E85">
        <w:rPr>
          <w:sz w:val="24"/>
        </w:rPr>
        <w:t>hildren who need support to learn English as an additional</w:t>
      </w:r>
      <w:r w:rsidR="00A41E85">
        <w:rPr>
          <w:spacing w:val="-9"/>
          <w:sz w:val="24"/>
        </w:rPr>
        <w:t xml:space="preserve"> </w:t>
      </w:r>
      <w:r w:rsidR="00A41E85">
        <w:rPr>
          <w:sz w:val="24"/>
        </w:rPr>
        <w:t>language;</w:t>
      </w:r>
    </w:p>
    <w:p w:rsidR="00912E21" w:rsidRDefault="00C25784">
      <w:pPr>
        <w:pStyle w:val="ListParagraph"/>
        <w:numPr>
          <w:ilvl w:val="0"/>
          <w:numId w:val="7"/>
        </w:numPr>
        <w:tabs>
          <w:tab w:val="left" w:pos="839"/>
          <w:tab w:val="left" w:pos="840"/>
        </w:tabs>
        <w:spacing w:line="334" w:lineRule="exact"/>
        <w:rPr>
          <w:rFonts w:ascii="Symbol" w:hAnsi="Symbol"/>
          <w:sz w:val="24"/>
        </w:rPr>
      </w:pPr>
      <w:r>
        <w:rPr>
          <w:sz w:val="24"/>
        </w:rPr>
        <w:t>C</w:t>
      </w:r>
      <w:r w:rsidR="00A41E85">
        <w:rPr>
          <w:sz w:val="24"/>
        </w:rPr>
        <w:t>hildren with special educational</w:t>
      </w:r>
      <w:r w:rsidR="00A41E85">
        <w:rPr>
          <w:spacing w:val="-7"/>
          <w:sz w:val="24"/>
        </w:rPr>
        <w:t xml:space="preserve"> </w:t>
      </w:r>
      <w:r w:rsidR="00A41E85">
        <w:rPr>
          <w:sz w:val="24"/>
        </w:rPr>
        <w:t>needs;</w:t>
      </w:r>
    </w:p>
    <w:p w:rsidR="00912E21" w:rsidRDefault="00C25784">
      <w:pPr>
        <w:pStyle w:val="ListParagraph"/>
        <w:numPr>
          <w:ilvl w:val="0"/>
          <w:numId w:val="7"/>
        </w:numPr>
        <w:tabs>
          <w:tab w:val="left" w:pos="839"/>
          <w:tab w:val="left" w:pos="840"/>
        </w:tabs>
        <w:spacing w:line="334" w:lineRule="exact"/>
        <w:rPr>
          <w:rFonts w:ascii="Symbol" w:hAnsi="Symbol"/>
          <w:sz w:val="24"/>
        </w:rPr>
      </w:pPr>
      <w:r>
        <w:rPr>
          <w:sz w:val="24"/>
        </w:rPr>
        <w:t>G</w:t>
      </w:r>
      <w:r w:rsidR="00A41E85">
        <w:rPr>
          <w:sz w:val="24"/>
        </w:rPr>
        <w:t>ifted and talented children;</w:t>
      </w:r>
    </w:p>
    <w:p w:rsidR="00912E21" w:rsidRDefault="00C25784">
      <w:pPr>
        <w:pStyle w:val="ListParagraph"/>
        <w:numPr>
          <w:ilvl w:val="0"/>
          <w:numId w:val="7"/>
        </w:numPr>
        <w:tabs>
          <w:tab w:val="left" w:pos="839"/>
          <w:tab w:val="left" w:pos="840"/>
        </w:tabs>
        <w:spacing w:before="1" w:line="334" w:lineRule="exact"/>
        <w:rPr>
          <w:rFonts w:ascii="Symbol" w:hAnsi="Symbol"/>
          <w:sz w:val="24"/>
        </w:rPr>
      </w:pPr>
      <w:r>
        <w:rPr>
          <w:sz w:val="24"/>
        </w:rPr>
        <w:t>C</w:t>
      </w:r>
      <w:r w:rsidR="00A41E85">
        <w:rPr>
          <w:sz w:val="24"/>
        </w:rPr>
        <w:t>hildren with</w:t>
      </w:r>
      <w:r w:rsidR="00A41E85">
        <w:rPr>
          <w:spacing w:val="-4"/>
          <w:sz w:val="24"/>
        </w:rPr>
        <w:t xml:space="preserve"> </w:t>
      </w:r>
      <w:r w:rsidR="00A41E85">
        <w:rPr>
          <w:sz w:val="24"/>
        </w:rPr>
        <w:t>disabilities</w:t>
      </w:r>
    </w:p>
    <w:p w:rsidR="00912E21" w:rsidRDefault="00C25784">
      <w:pPr>
        <w:pStyle w:val="ListParagraph"/>
        <w:numPr>
          <w:ilvl w:val="0"/>
          <w:numId w:val="7"/>
        </w:numPr>
        <w:tabs>
          <w:tab w:val="left" w:pos="839"/>
          <w:tab w:val="left" w:pos="840"/>
        </w:tabs>
        <w:spacing w:line="334" w:lineRule="exact"/>
        <w:rPr>
          <w:rFonts w:ascii="Symbol" w:hAnsi="Symbol"/>
          <w:sz w:val="24"/>
        </w:rPr>
      </w:pPr>
      <w:r>
        <w:rPr>
          <w:sz w:val="24"/>
        </w:rPr>
        <w:t>C</w:t>
      </w:r>
      <w:r w:rsidR="00A41E85">
        <w:rPr>
          <w:sz w:val="24"/>
        </w:rPr>
        <w:t>hildren who are at risk of disaffection or</w:t>
      </w:r>
      <w:r w:rsidR="00A41E85">
        <w:rPr>
          <w:spacing w:val="-8"/>
          <w:sz w:val="24"/>
        </w:rPr>
        <w:t xml:space="preserve"> </w:t>
      </w:r>
      <w:r w:rsidR="00A41E85">
        <w:rPr>
          <w:sz w:val="24"/>
        </w:rPr>
        <w:t>exclusion.</w:t>
      </w:r>
    </w:p>
    <w:p w:rsidR="00912E21" w:rsidRDefault="00C25784">
      <w:pPr>
        <w:pStyle w:val="ListParagraph"/>
        <w:numPr>
          <w:ilvl w:val="0"/>
          <w:numId w:val="7"/>
        </w:numPr>
        <w:tabs>
          <w:tab w:val="left" w:pos="839"/>
          <w:tab w:val="left" w:pos="840"/>
        </w:tabs>
        <w:spacing w:line="334" w:lineRule="exact"/>
        <w:rPr>
          <w:rFonts w:ascii="Symbol" w:hAnsi="Symbol"/>
          <w:sz w:val="24"/>
        </w:rPr>
      </w:pPr>
      <w:r>
        <w:rPr>
          <w:sz w:val="24"/>
        </w:rPr>
        <w:t>C</w:t>
      </w:r>
      <w:r w:rsidR="00A41E85">
        <w:rPr>
          <w:sz w:val="24"/>
        </w:rPr>
        <w:t>hildren in</w:t>
      </w:r>
      <w:r w:rsidR="00A41E85">
        <w:rPr>
          <w:spacing w:val="-1"/>
          <w:sz w:val="24"/>
        </w:rPr>
        <w:t xml:space="preserve"> </w:t>
      </w:r>
      <w:r w:rsidR="00A41E85">
        <w:rPr>
          <w:sz w:val="24"/>
        </w:rPr>
        <w:t>care</w:t>
      </w:r>
    </w:p>
    <w:p w:rsidR="00912E21" w:rsidRPr="00C25784" w:rsidRDefault="00C25784">
      <w:pPr>
        <w:pStyle w:val="ListParagraph"/>
        <w:numPr>
          <w:ilvl w:val="0"/>
          <w:numId w:val="7"/>
        </w:numPr>
        <w:tabs>
          <w:tab w:val="left" w:pos="839"/>
          <w:tab w:val="left" w:pos="840"/>
        </w:tabs>
        <w:spacing w:before="2"/>
        <w:ind w:right="174"/>
        <w:rPr>
          <w:rFonts w:ascii="Symbol" w:hAnsi="Symbol"/>
          <w:sz w:val="24"/>
        </w:rPr>
      </w:pPr>
      <w:r>
        <w:rPr>
          <w:sz w:val="24"/>
        </w:rPr>
        <w:t>C</w:t>
      </w:r>
      <w:r w:rsidR="00A41E85">
        <w:rPr>
          <w:sz w:val="24"/>
        </w:rPr>
        <w:t>hildren who have a medical need, those who are in families under stress and those who are young</w:t>
      </w:r>
      <w:r w:rsidR="00A41E85">
        <w:rPr>
          <w:spacing w:val="-1"/>
          <w:sz w:val="24"/>
        </w:rPr>
        <w:t xml:space="preserve"> </w:t>
      </w:r>
      <w:proofErr w:type="spellStart"/>
      <w:r w:rsidR="00A41E85">
        <w:rPr>
          <w:sz w:val="24"/>
        </w:rPr>
        <w:t>carers</w:t>
      </w:r>
      <w:proofErr w:type="spellEnd"/>
      <w:r w:rsidR="00A41E85">
        <w:rPr>
          <w:sz w:val="24"/>
        </w:rPr>
        <w:t>.</w:t>
      </w:r>
    </w:p>
    <w:p w:rsidR="00912E21" w:rsidRPr="00C25784" w:rsidRDefault="00C25784" w:rsidP="00C25784">
      <w:pPr>
        <w:pStyle w:val="ListParagraph"/>
        <w:numPr>
          <w:ilvl w:val="0"/>
          <w:numId w:val="7"/>
        </w:numPr>
        <w:tabs>
          <w:tab w:val="left" w:pos="839"/>
          <w:tab w:val="left" w:pos="840"/>
        </w:tabs>
        <w:spacing w:before="2"/>
        <w:ind w:right="174"/>
        <w:rPr>
          <w:rFonts w:ascii="Symbol" w:hAnsi="Symbol"/>
          <w:sz w:val="24"/>
        </w:rPr>
      </w:pPr>
      <w:r>
        <w:rPr>
          <w:sz w:val="24"/>
        </w:rPr>
        <w:t>Children in receipt of Pupil Premium</w:t>
      </w:r>
    </w:p>
    <w:p w:rsidR="00912E21" w:rsidRDefault="00A41E85">
      <w:pPr>
        <w:pStyle w:val="Heading1"/>
        <w:spacing w:before="1"/>
      </w:pPr>
      <w:r>
        <w:t>What facilities are available for vulnerable pupils and those with SEND?</w:t>
      </w:r>
    </w:p>
    <w:p w:rsidR="00912E21" w:rsidRDefault="00A41E85">
      <w:pPr>
        <w:pStyle w:val="BodyText"/>
        <w:spacing w:before="274"/>
        <w:ind w:left="119" w:right="310" w:firstLine="0"/>
      </w:pPr>
      <w:r>
        <w:t>The schools are committed to providing an environment that allows all children full access to all areas of learning.</w:t>
      </w:r>
    </w:p>
    <w:p w:rsidR="00912E21" w:rsidRDefault="00A41E85">
      <w:pPr>
        <w:pStyle w:val="BodyText"/>
        <w:spacing w:before="121"/>
        <w:ind w:left="119" w:right="160" w:firstLine="0"/>
      </w:pPr>
      <w:r>
        <w:t xml:space="preserve">Most pupil entrances/exits are ramped. Arrangements are made regarding the location of classes due to restricted access to the mobile classroom at </w:t>
      </w:r>
      <w:proofErr w:type="spellStart"/>
      <w:r>
        <w:t>Chadsmoor</w:t>
      </w:r>
      <w:proofErr w:type="spellEnd"/>
      <w:r>
        <w:t xml:space="preserve"> Community Infant and Nursery School as necessary.</w:t>
      </w:r>
    </w:p>
    <w:p w:rsidR="00912E21" w:rsidRDefault="00912E21">
      <w:pPr>
        <w:sectPr w:rsidR="00912E21">
          <w:pgSz w:w="11910" w:h="16840"/>
          <w:pgMar w:top="580" w:right="560" w:bottom="1200" w:left="560" w:header="0" w:footer="1003" w:gutter="0"/>
          <w:cols w:space="720"/>
        </w:sectPr>
      </w:pPr>
    </w:p>
    <w:p w:rsidR="00912E21" w:rsidRDefault="00A41E85">
      <w:pPr>
        <w:pStyle w:val="BodyText"/>
        <w:spacing w:before="80"/>
        <w:ind w:left="119" w:right="362" w:firstLine="0"/>
      </w:pPr>
      <w:r>
        <w:lastRenderedPageBreak/>
        <w:t>All our classroom entrances are wide enough for wheelchair access and designated points of entry for our schools also allow wheelchair access.</w:t>
      </w:r>
    </w:p>
    <w:p w:rsidR="00912E21" w:rsidRDefault="00A41E85" w:rsidP="00FA0184">
      <w:pPr>
        <w:pStyle w:val="BodyText"/>
        <w:spacing w:before="121"/>
        <w:ind w:left="119" w:right="310" w:firstLine="0"/>
      </w:pPr>
      <w:r>
        <w:t>We have an accessible toilet with changing facilities locate</w:t>
      </w:r>
      <w:r w:rsidR="00C25784">
        <w:t>d in the wet area between the Y2</w:t>
      </w:r>
      <w:r>
        <w:t xml:space="preserve"> classrooms </w:t>
      </w:r>
      <w:r w:rsidR="00C25784">
        <w:t xml:space="preserve">and next to the staff room </w:t>
      </w:r>
      <w:r>
        <w:t xml:space="preserve">at </w:t>
      </w:r>
      <w:proofErr w:type="spellStart"/>
      <w:r>
        <w:t>Chadsmoor</w:t>
      </w:r>
      <w:proofErr w:type="spellEnd"/>
      <w:r>
        <w:t xml:space="preserve"> Community Infant &amp; Nursery School. At </w:t>
      </w:r>
      <w:proofErr w:type="spellStart"/>
      <w:r>
        <w:t>Chadsmoor</w:t>
      </w:r>
      <w:proofErr w:type="spellEnd"/>
      <w:r>
        <w:t xml:space="preserve"> Junior School this is located next to the hall. There is a Positive Play room incorporating multi-sensory equipment on each site.</w:t>
      </w:r>
      <w:r w:rsidR="00C25784">
        <w:t xml:space="preserve"> Shower facilities are available on both sites.</w:t>
      </w:r>
    </w:p>
    <w:p w:rsidR="00FA0184" w:rsidRPr="00FA0184" w:rsidRDefault="00FA0184" w:rsidP="00FA0184">
      <w:pPr>
        <w:pStyle w:val="BodyText"/>
        <w:ind w:left="119" w:right="312" w:firstLine="0"/>
      </w:pPr>
    </w:p>
    <w:p w:rsidR="00912E21" w:rsidRDefault="00A41E85">
      <w:pPr>
        <w:pStyle w:val="BodyText"/>
        <w:ind w:left="119" w:right="117" w:firstLine="0"/>
        <w:jc w:val="both"/>
      </w:pPr>
      <w:r>
        <w:t xml:space="preserve">The school does not have a specialist unit, however we have Full Dyslexia Friendly Status at </w:t>
      </w:r>
      <w:proofErr w:type="spellStart"/>
      <w:r>
        <w:t>Chadsmoor</w:t>
      </w:r>
      <w:proofErr w:type="spellEnd"/>
      <w:r>
        <w:t xml:space="preserve"> Community Infant and Nursery School and </w:t>
      </w:r>
      <w:proofErr w:type="spellStart"/>
      <w:r>
        <w:t>Chadsmoor</w:t>
      </w:r>
      <w:proofErr w:type="spellEnd"/>
      <w:r>
        <w:t xml:space="preserve"> Junior School </w:t>
      </w:r>
      <w:r w:rsidR="00FA0184">
        <w:t>have Level 1.</w:t>
      </w:r>
      <w:r>
        <w:t xml:space="preserve"> We </w:t>
      </w:r>
      <w:proofErr w:type="spellStart"/>
      <w:r>
        <w:t>recognise</w:t>
      </w:r>
      <w:proofErr w:type="spellEnd"/>
      <w:r>
        <w:t xml:space="preserve"> that more children are successful when taught using dyslexia friendly teaching methods and while dyslexia friendly techniques can be applied to children who are not dyslexic, this does not work the other way round.</w:t>
      </w:r>
    </w:p>
    <w:p w:rsidR="00912E21" w:rsidRDefault="00A41E85">
      <w:pPr>
        <w:pStyle w:val="BodyText"/>
        <w:spacing w:before="279"/>
        <w:ind w:left="119" w:right="116" w:firstLine="0"/>
        <w:jc w:val="both"/>
      </w:pPr>
      <w:r>
        <w:t>The school follows the Special Educational Needs Code of Practice and Disability 0-25 years 2014 when carrying out its duties towards all pupils with special educational needs and ensures that parents are involved in discussions before a decision by the school is made that SEND provision is required for their</w:t>
      </w:r>
      <w:r>
        <w:rPr>
          <w:spacing w:val="-3"/>
        </w:rPr>
        <w:t xml:space="preserve"> </w:t>
      </w:r>
      <w:r>
        <w:t>child.</w:t>
      </w:r>
    </w:p>
    <w:p w:rsidR="00912E21" w:rsidRDefault="00A41E85">
      <w:pPr>
        <w:pStyle w:val="BodyText"/>
        <w:spacing w:before="276"/>
        <w:ind w:left="119" w:right="363" w:firstLine="0"/>
      </w:pPr>
      <w:r>
        <w:t>The EYFS Curriculum and National Curriculum KS1 and KS2 are our starting points for planning the curriculum to meet the specific needs of individuals and groups of children. We do this through:</w:t>
      </w:r>
    </w:p>
    <w:p w:rsidR="00912E21" w:rsidRDefault="00A41E85">
      <w:pPr>
        <w:pStyle w:val="ListParagraph"/>
        <w:numPr>
          <w:ilvl w:val="0"/>
          <w:numId w:val="7"/>
        </w:numPr>
        <w:tabs>
          <w:tab w:val="left" w:pos="839"/>
          <w:tab w:val="left" w:pos="840"/>
        </w:tabs>
        <w:spacing w:before="120"/>
        <w:rPr>
          <w:rFonts w:ascii="Symbol" w:hAnsi="Symbol"/>
          <w:sz w:val="24"/>
        </w:rPr>
      </w:pPr>
      <w:r>
        <w:rPr>
          <w:sz w:val="24"/>
        </w:rPr>
        <w:t>setting suitable learning</w:t>
      </w:r>
      <w:r>
        <w:rPr>
          <w:spacing w:val="-2"/>
          <w:sz w:val="24"/>
        </w:rPr>
        <w:t xml:space="preserve"> </w:t>
      </w:r>
      <w:r>
        <w:rPr>
          <w:sz w:val="24"/>
        </w:rPr>
        <w:t>challenges;</w:t>
      </w:r>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responding to children’s diverse learning</w:t>
      </w:r>
      <w:r>
        <w:rPr>
          <w:spacing w:val="-3"/>
          <w:sz w:val="24"/>
        </w:rPr>
        <w:t xml:space="preserve"> </w:t>
      </w:r>
      <w:r>
        <w:rPr>
          <w:sz w:val="24"/>
        </w:rPr>
        <w:t>needs;</w:t>
      </w:r>
    </w:p>
    <w:p w:rsidR="00912E21" w:rsidRDefault="00A41E85">
      <w:pPr>
        <w:pStyle w:val="ListParagraph"/>
        <w:numPr>
          <w:ilvl w:val="0"/>
          <w:numId w:val="7"/>
        </w:numPr>
        <w:tabs>
          <w:tab w:val="left" w:pos="839"/>
          <w:tab w:val="left" w:pos="840"/>
        </w:tabs>
        <w:ind w:right="308"/>
        <w:rPr>
          <w:rFonts w:ascii="Symbol" w:hAnsi="Symbol"/>
          <w:sz w:val="24"/>
        </w:rPr>
      </w:pPr>
      <w:r>
        <w:rPr>
          <w:sz w:val="24"/>
        </w:rPr>
        <w:t>overcoming potential barriers to learning and assessment for individuals and groups of pupils;</w:t>
      </w:r>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working with outside</w:t>
      </w:r>
      <w:r>
        <w:rPr>
          <w:spacing w:val="-8"/>
          <w:sz w:val="24"/>
        </w:rPr>
        <w:t xml:space="preserve"> </w:t>
      </w:r>
      <w:r>
        <w:rPr>
          <w:sz w:val="24"/>
        </w:rPr>
        <w:t>agencies;</w:t>
      </w:r>
    </w:p>
    <w:p w:rsidR="00912E21" w:rsidRDefault="00A41E85">
      <w:pPr>
        <w:pStyle w:val="ListParagraph"/>
        <w:numPr>
          <w:ilvl w:val="0"/>
          <w:numId w:val="7"/>
        </w:numPr>
        <w:tabs>
          <w:tab w:val="left" w:pos="839"/>
          <w:tab w:val="left" w:pos="840"/>
        </w:tabs>
        <w:ind w:right="244"/>
        <w:rPr>
          <w:rFonts w:ascii="Symbol" w:hAnsi="Symbol"/>
          <w:sz w:val="24"/>
        </w:rPr>
      </w:pPr>
      <w:proofErr w:type="gramStart"/>
      <w:r>
        <w:rPr>
          <w:sz w:val="24"/>
        </w:rPr>
        <w:t>providing</w:t>
      </w:r>
      <w:proofErr w:type="gramEnd"/>
      <w:r>
        <w:rPr>
          <w:sz w:val="24"/>
        </w:rPr>
        <w:t xml:space="preserve"> other curricular opportunities outside the EYFS and National Curriculum to meet the needs of individuals or groups of children. (This includes speech and language therapy and mobility</w:t>
      </w:r>
      <w:r>
        <w:rPr>
          <w:spacing w:val="-2"/>
          <w:sz w:val="24"/>
        </w:rPr>
        <w:t xml:space="preserve"> </w:t>
      </w:r>
      <w:r>
        <w:rPr>
          <w:sz w:val="24"/>
        </w:rPr>
        <w:t>training.)</w:t>
      </w:r>
    </w:p>
    <w:p w:rsidR="00912E21" w:rsidRDefault="00A41E85">
      <w:pPr>
        <w:pStyle w:val="ListParagraph"/>
        <w:numPr>
          <w:ilvl w:val="0"/>
          <w:numId w:val="7"/>
        </w:numPr>
        <w:tabs>
          <w:tab w:val="left" w:pos="839"/>
          <w:tab w:val="left" w:pos="840"/>
        </w:tabs>
        <w:rPr>
          <w:rFonts w:ascii="Symbol" w:hAnsi="Symbol"/>
          <w:sz w:val="24"/>
        </w:rPr>
      </w:pPr>
      <w:r>
        <w:rPr>
          <w:sz w:val="24"/>
        </w:rPr>
        <w:t>providing different learning</w:t>
      </w:r>
      <w:r>
        <w:rPr>
          <w:spacing w:val="-1"/>
          <w:sz w:val="24"/>
        </w:rPr>
        <w:t xml:space="preserve"> </w:t>
      </w:r>
      <w:r>
        <w:rPr>
          <w:sz w:val="24"/>
        </w:rPr>
        <w:t>environments</w:t>
      </w:r>
    </w:p>
    <w:p w:rsidR="00912E21" w:rsidRDefault="00912E21">
      <w:pPr>
        <w:pStyle w:val="BodyText"/>
        <w:spacing w:before="9"/>
        <w:ind w:left="0" w:firstLine="0"/>
        <w:rPr>
          <w:sz w:val="28"/>
        </w:rPr>
      </w:pPr>
    </w:p>
    <w:p w:rsidR="00912E21" w:rsidRDefault="00A41E85">
      <w:pPr>
        <w:pStyle w:val="BodyText"/>
        <w:ind w:left="119" w:right="402" w:firstLine="0"/>
      </w:pPr>
      <w:r>
        <w:t xml:space="preserve">We aim to give all our children the opportunity to succeed and reach the highest level of personal achievement. When planning their work, teachers take into account the abilities of all of their children. For some children, we use the </w:t>
      </w:r>
      <w:proofErr w:type="spellStart"/>
      <w:r>
        <w:t>programmes</w:t>
      </w:r>
      <w:proofErr w:type="spellEnd"/>
      <w:r>
        <w:t xml:space="preserve"> of study from earlier year groups or key stages.</w:t>
      </w:r>
    </w:p>
    <w:p w:rsidR="00912E21" w:rsidRDefault="00912E21">
      <w:pPr>
        <w:pStyle w:val="BodyText"/>
        <w:spacing w:before="2"/>
        <w:ind w:left="0" w:firstLine="0"/>
        <w:rPr>
          <w:sz w:val="37"/>
        </w:rPr>
      </w:pPr>
    </w:p>
    <w:p w:rsidR="00912E21" w:rsidRDefault="00A41E85">
      <w:pPr>
        <w:pStyle w:val="BodyText"/>
        <w:ind w:left="119" w:right="310" w:firstLine="0"/>
      </w:pPr>
      <w:r>
        <w:t xml:space="preserve">In order to help children who have special educational needs, the schools will adopt a graduated response that </w:t>
      </w:r>
      <w:proofErr w:type="spellStart"/>
      <w:r>
        <w:t>recognises</w:t>
      </w:r>
      <w:proofErr w:type="spellEnd"/>
      <w:r>
        <w:t xml:space="preserve"> there is a continuum of special educational needs and bring increasing specialist expertise to bear on the difficulties that a child may be experiencing. We also strive to provide whatever strategies and help we can to our children within our schools. We use our learning support assistants to work with individuals and small groups so that more children are able to benefit and have the support they require.</w:t>
      </w:r>
    </w:p>
    <w:p w:rsidR="00912E21" w:rsidRDefault="00912E21">
      <w:pPr>
        <w:sectPr w:rsidR="00912E21">
          <w:pgSz w:w="11910" w:h="16840"/>
          <w:pgMar w:top="580" w:right="560" w:bottom="1200" w:left="560" w:header="0" w:footer="1003" w:gutter="0"/>
          <w:cols w:space="720"/>
        </w:sectPr>
      </w:pPr>
    </w:p>
    <w:p w:rsidR="00912E21" w:rsidRDefault="00A41E85">
      <w:pPr>
        <w:pStyle w:val="BodyText"/>
        <w:spacing w:before="78"/>
        <w:ind w:left="119" w:right="1440" w:firstLine="0"/>
      </w:pPr>
      <w:r>
        <w:lastRenderedPageBreak/>
        <w:t xml:space="preserve">At </w:t>
      </w:r>
      <w:proofErr w:type="spellStart"/>
      <w:r>
        <w:t>Chadsmoor</w:t>
      </w:r>
      <w:proofErr w:type="spellEnd"/>
      <w:r>
        <w:t xml:space="preserve"> Community Infant and Nursery School we have a variety of specific intervention </w:t>
      </w:r>
      <w:proofErr w:type="spellStart"/>
      <w:r>
        <w:t>programmes</w:t>
      </w:r>
      <w:proofErr w:type="spellEnd"/>
      <w:r>
        <w:t xml:space="preserve"> that address needs including</w:t>
      </w:r>
    </w:p>
    <w:p w:rsidR="00FA0184" w:rsidRPr="00FA0184" w:rsidRDefault="00FA0184" w:rsidP="00FA0184">
      <w:pPr>
        <w:pStyle w:val="ListParagraph"/>
        <w:tabs>
          <w:tab w:val="left" w:pos="839"/>
          <w:tab w:val="left" w:pos="840"/>
        </w:tabs>
        <w:spacing w:before="1" w:line="334" w:lineRule="exact"/>
        <w:ind w:left="839" w:firstLine="0"/>
        <w:rPr>
          <w:rFonts w:ascii="Symbol" w:hAnsi="Symbol"/>
          <w:sz w:val="24"/>
        </w:rPr>
      </w:pPr>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Positive</w:t>
      </w:r>
      <w:r>
        <w:rPr>
          <w:spacing w:val="-1"/>
          <w:sz w:val="24"/>
        </w:rPr>
        <w:t xml:space="preserve"> </w:t>
      </w:r>
      <w:r>
        <w:rPr>
          <w:sz w:val="24"/>
        </w:rPr>
        <w:t>Play</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Precision</w:t>
      </w:r>
      <w:r>
        <w:rPr>
          <w:spacing w:val="-1"/>
          <w:sz w:val="24"/>
        </w:rPr>
        <w:t xml:space="preserve"> </w:t>
      </w:r>
      <w:r>
        <w:rPr>
          <w:sz w:val="24"/>
        </w:rPr>
        <w:t>teaching</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Speech and</w:t>
      </w:r>
      <w:r>
        <w:rPr>
          <w:spacing w:val="-1"/>
          <w:sz w:val="24"/>
        </w:rPr>
        <w:t xml:space="preserve"> </w:t>
      </w:r>
      <w:r>
        <w:rPr>
          <w:sz w:val="24"/>
        </w:rPr>
        <w:t>Language</w:t>
      </w:r>
    </w:p>
    <w:p w:rsidR="00912E21" w:rsidRDefault="00A41E85">
      <w:pPr>
        <w:pStyle w:val="ListParagraph"/>
        <w:numPr>
          <w:ilvl w:val="0"/>
          <w:numId w:val="7"/>
        </w:numPr>
        <w:tabs>
          <w:tab w:val="left" w:pos="839"/>
          <w:tab w:val="left" w:pos="840"/>
        </w:tabs>
        <w:spacing w:before="2" w:line="334" w:lineRule="exact"/>
        <w:rPr>
          <w:rFonts w:ascii="Symbol" w:hAnsi="Symbol"/>
          <w:sz w:val="24"/>
        </w:rPr>
      </w:pPr>
      <w:r>
        <w:rPr>
          <w:sz w:val="24"/>
        </w:rPr>
        <w:t>Developing Early Motor</w:t>
      </w:r>
      <w:r>
        <w:rPr>
          <w:spacing w:val="1"/>
          <w:sz w:val="24"/>
        </w:rPr>
        <w:t xml:space="preserve"> </w:t>
      </w:r>
      <w:r>
        <w:rPr>
          <w:sz w:val="24"/>
        </w:rPr>
        <w:t>Skills</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Early Literacy</w:t>
      </w:r>
      <w:r>
        <w:rPr>
          <w:spacing w:val="-1"/>
          <w:sz w:val="24"/>
        </w:rPr>
        <w:t xml:space="preserve"> </w:t>
      </w:r>
      <w:r>
        <w:rPr>
          <w:sz w:val="24"/>
        </w:rPr>
        <w:t>Strategy</w:t>
      </w:r>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Better</w:t>
      </w:r>
      <w:r>
        <w:rPr>
          <w:spacing w:val="1"/>
          <w:sz w:val="24"/>
        </w:rPr>
        <w:t xml:space="preserve"> </w:t>
      </w:r>
      <w:r>
        <w:rPr>
          <w:sz w:val="24"/>
        </w:rPr>
        <w:t>Read</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Time to</w:t>
      </w:r>
      <w:r>
        <w:rPr>
          <w:spacing w:val="-1"/>
          <w:sz w:val="24"/>
        </w:rPr>
        <w:t xml:space="preserve"> </w:t>
      </w:r>
      <w:r>
        <w:rPr>
          <w:sz w:val="24"/>
        </w:rPr>
        <w:t>Talk</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Sentence</w:t>
      </w:r>
      <w:r>
        <w:rPr>
          <w:spacing w:val="-1"/>
          <w:sz w:val="24"/>
        </w:rPr>
        <w:t xml:space="preserve"> </w:t>
      </w:r>
      <w:r>
        <w:rPr>
          <w:sz w:val="24"/>
        </w:rPr>
        <w:t>Smashers</w:t>
      </w:r>
    </w:p>
    <w:p w:rsidR="00912E21" w:rsidRDefault="00912E21">
      <w:pPr>
        <w:pStyle w:val="BodyText"/>
        <w:spacing w:before="7"/>
        <w:ind w:left="0" w:firstLine="0"/>
        <w:rPr>
          <w:sz w:val="28"/>
        </w:rPr>
      </w:pPr>
    </w:p>
    <w:p w:rsidR="00912E21" w:rsidRDefault="00A41E85" w:rsidP="00FA2CE4">
      <w:pPr>
        <w:pStyle w:val="BodyText"/>
        <w:spacing w:before="1"/>
        <w:ind w:left="119" w:right="585" w:firstLine="0"/>
      </w:pPr>
      <w:r>
        <w:t xml:space="preserve">At </w:t>
      </w:r>
      <w:proofErr w:type="spellStart"/>
      <w:r>
        <w:t>Chadmoor</w:t>
      </w:r>
      <w:proofErr w:type="spellEnd"/>
      <w:r>
        <w:t xml:space="preserve"> Infants school we give extra support for each class for writing lessons and have a support worker who works specifically with SEN children.</w:t>
      </w:r>
    </w:p>
    <w:p w:rsidR="00912E21" w:rsidRDefault="00912E21">
      <w:pPr>
        <w:pStyle w:val="BodyText"/>
        <w:spacing w:before="3"/>
        <w:ind w:left="0" w:firstLine="0"/>
        <w:rPr>
          <w:sz w:val="37"/>
        </w:rPr>
      </w:pPr>
    </w:p>
    <w:p w:rsidR="00912E21" w:rsidRDefault="00A41E85">
      <w:pPr>
        <w:pStyle w:val="BodyText"/>
        <w:ind w:left="119" w:right="767" w:firstLine="0"/>
      </w:pPr>
      <w:r>
        <w:t xml:space="preserve">At </w:t>
      </w:r>
      <w:proofErr w:type="spellStart"/>
      <w:r>
        <w:t>Chadsmoor</w:t>
      </w:r>
      <w:proofErr w:type="spellEnd"/>
      <w:r>
        <w:t xml:space="preserve"> Junior School we have a variety of specific intervention </w:t>
      </w:r>
      <w:proofErr w:type="spellStart"/>
      <w:r>
        <w:t>programmes</w:t>
      </w:r>
      <w:proofErr w:type="spellEnd"/>
      <w:r>
        <w:t xml:space="preserve"> that address needs including</w:t>
      </w:r>
    </w:p>
    <w:p w:rsidR="00912E21" w:rsidRDefault="00A41E85">
      <w:pPr>
        <w:pStyle w:val="ListParagraph"/>
        <w:numPr>
          <w:ilvl w:val="0"/>
          <w:numId w:val="7"/>
        </w:numPr>
        <w:tabs>
          <w:tab w:val="left" w:pos="839"/>
          <w:tab w:val="left" w:pos="840"/>
        </w:tabs>
        <w:spacing w:before="121" w:line="334" w:lineRule="exact"/>
        <w:rPr>
          <w:rFonts w:ascii="Symbol" w:hAnsi="Symbol"/>
          <w:sz w:val="24"/>
        </w:rPr>
      </w:pPr>
      <w:r>
        <w:rPr>
          <w:sz w:val="24"/>
        </w:rPr>
        <w:t>ALS</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Inference</w:t>
      </w:r>
      <w:r>
        <w:rPr>
          <w:spacing w:val="-1"/>
          <w:sz w:val="24"/>
        </w:rPr>
        <w:t xml:space="preserve"> </w:t>
      </w:r>
      <w:r>
        <w:rPr>
          <w:sz w:val="24"/>
        </w:rPr>
        <w:t>Reading</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One to One</w:t>
      </w:r>
      <w:r>
        <w:rPr>
          <w:spacing w:val="-2"/>
          <w:sz w:val="24"/>
        </w:rPr>
        <w:t xml:space="preserve"> </w:t>
      </w:r>
      <w:proofErr w:type="spellStart"/>
      <w:r>
        <w:rPr>
          <w:sz w:val="24"/>
        </w:rPr>
        <w:t>maths</w:t>
      </w:r>
      <w:proofErr w:type="spellEnd"/>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Every minute counts</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Wave 3 &amp; Springboard</w:t>
      </w:r>
      <w:r>
        <w:rPr>
          <w:spacing w:val="-5"/>
          <w:sz w:val="24"/>
        </w:rPr>
        <w:t xml:space="preserve"> </w:t>
      </w:r>
      <w:proofErr w:type="spellStart"/>
      <w:r>
        <w:rPr>
          <w:sz w:val="24"/>
        </w:rPr>
        <w:t>Maths</w:t>
      </w:r>
      <w:proofErr w:type="spellEnd"/>
    </w:p>
    <w:p w:rsidR="00912E21" w:rsidRDefault="00A41E85">
      <w:pPr>
        <w:pStyle w:val="ListParagraph"/>
        <w:numPr>
          <w:ilvl w:val="0"/>
          <w:numId w:val="7"/>
        </w:numPr>
        <w:tabs>
          <w:tab w:val="left" w:pos="839"/>
          <w:tab w:val="left" w:pos="840"/>
        </w:tabs>
        <w:spacing w:before="2" w:line="334" w:lineRule="exact"/>
        <w:rPr>
          <w:rFonts w:ascii="Symbol" w:hAnsi="Symbol"/>
          <w:sz w:val="24"/>
        </w:rPr>
      </w:pPr>
      <w:r>
        <w:rPr>
          <w:sz w:val="24"/>
        </w:rPr>
        <w:t>Mentoring</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Positive</w:t>
      </w:r>
      <w:r>
        <w:rPr>
          <w:spacing w:val="-1"/>
          <w:sz w:val="24"/>
        </w:rPr>
        <w:t xml:space="preserve"> </w:t>
      </w:r>
      <w:r>
        <w:rPr>
          <w:sz w:val="24"/>
        </w:rPr>
        <w:t>Play</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Letters and</w:t>
      </w:r>
      <w:r>
        <w:rPr>
          <w:spacing w:val="-1"/>
          <w:sz w:val="24"/>
        </w:rPr>
        <w:t xml:space="preserve"> </w:t>
      </w:r>
      <w:r>
        <w:rPr>
          <w:sz w:val="24"/>
        </w:rPr>
        <w:t>Sounds</w:t>
      </w:r>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One minute</w:t>
      </w:r>
      <w:r>
        <w:rPr>
          <w:spacing w:val="-2"/>
          <w:sz w:val="24"/>
        </w:rPr>
        <w:t xml:space="preserve"> </w:t>
      </w:r>
      <w:r>
        <w:rPr>
          <w:sz w:val="24"/>
        </w:rPr>
        <w:t>read</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Precision</w:t>
      </w:r>
      <w:r>
        <w:rPr>
          <w:spacing w:val="-2"/>
          <w:sz w:val="24"/>
        </w:rPr>
        <w:t xml:space="preserve"> </w:t>
      </w:r>
      <w:r>
        <w:rPr>
          <w:sz w:val="24"/>
        </w:rPr>
        <w:t>teaching</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Speech and</w:t>
      </w:r>
      <w:r>
        <w:rPr>
          <w:spacing w:val="-1"/>
          <w:sz w:val="24"/>
        </w:rPr>
        <w:t xml:space="preserve"> </w:t>
      </w:r>
      <w:r>
        <w:rPr>
          <w:sz w:val="24"/>
        </w:rPr>
        <w:t>Language</w:t>
      </w:r>
    </w:p>
    <w:p w:rsidR="00912E21" w:rsidRDefault="00A41E85">
      <w:pPr>
        <w:pStyle w:val="ListParagraph"/>
        <w:numPr>
          <w:ilvl w:val="0"/>
          <w:numId w:val="7"/>
        </w:numPr>
        <w:tabs>
          <w:tab w:val="left" w:pos="839"/>
          <w:tab w:val="left" w:pos="840"/>
        </w:tabs>
        <w:spacing w:before="2" w:line="334" w:lineRule="exact"/>
        <w:rPr>
          <w:rFonts w:ascii="Symbol" w:hAnsi="Symbol"/>
          <w:sz w:val="24"/>
        </w:rPr>
      </w:pPr>
      <w:r>
        <w:rPr>
          <w:sz w:val="24"/>
        </w:rPr>
        <w:t>Sentence</w:t>
      </w:r>
      <w:r>
        <w:rPr>
          <w:spacing w:val="-1"/>
          <w:sz w:val="24"/>
        </w:rPr>
        <w:t xml:space="preserve"> </w:t>
      </w:r>
      <w:r>
        <w:rPr>
          <w:sz w:val="24"/>
        </w:rPr>
        <w:t>Smashers</w:t>
      </w:r>
    </w:p>
    <w:p w:rsidR="00912E21" w:rsidRDefault="00912E21">
      <w:pPr>
        <w:pStyle w:val="BodyText"/>
        <w:spacing w:before="10"/>
        <w:ind w:left="0" w:firstLine="0"/>
        <w:rPr>
          <w:sz w:val="28"/>
        </w:rPr>
      </w:pPr>
    </w:p>
    <w:p w:rsidR="00912E21" w:rsidRDefault="00A41E85">
      <w:pPr>
        <w:pStyle w:val="BodyText"/>
        <w:ind w:left="119" w:right="310" w:firstLine="0"/>
      </w:pPr>
      <w:r>
        <w:t>When the attainment of a child falls significantly below the expected level, teachers enable the child to succeed by planning work that is in line wit</w:t>
      </w:r>
      <w:r w:rsidR="00FA0184">
        <w:t>h that child’s individual needs and sometimes pre-teaching may be necessary.</w:t>
      </w:r>
    </w:p>
    <w:p w:rsidR="00912E21" w:rsidRDefault="00A41E85">
      <w:pPr>
        <w:pStyle w:val="BodyText"/>
        <w:spacing w:before="119"/>
        <w:ind w:left="119" w:right="617" w:firstLine="0"/>
      </w:pPr>
      <w:r>
        <w:t xml:space="preserve">Where the attainment of a child significantly exceeds the expected level of attainment, teachers use materials </w:t>
      </w:r>
      <w:r w:rsidR="00FA0184">
        <w:t>to</w:t>
      </w:r>
      <w:r>
        <w:t xml:space="preserve"> extend the breadth of work within the area or areas for which the child shows particular aptitude.</w:t>
      </w:r>
    </w:p>
    <w:p w:rsidR="00912E21" w:rsidRDefault="00912E21">
      <w:pPr>
        <w:sectPr w:rsidR="00912E21">
          <w:pgSz w:w="11910" w:h="16840"/>
          <w:pgMar w:top="980" w:right="560" w:bottom="1200" w:left="560" w:header="0" w:footer="1003" w:gutter="0"/>
          <w:cols w:space="720"/>
        </w:sectPr>
      </w:pPr>
    </w:p>
    <w:p w:rsidR="00912E21" w:rsidRDefault="00A41E85">
      <w:pPr>
        <w:pStyle w:val="BodyText"/>
        <w:spacing w:before="80"/>
        <w:ind w:left="119" w:right="343" w:firstLine="0"/>
      </w:pPr>
      <w:r>
        <w:lastRenderedPageBreak/>
        <w:t>Teachers are familiar with the relevant equal opportunities legislation covering race, gender and disability.</w:t>
      </w:r>
    </w:p>
    <w:p w:rsidR="00912E21" w:rsidRDefault="00FA2CE4">
      <w:pPr>
        <w:pStyle w:val="BodyText"/>
        <w:spacing w:before="13"/>
        <w:ind w:left="0" w:firstLine="0"/>
        <w:rPr>
          <w:sz w:val="23"/>
        </w:rPr>
      </w:pPr>
      <w:r>
        <w:rPr>
          <w:noProof/>
          <w:lang w:val="en-GB" w:eastAsia="en-GB" w:bidi="ar-SA"/>
        </w:rPr>
        <mc:AlternateContent>
          <mc:Choice Requires="wpg">
            <w:drawing>
              <wp:anchor distT="0" distB="0" distL="0" distR="0" simplePos="0" relativeHeight="251661312" behindDoc="1" locked="0" layoutInCell="1" allowOverlap="1">
                <wp:simplePos x="0" y="0"/>
                <wp:positionH relativeFrom="page">
                  <wp:posOffset>431165</wp:posOffset>
                </wp:positionH>
                <wp:positionV relativeFrom="paragraph">
                  <wp:posOffset>236855</wp:posOffset>
                </wp:positionV>
                <wp:extent cx="6697980" cy="2032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0320"/>
                          <a:chOff x="679" y="373"/>
                          <a:chExt cx="10548" cy="32"/>
                        </a:xfrm>
                      </wpg:grpSpPr>
                      <wps:wsp>
                        <wps:cNvPr id="31" name="Line 43"/>
                        <wps:cNvCnPr/>
                        <wps:spPr bwMode="auto">
                          <a:xfrm>
                            <a:off x="679" y="389"/>
                            <a:ext cx="1054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 name="Rectangle 42"/>
                        <wps:cNvSpPr>
                          <a:spLocks noChangeArrowheads="1"/>
                        </wps:cNvSpPr>
                        <wps:spPr bwMode="auto">
                          <a:xfrm>
                            <a:off x="679" y="3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679" y="3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0"/>
                        <wps:cNvCnPr/>
                        <wps:spPr bwMode="auto">
                          <a:xfrm>
                            <a:off x="684" y="376"/>
                            <a:ext cx="1053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5" name="Rectangle 39"/>
                        <wps:cNvSpPr>
                          <a:spLocks noChangeArrowheads="1"/>
                        </wps:cNvSpPr>
                        <wps:spPr bwMode="auto">
                          <a:xfrm>
                            <a:off x="11222" y="37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1222" y="3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679" y="37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11222" y="37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679" y="3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4"/>
                        <wps:cNvSpPr>
                          <a:spLocks noChangeArrowheads="1"/>
                        </wps:cNvSpPr>
                        <wps:spPr bwMode="auto">
                          <a:xfrm>
                            <a:off x="679" y="3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3"/>
                        <wps:cNvCnPr/>
                        <wps:spPr bwMode="auto">
                          <a:xfrm>
                            <a:off x="684" y="402"/>
                            <a:ext cx="1053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2" name="Rectangle 32"/>
                        <wps:cNvSpPr>
                          <a:spLocks noChangeArrowheads="1"/>
                        </wps:cNvSpPr>
                        <wps:spPr bwMode="auto">
                          <a:xfrm>
                            <a:off x="11222" y="3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
                        <wps:cNvSpPr>
                          <a:spLocks noChangeArrowheads="1"/>
                        </wps:cNvSpPr>
                        <wps:spPr bwMode="auto">
                          <a:xfrm>
                            <a:off x="11222" y="3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3.95pt;margin-top:18.65pt;width:527.4pt;height:1.6pt;z-index:-251655168;mso-wrap-distance-left:0;mso-wrap-distance-right:0;mso-position-horizontal-relative:page" coordorigin="679,373" coordsize="105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">
                <v:line id="Line 43" o:spid="_x0000_s1027" style="position:absolute;visibility:visible;mso-wrap-style:square" from="679,389" to="1122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ZS8QAAADbAAAADwAAAGRycy9kb3ducmV2LnhtbESPQYvCMBSE78L+h/AW9iKauoJINS0i&#10;K+zBi1oVb4/m2Rabl9KkWv+9ERb2OMzMN8wy7U0t7tS6yrKCyTgCQZxbXXGhIDtsRnMQziNrrC2T&#10;gic5SJOPwRJjbR+8o/veFyJA2MWooPS+iaV0eUkG3dg2xMG72tagD7ItpG7xEeCmlt9RNJMGKw4L&#10;JTa0Lim/7TujIHLymGE+3Gz74nw6/Ky7S9cNlfr67FcLEJ56/x/+a/9qBdMJvL+EHy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llLxAAAANsAAAAPAAAAAAAAAAAA&#10;AAAAAKECAABkcnMvZG93bnJldi54bWxQSwUGAAAAAAQABAD5AAAAkgMAAAAA&#10;" strokecolor="#9f9f9f" strokeweight="1.55pt"/>
                <v:rect id="Rectangle 42" o:spid="_x0000_s1028" style="position:absolute;left:679;top:3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8cQA&#10;AADbAAAADwAAAGRycy9kb3ducmV2LnhtbESPQWvCQBSE70L/w/IKvelGKyLRVUpF2kNJNer9kX0m&#10;0ezbkF1N8u+7BcHjMDPfMMt1Zypxp8aVlhWMRxEI4szqknMFx8N2OAfhPLLGyjIp6MnBevUyWGKs&#10;bct7uqc+FwHCLkYFhfd1LKXLCjLoRrYmDt7ZNgZ9kE0udYNtgJtKTqJoJg2WHBYKrOmzoOya3oyC&#10;y+2UbmbjJPlNvi6ynfbpdPfTK/X22n0sQHjq/DP8aH9rBe8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7vHEAAAA2wAAAA8AAAAAAAAAAAAAAAAAmAIAAGRycy9k&#10;b3ducmV2LnhtbFBLBQYAAAAABAAEAPUAAACJAwAAAAA=&#10;" fillcolor="#9f9f9f" stroked="f"/>
                <v:rect id="Rectangle 41" o:spid="_x0000_s1029" style="position:absolute;left:679;top:3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asUA&#10;AADbAAAADwAAAGRycy9kb3ducmV2LnhtbESPT2vCQBTE70K/w/IKvenGP4hEVymV0h5KqlHvj+wz&#10;iWbfhuxqkm/fLQgeh5n5DbPadKYSd2pcaVnBeBSBIM6sLjlXcDx8DhcgnEfWWFkmBT052KxfBiuM&#10;tW15T/fU5yJA2MWooPC+jqV0WUEG3cjWxME728agD7LJpW6wDXBTyUkUzaXBksNCgTV9FJRd05tR&#10;cLmd0u18nCS/yddFtrM+ne1+eqXeXrv3JQhPnX+GH+1vrWA6hf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tqxQAAANsAAAAPAAAAAAAAAAAAAAAAAJgCAABkcnMv&#10;ZG93bnJldi54bWxQSwUGAAAAAAQABAD1AAAAigMAAAAA&#10;" fillcolor="#9f9f9f" stroked="f"/>
                <v:line id="Line 40" o:spid="_x0000_s1030" style="position:absolute;visibility:visible;mso-wrap-style:square" from="684,376" to="112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8ci8QAAADbAAAADwAAAGRycy9kb3ducmV2LnhtbESPQWvCQBSE70L/w/IK3nSj1aKpqxSh&#10;oqJFo5feHtlnEpp9G7Krxn/vCoLHYWa+YSazxpTiQrUrLCvodSMQxKnVBWcKjoefzgiE88gaS8uk&#10;4EYOZtO31gRjba+8p0viMxEg7GJUkHtfxVK6NCeDrmsr4uCdbG3QB1lnUtd4DXBTyn4UfUqDBYeF&#10;HCua55T+J2ejYNP8JeOyKvZmvT3icrFbRb84VKr93nx/gfDU+Ff42V5qBR8D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xyLxAAAANsAAAAPAAAAAAAAAAAA&#10;AAAAAKECAABkcnMvZG93bnJldi54bWxQSwUGAAAAAAQABAD5AAAAkgMAAAAA&#10;" strokecolor="#9f9f9f" strokeweight=".24pt"/>
                <v:rect id="Rectangle 39" o:spid="_x0000_s1031" style="position:absolute;left:11222;top:3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rect id="Rectangle 38" o:spid="_x0000_s1032" style="position:absolute;left:11222;top:3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o8sQA&#10;AADbAAAADwAAAGRycy9kb3ducmV2LnhtbESPQWvCQBSE74L/YXlCb3WjlSDRVUqLtIcSNbb3R/aZ&#10;xGbfhuxqkn/fFQoeh5n5hllve1OLG7WusqxgNo1AEOdWV1wo+D7tnpcgnEfWWFsmBQM52G7GozUm&#10;2nZ8pFvmCxEg7BJUUHrfJFK6vCSDbmob4uCdbWvQB9kWUrfYBbip5TyKYmmw4rBQYkNvJeW/2dUo&#10;uFx/svd4lqb79OMiu8WQLQ5fg1JPk/51BcJT7x/h//anVvAS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6PLEAAAA2wAAAA8AAAAAAAAAAAAAAAAAmAIAAGRycy9k&#10;b3ducmV2LnhtbFBLBQYAAAAABAAEAPUAAACJAwAAAAA=&#10;" fillcolor="#9f9f9f" stroked="f"/>
                <v:rect id="Rectangle 37" o:spid="_x0000_s1033" style="position:absolute;left:679;top:37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acUA&#10;AADbAAAADwAAAGRycy9kb3ducmV2LnhtbESPQWvCQBSE74X+h+UJ3nRjK1aiq4il2EOJNer9kX0m&#10;sdm3Ibua5N93C0KPw8x8wyzXnanEnRpXWlYwGUcgiDOrS84VnI4fozkI55E1VpZJQU8O1qvnpyXG&#10;2rZ8oHvqcxEg7GJUUHhfx1K6rCCDbmxr4uBdbGPQB9nkUjfYBrip5EsUzaTBksNCgTVtC8p+0ptR&#10;cL2d0/fZJEn2ye4q22mfTr+/eqWGg26zAOGp8//hR/tTK3h9g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E1pxQAAANsAAAAPAAAAAAAAAAAAAAAAAJgCAABkcnMv&#10;ZG93bnJldi54bWxQSwUGAAAAAAQABAD1AAAAigMAAAAA&#10;" fillcolor="#9f9f9f" stroked="f"/>
                <v:rect id="Rectangle 36" o:spid="_x0000_s1034" style="position:absolute;left:11222;top:37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8EA&#10;AADbAAAADwAAAGRycy9kb3ducmV2LnhtbERPz2vCMBS+D/wfwhN2m6luK6MzypjIdvGwTnZ+NM+2&#10;mryUJGurf705CB4/vt/L9WiN6MmH1rGC+SwDQVw53XKtYP+7fXoDESKyRuOYFJwpwHo1eVhiod3A&#10;P9SXsRYphEOBCpoYu0LKUDVkMcxcR5y4g/MWY4K+ltrjkMKtkYssy6XFllNDgx19NlSdyn+r4BJf&#10;yrz3f/i1y1/dcdiY7b43Sj1Ox493EJHGeBff3N9awXM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EPBAAAA2wAAAA8AAAAAAAAAAAAAAAAAmAIAAGRycy9kb3du&#10;cmV2LnhtbFBLBQYAAAAABAAEAPUAAACGAwAAAAA=&#10;" fillcolor="#e2e2e2" stroked="f"/>
                <v:rect id="Rectangle 35" o:spid="_x0000_s1035" style="position:absolute;left:679;top:3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8gMUA&#10;AADbAAAADwAAAGRycy9kb3ducmV2LnhtbESPQWvCQBSE74X+h+UJ3nRjK1Kjq4il2EOJNer9kX0m&#10;sdm3Ibua5N93C0KPw8x8wyzXnanEnRpXWlYwGUcgiDOrS84VnI4fozcQziNrrCyTgp4crFfPT0uM&#10;tW35QPfU5yJA2MWooPC+jqV0WUEG3djWxMG72MagD7LJpW6wDXBTyZcomkmDJYeFAmvaFpT9pDej&#10;4Ho7p++zSZLsk91VttM+nX5/9UoNB91mAcJT5//Dj/anVvA6h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3yAxQAAANsAAAAPAAAAAAAAAAAAAAAAAJgCAABkcnMv&#10;ZG93bnJldi54bWxQSwUGAAAAAAQABAD1AAAAigMAAAAA&#10;" fillcolor="#9f9f9f" stroked="f"/>
                <v:rect id="Rectangle 34" o:spid="_x0000_s1036" style="position:absolute;left:679;top:3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AA&#10;AADbAAAADwAAAGRycy9kb3ducmV2LnhtbERPz2vCMBS+D/wfwhN2m6lDi3RGGQ7ZLh6ssvOjebZ1&#10;yUtJsrbbX28OgseP7/d6O1ojevKhdaxgPstAEFdOt1wrOJ/2LysQISJrNI5JwR8F2G4mT2sstBv4&#10;SH0Za5FCOBSooImxK6QMVUMWw8x1xIm7OG8xJuhrqT0OKdwa+ZplubTYcmposKNdQ9VP+WsV/MdF&#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OMAAAADbAAAADwAAAAAAAAAAAAAAAACYAgAAZHJzL2Rvd25y&#10;ZXYueG1sUEsFBgAAAAAEAAQA9QAAAIUDAAAAAA==&#10;" fillcolor="#e2e2e2" stroked="f"/>
                <v:line id="Line 33" o:spid="_x0000_s1037" style="position:absolute;visibility:visible;mso-wrap-style:square" from="684,402" to="112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rect id="Rectangle 32" o:spid="_x0000_s1038" style="position:absolute;left:11222;top:3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E1MMA&#10;AADbAAAADwAAAGRycy9kb3ducmV2LnhtbESPQWvCQBSE74L/YXkFb7qp2FBSVykWsZceTKXnR/Y1&#10;Sbv7Nuxuk9Rf7wqCx2FmvmHW29Ea0ZMPrWMFj4sMBHHldMu1gtPnfv4MIkRkjcYxKfinANvNdLLG&#10;QruBj9SXsRYJwqFABU2MXSFlqBqyGBauI07et/MWY5K+ltrjkODWyGWW5dJiy2mhwY52DVW/5Z9V&#10;cI6rMu/9Fx4+8if3M7yZ/ak3Ss0extcXEJHGeA/f2u9awWoJ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E1MMAAADbAAAADwAAAAAAAAAAAAAAAACYAgAAZHJzL2Rv&#10;d25yZXYueG1sUEsFBgAAAAAEAAQA9QAAAIgDAAAAAA==&#10;" fillcolor="#e2e2e2" stroked="f"/>
                <v:rect id="Rectangle 31" o:spid="_x0000_s1039" style="position:absolute;left:11222;top:3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T8QA&#10;AADbAAAADwAAAGRycy9kb3ducmV2LnhtbESPQUvDQBSE70L/w/KE3uxGW4PEbkKxlHrxYCyeH9ln&#10;Et19G3a3SeqvdwXB4zAz3zDbarZGjORD71jB7SoDQdw43XOr4PR2uHkAESKyRuOYFFwoQFUurrZY&#10;aDfxK411bEWCcChQQRfjUEgZmo4shpUbiJP34bzFmKRvpfY4Jbg18i7Lcmmx57TQ4UBPHTVf9dkq&#10;+I6bOh/9Ox5f8nv3Oe3N4TQapZbX8+4RRKQ5/of/2s9awWYN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IU/EAAAA2wAAAA8AAAAAAAAAAAAAAAAAmAIAAGRycy9k&#10;b3ducmV2LnhtbFBLBQYAAAAABAAEAPUAAACJAwAAAAA=&#10;" fillcolor="#e2e2e2" stroked="f"/>
                <w10:wrap type="topAndBottom" anchorx="page"/>
              </v:group>
            </w:pict>
          </mc:Fallback>
        </mc:AlternateContent>
      </w:r>
    </w:p>
    <w:p w:rsidR="00912E21" w:rsidRDefault="00912E21">
      <w:pPr>
        <w:pStyle w:val="BodyText"/>
        <w:spacing w:before="6"/>
        <w:ind w:left="0" w:firstLine="0"/>
        <w:rPr>
          <w:sz w:val="14"/>
        </w:rPr>
      </w:pPr>
    </w:p>
    <w:p w:rsidR="00912E21" w:rsidRDefault="00A41E85">
      <w:pPr>
        <w:pStyle w:val="Heading2"/>
      </w:pPr>
      <w:proofErr w:type="gramStart"/>
      <w:r>
        <w:t>Specific group work with in a smaller group of children.</w:t>
      </w:r>
      <w:proofErr w:type="gramEnd"/>
    </w:p>
    <w:p w:rsidR="00912E21" w:rsidRDefault="00A41E85">
      <w:pPr>
        <w:pStyle w:val="BodyText"/>
        <w:spacing w:line="334" w:lineRule="exact"/>
        <w:ind w:left="119" w:firstLine="0"/>
      </w:pPr>
      <w:r>
        <w:t>This group, often called Intervention groups by schools, may be</w:t>
      </w:r>
    </w:p>
    <w:p w:rsidR="00912E21" w:rsidRDefault="00A41E85">
      <w:pPr>
        <w:pStyle w:val="ListParagraph"/>
        <w:numPr>
          <w:ilvl w:val="1"/>
          <w:numId w:val="7"/>
        </w:numPr>
        <w:tabs>
          <w:tab w:val="left" w:pos="1139"/>
          <w:tab w:val="left" w:pos="1140"/>
        </w:tabs>
        <w:spacing w:before="280"/>
        <w:ind w:hanging="361"/>
        <w:rPr>
          <w:sz w:val="24"/>
        </w:rPr>
      </w:pPr>
      <w:r>
        <w:rPr>
          <w:sz w:val="24"/>
        </w:rPr>
        <w:t>Run in the classroom or</w:t>
      </w:r>
      <w:r>
        <w:rPr>
          <w:spacing w:val="-6"/>
          <w:sz w:val="24"/>
        </w:rPr>
        <w:t xml:space="preserve"> </w:t>
      </w:r>
      <w:r>
        <w:rPr>
          <w:sz w:val="24"/>
        </w:rPr>
        <w:t>outside.</w:t>
      </w:r>
    </w:p>
    <w:p w:rsidR="00912E21" w:rsidRDefault="00A41E85">
      <w:pPr>
        <w:pStyle w:val="ListParagraph"/>
        <w:numPr>
          <w:ilvl w:val="1"/>
          <w:numId w:val="7"/>
        </w:numPr>
        <w:tabs>
          <w:tab w:val="left" w:pos="1139"/>
          <w:tab w:val="left" w:pos="1140"/>
        </w:tabs>
        <w:spacing w:before="2"/>
        <w:ind w:right="121"/>
        <w:rPr>
          <w:sz w:val="24"/>
        </w:rPr>
      </w:pPr>
      <w:r>
        <w:rPr>
          <w:sz w:val="24"/>
        </w:rPr>
        <w:t>Run by a teacher or most often a Teaching assistant who has had training to run these</w:t>
      </w:r>
      <w:r>
        <w:rPr>
          <w:spacing w:val="-1"/>
          <w:sz w:val="24"/>
        </w:rPr>
        <w:t xml:space="preserve"> </w:t>
      </w:r>
      <w:r>
        <w:rPr>
          <w:sz w:val="24"/>
        </w:rPr>
        <w:t>groups.</w:t>
      </w:r>
    </w:p>
    <w:p w:rsidR="00912E21" w:rsidRDefault="00A41E85">
      <w:pPr>
        <w:pStyle w:val="BodyText"/>
        <w:spacing w:before="268"/>
        <w:ind w:left="119" w:firstLine="0"/>
      </w:pPr>
      <w:r>
        <w:rPr>
          <w:i/>
          <w:sz w:val="25"/>
        </w:rPr>
        <w:t xml:space="preserve">SEN support </w:t>
      </w:r>
      <w:r>
        <w:t>which means they have been identified by the class teacher as needing some extra support in school.</w:t>
      </w:r>
    </w:p>
    <w:p w:rsidR="00912E21" w:rsidRDefault="00A41E85">
      <w:pPr>
        <w:pStyle w:val="BodyText"/>
        <w:spacing w:before="278"/>
        <w:ind w:left="119" w:firstLine="0"/>
      </w:pPr>
      <w:r>
        <w:t>For your child this would mean:</w:t>
      </w:r>
    </w:p>
    <w:p w:rsidR="00912E21" w:rsidRDefault="00A41E85">
      <w:pPr>
        <w:pStyle w:val="ListParagraph"/>
        <w:numPr>
          <w:ilvl w:val="1"/>
          <w:numId w:val="7"/>
        </w:numPr>
        <w:tabs>
          <w:tab w:val="left" w:pos="1139"/>
          <w:tab w:val="left" w:pos="1140"/>
        </w:tabs>
        <w:spacing w:before="281"/>
        <w:ind w:right="124"/>
        <w:rPr>
          <w:sz w:val="24"/>
        </w:rPr>
      </w:pPr>
      <w:r>
        <w:rPr>
          <w:sz w:val="24"/>
        </w:rPr>
        <w:t>He/ She will engage in group sessions with specific targets to help him/her to make more</w:t>
      </w:r>
      <w:r>
        <w:rPr>
          <w:spacing w:val="-1"/>
          <w:sz w:val="24"/>
        </w:rPr>
        <w:t xml:space="preserve"> </w:t>
      </w:r>
      <w:r>
        <w:rPr>
          <w:sz w:val="24"/>
        </w:rPr>
        <w:t>progress.</w:t>
      </w:r>
    </w:p>
    <w:p w:rsidR="00912E21" w:rsidRDefault="00A41E85">
      <w:pPr>
        <w:pStyle w:val="ListParagraph"/>
        <w:numPr>
          <w:ilvl w:val="1"/>
          <w:numId w:val="7"/>
        </w:numPr>
        <w:tabs>
          <w:tab w:val="left" w:pos="1139"/>
          <w:tab w:val="left" w:pos="1140"/>
        </w:tabs>
        <w:ind w:right="124"/>
        <w:rPr>
          <w:sz w:val="24"/>
        </w:rPr>
      </w:pPr>
      <w:r>
        <w:rPr>
          <w:sz w:val="24"/>
        </w:rPr>
        <w:t>A Learning Support Assistant/teacher or outside professional (like a Speech and Language Therapist) will run these small group sessions using the teacher’s</w:t>
      </w:r>
      <w:r>
        <w:rPr>
          <w:spacing w:val="-18"/>
          <w:sz w:val="24"/>
        </w:rPr>
        <w:t xml:space="preserve"> </w:t>
      </w:r>
      <w:r>
        <w:rPr>
          <w:sz w:val="24"/>
        </w:rPr>
        <w:t>plan</w:t>
      </w:r>
    </w:p>
    <w:p w:rsidR="00912E21" w:rsidRDefault="00A41E85">
      <w:pPr>
        <w:pStyle w:val="BodyText"/>
        <w:spacing w:before="280"/>
        <w:ind w:left="119" w:right="160" w:firstLine="0"/>
      </w:pPr>
      <w:r>
        <w:t>This type of support is available for any child who has specific gaps in their understanding of a subject/area of</w:t>
      </w:r>
      <w:r>
        <w:rPr>
          <w:spacing w:val="-2"/>
        </w:rPr>
        <w:t xml:space="preserve"> </w:t>
      </w:r>
      <w:r>
        <w:t>learning.</w:t>
      </w:r>
    </w:p>
    <w:p w:rsidR="00912E21" w:rsidRDefault="00912E21">
      <w:pPr>
        <w:pStyle w:val="BodyText"/>
        <w:ind w:left="0" w:firstLine="0"/>
        <w:rPr>
          <w:sz w:val="20"/>
        </w:rPr>
      </w:pPr>
    </w:p>
    <w:p w:rsidR="00912E21" w:rsidRDefault="00FA2CE4">
      <w:pPr>
        <w:pStyle w:val="BodyText"/>
        <w:spacing w:before="3"/>
        <w:ind w:left="0" w:firstLine="0"/>
        <w:rPr>
          <w:sz w:val="15"/>
        </w:rPr>
      </w:pPr>
      <w:r>
        <w:rPr>
          <w:noProof/>
          <w:lang w:val="en-GB" w:eastAsia="en-GB" w:bidi="ar-SA"/>
        </w:rPr>
        <mc:AlternateContent>
          <mc:Choice Requires="wpg">
            <w:drawing>
              <wp:anchor distT="0" distB="0" distL="0" distR="0" simplePos="0" relativeHeight="251662336" behindDoc="1" locked="0" layoutInCell="1" allowOverlap="1">
                <wp:simplePos x="0" y="0"/>
                <wp:positionH relativeFrom="page">
                  <wp:posOffset>431165</wp:posOffset>
                </wp:positionH>
                <wp:positionV relativeFrom="paragraph">
                  <wp:posOffset>160020</wp:posOffset>
                </wp:positionV>
                <wp:extent cx="6697980" cy="2032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0320"/>
                          <a:chOff x="679" y="252"/>
                          <a:chExt cx="10548" cy="32"/>
                        </a:xfrm>
                      </wpg:grpSpPr>
                      <wps:wsp>
                        <wps:cNvPr id="17" name="Line 29"/>
                        <wps:cNvCnPr/>
                        <wps:spPr bwMode="auto">
                          <a:xfrm>
                            <a:off x="679" y="268"/>
                            <a:ext cx="1054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 name="Rectangle 28"/>
                        <wps:cNvSpPr>
                          <a:spLocks noChangeArrowheads="1"/>
                        </wps:cNvSpPr>
                        <wps:spPr bwMode="auto">
                          <a:xfrm>
                            <a:off x="679" y="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679" y="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6"/>
                        <wps:cNvCnPr/>
                        <wps:spPr bwMode="auto">
                          <a:xfrm>
                            <a:off x="684" y="255"/>
                            <a:ext cx="1053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11222"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1222" y="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679" y="25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11222" y="25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679" y="27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0"/>
                        <wps:cNvSpPr>
                          <a:spLocks noChangeArrowheads="1"/>
                        </wps:cNvSpPr>
                        <wps:spPr bwMode="auto">
                          <a:xfrm>
                            <a:off x="679" y="27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9"/>
                        <wps:cNvCnPr/>
                        <wps:spPr bwMode="auto">
                          <a:xfrm>
                            <a:off x="684" y="282"/>
                            <a:ext cx="1053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11222" y="27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rrowheads="1"/>
                        </wps:cNvSpPr>
                        <wps:spPr bwMode="auto">
                          <a:xfrm>
                            <a:off x="11222" y="27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3.95pt;margin-top:12.6pt;width:527.4pt;height:1.6pt;z-index:-251654144;mso-wrap-distance-left:0;mso-wrap-distance-right:0;mso-position-horizontal-relative:page" coordorigin="679,252" coordsize="105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">
                <v:line id="Line 29" o:spid="_x0000_s1027" style="position:absolute;visibility:visible;mso-wrap-style:square" from="679,268" to="1122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4xMEAAADbAAAADwAAAGRycy9kb3ducmV2LnhtbERPS4vCMBC+C/6HMIIX0VQPq1TTIqLg&#10;YS/rE29DM7bFZlKaVLv/frMgeJuP7zmrtDOVeFLjSssKppMIBHFmdcm5gtNxN16AcB5ZY2WZFPyS&#10;gzTp91YYa/viH3oefC5CCLsYFRTe17GULivIoJvYmjhwd9sY9AE2udQNvkK4qeQsir6kwZJDQ4E1&#10;bQrKHofWKIicPJ8wG+2+u/x6OW437a1tR0oNB916CcJT5z/it3uvw/w5/P8SDpDJ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FjjEwQAAANsAAAAPAAAAAAAAAAAAAAAA&#10;AKECAABkcnMvZG93bnJldi54bWxQSwUGAAAAAAQABAD5AAAAjwMAAAAA&#10;" strokecolor="#9f9f9f" strokeweight="1.55pt"/>
                <v:rect id="Rectangle 28" o:spid="_x0000_s1028" style="position:absolute;left:679;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Fe8UA&#10;AADbAAAADwAAAGRycy9kb3ducmV2LnhtbESPQWvCQBCF74X+h2UK3upGEZHUVUqL6EFSm9b7kB2T&#10;2OxsyK4m+fedQ6G3Gd6b975ZbwfXqDt1ofZsYDZNQBEX3tZcGvj+2j2vQIWIbLHxTAZGCrDdPD6s&#10;MbW+50+657FUEsIhRQNVjG2qdSgqchimviUW7eI7h1HWrtS2w17CXaPnSbLUDmuWhgpbequo+Mlv&#10;zsD1ds7fl7Ms+8j2V90vxnxxOo7GTJ6G1xdQkYb4b/67Pl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oV7xQAAANsAAAAPAAAAAAAAAAAAAAAAAJgCAABkcnMv&#10;ZG93bnJldi54bWxQSwUGAAAAAAQABAD1AAAAigMAAAAA&#10;" fillcolor="#9f9f9f" stroked="f"/>
                <v:rect id="Rectangle 27" o:spid="_x0000_s1029" style="position:absolute;left:679;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4MIA&#10;AADbAAAADwAAAGRycy9kb3ducmV2LnhtbERPTWvCQBC9F/wPywi91Y0iUqOriCL1IGkb9T5kxySa&#10;nQ3Z1ST/vlso9DaP9znLdWcq8aTGlZYVjEcRCOLM6pJzBefT/u0dhPPIGivLpKAnB+vV4GWJsbYt&#10;f9Mz9bkIIexiVFB4X8dSuqwgg25ka+LAXW1j0AfY5FI32IZwU8lJFM2kwZJDQ4E1bQvK7unDKLg9&#10;LuluNk6Sz+TjJttpn06/jr1Sr8NuswDhqfP/4j/3QYf5c/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DgwgAAANsAAAAPAAAAAAAAAAAAAAAAAJgCAABkcnMvZG93&#10;bnJldi54bWxQSwUGAAAAAAQABAD1AAAAhwMAAAAA&#10;" fillcolor="#9f9f9f" stroked="f"/>
                <v:line id="Line 26" o:spid="_x0000_s1030" style="position:absolute;visibility:visible;mso-wrap-style:square" from="684,255" to="1122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2MVcAAAADbAAAADwAAAGRycy9kb3ducmV2LnhtbERPTYvCMBC9C/sfwix409SC4lajyMJK&#10;FRXtevE2NLNt2WZSmqj135uD4PHxvufLztTiRq2rLCsYDSMQxLnVFRcKzr8/gykI55E11pZJwYMc&#10;LBcfvTkm2t75RLfMFyKEsEtQQel9k0jp8pIMuqFtiAP3Z1uDPsC2kLrFewg3tYyjaCINVhwaSmzo&#10;u6T8P7saBbvukn3VTXUy2/0Z0/VxEx1wrFT/s1vNQHjq/Fv8cqdaQRzWhy/h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NjFXAAAAA2wAAAA8AAAAAAAAAAAAAAAAA&#10;oQIAAGRycy9kb3ducmV2LnhtbFBLBQYAAAAABAAEAPkAAACOAwAAAAA=&#10;" strokecolor="#9f9f9f" strokeweight=".24pt"/>
                <v:rect id="Rectangle 25" o:spid="_x0000_s1031" style="position:absolute;left:11222;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v:rect id="Rectangle 24" o:spid="_x0000_s1032" style="position:absolute;left:11222;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4LMQA&#10;AADbAAAADwAAAGRycy9kb3ducmV2LnhtbESPQWvCQBSE7wX/w/IEb3VjECnRVUSR9iBpG/X+yD6T&#10;aPZtyK4m+ffdQqHHYWa+YVab3tTiSa2rLCuYTSMQxLnVFRcKzqfD6xsI55E11pZJwUAONuvRywoT&#10;bTv+pmfmCxEg7BJUUHrfJFK6vCSDbmob4uBdbWvQB9kWUrfYBbipZRxFC2mw4rBQYkO7kvJ79jAK&#10;bo9Ltl/M0vQzfb/Jbj5k86/joNRk3G+XIDz1/j/81/7QCuI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eCzEAAAA2wAAAA8AAAAAAAAAAAAAAAAAmAIAAGRycy9k&#10;b3ducmV2LnhtbFBLBQYAAAAABAAEAPUAAACJAwAAAAA=&#10;" fillcolor="#9f9f9f" stroked="f"/>
                <v:rect id="Rectangle 23" o:spid="_x0000_s1033" style="position:absolute;left:679;top:257;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t8QA&#10;AADbAAAADwAAAGRycy9kb3ducmV2LnhtbESPQWvCQBSE70L/w/IKvelGKyLRVUpF2kNJNer9kX0m&#10;0ezbkF1N8u+7BcHjMDPfMMt1Zypxp8aVlhWMRxEI4szqknMFx8N2OAfhPLLGyjIp6MnBevUyWGKs&#10;bct7uqc+FwHCLkYFhfd1LKXLCjLoRrYmDt7ZNgZ9kE0udYNtgJtKTqJoJg2WHBYKrOmzoOya3oyC&#10;y+2UbmbjJPlNvi6ynfbpdPfTK/X22n0sQHjq/DP8aH9rBZN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3bfEAAAA2wAAAA8AAAAAAAAAAAAAAAAAmAIAAGRycy9k&#10;b3ducmV2LnhtbFBLBQYAAAAABAAEAPUAAACJAwAAAAA=&#10;" fillcolor="#9f9f9f" stroked="f"/>
                <v:rect id="Rectangle 22" o:spid="_x0000_s1034" style="position:absolute;left:11222;top:257;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m8MA&#10;AADbAAAADwAAAGRycy9kb3ducmV2LnhtbESPQWvCQBSE74L/YXkFb7qp2FBSVykWsZceTKXnR/Y1&#10;Sbv7Nuxuk9Rf7wqCx2FmvmHW29Ea0ZMPrWMFj4sMBHHldMu1gtPnfv4MIkRkjcYxKfinANvNdLLG&#10;QruBj9SXsRYJwqFABU2MXSFlqBqyGBauI07et/MWY5K+ltrjkODWyGWW5dJiy2mhwY52DVW/5Z9V&#10;cI6rMu/9Fx4+8if3M7yZ/ak3Ss0extcXEJHGeA/f2u9awXIF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cm8MAAADbAAAADwAAAAAAAAAAAAAAAACYAgAAZHJzL2Rv&#10;d25yZXYueG1sUEsFBgAAAAAEAAQA9QAAAIgDAAAAAA==&#10;" fillcolor="#e2e2e2" stroked="f"/>
                <v:rect id="Rectangle 21" o:spid="_x0000_s1035" style="position:absolute;left:679;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gWMQA&#10;AADbAAAADwAAAGRycy9kb3ducmV2LnhtbESPQWvCQBSE7wX/w/IEb3WjWJHoKmIpepCoab0/sq9J&#10;bPZtyK4m+fddodDjMDPfMKtNZyrxoMaVlhVMxhEI4szqknMFX58frwsQziNrrCyTgp4cbNaDlxXG&#10;2rZ8oUfqcxEg7GJUUHhfx1K6rCCDbmxr4uB928agD7LJpW6wDXBTyWkUzaXBksNCgTXtCsp+0rtR&#10;cLtf0/f5JElOyf4m21mfzs7HXqnRsNsuQXjq/H/4r33QCqZv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4FjEAAAA2wAAAA8AAAAAAAAAAAAAAAAAmAIAAGRycy9k&#10;b3ducmV2LnhtbFBLBQYAAAAABAAEAPUAAACJAwAAAAA=&#10;" fillcolor="#9f9f9f" stroked="f"/>
                <v:rect id="Rectangle 20" o:spid="_x0000_s1036" style="position:absolute;left:679;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nd8MA&#10;AADbAAAADwAAAGRycy9kb3ducmV2LnhtbESPQWvCQBSE7wX/w/IEb3Wj2CCpq4gi9dJDo3h+ZF+T&#10;tLtvw+42if313UKhx2FmvmE2u9Ea0ZMPrWMFi3kGgrhyuuVawfVyelyDCBFZo3FMCu4UYLedPGyw&#10;0G7gN+rLWIsE4VCggibGrpAyVA1ZDHPXESfv3XmLMUlfS+1xSHBr5DLLcmmx5bTQYEeHhqrP8ssq&#10;+I6rMu/9DV9e8yf3MRzN6dobpWbTcf8MItIY/8N/7bNWsMz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Vnd8MAAADbAAAADwAAAAAAAAAAAAAAAACYAgAAZHJzL2Rv&#10;d25yZXYueG1sUEsFBgAAAAAEAAQA9QAAAIgDAAAAAA==&#10;" fillcolor="#e2e2e2" stroked="f"/>
                <v:line id="Line 19" o:spid="_x0000_s1037" style="position:absolute;visibility:visible;mso-wrap-style:square" from="684,282" to="1122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rect id="Rectangle 18" o:spid="_x0000_s1038" style="position:absolute;left:11222;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WnsAA&#10;AADbAAAADwAAAGRycy9kb3ducmV2LnhtbERPz2vCMBS+D/wfwhN2m6kyi3RGGQ7ZLh6ssvOjebZ1&#10;yUtJsrbbX28OgseP7/d6O1ojevKhdaxgPstAEFdOt1wrOJ/2LysQISJrNI5JwR8F2G4mT2sstBv4&#10;SH0Za5FCOBSooImxK6QMVUMWw8x1xIm7OG8xJuhrqT0OKdwauciyXFpsOTU02NGuoeqn/LUK/uNr&#10;mff+Gz8P+dJdhw+zP/dGqefp+P4GItIYH+K7+0srWKSx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ZWnsAAAADbAAAADwAAAAAAAAAAAAAAAACYAgAAZHJzL2Rvd25y&#10;ZXYueG1sUEsFBgAAAAAEAAQA9QAAAIUDAAAAAA==&#10;" fillcolor="#e2e2e2" stroked="f"/>
                <v:rect id="Rectangle 17" o:spid="_x0000_s1039" style="position:absolute;left:11222;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zBcQA&#10;AADbAAAADwAAAGRycy9kb3ducmV2LnhtbESPQWvCQBSE7wX/w/KE3upGqaFNXaVUpL14aJSeH9nX&#10;JHX3bdhdk7S/3hUKHoeZ+YZZbUZrRE8+tI4VzGcZCOLK6ZZrBcfD7uEJRIjIGo1jUvBLATbryd0K&#10;C+0G/qS+jLVIEA4FKmhi7AopQ9WQxTBzHXHyvp23GJP0tdQehwS3Ri6yLJcWW04LDXb01lB1Ks9W&#10;wV98LPPef+H7Pl+6n2FrdsfeKHU/HV9fQEQa4y383/7QChbPcP2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8wXEAAAA2wAAAA8AAAAAAAAAAAAAAAAAmAIAAGRycy9k&#10;b3ducmV2LnhtbFBLBQYAAAAABAAEAPUAAACJAwAAAAA=&#10;" fillcolor="#e2e2e2" stroked="f"/>
                <w10:wrap type="topAndBottom" anchorx="page"/>
              </v:group>
            </w:pict>
          </mc:Fallback>
        </mc:AlternateContent>
      </w:r>
    </w:p>
    <w:p w:rsidR="00912E21" w:rsidRDefault="00912E21">
      <w:pPr>
        <w:pStyle w:val="BodyText"/>
        <w:spacing w:before="6"/>
        <w:ind w:left="0" w:firstLine="0"/>
        <w:rPr>
          <w:sz w:val="14"/>
        </w:rPr>
      </w:pPr>
    </w:p>
    <w:p w:rsidR="00FA0184" w:rsidRDefault="00A41E85">
      <w:pPr>
        <w:tabs>
          <w:tab w:val="left" w:pos="5304"/>
          <w:tab w:val="left" w:pos="9926"/>
        </w:tabs>
        <w:spacing w:before="100"/>
        <w:ind w:left="119" w:right="116"/>
        <w:jc w:val="both"/>
        <w:rPr>
          <w:b/>
          <w:spacing w:val="-3"/>
          <w:sz w:val="24"/>
        </w:rPr>
      </w:pPr>
      <w:r>
        <w:rPr>
          <w:b/>
          <w:sz w:val="24"/>
        </w:rPr>
        <w:t xml:space="preserve">Specialist groups run by outside agencies </w:t>
      </w:r>
      <w:r w:rsidR="00FA0184">
        <w:rPr>
          <w:b/>
          <w:sz w:val="24"/>
        </w:rPr>
        <w:t>e.g.</w:t>
      </w:r>
      <w:r>
        <w:rPr>
          <w:b/>
          <w:sz w:val="24"/>
        </w:rPr>
        <w:t xml:space="preserve"> Speech and Language therapy OR Occupational</w:t>
      </w:r>
      <w:r w:rsidR="00FA0184">
        <w:rPr>
          <w:b/>
          <w:sz w:val="24"/>
        </w:rPr>
        <w:t xml:space="preserve"> ______________________</w:t>
      </w:r>
      <w:r w:rsidR="00FA0184">
        <w:rPr>
          <w:b/>
          <w:sz w:val="24"/>
        </w:rPr>
        <w:tab/>
        <w:t>T</w:t>
      </w:r>
      <w:r>
        <w:rPr>
          <w:b/>
          <w:sz w:val="24"/>
        </w:rPr>
        <w:t>herapy</w:t>
      </w:r>
      <w:r w:rsidR="00FA0184">
        <w:rPr>
          <w:b/>
          <w:sz w:val="24"/>
        </w:rPr>
        <w:t xml:space="preserve"> ______________________</w:t>
      </w:r>
      <w:r w:rsidR="00FA0184">
        <w:rPr>
          <w:sz w:val="24"/>
        </w:rPr>
        <w:t xml:space="preserve"> </w:t>
      </w:r>
      <w:r>
        <w:rPr>
          <w:b/>
          <w:spacing w:val="-3"/>
          <w:sz w:val="24"/>
        </w:rPr>
        <w:t>groups</w:t>
      </w:r>
      <w:r w:rsidR="00FA0184">
        <w:rPr>
          <w:b/>
          <w:spacing w:val="-3"/>
          <w:sz w:val="24"/>
        </w:rPr>
        <w:t>.</w:t>
      </w:r>
      <w:r>
        <w:rPr>
          <w:b/>
          <w:spacing w:val="-3"/>
          <w:sz w:val="24"/>
        </w:rPr>
        <w:t xml:space="preserve"> </w:t>
      </w:r>
    </w:p>
    <w:p w:rsidR="00912E21" w:rsidRDefault="00A41E85">
      <w:pPr>
        <w:tabs>
          <w:tab w:val="left" w:pos="5304"/>
          <w:tab w:val="left" w:pos="9926"/>
        </w:tabs>
        <w:spacing w:before="100"/>
        <w:ind w:left="119" w:right="116"/>
        <w:jc w:val="both"/>
        <w:rPr>
          <w:sz w:val="24"/>
        </w:rPr>
      </w:pPr>
      <w:r>
        <w:rPr>
          <w:sz w:val="24"/>
        </w:rPr>
        <w:t>AND/OR Individual suppor</w:t>
      </w:r>
      <w:r w:rsidR="00FA0184">
        <w:rPr>
          <w:sz w:val="24"/>
        </w:rPr>
        <w:t>t for your child of less than 10</w:t>
      </w:r>
      <w:r>
        <w:rPr>
          <w:sz w:val="24"/>
        </w:rPr>
        <w:t xml:space="preserve"> hours in</w:t>
      </w:r>
      <w:r>
        <w:rPr>
          <w:spacing w:val="-16"/>
          <w:sz w:val="24"/>
        </w:rPr>
        <w:t xml:space="preserve"> </w:t>
      </w:r>
      <w:r>
        <w:rPr>
          <w:sz w:val="24"/>
        </w:rPr>
        <w:t>school</w:t>
      </w:r>
    </w:p>
    <w:p w:rsidR="00912E21" w:rsidRDefault="00A41E85">
      <w:pPr>
        <w:pStyle w:val="BodyText"/>
        <w:spacing w:before="281"/>
        <w:ind w:left="119" w:right="123" w:firstLine="0"/>
        <w:jc w:val="both"/>
      </w:pPr>
      <w:r>
        <w:t>If learning does not progress as hoped or further gaps become apparent school may request specialist support in school from a professional outside the school. This may be from:</w:t>
      </w:r>
    </w:p>
    <w:p w:rsidR="00912E21" w:rsidRDefault="00A41E85">
      <w:pPr>
        <w:pStyle w:val="ListParagraph"/>
        <w:numPr>
          <w:ilvl w:val="1"/>
          <w:numId w:val="7"/>
        </w:numPr>
        <w:tabs>
          <w:tab w:val="left" w:pos="1140"/>
        </w:tabs>
        <w:spacing w:before="279"/>
        <w:ind w:right="122"/>
        <w:jc w:val="both"/>
        <w:rPr>
          <w:sz w:val="24"/>
        </w:rPr>
      </w:pPr>
      <w:r>
        <w:rPr>
          <w:sz w:val="24"/>
        </w:rPr>
        <w:t>Local Authority central services such as the ASD Outreach Team or Sensory Service ( for students with a hearing or visual</w:t>
      </w:r>
      <w:r>
        <w:rPr>
          <w:spacing w:val="-10"/>
          <w:sz w:val="24"/>
        </w:rPr>
        <w:t xml:space="preserve"> </w:t>
      </w:r>
      <w:r>
        <w:rPr>
          <w:sz w:val="24"/>
        </w:rPr>
        <w:t>need)</w:t>
      </w:r>
    </w:p>
    <w:p w:rsidR="00912E21" w:rsidRDefault="00A41E85">
      <w:pPr>
        <w:pStyle w:val="ListParagraph"/>
        <w:numPr>
          <w:ilvl w:val="1"/>
          <w:numId w:val="7"/>
        </w:numPr>
        <w:tabs>
          <w:tab w:val="left" w:pos="1140"/>
        </w:tabs>
        <w:spacing w:before="1" w:line="441" w:lineRule="auto"/>
        <w:ind w:left="119" w:right="1146" w:firstLine="660"/>
        <w:jc w:val="both"/>
        <w:rPr>
          <w:sz w:val="24"/>
        </w:rPr>
      </w:pPr>
      <w:r>
        <w:rPr>
          <w:sz w:val="24"/>
        </w:rPr>
        <w:t>Outside agencies such as the Speech and Language therapy (SALT) Service. For your child this would</w:t>
      </w:r>
      <w:r>
        <w:rPr>
          <w:spacing w:val="1"/>
          <w:sz w:val="24"/>
        </w:rPr>
        <w:t xml:space="preserve"> </w:t>
      </w:r>
      <w:r>
        <w:rPr>
          <w:sz w:val="24"/>
        </w:rPr>
        <w:t>mean:</w:t>
      </w:r>
    </w:p>
    <w:p w:rsidR="00912E21" w:rsidRDefault="00A41E85">
      <w:pPr>
        <w:pStyle w:val="ListParagraph"/>
        <w:numPr>
          <w:ilvl w:val="1"/>
          <w:numId w:val="7"/>
        </w:numPr>
        <w:tabs>
          <w:tab w:val="left" w:pos="1140"/>
        </w:tabs>
        <w:ind w:right="122"/>
        <w:jc w:val="both"/>
        <w:rPr>
          <w:sz w:val="24"/>
        </w:rPr>
      </w:pPr>
      <w:r>
        <w:rPr>
          <w:sz w:val="24"/>
        </w:rPr>
        <w:t>Your child will have been identified by the class teacher/SEN</w:t>
      </w:r>
      <w:r w:rsidR="00FA2CE4">
        <w:rPr>
          <w:sz w:val="24"/>
        </w:rPr>
        <w:t>D</w:t>
      </w:r>
      <w:r>
        <w:rPr>
          <w:sz w:val="24"/>
        </w:rPr>
        <w:t>CO (or you will have raised your worries) as needing more specialist input instead of or in addition to quality first teaching and intervention</w:t>
      </w:r>
      <w:r>
        <w:rPr>
          <w:spacing w:val="-4"/>
          <w:sz w:val="24"/>
        </w:rPr>
        <w:t xml:space="preserve"> </w:t>
      </w:r>
      <w:r>
        <w:rPr>
          <w:sz w:val="24"/>
        </w:rPr>
        <w:t>groups.</w:t>
      </w:r>
    </w:p>
    <w:p w:rsidR="00912E21" w:rsidRDefault="00A41E85">
      <w:pPr>
        <w:pStyle w:val="ListParagraph"/>
        <w:numPr>
          <w:ilvl w:val="1"/>
          <w:numId w:val="7"/>
        </w:numPr>
        <w:tabs>
          <w:tab w:val="left" w:pos="1140"/>
        </w:tabs>
        <w:ind w:right="119"/>
        <w:jc w:val="both"/>
        <w:rPr>
          <w:sz w:val="24"/>
        </w:rPr>
      </w:pPr>
      <w:r>
        <w:rPr>
          <w:sz w:val="24"/>
        </w:rPr>
        <w:t>You may be asked to come to a meeting to discuss your child’s progress and help plan possible ways</w:t>
      </w:r>
      <w:r>
        <w:rPr>
          <w:spacing w:val="-1"/>
          <w:sz w:val="24"/>
        </w:rPr>
        <w:t xml:space="preserve"> </w:t>
      </w:r>
      <w:r>
        <w:rPr>
          <w:sz w:val="24"/>
        </w:rPr>
        <w:t>forward.</w:t>
      </w:r>
    </w:p>
    <w:p w:rsidR="00912E21" w:rsidRDefault="00A41E85">
      <w:pPr>
        <w:pStyle w:val="ListParagraph"/>
        <w:numPr>
          <w:ilvl w:val="1"/>
          <w:numId w:val="7"/>
        </w:numPr>
        <w:tabs>
          <w:tab w:val="left" w:pos="1140"/>
        </w:tabs>
        <w:ind w:right="123"/>
        <w:jc w:val="both"/>
        <w:rPr>
          <w:sz w:val="24"/>
        </w:rPr>
      </w:pPr>
      <w:r>
        <w:rPr>
          <w:sz w:val="24"/>
        </w:rPr>
        <w:t xml:space="preserve">You may be asked to give your permission for the school to refer your child to a specialist professional </w:t>
      </w:r>
      <w:proofErr w:type="spellStart"/>
      <w:r>
        <w:rPr>
          <w:sz w:val="24"/>
        </w:rPr>
        <w:t>e.g</w:t>
      </w:r>
      <w:proofErr w:type="spellEnd"/>
      <w:r>
        <w:rPr>
          <w:sz w:val="24"/>
        </w:rPr>
        <w:t xml:space="preserve"> a Speech and Language Therapist or</w:t>
      </w:r>
      <w:r>
        <w:rPr>
          <w:spacing w:val="-9"/>
          <w:sz w:val="24"/>
        </w:rPr>
        <w:t xml:space="preserve"> </w:t>
      </w:r>
      <w:r>
        <w:rPr>
          <w:sz w:val="24"/>
        </w:rPr>
        <w:t>Educational</w:t>
      </w:r>
    </w:p>
    <w:p w:rsidR="00912E21" w:rsidRDefault="00912E21">
      <w:pPr>
        <w:jc w:val="both"/>
        <w:rPr>
          <w:sz w:val="24"/>
        </w:rPr>
        <w:sectPr w:rsidR="00912E21">
          <w:pgSz w:w="11910" w:h="16840"/>
          <w:pgMar w:top="580" w:right="560" w:bottom="1200" w:left="560" w:header="0" w:footer="1003" w:gutter="0"/>
          <w:cols w:space="720"/>
        </w:sectPr>
      </w:pPr>
    </w:p>
    <w:p w:rsidR="00912E21" w:rsidRDefault="00A41E85">
      <w:pPr>
        <w:pStyle w:val="BodyText"/>
        <w:spacing w:before="80"/>
        <w:ind w:firstLine="0"/>
      </w:pPr>
      <w:proofErr w:type="gramStart"/>
      <w:r>
        <w:lastRenderedPageBreak/>
        <w:t>Psychologist.</w:t>
      </w:r>
      <w:proofErr w:type="gramEnd"/>
      <w:r>
        <w:t xml:space="preserve"> This will help the school and yourself understand your child’s particular needs better and be able to support them better in school.</w:t>
      </w:r>
    </w:p>
    <w:p w:rsidR="00912E21" w:rsidRDefault="00A41E85">
      <w:pPr>
        <w:pStyle w:val="ListParagraph"/>
        <w:numPr>
          <w:ilvl w:val="1"/>
          <w:numId w:val="7"/>
        </w:numPr>
        <w:tabs>
          <w:tab w:val="left" w:pos="1139"/>
          <w:tab w:val="left" w:pos="1140"/>
        </w:tabs>
        <w:spacing w:before="1"/>
        <w:ind w:right="123"/>
        <w:rPr>
          <w:sz w:val="24"/>
        </w:rPr>
      </w:pPr>
      <w:r>
        <w:rPr>
          <w:sz w:val="24"/>
        </w:rPr>
        <w:t>The specialist professional will work with your child to understand their needs and make recommendations, which may</w:t>
      </w:r>
      <w:r>
        <w:rPr>
          <w:spacing w:val="-4"/>
          <w:sz w:val="24"/>
        </w:rPr>
        <w:t xml:space="preserve"> </w:t>
      </w:r>
      <w:r>
        <w:rPr>
          <w:sz w:val="24"/>
        </w:rPr>
        <w:t>include:</w:t>
      </w:r>
    </w:p>
    <w:p w:rsidR="00FA0184" w:rsidRDefault="00FA0184" w:rsidP="00FA0184">
      <w:pPr>
        <w:pStyle w:val="ListParagraph"/>
        <w:tabs>
          <w:tab w:val="left" w:pos="1139"/>
          <w:tab w:val="left" w:pos="1140"/>
        </w:tabs>
        <w:spacing w:before="1"/>
        <w:ind w:right="123" w:firstLine="0"/>
        <w:rPr>
          <w:sz w:val="24"/>
        </w:rPr>
      </w:pPr>
    </w:p>
    <w:p w:rsidR="00912E21" w:rsidRDefault="00A41E85">
      <w:pPr>
        <w:pStyle w:val="ListParagraph"/>
        <w:numPr>
          <w:ilvl w:val="0"/>
          <w:numId w:val="6"/>
        </w:numPr>
        <w:tabs>
          <w:tab w:val="left" w:pos="1859"/>
          <w:tab w:val="left" w:pos="1860"/>
        </w:tabs>
        <w:spacing w:before="1"/>
        <w:ind w:right="124"/>
        <w:rPr>
          <w:sz w:val="24"/>
        </w:rPr>
      </w:pPr>
      <w:r>
        <w:rPr>
          <w:sz w:val="24"/>
        </w:rPr>
        <w:t xml:space="preserve">Making changes to the way your child is supported in class </w:t>
      </w:r>
      <w:proofErr w:type="spellStart"/>
      <w:r>
        <w:rPr>
          <w:sz w:val="24"/>
        </w:rPr>
        <w:t>e.g</w:t>
      </w:r>
      <w:proofErr w:type="spellEnd"/>
      <w:r>
        <w:rPr>
          <w:sz w:val="24"/>
        </w:rPr>
        <w:t xml:space="preserve"> some individual support or changing some aspects of teaching to support them</w:t>
      </w:r>
      <w:r>
        <w:rPr>
          <w:spacing w:val="-14"/>
          <w:sz w:val="24"/>
        </w:rPr>
        <w:t xml:space="preserve"> </w:t>
      </w:r>
      <w:r>
        <w:rPr>
          <w:sz w:val="24"/>
        </w:rPr>
        <w:t>better</w:t>
      </w:r>
    </w:p>
    <w:p w:rsidR="00912E21" w:rsidRDefault="00A41E85">
      <w:pPr>
        <w:pStyle w:val="ListParagraph"/>
        <w:numPr>
          <w:ilvl w:val="0"/>
          <w:numId w:val="6"/>
        </w:numPr>
        <w:tabs>
          <w:tab w:val="left" w:pos="1859"/>
          <w:tab w:val="left" w:pos="1860"/>
        </w:tabs>
        <w:spacing w:line="333" w:lineRule="exact"/>
        <w:ind w:hanging="361"/>
        <w:rPr>
          <w:sz w:val="24"/>
        </w:rPr>
      </w:pPr>
      <w:r>
        <w:rPr>
          <w:sz w:val="24"/>
        </w:rPr>
        <w:t>Support to set better targets which will include their specific</w:t>
      </w:r>
      <w:r>
        <w:rPr>
          <w:spacing w:val="-17"/>
          <w:sz w:val="24"/>
        </w:rPr>
        <w:t xml:space="preserve"> </w:t>
      </w:r>
      <w:r>
        <w:rPr>
          <w:sz w:val="24"/>
        </w:rPr>
        <w:t>expertise</w:t>
      </w:r>
    </w:p>
    <w:p w:rsidR="00912E21" w:rsidRDefault="00A41E85">
      <w:pPr>
        <w:pStyle w:val="ListParagraph"/>
        <w:numPr>
          <w:ilvl w:val="0"/>
          <w:numId w:val="6"/>
        </w:numPr>
        <w:tabs>
          <w:tab w:val="left" w:pos="1859"/>
          <w:tab w:val="left" w:pos="1860"/>
        </w:tabs>
        <w:spacing w:before="1"/>
        <w:ind w:right="122"/>
        <w:rPr>
          <w:sz w:val="24"/>
        </w:rPr>
      </w:pPr>
      <w:r>
        <w:rPr>
          <w:sz w:val="24"/>
        </w:rPr>
        <w:t xml:space="preserve">A group run by school staff under the guidance of the outside professional </w:t>
      </w:r>
      <w:proofErr w:type="spellStart"/>
      <w:r>
        <w:rPr>
          <w:sz w:val="24"/>
        </w:rPr>
        <w:t>e.g</w:t>
      </w:r>
      <w:proofErr w:type="spellEnd"/>
      <w:r>
        <w:rPr>
          <w:sz w:val="24"/>
        </w:rPr>
        <w:t xml:space="preserve"> a social skills</w:t>
      </w:r>
      <w:r>
        <w:rPr>
          <w:spacing w:val="-3"/>
          <w:sz w:val="24"/>
        </w:rPr>
        <w:t xml:space="preserve"> </w:t>
      </w:r>
      <w:r>
        <w:rPr>
          <w:sz w:val="24"/>
        </w:rPr>
        <w:t>group</w:t>
      </w:r>
    </w:p>
    <w:p w:rsidR="00912E21" w:rsidRDefault="00A41E85">
      <w:pPr>
        <w:pStyle w:val="ListParagraph"/>
        <w:numPr>
          <w:ilvl w:val="0"/>
          <w:numId w:val="6"/>
        </w:numPr>
        <w:tabs>
          <w:tab w:val="left" w:pos="1859"/>
          <w:tab w:val="left" w:pos="1860"/>
        </w:tabs>
        <w:spacing w:before="1"/>
        <w:ind w:hanging="361"/>
        <w:rPr>
          <w:sz w:val="24"/>
        </w:rPr>
      </w:pPr>
      <w:r>
        <w:rPr>
          <w:sz w:val="24"/>
        </w:rPr>
        <w:t>A group or individual work with outside</w:t>
      </w:r>
      <w:r>
        <w:rPr>
          <w:spacing w:val="-6"/>
          <w:sz w:val="24"/>
        </w:rPr>
        <w:t xml:space="preserve"> </w:t>
      </w:r>
      <w:r>
        <w:rPr>
          <w:sz w:val="24"/>
        </w:rPr>
        <w:t>professional</w:t>
      </w:r>
    </w:p>
    <w:p w:rsidR="00912E21" w:rsidRDefault="00A41E85">
      <w:pPr>
        <w:pStyle w:val="ListParagraph"/>
        <w:numPr>
          <w:ilvl w:val="1"/>
          <w:numId w:val="7"/>
        </w:numPr>
        <w:tabs>
          <w:tab w:val="left" w:pos="1139"/>
          <w:tab w:val="left" w:pos="1140"/>
        </w:tabs>
        <w:spacing w:before="280"/>
        <w:ind w:right="124"/>
        <w:rPr>
          <w:sz w:val="24"/>
        </w:rPr>
      </w:pPr>
      <w:r>
        <w:rPr>
          <w:sz w:val="24"/>
        </w:rPr>
        <w:t>The school may suggest that your child needs some individual support in school. They will tell you how the support will be used and what strategies will be put in</w:t>
      </w:r>
      <w:r>
        <w:rPr>
          <w:spacing w:val="-26"/>
          <w:sz w:val="24"/>
        </w:rPr>
        <w:t xml:space="preserve"> </w:t>
      </w:r>
      <w:r>
        <w:rPr>
          <w:sz w:val="24"/>
        </w:rPr>
        <w:t>place.</w:t>
      </w:r>
    </w:p>
    <w:p w:rsidR="00912E21" w:rsidRDefault="00A41E85">
      <w:pPr>
        <w:pStyle w:val="BodyText"/>
        <w:spacing w:before="279"/>
        <w:ind w:left="119" w:firstLine="0"/>
      </w:pPr>
      <w:r>
        <w:t>This type of support is available for children with specific barriers to learning that cannot be overcome through Quality First Teaching and intervention groups.</w:t>
      </w:r>
    </w:p>
    <w:p w:rsidR="00912E21" w:rsidRDefault="00912E21">
      <w:pPr>
        <w:pStyle w:val="BodyText"/>
        <w:ind w:left="0" w:firstLine="0"/>
        <w:rPr>
          <w:sz w:val="20"/>
        </w:rPr>
      </w:pPr>
    </w:p>
    <w:p w:rsidR="00912E21" w:rsidRDefault="00FA2CE4">
      <w:pPr>
        <w:pStyle w:val="BodyText"/>
        <w:spacing w:before="4"/>
        <w:ind w:left="0" w:firstLine="0"/>
        <w:rPr>
          <w:sz w:val="15"/>
        </w:rPr>
      </w:pPr>
      <w:r>
        <w:rPr>
          <w:noProof/>
          <w:lang w:val="en-GB" w:eastAsia="en-GB" w:bidi="ar-SA"/>
        </w:rPr>
        <mc:AlternateContent>
          <mc:Choice Requires="wpg">
            <w:drawing>
              <wp:anchor distT="0" distB="0" distL="0" distR="0" simplePos="0" relativeHeight="251663360" behindDoc="1" locked="0" layoutInCell="1" allowOverlap="1">
                <wp:simplePos x="0" y="0"/>
                <wp:positionH relativeFrom="page">
                  <wp:posOffset>431165</wp:posOffset>
                </wp:positionH>
                <wp:positionV relativeFrom="paragraph">
                  <wp:posOffset>160655</wp:posOffset>
                </wp:positionV>
                <wp:extent cx="6697980" cy="203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0320"/>
                          <a:chOff x="679" y="253"/>
                          <a:chExt cx="10548" cy="32"/>
                        </a:xfrm>
                      </wpg:grpSpPr>
                      <wps:wsp>
                        <wps:cNvPr id="3" name="Line 15"/>
                        <wps:cNvCnPr/>
                        <wps:spPr bwMode="auto">
                          <a:xfrm>
                            <a:off x="679" y="269"/>
                            <a:ext cx="1054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679"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679"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wps:spPr bwMode="auto">
                          <a:xfrm>
                            <a:off x="684" y="256"/>
                            <a:ext cx="1053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1222"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1222"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679" y="25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1222" y="25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679" y="2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679"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wps:spPr bwMode="auto">
                          <a:xfrm>
                            <a:off x="684" y="283"/>
                            <a:ext cx="1053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1222"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11222" y="2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95pt;margin-top:12.65pt;width:527.4pt;height:1.6pt;z-index:-251653120;mso-wrap-distance-left:0;mso-wrap-distance-right:0;mso-position-horizontal-relative:page" coordorigin="679,253" coordsize="105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">
                <v:line id="Line 15" o:spid="_x0000_s1027" style="position:absolute;visibility:visible;mso-wrap-style:square" from="679,269" to="1122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Awr8IAAADaAAAADwAAAGRycy9kb3ducmV2LnhtbESPT4vCMBTE74LfITzBi2iqCy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Awr8IAAADaAAAADwAAAAAAAAAAAAAA&#10;AAChAgAAZHJzL2Rvd25yZXYueG1sUEsFBgAAAAAEAAQA+QAAAJADAAAAAA==&#10;" strokecolor="#9f9f9f" strokeweight="1.55pt"/>
                <v:rect id="Rectangle 14" o:spid="_x0000_s1028" style="position:absolute;left:67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JJcMA&#10;AADaAAAADwAAAGRycy9kb3ducmV2LnhtbESPQWvCQBSE7wX/w/IEb3VjCVKiq4hS2oOkNer9kX0m&#10;0ezbkF1N8u+7hYLHYWa+YZbr3tTiQa2rLCuYTSMQxLnVFRcKTseP13cQziNrrC2TgoEcrFejlyUm&#10;2nZ8oEfmCxEg7BJUUHrfJFK6vCSDbmob4uBdbGvQB9kWUrfYBbip5VsUzaXBisNCiQ1tS8pv2d0o&#10;uN7P2W4+S9Pv9PMqu3jI4p/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JJcMAAADaAAAADwAAAAAAAAAAAAAAAACYAgAAZHJzL2Rv&#10;d25yZXYueG1sUEsFBgAAAAAEAAQA9QAAAIgDAAAAAA==&#10;" fillcolor="#9f9f9f" stroked="f"/>
                <v:rect id="Rectangle 13" o:spid="_x0000_s1029" style="position:absolute;left:67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2" o:spid="_x0000_s1030" style="position:absolute;visibility:visible;mso-wrap-style:square" from="684,256" to="1122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11" o:spid="_x0000_s1031" style="position:absolute;left:11222;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rect id="Rectangle 10" o:spid="_x0000_s1032" style="position:absolute;left:11222;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DIMAA&#10;AADaAAAADwAAAGRycy9kb3ducmV2LnhtbERPTYvCMBC9L/gfwgje1lQRkWoUUUQP0nW7eh+asa02&#10;k9JE2/77zWFhj4/3vdp0phJvalxpWcFkHIEgzqwuOVdw/Tl8LkA4j6yxskwKenKwWQ8+Vhhr2/I3&#10;vVOfixDCLkYFhfd1LKXLCjLoxrYmDtzdNgZ9gE0udYNtCDeVnEbRXBosOTQUWNOuoOyZvoyCx+uW&#10;7ueTJPlKjg/Zzvp0djn3So2G3XYJwlPn/8V/7pNWELaGK+E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nDIMAAAADaAAAADwAAAAAAAAAAAAAAAACYAgAAZHJzL2Rvd25y&#10;ZXYueG1sUEsFBgAAAAAEAAQA9QAAAIUDAAAAAA==&#10;" fillcolor="#9f9f9f" stroked="f"/>
                <v:rect id="Rectangle 9" o:spid="_x0000_s1033" style="position:absolute;left:679;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mu8QA&#10;AADaAAAADwAAAGRycy9kb3ducmV2LnhtbESPQWvCQBSE70L/w/IKvelGEWmjm1BapB4kbVO9P7LP&#10;JDb7NmRXk/z7bkHwOMzMN8wmHUwjrtS52rKC+SwCQVxYXXOp4PCznT6DcB5ZY2OZFIzkIE0eJhuM&#10;te35m665L0WAsItRQeV9G0vpiooMupltiYN3sp1BH2RXSt1hH+CmkYsoWkmDNYeFClt6q6j4zS9G&#10;wflyzN9X8yz7zD7Osl+O+fJrPyr19Di8rkF4Gvw9fGvv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ZrvEAAAA2gAAAA8AAAAAAAAAAAAAAAAAmAIAAGRycy9k&#10;b3ducmV2LnhtbFBLBQYAAAAABAAEAPUAAACJAwAAAAA=&#10;" fillcolor="#9f9f9f" stroked="f"/>
                <v:rect id="Rectangle 8" o:spid="_x0000_s1034" style="position:absolute;left:11222;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JcMA&#10;AADbAAAADwAAAGRycy9kb3ducmV2LnhtbESPQU/DMAyF70j7D5EncWMpCCpUlk1o0wQXDnQTZ6sx&#10;bbfEqZLQFn49PiBxs/We3/u83s7eqZFi6gMbuF0VoIibYHtuDZyOh5tHUCkjW3SBycA3JdhuFldr&#10;rGyY+J3GOrdKQjhVaKDLeai0Tk1HHtMqDMSifYboMcsaW20jThLunb4rilJ77FkaOhxo11Fzqb+8&#10;gZ98X5dj/MCXt/IhnKe9O5xGZ8z1cn5+ApVpzv/mv+tX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QJcMAAADbAAAADwAAAAAAAAAAAAAAAACYAgAAZHJzL2Rv&#10;d25yZXYueG1sUEsFBgAAAAAEAAQA9QAAAIgDAAAAAA==&#10;" fillcolor="#e2e2e2" stroked="f"/>
                <v:rect id="Rectangle 7" o:spid="_x0000_s1035" style="position:absolute;left:679;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6" o:spid="_x0000_s1036" style="position:absolute;left:679;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ycEA&#10;AADbAAAADwAAAGRycy9kb3ducmV2LnhtbERPTWvCQBC9F/wPywje6kaxQVJXEUXqpYdG8Txkp0na&#10;3dmwu01if323UOhtHu9zNrvRGtGTD61jBYt5BoK4crrlWsH1cnpcgwgRWaNxTAruFGC3nTxssNBu&#10;4Dfqy1iLFMKhQAVNjF0hZagashjmriNO3LvzFmOCvpba45DCrZHLLMulxZZTQ4MdHRqqPssvq+A7&#10;rsq89zd8ec2f3MdwNKdrb5SaTcf9M4hIY/wX/7n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q8nBAAAA2wAAAA8AAAAAAAAAAAAAAAAAmAIAAGRycy9kb3du&#10;cmV2LnhtbFBLBQYAAAAABAAEAPUAAACGAwAAAAA=&#10;" fillcolor="#e2e2e2" stroked="f"/>
                <v:line id="Line 5" o:spid="_x0000_s1037" style="position:absolute;visibility:visible;mso-wrap-style:square" from="684,283" to="112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rect id="Rectangle 4" o:spid="_x0000_s1038" style="position:absolute;left:11222;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WJsEA&#10;AADbAAAADwAAAGRycy9kb3ducmV2LnhtbERPTWvCQBC9F/wPywje6kaxQVJXEUXspYdG8Txkp0na&#10;3dmwuyZpf323UOhtHu9zNrvRGtGTD61jBYt5BoK4crrlWsH1cnpcgwgRWaNxTAq+KMBuO3nYYKHd&#10;wG/Ul7EWKYRDgQqaGLtCylA1ZDHMXUecuHfnLcYEfS21xyGFWyOXWZZLiy2nhgY7OjRUfZZ3q+A7&#10;rsq89zc8v+ZP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libBAAAA2wAAAA8AAAAAAAAAAAAAAAAAmAIAAGRycy9kb3du&#10;cmV2LnhtbFBLBQYAAAAABAAEAPUAAACGAwAAAAA=&#10;" fillcolor="#e2e2e2" stroked="f"/>
                <v:rect id="Rectangle 3" o:spid="_x0000_s1039" style="position:absolute;left:11222;top:2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zvcEA&#10;AADbAAAADwAAAGRycy9kb3ducmV2LnhtbERPTWvCQBC9F/wPywje6saiQVJXEUXspYdG8Txkp0na&#10;3dmwu01if323UOhtHu9zNrvRGtGTD61jBYt5BoK4crrlWsH1cnpcgwgRWaNxTAruFGC3nTxssNBu&#10;4Dfqy1iLFMKhQAVNjF0hZagashjmriNO3LvzFmOCvpba45DCrZFPWZZLiy2nhgY7OjRUfZZfVsF3&#10;XJZ57294fs1X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rM73BAAAA2wAAAA8AAAAAAAAAAAAAAAAAmAIAAGRycy9kb3du&#10;cmV2LnhtbFBLBQYAAAAABAAEAPUAAACGAwAAAAA=&#10;" fillcolor="#e2e2e2" stroked="f"/>
                <w10:wrap type="topAndBottom" anchorx="page"/>
              </v:group>
            </w:pict>
          </mc:Fallback>
        </mc:AlternateContent>
      </w:r>
    </w:p>
    <w:p w:rsidR="00912E21" w:rsidRDefault="00912E21">
      <w:pPr>
        <w:pStyle w:val="BodyText"/>
        <w:spacing w:before="8"/>
        <w:ind w:left="0" w:firstLine="0"/>
        <w:rPr>
          <w:sz w:val="14"/>
        </w:rPr>
      </w:pPr>
    </w:p>
    <w:p w:rsidR="00912E21" w:rsidRDefault="00A41E85">
      <w:pPr>
        <w:pStyle w:val="Heading2"/>
      </w:pPr>
      <w:r>
        <w:t>Specified Individual support</w:t>
      </w:r>
    </w:p>
    <w:p w:rsidR="00912E21" w:rsidRDefault="00FA2CE4">
      <w:pPr>
        <w:pStyle w:val="BodyText"/>
        <w:spacing w:line="334" w:lineRule="exact"/>
        <w:ind w:left="119" w:firstLine="0"/>
      </w:pPr>
      <w:r>
        <w:t>For</w:t>
      </w:r>
      <w:r w:rsidR="00A41E85">
        <w:t xml:space="preserve"> your child of more than 20 hours in school.</w:t>
      </w:r>
    </w:p>
    <w:p w:rsidR="00912E21" w:rsidRDefault="00A41E85">
      <w:pPr>
        <w:pStyle w:val="BodyText"/>
        <w:spacing w:before="280"/>
        <w:ind w:left="119" w:right="117" w:firstLine="0"/>
        <w:jc w:val="both"/>
      </w:pPr>
      <w:r>
        <w:t>This is usually provided via an Education, Health and Care Plan (EHCP).This means your child will have been identified by the class teacher/SEN</w:t>
      </w:r>
      <w:r w:rsidR="00FA2CE4">
        <w:t>D</w:t>
      </w:r>
      <w:r>
        <w:t>CO as needing a particularly high level of individual or sm</w:t>
      </w:r>
      <w:r w:rsidR="005B72F0">
        <w:t>all group teaching (more than 10</w:t>
      </w:r>
      <w:r>
        <w:t xml:space="preserve"> hours a week), which cannot be provided from the budget available to the school.</w:t>
      </w:r>
    </w:p>
    <w:p w:rsidR="00912E21" w:rsidRDefault="00A41E85">
      <w:pPr>
        <w:pStyle w:val="BodyText"/>
        <w:spacing w:before="279"/>
        <w:ind w:left="119" w:right="461" w:firstLine="0"/>
      </w:pPr>
      <w:r>
        <w:t>Usually your child will also need specialist support in school from a professional outside the school. This may be from:</w:t>
      </w:r>
    </w:p>
    <w:p w:rsidR="00912E21" w:rsidRDefault="00A41E85">
      <w:pPr>
        <w:pStyle w:val="ListParagraph"/>
        <w:numPr>
          <w:ilvl w:val="1"/>
          <w:numId w:val="7"/>
        </w:numPr>
        <w:tabs>
          <w:tab w:val="left" w:pos="1140"/>
        </w:tabs>
        <w:spacing w:before="282"/>
        <w:ind w:right="1015"/>
        <w:jc w:val="both"/>
        <w:rPr>
          <w:sz w:val="24"/>
        </w:rPr>
      </w:pPr>
      <w:r>
        <w:rPr>
          <w:sz w:val="24"/>
        </w:rPr>
        <w:t>Local Authority central services such as the ASD Outreach Team or Sensory Service ( for students with a hearing or visual</w:t>
      </w:r>
      <w:r>
        <w:rPr>
          <w:spacing w:val="-11"/>
          <w:sz w:val="24"/>
        </w:rPr>
        <w:t xml:space="preserve"> </w:t>
      </w:r>
      <w:r>
        <w:rPr>
          <w:sz w:val="24"/>
        </w:rPr>
        <w:t>need)</w:t>
      </w:r>
    </w:p>
    <w:p w:rsidR="00912E21" w:rsidRDefault="00A41E85">
      <w:pPr>
        <w:pStyle w:val="ListParagraph"/>
        <w:numPr>
          <w:ilvl w:val="1"/>
          <w:numId w:val="7"/>
        </w:numPr>
        <w:tabs>
          <w:tab w:val="left" w:pos="1140"/>
        </w:tabs>
        <w:spacing w:line="441" w:lineRule="auto"/>
        <w:ind w:left="119" w:right="1146" w:firstLine="660"/>
        <w:jc w:val="both"/>
        <w:rPr>
          <w:sz w:val="24"/>
        </w:rPr>
      </w:pPr>
      <w:r>
        <w:rPr>
          <w:sz w:val="24"/>
        </w:rPr>
        <w:t>Outside agencies such as the Speech and Language therapy (SALT) Service. For your child this would</w:t>
      </w:r>
      <w:r>
        <w:rPr>
          <w:spacing w:val="1"/>
          <w:sz w:val="24"/>
        </w:rPr>
        <w:t xml:space="preserve"> </w:t>
      </w:r>
      <w:r>
        <w:rPr>
          <w:sz w:val="24"/>
        </w:rPr>
        <w:t>mean:</w:t>
      </w:r>
    </w:p>
    <w:p w:rsidR="00912E21" w:rsidRDefault="00A41E85">
      <w:pPr>
        <w:pStyle w:val="ListParagraph"/>
        <w:numPr>
          <w:ilvl w:val="1"/>
          <w:numId w:val="7"/>
        </w:numPr>
        <w:tabs>
          <w:tab w:val="left" w:pos="1140"/>
        </w:tabs>
        <w:ind w:right="120"/>
        <w:jc w:val="both"/>
        <w:rPr>
          <w:sz w:val="24"/>
        </w:rPr>
      </w:pPr>
      <w:r>
        <w:rPr>
          <w:sz w:val="24"/>
        </w:rPr>
        <w:t>The school (or you) can request that the Local Authority carry out a statutory assessment of your child’s needs. This is a legal process which sets out the amount of support that will be provided for your</w:t>
      </w:r>
      <w:r>
        <w:rPr>
          <w:spacing w:val="-5"/>
          <w:sz w:val="24"/>
        </w:rPr>
        <w:t xml:space="preserve"> </w:t>
      </w:r>
      <w:r>
        <w:rPr>
          <w:sz w:val="24"/>
        </w:rPr>
        <w:t>child.</w:t>
      </w:r>
    </w:p>
    <w:p w:rsidR="00912E21" w:rsidRDefault="00A41E85">
      <w:pPr>
        <w:pStyle w:val="ListParagraph"/>
        <w:numPr>
          <w:ilvl w:val="1"/>
          <w:numId w:val="7"/>
        </w:numPr>
        <w:tabs>
          <w:tab w:val="left" w:pos="1140"/>
        </w:tabs>
        <w:ind w:right="116"/>
        <w:jc w:val="both"/>
        <w:rPr>
          <w:sz w:val="24"/>
        </w:rPr>
      </w:pPr>
      <w:r>
        <w:rPr>
          <w:sz w:val="24"/>
        </w:rPr>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w:t>
      </w:r>
      <w:r>
        <w:rPr>
          <w:spacing w:val="16"/>
          <w:sz w:val="24"/>
        </w:rPr>
        <w:t xml:space="preserve"> </w:t>
      </w:r>
      <w:r>
        <w:rPr>
          <w:sz w:val="24"/>
        </w:rPr>
        <w:t>all</w:t>
      </w:r>
      <w:r>
        <w:rPr>
          <w:spacing w:val="17"/>
          <w:sz w:val="24"/>
        </w:rPr>
        <w:t xml:space="preserve"> </w:t>
      </w:r>
      <w:r>
        <w:rPr>
          <w:sz w:val="24"/>
        </w:rPr>
        <w:t>professionals</w:t>
      </w:r>
      <w:r>
        <w:rPr>
          <w:spacing w:val="16"/>
          <w:sz w:val="24"/>
        </w:rPr>
        <w:t xml:space="preserve"> </w:t>
      </w:r>
      <w:r>
        <w:rPr>
          <w:sz w:val="24"/>
        </w:rPr>
        <w:t>involved</w:t>
      </w:r>
      <w:r>
        <w:rPr>
          <w:spacing w:val="18"/>
          <w:sz w:val="24"/>
        </w:rPr>
        <w:t xml:space="preserve"> </w:t>
      </w:r>
      <w:r>
        <w:rPr>
          <w:sz w:val="24"/>
        </w:rPr>
        <w:t>with</w:t>
      </w:r>
      <w:r>
        <w:rPr>
          <w:spacing w:val="16"/>
          <w:sz w:val="24"/>
        </w:rPr>
        <w:t xml:space="preserve"> </w:t>
      </w:r>
      <w:r>
        <w:rPr>
          <w:sz w:val="24"/>
        </w:rPr>
        <w:t>your</w:t>
      </w:r>
      <w:r>
        <w:rPr>
          <w:spacing w:val="18"/>
          <w:sz w:val="24"/>
        </w:rPr>
        <w:t xml:space="preserve"> </w:t>
      </w:r>
      <w:r>
        <w:rPr>
          <w:sz w:val="24"/>
        </w:rPr>
        <w:t>child</w:t>
      </w:r>
      <w:r>
        <w:rPr>
          <w:spacing w:val="16"/>
          <w:sz w:val="24"/>
        </w:rPr>
        <w:t xml:space="preserve"> </w:t>
      </w:r>
      <w:r>
        <w:rPr>
          <w:sz w:val="24"/>
        </w:rPr>
        <w:t>to</w:t>
      </w:r>
      <w:r>
        <w:rPr>
          <w:spacing w:val="17"/>
          <w:sz w:val="24"/>
        </w:rPr>
        <w:t xml:space="preserve"> </w:t>
      </w:r>
      <w:r>
        <w:rPr>
          <w:sz w:val="24"/>
        </w:rPr>
        <w:t>write</w:t>
      </w:r>
      <w:r>
        <w:rPr>
          <w:spacing w:val="16"/>
          <w:sz w:val="24"/>
        </w:rPr>
        <w:t xml:space="preserve"> </w:t>
      </w:r>
      <w:r>
        <w:rPr>
          <w:sz w:val="24"/>
        </w:rPr>
        <w:t>a</w:t>
      </w:r>
      <w:r>
        <w:rPr>
          <w:spacing w:val="15"/>
          <w:sz w:val="24"/>
        </w:rPr>
        <w:t xml:space="preserve"> </w:t>
      </w:r>
      <w:r>
        <w:rPr>
          <w:sz w:val="24"/>
        </w:rPr>
        <w:t>report</w:t>
      </w:r>
      <w:r>
        <w:rPr>
          <w:spacing w:val="14"/>
          <w:sz w:val="24"/>
        </w:rPr>
        <w:t xml:space="preserve"> </w:t>
      </w:r>
      <w:r>
        <w:rPr>
          <w:sz w:val="24"/>
        </w:rPr>
        <w:t>outlining</w:t>
      </w:r>
      <w:r>
        <w:rPr>
          <w:spacing w:val="16"/>
          <w:sz w:val="24"/>
        </w:rPr>
        <w:t xml:space="preserve"> </w:t>
      </w:r>
      <w:r>
        <w:rPr>
          <w:sz w:val="24"/>
        </w:rPr>
        <w:t>your</w:t>
      </w:r>
      <w:r>
        <w:rPr>
          <w:spacing w:val="19"/>
          <w:sz w:val="24"/>
        </w:rPr>
        <w:t xml:space="preserve"> </w:t>
      </w:r>
      <w:r>
        <w:rPr>
          <w:sz w:val="24"/>
        </w:rPr>
        <w:t>child’s</w:t>
      </w:r>
    </w:p>
    <w:p w:rsidR="00912E21" w:rsidRDefault="00912E21">
      <w:pPr>
        <w:jc w:val="both"/>
        <w:rPr>
          <w:sz w:val="24"/>
        </w:rPr>
        <w:sectPr w:rsidR="00912E21">
          <w:pgSz w:w="11910" w:h="16840"/>
          <w:pgMar w:top="580" w:right="560" w:bottom="1200" w:left="560" w:header="0" w:footer="1003" w:gutter="0"/>
          <w:cols w:space="720"/>
        </w:sectPr>
      </w:pPr>
    </w:p>
    <w:p w:rsidR="00912E21" w:rsidRDefault="00A41E85">
      <w:pPr>
        <w:pStyle w:val="BodyText"/>
        <w:spacing w:before="80"/>
        <w:ind w:right="125" w:firstLine="0"/>
        <w:jc w:val="both"/>
      </w:pPr>
      <w:proofErr w:type="gramStart"/>
      <w:r>
        <w:lastRenderedPageBreak/>
        <w:t>needs.</w:t>
      </w:r>
      <w:proofErr w:type="gramEnd"/>
      <w:r>
        <w:t xml:space="preserve"> If they do not think your child needs this, they will ask the school to continue with the support at School.</w:t>
      </w:r>
    </w:p>
    <w:p w:rsidR="00912E21" w:rsidRDefault="00A41E85">
      <w:pPr>
        <w:pStyle w:val="ListParagraph"/>
        <w:numPr>
          <w:ilvl w:val="1"/>
          <w:numId w:val="7"/>
        </w:numPr>
        <w:tabs>
          <w:tab w:val="left" w:pos="1140"/>
        </w:tabs>
        <w:spacing w:before="1"/>
        <w:ind w:right="118"/>
        <w:jc w:val="both"/>
        <w:rPr>
          <w:sz w:val="24"/>
        </w:rPr>
      </w:pPr>
      <w:r>
        <w:rPr>
          <w:sz w:val="24"/>
        </w:rPr>
        <w:t>After the reports have all been sent in the Local Authority will decide if your child’s needs are severe, complex and lifelon</w:t>
      </w:r>
      <w:r w:rsidR="005B72F0">
        <w:rPr>
          <w:sz w:val="24"/>
        </w:rPr>
        <w:t>g and that they need more than 1</w:t>
      </w:r>
      <w:r>
        <w:rPr>
          <w:sz w:val="24"/>
        </w:rPr>
        <w:t>0 hours of support in school to make good progress. If thi</w:t>
      </w:r>
      <w:r w:rsidR="005B72F0">
        <w:rPr>
          <w:sz w:val="24"/>
        </w:rPr>
        <w:t xml:space="preserve">s is the case they will write </w:t>
      </w:r>
      <w:r>
        <w:rPr>
          <w:sz w:val="24"/>
        </w:rPr>
        <w:t>an EHC Plan. If this is not the case, they will ask the school to continue with the support at School and also set up a meeting in school to ensure a plan is in place to ensure your child makes as much progress as possible.</w:t>
      </w:r>
    </w:p>
    <w:p w:rsidR="00912E21" w:rsidRDefault="00A41E85">
      <w:pPr>
        <w:pStyle w:val="ListParagraph"/>
        <w:numPr>
          <w:ilvl w:val="1"/>
          <w:numId w:val="7"/>
        </w:numPr>
        <w:tabs>
          <w:tab w:val="left" w:pos="1140"/>
        </w:tabs>
        <w:spacing w:before="1"/>
        <w:ind w:right="116"/>
        <w:jc w:val="both"/>
        <w:rPr>
          <w:sz w:val="24"/>
        </w:rPr>
      </w:pPr>
      <w:r>
        <w:rPr>
          <w:sz w:val="24"/>
        </w:rPr>
        <w:t>The EHC Plan will outline the number of hours of individual/small group support your child will receive from the LA and how the support should be used and what strategies must be put in place. It will also have long and short term goals for your</w:t>
      </w:r>
      <w:r>
        <w:rPr>
          <w:spacing w:val="3"/>
          <w:sz w:val="24"/>
        </w:rPr>
        <w:t xml:space="preserve"> </w:t>
      </w:r>
      <w:r>
        <w:rPr>
          <w:sz w:val="24"/>
        </w:rPr>
        <w:t>child.</w:t>
      </w:r>
    </w:p>
    <w:p w:rsidR="00912E21" w:rsidRDefault="00A41E85">
      <w:pPr>
        <w:pStyle w:val="ListParagraph"/>
        <w:numPr>
          <w:ilvl w:val="1"/>
          <w:numId w:val="7"/>
        </w:numPr>
        <w:tabs>
          <w:tab w:val="left" w:pos="1140"/>
        </w:tabs>
        <w:ind w:right="120"/>
        <w:jc w:val="both"/>
        <w:rPr>
          <w:sz w:val="24"/>
        </w:rPr>
      </w:pPr>
      <w:r>
        <w:rPr>
          <w:sz w:val="24"/>
        </w:rPr>
        <w:t>The additional adult may be used to support your child with whole class learning, run individual programmes or run small groups including your</w:t>
      </w:r>
      <w:r>
        <w:rPr>
          <w:spacing w:val="-7"/>
          <w:sz w:val="24"/>
        </w:rPr>
        <w:t xml:space="preserve"> </w:t>
      </w:r>
      <w:r>
        <w:rPr>
          <w:sz w:val="24"/>
        </w:rPr>
        <w:t>child.</w:t>
      </w:r>
    </w:p>
    <w:p w:rsidR="00912E21" w:rsidRDefault="00A41E85">
      <w:pPr>
        <w:pStyle w:val="BodyText"/>
        <w:spacing w:before="279"/>
        <w:ind w:left="119" w:firstLine="0"/>
      </w:pPr>
      <w:r>
        <w:t>This type of support is available for children whose learning needs are:</w:t>
      </w:r>
    </w:p>
    <w:p w:rsidR="00912E21" w:rsidRDefault="00A41E85">
      <w:pPr>
        <w:pStyle w:val="ListParagraph"/>
        <w:numPr>
          <w:ilvl w:val="1"/>
          <w:numId w:val="7"/>
        </w:numPr>
        <w:tabs>
          <w:tab w:val="left" w:pos="1139"/>
          <w:tab w:val="left" w:pos="1140"/>
        </w:tabs>
        <w:spacing w:before="280"/>
        <w:ind w:hanging="361"/>
        <w:rPr>
          <w:sz w:val="24"/>
        </w:rPr>
      </w:pPr>
      <w:r>
        <w:rPr>
          <w:sz w:val="24"/>
        </w:rPr>
        <w:t>Severe, complex and</w:t>
      </w:r>
      <w:r>
        <w:rPr>
          <w:spacing w:val="-1"/>
          <w:sz w:val="24"/>
        </w:rPr>
        <w:t xml:space="preserve"> </w:t>
      </w:r>
      <w:r>
        <w:rPr>
          <w:sz w:val="24"/>
        </w:rPr>
        <w:t>lifelong</w:t>
      </w:r>
    </w:p>
    <w:p w:rsidR="00912E21" w:rsidRDefault="005B72F0">
      <w:pPr>
        <w:pStyle w:val="ListParagraph"/>
        <w:numPr>
          <w:ilvl w:val="1"/>
          <w:numId w:val="7"/>
        </w:numPr>
        <w:tabs>
          <w:tab w:val="left" w:pos="1139"/>
          <w:tab w:val="left" w:pos="1140"/>
        </w:tabs>
        <w:spacing w:before="2"/>
        <w:ind w:hanging="361"/>
        <w:rPr>
          <w:sz w:val="24"/>
        </w:rPr>
      </w:pPr>
      <w:r>
        <w:rPr>
          <w:sz w:val="24"/>
        </w:rPr>
        <w:t>Need more than 1</w:t>
      </w:r>
      <w:r w:rsidR="00A41E85">
        <w:rPr>
          <w:sz w:val="24"/>
        </w:rPr>
        <w:t>0 hours of support in</w:t>
      </w:r>
      <w:r w:rsidR="00A41E85">
        <w:rPr>
          <w:spacing w:val="-7"/>
          <w:sz w:val="24"/>
        </w:rPr>
        <w:t xml:space="preserve"> </w:t>
      </w:r>
      <w:r w:rsidR="00A41E85">
        <w:rPr>
          <w:sz w:val="24"/>
        </w:rPr>
        <w:t>school</w:t>
      </w:r>
    </w:p>
    <w:p w:rsidR="00912E21" w:rsidRDefault="00912E21">
      <w:pPr>
        <w:pStyle w:val="BodyText"/>
        <w:spacing w:before="1"/>
        <w:ind w:left="0" w:firstLine="0"/>
        <w:rPr>
          <w:rFonts w:ascii="Symbol" w:hAnsi="Symbol"/>
        </w:rPr>
      </w:pPr>
    </w:p>
    <w:p w:rsidR="00912E21" w:rsidRDefault="00A41E85">
      <w:pPr>
        <w:pStyle w:val="Heading1"/>
        <w:spacing w:line="347" w:lineRule="exact"/>
      </w:pPr>
      <w:r>
        <w:t>What are the Admission arrangements for your</w:t>
      </w:r>
      <w:r>
        <w:rPr>
          <w:spacing w:val="-75"/>
        </w:rPr>
        <w:t xml:space="preserve"> </w:t>
      </w:r>
      <w:r>
        <w:t>school?</w:t>
      </w:r>
    </w:p>
    <w:p w:rsidR="00912E21" w:rsidRDefault="00A41E85">
      <w:pPr>
        <w:pStyle w:val="BodyText"/>
        <w:ind w:left="119" w:firstLine="0"/>
      </w:pPr>
      <w:r>
        <w:t>The school follows the local authority admissions arrangements and the DFES SEND code of practice 2014</w:t>
      </w:r>
    </w:p>
    <w:p w:rsidR="005B72F0" w:rsidRDefault="005B72F0">
      <w:pPr>
        <w:pStyle w:val="BodyText"/>
        <w:ind w:left="119" w:firstLine="0"/>
      </w:pPr>
    </w:p>
    <w:p w:rsidR="00912E21" w:rsidRDefault="005B72F0" w:rsidP="005B72F0">
      <w:pPr>
        <w:pStyle w:val="BodyText"/>
        <w:ind w:left="119" w:firstLine="0"/>
        <w:rPr>
          <w:b/>
        </w:rPr>
      </w:pPr>
      <w:r w:rsidRPr="005B72F0">
        <w:rPr>
          <w:b/>
        </w:rPr>
        <w:t>Nursery Admissions</w:t>
      </w:r>
    </w:p>
    <w:p w:rsidR="005B72F0" w:rsidRPr="005B72F0" w:rsidRDefault="005B72F0" w:rsidP="005B72F0">
      <w:pPr>
        <w:pStyle w:val="BodyText"/>
        <w:ind w:left="119" w:firstLine="0"/>
        <w:rPr>
          <w:b/>
        </w:rPr>
      </w:pPr>
    </w:p>
    <w:p w:rsidR="00912E21" w:rsidRDefault="00A41E85">
      <w:pPr>
        <w:pStyle w:val="Heading1"/>
      </w:pPr>
      <w:r>
        <w:t>How can I let the school know I am concerned about my child’s progress in school?</w:t>
      </w:r>
    </w:p>
    <w:p w:rsidR="00912E21" w:rsidRDefault="00A41E85">
      <w:pPr>
        <w:pStyle w:val="ListParagraph"/>
        <w:numPr>
          <w:ilvl w:val="1"/>
          <w:numId w:val="7"/>
        </w:numPr>
        <w:tabs>
          <w:tab w:val="left" w:pos="1139"/>
          <w:tab w:val="left" w:pos="1140"/>
        </w:tabs>
        <w:spacing w:before="280"/>
        <w:ind w:right="123"/>
        <w:rPr>
          <w:sz w:val="24"/>
        </w:rPr>
      </w:pPr>
      <w:r>
        <w:rPr>
          <w:sz w:val="24"/>
        </w:rPr>
        <w:t>If you have concerns about your child’s progress you should speak to your child’s class teacher</w:t>
      </w:r>
      <w:r>
        <w:rPr>
          <w:spacing w:val="1"/>
          <w:sz w:val="24"/>
        </w:rPr>
        <w:t xml:space="preserve"> </w:t>
      </w:r>
      <w:r>
        <w:rPr>
          <w:sz w:val="24"/>
        </w:rPr>
        <w:t>initially.</w:t>
      </w:r>
    </w:p>
    <w:p w:rsidR="00912E21" w:rsidRDefault="00A41E85">
      <w:pPr>
        <w:pStyle w:val="ListParagraph"/>
        <w:numPr>
          <w:ilvl w:val="1"/>
          <w:numId w:val="7"/>
        </w:numPr>
        <w:tabs>
          <w:tab w:val="left" w:pos="1139"/>
          <w:tab w:val="left" w:pos="1140"/>
        </w:tabs>
        <w:spacing w:before="1"/>
        <w:ind w:right="118"/>
        <w:rPr>
          <w:sz w:val="24"/>
        </w:rPr>
      </w:pPr>
      <w:r>
        <w:rPr>
          <w:sz w:val="24"/>
        </w:rPr>
        <w:t>If you are not happy that the concerns are being managed and that your child is still not making progress you should speak to the SEN</w:t>
      </w:r>
      <w:r w:rsidR="00FA2CE4">
        <w:rPr>
          <w:sz w:val="24"/>
        </w:rPr>
        <w:t>D</w:t>
      </w:r>
      <w:r>
        <w:rPr>
          <w:sz w:val="24"/>
        </w:rPr>
        <w:t>CO or</w:t>
      </w:r>
      <w:r>
        <w:rPr>
          <w:spacing w:val="-11"/>
          <w:sz w:val="24"/>
        </w:rPr>
        <w:t xml:space="preserve"> </w:t>
      </w:r>
      <w:r>
        <w:rPr>
          <w:sz w:val="24"/>
        </w:rPr>
        <w:t>Headteacher</w:t>
      </w:r>
    </w:p>
    <w:p w:rsidR="00912E21" w:rsidRDefault="00A41E85">
      <w:pPr>
        <w:pStyle w:val="ListParagraph"/>
        <w:numPr>
          <w:ilvl w:val="1"/>
          <w:numId w:val="7"/>
        </w:numPr>
        <w:tabs>
          <w:tab w:val="left" w:pos="1139"/>
          <w:tab w:val="left" w:pos="1140"/>
        </w:tabs>
        <w:spacing w:line="333" w:lineRule="exact"/>
        <w:ind w:hanging="361"/>
        <w:rPr>
          <w:sz w:val="24"/>
        </w:rPr>
      </w:pPr>
      <w:r>
        <w:rPr>
          <w:sz w:val="24"/>
        </w:rPr>
        <w:t>If you are still not happy you can speak to the school SEND</w:t>
      </w:r>
      <w:r>
        <w:rPr>
          <w:spacing w:val="-12"/>
          <w:sz w:val="24"/>
        </w:rPr>
        <w:t xml:space="preserve"> </w:t>
      </w:r>
      <w:r>
        <w:rPr>
          <w:sz w:val="24"/>
        </w:rPr>
        <w:t>Governor.</w:t>
      </w:r>
    </w:p>
    <w:p w:rsidR="00912E21" w:rsidRDefault="00912E21">
      <w:pPr>
        <w:pStyle w:val="BodyText"/>
        <w:spacing w:before="13"/>
        <w:ind w:left="0" w:firstLine="0"/>
        <w:rPr>
          <w:sz w:val="31"/>
        </w:rPr>
      </w:pPr>
    </w:p>
    <w:p w:rsidR="00912E21" w:rsidRDefault="00A41E85">
      <w:pPr>
        <w:pStyle w:val="Heading1"/>
        <w:spacing w:line="232" w:lineRule="auto"/>
      </w:pPr>
      <w:r>
        <w:t>How will the school let me know if they have any concerns about my child’s learning in school?</w:t>
      </w:r>
    </w:p>
    <w:p w:rsidR="00912E21" w:rsidRDefault="00A41E85">
      <w:pPr>
        <w:pStyle w:val="BodyText"/>
        <w:spacing w:before="278"/>
        <w:ind w:left="119" w:firstLine="0"/>
      </w:pPr>
      <w:r>
        <w:t>If your child is then identified as not making progress the school will set up a meeting to discuss this with you in more detail and to:</w:t>
      </w:r>
    </w:p>
    <w:p w:rsidR="00912E21" w:rsidRDefault="00A41E85">
      <w:pPr>
        <w:pStyle w:val="ListParagraph"/>
        <w:numPr>
          <w:ilvl w:val="1"/>
          <w:numId w:val="7"/>
        </w:numPr>
        <w:tabs>
          <w:tab w:val="left" w:pos="1139"/>
          <w:tab w:val="left" w:pos="1140"/>
        </w:tabs>
        <w:spacing w:before="279"/>
        <w:ind w:hanging="361"/>
        <w:rPr>
          <w:sz w:val="24"/>
        </w:rPr>
      </w:pPr>
      <w:r>
        <w:rPr>
          <w:sz w:val="24"/>
        </w:rPr>
        <w:t>listen to any concerns you may have</w:t>
      </w:r>
      <w:r>
        <w:rPr>
          <w:spacing w:val="-6"/>
          <w:sz w:val="24"/>
        </w:rPr>
        <w:t xml:space="preserve"> </w:t>
      </w:r>
      <w:r>
        <w:rPr>
          <w:sz w:val="24"/>
        </w:rPr>
        <w:t>too</w:t>
      </w:r>
    </w:p>
    <w:p w:rsidR="00912E21" w:rsidRDefault="00A41E85">
      <w:pPr>
        <w:pStyle w:val="ListParagraph"/>
        <w:numPr>
          <w:ilvl w:val="1"/>
          <w:numId w:val="7"/>
        </w:numPr>
        <w:tabs>
          <w:tab w:val="left" w:pos="1139"/>
          <w:tab w:val="left" w:pos="1140"/>
        </w:tabs>
        <w:spacing w:before="2"/>
        <w:ind w:hanging="361"/>
        <w:rPr>
          <w:sz w:val="24"/>
        </w:rPr>
      </w:pPr>
      <w:r>
        <w:rPr>
          <w:sz w:val="24"/>
        </w:rPr>
        <w:t>plan any additional support your child may</w:t>
      </w:r>
      <w:r>
        <w:rPr>
          <w:spacing w:val="-8"/>
          <w:sz w:val="24"/>
        </w:rPr>
        <w:t xml:space="preserve"> </w:t>
      </w:r>
      <w:r>
        <w:rPr>
          <w:sz w:val="24"/>
        </w:rPr>
        <w:t>receive</w:t>
      </w:r>
    </w:p>
    <w:p w:rsidR="00912E21" w:rsidRDefault="00912E21">
      <w:pPr>
        <w:rPr>
          <w:sz w:val="24"/>
        </w:rPr>
        <w:sectPr w:rsidR="00912E21">
          <w:pgSz w:w="11910" w:h="16840"/>
          <w:pgMar w:top="580" w:right="560" w:bottom="1200" w:left="560" w:header="0" w:footer="1003" w:gutter="0"/>
          <w:cols w:space="720"/>
        </w:sectPr>
      </w:pPr>
    </w:p>
    <w:p w:rsidR="00912E21" w:rsidRDefault="00A41E85">
      <w:pPr>
        <w:pStyle w:val="ListParagraph"/>
        <w:numPr>
          <w:ilvl w:val="1"/>
          <w:numId w:val="7"/>
        </w:numPr>
        <w:tabs>
          <w:tab w:val="left" w:pos="1140"/>
        </w:tabs>
        <w:spacing w:before="80"/>
        <w:ind w:right="121"/>
        <w:jc w:val="both"/>
        <w:rPr>
          <w:sz w:val="24"/>
        </w:rPr>
      </w:pPr>
      <w:r>
        <w:rPr>
          <w:sz w:val="24"/>
        </w:rPr>
        <w:lastRenderedPageBreak/>
        <w:t>discuss with you any referrals to outside professionals to support your child’s learning</w:t>
      </w:r>
    </w:p>
    <w:p w:rsidR="00912E21" w:rsidRDefault="00912E21">
      <w:pPr>
        <w:pStyle w:val="BodyText"/>
        <w:spacing w:before="4"/>
        <w:ind w:left="0" w:firstLine="0"/>
        <w:rPr>
          <w:sz w:val="32"/>
        </w:rPr>
      </w:pPr>
    </w:p>
    <w:p w:rsidR="00912E21" w:rsidRDefault="00A41E85">
      <w:pPr>
        <w:pStyle w:val="Heading1"/>
        <w:spacing w:line="230" w:lineRule="auto"/>
      </w:pPr>
      <w:r>
        <w:t>How</w:t>
      </w:r>
      <w:r>
        <w:rPr>
          <w:spacing w:val="-23"/>
        </w:rPr>
        <w:t xml:space="preserve"> </w:t>
      </w:r>
      <w:r>
        <w:t>is</w:t>
      </w:r>
      <w:r>
        <w:rPr>
          <w:spacing w:val="-22"/>
        </w:rPr>
        <w:t xml:space="preserve"> </w:t>
      </w:r>
      <w:r>
        <w:t>extra</w:t>
      </w:r>
      <w:r>
        <w:rPr>
          <w:spacing w:val="-21"/>
        </w:rPr>
        <w:t xml:space="preserve"> </w:t>
      </w:r>
      <w:r>
        <w:t>support</w:t>
      </w:r>
      <w:r>
        <w:rPr>
          <w:spacing w:val="-22"/>
        </w:rPr>
        <w:t xml:space="preserve"> </w:t>
      </w:r>
      <w:r>
        <w:t>allocated</w:t>
      </w:r>
      <w:r>
        <w:rPr>
          <w:spacing w:val="-21"/>
        </w:rPr>
        <w:t xml:space="preserve"> </w:t>
      </w:r>
      <w:r>
        <w:t>to</w:t>
      </w:r>
      <w:r>
        <w:rPr>
          <w:spacing w:val="-21"/>
        </w:rPr>
        <w:t xml:space="preserve"> </w:t>
      </w:r>
      <w:r>
        <w:t>children</w:t>
      </w:r>
      <w:r>
        <w:rPr>
          <w:spacing w:val="-22"/>
        </w:rPr>
        <w:t xml:space="preserve"> </w:t>
      </w:r>
      <w:r>
        <w:t>and</w:t>
      </w:r>
      <w:r>
        <w:rPr>
          <w:spacing w:val="-21"/>
        </w:rPr>
        <w:t xml:space="preserve"> </w:t>
      </w:r>
      <w:r>
        <w:t>how</w:t>
      </w:r>
      <w:r>
        <w:rPr>
          <w:spacing w:val="-22"/>
        </w:rPr>
        <w:t xml:space="preserve"> </w:t>
      </w:r>
      <w:r>
        <w:t>do</w:t>
      </w:r>
      <w:r>
        <w:rPr>
          <w:spacing w:val="-21"/>
        </w:rPr>
        <w:t xml:space="preserve"> </w:t>
      </w:r>
      <w:r>
        <w:t>they</w:t>
      </w:r>
      <w:r>
        <w:rPr>
          <w:spacing w:val="-20"/>
        </w:rPr>
        <w:t xml:space="preserve"> </w:t>
      </w:r>
      <w:r>
        <w:t>move</w:t>
      </w:r>
      <w:r>
        <w:rPr>
          <w:spacing w:val="-22"/>
        </w:rPr>
        <w:t xml:space="preserve"> </w:t>
      </w:r>
      <w:r>
        <w:t>between</w:t>
      </w:r>
      <w:r>
        <w:rPr>
          <w:spacing w:val="-22"/>
        </w:rPr>
        <w:t xml:space="preserve"> </w:t>
      </w:r>
      <w:r>
        <w:t>the</w:t>
      </w:r>
      <w:r>
        <w:rPr>
          <w:spacing w:val="-22"/>
        </w:rPr>
        <w:t xml:space="preserve"> </w:t>
      </w:r>
      <w:r>
        <w:t>different levels?</w:t>
      </w:r>
    </w:p>
    <w:p w:rsidR="00912E21" w:rsidRDefault="00A41E85">
      <w:pPr>
        <w:pStyle w:val="ListParagraph"/>
        <w:numPr>
          <w:ilvl w:val="1"/>
          <w:numId w:val="7"/>
        </w:numPr>
        <w:tabs>
          <w:tab w:val="left" w:pos="1140"/>
        </w:tabs>
        <w:spacing w:before="280"/>
        <w:ind w:right="123"/>
        <w:jc w:val="both"/>
        <w:rPr>
          <w:sz w:val="24"/>
        </w:rPr>
      </w:pPr>
      <w:r>
        <w:rPr>
          <w:sz w:val="24"/>
        </w:rPr>
        <w:t>The school budget, received from Staffordshire LA, includes money for supporting children with</w:t>
      </w:r>
      <w:r>
        <w:rPr>
          <w:spacing w:val="-2"/>
          <w:sz w:val="24"/>
        </w:rPr>
        <w:t xml:space="preserve"> </w:t>
      </w:r>
      <w:r>
        <w:rPr>
          <w:sz w:val="24"/>
        </w:rPr>
        <w:t>SEND.</w:t>
      </w:r>
    </w:p>
    <w:p w:rsidR="00912E21" w:rsidRDefault="00A41E85">
      <w:pPr>
        <w:pStyle w:val="ListParagraph"/>
        <w:numPr>
          <w:ilvl w:val="1"/>
          <w:numId w:val="7"/>
        </w:numPr>
        <w:tabs>
          <w:tab w:val="left" w:pos="1140"/>
        </w:tabs>
        <w:ind w:right="122"/>
        <w:jc w:val="both"/>
        <w:rPr>
          <w:sz w:val="24"/>
        </w:rPr>
      </w:pPr>
      <w:r>
        <w:rPr>
          <w:sz w:val="24"/>
        </w:rPr>
        <w:t>The Head Teacher decides on the budget for Special Educational Needs and Disabilities in consultation with the school governors, on the basis of needs in the school.</w:t>
      </w:r>
    </w:p>
    <w:p w:rsidR="00912E21" w:rsidRDefault="00A41E85">
      <w:pPr>
        <w:pStyle w:val="ListParagraph"/>
        <w:numPr>
          <w:ilvl w:val="1"/>
          <w:numId w:val="7"/>
        </w:numPr>
        <w:tabs>
          <w:tab w:val="left" w:pos="1140"/>
        </w:tabs>
        <w:ind w:right="123"/>
        <w:jc w:val="both"/>
        <w:rPr>
          <w:sz w:val="24"/>
        </w:rPr>
      </w:pPr>
      <w:r>
        <w:rPr>
          <w:sz w:val="24"/>
        </w:rPr>
        <w:t>The Head Teacher and the SEN</w:t>
      </w:r>
      <w:r w:rsidR="00FA2CE4">
        <w:rPr>
          <w:sz w:val="24"/>
        </w:rPr>
        <w:t>D</w:t>
      </w:r>
      <w:r>
        <w:rPr>
          <w:sz w:val="24"/>
        </w:rPr>
        <w:t>CO discuss all the information they have about SEND in the school,</w:t>
      </w:r>
      <w:r>
        <w:rPr>
          <w:spacing w:val="-2"/>
          <w:sz w:val="24"/>
        </w:rPr>
        <w:t xml:space="preserve"> </w:t>
      </w:r>
      <w:r>
        <w:rPr>
          <w:sz w:val="24"/>
        </w:rPr>
        <w:t>including:</w:t>
      </w:r>
    </w:p>
    <w:p w:rsidR="00912E21" w:rsidRDefault="00A41E85">
      <w:pPr>
        <w:pStyle w:val="ListParagraph"/>
        <w:numPr>
          <w:ilvl w:val="0"/>
          <w:numId w:val="5"/>
        </w:numPr>
        <w:tabs>
          <w:tab w:val="left" w:pos="1860"/>
        </w:tabs>
        <w:spacing w:before="1" w:line="334" w:lineRule="exact"/>
        <w:ind w:hanging="361"/>
        <w:jc w:val="both"/>
        <w:rPr>
          <w:sz w:val="24"/>
        </w:rPr>
      </w:pPr>
      <w:r>
        <w:rPr>
          <w:sz w:val="24"/>
        </w:rPr>
        <w:t>the children getting extra support</w:t>
      </w:r>
      <w:r>
        <w:rPr>
          <w:spacing w:val="-2"/>
          <w:sz w:val="24"/>
        </w:rPr>
        <w:t xml:space="preserve"> </w:t>
      </w:r>
      <w:r>
        <w:rPr>
          <w:sz w:val="24"/>
        </w:rPr>
        <w:t>already</w:t>
      </w:r>
    </w:p>
    <w:p w:rsidR="00912E21" w:rsidRDefault="00A41E85">
      <w:pPr>
        <w:pStyle w:val="ListParagraph"/>
        <w:numPr>
          <w:ilvl w:val="0"/>
          <w:numId w:val="5"/>
        </w:numPr>
        <w:tabs>
          <w:tab w:val="left" w:pos="1860"/>
        </w:tabs>
        <w:spacing w:line="334" w:lineRule="exact"/>
        <w:ind w:hanging="361"/>
        <w:jc w:val="both"/>
        <w:rPr>
          <w:sz w:val="24"/>
        </w:rPr>
      </w:pPr>
      <w:r>
        <w:rPr>
          <w:sz w:val="24"/>
        </w:rPr>
        <w:t>the children needing extra</w:t>
      </w:r>
      <w:r>
        <w:rPr>
          <w:spacing w:val="-4"/>
          <w:sz w:val="24"/>
        </w:rPr>
        <w:t xml:space="preserve"> </w:t>
      </w:r>
      <w:r>
        <w:rPr>
          <w:sz w:val="24"/>
        </w:rPr>
        <w:t>support</w:t>
      </w:r>
    </w:p>
    <w:p w:rsidR="00912E21" w:rsidRDefault="00A41E85">
      <w:pPr>
        <w:pStyle w:val="ListParagraph"/>
        <w:numPr>
          <w:ilvl w:val="0"/>
          <w:numId w:val="5"/>
        </w:numPr>
        <w:tabs>
          <w:tab w:val="left" w:pos="1860"/>
        </w:tabs>
        <w:ind w:right="121"/>
        <w:jc w:val="both"/>
        <w:rPr>
          <w:sz w:val="24"/>
        </w:rPr>
      </w:pPr>
      <w:r>
        <w:rPr>
          <w:sz w:val="24"/>
        </w:rPr>
        <w:t>the children who have been identified as not making as much progress as would be</w:t>
      </w:r>
      <w:r>
        <w:rPr>
          <w:spacing w:val="-1"/>
          <w:sz w:val="24"/>
        </w:rPr>
        <w:t xml:space="preserve"> </w:t>
      </w:r>
      <w:r>
        <w:rPr>
          <w:sz w:val="24"/>
        </w:rPr>
        <w:t>expected</w:t>
      </w:r>
    </w:p>
    <w:p w:rsidR="00912E21" w:rsidRDefault="00A41E85">
      <w:pPr>
        <w:pStyle w:val="BodyText"/>
        <w:spacing w:before="281"/>
        <w:ind w:firstLine="0"/>
      </w:pPr>
      <w:r>
        <w:t>And decide what resources/training and support is needed.</w:t>
      </w:r>
    </w:p>
    <w:p w:rsidR="00912E21" w:rsidRDefault="00A41E85">
      <w:pPr>
        <w:pStyle w:val="ListParagraph"/>
        <w:numPr>
          <w:ilvl w:val="1"/>
          <w:numId w:val="7"/>
        </w:numPr>
        <w:tabs>
          <w:tab w:val="left" w:pos="1140"/>
        </w:tabs>
        <w:spacing w:before="280"/>
        <w:ind w:right="122"/>
        <w:jc w:val="both"/>
        <w:rPr>
          <w:sz w:val="24"/>
        </w:rPr>
      </w:pPr>
      <w:r>
        <w:rPr>
          <w:sz w:val="24"/>
        </w:rPr>
        <w:t>All resources/training and support are reviewed regularly and changes made as needed.</w:t>
      </w:r>
    </w:p>
    <w:p w:rsidR="00912E21" w:rsidRDefault="00912E21">
      <w:pPr>
        <w:pStyle w:val="BodyText"/>
        <w:ind w:left="0" w:firstLine="0"/>
        <w:rPr>
          <w:sz w:val="35"/>
        </w:rPr>
      </w:pPr>
    </w:p>
    <w:p w:rsidR="00912E21" w:rsidRDefault="00A41E85">
      <w:pPr>
        <w:pStyle w:val="Heading1"/>
      </w:pPr>
      <w:r>
        <w:t>Who are the other people providing services to children with an SEN in this school?</w:t>
      </w:r>
    </w:p>
    <w:p w:rsidR="00912E21" w:rsidRDefault="00A41E85">
      <w:pPr>
        <w:pStyle w:val="BodyText"/>
        <w:spacing w:before="277"/>
        <w:ind w:left="119" w:firstLine="0"/>
      </w:pPr>
      <w:r>
        <w:t>Directly funded by the school:</w:t>
      </w:r>
    </w:p>
    <w:p w:rsidR="00912E21" w:rsidRDefault="00A41E85">
      <w:pPr>
        <w:pStyle w:val="ListParagraph"/>
        <w:numPr>
          <w:ilvl w:val="1"/>
          <w:numId w:val="7"/>
        </w:numPr>
        <w:tabs>
          <w:tab w:val="left" w:pos="1139"/>
          <w:tab w:val="left" w:pos="1140"/>
        </w:tabs>
        <w:spacing w:before="280" w:line="334" w:lineRule="exact"/>
        <w:ind w:hanging="361"/>
        <w:rPr>
          <w:sz w:val="24"/>
        </w:rPr>
      </w:pPr>
      <w:r>
        <w:rPr>
          <w:sz w:val="24"/>
        </w:rPr>
        <w:t xml:space="preserve">Two Learning Mentors at </w:t>
      </w:r>
      <w:proofErr w:type="spellStart"/>
      <w:r>
        <w:rPr>
          <w:sz w:val="24"/>
        </w:rPr>
        <w:t>Chadsmoor</w:t>
      </w:r>
      <w:proofErr w:type="spellEnd"/>
      <w:r>
        <w:rPr>
          <w:spacing w:val="2"/>
          <w:sz w:val="24"/>
        </w:rPr>
        <w:t xml:space="preserve"> </w:t>
      </w:r>
      <w:r>
        <w:rPr>
          <w:sz w:val="24"/>
        </w:rPr>
        <w:t>Juniors</w:t>
      </w:r>
    </w:p>
    <w:p w:rsidR="00912E21" w:rsidRDefault="00A41E85">
      <w:pPr>
        <w:pStyle w:val="ListParagraph"/>
        <w:numPr>
          <w:ilvl w:val="1"/>
          <w:numId w:val="7"/>
        </w:numPr>
        <w:tabs>
          <w:tab w:val="left" w:pos="1139"/>
          <w:tab w:val="left" w:pos="1140"/>
        </w:tabs>
        <w:spacing w:line="334" w:lineRule="exact"/>
        <w:ind w:hanging="361"/>
        <w:rPr>
          <w:sz w:val="24"/>
        </w:rPr>
      </w:pPr>
      <w:r>
        <w:rPr>
          <w:sz w:val="24"/>
        </w:rPr>
        <w:t>Teaching</w:t>
      </w:r>
      <w:r>
        <w:rPr>
          <w:spacing w:val="-1"/>
          <w:sz w:val="24"/>
        </w:rPr>
        <w:t xml:space="preserve"> </w:t>
      </w:r>
      <w:r>
        <w:rPr>
          <w:sz w:val="24"/>
        </w:rPr>
        <w:t>Assistants</w:t>
      </w:r>
    </w:p>
    <w:p w:rsidR="00912E21" w:rsidRDefault="00A41E85">
      <w:pPr>
        <w:pStyle w:val="BodyText"/>
        <w:spacing w:before="280"/>
        <w:ind w:left="119" w:firstLine="0"/>
      </w:pPr>
      <w:r>
        <w:t>Paid for centrally by the Local Authority but delivered in school:</w:t>
      </w:r>
    </w:p>
    <w:p w:rsidR="00912E21" w:rsidRDefault="00A41E85">
      <w:pPr>
        <w:pStyle w:val="ListParagraph"/>
        <w:numPr>
          <w:ilvl w:val="1"/>
          <w:numId w:val="7"/>
        </w:numPr>
        <w:tabs>
          <w:tab w:val="left" w:pos="1139"/>
          <w:tab w:val="left" w:pos="1140"/>
        </w:tabs>
        <w:spacing w:before="280"/>
        <w:ind w:hanging="361"/>
        <w:rPr>
          <w:sz w:val="24"/>
        </w:rPr>
      </w:pPr>
      <w:r>
        <w:rPr>
          <w:sz w:val="24"/>
        </w:rPr>
        <w:t>Autism Outreach Service – 01785</w:t>
      </w:r>
      <w:r>
        <w:rPr>
          <w:spacing w:val="-4"/>
          <w:sz w:val="24"/>
        </w:rPr>
        <w:t xml:space="preserve"> </w:t>
      </w:r>
      <w:r>
        <w:rPr>
          <w:sz w:val="24"/>
        </w:rPr>
        <w:t>356830</w:t>
      </w:r>
    </w:p>
    <w:p w:rsidR="00912E21" w:rsidRDefault="00A41E85">
      <w:pPr>
        <w:pStyle w:val="ListParagraph"/>
        <w:numPr>
          <w:ilvl w:val="1"/>
          <w:numId w:val="7"/>
        </w:numPr>
        <w:tabs>
          <w:tab w:val="left" w:pos="1139"/>
          <w:tab w:val="left" w:pos="1140"/>
        </w:tabs>
        <w:spacing w:before="1" w:line="334" w:lineRule="exact"/>
        <w:ind w:hanging="361"/>
        <w:rPr>
          <w:sz w:val="24"/>
        </w:rPr>
      </w:pPr>
      <w:r>
        <w:rPr>
          <w:sz w:val="24"/>
        </w:rPr>
        <w:t>Educational Psychology Service – 01543</w:t>
      </w:r>
      <w:r>
        <w:rPr>
          <w:spacing w:val="-4"/>
          <w:sz w:val="24"/>
        </w:rPr>
        <w:t xml:space="preserve"> </w:t>
      </w:r>
      <w:r>
        <w:rPr>
          <w:sz w:val="24"/>
        </w:rPr>
        <w:t>512050</w:t>
      </w:r>
    </w:p>
    <w:p w:rsidR="00912E21" w:rsidRDefault="00A41E85">
      <w:pPr>
        <w:pStyle w:val="ListParagraph"/>
        <w:numPr>
          <w:ilvl w:val="1"/>
          <w:numId w:val="7"/>
        </w:numPr>
        <w:tabs>
          <w:tab w:val="left" w:pos="1139"/>
          <w:tab w:val="left" w:pos="1140"/>
        </w:tabs>
        <w:spacing w:line="334" w:lineRule="exact"/>
        <w:ind w:hanging="361"/>
        <w:rPr>
          <w:sz w:val="24"/>
        </w:rPr>
      </w:pPr>
      <w:r>
        <w:rPr>
          <w:sz w:val="24"/>
        </w:rPr>
        <w:t>Sensory Service for children with visual or hearing needs 01785</w:t>
      </w:r>
      <w:r>
        <w:rPr>
          <w:spacing w:val="-11"/>
          <w:sz w:val="24"/>
        </w:rPr>
        <w:t xml:space="preserve"> </w:t>
      </w:r>
      <w:r>
        <w:rPr>
          <w:sz w:val="24"/>
        </w:rPr>
        <w:t>356830</w:t>
      </w:r>
    </w:p>
    <w:p w:rsidR="00912E21" w:rsidRDefault="00A41E85">
      <w:pPr>
        <w:pStyle w:val="ListParagraph"/>
        <w:numPr>
          <w:ilvl w:val="1"/>
          <w:numId w:val="7"/>
        </w:numPr>
        <w:tabs>
          <w:tab w:val="left" w:pos="1139"/>
          <w:tab w:val="left" w:pos="1140"/>
        </w:tabs>
        <w:spacing w:before="3"/>
        <w:ind w:right="123"/>
        <w:rPr>
          <w:sz w:val="24"/>
        </w:rPr>
      </w:pPr>
      <w:r>
        <w:rPr>
          <w:sz w:val="24"/>
        </w:rPr>
        <w:t>Speech and Language Therapy (provided by Health but paid for by the Local Authority).- 01543</w:t>
      </w:r>
      <w:r>
        <w:rPr>
          <w:spacing w:val="-1"/>
          <w:sz w:val="24"/>
        </w:rPr>
        <w:t xml:space="preserve"> </w:t>
      </w:r>
      <w:r>
        <w:rPr>
          <w:sz w:val="24"/>
        </w:rPr>
        <w:t>509796</w:t>
      </w:r>
    </w:p>
    <w:p w:rsidR="00912E21" w:rsidRDefault="00A41E85">
      <w:pPr>
        <w:pStyle w:val="BodyText"/>
        <w:spacing w:before="279"/>
        <w:ind w:left="119" w:firstLine="0"/>
      </w:pPr>
      <w:r>
        <w:t>Provided and paid for by the Health Service (Staffordshire NHS Trust) but delivered in school:</w:t>
      </w:r>
    </w:p>
    <w:p w:rsidR="00912E21" w:rsidRDefault="00A41E85">
      <w:pPr>
        <w:pStyle w:val="ListParagraph"/>
        <w:numPr>
          <w:ilvl w:val="1"/>
          <w:numId w:val="7"/>
        </w:numPr>
        <w:tabs>
          <w:tab w:val="left" w:pos="1139"/>
          <w:tab w:val="left" w:pos="1140"/>
        </w:tabs>
        <w:spacing w:before="279"/>
        <w:ind w:hanging="361"/>
        <w:rPr>
          <w:sz w:val="24"/>
        </w:rPr>
      </w:pPr>
      <w:r>
        <w:rPr>
          <w:sz w:val="24"/>
        </w:rPr>
        <w:t>School Nurse – 07742</w:t>
      </w:r>
      <w:r>
        <w:rPr>
          <w:spacing w:val="-3"/>
          <w:sz w:val="24"/>
        </w:rPr>
        <w:t xml:space="preserve"> </w:t>
      </w:r>
      <w:r>
        <w:rPr>
          <w:sz w:val="24"/>
        </w:rPr>
        <w:t>561245</w:t>
      </w:r>
    </w:p>
    <w:p w:rsidR="00912E21" w:rsidRDefault="00912E21">
      <w:pPr>
        <w:rPr>
          <w:sz w:val="24"/>
        </w:rPr>
        <w:sectPr w:rsidR="00912E21">
          <w:pgSz w:w="11910" w:h="16840"/>
          <w:pgMar w:top="580" w:right="560" w:bottom="1200" w:left="560" w:header="0" w:footer="1003" w:gutter="0"/>
          <w:cols w:space="720"/>
        </w:sectPr>
      </w:pPr>
    </w:p>
    <w:p w:rsidR="00912E21" w:rsidRDefault="00A41E85">
      <w:pPr>
        <w:pStyle w:val="ListParagraph"/>
        <w:numPr>
          <w:ilvl w:val="1"/>
          <w:numId w:val="7"/>
        </w:numPr>
        <w:tabs>
          <w:tab w:val="left" w:pos="1139"/>
          <w:tab w:val="left" w:pos="1140"/>
        </w:tabs>
        <w:spacing w:before="80"/>
        <w:ind w:hanging="361"/>
        <w:rPr>
          <w:sz w:val="24"/>
        </w:rPr>
      </w:pPr>
      <w:r>
        <w:rPr>
          <w:sz w:val="24"/>
        </w:rPr>
        <w:lastRenderedPageBreak/>
        <w:t>Occupational Therapy – 01785</w:t>
      </w:r>
      <w:r>
        <w:rPr>
          <w:spacing w:val="-4"/>
          <w:sz w:val="24"/>
        </w:rPr>
        <w:t xml:space="preserve"> </w:t>
      </w:r>
      <w:r>
        <w:rPr>
          <w:sz w:val="24"/>
        </w:rPr>
        <w:t>854700</w:t>
      </w:r>
    </w:p>
    <w:p w:rsidR="00912E21" w:rsidRDefault="00A41E85">
      <w:pPr>
        <w:pStyle w:val="ListParagraph"/>
        <w:numPr>
          <w:ilvl w:val="1"/>
          <w:numId w:val="7"/>
        </w:numPr>
        <w:tabs>
          <w:tab w:val="left" w:pos="1139"/>
          <w:tab w:val="left" w:pos="1140"/>
        </w:tabs>
        <w:spacing w:before="2"/>
        <w:ind w:hanging="361"/>
        <w:rPr>
          <w:sz w:val="24"/>
        </w:rPr>
      </w:pPr>
      <w:r>
        <w:rPr>
          <w:sz w:val="24"/>
        </w:rPr>
        <w:t>Physiotherapy – 01889</w:t>
      </w:r>
      <w:r>
        <w:rPr>
          <w:spacing w:val="-2"/>
          <w:sz w:val="24"/>
        </w:rPr>
        <w:t xml:space="preserve"> </w:t>
      </w:r>
      <w:r>
        <w:rPr>
          <w:sz w:val="24"/>
        </w:rPr>
        <w:t>572021</w:t>
      </w:r>
    </w:p>
    <w:p w:rsidR="00912E21" w:rsidRDefault="00A41E85">
      <w:pPr>
        <w:pStyle w:val="Heading1"/>
        <w:spacing w:before="269"/>
      </w:pPr>
      <w:r>
        <w:t>Which other SENSS also are accessed for</w:t>
      </w:r>
      <w:r>
        <w:rPr>
          <w:spacing w:val="-69"/>
        </w:rPr>
        <w:t xml:space="preserve"> </w:t>
      </w:r>
      <w:r>
        <w:t>support?</w:t>
      </w:r>
    </w:p>
    <w:p w:rsidR="005B72F0" w:rsidRDefault="005B72F0">
      <w:pPr>
        <w:pStyle w:val="Heading1"/>
        <w:spacing w:before="269"/>
      </w:pPr>
    </w:p>
    <w:p w:rsidR="00912E21" w:rsidRDefault="00A41E85">
      <w:pPr>
        <w:pStyle w:val="ListParagraph"/>
        <w:numPr>
          <w:ilvl w:val="0"/>
          <w:numId w:val="7"/>
        </w:numPr>
        <w:tabs>
          <w:tab w:val="left" w:pos="839"/>
          <w:tab w:val="left" w:pos="840"/>
        </w:tabs>
        <w:spacing w:line="334" w:lineRule="exact"/>
        <w:rPr>
          <w:rFonts w:ascii="Symbol" w:hAnsi="Symbol"/>
          <w:sz w:val="24"/>
        </w:rPr>
      </w:pPr>
      <w:proofErr w:type="spellStart"/>
      <w:r>
        <w:rPr>
          <w:sz w:val="24"/>
        </w:rPr>
        <w:t>Behaviour</w:t>
      </w:r>
      <w:proofErr w:type="spellEnd"/>
      <w:r>
        <w:rPr>
          <w:sz w:val="24"/>
        </w:rPr>
        <w:t xml:space="preserve"> Support. – 0300</w:t>
      </w:r>
      <w:r>
        <w:rPr>
          <w:spacing w:val="-2"/>
          <w:sz w:val="24"/>
        </w:rPr>
        <w:t xml:space="preserve"> </w:t>
      </w:r>
      <w:r>
        <w:rPr>
          <w:sz w:val="24"/>
        </w:rPr>
        <w:t>1118030</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CAMHS – 01785</w:t>
      </w:r>
      <w:r>
        <w:rPr>
          <w:spacing w:val="-4"/>
          <w:sz w:val="24"/>
        </w:rPr>
        <w:t xml:space="preserve"> </w:t>
      </w:r>
      <w:r>
        <w:rPr>
          <w:sz w:val="24"/>
        </w:rPr>
        <w:t>221665</w:t>
      </w:r>
    </w:p>
    <w:p w:rsidR="00912E21" w:rsidRDefault="00A41E85">
      <w:pPr>
        <w:pStyle w:val="ListParagraph"/>
        <w:numPr>
          <w:ilvl w:val="0"/>
          <w:numId w:val="7"/>
        </w:numPr>
        <w:tabs>
          <w:tab w:val="left" w:pos="839"/>
          <w:tab w:val="left" w:pos="840"/>
        </w:tabs>
        <w:spacing w:before="1" w:line="334" w:lineRule="exact"/>
        <w:rPr>
          <w:rFonts w:ascii="Symbol" w:hAnsi="Symbol"/>
          <w:sz w:val="24"/>
        </w:rPr>
      </w:pPr>
      <w:r>
        <w:rPr>
          <w:sz w:val="24"/>
        </w:rPr>
        <w:t>CDC – 01785</w:t>
      </w:r>
      <w:r>
        <w:rPr>
          <w:spacing w:val="-4"/>
          <w:sz w:val="24"/>
        </w:rPr>
        <w:t xml:space="preserve"> </w:t>
      </w:r>
      <w:r>
        <w:rPr>
          <w:sz w:val="24"/>
        </w:rPr>
        <w:t>221664</w:t>
      </w:r>
    </w:p>
    <w:p w:rsidR="00912E21" w:rsidRDefault="00A41E85">
      <w:pPr>
        <w:pStyle w:val="ListParagraph"/>
        <w:numPr>
          <w:ilvl w:val="0"/>
          <w:numId w:val="7"/>
        </w:numPr>
        <w:tabs>
          <w:tab w:val="left" w:pos="839"/>
          <w:tab w:val="left" w:pos="840"/>
        </w:tabs>
        <w:spacing w:line="334" w:lineRule="exact"/>
        <w:rPr>
          <w:rFonts w:ascii="Symbol" w:hAnsi="Symbol"/>
          <w:sz w:val="24"/>
        </w:rPr>
      </w:pPr>
      <w:r>
        <w:rPr>
          <w:sz w:val="24"/>
        </w:rPr>
        <w:t>Sustain – 01785</w:t>
      </w:r>
      <w:r>
        <w:rPr>
          <w:spacing w:val="-13"/>
          <w:sz w:val="24"/>
        </w:rPr>
        <w:t xml:space="preserve"> </w:t>
      </w:r>
      <w:r>
        <w:rPr>
          <w:sz w:val="24"/>
        </w:rPr>
        <w:t>224545</w:t>
      </w:r>
    </w:p>
    <w:p w:rsidR="00912E21" w:rsidRDefault="00A41E85">
      <w:pPr>
        <w:pStyle w:val="ListParagraph"/>
        <w:numPr>
          <w:ilvl w:val="0"/>
          <w:numId w:val="7"/>
        </w:numPr>
        <w:tabs>
          <w:tab w:val="left" w:pos="839"/>
          <w:tab w:val="left" w:pos="840"/>
        </w:tabs>
        <w:spacing w:before="2"/>
        <w:rPr>
          <w:rFonts w:ascii="Symbol" w:hAnsi="Symbol"/>
          <w:sz w:val="24"/>
        </w:rPr>
      </w:pPr>
      <w:r>
        <w:rPr>
          <w:sz w:val="24"/>
        </w:rPr>
        <w:t>NSPCC-0808</w:t>
      </w:r>
      <w:r>
        <w:rPr>
          <w:spacing w:val="-2"/>
          <w:sz w:val="24"/>
        </w:rPr>
        <w:t xml:space="preserve"> </w:t>
      </w:r>
      <w:r>
        <w:rPr>
          <w:sz w:val="24"/>
        </w:rPr>
        <w:t>8005000</w:t>
      </w:r>
    </w:p>
    <w:p w:rsidR="00912E21" w:rsidRDefault="00A41E85">
      <w:pPr>
        <w:pStyle w:val="Heading1"/>
        <w:spacing w:before="280" w:line="230" w:lineRule="auto"/>
      </w:pPr>
      <w:r>
        <w:t>How are the teachers in school helped to work with children with an SEND and what training do they have?</w:t>
      </w:r>
    </w:p>
    <w:p w:rsidR="00912E21" w:rsidRDefault="00A41E85">
      <w:pPr>
        <w:pStyle w:val="ListParagraph"/>
        <w:numPr>
          <w:ilvl w:val="1"/>
          <w:numId w:val="7"/>
        </w:numPr>
        <w:tabs>
          <w:tab w:val="left" w:pos="1140"/>
        </w:tabs>
        <w:spacing w:before="280" w:line="334" w:lineRule="exact"/>
        <w:ind w:hanging="361"/>
        <w:jc w:val="both"/>
        <w:rPr>
          <w:sz w:val="24"/>
        </w:rPr>
      </w:pPr>
      <w:r>
        <w:rPr>
          <w:sz w:val="24"/>
        </w:rPr>
        <w:t>The SENCO’s job is to support the class teacher in planning for children with</w:t>
      </w:r>
      <w:r>
        <w:rPr>
          <w:spacing w:val="-31"/>
          <w:sz w:val="24"/>
        </w:rPr>
        <w:t xml:space="preserve"> </w:t>
      </w:r>
      <w:r>
        <w:rPr>
          <w:sz w:val="24"/>
        </w:rPr>
        <w:t>SEND.</w:t>
      </w:r>
    </w:p>
    <w:p w:rsidR="00912E21" w:rsidRDefault="00A41E85">
      <w:pPr>
        <w:pStyle w:val="ListParagraph"/>
        <w:numPr>
          <w:ilvl w:val="1"/>
          <w:numId w:val="7"/>
        </w:numPr>
        <w:tabs>
          <w:tab w:val="left" w:pos="1140"/>
        </w:tabs>
        <w:ind w:right="125"/>
        <w:jc w:val="both"/>
        <w:rPr>
          <w:sz w:val="24"/>
        </w:rPr>
      </w:pPr>
      <w:r>
        <w:rPr>
          <w:sz w:val="24"/>
        </w:rPr>
        <w:t>The school has a training plan for all staff to improve the teaching and learning of children including those with SEND. This includes whole school training on SEND issues such as ASD and Speech and language</w:t>
      </w:r>
      <w:r>
        <w:rPr>
          <w:spacing w:val="-7"/>
          <w:sz w:val="24"/>
        </w:rPr>
        <w:t xml:space="preserve"> </w:t>
      </w:r>
      <w:r>
        <w:rPr>
          <w:sz w:val="24"/>
        </w:rPr>
        <w:t>difficulties.</w:t>
      </w:r>
    </w:p>
    <w:p w:rsidR="00912E21" w:rsidRDefault="00A41E85">
      <w:pPr>
        <w:pStyle w:val="ListParagraph"/>
        <w:numPr>
          <w:ilvl w:val="1"/>
          <w:numId w:val="7"/>
        </w:numPr>
        <w:tabs>
          <w:tab w:val="left" w:pos="1140"/>
        </w:tabs>
        <w:ind w:right="118"/>
        <w:jc w:val="both"/>
        <w:rPr>
          <w:sz w:val="24"/>
        </w:rPr>
      </w:pPr>
      <w:r>
        <w:rPr>
          <w:sz w:val="24"/>
        </w:rPr>
        <w:t xml:space="preserve">Individual teachers and support staff attend training courses run by outside agencies that are relevant to the needs of specific children in their class </w:t>
      </w:r>
      <w:proofErr w:type="spellStart"/>
      <w:r>
        <w:rPr>
          <w:sz w:val="24"/>
        </w:rPr>
        <w:t>e.g</w:t>
      </w:r>
      <w:proofErr w:type="spellEnd"/>
      <w:r>
        <w:rPr>
          <w:sz w:val="24"/>
        </w:rPr>
        <w:t xml:space="preserve"> from the ASD Outreach</w:t>
      </w:r>
      <w:r>
        <w:rPr>
          <w:spacing w:val="-1"/>
          <w:sz w:val="24"/>
        </w:rPr>
        <w:t xml:space="preserve"> </w:t>
      </w:r>
      <w:r>
        <w:rPr>
          <w:sz w:val="24"/>
        </w:rPr>
        <w:t>service.</w:t>
      </w:r>
    </w:p>
    <w:p w:rsidR="00912E21" w:rsidRDefault="00A41E85">
      <w:pPr>
        <w:pStyle w:val="Heading1"/>
        <w:spacing w:before="269"/>
      </w:pPr>
      <w:r>
        <w:t>How will the teaching be adapted for my child with SEND?</w:t>
      </w:r>
    </w:p>
    <w:p w:rsidR="00912E21" w:rsidRDefault="00912E21">
      <w:pPr>
        <w:pStyle w:val="BodyText"/>
        <w:spacing w:before="6"/>
        <w:ind w:left="0" w:firstLine="0"/>
        <w:rPr>
          <w:b/>
          <w:i/>
          <w:sz w:val="23"/>
        </w:rPr>
      </w:pPr>
    </w:p>
    <w:p w:rsidR="00912E21" w:rsidRDefault="00A41E85">
      <w:pPr>
        <w:pStyle w:val="ListParagraph"/>
        <w:numPr>
          <w:ilvl w:val="1"/>
          <w:numId w:val="7"/>
        </w:numPr>
        <w:tabs>
          <w:tab w:val="left" w:pos="1139"/>
          <w:tab w:val="left" w:pos="1140"/>
        </w:tabs>
        <w:spacing w:before="1"/>
        <w:ind w:right="118"/>
        <w:rPr>
          <w:sz w:val="24"/>
        </w:rPr>
      </w:pPr>
      <w:r>
        <w:rPr>
          <w:sz w:val="24"/>
        </w:rPr>
        <w:t>Class Teachers plan lessons according to the specific needs of all groups of children in their class, and will ensure that your child’s needs are</w:t>
      </w:r>
      <w:r>
        <w:rPr>
          <w:spacing w:val="-10"/>
          <w:sz w:val="24"/>
        </w:rPr>
        <w:t xml:space="preserve"> </w:t>
      </w:r>
      <w:r>
        <w:rPr>
          <w:sz w:val="24"/>
        </w:rPr>
        <w:t>met.</w:t>
      </w:r>
    </w:p>
    <w:p w:rsidR="00912E21" w:rsidRDefault="00A41E85">
      <w:pPr>
        <w:pStyle w:val="ListParagraph"/>
        <w:numPr>
          <w:ilvl w:val="1"/>
          <w:numId w:val="7"/>
        </w:numPr>
        <w:tabs>
          <w:tab w:val="left" w:pos="1139"/>
          <w:tab w:val="left" w:pos="1140"/>
        </w:tabs>
        <w:spacing w:before="1"/>
        <w:ind w:right="125"/>
        <w:rPr>
          <w:sz w:val="24"/>
        </w:rPr>
      </w:pPr>
      <w:r>
        <w:rPr>
          <w:sz w:val="24"/>
        </w:rPr>
        <w:t>Specially trained support staff can adapt the teachers planning to support the needs of your child where necessary.</w:t>
      </w:r>
    </w:p>
    <w:p w:rsidR="00912E21" w:rsidRDefault="00A41E85">
      <w:pPr>
        <w:pStyle w:val="ListParagraph"/>
        <w:numPr>
          <w:ilvl w:val="1"/>
          <w:numId w:val="7"/>
        </w:numPr>
        <w:tabs>
          <w:tab w:val="left" w:pos="1139"/>
          <w:tab w:val="left" w:pos="1140"/>
        </w:tabs>
        <w:ind w:right="319"/>
        <w:rPr>
          <w:sz w:val="24"/>
        </w:rPr>
      </w:pPr>
      <w:r>
        <w:rPr>
          <w:sz w:val="24"/>
        </w:rPr>
        <w:t>Specific resources and strategies will be used to support your child individually and in</w:t>
      </w:r>
      <w:r>
        <w:rPr>
          <w:spacing w:val="-1"/>
          <w:sz w:val="24"/>
        </w:rPr>
        <w:t xml:space="preserve"> </w:t>
      </w:r>
      <w:r>
        <w:rPr>
          <w:sz w:val="24"/>
        </w:rPr>
        <w:t>groups.</w:t>
      </w:r>
    </w:p>
    <w:p w:rsidR="00912E21" w:rsidRDefault="00A41E85">
      <w:pPr>
        <w:pStyle w:val="ListParagraph"/>
        <w:numPr>
          <w:ilvl w:val="1"/>
          <w:numId w:val="7"/>
        </w:numPr>
        <w:tabs>
          <w:tab w:val="left" w:pos="1139"/>
          <w:tab w:val="left" w:pos="1140"/>
        </w:tabs>
        <w:ind w:right="368"/>
        <w:rPr>
          <w:sz w:val="24"/>
        </w:rPr>
      </w:pPr>
      <w:r>
        <w:rPr>
          <w:sz w:val="24"/>
        </w:rPr>
        <w:t>Planning and teaching will be adapted on a daily basis if needed to meet your child’s learning</w:t>
      </w:r>
      <w:r>
        <w:rPr>
          <w:spacing w:val="-1"/>
          <w:sz w:val="24"/>
        </w:rPr>
        <w:t xml:space="preserve"> </w:t>
      </w:r>
      <w:r>
        <w:rPr>
          <w:sz w:val="24"/>
        </w:rPr>
        <w:t>needs.</w:t>
      </w:r>
    </w:p>
    <w:p w:rsidR="00912E21" w:rsidRDefault="00A41E85">
      <w:pPr>
        <w:pStyle w:val="Heading1"/>
        <w:spacing w:before="269"/>
      </w:pPr>
      <w:r>
        <w:t>How will we measure the progress of your child in school?</w:t>
      </w:r>
    </w:p>
    <w:p w:rsidR="00912E21" w:rsidRDefault="00A41E85">
      <w:pPr>
        <w:pStyle w:val="ListParagraph"/>
        <w:numPr>
          <w:ilvl w:val="1"/>
          <w:numId w:val="7"/>
        </w:numPr>
        <w:tabs>
          <w:tab w:val="left" w:pos="1140"/>
        </w:tabs>
        <w:spacing w:before="277" w:line="334" w:lineRule="exact"/>
        <w:ind w:hanging="361"/>
        <w:jc w:val="both"/>
        <w:rPr>
          <w:sz w:val="24"/>
        </w:rPr>
      </w:pPr>
      <w:r>
        <w:rPr>
          <w:sz w:val="24"/>
        </w:rPr>
        <w:t>Your child’s progress is continually monitored by his/her class</w:t>
      </w:r>
      <w:r>
        <w:rPr>
          <w:spacing w:val="-4"/>
          <w:sz w:val="24"/>
        </w:rPr>
        <w:t xml:space="preserve"> </w:t>
      </w:r>
      <w:r>
        <w:rPr>
          <w:sz w:val="24"/>
        </w:rPr>
        <w:t>teacher.</w:t>
      </w:r>
    </w:p>
    <w:p w:rsidR="00912E21" w:rsidRDefault="00A41E85">
      <w:pPr>
        <w:pStyle w:val="ListParagraph"/>
        <w:numPr>
          <w:ilvl w:val="1"/>
          <w:numId w:val="7"/>
        </w:numPr>
        <w:tabs>
          <w:tab w:val="left" w:pos="1140"/>
        </w:tabs>
        <w:ind w:right="123"/>
        <w:jc w:val="both"/>
        <w:rPr>
          <w:sz w:val="24"/>
        </w:rPr>
      </w:pPr>
      <w:r>
        <w:rPr>
          <w:sz w:val="24"/>
        </w:rPr>
        <w:t>His/her progress is rev</w:t>
      </w:r>
      <w:r w:rsidR="005B72F0">
        <w:rPr>
          <w:sz w:val="24"/>
        </w:rPr>
        <w:t xml:space="preserve">iewed formally every term and an assessment is made in </w:t>
      </w:r>
      <w:r>
        <w:rPr>
          <w:sz w:val="24"/>
        </w:rPr>
        <w:t>reading, writing, numeracy and</w:t>
      </w:r>
      <w:r>
        <w:rPr>
          <w:spacing w:val="-5"/>
          <w:sz w:val="24"/>
        </w:rPr>
        <w:t xml:space="preserve"> </w:t>
      </w:r>
      <w:r>
        <w:rPr>
          <w:sz w:val="24"/>
        </w:rPr>
        <w:t>science.</w:t>
      </w:r>
    </w:p>
    <w:p w:rsidR="00912E21" w:rsidRDefault="00A41E85">
      <w:pPr>
        <w:pStyle w:val="ListParagraph"/>
        <w:numPr>
          <w:ilvl w:val="1"/>
          <w:numId w:val="7"/>
        </w:numPr>
        <w:tabs>
          <w:tab w:val="left" w:pos="1140"/>
        </w:tabs>
        <w:spacing w:before="1"/>
        <w:ind w:right="115"/>
        <w:jc w:val="both"/>
        <w:rPr>
          <w:sz w:val="24"/>
        </w:rPr>
      </w:pPr>
      <w:r>
        <w:rPr>
          <w:sz w:val="24"/>
        </w:rPr>
        <w:t>If y</w:t>
      </w:r>
      <w:r w:rsidR="005B72F0">
        <w:rPr>
          <w:sz w:val="24"/>
        </w:rPr>
        <w:t>our child is in Year 1 and above in the infants</w:t>
      </w:r>
      <w:r>
        <w:rPr>
          <w:sz w:val="24"/>
        </w:rPr>
        <w:t xml:space="preserve"> but is not yet at </w:t>
      </w:r>
      <w:r w:rsidR="005B72F0">
        <w:rPr>
          <w:sz w:val="24"/>
        </w:rPr>
        <w:t xml:space="preserve">age related expectations </w:t>
      </w:r>
      <w:r>
        <w:rPr>
          <w:sz w:val="24"/>
        </w:rPr>
        <w:t>a more sensitive assessment tool is used which shows their level in more detail and will also show smaller but significant steps of progress. The levels are called ‘P</w:t>
      </w:r>
      <w:r>
        <w:rPr>
          <w:spacing w:val="-27"/>
          <w:sz w:val="24"/>
        </w:rPr>
        <w:t xml:space="preserve"> </w:t>
      </w:r>
      <w:r>
        <w:rPr>
          <w:sz w:val="24"/>
        </w:rPr>
        <w:t>levels’.</w:t>
      </w:r>
    </w:p>
    <w:p w:rsidR="00912E21" w:rsidRDefault="00A41E85">
      <w:pPr>
        <w:pStyle w:val="ListParagraph"/>
        <w:numPr>
          <w:ilvl w:val="1"/>
          <w:numId w:val="7"/>
        </w:numPr>
        <w:tabs>
          <w:tab w:val="left" w:pos="1140"/>
        </w:tabs>
        <w:ind w:right="116"/>
        <w:jc w:val="both"/>
        <w:rPr>
          <w:sz w:val="24"/>
        </w:rPr>
      </w:pPr>
      <w:r>
        <w:rPr>
          <w:sz w:val="24"/>
        </w:rPr>
        <w:t>At the end of each key stage (i.e. at the end of year 2 and year 6) all children are required</w:t>
      </w:r>
      <w:r>
        <w:rPr>
          <w:spacing w:val="14"/>
          <w:sz w:val="24"/>
        </w:rPr>
        <w:t xml:space="preserve"> </w:t>
      </w:r>
      <w:r>
        <w:rPr>
          <w:sz w:val="24"/>
        </w:rPr>
        <w:t>to</w:t>
      </w:r>
      <w:r>
        <w:rPr>
          <w:spacing w:val="15"/>
          <w:sz w:val="24"/>
        </w:rPr>
        <w:t xml:space="preserve"> </w:t>
      </w:r>
      <w:r>
        <w:rPr>
          <w:sz w:val="24"/>
        </w:rPr>
        <w:t>be</w:t>
      </w:r>
      <w:r>
        <w:rPr>
          <w:spacing w:val="15"/>
          <w:sz w:val="24"/>
        </w:rPr>
        <w:t xml:space="preserve"> </w:t>
      </w:r>
      <w:r>
        <w:rPr>
          <w:sz w:val="24"/>
        </w:rPr>
        <w:t>formally</w:t>
      </w:r>
      <w:r>
        <w:rPr>
          <w:spacing w:val="14"/>
          <w:sz w:val="24"/>
        </w:rPr>
        <w:t xml:space="preserve"> </w:t>
      </w:r>
      <w:r>
        <w:rPr>
          <w:sz w:val="24"/>
        </w:rPr>
        <w:t>assessed</w:t>
      </w:r>
      <w:r>
        <w:rPr>
          <w:spacing w:val="15"/>
          <w:sz w:val="24"/>
        </w:rPr>
        <w:t xml:space="preserve"> </w:t>
      </w:r>
      <w:r>
        <w:rPr>
          <w:sz w:val="24"/>
        </w:rPr>
        <w:t>using</w:t>
      </w:r>
      <w:r>
        <w:rPr>
          <w:spacing w:val="14"/>
          <w:sz w:val="24"/>
        </w:rPr>
        <w:t xml:space="preserve"> </w:t>
      </w:r>
      <w:r>
        <w:rPr>
          <w:sz w:val="24"/>
        </w:rPr>
        <w:t>Standard</w:t>
      </w:r>
      <w:r>
        <w:rPr>
          <w:spacing w:val="12"/>
          <w:sz w:val="24"/>
        </w:rPr>
        <w:t xml:space="preserve"> </w:t>
      </w:r>
      <w:r>
        <w:rPr>
          <w:sz w:val="24"/>
        </w:rPr>
        <w:t>Assessment</w:t>
      </w:r>
      <w:r>
        <w:rPr>
          <w:spacing w:val="14"/>
          <w:sz w:val="24"/>
        </w:rPr>
        <w:t xml:space="preserve"> </w:t>
      </w:r>
      <w:r>
        <w:rPr>
          <w:sz w:val="24"/>
        </w:rPr>
        <w:t>Tests</w:t>
      </w:r>
      <w:r>
        <w:rPr>
          <w:spacing w:val="15"/>
          <w:sz w:val="24"/>
        </w:rPr>
        <w:t xml:space="preserve"> </w:t>
      </w:r>
      <w:r>
        <w:rPr>
          <w:sz w:val="24"/>
        </w:rPr>
        <w:t>(SATS).</w:t>
      </w:r>
      <w:r>
        <w:rPr>
          <w:spacing w:val="15"/>
          <w:sz w:val="24"/>
        </w:rPr>
        <w:t xml:space="preserve"> </w:t>
      </w:r>
      <w:r>
        <w:rPr>
          <w:sz w:val="24"/>
        </w:rPr>
        <w:t>This</w:t>
      </w:r>
      <w:r>
        <w:rPr>
          <w:spacing w:val="15"/>
          <w:sz w:val="24"/>
        </w:rPr>
        <w:t xml:space="preserve"> </w:t>
      </w:r>
      <w:r>
        <w:rPr>
          <w:sz w:val="24"/>
        </w:rPr>
        <w:t>is</w:t>
      </w:r>
    </w:p>
    <w:p w:rsidR="00912E21" w:rsidRDefault="00912E21">
      <w:pPr>
        <w:jc w:val="both"/>
        <w:rPr>
          <w:sz w:val="24"/>
        </w:rPr>
        <w:sectPr w:rsidR="00912E21">
          <w:pgSz w:w="11910" w:h="16840"/>
          <w:pgMar w:top="580" w:right="560" w:bottom="1200" w:left="560" w:header="0" w:footer="1003" w:gutter="0"/>
          <w:cols w:space="720"/>
        </w:sectPr>
      </w:pPr>
    </w:p>
    <w:p w:rsidR="00912E21" w:rsidRDefault="00A41E85">
      <w:pPr>
        <w:pStyle w:val="BodyText"/>
        <w:spacing w:before="80"/>
        <w:ind w:firstLine="0"/>
      </w:pPr>
      <w:proofErr w:type="gramStart"/>
      <w:r>
        <w:lastRenderedPageBreak/>
        <w:t>something</w:t>
      </w:r>
      <w:proofErr w:type="gramEnd"/>
      <w:r>
        <w:t xml:space="preserve"> the government requires all schools to do and are the results that are published nationally.</w:t>
      </w:r>
      <w:r w:rsidR="000027FB">
        <w:t xml:space="preserve"> Pre Key Stage Standards are for pupils who are working below the overall standards of National Curriculum Assessments.</w:t>
      </w:r>
    </w:p>
    <w:p w:rsidR="00912E21" w:rsidRDefault="00A41E85">
      <w:pPr>
        <w:pStyle w:val="ListParagraph"/>
        <w:numPr>
          <w:ilvl w:val="1"/>
          <w:numId w:val="7"/>
        </w:numPr>
        <w:tabs>
          <w:tab w:val="left" w:pos="1139"/>
          <w:tab w:val="left" w:pos="1140"/>
        </w:tabs>
        <w:spacing w:before="1"/>
        <w:ind w:right="118"/>
        <w:rPr>
          <w:sz w:val="24"/>
        </w:rPr>
      </w:pPr>
      <w:r>
        <w:rPr>
          <w:sz w:val="24"/>
        </w:rPr>
        <w:t>Children at School support will have an IEP which will be reviewed with your involvement, every term and the plan for the next term</w:t>
      </w:r>
      <w:r>
        <w:rPr>
          <w:spacing w:val="-7"/>
          <w:sz w:val="24"/>
        </w:rPr>
        <w:t xml:space="preserve"> </w:t>
      </w:r>
      <w:r>
        <w:rPr>
          <w:sz w:val="24"/>
        </w:rPr>
        <w:t>made.</w:t>
      </w:r>
    </w:p>
    <w:p w:rsidR="00912E21" w:rsidRDefault="00A41E85">
      <w:pPr>
        <w:pStyle w:val="ListParagraph"/>
        <w:numPr>
          <w:ilvl w:val="1"/>
          <w:numId w:val="7"/>
        </w:numPr>
        <w:tabs>
          <w:tab w:val="left" w:pos="1139"/>
          <w:tab w:val="left" w:pos="1140"/>
        </w:tabs>
        <w:spacing w:before="1"/>
        <w:ind w:right="123"/>
        <w:rPr>
          <w:sz w:val="24"/>
        </w:rPr>
      </w:pPr>
      <w:r>
        <w:rPr>
          <w:sz w:val="24"/>
        </w:rPr>
        <w:t>The progress of children with a statement of SEND/ EHC Plan is formally reviewed at an Annual Review with all adults involved with the child’s</w:t>
      </w:r>
      <w:r>
        <w:rPr>
          <w:spacing w:val="-13"/>
          <w:sz w:val="24"/>
        </w:rPr>
        <w:t xml:space="preserve"> </w:t>
      </w:r>
      <w:r>
        <w:rPr>
          <w:sz w:val="24"/>
        </w:rPr>
        <w:t>education.</w:t>
      </w:r>
    </w:p>
    <w:p w:rsidR="00912E21" w:rsidRDefault="00A41E85">
      <w:pPr>
        <w:pStyle w:val="ListParagraph"/>
        <w:numPr>
          <w:ilvl w:val="1"/>
          <w:numId w:val="7"/>
        </w:numPr>
        <w:tabs>
          <w:tab w:val="left" w:pos="1139"/>
          <w:tab w:val="left" w:pos="1140"/>
        </w:tabs>
        <w:ind w:right="122"/>
        <w:rPr>
          <w:sz w:val="24"/>
        </w:rPr>
      </w:pPr>
      <w:r>
        <w:rPr>
          <w:sz w:val="24"/>
        </w:rPr>
        <w:t>The SEN</w:t>
      </w:r>
      <w:r w:rsidR="00FA2CE4">
        <w:rPr>
          <w:sz w:val="24"/>
        </w:rPr>
        <w:t>D</w:t>
      </w:r>
      <w:r w:rsidR="000027FB">
        <w:rPr>
          <w:sz w:val="24"/>
        </w:rPr>
        <w:t>CO</w:t>
      </w:r>
      <w:r>
        <w:rPr>
          <w:sz w:val="24"/>
        </w:rPr>
        <w:t xml:space="preserve"> will also check that your child is making good progress within any individual work and in any group that they take part</w:t>
      </w:r>
      <w:r>
        <w:rPr>
          <w:spacing w:val="-11"/>
          <w:sz w:val="24"/>
        </w:rPr>
        <w:t xml:space="preserve"> </w:t>
      </w:r>
      <w:r>
        <w:rPr>
          <w:sz w:val="24"/>
        </w:rPr>
        <w:t>in.</w:t>
      </w:r>
    </w:p>
    <w:p w:rsidR="00912E21" w:rsidRDefault="00A41E85">
      <w:pPr>
        <w:pStyle w:val="ListParagraph"/>
        <w:numPr>
          <w:ilvl w:val="1"/>
          <w:numId w:val="7"/>
        </w:numPr>
        <w:tabs>
          <w:tab w:val="left" w:pos="1139"/>
          <w:tab w:val="left" w:pos="1140"/>
        </w:tabs>
        <w:ind w:hanging="361"/>
        <w:rPr>
          <w:sz w:val="24"/>
        </w:rPr>
      </w:pPr>
      <w:r>
        <w:rPr>
          <w:sz w:val="24"/>
        </w:rPr>
        <w:t>Y1 Phonics</w:t>
      </w:r>
      <w:r>
        <w:rPr>
          <w:spacing w:val="-2"/>
          <w:sz w:val="24"/>
        </w:rPr>
        <w:t xml:space="preserve"> </w:t>
      </w:r>
      <w:r>
        <w:rPr>
          <w:sz w:val="24"/>
        </w:rPr>
        <w:t>test</w:t>
      </w:r>
    </w:p>
    <w:p w:rsidR="00912E21" w:rsidRDefault="00A41E85">
      <w:pPr>
        <w:pStyle w:val="Heading1"/>
        <w:spacing w:before="268"/>
      </w:pPr>
      <w:r>
        <w:t>What support do we have for you as a parent of a child with an SEND?</w:t>
      </w:r>
    </w:p>
    <w:p w:rsidR="00912E21" w:rsidRDefault="00A41E85">
      <w:pPr>
        <w:pStyle w:val="ListParagraph"/>
        <w:numPr>
          <w:ilvl w:val="1"/>
          <w:numId w:val="7"/>
        </w:numPr>
        <w:tabs>
          <w:tab w:val="left" w:pos="1139"/>
          <w:tab w:val="left" w:pos="1140"/>
        </w:tabs>
        <w:spacing w:before="277"/>
        <w:ind w:right="330"/>
        <w:rPr>
          <w:sz w:val="24"/>
        </w:rPr>
      </w:pPr>
      <w:r>
        <w:rPr>
          <w:sz w:val="24"/>
        </w:rPr>
        <w:t>The class teacher is regularly available to discuss your child’s progress or any concerns you may have and to share information about what is working well at home and school so similar strategies can be</w:t>
      </w:r>
      <w:r>
        <w:rPr>
          <w:spacing w:val="-10"/>
          <w:sz w:val="24"/>
        </w:rPr>
        <w:t xml:space="preserve"> </w:t>
      </w:r>
      <w:r>
        <w:rPr>
          <w:sz w:val="24"/>
        </w:rPr>
        <w:t>used.</w:t>
      </w:r>
    </w:p>
    <w:p w:rsidR="00912E21" w:rsidRDefault="00A41E85">
      <w:pPr>
        <w:pStyle w:val="ListParagraph"/>
        <w:numPr>
          <w:ilvl w:val="1"/>
          <w:numId w:val="7"/>
        </w:numPr>
        <w:tabs>
          <w:tab w:val="left" w:pos="1139"/>
          <w:tab w:val="left" w:pos="1140"/>
        </w:tabs>
        <w:ind w:right="740"/>
        <w:rPr>
          <w:sz w:val="24"/>
        </w:rPr>
      </w:pPr>
      <w:r>
        <w:rPr>
          <w:sz w:val="24"/>
        </w:rPr>
        <w:t>The SEN</w:t>
      </w:r>
      <w:r w:rsidR="00FA2CE4">
        <w:rPr>
          <w:sz w:val="24"/>
        </w:rPr>
        <w:t>D</w:t>
      </w:r>
      <w:r>
        <w:rPr>
          <w:sz w:val="24"/>
        </w:rPr>
        <w:t>CO is available to meet with you to discuss your child’s progress or</w:t>
      </w:r>
      <w:r>
        <w:rPr>
          <w:spacing w:val="-31"/>
          <w:sz w:val="24"/>
        </w:rPr>
        <w:t xml:space="preserve"> </w:t>
      </w:r>
      <w:r>
        <w:rPr>
          <w:sz w:val="24"/>
        </w:rPr>
        <w:t>any concerns/worries you may</w:t>
      </w:r>
      <w:r>
        <w:rPr>
          <w:spacing w:val="-3"/>
          <w:sz w:val="24"/>
        </w:rPr>
        <w:t xml:space="preserve"> </w:t>
      </w:r>
      <w:r>
        <w:rPr>
          <w:sz w:val="24"/>
        </w:rPr>
        <w:t>have.</w:t>
      </w:r>
    </w:p>
    <w:p w:rsidR="00912E21" w:rsidRDefault="00A41E85">
      <w:pPr>
        <w:pStyle w:val="ListParagraph"/>
        <w:numPr>
          <w:ilvl w:val="1"/>
          <w:numId w:val="7"/>
        </w:numPr>
        <w:tabs>
          <w:tab w:val="left" w:pos="1139"/>
          <w:tab w:val="left" w:pos="1140"/>
        </w:tabs>
        <w:spacing w:before="1"/>
        <w:ind w:right="461"/>
        <w:rPr>
          <w:sz w:val="24"/>
        </w:rPr>
      </w:pPr>
      <w:r>
        <w:rPr>
          <w:sz w:val="24"/>
        </w:rPr>
        <w:t>Information from outside professionals will be discussed with you with the</w:t>
      </w:r>
      <w:r>
        <w:rPr>
          <w:spacing w:val="-41"/>
          <w:sz w:val="24"/>
        </w:rPr>
        <w:t xml:space="preserve"> </w:t>
      </w:r>
      <w:r>
        <w:rPr>
          <w:sz w:val="24"/>
        </w:rPr>
        <w:t>person involved directly, or where this is not possible, in a</w:t>
      </w:r>
      <w:r>
        <w:rPr>
          <w:spacing w:val="-8"/>
          <w:sz w:val="24"/>
        </w:rPr>
        <w:t xml:space="preserve"> </w:t>
      </w:r>
      <w:r>
        <w:rPr>
          <w:sz w:val="24"/>
        </w:rPr>
        <w:t>report.</w:t>
      </w:r>
    </w:p>
    <w:p w:rsidR="00912E21" w:rsidRDefault="00A41E85">
      <w:pPr>
        <w:pStyle w:val="ListParagraph"/>
        <w:numPr>
          <w:ilvl w:val="1"/>
          <w:numId w:val="7"/>
        </w:numPr>
        <w:tabs>
          <w:tab w:val="left" w:pos="1139"/>
          <w:tab w:val="left" w:pos="1140"/>
        </w:tabs>
        <w:spacing w:before="1" w:line="334" w:lineRule="exact"/>
        <w:ind w:hanging="361"/>
        <w:rPr>
          <w:sz w:val="24"/>
        </w:rPr>
      </w:pPr>
      <w:r>
        <w:rPr>
          <w:sz w:val="24"/>
        </w:rPr>
        <w:t>IEP’s will be reviewed with your involvement each</w:t>
      </w:r>
      <w:r>
        <w:rPr>
          <w:spacing w:val="-7"/>
          <w:sz w:val="24"/>
        </w:rPr>
        <w:t xml:space="preserve"> </w:t>
      </w:r>
      <w:r>
        <w:rPr>
          <w:sz w:val="24"/>
        </w:rPr>
        <w:t>term.</w:t>
      </w:r>
    </w:p>
    <w:p w:rsidR="00912E21" w:rsidRDefault="00A41E85">
      <w:pPr>
        <w:pStyle w:val="ListParagraph"/>
        <w:numPr>
          <w:ilvl w:val="1"/>
          <w:numId w:val="7"/>
        </w:numPr>
        <w:tabs>
          <w:tab w:val="left" w:pos="1139"/>
          <w:tab w:val="left" w:pos="1140"/>
        </w:tabs>
        <w:spacing w:line="334" w:lineRule="exact"/>
        <w:ind w:hanging="361"/>
        <w:rPr>
          <w:sz w:val="24"/>
        </w:rPr>
      </w:pPr>
      <w:r>
        <w:rPr>
          <w:sz w:val="24"/>
        </w:rPr>
        <w:t>Homework will be adjusted as needed to your child’s individual</w:t>
      </w:r>
      <w:r>
        <w:rPr>
          <w:spacing w:val="-9"/>
          <w:sz w:val="24"/>
        </w:rPr>
        <w:t xml:space="preserve"> </w:t>
      </w:r>
      <w:r>
        <w:rPr>
          <w:sz w:val="24"/>
        </w:rPr>
        <w:t>needs.</w:t>
      </w:r>
    </w:p>
    <w:p w:rsidR="00912E21" w:rsidRDefault="00A41E85">
      <w:pPr>
        <w:pStyle w:val="ListParagraph"/>
        <w:numPr>
          <w:ilvl w:val="1"/>
          <w:numId w:val="7"/>
        </w:numPr>
        <w:tabs>
          <w:tab w:val="left" w:pos="1139"/>
          <w:tab w:val="left" w:pos="1140"/>
        </w:tabs>
        <w:ind w:right="421"/>
        <w:rPr>
          <w:sz w:val="24"/>
        </w:rPr>
      </w:pPr>
      <w:r>
        <w:rPr>
          <w:sz w:val="24"/>
        </w:rPr>
        <w:t>A home/school contact book may be used to support communication with you,</w:t>
      </w:r>
      <w:r>
        <w:rPr>
          <w:spacing w:val="-36"/>
          <w:sz w:val="24"/>
        </w:rPr>
        <w:t xml:space="preserve"> </w:t>
      </w:r>
      <w:r>
        <w:rPr>
          <w:sz w:val="24"/>
        </w:rPr>
        <w:t>when this has been agreed to be useful for you and your</w:t>
      </w:r>
      <w:r>
        <w:rPr>
          <w:spacing w:val="-4"/>
          <w:sz w:val="24"/>
        </w:rPr>
        <w:t xml:space="preserve"> </w:t>
      </w:r>
      <w:r>
        <w:rPr>
          <w:sz w:val="24"/>
        </w:rPr>
        <w:t>child.</w:t>
      </w:r>
    </w:p>
    <w:p w:rsidR="00912E21" w:rsidRDefault="00A41E85">
      <w:pPr>
        <w:pStyle w:val="Heading1"/>
        <w:spacing w:before="270"/>
      </w:pPr>
      <w:r>
        <w:t>How are children involved in the SEN</w:t>
      </w:r>
      <w:r>
        <w:rPr>
          <w:spacing w:val="-66"/>
        </w:rPr>
        <w:t xml:space="preserve"> </w:t>
      </w:r>
      <w:r>
        <w:t>process?</w:t>
      </w:r>
    </w:p>
    <w:p w:rsidR="00912E21" w:rsidRDefault="00A41E85">
      <w:pPr>
        <w:pStyle w:val="BodyText"/>
        <w:spacing w:before="277"/>
        <w:ind w:left="119" w:right="1062" w:firstLine="0"/>
      </w:pPr>
      <w:r>
        <w:t>Consideration is given to the wishes of the child if applicable. They are encouraged to participate in reviews of plans and target setting.</w:t>
      </w:r>
    </w:p>
    <w:p w:rsidR="00912E21" w:rsidRDefault="00A41E85">
      <w:pPr>
        <w:spacing w:before="268"/>
        <w:ind w:left="119"/>
        <w:rPr>
          <w:i/>
          <w:sz w:val="25"/>
        </w:rPr>
      </w:pPr>
      <w:r>
        <w:rPr>
          <w:i/>
          <w:sz w:val="25"/>
        </w:rPr>
        <w:t>How is The Federation accessible to children with SEND?</w:t>
      </w:r>
    </w:p>
    <w:p w:rsidR="00912E21" w:rsidRDefault="00A41E85">
      <w:pPr>
        <w:pStyle w:val="ListParagraph"/>
        <w:numPr>
          <w:ilvl w:val="1"/>
          <w:numId w:val="7"/>
        </w:numPr>
        <w:tabs>
          <w:tab w:val="left" w:pos="1139"/>
          <w:tab w:val="left" w:pos="1140"/>
        </w:tabs>
        <w:spacing w:before="277"/>
        <w:ind w:hanging="361"/>
        <w:rPr>
          <w:sz w:val="24"/>
        </w:rPr>
      </w:pPr>
      <w:r>
        <w:rPr>
          <w:sz w:val="24"/>
        </w:rPr>
        <w:t>The buildings are accessible to children with physical disability via</w:t>
      </w:r>
      <w:r>
        <w:rPr>
          <w:spacing w:val="-15"/>
          <w:sz w:val="24"/>
        </w:rPr>
        <w:t xml:space="preserve"> </w:t>
      </w:r>
      <w:r>
        <w:rPr>
          <w:sz w:val="24"/>
        </w:rPr>
        <w:t>ramps.</w:t>
      </w:r>
    </w:p>
    <w:p w:rsidR="00912E21" w:rsidRDefault="00A41E85">
      <w:pPr>
        <w:pStyle w:val="ListParagraph"/>
        <w:numPr>
          <w:ilvl w:val="1"/>
          <w:numId w:val="7"/>
        </w:numPr>
        <w:tabs>
          <w:tab w:val="left" w:pos="1139"/>
          <w:tab w:val="left" w:pos="1140"/>
        </w:tabs>
        <w:spacing w:before="2"/>
        <w:ind w:right="121"/>
        <w:rPr>
          <w:sz w:val="24"/>
        </w:rPr>
      </w:pPr>
      <w:r>
        <w:rPr>
          <w:sz w:val="24"/>
        </w:rPr>
        <w:t>We ensure that equipment and facilities are accessible to all children regardless of their</w:t>
      </w:r>
      <w:r>
        <w:rPr>
          <w:spacing w:val="1"/>
          <w:sz w:val="24"/>
        </w:rPr>
        <w:t xml:space="preserve"> </w:t>
      </w:r>
      <w:r>
        <w:rPr>
          <w:sz w:val="24"/>
        </w:rPr>
        <w:t>needs.</w:t>
      </w:r>
    </w:p>
    <w:p w:rsidR="00912E21" w:rsidRDefault="00A41E85">
      <w:pPr>
        <w:pStyle w:val="ListParagraph"/>
        <w:numPr>
          <w:ilvl w:val="1"/>
          <w:numId w:val="7"/>
        </w:numPr>
        <w:tabs>
          <w:tab w:val="left" w:pos="1139"/>
          <w:tab w:val="left" w:pos="1140"/>
        </w:tabs>
        <w:spacing w:line="333" w:lineRule="exact"/>
        <w:ind w:hanging="361"/>
        <w:rPr>
          <w:sz w:val="24"/>
        </w:rPr>
      </w:pPr>
      <w:r>
        <w:rPr>
          <w:sz w:val="24"/>
        </w:rPr>
        <w:t>Extra curricular activities are accessible for children with</w:t>
      </w:r>
      <w:r>
        <w:rPr>
          <w:spacing w:val="-9"/>
          <w:sz w:val="24"/>
        </w:rPr>
        <w:t xml:space="preserve"> </w:t>
      </w:r>
      <w:r>
        <w:rPr>
          <w:sz w:val="24"/>
        </w:rPr>
        <w:t>SEND.</w:t>
      </w:r>
    </w:p>
    <w:p w:rsidR="00912E21" w:rsidRDefault="00A41E85">
      <w:pPr>
        <w:pStyle w:val="ListParagraph"/>
        <w:numPr>
          <w:ilvl w:val="1"/>
          <w:numId w:val="7"/>
        </w:numPr>
        <w:tabs>
          <w:tab w:val="left" w:pos="1139"/>
          <w:tab w:val="left" w:pos="1140"/>
        </w:tabs>
        <w:spacing w:before="1"/>
        <w:ind w:right="123"/>
        <w:rPr>
          <w:sz w:val="24"/>
        </w:rPr>
      </w:pPr>
      <w:r>
        <w:rPr>
          <w:sz w:val="24"/>
        </w:rPr>
        <w:t>Modifications to routines are made where necessary to address physical / personal needs.</w:t>
      </w:r>
    </w:p>
    <w:p w:rsidR="00912E21" w:rsidRDefault="00A41E85">
      <w:pPr>
        <w:pStyle w:val="Heading1"/>
        <w:spacing w:before="280" w:line="230" w:lineRule="auto"/>
      </w:pPr>
      <w:r>
        <w:t>How will we support your child when they are leaving this school? OR moving on to another class?</w:t>
      </w:r>
    </w:p>
    <w:p w:rsidR="00912E21" w:rsidRDefault="00A41E85">
      <w:pPr>
        <w:pStyle w:val="BodyText"/>
        <w:spacing w:before="279"/>
        <w:ind w:left="119" w:right="537" w:firstLine="0"/>
      </w:pPr>
      <w:r>
        <w:t>We recognise that transitions can be difficult for a child with SEND and take steps to ensure that any transition is a smooth as</w:t>
      </w:r>
      <w:r>
        <w:rPr>
          <w:spacing w:val="-5"/>
        </w:rPr>
        <w:t xml:space="preserve"> </w:t>
      </w:r>
      <w:r>
        <w:t>possible.</w:t>
      </w:r>
    </w:p>
    <w:p w:rsidR="00912E21" w:rsidRDefault="00A41E85" w:rsidP="00F83FF4">
      <w:pPr>
        <w:pStyle w:val="ListParagraph"/>
        <w:numPr>
          <w:ilvl w:val="0"/>
          <w:numId w:val="11"/>
        </w:numPr>
        <w:tabs>
          <w:tab w:val="left" w:pos="1139"/>
          <w:tab w:val="left" w:pos="1140"/>
        </w:tabs>
        <w:spacing w:before="281"/>
        <w:rPr>
          <w:sz w:val="24"/>
        </w:rPr>
      </w:pPr>
      <w:r>
        <w:rPr>
          <w:sz w:val="24"/>
        </w:rPr>
        <w:t>If your child is moving to another</w:t>
      </w:r>
      <w:r>
        <w:rPr>
          <w:spacing w:val="-1"/>
          <w:sz w:val="24"/>
        </w:rPr>
        <w:t xml:space="preserve"> </w:t>
      </w:r>
      <w:r>
        <w:rPr>
          <w:sz w:val="24"/>
        </w:rPr>
        <w:t>school:</w:t>
      </w:r>
    </w:p>
    <w:p w:rsidR="00912E21" w:rsidRDefault="00912E21">
      <w:pPr>
        <w:rPr>
          <w:sz w:val="24"/>
        </w:rPr>
        <w:sectPr w:rsidR="00912E21">
          <w:pgSz w:w="11910" w:h="16840"/>
          <w:pgMar w:top="580" w:right="560" w:bottom="1200" w:left="560" w:header="0" w:footer="1003" w:gutter="0"/>
          <w:cols w:space="720"/>
        </w:sectPr>
      </w:pPr>
    </w:p>
    <w:p w:rsidR="00912E21" w:rsidRDefault="00A41E85">
      <w:pPr>
        <w:pStyle w:val="ListParagraph"/>
        <w:numPr>
          <w:ilvl w:val="0"/>
          <w:numId w:val="4"/>
        </w:numPr>
        <w:tabs>
          <w:tab w:val="left" w:pos="1859"/>
          <w:tab w:val="left" w:pos="1860"/>
        </w:tabs>
        <w:spacing w:before="80"/>
        <w:ind w:right="125"/>
        <w:rPr>
          <w:sz w:val="24"/>
        </w:rPr>
      </w:pPr>
      <w:r>
        <w:rPr>
          <w:sz w:val="24"/>
        </w:rPr>
        <w:lastRenderedPageBreak/>
        <w:t>We will contact the school SEN</w:t>
      </w:r>
      <w:r w:rsidR="00FA2CE4">
        <w:rPr>
          <w:sz w:val="24"/>
        </w:rPr>
        <w:t>D</w:t>
      </w:r>
      <w:r>
        <w:rPr>
          <w:sz w:val="24"/>
        </w:rPr>
        <w:t>CO and ensure he/she knows about any special arrangements or support that need to be made for your</w:t>
      </w:r>
      <w:r>
        <w:rPr>
          <w:spacing w:val="-6"/>
          <w:sz w:val="24"/>
        </w:rPr>
        <w:t xml:space="preserve"> </w:t>
      </w:r>
      <w:r>
        <w:rPr>
          <w:sz w:val="24"/>
        </w:rPr>
        <w:t>child.</w:t>
      </w:r>
    </w:p>
    <w:p w:rsidR="000027FB" w:rsidRDefault="00A41E85" w:rsidP="000027FB">
      <w:pPr>
        <w:pStyle w:val="ListParagraph"/>
        <w:numPr>
          <w:ilvl w:val="0"/>
          <w:numId w:val="4"/>
        </w:numPr>
        <w:tabs>
          <w:tab w:val="left" w:pos="1859"/>
          <w:tab w:val="left" w:pos="1860"/>
        </w:tabs>
        <w:spacing w:before="1"/>
        <w:ind w:right="125"/>
        <w:rPr>
          <w:sz w:val="24"/>
        </w:rPr>
      </w:pPr>
      <w:r>
        <w:rPr>
          <w:sz w:val="24"/>
        </w:rPr>
        <w:t>We will make sure that all records about your child are passed on as soon as possible.</w:t>
      </w:r>
    </w:p>
    <w:p w:rsidR="000027FB" w:rsidRDefault="000027FB" w:rsidP="000027FB">
      <w:pPr>
        <w:tabs>
          <w:tab w:val="left" w:pos="1859"/>
          <w:tab w:val="left" w:pos="1860"/>
        </w:tabs>
        <w:spacing w:before="1"/>
        <w:ind w:right="125"/>
        <w:rPr>
          <w:sz w:val="24"/>
        </w:rPr>
      </w:pPr>
    </w:p>
    <w:p w:rsidR="00912E21" w:rsidRPr="000027FB" w:rsidRDefault="00A41E85" w:rsidP="000027FB">
      <w:pPr>
        <w:pStyle w:val="ListParagraph"/>
        <w:numPr>
          <w:ilvl w:val="0"/>
          <w:numId w:val="9"/>
        </w:numPr>
        <w:tabs>
          <w:tab w:val="left" w:pos="1859"/>
          <w:tab w:val="left" w:pos="1860"/>
        </w:tabs>
        <w:spacing w:before="1"/>
        <w:ind w:right="125"/>
        <w:rPr>
          <w:sz w:val="24"/>
        </w:rPr>
      </w:pPr>
      <w:r w:rsidRPr="000027FB">
        <w:rPr>
          <w:sz w:val="24"/>
        </w:rPr>
        <w:t>When moving classes in</w:t>
      </w:r>
      <w:r w:rsidRPr="000027FB">
        <w:rPr>
          <w:spacing w:val="-7"/>
          <w:sz w:val="24"/>
        </w:rPr>
        <w:t xml:space="preserve"> </w:t>
      </w:r>
      <w:r w:rsidRPr="000027FB">
        <w:rPr>
          <w:sz w:val="24"/>
        </w:rPr>
        <w:t>school:</w:t>
      </w:r>
    </w:p>
    <w:p w:rsidR="00912E21" w:rsidRDefault="00A41E85" w:rsidP="00F83FF4">
      <w:pPr>
        <w:pStyle w:val="ListParagraph"/>
        <w:numPr>
          <w:ilvl w:val="0"/>
          <w:numId w:val="10"/>
        </w:numPr>
        <w:tabs>
          <w:tab w:val="left" w:pos="1859"/>
          <w:tab w:val="left" w:pos="1860"/>
        </w:tabs>
        <w:spacing w:before="2"/>
        <w:ind w:right="263"/>
        <w:rPr>
          <w:sz w:val="24"/>
        </w:rPr>
      </w:pPr>
      <w:r>
        <w:rPr>
          <w:sz w:val="24"/>
        </w:rPr>
        <w:t>Information will be passed on to the new class teacher IN ADVANCE. All</w:t>
      </w:r>
      <w:r>
        <w:rPr>
          <w:spacing w:val="-36"/>
          <w:sz w:val="24"/>
        </w:rPr>
        <w:t xml:space="preserve"> </w:t>
      </w:r>
      <w:r>
        <w:rPr>
          <w:sz w:val="24"/>
        </w:rPr>
        <w:t>IEP will be passed onto the new</w:t>
      </w:r>
      <w:r>
        <w:rPr>
          <w:spacing w:val="-2"/>
          <w:sz w:val="24"/>
        </w:rPr>
        <w:t xml:space="preserve"> </w:t>
      </w:r>
      <w:r>
        <w:rPr>
          <w:sz w:val="24"/>
        </w:rPr>
        <w:t>teacher.</w:t>
      </w:r>
    </w:p>
    <w:p w:rsidR="00912E21" w:rsidRDefault="00A41E85" w:rsidP="00F83FF4">
      <w:pPr>
        <w:pStyle w:val="ListParagraph"/>
        <w:numPr>
          <w:ilvl w:val="0"/>
          <w:numId w:val="10"/>
        </w:numPr>
        <w:tabs>
          <w:tab w:val="left" w:pos="1859"/>
          <w:tab w:val="left" w:pos="1860"/>
        </w:tabs>
        <w:ind w:right="131"/>
        <w:rPr>
          <w:sz w:val="24"/>
        </w:rPr>
      </w:pPr>
      <w:r>
        <w:rPr>
          <w:sz w:val="24"/>
        </w:rPr>
        <w:t>If staff feel your child would be helped by a book to support them</w:t>
      </w:r>
      <w:r>
        <w:rPr>
          <w:spacing w:val="-31"/>
          <w:sz w:val="24"/>
        </w:rPr>
        <w:t xml:space="preserve"> </w:t>
      </w:r>
      <w:r>
        <w:rPr>
          <w:sz w:val="24"/>
        </w:rPr>
        <w:t>understand moving on then it will be made with</w:t>
      </w:r>
      <w:r>
        <w:rPr>
          <w:spacing w:val="-10"/>
          <w:sz w:val="24"/>
        </w:rPr>
        <w:t xml:space="preserve"> </w:t>
      </w:r>
      <w:r>
        <w:rPr>
          <w:sz w:val="24"/>
        </w:rPr>
        <w:t>them.</w:t>
      </w:r>
    </w:p>
    <w:p w:rsidR="00912E21" w:rsidRDefault="00A41E85" w:rsidP="00F83FF4">
      <w:pPr>
        <w:pStyle w:val="ListParagraph"/>
        <w:numPr>
          <w:ilvl w:val="0"/>
          <w:numId w:val="10"/>
        </w:numPr>
        <w:tabs>
          <w:tab w:val="left" w:pos="1859"/>
          <w:tab w:val="left" w:pos="1860"/>
        </w:tabs>
        <w:rPr>
          <w:sz w:val="24"/>
        </w:rPr>
      </w:pPr>
      <w:r>
        <w:rPr>
          <w:sz w:val="24"/>
        </w:rPr>
        <w:t>Transition visits to new classroom and to meet the</w:t>
      </w:r>
      <w:r>
        <w:rPr>
          <w:spacing w:val="-6"/>
          <w:sz w:val="24"/>
        </w:rPr>
        <w:t xml:space="preserve"> </w:t>
      </w:r>
      <w:r>
        <w:rPr>
          <w:sz w:val="24"/>
        </w:rPr>
        <w:t>teacher.</w:t>
      </w:r>
    </w:p>
    <w:p w:rsidR="00F83FF4" w:rsidRDefault="00F83FF4" w:rsidP="00F83FF4">
      <w:pPr>
        <w:pStyle w:val="ListParagraph"/>
        <w:tabs>
          <w:tab w:val="left" w:pos="1859"/>
          <w:tab w:val="left" w:pos="1860"/>
        </w:tabs>
        <w:ind w:left="1859" w:firstLine="0"/>
        <w:rPr>
          <w:sz w:val="24"/>
        </w:rPr>
      </w:pPr>
    </w:p>
    <w:p w:rsidR="00912E21" w:rsidRPr="000027FB" w:rsidRDefault="00A41E85" w:rsidP="000027FB">
      <w:pPr>
        <w:pStyle w:val="ListParagraph"/>
        <w:numPr>
          <w:ilvl w:val="0"/>
          <w:numId w:val="9"/>
        </w:numPr>
        <w:tabs>
          <w:tab w:val="left" w:pos="839"/>
          <w:tab w:val="left" w:pos="840"/>
        </w:tabs>
        <w:spacing w:line="334" w:lineRule="exact"/>
        <w:rPr>
          <w:rFonts w:ascii="Symbol" w:hAnsi="Symbol"/>
          <w:sz w:val="20"/>
        </w:rPr>
      </w:pPr>
      <w:r w:rsidRPr="000027FB">
        <w:rPr>
          <w:sz w:val="24"/>
        </w:rPr>
        <w:t>In Year 2</w:t>
      </w:r>
    </w:p>
    <w:p w:rsidR="00912E21" w:rsidRDefault="00A41E85">
      <w:pPr>
        <w:pStyle w:val="ListParagraph"/>
        <w:numPr>
          <w:ilvl w:val="0"/>
          <w:numId w:val="2"/>
        </w:numPr>
        <w:tabs>
          <w:tab w:val="left" w:pos="1559"/>
          <w:tab w:val="left" w:pos="1560"/>
        </w:tabs>
        <w:spacing w:line="334" w:lineRule="exact"/>
        <w:ind w:hanging="361"/>
        <w:rPr>
          <w:sz w:val="24"/>
        </w:rPr>
      </w:pPr>
      <w:r>
        <w:rPr>
          <w:sz w:val="24"/>
        </w:rPr>
        <w:t>Literacy transition focus ‘The Green Ship’ or alternative</w:t>
      </w:r>
      <w:r>
        <w:rPr>
          <w:spacing w:val="-8"/>
          <w:sz w:val="24"/>
        </w:rPr>
        <w:t xml:space="preserve"> </w:t>
      </w:r>
      <w:r>
        <w:rPr>
          <w:sz w:val="24"/>
        </w:rPr>
        <w:t>text.</w:t>
      </w:r>
    </w:p>
    <w:p w:rsidR="00912E21" w:rsidRDefault="00A41E85">
      <w:pPr>
        <w:pStyle w:val="ListParagraph"/>
        <w:numPr>
          <w:ilvl w:val="0"/>
          <w:numId w:val="2"/>
        </w:numPr>
        <w:tabs>
          <w:tab w:val="left" w:pos="1559"/>
          <w:tab w:val="left" w:pos="1560"/>
        </w:tabs>
        <w:spacing w:line="334" w:lineRule="exact"/>
        <w:ind w:hanging="361"/>
        <w:rPr>
          <w:sz w:val="24"/>
        </w:rPr>
      </w:pPr>
      <w:r>
        <w:rPr>
          <w:sz w:val="24"/>
        </w:rPr>
        <w:t>Transition visits Y3 staff to</w:t>
      </w:r>
      <w:r>
        <w:rPr>
          <w:spacing w:val="-5"/>
          <w:sz w:val="24"/>
        </w:rPr>
        <w:t xml:space="preserve"> </w:t>
      </w:r>
      <w:r>
        <w:rPr>
          <w:sz w:val="24"/>
        </w:rPr>
        <w:t>Y2.</w:t>
      </w:r>
    </w:p>
    <w:p w:rsidR="00912E21" w:rsidRDefault="00A41E85">
      <w:pPr>
        <w:pStyle w:val="ListParagraph"/>
        <w:numPr>
          <w:ilvl w:val="0"/>
          <w:numId w:val="2"/>
        </w:numPr>
        <w:tabs>
          <w:tab w:val="left" w:pos="1559"/>
          <w:tab w:val="left" w:pos="1560"/>
        </w:tabs>
        <w:spacing w:before="2"/>
        <w:ind w:right="236"/>
        <w:rPr>
          <w:sz w:val="24"/>
        </w:rPr>
      </w:pPr>
      <w:r>
        <w:rPr>
          <w:sz w:val="24"/>
        </w:rPr>
        <w:t>Y2 children</w:t>
      </w:r>
      <w:r w:rsidR="00F83FF4">
        <w:rPr>
          <w:sz w:val="24"/>
        </w:rPr>
        <w:t xml:space="preserve"> go</w:t>
      </w:r>
      <w:r>
        <w:rPr>
          <w:sz w:val="24"/>
        </w:rPr>
        <w:t xml:space="preserve"> to </w:t>
      </w:r>
      <w:proofErr w:type="spellStart"/>
      <w:r>
        <w:rPr>
          <w:sz w:val="24"/>
        </w:rPr>
        <w:t>Chadsmoor</w:t>
      </w:r>
      <w:proofErr w:type="spellEnd"/>
      <w:r>
        <w:rPr>
          <w:sz w:val="24"/>
        </w:rPr>
        <w:t xml:space="preserve"> Juniors for a morning and sports focus. </w:t>
      </w:r>
      <w:r w:rsidR="00F83FF4">
        <w:rPr>
          <w:sz w:val="24"/>
        </w:rPr>
        <w:t>Learning Mentors attend</w:t>
      </w:r>
      <w:r>
        <w:rPr>
          <w:sz w:val="24"/>
        </w:rPr>
        <w:t xml:space="preserve"> </w:t>
      </w:r>
      <w:proofErr w:type="spellStart"/>
      <w:r>
        <w:rPr>
          <w:sz w:val="24"/>
        </w:rPr>
        <w:t>Chadsmoor</w:t>
      </w:r>
      <w:proofErr w:type="spellEnd"/>
      <w:r>
        <w:rPr>
          <w:sz w:val="24"/>
        </w:rPr>
        <w:t xml:space="preserve"> Infants for an assembly with </w:t>
      </w:r>
      <w:r w:rsidR="00F83FF4">
        <w:rPr>
          <w:sz w:val="24"/>
        </w:rPr>
        <w:t xml:space="preserve"> the </w:t>
      </w:r>
      <w:r>
        <w:rPr>
          <w:sz w:val="24"/>
        </w:rPr>
        <w:t>School</w:t>
      </w:r>
      <w:r>
        <w:rPr>
          <w:spacing w:val="-3"/>
          <w:sz w:val="24"/>
        </w:rPr>
        <w:t xml:space="preserve"> </w:t>
      </w:r>
      <w:r>
        <w:rPr>
          <w:sz w:val="24"/>
        </w:rPr>
        <w:t>Council</w:t>
      </w:r>
    </w:p>
    <w:p w:rsidR="00912E21" w:rsidRPr="000027FB" w:rsidRDefault="00A41E85" w:rsidP="000027FB">
      <w:pPr>
        <w:pStyle w:val="ListParagraph"/>
        <w:numPr>
          <w:ilvl w:val="0"/>
          <w:numId w:val="9"/>
        </w:numPr>
        <w:tabs>
          <w:tab w:val="left" w:pos="1139"/>
          <w:tab w:val="left" w:pos="1140"/>
        </w:tabs>
        <w:spacing w:before="280" w:line="334" w:lineRule="exact"/>
        <w:rPr>
          <w:sz w:val="24"/>
        </w:rPr>
      </w:pPr>
      <w:r w:rsidRPr="000027FB">
        <w:rPr>
          <w:sz w:val="24"/>
        </w:rPr>
        <w:t>In Year 6:</w:t>
      </w:r>
    </w:p>
    <w:p w:rsidR="00912E21" w:rsidRDefault="00A41E85">
      <w:pPr>
        <w:pStyle w:val="ListParagraph"/>
        <w:numPr>
          <w:ilvl w:val="0"/>
          <w:numId w:val="1"/>
        </w:numPr>
        <w:tabs>
          <w:tab w:val="left" w:pos="1859"/>
          <w:tab w:val="left" w:pos="1860"/>
        </w:tabs>
        <w:ind w:right="226"/>
        <w:rPr>
          <w:sz w:val="24"/>
        </w:rPr>
      </w:pPr>
      <w:r>
        <w:rPr>
          <w:sz w:val="24"/>
        </w:rPr>
        <w:t>The SEN</w:t>
      </w:r>
      <w:r w:rsidR="00FA2CE4">
        <w:rPr>
          <w:sz w:val="24"/>
        </w:rPr>
        <w:t>D</w:t>
      </w:r>
      <w:r>
        <w:rPr>
          <w:sz w:val="24"/>
        </w:rPr>
        <w:t>CO will attend a Transition Day to discuss the specific needs of your child with the SEN</w:t>
      </w:r>
      <w:r w:rsidR="00FA2CE4">
        <w:rPr>
          <w:sz w:val="24"/>
        </w:rPr>
        <w:t>D</w:t>
      </w:r>
      <w:r>
        <w:rPr>
          <w:sz w:val="24"/>
        </w:rPr>
        <w:t>CO of their secondary</w:t>
      </w:r>
      <w:r>
        <w:rPr>
          <w:spacing w:val="-8"/>
          <w:sz w:val="24"/>
        </w:rPr>
        <w:t xml:space="preserve"> </w:t>
      </w:r>
      <w:r>
        <w:rPr>
          <w:sz w:val="24"/>
        </w:rPr>
        <w:t>school.</w:t>
      </w:r>
    </w:p>
    <w:p w:rsidR="00912E21" w:rsidRDefault="00A41E85">
      <w:pPr>
        <w:pStyle w:val="ListParagraph"/>
        <w:numPr>
          <w:ilvl w:val="0"/>
          <w:numId w:val="1"/>
        </w:numPr>
        <w:tabs>
          <w:tab w:val="left" w:pos="1859"/>
          <w:tab w:val="left" w:pos="1860"/>
        </w:tabs>
        <w:ind w:right="133"/>
        <w:rPr>
          <w:sz w:val="24"/>
        </w:rPr>
      </w:pPr>
      <w:r>
        <w:rPr>
          <w:sz w:val="24"/>
        </w:rPr>
        <w:t>Your child will do focused learning about aspects of transition to support their understanding of the changes</w:t>
      </w:r>
      <w:r>
        <w:rPr>
          <w:spacing w:val="-5"/>
          <w:sz w:val="24"/>
        </w:rPr>
        <w:t xml:space="preserve"> </w:t>
      </w:r>
      <w:r>
        <w:rPr>
          <w:sz w:val="24"/>
        </w:rPr>
        <w:t>ahead.</w:t>
      </w:r>
    </w:p>
    <w:p w:rsidR="00912E21" w:rsidRDefault="00A41E85">
      <w:pPr>
        <w:pStyle w:val="ListParagraph"/>
        <w:numPr>
          <w:ilvl w:val="0"/>
          <w:numId w:val="1"/>
        </w:numPr>
        <w:tabs>
          <w:tab w:val="left" w:pos="1859"/>
          <w:tab w:val="left" w:pos="1860"/>
        </w:tabs>
        <w:ind w:right="359"/>
        <w:rPr>
          <w:sz w:val="24"/>
        </w:rPr>
      </w:pPr>
      <w:r>
        <w:rPr>
          <w:sz w:val="24"/>
        </w:rPr>
        <w:t>Where possible your child will visit their new school on several occasions and in some cases staff from the new school will visit your child in this</w:t>
      </w:r>
      <w:r>
        <w:rPr>
          <w:spacing w:val="-19"/>
          <w:sz w:val="24"/>
        </w:rPr>
        <w:t xml:space="preserve"> </w:t>
      </w:r>
      <w:r>
        <w:rPr>
          <w:sz w:val="24"/>
        </w:rPr>
        <w:t>school.</w:t>
      </w:r>
    </w:p>
    <w:p w:rsidR="00912E21" w:rsidRDefault="00A41E85">
      <w:pPr>
        <w:pStyle w:val="ListParagraph"/>
        <w:numPr>
          <w:ilvl w:val="0"/>
          <w:numId w:val="1"/>
        </w:numPr>
        <w:tabs>
          <w:tab w:val="left" w:pos="1859"/>
          <w:tab w:val="left" w:pos="1860"/>
        </w:tabs>
        <w:spacing w:line="333" w:lineRule="exact"/>
        <w:ind w:hanging="361"/>
        <w:rPr>
          <w:sz w:val="24"/>
        </w:rPr>
      </w:pPr>
      <w:r>
        <w:rPr>
          <w:sz w:val="24"/>
        </w:rPr>
        <w:t>Y6 meet Y7 staff to discuss</w:t>
      </w:r>
      <w:r>
        <w:rPr>
          <w:spacing w:val="-8"/>
          <w:sz w:val="24"/>
        </w:rPr>
        <w:t xml:space="preserve"> </w:t>
      </w:r>
      <w:r>
        <w:rPr>
          <w:sz w:val="24"/>
        </w:rPr>
        <w:t>children</w:t>
      </w:r>
    </w:p>
    <w:p w:rsidR="00912E21" w:rsidRDefault="00A41E85">
      <w:pPr>
        <w:pStyle w:val="ListParagraph"/>
        <w:numPr>
          <w:ilvl w:val="0"/>
          <w:numId w:val="1"/>
        </w:numPr>
        <w:tabs>
          <w:tab w:val="left" w:pos="1859"/>
          <w:tab w:val="left" w:pos="1860"/>
        </w:tabs>
        <w:spacing w:before="2"/>
        <w:ind w:hanging="361"/>
        <w:rPr>
          <w:sz w:val="24"/>
        </w:rPr>
      </w:pPr>
      <w:r>
        <w:rPr>
          <w:sz w:val="24"/>
        </w:rPr>
        <w:t xml:space="preserve">Y7 visit Y6 at </w:t>
      </w:r>
      <w:proofErr w:type="spellStart"/>
      <w:r>
        <w:rPr>
          <w:sz w:val="24"/>
        </w:rPr>
        <w:t>Chadsmoor</w:t>
      </w:r>
      <w:proofErr w:type="spellEnd"/>
      <w:r>
        <w:rPr>
          <w:spacing w:val="-4"/>
          <w:sz w:val="24"/>
        </w:rPr>
        <w:t xml:space="preserve"> </w:t>
      </w:r>
      <w:r>
        <w:rPr>
          <w:sz w:val="24"/>
        </w:rPr>
        <w:t>Juniors</w:t>
      </w:r>
    </w:p>
    <w:p w:rsidR="00912E21" w:rsidRDefault="00A41E85">
      <w:pPr>
        <w:pStyle w:val="Heading1"/>
        <w:spacing w:before="269"/>
      </w:pPr>
      <w:r>
        <w:t>Which other policies could I look at with regards to SEND?</w:t>
      </w:r>
    </w:p>
    <w:p w:rsidR="00912E21" w:rsidRDefault="00A41E85">
      <w:pPr>
        <w:spacing w:before="244"/>
        <w:ind w:left="119" w:right="192"/>
      </w:pPr>
      <w:r>
        <w:t>Dyslexia Friendly Status, Behaviour, Equal opportunities, Teaching and learning, Assessment, Disability Equality scheme and Accessibility Plan 2014-17, ISEND.</w:t>
      </w:r>
    </w:p>
    <w:p w:rsidR="00912E21" w:rsidRDefault="00912E21">
      <w:pPr>
        <w:pStyle w:val="BodyText"/>
        <w:spacing w:before="6"/>
        <w:ind w:left="0" w:firstLine="0"/>
        <w:rPr>
          <w:sz w:val="19"/>
        </w:rPr>
      </w:pPr>
    </w:p>
    <w:p w:rsidR="00912E21" w:rsidRDefault="00A41E85">
      <w:pPr>
        <w:pStyle w:val="Heading1"/>
      </w:pPr>
      <w:r>
        <w:t>What do I do if I am not</w:t>
      </w:r>
      <w:r>
        <w:rPr>
          <w:spacing w:val="-56"/>
        </w:rPr>
        <w:t xml:space="preserve"> </w:t>
      </w:r>
      <w:r>
        <w:t>happy?</w:t>
      </w:r>
      <w:bookmarkStart w:id="0" w:name="_GoBack"/>
      <w:bookmarkEnd w:id="0"/>
    </w:p>
    <w:p w:rsidR="00912E21" w:rsidRDefault="00A41E85">
      <w:pPr>
        <w:spacing w:before="277"/>
        <w:ind w:left="119" w:right="234"/>
      </w:pPr>
      <w:r>
        <w:t>If there is a problem parents should talk first to the class teacher and then the Head teacher. If the problem is not resolved it should then be discussed with the Governing body. (See full complaints policy on school website, in policy section, for further information and complaint form)</w:t>
      </w:r>
    </w:p>
    <w:p w:rsidR="00912E21" w:rsidRDefault="00912E21">
      <w:pPr>
        <w:pStyle w:val="BodyText"/>
        <w:spacing w:before="2"/>
        <w:ind w:left="0" w:firstLine="0"/>
        <w:rPr>
          <w:sz w:val="20"/>
        </w:rPr>
      </w:pPr>
    </w:p>
    <w:p w:rsidR="00912E21" w:rsidRDefault="00A41E85">
      <w:pPr>
        <w:ind w:left="119"/>
      </w:pPr>
      <w:r>
        <w:t>The next step would be to telephone the Staffordshire SEND Family Partnership help line: 01785 356921.</w:t>
      </w:r>
    </w:p>
    <w:p w:rsidR="00912E21" w:rsidRDefault="00912E21">
      <w:pPr>
        <w:pStyle w:val="BodyText"/>
        <w:spacing w:before="3"/>
        <w:ind w:left="0" w:firstLine="0"/>
        <w:rPr>
          <w:sz w:val="20"/>
        </w:rPr>
      </w:pPr>
    </w:p>
    <w:p w:rsidR="00912E21" w:rsidRDefault="00A41E85">
      <w:pPr>
        <w:pStyle w:val="BodyText"/>
        <w:spacing w:before="1"/>
        <w:ind w:left="119" w:right="492" w:firstLine="0"/>
      </w:pPr>
      <w:r>
        <w:t>If there is a problem with the LEA, the Midlands the SEND Family Partnership can explain the appeal process and provide impartial advice and support.</w:t>
      </w:r>
    </w:p>
    <w:sectPr w:rsidR="00912E21">
      <w:pgSz w:w="11910" w:h="16840"/>
      <w:pgMar w:top="580" w:right="560" w:bottom="1200" w:left="56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FB" w:rsidRDefault="000027FB">
      <w:r>
        <w:separator/>
      </w:r>
    </w:p>
  </w:endnote>
  <w:endnote w:type="continuationSeparator" w:id="0">
    <w:p w:rsidR="000027FB" w:rsidRDefault="0000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FB" w:rsidRDefault="000027FB">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393065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FB" w:rsidRDefault="000027FB">
                          <w:pPr>
                            <w:spacing w:line="245" w:lineRule="exact"/>
                            <w:ind w:left="60"/>
                            <w:rPr>
                              <w:rFonts w:ascii="Calibri"/>
                            </w:rPr>
                          </w:pPr>
                          <w:r>
                            <w:fldChar w:fldCharType="begin"/>
                          </w:r>
                          <w:r>
                            <w:rPr>
                              <w:rFonts w:ascii="Calibri"/>
                            </w:rPr>
                            <w:instrText xml:space="preserve"> PAGE </w:instrText>
                          </w:r>
                          <w:r>
                            <w:fldChar w:fldCharType="separate"/>
                          </w:r>
                          <w:r w:rsidR="00F83FF4">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" filled="f" stroked="f">
              <v:textbox inset="0,0,0,0">
                <w:txbxContent>
                  <w:p w:rsidR="000027FB" w:rsidRDefault="000027FB">
                    <w:pPr>
                      <w:spacing w:line="245" w:lineRule="exact"/>
                      <w:ind w:left="60"/>
                      <w:rPr>
                        <w:rFonts w:ascii="Calibri"/>
                      </w:rPr>
                    </w:pPr>
                    <w:r>
                      <w:fldChar w:fldCharType="begin"/>
                    </w:r>
                    <w:r>
                      <w:rPr>
                        <w:rFonts w:ascii="Calibri"/>
                      </w:rPr>
                      <w:instrText xml:space="preserve"> PAGE </w:instrText>
                    </w:r>
                    <w:r>
                      <w:fldChar w:fldCharType="separate"/>
                    </w:r>
                    <w:r w:rsidR="00F83FF4">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FB" w:rsidRDefault="000027FB">
      <w:r>
        <w:separator/>
      </w:r>
    </w:p>
  </w:footnote>
  <w:footnote w:type="continuationSeparator" w:id="0">
    <w:p w:rsidR="000027FB" w:rsidRDefault="00002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38E"/>
    <w:multiLevelType w:val="hybridMultilevel"/>
    <w:tmpl w:val="D848CADC"/>
    <w:lvl w:ilvl="0" w:tplc="167E63B2">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027EDFDC">
      <w:numFmt w:val="bullet"/>
      <w:lvlText w:val="•"/>
      <w:lvlJc w:val="left"/>
      <w:pPr>
        <w:ind w:left="2752" w:hanging="360"/>
      </w:pPr>
      <w:rPr>
        <w:rFonts w:hint="default"/>
        <w:lang w:val="en-US" w:eastAsia="en-US" w:bidi="en-US"/>
      </w:rPr>
    </w:lvl>
    <w:lvl w:ilvl="2" w:tplc="78B8C800">
      <w:numFmt w:val="bullet"/>
      <w:lvlText w:val="•"/>
      <w:lvlJc w:val="left"/>
      <w:pPr>
        <w:ind w:left="3645" w:hanging="360"/>
      </w:pPr>
      <w:rPr>
        <w:rFonts w:hint="default"/>
        <w:lang w:val="en-US" w:eastAsia="en-US" w:bidi="en-US"/>
      </w:rPr>
    </w:lvl>
    <w:lvl w:ilvl="3" w:tplc="21A2C5DA">
      <w:numFmt w:val="bullet"/>
      <w:lvlText w:val="•"/>
      <w:lvlJc w:val="left"/>
      <w:pPr>
        <w:ind w:left="4537" w:hanging="360"/>
      </w:pPr>
      <w:rPr>
        <w:rFonts w:hint="default"/>
        <w:lang w:val="en-US" w:eastAsia="en-US" w:bidi="en-US"/>
      </w:rPr>
    </w:lvl>
    <w:lvl w:ilvl="4" w:tplc="E76EF7D6">
      <w:numFmt w:val="bullet"/>
      <w:lvlText w:val="•"/>
      <w:lvlJc w:val="left"/>
      <w:pPr>
        <w:ind w:left="5430" w:hanging="360"/>
      </w:pPr>
      <w:rPr>
        <w:rFonts w:hint="default"/>
        <w:lang w:val="en-US" w:eastAsia="en-US" w:bidi="en-US"/>
      </w:rPr>
    </w:lvl>
    <w:lvl w:ilvl="5" w:tplc="7D708F5A">
      <w:numFmt w:val="bullet"/>
      <w:lvlText w:val="•"/>
      <w:lvlJc w:val="left"/>
      <w:pPr>
        <w:ind w:left="6323" w:hanging="360"/>
      </w:pPr>
      <w:rPr>
        <w:rFonts w:hint="default"/>
        <w:lang w:val="en-US" w:eastAsia="en-US" w:bidi="en-US"/>
      </w:rPr>
    </w:lvl>
    <w:lvl w:ilvl="6" w:tplc="EB30422A">
      <w:numFmt w:val="bullet"/>
      <w:lvlText w:val="•"/>
      <w:lvlJc w:val="left"/>
      <w:pPr>
        <w:ind w:left="7215" w:hanging="360"/>
      </w:pPr>
      <w:rPr>
        <w:rFonts w:hint="default"/>
        <w:lang w:val="en-US" w:eastAsia="en-US" w:bidi="en-US"/>
      </w:rPr>
    </w:lvl>
    <w:lvl w:ilvl="7" w:tplc="D4D6A7EE">
      <w:numFmt w:val="bullet"/>
      <w:lvlText w:val="•"/>
      <w:lvlJc w:val="left"/>
      <w:pPr>
        <w:ind w:left="8108" w:hanging="360"/>
      </w:pPr>
      <w:rPr>
        <w:rFonts w:hint="default"/>
        <w:lang w:val="en-US" w:eastAsia="en-US" w:bidi="en-US"/>
      </w:rPr>
    </w:lvl>
    <w:lvl w:ilvl="8" w:tplc="D5BC376E">
      <w:numFmt w:val="bullet"/>
      <w:lvlText w:val="•"/>
      <w:lvlJc w:val="left"/>
      <w:pPr>
        <w:ind w:left="9001" w:hanging="360"/>
      </w:pPr>
      <w:rPr>
        <w:rFonts w:hint="default"/>
        <w:lang w:val="en-US" w:eastAsia="en-US" w:bidi="en-US"/>
      </w:rPr>
    </w:lvl>
  </w:abstractNum>
  <w:abstractNum w:abstractNumId="1">
    <w:nsid w:val="03853DBD"/>
    <w:multiLevelType w:val="hybridMultilevel"/>
    <w:tmpl w:val="85CC653C"/>
    <w:lvl w:ilvl="0" w:tplc="1A1C0AA2">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5A16808C">
      <w:numFmt w:val="bullet"/>
      <w:lvlText w:val="•"/>
      <w:lvlJc w:val="left"/>
      <w:pPr>
        <w:ind w:left="2752" w:hanging="360"/>
      </w:pPr>
      <w:rPr>
        <w:rFonts w:hint="default"/>
        <w:lang w:val="en-US" w:eastAsia="en-US" w:bidi="en-US"/>
      </w:rPr>
    </w:lvl>
    <w:lvl w:ilvl="2" w:tplc="DDCA2F0E">
      <w:numFmt w:val="bullet"/>
      <w:lvlText w:val="•"/>
      <w:lvlJc w:val="left"/>
      <w:pPr>
        <w:ind w:left="3645" w:hanging="360"/>
      </w:pPr>
      <w:rPr>
        <w:rFonts w:hint="default"/>
        <w:lang w:val="en-US" w:eastAsia="en-US" w:bidi="en-US"/>
      </w:rPr>
    </w:lvl>
    <w:lvl w:ilvl="3" w:tplc="AB66DAAA">
      <w:numFmt w:val="bullet"/>
      <w:lvlText w:val="•"/>
      <w:lvlJc w:val="left"/>
      <w:pPr>
        <w:ind w:left="4537" w:hanging="360"/>
      </w:pPr>
      <w:rPr>
        <w:rFonts w:hint="default"/>
        <w:lang w:val="en-US" w:eastAsia="en-US" w:bidi="en-US"/>
      </w:rPr>
    </w:lvl>
    <w:lvl w:ilvl="4" w:tplc="3DE26A00">
      <w:numFmt w:val="bullet"/>
      <w:lvlText w:val="•"/>
      <w:lvlJc w:val="left"/>
      <w:pPr>
        <w:ind w:left="5430" w:hanging="360"/>
      </w:pPr>
      <w:rPr>
        <w:rFonts w:hint="default"/>
        <w:lang w:val="en-US" w:eastAsia="en-US" w:bidi="en-US"/>
      </w:rPr>
    </w:lvl>
    <w:lvl w:ilvl="5" w:tplc="0CFEBCEA">
      <w:numFmt w:val="bullet"/>
      <w:lvlText w:val="•"/>
      <w:lvlJc w:val="left"/>
      <w:pPr>
        <w:ind w:left="6323" w:hanging="360"/>
      </w:pPr>
      <w:rPr>
        <w:rFonts w:hint="default"/>
        <w:lang w:val="en-US" w:eastAsia="en-US" w:bidi="en-US"/>
      </w:rPr>
    </w:lvl>
    <w:lvl w:ilvl="6" w:tplc="0452FC52">
      <w:numFmt w:val="bullet"/>
      <w:lvlText w:val="•"/>
      <w:lvlJc w:val="left"/>
      <w:pPr>
        <w:ind w:left="7215" w:hanging="360"/>
      </w:pPr>
      <w:rPr>
        <w:rFonts w:hint="default"/>
        <w:lang w:val="en-US" w:eastAsia="en-US" w:bidi="en-US"/>
      </w:rPr>
    </w:lvl>
    <w:lvl w:ilvl="7" w:tplc="9DA66AF8">
      <w:numFmt w:val="bullet"/>
      <w:lvlText w:val="•"/>
      <w:lvlJc w:val="left"/>
      <w:pPr>
        <w:ind w:left="8108" w:hanging="360"/>
      </w:pPr>
      <w:rPr>
        <w:rFonts w:hint="default"/>
        <w:lang w:val="en-US" w:eastAsia="en-US" w:bidi="en-US"/>
      </w:rPr>
    </w:lvl>
    <w:lvl w:ilvl="8" w:tplc="1A6C25AE">
      <w:numFmt w:val="bullet"/>
      <w:lvlText w:val="•"/>
      <w:lvlJc w:val="left"/>
      <w:pPr>
        <w:ind w:left="9001" w:hanging="360"/>
      </w:pPr>
      <w:rPr>
        <w:rFonts w:hint="default"/>
        <w:lang w:val="en-US" w:eastAsia="en-US" w:bidi="en-US"/>
      </w:rPr>
    </w:lvl>
  </w:abstractNum>
  <w:abstractNum w:abstractNumId="2">
    <w:nsid w:val="155D3CB6"/>
    <w:multiLevelType w:val="hybridMultilevel"/>
    <w:tmpl w:val="A7840290"/>
    <w:lvl w:ilvl="0" w:tplc="96F238A8">
      <w:numFmt w:val="bullet"/>
      <w:lvlText w:val="o"/>
      <w:lvlJc w:val="left"/>
      <w:pPr>
        <w:ind w:left="1920" w:hanging="360"/>
      </w:pPr>
      <w:rPr>
        <w:rFonts w:ascii="Courier New" w:eastAsia="Courier New" w:hAnsi="Courier New" w:cs="Courier New" w:hint="default"/>
        <w:w w:val="99"/>
        <w:sz w:val="20"/>
        <w:szCs w:val="20"/>
        <w:lang w:val="en-US" w:eastAsia="en-US" w:bidi="en-US"/>
      </w:rPr>
    </w:lvl>
    <w:lvl w:ilvl="1" w:tplc="E8FCD0C8">
      <w:numFmt w:val="bullet"/>
      <w:lvlText w:val="•"/>
      <w:lvlJc w:val="left"/>
      <w:pPr>
        <w:ind w:left="2843" w:hanging="360"/>
      </w:pPr>
      <w:rPr>
        <w:rFonts w:hint="default"/>
        <w:lang w:val="en-US" w:eastAsia="en-US" w:bidi="en-US"/>
      </w:rPr>
    </w:lvl>
    <w:lvl w:ilvl="2" w:tplc="3D72C54C">
      <w:numFmt w:val="bullet"/>
      <w:lvlText w:val="•"/>
      <w:lvlJc w:val="left"/>
      <w:pPr>
        <w:ind w:left="3766" w:hanging="360"/>
      </w:pPr>
      <w:rPr>
        <w:rFonts w:hint="default"/>
        <w:lang w:val="en-US" w:eastAsia="en-US" w:bidi="en-US"/>
      </w:rPr>
    </w:lvl>
    <w:lvl w:ilvl="3" w:tplc="6882B72A">
      <w:numFmt w:val="bullet"/>
      <w:lvlText w:val="•"/>
      <w:lvlJc w:val="left"/>
      <w:pPr>
        <w:ind w:left="4688" w:hanging="360"/>
      </w:pPr>
      <w:rPr>
        <w:rFonts w:hint="default"/>
        <w:lang w:val="en-US" w:eastAsia="en-US" w:bidi="en-US"/>
      </w:rPr>
    </w:lvl>
    <w:lvl w:ilvl="4" w:tplc="50A8A048">
      <w:numFmt w:val="bullet"/>
      <w:lvlText w:val="•"/>
      <w:lvlJc w:val="left"/>
      <w:pPr>
        <w:ind w:left="5611" w:hanging="360"/>
      </w:pPr>
      <w:rPr>
        <w:rFonts w:hint="default"/>
        <w:lang w:val="en-US" w:eastAsia="en-US" w:bidi="en-US"/>
      </w:rPr>
    </w:lvl>
    <w:lvl w:ilvl="5" w:tplc="886AB000">
      <w:numFmt w:val="bullet"/>
      <w:lvlText w:val="•"/>
      <w:lvlJc w:val="left"/>
      <w:pPr>
        <w:ind w:left="6534" w:hanging="360"/>
      </w:pPr>
      <w:rPr>
        <w:rFonts w:hint="default"/>
        <w:lang w:val="en-US" w:eastAsia="en-US" w:bidi="en-US"/>
      </w:rPr>
    </w:lvl>
    <w:lvl w:ilvl="6" w:tplc="9F18C208">
      <w:numFmt w:val="bullet"/>
      <w:lvlText w:val="•"/>
      <w:lvlJc w:val="left"/>
      <w:pPr>
        <w:ind w:left="7456" w:hanging="360"/>
      </w:pPr>
      <w:rPr>
        <w:rFonts w:hint="default"/>
        <w:lang w:val="en-US" w:eastAsia="en-US" w:bidi="en-US"/>
      </w:rPr>
    </w:lvl>
    <w:lvl w:ilvl="7" w:tplc="1F86B4DA">
      <w:numFmt w:val="bullet"/>
      <w:lvlText w:val="•"/>
      <w:lvlJc w:val="left"/>
      <w:pPr>
        <w:ind w:left="8379" w:hanging="360"/>
      </w:pPr>
      <w:rPr>
        <w:rFonts w:hint="default"/>
        <w:lang w:val="en-US" w:eastAsia="en-US" w:bidi="en-US"/>
      </w:rPr>
    </w:lvl>
    <w:lvl w:ilvl="8" w:tplc="C5BAFE98">
      <w:numFmt w:val="bullet"/>
      <w:lvlText w:val="•"/>
      <w:lvlJc w:val="left"/>
      <w:pPr>
        <w:ind w:left="9302" w:hanging="360"/>
      </w:pPr>
      <w:rPr>
        <w:rFonts w:hint="default"/>
        <w:lang w:val="en-US" w:eastAsia="en-US" w:bidi="en-US"/>
      </w:rPr>
    </w:lvl>
  </w:abstractNum>
  <w:abstractNum w:abstractNumId="3">
    <w:nsid w:val="192252C2"/>
    <w:multiLevelType w:val="hybridMultilevel"/>
    <w:tmpl w:val="6286338C"/>
    <w:lvl w:ilvl="0" w:tplc="D520A3B2">
      <w:numFmt w:val="bullet"/>
      <w:lvlText w:val=""/>
      <w:lvlJc w:val="left"/>
      <w:pPr>
        <w:ind w:left="839" w:hanging="361"/>
      </w:pPr>
      <w:rPr>
        <w:rFonts w:hint="default"/>
        <w:w w:val="100"/>
        <w:lang w:val="en-US" w:eastAsia="en-US" w:bidi="en-US"/>
      </w:rPr>
    </w:lvl>
    <w:lvl w:ilvl="1" w:tplc="8DAA22AC">
      <w:numFmt w:val="bullet"/>
      <w:lvlText w:val=""/>
      <w:lvlJc w:val="left"/>
      <w:pPr>
        <w:ind w:left="1139" w:hanging="360"/>
      </w:pPr>
      <w:rPr>
        <w:rFonts w:ascii="Symbol" w:eastAsia="Symbol" w:hAnsi="Symbol" w:cs="Symbol" w:hint="default"/>
        <w:w w:val="99"/>
        <w:sz w:val="20"/>
        <w:szCs w:val="20"/>
        <w:lang w:val="en-US" w:eastAsia="en-US" w:bidi="en-US"/>
      </w:rPr>
    </w:lvl>
    <w:lvl w:ilvl="2" w:tplc="76F07648">
      <w:numFmt w:val="bullet"/>
      <w:lvlText w:val=""/>
      <w:lvlJc w:val="left"/>
      <w:pPr>
        <w:ind w:left="1158" w:hanging="360"/>
      </w:pPr>
      <w:rPr>
        <w:rFonts w:ascii="Wingdings" w:eastAsia="Wingdings" w:hAnsi="Wingdings" w:cs="Wingdings" w:hint="default"/>
        <w:w w:val="100"/>
        <w:sz w:val="24"/>
        <w:szCs w:val="24"/>
        <w:lang w:val="en-US" w:eastAsia="en-US" w:bidi="en-US"/>
      </w:rPr>
    </w:lvl>
    <w:lvl w:ilvl="3" w:tplc="20301AA2">
      <w:numFmt w:val="bullet"/>
      <w:lvlText w:val="•"/>
      <w:lvlJc w:val="left"/>
      <w:pPr>
        <w:ind w:left="2363" w:hanging="360"/>
      </w:pPr>
      <w:rPr>
        <w:rFonts w:hint="default"/>
        <w:lang w:val="en-US" w:eastAsia="en-US" w:bidi="en-US"/>
      </w:rPr>
    </w:lvl>
    <w:lvl w:ilvl="4" w:tplc="02D02BAA">
      <w:numFmt w:val="bullet"/>
      <w:lvlText w:val="•"/>
      <w:lvlJc w:val="left"/>
      <w:pPr>
        <w:ind w:left="3566" w:hanging="360"/>
      </w:pPr>
      <w:rPr>
        <w:rFonts w:hint="default"/>
        <w:lang w:val="en-US" w:eastAsia="en-US" w:bidi="en-US"/>
      </w:rPr>
    </w:lvl>
    <w:lvl w:ilvl="5" w:tplc="63CA935C">
      <w:numFmt w:val="bullet"/>
      <w:lvlText w:val="•"/>
      <w:lvlJc w:val="left"/>
      <w:pPr>
        <w:ind w:left="4769" w:hanging="360"/>
      </w:pPr>
      <w:rPr>
        <w:rFonts w:hint="default"/>
        <w:lang w:val="en-US" w:eastAsia="en-US" w:bidi="en-US"/>
      </w:rPr>
    </w:lvl>
    <w:lvl w:ilvl="6" w:tplc="C4A0E644">
      <w:numFmt w:val="bullet"/>
      <w:lvlText w:val="•"/>
      <w:lvlJc w:val="left"/>
      <w:pPr>
        <w:ind w:left="5973" w:hanging="360"/>
      </w:pPr>
      <w:rPr>
        <w:rFonts w:hint="default"/>
        <w:lang w:val="en-US" w:eastAsia="en-US" w:bidi="en-US"/>
      </w:rPr>
    </w:lvl>
    <w:lvl w:ilvl="7" w:tplc="4C00EBBE">
      <w:numFmt w:val="bullet"/>
      <w:lvlText w:val="•"/>
      <w:lvlJc w:val="left"/>
      <w:pPr>
        <w:ind w:left="7176" w:hanging="360"/>
      </w:pPr>
      <w:rPr>
        <w:rFonts w:hint="default"/>
        <w:lang w:val="en-US" w:eastAsia="en-US" w:bidi="en-US"/>
      </w:rPr>
    </w:lvl>
    <w:lvl w:ilvl="8" w:tplc="6A608050">
      <w:numFmt w:val="bullet"/>
      <w:lvlText w:val="•"/>
      <w:lvlJc w:val="left"/>
      <w:pPr>
        <w:ind w:left="8379" w:hanging="360"/>
      </w:pPr>
      <w:rPr>
        <w:rFonts w:hint="default"/>
        <w:lang w:val="en-US" w:eastAsia="en-US" w:bidi="en-US"/>
      </w:rPr>
    </w:lvl>
  </w:abstractNum>
  <w:abstractNum w:abstractNumId="4">
    <w:nsid w:val="20951B5F"/>
    <w:multiLevelType w:val="hybridMultilevel"/>
    <w:tmpl w:val="997EFE74"/>
    <w:lvl w:ilvl="0" w:tplc="491645A0">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5">
    <w:nsid w:val="2B691CC3"/>
    <w:multiLevelType w:val="hybridMultilevel"/>
    <w:tmpl w:val="2D6CCE64"/>
    <w:lvl w:ilvl="0" w:tplc="7A80169A">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6A3CEAB2">
      <w:numFmt w:val="bullet"/>
      <w:lvlText w:val="•"/>
      <w:lvlJc w:val="left"/>
      <w:pPr>
        <w:ind w:left="2752" w:hanging="360"/>
      </w:pPr>
      <w:rPr>
        <w:rFonts w:hint="default"/>
        <w:lang w:val="en-US" w:eastAsia="en-US" w:bidi="en-US"/>
      </w:rPr>
    </w:lvl>
    <w:lvl w:ilvl="2" w:tplc="5582B2F4">
      <w:numFmt w:val="bullet"/>
      <w:lvlText w:val="•"/>
      <w:lvlJc w:val="left"/>
      <w:pPr>
        <w:ind w:left="3645" w:hanging="360"/>
      </w:pPr>
      <w:rPr>
        <w:rFonts w:hint="default"/>
        <w:lang w:val="en-US" w:eastAsia="en-US" w:bidi="en-US"/>
      </w:rPr>
    </w:lvl>
    <w:lvl w:ilvl="3" w:tplc="AD68DDC6">
      <w:numFmt w:val="bullet"/>
      <w:lvlText w:val="•"/>
      <w:lvlJc w:val="left"/>
      <w:pPr>
        <w:ind w:left="4537" w:hanging="360"/>
      </w:pPr>
      <w:rPr>
        <w:rFonts w:hint="default"/>
        <w:lang w:val="en-US" w:eastAsia="en-US" w:bidi="en-US"/>
      </w:rPr>
    </w:lvl>
    <w:lvl w:ilvl="4" w:tplc="B948B8D0">
      <w:numFmt w:val="bullet"/>
      <w:lvlText w:val="•"/>
      <w:lvlJc w:val="left"/>
      <w:pPr>
        <w:ind w:left="5430" w:hanging="360"/>
      </w:pPr>
      <w:rPr>
        <w:rFonts w:hint="default"/>
        <w:lang w:val="en-US" w:eastAsia="en-US" w:bidi="en-US"/>
      </w:rPr>
    </w:lvl>
    <w:lvl w:ilvl="5" w:tplc="A1AA78AA">
      <w:numFmt w:val="bullet"/>
      <w:lvlText w:val="•"/>
      <w:lvlJc w:val="left"/>
      <w:pPr>
        <w:ind w:left="6323" w:hanging="360"/>
      </w:pPr>
      <w:rPr>
        <w:rFonts w:hint="default"/>
        <w:lang w:val="en-US" w:eastAsia="en-US" w:bidi="en-US"/>
      </w:rPr>
    </w:lvl>
    <w:lvl w:ilvl="6" w:tplc="87C06DE0">
      <w:numFmt w:val="bullet"/>
      <w:lvlText w:val="•"/>
      <w:lvlJc w:val="left"/>
      <w:pPr>
        <w:ind w:left="7215" w:hanging="360"/>
      </w:pPr>
      <w:rPr>
        <w:rFonts w:hint="default"/>
        <w:lang w:val="en-US" w:eastAsia="en-US" w:bidi="en-US"/>
      </w:rPr>
    </w:lvl>
    <w:lvl w:ilvl="7" w:tplc="BEE01D30">
      <w:numFmt w:val="bullet"/>
      <w:lvlText w:val="•"/>
      <w:lvlJc w:val="left"/>
      <w:pPr>
        <w:ind w:left="8108" w:hanging="360"/>
      </w:pPr>
      <w:rPr>
        <w:rFonts w:hint="default"/>
        <w:lang w:val="en-US" w:eastAsia="en-US" w:bidi="en-US"/>
      </w:rPr>
    </w:lvl>
    <w:lvl w:ilvl="8" w:tplc="166204CA">
      <w:numFmt w:val="bullet"/>
      <w:lvlText w:val="•"/>
      <w:lvlJc w:val="left"/>
      <w:pPr>
        <w:ind w:left="9001" w:hanging="360"/>
      </w:pPr>
      <w:rPr>
        <w:rFonts w:hint="default"/>
        <w:lang w:val="en-US" w:eastAsia="en-US" w:bidi="en-US"/>
      </w:rPr>
    </w:lvl>
  </w:abstractNum>
  <w:abstractNum w:abstractNumId="6">
    <w:nsid w:val="3DDA19F5"/>
    <w:multiLevelType w:val="hybridMultilevel"/>
    <w:tmpl w:val="07A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B0A4B"/>
    <w:multiLevelType w:val="hybridMultilevel"/>
    <w:tmpl w:val="076293DA"/>
    <w:lvl w:ilvl="0" w:tplc="491645A0">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63A8A4AE">
      <w:numFmt w:val="bullet"/>
      <w:lvlText w:val="•"/>
      <w:lvlJc w:val="left"/>
      <w:pPr>
        <w:ind w:left="2752" w:hanging="360"/>
      </w:pPr>
      <w:rPr>
        <w:rFonts w:hint="default"/>
        <w:lang w:val="en-US" w:eastAsia="en-US" w:bidi="en-US"/>
      </w:rPr>
    </w:lvl>
    <w:lvl w:ilvl="2" w:tplc="31A87E3C">
      <w:numFmt w:val="bullet"/>
      <w:lvlText w:val="•"/>
      <w:lvlJc w:val="left"/>
      <w:pPr>
        <w:ind w:left="3645" w:hanging="360"/>
      </w:pPr>
      <w:rPr>
        <w:rFonts w:hint="default"/>
        <w:lang w:val="en-US" w:eastAsia="en-US" w:bidi="en-US"/>
      </w:rPr>
    </w:lvl>
    <w:lvl w:ilvl="3" w:tplc="642EB770">
      <w:numFmt w:val="bullet"/>
      <w:lvlText w:val="•"/>
      <w:lvlJc w:val="left"/>
      <w:pPr>
        <w:ind w:left="4537" w:hanging="360"/>
      </w:pPr>
      <w:rPr>
        <w:rFonts w:hint="default"/>
        <w:lang w:val="en-US" w:eastAsia="en-US" w:bidi="en-US"/>
      </w:rPr>
    </w:lvl>
    <w:lvl w:ilvl="4" w:tplc="F96C31BA">
      <w:numFmt w:val="bullet"/>
      <w:lvlText w:val="•"/>
      <w:lvlJc w:val="left"/>
      <w:pPr>
        <w:ind w:left="5430" w:hanging="360"/>
      </w:pPr>
      <w:rPr>
        <w:rFonts w:hint="default"/>
        <w:lang w:val="en-US" w:eastAsia="en-US" w:bidi="en-US"/>
      </w:rPr>
    </w:lvl>
    <w:lvl w:ilvl="5" w:tplc="2A824114">
      <w:numFmt w:val="bullet"/>
      <w:lvlText w:val="•"/>
      <w:lvlJc w:val="left"/>
      <w:pPr>
        <w:ind w:left="6323" w:hanging="360"/>
      </w:pPr>
      <w:rPr>
        <w:rFonts w:hint="default"/>
        <w:lang w:val="en-US" w:eastAsia="en-US" w:bidi="en-US"/>
      </w:rPr>
    </w:lvl>
    <w:lvl w:ilvl="6" w:tplc="1292AF92">
      <w:numFmt w:val="bullet"/>
      <w:lvlText w:val="•"/>
      <w:lvlJc w:val="left"/>
      <w:pPr>
        <w:ind w:left="7215" w:hanging="360"/>
      </w:pPr>
      <w:rPr>
        <w:rFonts w:hint="default"/>
        <w:lang w:val="en-US" w:eastAsia="en-US" w:bidi="en-US"/>
      </w:rPr>
    </w:lvl>
    <w:lvl w:ilvl="7" w:tplc="0E8A127A">
      <w:numFmt w:val="bullet"/>
      <w:lvlText w:val="•"/>
      <w:lvlJc w:val="left"/>
      <w:pPr>
        <w:ind w:left="8108" w:hanging="360"/>
      </w:pPr>
      <w:rPr>
        <w:rFonts w:hint="default"/>
        <w:lang w:val="en-US" w:eastAsia="en-US" w:bidi="en-US"/>
      </w:rPr>
    </w:lvl>
    <w:lvl w:ilvl="8" w:tplc="1F905694">
      <w:numFmt w:val="bullet"/>
      <w:lvlText w:val="•"/>
      <w:lvlJc w:val="left"/>
      <w:pPr>
        <w:ind w:left="9001" w:hanging="360"/>
      </w:pPr>
      <w:rPr>
        <w:rFonts w:hint="default"/>
        <w:lang w:val="en-US" w:eastAsia="en-US" w:bidi="en-US"/>
      </w:rPr>
    </w:lvl>
  </w:abstractNum>
  <w:abstractNum w:abstractNumId="8">
    <w:nsid w:val="518768CB"/>
    <w:multiLevelType w:val="hybridMultilevel"/>
    <w:tmpl w:val="7244FEBA"/>
    <w:lvl w:ilvl="0" w:tplc="491645A0">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63A8A4AE">
      <w:numFmt w:val="bullet"/>
      <w:lvlText w:val="•"/>
      <w:lvlJc w:val="left"/>
      <w:pPr>
        <w:ind w:left="2752" w:hanging="360"/>
      </w:pPr>
      <w:rPr>
        <w:rFonts w:hint="default"/>
        <w:lang w:val="en-US" w:eastAsia="en-US" w:bidi="en-US"/>
      </w:rPr>
    </w:lvl>
    <w:lvl w:ilvl="2" w:tplc="31A87E3C">
      <w:numFmt w:val="bullet"/>
      <w:lvlText w:val="•"/>
      <w:lvlJc w:val="left"/>
      <w:pPr>
        <w:ind w:left="3645" w:hanging="360"/>
      </w:pPr>
      <w:rPr>
        <w:rFonts w:hint="default"/>
        <w:lang w:val="en-US" w:eastAsia="en-US" w:bidi="en-US"/>
      </w:rPr>
    </w:lvl>
    <w:lvl w:ilvl="3" w:tplc="642EB770">
      <w:numFmt w:val="bullet"/>
      <w:lvlText w:val="•"/>
      <w:lvlJc w:val="left"/>
      <w:pPr>
        <w:ind w:left="4537" w:hanging="360"/>
      </w:pPr>
      <w:rPr>
        <w:rFonts w:hint="default"/>
        <w:lang w:val="en-US" w:eastAsia="en-US" w:bidi="en-US"/>
      </w:rPr>
    </w:lvl>
    <w:lvl w:ilvl="4" w:tplc="F96C31BA">
      <w:numFmt w:val="bullet"/>
      <w:lvlText w:val="•"/>
      <w:lvlJc w:val="left"/>
      <w:pPr>
        <w:ind w:left="5430" w:hanging="360"/>
      </w:pPr>
      <w:rPr>
        <w:rFonts w:hint="default"/>
        <w:lang w:val="en-US" w:eastAsia="en-US" w:bidi="en-US"/>
      </w:rPr>
    </w:lvl>
    <w:lvl w:ilvl="5" w:tplc="2A824114">
      <w:numFmt w:val="bullet"/>
      <w:lvlText w:val="•"/>
      <w:lvlJc w:val="left"/>
      <w:pPr>
        <w:ind w:left="6323" w:hanging="360"/>
      </w:pPr>
      <w:rPr>
        <w:rFonts w:hint="default"/>
        <w:lang w:val="en-US" w:eastAsia="en-US" w:bidi="en-US"/>
      </w:rPr>
    </w:lvl>
    <w:lvl w:ilvl="6" w:tplc="1292AF92">
      <w:numFmt w:val="bullet"/>
      <w:lvlText w:val="•"/>
      <w:lvlJc w:val="left"/>
      <w:pPr>
        <w:ind w:left="7215" w:hanging="360"/>
      </w:pPr>
      <w:rPr>
        <w:rFonts w:hint="default"/>
        <w:lang w:val="en-US" w:eastAsia="en-US" w:bidi="en-US"/>
      </w:rPr>
    </w:lvl>
    <w:lvl w:ilvl="7" w:tplc="0E8A127A">
      <w:numFmt w:val="bullet"/>
      <w:lvlText w:val="•"/>
      <w:lvlJc w:val="left"/>
      <w:pPr>
        <w:ind w:left="8108" w:hanging="360"/>
      </w:pPr>
      <w:rPr>
        <w:rFonts w:hint="default"/>
        <w:lang w:val="en-US" w:eastAsia="en-US" w:bidi="en-US"/>
      </w:rPr>
    </w:lvl>
    <w:lvl w:ilvl="8" w:tplc="1F905694">
      <w:numFmt w:val="bullet"/>
      <w:lvlText w:val="•"/>
      <w:lvlJc w:val="left"/>
      <w:pPr>
        <w:ind w:left="9001" w:hanging="360"/>
      </w:pPr>
      <w:rPr>
        <w:rFonts w:hint="default"/>
        <w:lang w:val="en-US" w:eastAsia="en-US" w:bidi="en-US"/>
      </w:rPr>
    </w:lvl>
  </w:abstractNum>
  <w:abstractNum w:abstractNumId="9">
    <w:nsid w:val="65FE04FA"/>
    <w:multiLevelType w:val="hybridMultilevel"/>
    <w:tmpl w:val="0F267F92"/>
    <w:lvl w:ilvl="0" w:tplc="73FC277E">
      <w:numFmt w:val="bullet"/>
      <w:lvlText w:val="o"/>
      <w:lvlJc w:val="left"/>
      <w:pPr>
        <w:ind w:left="1859" w:hanging="360"/>
      </w:pPr>
      <w:rPr>
        <w:rFonts w:ascii="Courier New" w:eastAsia="Courier New" w:hAnsi="Courier New" w:cs="Courier New" w:hint="default"/>
        <w:w w:val="99"/>
        <w:sz w:val="20"/>
        <w:szCs w:val="20"/>
        <w:lang w:val="en-US" w:eastAsia="en-US" w:bidi="en-US"/>
      </w:rPr>
    </w:lvl>
    <w:lvl w:ilvl="1" w:tplc="585AF7B0">
      <w:numFmt w:val="bullet"/>
      <w:lvlText w:val="•"/>
      <w:lvlJc w:val="left"/>
      <w:pPr>
        <w:ind w:left="2752" w:hanging="360"/>
      </w:pPr>
      <w:rPr>
        <w:rFonts w:hint="default"/>
        <w:lang w:val="en-US" w:eastAsia="en-US" w:bidi="en-US"/>
      </w:rPr>
    </w:lvl>
    <w:lvl w:ilvl="2" w:tplc="A71C6442">
      <w:numFmt w:val="bullet"/>
      <w:lvlText w:val="•"/>
      <w:lvlJc w:val="left"/>
      <w:pPr>
        <w:ind w:left="3645" w:hanging="360"/>
      </w:pPr>
      <w:rPr>
        <w:rFonts w:hint="default"/>
        <w:lang w:val="en-US" w:eastAsia="en-US" w:bidi="en-US"/>
      </w:rPr>
    </w:lvl>
    <w:lvl w:ilvl="3" w:tplc="CE0ADB42">
      <w:numFmt w:val="bullet"/>
      <w:lvlText w:val="•"/>
      <w:lvlJc w:val="left"/>
      <w:pPr>
        <w:ind w:left="4537" w:hanging="360"/>
      </w:pPr>
      <w:rPr>
        <w:rFonts w:hint="default"/>
        <w:lang w:val="en-US" w:eastAsia="en-US" w:bidi="en-US"/>
      </w:rPr>
    </w:lvl>
    <w:lvl w:ilvl="4" w:tplc="0CB015C4">
      <w:numFmt w:val="bullet"/>
      <w:lvlText w:val="•"/>
      <w:lvlJc w:val="left"/>
      <w:pPr>
        <w:ind w:left="5430" w:hanging="360"/>
      </w:pPr>
      <w:rPr>
        <w:rFonts w:hint="default"/>
        <w:lang w:val="en-US" w:eastAsia="en-US" w:bidi="en-US"/>
      </w:rPr>
    </w:lvl>
    <w:lvl w:ilvl="5" w:tplc="828C9E72">
      <w:numFmt w:val="bullet"/>
      <w:lvlText w:val="•"/>
      <w:lvlJc w:val="left"/>
      <w:pPr>
        <w:ind w:left="6323" w:hanging="360"/>
      </w:pPr>
      <w:rPr>
        <w:rFonts w:hint="default"/>
        <w:lang w:val="en-US" w:eastAsia="en-US" w:bidi="en-US"/>
      </w:rPr>
    </w:lvl>
    <w:lvl w:ilvl="6" w:tplc="F20EA0E4">
      <w:numFmt w:val="bullet"/>
      <w:lvlText w:val="•"/>
      <w:lvlJc w:val="left"/>
      <w:pPr>
        <w:ind w:left="7215" w:hanging="360"/>
      </w:pPr>
      <w:rPr>
        <w:rFonts w:hint="default"/>
        <w:lang w:val="en-US" w:eastAsia="en-US" w:bidi="en-US"/>
      </w:rPr>
    </w:lvl>
    <w:lvl w:ilvl="7" w:tplc="CA64FBE4">
      <w:numFmt w:val="bullet"/>
      <w:lvlText w:val="•"/>
      <w:lvlJc w:val="left"/>
      <w:pPr>
        <w:ind w:left="8108" w:hanging="360"/>
      </w:pPr>
      <w:rPr>
        <w:rFonts w:hint="default"/>
        <w:lang w:val="en-US" w:eastAsia="en-US" w:bidi="en-US"/>
      </w:rPr>
    </w:lvl>
    <w:lvl w:ilvl="8" w:tplc="031ECF1E">
      <w:numFmt w:val="bullet"/>
      <w:lvlText w:val="•"/>
      <w:lvlJc w:val="left"/>
      <w:pPr>
        <w:ind w:left="9001" w:hanging="360"/>
      </w:pPr>
      <w:rPr>
        <w:rFonts w:hint="default"/>
        <w:lang w:val="en-US" w:eastAsia="en-US" w:bidi="en-US"/>
      </w:rPr>
    </w:lvl>
  </w:abstractNum>
  <w:abstractNum w:abstractNumId="10">
    <w:nsid w:val="7C505A63"/>
    <w:multiLevelType w:val="hybridMultilevel"/>
    <w:tmpl w:val="A3BE5B32"/>
    <w:lvl w:ilvl="0" w:tplc="1CAC5D46">
      <w:numFmt w:val="bullet"/>
      <w:lvlText w:val=""/>
      <w:lvlJc w:val="left"/>
      <w:pPr>
        <w:ind w:left="1139" w:hanging="360"/>
      </w:pPr>
      <w:rPr>
        <w:rFonts w:ascii="Symbol" w:eastAsia="Symbol" w:hAnsi="Symbol" w:cs="Symbol" w:hint="default"/>
        <w:w w:val="99"/>
        <w:sz w:val="20"/>
        <w:szCs w:val="20"/>
        <w:lang w:val="en-US" w:eastAsia="en-US" w:bidi="en-US"/>
      </w:rPr>
    </w:lvl>
    <w:lvl w:ilvl="1" w:tplc="9A3C5C26">
      <w:numFmt w:val="bullet"/>
      <w:lvlText w:val="o"/>
      <w:lvlJc w:val="left"/>
      <w:pPr>
        <w:ind w:left="1859" w:hanging="360"/>
      </w:pPr>
      <w:rPr>
        <w:rFonts w:ascii="Courier New" w:eastAsia="Courier New" w:hAnsi="Courier New" w:cs="Courier New" w:hint="default"/>
        <w:w w:val="99"/>
        <w:sz w:val="20"/>
        <w:szCs w:val="20"/>
        <w:lang w:val="en-US" w:eastAsia="en-US" w:bidi="en-US"/>
      </w:rPr>
    </w:lvl>
    <w:lvl w:ilvl="2" w:tplc="ACC20BBC">
      <w:numFmt w:val="bullet"/>
      <w:lvlText w:val="•"/>
      <w:lvlJc w:val="left"/>
      <w:pPr>
        <w:ind w:left="2851" w:hanging="360"/>
      </w:pPr>
      <w:rPr>
        <w:rFonts w:hint="default"/>
        <w:lang w:val="en-US" w:eastAsia="en-US" w:bidi="en-US"/>
      </w:rPr>
    </w:lvl>
    <w:lvl w:ilvl="3" w:tplc="AF722102">
      <w:numFmt w:val="bullet"/>
      <w:lvlText w:val="•"/>
      <w:lvlJc w:val="left"/>
      <w:pPr>
        <w:ind w:left="3843" w:hanging="360"/>
      </w:pPr>
      <w:rPr>
        <w:rFonts w:hint="default"/>
        <w:lang w:val="en-US" w:eastAsia="en-US" w:bidi="en-US"/>
      </w:rPr>
    </w:lvl>
    <w:lvl w:ilvl="4" w:tplc="C6B22CA2">
      <w:numFmt w:val="bullet"/>
      <w:lvlText w:val="•"/>
      <w:lvlJc w:val="left"/>
      <w:pPr>
        <w:ind w:left="4835" w:hanging="360"/>
      </w:pPr>
      <w:rPr>
        <w:rFonts w:hint="default"/>
        <w:lang w:val="en-US" w:eastAsia="en-US" w:bidi="en-US"/>
      </w:rPr>
    </w:lvl>
    <w:lvl w:ilvl="5" w:tplc="8F680BE4">
      <w:numFmt w:val="bullet"/>
      <w:lvlText w:val="•"/>
      <w:lvlJc w:val="left"/>
      <w:pPr>
        <w:ind w:left="5827" w:hanging="360"/>
      </w:pPr>
      <w:rPr>
        <w:rFonts w:hint="default"/>
        <w:lang w:val="en-US" w:eastAsia="en-US" w:bidi="en-US"/>
      </w:rPr>
    </w:lvl>
    <w:lvl w:ilvl="6" w:tplc="7C4E62B8">
      <w:numFmt w:val="bullet"/>
      <w:lvlText w:val="•"/>
      <w:lvlJc w:val="left"/>
      <w:pPr>
        <w:ind w:left="6819" w:hanging="360"/>
      </w:pPr>
      <w:rPr>
        <w:rFonts w:hint="default"/>
        <w:lang w:val="en-US" w:eastAsia="en-US" w:bidi="en-US"/>
      </w:rPr>
    </w:lvl>
    <w:lvl w:ilvl="7" w:tplc="B15810A0">
      <w:numFmt w:val="bullet"/>
      <w:lvlText w:val="•"/>
      <w:lvlJc w:val="left"/>
      <w:pPr>
        <w:ind w:left="7810" w:hanging="360"/>
      </w:pPr>
      <w:rPr>
        <w:rFonts w:hint="default"/>
        <w:lang w:val="en-US" w:eastAsia="en-US" w:bidi="en-US"/>
      </w:rPr>
    </w:lvl>
    <w:lvl w:ilvl="8" w:tplc="31BA2260">
      <w:numFmt w:val="bullet"/>
      <w:lvlText w:val="•"/>
      <w:lvlJc w:val="left"/>
      <w:pPr>
        <w:ind w:left="8802" w:hanging="360"/>
      </w:pPr>
      <w:rPr>
        <w:rFonts w:hint="default"/>
        <w:lang w:val="en-US" w:eastAsia="en-US" w:bidi="en-US"/>
      </w:rPr>
    </w:lvl>
  </w:abstractNum>
  <w:num w:numId="1">
    <w:abstractNumId w:val="5"/>
  </w:num>
  <w:num w:numId="2">
    <w:abstractNumId w:val="2"/>
  </w:num>
  <w:num w:numId="3">
    <w:abstractNumId w:val="8"/>
  </w:num>
  <w:num w:numId="4">
    <w:abstractNumId w:val="1"/>
  </w:num>
  <w:num w:numId="5">
    <w:abstractNumId w:val="0"/>
  </w:num>
  <w:num w:numId="6">
    <w:abstractNumId w:val="9"/>
  </w:num>
  <w:num w:numId="7">
    <w:abstractNumId w:val="3"/>
  </w:num>
  <w:num w:numId="8">
    <w:abstractNumId w:val="1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21"/>
    <w:rsid w:val="000027FB"/>
    <w:rsid w:val="005B72F0"/>
    <w:rsid w:val="006A44F4"/>
    <w:rsid w:val="00912E21"/>
    <w:rsid w:val="00A41E85"/>
    <w:rsid w:val="00C25784"/>
    <w:rsid w:val="00CB14A6"/>
    <w:rsid w:val="00F83FF4"/>
    <w:rsid w:val="00FA0184"/>
    <w:rsid w:val="00FA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ind w:left="119"/>
      <w:outlineLvl w:val="0"/>
    </w:pPr>
    <w:rPr>
      <w:b/>
      <w:bCs/>
      <w:i/>
      <w:sz w:val="25"/>
      <w:szCs w:val="25"/>
    </w:rPr>
  </w:style>
  <w:style w:type="paragraph" w:styleId="Heading2">
    <w:name w:val="heading 2"/>
    <w:basedOn w:val="Normal"/>
    <w:uiPriority w:val="1"/>
    <w:qFormat/>
    <w:pPr>
      <w:spacing w:before="100" w:line="334" w:lineRule="exact"/>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9" w:hanging="361"/>
    </w:pPr>
    <w:rPr>
      <w:sz w:val="24"/>
      <w:szCs w:val="24"/>
    </w:rPr>
  </w:style>
  <w:style w:type="paragraph" w:styleId="ListParagraph">
    <w:name w:val="List Paragraph"/>
    <w:basedOn w:val="Normal"/>
    <w:uiPriority w:val="1"/>
    <w:qFormat/>
    <w:pPr>
      <w:ind w:left="11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72F0"/>
    <w:pPr>
      <w:tabs>
        <w:tab w:val="center" w:pos="4513"/>
        <w:tab w:val="right" w:pos="9026"/>
      </w:tabs>
    </w:pPr>
  </w:style>
  <w:style w:type="character" w:customStyle="1" w:styleId="HeaderChar">
    <w:name w:val="Header Char"/>
    <w:basedOn w:val="DefaultParagraphFont"/>
    <w:link w:val="Header"/>
    <w:uiPriority w:val="99"/>
    <w:rsid w:val="005B72F0"/>
    <w:rPr>
      <w:rFonts w:ascii="Comic Sans MS" w:eastAsia="Comic Sans MS" w:hAnsi="Comic Sans MS" w:cs="Comic Sans MS"/>
      <w:lang w:bidi="en-US"/>
    </w:rPr>
  </w:style>
  <w:style w:type="paragraph" w:styleId="Footer">
    <w:name w:val="footer"/>
    <w:basedOn w:val="Normal"/>
    <w:link w:val="FooterChar"/>
    <w:uiPriority w:val="99"/>
    <w:unhideWhenUsed/>
    <w:rsid w:val="005B72F0"/>
    <w:pPr>
      <w:tabs>
        <w:tab w:val="center" w:pos="4513"/>
        <w:tab w:val="right" w:pos="9026"/>
      </w:tabs>
    </w:pPr>
  </w:style>
  <w:style w:type="character" w:customStyle="1" w:styleId="FooterChar">
    <w:name w:val="Footer Char"/>
    <w:basedOn w:val="DefaultParagraphFont"/>
    <w:link w:val="Footer"/>
    <w:uiPriority w:val="99"/>
    <w:rsid w:val="005B72F0"/>
    <w:rPr>
      <w:rFonts w:ascii="Comic Sans MS" w:eastAsia="Comic Sans MS" w:hAnsi="Comic Sans MS" w:cs="Comic Sans M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ind w:left="119"/>
      <w:outlineLvl w:val="0"/>
    </w:pPr>
    <w:rPr>
      <w:b/>
      <w:bCs/>
      <w:i/>
      <w:sz w:val="25"/>
      <w:szCs w:val="25"/>
    </w:rPr>
  </w:style>
  <w:style w:type="paragraph" w:styleId="Heading2">
    <w:name w:val="heading 2"/>
    <w:basedOn w:val="Normal"/>
    <w:uiPriority w:val="1"/>
    <w:qFormat/>
    <w:pPr>
      <w:spacing w:before="100" w:line="334" w:lineRule="exact"/>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9" w:hanging="361"/>
    </w:pPr>
    <w:rPr>
      <w:sz w:val="24"/>
      <w:szCs w:val="24"/>
    </w:rPr>
  </w:style>
  <w:style w:type="paragraph" w:styleId="ListParagraph">
    <w:name w:val="List Paragraph"/>
    <w:basedOn w:val="Normal"/>
    <w:uiPriority w:val="1"/>
    <w:qFormat/>
    <w:pPr>
      <w:ind w:left="11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72F0"/>
    <w:pPr>
      <w:tabs>
        <w:tab w:val="center" w:pos="4513"/>
        <w:tab w:val="right" w:pos="9026"/>
      </w:tabs>
    </w:pPr>
  </w:style>
  <w:style w:type="character" w:customStyle="1" w:styleId="HeaderChar">
    <w:name w:val="Header Char"/>
    <w:basedOn w:val="DefaultParagraphFont"/>
    <w:link w:val="Header"/>
    <w:uiPriority w:val="99"/>
    <w:rsid w:val="005B72F0"/>
    <w:rPr>
      <w:rFonts w:ascii="Comic Sans MS" w:eastAsia="Comic Sans MS" w:hAnsi="Comic Sans MS" w:cs="Comic Sans MS"/>
      <w:lang w:bidi="en-US"/>
    </w:rPr>
  </w:style>
  <w:style w:type="paragraph" w:styleId="Footer">
    <w:name w:val="footer"/>
    <w:basedOn w:val="Normal"/>
    <w:link w:val="FooterChar"/>
    <w:uiPriority w:val="99"/>
    <w:unhideWhenUsed/>
    <w:rsid w:val="005B72F0"/>
    <w:pPr>
      <w:tabs>
        <w:tab w:val="center" w:pos="4513"/>
        <w:tab w:val="right" w:pos="9026"/>
      </w:tabs>
    </w:pPr>
  </w:style>
  <w:style w:type="character" w:customStyle="1" w:styleId="FooterChar">
    <w:name w:val="Footer Char"/>
    <w:basedOn w:val="DefaultParagraphFont"/>
    <w:link w:val="Footer"/>
    <w:uiPriority w:val="99"/>
    <w:rsid w:val="005B72F0"/>
    <w:rPr>
      <w:rFonts w:ascii="Comic Sans MS" w:eastAsia="Comic Sans MS" w:hAnsi="Comic Sans MS" w:cs="Comic Sans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BEF3D335</Template>
  <TotalTime>0</TotalTime>
  <Pages>12</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Chadsmoor Junior</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Burns</dc:creator>
  <cp:lastModifiedBy>Sara Lavery</cp:lastModifiedBy>
  <cp:revision>3</cp:revision>
  <dcterms:created xsi:type="dcterms:W3CDTF">2019-02-13T11:25:00Z</dcterms:created>
  <dcterms:modified xsi:type="dcterms:W3CDTF">2019-02-13T11:25:00Z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 2010</vt:lpwstr>
  </property>
  <property fmtid="{D5CDD505-2E9C-101B-9397-08002B2CF9AE}" pid="4" name="LastSaved">
    <vt:filetime>2019-02-13T00:00:00Z</vt:filetime>
  </property>
</Properties>
</file>