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bookmarkStart w:id="0" w:name="_GoBack"/>
            <w:bookmarkEnd w:id="0"/>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5774E46C"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820F02">
              <w:rPr>
                <w:rFonts w:ascii="Arial" w:hAnsi="Arial" w:cs="Arial"/>
                <w:sz w:val="20"/>
                <w:szCs w:val="20"/>
              </w:rPr>
              <w:t xml:space="preserve"> Phase 3</w:t>
            </w:r>
            <w:r w:rsidR="000833A6">
              <w:rPr>
                <w:rFonts w:ascii="Arial" w:hAnsi="Arial" w:cs="Arial"/>
                <w:sz w:val="20"/>
                <w:szCs w:val="20"/>
              </w:rPr>
              <w:t xml:space="preserve"> Reopening</w:t>
            </w:r>
            <w:r w:rsidR="00375EFB">
              <w:rPr>
                <w:rFonts w:ascii="Arial" w:hAnsi="Arial" w:cs="Arial"/>
                <w:sz w:val="20"/>
                <w:szCs w:val="20"/>
              </w:rPr>
              <w:t xml:space="preserve"> </w:t>
            </w:r>
            <w:r w:rsidR="00B9768D">
              <w:rPr>
                <w:rFonts w:ascii="Arial" w:hAnsi="Arial" w:cs="Arial"/>
                <w:sz w:val="20"/>
                <w:szCs w:val="20"/>
              </w:rPr>
              <w:t>– COVID-19</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47C3946F" w:rsidR="001B7103" w:rsidRDefault="009C4F03" w:rsidP="001B7103">
            <w:pPr>
              <w:rPr>
                <w:rFonts w:ascii="Arial" w:hAnsi="Arial" w:cs="Arial"/>
                <w:sz w:val="22"/>
                <w:szCs w:val="22"/>
              </w:rPr>
            </w:pPr>
            <w:r>
              <w:rPr>
                <w:rFonts w:ascii="Arial" w:hAnsi="Arial" w:cs="Arial"/>
                <w:sz w:val="22"/>
                <w:szCs w:val="22"/>
              </w:rPr>
              <w:t>Head Teacher</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1"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bookmarkEnd w:id="1"/>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B6680D">
              <w:rPr>
                <w:rFonts w:ascii="Arial" w:hAnsi="Arial" w:cs="Arial"/>
                <w:sz w:val="28"/>
                <w:szCs w:val="28"/>
              </w:rPr>
            </w:r>
            <w:r w:rsidR="00B6680D">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2936EA42" w14:textId="69AA9694"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Assessments was implemented on the </w:t>
      </w:r>
      <w:r w:rsidR="00837876">
        <w:rPr>
          <w:rFonts w:ascii="Arial" w:hAnsi="Arial" w:cs="Arial"/>
          <w:sz w:val="20"/>
          <w:szCs w:val="20"/>
        </w:rPr>
        <w:t>23</w:t>
      </w:r>
      <w:r w:rsidR="00837876" w:rsidRPr="00837876">
        <w:rPr>
          <w:rFonts w:ascii="Arial" w:hAnsi="Arial" w:cs="Arial"/>
          <w:sz w:val="20"/>
          <w:szCs w:val="20"/>
          <w:vertAlign w:val="superscript"/>
        </w:rPr>
        <w:t>rd</w:t>
      </w:r>
      <w:r w:rsidR="00837876">
        <w:rPr>
          <w:rFonts w:ascii="Arial" w:hAnsi="Arial" w:cs="Arial"/>
          <w:sz w:val="20"/>
          <w:szCs w:val="20"/>
        </w:rPr>
        <w:t xml:space="preserve"> February 2021</w:t>
      </w:r>
      <w:r w:rsidRPr="00902B61">
        <w:rPr>
          <w:rFonts w:ascii="Arial" w:hAnsi="Arial" w:cs="Arial"/>
          <w:sz w:val="20"/>
          <w:szCs w:val="20"/>
        </w:rPr>
        <w:t xml:space="preserve"> by Compliance Education and checked by schools Head Teacher and SMT/SLT, School Trust and School Governors </w:t>
      </w:r>
    </w:p>
    <w:p w14:paraId="3AC5B028" w14:textId="74A3F54A" w:rsidR="009C4F03" w:rsidRPr="00902B61" w:rsidRDefault="009C4F03" w:rsidP="009C4F03">
      <w:pPr>
        <w:rPr>
          <w:rFonts w:ascii="Arial" w:hAnsi="Arial" w:cs="Arial"/>
          <w:sz w:val="20"/>
          <w:szCs w:val="20"/>
        </w:rPr>
      </w:pPr>
      <w:r w:rsidRPr="00902B61">
        <w:rPr>
          <w:rFonts w:ascii="Arial" w:hAnsi="Arial" w:cs="Arial"/>
          <w:sz w:val="20"/>
          <w:szCs w:val="20"/>
        </w:rPr>
        <w:t xml:space="preserve">It will be reviewed on a regular basis and when there have been significate </w:t>
      </w:r>
      <w:r w:rsidR="000E55BA">
        <w:rPr>
          <w:rFonts w:ascii="Arial" w:hAnsi="Arial" w:cs="Arial"/>
          <w:sz w:val="20"/>
          <w:szCs w:val="20"/>
        </w:rPr>
        <w:t>changes</w:t>
      </w:r>
      <w:r w:rsidRPr="00902B61">
        <w:rPr>
          <w:rFonts w:ascii="Arial" w:hAnsi="Arial" w:cs="Arial"/>
          <w:sz w:val="20"/>
          <w:szCs w:val="20"/>
        </w:rPr>
        <w:t xml:space="preserve"> in government, public health and local authority guidance. </w:t>
      </w:r>
    </w:p>
    <w:p w14:paraId="4D03C1A0" w14:textId="168741D7" w:rsidR="009C4F03" w:rsidRPr="00902B61" w:rsidRDefault="009C4F03" w:rsidP="009C4F03">
      <w:pPr>
        <w:rPr>
          <w:rFonts w:ascii="Arial" w:hAnsi="Arial" w:cs="Arial"/>
          <w:sz w:val="20"/>
          <w:szCs w:val="20"/>
        </w:rPr>
      </w:pPr>
      <w:r w:rsidRPr="00902B61">
        <w:rPr>
          <w:rFonts w:ascii="Arial" w:hAnsi="Arial" w:cs="Arial"/>
          <w:sz w:val="20"/>
          <w:szCs w:val="20"/>
        </w:rPr>
        <w:t xml:space="preserve">The risk assessment highlights all control measures the school have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 See the school Plan for further information on how these control measure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D14423">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D14423">
        <w:tc>
          <w:tcPr>
            <w:tcW w:w="5523" w:type="dxa"/>
            <w:gridSpan w:val="6"/>
          </w:tcPr>
          <w:p w14:paraId="038533B7" w14:textId="54AB5C05" w:rsidR="009C4F03" w:rsidRPr="00902B61" w:rsidRDefault="009C4F03" w:rsidP="00D14423">
            <w:pPr>
              <w:rPr>
                <w:rFonts w:ascii="Arial" w:hAnsi="Arial"/>
                <w:sz w:val="20"/>
                <w:szCs w:val="20"/>
              </w:rPr>
            </w:pPr>
          </w:p>
        </w:tc>
        <w:tc>
          <w:tcPr>
            <w:tcW w:w="3938" w:type="dxa"/>
          </w:tcPr>
          <w:p w14:paraId="281D94C0" w14:textId="42947723" w:rsidR="009C4F03" w:rsidRPr="00902B61" w:rsidRDefault="009C4F03" w:rsidP="00D14423">
            <w:pPr>
              <w:rPr>
                <w:rFonts w:ascii="Arial" w:hAnsi="Arial"/>
                <w:sz w:val="20"/>
                <w:szCs w:val="20"/>
              </w:rPr>
            </w:pPr>
          </w:p>
        </w:tc>
        <w:tc>
          <w:tcPr>
            <w:tcW w:w="2882" w:type="dxa"/>
            <w:gridSpan w:val="3"/>
          </w:tcPr>
          <w:p w14:paraId="11E0561B" w14:textId="49BF14F9" w:rsidR="009C4F03" w:rsidRPr="00902B61" w:rsidRDefault="009C4F03" w:rsidP="00D14423">
            <w:pPr>
              <w:rPr>
                <w:rFonts w:ascii="Arial" w:hAnsi="Arial"/>
                <w:sz w:val="20"/>
                <w:szCs w:val="20"/>
              </w:rPr>
            </w:pPr>
          </w:p>
        </w:tc>
        <w:tc>
          <w:tcPr>
            <w:tcW w:w="2532" w:type="dxa"/>
            <w:gridSpan w:val="3"/>
          </w:tcPr>
          <w:p w14:paraId="665400CE" w14:textId="3AB19572" w:rsidR="009C4F03" w:rsidRPr="00902B61" w:rsidRDefault="009C4F03" w:rsidP="00D14423">
            <w:pPr>
              <w:rPr>
                <w:rFonts w:ascii="Lucida Handwriting" w:hAnsi="Lucida Handwriting"/>
                <w:sz w:val="20"/>
                <w:szCs w:val="20"/>
              </w:rPr>
            </w:pPr>
          </w:p>
        </w:tc>
      </w:tr>
      <w:tr w:rsidR="009C4F03" w:rsidRPr="005A1D3D" w14:paraId="438E5BA2" w14:textId="77777777" w:rsidTr="00D14423">
        <w:tc>
          <w:tcPr>
            <w:tcW w:w="5523" w:type="dxa"/>
            <w:gridSpan w:val="6"/>
          </w:tcPr>
          <w:p w14:paraId="5529C10D" w14:textId="2490B853" w:rsidR="009C4F03" w:rsidRPr="00902B61" w:rsidRDefault="009C4F03" w:rsidP="00D14423">
            <w:pPr>
              <w:rPr>
                <w:rFonts w:ascii="Arial" w:hAnsi="Arial"/>
                <w:sz w:val="20"/>
                <w:szCs w:val="20"/>
              </w:rPr>
            </w:pPr>
          </w:p>
        </w:tc>
        <w:tc>
          <w:tcPr>
            <w:tcW w:w="3938" w:type="dxa"/>
          </w:tcPr>
          <w:p w14:paraId="3DDFEF8E" w14:textId="51863449" w:rsidR="009C4F03" w:rsidRPr="00902B61" w:rsidRDefault="009C4F03" w:rsidP="00D14423">
            <w:pPr>
              <w:rPr>
                <w:rFonts w:ascii="Arial" w:hAnsi="Arial"/>
                <w:sz w:val="20"/>
                <w:szCs w:val="20"/>
              </w:rPr>
            </w:pPr>
          </w:p>
        </w:tc>
        <w:tc>
          <w:tcPr>
            <w:tcW w:w="2882" w:type="dxa"/>
            <w:gridSpan w:val="3"/>
          </w:tcPr>
          <w:p w14:paraId="52F600A3" w14:textId="170FBB04" w:rsidR="009C4F03" w:rsidRPr="00902B61" w:rsidRDefault="009C4F03" w:rsidP="00D14423">
            <w:pPr>
              <w:rPr>
                <w:rFonts w:ascii="Arial" w:hAnsi="Arial"/>
                <w:sz w:val="20"/>
                <w:szCs w:val="20"/>
              </w:rPr>
            </w:pPr>
          </w:p>
        </w:tc>
        <w:tc>
          <w:tcPr>
            <w:tcW w:w="2532" w:type="dxa"/>
            <w:gridSpan w:val="3"/>
          </w:tcPr>
          <w:p w14:paraId="42835631" w14:textId="4CF611A5" w:rsidR="009C4F03" w:rsidRPr="00902B61" w:rsidRDefault="009C4F03" w:rsidP="00D14423">
            <w:pPr>
              <w:rPr>
                <w:rFonts w:ascii="Lucida Handwriting" w:hAnsi="Lucida Handwriting"/>
                <w:sz w:val="20"/>
                <w:szCs w:val="20"/>
              </w:rPr>
            </w:pPr>
          </w:p>
        </w:tc>
      </w:tr>
      <w:tr w:rsidR="009C4F03" w:rsidRPr="005A1D3D" w14:paraId="0505F7D1" w14:textId="77777777" w:rsidTr="00D14423">
        <w:tc>
          <w:tcPr>
            <w:tcW w:w="5523" w:type="dxa"/>
            <w:gridSpan w:val="6"/>
          </w:tcPr>
          <w:p w14:paraId="475E3AC8" w14:textId="3BA98FE2" w:rsidR="009C4F03" w:rsidRPr="00902B61" w:rsidRDefault="009C4F03" w:rsidP="00D14423">
            <w:pPr>
              <w:rPr>
                <w:rFonts w:ascii="Arial" w:hAnsi="Arial"/>
                <w:sz w:val="20"/>
                <w:szCs w:val="20"/>
              </w:rPr>
            </w:pPr>
          </w:p>
        </w:tc>
        <w:tc>
          <w:tcPr>
            <w:tcW w:w="3938" w:type="dxa"/>
          </w:tcPr>
          <w:p w14:paraId="0501D7D6" w14:textId="51B22E5D" w:rsidR="009C4F03" w:rsidRPr="00902B61" w:rsidRDefault="009C4F03" w:rsidP="00D14423">
            <w:pPr>
              <w:rPr>
                <w:rFonts w:ascii="Arial" w:hAnsi="Arial"/>
                <w:sz w:val="20"/>
                <w:szCs w:val="20"/>
              </w:rPr>
            </w:pPr>
          </w:p>
        </w:tc>
        <w:tc>
          <w:tcPr>
            <w:tcW w:w="2882" w:type="dxa"/>
            <w:gridSpan w:val="3"/>
          </w:tcPr>
          <w:p w14:paraId="32C1E3AA" w14:textId="09606292" w:rsidR="009C4F03" w:rsidRPr="00902B61" w:rsidRDefault="009C4F03" w:rsidP="00D14423">
            <w:pPr>
              <w:rPr>
                <w:rFonts w:ascii="Arial" w:hAnsi="Arial"/>
                <w:sz w:val="20"/>
                <w:szCs w:val="20"/>
              </w:rPr>
            </w:pPr>
          </w:p>
        </w:tc>
        <w:tc>
          <w:tcPr>
            <w:tcW w:w="2532" w:type="dxa"/>
            <w:gridSpan w:val="3"/>
          </w:tcPr>
          <w:p w14:paraId="5347D011" w14:textId="5EFC1FE4" w:rsidR="009C4F03" w:rsidRPr="00902B61" w:rsidRDefault="009C4F03" w:rsidP="00D14423">
            <w:pPr>
              <w:rPr>
                <w:rFonts w:ascii="Lucida Handwriting" w:hAnsi="Lucida Handwriting"/>
                <w:sz w:val="20"/>
                <w:szCs w:val="20"/>
              </w:rPr>
            </w:pPr>
          </w:p>
        </w:tc>
      </w:tr>
      <w:tr w:rsidR="009C4F03" w:rsidRPr="005A1D3D" w14:paraId="68D9EC76" w14:textId="77777777" w:rsidTr="00D14423">
        <w:tc>
          <w:tcPr>
            <w:tcW w:w="5523" w:type="dxa"/>
            <w:gridSpan w:val="6"/>
          </w:tcPr>
          <w:p w14:paraId="5100C605" w14:textId="6A6B2F22" w:rsidR="009C4F03" w:rsidRPr="00902B61" w:rsidRDefault="009C4F03" w:rsidP="00D14423">
            <w:pPr>
              <w:rPr>
                <w:rFonts w:ascii="Arial" w:hAnsi="Arial"/>
                <w:sz w:val="20"/>
                <w:szCs w:val="20"/>
              </w:rPr>
            </w:pPr>
          </w:p>
        </w:tc>
        <w:tc>
          <w:tcPr>
            <w:tcW w:w="3938" w:type="dxa"/>
          </w:tcPr>
          <w:p w14:paraId="25B99764" w14:textId="68C1B5E0" w:rsidR="009C4F03" w:rsidRPr="00902B61" w:rsidRDefault="009C4F03" w:rsidP="00D14423">
            <w:pPr>
              <w:rPr>
                <w:rFonts w:ascii="Arial" w:hAnsi="Arial"/>
                <w:sz w:val="20"/>
                <w:szCs w:val="20"/>
              </w:rPr>
            </w:pPr>
          </w:p>
        </w:tc>
        <w:tc>
          <w:tcPr>
            <w:tcW w:w="2882" w:type="dxa"/>
            <w:gridSpan w:val="3"/>
          </w:tcPr>
          <w:p w14:paraId="5BF1AE8B" w14:textId="2332A3C6" w:rsidR="009C4F03" w:rsidRPr="00902B61" w:rsidRDefault="009C4F03" w:rsidP="00D14423">
            <w:pPr>
              <w:rPr>
                <w:rFonts w:ascii="Arial" w:hAnsi="Arial"/>
                <w:sz w:val="20"/>
                <w:szCs w:val="20"/>
              </w:rPr>
            </w:pPr>
          </w:p>
        </w:tc>
        <w:tc>
          <w:tcPr>
            <w:tcW w:w="2532" w:type="dxa"/>
            <w:gridSpan w:val="3"/>
          </w:tcPr>
          <w:p w14:paraId="61C1F4D1" w14:textId="7301B2BB" w:rsidR="009C4F03" w:rsidRPr="00902B61" w:rsidRDefault="009C4F03" w:rsidP="00D14423">
            <w:pPr>
              <w:rPr>
                <w:rFonts w:ascii="Lucida Handwriting" w:hAnsi="Lucida Handwriting"/>
                <w:sz w:val="20"/>
                <w:szCs w:val="20"/>
              </w:rPr>
            </w:pPr>
          </w:p>
        </w:tc>
      </w:tr>
      <w:tr w:rsidR="009C4F03" w:rsidRPr="005A1D3D" w14:paraId="2FCB56A0" w14:textId="77777777" w:rsidTr="00D14423">
        <w:tc>
          <w:tcPr>
            <w:tcW w:w="5523" w:type="dxa"/>
            <w:gridSpan w:val="6"/>
          </w:tcPr>
          <w:p w14:paraId="0B515259" w14:textId="6D7E57FD" w:rsidR="009C4F03" w:rsidRPr="00902B61" w:rsidRDefault="009C4F03" w:rsidP="00D14423">
            <w:pPr>
              <w:rPr>
                <w:rFonts w:ascii="Arial" w:hAnsi="Arial"/>
                <w:sz w:val="20"/>
                <w:szCs w:val="20"/>
              </w:rPr>
            </w:pPr>
          </w:p>
        </w:tc>
        <w:tc>
          <w:tcPr>
            <w:tcW w:w="3938" w:type="dxa"/>
          </w:tcPr>
          <w:p w14:paraId="49D0CDE3" w14:textId="2AC54895" w:rsidR="009C4F03" w:rsidRPr="00902B61" w:rsidRDefault="009C4F03" w:rsidP="00D14423">
            <w:pPr>
              <w:rPr>
                <w:rFonts w:ascii="Arial" w:hAnsi="Arial"/>
                <w:sz w:val="20"/>
                <w:szCs w:val="20"/>
              </w:rPr>
            </w:pPr>
          </w:p>
        </w:tc>
        <w:tc>
          <w:tcPr>
            <w:tcW w:w="2882" w:type="dxa"/>
            <w:gridSpan w:val="3"/>
          </w:tcPr>
          <w:p w14:paraId="6A776816" w14:textId="606200CB" w:rsidR="009C4F03" w:rsidRPr="00902B61" w:rsidRDefault="009C4F03" w:rsidP="00D14423">
            <w:pPr>
              <w:rPr>
                <w:rFonts w:ascii="Arial" w:hAnsi="Arial"/>
                <w:sz w:val="20"/>
                <w:szCs w:val="20"/>
              </w:rPr>
            </w:pPr>
          </w:p>
        </w:tc>
        <w:tc>
          <w:tcPr>
            <w:tcW w:w="2532" w:type="dxa"/>
            <w:gridSpan w:val="3"/>
          </w:tcPr>
          <w:p w14:paraId="01E1000B" w14:textId="2CFC269C" w:rsidR="009C4F03" w:rsidRPr="00902B61" w:rsidRDefault="009C4F03" w:rsidP="00D14423">
            <w:pPr>
              <w:rPr>
                <w:rFonts w:ascii="Lucida Handwriting" w:hAnsi="Lucida Handwriting"/>
                <w:sz w:val="20"/>
                <w:szCs w:val="20"/>
              </w:rPr>
            </w:pPr>
          </w:p>
        </w:tc>
      </w:tr>
      <w:tr w:rsidR="009C4F03" w:rsidRPr="005A1D3D" w14:paraId="30E6E5D4" w14:textId="77777777" w:rsidTr="00D14423">
        <w:tc>
          <w:tcPr>
            <w:tcW w:w="5523" w:type="dxa"/>
            <w:gridSpan w:val="6"/>
          </w:tcPr>
          <w:p w14:paraId="26C70D8C" w14:textId="754C6704" w:rsidR="009C4F03" w:rsidRPr="00902B61" w:rsidRDefault="009C4F03" w:rsidP="00D14423">
            <w:pPr>
              <w:rPr>
                <w:rFonts w:ascii="Arial" w:hAnsi="Arial"/>
                <w:sz w:val="20"/>
                <w:szCs w:val="20"/>
              </w:rPr>
            </w:pPr>
          </w:p>
        </w:tc>
        <w:tc>
          <w:tcPr>
            <w:tcW w:w="3938" w:type="dxa"/>
          </w:tcPr>
          <w:p w14:paraId="3D5F8109" w14:textId="0145FECB" w:rsidR="009C4F03" w:rsidRPr="00902B61" w:rsidRDefault="009C4F03" w:rsidP="00D14423">
            <w:pPr>
              <w:rPr>
                <w:rFonts w:ascii="Arial" w:hAnsi="Arial"/>
                <w:sz w:val="20"/>
                <w:szCs w:val="20"/>
              </w:rPr>
            </w:pPr>
          </w:p>
        </w:tc>
        <w:tc>
          <w:tcPr>
            <w:tcW w:w="2882" w:type="dxa"/>
            <w:gridSpan w:val="3"/>
          </w:tcPr>
          <w:p w14:paraId="13E6138F" w14:textId="30F34FB7" w:rsidR="009C4F03" w:rsidRPr="00902B61" w:rsidRDefault="009C4F03" w:rsidP="00D14423">
            <w:pPr>
              <w:rPr>
                <w:rFonts w:ascii="Arial" w:hAnsi="Arial"/>
                <w:sz w:val="20"/>
                <w:szCs w:val="20"/>
              </w:rPr>
            </w:pPr>
          </w:p>
        </w:tc>
        <w:tc>
          <w:tcPr>
            <w:tcW w:w="2532" w:type="dxa"/>
            <w:gridSpan w:val="3"/>
          </w:tcPr>
          <w:p w14:paraId="7C890DE4" w14:textId="23027947" w:rsidR="009C4F03" w:rsidRPr="00902B61" w:rsidRDefault="009C4F03" w:rsidP="00D14423">
            <w:pPr>
              <w:rPr>
                <w:rFonts w:ascii="Lucida Handwriting" w:hAnsi="Lucida Handwriting"/>
                <w:sz w:val="20"/>
                <w:szCs w:val="20"/>
              </w:rPr>
            </w:pPr>
          </w:p>
        </w:tc>
      </w:tr>
      <w:tr w:rsidR="009C4F03" w:rsidRPr="005A1D3D" w14:paraId="083A0D8A" w14:textId="77777777" w:rsidTr="00D14423">
        <w:tc>
          <w:tcPr>
            <w:tcW w:w="5523" w:type="dxa"/>
            <w:gridSpan w:val="6"/>
          </w:tcPr>
          <w:p w14:paraId="250BD58D" w14:textId="317CC541" w:rsidR="009C4F03" w:rsidRPr="00902B61" w:rsidRDefault="009C4F03" w:rsidP="00D14423">
            <w:pPr>
              <w:rPr>
                <w:rFonts w:ascii="Arial" w:hAnsi="Arial"/>
                <w:sz w:val="20"/>
                <w:szCs w:val="20"/>
              </w:rPr>
            </w:pPr>
          </w:p>
        </w:tc>
        <w:tc>
          <w:tcPr>
            <w:tcW w:w="3938" w:type="dxa"/>
          </w:tcPr>
          <w:p w14:paraId="520C4C67" w14:textId="3A9CEEAA" w:rsidR="009C4F03" w:rsidRPr="00902B61" w:rsidRDefault="009C4F03" w:rsidP="00D14423">
            <w:pPr>
              <w:rPr>
                <w:rFonts w:ascii="Arial" w:hAnsi="Arial"/>
                <w:sz w:val="20"/>
                <w:szCs w:val="20"/>
              </w:rPr>
            </w:pPr>
          </w:p>
        </w:tc>
        <w:tc>
          <w:tcPr>
            <w:tcW w:w="2882" w:type="dxa"/>
            <w:gridSpan w:val="3"/>
          </w:tcPr>
          <w:p w14:paraId="3CDBDE84" w14:textId="4EAC148B" w:rsidR="009C4F03" w:rsidRPr="00902B61" w:rsidRDefault="009C4F03" w:rsidP="00D14423">
            <w:pPr>
              <w:rPr>
                <w:rFonts w:ascii="Arial" w:hAnsi="Arial"/>
                <w:sz w:val="20"/>
                <w:szCs w:val="20"/>
              </w:rPr>
            </w:pPr>
          </w:p>
        </w:tc>
        <w:tc>
          <w:tcPr>
            <w:tcW w:w="2532" w:type="dxa"/>
            <w:gridSpan w:val="3"/>
          </w:tcPr>
          <w:p w14:paraId="59F43249" w14:textId="0F190A48" w:rsidR="009C4F03" w:rsidRPr="00902B61" w:rsidRDefault="009C4F03" w:rsidP="00D14423">
            <w:pPr>
              <w:rPr>
                <w:rFonts w:ascii="Lucida Handwriting" w:hAnsi="Lucida Handwriting"/>
                <w:sz w:val="20"/>
                <w:szCs w:val="20"/>
              </w:rPr>
            </w:pPr>
          </w:p>
        </w:tc>
      </w:tr>
      <w:tr w:rsidR="009C4F03" w:rsidRPr="005A1D3D" w14:paraId="03368EBF" w14:textId="77777777" w:rsidTr="00D14423">
        <w:tc>
          <w:tcPr>
            <w:tcW w:w="5523" w:type="dxa"/>
            <w:gridSpan w:val="6"/>
          </w:tcPr>
          <w:p w14:paraId="362613A4" w14:textId="1380A836" w:rsidR="009C4F03" w:rsidRPr="00902B61" w:rsidRDefault="009C4F03" w:rsidP="00D14423">
            <w:pPr>
              <w:rPr>
                <w:rFonts w:ascii="Arial" w:hAnsi="Arial"/>
                <w:sz w:val="20"/>
                <w:szCs w:val="20"/>
              </w:rPr>
            </w:pPr>
          </w:p>
        </w:tc>
        <w:tc>
          <w:tcPr>
            <w:tcW w:w="3938" w:type="dxa"/>
          </w:tcPr>
          <w:p w14:paraId="6DCC505E" w14:textId="60ED87D4" w:rsidR="009C4F03" w:rsidRPr="00902B61" w:rsidRDefault="009C4F03" w:rsidP="00D14423">
            <w:pPr>
              <w:rPr>
                <w:rFonts w:ascii="Arial" w:hAnsi="Arial"/>
                <w:sz w:val="20"/>
                <w:szCs w:val="20"/>
              </w:rPr>
            </w:pPr>
          </w:p>
        </w:tc>
        <w:tc>
          <w:tcPr>
            <w:tcW w:w="2882" w:type="dxa"/>
            <w:gridSpan w:val="3"/>
          </w:tcPr>
          <w:p w14:paraId="52342587" w14:textId="3BD7CD58" w:rsidR="009C4F03" w:rsidRPr="00902B61" w:rsidRDefault="009C4F03" w:rsidP="00D14423">
            <w:pPr>
              <w:rPr>
                <w:rFonts w:ascii="Arial" w:hAnsi="Arial"/>
                <w:sz w:val="20"/>
                <w:szCs w:val="20"/>
              </w:rPr>
            </w:pPr>
          </w:p>
        </w:tc>
        <w:tc>
          <w:tcPr>
            <w:tcW w:w="2532" w:type="dxa"/>
            <w:gridSpan w:val="3"/>
          </w:tcPr>
          <w:p w14:paraId="35907DCA" w14:textId="1AA80BC2" w:rsidR="009C4F03" w:rsidRPr="00902B61" w:rsidRDefault="009C4F03" w:rsidP="00D14423">
            <w:pPr>
              <w:rPr>
                <w:rFonts w:ascii="Lucida Handwriting" w:hAnsi="Lucida Handwriting"/>
                <w:sz w:val="20"/>
                <w:szCs w:val="20"/>
              </w:rPr>
            </w:pPr>
          </w:p>
        </w:tc>
      </w:tr>
      <w:tr w:rsidR="00837876" w:rsidRPr="005A1D3D" w14:paraId="34A9B7FE" w14:textId="77777777" w:rsidTr="00D14423">
        <w:tc>
          <w:tcPr>
            <w:tcW w:w="5523" w:type="dxa"/>
            <w:gridSpan w:val="6"/>
          </w:tcPr>
          <w:p w14:paraId="2D73B9AE" w14:textId="77777777" w:rsidR="00837876" w:rsidRPr="00902B61" w:rsidRDefault="00837876" w:rsidP="00D14423">
            <w:pPr>
              <w:rPr>
                <w:rFonts w:ascii="Arial" w:hAnsi="Arial"/>
                <w:sz w:val="20"/>
                <w:szCs w:val="20"/>
              </w:rPr>
            </w:pPr>
          </w:p>
        </w:tc>
        <w:tc>
          <w:tcPr>
            <w:tcW w:w="3938" w:type="dxa"/>
          </w:tcPr>
          <w:p w14:paraId="4BA725CC" w14:textId="77777777" w:rsidR="00837876" w:rsidRPr="00902B61" w:rsidRDefault="00837876" w:rsidP="00D14423">
            <w:pPr>
              <w:rPr>
                <w:rFonts w:ascii="Arial" w:hAnsi="Arial"/>
                <w:sz w:val="20"/>
                <w:szCs w:val="20"/>
              </w:rPr>
            </w:pPr>
          </w:p>
        </w:tc>
        <w:tc>
          <w:tcPr>
            <w:tcW w:w="2882" w:type="dxa"/>
            <w:gridSpan w:val="3"/>
          </w:tcPr>
          <w:p w14:paraId="6661D7ED" w14:textId="77777777" w:rsidR="00837876" w:rsidRPr="00902B61" w:rsidRDefault="00837876" w:rsidP="00D14423">
            <w:pPr>
              <w:rPr>
                <w:rFonts w:ascii="Arial" w:hAnsi="Arial"/>
                <w:sz w:val="20"/>
                <w:szCs w:val="20"/>
              </w:rPr>
            </w:pPr>
          </w:p>
        </w:tc>
        <w:tc>
          <w:tcPr>
            <w:tcW w:w="2532" w:type="dxa"/>
            <w:gridSpan w:val="3"/>
          </w:tcPr>
          <w:p w14:paraId="52A5909D" w14:textId="77777777" w:rsidR="00837876" w:rsidRPr="00902B61" w:rsidRDefault="00837876" w:rsidP="00D14423">
            <w:pPr>
              <w:rPr>
                <w:rFonts w:ascii="Lucida Handwriting" w:hAnsi="Lucida Handwriting"/>
                <w:sz w:val="20"/>
                <w:szCs w:val="20"/>
              </w:rPr>
            </w:pPr>
          </w:p>
        </w:tc>
      </w:tr>
      <w:tr w:rsidR="00837876" w:rsidRPr="005A1D3D" w14:paraId="2B7F6681" w14:textId="77777777" w:rsidTr="00D14423">
        <w:tc>
          <w:tcPr>
            <w:tcW w:w="5523" w:type="dxa"/>
            <w:gridSpan w:val="6"/>
          </w:tcPr>
          <w:p w14:paraId="1C1A138B" w14:textId="77777777" w:rsidR="00837876" w:rsidRPr="00902B61" w:rsidRDefault="00837876" w:rsidP="00D14423">
            <w:pPr>
              <w:rPr>
                <w:rFonts w:ascii="Arial" w:hAnsi="Arial"/>
                <w:sz w:val="20"/>
                <w:szCs w:val="20"/>
              </w:rPr>
            </w:pPr>
          </w:p>
        </w:tc>
        <w:tc>
          <w:tcPr>
            <w:tcW w:w="3938" w:type="dxa"/>
          </w:tcPr>
          <w:p w14:paraId="2F6C83A7" w14:textId="77777777" w:rsidR="00837876" w:rsidRPr="00902B61" w:rsidRDefault="00837876" w:rsidP="00D14423">
            <w:pPr>
              <w:rPr>
                <w:rFonts w:ascii="Arial" w:hAnsi="Arial"/>
                <w:sz w:val="20"/>
                <w:szCs w:val="20"/>
              </w:rPr>
            </w:pPr>
          </w:p>
        </w:tc>
        <w:tc>
          <w:tcPr>
            <w:tcW w:w="2882" w:type="dxa"/>
            <w:gridSpan w:val="3"/>
          </w:tcPr>
          <w:p w14:paraId="7103746F" w14:textId="77777777" w:rsidR="00837876" w:rsidRPr="00902B61" w:rsidRDefault="00837876" w:rsidP="00D14423">
            <w:pPr>
              <w:rPr>
                <w:rFonts w:ascii="Arial" w:hAnsi="Arial"/>
                <w:sz w:val="20"/>
                <w:szCs w:val="20"/>
              </w:rPr>
            </w:pPr>
          </w:p>
        </w:tc>
        <w:tc>
          <w:tcPr>
            <w:tcW w:w="2532" w:type="dxa"/>
            <w:gridSpan w:val="3"/>
          </w:tcPr>
          <w:p w14:paraId="2C96AD34" w14:textId="77777777" w:rsidR="00837876" w:rsidRPr="00902B61" w:rsidRDefault="00837876" w:rsidP="00D14423">
            <w:pPr>
              <w:rPr>
                <w:rFonts w:ascii="Lucida Handwriting" w:hAnsi="Lucida Handwriting"/>
                <w:sz w:val="20"/>
                <w:szCs w:val="20"/>
              </w:rPr>
            </w:pPr>
          </w:p>
        </w:tc>
      </w:tr>
      <w:tr w:rsidR="00837876" w:rsidRPr="005A1D3D" w14:paraId="237141F4" w14:textId="77777777" w:rsidTr="00D14423">
        <w:tc>
          <w:tcPr>
            <w:tcW w:w="5523" w:type="dxa"/>
            <w:gridSpan w:val="6"/>
          </w:tcPr>
          <w:p w14:paraId="328C08A4" w14:textId="77777777" w:rsidR="00837876" w:rsidRPr="00902B61" w:rsidRDefault="00837876" w:rsidP="00D14423">
            <w:pPr>
              <w:rPr>
                <w:rFonts w:ascii="Arial" w:hAnsi="Arial"/>
                <w:sz w:val="20"/>
                <w:szCs w:val="20"/>
              </w:rPr>
            </w:pPr>
          </w:p>
        </w:tc>
        <w:tc>
          <w:tcPr>
            <w:tcW w:w="3938" w:type="dxa"/>
          </w:tcPr>
          <w:p w14:paraId="41345C89" w14:textId="77777777" w:rsidR="00837876" w:rsidRPr="00902B61" w:rsidRDefault="00837876" w:rsidP="00D14423">
            <w:pPr>
              <w:rPr>
                <w:rFonts w:ascii="Arial" w:hAnsi="Arial"/>
                <w:sz w:val="20"/>
                <w:szCs w:val="20"/>
              </w:rPr>
            </w:pPr>
          </w:p>
        </w:tc>
        <w:tc>
          <w:tcPr>
            <w:tcW w:w="2882" w:type="dxa"/>
            <w:gridSpan w:val="3"/>
          </w:tcPr>
          <w:p w14:paraId="10CECF43" w14:textId="77777777" w:rsidR="00837876" w:rsidRPr="00902B61" w:rsidRDefault="00837876" w:rsidP="00D14423">
            <w:pPr>
              <w:rPr>
                <w:rFonts w:ascii="Arial" w:hAnsi="Arial"/>
                <w:sz w:val="20"/>
                <w:szCs w:val="20"/>
              </w:rPr>
            </w:pPr>
          </w:p>
        </w:tc>
        <w:tc>
          <w:tcPr>
            <w:tcW w:w="2532" w:type="dxa"/>
            <w:gridSpan w:val="3"/>
          </w:tcPr>
          <w:p w14:paraId="68F1E87F" w14:textId="77777777" w:rsidR="00837876" w:rsidRPr="00902B61" w:rsidRDefault="00837876" w:rsidP="00D14423">
            <w:pPr>
              <w:rPr>
                <w:rFonts w:ascii="Lucida Handwriting" w:hAnsi="Lucida Handwriting"/>
                <w:sz w:val="20"/>
                <w:szCs w:val="20"/>
              </w:rPr>
            </w:pPr>
          </w:p>
        </w:tc>
      </w:tr>
      <w:tr w:rsidR="00837876" w:rsidRPr="005A1D3D" w14:paraId="7349DBE0" w14:textId="77777777" w:rsidTr="00D14423">
        <w:tc>
          <w:tcPr>
            <w:tcW w:w="5523" w:type="dxa"/>
            <w:gridSpan w:val="6"/>
          </w:tcPr>
          <w:p w14:paraId="49B30B83" w14:textId="77777777" w:rsidR="00837876" w:rsidRPr="00902B61" w:rsidRDefault="00837876" w:rsidP="00D14423">
            <w:pPr>
              <w:rPr>
                <w:rFonts w:ascii="Arial" w:hAnsi="Arial"/>
                <w:sz w:val="20"/>
                <w:szCs w:val="20"/>
              </w:rPr>
            </w:pPr>
          </w:p>
        </w:tc>
        <w:tc>
          <w:tcPr>
            <w:tcW w:w="3938" w:type="dxa"/>
          </w:tcPr>
          <w:p w14:paraId="74CD7315" w14:textId="77777777" w:rsidR="00837876" w:rsidRPr="00902B61" w:rsidRDefault="00837876" w:rsidP="00D14423">
            <w:pPr>
              <w:rPr>
                <w:rFonts w:ascii="Arial" w:hAnsi="Arial"/>
                <w:sz w:val="20"/>
                <w:szCs w:val="20"/>
              </w:rPr>
            </w:pPr>
          </w:p>
        </w:tc>
        <w:tc>
          <w:tcPr>
            <w:tcW w:w="2882" w:type="dxa"/>
            <w:gridSpan w:val="3"/>
          </w:tcPr>
          <w:p w14:paraId="08C4EC4F" w14:textId="77777777" w:rsidR="00837876" w:rsidRPr="00902B61" w:rsidRDefault="00837876" w:rsidP="00D14423">
            <w:pPr>
              <w:rPr>
                <w:rFonts w:ascii="Arial" w:hAnsi="Arial"/>
                <w:sz w:val="20"/>
                <w:szCs w:val="20"/>
              </w:rPr>
            </w:pPr>
          </w:p>
        </w:tc>
        <w:tc>
          <w:tcPr>
            <w:tcW w:w="2532" w:type="dxa"/>
            <w:gridSpan w:val="3"/>
          </w:tcPr>
          <w:p w14:paraId="05AA59F6" w14:textId="77777777" w:rsidR="00837876" w:rsidRPr="00902B61" w:rsidRDefault="00837876" w:rsidP="00D14423">
            <w:pPr>
              <w:rPr>
                <w:rFonts w:ascii="Lucida Handwriting" w:hAnsi="Lucida Handwriting"/>
                <w:sz w:val="20"/>
                <w:szCs w:val="20"/>
              </w:rPr>
            </w:pPr>
          </w:p>
        </w:tc>
      </w:tr>
      <w:tr w:rsidR="00837876" w:rsidRPr="005A1D3D" w14:paraId="58E700FE" w14:textId="77777777" w:rsidTr="00D14423">
        <w:tc>
          <w:tcPr>
            <w:tcW w:w="5523" w:type="dxa"/>
            <w:gridSpan w:val="6"/>
          </w:tcPr>
          <w:p w14:paraId="42D25583" w14:textId="77777777" w:rsidR="00837876" w:rsidRPr="00902B61" w:rsidRDefault="00837876" w:rsidP="00D14423">
            <w:pPr>
              <w:rPr>
                <w:rFonts w:ascii="Arial" w:hAnsi="Arial"/>
                <w:sz w:val="20"/>
                <w:szCs w:val="20"/>
              </w:rPr>
            </w:pPr>
          </w:p>
        </w:tc>
        <w:tc>
          <w:tcPr>
            <w:tcW w:w="3938" w:type="dxa"/>
          </w:tcPr>
          <w:p w14:paraId="1A274D5F" w14:textId="77777777" w:rsidR="00837876" w:rsidRPr="00902B61" w:rsidRDefault="00837876" w:rsidP="00D14423">
            <w:pPr>
              <w:rPr>
                <w:rFonts w:ascii="Arial" w:hAnsi="Arial"/>
                <w:sz w:val="20"/>
                <w:szCs w:val="20"/>
              </w:rPr>
            </w:pPr>
          </w:p>
        </w:tc>
        <w:tc>
          <w:tcPr>
            <w:tcW w:w="2882" w:type="dxa"/>
            <w:gridSpan w:val="3"/>
          </w:tcPr>
          <w:p w14:paraId="70CFF3A0" w14:textId="77777777" w:rsidR="00837876" w:rsidRPr="00902B61" w:rsidRDefault="00837876" w:rsidP="00D14423">
            <w:pPr>
              <w:rPr>
                <w:rFonts w:ascii="Arial" w:hAnsi="Arial"/>
                <w:sz w:val="20"/>
                <w:szCs w:val="20"/>
              </w:rPr>
            </w:pPr>
          </w:p>
        </w:tc>
        <w:tc>
          <w:tcPr>
            <w:tcW w:w="2532" w:type="dxa"/>
            <w:gridSpan w:val="3"/>
          </w:tcPr>
          <w:p w14:paraId="74C23137" w14:textId="77777777" w:rsidR="00837876" w:rsidRPr="00902B61" w:rsidRDefault="00837876" w:rsidP="00D14423">
            <w:pPr>
              <w:rPr>
                <w:rFonts w:ascii="Lucida Handwriting" w:hAnsi="Lucida Handwriting"/>
                <w:sz w:val="20"/>
                <w:szCs w:val="20"/>
              </w:rPr>
            </w:pPr>
          </w:p>
        </w:tc>
      </w:tr>
      <w:tr w:rsidR="00837876" w:rsidRPr="005A1D3D" w14:paraId="06FDAA22" w14:textId="77777777" w:rsidTr="00D14423">
        <w:tc>
          <w:tcPr>
            <w:tcW w:w="5523" w:type="dxa"/>
            <w:gridSpan w:val="6"/>
          </w:tcPr>
          <w:p w14:paraId="518C28B2" w14:textId="77777777" w:rsidR="00837876" w:rsidRPr="00902B61" w:rsidRDefault="00837876" w:rsidP="00D14423">
            <w:pPr>
              <w:rPr>
                <w:rFonts w:ascii="Arial" w:hAnsi="Arial"/>
                <w:sz w:val="20"/>
                <w:szCs w:val="20"/>
              </w:rPr>
            </w:pPr>
          </w:p>
        </w:tc>
        <w:tc>
          <w:tcPr>
            <w:tcW w:w="3938" w:type="dxa"/>
          </w:tcPr>
          <w:p w14:paraId="09021999" w14:textId="77777777" w:rsidR="00837876" w:rsidRPr="00902B61" w:rsidRDefault="00837876" w:rsidP="00D14423">
            <w:pPr>
              <w:rPr>
                <w:rFonts w:ascii="Arial" w:hAnsi="Arial"/>
                <w:sz w:val="20"/>
                <w:szCs w:val="20"/>
              </w:rPr>
            </w:pPr>
          </w:p>
        </w:tc>
        <w:tc>
          <w:tcPr>
            <w:tcW w:w="2882" w:type="dxa"/>
            <w:gridSpan w:val="3"/>
          </w:tcPr>
          <w:p w14:paraId="309CA965" w14:textId="77777777" w:rsidR="00837876" w:rsidRPr="00902B61" w:rsidRDefault="00837876" w:rsidP="00D14423">
            <w:pPr>
              <w:rPr>
                <w:rFonts w:ascii="Arial" w:hAnsi="Arial"/>
                <w:sz w:val="20"/>
                <w:szCs w:val="20"/>
              </w:rPr>
            </w:pPr>
          </w:p>
        </w:tc>
        <w:tc>
          <w:tcPr>
            <w:tcW w:w="2532" w:type="dxa"/>
            <w:gridSpan w:val="3"/>
          </w:tcPr>
          <w:p w14:paraId="051B64FB" w14:textId="77777777" w:rsidR="00837876" w:rsidRPr="00902B61" w:rsidRDefault="00837876" w:rsidP="00D14423">
            <w:pPr>
              <w:rPr>
                <w:rFonts w:ascii="Lucida Handwriting" w:hAnsi="Lucida Handwriting"/>
                <w:sz w:val="20"/>
                <w:szCs w:val="20"/>
              </w:rPr>
            </w:pPr>
          </w:p>
        </w:tc>
      </w:tr>
      <w:tr w:rsidR="00837876" w:rsidRPr="005A1D3D" w14:paraId="142095A3" w14:textId="77777777" w:rsidTr="00D14423">
        <w:tc>
          <w:tcPr>
            <w:tcW w:w="5523" w:type="dxa"/>
            <w:gridSpan w:val="6"/>
          </w:tcPr>
          <w:p w14:paraId="4C748FA0" w14:textId="77777777" w:rsidR="00837876" w:rsidRPr="00902B61" w:rsidRDefault="00837876" w:rsidP="00D14423">
            <w:pPr>
              <w:rPr>
                <w:rFonts w:ascii="Arial" w:hAnsi="Arial"/>
                <w:sz w:val="20"/>
                <w:szCs w:val="20"/>
              </w:rPr>
            </w:pPr>
          </w:p>
        </w:tc>
        <w:tc>
          <w:tcPr>
            <w:tcW w:w="3938" w:type="dxa"/>
          </w:tcPr>
          <w:p w14:paraId="2EB6CC96" w14:textId="77777777" w:rsidR="00837876" w:rsidRPr="00902B61" w:rsidRDefault="00837876" w:rsidP="00D14423">
            <w:pPr>
              <w:rPr>
                <w:rFonts w:ascii="Arial" w:hAnsi="Arial"/>
                <w:sz w:val="20"/>
                <w:szCs w:val="20"/>
              </w:rPr>
            </w:pPr>
          </w:p>
        </w:tc>
        <w:tc>
          <w:tcPr>
            <w:tcW w:w="2882" w:type="dxa"/>
            <w:gridSpan w:val="3"/>
          </w:tcPr>
          <w:p w14:paraId="35D359B4" w14:textId="77777777" w:rsidR="00837876" w:rsidRPr="00902B61" w:rsidRDefault="00837876" w:rsidP="00D14423">
            <w:pPr>
              <w:rPr>
                <w:rFonts w:ascii="Arial" w:hAnsi="Arial"/>
                <w:sz w:val="20"/>
                <w:szCs w:val="20"/>
              </w:rPr>
            </w:pPr>
          </w:p>
        </w:tc>
        <w:tc>
          <w:tcPr>
            <w:tcW w:w="2532" w:type="dxa"/>
            <w:gridSpan w:val="3"/>
          </w:tcPr>
          <w:p w14:paraId="0825259C" w14:textId="77777777" w:rsidR="00837876" w:rsidRPr="00902B61" w:rsidRDefault="00837876" w:rsidP="00D14423">
            <w:pPr>
              <w:rPr>
                <w:rFonts w:ascii="Lucida Handwriting" w:hAnsi="Lucida Handwriting"/>
                <w:sz w:val="20"/>
                <w:szCs w:val="20"/>
              </w:rPr>
            </w:pPr>
          </w:p>
        </w:tc>
      </w:tr>
      <w:tr w:rsidR="00837876" w:rsidRPr="005A1D3D" w14:paraId="3EF4A0AD" w14:textId="77777777" w:rsidTr="00D14423">
        <w:tc>
          <w:tcPr>
            <w:tcW w:w="5523" w:type="dxa"/>
            <w:gridSpan w:val="6"/>
          </w:tcPr>
          <w:p w14:paraId="41193806" w14:textId="77777777" w:rsidR="00837876" w:rsidRPr="00902B61" w:rsidRDefault="00837876" w:rsidP="00D14423">
            <w:pPr>
              <w:rPr>
                <w:rFonts w:ascii="Arial" w:hAnsi="Arial"/>
                <w:sz w:val="20"/>
                <w:szCs w:val="20"/>
              </w:rPr>
            </w:pPr>
          </w:p>
        </w:tc>
        <w:tc>
          <w:tcPr>
            <w:tcW w:w="3938" w:type="dxa"/>
          </w:tcPr>
          <w:p w14:paraId="7F8725A7" w14:textId="77777777" w:rsidR="00837876" w:rsidRPr="00902B61" w:rsidRDefault="00837876" w:rsidP="00D14423">
            <w:pPr>
              <w:rPr>
                <w:rFonts w:ascii="Arial" w:hAnsi="Arial"/>
                <w:sz w:val="20"/>
                <w:szCs w:val="20"/>
              </w:rPr>
            </w:pPr>
          </w:p>
        </w:tc>
        <w:tc>
          <w:tcPr>
            <w:tcW w:w="2882" w:type="dxa"/>
            <w:gridSpan w:val="3"/>
          </w:tcPr>
          <w:p w14:paraId="7EBC71F3" w14:textId="77777777" w:rsidR="00837876" w:rsidRPr="00902B61" w:rsidRDefault="00837876" w:rsidP="00D14423">
            <w:pPr>
              <w:rPr>
                <w:rFonts w:ascii="Arial" w:hAnsi="Arial"/>
                <w:sz w:val="20"/>
                <w:szCs w:val="20"/>
              </w:rPr>
            </w:pPr>
          </w:p>
        </w:tc>
        <w:tc>
          <w:tcPr>
            <w:tcW w:w="2532" w:type="dxa"/>
            <w:gridSpan w:val="3"/>
          </w:tcPr>
          <w:p w14:paraId="1E6C61E7" w14:textId="77777777" w:rsidR="00837876" w:rsidRPr="00902B61" w:rsidRDefault="00837876" w:rsidP="00D14423">
            <w:pPr>
              <w:rPr>
                <w:rFonts w:ascii="Lucida Handwriting" w:hAnsi="Lucida Handwriting"/>
                <w:sz w:val="20"/>
                <w:szCs w:val="20"/>
              </w:rPr>
            </w:pPr>
          </w:p>
        </w:tc>
      </w:tr>
      <w:tr w:rsidR="00B34885" w:rsidRPr="00A44955" w14:paraId="32551AA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lastRenderedPageBreak/>
              <w:t>No</w:t>
            </w:r>
          </w:p>
        </w:tc>
        <w:tc>
          <w:tcPr>
            <w:tcW w:w="1937" w:type="dxa"/>
            <w:vMerge w:val="restart"/>
            <w:shd w:val="clear" w:color="auto" w:fill="C00000"/>
            <w:vAlign w:val="center"/>
          </w:tcPr>
          <w:p w14:paraId="206DC6B3"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B34885" w:rsidRPr="00A44955" w:rsidRDefault="00B34885" w:rsidP="00B3488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B34885" w:rsidRPr="00A44955" w14:paraId="52B572A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B34885" w:rsidRPr="00A44955" w:rsidRDefault="00B34885" w:rsidP="00B34885">
            <w:pPr>
              <w:jc w:val="center"/>
              <w:rPr>
                <w:rFonts w:ascii="Arial" w:hAnsi="Arial" w:cs="Arial"/>
                <w:sz w:val="20"/>
                <w:szCs w:val="20"/>
              </w:rPr>
            </w:pPr>
          </w:p>
        </w:tc>
        <w:tc>
          <w:tcPr>
            <w:tcW w:w="1937" w:type="dxa"/>
            <w:vMerge/>
          </w:tcPr>
          <w:p w14:paraId="75714E77" w14:textId="77777777" w:rsidR="00B34885" w:rsidRPr="00A44955" w:rsidRDefault="00B34885" w:rsidP="00B34885">
            <w:pPr>
              <w:jc w:val="center"/>
              <w:rPr>
                <w:rFonts w:ascii="Arial" w:hAnsi="Arial" w:cs="Arial"/>
                <w:sz w:val="20"/>
                <w:szCs w:val="20"/>
              </w:rPr>
            </w:pPr>
          </w:p>
        </w:tc>
        <w:tc>
          <w:tcPr>
            <w:tcW w:w="840" w:type="dxa"/>
            <w:shd w:val="clear" w:color="auto" w:fill="C00000"/>
            <w:vAlign w:val="center"/>
          </w:tcPr>
          <w:p w14:paraId="16DC1C3A"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B34885" w:rsidRPr="00A44955" w:rsidRDefault="00B34885" w:rsidP="00B34885">
            <w:pPr>
              <w:jc w:val="center"/>
              <w:rPr>
                <w:rFonts w:ascii="Arial" w:hAnsi="Arial" w:cs="Arial"/>
                <w:sz w:val="20"/>
                <w:szCs w:val="20"/>
              </w:rPr>
            </w:pPr>
          </w:p>
        </w:tc>
        <w:tc>
          <w:tcPr>
            <w:tcW w:w="839" w:type="dxa"/>
            <w:shd w:val="clear" w:color="auto" w:fill="C00000"/>
            <w:vAlign w:val="center"/>
          </w:tcPr>
          <w:p w14:paraId="2B62A57D" w14:textId="77777777" w:rsidR="00B34885" w:rsidRPr="00A44955" w:rsidRDefault="00B34885" w:rsidP="00B34885">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B34885" w:rsidRPr="00A44955" w:rsidRDefault="00B34885" w:rsidP="00B34885">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B34885" w:rsidRPr="00A44955" w:rsidRDefault="00B34885" w:rsidP="00B34885">
            <w:pPr>
              <w:jc w:val="center"/>
              <w:rPr>
                <w:rFonts w:ascii="Arial" w:hAnsi="Arial" w:cs="Arial"/>
                <w:sz w:val="20"/>
                <w:szCs w:val="20"/>
              </w:rPr>
            </w:pPr>
          </w:p>
        </w:tc>
      </w:tr>
      <w:tr w:rsidR="00B34885" w:rsidRPr="00A44955" w14:paraId="49CD986F"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757"/>
        </w:trPr>
        <w:tc>
          <w:tcPr>
            <w:tcW w:w="485" w:type="dxa"/>
            <w:shd w:val="clear" w:color="auto" w:fill="C00000"/>
            <w:vAlign w:val="center"/>
          </w:tcPr>
          <w:p w14:paraId="15FC089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77777777" w:rsidR="00B34885" w:rsidRDefault="00B34885" w:rsidP="00B34885">
            <w:pPr>
              <w:rPr>
                <w:rFonts w:ascii="Arial" w:hAnsi="Arial" w:cs="Arial"/>
                <w:sz w:val="20"/>
                <w:szCs w:val="20"/>
              </w:rPr>
            </w:pPr>
            <w:r>
              <w:rPr>
                <w:rFonts w:ascii="Arial" w:hAnsi="Arial" w:cs="Arial"/>
                <w:sz w:val="20"/>
                <w:szCs w:val="20"/>
              </w:rPr>
              <w:t>School reopening after lockdown</w:t>
            </w:r>
          </w:p>
        </w:tc>
        <w:tc>
          <w:tcPr>
            <w:tcW w:w="840" w:type="dxa"/>
            <w:vAlign w:val="center"/>
          </w:tcPr>
          <w:p w14:paraId="6ADF072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3CBEC2CD"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Where necessary the building </w:t>
            </w:r>
            <w:r w:rsidR="00776A0A">
              <w:rPr>
                <w:rFonts w:ascii="Arial" w:hAnsi="Arial" w:cs="Arial"/>
                <w:sz w:val="20"/>
                <w:szCs w:val="20"/>
              </w:rPr>
              <w:t>has been</w:t>
            </w:r>
            <w:r>
              <w:rPr>
                <w:rFonts w:ascii="Arial" w:hAnsi="Arial" w:cs="Arial"/>
                <w:sz w:val="20"/>
                <w:szCs w:val="20"/>
              </w:rPr>
              <w:t xml:space="preserve"> deep cleaned before reopening.</w:t>
            </w:r>
          </w:p>
          <w:p w14:paraId="5A911A2E" w14:textId="77777777" w:rsidR="00B34885" w:rsidRDefault="00B34885" w:rsidP="00B34885">
            <w:pPr>
              <w:pStyle w:val="ListParagraph"/>
              <w:numPr>
                <w:ilvl w:val="0"/>
                <w:numId w:val="5"/>
              </w:numPr>
              <w:ind w:left="360"/>
              <w:rPr>
                <w:rFonts w:ascii="Arial" w:hAnsi="Arial" w:cs="Arial"/>
                <w:sz w:val="20"/>
                <w:szCs w:val="20"/>
              </w:rPr>
            </w:pPr>
            <w:r w:rsidRPr="000833A6">
              <w:rPr>
                <w:rFonts w:ascii="Arial" w:hAnsi="Arial" w:cs="Arial"/>
                <w:sz w:val="20"/>
                <w:szCs w:val="20"/>
              </w:rPr>
              <w:t>All staff are competent and instructed with regards to the procedures in place for the protection against infection from Covid</w:t>
            </w:r>
            <w:r>
              <w:rPr>
                <w:rFonts w:ascii="Arial" w:hAnsi="Arial" w:cs="Arial"/>
                <w:sz w:val="20"/>
                <w:szCs w:val="20"/>
              </w:rPr>
              <w:t>-</w:t>
            </w:r>
            <w:r w:rsidRPr="000833A6">
              <w:rPr>
                <w:rFonts w:ascii="Arial" w:hAnsi="Arial" w:cs="Arial"/>
                <w:sz w:val="20"/>
                <w:szCs w:val="20"/>
              </w:rPr>
              <w:t>19.</w:t>
            </w:r>
          </w:p>
          <w:p w14:paraId="0330F0EC" w14:textId="77777777" w:rsidR="00B34885" w:rsidRPr="00B04216" w:rsidRDefault="00B34885" w:rsidP="00B34885">
            <w:pPr>
              <w:rPr>
                <w:rFonts w:ascii="Arial" w:hAnsi="Arial" w:cs="Arial"/>
                <w:b/>
                <w:bCs/>
                <w:sz w:val="20"/>
                <w:szCs w:val="20"/>
              </w:rPr>
            </w:pPr>
            <w:r w:rsidRPr="00B04216">
              <w:rPr>
                <w:rFonts w:ascii="Arial" w:hAnsi="Arial" w:cs="Arial"/>
                <w:b/>
                <w:bCs/>
                <w:sz w:val="20"/>
                <w:szCs w:val="20"/>
              </w:rPr>
              <w:t>As part of the Governments guidelines</w:t>
            </w:r>
          </w:p>
          <w:p w14:paraId="5D3990FE" w14:textId="7B18BDBC" w:rsidR="00776A0A" w:rsidRPr="00B04216" w:rsidRDefault="00776A0A" w:rsidP="00B34885">
            <w:pPr>
              <w:pStyle w:val="ListParagraph"/>
              <w:numPr>
                <w:ilvl w:val="0"/>
                <w:numId w:val="5"/>
              </w:numPr>
              <w:ind w:left="360"/>
              <w:rPr>
                <w:rFonts w:ascii="Arial" w:hAnsi="Arial" w:cs="Arial"/>
                <w:sz w:val="20"/>
                <w:szCs w:val="20"/>
              </w:rPr>
            </w:pPr>
            <w:r>
              <w:rPr>
                <w:rFonts w:ascii="Arial" w:hAnsi="Arial" w:cs="Arial"/>
                <w:sz w:val="20"/>
                <w:szCs w:val="20"/>
              </w:rPr>
              <w:t>A home testing risk assessment has been produced.</w:t>
            </w:r>
          </w:p>
          <w:p w14:paraId="5DC2B562" w14:textId="4DA2EA19"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S</w:t>
            </w:r>
            <w:r w:rsidRPr="00B04216">
              <w:rPr>
                <w:rFonts w:ascii="Arial" w:hAnsi="Arial" w:cs="Arial"/>
                <w:sz w:val="20"/>
                <w:szCs w:val="20"/>
              </w:rPr>
              <w:t>trict guideline</w:t>
            </w:r>
            <w:r>
              <w:rPr>
                <w:rFonts w:ascii="Arial" w:hAnsi="Arial" w:cs="Arial"/>
                <w:sz w:val="20"/>
                <w:szCs w:val="20"/>
              </w:rPr>
              <w:t>s</w:t>
            </w:r>
            <w:r w:rsidRPr="00B04216">
              <w:rPr>
                <w:rFonts w:ascii="Arial" w:hAnsi="Arial" w:cs="Arial"/>
                <w:sz w:val="20"/>
                <w:szCs w:val="20"/>
              </w:rPr>
              <w:t xml:space="preserve"> ha</w:t>
            </w:r>
            <w:r>
              <w:rPr>
                <w:rFonts w:ascii="Arial" w:hAnsi="Arial" w:cs="Arial"/>
                <w:sz w:val="20"/>
                <w:szCs w:val="20"/>
              </w:rPr>
              <w:t>ve</w:t>
            </w:r>
            <w:r w:rsidRPr="00B04216">
              <w:rPr>
                <w:rFonts w:ascii="Arial" w:hAnsi="Arial" w:cs="Arial"/>
                <w:sz w:val="20"/>
                <w:szCs w:val="20"/>
              </w:rPr>
              <w:t xml:space="preserve"> been produced and will be implemented by the school as far as reasonably practicable. </w:t>
            </w:r>
          </w:p>
          <w:p w14:paraId="2553B674" w14:textId="77777777" w:rsidR="004B3B4D" w:rsidRDefault="004B3B4D" w:rsidP="00FD43D7">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The</w:t>
            </w:r>
            <w:r w:rsidR="00B34885" w:rsidRPr="007A5660">
              <w:rPr>
                <w:rFonts w:ascii="Arial" w:hAnsi="Arial" w:cs="Arial"/>
                <w:color w:val="000000" w:themeColor="text1"/>
                <w:sz w:val="20"/>
                <w:szCs w:val="20"/>
              </w:rPr>
              <w:t xml:space="preserve"> child protection policy</w:t>
            </w:r>
            <w:r>
              <w:rPr>
                <w:rFonts w:ascii="Arial" w:hAnsi="Arial" w:cs="Arial"/>
                <w:color w:val="000000" w:themeColor="text1"/>
                <w:sz w:val="20"/>
                <w:szCs w:val="20"/>
              </w:rPr>
              <w:t xml:space="preserve"> has been reviewed in line with government guidance.</w:t>
            </w:r>
            <w:r w:rsidR="00B34885" w:rsidRPr="007A5660">
              <w:rPr>
                <w:rFonts w:ascii="Arial" w:hAnsi="Arial" w:cs="Arial"/>
                <w:color w:val="000000" w:themeColor="text1"/>
                <w:sz w:val="20"/>
                <w:szCs w:val="20"/>
              </w:rPr>
              <w:t xml:space="preserve"> (led by their designated safeguarding lead) </w:t>
            </w:r>
          </w:p>
          <w:p w14:paraId="05F4CAD0" w14:textId="44525355" w:rsidR="00B34885" w:rsidRPr="004B3B4D" w:rsidRDefault="00B34885" w:rsidP="004B3B4D">
            <w:pPr>
              <w:rPr>
                <w:rFonts w:ascii="Arial" w:hAnsi="Arial" w:cs="Arial"/>
                <w:color w:val="000000" w:themeColor="text1"/>
                <w:sz w:val="20"/>
                <w:szCs w:val="20"/>
              </w:rPr>
            </w:pPr>
            <w:r w:rsidRPr="004B3B4D">
              <w:rPr>
                <w:rFonts w:ascii="Arial" w:hAnsi="Arial" w:cs="Arial"/>
                <w:b/>
                <w:bCs/>
                <w:color w:val="000000" w:themeColor="text1"/>
                <w:sz w:val="20"/>
                <w:szCs w:val="20"/>
              </w:rPr>
              <w:t>School Uniform</w:t>
            </w:r>
          </w:p>
          <w:p w14:paraId="18505B1C" w14:textId="23A3BC01" w:rsidR="00B34885" w:rsidRPr="007A5660" w:rsidRDefault="004B3B4D" w:rsidP="00B34885">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 xml:space="preserve">School uniform will be worn by children attending school. </w:t>
            </w:r>
            <w:r w:rsidR="00B34885" w:rsidRPr="007A5660">
              <w:rPr>
                <w:rFonts w:ascii="Arial" w:hAnsi="Arial" w:cs="Arial"/>
                <w:color w:val="000000" w:themeColor="text1"/>
                <w:sz w:val="20"/>
                <w:szCs w:val="20"/>
              </w:rPr>
              <w:t>Uniforms do not need to be cleaned any more often than usual, nor do they need to be cleaned using methods which are different from normal.</w:t>
            </w:r>
          </w:p>
          <w:p w14:paraId="45224CB9" w14:textId="193ABC2F" w:rsidR="00B34885" w:rsidRPr="007A5660" w:rsidRDefault="004B3B4D" w:rsidP="00B34885">
            <w:pPr>
              <w:pStyle w:val="ListParagraph"/>
              <w:numPr>
                <w:ilvl w:val="0"/>
                <w:numId w:val="26"/>
              </w:numPr>
              <w:rPr>
                <w:rFonts w:ascii="Arial" w:hAnsi="Arial" w:cs="Arial"/>
                <w:b/>
                <w:bCs/>
                <w:color w:val="000000" w:themeColor="text1"/>
                <w:sz w:val="20"/>
                <w:szCs w:val="20"/>
              </w:rPr>
            </w:pPr>
            <w:r>
              <w:rPr>
                <w:rFonts w:ascii="Arial" w:hAnsi="Arial" w:cs="Arial"/>
                <w:color w:val="000000" w:themeColor="text1"/>
                <w:sz w:val="20"/>
                <w:szCs w:val="20"/>
              </w:rPr>
              <w:t>Parents will be made aware due to increased natural ventilation pupil</w:t>
            </w:r>
            <w:r w:rsidR="007E4677">
              <w:rPr>
                <w:rFonts w:ascii="Arial" w:hAnsi="Arial" w:cs="Arial"/>
                <w:color w:val="000000" w:themeColor="text1"/>
                <w:sz w:val="20"/>
                <w:szCs w:val="20"/>
              </w:rPr>
              <w:t>s</w:t>
            </w:r>
            <w:r>
              <w:rPr>
                <w:rFonts w:ascii="Arial" w:hAnsi="Arial" w:cs="Arial"/>
                <w:color w:val="000000" w:themeColor="text1"/>
                <w:sz w:val="20"/>
                <w:szCs w:val="20"/>
              </w:rPr>
              <w:t xml:space="preserve"> should have adequate clothing.</w:t>
            </w:r>
          </w:p>
          <w:p w14:paraId="4FE62455" w14:textId="416AF3CC" w:rsidR="00B34885" w:rsidRPr="007A5660" w:rsidRDefault="00B34885" w:rsidP="00B34885">
            <w:pPr>
              <w:rPr>
                <w:rFonts w:ascii="Arial" w:hAnsi="Arial" w:cs="Arial"/>
                <w:b/>
                <w:bCs/>
                <w:color w:val="000000" w:themeColor="text1"/>
                <w:sz w:val="20"/>
                <w:szCs w:val="20"/>
              </w:rPr>
            </w:pPr>
            <w:r w:rsidRPr="007A5660">
              <w:rPr>
                <w:rFonts w:ascii="Arial" w:hAnsi="Arial" w:cs="Arial"/>
                <w:b/>
                <w:bCs/>
                <w:color w:val="000000" w:themeColor="text1"/>
                <w:sz w:val="20"/>
                <w:szCs w:val="20"/>
              </w:rPr>
              <w:t xml:space="preserve">Wrap around </w:t>
            </w:r>
            <w:r w:rsidR="005251E2" w:rsidRPr="007A5660">
              <w:rPr>
                <w:rFonts w:ascii="Arial" w:hAnsi="Arial" w:cs="Arial"/>
                <w:b/>
                <w:bCs/>
                <w:color w:val="000000" w:themeColor="text1"/>
                <w:sz w:val="20"/>
                <w:szCs w:val="20"/>
              </w:rPr>
              <w:t>care</w:t>
            </w:r>
          </w:p>
          <w:p w14:paraId="4B0CA386" w14:textId="50C27FEE" w:rsidR="00B34885" w:rsidRDefault="00645A78" w:rsidP="00B34885">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 xml:space="preserve"> We have resumed</w:t>
            </w:r>
            <w:r w:rsidR="00B34885" w:rsidRPr="007A5660">
              <w:rPr>
                <w:rFonts w:ascii="Arial" w:hAnsi="Arial" w:cs="Arial"/>
                <w:color w:val="000000" w:themeColor="text1"/>
                <w:sz w:val="20"/>
                <w:szCs w:val="20"/>
              </w:rPr>
              <w:t xml:space="preserve"> breakfast and after-school provision</w:t>
            </w:r>
            <w:r>
              <w:rPr>
                <w:rFonts w:ascii="Arial" w:hAnsi="Arial" w:cs="Arial"/>
                <w:color w:val="000000" w:themeColor="text1"/>
                <w:sz w:val="20"/>
                <w:szCs w:val="20"/>
              </w:rPr>
              <w:t xml:space="preserve"> for all pupils </w:t>
            </w:r>
            <w:r w:rsidRPr="00645A78">
              <w:rPr>
                <w:rFonts w:ascii="Arial" w:hAnsi="Arial" w:cs="Arial"/>
                <w:sz w:val="20"/>
                <w:szCs w:val="20"/>
              </w:rPr>
              <w:t>where it is necessary to support parents to work, attend education and access medical care, and to support pupil’s wider education and training</w:t>
            </w:r>
            <w:r>
              <w:t>.</w:t>
            </w:r>
            <w:r w:rsidR="004B3B4D">
              <w:rPr>
                <w:rFonts w:ascii="Arial" w:hAnsi="Arial" w:cs="Arial"/>
                <w:color w:val="000000" w:themeColor="text1"/>
                <w:sz w:val="20"/>
                <w:szCs w:val="20"/>
              </w:rPr>
              <w:t xml:space="preserve"> </w:t>
            </w:r>
            <w:r>
              <w:rPr>
                <w:rFonts w:ascii="Arial" w:hAnsi="Arial" w:cs="Arial"/>
                <w:color w:val="000000" w:themeColor="text1"/>
                <w:sz w:val="20"/>
                <w:szCs w:val="20"/>
              </w:rPr>
              <w:t xml:space="preserve">Where possible, </w:t>
            </w:r>
            <w:r w:rsidR="004B3B4D">
              <w:rPr>
                <w:rFonts w:ascii="Arial" w:hAnsi="Arial" w:cs="Arial"/>
                <w:color w:val="000000" w:themeColor="text1"/>
                <w:sz w:val="20"/>
                <w:szCs w:val="20"/>
              </w:rPr>
              <w:t>pupils will remain in their contact groups during breakfast or after school clubs.</w:t>
            </w:r>
          </w:p>
          <w:p w14:paraId="38CB3B8D" w14:textId="7611CF1B" w:rsidR="00B34885" w:rsidRPr="004B3B4D" w:rsidRDefault="00B34885" w:rsidP="004B3B4D">
            <w:pPr>
              <w:rPr>
                <w:rFonts w:ascii="Arial" w:hAnsi="Arial" w:cs="Arial"/>
                <w:b/>
                <w:bCs/>
                <w:color w:val="000000" w:themeColor="text1"/>
                <w:sz w:val="20"/>
                <w:szCs w:val="20"/>
              </w:rPr>
            </w:pPr>
            <w:r w:rsidRPr="004B3B4D">
              <w:rPr>
                <w:rFonts w:ascii="Arial" w:hAnsi="Arial" w:cs="Arial"/>
                <w:b/>
                <w:bCs/>
                <w:color w:val="000000" w:themeColor="text1"/>
                <w:sz w:val="20"/>
                <w:szCs w:val="20"/>
              </w:rPr>
              <w:t>Contingency Plans</w:t>
            </w:r>
          </w:p>
          <w:p w14:paraId="04201324" w14:textId="77777777" w:rsidR="004B3B4D" w:rsidRDefault="00B34885" w:rsidP="00B34885">
            <w:pPr>
              <w:pStyle w:val="ListParagraph"/>
              <w:numPr>
                <w:ilvl w:val="0"/>
                <w:numId w:val="27"/>
              </w:numPr>
              <w:ind w:left="360"/>
              <w:rPr>
                <w:rFonts w:ascii="Arial" w:hAnsi="Arial" w:cs="Arial"/>
                <w:color w:val="000000" w:themeColor="text1"/>
                <w:sz w:val="20"/>
                <w:szCs w:val="20"/>
              </w:rPr>
            </w:pPr>
            <w:r w:rsidRPr="007A5660">
              <w:rPr>
                <w:rFonts w:ascii="Arial" w:hAnsi="Arial" w:cs="Arial"/>
                <w:color w:val="000000" w:themeColor="text1"/>
                <w:sz w:val="20"/>
                <w:szCs w:val="20"/>
              </w:rPr>
              <w:t xml:space="preserve">For individuals or groups of self-isolating pupils, remote education plans </w:t>
            </w:r>
            <w:r w:rsidR="00776A0A">
              <w:rPr>
                <w:rFonts w:ascii="Arial" w:hAnsi="Arial" w:cs="Arial"/>
                <w:color w:val="000000" w:themeColor="text1"/>
                <w:sz w:val="20"/>
                <w:szCs w:val="20"/>
              </w:rPr>
              <w:t>are</w:t>
            </w:r>
            <w:r w:rsidRPr="007A5660">
              <w:rPr>
                <w:rFonts w:ascii="Arial" w:hAnsi="Arial" w:cs="Arial"/>
                <w:color w:val="000000" w:themeColor="text1"/>
                <w:sz w:val="20"/>
                <w:szCs w:val="20"/>
              </w:rPr>
              <w:t xml:space="preserve"> in place. </w:t>
            </w:r>
          </w:p>
          <w:p w14:paraId="6D58FF34" w14:textId="491F6EFC" w:rsidR="00B34885" w:rsidRDefault="00B34885" w:rsidP="004B3B4D">
            <w:pPr>
              <w:rPr>
                <w:rFonts w:ascii="Arial" w:hAnsi="Arial" w:cs="Arial"/>
                <w:b/>
                <w:bCs/>
                <w:color w:val="000000" w:themeColor="text1"/>
                <w:sz w:val="20"/>
                <w:szCs w:val="20"/>
              </w:rPr>
            </w:pPr>
            <w:r w:rsidRPr="004B3B4D">
              <w:rPr>
                <w:rFonts w:ascii="Arial" w:hAnsi="Arial" w:cs="Arial"/>
                <w:b/>
                <w:bCs/>
                <w:color w:val="000000" w:themeColor="text1"/>
                <w:sz w:val="20"/>
                <w:szCs w:val="20"/>
              </w:rPr>
              <w:t>Ventilation</w:t>
            </w:r>
          </w:p>
          <w:p w14:paraId="55F18A05" w14:textId="2E6EF53C" w:rsidR="004B3B4D" w:rsidRDefault="004B3B4D" w:rsidP="004B3B4D">
            <w:pPr>
              <w:pStyle w:val="ListParagraph"/>
              <w:numPr>
                <w:ilvl w:val="0"/>
                <w:numId w:val="27"/>
              </w:numPr>
              <w:ind w:left="360"/>
              <w:rPr>
                <w:rFonts w:ascii="Arial" w:hAnsi="Arial" w:cs="Arial"/>
                <w:color w:val="000000" w:themeColor="text1"/>
                <w:sz w:val="20"/>
                <w:szCs w:val="20"/>
              </w:rPr>
            </w:pPr>
            <w:r>
              <w:rPr>
                <w:rFonts w:ascii="Arial" w:hAnsi="Arial" w:cs="Arial"/>
                <w:color w:val="000000" w:themeColor="text1"/>
                <w:sz w:val="20"/>
                <w:szCs w:val="20"/>
              </w:rPr>
              <w:t xml:space="preserve">Adequate ventilation has been provided </w:t>
            </w:r>
            <w:r w:rsidR="008D4F88">
              <w:rPr>
                <w:rFonts w:ascii="Arial" w:hAnsi="Arial" w:cs="Arial"/>
                <w:color w:val="000000" w:themeColor="text1"/>
                <w:sz w:val="20"/>
                <w:szCs w:val="20"/>
              </w:rPr>
              <w:t xml:space="preserve">whilst </w:t>
            </w:r>
            <w:r w:rsidR="005540C2">
              <w:rPr>
                <w:rFonts w:ascii="Arial" w:hAnsi="Arial" w:cs="Arial"/>
                <w:color w:val="000000" w:themeColor="text1"/>
                <w:sz w:val="20"/>
                <w:szCs w:val="20"/>
              </w:rPr>
              <w:t>pupils</w:t>
            </w:r>
            <w:r w:rsidR="008D4F88">
              <w:rPr>
                <w:rFonts w:ascii="Arial" w:hAnsi="Arial" w:cs="Arial"/>
                <w:color w:val="000000" w:themeColor="text1"/>
                <w:sz w:val="20"/>
                <w:szCs w:val="20"/>
              </w:rPr>
              <w:t xml:space="preserve"> and staff are on site. </w:t>
            </w:r>
          </w:p>
          <w:p w14:paraId="4C73F66C" w14:textId="43EBFB38" w:rsidR="00997CBE" w:rsidRDefault="008D4F88" w:rsidP="00040A76">
            <w:pPr>
              <w:pStyle w:val="ListParagraph"/>
              <w:numPr>
                <w:ilvl w:val="0"/>
                <w:numId w:val="27"/>
              </w:numPr>
              <w:ind w:left="360"/>
              <w:rPr>
                <w:rFonts w:ascii="Arial" w:hAnsi="Arial" w:cs="Arial"/>
                <w:b/>
                <w:bCs/>
                <w:sz w:val="20"/>
                <w:szCs w:val="20"/>
              </w:rPr>
            </w:pPr>
            <w:r w:rsidRPr="00A86C2D">
              <w:rPr>
                <w:rFonts w:ascii="Arial" w:hAnsi="Arial" w:cs="Arial"/>
                <w:color w:val="000000" w:themeColor="text1"/>
                <w:sz w:val="20"/>
                <w:szCs w:val="20"/>
              </w:rPr>
              <w:t xml:space="preserve">Windows may be </w:t>
            </w:r>
            <w:r w:rsidR="00A86C2D" w:rsidRPr="00A86C2D">
              <w:rPr>
                <w:rFonts w:ascii="Arial" w:hAnsi="Arial" w:cs="Arial"/>
                <w:color w:val="000000" w:themeColor="text1"/>
                <w:sz w:val="20"/>
                <w:szCs w:val="20"/>
              </w:rPr>
              <w:t>partially opened in conjunction with heating systems to maintain a comfortable balance.</w:t>
            </w:r>
            <w:r w:rsidR="00A86C2D">
              <w:rPr>
                <w:rFonts w:ascii="Arial" w:hAnsi="Arial" w:cs="Arial"/>
                <w:color w:val="000000" w:themeColor="text1"/>
                <w:sz w:val="20"/>
                <w:szCs w:val="20"/>
              </w:rPr>
              <w:t xml:space="preserve"> </w:t>
            </w:r>
          </w:p>
          <w:p w14:paraId="49E610DD" w14:textId="70806747" w:rsidR="00B34885" w:rsidRPr="00040A76" w:rsidRDefault="00B34885" w:rsidP="00040A76">
            <w:pPr>
              <w:rPr>
                <w:rFonts w:ascii="Arial" w:hAnsi="Arial" w:cs="Arial"/>
                <w:b/>
                <w:bCs/>
                <w:sz w:val="20"/>
                <w:szCs w:val="20"/>
              </w:rPr>
            </w:pPr>
            <w:r w:rsidRPr="00040A76">
              <w:rPr>
                <w:rFonts w:ascii="Arial" w:hAnsi="Arial" w:cs="Arial"/>
                <w:b/>
                <w:bCs/>
                <w:sz w:val="20"/>
                <w:szCs w:val="20"/>
              </w:rPr>
              <w:t>Testing</w:t>
            </w:r>
          </w:p>
          <w:p w14:paraId="57308C01" w14:textId="76668FF0" w:rsidR="00B34885" w:rsidRPr="000F433F" w:rsidRDefault="00313922" w:rsidP="00313922">
            <w:pPr>
              <w:pStyle w:val="ListParagraph"/>
              <w:numPr>
                <w:ilvl w:val="0"/>
                <w:numId w:val="31"/>
              </w:numPr>
              <w:rPr>
                <w:rFonts w:ascii="Arial" w:hAnsi="Arial" w:cs="Arial"/>
                <w:b/>
                <w:bCs/>
                <w:sz w:val="20"/>
                <w:szCs w:val="20"/>
              </w:rPr>
            </w:pPr>
            <w:r>
              <w:rPr>
                <w:rFonts w:ascii="Arial" w:hAnsi="Arial" w:cs="Arial"/>
                <w:color w:val="000000" w:themeColor="text1"/>
                <w:sz w:val="20"/>
                <w:szCs w:val="20"/>
              </w:rPr>
              <w:t>PCR tests are available via the gov website</w:t>
            </w:r>
            <w:r w:rsidR="00645A78">
              <w:rPr>
                <w:rFonts w:ascii="Arial" w:hAnsi="Arial" w:cs="Arial"/>
                <w:color w:val="000000" w:themeColor="text1"/>
                <w:sz w:val="20"/>
                <w:szCs w:val="20"/>
              </w:rPr>
              <w:t xml:space="preserve"> or via local testing centres</w:t>
            </w:r>
          </w:p>
          <w:p w14:paraId="2F20CE66" w14:textId="77777777" w:rsidR="000F433F" w:rsidRPr="000879AD" w:rsidRDefault="000F433F" w:rsidP="00313922">
            <w:pPr>
              <w:pStyle w:val="ListParagraph"/>
              <w:numPr>
                <w:ilvl w:val="0"/>
                <w:numId w:val="31"/>
              </w:numPr>
              <w:rPr>
                <w:rFonts w:ascii="Arial" w:hAnsi="Arial" w:cs="Arial"/>
                <w:b/>
                <w:bCs/>
                <w:sz w:val="20"/>
                <w:szCs w:val="20"/>
              </w:rPr>
            </w:pPr>
            <w:r w:rsidRPr="000F433F">
              <w:rPr>
                <w:rFonts w:ascii="Arial" w:hAnsi="Arial" w:cs="Arial"/>
                <w:sz w:val="20"/>
                <w:szCs w:val="20"/>
              </w:rPr>
              <w:lastRenderedPageBreak/>
              <w:t>Staff will be supplied with LFD test kits 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school to help with contact tracing.</w:t>
            </w:r>
          </w:p>
          <w:p w14:paraId="1B0707F3" w14:textId="77777777" w:rsidR="000879AD" w:rsidRDefault="000879AD" w:rsidP="000879AD">
            <w:pPr>
              <w:rPr>
                <w:rFonts w:ascii="Arial" w:hAnsi="Arial" w:cs="Arial"/>
                <w:b/>
                <w:bCs/>
                <w:sz w:val="20"/>
                <w:szCs w:val="20"/>
              </w:rPr>
            </w:pPr>
          </w:p>
          <w:p w14:paraId="77C8B770" w14:textId="52FD5DA8" w:rsidR="000879AD" w:rsidRDefault="000879AD" w:rsidP="000879AD">
            <w:pPr>
              <w:rPr>
                <w:rFonts w:ascii="Arial" w:hAnsi="Arial" w:cs="Arial"/>
                <w:sz w:val="20"/>
                <w:szCs w:val="20"/>
              </w:rPr>
            </w:pPr>
            <w:r>
              <w:rPr>
                <w:rFonts w:ascii="Arial" w:hAnsi="Arial" w:cs="Arial"/>
                <w:sz w:val="20"/>
                <w:szCs w:val="20"/>
              </w:rPr>
              <w:t xml:space="preserve">      </w:t>
            </w:r>
            <w:r w:rsidRPr="000879AD">
              <w:rPr>
                <w:rFonts w:ascii="Arial" w:hAnsi="Arial" w:cs="Arial"/>
                <w:sz w:val="20"/>
                <w:szCs w:val="20"/>
              </w:rPr>
              <w:t xml:space="preserve"> Further guidance for staff can be found in the link below;</w:t>
            </w:r>
          </w:p>
          <w:p w14:paraId="5CFED09E" w14:textId="36962E64" w:rsidR="000879AD" w:rsidRDefault="000879AD" w:rsidP="000879AD">
            <w:pPr>
              <w:rPr>
                <w:rFonts w:ascii="Arial" w:hAnsi="Arial" w:cs="Arial"/>
                <w:sz w:val="20"/>
                <w:szCs w:val="20"/>
              </w:rPr>
            </w:pPr>
          </w:p>
          <w:p w14:paraId="2355A4FC" w14:textId="3F2FCD9F" w:rsidR="000879AD" w:rsidRPr="00313922" w:rsidRDefault="00B6680D" w:rsidP="000879AD">
            <w:pPr>
              <w:pStyle w:val="ListParagraph"/>
              <w:ind w:left="360"/>
              <w:rPr>
                <w:rFonts w:ascii="Arial" w:hAnsi="Arial" w:cs="Arial"/>
                <w:sz w:val="20"/>
                <w:szCs w:val="20"/>
              </w:rPr>
            </w:pPr>
            <w:hyperlink r:id="rId11" w:history="1">
              <w:r w:rsidR="00040A76" w:rsidRPr="00120ECA">
                <w:rPr>
                  <w:rStyle w:val="Hyperlink"/>
                  <w:rFonts w:ascii="Arial" w:hAnsi="Arial" w:cs="Arial"/>
                  <w:sz w:val="20"/>
                  <w:szCs w:val="20"/>
                </w:rPr>
                <w:t>https://www.gov.uk/government/publications/coronavirus-covid-19-asymptomatic-testing-for-staff-in-primary-schools-and-nurseries/rapid-asymptomatic-coronavirus-covid-19-testing-for-staff-in-primary-schools-school-based-nurseries-and-maintained-nursery-schools</w:t>
              </w:r>
            </w:hyperlink>
            <w:r w:rsidR="00040A76">
              <w:rPr>
                <w:rFonts w:ascii="Arial" w:hAnsi="Arial" w:cs="Arial"/>
                <w:sz w:val="20"/>
                <w:szCs w:val="20"/>
              </w:rPr>
              <w:t xml:space="preserve"> </w:t>
            </w:r>
          </w:p>
          <w:p w14:paraId="3A7E88DF" w14:textId="77777777" w:rsidR="000879AD" w:rsidRPr="000879AD" w:rsidRDefault="000879AD" w:rsidP="000879AD">
            <w:pPr>
              <w:rPr>
                <w:rFonts w:ascii="Arial" w:hAnsi="Arial" w:cs="Arial"/>
                <w:sz w:val="20"/>
                <w:szCs w:val="20"/>
              </w:rPr>
            </w:pPr>
          </w:p>
          <w:p w14:paraId="5100E28A" w14:textId="7CC48AA0" w:rsidR="000879AD" w:rsidRPr="000879AD" w:rsidRDefault="000879AD" w:rsidP="000879AD">
            <w:pPr>
              <w:rPr>
                <w:rFonts w:ascii="Arial" w:hAnsi="Arial" w:cs="Arial"/>
                <w:b/>
                <w:bCs/>
                <w:sz w:val="20"/>
                <w:szCs w:val="20"/>
              </w:rPr>
            </w:pPr>
          </w:p>
        </w:tc>
        <w:tc>
          <w:tcPr>
            <w:tcW w:w="839" w:type="dxa"/>
            <w:vAlign w:val="center"/>
          </w:tcPr>
          <w:p w14:paraId="29FFB419"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2F50CCCD" w14:textId="77777777" w:rsidR="00B34885" w:rsidRPr="00986A5E" w:rsidRDefault="00B34885" w:rsidP="00B34885">
            <w:pPr>
              <w:jc w:val="center"/>
              <w:rPr>
                <w:rFonts w:ascii="Arial" w:hAnsi="Arial" w:cs="Arial"/>
                <w:sz w:val="20"/>
                <w:szCs w:val="20"/>
              </w:rPr>
            </w:pPr>
          </w:p>
        </w:tc>
      </w:tr>
      <w:tr w:rsidR="00B34885" w:rsidRPr="00A44955" w14:paraId="22E8D3C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1937" w:type="dxa"/>
            <w:vAlign w:val="center"/>
          </w:tcPr>
          <w:p w14:paraId="7762B19C" w14:textId="77777777" w:rsidR="00B34885" w:rsidRDefault="00B34885" w:rsidP="00B34885">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5C019B0C"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Current UK Government Travel guidelines will be followed. </w:t>
            </w:r>
          </w:p>
          <w:p w14:paraId="44A613FE" w14:textId="0A560419" w:rsidR="00B34885" w:rsidRPr="00375EFB"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Where necessary the </w:t>
            </w:r>
            <w:r w:rsidRPr="00D9344A">
              <w:rPr>
                <w:rFonts w:ascii="Arial" w:hAnsi="Arial" w:cs="Arial"/>
                <w:sz w:val="20"/>
                <w:szCs w:val="20"/>
              </w:rPr>
              <w:t>Head Teacher</w:t>
            </w:r>
            <w:r>
              <w:rPr>
                <w:rFonts w:ascii="Arial" w:hAnsi="Arial" w:cs="Arial"/>
                <w:sz w:val="20"/>
                <w:szCs w:val="20"/>
              </w:rPr>
              <w:t xml:space="preserve"> will instruct all pupils and staff who have travelled abroad to adhere to current government guidelines and “</w:t>
            </w:r>
            <w:r w:rsidRPr="00D9344A">
              <w:rPr>
                <w:rFonts w:ascii="Arial" w:hAnsi="Arial" w:cs="Arial"/>
                <w:i/>
                <w:iCs/>
                <w:sz w:val="20"/>
                <w:szCs w:val="20"/>
              </w:rPr>
              <w:t>(Self-isolate for 1</w:t>
            </w:r>
            <w:r w:rsidR="00313922">
              <w:rPr>
                <w:rFonts w:ascii="Arial" w:hAnsi="Arial" w:cs="Arial"/>
                <w:i/>
                <w:iCs/>
                <w:sz w:val="20"/>
                <w:szCs w:val="20"/>
              </w:rPr>
              <w:t>0</w:t>
            </w:r>
            <w:r w:rsidRPr="00D9344A">
              <w:rPr>
                <w:rFonts w:ascii="Arial" w:hAnsi="Arial" w:cs="Arial"/>
                <w:i/>
                <w:iCs/>
                <w:sz w:val="20"/>
                <w:szCs w:val="20"/>
              </w:rPr>
              <w:t xml:space="preserve"> days at a declared UK address</w:t>
            </w:r>
            <w:r>
              <w:rPr>
                <w:rFonts w:ascii="Arial" w:hAnsi="Arial" w:cs="Arial"/>
                <w:i/>
                <w:iCs/>
                <w:sz w:val="20"/>
                <w:szCs w:val="20"/>
              </w:rPr>
              <w:t>”</w:t>
            </w:r>
            <w:r w:rsidRPr="00D9344A">
              <w:rPr>
                <w:rFonts w:ascii="Arial" w:hAnsi="Arial" w:cs="Arial"/>
                <w:i/>
                <w:iCs/>
                <w:sz w:val="20"/>
                <w:szCs w:val="20"/>
              </w:rPr>
              <w:t>)</w:t>
            </w:r>
            <w:r w:rsidRPr="00D9344A">
              <w:rPr>
                <w:rFonts w:ascii="Arial" w:hAnsi="Arial" w:cs="Arial"/>
                <w:sz w:val="20"/>
                <w:szCs w:val="20"/>
              </w:rPr>
              <w:t>.</w:t>
            </w:r>
          </w:p>
        </w:tc>
        <w:tc>
          <w:tcPr>
            <w:tcW w:w="839" w:type="dxa"/>
            <w:vAlign w:val="center"/>
          </w:tcPr>
          <w:p w14:paraId="3259E20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3D41B9FB"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B34885" w:rsidRPr="009462F4" w:rsidRDefault="00B34885" w:rsidP="00B34885">
            <w:pPr>
              <w:jc w:val="center"/>
              <w:rPr>
                <w:rFonts w:ascii="Arial" w:hAnsi="Arial" w:cs="Arial"/>
                <w:color w:val="FF0000"/>
                <w:sz w:val="16"/>
                <w:szCs w:val="16"/>
              </w:rPr>
            </w:pPr>
          </w:p>
        </w:tc>
      </w:tr>
      <w:tr w:rsidR="00B34885" w:rsidRPr="00A44955" w14:paraId="6FD4162C"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B34885" w:rsidRDefault="00B34885" w:rsidP="00B34885">
            <w:pPr>
              <w:jc w:val="center"/>
              <w:rPr>
                <w:rFonts w:ascii="Arial" w:hAnsi="Arial" w:cs="Arial"/>
                <w:sz w:val="20"/>
                <w:szCs w:val="20"/>
              </w:rPr>
            </w:pPr>
            <w:bookmarkStart w:id="2" w:name="_Hlk44659023"/>
            <w:r>
              <w:rPr>
                <w:rFonts w:ascii="Arial" w:hAnsi="Arial" w:cs="Arial"/>
                <w:sz w:val="20"/>
                <w:szCs w:val="20"/>
              </w:rPr>
              <w:t>3</w:t>
            </w:r>
          </w:p>
        </w:tc>
        <w:tc>
          <w:tcPr>
            <w:tcW w:w="1937" w:type="dxa"/>
            <w:vAlign w:val="center"/>
          </w:tcPr>
          <w:p w14:paraId="78E2A6FB" w14:textId="5D2D4F21" w:rsidR="00B34885" w:rsidRDefault="00B34885" w:rsidP="00B34885">
            <w:p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Pupils </w:t>
            </w:r>
            <w:r w:rsidRPr="007B22A4">
              <w:rPr>
                <w:rFonts w:ascii="Arial" w:hAnsi="Arial" w:cs="Arial"/>
                <w:sz w:val="20"/>
                <w:szCs w:val="20"/>
              </w:rPr>
              <w:t>who have received medical advice regarding social distancing</w:t>
            </w:r>
            <w:r>
              <w:rPr>
                <w:rFonts w:ascii="Arial" w:hAnsi="Arial" w:cs="Arial"/>
                <w:sz w:val="20"/>
                <w:szCs w:val="20"/>
              </w:rPr>
              <w:t xml:space="preserve">, </w:t>
            </w:r>
            <w:r w:rsidRPr="007B22A4">
              <w:rPr>
                <w:rFonts w:ascii="Arial" w:hAnsi="Arial" w:cs="Arial"/>
                <w:sz w:val="20"/>
                <w:szCs w:val="20"/>
              </w:rPr>
              <w:t>shielding due to underling health condition</w:t>
            </w:r>
            <w:r>
              <w:rPr>
                <w:rFonts w:ascii="Arial" w:hAnsi="Arial" w:cs="Arial"/>
                <w:sz w:val="20"/>
                <w:szCs w:val="20"/>
              </w:rPr>
              <w:t xml:space="preserve"> or classed as a vulnerable person because a member of their household is vulnerable, or they are from the BAME community. </w:t>
            </w:r>
          </w:p>
        </w:tc>
        <w:tc>
          <w:tcPr>
            <w:tcW w:w="840" w:type="dxa"/>
            <w:vAlign w:val="center"/>
          </w:tcPr>
          <w:p w14:paraId="2A2CF068"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190F9E2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77777777" w:rsidR="00B34885" w:rsidRDefault="00B34885" w:rsidP="00B34885">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22F43AA"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school has liaised with their staff and parents to ascertain which members of staff and students are at higher or moderate risk from coronavirus. </w:t>
            </w:r>
          </w:p>
          <w:p w14:paraId="4A43B529"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Where necessary the school has carried out Vulnerable Persons risk assessment, reviewed Educational Care Plans and conducted a Needs Assessment. </w:t>
            </w:r>
          </w:p>
          <w:p w14:paraId="2289CF05" w14:textId="77777777" w:rsidR="00B34885" w:rsidRPr="007B22A4" w:rsidRDefault="00B34885" w:rsidP="00B34885">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Parents </w:t>
            </w:r>
            <w:r w:rsidRPr="007B22A4">
              <w:rPr>
                <w:rFonts w:ascii="Arial" w:hAnsi="Arial" w:cs="Arial"/>
                <w:sz w:val="20"/>
                <w:szCs w:val="20"/>
              </w:rPr>
              <w:t>will follow the advice given to them by their</w:t>
            </w:r>
            <w:r>
              <w:rPr>
                <w:rFonts w:ascii="Arial" w:hAnsi="Arial" w:cs="Arial"/>
                <w:sz w:val="20"/>
                <w:szCs w:val="20"/>
              </w:rPr>
              <w:t xml:space="preserve">/or their child’s </w:t>
            </w:r>
            <w:r w:rsidRPr="007B22A4">
              <w:rPr>
                <w:rFonts w:ascii="Arial" w:hAnsi="Arial" w:cs="Arial"/>
                <w:sz w:val="20"/>
                <w:szCs w:val="20"/>
              </w:rPr>
              <w:t xml:space="preserve">General Practitioner. </w:t>
            </w:r>
          </w:p>
          <w:p w14:paraId="1BD7C697" w14:textId="72D6AA27" w:rsidR="00B34885" w:rsidRPr="007B22A4" w:rsidRDefault="00B34885" w:rsidP="00B34885">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Parents </w:t>
            </w:r>
            <w:r w:rsidRPr="007B22A4">
              <w:rPr>
                <w:rFonts w:ascii="Arial" w:hAnsi="Arial" w:cs="Arial"/>
                <w:sz w:val="20"/>
                <w:szCs w:val="20"/>
              </w:rPr>
              <w:t>have a responsibility to keep their</w:t>
            </w:r>
            <w:r>
              <w:rPr>
                <w:rFonts w:ascii="Arial" w:hAnsi="Arial" w:cs="Arial"/>
                <w:sz w:val="20"/>
                <w:szCs w:val="20"/>
              </w:rPr>
              <w:t>/the</w:t>
            </w:r>
            <w:r w:rsidRPr="007B22A4">
              <w:rPr>
                <w:rFonts w:ascii="Arial" w:hAnsi="Arial" w:cs="Arial"/>
                <w:sz w:val="20"/>
                <w:szCs w:val="20"/>
              </w:rPr>
              <w:t xml:space="preserve"> manager</w:t>
            </w:r>
            <w:r>
              <w:rPr>
                <w:rFonts w:ascii="Arial" w:hAnsi="Arial" w:cs="Arial"/>
                <w:sz w:val="20"/>
                <w:szCs w:val="20"/>
              </w:rPr>
              <w:t>/head teacher</w:t>
            </w:r>
            <w:r w:rsidRPr="007B22A4">
              <w:rPr>
                <w:rFonts w:ascii="Arial" w:hAnsi="Arial" w:cs="Arial"/>
                <w:sz w:val="20"/>
                <w:szCs w:val="20"/>
              </w:rPr>
              <w:t xml:space="preserve"> informed of any </w:t>
            </w:r>
            <w:r w:rsidR="000E55BA">
              <w:rPr>
                <w:rFonts w:ascii="Arial" w:hAnsi="Arial" w:cs="Arial"/>
                <w:sz w:val="20"/>
                <w:szCs w:val="20"/>
              </w:rPr>
              <w:t>changes</w:t>
            </w:r>
            <w:r w:rsidRPr="007B22A4">
              <w:rPr>
                <w:rFonts w:ascii="Arial" w:hAnsi="Arial" w:cs="Arial"/>
                <w:sz w:val="20"/>
                <w:szCs w:val="20"/>
              </w:rPr>
              <w:t xml:space="preserve"> to their</w:t>
            </w:r>
            <w:r>
              <w:rPr>
                <w:rFonts w:ascii="Arial" w:hAnsi="Arial" w:cs="Arial"/>
                <w:sz w:val="20"/>
                <w:szCs w:val="20"/>
              </w:rPr>
              <w:t xml:space="preserve">/or their child’s </w:t>
            </w:r>
            <w:r w:rsidRPr="007B22A4">
              <w:rPr>
                <w:rFonts w:ascii="Arial" w:hAnsi="Arial" w:cs="Arial"/>
                <w:sz w:val="20"/>
                <w:szCs w:val="20"/>
              </w:rPr>
              <w:t>condition or the advice given to them by their</w:t>
            </w:r>
            <w:r>
              <w:rPr>
                <w:rFonts w:ascii="Arial" w:hAnsi="Arial" w:cs="Arial"/>
                <w:sz w:val="20"/>
                <w:szCs w:val="20"/>
              </w:rPr>
              <w:t>/or their child’s</w:t>
            </w:r>
            <w:r w:rsidRPr="007B22A4">
              <w:rPr>
                <w:rFonts w:ascii="Arial" w:hAnsi="Arial" w:cs="Arial"/>
                <w:sz w:val="20"/>
                <w:szCs w:val="20"/>
              </w:rPr>
              <w:t xml:space="preserve"> General Practitioner.</w:t>
            </w:r>
          </w:p>
          <w:p w14:paraId="3FEA452E" w14:textId="57ACD8B5" w:rsidR="00B34885" w:rsidRPr="007B22A4" w:rsidRDefault="00B34885" w:rsidP="00B34885">
            <w:pPr>
              <w:pStyle w:val="ListParagraph"/>
              <w:numPr>
                <w:ilvl w:val="0"/>
                <w:numId w:val="5"/>
              </w:numPr>
              <w:ind w:left="360"/>
              <w:rPr>
                <w:rFonts w:ascii="Arial" w:hAnsi="Arial" w:cs="Arial"/>
                <w:sz w:val="20"/>
                <w:szCs w:val="20"/>
              </w:rPr>
            </w:pPr>
            <w:r w:rsidRPr="00D9344A">
              <w:rPr>
                <w:rFonts w:ascii="Arial" w:hAnsi="Arial" w:cs="Arial"/>
                <w:sz w:val="20"/>
                <w:szCs w:val="20"/>
              </w:rPr>
              <w:t>The School</w:t>
            </w:r>
            <w:r w:rsidRPr="007B22A4">
              <w:rPr>
                <w:rFonts w:ascii="Arial" w:hAnsi="Arial" w:cs="Arial"/>
                <w:sz w:val="20"/>
                <w:szCs w:val="20"/>
              </w:rPr>
              <w:t xml:space="preserve"> </w:t>
            </w:r>
            <w:r>
              <w:rPr>
                <w:rFonts w:ascii="Arial" w:hAnsi="Arial" w:cs="Arial"/>
                <w:sz w:val="20"/>
                <w:szCs w:val="20"/>
              </w:rPr>
              <w:t>have</w:t>
            </w:r>
            <w:r w:rsidRPr="007B22A4">
              <w:rPr>
                <w:rFonts w:ascii="Arial" w:hAnsi="Arial" w:cs="Arial"/>
                <w:sz w:val="20"/>
                <w:szCs w:val="20"/>
              </w:rPr>
              <w:t xml:space="preserve"> review</w:t>
            </w:r>
            <w:r>
              <w:rPr>
                <w:rFonts w:ascii="Arial" w:hAnsi="Arial" w:cs="Arial"/>
                <w:sz w:val="20"/>
                <w:szCs w:val="20"/>
              </w:rPr>
              <w:t>ed</w:t>
            </w:r>
            <w:r w:rsidRPr="007B22A4">
              <w:rPr>
                <w:rFonts w:ascii="Arial" w:hAnsi="Arial" w:cs="Arial"/>
                <w:sz w:val="20"/>
                <w:szCs w:val="20"/>
              </w:rPr>
              <w:t xml:space="preserve"> each </w:t>
            </w:r>
            <w:r w:rsidR="00F92775">
              <w:rPr>
                <w:rFonts w:ascii="Arial" w:hAnsi="Arial" w:cs="Arial"/>
                <w:sz w:val="20"/>
                <w:szCs w:val="20"/>
              </w:rPr>
              <w:t xml:space="preserve">individual </w:t>
            </w:r>
            <w:r w:rsidRPr="007B22A4">
              <w:rPr>
                <w:rFonts w:ascii="Arial" w:hAnsi="Arial" w:cs="Arial"/>
                <w:sz w:val="20"/>
                <w:szCs w:val="20"/>
              </w:rPr>
              <w:t xml:space="preserve">case to ensure all necessary precautions are in place to protect </w:t>
            </w:r>
            <w:r>
              <w:rPr>
                <w:rFonts w:ascii="Arial" w:hAnsi="Arial" w:cs="Arial"/>
                <w:sz w:val="20"/>
                <w:szCs w:val="20"/>
              </w:rPr>
              <w:t>each vulnerable person</w:t>
            </w:r>
            <w:r w:rsidRPr="007B22A4">
              <w:rPr>
                <w:rFonts w:ascii="Arial" w:hAnsi="Arial" w:cs="Arial"/>
                <w:sz w:val="20"/>
                <w:szCs w:val="20"/>
              </w:rPr>
              <w:t xml:space="preserve">. </w:t>
            </w:r>
          </w:p>
          <w:p w14:paraId="196CC3A4" w14:textId="77777777" w:rsidR="00B34885" w:rsidRDefault="00B34885" w:rsidP="00B34885">
            <w:pPr>
              <w:pStyle w:val="ListParagraph"/>
              <w:numPr>
                <w:ilvl w:val="0"/>
                <w:numId w:val="5"/>
              </w:numPr>
              <w:ind w:left="360"/>
              <w:rPr>
                <w:rFonts w:ascii="Arial" w:hAnsi="Arial" w:cs="Arial"/>
                <w:sz w:val="20"/>
                <w:szCs w:val="20"/>
              </w:rPr>
            </w:pPr>
            <w:r w:rsidRPr="007B22A4">
              <w:rPr>
                <w:rFonts w:ascii="Arial" w:hAnsi="Arial" w:cs="Arial"/>
                <w:sz w:val="20"/>
                <w:szCs w:val="20"/>
              </w:rPr>
              <w:t>Temporary adjustments when necessary will be put in place.</w:t>
            </w:r>
          </w:p>
          <w:p w14:paraId="07B680A5" w14:textId="1D026E99" w:rsidR="00EF2F76" w:rsidRDefault="00B34885" w:rsidP="00EF2F76">
            <w:pPr>
              <w:pStyle w:val="ListParagraph"/>
              <w:ind w:left="360"/>
              <w:rPr>
                <w:rFonts w:ascii="Arial" w:hAnsi="Arial" w:cs="Arial"/>
                <w:color w:val="000000" w:themeColor="text1"/>
                <w:sz w:val="20"/>
                <w:szCs w:val="20"/>
              </w:rPr>
            </w:pPr>
            <w:r w:rsidRPr="00313922">
              <w:rPr>
                <w:rFonts w:ascii="Arial" w:hAnsi="Arial" w:cs="Arial"/>
                <w:color w:val="000000" w:themeColor="text1"/>
                <w:sz w:val="20"/>
                <w:szCs w:val="20"/>
              </w:rPr>
              <w:t xml:space="preserve"> </w:t>
            </w:r>
          </w:p>
          <w:p w14:paraId="12940F9A" w14:textId="27F0269A" w:rsidR="00B34885" w:rsidRPr="00EF2F76" w:rsidRDefault="00EF2F76" w:rsidP="00EF2F76">
            <w:pPr>
              <w:pStyle w:val="ListParagraph"/>
              <w:numPr>
                <w:ilvl w:val="0"/>
                <w:numId w:val="5"/>
              </w:numPr>
              <w:ind w:left="348"/>
              <w:rPr>
                <w:rFonts w:ascii="Arial" w:hAnsi="Arial" w:cs="Arial"/>
                <w:color w:val="000000" w:themeColor="text1"/>
                <w:sz w:val="20"/>
                <w:szCs w:val="20"/>
              </w:rPr>
            </w:pPr>
            <w:r w:rsidRPr="00EF2F76">
              <w:rPr>
                <w:rFonts w:ascii="Arial" w:hAnsi="Arial" w:cs="Arial"/>
                <w:color w:val="000000" w:themeColor="text1"/>
                <w:sz w:val="20"/>
                <w:szCs w:val="20"/>
              </w:rPr>
              <w:lastRenderedPageBreak/>
              <w:t xml:space="preserve">Staff </w:t>
            </w:r>
            <w:r w:rsidR="00B34885" w:rsidRPr="00EF2F76">
              <w:rPr>
                <w:rFonts w:ascii="Arial" w:hAnsi="Arial" w:cs="Arial"/>
                <w:color w:val="000000" w:themeColor="text1"/>
                <w:sz w:val="20"/>
                <w:szCs w:val="20"/>
              </w:rPr>
              <w:t xml:space="preserve">who are clinically extremely vulnerable </w:t>
            </w:r>
            <w:r w:rsidRPr="00EF2F76">
              <w:rPr>
                <w:rFonts w:ascii="Arial" w:hAnsi="Arial" w:cs="Arial"/>
                <w:color w:val="000000" w:themeColor="text1"/>
                <w:sz w:val="20"/>
                <w:szCs w:val="20"/>
              </w:rPr>
              <w:t xml:space="preserve">will </w:t>
            </w:r>
            <w:r w:rsidR="00B34885" w:rsidRPr="00EF2F76">
              <w:rPr>
                <w:rFonts w:ascii="Arial" w:hAnsi="Arial" w:cs="Arial"/>
                <w:color w:val="000000" w:themeColor="text1"/>
                <w:sz w:val="20"/>
                <w:szCs w:val="20"/>
              </w:rPr>
              <w:t xml:space="preserve">work from home </w:t>
            </w:r>
            <w:r w:rsidR="00A86C2D">
              <w:rPr>
                <w:rFonts w:ascii="Arial" w:hAnsi="Arial" w:cs="Arial"/>
                <w:color w:val="000000" w:themeColor="text1"/>
                <w:sz w:val="20"/>
                <w:szCs w:val="20"/>
              </w:rPr>
              <w:t xml:space="preserve">where possible </w:t>
            </w:r>
            <w:r w:rsidR="00B34885" w:rsidRPr="00EF2F76">
              <w:rPr>
                <w:rFonts w:ascii="Arial" w:hAnsi="Arial" w:cs="Arial"/>
                <w:color w:val="000000" w:themeColor="text1"/>
                <w:sz w:val="20"/>
                <w:szCs w:val="20"/>
              </w:rPr>
              <w:t xml:space="preserve">and not to go into work. </w:t>
            </w:r>
            <w:r>
              <w:rPr>
                <w:rFonts w:ascii="Arial" w:hAnsi="Arial" w:cs="Arial"/>
                <w:color w:val="000000" w:themeColor="text1"/>
                <w:sz w:val="20"/>
                <w:szCs w:val="20"/>
              </w:rPr>
              <w:t xml:space="preserve">Staff </w:t>
            </w:r>
            <w:r w:rsidR="00B34885" w:rsidRPr="00EF2F76">
              <w:rPr>
                <w:rFonts w:ascii="Arial" w:hAnsi="Arial" w:cs="Arial"/>
                <w:color w:val="000000" w:themeColor="text1"/>
                <w:sz w:val="20"/>
                <w:szCs w:val="20"/>
              </w:rPr>
              <w:t xml:space="preserve">in this group will have been identified through a letter from the NHS or from their GP. Staff be supported, </w:t>
            </w:r>
            <w:r>
              <w:rPr>
                <w:rFonts w:ascii="Arial" w:hAnsi="Arial" w:cs="Arial"/>
                <w:color w:val="000000" w:themeColor="text1"/>
                <w:sz w:val="20"/>
                <w:szCs w:val="20"/>
              </w:rPr>
              <w:t xml:space="preserve">were possible </w:t>
            </w:r>
            <w:r w:rsidR="00B34885" w:rsidRPr="00EF2F76">
              <w:rPr>
                <w:rFonts w:ascii="Arial" w:hAnsi="Arial" w:cs="Arial"/>
                <w:color w:val="000000" w:themeColor="text1"/>
                <w:sz w:val="20"/>
                <w:szCs w:val="20"/>
              </w:rPr>
              <w:t xml:space="preserve"> to work from home  during the period of national restrictions. </w:t>
            </w:r>
          </w:p>
          <w:p w14:paraId="6A187391" w14:textId="609C0656" w:rsidR="00F92775" w:rsidRPr="00F92775" w:rsidRDefault="00F92775" w:rsidP="00B34885">
            <w:pPr>
              <w:pStyle w:val="ListParagraph"/>
              <w:numPr>
                <w:ilvl w:val="0"/>
                <w:numId w:val="5"/>
              </w:numPr>
              <w:ind w:left="360"/>
              <w:rPr>
                <w:rFonts w:ascii="Arial" w:hAnsi="Arial" w:cs="Arial"/>
                <w:color w:val="000000" w:themeColor="text1"/>
                <w:sz w:val="16"/>
                <w:szCs w:val="16"/>
              </w:rPr>
            </w:pPr>
            <w:r w:rsidRPr="00F92775">
              <w:rPr>
                <w:rFonts w:ascii="Arial" w:hAnsi="Arial" w:cs="Arial"/>
                <w:sz w:val="20"/>
                <w:szCs w:val="20"/>
              </w:rPr>
              <w:t>Pupils who have been confirmed as clinically extremely vulnerable will shield and stay at home until further notice</w:t>
            </w:r>
            <w:r>
              <w:rPr>
                <w:rFonts w:ascii="Arial" w:hAnsi="Arial" w:cs="Arial"/>
                <w:sz w:val="20"/>
                <w:szCs w:val="20"/>
              </w:rPr>
              <w:t xml:space="preserve"> and remote education will be provided.</w:t>
            </w:r>
          </w:p>
          <w:p w14:paraId="77A7C391" w14:textId="4B9A69BE" w:rsidR="008D4F88" w:rsidRDefault="00B34885" w:rsidP="00313922">
            <w:pPr>
              <w:pStyle w:val="ListParagraph"/>
              <w:numPr>
                <w:ilvl w:val="0"/>
                <w:numId w:val="5"/>
              </w:numPr>
              <w:ind w:left="360"/>
              <w:rPr>
                <w:rFonts w:ascii="Arial" w:hAnsi="Arial" w:cs="Arial"/>
                <w:color w:val="000000" w:themeColor="text1"/>
                <w:sz w:val="20"/>
                <w:szCs w:val="20"/>
              </w:rPr>
            </w:pPr>
            <w:r w:rsidRPr="00313922">
              <w:rPr>
                <w:rFonts w:ascii="Arial" w:hAnsi="Arial" w:cs="Arial"/>
                <w:color w:val="000000" w:themeColor="text1"/>
                <w:sz w:val="20"/>
                <w:szCs w:val="20"/>
              </w:rPr>
              <w:t>Pregnant</w:t>
            </w:r>
            <w:r w:rsidR="00440A62">
              <w:rPr>
                <w:rFonts w:ascii="Arial" w:hAnsi="Arial" w:cs="Arial"/>
                <w:color w:val="000000" w:themeColor="text1"/>
                <w:sz w:val="20"/>
                <w:szCs w:val="20"/>
              </w:rPr>
              <w:t xml:space="preserve"> staff</w:t>
            </w:r>
            <w:r w:rsidRPr="00313922">
              <w:rPr>
                <w:rFonts w:ascii="Arial" w:hAnsi="Arial" w:cs="Arial"/>
                <w:color w:val="000000" w:themeColor="text1"/>
                <w:sz w:val="20"/>
                <w:szCs w:val="20"/>
              </w:rPr>
              <w:t xml:space="preserve"> </w:t>
            </w:r>
            <w:r w:rsidR="008D4F88">
              <w:rPr>
                <w:rFonts w:ascii="Arial" w:hAnsi="Arial" w:cs="Arial"/>
                <w:color w:val="000000" w:themeColor="text1"/>
                <w:sz w:val="20"/>
                <w:szCs w:val="20"/>
              </w:rPr>
              <w:t>will have a risk assessment completed.</w:t>
            </w:r>
          </w:p>
          <w:p w14:paraId="23C0D3FD" w14:textId="642CC7EE" w:rsidR="00B34885" w:rsidRPr="00313922" w:rsidRDefault="008D4F88" w:rsidP="00313922">
            <w:pPr>
              <w:pStyle w:val="ListParagraph"/>
              <w:numPr>
                <w:ilvl w:val="0"/>
                <w:numId w:val="5"/>
              </w:numPr>
              <w:ind w:left="360"/>
              <w:rPr>
                <w:rFonts w:ascii="Arial" w:hAnsi="Arial" w:cs="Arial"/>
                <w:color w:val="000000" w:themeColor="text1"/>
                <w:sz w:val="20"/>
                <w:szCs w:val="20"/>
              </w:rPr>
            </w:pPr>
            <w:r>
              <w:rPr>
                <w:rFonts w:ascii="Arial" w:hAnsi="Arial" w:cs="Arial"/>
                <w:color w:val="000000" w:themeColor="text1"/>
                <w:sz w:val="20"/>
                <w:szCs w:val="20"/>
              </w:rPr>
              <w:t>Pregnant</w:t>
            </w:r>
            <w:r w:rsidR="00440A62">
              <w:rPr>
                <w:rFonts w:ascii="Arial" w:hAnsi="Arial" w:cs="Arial"/>
                <w:color w:val="000000" w:themeColor="text1"/>
                <w:sz w:val="20"/>
                <w:szCs w:val="20"/>
              </w:rPr>
              <w:t xml:space="preserve"> staff</w:t>
            </w:r>
            <w:r>
              <w:rPr>
                <w:rFonts w:ascii="Arial" w:hAnsi="Arial" w:cs="Arial"/>
                <w:color w:val="000000" w:themeColor="text1"/>
                <w:sz w:val="20"/>
                <w:szCs w:val="20"/>
              </w:rPr>
              <w:t xml:space="preserve"> will have a follow up assessment at 28 weeks in line with current government guidance. </w:t>
            </w:r>
            <w:r w:rsidR="00440A62">
              <w:rPr>
                <w:rFonts w:ascii="Arial" w:hAnsi="Arial" w:cs="Arial"/>
                <w:color w:val="000000" w:themeColor="text1"/>
                <w:sz w:val="20"/>
                <w:szCs w:val="20"/>
              </w:rPr>
              <w:t>Alternative duties may be required to ensure pregnant staff from 28 weeks can maintain stringent social distancing</w:t>
            </w:r>
            <w:r w:rsidR="00A86C2D">
              <w:rPr>
                <w:rFonts w:ascii="Arial" w:hAnsi="Arial" w:cs="Arial"/>
                <w:color w:val="000000" w:themeColor="text1"/>
                <w:sz w:val="20"/>
                <w:szCs w:val="20"/>
              </w:rPr>
              <w:t xml:space="preserve"> whilst in the workplace</w:t>
            </w:r>
            <w:r w:rsidR="00440A62">
              <w:rPr>
                <w:rFonts w:ascii="Arial" w:hAnsi="Arial" w:cs="Arial"/>
                <w:color w:val="000000" w:themeColor="text1"/>
                <w:sz w:val="20"/>
                <w:szCs w:val="20"/>
              </w:rPr>
              <w:t>.</w:t>
            </w:r>
          </w:p>
        </w:tc>
        <w:tc>
          <w:tcPr>
            <w:tcW w:w="839" w:type="dxa"/>
            <w:vAlign w:val="center"/>
          </w:tcPr>
          <w:p w14:paraId="37915B77"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E6EB3CE"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62DA67FC" w14:textId="77777777" w:rsidR="00B34885" w:rsidRDefault="00B34885" w:rsidP="00B34885">
            <w:pPr>
              <w:jc w:val="center"/>
              <w:rPr>
                <w:rFonts w:ascii="Arial" w:hAnsi="Arial" w:cs="Arial"/>
                <w:color w:val="FF0000"/>
                <w:sz w:val="16"/>
                <w:szCs w:val="16"/>
              </w:rPr>
            </w:pPr>
          </w:p>
        </w:tc>
      </w:tr>
      <w:bookmarkEnd w:id="2"/>
      <w:tr w:rsidR="00B34885" w:rsidRPr="00A44955" w14:paraId="715EE9B9"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757"/>
        </w:trPr>
        <w:tc>
          <w:tcPr>
            <w:tcW w:w="485" w:type="dxa"/>
            <w:shd w:val="clear" w:color="auto" w:fill="C00000"/>
            <w:vAlign w:val="center"/>
          </w:tcPr>
          <w:p w14:paraId="366377D7"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937" w:type="dxa"/>
            <w:vAlign w:val="center"/>
          </w:tcPr>
          <w:p w14:paraId="20F955A3" w14:textId="14EE3500" w:rsidR="00B34885" w:rsidRDefault="00B34885" w:rsidP="00B34885">
            <w:pPr>
              <w:rPr>
                <w:rFonts w:ascii="Arial" w:hAnsi="Arial" w:cs="Arial"/>
                <w:sz w:val="20"/>
                <w:szCs w:val="20"/>
              </w:rPr>
            </w:pPr>
            <w:r w:rsidRPr="007B22A4">
              <w:rPr>
                <w:rFonts w:ascii="Arial" w:hAnsi="Arial" w:cs="Arial"/>
                <w:sz w:val="20"/>
                <w:szCs w:val="20"/>
              </w:rPr>
              <w:t>Staff</w:t>
            </w:r>
            <w:r>
              <w:rPr>
                <w:rFonts w:ascii="Arial" w:hAnsi="Arial" w:cs="Arial"/>
                <w:sz w:val="20"/>
                <w:szCs w:val="20"/>
              </w:rPr>
              <w:t xml:space="preserve"> and Pupils </w:t>
            </w:r>
            <w:r w:rsidRPr="007B22A4">
              <w:rPr>
                <w:rFonts w:ascii="Arial" w:hAnsi="Arial" w:cs="Arial"/>
                <w:sz w:val="20"/>
                <w:szCs w:val="20"/>
              </w:rPr>
              <w:t xml:space="preserve">showing signs or confirmed of having Coronavirus </w:t>
            </w:r>
          </w:p>
          <w:p w14:paraId="18572296" w14:textId="77777777" w:rsidR="00B34885" w:rsidRDefault="00B34885" w:rsidP="00B34885">
            <w:pPr>
              <w:rPr>
                <w:rFonts w:ascii="Arial" w:hAnsi="Arial" w:cs="Arial"/>
                <w:sz w:val="20"/>
                <w:szCs w:val="20"/>
              </w:rPr>
            </w:pPr>
          </w:p>
          <w:p w14:paraId="31D1AE54" w14:textId="77777777" w:rsidR="00B34885" w:rsidRDefault="00B34885" w:rsidP="00B34885">
            <w:pPr>
              <w:rPr>
                <w:rFonts w:ascii="Arial" w:hAnsi="Arial" w:cs="Arial"/>
                <w:sz w:val="20"/>
                <w:szCs w:val="20"/>
              </w:rPr>
            </w:pPr>
            <w:r>
              <w:rPr>
                <w:rFonts w:ascii="Arial" w:hAnsi="Arial" w:cs="Arial"/>
                <w:sz w:val="20"/>
                <w:szCs w:val="20"/>
              </w:rPr>
              <w:t>Or a member of their household is suspected or confirmed with having Coronavirus</w:t>
            </w:r>
          </w:p>
          <w:p w14:paraId="74388372" w14:textId="77777777" w:rsidR="00B34885" w:rsidRDefault="00B34885" w:rsidP="00B34885">
            <w:pPr>
              <w:rPr>
                <w:rFonts w:ascii="Arial" w:hAnsi="Arial" w:cs="Arial"/>
                <w:sz w:val="20"/>
                <w:szCs w:val="20"/>
              </w:rPr>
            </w:pPr>
          </w:p>
          <w:p w14:paraId="61D69C32" w14:textId="01198459" w:rsidR="00B34885" w:rsidRDefault="00B34885" w:rsidP="00B34885">
            <w:pPr>
              <w:rPr>
                <w:rFonts w:ascii="Arial" w:hAnsi="Arial" w:cs="Arial"/>
                <w:sz w:val="20"/>
                <w:szCs w:val="20"/>
              </w:rPr>
            </w:pPr>
            <w:r>
              <w:rPr>
                <w:rFonts w:ascii="Arial" w:hAnsi="Arial" w:cs="Arial"/>
                <w:sz w:val="20"/>
                <w:szCs w:val="20"/>
              </w:rPr>
              <w:t>Or contacted through the NHS Test and Trace</w:t>
            </w:r>
          </w:p>
        </w:tc>
        <w:tc>
          <w:tcPr>
            <w:tcW w:w="840" w:type="dxa"/>
            <w:vAlign w:val="center"/>
          </w:tcPr>
          <w:p w14:paraId="013323D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057C3A32"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gridSpan w:val="3"/>
            <w:vAlign w:val="center"/>
          </w:tcPr>
          <w:p w14:paraId="09D1494D" w14:textId="4D7BC55F" w:rsidR="00B34885" w:rsidRPr="007B22A4" w:rsidRDefault="00B34885" w:rsidP="00B34885">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Pr="003B1414">
              <w:rPr>
                <w:rFonts w:ascii="Arial" w:hAnsi="Arial" w:cs="Arial"/>
                <w:sz w:val="20"/>
                <w:szCs w:val="20"/>
              </w:rPr>
              <w:t xml:space="preserve">Pupils </w:t>
            </w:r>
            <w:r w:rsidRPr="007B22A4">
              <w:rPr>
                <w:rFonts w:ascii="Arial" w:hAnsi="Arial" w:cs="Arial"/>
                <w:sz w:val="20"/>
                <w:szCs w:val="20"/>
              </w:rPr>
              <w:t xml:space="preserve">are instructed </w:t>
            </w:r>
            <w:r w:rsidRPr="007B22A4">
              <w:rPr>
                <w:rFonts w:ascii="Arial" w:hAnsi="Arial" w:cs="Arial"/>
                <w:b/>
                <w:bCs/>
                <w:sz w:val="20"/>
                <w:szCs w:val="20"/>
              </w:rPr>
              <w:t>NOT</w:t>
            </w:r>
            <w:r w:rsidRPr="007B22A4">
              <w:rPr>
                <w:rFonts w:ascii="Arial" w:hAnsi="Arial" w:cs="Arial"/>
                <w:sz w:val="20"/>
                <w:szCs w:val="20"/>
              </w:rPr>
              <w:t xml:space="preserve"> to attend </w:t>
            </w:r>
            <w:r w:rsidR="00440A62">
              <w:rPr>
                <w:rFonts w:ascii="Arial" w:hAnsi="Arial" w:cs="Arial"/>
                <w:sz w:val="20"/>
                <w:szCs w:val="20"/>
              </w:rPr>
              <w:t xml:space="preserve">school </w:t>
            </w:r>
            <w:r w:rsidRPr="007B22A4">
              <w:rPr>
                <w:rFonts w:ascii="Arial" w:hAnsi="Arial" w:cs="Arial"/>
                <w:sz w:val="20"/>
                <w:szCs w:val="20"/>
              </w:rPr>
              <w:t xml:space="preserve">if they </w:t>
            </w:r>
            <w:r>
              <w:rPr>
                <w:rFonts w:ascii="Arial" w:hAnsi="Arial" w:cs="Arial"/>
                <w:sz w:val="20"/>
                <w:szCs w:val="20"/>
              </w:rPr>
              <w:t xml:space="preserve">or a member of their household </w:t>
            </w:r>
            <w:r w:rsidRPr="007B22A4">
              <w:rPr>
                <w:rFonts w:ascii="Arial" w:hAnsi="Arial" w:cs="Arial"/>
                <w:sz w:val="20"/>
                <w:szCs w:val="20"/>
              </w:rPr>
              <w:t>are displaying Coronavirus symptoms</w:t>
            </w:r>
            <w:r>
              <w:rPr>
                <w:rFonts w:ascii="Arial" w:hAnsi="Arial" w:cs="Arial"/>
                <w:sz w:val="20"/>
                <w:szCs w:val="20"/>
              </w:rPr>
              <w:t xml:space="preserve"> or they have received notification from the NHS Test and Trace to self-isolate as they have been in close contact with someone. </w:t>
            </w:r>
          </w:p>
          <w:p w14:paraId="3CF5C27D" w14:textId="1B676920" w:rsidR="00B34885" w:rsidRDefault="00B34885" w:rsidP="00B34885">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sidR="00313922">
              <w:rPr>
                <w:rFonts w:ascii="Arial" w:hAnsi="Arial" w:cs="Arial"/>
                <w:sz w:val="20"/>
                <w:szCs w:val="20"/>
              </w:rPr>
              <w:t xml:space="preserve">and </w:t>
            </w:r>
            <w:r w:rsidR="00313922" w:rsidRPr="00313922">
              <w:rPr>
                <w:rFonts w:ascii="Arial" w:hAnsi="Arial" w:cs="Arial"/>
                <w:sz w:val="20"/>
                <w:szCs w:val="20"/>
              </w:rPr>
              <w:t>Pupils</w:t>
            </w:r>
            <w:r w:rsidRPr="003B1414">
              <w:rPr>
                <w:rFonts w:ascii="Arial" w:hAnsi="Arial" w:cs="Arial"/>
                <w:sz w:val="20"/>
                <w:szCs w:val="20"/>
              </w:rPr>
              <w:t xml:space="preserve"> </w:t>
            </w:r>
            <w:r w:rsidRPr="007B22A4">
              <w:rPr>
                <w:rFonts w:ascii="Arial" w:hAnsi="Arial" w:cs="Arial"/>
                <w:sz w:val="20"/>
                <w:szCs w:val="20"/>
              </w:rPr>
              <w:t>are asked to follow the advice of the</w:t>
            </w:r>
            <w:r>
              <w:rPr>
                <w:rFonts w:ascii="Arial" w:hAnsi="Arial" w:cs="Arial"/>
                <w:sz w:val="20"/>
                <w:szCs w:val="20"/>
              </w:rPr>
              <w:t xml:space="preserve"> NHS/</w:t>
            </w:r>
            <w:r w:rsidRPr="007B22A4">
              <w:rPr>
                <w:rFonts w:ascii="Arial" w:hAnsi="Arial" w:cs="Arial"/>
                <w:sz w:val="20"/>
                <w:szCs w:val="20"/>
              </w:rPr>
              <w:t xml:space="preserve">GP and should self-isolate for </w:t>
            </w:r>
            <w:r>
              <w:rPr>
                <w:rFonts w:ascii="Arial" w:hAnsi="Arial" w:cs="Arial"/>
                <w:sz w:val="20"/>
                <w:szCs w:val="20"/>
              </w:rPr>
              <w:t>10</w:t>
            </w:r>
            <w:r w:rsidRPr="007B22A4">
              <w:rPr>
                <w:rFonts w:ascii="Arial" w:hAnsi="Arial" w:cs="Arial"/>
                <w:sz w:val="20"/>
                <w:szCs w:val="20"/>
              </w:rPr>
              <w:t xml:space="preserve"> days.</w:t>
            </w:r>
          </w:p>
          <w:p w14:paraId="6938AE83" w14:textId="726A1075" w:rsidR="002B2EE5" w:rsidRPr="007B22A4" w:rsidRDefault="002B2EE5" w:rsidP="00B34885">
            <w:pPr>
              <w:pStyle w:val="ListParagraph"/>
              <w:numPr>
                <w:ilvl w:val="0"/>
                <w:numId w:val="5"/>
              </w:numPr>
              <w:ind w:left="360"/>
              <w:rPr>
                <w:rFonts w:ascii="Arial" w:hAnsi="Arial" w:cs="Arial"/>
                <w:sz w:val="20"/>
                <w:szCs w:val="20"/>
              </w:rPr>
            </w:pPr>
            <w:r>
              <w:rPr>
                <w:rFonts w:ascii="Arial" w:hAnsi="Arial" w:cs="Arial"/>
                <w:sz w:val="20"/>
                <w:szCs w:val="20"/>
              </w:rPr>
              <w:t>Staff and pupils will not attend school following the onset of symptoms or the test date following a positive test with no symptoms.</w:t>
            </w:r>
          </w:p>
          <w:p w14:paraId="776C0990"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Up on instruction of the NHS/GP all persons and persons linked to a person showing signs of coronavirus may be </w:t>
            </w:r>
            <w:r w:rsidRPr="007B22A4">
              <w:rPr>
                <w:rFonts w:ascii="Arial" w:hAnsi="Arial" w:cs="Arial"/>
                <w:sz w:val="20"/>
                <w:szCs w:val="20"/>
              </w:rPr>
              <w:t>tested</w:t>
            </w:r>
            <w:r>
              <w:rPr>
                <w:rFonts w:ascii="Arial" w:hAnsi="Arial" w:cs="Arial"/>
                <w:sz w:val="20"/>
                <w:szCs w:val="20"/>
              </w:rPr>
              <w:t>.</w:t>
            </w:r>
          </w:p>
          <w:p w14:paraId="40EB2367" w14:textId="4EFB55F9"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Staff have a legal obligation to adhere to NHS Test and Trace self-isolation </w:t>
            </w:r>
            <w:r w:rsidR="005540C2">
              <w:rPr>
                <w:rFonts w:ascii="Arial" w:hAnsi="Arial" w:cs="Arial"/>
                <w:sz w:val="20"/>
                <w:szCs w:val="20"/>
              </w:rPr>
              <w:t>rules.</w:t>
            </w:r>
            <w:r>
              <w:rPr>
                <w:rFonts w:ascii="Arial" w:hAnsi="Arial" w:cs="Arial"/>
                <w:sz w:val="20"/>
                <w:szCs w:val="20"/>
              </w:rPr>
              <w:t xml:space="preserve"> </w:t>
            </w:r>
          </w:p>
          <w:p w14:paraId="3B32F763" w14:textId="24E84298" w:rsidR="00B34885" w:rsidRDefault="00B6680D" w:rsidP="00B34885">
            <w:pPr>
              <w:pStyle w:val="ListParagraph"/>
              <w:ind w:left="360"/>
              <w:rPr>
                <w:rFonts w:ascii="Arial" w:hAnsi="Arial" w:cs="Arial"/>
                <w:sz w:val="20"/>
                <w:szCs w:val="20"/>
              </w:rPr>
            </w:pPr>
            <w:hyperlink r:id="rId12" w:history="1">
              <w:r w:rsidR="00B34885" w:rsidRPr="00E34367">
                <w:rPr>
                  <w:rStyle w:val="Hyperlink"/>
                  <w:rFonts w:ascii="Arial" w:hAnsi="Arial" w:cs="Arial"/>
                  <w:sz w:val="20"/>
                  <w:szCs w:val="20"/>
                </w:rPr>
                <w:t>https://www.gov.uk/government/news/new-legal-duty-to-self-isolate-comes-into-force-today</w:t>
              </w:r>
            </w:hyperlink>
            <w:r w:rsidR="00B34885">
              <w:rPr>
                <w:rFonts w:ascii="Arial" w:hAnsi="Arial" w:cs="Arial"/>
                <w:sz w:val="20"/>
                <w:szCs w:val="20"/>
              </w:rPr>
              <w:t xml:space="preserve"> </w:t>
            </w:r>
          </w:p>
          <w:p w14:paraId="2D495527" w14:textId="76755B8C"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Staff and Parents have a responsibility to </w:t>
            </w:r>
            <w:r w:rsidRPr="00D9344A">
              <w:rPr>
                <w:rFonts w:ascii="Arial" w:hAnsi="Arial" w:cs="Arial"/>
                <w:sz w:val="20"/>
                <w:szCs w:val="20"/>
              </w:rPr>
              <w:t>inform the school i</w:t>
            </w:r>
            <w:r>
              <w:rPr>
                <w:rFonts w:ascii="Arial" w:hAnsi="Arial" w:cs="Arial"/>
                <w:sz w:val="20"/>
                <w:szCs w:val="20"/>
              </w:rPr>
              <w:t>mmediately of the result of the COVID-19 test (Negative/Positive)</w:t>
            </w:r>
          </w:p>
          <w:p w14:paraId="07ED6694"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p>
          <w:p w14:paraId="715477E1" w14:textId="65423006" w:rsidR="00B34885" w:rsidRPr="00313922" w:rsidRDefault="00440A62" w:rsidP="00313922">
            <w:pPr>
              <w:pStyle w:val="ListParagraph"/>
              <w:numPr>
                <w:ilvl w:val="0"/>
                <w:numId w:val="5"/>
              </w:numPr>
              <w:ind w:left="360"/>
              <w:rPr>
                <w:rFonts w:ascii="Arial" w:hAnsi="Arial" w:cs="Arial"/>
                <w:color w:val="000000" w:themeColor="text1"/>
                <w:sz w:val="20"/>
                <w:szCs w:val="20"/>
              </w:rPr>
            </w:pPr>
            <w:r>
              <w:rPr>
                <w:rFonts w:ascii="Arial" w:hAnsi="Arial" w:cs="Arial"/>
                <w:color w:val="000000" w:themeColor="text1"/>
                <w:sz w:val="20"/>
                <w:szCs w:val="20"/>
              </w:rPr>
              <w:t>School will c</w:t>
            </w:r>
            <w:r w:rsidR="00B34885" w:rsidRPr="00313922">
              <w:rPr>
                <w:rFonts w:ascii="Arial" w:hAnsi="Arial" w:cs="Arial"/>
                <w:color w:val="000000" w:themeColor="text1"/>
                <w:sz w:val="20"/>
                <w:szCs w:val="20"/>
              </w:rPr>
              <w:t>ommunicate the availability of Lateral Flow Testing to all school users.</w:t>
            </w:r>
          </w:p>
        </w:tc>
        <w:tc>
          <w:tcPr>
            <w:tcW w:w="839" w:type="dxa"/>
            <w:vAlign w:val="center"/>
          </w:tcPr>
          <w:p w14:paraId="5087F437"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AB0B707"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386A413D"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5F5595C1" w14:textId="77777777" w:rsidR="00B34885" w:rsidRPr="009462F4" w:rsidRDefault="00B34885" w:rsidP="00B34885">
            <w:pPr>
              <w:jc w:val="center"/>
              <w:rPr>
                <w:rFonts w:ascii="Arial" w:hAnsi="Arial" w:cs="Arial"/>
                <w:color w:val="FF0000"/>
                <w:sz w:val="16"/>
                <w:szCs w:val="16"/>
              </w:rPr>
            </w:pPr>
          </w:p>
        </w:tc>
      </w:tr>
      <w:tr w:rsidR="00B34885" w:rsidRPr="00A44955" w14:paraId="5E20EBEE"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B34885" w:rsidRDefault="00B34885" w:rsidP="00B34885">
            <w:pPr>
              <w:jc w:val="center"/>
              <w:rPr>
                <w:rFonts w:ascii="Arial" w:hAnsi="Arial" w:cs="Arial"/>
                <w:sz w:val="20"/>
                <w:szCs w:val="20"/>
              </w:rPr>
            </w:pPr>
            <w:r>
              <w:rPr>
                <w:rFonts w:ascii="Arial" w:hAnsi="Arial" w:cs="Arial"/>
                <w:sz w:val="20"/>
                <w:szCs w:val="20"/>
              </w:rPr>
              <w:lastRenderedPageBreak/>
              <w:t>5</w:t>
            </w:r>
          </w:p>
        </w:tc>
        <w:tc>
          <w:tcPr>
            <w:tcW w:w="1937" w:type="dxa"/>
            <w:vAlign w:val="center"/>
          </w:tcPr>
          <w:p w14:paraId="6E13547B" w14:textId="77777777" w:rsidR="00B34885" w:rsidRPr="007B22A4" w:rsidRDefault="00B34885" w:rsidP="00B34885">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7A45AB6A"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During school hours </w:t>
            </w:r>
            <w:r w:rsidR="00D1252C">
              <w:rPr>
                <w:rFonts w:ascii="Arial" w:hAnsi="Arial" w:cs="Arial"/>
                <w:sz w:val="20"/>
                <w:szCs w:val="20"/>
              </w:rPr>
              <w:t>n</w:t>
            </w:r>
            <w:r>
              <w:rPr>
                <w:rFonts w:ascii="Arial" w:hAnsi="Arial" w:cs="Arial"/>
                <w:sz w:val="20"/>
                <w:szCs w:val="20"/>
              </w:rPr>
              <w:t xml:space="preserve">o contractor or visitor will be allowed onto the school premises or into the school building without an appointment or permission from the Head Teacher. </w:t>
            </w:r>
          </w:p>
          <w:p w14:paraId="148A96BA"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contractors and visitors are instructed to report to the Main school reception upon arrival. </w:t>
            </w:r>
          </w:p>
          <w:p w14:paraId="23C52355"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contractors and visitors will be instructed to adhere all social distancing school rules. </w:t>
            </w:r>
          </w:p>
          <w:p w14:paraId="5CE92B79"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contractors and visitors are asked for verbal or written evidence to confirm that: </w:t>
            </w:r>
          </w:p>
          <w:p w14:paraId="7835B89D" w14:textId="55EFD4A4" w:rsidR="00B34885" w:rsidRPr="00960F99" w:rsidRDefault="00B34885" w:rsidP="00B34885">
            <w:pPr>
              <w:pStyle w:val="ListParagraph"/>
              <w:ind w:left="360"/>
              <w:rPr>
                <w:rFonts w:ascii="Arial" w:hAnsi="Arial" w:cs="Arial"/>
                <w:sz w:val="20"/>
                <w:szCs w:val="20"/>
              </w:rPr>
            </w:pPr>
            <w:r w:rsidRPr="00960F99">
              <w:rPr>
                <w:rFonts w:ascii="Arial" w:hAnsi="Arial" w:cs="Arial"/>
                <w:sz w:val="20"/>
                <w:szCs w:val="20"/>
              </w:rPr>
              <w:t>a.</w:t>
            </w:r>
            <w:r w:rsidRPr="00960F99">
              <w:rPr>
                <w:rFonts w:ascii="Arial" w:hAnsi="Arial" w:cs="Arial"/>
                <w:sz w:val="20"/>
                <w:szCs w:val="20"/>
              </w:rPr>
              <w:tab/>
            </w:r>
            <w:r>
              <w:rPr>
                <w:rFonts w:ascii="Arial" w:hAnsi="Arial" w:cs="Arial"/>
                <w:sz w:val="20"/>
                <w:szCs w:val="20"/>
              </w:rPr>
              <w:t>I a</w:t>
            </w:r>
            <w:r w:rsidRPr="00960F99">
              <w:rPr>
                <w:rFonts w:ascii="Arial" w:hAnsi="Arial" w:cs="Arial"/>
                <w:sz w:val="20"/>
                <w:szCs w:val="20"/>
              </w:rPr>
              <w:t>m at present not suffering from any symptoms or have tested positive for coronavirus within the last 1</w:t>
            </w:r>
            <w:r w:rsidR="00313922">
              <w:rPr>
                <w:rFonts w:ascii="Arial" w:hAnsi="Arial" w:cs="Arial"/>
                <w:sz w:val="20"/>
                <w:szCs w:val="20"/>
              </w:rPr>
              <w:t>0</w:t>
            </w:r>
            <w:r w:rsidRPr="00960F99">
              <w:rPr>
                <w:rFonts w:ascii="Arial" w:hAnsi="Arial" w:cs="Arial"/>
                <w:sz w:val="20"/>
                <w:szCs w:val="20"/>
              </w:rPr>
              <w:t xml:space="preserve"> days. </w:t>
            </w:r>
          </w:p>
          <w:p w14:paraId="3FF8624F" w14:textId="5A62E46C" w:rsidR="00B34885" w:rsidRPr="00960F99" w:rsidRDefault="00B34885" w:rsidP="00B34885">
            <w:pPr>
              <w:pStyle w:val="ListParagraph"/>
              <w:ind w:left="360"/>
              <w:rPr>
                <w:rFonts w:ascii="Arial" w:hAnsi="Arial" w:cs="Arial"/>
                <w:sz w:val="20"/>
                <w:szCs w:val="20"/>
              </w:rPr>
            </w:pPr>
            <w:r w:rsidRPr="00960F99">
              <w:rPr>
                <w:rFonts w:ascii="Arial" w:hAnsi="Arial" w:cs="Arial"/>
                <w:sz w:val="20"/>
                <w:szCs w:val="20"/>
              </w:rPr>
              <w:t>b.</w:t>
            </w:r>
            <w:r w:rsidRPr="00960F99">
              <w:rPr>
                <w:rFonts w:ascii="Arial" w:hAnsi="Arial" w:cs="Arial"/>
                <w:sz w:val="20"/>
                <w:szCs w:val="20"/>
              </w:rPr>
              <w:tab/>
            </w:r>
            <w:r>
              <w:rPr>
                <w:rFonts w:ascii="Arial" w:hAnsi="Arial" w:cs="Arial"/>
                <w:sz w:val="20"/>
                <w:szCs w:val="20"/>
              </w:rPr>
              <w:t>No</w:t>
            </w:r>
            <w:r w:rsidRPr="00960F99">
              <w:rPr>
                <w:rFonts w:ascii="Arial" w:hAnsi="Arial" w:cs="Arial"/>
                <w:sz w:val="20"/>
                <w:szCs w:val="20"/>
              </w:rPr>
              <w:t xml:space="preserve"> member of my household or support bubble are displaying symptoms or have tested positive for coronavirus within the last 1</w:t>
            </w:r>
            <w:r>
              <w:rPr>
                <w:rFonts w:ascii="Arial" w:hAnsi="Arial" w:cs="Arial"/>
                <w:sz w:val="20"/>
                <w:szCs w:val="20"/>
              </w:rPr>
              <w:t>0</w:t>
            </w:r>
            <w:r w:rsidRPr="00960F99">
              <w:rPr>
                <w:rFonts w:ascii="Arial" w:hAnsi="Arial" w:cs="Arial"/>
                <w:sz w:val="20"/>
                <w:szCs w:val="20"/>
              </w:rPr>
              <w:t xml:space="preserve"> days.</w:t>
            </w:r>
          </w:p>
          <w:p w14:paraId="36E05388" w14:textId="387AE104" w:rsidR="00B34885" w:rsidRPr="00960F99" w:rsidRDefault="00B34885" w:rsidP="00B34885">
            <w:pPr>
              <w:pStyle w:val="ListParagraph"/>
              <w:ind w:left="360"/>
              <w:rPr>
                <w:rFonts w:ascii="Arial" w:hAnsi="Arial" w:cs="Arial"/>
                <w:sz w:val="20"/>
                <w:szCs w:val="20"/>
              </w:rPr>
            </w:pPr>
            <w:r w:rsidRPr="00960F99">
              <w:rPr>
                <w:rFonts w:ascii="Arial" w:hAnsi="Arial" w:cs="Arial"/>
                <w:sz w:val="20"/>
                <w:szCs w:val="20"/>
              </w:rPr>
              <w:t>c.</w:t>
            </w:r>
            <w:r w:rsidRPr="00960F99">
              <w:rPr>
                <w:rFonts w:ascii="Arial" w:hAnsi="Arial" w:cs="Arial"/>
                <w:sz w:val="20"/>
                <w:szCs w:val="20"/>
              </w:rPr>
              <w:tab/>
            </w:r>
            <w:r>
              <w:rPr>
                <w:rFonts w:ascii="Arial" w:hAnsi="Arial" w:cs="Arial"/>
                <w:sz w:val="20"/>
                <w:szCs w:val="20"/>
              </w:rPr>
              <w:t>I h</w:t>
            </w:r>
            <w:r w:rsidRPr="00960F99">
              <w:rPr>
                <w:rFonts w:ascii="Arial" w:hAnsi="Arial" w:cs="Arial"/>
                <w:sz w:val="20"/>
                <w:szCs w:val="20"/>
              </w:rPr>
              <w:t>ave not travelled abroad to any country outside of the ‘travel corridor’ with in the last 1</w:t>
            </w:r>
            <w:r>
              <w:rPr>
                <w:rFonts w:ascii="Arial" w:hAnsi="Arial" w:cs="Arial"/>
                <w:sz w:val="20"/>
                <w:szCs w:val="20"/>
              </w:rPr>
              <w:t>0</w:t>
            </w:r>
            <w:r w:rsidRPr="00960F99">
              <w:rPr>
                <w:rFonts w:ascii="Arial" w:hAnsi="Arial" w:cs="Arial"/>
                <w:sz w:val="20"/>
                <w:szCs w:val="20"/>
              </w:rPr>
              <w:t xml:space="preserve"> days.</w:t>
            </w:r>
          </w:p>
          <w:p w14:paraId="56F15249" w14:textId="21575BAA" w:rsidR="00B34885" w:rsidRDefault="00B34885" w:rsidP="00B34885">
            <w:pPr>
              <w:pStyle w:val="ListParagraph"/>
              <w:ind w:left="360"/>
              <w:rPr>
                <w:rFonts w:ascii="Arial" w:hAnsi="Arial" w:cs="Arial"/>
                <w:sz w:val="20"/>
                <w:szCs w:val="20"/>
              </w:rPr>
            </w:pPr>
            <w:r w:rsidRPr="00960F99">
              <w:rPr>
                <w:rFonts w:ascii="Arial" w:hAnsi="Arial" w:cs="Arial"/>
                <w:sz w:val="20"/>
                <w:szCs w:val="20"/>
              </w:rPr>
              <w:t>d.</w:t>
            </w:r>
            <w:r w:rsidRPr="00960F99">
              <w:rPr>
                <w:rFonts w:ascii="Arial" w:hAnsi="Arial" w:cs="Arial"/>
                <w:sz w:val="20"/>
                <w:szCs w:val="20"/>
              </w:rPr>
              <w:tab/>
            </w:r>
            <w:r>
              <w:rPr>
                <w:rFonts w:ascii="Arial" w:hAnsi="Arial" w:cs="Arial"/>
                <w:sz w:val="20"/>
                <w:szCs w:val="20"/>
              </w:rPr>
              <w:t>I h</w:t>
            </w:r>
            <w:r w:rsidRPr="00960F99">
              <w:rPr>
                <w:rFonts w:ascii="Arial" w:hAnsi="Arial" w:cs="Arial"/>
                <w:sz w:val="20"/>
                <w:szCs w:val="20"/>
              </w:rPr>
              <w:t>ave not been contacted by the NHS Test and Trace service within the last 1</w:t>
            </w:r>
            <w:r>
              <w:rPr>
                <w:rFonts w:ascii="Arial" w:hAnsi="Arial" w:cs="Arial"/>
                <w:sz w:val="20"/>
                <w:szCs w:val="20"/>
              </w:rPr>
              <w:t>0</w:t>
            </w:r>
            <w:r w:rsidRPr="00960F99">
              <w:rPr>
                <w:rFonts w:ascii="Arial" w:hAnsi="Arial" w:cs="Arial"/>
                <w:sz w:val="20"/>
                <w:szCs w:val="20"/>
              </w:rPr>
              <w:t xml:space="preserve"> days.</w:t>
            </w:r>
          </w:p>
          <w:p w14:paraId="7E24873C" w14:textId="6A065495"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school reserves the right to deny access or request a person to leave the school premises if the person was deemed to be displaying coronavirus symptoms or being aggressive or abusive to school </w:t>
            </w:r>
            <w:r w:rsidR="00D1252C">
              <w:rPr>
                <w:rFonts w:ascii="Arial" w:hAnsi="Arial" w:cs="Arial"/>
                <w:sz w:val="20"/>
                <w:szCs w:val="20"/>
              </w:rPr>
              <w:t>staff.</w:t>
            </w:r>
          </w:p>
          <w:p w14:paraId="0FE7D08B" w14:textId="2AE09303" w:rsidR="002B2EE5" w:rsidRDefault="002B2EE5" w:rsidP="00B34885">
            <w:pPr>
              <w:pStyle w:val="ListParagraph"/>
              <w:numPr>
                <w:ilvl w:val="0"/>
                <w:numId w:val="5"/>
              </w:numPr>
              <w:ind w:left="360"/>
              <w:rPr>
                <w:rFonts w:ascii="Arial" w:hAnsi="Arial" w:cs="Arial"/>
                <w:sz w:val="20"/>
                <w:szCs w:val="20"/>
              </w:rPr>
            </w:pPr>
            <w:r>
              <w:rPr>
                <w:rFonts w:ascii="Arial" w:hAnsi="Arial" w:cs="Arial"/>
                <w:sz w:val="20"/>
                <w:szCs w:val="20"/>
              </w:rPr>
              <w:t>Were possible, school will endeavour to ensure contractors and visitors attend outside of normal school operating hours if safe to do so,</w:t>
            </w:r>
          </w:p>
          <w:p w14:paraId="02EE981C" w14:textId="382DBF58" w:rsidR="00B34885" w:rsidRPr="00960F99" w:rsidRDefault="008D4F88" w:rsidP="00B34885">
            <w:pPr>
              <w:pStyle w:val="ListParagraph"/>
              <w:numPr>
                <w:ilvl w:val="0"/>
                <w:numId w:val="5"/>
              </w:numPr>
              <w:ind w:left="360"/>
              <w:rPr>
                <w:rFonts w:ascii="Arial" w:hAnsi="Arial" w:cs="Arial"/>
                <w:sz w:val="20"/>
                <w:szCs w:val="20"/>
              </w:rPr>
            </w:pPr>
            <w:r>
              <w:rPr>
                <w:rFonts w:ascii="Arial" w:hAnsi="Arial" w:cs="Arial"/>
                <w:sz w:val="20"/>
                <w:szCs w:val="20"/>
              </w:rPr>
              <w:t>The</w:t>
            </w:r>
            <w:r w:rsidR="00B34885" w:rsidRPr="0033223D">
              <w:rPr>
                <w:rFonts w:ascii="Arial" w:hAnsi="Arial" w:cs="Arial"/>
                <w:sz w:val="20"/>
                <w:szCs w:val="20"/>
              </w:rPr>
              <w:t xml:space="preserve"> school</w:t>
            </w:r>
            <w:r>
              <w:rPr>
                <w:rFonts w:ascii="Arial" w:hAnsi="Arial" w:cs="Arial"/>
                <w:sz w:val="20"/>
                <w:szCs w:val="20"/>
              </w:rPr>
              <w:t xml:space="preserve"> will adopt</w:t>
            </w:r>
            <w:r w:rsidR="00B34885" w:rsidRPr="0033223D">
              <w:rPr>
                <w:rFonts w:ascii="Arial" w:hAnsi="Arial" w:cs="Arial"/>
                <w:sz w:val="20"/>
                <w:szCs w:val="20"/>
              </w:rPr>
              <w:t xml:space="preserve"> a flexible approach to interviews, with alternative options to face-to-face interviews offered where possible</w:t>
            </w:r>
          </w:p>
        </w:tc>
        <w:tc>
          <w:tcPr>
            <w:tcW w:w="839" w:type="dxa"/>
            <w:vAlign w:val="center"/>
          </w:tcPr>
          <w:p w14:paraId="164E18A1"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4D13A3A5"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B34885" w:rsidRPr="009462F4" w:rsidRDefault="00B34885" w:rsidP="00B34885">
            <w:pPr>
              <w:jc w:val="center"/>
              <w:rPr>
                <w:rFonts w:ascii="Arial" w:hAnsi="Arial" w:cs="Arial"/>
                <w:color w:val="FF0000"/>
                <w:sz w:val="16"/>
                <w:szCs w:val="16"/>
              </w:rPr>
            </w:pPr>
          </w:p>
        </w:tc>
      </w:tr>
      <w:tr w:rsidR="00B34885" w:rsidRPr="00A44955" w14:paraId="1FD367EB"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3007FB34" w14:textId="77777777" w:rsidR="00B34885" w:rsidRDefault="00B34885" w:rsidP="00B34885">
            <w:pPr>
              <w:jc w:val="center"/>
              <w:rPr>
                <w:rFonts w:ascii="Arial" w:hAnsi="Arial" w:cs="Arial"/>
                <w:sz w:val="20"/>
                <w:szCs w:val="20"/>
              </w:rPr>
            </w:pPr>
            <w:r>
              <w:rPr>
                <w:rFonts w:ascii="Arial" w:hAnsi="Arial" w:cs="Arial"/>
                <w:sz w:val="20"/>
                <w:szCs w:val="20"/>
              </w:rPr>
              <w:t>6</w:t>
            </w:r>
          </w:p>
        </w:tc>
        <w:tc>
          <w:tcPr>
            <w:tcW w:w="1937" w:type="dxa"/>
            <w:vAlign w:val="center"/>
          </w:tcPr>
          <w:p w14:paraId="3D3CC964" w14:textId="3D5027C9" w:rsidR="00B34885" w:rsidRPr="007B22A4" w:rsidRDefault="00B34885" w:rsidP="00B34885">
            <w:p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and Pupils</w:t>
            </w:r>
            <w:r w:rsidRPr="00281DCF">
              <w:rPr>
                <w:rFonts w:ascii="Arial" w:hAnsi="Arial" w:cs="Arial"/>
                <w:sz w:val="20"/>
                <w:szCs w:val="20"/>
              </w:rPr>
              <w:t xml:space="preserve"> displaying symptoms</w:t>
            </w:r>
            <w:r>
              <w:rPr>
                <w:rFonts w:ascii="Arial" w:hAnsi="Arial" w:cs="Arial"/>
                <w:sz w:val="20"/>
                <w:szCs w:val="20"/>
              </w:rPr>
              <w:t xml:space="preserve">. </w:t>
            </w:r>
          </w:p>
        </w:tc>
        <w:tc>
          <w:tcPr>
            <w:tcW w:w="840" w:type="dxa"/>
            <w:vAlign w:val="center"/>
          </w:tcPr>
          <w:p w14:paraId="6006D073"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077C4CA"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0DC53A4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62594E72" w14:textId="77777777" w:rsidR="00B34885" w:rsidRPr="006E1CE6" w:rsidRDefault="00B34885" w:rsidP="00B34885">
            <w:pPr>
              <w:rPr>
                <w:rFonts w:ascii="Arial" w:hAnsi="Arial" w:cs="Arial"/>
                <w:b/>
                <w:bCs/>
                <w:sz w:val="20"/>
                <w:szCs w:val="20"/>
              </w:rPr>
            </w:pPr>
            <w:r w:rsidRPr="006E1CE6">
              <w:rPr>
                <w:rFonts w:ascii="Arial" w:hAnsi="Arial" w:cs="Arial"/>
                <w:b/>
                <w:bCs/>
                <w:sz w:val="20"/>
                <w:szCs w:val="20"/>
              </w:rPr>
              <w:t>Whilst on site</w:t>
            </w:r>
            <w:r>
              <w:rPr>
                <w:rFonts w:ascii="Arial" w:hAnsi="Arial" w:cs="Arial"/>
                <w:b/>
                <w:bCs/>
                <w:sz w:val="20"/>
                <w:szCs w:val="20"/>
              </w:rPr>
              <w:t>.</w:t>
            </w:r>
          </w:p>
          <w:p w14:paraId="3F7C4C4E" w14:textId="0EFB08B1" w:rsidR="00B34885" w:rsidRPr="008D4F88" w:rsidRDefault="00B34885" w:rsidP="00B34885">
            <w:pPr>
              <w:pStyle w:val="ListParagraph"/>
              <w:numPr>
                <w:ilvl w:val="0"/>
                <w:numId w:val="5"/>
              </w:numPr>
              <w:ind w:left="360"/>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w:t>
            </w:r>
            <w:r w:rsidRPr="003B1414">
              <w:rPr>
                <w:rFonts w:ascii="Arial" w:hAnsi="Arial" w:cs="Arial"/>
                <w:sz w:val="20"/>
                <w:szCs w:val="20"/>
              </w:rPr>
              <w:t xml:space="preserve">Pupils </w:t>
            </w:r>
            <w:r w:rsidRPr="00281DCF">
              <w:rPr>
                <w:rFonts w:ascii="Arial" w:hAnsi="Arial" w:cs="Arial"/>
                <w:sz w:val="20"/>
                <w:szCs w:val="20"/>
              </w:rPr>
              <w:t xml:space="preserve">displaying symptoms of Coronavirus will be </w:t>
            </w:r>
            <w:r w:rsidRPr="008D4F88">
              <w:rPr>
                <w:rFonts w:ascii="Arial" w:hAnsi="Arial" w:cs="Arial"/>
                <w:sz w:val="20"/>
                <w:szCs w:val="20"/>
              </w:rPr>
              <w:t>sent home.</w:t>
            </w:r>
          </w:p>
          <w:p w14:paraId="1E8817A4" w14:textId="0C9AE352" w:rsidR="00B34885" w:rsidRPr="008D4F88" w:rsidRDefault="00B34885" w:rsidP="00B34885">
            <w:pPr>
              <w:pStyle w:val="ListParagraph"/>
              <w:numPr>
                <w:ilvl w:val="0"/>
                <w:numId w:val="5"/>
              </w:numPr>
              <w:ind w:left="360"/>
              <w:rPr>
                <w:rFonts w:ascii="Arial" w:hAnsi="Arial" w:cs="Arial"/>
                <w:sz w:val="20"/>
                <w:szCs w:val="20"/>
              </w:rPr>
            </w:pPr>
            <w:r w:rsidRPr="008D4F88">
              <w:rPr>
                <w:rFonts w:ascii="Arial" w:hAnsi="Arial" w:cs="Arial"/>
                <w:sz w:val="20"/>
                <w:szCs w:val="20"/>
              </w:rPr>
              <w:t xml:space="preserve">All remaining Staff </w:t>
            </w:r>
            <w:r w:rsidR="00313922" w:rsidRPr="008D4F88">
              <w:rPr>
                <w:rFonts w:ascii="Arial" w:hAnsi="Arial" w:cs="Arial"/>
                <w:sz w:val="20"/>
                <w:szCs w:val="20"/>
              </w:rPr>
              <w:t>and Pupils</w:t>
            </w:r>
            <w:r w:rsidRPr="008D4F88">
              <w:rPr>
                <w:rFonts w:ascii="Arial" w:hAnsi="Arial" w:cs="Arial"/>
                <w:sz w:val="20"/>
                <w:szCs w:val="20"/>
              </w:rPr>
              <w:t xml:space="preserve"> will be kept informed of the persons condition and asked to monitor their own health. </w:t>
            </w:r>
          </w:p>
          <w:p w14:paraId="65FFB71B" w14:textId="250CCDDE" w:rsidR="00B34885" w:rsidRPr="008D4F88" w:rsidRDefault="00B34885" w:rsidP="00B34885">
            <w:pPr>
              <w:pStyle w:val="ListParagraph"/>
              <w:numPr>
                <w:ilvl w:val="0"/>
                <w:numId w:val="5"/>
              </w:numPr>
              <w:ind w:left="360"/>
              <w:rPr>
                <w:rFonts w:ascii="Arial" w:hAnsi="Arial" w:cs="Arial"/>
                <w:sz w:val="20"/>
                <w:szCs w:val="20"/>
              </w:rPr>
            </w:pPr>
            <w:r w:rsidRPr="008D4F88">
              <w:rPr>
                <w:rFonts w:ascii="Arial" w:hAnsi="Arial" w:cs="Arial"/>
                <w:sz w:val="20"/>
                <w:szCs w:val="20"/>
              </w:rPr>
              <w:t>If required a suspected coronavirus letter will be sent home with each</w:t>
            </w:r>
            <w:r w:rsidR="008D4F88" w:rsidRPr="008D4F88">
              <w:rPr>
                <w:rFonts w:ascii="Arial" w:hAnsi="Arial" w:cs="Arial"/>
                <w:sz w:val="20"/>
                <w:szCs w:val="20"/>
              </w:rPr>
              <w:t xml:space="preserve"> p</w:t>
            </w:r>
            <w:r w:rsidRPr="008D4F88">
              <w:rPr>
                <w:rFonts w:ascii="Arial" w:hAnsi="Arial" w:cs="Arial"/>
                <w:sz w:val="20"/>
                <w:szCs w:val="20"/>
              </w:rPr>
              <w:t xml:space="preserve">upil and parents/cares are asked to monitor the health of their child.  </w:t>
            </w:r>
          </w:p>
          <w:p w14:paraId="1E20806B" w14:textId="37394F0A" w:rsidR="00B34885" w:rsidRPr="008D4F88" w:rsidRDefault="00B34885" w:rsidP="00B34885">
            <w:pPr>
              <w:pStyle w:val="ListParagraph"/>
              <w:numPr>
                <w:ilvl w:val="0"/>
                <w:numId w:val="5"/>
              </w:numPr>
              <w:ind w:left="360"/>
              <w:rPr>
                <w:rFonts w:ascii="Arial" w:hAnsi="Arial" w:cs="Arial"/>
                <w:sz w:val="20"/>
                <w:szCs w:val="20"/>
              </w:rPr>
            </w:pPr>
            <w:r w:rsidRPr="008D4F88">
              <w:rPr>
                <w:rFonts w:ascii="Arial" w:hAnsi="Arial" w:cs="Arial"/>
                <w:sz w:val="20"/>
                <w:szCs w:val="20"/>
              </w:rPr>
              <w:t xml:space="preserve">Where necessary the infected person will be moved to </w:t>
            </w:r>
            <w:r w:rsidR="00D7027A">
              <w:rPr>
                <w:rFonts w:ascii="Arial" w:hAnsi="Arial" w:cs="Arial"/>
                <w:sz w:val="20"/>
                <w:szCs w:val="20"/>
              </w:rPr>
              <w:t xml:space="preserve">the </w:t>
            </w:r>
            <w:r w:rsidRPr="008D4F88">
              <w:rPr>
                <w:rFonts w:ascii="Arial" w:hAnsi="Arial" w:cs="Arial"/>
                <w:sz w:val="20"/>
                <w:szCs w:val="20"/>
              </w:rPr>
              <w:t xml:space="preserve"> designated isolation room whilst they await medical assistance </w:t>
            </w:r>
            <w:r w:rsidRPr="008D4F88">
              <w:rPr>
                <w:rFonts w:ascii="Arial" w:hAnsi="Arial" w:cs="Arial"/>
                <w:sz w:val="20"/>
                <w:szCs w:val="20"/>
              </w:rPr>
              <w:lastRenderedPageBreak/>
              <w:t xml:space="preserve">and/or arrangements are made for the person to be collected and taken home. </w:t>
            </w:r>
          </w:p>
          <w:p w14:paraId="5FEB5B24" w14:textId="4705CA23" w:rsidR="00B34885" w:rsidRPr="008D4F88" w:rsidRDefault="00B34885" w:rsidP="00B34885">
            <w:pPr>
              <w:pStyle w:val="ListParagraph"/>
              <w:numPr>
                <w:ilvl w:val="0"/>
                <w:numId w:val="5"/>
              </w:numPr>
              <w:ind w:left="360"/>
              <w:rPr>
                <w:rFonts w:ascii="Arial" w:hAnsi="Arial" w:cs="Arial"/>
                <w:sz w:val="20"/>
                <w:szCs w:val="20"/>
              </w:rPr>
            </w:pPr>
            <w:r w:rsidRPr="008D4F88">
              <w:rPr>
                <w:rFonts w:ascii="Arial" w:hAnsi="Arial" w:cs="Arial"/>
                <w:sz w:val="20"/>
                <w:szCs w:val="20"/>
              </w:rPr>
              <w:t>Suitable PPE is available for First Aiders or staff providing care when a distance of 2 metres cannot be maintained.</w:t>
            </w:r>
          </w:p>
          <w:p w14:paraId="63145ED9" w14:textId="0429033D" w:rsidR="00B34885" w:rsidRPr="008D4F88" w:rsidRDefault="00B34885" w:rsidP="00B34885">
            <w:pPr>
              <w:pStyle w:val="ListParagraph"/>
              <w:numPr>
                <w:ilvl w:val="0"/>
                <w:numId w:val="5"/>
              </w:numPr>
              <w:ind w:left="360"/>
              <w:rPr>
                <w:rFonts w:ascii="Arial" w:hAnsi="Arial" w:cs="Arial"/>
                <w:sz w:val="20"/>
                <w:szCs w:val="20"/>
              </w:rPr>
            </w:pPr>
            <w:r w:rsidRPr="008D4F88">
              <w:rPr>
                <w:rFonts w:ascii="Arial" w:hAnsi="Arial" w:cs="Arial"/>
                <w:sz w:val="20"/>
                <w:szCs w:val="20"/>
              </w:rPr>
              <w:t xml:space="preserve">Staff and Pupils who have been in contact with the ill person will wash their hands thoroughly for 20 seconds. </w:t>
            </w:r>
          </w:p>
          <w:p w14:paraId="1F87A4D1" w14:textId="77777777" w:rsidR="00B34885" w:rsidRPr="008D4F88" w:rsidRDefault="00B34885" w:rsidP="00B34885">
            <w:pPr>
              <w:pStyle w:val="ListParagraph"/>
              <w:numPr>
                <w:ilvl w:val="0"/>
                <w:numId w:val="5"/>
              </w:numPr>
              <w:ind w:left="360"/>
              <w:rPr>
                <w:rFonts w:ascii="Arial" w:hAnsi="Arial" w:cs="Arial"/>
                <w:sz w:val="20"/>
                <w:szCs w:val="20"/>
              </w:rPr>
            </w:pPr>
            <w:r w:rsidRPr="008D4F88">
              <w:rPr>
                <w:rFonts w:ascii="Arial" w:hAnsi="Arial" w:cs="Arial"/>
                <w:sz w:val="20"/>
                <w:szCs w:val="20"/>
              </w:rPr>
              <w:t xml:space="preserve">Up on instruction of the NHS/GP all persons showing signs of coronavirus will be tested. </w:t>
            </w:r>
          </w:p>
          <w:p w14:paraId="31CAB4AD" w14:textId="346DF9E0" w:rsidR="00B34885" w:rsidRPr="00714FB2" w:rsidRDefault="00B34885" w:rsidP="00B34885">
            <w:pPr>
              <w:pStyle w:val="ListParagraph"/>
              <w:numPr>
                <w:ilvl w:val="0"/>
                <w:numId w:val="5"/>
              </w:numPr>
              <w:ind w:left="360"/>
              <w:rPr>
                <w:rFonts w:ascii="Arial" w:hAnsi="Arial" w:cs="Arial"/>
                <w:sz w:val="20"/>
                <w:szCs w:val="20"/>
              </w:rPr>
            </w:pPr>
            <w:r w:rsidRPr="008D4F88">
              <w:rPr>
                <w:rFonts w:ascii="Arial" w:hAnsi="Arial" w:cs="Arial"/>
                <w:sz w:val="20"/>
                <w:szCs w:val="20"/>
              </w:rPr>
              <w:t>All Staff and Pupils have a responsibility to inform</w:t>
            </w:r>
            <w:r>
              <w:rPr>
                <w:rFonts w:ascii="Arial" w:hAnsi="Arial" w:cs="Arial"/>
                <w:sz w:val="20"/>
                <w:szCs w:val="20"/>
              </w:rPr>
              <w:t xml:space="preserve"> </w:t>
            </w:r>
            <w:r w:rsidRPr="00D9344A">
              <w:rPr>
                <w:rFonts w:ascii="Arial" w:hAnsi="Arial" w:cs="Arial"/>
                <w:sz w:val="20"/>
                <w:szCs w:val="20"/>
              </w:rPr>
              <w:t>the school immediately of the result of the COVID-19 test</w:t>
            </w:r>
            <w:r>
              <w:rPr>
                <w:rFonts w:ascii="Arial" w:hAnsi="Arial" w:cs="Arial"/>
                <w:sz w:val="20"/>
                <w:szCs w:val="20"/>
              </w:rPr>
              <w:t xml:space="preserve"> (Negative/Positive)</w:t>
            </w:r>
          </w:p>
          <w:p w14:paraId="48822704" w14:textId="270702FA"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p>
          <w:p w14:paraId="5309EF16" w14:textId="4F35FD60" w:rsidR="00B34885" w:rsidRPr="00313922" w:rsidRDefault="00B34885" w:rsidP="00B34885">
            <w:pPr>
              <w:pStyle w:val="ListParagraph"/>
              <w:numPr>
                <w:ilvl w:val="0"/>
                <w:numId w:val="5"/>
              </w:numPr>
              <w:ind w:left="360"/>
              <w:rPr>
                <w:rFonts w:ascii="Arial" w:hAnsi="Arial" w:cs="Arial"/>
                <w:color w:val="000000" w:themeColor="text1"/>
                <w:sz w:val="20"/>
                <w:szCs w:val="20"/>
              </w:rPr>
            </w:pPr>
            <w:r w:rsidRPr="00313922">
              <w:rPr>
                <w:rFonts w:ascii="Arial" w:hAnsi="Arial" w:cs="Arial"/>
                <w:color w:val="000000" w:themeColor="text1"/>
                <w:sz w:val="20"/>
                <w:szCs w:val="20"/>
              </w:rPr>
              <w:t>A staff member who receives a positive lateral flow test result should have this confirmed by taking a lab-evaluated test, carrying out the actions/isolations as set out for suspected cases.</w:t>
            </w:r>
          </w:p>
          <w:p w14:paraId="65462124" w14:textId="77777777" w:rsidR="00B34885" w:rsidRPr="00B34885" w:rsidRDefault="00B34885" w:rsidP="00B34885">
            <w:pPr>
              <w:pStyle w:val="ListParagraph"/>
              <w:ind w:left="360"/>
              <w:rPr>
                <w:rFonts w:ascii="Arial" w:hAnsi="Arial" w:cs="Arial"/>
                <w:color w:val="FF0000"/>
                <w:sz w:val="20"/>
                <w:szCs w:val="20"/>
              </w:rPr>
            </w:pPr>
          </w:p>
          <w:p w14:paraId="441F99F2" w14:textId="77777777" w:rsidR="00B34885" w:rsidRPr="00457D62" w:rsidRDefault="00B34885" w:rsidP="00B34885">
            <w:pPr>
              <w:rPr>
                <w:rFonts w:ascii="Arial" w:hAnsi="Arial" w:cs="Arial"/>
                <w:b/>
                <w:bCs/>
                <w:sz w:val="20"/>
                <w:szCs w:val="20"/>
              </w:rPr>
            </w:pPr>
            <w:bookmarkStart w:id="3" w:name="_Hlk44659644"/>
            <w:r w:rsidRPr="00457D62">
              <w:rPr>
                <w:rFonts w:ascii="Arial" w:hAnsi="Arial" w:cs="Arial"/>
                <w:b/>
                <w:bCs/>
                <w:sz w:val="20"/>
                <w:szCs w:val="20"/>
              </w:rPr>
              <w:t>Positive Result</w:t>
            </w:r>
          </w:p>
          <w:p w14:paraId="0B61BC6C" w14:textId="2C9A0BF3" w:rsidR="00B34885" w:rsidRPr="00AB6D9B" w:rsidRDefault="00B34885" w:rsidP="00B34885">
            <w:pPr>
              <w:pStyle w:val="ListParagraph"/>
              <w:numPr>
                <w:ilvl w:val="0"/>
                <w:numId w:val="5"/>
              </w:numPr>
              <w:ind w:left="360"/>
              <w:rPr>
                <w:rFonts w:ascii="Arial" w:hAnsi="Arial" w:cs="Arial"/>
                <w:sz w:val="20"/>
                <w:szCs w:val="20"/>
              </w:rPr>
            </w:pPr>
            <w:r w:rsidRPr="00AB6D9B">
              <w:rPr>
                <w:rFonts w:ascii="Arial" w:hAnsi="Arial" w:cs="Arial"/>
                <w:sz w:val="20"/>
                <w:szCs w:val="20"/>
              </w:rPr>
              <w:t xml:space="preserve">The Head Teacher  </w:t>
            </w:r>
            <w:r w:rsidR="00D7027A">
              <w:rPr>
                <w:rFonts w:ascii="Arial" w:hAnsi="Arial" w:cs="Arial"/>
                <w:sz w:val="20"/>
                <w:szCs w:val="20"/>
              </w:rPr>
              <w:t xml:space="preserve">will </w:t>
            </w:r>
            <w:r w:rsidRPr="00AB6D9B">
              <w:rPr>
                <w:rFonts w:ascii="Arial" w:hAnsi="Arial" w:cs="Arial"/>
                <w:sz w:val="20"/>
                <w:szCs w:val="20"/>
              </w:rPr>
              <w:t xml:space="preserve">report all positive cases of coronavirus to the </w:t>
            </w:r>
            <w:r w:rsidRPr="00D7027A">
              <w:rPr>
                <w:rFonts w:ascii="Arial" w:hAnsi="Arial" w:cs="Arial"/>
                <w:sz w:val="20"/>
                <w:szCs w:val="20"/>
              </w:rPr>
              <w:t>DfE Helpline Team on 0800 046 8687 option 1.</w:t>
            </w:r>
            <w:r w:rsidRPr="00AB6D9B">
              <w:rPr>
                <w:rFonts w:ascii="Arial" w:hAnsi="Arial" w:cs="Arial"/>
                <w:sz w:val="20"/>
                <w:szCs w:val="20"/>
              </w:rPr>
              <w:t xml:space="preserve"> This Triage team will put you through to a team of advisers who will inform you of what action is needed based on the latest public health advice.</w:t>
            </w:r>
          </w:p>
          <w:p w14:paraId="3F86371A" w14:textId="5519A5A0"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The Head Teacher will also notify Compliance Education and School Governors/Trust/LA</w:t>
            </w:r>
          </w:p>
          <w:p w14:paraId="1AFCBF4F" w14:textId="77777777" w:rsidR="00B34885" w:rsidRPr="00457D62" w:rsidRDefault="00B34885" w:rsidP="00B34885">
            <w:pPr>
              <w:pStyle w:val="ListParagraph"/>
              <w:numPr>
                <w:ilvl w:val="0"/>
                <w:numId w:val="5"/>
              </w:numPr>
              <w:ind w:left="360"/>
              <w:rPr>
                <w:rFonts w:ascii="Arial" w:hAnsi="Arial" w:cs="Arial"/>
                <w:sz w:val="20"/>
                <w:szCs w:val="20"/>
              </w:rPr>
            </w:pPr>
            <w:r w:rsidRPr="00457D62">
              <w:rPr>
                <w:rFonts w:ascii="Arial" w:hAnsi="Arial" w:cs="Arial"/>
                <w:sz w:val="20"/>
                <w:szCs w:val="20"/>
              </w:rPr>
              <w:t>Coronavirus Letter will be sent out to all Parents and</w:t>
            </w:r>
          </w:p>
          <w:p w14:paraId="474662A8" w14:textId="435E3974" w:rsidR="008D4F88" w:rsidRDefault="00B34885" w:rsidP="008D4F88">
            <w:pPr>
              <w:pStyle w:val="ListParagraph"/>
              <w:ind w:left="360"/>
              <w:rPr>
                <w:rFonts w:ascii="Arial" w:hAnsi="Arial" w:cs="Arial"/>
                <w:sz w:val="20"/>
                <w:szCs w:val="20"/>
              </w:rPr>
            </w:pPr>
            <w:r w:rsidRPr="00457D62">
              <w:rPr>
                <w:rFonts w:ascii="Arial" w:hAnsi="Arial" w:cs="Arial"/>
                <w:sz w:val="20"/>
                <w:szCs w:val="20"/>
              </w:rPr>
              <w:t xml:space="preserve">Staff who have had contact with the ill </w:t>
            </w:r>
            <w:r w:rsidR="00D1252C" w:rsidRPr="00457D62">
              <w:rPr>
                <w:rFonts w:ascii="Arial" w:hAnsi="Arial" w:cs="Arial"/>
                <w:sz w:val="20"/>
                <w:szCs w:val="20"/>
              </w:rPr>
              <w:t>person.</w:t>
            </w:r>
          </w:p>
          <w:p w14:paraId="61AF6BDD" w14:textId="0660B683" w:rsidR="00B34885" w:rsidRPr="008D4F88" w:rsidRDefault="00B34885" w:rsidP="008D4F88">
            <w:pPr>
              <w:pStyle w:val="ListParagraph"/>
              <w:numPr>
                <w:ilvl w:val="0"/>
                <w:numId w:val="5"/>
              </w:numPr>
              <w:ind w:left="360"/>
              <w:rPr>
                <w:rFonts w:ascii="Arial" w:hAnsi="Arial" w:cs="Arial"/>
                <w:sz w:val="20"/>
                <w:szCs w:val="20"/>
              </w:rPr>
            </w:pPr>
            <w:r w:rsidRPr="008D4F88">
              <w:rPr>
                <w:rFonts w:ascii="Arial" w:hAnsi="Arial" w:cs="Arial"/>
                <w:sz w:val="20"/>
                <w:szCs w:val="20"/>
              </w:rPr>
              <w:t xml:space="preserve">The school will work closely with the Triage Team and/or Local Health Protection Team and follow there advise, even if this means sending large groups of staff and pupils’ home or the complete closure of the school. </w:t>
            </w:r>
          </w:p>
          <w:p w14:paraId="21C9E49D" w14:textId="77777777" w:rsidR="00B34885" w:rsidRPr="00457D62" w:rsidRDefault="00B34885" w:rsidP="00B34885">
            <w:pPr>
              <w:pStyle w:val="ListParagraph"/>
              <w:numPr>
                <w:ilvl w:val="0"/>
                <w:numId w:val="5"/>
              </w:numPr>
              <w:ind w:left="360"/>
              <w:rPr>
                <w:rFonts w:ascii="Arial" w:hAnsi="Arial" w:cs="Arial"/>
                <w:sz w:val="20"/>
                <w:szCs w:val="20"/>
              </w:rPr>
            </w:pPr>
            <w:r w:rsidRPr="00457D62">
              <w:rPr>
                <w:rFonts w:ascii="Arial" w:hAnsi="Arial" w:cs="Arial"/>
                <w:sz w:val="20"/>
                <w:szCs w:val="20"/>
              </w:rPr>
              <w:t xml:space="preserve">Where possible </w:t>
            </w:r>
            <w:r>
              <w:rPr>
                <w:rFonts w:ascii="Arial" w:hAnsi="Arial" w:cs="Arial"/>
                <w:sz w:val="20"/>
                <w:szCs w:val="20"/>
              </w:rPr>
              <w:t>classrooms</w:t>
            </w:r>
            <w:r w:rsidRPr="00457D62">
              <w:rPr>
                <w:rFonts w:ascii="Arial" w:hAnsi="Arial" w:cs="Arial"/>
                <w:sz w:val="20"/>
                <w:szCs w:val="20"/>
              </w:rPr>
              <w:t xml:space="preserve"> </w:t>
            </w:r>
            <w:r>
              <w:rPr>
                <w:rFonts w:ascii="Arial" w:hAnsi="Arial" w:cs="Arial"/>
                <w:sz w:val="20"/>
                <w:szCs w:val="20"/>
              </w:rPr>
              <w:t>are</w:t>
            </w:r>
            <w:r w:rsidRPr="00457D62">
              <w:rPr>
                <w:rFonts w:ascii="Arial" w:hAnsi="Arial" w:cs="Arial"/>
                <w:sz w:val="20"/>
                <w:szCs w:val="20"/>
              </w:rPr>
              <w:t xml:space="preserve"> secured and left for </w:t>
            </w:r>
            <w:r>
              <w:rPr>
                <w:rFonts w:ascii="Arial" w:hAnsi="Arial" w:cs="Arial"/>
                <w:sz w:val="20"/>
                <w:szCs w:val="20"/>
              </w:rPr>
              <w:t>48 to 72</w:t>
            </w:r>
          </w:p>
          <w:p w14:paraId="59542104" w14:textId="77777777" w:rsidR="00B34885" w:rsidRPr="00457D62" w:rsidRDefault="00B34885" w:rsidP="00B34885">
            <w:pPr>
              <w:pStyle w:val="ListParagraph"/>
              <w:ind w:left="360"/>
              <w:rPr>
                <w:rFonts w:ascii="Arial" w:hAnsi="Arial" w:cs="Arial"/>
                <w:sz w:val="20"/>
                <w:szCs w:val="20"/>
              </w:rPr>
            </w:pPr>
            <w:r w:rsidRPr="00457D62">
              <w:rPr>
                <w:rFonts w:ascii="Arial" w:hAnsi="Arial" w:cs="Arial"/>
                <w:sz w:val="20"/>
                <w:szCs w:val="20"/>
              </w:rPr>
              <w:t xml:space="preserve">hours before a </w:t>
            </w:r>
            <w:r w:rsidRPr="00457D62">
              <w:rPr>
                <w:rFonts w:ascii="Arial" w:hAnsi="Arial" w:cs="Arial"/>
                <w:b/>
                <w:bCs/>
                <w:sz w:val="20"/>
                <w:szCs w:val="20"/>
              </w:rPr>
              <w:t>DEEP CLEAN</w:t>
            </w:r>
            <w:r w:rsidRPr="00457D62">
              <w:rPr>
                <w:rFonts w:ascii="Arial" w:hAnsi="Arial" w:cs="Arial"/>
                <w:sz w:val="20"/>
                <w:szCs w:val="20"/>
              </w:rPr>
              <w:t xml:space="preserve"> is carried out.</w:t>
            </w:r>
          </w:p>
          <w:p w14:paraId="5037D3B9" w14:textId="64459D44" w:rsidR="00B34885" w:rsidRPr="008D4F88" w:rsidRDefault="00B34885" w:rsidP="008D4F88">
            <w:pPr>
              <w:pStyle w:val="ListParagraph"/>
              <w:ind w:left="360"/>
              <w:rPr>
                <w:rFonts w:ascii="Arial" w:hAnsi="Arial" w:cs="Arial"/>
                <w:sz w:val="20"/>
                <w:szCs w:val="20"/>
              </w:rPr>
            </w:pPr>
            <w:r w:rsidRPr="00457D62">
              <w:rPr>
                <w:rFonts w:ascii="Arial" w:hAnsi="Arial" w:cs="Arial"/>
                <w:sz w:val="20"/>
                <w:szCs w:val="20"/>
              </w:rPr>
              <w:t xml:space="preserve">This will allow time for the virus to naturally die and </w:t>
            </w:r>
            <w:r w:rsidR="008D4F88" w:rsidRPr="00457D62">
              <w:rPr>
                <w:rFonts w:ascii="Arial" w:hAnsi="Arial" w:cs="Arial"/>
                <w:sz w:val="20"/>
                <w:szCs w:val="20"/>
              </w:rPr>
              <w:t>will</w:t>
            </w:r>
            <w:r w:rsidR="008D4F88">
              <w:rPr>
                <w:rFonts w:ascii="Arial" w:hAnsi="Arial" w:cs="Arial"/>
                <w:sz w:val="20"/>
                <w:szCs w:val="20"/>
              </w:rPr>
              <w:t xml:space="preserve"> </w:t>
            </w:r>
            <w:r w:rsidRPr="008D4F88">
              <w:rPr>
                <w:rFonts w:ascii="Arial" w:hAnsi="Arial" w:cs="Arial"/>
                <w:sz w:val="20"/>
                <w:szCs w:val="20"/>
              </w:rPr>
              <w:t>protect the cleaning staff.</w:t>
            </w:r>
            <w:bookmarkEnd w:id="3"/>
          </w:p>
          <w:p w14:paraId="55E72970" w14:textId="77777777" w:rsidR="00B34885" w:rsidRDefault="00B34885" w:rsidP="00B34885">
            <w:pPr>
              <w:pStyle w:val="ListParagraph"/>
              <w:numPr>
                <w:ilvl w:val="0"/>
                <w:numId w:val="5"/>
              </w:numPr>
              <w:ind w:left="360"/>
              <w:rPr>
                <w:rFonts w:ascii="Arial" w:hAnsi="Arial" w:cs="Arial"/>
                <w:sz w:val="20"/>
                <w:szCs w:val="20"/>
              </w:rPr>
            </w:pPr>
            <w:r w:rsidRPr="00770BA7">
              <w:rPr>
                <w:rFonts w:ascii="Arial" w:hAnsi="Arial" w:cs="Arial"/>
                <w:sz w:val="20"/>
                <w:szCs w:val="20"/>
              </w:rPr>
              <w:t>Due to the demand and therefore the delay of coronavirus testing results</w:t>
            </w:r>
            <w:r>
              <w:rPr>
                <w:rFonts w:ascii="Arial" w:hAnsi="Arial" w:cs="Arial"/>
                <w:sz w:val="20"/>
                <w:szCs w:val="20"/>
              </w:rPr>
              <w:t>,</w:t>
            </w:r>
            <w:r w:rsidRPr="00770BA7">
              <w:rPr>
                <w:rFonts w:ascii="Arial" w:hAnsi="Arial" w:cs="Arial"/>
                <w:sz w:val="20"/>
                <w:szCs w:val="20"/>
              </w:rPr>
              <w:t xml:space="preserve"> </w:t>
            </w:r>
            <w:r>
              <w:rPr>
                <w:rFonts w:ascii="Arial" w:hAnsi="Arial" w:cs="Arial"/>
                <w:sz w:val="20"/>
                <w:szCs w:val="20"/>
              </w:rPr>
              <w:t>t</w:t>
            </w:r>
            <w:r w:rsidRPr="00770BA7">
              <w:rPr>
                <w:rFonts w:ascii="Arial" w:hAnsi="Arial" w:cs="Arial"/>
                <w:sz w:val="20"/>
                <w:szCs w:val="20"/>
              </w:rPr>
              <w:t xml:space="preserve">he school may arrange to have all areas, </w:t>
            </w:r>
            <w:r w:rsidRPr="00770BA7">
              <w:rPr>
                <w:rFonts w:ascii="Arial" w:hAnsi="Arial" w:cs="Arial"/>
                <w:sz w:val="20"/>
                <w:szCs w:val="20"/>
              </w:rPr>
              <w:lastRenderedPageBreak/>
              <w:t>surfaces and equipment a symptomatic person has touched or may have touched thoroughly cleaned and disinfected.</w:t>
            </w:r>
          </w:p>
          <w:p w14:paraId="202D8D4C" w14:textId="77777777" w:rsidR="00B34885" w:rsidRPr="00564AEA" w:rsidRDefault="00B34885" w:rsidP="00B34885">
            <w:pPr>
              <w:pStyle w:val="ListParagraph"/>
              <w:numPr>
                <w:ilvl w:val="0"/>
                <w:numId w:val="5"/>
              </w:numPr>
              <w:ind w:left="360"/>
              <w:rPr>
                <w:rFonts w:ascii="Arial" w:hAnsi="Arial" w:cs="Arial"/>
                <w:sz w:val="20"/>
                <w:szCs w:val="20"/>
              </w:rPr>
            </w:pPr>
            <w:r w:rsidRPr="00564AEA">
              <w:rPr>
                <w:rFonts w:ascii="Arial" w:hAnsi="Arial" w:cs="Arial"/>
                <w:sz w:val="20"/>
                <w:szCs w:val="20"/>
              </w:rPr>
              <w:t>Follow the System of controls:</w:t>
            </w:r>
          </w:p>
          <w:p w14:paraId="0E926DC3" w14:textId="77777777" w:rsidR="00B34885" w:rsidRPr="00564AEA" w:rsidRDefault="00B34885" w:rsidP="00B34885">
            <w:pPr>
              <w:rPr>
                <w:rFonts w:ascii="Arial" w:hAnsi="Arial" w:cs="Arial"/>
                <w:sz w:val="20"/>
                <w:szCs w:val="20"/>
              </w:rPr>
            </w:pPr>
          </w:p>
          <w:p w14:paraId="22897A74" w14:textId="77777777" w:rsidR="00B34885" w:rsidRPr="00564AEA" w:rsidRDefault="00B34885" w:rsidP="00B34885">
            <w:pPr>
              <w:rPr>
                <w:rFonts w:ascii="Arial" w:hAnsi="Arial" w:cs="Arial"/>
                <w:sz w:val="20"/>
                <w:szCs w:val="20"/>
              </w:rPr>
            </w:pPr>
            <w:r w:rsidRPr="00564AEA">
              <w:rPr>
                <w:rFonts w:ascii="Arial" w:hAnsi="Arial" w:cs="Arial"/>
                <w:sz w:val="20"/>
                <w:szCs w:val="20"/>
              </w:rPr>
              <w:t>Prevention</w:t>
            </w:r>
          </w:p>
          <w:p w14:paraId="0F2B78DA"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1) Minimise contact with individuals who are unwell by ensuring that those who have coronavirus (COVID-19) symptoms, or who have someone in their household who does, do not attend school.</w:t>
            </w:r>
          </w:p>
          <w:p w14:paraId="11C80C54"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2) Where recommended, the use of face coverings in schools.</w:t>
            </w:r>
          </w:p>
          <w:p w14:paraId="428DB0C8"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3) Clean hands thoroughly more often than usual.</w:t>
            </w:r>
          </w:p>
          <w:p w14:paraId="50C3C052"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4) Ensure good respiratory hygiene by promoting the ‘catch it, bin it, kill it’ approach.</w:t>
            </w:r>
          </w:p>
          <w:p w14:paraId="00B5F790"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5) Introduce enhanced cleaning, including cleaning frequently touched surfaces often, using standard products such as detergents.</w:t>
            </w:r>
          </w:p>
          <w:p w14:paraId="5FE706C2"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6) Minimise contact between individuals and maintain social distancing wherever possible.</w:t>
            </w:r>
          </w:p>
          <w:p w14:paraId="3CFB2A34"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7) Where necessary, wear appropriate personal protective equipment (PPE).</w:t>
            </w:r>
          </w:p>
          <w:p w14:paraId="0A8ED726"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8) Always keeping occupied spaces well ventilated.</w:t>
            </w:r>
          </w:p>
          <w:p w14:paraId="24E08082"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Numbers 1 to 5, and number 8, must be in place in all schools, all the time.</w:t>
            </w:r>
          </w:p>
          <w:p w14:paraId="53AEBB70"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Number 6 must be properly considered and schools must put in place measures that suit their particular circumstances.</w:t>
            </w:r>
          </w:p>
          <w:p w14:paraId="7159AB13" w14:textId="2DD26898" w:rsidR="00B34885"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Number 7 applies in specific circumstances.</w:t>
            </w:r>
          </w:p>
          <w:p w14:paraId="7C035247" w14:textId="6973CF4B" w:rsidR="00B34885" w:rsidRPr="008B0F95" w:rsidRDefault="00B34885" w:rsidP="00B34885">
            <w:pPr>
              <w:pStyle w:val="ListParagraph"/>
              <w:numPr>
                <w:ilvl w:val="0"/>
                <w:numId w:val="5"/>
              </w:numPr>
              <w:rPr>
                <w:rFonts w:ascii="Arial" w:hAnsi="Arial" w:cs="Arial"/>
                <w:color w:val="000000" w:themeColor="text1"/>
                <w:sz w:val="20"/>
                <w:szCs w:val="20"/>
              </w:rPr>
            </w:pPr>
            <w:r w:rsidRPr="008B0F95">
              <w:rPr>
                <w:rFonts w:ascii="Arial" w:hAnsi="Arial" w:cs="Arial"/>
                <w:color w:val="000000" w:themeColor="text1"/>
                <w:sz w:val="20"/>
                <w:szCs w:val="20"/>
              </w:rPr>
              <w:t xml:space="preserve">Early detection of Coronavirus limits the risk of transmission. </w:t>
            </w:r>
            <w:r w:rsidR="008B0F95">
              <w:rPr>
                <w:rFonts w:ascii="Arial" w:hAnsi="Arial" w:cs="Arial"/>
                <w:color w:val="000000" w:themeColor="text1"/>
                <w:sz w:val="20"/>
                <w:szCs w:val="20"/>
              </w:rPr>
              <w:t xml:space="preserve">Home </w:t>
            </w:r>
            <w:r w:rsidRPr="008B0F95">
              <w:rPr>
                <w:rFonts w:ascii="Arial" w:hAnsi="Arial" w:cs="Arial"/>
                <w:color w:val="000000" w:themeColor="text1"/>
                <w:sz w:val="20"/>
                <w:szCs w:val="20"/>
              </w:rPr>
              <w:t xml:space="preserve">Lateral Flow Tests are available </w:t>
            </w:r>
            <w:r w:rsidR="008B0F95">
              <w:rPr>
                <w:rFonts w:ascii="Arial" w:hAnsi="Arial" w:cs="Arial"/>
                <w:color w:val="000000" w:themeColor="text1"/>
                <w:sz w:val="20"/>
                <w:szCs w:val="20"/>
              </w:rPr>
              <w:t>and should be carried out by staff twice a week.</w:t>
            </w:r>
          </w:p>
          <w:p w14:paraId="1804ED9E" w14:textId="77777777" w:rsidR="00B34885" w:rsidRPr="00564AEA" w:rsidRDefault="00B34885" w:rsidP="00B34885">
            <w:pPr>
              <w:rPr>
                <w:rFonts w:ascii="Arial" w:hAnsi="Arial" w:cs="Arial"/>
                <w:sz w:val="20"/>
                <w:szCs w:val="20"/>
              </w:rPr>
            </w:pPr>
          </w:p>
          <w:p w14:paraId="101C87AA" w14:textId="77777777" w:rsidR="00B34885" w:rsidRPr="00564AEA" w:rsidRDefault="00B34885" w:rsidP="00B34885">
            <w:pPr>
              <w:rPr>
                <w:rFonts w:ascii="Arial" w:hAnsi="Arial" w:cs="Arial"/>
                <w:sz w:val="20"/>
                <w:szCs w:val="20"/>
              </w:rPr>
            </w:pPr>
            <w:r w:rsidRPr="00564AEA">
              <w:rPr>
                <w:rFonts w:ascii="Arial" w:hAnsi="Arial" w:cs="Arial"/>
                <w:sz w:val="20"/>
                <w:szCs w:val="20"/>
              </w:rPr>
              <w:t>Response to any infection</w:t>
            </w:r>
          </w:p>
          <w:p w14:paraId="318D4041" w14:textId="77777777" w:rsidR="00B34885" w:rsidRPr="00564AEA" w:rsidRDefault="00B34885" w:rsidP="00B34885">
            <w:pPr>
              <w:pStyle w:val="ListParagraph"/>
              <w:numPr>
                <w:ilvl w:val="0"/>
                <w:numId w:val="28"/>
              </w:numPr>
              <w:rPr>
                <w:rFonts w:ascii="Arial" w:hAnsi="Arial" w:cs="Arial"/>
                <w:sz w:val="20"/>
                <w:szCs w:val="20"/>
              </w:rPr>
            </w:pPr>
            <w:r w:rsidRPr="00564AEA">
              <w:rPr>
                <w:rFonts w:ascii="Arial" w:hAnsi="Arial" w:cs="Arial"/>
                <w:sz w:val="20"/>
                <w:szCs w:val="20"/>
              </w:rPr>
              <w:t>9) Engage with the NHS Test and Trace process.</w:t>
            </w:r>
          </w:p>
          <w:p w14:paraId="12E6B9A2" w14:textId="77777777" w:rsidR="00B34885" w:rsidRPr="00564AEA" w:rsidRDefault="00B34885" w:rsidP="00B34885">
            <w:pPr>
              <w:pStyle w:val="ListParagraph"/>
              <w:numPr>
                <w:ilvl w:val="0"/>
                <w:numId w:val="28"/>
              </w:numPr>
              <w:rPr>
                <w:rFonts w:ascii="Arial" w:hAnsi="Arial" w:cs="Arial"/>
                <w:sz w:val="20"/>
                <w:szCs w:val="20"/>
              </w:rPr>
            </w:pPr>
            <w:r w:rsidRPr="00564AEA">
              <w:rPr>
                <w:rFonts w:ascii="Arial" w:hAnsi="Arial" w:cs="Arial"/>
                <w:sz w:val="20"/>
                <w:szCs w:val="20"/>
              </w:rPr>
              <w:t>10) Manage confirmed cases of coronavirus (COVID-19) amongst the school community.</w:t>
            </w:r>
          </w:p>
          <w:p w14:paraId="386C4249" w14:textId="77777777" w:rsidR="00B34885" w:rsidRPr="00564AEA" w:rsidRDefault="00B34885" w:rsidP="00B34885">
            <w:pPr>
              <w:pStyle w:val="ListParagraph"/>
              <w:numPr>
                <w:ilvl w:val="0"/>
                <w:numId w:val="28"/>
              </w:numPr>
              <w:rPr>
                <w:rFonts w:ascii="Arial" w:hAnsi="Arial" w:cs="Arial"/>
                <w:sz w:val="20"/>
                <w:szCs w:val="20"/>
              </w:rPr>
            </w:pPr>
            <w:r w:rsidRPr="00564AEA">
              <w:rPr>
                <w:rFonts w:ascii="Arial" w:hAnsi="Arial" w:cs="Arial"/>
                <w:sz w:val="20"/>
                <w:szCs w:val="20"/>
              </w:rPr>
              <w:t>11) Contain any outbreak by following local health protection team advice.</w:t>
            </w:r>
          </w:p>
          <w:p w14:paraId="08C23E3F" w14:textId="53664195" w:rsidR="00B34885" w:rsidRPr="008B0F95" w:rsidRDefault="00B34885" w:rsidP="008B0F95">
            <w:pPr>
              <w:pStyle w:val="ListParagraph"/>
              <w:numPr>
                <w:ilvl w:val="0"/>
                <w:numId w:val="28"/>
              </w:numPr>
              <w:rPr>
                <w:rFonts w:ascii="Arial" w:hAnsi="Arial" w:cs="Arial"/>
                <w:sz w:val="20"/>
                <w:szCs w:val="20"/>
              </w:rPr>
            </w:pPr>
            <w:r w:rsidRPr="00564AEA">
              <w:rPr>
                <w:rFonts w:ascii="Arial" w:hAnsi="Arial" w:cs="Arial"/>
                <w:sz w:val="20"/>
                <w:szCs w:val="20"/>
              </w:rPr>
              <w:lastRenderedPageBreak/>
              <w:t>Numbers 9 to 11 must be followed in every case where they are relevant.</w:t>
            </w:r>
          </w:p>
        </w:tc>
        <w:tc>
          <w:tcPr>
            <w:tcW w:w="839" w:type="dxa"/>
            <w:vAlign w:val="center"/>
          </w:tcPr>
          <w:p w14:paraId="1EDAA8CB"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58A262C"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5FE74930"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46EFA329" w14:textId="77777777" w:rsidR="00B34885" w:rsidRDefault="00B34885" w:rsidP="00B34885">
            <w:pPr>
              <w:jc w:val="center"/>
              <w:rPr>
                <w:rFonts w:ascii="Arial" w:hAnsi="Arial" w:cs="Arial"/>
                <w:color w:val="FF0000"/>
                <w:sz w:val="16"/>
                <w:szCs w:val="16"/>
              </w:rPr>
            </w:pPr>
          </w:p>
          <w:p w14:paraId="725324DF" w14:textId="77777777" w:rsidR="00B34885" w:rsidRDefault="00B34885" w:rsidP="00B34885">
            <w:pPr>
              <w:jc w:val="center"/>
              <w:rPr>
                <w:rFonts w:ascii="Arial" w:hAnsi="Arial" w:cs="Arial"/>
                <w:color w:val="FF0000"/>
                <w:sz w:val="16"/>
                <w:szCs w:val="16"/>
              </w:rPr>
            </w:pPr>
          </w:p>
          <w:p w14:paraId="7ABA7C10" w14:textId="77777777" w:rsidR="00B34885" w:rsidRDefault="00B34885" w:rsidP="00B34885">
            <w:pPr>
              <w:jc w:val="center"/>
              <w:rPr>
                <w:rFonts w:ascii="Arial" w:hAnsi="Arial" w:cs="Arial"/>
                <w:color w:val="FF0000"/>
                <w:sz w:val="16"/>
                <w:szCs w:val="16"/>
              </w:rPr>
            </w:pPr>
          </w:p>
          <w:p w14:paraId="5F367828" w14:textId="77777777" w:rsidR="00B34885" w:rsidRDefault="00B34885" w:rsidP="00B34885">
            <w:pPr>
              <w:jc w:val="center"/>
              <w:rPr>
                <w:rFonts w:ascii="Arial" w:hAnsi="Arial" w:cs="Arial"/>
                <w:color w:val="FF0000"/>
                <w:sz w:val="16"/>
                <w:szCs w:val="16"/>
              </w:rPr>
            </w:pPr>
          </w:p>
          <w:p w14:paraId="47AC8A98" w14:textId="77777777" w:rsidR="00B34885" w:rsidRDefault="00B34885" w:rsidP="00B34885">
            <w:pPr>
              <w:jc w:val="center"/>
              <w:rPr>
                <w:rFonts w:ascii="Arial" w:hAnsi="Arial" w:cs="Arial"/>
                <w:color w:val="FF0000"/>
                <w:sz w:val="16"/>
                <w:szCs w:val="16"/>
              </w:rPr>
            </w:pPr>
          </w:p>
          <w:p w14:paraId="414DD0EB" w14:textId="77777777" w:rsidR="00B34885" w:rsidRDefault="00B34885" w:rsidP="00B34885">
            <w:pPr>
              <w:jc w:val="center"/>
              <w:rPr>
                <w:rFonts w:ascii="Arial" w:hAnsi="Arial" w:cs="Arial"/>
                <w:color w:val="FF0000"/>
                <w:sz w:val="16"/>
                <w:szCs w:val="16"/>
              </w:rPr>
            </w:pPr>
          </w:p>
          <w:p w14:paraId="6154B032" w14:textId="77777777" w:rsidR="00B34885" w:rsidRDefault="00B34885" w:rsidP="00B34885">
            <w:pPr>
              <w:jc w:val="center"/>
              <w:rPr>
                <w:rFonts w:ascii="Arial" w:hAnsi="Arial" w:cs="Arial"/>
                <w:color w:val="FF0000"/>
                <w:sz w:val="16"/>
                <w:szCs w:val="16"/>
              </w:rPr>
            </w:pPr>
          </w:p>
          <w:p w14:paraId="08F84C6D" w14:textId="77777777" w:rsidR="00B34885" w:rsidRDefault="00B34885" w:rsidP="00B34885">
            <w:pPr>
              <w:jc w:val="center"/>
              <w:rPr>
                <w:rFonts w:ascii="Arial" w:hAnsi="Arial" w:cs="Arial"/>
                <w:color w:val="FF0000"/>
                <w:sz w:val="16"/>
                <w:szCs w:val="16"/>
              </w:rPr>
            </w:pPr>
          </w:p>
          <w:p w14:paraId="3898B868" w14:textId="77777777" w:rsidR="00B34885" w:rsidRDefault="00B34885" w:rsidP="00B34885">
            <w:pPr>
              <w:jc w:val="center"/>
              <w:rPr>
                <w:rFonts w:ascii="Arial" w:hAnsi="Arial" w:cs="Arial"/>
                <w:color w:val="FF0000"/>
                <w:sz w:val="16"/>
                <w:szCs w:val="16"/>
              </w:rPr>
            </w:pPr>
          </w:p>
          <w:p w14:paraId="55E73A35" w14:textId="77777777" w:rsidR="00B34885" w:rsidRDefault="00B34885" w:rsidP="00B34885">
            <w:pPr>
              <w:jc w:val="center"/>
              <w:rPr>
                <w:rFonts w:ascii="Arial" w:hAnsi="Arial" w:cs="Arial"/>
                <w:color w:val="FF0000"/>
                <w:sz w:val="16"/>
                <w:szCs w:val="16"/>
              </w:rPr>
            </w:pPr>
          </w:p>
          <w:p w14:paraId="22B0E796" w14:textId="77777777" w:rsidR="00B34885" w:rsidRDefault="00B34885" w:rsidP="00B34885">
            <w:pPr>
              <w:jc w:val="center"/>
              <w:rPr>
                <w:rFonts w:ascii="Arial" w:hAnsi="Arial" w:cs="Arial"/>
                <w:color w:val="FF0000"/>
                <w:sz w:val="16"/>
                <w:szCs w:val="16"/>
              </w:rPr>
            </w:pPr>
          </w:p>
          <w:p w14:paraId="77B12148" w14:textId="77777777" w:rsidR="00B34885" w:rsidRDefault="00B34885" w:rsidP="00B34885">
            <w:pPr>
              <w:jc w:val="center"/>
              <w:rPr>
                <w:rFonts w:ascii="Arial" w:hAnsi="Arial" w:cs="Arial"/>
                <w:color w:val="FF0000"/>
                <w:sz w:val="16"/>
                <w:szCs w:val="16"/>
              </w:rPr>
            </w:pPr>
          </w:p>
          <w:p w14:paraId="6156C569" w14:textId="77777777" w:rsidR="00B34885" w:rsidRDefault="00B34885" w:rsidP="00B34885">
            <w:pPr>
              <w:jc w:val="center"/>
              <w:rPr>
                <w:rFonts w:ascii="Arial" w:hAnsi="Arial" w:cs="Arial"/>
                <w:color w:val="FF0000"/>
                <w:sz w:val="16"/>
                <w:szCs w:val="16"/>
              </w:rPr>
            </w:pPr>
          </w:p>
          <w:p w14:paraId="58E02988" w14:textId="77777777" w:rsidR="00B34885" w:rsidRDefault="00B34885" w:rsidP="00B34885">
            <w:pPr>
              <w:jc w:val="center"/>
              <w:rPr>
                <w:rFonts w:ascii="Arial" w:hAnsi="Arial" w:cs="Arial"/>
                <w:color w:val="FF0000"/>
                <w:sz w:val="16"/>
                <w:szCs w:val="16"/>
              </w:rPr>
            </w:pPr>
          </w:p>
          <w:p w14:paraId="2AA61ED3" w14:textId="77777777" w:rsidR="00B34885" w:rsidRDefault="00B34885" w:rsidP="00B34885">
            <w:pPr>
              <w:jc w:val="center"/>
              <w:rPr>
                <w:rFonts w:ascii="Arial" w:hAnsi="Arial" w:cs="Arial"/>
                <w:color w:val="FF0000"/>
                <w:sz w:val="16"/>
                <w:szCs w:val="16"/>
              </w:rPr>
            </w:pPr>
          </w:p>
          <w:p w14:paraId="41F94504" w14:textId="77777777" w:rsidR="00B34885" w:rsidRDefault="00B34885" w:rsidP="00B34885">
            <w:pPr>
              <w:jc w:val="center"/>
              <w:rPr>
                <w:rFonts w:ascii="Arial" w:hAnsi="Arial" w:cs="Arial"/>
                <w:color w:val="FF0000"/>
                <w:sz w:val="16"/>
                <w:szCs w:val="16"/>
              </w:rPr>
            </w:pPr>
          </w:p>
          <w:p w14:paraId="12D9856B" w14:textId="77777777" w:rsidR="00B34885" w:rsidRDefault="00B34885" w:rsidP="00B34885">
            <w:pPr>
              <w:jc w:val="center"/>
              <w:rPr>
                <w:rFonts w:ascii="Arial" w:hAnsi="Arial" w:cs="Arial"/>
                <w:color w:val="FF0000"/>
                <w:sz w:val="16"/>
                <w:szCs w:val="16"/>
              </w:rPr>
            </w:pPr>
          </w:p>
          <w:p w14:paraId="3DE020FA" w14:textId="77777777" w:rsidR="00B34885" w:rsidRDefault="00B34885" w:rsidP="00B34885">
            <w:pPr>
              <w:jc w:val="center"/>
              <w:rPr>
                <w:rFonts w:ascii="Arial" w:hAnsi="Arial" w:cs="Arial"/>
                <w:color w:val="FF0000"/>
                <w:sz w:val="16"/>
                <w:szCs w:val="16"/>
              </w:rPr>
            </w:pPr>
          </w:p>
          <w:p w14:paraId="5A5DFF1F" w14:textId="77777777" w:rsidR="00B34885" w:rsidRDefault="00B34885" w:rsidP="00B34885">
            <w:pPr>
              <w:jc w:val="center"/>
              <w:rPr>
                <w:rFonts w:ascii="Arial" w:hAnsi="Arial" w:cs="Arial"/>
                <w:color w:val="FF0000"/>
                <w:sz w:val="16"/>
                <w:szCs w:val="16"/>
              </w:rPr>
            </w:pPr>
          </w:p>
          <w:p w14:paraId="63111C1B" w14:textId="77777777" w:rsidR="00B34885" w:rsidRDefault="00B34885" w:rsidP="00B34885">
            <w:pPr>
              <w:jc w:val="center"/>
              <w:rPr>
                <w:rFonts w:ascii="Arial" w:hAnsi="Arial" w:cs="Arial"/>
                <w:color w:val="FF0000"/>
                <w:sz w:val="16"/>
                <w:szCs w:val="16"/>
              </w:rPr>
            </w:pPr>
          </w:p>
          <w:p w14:paraId="22701B77" w14:textId="77777777" w:rsidR="00B34885" w:rsidRDefault="00B34885" w:rsidP="00B34885">
            <w:pPr>
              <w:jc w:val="center"/>
              <w:rPr>
                <w:rFonts w:ascii="Arial" w:hAnsi="Arial" w:cs="Arial"/>
                <w:color w:val="FF0000"/>
                <w:sz w:val="16"/>
                <w:szCs w:val="16"/>
              </w:rPr>
            </w:pPr>
          </w:p>
          <w:p w14:paraId="41DA6E09" w14:textId="77777777" w:rsidR="00B34885" w:rsidRDefault="00B34885" w:rsidP="00B34885">
            <w:pPr>
              <w:jc w:val="center"/>
              <w:rPr>
                <w:rFonts w:ascii="Arial" w:hAnsi="Arial" w:cs="Arial"/>
                <w:color w:val="FF0000"/>
                <w:sz w:val="16"/>
                <w:szCs w:val="16"/>
              </w:rPr>
            </w:pPr>
          </w:p>
          <w:p w14:paraId="73BC25E2" w14:textId="77777777" w:rsidR="00B34885" w:rsidRDefault="00B34885" w:rsidP="00B34885">
            <w:pPr>
              <w:jc w:val="center"/>
              <w:rPr>
                <w:rFonts w:ascii="Arial" w:hAnsi="Arial" w:cs="Arial"/>
                <w:color w:val="FF0000"/>
                <w:sz w:val="16"/>
                <w:szCs w:val="16"/>
              </w:rPr>
            </w:pPr>
          </w:p>
          <w:p w14:paraId="14064E68" w14:textId="77777777" w:rsidR="00B34885" w:rsidRDefault="00B34885" w:rsidP="00B34885">
            <w:pPr>
              <w:jc w:val="center"/>
              <w:rPr>
                <w:rFonts w:ascii="Arial" w:hAnsi="Arial" w:cs="Arial"/>
                <w:color w:val="FF0000"/>
                <w:sz w:val="16"/>
                <w:szCs w:val="16"/>
              </w:rPr>
            </w:pPr>
          </w:p>
          <w:p w14:paraId="50FAB6A2" w14:textId="77777777" w:rsidR="00B34885" w:rsidRDefault="00B34885" w:rsidP="00B34885">
            <w:pPr>
              <w:jc w:val="center"/>
              <w:rPr>
                <w:rFonts w:ascii="Arial" w:hAnsi="Arial" w:cs="Arial"/>
                <w:color w:val="FF0000"/>
                <w:sz w:val="16"/>
                <w:szCs w:val="16"/>
              </w:rPr>
            </w:pPr>
          </w:p>
          <w:p w14:paraId="3D3D504D" w14:textId="77777777" w:rsidR="00B34885" w:rsidRDefault="00B34885" w:rsidP="00B34885">
            <w:pPr>
              <w:jc w:val="center"/>
              <w:rPr>
                <w:rFonts w:ascii="Arial" w:hAnsi="Arial" w:cs="Arial"/>
                <w:color w:val="FF0000"/>
                <w:sz w:val="16"/>
                <w:szCs w:val="16"/>
              </w:rPr>
            </w:pPr>
          </w:p>
          <w:p w14:paraId="743E5F94" w14:textId="77777777" w:rsidR="00B34885" w:rsidRDefault="00B34885" w:rsidP="00B34885">
            <w:pPr>
              <w:jc w:val="center"/>
              <w:rPr>
                <w:rFonts w:ascii="Arial" w:hAnsi="Arial" w:cs="Arial"/>
                <w:color w:val="FF0000"/>
                <w:sz w:val="16"/>
                <w:szCs w:val="16"/>
              </w:rPr>
            </w:pPr>
          </w:p>
          <w:p w14:paraId="17E5A728" w14:textId="77777777" w:rsidR="00B34885" w:rsidRDefault="00B34885" w:rsidP="00B34885">
            <w:pPr>
              <w:jc w:val="center"/>
              <w:rPr>
                <w:rFonts w:ascii="Arial" w:hAnsi="Arial" w:cs="Arial"/>
                <w:color w:val="FF0000"/>
                <w:sz w:val="16"/>
                <w:szCs w:val="16"/>
              </w:rPr>
            </w:pPr>
            <w:r>
              <w:rPr>
                <w:rFonts w:ascii="Arial" w:hAnsi="Arial" w:cs="Arial"/>
                <w:color w:val="FF0000"/>
                <w:sz w:val="16"/>
                <w:szCs w:val="16"/>
              </w:rPr>
              <w:t xml:space="preserve">Check with your Local Authority as some councils have set up their own Triage Team </w:t>
            </w:r>
          </w:p>
          <w:p w14:paraId="604A5CB5" w14:textId="77777777" w:rsidR="00B34885" w:rsidRDefault="00B34885" w:rsidP="00B34885">
            <w:pPr>
              <w:jc w:val="center"/>
              <w:rPr>
                <w:rFonts w:ascii="Arial" w:hAnsi="Arial" w:cs="Arial"/>
                <w:color w:val="FF0000"/>
                <w:sz w:val="16"/>
                <w:szCs w:val="16"/>
              </w:rPr>
            </w:pPr>
            <w:r>
              <w:rPr>
                <w:rFonts w:ascii="Arial" w:hAnsi="Arial" w:cs="Arial"/>
                <w:color w:val="FF0000"/>
                <w:sz w:val="16"/>
                <w:szCs w:val="16"/>
              </w:rPr>
              <w:t xml:space="preserve">example Liverpool </w:t>
            </w:r>
          </w:p>
        </w:tc>
      </w:tr>
      <w:tr w:rsidR="00B34885" w:rsidRPr="00A44955" w14:paraId="7BA418E8"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0C4665E3" w14:textId="77777777" w:rsidR="00B34885" w:rsidRDefault="00B34885" w:rsidP="00B34885">
            <w:pPr>
              <w:jc w:val="center"/>
              <w:rPr>
                <w:rFonts w:ascii="Arial" w:hAnsi="Arial" w:cs="Arial"/>
                <w:sz w:val="20"/>
                <w:szCs w:val="20"/>
              </w:rPr>
            </w:pPr>
            <w:r>
              <w:rPr>
                <w:rFonts w:ascii="Arial" w:hAnsi="Arial" w:cs="Arial"/>
                <w:sz w:val="20"/>
                <w:szCs w:val="20"/>
              </w:rPr>
              <w:lastRenderedPageBreak/>
              <w:t>7</w:t>
            </w:r>
          </w:p>
        </w:tc>
        <w:tc>
          <w:tcPr>
            <w:tcW w:w="1937" w:type="dxa"/>
            <w:vAlign w:val="center"/>
          </w:tcPr>
          <w:p w14:paraId="03BF5BD5" w14:textId="77777777" w:rsidR="00B34885" w:rsidRPr="00281DCF" w:rsidRDefault="00B34885" w:rsidP="00B34885">
            <w:pPr>
              <w:rPr>
                <w:rFonts w:ascii="Arial" w:hAnsi="Arial" w:cs="Arial"/>
                <w:sz w:val="20"/>
                <w:szCs w:val="20"/>
              </w:rPr>
            </w:pPr>
            <w:r>
              <w:rPr>
                <w:rFonts w:ascii="Arial" w:hAnsi="Arial" w:cs="Arial"/>
                <w:sz w:val="20"/>
                <w:szCs w:val="20"/>
              </w:rPr>
              <w:t>Unable to social distance on public transport</w:t>
            </w:r>
          </w:p>
        </w:tc>
        <w:tc>
          <w:tcPr>
            <w:tcW w:w="840" w:type="dxa"/>
            <w:vAlign w:val="center"/>
          </w:tcPr>
          <w:p w14:paraId="5F32ADD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36447C3B"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C5EBCD2"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597EB8E0" w14:textId="77777777" w:rsidR="00B34885" w:rsidRDefault="00B34885" w:rsidP="00B34885">
            <w:pPr>
              <w:rPr>
                <w:rFonts w:ascii="Arial" w:hAnsi="Arial" w:cs="Arial"/>
                <w:b/>
                <w:bCs/>
                <w:sz w:val="20"/>
                <w:szCs w:val="20"/>
              </w:rPr>
            </w:pPr>
            <w:r>
              <w:rPr>
                <w:rFonts w:ascii="Arial" w:hAnsi="Arial" w:cs="Arial"/>
                <w:b/>
                <w:bCs/>
                <w:sz w:val="20"/>
                <w:szCs w:val="20"/>
              </w:rPr>
              <w:t>Dedicated school transport</w:t>
            </w:r>
          </w:p>
          <w:p w14:paraId="6D875B7D" w14:textId="0ED89876"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Staff and </w:t>
            </w:r>
            <w:bookmarkStart w:id="4" w:name="_Hlk52371256"/>
            <w:r w:rsidRPr="003B1414">
              <w:rPr>
                <w:rFonts w:ascii="Arial" w:hAnsi="Arial" w:cs="Arial"/>
                <w:sz w:val="20"/>
                <w:szCs w:val="20"/>
              </w:rPr>
              <w:t>pupils</w:t>
            </w:r>
            <w:bookmarkEnd w:id="4"/>
            <w:r w:rsidRPr="003B1414">
              <w:rPr>
                <w:rFonts w:ascii="Arial" w:hAnsi="Arial" w:cs="Arial"/>
                <w:sz w:val="20"/>
                <w:szCs w:val="20"/>
              </w:rPr>
              <w:t xml:space="preserve"> </w:t>
            </w:r>
            <w:r>
              <w:rPr>
                <w:rFonts w:ascii="Arial" w:hAnsi="Arial" w:cs="Arial"/>
                <w:sz w:val="20"/>
                <w:szCs w:val="20"/>
              </w:rPr>
              <w:t xml:space="preserve">are advised to practice social </w:t>
            </w:r>
            <w:r w:rsidR="008B0F95">
              <w:rPr>
                <w:rFonts w:ascii="Arial" w:hAnsi="Arial" w:cs="Arial"/>
                <w:sz w:val="20"/>
                <w:szCs w:val="20"/>
              </w:rPr>
              <w:t>distancing.</w:t>
            </w:r>
            <w:r>
              <w:rPr>
                <w:rFonts w:ascii="Arial" w:hAnsi="Arial" w:cs="Arial"/>
                <w:sz w:val="20"/>
                <w:szCs w:val="20"/>
              </w:rPr>
              <w:t xml:space="preserve"> </w:t>
            </w:r>
          </w:p>
          <w:p w14:paraId="7CCDBCBF" w14:textId="320B40BC"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Where possible </w:t>
            </w:r>
            <w:r w:rsidRPr="003B1414">
              <w:rPr>
                <w:rFonts w:ascii="Arial" w:hAnsi="Arial" w:cs="Arial"/>
                <w:sz w:val="20"/>
                <w:szCs w:val="20"/>
              </w:rPr>
              <w:t xml:space="preserve">pupils </w:t>
            </w:r>
            <w:r>
              <w:rPr>
                <w:rFonts w:ascii="Arial" w:hAnsi="Arial" w:cs="Arial"/>
                <w:sz w:val="20"/>
                <w:szCs w:val="20"/>
              </w:rPr>
              <w:t xml:space="preserve">are grouped together on transport which reflects the </w:t>
            </w:r>
            <w:r w:rsidR="008D4F88">
              <w:rPr>
                <w:rFonts w:ascii="Arial" w:hAnsi="Arial" w:cs="Arial"/>
                <w:sz w:val="20"/>
                <w:szCs w:val="20"/>
              </w:rPr>
              <w:t>contact group</w:t>
            </w:r>
            <w:r>
              <w:rPr>
                <w:rFonts w:ascii="Arial" w:hAnsi="Arial" w:cs="Arial"/>
                <w:sz w:val="20"/>
                <w:szCs w:val="20"/>
              </w:rPr>
              <w:t xml:space="preserve"> or year group adopted by the school</w:t>
            </w:r>
            <w:r w:rsidR="00D7027A">
              <w:rPr>
                <w:rFonts w:ascii="Arial" w:hAnsi="Arial" w:cs="Arial"/>
                <w:sz w:val="20"/>
                <w:szCs w:val="20"/>
              </w:rPr>
              <w:t>, if this is not possible the same consistent bubble will be grouped together each day.</w:t>
            </w:r>
          </w:p>
          <w:p w14:paraId="7BCEF2C7" w14:textId="0CF0DFD0"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Hands are sanitised upon boarding and/or/</w:t>
            </w:r>
            <w:r w:rsidR="008B0F95">
              <w:rPr>
                <w:rFonts w:ascii="Arial" w:hAnsi="Arial" w:cs="Arial"/>
                <w:sz w:val="20"/>
                <w:szCs w:val="20"/>
              </w:rPr>
              <w:t>disembarking.</w:t>
            </w:r>
          </w:p>
          <w:p w14:paraId="4D44C530"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School vehicle is cleaned regularly. </w:t>
            </w:r>
          </w:p>
          <w:p w14:paraId="0708E651" w14:textId="363FE14B" w:rsidR="00BD3658" w:rsidRDefault="00D7027A" w:rsidP="008D4F88">
            <w:pPr>
              <w:pStyle w:val="ListParagraph"/>
              <w:numPr>
                <w:ilvl w:val="0"/>
                <w:numId w:val="5"/>
              </w:numPr>
              <w:ind w:left="360"/>
              <w:rPr>
                <w:rFonts w:ascii="Arial" w:hAnsi="Arial" w:cs="Arial"/>
                <w:sz w:val="20"/>
                <w:szCs w:val="20"/>
              </w:rPr>
            </w:pPr>
            <w:r>
              <w:rPr>
                <w:rFonts w:ascii="Arial" w:hAnsi="Arial" w:cs="Arial"/>
                <w:sz w:val="20"/>
                <w:szCs w:val="20"/>
              </w:rPr>
              <w:t>P</w:t>
            </w:r>
            <w:r w:rsidR="00B34885" w:rsidRPr="003B1414">
              <w:rPr>
                <w:rFonts w:ascii="Arial" w:hAnsi="Arial" w:cs="Arial"/>
                <w:sz w:val="20"/>
                <w:szCs w:val="20"/>
              </w:rPr>
              <w:t xml:space="preserve">upils </w:t>
            </w:r>
            <w:r w:rsidR="00B34885">
              <w:rPr>
                <w:rFonts w:ascii="Arial" w:hAnsi="Arial" w:cs="Arial"/>
                <w:sz w:val="20"/>
                <w:szCs w:val="20"/>
              </w:rPr>
              <w:t>are instructed to maintain an orderly queue and where possible seated</w:t>
            </w:r>
            <w:r w:rsidR="008177F1">
              <w:rPr>
                <w:rFonts w:ascii="Arial" w:hAnsi="Arial" w:cs="Arial"/>
                <w:sz w:val="20"/>
                <w:szCs w:val="20"/>
              </w:rPr>
              <w:t xml:space="preserve"> in order.</w:t>
            </w:r>
          </w:p>
          <w:p w14:paraId="275AAEC2" w14:textId="51FFA45D" w:rsidR="00D7027A" w:rsidRDefault="00D7027A" w:rsidP="008D4F88">
            <w:pPr>
              <w:pStyle w:val="ListParagraph"/>
              <w:numPr>
                <w:ilvl w:val="0"/>
                <w:numId w:val="5"/>
              </w:numPr>
              <w:ind w:left="360"/>
              <w:rPr>
                <w:rFonts w:ascii="Arial" w:hAnsi="Arial" w:cs="Arial"/>
                <w:sz w:val="20"/>
                <w:szCs w:val="20"/>
              </w:rPr>
            </w:pPr>
            <w:r>
              <w:rPr>
                <w:rFonts w:ascii="Arial" w:hAnsi="Arial" w:cs="Arial"/>
                <w:sz w:val="20"/>
                <w:szCs w:val="20"/>
              </w:rPr>
              <w:t>Ventilation will be maximised on school journeys i.e. opening windows etc,</w:t>
            </w:r>
          </w:p>
          <w:p w14:paraId="494FE37E" w14:textId="3BDA65B1" w:rsidR="00B34885" w:rsidRPr="00BD3658" w:rsidRDefault="00B34885" w:rsidP="00B34885">
            <w:pPr>
              <w:rPr>
                <w:rFonts w:ascii="Arial" w:hAnsi="Arial" w:cs="Arial"/>
                <w:b/>
                <w:bCs/>
                <w:color w:val="000000" w:themeColor="text1"/>
                <w:sz w:val="20"/>
                <w:szCs w:val="20"/>
              </w:rPr>
            </w:pPr>
            <w:r w:rsidRPr="00BD3658">
              <w:rPr>
                <w:rFonts w:ascii="Arial" w:hAnsi="Arial" w:cs="Arial"/>
                <w:b/>
                <w:bCs/>
                <w:color w:val="000000" w:themeColor="text1"/>
                <w:sz w:val="20"/>
                <w:szCs w:val="20"/>
              </w:rPr>
              <w:t>Public Transport</w:t>
            </w:r>
          </w:p>
          <w:p w14:paraId="525DFC8D" w14:textId="7D931FA5" w:rsidR="00D7027A" w:rsidRDefault="00D7027A" w:rsidP="00B34885">
            <w:pPr>
              <w:pStyle w:val="ListParagraph"/>
              <w:numPr>
                <w:ilvl w:val="0"/>
                <w:numId w:val="5"/>
              </w:numPr>
              <w:ind w:left="360"/>
              <w:rPr>
                <w:rFonts w:ascii="Arial" w:hAnsi="Arial" w:cs="Arial"/>
                <w:color w:val="000000" w:themeColor="text1"/>
                <w:sz w:val="20"/>
                <w:szCs w:val="20"/>
              </w:rPr>
            </w:pPr>
            <w:r>
              <w:rPr>
                <w:rFonts w:ascii="Arial" w:hAnsi="Arial" w:cs="Arial"/>
                <w:color w:val="000000" w:themeColor="text1"/>
                <w:sz w:val="20"/>
                <w:szCs w:val="20"/>
              </w:rPr>
              <w:t>The use of public transport will be discouraged</w:t>
            </w:r>
            <w:r w:rsidR="0077354E">
              <w:rPr>
                <w:rFonts w:ascii="Arial" w:hAnsi="Arial" w:cs="Arial"/>
                <w:color w:val="000000" w:themeColor="text1"/>
                <w:sz w:val="20"/>
                <w:szCs w:val="20"/>
              </w:rPr>
              <w:t xml:space="preserve"> especially during peak times.</w:t>
            </w:r>
          </w:p>
          <w:p w14:paraId="1031E997" w14:textId="2AB72BAD" w:rsidR="0077354E" w:rsidRDefault="0077354E" w:rsidP="00B34885">
            <w:pPr>
              <w:pStyle w:val="ListParagraph"/>
              <w:numPr>
                <w:ilvl w:val="0"/>
                <w:numId w:val="5"/>
              </w:numPr>
              <w:ind w:left="360"/>
              <w:rPr>
                <w:rFonts w:ascii="Arial" w:hAnsi="Arial" w:cs="Arial"/>
                <w:color w:val="000000" w:themeColor="text1"/>
                <w:sz w:val="20"/>
                <w:szCs w:val="20"/>
              </w:rPr>
            </w:pPr>
            <w:r>
              <w:rPr>
                <w:rFonts w:ascii="Arial" w:hAnsi="Arial" w:cs="Arial"/>
                <w:color w:val="000000" w:themeColor="text1"/>
                <w:sz w:val="20"/>
                <w:szCs w:val="20"/>
              </w:rPr>
              <w:t>The school has staggered start and end times to the school day to support journeys outside of peak times.</w:t>
            </w:r>
          </w:p>
          <w:p w14:paraId="680B55D3" w14:textId="4128AC1F" w:rsidR="00D7027A" w:rsidRPr="0077354E" w:rsidRDefault="0077354E" w:rsidP="00B34885">
            <w:pPr>
              <w:pStyle w:val="ListParagraph"/>
              <w:numPr>
                <w:ilvl w:val="0"/>
                <w:numId w:val="5"/>
              </w:numPr>
              <w:ind w:left="360"/>
              <w:rPr>
                <w:rFonts w:ascii="Arial" w:hAnsi="Arial" w:cs="Arial"/>
                <w:color w:val="000000" w:themeColor="text1"/>
                <w:sz w:val="16"/>
                <w:szCs w:val="16"/>
              </w:rPr>
            </w:pPr>
            <w:r w:rsidRPr="0077354E">
              <w:rPr>
                <w:rFonts w:ascii="Arial" w:hAnsi="Arial" w:cs="Arial"/>
                <w:sz w:val="20"/>
                <w:szCs w:val="20"/>
              </w:rPr>
              <w:t xml:space="preserve">Parents, staff and pupils </w:t>
            </w:r>
            <w:r>
              <w:rPr>
                <w:rFonts w:ascii="Arial" w:hAnsi="Arial" w:cs="Arial"/>
                <w:sz w:val="20"/>
                <w:szCs w:val="20"/>
              </w:rPr>
              <w:t>are encouraged to</w:t>
            </w:r>
            <w:r w:rsidRPr="0077354E">
              <w:rPr>
                <w:rFonts w:ascii="Arial" w:hAnsi="Arial" w:cs="Arial"/>
                <w:sz w:val="20"/>
                <w:szCs w:val="20"/>
              </w:rPr>
              <w:t xml:space="preserve"> walk or cycle to school where possible</w:t>
            </w:r>
          </w:p>
          <w:p w14:paraId="7B6DF00E" w14:textId="1FAAC755" w:rsidR="00B34885" w:rsidRPr="001B7A1E" w:rsidRDefault="00B34885" w:rsidP="00B34885">
            <w:pPr>
              <w:rPr>
                <w:rFonts w:ascii="Arial" w:hAnsi="Arial" w:cs="Arial"/>
                <w:b/>
                <w:bCs/>
                <w:sz w:val="20"/>
                <w:szCs w:val="20"/>
              </w:rPr>
            </w:pPr>
            <w:r w:rsidRPr="001B7A1E">
              <w:rPr>
                <w:rFonts w:ascii="Arial" w:hAnsi="Arial" w:cs="Arial"/>
                <w:b/>
                <w:bCs/>
                <w:sz w:val="20"/>
                <w:szCs w:val="20"/>
              </w:rPr>
              <w:t>Car Sharing or Parents picking</w:t>
            </w:r>
            <w:r>
              <w:t xml:space="preserve"> </w:t>
            </w:r>
            <w:r w:rsidRPr="003B1414">
              <w:rPr>
                <w:rFonts w:ascii="Arial" w:hAnsi="Arial" w:cs="Arial"/>
                <w:b/>
                <w:bCs/>
                <w:sz w:val="20"/>
                <w:szCs w:val="20"/>
              </w:rPr>
              <w:t xml:space="preserve">pupils </w:t>
            </w:r>
            <w:r w:rsidRPr="001B7A1E">
              <w:rPr>
                <w:rFonts w:ascii="Arial" w:hAnsi="Arial" w:cs="Arial"/>
                <w:b/>
                <w:bCs/>
                <w:sz w:val="20"/>
                <w:szCs w:val="20"/>
              </w:rPr>
              <w:t xml:space="preserve">up </w:t>
            </w:r>
          </w:p>
          <w:p w14:paraId="439F45C4" w14:textId="121A0E55"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Staff and </w:t>
            </w:r>
            <w:r w:rsidRPr="003B1414">
              <w:rPr>
                <w:rFonts w:ascii="Arial" w:hAnsi="Arial" w:cs="Arial"/>
                <w:sz w:val="20"/>
                <w:szCs w:val="20"/>
              </w:rPr>
              <w:t>pupils</w:t>
            </w:r>
            <w:r>
              <w:rPr>
                <w:rFonts w:ascii="Arial" w:hAnsi="Arial" w:cs="Arial"/>
                <w:sz w:val="20"/>
                <w:szCs w:val="20"/>
              </w:rPr>
              <w:t xml:space="preserve"> 11yrs and over will wear a face covering if they are travel</w:t>
            </w:r>
            <w:r w:rsidR="0077354E">
              <w:rPr>
                <w:rFonts w:ascii="Arial" w:hAnsi="Arial" w:cs="Arial"/>
                <w:sz w:val="20"/>
                <w:szCs w:val="20"/>
              </w:rPr>
              <w:t>l</w:t>
            </w:r>
            <w:r>
              <w:rPr>
                <w:rFonts w:ascii="Arial" w:hAnsi="Arial" w:cs="Arial"/>
                <w:sz w:val="20"/>
                <w:szCs w:val="20"/>
              </w:rPr>
              <w:t xml:space="preserve">ing with a person from another household. </w:t>
            </w:r>
          </w:p>
          <w:p w14:paraId="504453A2"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Parents are responsible for the safety of their own children; Parents will arrange all travel arrangements between themselves.  </w:t>
            </w:r>
          </w:p>
          <w:p w14:paraId="6849491D" w14:textId="77777777" w:rsidR="00B34885" w:rsidRPr="00346C1A" w:rsidRDefault="00B34885" w:rsidP="00B34885">
            <w:pPr>
              <w:rPr>
                <w:rFonts w:ascii="Arial" w:hAnsi="Arial" w:cs="Arial"/>
                <w:b/>
                <w:bCs/>
                <w:sz w:val="20"/>
                <w:szCs w:val="20"/>
              </w:rPr>
            </w:pPr>
            <w:r w:rsidRPr="00346C1A">
              <w:rPr>
                <w:rFonts w:ascii="Arial" w:hAnsi="Arial" w:cs="Arial"/>
                <w:b/>
                <w:bCs/>
                <w:sz w:val="20"/>
                <w:szCs w:val="20"/>
              </w:rPr>
              <w:t>Cycling</w:t>
            </w:r>
          </w:p>
          <w:p w14:paraId="5E86C084" w14:textId="10D32975"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school has </w:t>
            </w:r>
            <w:r w:rsidRPr="002C178C">
              <w:rPr>
                <w:rFonts w:ascii="Arial" w:hAnsi="Arial" w:cs="Arial"/>
                <w:sz w:val="20"/>
                <w:szCs w:val="20"/>
              </w:rPr>
              <w:t>adequate/installed further bicycle</w:t>
            </w:r>
            <w:r>
              <w:rPr>
                <w:rFonts w:ascii="Arial" w:hAnsi="Arial" w:cs="Arial"/>
                <w:sz w:val="20"/>
                <w:szCs w:val="20"/>
              </w:rPr>
              <w:t xml:space="preserve"> security sheds/racks. </w:t>
            </w:r>
          </w:p>
          <w:p w14:paraId="72945FC4" w14:textId="732D5025" w:rsidR="00B34885" w:rsidRPr="001B7A1E" w:rsidRDefault="00B34885" w:rsidP="00B34885">
            <w:pPr>
              <w:rPr>
                <w:rFonts w:ascii="Arial" w:hAnsi="Arial" w:cs="Arial"/>
                <w:b/>
                <w:bCs/>
                <w:sz w:val="20"/>
                <w:szCs w:val="20"/>
              </w:rPr>
            </w:pPr>
            <w:r w:rsidRPr="001B7A1E">
              <w:rPr>
                <w:rFonts w:ascii="Arial" w:hAnsi="Arial" w:cs="Arial"/>
                <w:b/>
                <w:bCs/>
                <w:sz w:val="20"/>
                <w:szCs w:val="20"/>
              </w:rPr>
              <w:t xml:space="preserve">Training for removing face </w:t>
            </w:r>
            <w:r w:rsidR="00BD3658" w:rsidRPr="001B7A1E">
              <w:rPr>
                <w:rFonts w:ascii="Arial" w:hAnsi="Arial" w:cs="Arial"/>
                <w:b/>
                <w:bCs/>
                <w:sz w:val="20"/>
                <w:szCs w:val="20"/>
              </w:rPr>
              <w:t>coverings.</w:t>
            </w:r>
          </w:p>
          <w:p w14:paraId="412ADDE9" w14:textId="43BC6A10" w:rsidR="00B34885" w:rsidRPr="001B7A1E" w:rsidRDefault="00FB5A55" w:rsidP="00B34885">
            <w:pPr>
              <w:pStyle w:val="ListParagraph"/>
              <w:numPr>
                <w:ilvl w:val="0"/>
                <w:numId w:val="5"/>
              </w:numPr>
              <w:ind w:left="360"/>
              <w:rPr>
                <w:rFonts w:ascii="Arial" w:hAnsi="Arial" w:cs="Arial"/>
                <w:sz w:val="20"/>
                <w:szCs w:val="20"/>
              </w:rPr>
            </w:pPr>
            <w:r>
              <w:rPr>
                <w:rFonts w:ascii="Arial" w:hAnsi="Arial" w:cs="Arial"/>
                <w:sz w:val="20"/>
                <w:szCs w:val="20"/>
              </w:rPr>
              <w:t>T</w:t>
            </w:r>
            <w:r w:rsidR="00B34885">
              <w:rPr>
                <w:rFonts w:ascii="Arial" w:hAnsi="Arial" w:cs="Arial"/>
                <w:sz w:val="20"/>
                <w:szCs w:val="20"/>
              </w:rPr>
              <w:t>he school will provide safe instruction to all Staff and</w:t>
            </w:r>
            <w:r w:rsidR="00B34885">
              <w:t xml:space="preserve"> </w:t>
            </w:r>
            <w:r w:rsidR="00B34885" w:rsidRPr="003B1414">
              <w:rPr>
                <w:rFonts w:ascii="Arial" w:hAnsi="Arial" w:cs="Arial"/>
                <w:sz w:val="20"/>
                <w:szCs w:val="20"/>
              </w:rPr>
              <w:t xml:space="preserve">pupils </w:t>
            </w:r>
            <w:r w:rsidR="00B34885">
              <w:rPr>
                <w:rFonts w:ascii="Arial" w:hAnsi="Arial" w:cs="Arial"/>
                <w:sz w:val="20"/>
                <w:szCs w:val="20"/>
              </w:rPr>
              <w:t xml:space="preserve">on the importance of wearing a face covering and how to put it on and remove safely. </w:t>
            </w:r>
          </w:p>
        </w:tc>
        <w:tc>
          <w:tcPr>
            <w:tcW w:w="839" w:type="dxa"/>
            <w:vAlign w:val="center"/>
          </w:tcPr>
          <w:p w14:paraId="2490094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44C126F6"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100855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4C08D3AB" w14:textId="77777777" w:rsidR="00B34885" w:rsidRDefault="00B34885" w:rsidP="00B34885">
            <w:pPr>
              <w:jc w:val="center"/>
              <w:rPr>
                <w:rFonts w:ascii="Arial" w:hAnsi="Arial" w:cs="Arial"/>
                <w:color w:val="FF0000"/>
                <w:sz w:val="16"/>
                <w:szCs w:val="16"/>
              </w:rPr>
            </w:pPr>
          </w:p>
          <w:p w14:paraId="09AD1846" w14:textId="77777777" w:rsidR="00B34885" w:rsidRDefault="00B34885" w:rsidP="00B34885">
            <w:pPr>
              <w:jc w:val="center"/>
              <w:rPr>
                <w:rFonts w:ascii="Arial" w:hAnsi="Arial" w:cs="Arial"/>
                <w:color w:val="FF0000"/>
                <w:sz w:val="16"/>
                <w:szCs w:val="16"/>
              </w:rPr>
            </w:pPr>
          </w:p>
          <w:p w14:paraId="5088DE0A" w14:textId="77777777" w:rsidR="00B34885" w:rsidRDefault="00B34885" w:rsidP="00B34885">
            <w:pPr>
              <w:jc w:val="center"/>
              <w:rPr>
                <w:rFonts w:ascii="Arial" w:hAnsi="Arial" w:cs="Arial"/>
                <w:color w:val="FF0000"/>
                <w:sz w:val="16"/>
                <w:szCs w:val="16"/>
              </w:rPr>
            </w:pPr>
          </w:p>
          <w:p w14:paraId="2DBB10B5" w14:textId="77777777" w:rsidR="00B34885" w:rsidRDefault="00B34885" w:rsidP="00B34885">
            <w:pPr>
              <w:jc w:val="center"/>
              <w:rPr>
                <w:rFonts w:ascii="Arial" w:hAnsi="Arial" w:cs="Arial"/>
                <w:color w:val="FF0000"/>
                <w:sz w:val="16"/>
                <w:szCs w:val="16"/>
              </w:rPr>
            </w:pPr>
          </w:p>
          <w:p w14:paraId="7C7CB8E1" w14:textId="77777777" w:rsidR="00B34885" w:rsidRDefault="00B34885" w:rsidP="00B34885">
            <w:pPr>
              <w:jc w:val="center"/>
              <w:rPr>
                <w:rFonts w:ascii="Arial" w:hAnsi="Arial" w:cs="Arial"/>
                <w:color w:val="FF0000"/>
                <w:sz w:val="16"/>
                <w:szCs w:val="16"/>
              </w:rPr>
            </w:pPr>
          </w:p>
          <w:p w14:paraId="57CD9ABB" w14:textId="77777777" w:rsidR="00B34885" w:rsidRDefault="00B34885" w:rsidP="00B34885">
            <w:pPr>
              <w:jc w:val="center"/>
              <w:rPr>
                <w:rFonts w:ascii="Arial" w:hAnsi="Arial" w:cs="Arial"/>
                <w:color w:val="FF0000"/>
                <w:sz w:val="16"/>
                <w:szCs w:val="16"/>
              </w:rPr>
            </w:pPr>
          </w:p>
          <w:p w14:paraId="05B5CFAE" w14:textId="77777777" w:rsidR="00B34885" w:rsidRDefault="00B34885" w:rsidP="00B34885">
            <w:pPr>
              <w:jc w:val="center"/>
              <w:rPr>
                <w:rFonts w:ascii="Arial" w:hAnsi="Arial" w:cs="Arial"/>
                <w:color w:val="FF0000"/>
                <w:sz w:val="16"/>
                <w:szCs w:val="16"/>
              </w:rPr>
            </w:pPr>
          </w:p>
          <w:p w14:paraId="2AECEE39" w14:textId="77777777" w:rsidR="00B34885" w:rsidRDefault="00B34885" w:rsidP="00B34885">
            <w:pPr>
              <w:jc w:val="center"/>
              <w:rPr>
                <w:rFonts w:ascii="Arial" w:hAnsi="Arial" w:cs="Arial"/>
                <w:color w:val="FF0000"/>
                <w:sz w:val="16"/>
                <w:szCs w:val="16"/>
              </w:rPr>
            </w:pPr>
          </w:p>
          <w:p w14:paraId="5E7BDA65" w14:textId="77777777" w:rsidR="00B34885" w:rsidRDefault="00B34885" w:rsidP="00B34885">
            <w:pPr>
              <w:jc w:val="center"/>
              <w:rPr>
                <w:rFonts w:ascii="Arial" w:hAnsi="Arial" w:cs="Arial"/>
                <w:color w:val="FF0000"/>
                <w:sz w:val="16"/>
                <w:szCs w:val="16"/>
              </w:rPr>
            </w:pPr>
          </w:p>
          <w:p w14:paraId="50763ECA" w14:textId="77777777" w:rsidR="00B34885" w:rsidRDefault="00B34885" w:rsidP="00B34885">
            <w:pPr>
              <w:jc w:val="center"/>
              <w:rPr>
                <w:rFonts w:ascii="Arial" w:hAnsi="Arial" w:cs="Arial"/>
                <w:color w:val="FF0000"/>
                <w:sz w:val="16"/>
                <w:szCs w:val="16"/>
              </w:rPr>
            </w:pPr>
          </w:p>
          <w:p w14:paraId="6353AD03" w14:textId="77777777" w:rsidR="00B34885" w:rsidRDefault="00B34885" w:rsidP="00B34885">
            <w:pPr>
              <w:jc w:val="center"/>
              <w:rPr>
                <w:rFonts w:ascii="Arial" w:hAnsi="Arial" w:cs="Arial"/>
                <w:color w:val="FF0000"/>
                <w:sz w:val="16"/>
                <w:szCs w:val="16"/>
              </w:rPr>
            </w:pPr>
          </w:p>
          <w:p w14:paraId="1C213FEE" w14:textId="77777777" w:rsidR="00B34885" w:rsidRDefault="00B34885" w:rsidP="00B34885">
            <w:pPr>
              <w:jc w:val="center"/>
              <w:rPr>
                <w:rFonts w:ascii="Arial" w:hAnsi="Arial" w:cs="Arial"/>
                <w:color w:val="FF0000"/>
                <w:sz w:val="16"/>
                <w:szCs w:val="16"/>
              </w:rPr>
            </w:pPr>
          </w:p>
          <w:p w14:paraId="429E6042" w14:textId="77777777" w:rsidR="00B34885" w:rsidRDefault="00B34885" w:rsidP="00B34885">
            <w:pPr>
              <w:jc w:val="center"/>
              <w:rPr>
                <w:rFonts w:ascii="Arial" w:hAnsi="Arial" w:cs="Arial"/>
                <w:color w:val="FF0000"/>
                <w:sz w:val="16"/>
                <w:szCs w:val="16"/>
              </w:rPr>
            </w:pPr>
          </w:p>
          <w:p w14:paraId="50DF92CD" w14:textId="77777777" w:rsidR="00B34885" w:rsidRDefault="00B34885" w:rsidP="00B34885">
            <w:pPr>
              <w:jc w:val="center"/>
              <w:rPr>
                <w:rFonts w:ascii="Arial" w:hAnsi="Arial" w:cs="Arial"/>
                <w:color w:val="FF0000"/>
                <w:sz w:val="16"/>
                <w:szCs w:val="16"/>
              </w:rPr>
            </w:pPr>
          </w:p>
          <w:p w14:paraId="2C0F9F9C" w14:textId="77777777" w:rsidR="00B34885" w:rsidRDefault="00B34885" w:rsidP="00B34885">
            <w:pPr>
              <w:jc w:val="center"/>
              <w:rPr>
                <w:rFonts w:ascii="Arial" w:hAnsi="Arial" w:cs="Arial"/>
                <w:color w:val="FF0000"/>
                <w:sz w:val="16"/>
                <w:szCs w:val="16"/>
              </w:rPr>
            </w:pPr>
          </w:p>
          <w:p w14:paraId="6E6AF50B" w14:textId="77777777" w:rsidR="00B34885" w:rsidRDefault="00B34885" w:rsidP="00B34885">
            <w:pPr>
              <w:jc w:val="center"/>
              <w:rPr>
                <w:rFonts w:ascii="Arial" w:hAnsi="Arial" w:cs="Arial"/>
                <w:color w:val="FF0000"/>
                <w:sz w:val="16"/>
                <w:szCs w:val="16"/>
              </w:rPr>
            </w:pPr>
          </w:p>
          <w:p w14:paraId="18478AE1" w14:textId="77777777" w:rsidR="00B34885" w:rsidRDefault="00B34885" w:rsidP="00B34885">
            <w:pPr>
              <w:jc w:val="center"/>
              <w:rPr>
                <w:rFonts w:ascii="Arial" w:hAnsi="Arial" w:cs="Arial"/>
                <w:color w:val="FF0000"/>
                <w:sz w:val="16"/>
                <w:szCs w:val="16"/>
              </w:rPr>
            </w:pPr>
          </w:p>
          <w:p w14:paraId="0BA7922A" w14:textId="77777777" w:rsidR="00B34885" w:rsidRDefault="00B34885" w:rsidP="00B34885">
            <w:pPr>
              <w:jc w:val="center"/>
              <w:rPr>
                <w:rFonts w:ascii="Arial" w:hAnsi="Arial" w:cs="Arial"/>
                <w:color w:val="FF0000"/>
                <w:sz w:val="16"/>
                <w:szCs w:val="16"/>
              </w:rPr>
            </w:pPr>
          </w:p>
          <w:p w14:paraId="369F001E" w14:textId="77777777" w:rsidR="00B34885" w:rsidRDefault="00B34885" w:rsidP="00B34885">
            <w:pPr>
              <w:jc w:val="center"/>
              <w:rPr>
                <w:rFonts w:ascii="Arial" w:hAnsi="Arial" w:cs="Arial"/>
                <w:color w:val="FF0000"/>
                <w:sz w:val="16"/>
                <w:szCs w:val="16"/>
              </w:rPr>
            </w:pPr>
          </w:p>
          <w:p w14:paraId="0CD454D8" w14:textId="77777777" w:rsidR="00B34885" w:rsidRDefault="00B34885" w:rsidP="00B34885">
            <w:pPr>
              <w:jc w:val="center"/>
              <w:rPr>
                <w:rFonts w:ascii="Arial" w:hAnsi="Arial" w:cs="Arial"/>
                <w:color w:val="FF0000"/>
                <w:sz w:val="16"/>
                <w:szCs w:val="16"/>
              </w:rPr>
            </w:pPr>
          </w:p>
          <w:p w14:paraId="48C7A30F" w14:textId="77777777" w:rsidR="00B34885" w:rsidRDefault="00B34885" w:rsidP="00B34885">
            <w:pPr>
              <w:jc w:val="center"/>
              <w:rPr>
                <w:rFonts w:ascii="Arial" w:hAnsi="Arial" w:cs="Arial"/>
                <w:color w:val="FF0000"/>
                <w:sz w:val="16"/>
                <w:szCs w:val="16"/>
              </w:rPr>
            </w:pPr>
          </w:p>
          <w:p w14:paraId="2DC73FF5" w14:textId="77777777" w:rsidR="00B34885" w:rsidRDefault="00B34885" w:rsidP="00B34885">
            <w:pPr>
              <w:jc w:val="center"/>
              <w:rPr>
                <w:rFonts w:ascii="Arial" w:hAnsi="Arial" w:cs="Arial"/>
                <w:color w:val="FF0000"/>
                <w:sz w:val="16"/>
                <w:szCs w:val="16"/>
              </w:rPr>
            </w:pPr>
          </w:p>
          <w:p w14:paraId="4FED54BF" w14:textId="77777777" w:rsidR="00B34885" w:rsidRDefault="00B34885" w:rsidP="00B34885">
            <w:pPr>
              <w:jc w:val="center"/>
              <w:rPr>
                <w:rFonts w:ascii="Arial" w:hAnsi="Arial" w:cs="Arial"/>
                <w:color w:val="FF0000"/>
                <w:sz w:val="16"/>
                <w:szCs w:val="16"/>
              </w:rPr>
            </w:pPr>
          </w:p>
          <w:p w14:paraId="5ED90CCF" w14:textId="77777777" w:rsidR="00B34885" w:rsidRDefault="00B34885" w:rsidP="00B34885">
            <w:pPr>
              <w:jc w:val="center"/>
              <w:rPr>
                <w:rFonts w:ascii="Arial" w:hAnsi="Arial" w:cs="Arial"/>
                <w:color w:val="FF0000"/>
                <w:sz w:val="16"/>
                <w:szCs w:val="16"/>
              </w:rPr>
            </w:pPr>
          </w:p>
          <w:p w14:paraId="47CD50D8" w14:textId="77777777" w:rsidR="00B34885" w:rsidRDefault="00B34885" w:rsidP="00B34885">
            <w:pPr>
              <w:jc w:val="center"/>
              <w:rPr>
                <w:rFonts w:ascii="Arial" w:hAnsi="Arial" w:cs="Arial"/>
                <w:color w:val="FF0000"/>
                <w:sz w:val="16"/>
                <w:szCs w:val="16"/>
              </w:rPr>
            </w:pPr>
          </w:p>
          <w:p w14:paraId="2AA33AAC" w14:textId="77777777" w:rsidR="00B34885" w:rsidRDefault="00B34885" w:rsidP="00B34885">
            <w:pPr>
              <w:jc w:val="center"/>
              <w:rPr>
                <w:rFonts w:ascii="Arial" w:hAnsi="Arial" w:cs="Arial"/>
                <w:color w:val="FF0000"/>
                <w:sz w:val="16"/>
                <w:szCs w:val="16"/>
              </w:rPr>
            </w:pPr>
          </w:p>
          <w:p w14:paraId="530EA7E8" w14:textId="77777777" w:rsidR="00B34885" w:rsidRDefault="00B34885" w:rsidP="00B34885">
            <w:pPr>
              <w:jc w:val="center"/>
              <w:rPr>
                <w:rFonts w:ascii="Arial" w:hAnsi="Arial" w:cs="Arial"/>
                <w:color w:val="FF0000"/>
                <w:sz w:val="16"/>
                <w:szCs w:val="16"/>
              </w:rPr>
            </w:pPr>
          </w:p>
          <w:p w14:paraId="744C5DCC" w14:textId="77777777" w:rsidR="00B34885" w:rsidRDefault="00B34885" w:rsidP="00B34885">
            <w:pPr>
              <w:jc w:val="center"/>
              <w:rPr>
                <w:rFonts w:ascii="Arial" w:hAnsi="Arial" w:cs="Arial"/>
                <w:color w:val="FF0000"/>
                <w:sz w:val="16"/>
                <w:szCs w:val="16"/>
              </w:rPr>
            </w:pPr>
          </w:p>
          <w:p w14:paraId="30B7583E" w14:textId="77777777" w:rsidR="00B34885" w:rsidRDefault="00B34885" w:rsidP="00B34885">
            <w:pPr>
              <w:jc w:val="center"/>
              <w:rPr>
                <w:rFonts w:ascii="Arial" w:hAnsi="Arial" w:cs="Arial"/>
                <w:color w:val="FF0000"/>
                <w:sz w:val="16"/>
                <w:szCs w:val="16"/>
              </w:rPr>
            </w:pPr>
          </w:p>
          <w:p w14:paraId="04C10331" w14:textId="77777777" w:rsidR="00B34885" w:rsidRDefault="00B34885" w:rsidP="00B34885">
            <w:pPr>
              <w:jc w:val="center"/>
              <w:rPr>
                <w:rFonts w:ascii="Arial" w:hAnsi="Arial" w:cs="Arial"/>
                <w:color w:val="FF0000"/>
                <w:sz w:val="16"/>
                <w:szCs w:val="16"/>
              </w:rPr>
            </w:pPr>
          </w:p>
        </w:tc>
      </w:tr>
      <w:tr w:rsidR="00B34885" w:rsidRPr="00A44955" w14:paraId="19578686"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937" w:type="dxa"/>
            <w:vAlign w:val="center"/>
          </w:tcPr>
          <w:p w14:paraId="34992D5D" w14:textId="77777777" w:rsidR="00B34885" w:rsidRDefault="00B34885" w:rsidP="00B34885">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45167007" w14:textId="77777777" w:rsidR="00BD3658"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(First Aid at Work, Emergency First Aid) are always available.</w:t>
            </w:r>
          </w:p>
          <w:p w14:paraId="6B18F51C" w14:textId="30882221" w:rsidR="00B34885" w:rsidRPr="005F4DC5" w:rsidRDefault="00BD3658" w:rsidP="00B34885">
            <w:pPr>
              <w:pStyle w:val="ListParagraph"/>
              <w:numPr>
                <w:ilvl w:val="0"/>
                <w:numId w:val="5"/>
              </w:numPr>
              <w:ind w:left="360"/>
              <w:rPr>
                <w:rFonts w:ascii="Arial" w:hAnsi="Arial" w:cs="Arial"/>
                <w:sz w:val="20"/>
                <w:szCs w:val="20"/>
              </w:rPr>
            </w:pPr>
            <w:r>
              <w:rPr>
                <w:rFonts w:ascii="Arial" w:hAnsi="Arial" w:cs="Arial"/>
                <w:sz w:val="20"/>
                <w:szCs w:val="20"/>
              </w:rPr>
              <w:t>There must be a paediatric first aid trained member of staff on site at all times when children are present.</w:t>
            </w:r>
            <w:r w:rsidR="00B34885" w:rsidRPr="005F4DC5">
              <w:rPr>
                <w:rFonts w:ascii="Arial" w:hAnsi="Arial" w:cs="Arial"/>
                <w:sz w:val="20"/>
                <w:szCs w:val="20"/>
              </w:rPr>
              <w:t xml:space="preserve"> </w:t>
            </w:r>
          </w:p>
          <w:p w14:paraId="378023A4" w14:textId="7A9BAB1D" w:rsidR="00B34885" w:rsidRPr="005F4DC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lastRenderedPageBreak/>
              <w:t>The school w</w:t>
            </w:r>
            <w:r w:rsidRPr="005F4DC5">
              <w:rPr>
                <w:rFonts w:ascii="Arial" w:hAnsi="Arial" w:cs="Arial"/>
                <w:sz w:val="20"/>
                <w:szCs w:val="20"/>
              </w:rPr>
              <w:t>ill ensure staff requalification dates have not lapsed</w:t>
            </w:r>
            <w:r w:rsidR="00424B1F">
              <w:rPr>
                <w:rFonts w:ascii="Arial" w:hAnsi="Arial" w:cs="Arial"/>
                <w:sz w:val="20"/>
                <w:szCs w:val="20"/>
              </w:rPr>
              <w:t>, t</w:t>
            </w:r>
            <w:r w:rsidR="00424B1F" w:rsidRPr="00424B1F">
              <w:rPr>
                <w:rFonts w:ascii="Arial" w:hAnsi="Arial" w:cs="Arial"/>
                <w:sz w:val="20"/>
                <w:szCs w:val="20"/>
              </w:rPr>
              <w:t>he validity of current certificates can be extended to 31 March 2021 at the latest. This applies to certificates which expired on or after 1 October 2020.</w:t>
            </w:r>
          </w:p>
          <w:p w14:paraId="49E416C8" w14:textId="77777777" w:rsidR="00B34885" w:rsidRPr="005F4DC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all First Aiders receive refresher training to ensure they are:</w:t>
            </w:r>
          </w:p>
          <w:p w14:paraId="4E4AC614" w14:textId="77777777" w:rsidR="00B34885" w:rsidRPr="005F4DC5" w:rsidRDefault="00B34885" w:rsidP="00B3488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risks to themselves and others when approaching a casualty and the risk of cross contamination. </w:t>
            </w:r>
          </w:p>
          <w:p w14:paraId="259DDBC9" w14:textId="77777777" w:rsidR="00B34885" w:rsidRPr="005F4DC5" w:rsidRDefault="00B34885" w:rsidP="00B3488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importance to keep themselves safe (wear PPE, hand washing, CRP safety) etc. </w:t>
            </w:r>
          </w:p>
          <w:p w14:paraId="340584CA" w14:textId="77777777" w:rsidR="00B34885" w:rsidRPr="005F4DC5" w:rsidRDefault="00B34885" w:rsidP="00B3488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importance to keep up to date with relevant First Aid Advice </w:t>
            </w:r>
          </w:p>
          <w:p w14:paraId="52C3F9E5" w14:textId="77777777" w:rsidR="00B34885" w:rsidRPr="00B965CA" w:rsidRDefault="00B34885" w:rsidP="00B34885">
            <w:pPr>
              <w:pStyle w:val="ListParagraph"/>
              <w:numPr>
                <w:ilvl w:val="0"/>
                <w:numId w:val="22"/>
              </w:numPr>
              <w:rPr>
                <w:rFonts w:ascii="Arial" w:hAnsi="Arial" w:cs="Arial"/>
                <w:b/>
                <w:bCs/>
                <w:sz w:val="20"/>
                <w:szCs w:val="20"/>
              </w:rPr>
            </w:pPr>
            <w:r w:rsidRPr="005F4DC5">
              <w:rPr>
                <w:rFonts w:ascii="Arial" w:hAnsi="Arial" w:cs="Arial"/>
                <w:sz w:val="20"/>
                <w:szCs w:val="20"/>
              </w:rPr>
              <w:t>Aware of their own capabilities</w:t>
            </w:r>
          </w:p>
          <w:p w14:paraId="4356AF17" w14:textId="77777777" w:rsidR="00B34885" w:rsidRPr="00B965CA" w:rsidRDefault="00B6680D" w:rsidP="00B34885">
            <w:pPr>
              <w:pStyle w:val="ListParagraph"/>
              <w:rPr>
                <w:rFonts w:ascii="Arial" w:hAnsi="Arial" w:cs="Arial"/>
                <w:sz w:val="20"/>
                <w:szCs w:val="20"/>
              </w:rPr>
            </w:pPr>
            <w:hyperlink r:id="rId13" w:history="1">
              <w:r w:rsidR="00B34885" w:rsidRPr="00A829D0">
                <w:rPr>
                  <w:rStyle w:val="Hyperlink"/>
                  <w:rFonts w:ascii="Arial" w:hAnsi="Arial" w:cs="Arial"/>
                  <w:sz w:val="20"/>
                  <w:szCs w:val="20"/>
                </w:rPr>
                <w:t>https://www.sja.org.uk/get-advice/first-aid-advice/covid-19-advice-for-first-aiders/</w:t>
              </w:r>
            </w:hyperlink>
            <w:r w:rsidR="00B34885">
              <w:rPr>
                <w:rFonts w:ascii="Arial" w:hAnsi="Arial" w:cs="Arial"/>
                <w:sz w:val="20"/>
                <w:szCs w:val="20"/>
              </w:rPr>
              <w:t xml:space="preserve"> </w:t>
            </w:r>
          </w:p>
          <w:p w14:paraId="6F87EA95" w14:textId="77777777" w:rsidR="00B34885" w:rsidRDefault="00B34885" w:rsidP="00B34885">
            <w:pPr>
              <w:rPr>
                <w:rFonts w:ascii="Arial" w:hAnsi="Arial" w:cs="Arial"/>
                <w:b/>
                <w:bCs/>
                <w:sz w:val="20"/>
                <w:szCs w:val="20"/>
              </w:rPr>
            </w:pPr>
            <w:r>
              <w:rPr>
                <w:rFonts w:ascii="Arial" w:hAnsi="Arial" w:cs="Arial"/>
                <w:b/>
                <w:bCs/>
                <w:sz w:val="20"/>
                <w:szCs w:val="20"/>
              </w:rPr>
              <w:t xml:space="preserve">RIDDOR </w:t>
            </w:r>
          </w:p>
          <w:p w14:paraId="4C3F3F2E" w14:textId="155AE37F"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school will work closely with the Local Health Protection Team and follow their </w:t>
            </w:r>
            <w:r w:rsidR="00424B1F">
              <w:rPr>
                <w:rFonts w:ascii="Arial" w:hAnsi="Arial" w:cs="Arial"/>
                <w:sz w:val="20"/>
                <w:szCs w:val="20"/>
              </w:rPr>
              <w:t>advice.</w:t>
            </w:r>
          </w:p>
          <w:p w14:paraId="316794AA" w14:textId="77777777" w:rsidR="00B34885" w:rsidRPr="005F4DC5" w:rsidRDefault="00B34885" w:rsidP="00B34885">
            <w:pPr>
              <w:pStyle w:val="ListParagraph"/>
              <w:numPr>
                <w:ilvl w:val="0"/>
                <w:numId w:val="5"/>
              </w:numPr>
              <w:ind w:left="360"/>
              <w:rPr>
                <w:rFonts w:ascii="Arial" w:hAnsi="Arial" w:cs="Arial"/>
                <w:b/>
                <w:bCs/>
                <w:sz w:val="20"/>
                <w:szCs w:val="20"/>
              </w:rPr>
            </w:pPr>
            <w:r>
              <w:rPr>
                <w:rFonts w:ascii="Arial" w:hAnsi="Arial" w:cs="Arial"/>
                <w:sz w:val="20"/>
                <w:szCs w:val="20"/>
              </w:rPr>
              <w:t xml:space="preserve">The school will contact Compliance Education/Trust/LA immediately to report any confirmed Coronavirus cases or serious injuries as it may be necessary to file an HSE RIDDOR report. </w:t>
            </w:r>
          </w:p>
        </w:tc>
        <w:tc>
          <w:tcPr>
            <w:tcW w:w="839" w:type="dxa"/>
            <w:vAlign w:val="center"/>
          </w:tcPr>
          <w:p w14:paraId="6DBF0623" w14:textId="77777777" w:rsidR="00B34885" w:rsidRDefault="00B34885" w:rsidP="00B34885">
            <w:pPr>
              <w:jc w:val="center"/>
              <w:rPr>
                <w:rFonts w:ascii="Arial" w:hAnsi="Arial" w:cs="Arial"/>
                <w:sz w:val="20"/>
                <w:szCs w:val="20"/>
              </w:rPr>
            </w:pPr>
            <w:r>
              <w:rPr>
                <w:rFonts w:ascii="Arial" w:hAnsi="Arial" w:cs="Arial"/>
                <w:sz w:val="20"/>
                <w:szCs w:val="20"/>
              </w:rPr>
              <w:lastRenderedPageBreak/>
              <w:t>5</w:t>
            </w:r>
          </w:p>
        </w:tc>
        <w:tc>
          <w:tcPr>
            <w:tcW w:w="1049" w:type="dxa"/>
            <w:gridSpan w:val="2"/>
            <w:vAlign w:val="center"/>
          </w:tcPr>
          <w:p w14:paraId="545B586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B34885" w:rsidRDefault="00B34885" w:rsidP="00B34885">
            <w:pPr>
              <w:jc w:val="center"/>
              <w:rPr>
                <w:rFonts w:ascii="Arial" w:hAnsi="Arial" w:cs="Arial"/>
                <w:color w:val="FF0000"/>
                <w:sz w:val="16"/>
                <w:szCs w:val="16"/>
              </w:rPr>
            </w:pPr>
          </w:p>
        </w:tc>
      </w:tr>
      <w:tr w:rsidR="00B34885" w:rsidRPr="00A44955" w14:paraId="651351B6"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094A7" w14:textId="77777777" w:rsidR="00B34885" w:rsidRDefault="00B34885" w:rsidP="00B34885">
            <w:pPr>
              <w:jc w:val="center"/>
              <w:rPr>
                <w:rFonts w:ascii="Arial" w:hAnsi="Arial" w:cs="Arial"/>
                <w:sz w:val="20"/>
                <w:szCs w:val="20"/>
              </w:rPr>
            </w:pPr>
            <w:r>
              <w:rPr>
                <w:rFonts w:ascii="Arial" w:hAnsi="Arial" w:cs="Arial"/>
                <w:sz w:val="20"/>
                <w:szCs w:val="20"/>
              </w:rPr>
              <w:t>9</w:t>
            </w:r>
          </w:p>
        </w:tc>
        <w:tc>
          <w:tcPr>
            <w:tcW w:w="1937" w:type="dxa"/>
            <w:vAlign w:val="center"/>
          </w:tcPr>
          <w:p w14:paraId="55E39991" w14:textId="77777777" w:rsidR="00B34885" w:rsidRDefault="00B34885" w:rsidP="00B34885">
            <w:pPr>
              <w:rPr>
                <w:rFonts w:ascii="Arial" w:hAnsi="Arial" w:cs="Arial"/>
                <w:sz w:val="20"/>
                <w:szCs w:val="20"/>
              </w:rPr>
            </w:pPr>
            <w:r>
              <w:rPr>
                <w:rFonts w:ascii="Arial" w:hAnsi="Arial" w:cs="Arial"/>
                <w:sz w:val="20"/>
                <w:szCs w:val="20"/>
              </w:rPr>
              <w:t xml:space="preserve">Unable to social distance during an emergency </w:t>
            </w:r>
          </w:p>
        </w:tc>
        <w:tc>
          <w:tcPr>
            <w:tcW w:w="840" w:type="dxa"/>
            <w:vAlign w:val="center"/>
          </w:tcPr>
          <w:p w14:paraId="178733C8"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54" w:type="dxa"/>
            <w:vAlign w:val="center"/>
          </w:tcPr>
          <w:p w14:paraId="38DA4CE8"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29C54489"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626C2263" w14:textId="204690ED" w:rsidR="00B34885" w:rsidRPr="00F54A04"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COVID-19 </w:t>
            </w:r>
            <w:r w:rsidRPr="00F54A04">
              <w:rPr>
                <w:rFonts w:ascii="Arial" w:hAnsi="Arial" w:cs="Arial"/>
                <w:sz w:val="20"/>
                <w:szCs w:val="20"/>
              </w:rPr>
              <w:t>fire procedure</w:t>
            </w:r>
            <w:r w:rsidR="00986965">
              <w:rPr>
                <w:rFonts w:ascii="Arial" w:hAnsi="Arial" w:cs="Arial"/>
                <w:sz w:val="20"/>
                <w:szCs w:val="20"/>
              </w:rPr>
              <w:t xml:space="preserve">s have been implemented which takes into account social distancing </w:t>
            </w:r>
            <w:r w:rsidRPr="00F54A04">
              <w:rPr>
                <w:rFonts w:ascii="Arial" w:hAnsi="Arial" w:cs="Arial"/>
                <w:sz w:val="20"/>
                <w:szCs w:val="20"/>
              </w:rPr>
              <w:t xml:space="preserve"> </w:t>
            </w:r>
            <w:r w:rsidR="00986965">
              <w:rPr>
                <w:rFonts w:ascii="Arial" w:hAnsi="Arial" w:cs="Arial"/>
                <w:sz w:val="20"/>
                <w:szCs w:val="20"/>
              </w:rPr>
              <w:t xml:space="preserve">and will be </w:t>
            </w:r>
            <w:r>
              <w:rPr>
                <w:rFonts w:ascii="Arial" w:hAnsi="Arial" w:cs="Arial"/>
                <w:sz w:val="20"/>
                <w:szCs w:val="20"/>
              </w:rPr>
              <w:t xml:space="preserve">explained to all </w:t>
            </w:r>
            <w:r w:rsidRPr="00F54A04">
              <w:rPr>
                <w:rFonts w:ascii="Arial" w:hAnsi="Arial" w:cs="Arial"/>
                <w:sz w:val="20"/>
                <w:szCs w:val="20"/>
              </w:rPr>
              <w:t>staff member</w:t>
            </w:r>
            <w:r>
              <w:rPr>
                <w:rFonts w:ascii="Arial" w:hAnsi="Arial" w:cs="Arial"/>
                <w:sz w:val="20"/>
                <w:szCs w:val="20"/>
              </w:rPr>
              <w:t>s before the school reopens to</w:t>
            </w:r>
            <w:r>
              <w:t xml:space="preserve"> </w:t>
            </w:r>
            <w:r w:rsidRPr="003B1414">
              <w:rPr>
                <w:rFonts w:ascii="Arial" w:hAnsi="Arial" w:cs="Arial"/>
                <w:sz w:val="20"/>
                <w:szCs w:val="20"/>
              </w:rPr>
              <w:t>pupils</w:t>
            </w:r>
            <w:r>
              <w:rPr>
                <w:rFonts w:ascii="Arial" w:hAnsi="Arial" w:cs="Arial"/>
                <w:sz w:val="20"/>
                <w:szCs w:val="20"/>
              </w:rPr>
              <w:t>.</w:t>
            </w:r>
          </w:p>
          <w:p w14:paraId="69702B4B" w14:textId="5B37F6A2" w:rsidR="00B34885" w:rsidRPr="00F549E3" w:rsidRDefault="00B34885" w:rsidP="00B34885">
            <w:pPr>
              <w:pStyle w:val="ListParagraph"/>
              <w:numPr>
                <w:ilvl w:val="0"/>
                <w:numId w:val="5"/>
              </w:numPr>
              <w:ind w:left="360"/>
              <w:rPr>
                <w:rFonts w:ascii="Arial" w:hAnsi="Arial" w:cs="Arial"/>
                <w:sz w:val="20"/>
                <w:szCs w:val="20"/>
              </w:rPr>
            </w:pPr>
            <w:r w:rsidRPr="00F54A04">
              <w:rPr>
                <w:rFonts w:ascii="Arial" w:hAnsi="Arial" w:cs="Arial"/>
                <w:sz w:val="20"/>
                <w:szCs w:val="20"/>
              </w:rPr>
              <w:t>Regular fire evacuation drills are practi</w:t>
            </w:r>
            <w:r>
              <w:rPr>
                <w:rFonts w:ascii="Arial" w:hAnsi="Arial" w:cs="Arial"/>
                <w:sz w:val="20"/>
                <w:szCs w:val="20"/>
              </w:rPr>
              <w:t>s</w:t>
            </w:r>
            <w:r w:rsidRPr="00F54A04">
              <w:rPr>
                <w:rFonts w:ascii="Arial" w:hAnsi="Arial" w:cs="Arial"/>
                <w:sz w:val="20"/>
                <w:szCs w:val="20"/>
              </w:rPr>
              <w:t>ed termly as a minimum</w:t>
            </w:r>
            <w:r>
              <w:rPr>
                <w:rFonts w:ascii="Arial" w:hAnsi="Arial" w:cs="Arial"/>
                <w:sz w:val="20"/>
                <w:szCs w:val="20"/>
              </w:rPr>
              <w:t xml:space="preserve">. </w:t>
            </w:r>
            <w:r w:rsidRPr="00F549E3">
              <w:rPr>
                <w:rFonts w:ascii="Arial" w:hAnsi="Arial" w:cs="Arial"/>
                <w:sz w:val="20"/>
                <w:szCs w:val="20"/>
              </w:rPr>
              <w:t xml:space="preserve"> </w:t>
            </w:r>
          </w:p>
          <w:p w14:paraId="39AE3ABE" w14:textId="6158A1DD" w:rsidR="00B34885" w:rsidRPr="00040A76" w:rsidRDefault="00B34885" w:rsidP="00040A76">
            <w:pPr>
              <w:pStyle w:val="ListParagraph"/>
              <w:numPr>
                <w:ilvl w:val="0"/>
                <w:numId w:val="5"/>
              </w:numPr>
              <w:ind w:left="360"/>
              <w:rPr>
                <w:rFonts w:ascii="Arial" w:hAnsi="Arial" w:cs="Arial"/>
                <w:sz w:val="20"/>
                <w:szCs w:val="20"/>
              </w:rPr>
            </w:pPr>
            <w:r w:rsidRPr="00F54A04">
              <w:rPr>
                <w:rFonts w:ascii="Arial" w:hAnsi="Arial" w:cs="Arial"/>
                <w:sz w:val="20"/>
                <w:szCs w:val="20"/>
              </w:rPr>
              <w:t>All staff members receive fire awareness training at regular intervals.</w:t>
            </w:r>
          </w:p>
        </w:tc>
        <w:tc>
          <w:tcPr>
            <w:tcW w:w="839" w:type="dxa"/>
            <w:vAlign w:val="center"/>
          </w:tcPr>
          <w:p w14:paraId="6C106742"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49" w:type="dxa"/>
            <w:gridSpan w:val="2"/>
            <w:vAlign w:val="center"/>
          </w:tcPr>
          <w:p w14:paraId="4C563FD1"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23DB240C"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249" w:type="dxa"/>
            <w:vAlign w:val="center"/>
          </w:tcPr>
          <w:p w14:paraId="2902A226" w14:textId="77777777" w:rsidR="00B34885" w:rsidRDefault="00B34885" w:rsidP="00B34885">
            <w:pPr>
              <w:jc w:val="center"/>
              <w:rPr>
                <w:rFonts w:ascii="Arial" w:hAnsi="Arial" w:cs="Arial"/>
                <w:color w:val="FF0000"/>
                <w:sz w:val="16"/>
                <w:szCs w:val="16"/>
              </w:rPr>
            </w:pPr>
          </w:p>
        </w:tc>
      </w:tr>
      <w:tr w:rsidR="00B34885" w:rsidRPr="00A44955" w14:paraId="05C02931"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54"/>
        </w:trPr>
        <w:tc>
          <w:tcPr>
            <w:tcW w:w="485" w:type="dxa"/>
            <w:shd w:val="clear" w:color="auto" w:fill="C00000"/>
            <w:vAlign w:val="center"/>
          </w:tcPr>
          <w:p w14:paraId="31329F04"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1937" w:type="dxa"/>
            <w:vAlign w:val="center"/>
          </w:tcPr>
          <w:p w14:paraId="7E0B2581" w14:textId="77777777" w:rsidR="00B34885" w:rsidRPr="00281DCF" w:rsidRDefault="00B34885" w:rsidP="00B34885">
            <w:pPr>
              <w:rPr>
                <w:rFonts w:ascii="Arial" w:hAnsi="Arial" w:cs="Arial"/>
                <w:sz w:val="20"/>
                <w:szCs w:val="20"/>
              </w:rPr>
            </w:pPr>
            <w:r>
              <w:rPr>
                <w:rFonts w:ascii="Arial" w:hAnsi="Arial" w:cs="Arial"/>
                <w:sz w:val="20"/>
                <w:szCs w:val="20"/>
              </w:rPr>
              <w:t xml:space="preserve">Persons not following Social Distancing rules  </w:t>
            </w:r>
          </w:p>
        </w:tc>
        <w:tc>
          <w:tcPr>
            <w:tcW w:w="840" w:type="dxa"/>
            <w:vAlign w:val="center"/>
          </w:tcPr>
          <w:p w14:paraId="0CAAC9E4"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F0FE56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FE07562"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300793F1" w14:textId="645CC993" w:rsidR="009B76DF" w:rsidRDefault="009B76DF" w:rsidP="009B76DF">
            <w:pPr>
              <w:pStyle w:val="ListParagraph"/>
              <w:numPr>
                <w:ilvl w:val="0"/>
                <w:numId w:val="5"/>
              </w:numPr>
              <w:ind w:left="360"/>
              <w:rPr>
                <w:rFonts w:ascii="Arial" w:hAnsi="Arial" w:cs="Arial"/>
                <w:sz w:val="20"/>
                <w:szCs w:val="20"/>
              </w:rPr>
            </w:pPr>
            <w:r>
              <w:rPr>
                <w:rFonts w:ascii="Arial" w:hAnsi="Arial" w:cs="Arial"/>
                <w:sz w:val="20"/>
                <w:szCs w:val="20"/>
              </w:rPr>
              <w:t xml:space="preserve">School has a clear policy on the expectations of pupil behaviour </w:t>
            </w:r>
            <w:r w:rsidRPr="00040A76">
              <w:rPr>
                <w:rFonts w:ascii="Arial" w:hAnsi="Arial" w:cs="Arial"/>
                <w:sz w:val="20"/>
                <w:szCs w:val="20"/>
              </w:rPr>
              <w:t>with</w:t>
            </w:r>
            <w:r>
              <w:t xml:space="preserve"> </w:t>
            </w:r>
            <w:r w:rsidRPr="009B76DF">
              <w:rPr>
                <w:rFonts w:ascii="Arial" w:hAnsi="Arial" w:cs="Arial"/>
                <w:sz w:val="20"/>
                <w:szCs w:val="20"/>
              </w:rPr>
              <w:t>consequences for poor behaviour and deliberate rule breaking</w:t>
            </w:r>
            <w:r w:rsidRPr="009B76DF">
              <w:rPr>
                <w:rFonts w:ascii="Arial" w:hAnsi="Arial" w:cs="Arial"/>
                <w:sz w:val="16"/>
                <w:szCs w:val="16"/>
              </w:rPr>
              <w:t xml:space="preserve">  </w:t>
            </w:r>
          </w:p>
          <w:p w14:paraId="3E7CA44D" w14:textId="2B6DD816" w:rsidR="00B34885" w:rsidRPr="009B76DF" w:rsidRDefault="00B34885" w:rsidP="009B76DF">
            <w:pPr>
              <w:pStyle w:val="ListParagraph"/>
              <w:numPr>
                <w:ilvl w:val="0"/>
                <w:numId w:val="5"/>
              </w:numPr>
              <w:ind w:left="360"/>
              <w:rPr>
                <w:rFonts w:ascii="Arial" w:hAnsi="Arial" w:cs="Arial"/>
                <w:sz w:val="20"/>
                <w:szCs w:val="20"/>
              </w:rPr>
            </w:pPr>
            <w:r w:rsidRPr="009B76DF">
              <w:rPr>
                <w:rFonts w:ascii="Arial" w:hAnsi="Arial" w:cs="Arial"/>
                <w:sz w:val="20"/>
                <w:szCs w:val="20"/>
              </w:rPr>
              <w:t>Staff and</w:t>
            </w:r>
            <w:r>
              <w:t xml:space="preserve"> </w:t>
            </w:r>
            <w:r w:rsidRPr="009B76DF">
              <w:rPr>
                <w:rFonts w:ascii="Arial" w:hAnsi="Arial" w:cs="Arial"/>
                <w:sz w:val="20"/>
                <w:szCs w:val="20"/>
              </w:rPr>
              <w:t>pupils repeatedly disobeying the rules will be managed immediately.</w:t>
            </w:r>
          </w:p>
          <w:p w14:paraId="1104300F" w14:textId="4EB7ED2C" w:rsidR="00B34885" w:rsidRPr="00373F71" w:rsidRDefault="00B34885" w:rsidP="00B34885">
            <w:pPr>
              <w:rPr>
                <w:rFonts w:ascii="Arial" w:hAnsi="Arial" w:cs="Arial"/>
                <w:sz w:val="20"/>
                <w:szCs w:val="20"/>
              </w:rPr>
            </w:pPr>
            <w:r w:rsidRPr="00373F71">
              <w:rPr>
                <w:rFonts w:ascii="Arial" w:hAnsi="Arial" w:cs="Arial"/>
                <w:sz w:val="20"/>
                <w:szCs w:val="20"/>
              </w:rPr>
              <w:t xml:space="preserve"> </w:t>
            </w:r>
            <w:hyperlink r:id="rId14" w:history="1">
              <w:r w:rsidRPr="00373F71">
                <w:rPr>
                  <w:rStyle w:val="Hyperlink"/>
                  <w:sz w:val="20"/>
                  <w:szCs w:val="20"/>
                </w:rPr>
                <w:t>https://www.gov.uk/government/publications/behaviour-and-discipline-in-schools</w:t>
              </w:r>
            </w:hyperlink>
            <w:r w:rsidRPr="00373F71">
              <w:rPr>
                <w:rFonts w:ascii="Arial" w:hAnsi="Arial" w:cs="Arial"/>
                <w:sz w:val="16"/>
                <w:szCs w:val="16"/>
              </w:rPr>
              <w:t xml:space="preserve"> </w:t>
            </w:r>
          </w:p>
          <w:p w14:paraId="68B461E0" w14:textId="77777777" w:rsidR="00B34885" w:rsidRPr="00A35E19"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w:t>
            </w:r>
            <w:r w:rsidRPr="00836E1A">
              <w:rPr>
                <w:rFonts w:ascii="Arial" w:hAnsi="Arial" w:cs="Arial"/>
                <w:sz w:val="20"/>
                <w:szCs w:val="20"/>
              </w:rPr>
              <w:t xml:space="preserve">School </w:t>
            </w:r>
            <w:r>
              <w:rPr>
                <w:rFonts w:ascii="Arial" w:hAnsi="Arial" w:cs="Arial"/>
                <w:sz w:val="20"/>
                <w:szCs w:val="20"/>
              </w:rPr>
              <w:t xml:space="preserve">will </w:t>
            </w:r>
            <w:r w:rsidRPr="00836E1A">
              <w:rPr>
                <w:rFonts w:ascii="Arial" w:hAnsi="Arial" w:cs="Arial"/>
                <w:sz w:val="20"/>
                <w:szCs w:val="20"/>
              </w:rPr>
              <w:t>do everything possible to minimise contacts and mixing while delivering a broad and</w:t>
            </w:r>
            <w:r>
              <w:rPr>
                <w:rFonts w:ascii="Arial" w:hAnsi="Arial" w:cs="Arial"/>
                <w:sz w:val="20"/>
                <w:szCs w:val="20"/>
              </w:rPr>
              <w:t xml:space="preserve"> b</w:t>
            </w:r>
            <w:r w:rsidRPr="00836E1A">
              <w:rPr>
                <w:rFonts w:ascii="Arial" w:hAnsi="Arial" w:cs="Arial"/>
                <w:sz w:val="20"/>
                <w:szCs w:val="20"/>
              </w:rPr>
              <w:t>alanced curriculum</w:t>
            </w:r>
            <w:r>
              <w:rPr>
                <w:rFonts w:ascii="Arial" w:hAnsi="Arial" w:cs="Arial"/>
                <w:sz w:val="20"/>
                <w:szCs w:val="20"/>
              </w:rPr>
              <w:t>.</w:t>
            </w:r>
          </w:p>
          <w:p w14:paraId="6B1BB194" w14:textId="11D30930"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lastRenderedPageBreak/>
              <w:t xml:space="preserve">All staff and </w:t>
            </w:r>
            <w:r w:rsidRPr="003B1414">
              <w:rPr>
                <w:rFonts w:ascii="Arial" w:hAnsi="Arial" w:cs="Arial"/>
                <w:sz w:val="20"/>
                <w:szCs w:val="20"/>
              </w:rPr>
              <w:t>pupils</w:t>
            </w:r>
            <w:r>
              <w:rPr>
                <w:rFonts w:ascii="Arial" w:hAnsi="Arial" w:cs="Arial"/>
                <w:sz w:val="20"/>
                <w:szCs w:val="20"/>
              </w:rPr>
              <w:t xml:space="preserve"> are instructed in the importance </w:t>
            </w:r>
            <w:r w:rsidR="00424B1F">
              <w:rPr>
                <w:rFonts w:ascii="Arial" w:hAnsi="Arial" w:cs="Arial"/>
                <w:sz w:val="20"/>
                <w:szCs w:val="20"/>
              </w:rPr>
              <w:t xml:space="preserve">of </w:t>
            </w:r>
            <w:r w:rsidR="00424B1F" w:rsidRPr="00836E1A">
              <w:rPr>
                <w:rFonts w:ascii="Arial" w:hAnsi="Arial" w:cs="Arial"/>
                <w:sz w:val="20"/>
                <w:szCs w:val="20"/>
              </w:rPr>
              <w:t>minimising</w:t>
            </w:r>
            <w:r w:rsidRPr="00836E1A">
              <w:rPr>
                <w:rFonts w:ascii="Arial" w:hAnsi="Arial" w:cs="Arial"/>
                <w:sz w:val="20"/>
                <w:szCs w:val="20"/>
              </w:rPr>
              <w:t xml:space="preserve"> contact and practi</w:t>
            </w:r>
            <w:r>
              <w:rPr>
                <w:rFonts w:ascii="Arial" w:hAnsi="Arial" w:cs="Arial"/>
                <w:sz w:val="20"/>
                <w:szCs w:val="20"/>
              </w:rPr>
              <w:t>s</w:t>
            </w:r>
            <w:r w:rsidRPr="00836E1A">
              <w:rPr>
                <w:rFonts w:ascii="Arial" w:hAnsi="Arial" w:cs="Arial"/>
                <w:sz w:val="20"/>
                <w:szCs w:val="20"/>
              </w:rPr>
              <w:t>ing social distancing</w:t>
            </w:r>
            <w:r>
              <w:rPr>
                <w:rFonts w:ascii="Arial" w:hAnsi="Arial" w:cs="Arial"/>
                <w:sz w:val="20"/>
                <w:szCs w:val="20"/>
              </w:rPr>
              <w:t xml:space="preserve"> where possible</w:t>
            </w:r>
            <w:r w:rsidRPr="00836E1A">
              <w:rPr>
                <w:rFonts w:ascii="Arial" w:hAnsi="Arial" w:cs="Arial"/>
                <w:sz w:val="20"/>
                <w:szCs w:val="20"/>
              </w:rPr>
              <w:t>.</w:t>
            </w:r>
            <w:r>
              <w:rPr>
                <w:rFonts w:ascii="Arial" w:hAnsi="Arial" w:cs="Arial"/>
                <w:sz w:val="20"/>
                <w:szCs w:val="20"/>
              </w:rPr>
              <w:t xml:space="preserve"> </w:t>
            </w:r>
          </w:p>
          <w:p w14:paraId="2078677D" w14:textId="77777777" w:rsidR="00B34885" w:rsidRPr="00DA2C15" w:rsidRDefault="00B34885" w:rsidP="00B34885">
            <w:pPr>
              <w:rPr>
                <w:rFonts w:ascii="Arial" w:hAnsi="Arial" w:cs="Arial"/>
                <w:sz w:val="20"/>
                <w:szCs w:val="20"/>
              </w:rPr>
            </w:pPr>
            <w:r w:rsidRPr="00DA2C15">
              <w:rPr>
                <w:rFonts w:ascii="Arial" w:hAnsi="Arial" w:cs="Arial"/>
                <w:sz w:val="20"/>
                <w:szCs w:val="20"/>
              </w:rPr>
              <w:t xml:space="preserve">This includes etc: </w:t>
            </w:r>
          </w:p>
          <w:p w14:paraId="4626EF77" w14:textId="64C3F71C" w:rsidR="00B34885" w:rsidRPr="003822A4" w:rsidRDefault="00B34885" w:rsidP="00B34885">
            <w:pPr>
              <w:pStyle w:val="ListParagraph"/>
              <w:numPr>
                <w:ilvl w:val="0"/>
                <w:numId w:val="5"/>
              </w:numPr>
              <w:ind w:left="360"/>
              <w:rPr>
                <w:rFonts w:ascii="Arial" w:hAnsi="Arial" w:cs="Arial"/>
                <w:sz w:val="20"/>
                <w:szCs w:val="20"/>
              </w:rPr>
            </w:pPr>
            <w:r w:rsidRPr="003822A4">
              <w:rPr>
                <w:rFonts w:ascii="Arial" w:hAnsi="Arial" w:cs="Arial"/>
                <w:sz w:val="20"/>
                <w:szCs w:val="20"/>
              </w:rPr>
              <w:t xml:space="preserve">Following all temporary alterations to </w:t>
            </w:r>
            <w:r w:rsidRPr="002C178C">
              <w:rPr>
                <w:rFonts w:ascii="Arial" w:hAnsi="Arial" w:cs="Arial"/>
                <w:sz w:val="20"/>
                <w:szCs w:val="20"/>
              </w:rPr>
              <w:t>the school’s</w:t>
            </w:r>
            <w:r w:rsidRPr="003822A4">
              <w:rPr>
                <w:rFonts w:ascii="Arial" w:hAnsi="Arial" w:cs="Arial"/>
                <w:sz w:val="20"/>
                <w:szCs w:val="20"/>
              </w:rPr>
              <w:t xml:space="preserve"> routine and procedures that have been implemented by the </w:t>
            </w:r>
            <w:r w:rsidRPr="002C178C">
              <w:rPr>
                <w:rFonts w:ascii="Arial" w:hAnsi="Arial" w:cs="Arial"/>
                <w:sz w:val="20"/>
                <w:szCs w:val="20"/>
              </w:rPr>
              <w:t>Head Teacher and SMT/SLT</w:t>
            </w:r>
            <w:r w:rsidRPr="003822A4">
              <w:rPr>
                <w:rFonts w:ascii="Arial" w:hAnsi="Arial" w:cs="Arial"/>
                <w:sz w:val="20"/>
                <w:szCs w:val="20"/>
              </w:rPr>
              <w:t xml:space="preserve"> to protect both the staff </w:t>
            </w:r>
            <w:r w:rsidR="00424B1F" w:rsidRPr="003822A4">
              <w:rPr>
                <w:rFonts w:ascii="Arial" w:hAnsi="Arial" w:cs="Arial"/>
                <w:sz w:val="20"/>
                <w:szCs w:val="20"/>
              </w:rPr>
              <w:t xml:space="preserve">and </w:t>
            </w:r>
            <w:r w:rsidR="00424B1F" w:rsidRPr="00424B1F">
              <w:rPr>
                <w:rFonts w:ascii="Arial" w:hAnsi="Arial" w:cs="Arial"/>
                <w:sz w:val="20"/>
                <w:szCs w:val="20"/>
              </w:rPr>
              <w:t>pupils</w:t>
            </w:r>
            <w:r w:rsidR="00424B1F">
              <w:t>.</w:t>
            </w:r>
          </w:p>
          <w:p w14:paraId="50021809" w14:textId="7F17743F" w:rsidR="00B34885" w:rsidRPr="007378F6" w:rsidRDefault="00B34885" w:rsidP="00B34885">
            <w:pPr>
              <w:pStyle w:val="ListParagraph"/>
              <w:numPr>
                <w:ilvl w:val="0"/>
                <w:numId w:val="5"/>
              </w:numPr>
              <w:ind w:left="360"/>
              <w:rPr>
                <w:rFonts w:ascii="Arial" w:hAnsi="Arial" w:cs="Arial"/>
                <w:sz w:val="20"/>
                <w:szCs w:val="20"/>
              </w:rPr>
            </w:pPr>
            <w:r w:rsidRPr="007378F6">
              <w:rPr>
                <w:rFonts w:ascii="Arial" w:hAnsi="Arial" w:cs="Arial"/>
                <w:sz w:val="20"/>
                <w:szCs w:val="20"/>
              </w:rPr>
              <w:t xml:space="preserve">The school timetable has been adjusted to factor in the need to stagger access/egress, breaks, lunch etc in order to reduce movement around the building. </w:t>
            </w:r>
          </w:p>
          <w:p w14:paraId="7B60E99B" w14:textId="16683731" w:rsidR="00B34885" w:rsidRPr="007378F6" w:rsidRDefault="00B34885" w:rsidP="00B34885">
            <w:pPr>
              <w:pStyle w:val="ListParagraph"/>
              <w:numPr>
                <w:ilvl w:val="0"/>
                <w:numId w:val="5"/>
              </w:numPr>
              <w:ind w:left="360"/>
              <w:rPr>
                <w:rFonts w:ascii="Arial" w:hAnsi="Arial" w:cs="Arial"/>
                <w:sz w:val="20"/>
                <w:szCs w:val="20"/>
              </w:rPr>
            </w:pPr>
            <w:r w:rsidRPr="007378F6">
              <w:rPr>
                <w:rFonts w:ascii="Arial" w:hAnsi="Arial" w:cs="Arial"/>
                <w:sz w:val="20"/>
                <w:szCs w:val="20"/>
              </w:rPr>
              <w:t xml:space="preserve">Where possible staff and </w:t>
            </w:r>
            <w:r w:rsidRPr="003B1414">
              <w:rPr>
                <w:rFonts w:ascii="Arial" w:hAnsi="Arial" w:cs="Arial"/>
                <w:sz w:val="20"/>
                <w:szCs w:val="20"/>
              </w:rPr>
              <w:t xml:space="preserve">pupils </w:t>
            </w:r>
            <w:r w:rsidRPr="007378F6">
              <w:rPr>
                <w:rFonts w:ascii="Arial" w:hAnsi="Arial" w:cs="Arial"/>
                <w:sz w:val="20"/>
                <w:szCs w:val="20"/>
              </w:rPr>
              <w:t>will refrain from having close face to face contact with another person.</w:t>
            </w:r>
          </w:p>
          <w:p w14:paraId="4FEEE56E" w14:textId="371A0082" w:rsidR="00B34885" w:rsidRPr="007378F6" w:rsidRDefault="00B34885" w:rsidP="00B34885">
            <w:pPr>
              <w:pStyle w:val="ListParagraph"/>
              <w:numPr>
                <w:ilvl w:val="0"/>
                <w:numId w:val="5"/>
              </w:numPr>
              <w:ind w:left="360"/>
              <w:rPr>
                <w:rFonts w:ascii="Arial" w:hAnsi="Arial" w:cs="Arial"/>
                <w:sz w:val="20"/>
                <w:szCs w:val="20"/>
              </w:rPr>
            </w:pPr>
            <w:r w:rsidRPr="007378F6">
              <w:rPr>
                <w:rFonts w:ascii="Arial" w:hAnsi="Arial" w:cs="Arial"/>
                <w:sz w:val="20"/>
                <w:szCs w:val="20"/>
              </w:rPr>
              <w:t>Staff are instructed to socially distance at all times from</w:t>
            </w:r>
            <w:r>
              <w:t xml:space="preserve"> </w:t>
            </w:r>
            <w:r w:rsidRPr="003B1414">
              <w:rPr>
                <w:rFonts w:ascii="Arial" w:hAnsi="Arial" w:cs="Arial"/>
                <w:sz w:val="20"/>
                <w:szCs w:val="20"/>
              </w:rPr>
              <w:t>pupils</w:t>
            </w:r>
            <w:r w:rsidRPr="007378F6">
              <w:rPr>
                <w:rFonts w:ascii="Arial" w:hAnsi="Arial" w:cs="Arial"/>
                <w:sz w:val="20"/>
                <w:szCs w:val="20"/>
              </w:rPr>
              <w:t xml:space="preserve"> and other members of staff. </w:t>
            </w:r>
          </w:p>
          <w:p w14:paraId="1AE48C33" w14:textId="3BC90528" w:rsidR="00B34885" w:rsidRPr="007378F6" w:rsidRDefault="00B34885" w:rsidP="00B34885">
            <w:pPr>
              <w:pStyle w:val="ListParagraph"/>
              <w:numPr>
                <w:ilvl w:val="0"/>
                <w:numId w:val="5"/>
              </w:numPr>
              <w:ind w:left="360"/>
              <w:rPr>
                <w:rFonts w:ascii="Arial" w:hAnsi="Arial" w:cs="Arial"/>
                <w:sz w:val="20"/>
                <w:szCs w:val="20"/>
              </w:rPr>
            </w:pPr>
            <w:r w:rsidRPr="007378F6">
              <w:rPr>
                <w:rFonts w:ascii="Arial" w:hAnsi="Arial" w:cs="Arial"/>
                <w:sz w:val="20"/>
                <w:szCs w:val="20"/>
              </w:rPr>
              <w:t>Staff and</w:t>
            </w:r>
            <w:r>
              <w:t xml:space="preserve"> </w:t>
            </w:r>
            <w:r w:rsidRPr="00424B1F">
              <w:rPr>
                <w:rFonts w:ascii="Arial" w:hAnsi="Arial" w:cs="Arial"/>
                <w:sz w:val="20"/>
                <w:szCs w:val="20"/>
              </w:rPr>
              <w:t>pupils</w:t>
            </w:r>
            <w:r w:rsidRPr="003B1414">
              <w:rPr>
                <w:rFonts w:ascii="Arial" w:hAnsi="Arial" w:cs="Arial"/>
                <w:sz w:val="20"/>
                <w:szCs w:val="20"/>
              </w:rPr>
              <w:t xml:space="preserve"> </w:t>
            </w:r>
            <w:r w:rsidRPr="007378F6">
              <w:rPr>
                <w:rFonts w:ascii="Arial" w:hAnsi="Arial" w:cs="Arial"/>
                <w:sz w:val="20"/>
                <w:szCs w:val="20"/>
              </w:rPr>
              <w:t>are discouraged from gathering in large close groups.</w:t>
            </w:r>
          </w:p>
          <w:p w14:paraId="50337FE1" w14:textId="1D1A3765" w:rsidR="00B34885" w:rsidRDefault="00B34885" w:rsidP="00B34885">
            <w:pPr>
              <w:pStyle w:val="ListParagraph"/>
              <w:numPr>
                <w:ilvl w:val="0"/>
                <w:numId w:val="5"/>
              </w:numPr>
              <w:ind w:left="360"/>
              <w:rPr>
                <w:rFonts w:ascii="Arial" w:hAnsi="Arial" w:cs="Arial"/>
                <w:sz w:val="20"/>
                <w:szCs w:val="20"/>
              </w:rPr>
            </w:pPr>
            <w:r w:rsidRPr="007378F6">
              <w:rPr>
                <w:rFonts w:ascii="Arial" w:hAnsi="Arial" w:cs="Arial"/>
                <w:sz w:val="20"/>
                <w:szCs w:val="20"/>
              </w:rPr>
              <w:t xml:space="preserve">Staff and </w:t>
            </w:r>
            <w:r w:rsidRPr="003B1414">
              <w:rPr>
                <w:rFonts w:ascii="Arial" w:hAnsi="Arial" w:cs="Arial"/>
                <w:sz w:val="20"/>
                <w:szCs w:val="20"/>
              </w:rPr>
              <w:t xml:space="preserve">pupils </w:t>
            </w:r>
            <w:r w:rsidRPr="007378F6">
              <w:rPr>
                <w:rFonts w:ascii="Arial" w:hAnsi="Arial" w:cs="Arial"/>
                <w:sz w:val="20"/>
                <w:szCs w:val="20"/>
              </w:rPr>
              <w:t xml:space="preserve">are instructed to keep to the left-hand side of the corridor and stairs whilst walking around site. </w:t>
            </w:r>
          </w:p>
          <w:p w14:paraId="0FF85DFD" w14:textId="0537FEB8" w:rsidR="00B34885" w:rsidRPr="00DA2C1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Head Teacher reserves the right to agree to or ask staff and/or visitors to wear a face covering whilst in school where social distancing is not possible. </w:t>
            </w:r>
          </w:p>
        </w:tc>
        <w:tc>
          <w:tcPr>
            <w:tcW w:w="839" w:type="dxa"/>
            <w:vAlign w:val="center"/>
          </w:tcPr>
          <w:p w14:paraId="463A7898"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C313636"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6F98B0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7E57B4CD" w14:textId="77777777" w:rsidR="00B34885" w:rsidRDefault="00B34885" w:rsidP="00B34885">
            <w:pPr>
              <w:jc w:val="center"/>
              <w:rPr>
                <w:rFonts w:ascii="Arial" w:hAnsi="Arial" w:cs="Arial"/>
                <w:color w:val="FF0000"/>
                <w:sz w:val="16"/>
                <w:szCs w:val="16"/>
              </w:rPr>
            </w:pPr>
          </w:p>
        </w:tc>
      </w:tr>
      <w:tr w:rsidR="00B34885" w:rsidRPr="00A44955" w14:paraId="3A18C45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440"/>
        </w:trPr>
        <w:tc>
          <w:tcPr>
            <w:tcW w:w="485" w:type="dxa"/>
            <w:shd w:val="clear" w:color="auto" w:fill="C00000"/>
            <w:vAlign w:val="center"/>
          </w:tcPr>
          <w:p w14:paraId="37F8F513" w14:textId="77777777" w:rsidR="00B34885" w:rsidRDefault="00B34885" w:rsidP="00B34885">
            <w:pPr>
              <w:jc w:val="center"/>
              <w:rPr>
                <w:rFonts w:ascii="Arial" w:hAnsi="Arial" w:cs="Arial"/>
                <w:sz w:val="20"/>
                <w:szCs w:val="20"/>
              </w:rPr>
            </w:pPr>
            <w:r>
              <w:rPr>
                <w:rFonts w:ascii="Arial" w:hAnsi="Arial" w:cs="Arial"/>
                <w:sz w:val="20"/>
                <w:szCs w:val="20"/>
              </w:rPr>
              <w:t>11</w:t>
            </w:r>
          </w:p>
        </w:tc>
        <w:tc>
          <w:tcPr>
            <w:tcW w:w="1937" w:type="dxa"/>
            <w:vAlign w:val="center"/>
          </w:tcPr>
          <w:p w14:paraId="64DE9D30" w14:textId="77777777" w:rsidR="00B34885" w:rsidRDefault="00B34885" w:rsidP="00B34885">
            <w:pPr>
              <w:rPr>
                <w:rFonts w:ascii="Arial" w:hAnsi="Arial" w:cs="Arial"/>
                <w:sz w:val="20"/>
                <w:szCs w:val="20"/>
              </w:rPr>
            </w:pPr>
            <w:r>
              <w:rPr>
                <w:rFonts w:ascii="Arial" w:hAnsi="Arial" w:cs="Arial"/>
                <w:sz w:val="20"/>
                <w:szCs w:val="20"/>
              </w:rPr>
              <w:t xml:space="preserve">Lack of Social Distancing around site and in classrooms. </w:t>
            </w:r>
          </w:p>
        </w:tc>
        <w:tc>
          <w:tcPr>
            <w:tcW w:w="840" w:type="dxa"/>
            <w:vAlign w:val="center"/>
          </w:tcPr>
          <w:p w14:paraId="4B41189F"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1B5A71F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7D2E146" w14:textId="77777777" w:rsidR="00B34885" w:rsidRPr="007A4C46" w:rsidRDefault="00B34885" w:rsidP="00B34885">
            <w:pPr>
              <w:jc w:val="center"/>
              <w:rPr>
                <w:rFonts w:ascii="Arial" w:hAnsi="Arial" w:cs="Arial"/>
                <w:sz w:val="20"/>
                <w:szCs w:val="20"/>
              </w:rPr>
            </w:pPr>
            <w:r w:rsidRPr="007A4C46">
              <w:rPr>
                <w:rFonts w:ascii="Arial" w:hAnsi="Arial" w:cs="Arial"/>
                <w:sz w:val="20"/>
                <w:szCs w:val="20"/>
              </w:rPr>
              <w:t>12</w:t>
            </w:r>
          </w:p>
        </w:tc>
        <w:tc>
          <w:tcPr>
            <w:tcW w:w="6199" w:type="dxa"/>
            <w:gridSpan w:val="3"/>
            <w:vAlign w:val="center"/>
          </w:tcPr>
          <w:p w14:paraId="2B9A0305" w14:textId="41D398B0" w:rsidR="00B34885" w:rsidRPr="007A4C46" w:rsidRDefault="00B34885" w:rsidP="00B34885">
            <w:pPr>
              <w:rPr>
                <w:rFonts w:ascii="Arial" w:hAnsi="Arial" w:cs="Arial"/>
                <w:sz w:val="20"/>
                <w:szCs w:val="20"/>
              </w:rPr>
            </w:pPr>
            <w:r w:rsidRPr="007A4C46">
              <w:rPr>
                <w:rFonts w:ascii="Arial" w:hAnsi="Arial" w:cs="Arial"/>
                <w:sz w:val="20"/>
                <w:szCs w:val="20"/>
              </w:rPr>
              <w:t xml:space="preserve">The Head Teacher together with their SMT/SLT have put together a </w:t>
            </w:r>
            <w:r>
              <w:rPr>
                <w:rFonts w:ascii="Arial" w:hAnsi="Arial" w:cs="Arial"/>
                <w:sz w:val="20"/>
                <w:szCs w:val="20"/>
              </w:rPr>
              <w:t xml:space="preserve">school </w:t>
            </w:r>
            <w:r w:rsidRPr="007A4C46">
              <w:rPr>
                <w:rFonts w:ascii="Arial" w:hAnsi="Arial" w:cs="Arial"/>
                <w:sz w:val="20"/>
                <w:szCs w:val="20"/>
              </w:rPr>
              <w:t xml:space="preserve">plan </w:t>
            </w:r>
            <w:r>
              <w:rPr>
                <w:rFonts w:ascii="Arial" w:hAnsi="Arial" w:cs="Arial"/>
                <w:sz w:val="20"/>
                <w:szCs w:val="20"/>
              </w:rPr>
              <w:t>which details all the processes and procedures the school have put in place to ensure a COVID-Secure and Safe Environment for all staff,</w:t>
            </w:r>
            <w:r>
              <w:t xml:space="preserve"> </w:t>
            </w:r>
            <w:r w:rsidRPr="003B1414">
              <w:rPr>
                <w:rFonts w:ascii="Arial" w:hAnsi="Arial" w:cs="Arial"/>
                <w:sz w:val="20"/>
                <w:szCs w:val="20"/>
              </w:rPr>
              <w:t xml:space="preserve">pupils </w:t>
            </w:r>
            <w:r>
              <w:rPr>
                <w:rFonts w:ascii="Arial" w:hAnsi="Arial" w:cs="Arial"/>
                <w:sz w:val="20"/>
                <w:szCs w:val="20"/>
              </w:rPr>
              <w:t xml:space="preserve">and visitors. </w:t>
            </w:r>
          </w:p>
          <w:p w14:paraId="38E5A297" w14:textId="4DCF7A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Outside the classroom: </w:t>
            </w:r>
          </w:p>
          <w:p w14:paraId="10955FC6" w14:textId="1666518F" w:rsidR="00B34885" w:rsidRDefault="00AB7E06" w:rsidP="00B34885">
            <w:pPr>
              <w:pStyle w:val="ListParagraph"/>
              <w:numPr>
                <w:ilvl w:val="0"/>
                <w:numId w:val="5"/>
              </w:numPr>
              <w:ind w:left="360"/>
              <w:rPr>
                <w:rFonts w:ascii="Arial" w:hAnsi="Arial" w:cs="Arial"/>
                <w:sz w:val="20"/>
                <w:szCs w:val="20"/>
              </w:rPr>
            </w:pPr>
            <w:r>
              <w:rPr>
                <w:rFonts w:ascii="Arial" w:hAnsi="Arial" w:cs="Arial"/>
                <w:sz w:val="20"/>
                <w:szCs w:val="20"/>
              </w:rPr>
              <w:t>S</w:t>
            </w:r>
            <w:r w:rsidR="00B34885" w:rsidRPr="007A4C46">
              <w:rPr>
                <w:rFonts w:ascii="Arial" w:hAnsi="Arial" w:cs="Arial"/>
                <w:sz w:val="20"/>
                <w:szCs w:val="20"/>
              </w:rPr>
              <w:t>tarts and finish times</w:t>
            </w:r>
            <w:r>
              <w:rPr>
                <w:rFonts w:ascii="Arial" w:hAnsi="Arial" w:cs="Arial"/>
                <w:sz w:val="20"/>
                <w:szCs w:val="20"/>
              </w:rPr>
              <w:t xml:space="preserve"> are staggered to reduce the amount of students arriving or leaving at any one time.</w:t>
            </w:r>
            <w:r w:rsidR="00B34885" w:rsidRPr="007A4C46">
              <w:rPr>
                <w:rFonts w:ascii="Arial" w:hAnsi="Arial" w:cs="Arial"/>
                <w:sz w:val="20"/>
                <w:szCs w:val="20"/>
              </w:rPr>
              <w:t>.</w:t>
            </w:r>
          </w:p>
          <w:p w14:paraId="24FC7EE5" w14:textId="16E7B922" w:rsidR="00B34885" w:rsidRPr="007A4C46" w:rsidRDefault="00AB7E06" w:rsidP="00B34885">
            <w:pPr>
              <w:pStyle w:val="ListParagraph"/>
              <w:numPr>
                <w:ilvl w:val="0"/>
                <w:numId w:val="5"/>
              </w:numPr>
              <w:ind w:left="360"/>
              <w:rPr>
                <w:rFonts w:ascii="Arial" w:hAnsi="Arial" w:cs="Arial"/>
                <w:sz w:val="20"/>
                <w:szCs w:val="20"/>
              </w:rPr>
            </w:pPr>
            <w:r>
              <w:rPr>
                <w:rFonts w:ascii="Arial" w:hAnsi="Arial" w:cs="Arial"/>
                <w:sz w:val="20"/>
                <w:szCs w:val="20"/>
              </w:rPr>
              <w:t>Regular correspondence is sent to parents / guardians reminding them not to gather at the school gates or to come into school without an appointment.</w:t>
            </w:r>
          </w:p>
          <w:p w14:paraId="71AD9A7F" w14:textId="09897D1A"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Where possible pupils will access their </w:t>
            </w:r>
            <w:r w:rsidR="00FB5A55">
              <w:rPr>
                <w:rFonts w:ascii="Arial" w:hAnsi="Arial" w:cs="Arial"/>
                <w:sz w:val="20"/>
                <w:szCs w:val="20"/>
              </w:rPr>
              <w:t>contact groups</w:t>
            </w:r>
            <w:r w:rsidRPr="007A4C46">
              <w:rPr>
                <w:rFonts w:ascii="Arial" w:hAnsi="Arial" w:cs="Arial"/>
                <w:sz w:val="20"/>
                <w:szCs w:val="20"/>
              </w:rPr>
              <w:t xml:space="preserve"> directly.</w:t>
            </w:r>
          </w:p>
          <w:p w14:paraId="5B109252" w14:textId="392E3B21"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A robust system for dropping off and picking up of </w:t>
            </w:r>
            <w:r>
              <w:rPr>
                <w:rFonts w:ascii="Arial" w:hAnsi="Arial" w:cs="Arial"/>
                <w:sz w:val="20"/>
                <w:szCs w:val="20"/>
              </w:rPr>
              <w:t>pupils</w:t>
            </w:r>
            <w:r w:rsidRPr="007A4C46">
              <w:rPr>
                <w:rFonts w:ascii="Arial" w:hAnsi="Arial" w:cs="Arial"/>
                <w:sz w:val="20"/>
                <w:szCs w:val="20"/>
              </w:rPr>
              <w:t xml:space="preserve"> has been implemented. </w:t>
            </w:r>
          </w:p>
          <w:p w14:paraId="5A9DF33B" w14:textId="2E7AF1F6" w:rsidR="00B34885" w:rsidRPr="007A4C46" w:rsidRDefault="00FB5A55" w:rsidP="00B34885">
            <w:pPr>
              <w:pStyle w:val="ListParagraph"/>
              <w:numPr>
                <w:ilvl w:val="0"/>
                <w:numId w:val="5"/>
              </w:numPr>
              <w:ind w:left="360"/>
              <w:rPr>
                <w:rFonts w:ascii="Arial" w:hAnsi="Arial" w:cs="Arial"/>
                <w:sz w:val="20"/>
                <w:szCs w:val="20"/>
              </w:rPr>
            </w:pPr>
            <w:r>
              <w:rPr>
                <w:rFonts w:ascii="Arial" w:hAnsi="Arial" w:cs="Arial"/>
                <w:sz w:val="20"/>
                <w:szCs w:val="20"/>
              </w:rPr>
              <w:t>Contact groups</w:t>
            </w:r>
            <w:r w:rsidR="00B34885" w:rsidRPr="007A4C46">
              <w:rPr>
                <w:rFonts w:ascii="Arial" w:hAnsi="Arial" w:cs="Arial"/>
                <w:sz w:val="20"/>
                <w:szCs w:val="20"/>
              </w:rPr>
              <w:t xml:space="preserve"> are kept apart, </w:t>
            </w:r>
            <w:r w:rsidR="00433804">
              <w:rPr>
                <w:rFonts w:ascii="Arial" w:hAnsi="Arial" w:cs="Arial"/>
                <w:sz w:val="20"/>
                <w:szCs w:val="20"/>
              </w:rPr>
              <w:t xml:space="preserve">avoiding </w:t>
            </w:r>
            <w:r w:rsidR="00B34885" w:rsidRPr="007A4C46">
              <w:rPr>
                <w:rFonts w:ascii="Arial" w:hAnsi="Arial" w:cs="Arial"/>
                <w:sz w:val="20"/>
                <w:szCs w:val="20"/>
              </w:rPr>
              <w:t xml:space="preserve">large gatherings such as assemblies or collective worship with more than one </w:t>
            </w:r>
            <w:r>
              <w:rPr>
                <w:rFonts w:ascii="Arial" w:hAnsi="Arial" w:cs="Arial"/>
                <w:sz w:val="20"/>
                <w:szCs w:val="20"/>
              </w:rPr>
              <w:t>contact group</w:t>
            </w:r>
            <w:r w:rsidR="00B34885" w:rsidRPr="007A4C46">
              <w:rPr>
                <w:rFonts w:ascii="Arial" w:hAnsi="Arial" w:cs="Arial"/>
                <w:sz w:val="20"/>
                <w:szCs w:val="20"/>
              </w:rPr>
              <w:t>.</w:t>
            </w:r>
          </w:p>
          <w:p w14:paraId="474DC049" w14:textId="2358B7B1" w:rsidR="00B34885" w:rsidRPr="00FD4021" w:rsidRDefault="00B34885" w:rsidP="00B34885">
            <w:pPr>
              <w:pStyle w:val="ListParagraph"/>
              <w:numPr>
                <w:ilvl w:val="0"/>
                <w:numId w:val="5"/>
              </w:numPr>
              <w:ind w:left="360"/>
              <w:rPr>
                <w:rFonts w:ascii="Arial" w:hAnsi="Arial" w:cs="Arial"/>
                <w:sz w:val="20"/>
                <w:szCs w:val="20"/>
              </w:rPr>
            </w:pPr>
            <w:r w:rsidRPr="00FD4021">
              <w:rPr>
                <w:rFonts w:ascii="Arial" w:hAnsi="Arial" w:cs="Arial"/>
                <w:sz w:val="20"/>
                <w:szCs w:val="20"/>
              </w:rPr>
              <w:lastRenderedPageBreak/>
              <w:t xml:space="preserve">School meals are served in the hall on a </w:t>
            </w:r>
            <w:r w:rsidR="00FB5A55" w:rsidRPr="00FD4021">
              <w:rPr>
                <w:rFonts w:ascii="Arial" w:hAnsi="Arial" w:cs="Arial"/>
                <w:sz w:val="20"/>
                <w:szCs w:val="20"/>
              </w:rPr>
              <w:t>contact group</w:t>
            </w:r>
            <w:r w:rsidRPr="00FD4021">
              <w:rPr>
                <w:rFonts w:ascii="Arial" w:hAnsi="Arial" w:cs="Arial"/>
                <w:sz w:val="20"/>
                <w:szCs w:val="20"/>
              </w:rPr>
              <w:t xml:space="preserve"> rota bases, all tables and chairs are cleaned before the next </w:t>
            </w:r>
            <w:r w:rsidR="00FB5A55" w:rsidRPr="00FD4021">
              <w:rPr>
                <w:rFonts w:ascii="Arial" w:hAnsi="Arial" w:cs="Arial"/>
                <w:sz w:val="20"/>
                <w:szCs w:val="20"/>
              </w:rPr>
              <w:t>contact group</w:t>
            </w:r>
            <w:r w:rsidRPr="00FD4021">
              <w:rPr>
                <w:rFonts w:ascii="Arial" w:hAnsi="Arial" w:cs="Arial"/>
                <w:sz w:val="20"/>
                <w:szCs w:val="20"/>
              </w:rPr>
              <w:t xml:space="preserve"> is due. </w:t>
            </w:r>
          </w:p>
          <w:p w14:paraId="3872FCA3" w14:textId="17685289" w:rsidR="00B34885" w:rsidRPr="00FD4021" w:rsidRDefault="00B34885" w:rsidP="00B34885">
            <w:pPr>
              <w:pStyle w:val="ListParagraph"/>
              <w:numPr>
                <w:ilvl w:val="0"/>
                <w:numId w:val="5"/>
              </w:numPr>
              <w:ind w:left="360"/>
              <w:rPr>
                <w:rFonts w:ascii="Arial" w:hAnsi="Arial" w:cs="Arial"/>
                <w:sz w:val="20"/>
                <w:szCs w:val="20"/>
              </w:rPr>
            </w:pPr>
            <w:r w:rsidRPr="00FD4021">
              <w:rPr>
                <w:rFonts w:ascii="Arial" w:hAnsi="Arial" w:cs="Arial"/>
                <w:sz w:val="20"/>
                <w:szCs w:val="20"/>
              </w:rPr>
              <w:t xml:space="preserve">School meals consist of packed lunches which are delivered to each </w:t>
            </w:r>
            <w:r w:rsidR="00FB5A55" w:rsidRPr="00FD4021">
              <w:rPr>
                <w:rFonts w:ascii="Arial" w:hAnsi="Arial" w:cs="Arial"/>
                <w:sz w:val="20"/>
                <w:szCs w:val="20"/>
              </w:rPr>
              <w:t>contact group</w:t>
            </w:r>
            <w:r w:rsidRPr="00FD4021">
              <w:rPr>
                <w:rFonts w:ascii="Arial" w:hAnsi="Arial" w:cs="Arial"/>
                <w:sz w:val="20"/>
                <w:szCs w:val="20"/>
              </w:rPr>
              <w:t xml:space="preserve"> and left outside the classroom door. </w:t>
            </w:r>
          </w:p>
          <w:p w14:paraId="75CA3A15" w14:textId="0EF10BD6" w:rsidR="00B34885" w:rsidRPr="00FD4021" w:rsidRDefault="00B34885" w:rsidP="00B34885">
            <w:pPr>
              <w:pStyle w:val="ListParagraph"/>
              <w:numPr>
                <w:ilvl w:val="0"/>
                <w:numId w:val="5"/>
              </w:numPr>
              <w:ind w:left="360"/>
              <w:rPr>
                <w:rFonts w:ascii="Arial" w:hAnsi="Arial" w:cs="Arial"/>
                <w:sz w:val="20"/>
                <w:szCs w:val="20"/>
              </w:rPr>
            </w:pPr>
            <w:r w:rsidRPr="00FD4021">
              <w:rPr>
                <w:rFonts w:ascii="Arial" w:hAnsi="Arial" w:cs="Arial"/>
                <w:sz w:val="20"/>
                <w:szCs w:val="20"/>
              </w:rPr>
              <w:t xml:space="preserve">School meals consist of a mixture of hot and packed lunches, children on hot meals are served in the hall on a </w:t>
            </w:r>
            <w:r w:rsidR="00FB5A55" w:rsidRPr="00FD4021">
              <w:rPr>
                <w:rFonts w:ascii="Arial" w:hAnsi="Arial" w:cs="Arial"/>
                <w:sz w:val="20"/>
                <w:szCs w:val="20"/>
              </w:rPr>
              <w:t>contact group</w:t>
            </w:r>
            <w:r w:rsidRPr="00FD4021">
              <w:rPr>
                <w:rFonts w:ascii="Arial" w:hAnsi="Arial" w:cs="Arial"/>
                <w:sz w:val="20"/>
                <w:szCs w:val="20"/>
              </w:rPr>
              <w:t xml:space="preserve"> rota bases, all tables and chairs are cleaned before the next </w:t>
            </w:r>
            <w:r w:rsidR="00FB5A55" w:rsidRPr="00FD4021">
              <w:rPr>
                <w:rFonts w:ascii="Arial" w:hAnsi="Arial" w:cs="Arial"/>
                <w:sz w:val="20"/>
                <w:szCs w:val="20"/>
              </w:rPr>
              <w:t>contact group</w:t>
            </w:r>
            <w:r w:rsidRPr="00FD4021">
              <w:rPr>
                <w:rFonts w:ascii="Arial" w:hAnsi="Arial" w:cs="Arial"/>
                <w:sz w:val="20"/>
                <w:szCs w:val="20"/>
              </w:rPr>
              <w:t xml:space="preserve"> is due. and those on package lunch will eat within their bubble classroom or designated outside space. </w:t>
            </w:r>
          </w:p>
          <w:p w14:paraId="5B9816A8" w14:textId="467450C4"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Movement along corridors </w:t>
            </w:r>
            <w:r>
              <w:rPr>
                <w:rFonts w:ascii="Arial" w:hAnsi="Arial" w:cs="Arial"/>
                <w:sz w:val="20"/>
                <w:szCs w:val="20"/>
              </w:rPr>
              <w:t>is kept to a minimum</w:t>
            </w:r>
            <w:r w:rsidRPr="007A4C46">
              <w:rPr>
                <w:rFonts w:ascii="Arial" w:hAnsi="Arial" w:cs="Arial"/>
                <w:sz w:val="20"/>
                <w:szCs w:val="20"/>
              </w:rPr>
              <w:t>.</w:t>
            </w:r>
          </w:p>
          <w:p w14:paraId="1487F690" w14:textId="37E280A6"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school ha</w:t>
            </w:r>
            <w:r>
              <w:rPr>
                <w:rFonts w:ascii="Arial" w:hAnsi="Arial" w:cs="Arial"/>
                <w:sz w:val="20"/>
                <w:szCs w:val="20"/>
              </w:rPr>
              <w:t>s</w:t>
            </w:r>
            <w:r w:rsidRPr="007A4C46">
              <w:rPr>
                <w:rFonts w:ascii="Arial" w:hAnsi="Arial" w:cs="Arial"/>
                <w:sz w:val="20"/>
                <w:szCs w:val="20"/>
              </w:rPr>
              <w:t xml:space="preserve"> a</w:t>
            </w:r>
            <w:r>
              <w:rPr>
                <w:rFonts w:ascii="Arial" w:hAnsi="Arial" w:cs="Arial"/>
                <w:sz w:val="20"/>
                <w:szCs w:val="20"/>
              </w:rPr>
              <w:t>ss</w:t>
            </w:r>
            <w:r w:rsidRPr="007A4C46">
              <w:rPr>
                <w:rFonts w:ascii="Arial" w:hAnsi="Arial" w:cs="Arial"/>
                <w:sz w:val="20"/>
                <w:szCs w:val="20"/>
              </w:rPr>
              <w:t xml:space="preserve">essed and have put measures in place which avoids pupils moving from one </w:t>
            </w:r>
            <w:r w:rsidR="00FB5A55">
              <w:rPr>
                <w:rFonts w:ascii="Arial" w:hAnsi="Arial" w:cs="Arial"/>
                <w:sz w:val="20"/>
                <w:szCs w:val="20"/>
              </w:rPr>
              <w:t>contact group</w:t>
            </w:r>
            <w:r w:rsidRPr="007A4C46">
              <w:rPr>
                <w:rFonts w:ascii="Arial" w:hAnsi="Arial" w:cs="Arial"/>
                <w:sz w:val="20"/>
                <w:szCs w:val="20"/>
              </w:rPr>
              <w:t xml:space="preserve"> to another and ensure</w:t>
            </w:r>
            <w:r>
              <w:rPr>
                <w:rFonts w:ascii="Arial" w:hAnsi="Arial" w:cs="Arial"/>
                <w:sz w:val="20"/>
                <w:szCs w:val="20"/>
              </w:rPr>
              <w:t>s</w:t>
            </w:r>
            <w:r w:rsidRPr="007A4C46">
              <w:rPr>
                <w:rFonts w:ascii="Arial" w:hAnsi="Arial" w:cs="Arial"/>
                <w:sz w:val="20"/>
                <w:szCs w:val="20"/>
              </w:rPr>
              <w:t xml:space="preserve"> where possible pupils do not need to move through another </w:t>
            </w:r>
            <w:r w:rsidR="00FB5A55">
              <w:rPr>
                <w:rFonts w:ascii="Arial" w:hAnsi="Arial" w:cs="Arial"/>
                <w:sz w:val="20"/>
                <w:szCs w:val="20"/>
              </w:rPr>
              <w:t>contact group</w:t>
            </w:r>
            <w:r w:rsidRPr="007A4C46">
              <w:rPr>
                <w:rFonts w:ascii="Arial" w:hAnsi="Arial" w:cs="Arial"/>
                <w:sz w:val="20"/>
                <w:szCs w:val="20"/>
              </w:rPr>
              <w:t xml:space="preserve"> to get to the toilet. </w:t>
            </w:r>
          </w:p>
          <w:p w14:paraId="5D73D0A0" w14:textId="2256C895"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outside areas have been assessed and where possible each </w:t>
            </w:r>
            <w:r w:rsidR="00FB5A55">
              <w:rPr>
                <w:rFonts w:ascii="Arial" w:hAnsi="Arial" w:cs="Arial"/>
                <w:sz w:val="20"/>
                <w:szCs w:val="20"/>
              </w:rPr>
              <w:t>contact group</w:t>
            </w:r>
            <w:r>
              <w:rPr>
                <w:rFonts w:ascii="Arial" w:hAnsi="Arial" w:cs="Arial"/>
                <w:sz w:val="20"/>
                <w:szCs w:val="20"/>
              </w:rPr>
              <w:t xml:space="preserve"> has been designated its own outside area, where this is not possible a bubble/pod rota has been put in place. </w:t>
            </w:r>
          </w:p>
          <w:p w14:paraId="7659D25E" w14:textId="0C7A4390" w:rsidR="000879AD" w:rsidRPr="000879AD" w:rsidRDefault="000879AD" w:rsidP="00B34885">
            <w:pPr>
              <w:pStyle w:val="ListParagraph"/>
              <w:numPr>
                <w:ilvl w:val="0"/>
                <w:numId w:val="5"/>
              </w:numPr>
              <w:ind w:left="360"/>
              <w:rPr>
                <w:rFonts w:ascii="Arial" w:hAnsi="Arial" w:cs="Arial"/>
                <w:sz w:val="20"/>
                <w:szCs w:val="20"/>
              </w:rPr>
            </w:pPr>
            <w:r w:rsidRPr="000879AD">
              <w:rPr>
                <w:rFonts w:ascii="Arial" w:hAnsi="Arial" w:cs="Arial"/>
                <w:sz w:val="20"/>
                <w:szCs w:val="20"/>
              </w:rPr>
              <w:t xml:space="preserve">Face coverings </w:t>
            </w:r>
            <w:r>
              <w:rPr>
                <w:rFonts w:ascii="Arial" w:hAnsi="Arial" w:cs="Arial"/>
                <w:sz w:val="20"/>
                <w:szCs w:val="20"/>
              </w:rPr>
              <w:t>will</w:t>
            </w:r>
            <w:r w:rsidRPr="000879AD">
              <w:rPr>
                <w:rFonts w:ascii="Arial" w:hAnsi="Arial" w:cs="Arial"/>
                <w:sz w:val="20"/>
                <w:szCs w:val="20"/>
              </w:rPr>
              <w:t xml:space="preserve"> be worn by staff and adult visitors in situations where social distancing between adults is not possible</w:t>
            </w:r>
          </w:p>
          <w:p w14:paraId="360926EE" w14:textId="49F69750" w:rsidR="00B34885" w:rsidRPr="00B34885" w:rsidRDefault="00B34885" w:rsidP="00B34885">
            <w:pPr>
              <w:pStyle w:val="ListParagraph"/>
              <w:numPr>
                <w:ilvl w:val="0"/>
                <w:numId w:val="5"/>
              </w:numPr>
              <w:ind w:left="360"/>
              <w:rPr>
                <w:rFonts w:ascii="Arial" w:hAnsi="Arial" w:cs="Arial"/>
                <w:color w:val="000000" w:themeColor="text1"/>
                <w:sz w:val="20"/>
                <w:szCs w:val="20"/>
              </w:rPr>
            </w:pPr>
            <w:r w:rsidRPr="00B34885">
              <w:rPr>
                <w:rFonts w:ascii="Arial" w:hAnsi="Arial" w:cs="Arial"/>
                <w:color w:val="000000" w:themeColor="text1"/>
                <w:sz w:val="20"/>
                <w:szCs w:val="20"/>
              </w:rPr>
              <w:t>In early years settings, there is no change to the existing position. It is not mandatory for staff and visitors to wear face coverings.</w:t>
            </w:r>
          </w:p>
          <w:p w14:paraId="1F087043" w14:textId="77EAB0E0" w:rsidR="00433804" w:rsidRPr="00B34885" w:rsidRDefault="00433804" w:rsidP="00B34885">
            <w:pPr>
              <w:pStyle w:val="ListParagraph"/>
              <w:numPr>
                <w:ilvl w:val="0"/>
                <w:numId w:val="5"/>
              </w:numPr>
              <w:ind w:left="360"/>
              <w:rPr>
                <w:rFonts w:ascii="Arial" w:hAnsi="Arial" w:cs="Arial"/>
                <w:color w:val="000000" w:themeColor="text1"/>
                <w:sz w:val="20"/>
                <w:szCs w:val="20"/>
              </w:rPr>
            </w:pPr>
            <w:r>
              <w:rPr>
                <w:rFonts w:ascii="Arial" w:hAnsi="Arial" w:cs="Arial"/>
                <w:color w:val="000000" w:themeColor="text1"/>
                <w:sz w:val="20"/>
                <w:szCs w:val="20"/>
              </w:rPr>
              <w:t>The use of the school staff room is minimised and alternative arrangements have been made for staff breaks.</w:t>
            </w:r>
          </w:p>
          <w:p w14:paraId="2CBB722A" w14:textId="6C2F5086" w:rsidR="00B34885" w:rsidRPr="00424B1F" w:rsidRDefault="00B34885" w:rsidP="00B34885">
            <w:pPr>
              <w:pStyle w:val="ListParagraph"/>
              <w:numPr>
                <w:ilvl w:val="0"/>
                <w:numId w:val="5"/>
              </w:numPr>
              <w:ind w:left="360"/>
              <w:rPr>
                <w:rFonts w:ascii="Arial" w:hAnsi="Arial" w:cs="Arial"/>
                <w:color w:val="000000" w:themeColor="text1"/>
                <w:sz w:val="20"/>
                <w:szCs w:val="20"/>
              </w:rPr>
            </w:pPr>
            <w:r w:rsidRPr="00424B1F">
              <w:rPr>
                <w:rFonts w:ascii="Arial" w:hAnsi="Arial" w:cs="Arial"/>
                <w:color w:val="000000" w:themeColor="text1"/>
                <w:sz w:val="20"/>
                <w:szCs w:val="20"/>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 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72839AD0" w14:textId="77777777" w:rsidR="00B34885" w:rsidRPr="00B34885" w:rsidRDefault="00B34885" w:rsidP="00B34885">
            <w:pPr>
              <w:rPr>
                <w:rFonts w:ascii="Arial" w:hAnsi="Arial" w:cs="Arial"/>
                <w:color w:val="FF0000"/>
                <w:sz w:val="20"/>
                <w:szCs w:val="20"/>
              </w:rPr>
            </w:pPr>
          </w:p>
          <w:p w14:paraId="73A9862A" w14:textId="17068308" w:rsidR="00B34885" w:rsidRPr="009B5EFB" w:rsidRDefault="00B34885" w:rsidP="00B34885">
            <w:pPr>
              <w:rPr>
                <w:rFonts w:ascii="Arial" w:hAnsi="Arial" w:cs="Arial"/>
                <w:b/>
                <w:bCs/>
                <w:sz w:val="20"/>
                <w:szCs w:val="20"/>
              </w:rPr>
            </w:pPr>
            <w:r w:rsidRPr="00C27432">
              <w:rPr>
                <w:rFonts w:ascii="Arial" w:hAnsi="Arial" w:cs="Arial"/>
                <w:b/>
                <w:bCs/>
                <w:sz w:val="20"/>
                <w:szCs w:val="20"/>
              </w:rPr>
              <w:lastRenderedPageBreak/>
              <w:t xml:space="preserve">Within the </w:t>
            </w:r>
            <w:r w:rsidR="00FB5A55">
              <w:rPr>
                <w:rFonts w:ascii="Arial" w:hAnsi="Arial" w:cs="Arial"/>
                <w:b/>
                <w:bCs/>
                <w:sz w:val="20"/>
                <w:szCs w:val="20"/>
              </w:rPr>
              <w:t>contact group</w:t>
            </w:r>
          </w:p>
          <w:p w14:paraId="471A2FF0" w14:textId="33774F66"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In order to reduce the risk of transmission all </w:t>
            </w:r>
            <w:r w:rsidRPr="003B1414">
              <w:rPr>
                <w:rFonts w:ascii="Arial" w:hAnsi="Arial" w:cs="Arial"/>
                <w:sz w:val="20"/>
                <w:szCs w:val="20"/>
              </w:rPr>
              <w:t xml:space="preserve">pupils </w:t>
            </w:r>
            <w:r w:rsidRPr="007A4C46">
              <w:rPr>
                <w:rFonts w:ascii="Arial" w:hAnsi="Arial" w:cs="Arial"/>
                <w:sz w:val="20"/>
                <w:szCs w:val="20"/>
              </w:rPr>
              <w:t xml:space="preserve">are kept in consistent </w:t>
            </w:r>
            <w:r w:rsidR="008177F1">
              <w:rPr>
                <w:rFonts w:ascii="Arial" w:hAnsi="Arial" w:cs="Arial"/>
                <w:sz w:val="20"/>
                <w:szCs w:val="20"/>
              </w:rPr>
              <w:t>groups</w:t>
            </w:r>
          </w:p>
          <w:p w14:paraId="05B1325C" w14:textId="714039DD"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Pupils who are old enough, are seated at forward facing desks, laid out side by side. </w:t>
            </w:r>
          </w:p>
          <w:p w14:paraId="7CC1A39F" w14:textId="4C7559CF"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Older </w:t>
            </w:r>
            <w:r>
              <w:rPr>
                <w:rFonts w:ascii="Arial" w:hAnsi="Arial" w:cs="Arial"/>
                <w:sz w:val="20"/>
                <w:szCs w:val="20"/>
              </w:rPr>
              <w:t>pupils</w:t>
            </w:r>
            <w:r w:rsidRPr="007A4C46">
              <w:rPr>
                <w:rFonts w:ascii="Arial" w:hAnsi="Arial" w:cs="Arial"/>
                <w:sz w:val="20"/>
                <w:szCs w:val="20"/>
              </w:rPr>
              <w:t xml:space="preserve"> are encouraged to keep their distance. </w:t>
            </w:r>
          </w:p>
          <w:p w14:paraId="334B5348" w14:textId="65674550"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Teachers are situated at the front of the class in their own designated teaching zone, so that as far as reasonably practicable teachers can maintain a social distance (2 metres)</w:t>
            </w:r>
          </w:p>
          <w:p w14:paraId="45DB0439" w14:textId="2DEC09F6"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Teachers where possible will adapt teaching and caring styles to minimise face-to-face contact. </w:t>
            </w:r>
          </w:p>
          <w:p w14:paraId="5346DBC3" w14:textId="3CA84F44"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T</w:t>
            </w:r>
            <w:r w:rsidRPr="00735FAB">
              <w:rPr>
                <w:rFonts w:ascii="Arial" w:hAnsi="Arial" w:cs="Arial"/>
                <w:sz w:val="20"/>
                <w:szCs w:val="20"/>
              </w:rPr>
              <w:t xml:space="preserve">eachers </w:t>
            </w:r>
            <w:r>
              <w:rPr>
                <w:rFonts w:ascii="Arial" w:hAnsi="Arial" w:cs="Arial"/>
                <w:sz w:val="20"/>
                <w:szCs w:val="20"/>
              </w:rPr>
              <w:t xml:space="preserve">who </w:t>
            </w:r>
            <w:r w:rsidRPr="00735FAB">
              <w:rPr>
                <w:rFonts w:ascii="Arial" w:hAnsi="Arial" w:cs="Arial"/>
                <w:sz w:val="20"/>
                <w:szCs w:val="20"/>
              </w:rPr>
              <w:t>operate across different class</w:t>
            </w:r>
            <w:r>
              <w:rPr>
                <w:rFonts w:ascii="Arial" w:hAnsi="Arial" w:cs="Arial"/>
                <w:sz w:val="20"/>
                <w:szCs w:val="20"/>
              </w:rPr>
              <w:t xml:space="preserve"> </w:t>
            </w:r>
            <w:r w:rsidR="008177F1">
              <w:rPr>
                <w:rFonts w:ascii="Arial" w:hAnsi="Arial" w:cs="Arial"/>
                <w:sz w:val="20"/>
                <w:szCs w:val="20"/>
              </w:rPr>
              <w:t>contact groups</w:t>
            </w:r>
            <w:r>
              <w:rPr>
                <w:rFonts w:ascii="Arial" w:hAnsi="Arial" w:cs="Arial"/>
                <w:sz w:val="20"/>
                <w:szCs w:val="20"/>
              </w:rPr>
              <w:t xml:space="preserve"> </w:t>
            </w:r>
            <w:r w:rsidRPr="00735FAB">
              <w:rPr>
                <w:rFonts w:ascii="Arial" w:hAnsi="Arial" w:cs="Arial"/>
                <w:sz w:val="20"/>
                <w:szCs w:val="20"/>
              </w:rPr>
              <w:t>in order to facilitate the delivery of the school timetable</w:t>
            </w:r>
            <w:r>
              <w:rPr>
                <w:rFonts w:ascii="Arial" w:hAnsi="Arial" w:cs="Arial"/>
                <w:sz w:val="20"/>
                <w:szCs w:val="20"/>
              </w:rPr>
              <w:t xml:space="preserve"> are instructed on the importance of maintaining a distance between the children in each bubble and other staff. </w:t>
            </w:r>
          </w:p>
          <w:p w14:paraId="33AA2AD9" w14:textId="3C962328" w:rsidR="00B34885" w:rsidRDefault="00B34885" w:rsidP="00B34885">
            <w:pPr>
              <w:pStyle w:val="ListParagraph"/>
              <w:numPr>
                <w:ilvl w:val="0"/>
                <w:numId w:val="5"/>
              </w:numPr>
              <w:ind w:left="360"/>
              <w:rPr>
                <w:rFonts w:ascii="Arial" w:hAnsi="Arial" w:cs="Arial"/>
                <w:sz w:val="20"/>
                <w:szCs w:val="20"/>
              </w:rPr>
            </w:pPr>
            <w:r w:rsidRPr="00735FAB">
              <w:rPr>
                <w:rFonts w:ascii="Arial" w:hAnsi="Arial" w:cs="Arial"/>
                <w:sz w:val="20"/>
                <w:szCs w:val="20"/>
              </w:rPr>
              <w:t xml:space="preserve">Where social distancing cannot be maintained the risk </w:t>
            </w:r>
            <w:r>
              <w:rPr>
                <w:rFonts w:ascii="Arial" w:hAnsi="Arial" w:cs="Arial"/>
                <w:sz w:val="20"/>
                <w:szCs w:val="20"/>
              </w:rPr>
              <w:t>is</w:t>
            </w:r>
            <w:r w:rsidRPr="00735FAB">
              <w:rPr>
                <w:rFonts w:ascii="Arial" w:hAnsi="Arial" w:cs="Arial"/>
                <w:sz w:val="20"/>
                <w:szCs w:val="20"/>
              </w:rPr>
              <w:t xml:space="preserve"> reduced by keeping </w:t>
            </w:r>
            <w:r>
              <w:rPr>
                <w:rFonts w:ascii="Arial" w:hAnsi="Arial" w:cs="Arial"/>
                <w:sz w:val="20"/>
                <w:szCs w:val="20"/>
              </w:rPr>
              <w:t>children</w:t>
            </w:r>
            <w:r w:rsidRPr="00735FAB">
              <w:rPr>
                <w:rFonts w:ascii="Arial" w:hAnsi="Arial" w:cs="Arial"/>
                <w:sz w:val="20"/>
                <w:szCs w:val="20"/>
              </w:rPr>
              <w:t xml:space="preserve"> in smaller class sizes and </w:t>
            </w:r>
            <w:r>
              <w:rPr>
                <w:rFonts w:ascii="Arial" w:hAnsi="Arial" w:cs="Arial"/>
                <w:sz w:val="20"/>
                <w:szCs w:val="20"/>
              </w:rPr>
              <w:t xml:space="preserve">staff </w:t>
            </w:r>
            <w:r w:rsidRPr="00735FAB">
              <w:rPr>
                <w:rFonts w:ascii="Arial" w:hAnsi="Arial" w:cs="Arial"/>
                <w:sz w:val="20"/>
                <w:szCs w:val="20"/>
              </w:rPr>
              <w:t>avoid face-to-face contact</w:t>
            </w:r>
          </w:p>
          <w:p w14:paraId="66CF9750" w14:textId="6D24A0E1" w:rsidR="00433804" w:rsidRDefault="00433804" w:rsidP="00B34885">
            <w:pPr>
              <w:pStyle w:val="ListParagraph"/>
              <w:numPr>
                <w:ilvl w:val="0"/>
                <w:numId w:val="5"/>
              </w:numPr>
              <w:ind w:left="360"/>
              <w:rPr>
                <w:rFonts w:ascii="Arial" w:hAnsi="Arial" w:cs="Arial"/>
                <w:sz w:val="20"/>
                <w:szCs w:val="20"/>
              </w:rPr>
            </w:pPr>
            <w:r>
              <w:rPr>
                <w:rFonts w:ascii="Arial" w:hAnsi="Arial" w:cs="Arial"/>
                <w:sz w:val="20"/>
                <w:szCs w:val="20"/>
              </w:rPr>
              <w:t>Any unnecessary furniture has been removed from classrooms.</w:t>
            </w:r>
          </w:p>
          <w:p w14:paraId="196878E4" w14:textId="2C3815D3"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The ventilation in each room has been assessed, where necessary air conditioning units have been set to fresh air intake only, windows and none-fire doors are opened.</w:t>
            </w:r>
          </w:p>
          <w:p w14:paraId="7EAA14B1" w14:textId="45FFE92C"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Rooms where ventilation is poor have been assessed separately and are only used to conduct short, small group invention sessions. </w:t>
            </w:r>
          </w:p>
          <w:p w14:paraId="05A1279C" w14:textId="29F03281" w:rsidR="00E835C0" w:rsidRPr="00E835C0" w:rsidRDefault="00E835C0" w:rsidP="00B34885">
            <w:pPr>
              <w:pStyle w:val="ListParagraph"/>
              <w:numPr>
                <w:ilvl w:val="0"/>
                <w:numId w:val="5"/>
              </w:numPr>
              <w:ind w:left="360"/>
              <w:rPr>
                <w:rFonts w:ascii="Arial" w:hAnsi="Arial" w:cs="Arial"/>
                <w:sz w:val="20"/>
                <w:szCs w:val="20"/>
              </w:rPr>
            </w:pPr>
            <w:r w:rsidRPr="00E835C0">
              <w:rPr>
                <w:rFonts w:ascii="Arial" w:hAnsi="Arial" w:cs="Arial"/>
                <w:sz w:val="20"/>
                <w:szCs w:val="20"/>
              </w:rPr>
              <w:t>Adequate heating is provided to ensure comfort levels are maintained particularly in occupied spaces.</w:t>
            </w:r>
          </w:p>
          <w:p w14:paraId="3EC943B8" w14:textId="2DAD430B"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Each</w:t>
            </w:r>
            <w:r>
              <w:t xml:space="preserve"> </w:t>
            </w:r>
            <w:r w:rsidR="008177F1" w:rsidRPr="003B1414">
              <w:rPr>
                <w:rFonts w:ascii="Arial" w:hAnsi="Arial" w:cs="Arial"/>
                <w:sz w:val="20"/>
                <w:szCs w:val="20"/>
              </w:rPr>
              <w:t>pupil</w:t>
            </w:r>
            <w:r w:rsidRPr="003B1414">
              <w:rPr>
                <w:rFonts w:ascii="Arial" w:hAnsi="Arial" w:cs="Arial"/>
                <w:sz w:val="20"/>
                <w:szCs w:val="20"/>
              </w:rPr>
              <w:t xml:space="preserve"> </w:t>
            </w:r>
            <w:r>
              <w:rPr>
                <w:rFonts w:ascii="Arial" w:hAnsi="Arial" w:cs="Arial"/>
                <w:sz w:val="20"/>
                <w:szCs w:val="20"/>
              </w:rPr>
              <w:t xml:space="preserve">is allocated their own pens, pencils etc. </w:t>
            </w:r>
          </w:p>
          <w:p w14:paraId="28445EB1" w14:textId="32AA5BA5"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learning resources that are shared between </w:t>
            </w:r>
            <w:r w:rsidR="008177F1">
              <w:rPr>
                <w:rFonts w:ascii="Arial" w:hAnsi="Arial" w:cs="Arial"/>
                <w:sz w:val="20"/>
                <w:szCs w:val="20"/>
              </w:rPr>
              <w:t xml:space="preserve">contact groups </w:t>
            </w:r>
            <w:r>
              <w:rPr>
                <w:rFonts w:ascii="Arial" w:hAnsi="Arial" w:cs="Arial"/>
                <w:sz w:val="20"/>
                <w:szCs w:val="20"/>
              </w:rPr>
              <w:t xml:space="preserve">are cleaned or where possible placed in isolation for 48-72 hours before cleaned and used by another </w:t>
            </w:r>
            <w:r w:rsidR="00FB5A55">
              <w:rPr>
                <w:rFonts w:ascii="Arial" w:hAnsi="Arial" w:cs="Arial"/>
                <w:sz w:val="20"/>
                <w:szCs w:val="20"/>
              </w:rPr>
              <w:t>contact group</w:t>
            </w:r>
          </w:p>
          <w:p w14:paraId="53001A6C" w14:textId="6ADD31E1"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When it is deemed vital to our </w:t>
            </w:r>
            <w:r w:rsidRPr="003B1414">
              <w:rPr>
                <w:rFonts w:ascii="Arial" w:hAnsi="Arial" w:cs="Arial"/>
                <w:sz w:val="20"/>
                <w:szCs w:val="20"/>
              </w:rPr>
              <w:t xml:space="preserve">pupils </w:t>
            </w:r>
            <w:r>
              <w:rPr>
                <w:rFonts w:ascii="Arial" w:hAnsi="Arial" w:cs="Arial"/>
                <w:sz w:val="20"/>
                <w:szCs w:val="20"/>
              </w:rPr>
              <w:t xml:space="preserve">learning, will we introduce a homework and reading book timetable that will take into consideration the risk of cross contamination between home and school. All books and homework brought back into school for marking are placed in isolation for 48-72 hours before being marked by the teacher. </w:t>
            </w:r>
          </w:p>
          <w:p w14:paraId="0AF346E5" w14:textId="659A7620" w:rsidR="00B34885" w:rsidRDefault="00887E0B" w:rsidP="00B34885">
            <w:pPr>
              <w:pStyle w:val="ListParagraph"/>
              <w:numPr>
                <w:ilvl w:val="0"/>
                <w:numId w:val="5"/>
              </w:numPr>
              <w:ind w:left="360"/>
              <w:rPr>
                <w:rFonts w:ascii="Arial" w:hAnsi="Arial" w:cs="Arial"/>
                <w:sz w:val="20"/>
                <w:szCs w:val="20"/>
              </w:rPr>
            </w:pPr>
            <w:r w:rsidRPr="00887E0B">
              <w:rPr>
                <w:rFonts w:ascii="Arial" w:hAnsi="Arial" w:cs="Arial"/>
                <w:sz w:val="20"/>
                <w:szCs w:val="20"/>
              </w:rPr>
              <w:t xml:space="preserve">Pupils and teachers can take books and other shared resources home, although only if deemed necessary. Any </w:t>
            </w:r>
            <w:r w:rsidRPr="00887E0B">
              <w:rPr>
                <w:rFonts w:ascii="Arial" w:hAnsi="Arial" w:cs="Arial"/>
                <w:sz w:val="20"/>
                <w:szCs w:val="20"/>
              </w:rPr>
              <w:lastRenderedPageBreak/>
              <w:t>resources taken home will cleaned thoroughly or quarantined for 48-72 hrs.</w:t>
            </w:r>
            <w:r w:rsidRPr="00887E0B">
              <w:rPr>
                <w:sz w:val="20"/>
                <w:szCs w:val="20"/>
              </w:rPr>
              <w:t xml:space="preserve"> </w:t>
            </w:r>
          </w:p>
          <w:p w14:paraId="2DE9D1BD" w14:textId="54D988DE" w:rsidR="00424B1F" w:rsidRDefault="00424B1F" w:rsidP="00B34885">
            <w:pPr>
              <w:pStyle w:val="ListParagraph"/>
              <w:numPr>
                <w:ilvl w:val="0"/>
                <w:numId w:val="5"/>
              </w:numPr>
              <w:ind w:left="360"/>
              <w:rPr>
                <w:rFonts w:ascii="Arial" w:hAnsi="Arial" w:cs="Arial"/>
                <w:sz w:val="20"/>
                <w:szCs w:val="20"/>
              </w:rPr>
            </w:pPr>
            <w:r w:rsidRPr="00424B1F">
              <w:rPr>
                <w:rFonts w:ascii="Arial" w:hAnsi="Arial" w:cs="Arial"/>
                <w:sz w:val="20"/>
                <w:szCs w:val="20"/>
              </w:rPr>
              <w:t>Supervised toothbrushing programmes may be re-established within settings using the dry brushing method. The wet brushing model is not recommended because it is considered more likely to risk droplet and contact transmission and offers no additional benefit to oral health over dry toothbrushing. For information on the cleaning and storage of toothbrushes and storage systems, see the guidance for supervised toothbrushing programmes in early years and school settings.</w:t>
            </w:r>
          </w:p>
          <w:p w14:paraId="6E511BC6" w14:textId="688CADC2" w:rsidR="00B34885" w:rsidRPr="009B5EFB" w:rsidRDefault="00B34885" w:rsidP="00B34885">
            <w:pPr>
              <w:rPr>
                <w:rFonts w:ascii="Arial" w:hAnsi="Arial" w:cs="Arial"/>
                <w:b/>
                <w:bCs/>
                <w:sz w:val="20"/>
                <w:szCs w:val="20"/>
              </w:rPr>
            </w:pPr>
            <w:r w:rsidRPr="009B5EFB">
              <w:rPr>
                <w:rFonts w:ascii="Arial" w:hAnsi="Arial" w:cs="Arial"/>
                <w:b/>
                <w:bCs/>
                <w:sz w:val="20"/>
                <w:szCs w:val="20"/>
              </w:rPr>
              <w:t>Early Years Foundation Stage</w:t>
            </w:r>
          </w:p>
          <w:p w14:paraId="73020505" w14:textId="56809A4B"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soft furnishings, hard to clean equipment and excess furniture has been removed from the </w:t>
            </w:r>
            <w:r w:rsidR="008177F1">
              <w:rPr>
                <w:rFonts w:ascii="Arial" w:hAnsi="Arial" w:cs="Arial"/>
                <w:sz w:val="20"/>
                <w:szCs w:val="20"/>
              </w:rPr>
              <w:t>area</w:t>
            </w:r>
            <w:r>
              <w:rPr>
                <w:rFonts w:ascii="Arial" w:hAnsi="Arial" w:cs="Arial"/>
                <w:sz w:val="20"/>
                <w:szCs w:val="20"/>
              </w:rPr>
              <w:t xml:space="preserve"> to enable the ease of cleaning and to provide more space to aid social distancing.</w:t>
            </w:r>
          </w:p>
          <w:p w14:paraId="0C6F1B33" w14:textId="496F5C75" w:rsidR="00B34885" w:rsidRPr="00112FDD" w:rsidRDefault="00B34885" w:rsidP="00B34885">
            <w:pPr>
              <w:pStyle w:val="ListParagraph"/>
              <w:numPr>
                <w:ilvl w:val="0"/>
                <w:numId w:val="5"/>
              </w:numPr>
              <w:ind w:left="360"/>
              <w:rPr>
                <w:rFonts w:ascii="Arial" w:hAnsi="Arial" w:cs="Arial"/>
                <w:sz w:val="20"/>
                <w:szCs w:val="20"/>
              </w:rPr>
            </w:pPr>
            <w:r w:rsidRPr="00112FDD">
              <w:rPr>
                <w:rFonts w:ascii="Arial" w:hAnsi="Arial" w:cs="Arial"/>
                <w:sz w:val="20"/>
                <w:szCs w:val="20"/>
              </w:rPr>
              <w:t xml:space="preserve">Paediatric First Aider is in attendance. </w:t>
            </w:r>
          </w:p>
          <w:p w14:paraId="16827231" w14:textId="23572459"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EYFS Staff to child ratios are adhered to</w:t>
            </w:r>
            <w:r w:rsidR="00424B1F">
              <w:rPr>
                <w:rFonts w:ascii="Arial" w:hAnsi="Arial" w:cs="Arial"/>
                <w:sz w:val="20"/>
                <w:szCs w:val="20"/>
              </w:rPr>
              <w:t>.</w:t>
            </w:r>
          </w:p>
          <w:p w14:paraId="3DE0E3E1" w14:textId="2125B939" w:rsidR="00B34885" w:rsidRDefault="00B34885" w:rsidP="00B34885">
            <w:pPr>
              <w:pStyle w:val="ListParagraph"/>
              <w:numPr>
                <w:ilvl w:val="0"/>
                <w:numId w:val="5"/>
              </w:numPr>
              <w:ind w:left="360"/>
              <w:rPr>
                <w:rFonts w:ascii="Arial" w:hAnsi="Arial" w:cs="Arial"/>
                <w:sz w:val="20"/>
                <w:szCs w:val="20"/>
              </w:rPr>
            </w:pPr>
            <w:r w:rsidRPr="0010536D">
              <w:rPr>
                <w:rFonts w:ascii="Arial" w:hAnsi="Arial" w:cs="Arial"/>
                <w:sz w:val="20"/>
                <w:szCs w:val="20"/>
              </w:rPr>
              <w:t xml:space="preserve">All essential professionals such as social workers, speech and language therapists or counsellors, or professional EHC support workers only attend if they need to and visits </w:t>
            </w:r>
            <w:r>
              <w:rPr>
                <w:rFonts w:ascii="Arial" w:hAnsi="Arial" w:cs="Arial"/>
                <w:sz w:val="20"/>
                <w:szCs w:val="20"/>
              </w:rPr>
              <w:t>are</w:t>
            </w:r>
            <w:r w:rsidRPr="0010536D">
              <w:rPr>
                <w:rFonts w:ascii="Arial" w:hAnsi="Arial" w:cs="Arial"/>
                <w:sz w:val="20"/>
                <w:szCs w:val="20"/>
              </w:rPr>
              <w:t xml:space="preserve"> kept to a minimum</w:t>
            </w:r>
            <w:r>
              <w:rPr>
                <w:rFonts w:ascii="Arial" w:hAnsi="Arial" w:cs="Arial"/>
                <w:sz w:val="20"/>
                <w:szCs w:val="20"/>
              </w:rPr>
              <w:t>.</w:t>
            </w:r>
          </w:p>
          <w:p w14:paraId="48070FE0" w14:textId="5E57F55E" w:rsidR="00B34885" w:rsidRPr="0010536D" w:rsidRDefault="00B34885" w:rsidP="00B34885">
            <w:pPr>
              <w:pStyle w:val="ListParagraph"/>
              <w:numPr>
                <w:ilvl w:val="0"/>
                <w:numId w:val="5"/>
              </w:numPr>
              <w:ind w:left="360"/>
              <w:rPr>
                <w:rFonts w:ascii="Arial" w:hAnsi="Arial" w:cs="Arial"/>
                <w:sz w:val="20"/>
                <w:szCs w:val="20"/>
              </w:rPr>
            </w:pPr>
            <w:r w:rsidRPr="0010536D">
              <w:rPr>
                <w:rFonts w:ascii="Arial" w:hAnsi="Arial" w:cs="Arial"/>
                <w:sz w:val="20"/>
                <w:szCs w:val="20"/>
              </w:rPr>
              <w:t xml:space="preserve">All nonessential external providers that are not directly required for children’s health and wellbeing, </w:t>
            </w:r>
            <w:r>
              <w:rPr>
                <w:rFonts w:ascii="Arial" w:hAnsi="Arial" w:cs="Arial"/>
                <w:sz w:val="20"/>
                <w:szCs w:val="20"/>
              </w:rPr>
              <w:t>have been</w:t>
            </w:r>
            <w:r w:rsidRPr="0010536D">
              <w:rPr>
                <w:rFonts w:ascii="Arial" w:hAnsi="Arial" w:cs="Arial"/>
                <w:sz w:val="20"/>
                <w:szCs w:val="20"/>
              </w:rPr>
              <w:t xml:space="preserve"> </w:t>
            </w:r>
            <w:r w:rsidR="008177F1" w:rsidRPr="0010536D">
              <w:rPr>
                <w:rFonts w:ascii="Arial" w:hAnsi="Arial" w:cs="Arial"/>
                <w:sz w:val="20"/>
                <w:szCs w:val="20"/>
              </w:rPr>
              <w:t>suspended.</w:t>
            </w:r>
          </w:p>
          <w:p w14:paraId="1B592575" w14:textId="77777777" w:rsidR="00B34885" w:rsidRPr="00B31B41" w:rsidRDefault="00B34885" w:rsidP="00B34885">
            <w:pPr>
              <w:rPr>
                <w:rFonts w:ascii="Arial" w:hAnsi="Arial" w:cs="Arial"/>
                <w:b/>
                <w:bCs/>
                <w:sz w:val="20"/>
                <w:szCs w:val="20"/>
              </w:rPr>
            </w:pPr>
            <w:r w:rsidRPr="00B31B41">
              <w:rPr>
                <w:rFonts w:ascii="Arial" w:hAnsi="Arial" w:cs="Arial"/>
                <w:b/>
                <w:bCs/>
                <w:sz w:val="20"/>
                <w:szCs w:val="20"/>
              </w:rPr>
              <w:t xml:space="preserve">Nappy </w:t>
            </w:r>
            <w:r>
              <w:rPr>
                <w:rFonts w:ascii="Arial" w:hAnsi="Arial" w:cs="Arial"/>
                <w:b/>
                <w:bCs/>
                <w:sz w:val="20"/>
                <w:szCs w:val="20"/>
              </w:rPr>
              <w:t xml:space="preserve">or Pad </w:t>
            </w:r>
            <w:r w:rsidRPr="00B31B41">
              <w:rPr>
                <w:rFonts w:ascii="Arial" w:hAnsi="Arial" w:cs="Arial"/>
                <w:b/>
                <w:bCs/>
                <w:sz w:val="20"/>
                <w:szCs w:val="20"/>
              </w:rPr>
              <w:t xml:space="preserve">Changing </w:t>
            </w:r>
          </w:p>
          <w:p w14:paraId="45FEACD4" w14:textId="56BE7FD3" w:rsidR="00B34885" w:rsidRPr="00B04216" w:rsidRDefault="00B34885" w:rsidP="00B34885">
            <w:pPr>
              <w:pStyle w:val="ListParagraph"/>
              <w:numPr>
                <w:ilvl w:val="0"/>
                <w:numId w:val="5"/>
              </w:numPr>
              <w:ind w:left="360"/>
              <w:rPr>
                <w:rFonts w:ascii="Arial" w:hAnsi="Arial" w:cs="Arial"/>
                <w:sz w:val="20"/>
                <w:szCs w:val="20"/>
              </w:rPr>
            </w:pPr>
            <w:r w:rsidRPr="00B04216">
              <w:rPr>
                <w:rFonts w:ascii="Arial" w:hAnsi="Arial" w:cs="Arial"/>
                <w:sz w:val="20"/>
                <w:szCs w:val="20"/>
              </w:rPr>
              <w:t xml:space="preserve">Parents/carers are requested to ensure their child has a clean new nappy/pad on when they arrive at school. This is to minimise the number of nappy/pad </w:t>
            </w:r>
            <w:r w:rsidR="000E55BA">
              <w:rPr>
                <w:rFonts w:ascii="Arial" w:hAnsi="Arial" w:cs="Arial"/>
                <w:sz w:val="20"/>
                <w:szCs w:val="20"/>
              </w:rPr>
              <w:t>changes</w:t>
            </w:r>
            <w:r w:rsidRPr="00B04216">
              <w:rPr>
                <w:rFonts w:ascii="Arial" w:hAnsi="Arial" w:cs="Arial"/>
                <w:sz w:val="20"/>
                <w:szCs w:val="20"/>
              </w:rPr>
              <w:t xml:space="preserve"> throughout the day.</w:t>
            </w:r>
          </w:p>
          <w:p w14:paraId="56392B1D" w14:textId="77777777" w:rsidR="00B34885" w:rsidRPr="00B04216" w:rsidRDefault="00B34885" w:rsidP="00B34885">
            <w:pPr>
              <w:pStyle w:val="ListParagraph"/>
              <w:numPr>
                <w:ilvl w:val="0"/>
                <w:numId w:val="5"/>
              </w:numPr>
              <w:ind w:left="360"/>
              <w:rPr>
                <w:rFonts w:ascii="Arial" w:hAnsi="Arial" w:cs="Arial"/>
                <w:sz w:val="20"/>
                <w:szCs w:val="20"/>
              </w:rPr>
            </w:pPr>
            <w:r w:rsidRPr="00B04216">
              <w:rPr>
                <w:rFonts w:ascii="Arial" w:hAnsi="Arial" w:cs="Arial"/>
                <w:sz w:val="20"/>
                <w:szCs w:val="20"/>
              </w:rPr>
              <w:t xml:space="preserve">Where possible staff are to stand side-on when changing nappies/pads and to wipe away from themselves. </w:t>
            </w:r>
          </w:p>
          <w:p w14:paraId="2A8AE819" w14:textId="70792DED" w:rsidR="00040A76" w:rsidRDefault="00B34885" w:rsidP="00040A76">
            <w:pPr>
              <w:pStyle w:val="ListParagraph"/>
              <w:numPr>
                <w:ilvl w:val="0"/>
                <w:numId w:val="5"/>
              </w:numPr>
              <w:ind w:left="360"/>
              <w:rPr>
                <w:rFonts w:ascii="Arial" w:hAnsi="Arial" w:cs="Arial"/>
                <w:sz w:val="20"/>
                <w:szCs w:val="20"/>
              </w:rPr>
            </w:pPr>
            <w:r w:rsidRPr="00B31B41">
              <w:rPr>
                <w:rFonts w:ascii="Arial" w:hAnsi="Arial" w:cs="Arial"/>
                <w:sz w:val="20"/>
                <w:szCs w:val="20"/>
              </w:rPr>
              <w:t xml:space="preserve">Suitable personal protective equipment is available </w:t>
            </w:r>
            <w:r>
              <w:rPr>
                <w:rFonts w:ascii="Arial" w:hAnsi="Arial" w:cs="Arial"/>
                <w:sz w:val="20"/>
                <w:szCs w:val="20"/>
              </w:rPr>
              <w:t xml:space="preserve"> </w:t>
            </w:r>
          </w:p>
          <w:p w14:paraId="7B931418" w14:textId="7EFC27AC" w:rsidR="00B34885" w:rsidRPr="00040A76" w:rsidRDefault="00B34885" w:rsidP="00040A76">
            <w:pPr>
              <w:pStyle w:val="ListParagraph"/>
              <w:numPr>
                <w:ilvl w:val="0"/>
                <w:numId w:val="5"/>
              </w:numPr>
              <w:ind w:left="360"/>
              <w:rPr>
                <w:rFonts w:ascii="Arial" w:hAnsi="Arial" w:cs="Arial"/>
                <w:sz w:val="20"/>
                <w:szCs w:val="20"/>
              </w:rPr>
            </w:pPr>
            <w:r w:rsidRPr="00040A76">
              <w:rPr>
                <w:rFonts w:ascii="Arial" w:hAnsi="Arial" w:cs="Arial"/>
                <w:sz w:val="20"/>
                <w:szCs w:val="20"/>
              </w:rPr>
              <w:t xml:space="preserve">Fluid resistant type IIR surgical mask </w:t>
            </w:r>
            <w:r w:rsidRPr="00040A76">
              <w:rPr>
                <w:rFonts w:ascii="Arial" w:hAnsi="Arial" w:cs="Arial"/>
                <w:b/>
                <w:bCs/>
                <w:sz w:val="20"/>
                <w:szCs w:val="20"/>
              </w:rPr>
              <w:t>Only</w:t>
            </w:r>
            <w:r w:rsidRPr="00040A76">
              <w:rPr>
                <w:rFonts w:ascii="Arial" w:hAnsi="Arial" w:cs="Arial"/>
                <w:sz w:val="20"/>
                <w:szCs w:val="20"/>
              </w:rPr>
              <w:t xml:space="preserve"> if you suspect the child may have coronavirus as you will be within the 2 metres social distancing rule. </w:t>
            </w:r>
          </w:p>
          <w:p w14:paraId="0F8C6648" w14:textId="77777777" w:rsidR="00040A76" w:rsidRDefault="00B34885" w:rsidP="00040A76">
            <w:pPr>
              <w:pStyle w:val="ListParagraph"/>
              <w:numPr>
                <w:ilvl w:val="0"/>
                <w:numId w:val="5"/>
              </w:numPr>
              <w:ind w:left="360"/>
              <w:rPr>
                <w:rFonts w:ascii="Arial" w:hAnsi="Arial" w:cs="Arial"/>
                <w:sz w:val="20"/>
                <w:szCs w:val="20"/>
              </w:rPr>
            </w:pPr>
            <w:r w:rsidRPr="00B31B41">
              <w:rPr>
                <w:rFonts w:ascii="Arial" w:hAnsi="Arial" w:cs="Arial"/>
                <w:sz w:val="20"/>
                <w:szCs w:val="20"/>
              </w:rPr>
              <w:t>Once used all PPE is disposed of together with the napp</w:t>
            </w:r>
            <w:r w:rsidR="00040A76">
              <w:rPr>
                <w:rFonts w:ascii="Arial" w:hAnsi="Arial" w:cs="Arial"/>
                <w:sz w:val="20"/>
                <w:szCs w:val="20"/>
              </w:rPr>
              <w:t>y</w:t>
            </w:r>
          </w:p>
          <w:p w14:paraId="6DF7E7A3" w14:textId="183C9048" w:rsidR="00B34885" w:rsidRPr="00040A76" w:rsidRDefault="00040A76" w:rsidP="00040A76">
            <w:pPr>
              <w:pStyle w:val="ListParagraph"/>
              <w:numPr>
                <w:ilvl w:val="0"/>
                <w:numId w:val="5"/>
              </w:numPr>
              <w:ind w:left="360"/>
              <w:rPr>
                <w:rFonts w:ascii="Arial" w:hAnsi="Arial" w:cs="Arial"/>
                <w:sz w:val="20"/>
                <w:szCs w:val="20"/>
              </w:rPr>
            </w:pPr>
            <w:r>
              <w:rPr>
                <w:rFonts w:ascii="Arial" w:hAnsi="Arial" w:cs="Arial"/>
                <w:sz w:val="20"/>
                <w:szCs w:val="20"/>
              </w:rPr>
              <w:t>H</w:t>
            </w:r>
            <w:r w:rsidR="00B34885" w:rsidRPr="00040A76">
              <w:rPr>
                <w:rFonts w:ascii="Arial" w:hAnsi="Arial" w:cs="Arial"/>
                <w:sz w:val="20"/>
                <w:szCs w:val="20"/>
              </w:rPr>
              <w:t xml:space="preserve">ands are washed before and after each nappy/pad change. </w:t>
            </w:r>
          </w:p>
          <w:p w14:paraId="5A7E3C51" w14:textId="77777777" w:rsidR="00B34885" w:rsidRPr="00B31B41" w:rsidRDefault="00B34885" w:rsidP="00B34885">
            <w:pPr>
              <w:pStyle w:val="ListParagraph"/>
              <w:numPr>
                <w:ilvl w:val="0"/>
                <w:numId w:val="5"/>
              </w:numPr>
              <w:ind w:left="360"/>
              <w:rPr>
                <w:rFonts w:ascii="Arial" w:hAnsi="Arial" w:cs="Arial"/>
                <w:sz w:val="20"/>
                <w:szCs w:val="20"/>
              </w:rPr>
            </w:pPr>
            <w:r w:rsidRPr="00B31B41">
              <w:rPr>
                <w:rFonts w:ascii="Arial" w:hAnsi="Arial" w:cs="Arial"/>
                <w:sz w:val="20"/>
                <w:szCs w:val="20"/>
              </w:rPr>
              <w:t xml:space="preserve">Handwashing facilities are available i.e. hot water, soap, hand sanitiser, paper towels etc. </w:t>
            </w:r>
          </w:p>
          <w:p w14:paraId="37DCE30A" w14:textId="79A113A6" w:rsidR="00B34885" w:rsidRPr="00B31B41" w:rsidRDefault="00B34885" w:rsidP="00B34885">
            <w:pPr>
              <w:pStyle w:val="ListParagraph"/>
              <w:numPr>
                <w:ilvl w:val="0"/>
                <w:numId w:val="5"/>
              </w:numPr>
              <w:ind w:left="360"/>
              <w:rPr>
                <w:rFonts w:ascii="Arial" w:hAnsi="Arial" w:cs="Arial"/>
                <w:sz w:val="20"/>
                <w:szCs w:val="20"/>
              </w:rPr>
            </w:pPr>
            <w:r w:rsidRPr="00B31B41">
              <w:rPr>
                <w:rFonts w:ascii="Arial" w:hAnsi="Arial" w:cs="Arial"/>
                <w:sz w:val="20"/>
                <w:szCs w:val="20"/>
              </w:rPr>
              <w:lastRenderedPageBreak/>
              <w:t xml:space="preserve">Pregnant staff or staff with a low immune system must take care and use the precautions available when dealing with bodily </w:t>
            </w:r>
            <w:r w:rsidR="008177F1" w:rsidRPr="00B31B41">
              <w:rPr>
                <w:rFonts w:ascii="Arial" w:hAnsi="Arial" w:cs="Arial"/>
                <w:sz w:val="20"/>
                <w:szCs w:val="20"/>
              </w:rPr>
              <w:t>fluids.</w:t>
            </w:r>
          </w:p>
          <w:p w14:paraId="2A97AC49" w14:textId="684984EA" w:rsidR="00B34885" w:rsidRPr="0010536D" w:rsidRDefault="00B34885" w:rsidP="00B34885">
            <w:pPr>
              <w:pStyle w:val="ListParagraph"/>
              <w:numPr>
                <w:ilvl w:val="0"/>
                <w:numId w:val="5"/>
              </w:numPr>
              <w:ind w:left="360"/>
              <w:rPr>
                <w:rFonts w:ascii="Arial" w:hAnsi="Arial" w:cs="Arial"/>
                <w:sz w:val="20"/>
                <w:szCs w:val="20"/>
              </w:rPr>
            </w:pPr>
            <w:r w:rsidRPr="00B31B41">
              <w:rPr>
                <w:rFonts w:ascii="Arial" w:hAnsi="Arial" w:cs="Arial"/>
                <w:sz w:val="20"/>
                <w:szCs w:val="20"/>
              </w:rPr>
              <w:t>Where possible potty training should be implemented</w:t>
            </w:r>
          </w:p>
          <w:p w14:paraId="41CDEFCA"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Site Manager/Caretaker and Cleaners/Cleaning Contractors</w:t>
            </w:r>
          </w:p>
          <w:p w14:paraId="1474F812" w14:textId="0DB661A0" w:rsidR="00B34885"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Ensure all predetermined routes are clearly sign posted/marked. </w:t>
            </w:r>
          </w:p>
          <w:p w14:paraId="103D86D7" w14:textId="77777777" w:rsidR="00986965" w:rsidRPr="00A67D90" w:rsidRDefault="00986965" w:rsidP="00986965">
            <w:pPr>
              <w:pStyle w:val="ListParagraph"/>
              <w:numPr>
                <w:ilvl w:val="0"/>
                <w:numId w:val="5"/>
              </w:numPr>
              <w:ind w:left="360"/>
              <w:rPr>
                <w:rFonts w:ascii="Arial" w:hAnsi="Arial" w:cs="Arial"/>
                <w:sz w:val="20"/>
                <w:szCs w:val="20"/>
              </w:rPr>
            </w:pPr>
            <w:r w:rsidRPr="00A67D90">
              <w:rPr>
                <w:rFonts w:ascii="Arial" w:hAnsi="Arial" w:cs="Arial"/>
                <w:sz w:val="20"/>
                <w:szCs w:val="20"/>
              </w:rPr>
              <w:t>Fire Risk Assessment completed in accordance with the Regulatory Reform (Fire Safety) Order 2005.</w:t>
            </w:r>
          </w:p>
          <w:p w14:paraId="28CC019B" w14:textId="7297865A" w:rsidR="00986965" w:rsidRPr="00986965" w:rsidRDefault="00986965" w:rsidP="00986965">
            <w:pPr>
              <w:pStyle w:val="ListParagraph"/>
              <w:numPr>
                <w:ilvl w:val="0"/>
                <w:numId w:val="5"/>
              </w:numPr>
              <w:ind w:left="360"/>
              <w:rPr>
                <w:rFonts w:ascii="Arial" w:hAnsi="Arial" w:cs="Arial"/>
                <w:sz w:val="20"/>
                <w:szCs w:val="20"/>
              </w:rPr>
            </w:pPr>
            <w:r w:rsidRPr="00A67D90">
              <w:rPr>
                <w:rFonts w:ascii="Arial" w:hAnsi="Arial" w:cs="Arial"/>
                <w:sz w:val="20"/>
                <w:szCs w:val="20"/>
              </w:rPr>
              <w:t>All alarm and emergency lighting systems are maintained by appointed competent contractor.</w:t>
            </w:r>
          </w:p>
          <w:p w14:paraId="2B76141A" w14:textId="5C65FA89"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Protective screening is erect where </w:t>
            </w:r>
            <w:r w:rsidR="00424B1F" w:rsidRPr="007A4C46">
              <w:rPr>
                <w:rFonts w:ascii="Arial" w:hAnsi="Arial" w:cs="Arial"/>
                <w:sz w:val="20"/>
                <w:szCs w:val="20"/>
              </w:rPr>
              <w:t>required.</w:t>
            </w:r>
          </w:p>
          <w:p w14:paraId="6BEDEE87"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All unnecessary furniture is removed and stored safety.</w:t>
            </w:r>
          </w:p>
          <w:p w14:paraId="21E49D04"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All internal ventilation symptoms are checked to ensure they comply with current guidance and are maintained. </w:t>
            </w:r>
          </w:p>
          <w:p w14:paraId="5A68728D" w14:textId="3D894A3D"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school will manage contractors to ensure all works carried out do not have an impact on the staff and</w:t>
            </w:r>
            <w:r>
              <w:t xml:space="preserve"> </w:t>
            </w:r>
            <w:r w:rsidR="00424B1F" w:rsidRPr="003B1414">
              <w:rPr>
                <w:rFonts w:ascii="Arial" w:hAnsi="Arial" w:cs="Arial"/>
                <w:sz w:val="20"/>
                <w:szCs w:val="20"/>
              </w:rPr>
              <w:t>pupil’s</w:t>
            </w:r>
            <w:r w:rsidRPr="003B1414">
              <w:rPr>
                <w:rFonts w:ascii="Arial" w:hAnsi="Arial" w:cs="Arial"/>
                <w:sz w:val="20"/>
                <w:szCs w:val="20"/>
              </w:rPr>
              <w:t xml:space="preserve"> </w:t>
            </w:r>
            <w:r w:rsidRPr="007A4C46">
              <w:rPr>
                <w:rFonts w:ascii="Arial" w:hAnsi="Arial" w:cs="Arial"/>
                <w:sz w:val="20"/>
                <w:szCs w:val="20"/>
              </w:rPr>
              <w:t xml:space="preserve">health. </w:t>
            </w:r>
          </w:p>
          <w:p w14:paraId="73FF6BBA"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Caretaker/Cleaners will ensure that there are adequate supplies of tissues, soap, hot water, paper towels and that bins are emptied regularly.</w:t>
            </w:r>
          </w:p>
          <w:p w14:paraId="046286C9" w14:textId="4E00A2C6"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Caretaker/Cleaners will ensure alcohol (&gt;60%) hand sanitiser/gel is made available to the whole school for more hygienic hand </w:t>
            </w:r>
            <w:r w:rsidR="00424B1F" w:rsidRPr="007A4C46">
              <w:rPr>
                <w:rFonts w:ascii="Arial" w:hAnsi="Arial" w:cs="Arial"/>
                <w:sz w:val="20"/>
                <w:szCs w:val="20"/>
              </w:rPr>
              <w:t>washing.</w:t>
            </w:r>
          </w:p>
          <w:p w14:paraId="52D976D4"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Infectious Control cleaning routine is implemented for both general daily cleaning and the deep cleaning of the school.</w:t>
            </w:r>
          </w:p>
          <w:p w14:paraId="7BB08A7D"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Rota’s are implemented or adapted to ensure the school is cleaned and maintained regularly throughout the day</w:t>
            </w:r>
          </w:p>
          <w:p w14:paraId="3EBDD7B2" w14:textId="641C1012" w:rsidR="00B34885" w:rsidRPr="007A4C46" w:rsidRDefault="008177F1" w:rsidP="00B34885">
            <w:pPr>
              <w:pStyle w:val="ListParagraph"/>
              <w:numPr>
                <w:ilvl w:val="0"/>
                <w:numId w:val="5"/>
              </w:numPr>
              <w:ind w:left="360"/>
              <w:rPr>
                <w:rFonts w:ascii="Arial" w:hAnsi="Arial" w:cs="Arial"/>
                <w:sz w:val="20"/>
                <w:szCs w:val="20"/>
              </w:rPr>
            </w:pPr>
            <w:r>
              <w:rPr>
                <w:rFonts w:ascii="Arial" w:hAnsi="Arial" w:cs="Arial"/>
                <w:sz w:val="20"/>
                <w:szCs w:val="20"/>
              </w:rPr>
              <w:t>All</w:t>
            </w:r>
            <w:r w:rsidR="00B34885" w:rsidRPr="007A4C46">
              <w:rPr>
                <w:rFonts w:ascii="Arial" w:hAnsi="Arial" w:cs="Arial"/>
                <w:sz w:val="20"/>
                <w:szCs w:val="20"/>
              </w:rPr>
              <w:t xml:space="preserve"> cleaning product, handwashing/drying, hand sanitizer and PPE stock levels are maintained.</w:t>
            </w:r>
          </w:p>
          <w:p w14:paraId="14088BED" w14:textId="363326AD" w:rsidR="00B34885" w:rsidRPr="007A4C46" w:rsidRDefault="008177F1" w:rsidP="00B34885">
            <w:pPr>
              <w:pStyle w:val="ListParagraph"/>
              <w:numPr>
                <w:ilvl w:val="0"/>
                <w:numId w:val="5"/>
              </w:numPr>
              <w:ind w:left="360"/>
              <w:rPr>
                <w:rFonts w:ascii="Arial" w:hAnsi="Arial" w:cs="Arial"/>
                <w:sz w:val="20"/>
                <w:szCs w:val="20"/>
              </w:rPr>
            </w:pPr>
            <w:r>
              <w:rPr>
                <w:rFonts w:ascii="Arial" w:hAnsi="Arial" w:cs="Arial"/>
                <w:sz w:val="20"/>
                <w:szCs w:val="20"/>
              </w:rPr>
              <w:t>All</w:t>
            </w:r>
            <w:r w:rsidR="00B34885" w:rsidRPr="007A4C46">
              <w:rPr>
                <w:rFonts w:ascii="Arial" w:hAnsi="Arial" w:cs="Arial"/>
                <w:sz w:val="20"/>
                <w:szCs w:val="20"/>
              </w:rPr>
              <w:t xml:space="preserve"> Material Safety Data Sheets (MSDS) and COSHH Risk Assessments are obtained for all cleaning products used.</w:t>
            </w:r>
          </w:p>
          <w:p w14:paraId="26ECC8C8" w14:textId="0CAB09CA"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Will ensure they use and dilute the cleaning products as per the product information sheet and/or the MSDS and COSHH risk </w:t>
            </w:r>
            <w:r w:rsidR="00424B1F" w:rsidRPr="007A4C46">
              <w:rPr>
                <w:rFonts w:ascii="Arial" w:hAnsi="Arial" w:cs="Arial"/>
                <w:sz w:val="20"/>
                <w:szCs w:val="20"/>
              </w:rPr>
              <w:t>assessment.</w:t>
            </w:r>
          </w:p>
          <w:p w14:paraId="64DF77A5"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Vending machines are wiped down regularly. </w:t>
            </w:r>
          </w:p>
          <w:p w14:paraId="6BFDF0B8" w14:textId="0BEBA101" w:rsidR="00B34885" w:rsidRPr="007A4C46" w:rsidRDefault="00B34885" w:rsidP="00B34885">
            <w:pPr>
              <w:rPr>
                <w:rFonts w:ascii="Arial" w:hAnsi="Arial" w:cs="Arial"/>
                <w:b/>
                <w:bCs/>
                <w:sz w:val="20"/>
                <w:szCs w:val="20"/>
              </w:rPr>
            </w:pPr>
            <w:r w:rsidRPr="007A4C46">
              <w:rPr>
                <w:rFonts w:ascii="Arial" w:hAnsi="Arial" w:cs="Arial"/>
                <w:b/>
                <w:bCs/>
                <w:sz w:val="20"/>
                <w:szCs w:val="20"/>
              </w:rPr>
              <w:t>Catering Man</w:t>
            </w:r>
            <w:r>
              <w:rPr>
                <w:rFonts w:ascii="Arial" w:hAnsi="Arial" w:cs="Arial"/>
                <w:b/>
                <w:bCs/>
                <w:sz w:val="20"/>
                <w:szCs w:val="20"/>
              </w:rPr>
              <w:t>a</w:t>
            </w:r>
            <w:r w:rsidRPr="007A4C46">
              <w:rPr>
                <w:rFonts w:ascii="Arial" w:hAnsi="Arial" w:cs="Arial"/>
                <w:b/>
                <w:bCs/>
                <w:sz w:val="20"/>
                <w:szCs w:val="20"/>
              </w:rPr>
              <w:t>ger Department/Contractor</w:t>
            </w:r>
          </w:p>
          <w:p w14:paraId="0808C5BF" w14:textId="77777777" w:rsidR="00B34885" w:rsidRPr="007A4C46" w:rsidRDefault="00B6680D" w:rsidP="00B34885">
            <w:pPr>
              <w:rPr>
                <w:rFonts w:ascii="Arial" w:hAnsi="Arial" w:cs="Arial"/>
                <w:sz w:val="20"/>
                <w:szCs w:val="20"/>
              </w:rPr>
            </w:pPr>
            <w:hyperlink r:id="rId15" w:history="1">
              <w:r w:rsidR="00B34885" w:rsidRPr="007A4C46">
                <w:rPr>
                  <w:rStyle w:val="Hyperlink"/>
                  <w:rFonts w:ascii="Arial" w:hAnsi="Arial" w:cs="Arial"/>
                  <w:sz w:val="20"/>
                  <w:szCs w:val="20"/>
                </w:rPr>
                <w:t>https://www.gov.uk/government/publications/covid-19-guidance-for-food-businesses/guidance-for-food-businesses-on-coronavirus-covid-19</w:t>
              </w:r>
            </w:hyperlink>
            <w:r w:rsidR="00B34885" w:rsidRPr="007A4C46">
              <w:rPr>
                <w:rFonts w:ascii="Arial" w:hAnsi="Arial" w:cs="Arial"/>
                <w:sz w:val="20"/>
                <w:szCs w:val="20"/>
              </w:rPr>
              <w:t xml:space="preserve"> </w:t>
            </w:r>
          </w:p>
          <w:p w14:paraId="5396F073"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lastRenderedPageBreak/>
              <w:t xml:space="preserve">The Catering Manager/Contractor will ensure relevant staff have Food Hygiene Certificates or other training in Food Handling. </w:t>
            </w:r>
          </w:p>
          <w:p w14:paraId="6093513B"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catering staff will ensure all stored food that requires refrigeration, is covered and dated within a refrigerator, at a temperature of 5°C or below.</w:t>
            </w:r>
          </w:p>
          <w:p w14:paraId="0EA01C07"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catering staff will ensure food is bought from reputable sources and used by recommended date.</w:t>
            </w:r>
          </w:p>
          <w:p w14:paraId="2F5FF8FC"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Catering staff will ensure personal hygiene and handwashing is maintained. </w:t>
            </w:r>
          </w:p>
          <w:p w14:paraId="0FDF971E"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Catering Manager/Contractor will adjust the kitchen cleaning rota and routine to ensure the kitchen is cleaned thoroughly throughout the day. </w:t>
            </w:r>
          </w:p>
          <w:p w14:paraId="0FB51CE3"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catering staff will clean and disinfect food storage and preparation areas.</w:t>
            </w:r>
          </w:p>
          <w:p w14:paraId="3221F2C7"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catering staff will ensure a clean uniform is worn each day.</w:t>
            </w:r>
          </w:p>
          <w:p w14:paraId="5B6B8C9D"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Catering Manager/Contractor will ensure PPE is worn when preparing and serving food (gloves, hair net/hat, apron?)</w:t>
            </w:r>
          </w:p>
          <w:p w14:paraId="47FE5873"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Catering Manager/Contractor will review their menu to reduce the number of catering staff in the kitchen at any one time. </w:t>
            </w:r>
          </w:p>
          <w:p w14:paraId="0393FF75"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Catering Manager/Contractor will plan their meals to reflect the equipment needed and its location.   </w:t>
            </w:r>
          </w:p>
          <w:p w14:paraId="5FBBF083"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Catering Manager/Contractor will look at ways to protect staff whilst serving. </w:t>
            </w:r>
          </w:p>
          <w:p w14:paraId="4806B698" w14:textId="757B6ACA"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Screen have been erected where </w:t>
            </w:r>
            <w:r w:rsidR="008177F1" w:rsidRPr="007A4C46">
              <w:rPr>
                <w:rFonts w:ascii="Arial" w:hAnsi="Arial" w:cs="Arial"/>
                <w:sz w:val="20"/>
                <w:szCs w:val="20"/>
              </w:rPr>
              <w:t>necessary.</w:t>
            </w:r>
          </w:p>
          <w:p w14:paraId="4497B95D" w14:textId="221F7924"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Contactless payments are </w:t>
            </w:r>
            <w:r w:rsidR="008177F1" w:rsidRPr="007A4C46">
              <w:rPr>
                <w:rFonts w:ascii="Arial" w:hAnsi="Arial" w:cs="Arial"/>
                <w:sz w:val="20"/>
                <w:szCs w:val="20"/>
              </w:rPr>
              <w:t>implemented.</w:t>
            </w:r>
            <w:r w:rsidRPr="007A4C46">
              <w:rPr>
                <w:rFonts w:ascii="Arial" w:hAnsi="Arial" w:cs="Arial"/>
                <w:sz w:val="20"/>
                <w:szCs w:val="20"/>
              </w:rPr>
              <w:t xml:space="preserve"> </w:t>
            </w:r>
          </w:p>
          <w:p w14:paraId="0BAEFDF4"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Library Department </w:t>
            </w:r>
          </w:p>
          <w:p w14:paraId="535132F6"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School will keep abreast of all current guidelines in relation to library safety. </w:t>
            </w:r>
          </w:p>
          <w:p w14:paraId="6D1CDF7B"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school will review their staff rota so social distancing in the office is maintained. </w:t>
            </w:r>
          </w:p>
          <w:p w14:paraId="07B662E7"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school will review their collection and return books process. </w:t>
            </w:r>
          </w:p>
          <w:p w14:paraId="7AFCFD13"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school will monitor and manage the number of persons in the library at any one time. </w:t>
            </w:r>
          </w:p>
          <w:p w14:paraId="5685B4D7" w14:textId="07D2D05F"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Rooms are well </w:t>
            </w:r>
            <w:r w:rsidR="00424B1F" w:rsidRPr="007A4C46">
              <w:rPr>
                <w:rFonts w:ascii="Arial" w:hAnsi="Arial" w:cs="Arial"/>
                <w:sz w:val="20"/>
                <w:szCs w:val="20"/>
              </w:rPr>
              <w:t>ventilated.</w:t>
            </w:r>
          </w:p>
          <w:p w14:paraId="323DD6C7" w14:textId="3030EBA7" w:rsidR="00B34885" w:rsidRPr="007A4C46" w:rsidRDefault="00B34885" w:rsidP="00B34885">
            <w:pPr>
              <w:rPr>
                <w:rFonts w:ascii="Arial" w:hAnsi="Arial" w:cs="Arial"/>
                <w:b/>
                <w:bCs/>
                <w:sz w:val="20"/>
                <w:szCs w:val="20"/>
              </w:rPr>
            </w:pPr>
            <w:r w:rsidRPr="007A4C46">
              <w:rPr>
                <w:rFonts w:ascii="Arial" w:hAnsi="Arial" w:cs="Arial"/>
                <w:b/>
                <w:bCs/>
                <w:sz w:val="20"/>
                <w:szCs w:val="20"/>
              </w:rPr>
              <w:t>Drama, Music etc</w:t>
            </w:r>
          </w:p>
          <w:p w14:paraId="09656318" w14:textId="097168B0"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lastRenderedPageBreak/>
              <w:t>The Head Teacher will keep abreast of all current guidelines in relation to specialist subjects.</w:t>
            </w:r>
          </w:p>
          <w:p w14:paraId="1197382F" w14:textId="2220BA7A"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All existing lesson risk assessments will be reviewed and adjusted with coronavirus in </w:t>
            </w:r>
            <w:r w:rsidR="008177F1" w:rsidRPr="007A4C46">
              <w:rPr>
                <w:rFonts w:ascii="Arial" w:hAnsi="Arial" w:cs="Arial"/>
                <w:sz w:val="20"/>
                <w:szCs w:val="20"/>
              </w:rPr>
              <w:t>mind.</w:t>
            </w:r>
          </w:p>
          <w:p w14:paraId="715319D8"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Staff will keep their distance from pupils and other staff as much as possible (ideally 2metres)</w:t>
            </w:r>
          </w:p>
          <w:p w14:paraId="1C136B35"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Group numbers will be limited to allow for social distancing, group activity and movement. </w:t>
            </w:r>
          </w:p>
          <w:p w14:paraId="33B2D10A" w14:textId="0343688B" w:rsidR="00424B1F" w:rsidRPr="00424B1F" w:rsidRDefault="008177F1" w:rsidP="00424B1F">
            <w:pPr>
              <w:pStyle w:val="ListParagraph"/>
              <w:numPr>
                <w:ilvl w:val="0"/>
                <w:numId w:val="5"/>
              </w:numPr>
              <w:ind w:left="360"/>
              <w:rPr>
                <w:rFonts w:ascii="Arial" w:hAnsi="Arial" w:cs="Arial"/>
                <w:b/>
                <w:bCs/>
                <w:sz w:val="20"/>
                <w:szCs w:val="20"/>
              </w:rPr>
            </w:pPr>
            <w:r>
              <w:rPr>
                <w:rFonts w:ascii="Arial" w:hAnsi="Arial" w:cs="Arial"/>
                <w:sz w:val="20"/>
                <w:szCs w:val="20"/>
              </w:rPr>
              <w:t>The School will</w:t>
            </w:r>
            <w:r w:rsidR="00424B1F" w:rsidRPr="00424B1F">
              <w:rPr>
                <w:rFonts w:ascii="Arial" w:hAnsi="Arial" w:cs="Arial"/>
                <w:sz w:val="20"/>
                <w:szCs w:val="20"/>
              </w:rPr>
              <w:t xml:space="preserve"> continue providing organised music, dance and drama as part of the curriculum</w:t>
            </w:r>
            <w:r>
              <w:rPr>
                <w:rFonts w:ascii="Arial" w:hAnsi="Arial" w:cs="Arial"/>
                <w:sz w:val="20"/>
                <w:szCs w:val="20"/>
              </w:rPr>
              <w:t xml:space="preserve"> in line with government guidance. </w:t>
            </w:r>
          </w:p>
          <w:p w14:paraId="1C131810" w14:textId="747B3261" w:rsidR="00424B1F" w:rsidRPr="001C0138" w:rsidRDefault="00220F52" w:rsidP="001C0138">
            <w:pPr>
              <w:pStyle w:val="ListParagraph"/>
              <w:numPr>
                <w:ilvl w:val="0"/>
                <w:numId w:val="5"/>
              </w:numPr>
              <w:ind w:left="360"/>
              <w:rPr>
                <w:rFonts w:ascii="Arial" w:hAnsi="Arial" w:cs="Arial"/>
                <w:sz w:val="20"/>
                <w:szCs w:val="20"/>
              </w:rPr>
            </w:pPr>
            <w:r>
              <w:rPr>
                <w:rFonts w:ascii="Arial" w:hAnsi="Arial" w:cs="Arial"/>
                <w:sz w:val="20"/>
                <w:szCs w:val="20"/>
              </w:rPr>
              <w:t>The school will</w:t>
            </w:r>
            <w:r w:rsidR="00424B1F" w:rsidRPr="00424B1F">
              <w:rPr>
                <w:rFonts w:ascii="Arial" w:hAnsi="Arial" w:cs="Arial"/>
                <w:sz w:val="20"/>
                <w:szCs w:val="20"/>
              </w:rPr>
              <w:t xml:space="preserve"> not host any performances with an audience.</w:t>
            </w:r>
            <w:r w:rsidR="003F1A4D">
              <w:rPr>
                <w:rFonts w:ascii="Arial" w:hAnsi="Arial" w:cs="Arial"/>
                <w:sz w:val="20"/>
                <w:szCs w:val="20"/>
              </w:rPr>
              <w:t xml:space="preserve"> The recording of performances will be considered.</w:t>
            </w:r>
            <w:r w:rsidR="00424B1F" w:rsidRPr="00424B1F">
              <w:rPr>
                <w:rFonts w:ascii="Arial" w:hAnsi="Arial" w:cs="Arial"/>
                <w:sz w:val="20"/>
                <w:szCs w:val="20"/>
              </w:rPr>
              <w:t xml:space="preserve"> </w:t>
            </w:r>
          </w:p>
          <w:p w14:paraId="39C55D05" w14:textId="6E0A4C04" w:rsidR="00B34885" w:rsidRPr="00424B1F" w:rsidRDefault="00B34885" w:rsidP="00424B1F">
            <w:pPr>
              <w:rPr>
                <w:rFonts w:ascii="Arial" w:hAnsi="Arial" w:cs="Arial"/>
                <w:b/>
                <w:bCs/>
                <w:sz w:val="20"/>
                <w:szCs w:val="20"/>
              </w:rPr>
            </w:pPr>
            <w:r w:rsidRPr="00424B1F">
              <w:rPr>
                <w:rFonts w:ascii="Arial" w:hAnsi="Arial" w:cs="Arial"/>
                <w:b/>
                <w:bCs/>
                <w:sz w:val="20"/>
                <w:szCs w:val="20"/>
              </w:rPr>
              <w:t>Playing Outdoors</w:t>
            </w:r>
          </w:p>
          <w:p w14:paraId="0BC699A9" w14:textId="56FFA6C3" w:rsidR="001C0138" w:rsidRPr="001C0138" w:rsidRDefault="00B34885" w:rsidP="001C0138">
            <w:pPr>
              <w:pStyle w:val="ListParagraph"/>
              <w:numPr>
                <w:ilvl w:val="0"/>
                <w:numId w:val="5"/>
              </w:numPr>
              <w:ind w:left="360"/>
              <w:rPr>
                <w:rFonts w:ascii="Arial" w:hAnsi="Arial" w:cs="Arial"/>
                <w:sz w:val="20"/>
                <w:szCs w:val="20"/>
              </w:rPr>
            </w:pPr>
            <w:r w:rsidRPr="007A4C46">
              <w:rPr>
                <w:rFonts w:ascii="Arial" w:hAnsi="Arial" w:cs="Arial"/>
                <w:sz w:val="20"/>
                <w:szCs w:val="20"/>
              </w:rPr>
              <w:t xml:space="preserve">Playing instruments and singing in groups </w:t>
            </w:r>
            <w:r w:rsidR="00220F52">
              <w:rPr>
                <w:rFonts w:ascii="Arial" w:hAnsi="Arial" w:cs="Arial"/>
                <w:sz w:val="20"/>
                <w:szCs w:val="20"/>
              </w:rPr>
              <w:t>will</w:t>
            </w:r>
            <w:r w:rsidRPr="007A4C46">
              <w:rPr>
                <w:rFonts w:ascii="Arial" w:hAnsi="Arial" w:cs="Arial"/>
                <w:sz w:val="20"/>
                <w:szCs w:val="20"/>
              </w:rPr>
              <w:t xml:space="preserve"> take place outdoors wherever possible. If indoors, </w:t>
            </w:r>
            <w:r w:rsidR="00220F52">
              <w:rPr>
                <w:rFonts w:ascii="Arial" w:hAnsi="Arial" w:cs="Arial"/>
                <w:sz w:val="20"/>
                <w:szCs w:val="20"/>
              </w:rPr>
              <w:t>the teacher will limit</w:t>
            </w:r>
            <w:r w:rsidRPr="007A4C46">
              <w:rPr>
                <w:rFonts w:ascii="Arial" w:hAnsi="Arial" w:cs="Arial"/>
                <w:sz w:val="20"/>
                <w:szCs w:val="20"/>
              </w:rPr>
              <w:t xml:space="preserve"> the numbers in relation to the space.</w:t>
            </w:r>
          </w:p>
          <w:p w14:paraId="64D981D4"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Playing Indoors</w:t>
            </w:r>
          </w:p>
          <w:p w14:paraId="14DDF1DE" w14:textId="77777777" w:rsidR="00220F52" w:rsidRPr="00220F52" w:rsidRDefault="00220F52" w:rsidP="00220F52">
            <w:pPr>
              <w:pStyle w:val="ListParagraph"/>
              <w:numPr>
                <w:ilvl w:val="0"/>
                <w:numId w:val="5"/>
              </w:numPr>
              <w:ind w:left="360"/>
              <w:rPr>
                <w:rFonts w:ascii="Arial" w:hAnsi="Arial" w:cs="Arial"/>
                <w:sz w:val="20"/>
                <w:szCs w:val="20"/>
              </w:rPr>
            </w:pPr>
            <w:r w:rsidRPr="00220F52">
              <w:rPr>
                <w:rFonts w:ascii="Arial" w:hAnsi="Arial" w:cs="Arial"/>
                <w:sz w:val="20"/>
                <w:szCs w:val="20"/>
              </w:rPr>
              <w:t>If indoors, the teacher will limit the numbers in relation to the space.</w:t>
            </w:r>
          </w:p>
          <w:p w14:paraId="1CB4C867" w14:textId="29D513BB" w:rsidR="00B34885"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Background music </w:t>
            </w:r>
            <w:r w:rsidR="00220F52">
              <w:rPr>
                <w:rFonts w:ascii="Arial" w:hAnsi="Arial" w:cs="Arial"/>
                <w:sz w:val="20"/>
                <w:szCs w:val="20"/>
              </w:rPr>
              <w:t>will</w:t>
            </w:r>
            <w:r w:rsidRPr="007A4C46">
              <w:rPr>
                <w:rFonts w:ascii="Arial" w:hAnsi="Arial" w:cs="Arial"/>
                <w:sz w:val="20"/>
                <w:szCs w:val="20"/>
              </w:rPr>
              <w:t xml:space="preserve"> be managed so staff and pupils do not need to raise their voices unduly. </w:t>
            </w:r>
          </w:p>
          <w:p w14:paraId="6E62B8C2" w14:textId="106A80A6" w:rsidR="00331635" w:rsidRPr="007A4C46" w:rsidRDefault="00331635" w:rsidP="00B34885">
            <w:pPr>
              <w:pStyle w:val="ListParagraph"/>
              <w:numPr>
                <w:ilvl w:val="0"/>
                <w:numId w:val="5"/>
              </w:numPr>
              <w:ind w:left="360"/>
              <w:rPr>
                <w:rFonts w:ascii="Arial" w:hAnsi="Arial" w:cs="Arial"/>
                <w:sz w:val="20"/>
                <w:szCs w:val="20"/>
              </w:rPr>
            </w:pPr>
            <w:r>
              <w:rPr>
                <w:rFonts w:ascii="Arial" w:hAnsi="Arial" w:cs="Arial"/>
                <w:sz w:val="20"/>
                <w:szCs w:val="20"/>
              </w:rPr>
              <w:t>Playing indoors will be undertaken in a room with as much space as possible.</w:t>
            </w:r>
          </w:p>
          <w:p w14:paraId="5E78EA83"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Singing, wind and brass playing</w:t>
            </w:r>
          </w:p>
          <w:p w14:paraId="5FC98E49" w14:textId="687423CD"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Singing, wind and brass playing </w:t>
            </w:r>
            <w:r w:rsidR="00220F52">
              <w:rPr>
                <w:rFonts w:ascii="Arial" w:hAnsi="Arial" w:cs="Arial"/>
                <w:sz w:val="20"/>
                <w:szCs w:val="20"/>
              </w:rPr>
              <w:t>will</w:t>
            </w:r>
            <w:r w:rsidRPr="007A4C46">
              <w:rPr>
                <w:rFonts w:ascii="Arial" w:hAnsi="Arial" w:cs="Arial"/>
                <w:sz w:val="20"/>
                <w:szCs w:val="20"/>
              </w:rPr>
              <w:t xml:space="preserve"> not take place in larger groups such as choirs and ensembles, or assemblies unless significant space, natural airflow (at least 10l/s/person for all present, including audiences) and strict social distancing and mitigation as described below can be maintained.</w:t>
            </w:r>
          </w:p>
          <w:p w14:paraId="6D684199"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Social Distancing  </w:t>
            </w:r>
          </w:p>
          <w:p w14:paraId="53A989A9" w14:textId="084DC03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activity should take place in smaller </w:t>
            </w:r>
            <w:r w:rsidR="001C0138" w:rsidRPr="007A4C46">
              <w:rPr>
                <w:rFonts w:ascii="Arial" w:hAnsi="Arial" w:cs="Arial"/>
                <w:sz w:val="20"/>
                <w:szCs w:val="20"/>
              </w:rPr>
              <w:t>groups.</w:t>
            </w:r>
          </w:p>
          <w:p w14:paraId="2A12F4A2"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Strict social distancing is maintained between each singer and player, and between singers and conductor or other musician(s)</w:t>
            </w:r>
          </w:p>
          <w:p w14:paraId="343FB555" w14:textId="60D61F65" w:rsidR="00B34885"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Current guidance is that all face-to-face activities should be completed with a 2-metre gap between persons.</w:t>
            </w:r>
          </w:p>
          <w:p w14:paraId="117F3D49" w14:textId="79E344A0" w:rsidR="00331635" w:rsidRPr="007A4C46" w:rsidRDefault="00331635" w:rsidP="00B34885">
            <w:pPr>
              <w:pStyle w:val="ListParagraph"/>
              <w:numPr>
                <w:ilvl w:val="0"/>
                <w:numId w:val="5"/>
              </w:numPr>
              <w:ind w:left="360"/>
              <w:rPr>
                <w:rFonts w:ascii="Arial" w:hAnsi="Arial" w:cs="Arial"/>
                <w:sz w:val="20"/>
                <w:szCs w:val="20"/>
              </w:rPr>
            </w:pPr>
            <w:r>
              <w:rPr>
                <w:rFonts w:ascii="Arial" w:hAnsi="Arial" w:cs="Arial"/>
                <w:sz w:val="20"/>
                <w:szCs w:val="20"/>
              </w:rPr>
              <w:t>Pupils will use seating where possible to maintain social distancing.</w:t>
            </w:r>
          </w:p>
          <w:p w14:paraId="0B1C467D"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lastRenderedPageBreak/>
              <w:t>Seating Positions</w:t>
            </w:r>
          </w:p>
          <w:p w14:paraId="56C8DD42" w14:textId="5EEDC4AC"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Pupils </w:t>
            </w:r>
            <w:r w:rsidR="00220F52">
              <w:rPr>
                <w:rFonts w:ascii="Arial" w:hAnsi="Arial" w:cs="Arial"/>
                <w:sz w:val="20"/>
                <w:szCs w:val="20"/>
              </w:rPr>
              <w:t>will</w:t>
            </w:r>
            <w:r w:rsidRPr="007A4C46">
              <w:rPr>
                <w:rFonts w:ascii="Arial" w:hAnsi="Arial" w:cs="Arial"/>
                <w:sz w:val="20"/>
                <w:szCs w:val="20"/>
              </w:rPr>
              <w:t xml:space="preserve"> be positioned back-to-back or side-to-side when playing or </w:t>
            </w:r>
            <w:r w:rsidR="001C0138" w:rsidRPr="007A4C46">
              <w:rPr>
                <w:rFonts w:ascii="Arial" w:hAnsi="Arial" w:cs="Arial"/>
                <w:sz w:val="20"/>
                <w:szCs w:val="20"/>
              </w:rPr>
              <w:t>singing.</w:t>
            </w:r>
          </w:p>
          <w:p w14:paraId="72DD217D" w14:textId="02E02D1A"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Wind and brass player </w:t>
            </w:r>
            <w:r w:rsidR="00220F52">
              <w:rPr>
                <w:rFonts w:ascii="Arial" w:hAnsi="Arial" w:cs="Arial"/>
                <w:sz w:val="20"/>
                <w:szCs w:val="20"/>
              </w:rPr>
              <w:t>will</w:t>
            </w:r>
            <w:r w:rsidRPr="007A4C46">
              <w:rPr>
                <w:rFonts w:ascii="Arial" w:hAnsi="Arial" w:cs="Arial"/>
                <w:sz w:val="20"/>
                <w:szCs w:val="20"/>
              </w:rPr>
              <w:t xml:space="preserve"> be positioned so the air from the instrument does not blow into another player. </w:t>
            </w:r>
          </w:p>
          <w:p w14:paraId="285AA38F"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Microphones</w:t>
            </w:r>
          </w:p>
          <w:p w14:paraId="4239ED9C" w14:textId="1ECC97ED" w:rsidR="00B34885" w:rsidRDefault="00B34885" w:rsidP="00220F52">
            <w:pPr>
              <w:pStyle w:val="ListParagraph"/>
              <w:numPr>
                <w:ilvl w:val="0"/>
                <w:numId w:val="5"/>
              </w:numPr>
              <w:ind w:left="360"/>
              <w:rPr>
                <w:rFonts w:ascii="Arial" w:hAnsi="Arial" w:cs="Arial"/>
                <w:sz w:val="20"/>
                <w:szCs w:val="20"/>
              </w:rPr>
            </w:pPr>
            <w:r w:rsidRPr="007A4C46">
              <w:rPr>
                <w:rFonts w:ascii="Arial" w:hAnsi="Arial" w:cs="Arial"/>
                <w:sz w:val="20"/>
                <w:szCs w:val="20"/>
              </w:rPr>
              <w:t>Microphones can be used but not shared.</w:t>
            </w:r>
          </w:p>
          <w:p w14:paraId="29ED24DC" w14:textId="04C5A2A9" w:rsidR="00331635" w:rsidRPr="00220F52" w:rsidRDefault="00331635" w:rsidP="00220F52">
            <w:pPr>
              <w:pStyle w:val="ListParagraph"/>
              <w:numPr>
                <w:ilvl w:val="0"/>
                <w:numId w:val="5"/>
              </w:numPr>
              <w:ind w:left="360"/>
              <w:rPr>
                <w:rFonts w:ascii="Arial" w:hAnsi="Arial" w:cs="Arial"/>
                <w:sz w:val="20"/>
                <w:szCs w:val="20"/>
              </w:rPr>
            </w:pPr>
            <w:r>
              <w:rPr>
                <w:rFonts w:ascii="Arial" w:hAnsi="Arial" w:cs="Arial"/>
                <w:sz w:val="20"/>
                <w:szCs w:val="20"/>
              </w:rPr>
              <w:t>Microphones will be used or pupils will be encouraged to sing quietly.</w:t>
            </w:r>
          </w:p>
          <w:p w14:paraId="435D4978"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Handling Equipment and Instruments</w:t>
            </w:r>
          </w:p>
          <w:p w14:paraId="6CD86B97" w14:textId="1731E3C0"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Staff and pupils </w:t>
            </w:r>
            <w:r w:rsidR="00220F52">
              <w:rPr>
                <w:rFonts w:ascii="Arial" w:hAnsi="Arial" w:cs="Arial"/>
                <w:sz w:val="20"/>
                <w:szCs w:val="20"/>
              </w:rPr>
              <w:t>will</w:t>
            </w:r>
            <w:r w:rsidRPr="007A4C46">
              <w:rPr>
                <w:rFonts w:ascii="Arial" w:hAnsi="Arial" w:cs="Arial"/>
                <w:sz w:val="20"/>
                <w:szCs w:val="20"/>
              </w:rPr>
              <w:t xml:space="preserve"> wash their hands before and after handling equipment or </w:t>
            </w:r>
            <w:r w:rsidR="001C0138" w:rsidRPr="007A4C46">
              <w:rPr>
                <w:rFonts w:ascii="Arial" w:hAnsi="Arial" w:cs="Arial"/>
                <w:sz w:val="20"/>
                <w:szCs w:val="20"/>
              </w:rPr>
              <w:t>instruments.</w:t>
            </w:r>
            <w:r w:rsidRPr="007A4C46">
              <w:rPr>
                <w:rFonts w:ascii="Arial" w:hAnsi="Arial" w:cs="Arial"/>
                <w:sz w:val="20"/>
                <w:szCs w:val="20"/>
              </w:rPr>
              <w:t xml:space="preserve"> </w:t>
            </w:r>
          </w:p>
          <w:p w14:paraId="45A46861" w14:textId="4C0E4A94" w:rsidR="00B34885" w:rsidRPr="007A4C46" w:rsidRDefault="00220F52" w:rsidP="00B34885">
            <w:pPr>
              <w:pStyle w:val="ListParagraph"/>
              <w:numPr>
                <w:ilvl w:val="0"/>
                <w:numId w:val="5"/>
              </w:numPr>
              <w:ind w:left="360"/>
              <w:rPr>
                <w:rFonts w:ascii="Arial" w:hAnsi="Arial" w:cs="Arial"/>
                <w:sz w:val="20"/>
                <w:szCs w:val="20"/>
              </w:rPr>
            </w:pPr>
            <w:r>
              <w:rPr>
                <w:rFonts w:ascii="Arial" w:hAnsi="Arial" w:cs="Arial"/>
                <w:sz w:val="20"/>
                <w:szCs w:val="20"/>
              </w:rPr>
              <w:t>Pupils will a</w:t>
            </w:r>
            <w:r w:rsidR="00B34885" w:rsidRPr="007A4C46">
              <w:rPr>
                <w:rFonts w:ascii="Arial" w:hAnsi="Arial" w:cs="Arial"/>
                <w:sz w:val="20"/>
                <w:szCs w:val="20"/>
              </w:rPr>
              <w:t xml:space="preserve">void sharing equipment </w:t>
            </w:r>
            <w:r w:rsidR="00331635">
              <w:rPr>
                <w:rFonts w:ascii="Arial" w:hAnsi="Arial" w:cs="Arial"/>
                <w:sz w:val="20"/>
                <w:szCs w:val="20"/>
              </w:rPr>
              <w:t>and named labels will be present to identify the designated user.</w:t>
            </w:r>
          </w:p>
          <w:p w14:paraId="4F453A10" w14:textId="2AD76938"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If instruments and equipment have to be shared</w:t>
            </w:r>
            <w:r w:rsidR="00220F52">
              <w:rPr>
                <w:rFonts w:ascii="Arial" w:hAnsi="Arial" w:cs="Arial"/>
                <w:sz w:val="20"/>
                <w:szCs w:val="20"/>
              </w:rPr>
              <w:t xml:space="preserve"> a cleaning</w:t>
            </w:r>
            <w:r w:rsidRPr="007A4C46">
              <w:rPr>
                <w:rFonts w:ascii="Arial" w:hAnsi="Arial" w:cs="Arial"/>
                <w:sz w:val="20"/>
                <w:szCs w:val="20"/>
              </w:rPr>
              <w:t xml:space="preserve"> </w:t>
            </w:r>
            <w:r w:rsidR="00220F52">
              <w:rPr>
                <w:rFonts w:ascii="Arial" w:hAnsi="Arial" w:cs="Arial"/>
                <w:sz w:val="20"/>
                <w:szCs w:val="20"/>
              </w:rPr>
              <w:t>procedure is in place</w:t>
            </w:r>
            <w:r w:rsidR="00331635">
              <w:rPr>
                <w:rFonts w:ascii="Arial" w:hAnsi="Arial" w:cs="Arial"/>
                <w:sz w:val="20"/>
                <w:szCs w:val="20"/>
              </w:rPr>
              <w:t xml:space="preserve"> and equipment will always be cleaned between use</w:t>
            </w:r>
            <w:r w:rsidR="00220F52">
              <w:rPr>
                <w:rFonts w:ascii="Arial" w:hAnsi="Arial" w:cs="Arial"/>
                <w:sz w:val="20"/>
                <w:szCs w:val="20"/>
              </w:rPr>
              <w:t>.</w:t>
            </w:r>
          </w:p>
          <w:p w14:paraId="2DD15613" w14:textId="294C5A6D"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Where possible the instrument </w:t>
            </w:r>
            <w:r w:rsidR="00220F52">
              <w:rPr>
                <w:rFonts w:ascii="Arial" w:hAnsi="Arial" w:cs="Arial"/>
                <w:sz w:val="20"/>
                <w:szCs w:val="20"/>
              </w:rPr>
              <w:t>will</w:t>
            </w:r>
            <w:r w:rsidRPr="007A4C46">
              <w:rPr>
                <w:rFonts w:ascii="Arial" w:hAnsi="Arial" w:cs="Arial"/>
                <w:sz w:val="20"/>
                <w:szCs w:val="20"/>
              </w:rPr>
              <w:t xml:space="preserve"> be cleaned by the pupil playing them</w:t>
            </w:r>
          </w:p>
          <w:p w14:paraId="52DFDDB5" w14:textId="3F2F23A2" w:rsidR="00B34885" w:rsidRPr="007A4C46" w:rsidRDefault="00B34885" w:rsidP="00B34885">
            <w:pPr>
              <w:rPr>
                <w:rFonts w:ascii="Arial" w:hAnsi="Arial" w:cs="Arial"/>
                <w:b/>
                <w:bCs/>
                <w:sz w:val="20"/>
                <w:szCs w:val="20"/>
              </w:rPr>
            </w:pPr>
            <w:r w:rsidRPr="007A4C46">
              <w:rPr>
                <w:rFonts w:ascii="Arial" w:hAnsi="Arial" w:cs="Arial"/>
                <w:b/>
                <w:bCs/>
                <w:sz w:val="20"/>
                <w:szCs w:val="20"/>
              </w:rPr>
              <w:t>PE etc</w:t>
            </w:r>
          </w:p>
          <w:p w14:paraId="71495B8B" w14:textId="5B4FDE71"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The Head Teacher will keep abreast of all current guidelines in relation to  specialist subjects.</w:t>
            </w:r>
          </w:p>
          <w:p w14:paraId="2649C7D4" w14:textId="4B7D754D"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All existing lesson risk assessments will be reviewed and adjusted with coronavirus in </w:t>
            </w:r>
            <w:r w:rsidR="001C0138" w:rsidRPr="007A4C46">
              <w:rPr>
                <w:rFonts w:ascii="Arial" w:hAnsi="Arial" w:cs="Arial"/>
                <w:sz w:val="20"/>
                <w:szCs w:val="20"/>
              </w:rPr>
              <w:t>mind.</w:t>
            </w:r>
          </w:p>
          <w:p w14:paraId="16317BF7"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Sports whose national governing bodies have developed guidance under the principles of the government’s guidance on team sport and been approved by the government are permitted.</w:t>
            </w:r>
          </w:p>
          <w:p w14:paraId="16BD5384" w14:textId="4DDC1D0D"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Pupils are kept in consistent </w:t>
            </w:r>
            <w:r w:rsidR="001C0138" w:rsidRPr="007A4C46">
              <w:rPr>
                <w:rFonts w:ascii="Arial" w:hAnsi="Arial" w:cs="Arial"/>
                <w:sz w:val="20"/>
                <w:szCs w:val="20"/>
              </w:rPr>
              <w:t>groups.</w:t>
            </w:r>
          </w:p>
          <w:p w14:paraId="7839A7AC" w14:textId="2240D686"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Sports equipment is thoroughly cleaned between each use by different individual </w:t>
            </w:r>
            <w:r w:rsidR="001C0138" w:rsidRPr="007A4C46">
              <w:rPr>
                <w:rFonts w:ascii="Arial" w:hAnsi="Arial" w:cs="Arial"/>
                <w:sz w:val="20"/>
                <w:szCs w:val="20"/>
              </w:rPr>
              <w:t>groups.</w:t>
            </w:r>
          </w:p>
          <w:p w14:paraId="45533F96" w14:textId="08581F15" w:rsidR="00B34885" w:rsidRPr="00220F52" w:rsidRDefault="00B34885" w:rsidP="00220F52">
            <w:pPr>
              <w:pStyle w:val="ListParagraph"/>
              <w:numPr>
                <w:ilvl w:val="0"/>
                <w:numId w:val="5"/>
              </w:numPr>
              <w:ind w:left="360"/>
              <w:rPr>
                <w:rFonts w:ascii="Arial" w:hAnsi="Arial" w:cs="Arial"/>
                <w:sz w:val="20"/>
                <w:szCs w:val="20"/>
              </w:rPr>
            </w:pPr>
            <w:r w:rsidRPr="007A4C46">
              <w:rPr>
                <w:rFonts w:ascii="Arial" w:hAnsi="Arial" w:cs="Arial"/>
                <w:sz w:val="20"/>
                <w:szCs w:val="20"/>
              </w:rPr>
              <w:t>Outdoor sports are prioritised where possible and large indoor spaces used where it is not</w:t>
            </w:r>
            <w:r w:rsidR="00220F52">
              <w:rPr>
                <w:rFonts w:ascii="Arial" w:hAnsi="Arial" w:cs="Arial"/>
                <w:sz w:val="20"/>
                <w:szCs w:val="20"/>
              </w:rPr>
              <w:t>, m</w:t>
            </w:r>
            <w:r w:rsidRPr="00220F52">
              <w:rPr>
                <w:rFonts w:ascii="Arial" w:hAnsi="Arial" w:cs="Arial"/>
                <w:sz w:val="20"/>
                <w:szCs w:val="20"/>
              </w:rPr>
              <w:t xml:space="preserve">aximising distancing between </w:t>
            </w:r>
            <w:r w:rsidR="00220F52" w:rsidRPr="00220F52">
              <w:rPr>
                <w:rFonts w:ascii="Arial" w:hAnsi="Arial" w:cs="Arial"/>
                <w:sz w:val="20"/>
                <w:szCs w:val="20"/>
              </w:rPr>
              <w:t>pupils.</w:t>
            </w:r>
          </w:p>
          <w:p w14:paraId="25BB45F2" w14:textId="22157B41" w:rsidR="00B34885"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Scrupulous attention to cleaning and hygiene</w:t>
            </w:r>
            <w:r w:rsidR="00331635">
              <w:rPr>
                <w:rFonts w:ascii="Arial" w:hAnsi="Arial" w:cs="Arial"/>
                <w:sz w:val="20"/>
                <w:szCs w:val="20"/>
              </w:rPr>
              <w:t xml:space="preserve"> of equipment between individual group usage.</w:t>
            </w:r>
          </w:p>
          <w:p w14:paraId="358B2882" w14:textId="778087FB" w:rsidR="00E80CBE" w:rsidRPr="00220F52" w:rsidRDefault="00B34885" w:rsidP="005540C2">
            <w:pPr>
              <w:pStyle w:val="ListParagraph"/>
              <w:numPr>
                <w:ilvl w:val="0"/>
                <w:numId w:val="5"/>
              </w:numPr>
              <w:ind w:left="360"/>
              <w:rPr>
                <w:rFonts w:ascii="Arial" w:hAnsi="Arial" w:cs="Arial"/>
                <w:color w:val="000000" w:themeColor="text1"/>
                <w:sz w:val="20"/>
                <w:szCs w:val="20"/>
              </w:rPr>
            </w:pPr>
            <w:r w:rsidRPr="00220F52">
              <w:rPr>
                <w:rFonts w:ascii="Arial" w:hAnsi="Arial" w:cs="Arial"/>
                <w:color w:val="000000" w:themeColor="text1"/>
                <w:sz w:val="20"/>
                <w:szCs w:val="20"/>
              </w:rPr>
              <w:t xml:space="preserve">In considering what team sports can be offered, those whose national governing bodies have developed guidance under the </w:t>
            </w:r>
            <w:r w:rsidRPr="00220F52">
              <w:rPr>
                <w:rFonts w:ascii="Arial" w:hAnsi="Arial" w:cs="Arial"/>
                <w:color w:val="000000" w:themeColor="text1"/>
                <w:sz w:val="20"/>
                <w:szCs w:val="20"/>
              </w:rPr>
              <w:lastRenderedPageBreak/>
              <w:t xml:space="preserve">principles of the government’s guidance on team sport and been approved by the government are permitted. </w:t>
            </w:r>
          </w:p>
          <w:p w14:paraId="15FB7AA8"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Offices/Reception </w:t>
            </w:r>
          </w:p>
          <w:p w14:paraId="6B9D4EAD"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A staff rota is in place in order to maintain social distancing in offices. </w:t>
            </w:r>
          </w:p>
          <w:p w14:paraId="0CE04646"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Where possible staff are asked to work from home. </w:t>
            </w:r>
          </w:p>
          <w:p w14:paraId="12F4B5FD" w14:textId="41E61174" w:rsidR="00B34885" w:rsidRPr="007A4C46" w:rsidRDefault="00220F52" w:rsidP="00B34885">
            <w:pPr>
              <w:pStyle w:val="ListParagraph"/>
              <w:numPr>
                <w:ilvl w:val="0"/>
                <w:numId w:val="5"/>
              </w:numPr>
              <w:ind w:left="360"/>
              <w:rPr>
                <w:rFonts w:ascii="Arial" w:hAnsi="Arial" w:cs="Arial"/>
                <w:sz w:val="20"/>
                <w:szCs w:val="20"/>
              </w:rPr>
            </w:pPr>
            <w:r>
              <w:rPr>
                <w:rFonts w:ascii="Arial" w:hAnsi="Arial" w:cs="Arial"/>
                <w:sz w:val="20"/>
                <w:szCs w:val="20"/>
              </w:rPr>
              <w:t>T</w:t>
            </w:r>
            <w:r w:rsidR="00B34885" w:rsidRPr="007A4C46">
              <w:rPr>
                <w:rFonts w:ascii="Arial" w:hAnsi="Arial" w:cs="Arial"/>
                <w:sz w:val="20"/>
                <w:szCs w:val="20"/>
              </w:rPr>
              <w:t xml:space="preserve">emporary offices </w:t>
            </w:r>
            <w:r>
              <w:rPr>
                <w:rFonts w:ascii="Arial" w:hAnsi="Arial" w:cs="Arial"/>
                <w:sz w:val="20"/>
                <w:szCs w:val="20"/>
              </w:rPr>
              <w:t xml:space="preserve">have been </w:t>
            </w:r>
            <w:r w:rsidR="00B34885" w:rsidRPr="007A4C46">
              <w:rPr>
                <w:rFonts w:ascii="Arial" w:hAnsi="Arial" w:cs="Arial"/>
                <w:sz w:val="20"/>
                <w:szCs w:val="20"/>
              </w:rPr>
              <w:t xml:space="preserve">created around the school and/or screens are erected. </w:t>
            </w:r>
          </w:p>
          <w:p w14:paraId="50F6541F" w14:textId="2091501B"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Touch points on equipment </w:t>
            </w:r>
            <w:r w:rsidR="00220F52">
              <w:rPr>
                <w:rFonts w:ascii="Arial" w:hAnsi="Arial" w:cs="Arial"/>
                <w:sz w:val="20"/>
                <w:szCs w:val="20"/>
              </w:rPr>
              <w:t>are</w:t>
            </w:r>
            <w:r w:rsidRPr="007A4C46">
              <w:rPr>
                <w:rFonts w:ascii="Arial" w:hAnsi="Arial" w:cs="Arial"/>
                <w:sz w:val="20"/>
                <w:szCs w:val="20"/>
              </w:rPr>
              <w:t xml:space="preserve"> wiped down regularly. </w:t>
            </w:r>
          </w:p>
          <w:p w14:paraId="1505FF5B"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Reception Area </w:t>
            </w:r>
          </w:p>
          <w:p w14:paraId="22221496" w14:textId="1B1C7CA3"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The reception desk is fully enclosed with a </w:t>
            </w:r>
            <w:r w:rsidR="00220F52" w:rsidRPr="007A4C46">
              <w:rPr>
                <w:rFonts w:ascii="Arial" w:hAnsi="Arial" w:cs="Arial"/>
                <w:sz w:val="20"/>
                <w:szCs w:val="20"/>
              </w:rPr>
              <w:t>screen.</w:t>
            </w:r>
            <w:r w:rsidRPr="007A4C46">
              <w:rPr>
                <w:rFonts w:ascii="Arial" w:hAnsi="Arial" w:cs="Arial"/>
                <w:sz w:val="20"/>
                <w:szCs w:val="20"/>
              </w:rPr>
              <w:t xml:space="preserve"> </w:t>
            </w:r>
          </w:p>
          <w:p w14:paraId="133DF0F9"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Only essential visitors and contractors are allowed on site and by appointment only. </w:t>
            </w:r>
          </w:p>
          <w:p w14:paraId="4A523C79"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Visitors are discouraged from gathering in large groups.</w:t>
            </w:r>
          </w:p>
          <w:p w14:paraId="4FE6DAC1"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All unnecessary furniture in the reception area has been removed.</w:t>
            </w:r>
          </w:p>
          <w:p w14:paraId="6662EE0F" w14:textId="77777777"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Where possible staff will refrain from having close face to face contact with others</w:t>
            </w:r>
          </w:p>
          <w:p w14:paraId="7C53AE61" w14:textId="7354685A" w:rsidR="00B34885" w:rsidRPr="007A4C46" w:rsidRDefault="00B34885" w:rsidP="00B34885">
            <w:pPr>
              <w:pStyle w:val="ListParagraph"/>
              <w:numPr>
                <w:ilvl w:val="0"/>
                <w:numId w:val="5"/>
              </w:numPr>
              <w:ind w:left="360"/>
              <w:rPr>
                <w:rFonts w:ascii="Arial" w:hAnsi="Arial" w:cs="Arial"/>
                <w:sz w:val="20"/>
                <w:szCs w:val="20"/>
              </w:rPr>
            </w:pPr>
            <w:r w:rsidRPr="007A4C46">
              <w:rPr>
                <w:rFonts w:ascii="Arial" w:hAnsi="Arial" w:cs="Arial"/>
                <w:sz w:val="20"/>
                <w:szCs w:val="20"/>
              </w:rPr>
              <w:t xml:space="preserve">Rooms are well </w:t>
            </w:r>
            <w:r w:rsidR="001C0138" w:rsidRPr="007A4C46">
              <w:rPr>
                <w:rFonts w:ascii="Arial" w:hAnsi="Arial" w:cs="Arial"/>
                <w:sz w:val="20"/>
                <w:szCs w:val="20"/>
              </w:rPr>
              <w:t>ventilated.</w:t>
            </w:r>
          </w:p>
          <w:p w14:paraId="3155C5E3" w14:textId="77777777" w:rsidR="00B34885" w:rsidRPr="007A4C46" w:rsidRDefault="00B34885" w:rsidP="00B34885">
            <w:pPr>
              <w:rPr>
                <w:rFonts w:ascii="Arial" w:hAnsi="Arial" w:cs="Arial"/>
                <w:sz w:val="20"/>
                <w:szCs w:val="20"/>
              </w:rPr>
            </w:pPr>
          </w:p>
          <w:p w14:paraId="429558AD" w14:textId="2F0531DA" w:rsidR="00B34885" w:rsidRPr="007A4C46" w:rsidRDefault="00B34885" w:rsidP="00B34885">
            <w:pPr>
              <w:rPr>
                <w:rFonts w:ascii="Arial" w:hAnsi="Arial" w:cs="Arial"/>
                <w:b/>
                <w:bCs/>
                <w:sz w:val="20"/>
                <w:szCs w:val="20"/>
              </w:rPr>
            </w:pPr>
          </w:p>
        </w:tc>
        <w:tc>
          <w:tcPr>
            <w:tcW w:w="839" w:type="dxa"/>
            <w:vAlign w:val="center"/>
          </w:tcPr>
          <w:p w14:paraId="7677BC10"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6A769C22"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6350BAF6"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15DD0" w14:textId="77777777" w:rsidR="00B34885" w:rsidRPr="00986A5E" w:rsidRDefault="00B34885" w:rsidP="00B34885">
            <w:pPr>
              <w:jc w:val="center"/>
              <w:rPr>
                <w:rFonts w:ascii="Arial" w:hAnsi="Arial" w:cs="Arial"/>
                <w:sz w:val="20"/>
                <w:szCs w:val="20"/>
              </w:rPr>
            </w:pPr>
          </w:p>
        </w:tc>
      </w:tr>
      <w:tr w:rsidR="00B34885" w:rsidRPr="00A44955" w14:paraId="5156501E"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6331E86B" w14:textId="77777777" w:rsidR="00B34885" w:rsidRDefault="00B34885" w:rsidP="00B34885">
            <w:pPr>
              <w:jc w:val="center"/>
              <w:rPr>
                <w:rFonts w:ascii="Arial" w:hAnsi="Arial" w:cs="Arial"/>
                <w:sz w:val="20"/>
                <w:szCs w:val="20"/>
              </w:rPr>
            </w:pPr>
            <w:r>
              <w:rPr>
                <w:rFonts w:ascii="Arial" w:hAnsi="Arial" w:cs="Arial"/>
                <w:sz w:val="20"/>
                <w:szCs w:val="20"/>
              </w:rPr>
              <w:lastRenderedPageBreak/>
              <w:t>12</w:t>
            </w:r>
          </w:p>
        </w:tc>
        <w:tc>
          <w:tcPr>
            <w:tcW w:w="1937" w:type="dxa"/>
            <w:vAlign w:val="center"/>
          </w:tcPr>
          <w:p w14:paraId="0CAE3966" w14:textId="6BFA05E8" w:rsidR="00B34885" w:rsidRDefault="00B34885" w:rsidP="00B34885">
            <w:pPr>
              <w:rPr>
                <w:rFonts w:ascii="Arial" w:hAnsi="Arial" w:cs="Arial"/>
                <w:sz w:val="20"/>
                <w:szCs w:val="20"/>
              </w:rPr>
            </w:pPr>
            <w:r>
              <w:rPr>
                <w:rFonts w:ascii="Arial" w:hAnsi="Arial" w:cs="Arial"/>
                <w:sz w:val="20"/>
                <w:szCs w:val="20"/>
              </w:rPr>
              <w:t>P</w:t>
            </w:r>
            <w:r w:rsidRPr="003B1414">
              <w:rPr>
                <w:rFonts w:ascii="Arial" w:hAnsi="Arial" w:cs="Arial"/>
                <w:sz w:val="20"/>
                <w:szCs w:val="20"/>
              </w:rPr>
              <w:t xml:space="preserve">upils </w:t>
            </w:r>
            <w:r>
              <w:rPr>
                <w:rFonts w:ascii="Arial" w:hAnsi="Arial" w:cs="Arial"/>
                <w:sz w:val="20"/>
                <w:szCs w:val="20"/>
              </w:rPr>
              <w:t>mixing with other groups during Extra-curricular Provision</w:t>
            </w:r>
          </w:p>
        </w:tc>
        <w:tc>
          <w:tcPr>
            <w:tcW w:w="840" w:type="dxa"/>
            <w:vAlign w:val="center"/>
          </w:tcPr>
          <w:p w14:paraId="12DCC072"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39CF865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961A8E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62994B9B"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school has assessed the need to resume breakfast and after-school provision. </w:t>
            </w:r>
          </w:p>
          <w:p w14:paraId="2DF66129" w14:textId="2D80FA12"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school can offer breakfast/after-school provision from </w:t>
            </w:r>
            <w:r w:rsidR="00FD4021">
              <w:rPr>
                <w:rFonts w:ascii="Arial" w:hAnsi="Arial" w:cs="Arial"/>
                <w:sz w:val="20"/>
                <w:szCs w:val="20"/>
              </w:rPr>
              <w:t>15</w:t>
            </w:r>
            <w:r w:rsidR="00FD4021" w:rsidRPr="00FD4021">
              <w:rPr>
                <w:rFonts w:ascii="Arial" w:hAnsi="Arial" w:cs="Arial"/>
                <w:sz w:val="20"/>
                <w:szCs w:val="20"/>
                <w:vertAlign w:val="superscript"/>
              </w:rPr>
              <w:t>th</w:t>
            </w:r>
            <w:r w:rsidR="00FD4021">
              <w:rPr>
                <w:rFonts w:ascii="Arial" w:hAnsi="Arial" w:cs="Arial"/>
                <w:sz w:val="20"/>
                <w:szCs w:val="20"/>
              </w:rPr>
              <w:t xml:space="preserve"> March 2021</w:t>
            </w:r>
            <w:r>
              <w:rPr>
                <w:rFonts w:ascii="Arial" w:hAnsi="Arial" w:cs="Arial"/>
                <w:sz w:val="20"/>
                <w:szCs w:val="20"/>
              </w:rPr>
              <w:t xml:space="preserve">. </w:t>
            </w:r>
          </w:p>
          <w:p w14:paraId="5FFA324A" w14:textId="05642A78"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P</w:t>
            </w:r>
            <w:r w:rsidRPr="003B1414">
              <w:rPr>
                <w:rFonts w:ascii="Arial" w:hAnsi="Arial" w:cs="Arial"/>
                <w:sz w:val="20"/>
                <w:szCs w:val="20"/>
              </w:rPr>
              <w:t xml:space="preserve">upils </w:t>
            </w:r>
            <w:r w:rsidR="00220F52">
              <w:rPr>
                <w:rFonts w:ascii="Arial" w:hAnsi="Arial" w:cs="Arial"/>
                <w:sz w:val="20"/>
                <w:szCs w:val="20"/>
              </w:rPr>
              <w:t>will remain in their contact groups.</w:t>
            </w:r>
          </w:p>
          <w:p w14:paraId="1C683D44"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A basic breakfast will be provided. </w:t>
            </w:r>
          </w:p>
          <w:p w14:paraId="2F5663D7" w14:textId="0A1D6BFD" w:rsidR="00B34885" w:rsidRPr="00E80CBE"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Physical sports and activity groups will follow the same regulations as the PE curriculum</w:t>
            </w:r>
            <w:r w:rsidR="00E80CBE">
              <w:rPr>
                <w:rFonts w:ascii="Arial" w:hAnsi="Arial" w:cs="Arial"/>
                <w:sz w:val="20"/>
                <w:szCs w:val="20"/>
              </w:rPr>
              <w:t>.</w:t>
            </w:r>
            <w:r w:rsidRPr="00E80CBE">
              <w:rPr>
                <w:rFonts w:ascii="Arial" w:hAnsi="Arial" w:cs="Arial"/>
                <w:sz w:val="20"/>
                <w:szCs w:val="20"/>
              </w:rPr>
              <w:t xml:space="preserve"> </w:t>
            </w:r>
          </w:p>
        </w:tc>
        <w:tc>
          <w:tcPr>
            <w:tcW w:w="839" w:type="dxa"/>
            <w:vAlign w:val="center"/>
          </w:tcPr>
          <w:p w14:paraId="20410A25"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7A2EFB8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7773DB21"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32AA7BA6" w14:textId="77777777" w:rsidR="00B34885" w:rsidRPr="00317964" w:rsidRDefault="00B34885" w:rsidP="00B34885">
            <w:pPr>
              <w:jc w:val="center"/>
              <w:rPr>
                <w:rFonts w:ascii="Arial" w:hAnsi="Arial" w:cs="Arial"/>
                <w:color w:val="FF0000"/>
                <w:sz w:val="14"/>
                <w:szCs w:val="14"/>
              </w:rPr>
            </w:pPr>
          </w:p>
        </w:tc>
      </w:tr>
      <w:tr w:rsidR="00B34885" w:rsidRPr="00A44955" w14:paraId="421AB35F"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77777777" w:rsidR="00B34885" w:rsidRDefault="00B34885" w:rsidP="00B34885">
            <w:pPr>
              <w:jc w:val="center"/>
              <w:rPr>
                <w:rFonts w:ascii="Arial" w:hAnsi="Arial" w:cs="Arial"/>
                <w:sz w:val="20"/>
                <w:szCs w:val="20"/>
              </w:rPr>
            </w:pPr>
            <w:r>
              <w:rPr>
                <w:rFonts w:ascii="Arial" w:hAnsi="Arial" w:cs="Arial"/>
                <w:sz w:val="20"/>
                <w:szCs w:val="20"/>
              </w:rPr>
              <w:t>13</w:t>
            </w:r>
          </w:p>
        </w:tc>
        <w:tc>
          <w:tcPr>
            <w:tcW w:w="1937" w:type="dxa"/>
            <w:vAlign w:val="center"/>
          </w:tcPr>
          <w:p w14:paraId="4A0A4471" w14:textId="77777777" w:rsidR="00B34885" w:rsidRDefault="00B34885" w:rsidP="00B34885">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03649D1D" w14:textId="3206967A" w:rsidR="00B34885" w:rsidRDefault="00B34885" w:rsidP="00997CBE">
            <w:pPr>
              <w:pStyle w:val="ListParagraph"/>
              <w:numPr>
                <w:ilvl w:val="0"/>
                <w:numId w:val="5"/>
              </w:numPr>
              <w:ind w:left="360"/>
            </w:pPr>
            <w:r>
              <w:rPr>
                <w:rFonts w:ascii="Arial" w:hAnsi="Arial" w:cs="Arial"/>
                <w:sz w:val="20"/>
                <w:szCs w:val="20"/>
              </w:rPr>
              <w:t xml:space="preserve">The school will only allow external clubs and organisations to use/hire their facilities </w:t>
            </w:r>
            <w:r w:rsidR="00997CBE">
              <w:rPr>
                <w:rFonts w:ascii="Arial" w:hAnsi="Arial" w:cs="Arial"/>
                <w:sz w:val="20"/>
                <w:szCs w:val="20"/>
              </w:rPr>
              <w:t>in line with latest government guidance.</w:t>
            </w:r>
          </w:p>
        </w:tc>
        <w:tc>
          <w:tcPr>
            <w:tcW w:w="839" w:type="dxa"/>
            <w:vAlign w:val="center"/>
          </w:tcPr>
          <w:p w14:paraId="45EC16E2"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B34885" w:rsidRPr="00317964" w:rsidRDefault="00B34885" w:rsidP="00B34885">
            <w:pPr>
              <w:jc w:val="center"/>
              <w:rPr>
                <w:rFonts w:ascii="Arial" w:hAnsi="Arial" w:cs="Arial"/>
                <w:color w:val="FF0000"/>
                <w:sz w:val="14"/>
                <w:szCs w:val="14"/>
              </w:rPr>
            </w:pPr>
          </w:p>
        </w:tc>
      </w:tr>
      <w:tr w:rsidR="00B34885" w:rsidRPr="00A44955" w14:paraId="3F80BBA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15602572" w14:textId="77777777" w:rsidR="00B34885" w:rsidRDefault="00B34885" w:rsidP="00B34885">
            <w:pPr>
              <w:jc w:val="center"/>
              <w:rPr>
                <w:rFonts w:ascii="Arial" w:hAnsi="Arial" w:cs="Arial"/>
                <w:sz w:val="20"/>
                <w:szCs w:val="20"/>
              </w:rPr>
            </w:pPr>
            <w:r>
              <w:rPr>
                <w:rFonts w:ascii="Arial" w:hAnsi="Arial" w:cs="Arial"/>
                <w:sz w:val="20"/>
                <w:szCs w:val="20"/>
              </w:rPr>
              <w:lastRenderedPageBreak/>
              <w:t>14</w:t>
            </w:r>
          </w:p>
        </w:tc>
        <w:tc>
          <w:tcPr>
            <w:tcW w:w="1937" w:type="dxa"/>
            <w:vAlign w:val="center"/>
          </w:tcPr>
          <w:p w14:paraId="24894967" w14:textId="77777777" w:rsidR="00B34885" w:rsidRDefault="00B34885" w:rsidP="00B34885">
            <w:pPr>
              <w:rPr>
                <w:rFonts w:ascii="Arial" w:hAnsi="Arial" w:cs="Arial"/>
                <w:sz w:val="20"/>
                <w:szCs w:val="20"/>
              </w:rPr>
            </w:pPr>
            <w:r>
              <w:rPr>
                <w:rFonts w:ascii="Arial" w:hAnsi="Arial" w:cs="Arial"/>
                <w:sz w:val="20"/>
                <w:szCs w:val="20"/>
              </w:rPr>
              <w:t xml:space="preserve">Arranging and/or attending inappropriate Educational Visits  </w:t>
            </w:r>
          </w:p>
        </w:tc>
        <w:tc>
          <w:tcPr>
            <w:tcW w:w="840" w:type="dxa"/>
            <w:vAlign w:val="center"/>
          </w:tcPr>
          <w:p w14:paraId="41D1B6B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53B6570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0925CF8" w14:textId="3ED210A9" w:rsidR="00B34885" w:rsidRPr="001B311C" w:rsidRDefault="00B34885" w:rsidP="001B311C">
            <w:pPr>
              <w:pStyle w:val="ListParagraph"/>
              <w:numPr>
                <w:ilvl w:val="0"/>
                <w:numId w:val="5"/>
              </w:numPr>
              <w:ind w:left="360"/>
              <w:rPr>
                <w:rFonts w:ascii="Arial" w:hAnsi="Arial" w:cs="Arial"/>
                <w:sz w:val="20"/>
                <w:szCs w:val="20"/>
              </w:rPr>
            </w:pPr>
            <w:r>
              <w:rPr>
                <w:rFonts w:ascii="Arial" w:hAnsi="Arial" w:cs="Arial"/>
                <w:sz w:val="20"/>
                <w:szCs w:val="20"/>
              </w:rPr>
              <w:t xml:space="preserve">No overnight UK or Overseas Educational Visits will be organised or take place until it is deemed safe to do so. </w:t>
            </w:r>
            <w:r w:rsidRPr="001B311C">
              <w:rPr>
                <w:rFonts w:ascii="Arial" w:hAnsi="Arial" w:cs="Arial"/>
                <w:sz w:val="20"/>
                <w:szCs w:val="20"/>
              </w:rPr>
              <w:t xml:space="preserve"> </w:t>
            </w:r>
          </w:p>
        </w:tc>
        <w:tc>
          <w:tcPr>
            <w:tcW w:w="839" w:type="dxa"/>
            <w:vAlign w:val="center"/>
          </w:tcPr>
          <w:p w14:paraId="2A054F6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8C46DA0"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2AE5DF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46582B44" w14:textId="77777777" w:rsidR="00B34885" w:rsidRPr="00317964" w:rsidRDefault="00B34885" w:rsidP="00B34885">
            <w:pPr>
              <w:jc w:val="center"/>
              <w:rPr>
                <w:rFonts w:ascii="Arial" w:hAnsi="Arial" w:cs="Arial"/>
                <w:color w:val="FF0000"/>
                <w:sz w:val="14"/>
                <w:szCs w:val="14"/>
              </w:rPr>
            </w:pPr>
          </w:p>
        </w:tc>
      </w:tr>
      <w:tr w:rsidR="00B34885" w:rsidRPr="00A44955" w14:paraId="5C658D28"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77777777" w:rsidR="00B34885" w:rsidRDefault="00B34885" w:rsidP="00B34885">
            <w:pPr>
              <w:jc w:val="center"/>
              <w:rPr>
                <w:rFonts w:ascii="Arial" w:hAnsi="Arial" w:cs="Arial"/>
                <w:b/>
                <w:sz w:val="20"/>
                <w:szCs w:val="20"/>
              </w:rPr>
            </w:pPr>
            <w:r>
              <w:rPr>
                <w:rFonts w:ascii="Arial" w:hAnsi="Arial" w:cs="Arial"/>
                <w:b/>
                <w:sz w:val="20"/>
                <w:szCs w:val="20"/>
              </w:rPr>
              <w:t>15</w:t>
            </w:r>
          </w:p>
        </w:tc>
        <w:tc>
          <w:tcPr>
            <w:tcW w:w="1937" w:type="dxa"/>
            <w:vAlign w:val="center"/>
          </w:tcPr>
          <w:p w14:paraId="234A638E" w14:textId="77777777" w:rsidR="00B34885" w:rsidRDefault="00B34885" w:rsidP="00B34885">
            <w:pPr>
              <w:rPr>
                <w:rFonts w:ascii="Arial" w:hAnsi="Arial" w:cs="Arial"/>
                <w:sz w:val="20"/>
                <w:szCs w:val="20"/>
              </w:rPr>
            </w:pPr>
            <w:r>
              <w:rPr>
                <w:rFonts w:ascii="Arial" w:hAnsi="Arial" w:cs="Arial"/>
                <w:sz w:val="20"/>
                <w:szCs w:val="20"/>
              </w:rPr>
              <w:t xml:space="preserve">Unable to stop the virus from spreading </w:t>
            </w:r>
          </w:p>
          <w:p w14:paraId="77D9F462" w14:textId="77777777" w:rsidR="00B34885" w:rsidRPr="00EB44DF" w:rsidRDefault="00B34885" w:rsidP="00B34885">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B34885" w:rsidRPr="006B731F" w:rsidRDefault="00B34885" w:rsidP="00B34885">
            <w:pPr>
              <w:rPr>
                <w:rFonts w:ascii="Arial" w:hAnsi="Arial" w:cs="Arial"/>
                <w:b/>
                <w:bCs/>
                <w:sz w:val="20"/>
                <w:szCs w:val="20"/>
              </w:rPr>
            </w:pPr>
            <w:r w:rsidRPr="006B731F">
              <w:rPr>
                <w:rFonts w:ascii="Arial" w:hAnsi="Arial" w:cs="Arial"/>
                <w:b/>
                <w:bCs/>
                <w:sz w:val="20"/>
                <w:szCs w:val="20"/>
              </w:rPr>
              <w:t>Transmission</w:t>
            </w:r>
          </w:p>
          <w:p w14:paraId="00A45749" w14:textId="2B1A54DF" w:rsidR="00B34885" w:rsidRPr="006B731F" w:rsidRDefault="00220F52" w:rsidP="00B34885">
            <w:pPr>
              <w:pStyle w:val="ListParagraph"/>
              <w:numPr>
                <w:ilvl w:val="0"/>
                <w:numId w:val="5"/>
              </w:numPr>
              <w:ind w:left="360"/>
              <w:rPr>
                <w:rFonts w:ascii="Arial" w:hAnsi="Arial" w:cs="Arial"/>
                <w:sz w:val="20"/>
                <w:szCs w:val="20"/>
              </w:rPr>
            </w:pPr>
            <w:r>
              <w:rPr>
                <w:rFonts w:ascii="Arial" w:hAnsi="Arial" w:cs="Arial"/>
                <w:sz w:val="20"/>
                <w:szCs w:val="20"/>
              </w:rPr>
              <w:t>All staff and pupils are reminded on regular basis to follow good respiratory and hand hygiene to minimise the chance of transmission.</w:t>
            </w:r>
          </w:p>
          <w:p w14:paraId="3BB5364E" w14:textId="77777777" w:rsidR="00B34885" w:rsidRPr="006B731F" w:rsidRDefault="00B34885" w:rsidP="00B34885">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09FE563D" w14:textId="389C2DE0" w:rsidR="00B34885" w:rsidRDefault="00220F52" w:rsidP="00B34885">
            <w:pPr>
              <w:pStyle w:val="ListParagraph"/>
              <w:numPr>
                <w:ilvl w:val="0"/>
                <w:numId w:val="5"/>
              </w:numPr>
              <w:ind w:left="360"/>
              <w:rPr>
                <w:rFonts w:ascii="Arial" w:hAnsi="Arial" w:cs="Arial"/>
                <w:sz w:val="20"/>
                <w:szCs w:val="20"/>
              </w:rPr>
            </w:pPr>
            <w:r>
              <w:rPr>
                <w:rFonts w:ascii="Arial" w:hAnsi="Arial" w:cs="Arial"/>
                <w:sz w:val="20"/>
                <w:szCs w:val="20"/>
              </w:rPr>
              <w:t>Handwashing facilities are available throughout the school.</w:t>
            </w:r>
          </w:p>
          <w:p w14:paraId="60BEBE01" w14:textId="70F66C0D" w:rsidR="00220F52" w:rsidRDefault="00220F52" w:rsidP="00B34885">
            <w:pPr>
              <w:pStyle w:val="ListParagraph"/>
              <w:numPr>
                <w:ilvl w:val="0"/>
                <w:numId w:val="5"/>
              </w:numPr>
              <w:ind w:left="360"/>
              <w:rPr>
                <w:rFonts w:ascii="Arial" w:hAnsi="Arial" w:cs="Arial"/>
                <w:sz w:val="20"/>
                <w:szCs w:val="20"/>
              </w:rPr>
            </w:pPr>
            <w:r>
              <w:rPr>
                <w:rFonts w:ascii="Arial" w:hAnsi="Arial" w:cs="Arial"/>
                <w:sz w:val="20"/>
                <w:szCs w:val="20"/>
              </w:rPr>
              <w:t>Handwash notice and instructions are located throughout the school.</w:t>
            </w:r>
          </w:p>
          <w:p w14:paraId="7D3F2345" w14:textId="581F7BF9" w:rsidR="00B34885" w:rsidRPr="00BD13C9" w:rsidRDefault="00220F52" w:rsidP="00B34885">
            <w:pPr>
              <w:pStyle w:val="ListParagraph"/>
              <w:numPr>
                <w:ilvl w:val="0"/>
                <w:numId w:val="5"/>
              </w:numPr>
              <w:ind w:left="360"/>
              <w:rPr>
                <w:rFonts w:ascii="Arial" w:hAnsi="Arial" w:cs="Arial"/>
                <w:sz w:val="20"/>
                <w:szCs w:val="20"/>
              </w:rPr>
            </w:pPr>
            <w:r>
              <w:rPr>
                <w:rFonts w:ascii="Arial" w:hAnsi="Arial" w:cs="Arial"/>
                <w:sz w:val="20"/>
                <w:szCs w:val="20"/>
              </w:rPr>
              <w:t>All staff and pupils are aware of best practise.</w:t>
            </w:r>
          </w:p>
          <w:p w14:paraId="7A390859" w14:textId="77777777" w:rsidR="00B34885" w:rsidRPr="006B731F" w:rsidRDefault="00B34885" w:rsidP="00B34885">
            <w:pPr>
              <w:rPr>
                <w:rFonts w:ascii="Arial" w:hAnsi="Arial" w:cs="Arial"/>
                <w:b/>
                <w:bCs/>
                <w:sz w:val="20"/>
                <w:szCs w:val="20"/>
              </w:rPr>
            </w:pPr>
            <w:r w:rsidRPr="006B731F">
              <w:rPr>
                <w:rFonts w:ascii="Arial" w:hAnsi="Arial" w:cs="Arial"/>
                <w:b/>
                <w:bCs/>
                <w:sz w:val="20"/>
                <w:szCs w:val="20"/>
              </w:rPr>
              <w:t>Coughing and sneezing</w:t>
            </w:r>
          </w:p>
          <w:p w14:paraId="790228F4" w14:textId="23D07742" w:rsidR="00B34885" w:rsidRDefault="00220F52" w:rsidP="00B34885">
            <w:pPr>
              <w:pStyle w:val="ListParagraph"/>
              <w:numPr>
                <w:ilvl w:val="0"/>
                <w:numId w:val="5"/>
              </w:numPr>
              <w:ind w:left="360"/>
              <w:rPr>
                <w:rFonts w:ascii="Arial" w:hAnsi="Arial" w:cs="Arial"/>
                <w:sz w:val="20"/>
                <w:szCs w:val="20"/>
              </w:rPr>
            </w:pPr>
            <w:r>
              <w:rPr>
                <w:rFonts w:ascii="Arial" w:hAnsi="Arial" w:cs="Arial"/>
                <w:sz w:val="20"/>
                <w:szCs w:val="20"/>
              </w:rPr>
              <w:t xml:space="preserve">All staff and pupils </w:t>
            </w:r>
            <w:r w:rsidR="00B34885">
              <w:rPr>
                <w:rFonts w:ascii="Arial" w:hAnsi="Arial" w:cs="Arial"/>
                <w:sz w:val="20"/>
                <w:szCs w:val="20"/>
              </w:rPr>
              <w:t>are</w:t>
            </w:r>
            <w:r w:rsidR="00B34885" w:rsidRPr="00BD13C9">
              <w:rPr>
                <w:rFonts w:ascii="Arial" w:hAnsi="Arial" w:cs="Arial"/>
                <w:sz w:val="20"/>
                <w:szCs w:val="20"/>
              </w:rPr>
              <w:t xml:space="preserve"> encouraged to cover their mouth and nose with a tissue. </w:t>
            </w:r>
          </w:p>
          <w:p w14:paraId="62EA04C3" w14:textId="77777777" w:rsidR="00B34885" w:rsidRDefault="00B34885" w:rsidP="00B34885">
            <w:pPr>
              <w:pStyle w:val="ListParagraph"/>
              <w:numPr>
                <w:ilvl w:val="0"/>
                <w:numId w:val="5"/>
              </w:numPr>
              <w:ind w:left="360"/>
              <w:rPr>
                <w:rFonts w:ascii="Arial" w:hAnsi="Arial" w:cs="Arial"/>
                <w:sz w:val="20"/>
                <w:szCs w:val="20"/>
              </w:rPr>
            </w:pPr>
            <w:r w:rsidRPr="00BD13C9">
              <w:rPr>
                <w:rFonts w:ascii="Arial" w:hAnsi="Arial" w:cs="Arial"/>
                <w:sz w:val="20"/>
                <w:szCs w:val="20"/>
              </w:rPr>
              <w:t xml:space="preserve">Wash hands after using or disposing of tissues. </w:t>
            </w:r>
          </w:p>
          <w:p w14:paraId="46C58AE0" w14:textId="1AD57E2F" w:rsidR="00B34885" w:rsidRPr="00BD13C9" w:rsidRDefault="00B34885" w:rsidP="00B34885">
            <w:pPr>
              <w:pStyle w:val="ListParagraph"/>
              <w:numPr>
                <w:ilvl w:val="0"/>
                <w:numId w:val="5"/>
              </w:numPr>
              <w:ind w:left="360"/>
              <w:rPr>
                <w:rFonts w:ascii="Arial" w:hAnsi="Arial" w:cs="Arial"/>
                <w:sz w:val="20"/>
                <w:szCs w:val="20"/>
              </w:rPr>
            </w:pPr>
            <w:r w:rsidRPr="00BD13C9">
              <w:rPr>
                <w:rFonts w:ascii="Arial" w:hAnsi="Arial" w:cs="Arial"/>
                <w:sz w:val="20"/>
                <w:szCs w:val="20"/>
              </w:rPr>
              <w:t xml:space="preserve">Spitting </w:t>
            </w:r>
            <w:r w:rsidR="00220F52">
              <w:rPr>
                <w:rFonts w:ascii="Arial" w:hAnsi="Arial" w:cs="Arial"/>
                <w:sz w:val="20"/>
                <w:szCs w:val="20"/>
              </w:rPr>
              <w:t>is</w:t>
            </w:r>
            <w:r w:rsidRPr="00BD13C9">
              <w:rPr>
                <w:rFonts w:ascii="Arial" w:hAnsi="Arial" w:cs="Arial"/>
                <w:sz w:val="20"/>
                <w:szCs w:val="20"/>
              </w:rPr>
              <w:t xml:space="preserve"> discouraged.</w:t>
            </w:r>
          </w:p>
          <w:p w14:paraId="236D8BA5" w14:textId="77777777" w:rsidR="00B34885" w:rsidRPr="006B731F" w:rsidRDefault="00B34885" w:rsidP="00B34885">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3C92EB5E" w14:textId="746CD929"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PPE </w:t>
            </w:r>
            <w:r w:rsidR="00D1252C">
              <w:rPr>
                <w:rFonts w:ascii="Arial" w:hAnsi="Arial" w:cs="Arial"/>
                <w:sz w:val="20"/>
                <w:szCs w:val="20"/>
              </w:rPr>
              <w:t xml:space="preserve">in place </w:t>
            </w:r>
            <w:r>
              <w:rPr>
                <w:rFonts w:ascii="Arial" w:hAnsi="Arial" w:cs="Arial"/>
                <w:sz w:val="20"/>
                <w:szCs w:val="20"/>
              </w:rPr>
              <w:t>for cleaners as per MSDS and/or COSHH risk assessments</w:t>
            </w:r>
          </w:p>
          <w:p w14:paraId="6B5C585A" w14:textId="05727B1D"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PPE</w:t>
            </w:r>
            <w:r w:rsidR="00D1252C">
              <w:rPr>
                <w:rFonts w:ascii="Arial" w:hAnsi="Arial" w:cs="Arial"/>
                <w:sz w:val="20"/>
                <w:szCs w:val="20"/>
              </w:rPr>
              <w:t xml:space="preserve"> in place </w:t>
            </w:r>
            <w:r>
              <w:rPr>
                <w:rFonts w:ascii="Arial" w:hAnsi="Arial" w:cs="Arial"/>
                <w:sz w:val="20"/>
                <w:szCs w:val="20"/>
              </w:rPr>
              <w:t xml:space="preserve"> for cleaners when completing a Deep Clean</w:t>
            </w:r>
          </w:p>
          <w:p w14:paraId="50B6616A"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The c</w:t>
            </w:r>
            <w:r w:rsidRPr="00BD13C9">
              <w:rPr>
                <w:rFonts w:ascii="Arial" w:hAnsi="Arial" w:cs="Arial"/>
                <w:sz w:val="20"/>
                <w:szCs w:val="20"/>
              </w:rPr>
              <w:t>orrect PPE should be used when handling cleaning chemicals.</w:t>
            </w:r>
          </w:p>
          <w:p w14:paraId="7FC40EEC"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PPE is worn as per the cleaning chemicals COSHH risk assessment or MSDS. </w:t>
            </w:r>
          </w:p>
          <w:p w14:paraId="27AC1FCC" w14:textId="5D8BE4E2"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PPE is worn by First </w:t>
            </w:r>
            <w:r w:rsidR="00E80CBE">
              <w:rPr>
                <w:rFonts w:ascii="Arial" w:hAnsi="Arial" w:cs="Arial"/>
                <w:sz w:val="20"/>
                <w:szCs w:val="20"/>
              </w:rPr>
              <w:t>Aiders.</w:t>
            </w:r>
            <w:r>
              <w:rPr>
                <w:rFonts w:ascii="Arial" w:hAnsi="Arial" w:cs="Arial"/>
                <w:sz w:val="20"/>
                <w:szCs w:val="20"/>
              </w:rPr>
              <w:t xml:space="preserve"> </w:t>
            </w:r>
          </w:p>
          <w:p w14:paraId="114C8A50" w14:textId="77777777" w:rsidR="00B34885" w:rsidRPr="00700CD7" w:rsidRDefault="00B34885" w:rsidP="00B34885">
            <w:pPr>
              <w:rPr>
                <w:rFonts w:ascii="Arial" w:hAnsi="Arial" w:cs="Arial"/>
                <w:b/>
                <w:bCs/>
                <w:sz w:val="20"/>
                <w:szCs w:val="20"/>
              </w:rPr>
            </w:pPr>
            <w:r w:rsidRPr="00700CD7">
              <w:rPr>
                <w:rFonts w:ascii="Arial" w:hAnsi="Arial" w:cs="Arial"/>
                <w:b/>
                <w:bCs/>
                <w:sz w:val="20"/>
                <w:szCs w:val="20"/>
              </w:rPr>
              <w:t>Nappy or Pad Changing</w:t>
            </w:r>
            <w:r>
              <w:rPr>
                <w:rFonts w:ascii="Arial" w:hAnsi="Arial" w:cs="Arial"/>
                <w:b/>
                <w:bCs/>
                <w:sz w:val="20"/>
                <w:szCs w:val="20"/>
              </w:rPr>
              <w:t xml:space="preserve"> (PPE)</w:t>
            </w:r>
          </w:p>
          <w:p w14:paraId="4062D131" w14:textId="10D2DD58" w:rsidR="00B34885" w:rsidRPr="00294D8B" w:rsidRDefault="00B34885" w:rsidP="00B34885">
            <w:pPr>
              <w:pStyle w:val="ListParagraph"/>
              <w:numPr>
                <w:ilvl w:val="0"/>
                <w:numId w:val="5"/>
              </w:numPr>
              <w:ind w:left="360"/>
              <w:rPr>
                <w:rFonts w:ascii="Arial" w:hAnsi="Arial" w:cs="Arial"/>
                <w:sz w:val="20"/>
                <w:szCs w:val="20"/>
              </w:rPr>
            </w:pPr>
            <w:r w:rsidRPr="00294D8B">
              <w:rPr>
                <w:rFonts w:ascii="Arial" w:hAnsi="Arial" w:cs="Arial"/>
                <w:sz w:val="20"/>
                <w:szCs w:val="20"/>
              </w:rPr>
              <w:t xml:space="preserve">Disposable gloves </w:t>
            </w:r>
            <w:r w:rsidR="001C3BF3">
              <w:rPr>
                <w:rFonts w:ascii="Arial" w:hAnsi="Arial" w:cs="Arial"/>
                <w:sz w:val="20"/>
                <w:szCs w:val="20"/>
              </w:rPr>
              <w:t>are provided and worn</w:t>
            </w:r>
          </w:p>
          <w:p w14:paraId="1F7D77C3" w14:textId="225536B3" w:rsidR="00B34885" w:rsidRPr="00294D8B" w:rsidRDefault="00D1252C" w:rsidP="00B34885">
            <w:pPr>
              <w:pStyle w:val="ListParagraph"/>
              <w:numPr>
                <w:ilvl w:val="0"/>
                <w:numId w:val="5"/>
              </w:numPr>
              <w:ind w:left="360"/>
              <w:rPr>
                <w:rFonts w:ascii="Arial" w:hAnsi="Arial" w:cs="Arial"/>
                <w:sz w:val="20"/>
                <w:szCs w:val="20"/>
              </w:rPr>
            </w:pPr>
            <w:r>
              <w:rPr>
                <w:rFonts w:ascii="Arial" w:hAnsi="Arial" w:cs="Arial"/>
                <w:sz w:val="20"/>
                <w:szCs w:val="20"/>
              </w:rPr>
              <w:t>Staff will wear f</w:t>
            </w:r>
            <w:r w:rsidR="00B34885" w:rsidRPr="00294D8B">
              <w:rPr>
                <w:rFonts w:ascii="Arial" w:hAnsi="Arial" w:cs="Arial"/>
                <w:sz w:val="20"/>
                <w:szCs w:val="20"/>
              </w:rPr>
              <w:t xml:space="preserve">luid resistant type IIR surgical mask </w:t>
            </w:r>
          </w:p>
        </w:tc>
        <w:tc>
          <w:tcPr>
            <w:tcW w:w="839" w:type="dxa"/>
            <w:vAlign w:val="center"/>
          </w:tcPr>
          <w:p w14:paraId="2B68296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56099C7A"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B34885" w:rsidRPr="00986A5E" w:rsidRDefault="00B34885" w:rsidP="00B34885">
            <w:pPr>
              <w:jc w:val="center"/>
              <w:rPr>
                <w:rFonts w:ascii="Arial" w:hAnsi="Arial" w:cs="Arial"/>
                <w:sz w:val="20"/>
                <w:szCs w:val="20"/>
              </w:rPr>
            </w:pPr>
          </w:p>
        </w:tc>
      </w:tr>
      <w:tr w:rsidR="00B34885" w:rsidRPr="00A44955" w14:paraId="528F4423"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7777777" w:rsidR="00B34885" w:rsidRDefault="00B34885" w:rsidP="00B34885">
            <w:pPr>
              <w:jc w:val="center"/>
              <w:rPr>
                <w:rFonts w:ascii="Arial" w:hAnsi="Arial" w:cs="Arial"/>
                <w:b/>
                <w:sz w:val="20"/>
                <w:szCs w:val="20"/>
              </w:rPr>
            </w:pPr>
            <w:r>
              <w:rPr>
                <w:rFonts w:ascii="Arial" w:hAnsi="Arial" w:cs="Arial"/>
                <w:b/>
                <w:sz w:val="20"/>
                <w:szCs w:val="20"/>
              </w:rPr>
              <w:t>16</w:t>
            </w:r>
          </w:p>
        </w:tc>
        <w:tc>
          <w:tcPr>
            <w:tcW w:w="1937" w:type="dxa"/>
            <w:vAlign w:val="center"/>
          </w:tcPr>
          <w:p w14:paraId="784AB37A" w14:textId="77777777" w:rsidR="00B34885" w:rsidRPr="00BD13C9" w:rsidRDefault="00B34885" w:rsidP="00B34885">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B34885" w:rsidRDefault="00B34885" w:rsidP="00B34885">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B34885" w:rsidRDefault="00B34885" w:rsidP="00B34885">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B34885" w:rsidRDefault="00B34885" w:rsidP="00B34885">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B34885" w:rsidRDefault="00B34885" w:rsidP="00B34885">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B34885" w:rsidRPr="00AE04AF" w:rsidRDefault="00B34885" w:rsidP="00B34885">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D634A98" w14:textId="77777777" w:rsidR="00B34885" w:rsidRDefault="00B34885" w:rsidP="00B34885">
            <w:pPr>
              <w:pStyle w:val="ListParagraph"/>
              <w:numPr>
                <w:ilvl w:val="0"/>
                <w:numId w:val="5"/>
              </w:numPr>
              <w:ind w:left="360"/>
              <w:rPr>
                <w:rFonts w:ascii="Arial" w:hAnsi="Arial" w:cs="Arial"/>
                <w:sz w:val="20"/>
                <w:szCs w:val="20"/>
              </w:rPr>
            </w:pPr>
            <w:r w:rsidRPr="00AE04AF">
              <w:rPr>
                <w:rFonts w:ascii="Arial" w:hAnsi="Arial" w:cs="Arial"/>
                <w:sz w:val="20"/>
                <w:szCs w:val="20"/>
              </w:rPr>
              <w:t>The school is cleaned with normal household disinfectant</w:t>
            </w:r>
            <w:r>
              <w:rPr>
                <w:rFonts w:ascii="Arial" w:hAnsi="Arial" w:cs="Arial"/>
                <w:sz w:val="20"/>
                <w:szCs w:val="20"/>
              </w:rPr>
              <w:t>.</w:t>
            </w:r>
          </w:p>
          <w:p w14:paraId="05316D1C" w14:textId="77777777" w:rsidR="00B34885" w:rsidRPr="0042792E" w:rsidRDefault="00B34885" w:rsidP="00B34885">
            <w:pPr>
              <w:pStyle w:val="ListParagraph"/>
              <w:numPr>
                <w:ilvl w:val="0"/>
                <w:numId w:val="5"/>
              </w:numPr>
              <w:ind w:left="360"/>
              <w:rPr>
                <w:rFonts w:ascii="Arial" w:hAnsi="Arial" w:cs="Arial"/>
                <w:sz w:val="20"/>
                <w:szCs w:val="20"/>
              </w:rPr>
            </w:pPr>
            <w:r w:rsidRPr="0042792E">
              <w:rPr>
                <w:rFonts w:ascii="Arial" w:hAnsi="Arial" w:cs="Arial"/>
                <w:sz w:val="20"/>
                <w:szCs w:val="20"/>
              </w:rPr>
              <w:t>All surfaces that the symptomatic person has come into contact with must be cleaned and disinfected, including:</w:t>
            </w:r>
          </w:p>
          <w:p w14:paraId="54336E03" w14:textId="7439FC03" w:rsidR="00B34885" w:rsidRPr="0042792E" w:rsidRDefault="00B34885" w:rsidP="00B34885">
            <w:pPr>
              <w:pStyle w:val="ListParagraph"/>
              <w:numPr>
                <w:ilvl w:val="0"/>
                <w:numId w:val="5"/>
              </w:numPr>
              <w:ind w:left="360"/>
              <w:rPr>
                <w:rFonts w:ascii="Arial" w:hAnsi="Arial" w:cs="Arial"/>
                <w:sz w:val="20"/>
                <w:szCs w:val="20"/>
              </w:rPr>
            </w:pPr>
            <w:r w:rsidRPr="0042792E">
              <w:rPr>
                <w:rFonts w:ascii="Arial" w:hAnsi="Arial" w:cs="Arial"/>
                <w:sz w:val="20"/>
                <w:szCs w:val="20"/>
              </w:rPr>
              <w:lastRenderedPageBreak/>
              <w:t>Objects which are visibly contaminated with body fluids</w:t>
            </w:r>
            <w:r w:rsidR="00D1252C">
              <w:rPr>
                <w:rFonts w:ascii="Arial" w:hAnsi="Arial" w:cs="Arial"/>
                <w:sz w:val="20"/>
                <w:szCs w:val="20"/>
              </w:rPr>
              <w:t xml:space="preserve"> will be disinfected</w:t>
            </w:r>
            <w:r>
              <w:rPr>
                <w:rFonts w:ascii="Arial" w:hAnsi="Arial" w:cs="Arial"/>
                <w:sz w:val="20"/>
                <w:szCs w:val="20"/>
              </w:rPr>
              <w:t>.</w:t>
            </w:r>
          </w:p>
          <w:p w14:paraId="541054B0" w14:textId="0E36B224" w:rsidR="00B34885" w:rsidRPr="0042792E" w:rsidRDefault="00B34885" w:rsidP="00B34885">
            <w:pPr>
              <w:pStyle w:val="ListParagraph"/>
              <w:numPr>
                <w:ilvl w:val="0"/>
                <w:numId w:val="5"/>
              </w:numPr>
              <w:ind w:left="360"/>
              <w:rPr>
                <w:rFonts w:ascii="Arial" w:hAnsi="Arial" w:cs="Arial"/>
                <w:sz w:val="20"/>
                <w:szCs w:val="20"/>
              </w:rPr>
            </w:pPr>
            <w:r w:rsidRPr="0042792E">
              <w:rPr>
                <w:rFonts w:ascii="Arial" w:hAnsi="Arial" w:cs="Arial"/>
                <w:sz w:val="20"/>
                <w:szCs w:val="20"/>
              </w:rPr>
              <w:t>All potentially contaminated high-contact areas such as bathrooms, door handles, telephones, grab-rails in corridors and stairwells</w:t>
            </w:r>
            <w:r w:rsidR="00D1252C">
              <w:rPr>
                <w:rFonts w:ascii="Arial" w:hAnsi="Arial" w:cs="Arial"/>
                <w:sz w:val="20"/>
                <w:szCs w:val="20"/>
              </w:rPr>
              <w:t xml:space="preserve"> are cleaned on a regular basis.</w:t>
            </w:r>
          </w:p>
          <w:p w14:paraId="118DB77C" w14:textId="7C960624" w:rsidR="00B34885" w:rsidRPr="0042792E" w:rsidRDefault="00B34885" w:rsidP="00B34885">
            <w:pPr>
              <w:pStyle w:val="ListParagraph"/>
              <w:numPr>
                <w:ilvl w:val="0"/>
                <w:numId w:val="5"/>
              </w:numPr>
              <w:ind w:left="360"/>
              <w:rPr>
                <w:rFonts w:ascii="Arial" w:hAnsi="Arial" w:cs="Arial"/>
                <w:sz w:val="20"/>
                <w:szCs w:val="20"/>
              </w:rPr>
            </w:pPr>
            <w:r w:rsidRPr="0042792E">
              <w:rPr>
                <w:rFonts w:ascii="Arial" w:hAnsi="Arial" w:cs="Arial"/>
                <w:sz w:val="20"/>
                <w:szCs w:val="20"/>
              </w:rPr>
              <w:t>Use</w:t>
            </w:r>
            <w:r w:rsidR="00D1252C">
              <w:rPr>
                <w:rFonts w:ascii="Arial" w:hAnsi="Arial" w:cs="Arial"/>
                <w:sz w:val="20"/>
                <w:szCs w:val="20"/>
              </w:rPr>
              <w:t xml:space="preserve"> of</w:t>
            </w:r>
            <w:r w:rsidRPr="0042792E">
              <w:rPr>
                <w:rFonts w:ascii="Arial" w:hAnsi="Arial" w:cs="Arial"/>
                <w:sz w:val="20"/>
                <w:szCs w:val="20"/>
              </w:rPr>
              <w:t xml:space="preserve"> disposable cloths or paper roll and disposable mop heads, to clean all hard surfaces, floors, chairs, door handles and sanitary fittings</w:t>
            </w:r>
            <w:r>
              <w:rPr>
                <w:rFonts w:ascii="Arial" w:hAnsi="Arial" w:cs="Arial"/>
                <w:sz w:val="20"/>
                <w:szCs w:val="20"/>
              </w:rPr>
              <w:t>.</w:t>
            </w:r>
          </w:p>
          <w:p w14:paraId="04C4D7D5" w14:textId="61D4EDB5" w:rsidR="00B34885" w:rsidRDefault="00D1252C" w:rsidP="00B34885">
            <w:pPr>
              <w:pStyle w:val="ListParagraph"/>
              <w:numPr>
                <w:ilvl w:val="0"/>
                <w:numId w:val="5"/>
              </w:numPr>
              <w:ind w:left="360"/>
              <w:rPr>
                <w:rFonts w:ascii="Arial" w:hAnsi="Arial" w:cs="Arial"/>
                <w:sz w:val="20"/>
                <w:szCs w:val="20"/>
              </w:rPr>
            </w:pPr>
            <w:r>
              <w:rPr>
                <w:rFonts w:ascii="Arial" w:hAnsi="Arial" w:cs="Arial"/>
                <w:sz w:val="20"/>
                <w:szCs w:val="20"/>
              </w:rPr>
              <w:t>The school will m</w:t>
            </w:r>
            <w:r w:rsidR="00B34885" w:rsidRPr="00177F18">
              <w:rPr>
                <w:rFonts w:ascii="Arial" w:hAnsi="Arial" w:cs="Arial"/>
                <w:sz w:val="20"/>
                <w:szCs w:val="20"/>
              </w:rPr>
              <w:t>onitor cleaning contracts and ensure cleaners are appropriately trained with access to PPE</w:t>
            </w:r>
          </w:p>
          <w:p w14:paraId="0E98BA4F" w14:textId="77777777" w:rsidR="00B34885" w:rsidRPr="0042792E" w:rsidRDefault="00B34885" w:rsidP="00B34885">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14301775" w14:textId="532DEC55" w:rsidR="00B34885" w:rsidRDefault="00B34885" w:rsidP="00B34885">
            <w:pPr>
              <w:pStyle w:val="ListParagraph"/>
              <w:numPr>
                <w:ilvl w:val="0"/>
                <w:numId w:val="5"/>
              </w:numPr>
              <w:ind w:left="360"/>
              <w:rPr>
                <w:rFonts w:ascii="Arial" w:hAnsi="Arial" w:cs="Arial"/>
                <w:sz w:val="20"/>
                <w:szCs w:val="20"/>
              </w:rPr>
            </w:pPr>
            <w:r w:rsidRPr="00177F18">
              <w:rPr>
                <w:rFonts w:ascii="Arial" w:hAnsi="Arial" w:cs="Arial"/>
                <w:sz w:val="20"/>
                <w:szCs w:val="20"/>
              </w:rPr>
              <w:t>All spillages of blood, faeces, saliva, vomit, nasal and eye discharges should be cleaned up immediately (always wear</w:t>
            </w:r>
            <w:r w:rsidR="001C3BF3">
              <w:rPr>
                <w:rFonts w:ascii="Arial" w:hAnsi="Arial" w:cs="Arial"/>
                <w:sz w:val="20"/>
                <w:szCs w:val="20"/>
              </w:rPr>
              <w:t>ing</w:t>
            </w:r>
            <w:r w:rsidRPr="00177F18">
              <w:rPr>
                <w:rFonts w:ascii="Arial" w:hAnsi="Arial" w:cs="Arial"/>
                <w:sz w:val="20"/>
                <w:szCs w:val="20"/>
              </w:rPr>
              <w:t xml:space="preserve"> PPE). </w:t>
            </w:r>
          </w:p>
          <w:p w14:paraId="77A6D617" w14:textId="7188A670" w:rsidR="00B34885" w:rsidRDefault="00D1252C" w:rsidP="00B34885">
            <w:pPr>
              <w:pStyle w:val="ListParagraph"/>
              <w:numPr>
                <w:ilvl w:val="0"/>
                <w:numId w:val="5"/>
              </w:numPr>
              <w:ind w:left="360"/>
              <w:rPr>
                <w:rFonts w:ascii="Arial" w:hAnsi="Arial" w:cs="Arial"/>
                <w:sz w:val="20"/>
                <w:szCs w:val="20"/>
              </w:rPr>
            </w:pPr>
            <w:r>
              <w:rPr>
                <w:rFonts w:ascii="Arial" w:hAnsi="Arial" w:cs="Arial"/>
                <w:sz w:val="20"/>
                <w:szCs w:val="20"/>
              </w:rPr>
              <w:t>Staff are aware to n</w:t>
            </w:r>
            <w:r w:rsidR="00B34885" w:rsidRPr="00177F18">
              <w:rPr>
                <w:rFonts w:ascii="Arial" w:hAnsi="Arial" w:cs="Arial"/>
                <w:sz w:val="20"/>
                <w:szCs w:val="20"/>
              </w:rPr>
              <w:t xml:space="preserve">ever use mops for cleaning up blood and body fluid spillages – use disposable paper towels and discard clinical waste as described below. A spillage kit </w:t>
            </w:r>
            <w:r>
              <w:rPr>
                <w:rFonts w:ascii="Arial" w:hAnsi="Arial" w:cs="Arial"/>
                <w:sz w:val="20"/>
                <w:szCs w:val="20"/>
              </w:rPr>
              <w:t>is</w:t>
            </w:r>
            <w:r w:rsidR="00B34885" w:rsidRPr="00177F18">
              <w:rPr>
                <w:rFonts w:ascii="Arial" w:hAnsi="Arial" w:cs="Arial"/>
                <w:sz w:val="20"/>
                <w:szCs w:val="20"/>
              </w:rPr>
              <w:t xml:space="preserve"> be available for blood spills.</w:t>
            </w:r>
          </w:p>
          <w:p w14:paraId="567033B4" w14:textId="77777777" w:rsidR="00B34885" w:rsidRDefault="00B34885" w:rsidP="00B34885">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297C6A44" w14:textId="1F7FE5D2" w:rsidR="00B34885" w:rsidRDefault="00D1252C" w:rsidP="00B34885">
            <w:pPr>
              <w:numPr>
                <w:ilvl w:val="0"/>
                <w:numId w:val="12"/>
              </w:numPr>
              <w:rPr>
                <w:rFonts w:ascii="Arial" w:hAnsi="Arial" w:cs="Arial"/>
                <w:sz w:val="20"/>
                <w:szCs w:val="20"/>
              </w:rPr>
            </w:pPr>
            <w:r>
              <w:rPr>
                <w:rFonts w:ascii="Arial" w:hAnsi="Arial" w:cs="Arial"/>
                <w:sz w:val="20"/>
                <w:szCs w:val="20"/>
              </w:rPr>
              <w:t xml:space="preserve">Procedure in place to </w:t>
            </w:r>
            <w:r w:rsidR="00B34885" w:rsidRPr="00177F18">
              <w:rPr>
                <w:rFonts w:ascii="Arial" w:hAnsi="Arial" w:cs="Arial"/>
                <w:sz w:val="20"/>
                <w:szCs w:val="20"/>
              </w:rPr>
              <w:t xml:space="preserve">segregate domestic and clinical waste, in accordance with local policy. </w:t>
            </w:r>
          </w:p>
          <w:p w14:paraId="25057F6F" w14:textId="3A20282D" w:rsidR="00B34885" w:rsidRDefault="00B34885" w:rsidP="00B34885">
            <w:pPr>
              <w:numPr>
                <w:ilvl w:val="0"/>
                <w:numId w:val="12"/>
              </w:numPr>
              <w:rPr>
                <w:rFonts w:ascii="Arial" w:hAnsi="Arial" w:cs="Arial"/>
                <w:sz w:val="20"/>
                <w:szCs w:val="20"/>
              </w:rPr>
            </w:pPr>
            <w:r w:rsidRPr="00177F18">
              <w:rPr>
                <w:rFonts w:ascii="Arial" w:hAnsi="Arial" w:cs="Arial"/>
                <w:sz w:val="20"/>
                <w:szCs w:val="20"/>
              </w:rPr>
              <w:t xml:space="preserve">Used nappies/pads, gloves, aprons and soiled dressings  </w:t>
            </w:r>
            <w:r w:rsidR="00D1252C">
              <w:rPr>
                <w:rFonts w:ascii="Arial" w:hAnsi="Arial" w:cs="Arial"/>
                <w:sz w:val="20"/>
                <w:szCs w:val="20"/>
              </w:rPr>
              <w:t>are</w:t>
            </w:r>
            <w:r w:rsidRPr="00177F18">
              <w:rPr>
                <w:rFonts w:ascii="Arial" w:hAnsi="Arial" w:cs="Arial"/>
                <w:sz w:val="20"/>
                <w:szCs w:val="20"/>
              </w:rPr>
              <w:t xml:space="preserve"> stored in correct clinical waste bags in foot-operated bins. </w:t>
            </w:r>
          </w:p>
          <w:p w14:paraId="5EF678CC" w14:textId="4C3E63D8" w:rsidR="00B34885" w:rsidRDefault="00B34885" w:rsidP="00B34885">
            <w:pPr>
              <w:numPr>
                <w:ilvl w:val="0"/>
                <w:numId w:val="12"/>
              </w:numPr>
              <w:rPr>
                <w:rFonts w:ascii="Arial" w:hAnsi="Arial" w:cs="Arial"/>
                <w:sz w:val="20"/>
                <w:szCs w:val="20"/>
              </w:rPr>
            </w:pPr>
            <w:r w:rsidRPr="00177F18">
              <w:rPr>
                <w:rFonts w:ascii="Arial" w:hAnsi="Arial" w:cs="Arial"/>
                <w:sz w:val="20"/>
                <w:szCs w:val="20"/>
              </w:rPr>
              <w:t xml:space="preserve">All clinical waste </w:t>
            </w:r>
            <w:r w:rsidR="00D1252C">
              <w:rPr>
                <w:rFonts w:ascii="Arial" w:hAnsi="Arial" w:cs="Arial"/>
                <w:sz w:val="20"/>
                <w:szCs w:val="20"/>
              </w:rPr>
              <w:t>is</w:t>
            </w:r>
            <w:r w:rsidRPr="00177F18">
              <w:rPr>
                <w:rFonts w:ascii="Arial" w:hAnsi="Arial" w:cs="Arial"/>
                <w:sz w:val="20"/>
                <w:szCs w:val="20"/>
              </w:rPr>
              <w:t xml:space="preserve"> removed by a registered waste contractor. </w:t>
            </w:r>
          </w:p>
          <w:p w14:paraId="30852225" w14:textId="7046321A" w:rsidR="00B34885" w:rsidRPr="006B731F" w:rsidRDefault="00B34885" w:rsidP="00B34885">
            <w:pPr>
              <w:numPr>
                <w:ilvl w:val="0"/>
                <w:numId w:val="12"/>
              </w:numPr>
              <w:rPr>
                <w:rFonts w:ascii="Arial" w:hAnsi="Arial" w:cs="Arial"/>
                <w:b/>
                <w:bCs/>
                <w:sz w:val="20"/>
                <w:szCs w:val="20"/>
              </w:rPr>
            </w:pPr>
            <w:r>
              <w:rPr>
                <w:rFonts w:ascii="Arial" w:hAnsi="Arial" w:cs="Arial"/>
                <w:sz w:val="20"/>
                <w:szCs w:val="20"/>
              </w:rPr>
              <w:t>A</w:t>
            </w:r>
            <w:r w:rsidRPr="00177F18">
              <w:rPr>
                <w:rFonts w:ascii="Arial" w:hAnsi="Arial" w:cs="Arial"/>
                <w:sz w:val="20"/>
                <w:szCs w:val="20"/>
              </w:rPr>
              <w:t xml:space="preserve">ll clinical waste bags </w:t>
            </w:r>
            <w:r w:rsidR="00D1252C">
              <w:rPr>
                <w:rFonts w:ascii="Arial" w:hAnsi="Arial" w:cs="Arial"/>
                <w:sz w:val="20"/>
                <w:szCs w:val="20"/>
              </w:rPr>
              <w:t>will</w:t>
            </w:r>
            <w:r w:rsidRPr="00177F18">
              <w:rPr>
                <w:rFonts w:ascii="Arial" w:hAnsi="Arial" w:cs="Arial"/>
                <w:sz w:val="20"/>
                <w:szCs w:val="20"/>
              </w:rPr>
              <w:t xml:space="preserve"> be less than two-thirds full and stored in a dedicated</w:t>
            </w:r>
            <w:r>
              <w:rPr>
                <w:rFonts w:ascii="Arial" w:hAnsi="Arial" w:cs="Arial"/>
                <w:sz w:val="20"/>
                <w:szCs w:val="20"/>
              </w:rPr>
              <w:t xml:space="preserve"> area.</w:t>
            </w:r>
          </w:p>
        </w:tc>
        <w:tc>
          <w:tcPr>
            <w:tcW w:w="839" w:type="dxa"/>
            <w:vAlign w:val="center"/>
          </w:tcPr>
          <w:p w14:paraId="7E7BBED4" w14:textId="77777777" w:rsidR="00B34885" w:rsidRDefault="00B34885" w:rsidP="00B34885">
            <w:pPr>
              <w:jc w:val="center"/>
              <w:rPr>
                <w:rFonts w:ascii="Arial" w:hAnsi="Arial" w:cs="Arial"/>
                <w:sz w:val="20"/>
                <w:szCs w:val="20"/>
              </w:rPr>
            </w:pPr>
            <w:r>
              <w:rPr>
                <w:rFonts w:ascii="Arial" w:hAnsi="Arial" w:cs="Arial"/>
                <w:bCs/>
                <w:sz w:val="20"/>
                <w:szCs w:val="20"/>
              </w:rPr>
              <w:lastRenderedPageBreak/>
              <w:t>4</w:t>
            </w:r>
          </w:p>
        </w:tc>
        <w:tc>
          <w:tcPr>
            <w:tcW w:w="1049" w:type="dxa"/>
            <w:gridSpan w:val="2"/>
            <w:vAlign w:val="center"/>
          </w:tcPr>
          <w:p w14:paraId="6C54BF9A" w14:textId="77777777" w:rsidR="00B34885" w:rsidRDefault="00B34885" w:rsidP="00B34885">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B34885" w:rsidRDefault="00B34885" w:rsidP="00B34885">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B34885" w:rsidRPr="00986A5E" w:rsidRDefault="00B34885" w:rsidP="00B34885">
            <w:pPr>
              <w:jc w:val="center"/>
              <w:rPr>
                <w:rFonts w:ascii="Arial" w:hAnsi="Arial" w:cs="Arial"/>
                <w:sz w:val="20"/>
                <w:szCs w:val="20"/>
              </w:rPr>
            </w:pPr>
          </w:p>
        </w:tc>
      </w:tr>
      <w:tr w:rsidR="00B34885" w:rsidRPr="00A44955" w14:paraId="0AB2DE79"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5D35C343" w14:textId="77777777" w:rsidR="00B34885" w:rsidRDefault="00B34885" w:rsidP="00B34885">
            <w:pPr>
              <w:jc w:val="center"/>
              <w:rPr>
                <w:rFonts w:ascii="Arial" w:hAnsi="Arial" w:cs="Arial"/>
                <w:b/>
                <w:sz w:val="20"/>
                <w:szCs w:val="20"/>
              </w:rPr>
            </w:pPr>
            <w:r>
              <w:rPr>
                <w:rFonts w:ascii="Arial" w:hAnsi="Arial" w:cs="Arial"/>
                <w:b/>
                <w:sz w:val="20"/>
                <w:szCs w:val="20"/>
              </w:rPr>
              <w:t>17</w:t>
            </w:r>
          </w:p>
        </w:tc>
        <w:tc>
          <w:tcPr>
            <w:tcW w:w="1937" w:type="dxa"/>
            <w:vAlign w:val="center"/>
          </w:tcPr>
          <w:p w14:paraId="7290C54B" w14:textId="77777777" w:rsidR="00B34885" w:rsidRPr="001B6BD4" w:rsidRDefault="00B34885" w:rsidP="00B34885">
            <w:pPr>
              <w:rPr>
                <w:rFonts w:ascii="Arial" w:hAnsi="Arial" w:cs="Arial"/>
                <w:b/>
                <w:bCs/>
                <w:sz w:val="20"/>
                <w:szCs w:val="20"/>
              </w:rPr>
            </w:pPr>
            <w:r>
              <w:rPr>
                <w:rFonts w:ascii="Arial" w:hAnsi="Arial" w:cs="Arial"/>
                <w:sz w:val="20"/>
                <w:szCs w:val="20"/>
              </w:rPr>
              <w:t xml:space="preserve">Failure to </w:t>
            </w:r>
            <w:r w:rsidRPr="001B6BD4">
              <w:rPr>
                <w:rFonts w:ascii="Arial" w:hAnsi="Arial" w:cs="Arial"/>
                <w:sz w:val="20"/>
                <w:szCs w:val="20"/>
              </w:rPr>
              <w:t>Deep Clean</w:t>
            </w:r>
            <w:r>
              <w:rPr>
                <w:rFonts w:ascii="Arial" w:hAnsi="Arial" w:cs="Arial"/>
                <w:sz w:val="20"/>
                <w:szCs w:val="20"/>
              </w:rPr>
              <w:t xml:space="preserve"> the school after a member of staff or child is suspected of having coronavirus COVID-19 </w:t>
            </w:r>
          </w:p>
        </w:tc>
        <w:tc>
          <w:tcPr>
            <w:tcW w:w="840" w:type="dxa"/>
            <w:vAlign w:val="center"/>
          </w:tcPr>
          <w:p w14:paraId="36EDB3ED" w14:textId="77777777" w:rsidR="00B34885" w:rsidRDefault="00B34885" w:rsidP="00B34885">
            <w:pPr>
              <w:jc w:val="center"/>
              <w:rPr>
                <w:rFonts w:ascii="Arial" w:hAnsi="Arial" w:cs="Arial"/>
                <w:bCs/>
                <w:sz w:val="20"/>
                <w:szCs w:val="20"/>
              </w:rPr>
            </w:pPr>
            <w:r>
              <w:rPr>
                <w:rFonts w:ascii="Arial" w:hAnsi="Arial" w:cs="Arial"/>
                <w:sz w:val="20"/>
                <w:szCs w:val="20"/>
              </w:rPr>
              <w:t>4</w:t>
            </w:r>
          </w:p>
        </w:tc>
        <w:tc>
          <w:tcPr>
            <w:tcW w:w="1054" w:type="dxa"/>
            <w:vAlign w:val="center"/>
          </w:tcPr>
          <w:p w14:paraId="581C514E" w14:textId="77777777" w:rsidR="00B34885" w:rsidRDefault="00B34885" w:rsidP="00B34885">
            <w:pPr>
              <w:jc w:val="center"/>
              <w:rPr>
                <w:rFonts w:ascii="Arial" w:hAnsi="Arial" w:cs="Arial"/>
                <w:bCs/>
                <w:sz w:val="20"/>
                <w:szCs w:val="20"/>
              </w:rPr>
            </w:pPr>
            <w:r>
              <w:rPr>
                <w:rFonts w:ascii="Arial" w:hAnsi="Arial" w:cs="Arial"/>
                <w:sz w:val="20"/>
                <w:szCs w:val="20"/>
              </w:rPr>
              <w:t>3</w:t>
            </w:r>
          </w:p>
        </w:tc>
        <w:tc>
          <w:tcPr>
            <w:tcW w:w="610" w:type="dxa"/>
            <w:vAlign w:val="center"/>
          </w:tcPr>
          <w:p w14:paraId="5167FEBE" w14:textId="77777777" w:rsidR="00B34885" w:rsidRDefault="00B34885" w:rsidP="00B34885">
            <w:pPr>
              <w:jc w:val="center"/>
              <w:rPr>
                <w:rFonts w:ascii="Arial" w:hAnsi="Arial" w:cs="Arial"/>
                <w:bCs/>
                <w:sz w:val="20"/>
                <w:szCs w:val="20"/>
              </w:rPr>
            </w:pPr>
            <w:r>
              <w:rPr>
                <w:rFonts w:ascii="Arial" w:hAnsi="Arial" w:cs="Arial"/>
                <w:sz w:val="20"/>
                <w:szCs w:val="20"/>
              </w:rPr>
              <w:t>12</w:t>
            </w:r>
          </w:p>
        </w:tc>
        <w:tc>
          <w:tcPr>
            <w:tcW w:w="6199" w:type="dxa"/>
            <w:gridSpan w:val="3"/>
            <w:vAlign w:val="center"/>
          </w:tcPr>
          <w:p w14:paraId="1DA49DF6" w14:textId="77777777" w:rsidR="00B34885" w:rsidRPr="00B134C0" w:rsidRDefault="00B34885" w:rsidP="00B34885">
            <w:pPr>
              <w:rPr>
                <w:rFonts w:ascii="Arial" w:hAnsi="Arial" w:cs="Arial"/>
                <w:b/>
                <w:bCs/>
                <w:sz w:val="20"/>
                <w:szCs w:val="20"/>
              </w:rPr>
            </w:pPr>
            <w:r w:rsidRPr="00B134C0">
              <w:rPr>
                <w:rFonts w:ascii="Arial" w:hAnsi="Arial" w:cs="Arial"/>
                <w:b/>
                <w:bCs/>
                <w:sz w:val="20"/>
                <w:szCs w:val="20"/>
              </w:rPr>
              <w:t xml:space="preserve">Deep Cleaning. </w:t>
            </w:r>
          </w:p>
          <w:p w14:paraId="4F4C9F2A"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The school is cleaned with normal household disinfectant after someone with the suspected coronavirus COVID-19 has left to reduce the risk of others being infected. </w:t>
            </w:r>
          </w:p>
          <w:p w14:paraId="4982DBF5"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Where possible the area is closed and secure for 48 to 72 hours before the commencement of the deep cleaning. </w:t>
            </w:r>
          </w:p>
          <w:p w14:paraId="6D5F8B3D" w14:textId="310419E5" w:rsidR="00B34885" w:rsidRDefault="00B34885" w:rsidP="001C3BF3">
            <w:pPr>
              <w:pStyle w:val="ListParagraph"/>
              <w:numPr>
                <w:ilvl w:val="0"/>
                <w:numId w:val="5"/>
              </w:numPr>
              <w:ind w:left="360"/>
              <w:rPr>
                <w:rFonts w:ascii="Arial" w:hAnsi="Arial" w:cs="Arial"/>
                <w:sz w:val="20"/>
                <w:szCs w:val="20"/>
              </w:rPr>
            </w:pPr>
            <w:r>
              <w:rPr>
                <w:rFonts w:ascii="Arial" w:hAnsi="Arial" w:cs="Arial"/>
                <w:sz w:val="20"/>
                <w:szCs w:val="20"/>
              </w:rPr>
              <w:t>S</w:t>
            </w:r>
            <w:r w:rsidRPr="009227A2">
              <w:rPr>
                <w:rFonts w:ascii="Arial" w:hAnsi="Arial" w:cs="Arial"/>
                <w:sz w:val="20"/>
                <w:szCs w:val="20"/>
              </w:rPr>
              <w:t>uitable personal protective equipment is available</w:t>
            </w:r>
            <w:r w:rsidR="001C3BF3">
              <w:rPr>
                <w:rFonts w:ascii="Arial" w:hAnsi="Arial" w:cs="Arial"/>
                <w:sz w:val="20"/>
                <w:szCs w:val="20"/>
              </w:rPr>
              <w:t>.</w:t>
            </w:r>
            <w:r>
              <w:rPr>
                <w:rFonts w:ascii="Arial" w:hAnsi="Arial" w:cs="Arial"/>
                <w:sz w:val="20"/>
                <w:szCs w:val="20"/>
              </w:rPr>
              <w:t xml:space="preserve"> </w:t>
            </w:r>
          </w:p>
          <w:p w14:paraId="056D9056" w14:textId="56AC6F95"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Once used all PPE is disposed of</w:t>
            </w:r>
            <w:r w:rsidR="001C3BF3">
              <w:rPr>
                <w:rFonts w:ascii="Arial" w:hAnsi="Arial" w:cs="Arial"/>
                <w:sz w:val="20"/>
                <w:szCs w:val="20"/>
              </w:rPr>
              <w:t>.</w:t>
            </w:r>
          </w:p>
          <w:p w14:paraId="5746D961" w14:textId="77777777" w:rsidR="00B34885"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 xml:space="preserve">Hands are washed before and after cleaning for at least 20 seconds. </w:t>
            </w:r>
          </w:p>
          <w:p w14:paraId="540E4989" w14:textId="77777777" w:rsidR="00B34885" w:rsidRPr="009227A2"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Handwashing facilities are available i.e. hot water, soap, hand sanitiser, paper towels etc.</w:t>
            </w:r>
            <w:r w:rsidRPr="009227A2">
              <w:rPr>
                <w:rFonts w:ascii="Arial" w:hAnsi="Arial" w:cs="Arial"/>
                <w:sz w:val="20"/>
                <w:szCs w:val="20"/>
              </w:rPr>
              <w:t xml:space="preserve"> </w:t>
            </w:r>
          </w:p>
          <w:p w14:paraId="4327EACE" w14:textId="207EDBA9" w:rsidR="00B34885" w:rsidRPr="00F97E3E" w:rsidRDefault="00B34885" w:rsidP="00B34885">
            <w:pPr>
              <w:pStyle w:val="ListParagraph"/>
              <w:numPr>
                <w:ilvl w:val="0"/>
                <w:numId w:val="5"/>
              </w:numPr>
              <w:ind w:left="360"/>
              <w:rPr>
                <w:rFonts w:ascii="Arial" w:hAnsi="Arial" w:cs="Arial"/>
                <w:b/>
                <w:bCs/>
                <w:sz w:val="20"/>
                <w:szCs w:val="20"/>
              </w:rPr>
            </w:pPr>
            <w:r w:rsidRPr="009227A2">
              <w:rPr>
                <w:rFonts w:ascii="Arial" w:hAnsi="Arial" w:cs="Arial"/>
                <w:sz w:val="20"/>
                <w:szCs w:val="20"/>
              </w:rPr>
              <w:lastRenderedPageBreak/>
              <w:t xml:space="preserve">Pregnant staff or staff with a low immune system must take care and use the precautions available when dealing with bodily </w:t>
            </w:r>
            <w:r w:rsidR="00E80CBE" w:rsidRPr="009227A2">
              <w:rPr>
                <w:rFonts w:ascii="Arial" w:hAnsi="Arial" w:cs="Arial"/>
                <w:sz w:val="20"/>
                <w:szCs w:val="20"/>
              </w:rPr>
              <w:t>fluids.</w:t>
            </w:r>
          </w:p>
          <w:p w14:paraId="6D67B919" w14:textId="77777777" w:rsidR="00B34885" w:rsidRPr="00F97E3E" w:rsidRDefault="00B34885" w:rsidP="00B34885">
            <w:pPr>
              <w:rPr>
                <w:rFonts w:ascii="Arial" w:hAnsi="Arial" w:cs="Arial"/>
                <w:b/>
                <w:bCs/>
                <w:sz w:val="20"/>
                <w:szCs w:val="20"/>
              </w:rPr>
            </w:pPr>
            <w:r w:rsidRPr="00F97E3E">
              <w:rPr>
                <w:rFonts w:ascii="Arial" w:hAnsi="Arial" w:cs="Arial"/>
                <w:b/>
                <w:bCs/>
                <w:sz w:val="20"/>
                <w:szCs w:val="20"/>
              </w:rPr>
              <w:t>Cleaning of the environment,</w:t>
            </w:r>
          </w:p>
          <w:p w14:paraId="3F34F33C" w14:textId="379732AC" w:rsidR="00B34885" w:rsidRPr="00194943" w:rsidRDefault="00B34885" w:rsidP="00B34885">
            <w:pPr>
              <w:pStyle w:val="ListParagraph"/>
              <w:numPr>
                <w:ilvl w:val="0"/>
                <w:numId w:val="5"/>
              </w:numPr>
              <w:ind w:left="360"/>
              <w:rPr>
                <w:rFonts w:ascii="Arial" w:hAnsi="Arial" w:cs="Arial"/>
                <w:sz w:val="20"/>
                <w:szCs w:val="20"/>
              </w:rPr>
            </w:pPr>
            <w:r w:rsidRPr="00194943">
              <w:rPr>
                <w:rFonts w:ascii="Arial" w:hAnsi="Arial" w:cs="Arial"/>
                <w:sz w:val="20"/>
                <w:szCs w:val="20"/>
              </w:rPr>
              <w:t xml:space="preserve">Public areas where a symptomatic individual has passed through and spent minimal time, such as corridors, but which are not visibly contaminated with body fluids </w:t>
            </w:r>
            <w:r w:rsidR="00D1252C">
              <w:rPr>
                <w:rFonts w:ascii="Arial" w:hAnsi="Arial" w:cs="Arial"/>
                <w:sz w:val="20"/>
                <w:szCs w:val="20"/>
              </w:rPr>
              <w:t>will</w:t>
            </w:r>
            <w:r w:rsidRPr="00194943">
              <w:rPr>
                <w:rFonts w:ascii="Arial" w:hAnsi="Arial" w:cs="Arial"/>
                <w:sz w:val="20"/>
                <w:szCs w:val="20"/>
              </w:rPr>
              <w:t xml:space="preserve"> be cleaned thoroughly as normal.</w:t>
            </w:r>
          </w:p>
          <w:p w14:paraId="6D642813" w14:textId="64541F20" w:rsidR="00B34885" w:rsidRDefault="00B34885" w:rsidP="00B34885">
            <w:pPr>
              <w:pStyle w:val="ListParagraph"/>
              <w:numPr>
                <w:ilvl w:val="0"/>
                <w:numId w:val="5"/>
              </w:numPr>
              <w:ind w:left="360"/>
              <w:rPr>
                <w:rFonts w:ascii="Arial" w:hAnsi="Arial" w:cs="Arial"/>
                <w:sz w:val="20"/>
                <w:szCs w:val="20"/>
              </w:rPr>
            </w:pPr>
            <w:r w:rsidRPr="004249E2">
              <w:rPr>
                <w:rFonts w:ascii="Arial" w:hAnsi="Arial" w:cs="Arial"/>
                <w:sz w:val="20"/>
                <w:szCs w:val="20"/>
              </w:rPr>
              <w:t xml:space="preserve">All surfaces that the symptomatic person has come into contact with </w:t>
            </w:r>
            <w:r w:rsidR="00D1252C">
              <w:rPr>
                <w:rFonts w:ascii="Arial" w:hAnsi="Arial" w:cs="Arial"/>
                <w:sz w:val="20"/>
                <w:szCs w:val="20"/>
              </w:rPr>
              <w:t>will</w:t>
            </w:r>
            <w:r w:rsidRPr="004249E2">
              <w:rPr>
                <w:rFonts w:ascii="Arial" w:hAnsi="Arial" w:cs="Arial"/>
                <w:sz w:val="20"/>
                <w:szCs w:val="20"/>
              </w:rPr>
              <w:t xml:space="preserve"> be cleaned and disinfected</w:t>
            </w:r>
            <w:r w:rsidR="00D1252C">
              <w:rPr>
                <w:rFonts w:ascii="Arial" w:hAnsi="Arial" w:cs="Arial"/>
                <w:sz w:val="20"/>
                <w:szCs w:val="20"/>
              </w:rPr>
              <w:t>.</w:t>
            </w:r>
          </w:p>
          <w:p w14:paraId="34F9A655" w14:textId="1CBD3D7F" w:rsidR="00B34885" w:rsidRPr="00194943" w:rsidRDefault="00B34885" w:rsidP="00B34885">
            <w:pPr>
              <w:pStyle w:val="ListParagraph"/>
              <w:numPr>
                <w:ilvl w:val="0"/>
                <w:numId w:val="5"/>
              </w:numPr>
              <w:ind w:left="360"/>
              <w:rPr>
                <w:rFonts w:ascii="Arial" w:hAnsi="Arial" w:cs="Arial"/>
                <w:sz w:val="20"/>
                <w:szCs w:val="20"/>
              </w:rPr>
            </w:pPr>
            <w:r w:rsidRPr="00194943">
              <w:rPr>
                <w:rFonts w:ascii="Arial" w:hAnsi="Arial" w:cs="Arial"/>
                <w:sz w:val="20"/>
                <w:szCs w:val="20"/>
              </w:rPr>
              <w:t>Use</w:t>
            </w:r>
            <w:r w:rsidR="00D1252C">
              <w:rPr>
                <w:rFonts w:ascii="Arial" w:hAnsi="Arial" w:cs="Arial"/>
                <w:sz w:val="20"/>
                <w:szCs w:val="20"/>
              </w:rPr>
              <w:t xml:space="preserve"> of</w:t>
            </w:r>
            <w:r w:rsidRPr="00194943">
              <w:rPr>
                <w:rFonts w:ascii="Arial" w:hAnsi="Arial" w:cs="Arial"/>
                <w:sz w:val="20"/>
                <w:szCs w:val="20"/>
              </w:rPr>
              <w:t xml:space="preserve"> disposable cloths or paper roll and disposable mop heads, to clean all hard surfaces, floors, chairs, door handles and sanitary fittings, following one of the options below:</w:t>
            </w:r>
          </w:p>
          <w:p w14:paraId="686EE76A" w14:textId="064BB421" w:rsidR="00B34885" w:rsidRPr="00194943" w:rsidRDefault="00B34885" w:rsidP="00D1252C">
            <w:pPr>
              <w:pStyle w:val="ListParagraph"/>
              <w:numPr>
                <w:ilvl w:val="0"/>
                <w:numId w:val="5"/>
              </w:numPr>
              <w:rPr>
                <w:rFonts w:ascii="Arial" w:hAnsi="Arial" w:cs="Arial"/>
                <w:sz w:val="20"/>
                <w:szCs w:val="20"/>
              </w:rPr>
            </w:pPr>
            <w:r w:rsidRPr="00194943">
              <w:rPr>
                <w:rFonts w:ascii="Arial" w:hAnsi="Arial" w:cs="Arial"/>
                <w:sz w:val="20"/>
                <w:szCs w:val="20"/>
              </w:rPr>
              <w:t xml:space="preserve">Use </w:t>
            </w:r>
            <w:r w:rsidR="00D1252C" w:rsidRPr="00194943">
              <w:rPr>
                <w:rFonts w:ascii="Arial" w:hAnsi="Arial" w:cs="Arial"/>
                <w:sz w:val="20"/>
                <w:szCs w:val="20"/>
              </w:rPr>
              <w:t>a</w:t>
            </w:r>
            <w:r w:rsidRPr="00194943">
              <w:rPr>
                <w:rFonts w:ascii="Arial" w:hAnsi="Arial" w:cs="Arial"/>
                <w:sz w:val="20"/>
                <w:szCs w:val="20"/>
              </w:rPr>
              <w:t xml:space="preserve"> combined detergent disinfectant solution at a dilution of 1,000 parts per million available </w:t>
            </w:r>
            <w:r w:rsidR="00E80CBE" w:rsidRPr="00194943">
              <w:rPr>
                <w:rFonts w:ascii="Arial" w:hAnsi="Arial" w:cs="Arial"/>
                <w:sz w:val="20"/>
                <w:szCs w:val="20"/>
              </w:rPr>
              <w:t>chlorine.</w:t>
            </w:r>
          </w:p>
          <w:p w14:paraId="01B0B3DD" w14:textId="16E4D266" w:rsidR="00B34885" w:rsidRPr="00194943" w:rsidRDefault="00B34885" w:rsidP="00D1252C">
            <w:pPr>
              <w:pStyle w:val="ListParagraph"/>
              <w:numPr>
                <w:ilvl w:val="0"/>
                <w:numId w:val="5"/>
              </w:numPr>
              <w:rPr>
                <w:rFonts w:ascii="Arial" w:hAnsi="Arial" w:cs="Arial"/>
                <w:sz w:val="20"/>
                <w:szCs w:val="20"/>
              </w:rPr>
            </w:pPr>
            <w:r w:rsidRPr="00194943">
              <w:rPr>
                <w:rFonts w:ascii="Arial" w:hAnsi="Arial" w:cs="Arial"/>
                <w:sz w:val="20"/>
                <w:szCs w:val="20"/>
              </w:rPr>
              <w:t xml:space="preserve">A household detergent followed by disinfection (1000 ppm av.cl.). Follow manufacturer’s instructions for dilution, application and contact times for all detergents and </w:t>
            </w:r>
            <w:r w:rsidR="00E80CBE" w:rsidRPr="00194943">
              <w:rPr>
                <w:rFonts w:ascii="Arial" w:hAnsi="Arial" w:cs="Arial"/>
                <w:sz w:val="20"/>
                <w:szCs w:val="20"/>
              </w:rPr>
              <w:t>disinfectants.</w:t>
            </w:r>
          </w:p>
          <w:p w14:paraId="72F0DD67" w14:textId="2089A977" w:rsidR="00B34885" w:rsidRPr="00194943" w:rsidRDefault="00B34885" w:rsidP="00D1252C">
            <w:pPr>
              <w:pStyle w:val="ListParagraph"/>
              <w:numPr>
                <w:ilvl w:val="0"/>
                <w:numId w:val="5"/>
              </w:numPr>
              <w:rPr>
                <w:rFonts w:ascii="Arial" w:hAnsi="Arial" w:cs="Arial"/>
                <w:sz w:val="20"/>
                <w:szCs w:val="20"/>
              </w:rPr>
            </w:pPr>
            <w:r w:rsidRPr="00194943">
              <w:rPr>
                <w:rFonts w:ascii="Arial" w:hAnsi="Arial" w:cs="Arial"/>
                <w:sz w:val="20"/>
                <w:szCs w:val="20"/>
              </w:rPr>
              <w:t xml:space="preserve">If an alternative disinfectant is used within the school, this should be checked and ensure that it is effective against enveloped </w:t>
            </w:r>
            <w:r w:rsidR="00E80CBE" w:rsidRPr="00194943">
              <w:rPr>
                <w:rFonts w:ascii="Arial" w:hAnsi="Arial" w:cs="Arial"/>
                <w:sz w:val="20"/>
                <w:szCs w:val="20"/>
              </w:rPr>
              <w:t>viruses.</w:t>
            </w:r>
          </w:p>
          <w:p w14:paraId="1D6ABA80" w14:textId="50E50B03" w:rsidR="00B34885" w:rsidRPr="00194943" w:rsidRDefault="00D1252C" w:rsidP="00B34885">
            <w:pPr>
              <w:pStyle w:val="ListParagraph"/>
              <w:numPr>
                <w:ilvl w:val="0"/>
                <w:numId w:val="5"/>
              </w:numPr>
              <w:ind w:left="360"/>
              <w:rPr>
                <w:rFonts w:ascii="Arial" w:hAnsi="Arial" w:cs="Arial"/>
                <w:sz w:val="20"/>
                <w:szCs w:val="20"/>
              </w:rPr>
            </w:pPr>
            <w:r>
              <w:rPr>
                <w:rFonts w:ascii="Arial" w:hAnsi="Arial" w:cs="Arial"/>
                <w:sz w:val="20"/>
                <w:szCs w:val="20"/>
              </w:rPr>
              <w:t>Staff will a</w:t>
            </w:r>
            <w:r w:rsidR="00B34885" w:rsidRPr="00194943">
              <w:rPr>
                <w:rFonts w:ascii="Arial" w:hAnsi="Arial" w:cs="Arial"/>
                <w:sz w:val="20"/>
                <w:szCs w:val="20"/>
              </w:rPr>
              <w:t>void creating splashes and spray when cleaning.</w:t>
            </w:r>
          </w:p>
          <w:p w14:paraId="22817148" w14:textId="7C7C2CA7" w:rsidR="00B34885" w:rsidRDefault="00B34885" w:rsidP="00B34885">
            <w:pPr>
              <w:pStyle w:val="ListParagraph"/>
              <w:numPr>
                <w:ilvl w:val="0"/>
                <w:numId w:val="5"/>
              </w:numPr>
              <w:ind w:left="360"/>
              <w:rPr>
                <w:rFonts w:ascii="Arial" w:hAnsi="Arial" w:cs="Arial"/>
                <w:sz w:val="20"/>
                <w:szCs w:val="20"/>
              </w:rPr>
            </w:pPr>
            <w:r w:rsidRPr="007544B8">
              <w:rPr>
                <w:rFonts w:ascii="Arial" w:hAnsi="Arial" w:cs="Arial"/>
                <w:sz w:val="20"/>
                <w:szCs w:val="20"/>
              </w:rPr>
              <w:t xml:space="preserve">Any cloths and mop heads used </w:t>
            </w:r>
            <w:r w:rsidR="00D1252C">
              <w:rPr>
                <w:rFonts w:ascii="Arial" w:hAnsi="Arial" w:cs="Arial"/>
                <w:sz w:val="20"/>
                <w:szCs w:val="20"/>
              </w:rPr>
              <w:t>will</w:t>
            </w:r>
            <w:r w:rsidRPr="007544B8">
              <w:rPr>
                <w:rFonts w:ascii="Arial" w:hAnsi="Arial" w:cs="Arial"/>
                <w:sz w:val="20"/>
                <w:szCs w:val="20"/>
              </w:rPr>
              <w:t xml:space="preserve"> be disposed of and should be put into waste bags as outlined below.</w:t>
            </w:r>
          </w:p>
          <w:p w14:paraId="67B74A19" w14:textId="78B6B410" w:rsidR="00B34885" w:rsidRPr="00D1252C" w:rsidRDefault="00B34885" w:rsidP="00D1252C">
            <w:pPr>
              <w:pStyle w:val="ListParagraph"/>
              <w:numPr>
                <w:ilvl w:val="0"/>
                <w:numId w:val="5"/>
              </w:numPr>
              <w:ind w:left="360"/>
              <w:rPr>
                <w:rFonts w:ascii="Arial" w:hAnsi="Arial" w:cs="Arial"/>
                <w:sz w:val="20"/>
                <w:szCs w:val="20"/>
              </w:rPr>
            </w:pPr>
            <w:r w:rsidRPr="007544B8">
              <w:rPr>
                <w:rFonts w:ascii="Arial" w:hAnsi="Arial" w:cs="Arial"/>
                <w:sz w:val="20"/>
                <w:szCs w:val="20"/>
              </w:rPr>
              <w:t>When items cannot be cleaned using detergents or laundered, for example,</w:t>
            </w:r>
            <w:r w:rsidR="00D1252C">
              <w:rPr>
                <w:rFonts w:ascii="Arial" w:hAnsi="Arial" w:cs="Arial"/>
                <w:sz w:val="20"/>
                <w:szCs w:val="20"/>
              </w:rPr>
              <w:t xml:space="preserve"> u</w:t>
            </w:r>
            <w:r w:rsidRPr="00D1252C">
              <w:rPr>
                <w:rFonts w:ascii="Arial" w:hAnsi="Arial" w:cs="Arial"/>
                <w:sz w:val="20"/>
                <w:szCs w:val="20"/>
              </w:rPr>
              <w:t xml:space="preserve">pholstered furniture and mattresses, steam cleaning </w:t>
            </w:r>
            <w:r w:rsidR="00D1252C">
              <w:rPr>
                <w:rFonts w:ascii="Arial" w:hAnsi="Arial" w:cs="Arial"/>
                <w:sz w:val="20"/>
                <w:szCs w:val="20"/>
              </w:rPr>
              <w:t>will</w:t>
            </w:r>
            <w:r w:rsidRPr="00D1252C">
              <w:rPr>
                <w:rFonts w:ascii="Arial" w:hAnsi="Arial" w:cs="Arial"/>
                <w:sz w:val="20"/>
                <w:szCs w:val="20"/>
              </w:rPr>
              <w:t xml:space="preserve"> be used.</w:t>
            </w:r>
          </w:p>
          <w:p w14:paraId="7DA2882E" w14:textId="7563A53C" w:rsidR="00B34885" w:rsidRPr="007544B8" w:rsidRDefault="00B34885" w:rsidP="00B34885">
            <w:pPr>
              <w:pStyle w:val="ListParagraph"/>
              <w:numPr>
                <w:ilvl w:val="0"/>
                <w:numId w:val="5"/>
              </w:numPr>
              <w:ind w:left="360"/>
              <w:rPr>
                <w:rFonts w:ascii="Arial" w:hAnsi="Arial" w:cs="Arial"/>
                <w:sz w:val="20"/>
                <w:szCs w:val="20"/>
              </w:rPr>
            </w:pPr>
            <w:r w:rsidRPr="007544B8">
              <w:rPr>
                <w:rFonts w:ascii="Arial" w:hAnsi="Arial" w:cs="Arial"/>
                <w:sz w:val="20"/>
                <w:szCs w:val="20"/>
              </w:rPr>
              <w:t xml:space="preserve">Any items that are heavily contaminated with body fluids and cannot be cleaned by washing </w:t>
            </w:r>
            <w:r w:rsidR="00D1252C">
              <w:rPr>
                <w:rFonts w:ascii="Arial" w:hAnsi="Arial" w:cs="Arial"/>
                <w:sz w:val="20"/>
                <w:szCs w:val="20"/>
              </w:rPr>
              <w:t>will</w:t>
            </w:r>
            <w:r w:rsidRPr="007544B8">
              <w:rPr>
                <w:rFonts w:ascii="Arial" w:hAnsi="Arial" w:cs="Arial"/>
                <w:sz w:val="20"/>
                <w:szCs w:val="20"/>
              </w:rPr>
              <w:t xml:space="preserve"> be disposed of.</w:t>
            </w:r>
          </w:p>
          <w:p w14:paraId="6EAB1F5D" w14:textId="77777777" w:rsidR="00D1252C" w:rsidRDefault="00B34885" w:rsidP="005540C2">
            <w:pPr>
              <w:pStyle w:val="ListParagraph"/>
              <w:numPr>
                <w:ilvl w:val="0"/>
                <w:numId w:val="5"/>
              </w:numPr>
              <w:ind w:left="360"/>
              <w:rPr>
                <w:rFonts w:ascii="Arial" w:hAnsi="Arial" w:cs="Arial"/>
                <w:sz w:val="20"/>
                <w:szCs w:val="20"/>
              </w:rPr>
            </w:pPr>
            <w:r w:rsidRPr="00D1252C">
              <w:rPr>
                <w:rFonts w:ascii="Arial" w:hAnsi="Arial" w:cs="Arial"/>
                <w:sz w:val="20"/>
                <w:szCs w:val="20"/>
              </w:rPr>
              <w:t>If possible</w:t>
            </w:r>
            <w:r w:rsidR="00D1252C" w:rsidRPr="00D1252C">
              <w:rPr>
                <w:rFonts w:ascii="Arial" w:hAnsi="Arial" w:cs="Arial"/>
                <w:sz w:val="20"/>
                <w:szCs w:val="20"/>
              </w:rPr>
              <w:t>, the</w:t>
            </w:r>
            <w:r w:rsidRPr="00D1252C">
              <w:rPr>
                <w:rFonts w:ascii="Arial" w:hAnsi="Arial" w:cs="Arial"/>
                <w:sz w:val="20"/>
                <w:szCs w:val="20"/>
              </w:rPr>
              <w:t xml:space="preserve"> area</w:t>
            </w:r>
            <w:r w:rsidR="00D1252C" w:rsidRPr="00D1252C">
              <w:rPr>
                <w:rFonts w:ascii="Arial" w:hAnsi="Arial" w:cs="Arial"/>
                <w:sz w:val="20"/>
                <w:szCs w:val="20"/>
              </w:rPr>
              <w:t xml:space="preserve"> will remain</w:t>
            </w:r>
            <w:r w:rsidRPr="00D1252C">
              <w:rPr>
                <w:rFonts w:ascii="Arial" w:hAnsi="Arial" w:cs="Arial"/>
                <w:sz w:val="20"/>
                <w:szCs w:val="20"/>
              </w:rPr>
              <w:t xml:space="preserve"> closed off and secure for 72 hours. After this time the amount of virus contamination will have decreased substantiall</w:t>
            </w:r>
            <w:r w:rsidR="00D1252C">
              <w:rPr>
                <w:rFonts w:ascii="Arial" w:hAnsi="Arial" w:cs="Arial"/>
                <w:sz w:val="20"/>
                <w:szCs w:val="20"/>
              </w:rPr>
              <w:t>y.</w:t>
            </w:r>
          </w:p>
          <w:p w14:paraId="7FEA82E4" w14:textId="3A51C97A" w:rsidR="00B34885" w:rsidRPr="00D1252C" w:rsidRDefault="00B34885" w:rsidP="00D1252C">
            <w:pPr>
              <w:rPr>
                <w:rFonts w:ascii="Arial" w:hAnsi="Arial" w:cs="Arial"/>
                <w:sz w:val="20"/>
                <w:szCs w:val="20"/>
              </w:rPr>
            </w:pPr>
            <w:r w:rsidRPr="00D1252C">
              <w:rPr>
                <w:rFonts w:ascii="Arial" w:hAnsi="Arial" w:cs="Arial"/>
                <w:b/>
                <w:bCs/>
                <w:sz w:val="20"/>
                <w:szCs w:val="20"/>
              </w:rPr>
              <w:t>Clinical waste</w:t>
            </w:r>
            <w:r w:rsidRPr="00D1252C">
              <w:rPr>
                <w:rFonts w:ascii="Arial" w:hAnsi="Arial" w:cs="Arial"/>
                <w:sz w:val="20"/>
                <w:szCs w:val="20"/>
              </w:rPr>
              <w:t xml:space="preserve">. </w:t>
            </w:r>
          </w:p>
          <w:p w14:paraId="62AC55F8" w14:textId="77777777" w:rsidR="00B34885" w:rsidRPr="00DF24E5" w:rsidRDefault="00B34885" w:rsidP="00B34885">
            <w:pPr>
              <w:pStyle w:val="ListParagraph"/>
              <w:numPr>
                <w:ilvl w:val="0"/>
                <w:numId w:val="5"/>
              </w:numPr>
              <w:ind w:left="360"/>
              <w:rPr>
                <w:rFonts w:ascii="Arial" w:hAnsi="Arial" w:cs="Arial"/>
                <w:sz w:val="20"/>
                <w:szCs w:val="20"/>
              </w:rPr>
            </w:pPr>
            <w:r w:rsidRPr="00DF24E5">
              <w:rPr>
                <w:rFonts w:ascii="Arial" w:hAnsi="Arial" w:cs="Arial"/>
                <w:sz w:val="20"/>
                <w:szCs w:val="20"/>
              </w:rPr>
              <w:t>Waste from possible cases and cleaning of areas where possible cases have been (including disposable cloths and tissues):</w:t>
            </w:r>
          </w:p>
          <w:p w14:paraId="086AEFBA" w14:textId="77BC1FD6" w:rsidR="00B34885" w:rsidRPr="007544B8" w:rsidRDefault="00B34885" w:rsidP="00B34885">
            <w:pPr>
              <w:pStyle w:val="ListParagraph"/>
              <w:numPr>
                <w:ilvl w:val="0"/>
                <w:numId w:val="5"/>
              </w:numPr>
              <w:ind w:left="360"/>
              <w:rPr>
                <w:rFonts w:ascii="Arial" w:hAnsi="Arial" w:cs="Arial"/>
                <w:sz w:val="20"/>
                <w:szCs w:val="20"/>
              </w:rPr>
            </w:pPr>
            <w:r w:rsidRPr="007544B8">
              <w:rPr>
                <w:rFonts w:ascii="Arial" w:hAnsi="Arial" w:cs="Arial"/>
                <w:sz w:val="20"/>
                <w:szCs w:val="20"/>
              </w:rPr>
              <w:t xml:space="preserve">1. </w:t>
            </w:r>
            <w:r w:rsidR="00D1252C">
              <w:rPr>
                <w:rFonts w:ascii="Arial" w:hAnsi="Arial" w:cs="Arial"/>
                <w:sz w:val="20"/>
                <w:szCs w:val="20"/>
              </w:rPr>
              <w:t>Will</w:t>
            </w:r>
            <w:r w:rsidRPr="007544B8">
              <w:rPr>
                <w:rFonts w:ascii="Arial" w:hAnsi="Arial" w:cs="Arial"/>
                <w:sz w:val="20"/>
                <w:szCs w:val="20"/>
              </w:rPr>
              <w:t xml:space="preserve"> be put in a plastic rubbish bag and tied when full.</w:t>
            </w:r>
          </w:p>
          <w:p w14:paraId="097B63E0" w14:textId="3B299147" w:rsidR="00B34885" w:rsidRDefault="00B34885" w:rsidP="00B34885">
            <w:pPr>
              <w:pStyle w:val="ListParagraph"/>
              <w:numPr>
                <w:ilvl w:val="0"/>
                <w:numId w:val="5"/>
              </w:numPr>
              <w:ind w:left="360"/>
              <w:rPr>
                <w:rFonts w:ascii="Arial" w:hAnsi="Arial" w:cs="Arial"/>
                <w:sz w:val="20"/>
                <w:szCs w:val="20"/>
              </w:rPr>
            </w:pPr>
            <w:r w:rsidRPr="007544B8">
              <w:rPr>
                <w:rFonts w:ascii="Arial" w:hAnsi="Arial" w:cs="Arial"/>
                <w:sz w:val="20"/>
                <w:szCs w:val="20"/>
              </w:rPr>
              <w:lastRenderedPageBreak/>
              <w:t xml:space="preserve">2. The plastic bag </w:t>
            </w:r>
            <w:r w:rsidR="00D1252C">
              <w:rPr>
                <w:rFonts w:ascii="Arial" w:hAnsi="Arial" w:cs="Arial"/>
                <w:sz w:val="20"/>
                <w:szCs w:val="20"/>
              </w:rPr>
              <w:t>will</w:t>
            </w:r>
            <w:r w:rsidRPr="007544B8">
              <w:rPr>
                <w:rFonts w:ascii="Arial" w:hAnsi="Arial" w:cs="Arial"/>
                <w:sz w:val="20"/>
                <w:szCs w:val="20"/>
              </w:rPr>
              <w:t xml:space="preserve"> then be placed in a second bin bag and tied.</w:t>
            </w:r>
          </w:p>
          <w:p w14:paraId="5DB34FC8" w14:textId="10037C2A" w:rsidR="00B34885" w:rsidRDefault="00B34885" w:rsidP="00B34885">
            <w:pPr>
              <w:pStyle w:val="ListParagraph"/>
              <w:numPr>
                <w:ilvl w:val="0"/>
                <w:numId w:val="5"/>
              </w:numPr>
              <w:ind w:left="360"/>
              <w:rPr>
                <w:rFonts w:ascii="Arial" w:hAnsi="Arial" w:cs="Arial"/>
                <w:sz w:val="20"/>
                <w:szCs w:val="20"/>
              </w:rPr>
            </w:pPr>
            <w:r w:rsidRPr="007544B8">
              <w:rPr>
                <w:rFonts w:ascii="Arial" w:hAnsi="Arial" w:cs="Arial"/>
                <w:sz w:val="20"/>
                <w:szCs w:val="20"/>
              </w:rPr>
              <w:t xml:space="preserve">3. It </w:t>
            </w:r>
            <w:r w:rsidR="00D1252C">
              <w:rPr>
                <w:rFonts w:ascii="Arial" w:hAnsi="Arial" w:cs="Arial"/>
                <w:sz w:val="20"/>
                <w:szCs w:val="20"/>
              </w:rPr>
              <w:t>will</w:t>
            </w:r>
            <w:r w:rsidRPr="007544B8">
              <w:rPr>
                <w:rFonts w:ascii="Arial" w:hAnsi="Arial" w:cs="Arial"/>
                <w:sz w:val="20"/>
                <w:szCs w:val="20"/>
              </w:rPr>
              <w:t xml:space="preserve"> be put in </w:t>
            </w:r>
            <w:r w:rsidR="00D1252C">
              <w:rPr>
                <w:rFonts w:ascii="Arial" w:hAnsi="Arial" w:cs="Arial"/>
                <w:sz w:val="20"/>
                <w:szCs w:val="20"/>
              </w:rPr>
              <w:t>the nominated</w:t>
            </w:r>
            <w:r w:rsidRPr="007544B8">
              <w:rPr>
                <w:rFonts w:ascii="Arial" w:hAnsi="Arial" w:cs="Arial"/>
                <w:sz w:val="20"/>
                <w:szCs w:val="20"/>
              </w:rPr>
              <w:t xml:space="preserve"> suitable and secure place and marked for storage until the individual’s test results are known</w:t>
            </w:r>
          </w:p>
          <w:p w14:paraId="43088977" w14:textId="39C08012" w:rsidR="00B34885" w:rsidRPr="007544B8" w:rsidRDefault="00B34885" w:rsidP="00B34885">
            <w:pPr>
              <w:pStyle w:val="ListParagraph"/>
              <w:numPr>
                <w:ilvl w:val="0"/>
                <w:numId w:val="5"/>
              </w:numPr>
              <w:ind w:left="360"/>
              <w:rPr>
                <w:rFonts w:ascii="Arial" w:hAnsi="Arial" w:cs="Arial"/>
                <w:sz w:val="20"/>
                <w:szCs w:val="20"/>
              </w:rPr>
            </w:pPr>
            <w:r w:rsidRPr="007544B8">
              <w:rPr>
                <w:rFonts w:ascii="Arial" w:hAnsi="Arial" w:cs="Arial"/>
                <w:sz w:val="20"/>
                <w:szCs w:val="20"/>
              </w:rPr>
              <w:t xml:space="preserve">Waste </w:t>
            </w:r>
            <w:r w:rsidR="00D1252C">
              <w:rPr>
                <w:rFonts w:ascii="Arial" w:hAnsi="Arial" w:cs="Arial"/>
                <w:sz w:val="20"/>
                <w:szCs w:val="20"/>
              </w:rPr>
              <w:t>will</w:t>
            </w:r>
            <w:r w:rsidRPr="007544B8">
              <w:rPr>
                <w:rFonts w:ascii="Arial" w:hAnsi="Arial" w:cs="Arial"/>
                <w:sz w:val="20"/>
                <w:szCs w:val="20"/>
              </w:rPr>
              <w:t xml:space="preserve"> be stored safely and kept away from children. </w:t>
            </w:r>
            <w:r w:rsidR="00D1252C">
              <w:rPr>
                <w:rFonts w:ascii="Arial" w:hAnsi="Arial" w:cs="Arial"/>
                <w:sz w:val="20"/>
                <w:szCs w:val="20"/>
              </w:rPr>
              <w:t>W</w:t>
            </w:r>
            <w:r w:rsidRPr="007544B8">
              <w:rPr>
                <w:rFonts w:ascii="Arial" w:hAnsi="Arial" w:cs="Arial"/>
                <w:sz w:val="20"/>
                <w:szCs w:val="20"/>
              </w:rPr>
              <w:t xml:space="preserve">aste </w:t>
            </w:r>
            <w:r w:rsidR="00D1252C">
              <w:rPr>
                <w:rFonts w:ascii="Arial" w:hAnsi="Arial" w:cs="Arial"/>
                <w:sz w:val="20"/>
                <w:szCs w:val="20"/>
              </w:rPr>
              <w:t xml:space="preserve">is not stored </w:t>
            </w:r>
            <w:r w:rsidRPr="007544B8">
              <w:rPr>
                <w:rFonts w:ascii="Arial" w:hAnsi="Arial" w:cs="Arial"/>
                <w:sz w:val="20"/>
                <w:szCs w:val="20"/>
              </w:rPr>
              <w:t>in communal waste areas until negative test results are known, or the waste has been stored for at least 72 hours.</w:t>
            </w:r>
          </w:p>
          <w:p w14:paraId="398E83F4" w14:textId="7F855FA8" w:rsidR="00B34885" w:rsidRPr="007544B8" w:rsidRDefault="00B34885" w:rsidP="00B34885">
            <w:pPr>
              <w:pStyle w:val="ListParagraph"/>
              <w:numPr>
                <w:ilvl w:val="0"/>
                <w:numId w:val="5"/>
              </w:numPr>
              <w:ind w:left="360"/>
              <w:rPr>
                <w:rFonts w:ascii="Arial" w:hAnsi="Arial" w:cs="Arial"/>
                <w:sz w:val="20"/>
                <w:szCs w:val="20"/>
              </w:rPr>
            </w:pPr>
            <w:r>
              <w:rPr>
                <w:rFonts w:ascii="Arial" w:hAnsi="Arial" w:cs="Arial"/>
                <w:sz w:val="20"/>
                <w:szCs w:val="20"/>
              </w:rPr>
              <w:t>I</w:t>
            </w:r>
            <w:r w:rsidRPr="007544B8">
              <w:rPr>
                <w:rFonts w:ascii="Arial" w:hAnsi="Arial" w:cs="Arial"/>
                <w:sz w:val="20"/>
                <w:szCs w:val="20"/>
              </w:rPr>
              <w:t xml:space="preserve">f the individual tests negative, </w:t>
            </w:r>
            <w:r w:rsidR="00D1252C">
              <w:rPr>
                <w:rFonts w:ascii="Arial" w:hAnsi="Arial" w:cs="Arial"/>
                <w:sz w:val="20"/>
                <w:szCs w:val="20"/>
              </w:rPr>
              <w:t>waste will be disposed of in the normal bins.</w:t>
            </w:r>
          </w:p>
          <w:p w14:paraId="2B690CCC" w14:textId="4619BF6C" w:rsidR="00B34885" w:rsidRDefault="00B34885" w:rsidP="00B34885">
            <w:pPr>
              <w:pStyle w:val="ListParagraph"/>
              <w:numPr>
                <w:ilvl w:val="0"/>
                <w:numId w:val="5"/>
              </w:numPr>
              <w:ind w:left="360"/>
              <w:rPr>
                <w:rFonts w:ascii="Arial" w:hAnsi="Arial" w:cs="Arial"/>
                <w:sz w:val="20"/>
                <w:szCs w:val="20"/>
              </w:rPr>
            </w:pPr>
            <w:r w:rsidRPr="007544B8">
              <w:rPr>
                <w:rFonts w:ascii="Arial" w:hAnsi="Arial" w:cs="Arial"/>
                <w:sz w:val="20"/>
                <w:szCs w:val="20"/>
              </w:rPr>
              <w:t xml:space="preserve">If the individual tests positive, then </w:t>
            </w:r>
            <w:r w:rsidR="00D1252C">
              <w:rPr>
                <w:rFonts w:ascii="Arial" w:hAnsi="Arial" w:cs="Arial"/>
                <w:sz w:val="20"/>
                <w:szCs w:val="20"/>
              </w:rPr>
              <w:t>waste will be stored for at</w:t>
            </w:r>
            <w:r w:rsidRPr="007544B8">
              <w:rPr>
                <w:rFonts w:ascii="Arial" w:hAnsi="Arial" w:cs="Arial"/>
                <w:sz w:val="20"/>
                <w:szCs w:val="20"/>
              </w:rPr>
              <w:t xml:space="preserve"> least 72 hours and put in with the normal </w:t>
            </w:r>
            <w:r w:rsidR="00E80CBE" w:rsidRPr="007544B8">
              <w:rPr>
                <w:rFonts w:ascii="Arial" w:hAnsi="Arial" w:cs="Arial"/>
                <w:sz w:val="20"/>
                <w:szCs w:val="20"/>
              </w:rPr>
              <w:t>waste.</w:t>
            </w:r>
          </w:p>
          <w:p w14:paraId="781CA9D3" w14:textId="77E87B4C" w:rsidR="00B34885" w:rsidRPr="00E80CBE" w:rsidRDefault="00B34885" w:rsidP="00E80CBE">
            <w:pPr>
              <w:pStyle w:val="ListParagraph"/>
              <w:numPr>
                <w:ilvl w:val="0"/>
                <w:numId w:val="5"/>
              </w:numPr>
              <w:ind w:left="360"/>
              <w:rPr>
                <w:rFonts w:ascii="Arial" w:hAnsi="Arial" w:cs="Arial"/>
                <w:b/>
                <w:bCs/>
                <w:sz w:val="20"/>
                <w:szCs w:val="20"/>
              </w:rPr>
            </w:pPr>
            <w:r>
              <w:rPr>
                <w:rFonts w:ascii="Arial" w:hAnsi="Arial" w:cs="Arial"/>
                <w:sz w:val="20"/>
                <w:szCs w:val="20"/>
              </w:rPr>
              <w:t>I</w:t>
            </w:r>
            <w:r w:rsidRPr="00AE04AF">
              <w:rPr>
                <w:rFonts w:ascii="Arial" w:hAnsi="Arial" w:cs="Arial"/>
                <w:sz w:val="20"/>
                <w:szCs w:val="20"/>
              </w:rPr>
              <w:t xml:space="preserve">f storage for at least 72 hours is not appropriate, </w:t>
            </w:r>
            <w:r w:rsidR="00D1252C">
              <w:rPr>
                <w:rFonts w:ascii="Arial" w:hAnsi="Arial" w:cs="Arial"/>
                <w:sz w:val="20"/>
                <w:szCs w:val="20"/>
              </w:rPr>
              <w:t xml:space="preserve">the school will </w:t>
            </w:r>
            <w:r w:rsidRPr="00AE04AF">
              <w:rPr>
                <w:rFonts w:ascii="Arial" w:hAnsi="Arial" w:cs="Arial"/>
                <w:sz w:val="20"/>
                <w:szCs w:val="20"/>
              </w:rPr>
              <w:t>arrange for collection as a Category B infectious waste either by your local waste collection authority if they currently collect your waste or otherwise by a specialist clinical waste contractor.</w:t>
            </w:r>
          </w:p>
        </w:tc>
        <w:tc>
          <w:tcPr>
            <w:tcW w:w="839" w:type="dxa"/>
            <w:vAlign w:val="center"/>
          </w:tcPr>
          <w:p w14:paraId="7EABFAEF" w14:textId="77777777" w:rsidR="00B34885" w:rsidRDefault="00B34885" w:rsidP="00B34885">
            <w:pPr>
              <w:jc w:val="center"/>
              <w:rPr>
                <w:rFonts w:ascii="Arial" w:hAnsi="Arial" w:cs="Arial"/>
                <w:bCs/>
                <w:sz w:val="20"/>
                <w:szCs w:val="20"/>
              </w:rPr>
            </w:pPr>
            <w:r>
              <w:rPr>
                <w:rFonts w:ascii="Arial" w:hAnsi="Arial" w:cs="Arial"/>
                <w:bCs/>
                <w:sz w:val="20"/>
                <w:szCs w:val="20"/>
              </w:rPr>
              <w:lastRenderedPageBreak/>
              <w:t>4</w:t>
            </w:r>
          </w:p>
        </w:tc>
        <w:tc>
          <w:tcPr>
            <w:tcW w:w="1049" w:type="dxa"/>
            <w:gridSpan w:val="2"/>
            <w:vAlign w:val="center"/>
          </w:tcPr>
          <w:p w14:paraId="26C6A99F" w14:textId="77777777" w:rsidR="00B34885" w:rsidRDefault="00B34885" w:rsidP="00B34885">
            <w:pPr>
              <w:jc w:val="center"/>
              <w:rPr>
                <w:rFonts w:ascii="Arial" w:hAnsi="Arial" w:cs="Arial"/>
                <w:bCs/>
                <w:sz w:val="20"/>
                <w:szCs w:val="20"/>
              </w:rPr>
            </w:pPr>
            <w:r>
              <w:rPr>
                <w:rFonts w:ascii="Arial" w:hAnsi="Arial" w:cs="Arial"/>
                <w:bCs/>
                <w:sz w:val="20"/>
                <w:szCs w:val="20"/>
              </w:rPr>
              <w:t>1</w:t>
            </w:r>
          </w:p>
        </w:tc>
        <w:tc>
          <w:tcPr>
            <w:tcW w:w="613" w:type="dxa"/>
            <w:vAlign w:val="center"/>
          </w:tcPr>
          <w:p w14:paraId="2E6609E9" w14:textId="77777777" w:rsidR="00B34885" w:rsidRDefault="00B34885" w:rsidP="00B34885">
            <w:pPr>
              <w:jc w:val="center"/>
              <w:rPr>
                <w:rFonts w:ascii="Arial" w:hAnsi="Arial" w:cs="Arial"/>
                <w:bCs/>
                <w:sz w:val="20"/>
                <w:szCs w:val="20"/>
              </w:rPr>
            </w:pPr>
            <w:r>
              <w:rPr>
                <w:rFonts w:ascii="Arial" w:hAnsi="Arial" w:cs="Arial"/>
                <w:bCs/>
                <w:sz w:val="20"/>
                <w:szCs w:val="20"/>
              </w:rPr>
              <w:t>4</w:t>
            </w:r>
          </w:p>
        </w:tc>
        <w:tc>
          <w:tcPr>
            <w:tcW w:w="1249" w:type="dxa"/>
            <w:vAlign w:val="center"/>
          </w:tcPr>
          <w:p w14:paraId="1B96FE9F" w14:textId="77777777" w:rsidR="00B34885" w:rsidRPr="00986A5E" w:rsidRDefault="00B34885" w:rsidP="00B34885">
            <w:pPr>
              <w:jc w:val="center"/>
              <w:rPr>
                <w:rFonts w:ascii="Arial" w:hAnsi="Arial" w:cs="Arial"/>
                <w:sz w:val="20"/>
                <w:szCs w:val="20"/>
              </w:rPr>
            </w:pPr>
          </w:p>
        </w:tc>
      </w:tr>
    </w:tbl>
    <w:p w14:paraId="4F64DDB5" w14:textId="1D1251E2" w:rsidR="009C4F03" w:rsidRDefault="00093959">
      <w:pPr>
        <w:rPr>
          <w:rFonts w:ascii="Arial" w:hAnsi="Arial" w:cs="Arial"/>
          <w:sz w:val="16"/>
          <w:szCs w:val="16"/>
        </w:rPr>
      </w:pPr>
      <w:r>
        <w:rPr>
          <w:rFonts w:ascii="Arial" w:hAnsi="Arial" w:cs="Arial"/>
          <w:sz w:val="16"/>
          <w:szCs w:val="16"/>
        </w:rPr>
        <w:lastRenderedPageBreak/>
        <w:br w:type="textWrapping" w:clear="all"/>
      </w:r>
    </w:p>
    <w:p w14:paraId="1A7D75ED" w14:textId="77777777" w:rsidR="009C4F03" w:rsidRDefault="009C4F03">
      <w:pPr>
        <w:rPr>
          <w:rFonts w:ascii="Arial" w:hAnsi="Arial" w:cs="Arial"/>
          <w:sz w:val="16"/>
          <w:szCs w:val="16"/>
        </w:rPr>
      </w:pPr>
    </w:p>
    <w:p w14:paraId="79B54F14" w14:textId="6B9A5360" w:rsidR="009C4F03" w:rsidRDefault="009C4F03">
      <w:pPr>
        <w:rPr>
          <w:rFonts w:ascii="Arial" w:hAnsi="Arial" w:cs="Arial"/>
          <w:sz w:val="16"/>
          <w:szCs w:val="16"/>
        </w:rPr>
        <w:sectPr w:rsidR="009C4F03" w:rsidSect="00BE2B5E">
          <w:headerReference w:type="default" r:id="rId16"/>
          <w:footerReference w:type="default" r:id="rId17"/>
          <w:type w:val="continuous"/>
          <w:pgSz w:w="16838" w:h="11906" w:orient="landscape" w:code="9"/>
          <w:pgMar w:top="1134" w:right="1134" w:bottom="907" w:left="1134" w:header="709" w:footer="170" w:gutter="0"/>
          <w:cols w:space="708"/>
          <w:docGrid w:linePitch="360"/>
        </w:sectPr>
      </w:pPr>
    </w:p>
    <w:p w14:paraId="5C674734" w14:textId="77777777" w:rsidR="003F3A6A" w:rsidRDefault="003F3A6A" w:rsidP="00FE7062">
      <w:pPr>
        <w:jc w:val="center"/>
        <w:rPr>
          <w:rFonts w:ascii="Arial" w:hAnsi="Arial" w:cs="Arial"/>
          <w:b/>
          <w:sz w:val="20"/>
          <w:szCs w:val="20"/>
        </w:rPr>
        <w:sectPr w:rsidR="003F3A6A" w:rsidSect="00D037CC">
          <w:type w:val="continuous"/>
          <w:pgSz w:w="16838" w:h="11906" w:orient="landscape" w:code="9"/>
          <w:pgMar w:top="1134" w:right="1134" w:bottom="907" w:left="1134" w:header="709" w:footer="170" w:gutter="0"/>
          <w:cols w:space="708"/>
          <w:docGrid w:linePitch="360"/>
        </w:sectPr>
      </w:pPr>
    </w:p>
    <w:p w14:paraId="652827C7" w14:textId="77777777" w:rsidR="005B4245" w:rsidRDefault="005B4245" w:rsidP="006E2988">
      <w:pPr>
        <w:rPr>
          <w:rFonts w:ascii="Arial" w:hAnsi="Arial" w:cs="Arial"/>
          <w:sz w:val="18"/>
          <w:szCs w:val="18"/>
        </w:rPr>
        <w:sectPr w:rsidR="005B4245" w:rsidSect="00D037CC">
          <w:type w:val="continuous"/>
          <w:pgSz w:w="16838" w:h="11906" w:orient="landscape" w:code="9"/>
          <w:pgMar w:top="1134" w:right="1134" w:bottom="907" w:left="1134" w:header="709" w:footer="170" w:gutter="0"/>
          <w:cols w:space="708"/>
          <w:docGrid w:linePitch="360"/>
        </w:sect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6E2988" w:rsidRPr="00A44955" w14:paraId="6443988F" w14:textId="77777777" w:rsidTr="00F24AA5">
        <w:trPr>
          <w:trHeight w:val="397"/>
        </w:trPr>
        <w:tc>
          <w:tcPr>
            <w:tcW w:w="14876" w:type="dxa"/>
            <w:gridSpan w:val="6"/>
            <w:shd w:val="clear" w:color="auto" w:fill="C00000"/>
            <w:vAlign w:val="center"/>
          </w:tcPr>
          <w:p w14:paraId="16F586DD" w14:textId="77777777" w:rsidR="006E2988" w:rsidRPr="00A44955" w:rsidRDefault="006E2988" w:rsidP="00A44955">
            <w:pPr>
              <w:jc w:val="center"/>
              <w:rPr>
                <w:rFonts w:ascii="Arial" w:hAnsi="Arial" w:cs="Arial"/>
                <w:b/>
              </w:rPr>
            </w:pPr>
            <w:r w:rsidRPr="00A44955">
              <w:rPr>
                <w:rFonts w:ascii="Arial" w:hAnsi="Arial" w:cs="Arial"/>
                <w:b/>
              </w:rPr>
              <w:lastRenderedPageBreak/>
              <w:t>ACTION ARISING FROM RISK ASSESSMENT</w:t>
            </w:r>
          </w:p>
        </w:tc>
      </w:tr>
      <w:tr w:rsidR="006E2988" w:rsidRPr="00A44955" w14:paraId="11AB6AF4" w14:textId="77777777" w:rsidTr="003A61A0">
        <w:trPr>
          <w:trHeight w:val="647"/>
        </w:trPr>
        <w:tc>
          <w:tcPr>
            <w:tcW w:w="500" w:type="dxa"/>
            <w:tcBorders>
              <w:bottom w:val="single" w:sz="4" w:space="0" w:color="auto"/>
            </w:tcBorders>
            <w:shd w:val="clear" w:color="auto" w:fill="C00000"/>
            <w:vAlign w:val="center"/>
          </w:tcPr>
          <w:p w14:paraId="1040A2B5" w14:textId="77777777" w:rsidR="006E2988" w:rsidRPr="00A44955" w:rsidRDefault="006E2988" w:rsidP="0067487B">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1AAEBDCB"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Risk </w:t>
            </w:r>
            <w:r w:rsidR="006806C5" w:rsidRPr="00A44955">
              <w:rPr>
                <w:rFonts w:ascii="Arial" w:hAnsi="Arial" w:cs="Arial"/>
                <w:b/>
                <w:sz w:val="18"/>
                <w:szCs w:val="18"/>
              </w:rPr>
              <w:t>Rating</w:t>
            </w:r>
          </w:p>
        </w:tc>
        <w:tc>
          <w:tcPr>
            <w:tcW w:w="9568" w:type="dxa"/>
            <w:shd w:val="clear" w:color="auto" w:fill="C00000"/>
            <w:vAlign w:val="center"/>
          </w:tcPr>
          <w:p w14:paraId="3CB3C586"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Action </w:t>
            </w:r>
            <w:r w:rsidR="006806C5" w:rsidRPr="00A44955">
              <w:rPr>
                <w:rFonts w:ascii="Arial" w:hAnsi="Arial" w:cs="Arial"/>
                <w:b/>
                <w:sz w:val="18"/>
                <w:szCs w:val="18"/>
              </w:rPr>
              <w:t>R</w:t>
            </w:r>
            <w:r w:rsidRPr="00A44955">
              <w:rPr>
                <w:rFonts w:ascii="Arial" w:hAnsi="Arial" w:cs="Arial"/>
                <w:b/>
                <w:sz w:val="18"/>
                <w:szCs w:val="18"/>
              </w:rPr>
              <w:t>equired:</w:t>
            </w:r>
          </w:p>
        </w:tc>
        <w:tc>
          <w:tcPr>
            <w:tcW w:w="1314" w:type="dxa"/>
            <w:shd w:val="clear" w:color="auto" w:fill="C00000"/>
            <w:vAlign w:val="center"/>
          </w:tcPr>
          <w:p w14:paraId="57AD8909" w14:textId="77777777" w:rsidR="006E2988" w:rsidRPr="00A44955" w:rsidRDefault="006806C5" w:rsidP="00A44955">
            <w:pPr>
              <w:jc w:val="center"/>
              <w:rPr>
                <w:rFonts w:ascii="Arial" w:hAnsi="Arial" w:cs="Arial"/>
                <w:b/>
                <w:sz w:val="16"/>
                <w:szCs w:val="16"/>
              </w:rPr>
            </w:pPr>
            <w:r w:rsidRPr="00A44955">
              <w:rPr>
                <w:rFonts w:ascii="Arial" w:hAnsi="Arial" w:cs="Arial"/>
                <w:b/>
                <w:sz w:val="16"/>
                <w:szCs w:val="16"/>
              </w:rPr>
              <w:t xml:space="preserve">Person (s) </w:t>
            </w:r>
            <w:r w:rsidR="006E2988" w:rsidRPr="00A44955">
              <w:rPr>
                <w:rFonts w:ascii="Arial" w:hAnsi="Arial" w:cs="Arial"/>
                <w:b/>
                <w:sz w:val="16"/>
                <w:szCs w:val="16"/>
              </w:rPr>
              <w:t>Responsible</w:t>
            </w:r>
          </w:p>
        </w:tc>
        <w:tc>
          <w:tcPr>
            <w:tcW w:w="1485" w:type="dxa"/>
            <w:shd w:val="clear" w:color="auto" w:fill="C00000"/>
            <w:vAlign w:val="center"/>
          </w:tcPr>
          <w:p w14:paraId="376EF291"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365C656A"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Date Completed</w:t>
            </w:r>
          </w:p>
        </w:tc>
      </w:tr>
      <w:tr w:rsidR="00436A2C" w:rsidRPr="00A44955" w14:paraId="45E9D689" w14:textId="77777777" w:rsidTr="003A61A0">
        <w:trPr>
          <w:trHeight w:val="851"/>
        </w:trPr>
        <w:tc>
          <w:tcPr>
            <w:tcW w:w="500" w:type="dxa"/>
            <w:shd w:val="clear" w:color="auto" w:fill="C00000"/>
            <w:vAlign w:val="center"/>
          </w:tcPr>
          <w:p w14:paraId="7832C524" w14:textId="43473B60" w:rsidR="00436A2C" w:rsidRDefault="00436A2C" w:rsidP="002E53B0">
            <w:pPr>
              <w:jc w:val="center"/>
              <w:rPr>
                <w:rFonts w:ascii="Arial" w:hAnsi="Arial" w:cs="Arial"/>
                <w:b/>
                <w:sz w:val="20"/>
                <w:szCs w:val="20"/>
              </w:rPr>
            </w:pPr>
          </w:p>
        </w:tc>
        <w:tc>
          <w:tcPr>
            <w:tcW w:w="917" w:type="dxa"/>
            <w:vAlign w:val="center"/>
          </w:tcPr>
          <w:p w14:paraId="4EC1E040" w14:textId="65DF5185" w:rsidR="00436A2C" w:rsidRDefault="00436A2C" w:rsidP="007B2D70">
            <w:pPr>
              <w:jc w:val="center"/>
              <w:rPr>
                <w:rFonts w:ascii="Arial" w:hAnsi="Arial" w:cs="Arial"/>
                <w:sz w:val="20"/>
                <w:szCs w:val="20"/>
              </w:rPr>
            </w:pPr>
          </w:p>
        </w:tc>
        <w:tc>
          <w:tcPr>
            <w:tcW w:w="9568" w:type="dxa"/>
            <w:vAlign w:val="center"/>
          </w:tcPr>
          <w:p w14:paraId="7EC4DFEC" w14:textId="462072C2" w:rsidR="00FB3BFE" w:rsidRPr="005C1CF4" w:rsidRDefault="00FB3BFE" w:rsidP="005C1CF4">
            <w:pPr>
              <w:rPr>
                <w:rFonts w:ascii="Arial" w:hAnsi="Arial" w:cs="Arial"/>
                <w:sz w:val="20"/>
                <w:szCs w:val="20"/>
              </w:rPr>
            </w:pPr>
          </w:p>
        </w:tc>
        <w:tc>
          <w:tcPr>
            <w:tcW w:w="1314" w:type="dxa"/>
            <w:vAlign w:val="center"/>
          </w:tcPr>
          <w:p w14:paraId="61CF576B" w14:textId="6AAE91E8" w:rsidR="00436A2C" w:rsidRDefault="00436A2C" w:rsidP="00F050C9">
            <w:pPr>
              <w:jc w:val="center"/>
              <w:rPr>
                <w:rFonts w:ascii="Arial" w:hAnsi="Arial" w:cs="Arial"/>
                <w:sz w:val="20"/>
                <w:szCs w:val="20"/>
              </w:rPr>
            </w:pPr>
          </w:p>
        </w:tc>
        <w:tc>
          <w:tcPr>
            <w:tcW w:w="1485" w:type="dxa"/>
            <w:vAlign w:val="center"/>
          </w:tcPr>
          <w:p w14:paraId="6A599948" w14:textId="3E2348D9" w:rsidR="00436A2C" w:rsidRDefault="00436A2C" w:rsidP="00BA2C78">
            <w:pPr>
              <w:jc w:val="center"/>
              <w:rPr>
                <w:rFonts w:ascii="Arial" w:hAnsi="Arial" w:cs="Arial"/>
                <w:sz w:val="20"/>
                <w:szCs w:val="20"/>
              </w:rPr>
            </w:pPr>
          </w:p>
        </w:tc>
        <w:tc>
          <w:tcPr>
            <w:tcW w:w="1092" w:type="dxa"/>
            <w:vAlign w:val="center"/>
          </w:tcPr>
          <w:p w14:paraId="0A5A5133" w14:textId="77777777" w:rsidR="00436A2C" w:rsidRPr="00A01C03" w:rsidRDefault="00436A2C" w:rsidP="0067487B">
            <w:pPr>
              <w:rPr>
                <w:rFonts w:ascii="Arial" w:hAnsi="Arial" w:cs="Arial"/>
                <w:sz w:val="20"/>
                <w:szCs w:val="20"/>
              </w:rPr>
            </w:pPr>
          </w:p>
        </w:tc>
      </w:tr>
      <w:tr w:rsidR="00CA7AE3" w:rsidRPr="00A44955" w14:paraId="6427A1E3" w14:textId="77777777" w:rsidTr="003A61A0">
        <w:trPr>
          <w:trHeight w:val="851"/>
        </w:trPr>
        <w:tc>
          <w:tcPr>
            <w:tcW w:w="500" w:type="dxa"/>
            <w:shd w:val="clear" w:color="auto" w:fill="C00000"/>
            <w:vAlign w:val="center"/>
          </w:tcPr>
          <w:p w14:paraId="28D1CE8F" w14:textId="33AC1C24" w:rsidR="00CA7AE3" w:rsidRDefault="00CA7AE3" w:rsidP="002E53B0">
            <w:pPr>
              <w:jc w:val="center"/>
              <w:rPr>
                <w:rFonts w:ascii="Arial" w:hAnsi="Arial" w:cs="Arial"/>
                <w:b/>
                <w:sz w:val="20"/>
                <w:szCs w:val="20"/>
              </w:rPr>
            </w:pPr>
          </w:p>
        </w:tc>
        <w:tc>
          <w:tcPr>
            <w:tcW w:w="917" w:type="dxa"/>
            <w:vAlign w:val="center"/>
          </w:tcPr>
          <w:p w14:paraId="13EE0511" w14:textId="52FFA00E" w:rsidR="00CA7AE3" w:rsidRDefault="00CA7AE3" w:rsidP="007B2D70">
            <w:pPr>
              <w:jc w:val="center"/>
              <w:rPr>
                <w:rFonts w:ascii="Arial" w:hAnsi="Arial" w:cs="Arial"/>
                <w:sz w:val="20"/>
                <w:szCs w:val="20"/>
              </w:rPr>
            </w:pPr>
          </w:p>
        </w:tc>
        <w:tc>
          <w:tcPr>
            <w:tcW w:w="9568" w:type="dxa"/>
            <w:vAlign w:val="center"/>
          </w:tcPr>
          <w:p w14:paraId="2D450ABC" w14:textId="09CE8637" w:rsidR="00CA7AE3" w:rsidRDefault="00CA7AE3" w:rsidP="007B2D70">
            <w:pPr>
              <w:rPr>
                <w:rFonts w:ascii="Arial" w:hAnsi="Arial" w:cs="Arial"/>
                <w:sz w:val="20"/>
                <w:szCs w:val="20"/>
              </w:rPr>
            </w:pPr>
          </w:p>
        </w:tc>
        <w:tc>
          <w:tcPr>
            <w:tcW w:w="1314" w:type="dxa"/>
            <w:vAlign w:val="center"/>
          </w:tcPr>
          <w:p w14:paraId="4CB9928E" w14:textId="6CA82634" w:rsidR="00CA7AE3" w:rsidRDefault="00CA7AE3" w:rsidP="00F050C9">
            <w:pPr>
              <w:jc w:val="center"/>
              <w:rPr>
                <w:rFonts w:ascii="Arial" w:hAnsi="Arial" w:cs="Arial"/>
                <w:sz w:val="20"/>
                <w:szCs w:val="20"/>
              </w:rPr>
            </w:pPr>
          </w:p>
        </w:tc>
        <w:tc>
          <w:tcPr>
            <w:tcW w:w="1485" w:type="dxa"/>
            <w:vAlign w:val="center"/>
          </w:tcPr>
          <w:p w14:paraId="06383DA3" w14:textId="1EBDA679" w:rsidR="00CA7AE3" w:rsidRDefault="00CA7AE3" w:rsidP="00BA2C78">
            <w:pPr>
              <w:jc w:val="center"/>
              <w:rPr>
                <w:rFonts w:ascii="Arial" w:hAnsi="Arial" w:cs="Arial"/>
                <w:sz w:val="20"/>
                <w:szCs w:val="20"/>
              </w:rPr>
            </w:pPr>
          </w:p>
        </w:tc>
        <w:tc>
          <w:tcPr>
            <w:tcW w:w="1092" w:type="dxa"/>
            <w:vAlign w:val="center"/>
          </w:tcPr>
          <w:p w14:paraId="36A146D8" w14:textId="77777777" w:rsidR="00CA7AE3" w:rsidRPr="00A01C03" w:rsidRDefault="00CA7AE3" w:rsidP="0067487B">
            <w:pPr>
              <w:rPr>
                <w:rFonts w:ascii="Arial" w:hAnsi="Arial" w:cs="Arial"/>
                <w:sz w:val="20"/>
                <w:szCs w:val="20"/>
              </w:rPr>
            </w:pPr>
          </w:p>
        </w:tc>
      </w:tr>
      <w:tr w:rsidR="00C06237" w:rsidRPr="00A44955" w14:paraId="6B010718" w14:textId="77777777" w:rsidTr="003A61A0">
        <w:trPr>
          <w:trHeight w:val="851"/>
        </w:trPr>
        <w:tc>
          <w:tcPr>
            <w:tcW w:w="500" w:type="dxa"/>
            <w:shd w:val="clear" w:color="auto" w:fill="C00000"/>
            <w:vAlign w:val="center"/>
          </w:tcPr>
          <w:p w14:paraId="5B231F10" w14:textId="64C7ABE8" w:rsidR="00C06237" w:rsidRDefault="00C06237" w:rsidP="002E53B0">
            <w:pPr>
              <w:jc w:val="center"/>
              <w:rPr>
                <w:rFonts w:ascii="Arial" w:hAnsi="Arial" w:cs="Arial"/>
                <w:b/>
                <w:sz w:val="20"/>
                <w:szCs w:val="20"/>
              </w:rPr>
            </w:pPr>
          </w:p>
        </w:tc>
        <w:tc>
          <w:tcPr>
            <w:tcW w:w="917" w:type="dxa"/>
            <w:vAlign w:val="center"/>
          </w:tcPr>
          <w:p w14:paraId="6D6B9648" w14:textId="46D49793" w:rsidR="00C06237" w:rsidRDefault="00C06237" w:rsidP="007B2D70">
            <w:pPr>
              <w:jc w:val="center"/>
              <w:rPr>
                <w:rFonts w:ascii="Arial" w:hAnsi="Arial" w:cs="Arial"/>
                <w:sz w:val="20"/>
                <w:szCs w:val="20"/>
              </w:rPr>
            </w:pPr>
          </w:p>
        </w:tc>
        <w:tc>
          <w:tcPr>
            <w:tcW w:w="9568" w:type="dxa"/>
            <w:vAlign w:val="center"/>
          </w:tcPr>
          <w:p w14:paraId="53713075" w14:textId="12544B2C" w:rsidR="00C06237" w:rsidRDefault="00C06237" w:rsidP="007B2D70">
            <w:pPr>
              <w:rPr>
                <w:rFonts w:ascii="Arial" w:hAnsi="Arial" w:cs="Arial"/>
                <w:sz w:val="20"/>
                <w:szCs w:val="20"/>
              </w:rPr>
            </w:pPr>
          </w:p>
        </w:tc>
        <w:tc>
          <w:tcPr>
            <w:tcW w:w="1314" w:type="dxa"/>
            <w:vAlign w:val="center"/>
          </w:tcPr>
          <w:p w14:paraId="385CCC59" w14:textId="2D904282" w:rsidR="00C06237" w:rsidRDefault="00C06237" w:rsidP="00F050C9">
            <w:pPr>
              <w:jc w:val="center"/>
              <w:rPr>
                <w:rFonts w:ascii="Arial" w:hAnsi="Arial" w:cs="Arial"/>
                <w:sz w:val="20"/>
                <w:szCs w:val="20"/>
              </w:rPr>
            </w:pPr>
          </w:p>
        </w:tc>
        <w:tc>
          <w:tcPr>
            <w:tcW w:w="1485" w:type="dxa"/>
            <w:vAlign w:val="center"/>
          </w:tcPr>
          <w:p w14:paraId="5B1855FC" w14:textId="6CC06FDC" w:rsidR="00C06237" w:rsidRDefault="00C06237" w:rsidP="00BA2C78">
            <w:pPr>
              <w:jc w:val="center"/>
              <w:rPr>
                <w:rFonts w:ascii="Arial" w:hAnsi="Arial" w:cs="Arial"/>
                <w:sz w:val="20"/>
                <w:szCs w:val="20"/>
              </w:rPr>
            </w:pPr>
          </w:p>
        </w:tc>
        <w:tc>
          <w:tcPr>
            <w:tcW w:w="1092" w:type="dxa"/>
            <w:vAlign w:val="center"/>
          </w:tcPr>
          <w:p w14:paraId="4FA794B7" w14:textId="77777777" w:rsidR="00C06237" w:rsidRPr="00A01C03" w:rsidRDefault="00C06237" w:rsidP="0067487B">
            <w:pPr>
              <w:rPr>
                <w:rFonts w:ascii="Arial" w:hAnsi="Arial" w:cs="Arial"/>
                <w:sz w:val="20"/>
                <w:szCs w:val="20"/>
              </w:rPr>
            </w:pPr>
          </w:p>
        </w:tc>
      </w:tr>
      <w:tr w:rsidR="00C06237" w:rsidRPr="00A44955" w14:paraId="702DBD54" w14:textId="77777777" w:rsidTr="003A61A0">
        <w:trPr>
          <w:trHeight w:val="851"/>
        </w:trPr>
        <w:tc>
          <w:tcPr>
            <w:tcW w:w="500" w:type="dxa"/>
            <w:shd w:val="clear" w:color="auto" w:fill="C00000"/>
            <w:vAlign w:val="center"/>
          </w:tcPr>
          <w:p w14:paraId="24FC32F4" w14:textId="6191C8CC" w:rsidR="00C06237" w:rsidRDefault="00C06237" w:rsidP="002E53B0">
            <w:pPr>
              <w:jc w:val="center"/>
              <w:rPr>
                <w:rFonts w:ascii="Arial" w:hAnsi="Arial" w:cs="Arial"/>
                <w:b/>
                <w:sz w:val="20"/>
                <w:szCs w:val="20"/>
              </w:rPr>
            </w:pPr>
          </w:p>
        </w:tc>
        <w:tc>
          <w:tcPr>
            <w:tcW w:w="917" w:type="dxa"/>
            <w:vAlign w:val="center"/>
          </w:tcPr>
          <w:p w14:paraId="7A3B759B" w14:textId="15EA88E0" w:rsidR="00C06237" w:rsidRDefault="00C06237" w:rsidP="007B2D70">
            <w:pPr>
              <w:jc w:val="center"/>
              <w:rPr>
                <w:rFonts w:ascii="Arial" w:hAnsi="Arial" w:cs="Arial"/>
                <w:sz w:val="20"/>
                <w:szCs w:val="20"/>
              </w:rPr>
            </w:pPr>
          </w:p>
        </w:tc>
        <w:tc>
          <w:tcPr>
            <w:tcW w:w="9568" w:type="dxa"/>
            <w:vAlign w:val="center"/>
          </w:tcPr>
          <w:p w14:paraId="561BB9A3" w14:textId="19420C9C" w:rsidR="00C06237" w:rsidRDefault="00C06237" w:rsidP="007B2D70">
            <w:pPr>
              <w:rPr>
                <w:rFonts w:ascii="Arial" w:hAnsi="Arial" w:cs="Arial"/>
                <w:sz w:val="20"/>
                <w:szCs w:val="20"/>
              </w:rPr>
            </w:pPr>
          </w:p>
        </w:tc>
        <w:tc>
          <w:tcPr>
            <w:tcW w:w="1314" w:type="dxa"/>
            <w:vAlign w:val="center"/>
          </w:tcPr>
          <w:p w14:paraId="00AD85A6" w14:textId="2CECF364" w:rsidR="00C06237" w:rsidRDefault="00C06237" w:rsidP="00F050C9">
            <w:pPr>
              <w:jc w:val="center"/>
              <w:rPr>
                <w:rFonts w:ascii="Arial" w:hAnsi="Arial" w:cs="Arial"/>
                <w:sz w:val="20"/>
                <w:szCs w:val="20"/>
              </w:rPr>
            </w:pPr>
          </w:p>
        </w:tc>
        <w:tc>
          <w:tcPr>
            <w:tcW w:w="1485" w:type="dxa"/>
            <w:vAlign w:val="center"/>
          </w:tcPr>
          <w:p w14:paraId="1BECE635" w14:textId="5B1AC463" w:rsidR="00C06237" w:rsidRDefault="00C06237" w:rsidP="00BA2C78">
            <w:pPr>
              <w:jc w:val="center"/>
              <w:rPr>
                <w:rFonts w:ascii="Arial" w:hAnsi="Arial" w:cs="Arial"/>
                <w:sz w:val="20"/>
                <w:szCs w:val="20"/>
              </w:rPr>
            </w:pPr>
          </w:p>
        </w:tc>
        <w:tc>
          <w:tcPr>
            <w:tcW w:w="1092" w:type="dxa"/>
            <w:vAlign w:val="center"/>
          </w:tcPr>
          <w:p w14:paraId="6A483BDF" w14:textId="77777777" w:rsidR="00C06237" w:rsidRPr="00A01C03" w:rsidRDefault="00C06237" w:rsidP="0067487B">
            <w:pPr>
              <w:rPr>
                <w:rFonts w:ascii="Arial" w:hAnsi="Arial" w:cs="Arial"/>
                <w:sz w:val="20"/>
                <w:szCs w:val="20"/>
              </w:rPr>
            </w:pPr>
          </w:p>
        </w:tc>
      </w:tr>
      <w:tr w:rsidR="00C06237" w:rsidRPr="00A44955" w14:paraId="1C6FE2CB" w14:textId="77777777" w:rsidTr="003A61A0">
        <w:trPr>
          <w:trHeight w:val="851"/>
        </w:trPr>
        <w:tc>
          <w:tcPr>
            <w:tcW w:w="500" w:type="dxa"/>
            <w:shd w:val="clear" w:color="auto" w:fill="C00000"/>
            <w:vAlign w:val="center"/>
          </w:tcPr>
          <w:p w14:paraId="1F3F2302" w14:textId="7F548EEC" w:rsidR="00C06237" w:rsidRDefault="00C06237" w:rsidP="002E53B0">
            <w:pPr>
              <w:jc w:val="center"/>
              <w:rPr>
                <w:rFonts w:ascii="Arial" w:hAnsi="Arial" w:cs="Arial"/>
                <w:b/>
                <w:sz w:val="20"/>
                <w:szCs w:val="20"/>
              </w:rPr>
            </w:pPr>
          </w:p>
        </w:tc>
        <w:tc>
          <w:tcPr>
            <w:tcW w:w="917" w:type="dxa"/>
            <w:vAlign w:val="center"/>
          </w:tcPr>
          <w:p w14:paraId="542EBEB2" w14:textId="0567EF50" w:rsidR="00C06237" w:rsidRDefault="00C06237" w:rsidP="007B2D70">
            <w:pPr>
              <w:jc w:val="center"/>
              <w:rPr>
                <w:rFonts w:ascii="Arial" w:hAnsi="Arial" w:cs="Arial"/>
                <w:sz w:val="20"/>
                <w:szCs w:val="20"/>
              </w:rPr>
            </w:pPr>
          </w:p>
        </w:tc>
        <w:tc>
          <w:tcPr>
            <w:tcW w:w="9568" w:type="dxa"/>
            <w:vAlign w:val="center"/>
          </w:tcPr>
          <w:p w14:paraId="20568AA2" w14:textId="0AEEC77E" w:rsidR="00C06237" w:rsidRDefault="00C06237" w:rsidP="007B2D70">
            <w:pPr>
              <w:rPr>
                <w:rFonts w:ascii="Arial" w:hAnsi="Arial" w:cs="Arial"/>
                <w:sz w:val="20"/>
                <w:szCs w:val="20"/>
              </w:rPr>
            </w:pPr>
          </w:p>
        </w:tc>
        <w:tc>
          <w:tcPr>
            <w:tcW w:w="1314" w:type="dxa"/>
            <w:vAlign w:val="center"/>
          </w:tcPr>
          <w:p w14:paraId="331125C5" w14:textId="63107F41" w:rsidR="00C06237" w:rsidRDefault="00C06237" w:rsidP="00F050C9">
            <w:pPr>
              <w:jc w:val="center"/>
              <w:rPr>
                <w:rFonts w:ascii="Arial" w:hAnsi="Arial" w:cs="Arial"/>
                <w:sz w:val="20"/>
                <w:szCs w:val="20"/>
              </w:rPr>
            </w:pPr>
          </w:p>
        </w:tc>
        <w:tc>
          <w:tcPr>
            <w:tcW w:w="1485" w:type="dxa"/>
            <w:vAlign w:val="center"/>
          </w:tcPr>
          <w:p w14:paraId="33E2C3E5" w14:textId="30D128A1" w:rsidR="00C06237" w:rsidRDefault="00C06237" w:rsidP="00BA2C78">
            <w:pPr>
              <w:jc w:val="center"/>
              <w:rPr>
                <w:rFonts w:ascii="Arial" w:hAnsi="Arial" w:cs="Arial"/>
                <w:sz w:val="20"/>
                <w:szCs w:val="20"/>
              </w:rPr>
            </w:pPr>
          </w:p>
        </w:tc>
        <w:tc>
          <w:tcPr>
            <w:tcW w:w="1092" w:type="dxa"/>
            <w:vAlign w:val="center"/>
          </w:tcPr>
          <w:p w14:paraId="1D81ED0E" w14:textId="77777777" w:rsidR="00C06237" w:rsidRPr="00A01C03" w:rsidRDefault="00C06237" w:rsidP="0067487B">
            <w:pPr>
              <w:rPr>
                <w:rFonts w:ascii="Arial" w:hAnsi="Arial" w:cs="Arial"/>
                <w:sz w:val="20"/>
                <w:szCs w:val="20"/>
              </w:rPr>
            </w:pPr>
          </w:p>
        </w:tc>
      </w:tr>
    </w:tbl>
    <w:p w14:paraId="36D82AC6" w14:textId="77777777" w:rsidR="00B56D6D" w:rsidRDefault="00B56D6D"/>
    <w:p w14:paraId="244826AF" w14:textId="77777777" w:rsidR="00A450F5" w:rsidRDefault="00A450F5" w:rsidP="00A450F5">
      <w:pPr>
        <w:tabs>
          <w:tab w:val="left" w:pos="275"/>
        </w:tabs>
        <w:sectPr w:rsidR="00A450F5" w:rsidSect="005B4245">
          <w:pgSz w:w="16838" w:h="11906" w:orient="landscape" w:code="9"/>
          <w:pgMar w:top="1134" w:right="1134" w:bottom="907" w:left="1134" w:header="709" w:footer="170" w:gutter="0"/>
          <w:cols w:space="708"/>
          <w:docGrid w:linePitch="360"/>
        </w:sectPr>
      </w:pPr>
      <w:r>
        <w:tab/>
      </w: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5" w:name="_Hlk44612068"/>
            <w:r>
              <w:rPr>
                <w:rFonts w:ascii="Arial" w:hAnsi="Arial" w:cs="Arial"/>
              </w:rPr>
              <w:t xml:space="preserve">Health and Safety Responsibilities </w:t>
            </w:r>
          </w:p>
        </w:tc>
        <w:tc>
          <w:tcPr>
            <w:tcW w:w="7599" w:type="dxa"/>
          </w:tcPr>
          <w:p w14:paraId="4BF59AF8" w14:textId="69632A5F" w:rsidR="009D4897" w:rsidRPr="00A450F5" w:rsidRDefault="00B6680D" w:rsidP="00A450F5">
            <w:pPr>
              <w:tabs>
                <w:tab w:val="left" w:pos="275"/>
              </w:tabs>
            </w:pPr>
            <w:hyperlink r:id="rId18" w:history="1">
              <w:r w:rsidR="009D4897" w:rsidRPr="009D4897">
                <w:rPr>
                  <w:color w:val="0000FF"/>
                  <w:u w:val="single"/>
                </w:rPr>
                <w:t>https://www.gov.uk/government/publications/health-and-safety-advice-for-schools/responsibilities-and-duties-for-schools</w:t>
              </w:r>
            </w:hyperlink>
            <w:r w:rsidR="009D4897">
              <w:t xml:space="preserve"> </w:t>
            </w:r>
          </w:p>
        </w:tc>
      </w:tr>
      <w:bookmarkEnd w:id="5"/>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6"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6"/>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7" w:name="_Hlk44612092"/>
          </w:p>
        </w:tc>
        <w:tc>
          <w:tcPr>
            <w:tcW w:w="7599" w:type="dxa"/>
          </w:tcPr>
          <w:p w14:paraId="29CFBDF7" w14:textId="64923851" w:rsidR="009D4897" w:rsidRPr="009D4897" w:rsidRDefault="00B6680D" w:rsidP="00A450F5">
            <w:pPr>
              <w:tabs>
                <w:tab w:val="left" w:pos="275"/>
              </w:tabs>
            </w:pPr>
            <w:hyperlink r:id="rId19" w:anchor="a1" w:history="1">
              <w:r w:rsidR="009D4897" w:rsidRPr="009D4897">
                <w:rPr>
                  <w:color w:val="0000FF"/>
                  <w:u w:val="single"/>
                </w:rPr>
                <w:t>https://www.hse.gov.uk/services/education/faqs.htm#a1</w:t>
              </w:r>
            </w:hyperlink>
          </w:p>
        </w:tc>
      </w:tr>
      <w:bookmarkEnd w:id="7"/>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B6680D" w:rsidP="00A450F5">
            <w:pPr>
              <w:tabs>
                <w:tab w:val="left" w:pos="275"/>
              </w:tabs>
            </w:pPr>
            <w:hyperlink r:id="rId20"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B6680D" w:rsidP="00A450F5">
            <w:pPr>
              <w:tabs>
                <w:tab w:val="left" w:pos="275"/>
              </w:tabs>
              <w:rPr>
                <w:rFonts w:ascii="Arial" w:hAnsi="Arial" w:cs="Arial"/>
              </w:rPr>
            </w:pPr>
            <w:hyperlink r:id="rId21"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B6680D" w:rsidP="00A450F5">
            <w:pPr>
              <w:tabs>
                <w:tab w:val="left" w:pos="275"/>
              </w:tabs>
            </w:pPr>
            <w:hyperlink r:id="rId22"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B6680D" w:rsidP="00A450F5">
            <w:pPr>
              <w:tabs>
                <w:tab w:val="left" w:pos="275"/>
              </w:tabs>
            </w:pPr>
            <w:hyperlink r:id="rId23"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B6680D" w:rsidP="00A450F5">
            <w:pPr>
              <w:tabs>
                <w:tab w:val="left" w:pos="275"/>
              </w:tabs>
            </w:pPr>
            <w:hyperlink r:id="rId24"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8"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8"/>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B6680D" w:rsidP="00A450F5">
            <w:pPr>
              <w:tabs>
                <w:tab w:val="left" w:pos="275"/>
              </w:tabs>
            </w:pPr>
            <w:hyperlink r:id="rId25"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B6680D" w:rsidP="00A450F5">
            <w:pPr>
              <w:tabs>
                <w:tab w:val="left" w:pos="275"/>
              </w:tabs>
            </w:pPr>
            <w:hyperlink r:id="rId26"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B6680D" w:rsidP="00A450F5">
            <w:pPr>
              <w:tabs>
                <w:tab w:val="left" w:pos="275"/>
              </w:tabs>
            </w:pPr>
            <w:hyperlink r:id="rId27"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B6680D" w:rsidP="00A450F5">
            <w:pPr>
              <w:tabs>
                <w:tab w:val="left" w:pos="275"/>
              </w:tabs>
            </w:pPr>
            <w:hyperlink r:id="rId28"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B6680D" w:rsidP="00A450F5">
            <w:pPr>
              <w:tabs>
                <w:tab w:val="left" w:pos="275"/>
              </w:tabs>
            </w:pPr>
            <w:hyperlink r:id="rId29"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B6680D" w:rsidP="00A450F5">
            <w:pPr>
              <w:tabs>
                <w:tab w:val="left" w:pos="275"/>
              </w:tabs>
            </w:pPr>
            <w:hyperlink r:id="rId30"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B6680D" w:rsidP="00A450F5">
            <w:pPr>
              <w:tabs>
                <w:tab w:val="left" w:pos="275"/>
              </w:tabs>
            </w:pPr>
            <w:hyperlink r:id="rId31"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B6680D" w:rsidP="00A450F5">
            <w:pPr>
              <w:tabs>
                <w:tab w:val="left" w:pos="275"/>
              </w:tabs>
            </w:pPr>
            <w:hyperlink r:id="rId32"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B6680D" w:rsidP="00A450F5">
            <w:pPr>
              <w:tabs>
                <w:tab w:val="left" w:pos="275"/>
              </w:tabs>
            </w:pPr>
            <w:hyperlink r:id="rId33"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B6680D" w:rsidP="00A450F5">
            <w:pPr>
              <w:tabs>
                <w:tab w:val="left" w:pos="275"/>
              </w:tabs>
            </w:pPr>
            <w:hyperlink r:id="rId34"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B6680D" w:rsidP="00A450F5">
            <w:pPr>
              <w:tabs>
                <w:tab w:val="left" w:pos="275"/>
              </w:tabs>
            </w:pPr>
            <w:hyperlink r:id="rId35"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B6680D" w:rsidP="00A450F5">
            <w:pPr>
              <w:tabs>
                <w:tab w:val="left" w:pos="275"/>
              </w:tabs>
            </w:pPr>
            <w:hyperlink r:id="rId36"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B6680D" w:rsidP="00A450F5">
            <w:pPr>
              <w:tabs>
                <w:tab w:val="left" w:pos="275"/>
              </w:tabs>
            </w:pPr>
            <w:hyperlink r:id="rId37"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B6680D" w:rsidP="00A450F5">
            <w:pPr>
              <w:tabs>
                <w:tab w:val="left" w:pos="275"/>
              </w:tabs>
            </w:pPr>
            <w:hyperlink r:id="rId38"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B6680D" w:rsidP="00544C88">
            <w:pPr>
              <w:tabs>
                <w:tab w:val="left" w:pos="275"/>
              </w:tabs>
            </w:pPr>
            <w:hyperlink r:id="rId39"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B6680D" w:rsidP="00544C88">
            <w:pPr>
              <w:tabs>
                <w:tab w:val="left" w:pos="275"/>
              </w:tabs>
            </w:pPr>
            <w:hyperlink r:id="rId40"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B6680D" w:rsidP="00A450F5">
            <w:pPr>
              <w:tabs>
                <w:tab w:val="left" w:pos="275"/>
              </w:tabs>
            </w:pPr>
            <w:hyperlink r:id="rId41"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B6680D" w:rsidP="00A450F5">
            <w:pPr>
              <w:tabs>
                <w:tab w:val="left" w:pos="275"/>
              </w:tabs>
            </w:pPr>
            <w:hyperlink r:id="rId42"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B6680D" w:rsidP="00A450F5">
            <w:pPr>
              <w:tabs>
                <w:tab w:val="left" w:pos="275"/>
              </w:tabs>
            </w:pPr>
            <w:hyperlink r:id="rId43"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B6680D" w:rsidP="00A450F5">
            <w:pPr>
              <w:tabs>
                <w:tab w:val="left" w:pos="275"/>
              </w:tabs>
            </w:pPr>
            <w:hyperlink r:id="rId44"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B6680D" w:rsidP="00A450F5">
            <w:pPr>
              <w:tabs>
                <w:tab w:val="left" w:pos="275"/>
              </w:tabs>
            </w:pPr>
            <w:hyperlink r:id="rId45"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B6680D" w:rsidP="00A450F5">
            <w:pPr>
              <w:tabs>
                <w:tab w:val="left" w:pos="275"/>
              </w:tabs>
            </w:pPr>
            <w:hyperlink r:id="rId46"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B6680D" w:rsidP="00A450F5">
            <w:pPr>
              <w:tabs>
                <w:tab w:val="left" w:pos="275"/>
              </w:tabs>
            </w:pPr>
            <w:hyperlink r:id="rId47"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B6680D" w:rsidP="00A450F5">
            <w:pPr>
              <w:tabs>
                <w:tab w:val="left" w:pos="275"/>
              </w:tabs>
            </w:pPr>
            <w:hyperlink r:id="rId48"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B6680D" w:rsidP="00A450F5">
            <w:pPr>
              <w:tabs>
                <w:tab w:val="left" w:pos="275"/>
              </w:tabs>
            </w:pPr>
            <w:hyperlink r:id="rId49"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B6680D" w:rsidP="00A450F5">
            <w:pPr>
              <w:tabs>
                <w:tab w:val="left" w:pos="275"/>
              </w:tabs>
            </w:pPr>
            <w:hyperlink r:id="rId50"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B6680D" w:rsidP="00A450F5">
            <w:pPr>
              <w:tabs>
                <w:tab w:val="left" w:pos="275"/>
              </w:tabs>
            </w:pPr>
            <w:hyperlink r:id="rId51"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B6680D" w:rsidP="00A450F5">
            <w:pPr>
              <w:tabs>
                <w:tab w:val="left" w:pos="275"/>
              </w:tabs>
            </w:pPr>
            <w:hyperlink r:id="rId52"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B6680D" w:rsidP="00A450F5">
            <w:pPr>
              <w:tabs>
                <w:tab w:val="left" w:pos="275"/>
              </w:tabs>
            </w:pPr>
            <w:hyperlink r:id="rId53"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414E" w14:textId="77777777" w:rsidR="00477AA4" w:rsidRDefault="00477AA4">
      <w:r>
        <w:separator/>
      </w:r>
    </w:p>
  </w:endnote>
  <w:endnote w:type="continuationSeparator" w:id="0">
    <w:p w14:paraId="156AEB98" w14:textId="77777777" w:rsidR="00477AA4" w:rsidRDefault="0047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2"/>
      <w:gridCol w:w="4859"/>
      <w:gridCol w:w="4859"/>
    </w:tblGrid>
    <w:tr w:rsidR="00040A76" w:rsidRPr="00C70267" w14:paraId="1C640114" w14:textId="77777777" w:rsidTr="00BD30DF">
      <w:tc>
        <w:tcPr>
          <w:tcW w:w="4928" w:type="dxa"/>
        </w:tcPr>
        <w:p w14:paraId="26ABB88A" w14:textId="77777777" w:rsidR="00040A76" w:rsidRPr="00C70267" w:rsidRDefault="00040A76" w:rsidP="007B2D70">
          <w:pPr>
            <w:pStyle w:val="Footer"/>
            <w:rPr>
              <w:rFonts w:ascii="Arial" w:hAnsi="Arial" w:cs="Arial"/>
              <w:sz w:val="18"/>
              <w:szCs w:val="18"/>
            </w:rPr>
          </w:pPr>
        </w:p>
      </w:tc>
      <w:tc>
        <w:tcPr>
          <w:tcW w:w="4929" w:type="dxa"/>
        </w:tcPr>
        <w:p w14:paraId="24D35329" w14:textId="77777777" w:rsidR="00040A76" w:rsidRPr="00C70267" w:rsidRDefault="00040A76"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77777777" w:rsidR="00040A76" w:rsidRPr="00C70267" w:rsidRDefault="00040A76"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Pr>
              <w:rFonts w:ascii="Arial" w:hAnsi="Arial" w:cs="Arial"/>
              <w:noProof/>
              <w:sz w:val="18"/>
              <w:szCs w:val="18"/>
            </w:rPr>
            <w:t>1</w:t>
          </w:r>
          <w:r w:rsidRPr="00C70267">
            <w:rPr>
              <w:rFonts w:ascii="Arial" w:hAnsi="Arial" w:cs="Arial"/>
              <w:sz w:val="18"/>
              <w:szCs w:val="18"/>
            </w:rPr>
            <w:fldChar w:fldCharType="end"/>
          </w:r>
        </w:p>
      </w:tc>
    </w:tr>
  </w:tbl>
  <w:p w14:paraId="438A10CA" w14:textId="77777777" w:rsidR="00040A76" w:rsidRPr="00EC582F" w:rsidRDefault="00040A76"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8353" w14:textId="77777777" w:rsidR="00477AA4" w:rsidRDefault="00477AA4">
      <w:r>
        <w:separator/>
      </w:r>
    </w:p>
  </w:footnote>
  <w:footnote w:type="continuationSeparator" w:id="0">
    <w:p w14:paraId="7EC122E7" w14:textId="77777777" w:rsidR="00477AA4" w:rsidRDefault="0047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81" w:type="dxa"/>
      <w:tblBorders>
        <w:bottom w:val="single" w:sz="4" w:space="0" w:color="auto"/>
      </w:tblBorders>
      <w:tblLook w:val="0000" w:firstRow="0" w:lastRow="0" w:firstColumn="0" w:lastColumn="0" w:noHBand="0" w:noVBand="0"/>
    </w:tblPr>
    <w:tblGrid>
      <w:gridCol w:w="4361"/>
      <w:gridCol w:w="7229"/>
      <w:gridCol w:w="3291"/>
    </w:tblGrid>
    <w:tr w:rsidR="00040A76" w:rsidRPr="007908A1" w14:paraId="638AC580" w14:textId="77777777" w:rsidTr="00C06237">
      <w:trPr>
        <w:trHeight w:val="226"/>
      </w:trPr>
      <w:tc>
        <w:tcPr>
          <w:tcW w:w="4361" w:type="dxa"/>
        </w:tcPr>
        <w:p w14:paraId="7985616B" w14:textId="5B9ADE92" w:rsidR="00040A76" w:rsidRPr="003463C3" w:rsidRDefault="00040A76" w:rsidP="003463C3">
          <w:pPr>
            <w:pStyle w:val="Header"/>
            <w:rPr>
              <w:rFonts w:ascii="Arial" w:hAnsi="Arial" w:cs="Arial"/>
              <w:sz w:val="22"/>
              <w:szCs w:val="22"/>
            </w:rPr>
          </w:pPr>
          <w:r>
            <w:rPr>
              <w:rFonts w:ascii="Arial" w:hAnsi="Arial" w:cs="Arial"/>
            </w:rPr>
            <w:t xml:space="preserve">Primary School  </w:t>
          </w:r>
        </w:p>
      </w:tc>
      <w:tc>
        <w:tcPr>
          <w:tcW w:w="7229" w:type="dxa"/>
          <w:vMerge w:val="restart"/>
          <w:vAlign w:val="center"/>
        </w:tcPr>
        <w:p w14:paraId="0CF73A8A" w14:textId="77777777" w:rsidR="00040A76" w:rsidRPr="007908A1" w:rsidRDefault="00040A76"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040A76" w:rsidRPr="000914EE" w:rsidRDefault="00040A76" w:rsidP="003463C3">
          <w:pPr>
            <w:pStyle w:val="Header"/>
            <w:rPr>
              <w:rFonts w:ascii="Arial" w:hAnsi="Arial" w:cs="Arial"/>
              <w:sz w:val="22"/>
              <w:szCs w:val="22"/>
            </w:rPr>
          </w:pPr>
          <w:r>
            <w:rPr>
              <w:rFonts w:ascii="Arial" w:hAnsi="Arial" w:cs="Arial"/>
              <w:b/>
              <w:sz w:val="20"/>
              <w:szCs w:val="20"/>
            </w:rPr>
            <w:t>Risk Assessment No: Activities</w:t>
          </w:r>
        </w:p>
      </w:tc>
    </w:tr>
    <w:tr w:rsidR="00040A76" w:rsidRPr="007908A1" w14:paraId="22B1FB39" w14:textId="77777777" w:rsidTr="00C06237">
      <w:trPr>
        <w:trHeight w:val="226"/>
      </w:trPr>
      <w:tc>
        <w:tcPr>
          <w:tcW w:w="4361" w:type="dxa"/>
        </w:tcPr>
        <w:p w14:paraId="5DC79CA2" w14:textId="2D94ADCE" w:rsidR="00040A76" w:rsidRPr="00C70267" w:rsidRDefault="00040A76" w:rsidP="003463C3">
          <w:pPr>
            <w:pStyle w:val="Header"/>
            <w:rPr>
              <w:rFonts w:ascii="Arial" w:hAnsi="Arial" w:cs="Arial"/>
              <w:sz w:val="22"/>
              <w:szCs w:val="22"/>
            </w:rPr>
          </w:pPr>
        </w:p>
      </w:tc>
      <w:tc>
        <w:tcPr>
          <w:tcW w:w="7229" w:type="dxa"/>
          <w:vMerge/>
          <w:vAlign w:val="center"/>
        </w:tcPr>
        <w:p w14:paraId="4DD0EA96" w14:textId="77777777" w:rsidR="00040A76" w:rsidRPr="007908A1" w:rsidRDefault="00040A76" w:rsidP="003463C3">
          <w:pPr>
            <w:pStyle w:val="Header"/>
            <w:jc w:val="center"/>
            <w:rPr>
              <w:rFonts w:ascii="Arial" w:hAnsi="Arial" w:cs="Arial"/>
              <w:b/>
              <w:bCs/>
              <w:sz w:val="32"/>
              <w:szCs w:val="32"/>
            </w:rPr>
          </w:pPr>
        </w:p>
      </w:tc>
      <w:tc>
        <w:tcPr>
          <w:tcW w:w="3291" w:type="dxa"/>
          <w:vMerge/>
          <w:vAlign w:val="center"/>
        </w:tcPr>
        <w:p w14:paraId="62C4605F" w14:textId="77777777" w:rsidR="00040A76" w:rsidRPr="00C70267" w:rsidRDefault="00040A76" w:rsidP="003463C3">
          <w:pPr>
            <w:pStyle w:val="Header"/>
            <w:rPr>
              <w:rFonts w:ascii="Arial" w:hAnsi="Arial" w:cs="Arial"/>
              <w:b/>
              <w:smallCaps/>
              <w:sz w:val="20"/>
              <w:szCs w:val="20"/>
            </w:rPr>
          </w:pPr>
        </w:p>
      </w:tc>
    </w:tr>
  </w:tbl>
  <w:p w14:paraId="20FF83F7" w14:textId="5064E679" w:rsidR="00040A76" w:rsidRDefault="00040A76"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A03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2E21"/>
    <w:multiLevelType w:val="hybridMultilevel"/>
    <w:tmpl w:val="5C9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7239"/>
    <w:multiLevelType w:val="hybridMultilevel"/>
    <w:tmpl w:val="79149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103EE"/>
    <w:multiLevelType w:val="hybridMultilevel"/>
    <w:tmpl w:val="EC96F4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5" w15:restartNumberingAfterBreak="0">
    <w:nsid w:val="070E54C8"/>
    <w:multiLevelType w:val="hybridMultilevel"/>
    <w:tmpl w:val="AA2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31640"/>
    <w:multiLevelType w:val="hybridMultilevel"/>
    <w:tmpl w:val="AF025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04781"/>
    <w:multiLevelType w:val="hybridMultilevel"/>
    <w:tmpl w:val="ABE63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23EB8"/>
    <w:multiLevelType w:val="hybridMultilevel"/>
    <w:tmpl w:val="B1B4E7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F3C89"/>
    <w:multiLevelType w:val="hybridMultilevel"/>
    <w:tmpl w:val="24227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53270"/>
    <w:multiLevelType w:val="hybridMultilevel"/>
    <w:tmpl w:val="4F04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0400AD"/>
    <w:multiLevelType w:val="hybridMultilevel"/>
    <w:tmpl w:val="519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D2AB2"/>
    <w:multiLevelType w:val="hybridMultilevel"/>
    <w:tmpl w:val="6514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D5386"/>
    <w:multiLevelType w:val="hybridMultilevel"/>
    <w:tmpl w:val="1D72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C44C7"/>
    <w:multiLevelType w:val="hybridMultilevel"/>
    <w:tmpl w:val="8D98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93F6E"/>
    <w:multiLevelType w:val="hybridMultilevel"/>
    <w:tmpl w:val="3336F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32B0E"/>
    <w:multiLevelType w:val="hybridMultilevel"/>
    <w:tmpl w:val="E002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24F14"/>
    <w:multiLevelType w:val="hybridMultilevel"/>
    <w:tmpl w:val="10B4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604CB"/>
    <w:multiLevelType w:val="multilevel"/>
    <w:tmpl w:val="255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0" w15:restartNumberingAfterBreak="0">
    <w:nsid w:val="4A055432"/>
    <w:multiLevelType w:val="hybridMultilevel"/>
    <w:tmpl w:val="85D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3901"/>
    <w:multiLevelType w:val="hybridMultilevel"/>
    <w:tmpl w:val="2932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64F42"/>
    <w:multiLevelType w:val="hybridMultilevel"/>
    <w:tmpl w:val="9BFC8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334F3"/>
    <w:multiLevelType w:val="hybridMultilevel"/>
    <w:tmpl w:val="22EE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346C6"/>
    <w:multiLevelType w:val="hybridMultilevel"/>
    <w:tmpl w:val="39C4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F0259"/>
    <w:multiLevelType w:val="hybridMultilevel"/>
    <w:tmpl w:val="7A7C5816"/>
    <w:lvl w:ilvl="0" w:tplc="08090005">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cs="Wingdings" w:hint="default"/>
      </w:rPr>
    </w:lvl>
    <w:lvl w:ilvl="3" w:tplc="08090001" w:tentative="1">
      <w:start w:val="1"/>
      <w:numFmt w:val="bullet"/>
      <w:lvlText w:val=""/>
      <w:lvlJc w:val="left"/>
      <w:pPr>
        <w:ind w:left="3183" w:hanging="360"/>
      </w:pPr>
      <w:rPr>
        <w:rFonts w:ascii="Symbol" w:hAnsi="Symbol" w:cs="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cs="Wingdings" w:hint="default"/>
      </w:rPr>
    </w:lvl>
    <w:lvl w:ilvl="6" w:tplc="08090001" w:tentative="1">
      <w:start w:val="1"/>
      <w:numFmt w:val="bullet"/>
      <w:lvlText w:val=""/>
      <w:lvlJc w:val="left"/>
      <w:pPr>
        <w:ind w:left="5343" w:hanging="360"/>
      </w:pPr>
      <w:rPr>
        <w:rFonts w:ascii="Symbol" w:hAnsi="Symbol" w:cs="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cs="Wingdings" w:hint="default"/>
      </w:rPr>
    </w:lvl>
  </w:abstractNum>
  <w:abstractNum w:abstractNumId="26" w15:restartNumberingAfterBreak="0">
    <w:nsid w:val="5ABF0929"/>
    <w:multiLevelType w:val="hybridMultilevel"/>
    <w:tmpl w:val="25904E58"/>
    <w:lvl w:ilvl="0" w:tplc="F4A28AB0">
      <w:start w:val="1"/>
      <w:numFmt w:val="decimal"/>
      <w:lvlText w:val="2.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15984"/>
    <w:multiLevelType w:val="hybridMultilevel"/>
    <w:tmpl w:val="D5DE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3060D"/>
    <w:multiLevelType w:val="hybridMultilevel"/>
    <w:tmpl w:val="B2B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712E5"/>
    <w:multiLevelType w:val="hybridMultilevel"/>
    <w:tmpl w:val="1B26F7BA"/>
    <w:lvl w:ilvl="0" w:tplc="4E825A14">
      <w:start w:val="1"/>
      <w:numFmt w:val="decimal"/>
      <w:lvlText w:val="2.1.%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715B04"/>
    <w:multiLevelType w:val="hybridMultilevel"/>
    <w:tmpl w:val="E3E8F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6"/>
  </w:num>
  <w:num w:numId="4">
    <w:abstractNumId w:val="29"/>
  </w:num>
  <w:num w:numId="5">
    <w:abstractNumId w:val="24"/>
  </w:num>
  <w:num w:numId="6">
    <w:abstractNumId w:val="20"/>
  </w:num>
  <w:num w:numId="7">
    <w:abstractNumId w:val="12"/>
  </w:num>
  <w:num w:numId="8">
    <w:abstractNumId w:val="11"/>
  </w:num>
  <w:num w:numId="9">
    <w:abstractNumId w:val="27"/>
  </w:num>
  <w:num w:numId="10">
    <w:abstractNumId w:val="8"/>
  </w:num>
  <w:num w:numId="11">
    <w:abstractNumId w:val="10"/>
  </w:num>
  <w:num w:numId="12">
    <w:abstractNumId w:val="7"/>
  </w:num>
  <w:num w:numId="13">
    <w:abstractNumId w:val="0"/>
  </w:num>
  <w:num w:numId="14">
    <w:abstractNumId w:val="21"/>
  </w:num>
  <w:num w:numId="15">
    <w:abstractNumId w:val="14"/>
  </w:num>
  <w:num w:numId="16">
    <w:abstractNumId w:val="25"/>
  </w:num>
  <w:num w:numId="17">
    <w:abstractNumId w:val="9"/>
  </w:num>
  <w:num w:numId="18">
    <w:abstractNumId w:val="2"/>
  </w:num>
  <w:num w:numId="19">
    <w:abstractNumId w:val="28"/>
  </w:num>
  <w:num w:numId="20">
    <w:abstractNumId w:val="3"/>
  </w:num>
  <w:num w:numId="21">
    <w:abstractNumId w:val="17"/>
  </w:num>
  <w:num w:numId="22">
    <w:abstractNumId w:val="6"/>
  </w:num>
  <w:num w:numId="23">
    <w:abstractNumId w:val="30"/>
  </w:num>
  <w:num w:numId="24">
    <w:abstractNumId w:val="5"/>
  </w:num>
  <w:num w:numId="25">
    <w:abstractNumId w:val="23"/>
  </w:num>
  <w:num w:numId="26">
    <w:abstractNumId w:val="15"/>
  </w:num>
  <w:num w:numId="27">
    <w:abstractNumId w:val="1"/>
  </w:num>
  <w:num w:numId="28">
    <w:abstractNumId w:val="13"/>
  </w:num>
  <w:num w:numId="29">
    <w:abstractNumId w:val="16"/>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36"/>
    <w:rsid w:val="00031524"/>
    <w:rsid w:val="00033611"/>
    <w:rsid w:val="00037913"/>
    <w:rsid w:val="00040A76"/>
    <w:rsid w:val="00041612"/>
    <w:rsid w:val="00055739"/>
    <w:rsid w:val="00065EB3"/>
    <w:rsid w:val="000679CE"/>
    <w:rsid w:val="00067D6F"/>
    <w:rsid w:val="00071891"/>
    <w:rsid w:val="00071DA8"/>
    <w:rsid w:val="00076A58"/>
    <w:rsid w:val="00080CBB"/>
    <w:rsid w:val="000833A6"/>
    <w:rsid w:val="000879AD"/>
    <w:rsid w:val="000914EE"/>
    <w:rsid w:val="00093959"/>
    <w:rsid w:val="000950EE"/>
    <w:rsid w:val="000961C1"/>
    <w:rsid w:val="000A15ED"/>
    <w:rsid w:val="000B0F4B"/>
    <w:rsid w:val="000C6ECD"/>
    <w:rsid w:val="000C7108"/>
    <w:rsid w:val="000D240E"/>
    <w:rsid w:val="000E29A2"/>
    <w:rsid w:val="000E40FE"/>
    <w:rsid w:val="000E55BA"/>
    <w:rsid w:val="000E6DEA"/>
    <w:rsid w:val="000E7DBC"/>
    <w:rsid w:val="000F3465"/>
    <w:rsid w:val="000F3624"/>
    <w:rsid w:val="000F433F"/>
    <w:rsid w:val="000F6FD0"/>
    <w:rsid w:val="00102F59"/>
    <w:rsid w:val="00104456"/>
    <w:rsid w:val="0010536D"/>
    <w:rsid w:val="00112FDD"/>
    <w:rsid w:val="001161D5"/>
    <w:rsid w:val="001227EE"/>
    <w:rsid w:val="0012591D"/>
    <w:rsid w:val="00126936"/>
    <w:rsid w:val="00133E75"/>
    <w:rsid w:val="00141EB1"/>
    <w:rsid w:val="001466C3"/>
    <w:rsid w:val="00152162"/>
    <w:rsid w:val="00154047"/>
    <w:rsid w:val="00165183"/>
    <w:rsid w:val="00165D32"/>
    <w:rsid w:val="00177F18"/>
    <w:rsid w:val="00192170"/>
    <w:rsid w:val="00194943"/>
    <w:rsid w:val="0019714B"/>
    <w:rsid w:val="001B20F1"/>
    <w:rsid w:val="001B2C6B"/>
    <w:rsid w:val="001B311C"/>
    <w:rsid w:val="001B4783"/>
    <w:rsid w:val="001B6BD4"/>
    <w:rsid w:val="001B7103"/>
    <w:rsid w:val="001B7A1E"/>
    <w:rsid w:val="001C0138"/>
    <w:rsid w:val="001C045F"/>
    <w:rsid w:val="001C13BE"/>
    <w:rsid w:val="001C37C1"/>
    <w:rsid w:val="001C3BF3"/>
    <w:rsid w:val="001C71A5"/>
    <w:rsid w:val="001D3D21"/>
    <w:rsid w:val="001D55E8"/>
    <w:rsid w:val="001F25AC"/>
    <w:rsid w:val="00203445"/>
    <w:rsid w:val="00210EBE"/>
    <w:rsid w:val="002151E0"/>
    <w:rsid w:val="00220F52"/>
    <w:rsid w:val="00223737"/>
    <w:rsid w:val="00224899"/>
    <w:rsid w:val="0022614A"/>
    <w:rsid w:val="0025036C"/>
    <w:rsid w:val="00260DC7"/>
    <w:rsid w:val="002663D1"/>
    <w:rsid w:val="0026640D"/>
    <w:rsid w:val="00281DCF"/>
    <w:rsid w:val="002843B9"/>
    <w:rsid w:val="00294D8B"/>
    <w:rsid w:val="002A6C8B"/>
    <w:rsid w:val="002B2EE5"/>
    <w:rsid w:val="002B49F2"/>
    <w:rsid w:val="002C5541"/>
    <w:rsid w:val="002D49BA"/>
    <w:rsid w:val="002D5F05"/>
    <w:rsid w:val="002E53B0"/>
    <w:rsid w:val="002F063F"/>
    <w:rsid w:val="002F08F2"/>
    <w:rsid w:val="002F2570"/>
    <w:rsid w:val="002F2DB5"/>
    <w:rsid w:val="002F7336"/>
    <w:rsid w:val="002F7F47"/>
    <w:rsid w:val="003008F6"/>
    <w:rsid w:val="00313922"/>
    <w:rsid w:val="00317964"/>
    <w:rsid w:val="00320407"/>
    <w:rsid w:val="00331635"/>
    <w:rsid w:val="0033223D"/>
    <w:rsid w:val="00332FBC"/>
    <w:rsid w:val="00333C1D"/>
    <w:rsid w:val="00336B86"/>
    <w:rsid w:val="00342421"/>
    <w:rsid w:val="003463C3"/>
    <w:rsid w:val="00346C1A"/>
    <w:rsid w:val="00352C24"/>
    <w:rsid w:val="00361CF4"/>
    <w:rsid w:val="003628CF"/>
    <w:rsid w:val="00365D48"/>
    <w:rsid w:val="00372846"/>
    <w:rsid w:val="00373F71"/>
    <w:rsid w:val="00375EFB"/>
    <w:rsid w:val="003822A4"/>
    <w:rsid w:val="003839A7"/>
    <w:rsid w:val="003877BF"/>
    <w:rsid w:val="00391D33"/>
    <w:rsid w:val="00392988"/>
    <w:rsid w:val="003A34FC"/>
    <w:rsid w:val="003A4470"/>
    <w:rsid w:val="003A61A0"/>
    <w:rsid w:val="003B0EB8"/>
    <w:rsid w:val="003B1414"/>
    <w:rsid w:val="003C4185"/>
    <w:rsid w:val="003E66FC"/>
    <w:rsid w:val="003F0A6D"/>
    <w:rsid w:val="003F1A4D"/>
    <w:rsid w:val="003F3A6A"/>
    <w:rsid w:val="003F3F4C"/>
    <w:rsid w:val="00401DEB"/>
    <w:rsid w:val="004145F5"/>
    <w:rsid w:val="00416BA7"/>
    <w:rsid w:val="00420D6F"/>
    <w:rsid w:val="004249E2"/>
    <w:rsid w:val="00424B1F"/>
    <w:rsid w:val="0042792E"/>
    <w:rsid w:val="00433804"/>
    <w:rsid w:val="00436A2C"/>
    <w:rsid w:val="00440A62"/>
    <w:rsid w:val="00457D62"/>
    <w:rsid w:val="0046285F"/>
    <w:rsid w:val="004643F1"/>
    <w:rsid w:val="00477AA4"/>
    <w:rsid w:val="004871D6"/>
    <w:rsid w:val="00487CAF"/>
    <w:rsid w:val="00492FD7"/>
    <w:rsid w:val="004A2F79"/>
    <w:rsid w:val="004B3B4D"/>
    <w:rsid w:val="004B6854"/>
    <w:rsid w:val="004C3F8C"/>
    <w:rsid w:val="004C670E"/>
    <w:rsid w:val="004D6BC6"/>
    <w:rsid w:val="004E3639"/>
    <w:rsid w:val="004E5434"/>
    <w:rsid w:val="004F104A"/>
    <w:rsid w:val="00500F7F"/>
    <w:rsid w:val="005012C2"/>
    <w:rsid w:val="0051024C"/>
    <w:rsid w:val="0051070D"/>
    <w:rsid w:val="005107F7"/>
    <w:rsid w:val="00520FEE"/>
    <w:rsid w:val="005210C4"/>
    <w:rsid w:val="00521C1D"/>
    <w:rsid w:val="00522A01"/>
    <w:rsid w:val="005251E2"/>
    <w:rsid w:val="00525D60"/>
    <w:rsid w:val="00527534"/>
    <w:rsid w:val="005308BE"/>
    <w:rsid w:val="00531A7B"/>
    <w:rsid w:val="00533AE7"/>
    <w:rsid w:val="00544C88"/>
    <w:rsid w:val="00552BCD"/>
    <w:rsid w:val="00552CF1"/>
    <w:rsid w:val="005540C2"/>
    <w:rsid w:val="00555347"/>
    <w:rsid w:val="00564AEA"/>
    <w:rsid w:val="00570A33"/>
    <w:rsid w:val="005828E1"/>
    <w:rsid w:val="00585105"/>
    <w:rsid w:val="00591AD9"/>
    <w:rsid w:val="00592B69"/>
    <w:rsid w:val="005930D4"/>
    <w:rsid w:val="005B4245"/>
    <w:rsid w:val="005B4BF7"/>
    <w:rsid w:val="005C1CF4"/>
    <w:rsid w:val="005C4A9C"/>
    <w:rsid w:val="005C6A44"/>
    <w:rsid w:val="005D2AF6"/>
    <w:rsid w:val="005D3FC7"/>
    <w:rsid w:val="005D69CA"/>
    <w:rsid w:val="005E3A73"/>
    <w:rsid w:val="005F4DC5"/>
    <w:rsid w:val="006065D8"/>
    <w:rsid w:val="00607A0D"/>
    <w:rsid w:val="0061337B"/>
    <w:rsid w:val="006167B5"/>
    <w:rsid w:val="0062075F"/>
    <w:rsid w:val="00626F4A"/>
    <w:rsid w:val="0062705F"/>
    <w:rsid w:val="00632E2C"/>
    <w:rsid w:val="00637F6C"/>
    <w:rsid w:val="00645A78"/>
    <w:rsid w:val="00646A07"/>
    <w:rsid w:val="00660F0F"/>
    <w:rsid w:val="00664A96"/>
    <w:rsid w:val="00667B76"/>
    <w:rsid w:val="00670772"/>
    <w:rsid w:val="00670793"/>
    <w:rsid w:val="00671E86"/>
    <w:rsid w:val="0067487B"/>
    <w:rsid w:val="006806C5"/>
    <w:rsid w:val="00683689"/>
    <w:rsid w:val="00694B5E"/>
    <w:rsid w:val="00696D83"/>
    <w:rsid w:val="006B731F"/>
    <w:rsid w:val="006C0679"/>
    <w:rsid w:val="006C278E"/>
    <w:rsid w:val="006D09D5"/>
    <w:rsid w:val="006D4DA4"/>
    <w:rsid w:val="006D7348"/>
    <w:rsid w:val="006D76E7"/>
    <w:rsid w:val="006E1CE6"/>
    <w:rsid w:val="006E2988"/>
    <w:rsid w:val="006E6F1B"/>
    <w:rsid w:val="006F0470"/>
    <w:rsid w:val="00700CD7"/>
    <w:rsid w:val="00707DF2"/>
    <w:rsid w:val="00714FB2"/>
    <w:rsid w:val="00720F94"/>
    <w:rsid w:val="0072188C"/>
    <w:rsid w:val="00721E2A"/>
    <w:rsid w:val="00727F06"/>
    <w:rsid w:val="00735623"/>
    <w:rsid w:val="00735FAB"/>
    <w:rsid w:val="00737485"/>
    <w:rsid w:val="007378F6"/>
    <w:rsid w:val="00744E48"/>
    <w:rsid w:val="007453B2"/>
    <w:rsid w:val="00750BCD"/>
    <w:rsid w:val="007544B8"/>
    <w:rsid w:val="007643EB"/>
    <w:rsid w:val="00765D5E"/>
    <w:rsid w:val="00767CC4"/>
    <w:rsid w:val="00770BA7"/>
    <w:rsid w:val="0077354E"/>
    <w:rsid w:val="00776A0A"/>
    <w:rsid w:val="00780D1F"/>
    <w:rsid w:val="00781FC1"/>
    <w:rsid w:val="007908A1"/>
    <w:rsid w:val="007A4C46"/>
    <w:rsid w:val="007A5660"/>
    <w:rsid w:val="007B22A4"/>
    <w:rsid w:val="007B2D70"/>
    <w:rsid w:val="007B4A94"/>
    <w:rsid w:val="007E3458"/>
    <w:rsid w:val="007E4677"/>
    <w:rsid w:val="007E787F"/>
    <w:rsid w:val="00800A94"/>
    <w:rsid w:val="008177F1"/>
    <w:rsid w:val="00820F02"/>
    <w:rsid w:val="0082654A"/>
    <w:rsid w:val="00826622"/>
    <w:rsid w:val="008327EA"/>
    <w:rsid w:val="00834E4B"/>
    <w:rsid w:val="00836E1A"/>
    <w:rsid w:val="00837876"/>
    <w:rsid w:val="0084115C"/>
    <w:rsid w:val="008505DA"/>
    <w:rsid w:val="00863704"/>
    <w:rsid w:val="00867F19"/>
    <w:rsid w:val="00881EFF"/>
    <w:rsid w:val="00883703"/>
    <w:rsid w:val="00887E0B"/>
    <w:rsid w:val="00893887"/>
    <w:rsid w:val="00897E4F"/>
    <w:rsid w:val="008A1D13"/>
    <w:rsid w:val="008A7AB6"/>
    <w:rsid w:val="008B0F95"/>
    <w:rsid w:val="008B7906"/>
    <w:rsid w:val="008D4F88"/>
    <w:rsid w:val="008F5797"/>
    <w:rsid w:val="008F6CD9"/>
    <w:rsid w:val="008F779E"/>
    <w:rsid w:val="0090279F"/>
    <w:rsid w:val="00902D08"/>
    <w:rsid w:val="0090710C"/>
    <w:rsid w:val="00916DFC"/>
    <w:rsid w:val="009262E8"/>
    <w:rsid w:val="00931734"/>
    <w:rsid w:val="00932392"/>
    <w:rsid w:val="00932872"/>
    <w:rsid w:val="009342FD"/>
    <w:rsid w:val="009413A5"/>
    <w:rsid w:val="009462F4"/>
    <w:rsid w:val="009607A5"/>
    <w:rsid w:val="00960F72"/>
    <w:rsid w:val="00962033"/>
    <w:rsid w:val="00972301"/>
    <w:rsid w:val="00976479"/>
    <w:rsid w:val="00983BD4"/>
    <w:rsid w:val="00984679"/>
    <w:rsid w:val="00986965"/>
    <w:rsid w:val="00986A5E"/>
    <w:rsid w:val="00997CBE"/>
    <w:rsid w:val="009A6260"/>
    <w:rsid w:val="009B1410"/>
    <w:rsid w:val="009B5462"/>
    <w:rsid w:val="009B5EFB"/>
    <w:rsid w:val="009B76DF"/>
    <w:rsid w:val="009C1BE1"/>
    <w:rsid w:val="009C4F03"/>
    <w:rsid w:val="009D4204"/>
    <w:rsid w:val="009D4897"/>
    <w:rsid w:val="009E4318"/>
    <w:rsid w:val="009E525D"/>
    <w:rsid w:val="00A01C03"/>
    <w:rsid w:val="00A069D8"/>
    <w:rsid w:val="00A33F8A"/>
    <w:rsid w:val="00A35E19"/>
    <w:rsid w:val="00A375F0"/>
    <w:rsid w:val="00A44955"/>
    <w:rsid w:val="00A450F5"/>
    <w:rsid w:val="00A5331C"/>
    <w:rsid w:val="00A6229F"/>
    <w:rsid w:val="00A64D49"/>
    <w:rsid w:val="00A6525F"/>
    <w:rsid w:val="00A7036D"/>
    <w:rsid w:val="00A74989"/>
    <w:rsid w:val="00A85750"/>
    <w:rsid w:val="00A85B34"/>
    <w:rsid w:val="00A85BA2"/>
    <w:rsid w:val="00A867FE"/>
    <w:rsid w:val="00A86C2D"/>
    <w:rsid w:val="00A94252"/>
    <w:rsid w:val="00AB0218"/>
    <w:rsid w:val="00AB7E06"/>
    <w:rsid w:val="00AB7E51"/>
    <w:rsid w:val="00AC5226"/>
    <w:rsid w:val="00AC7451"/>
    <w:rsid w:val="00AE04AF"/>
    <w:rsid w:val="00AE0CB3"/>
    <w:rsid w:val="00AF0B3A"/>
    <w:rsid w:val="00B0106F"/>
    <w:rsid w:val="00B04216"/>
    <w:rsid w:val="00B052FB"/>
    <w:rsid w:val="00B07EE2"/>
    <w:rsid w:val="00B134C0"/>
    <w:rsid w:val="00B23D1E"/>
    <w:rsid w:val="00B24A49"/>
    <w:rsid w:val="00B2640E"/>
    <w:rsid w:val="00B304B5"/>
    <w:rsid w:val="00B31B41"/>
    <w:rsid w:val="00B34885"/>
    <w:rsid w:val="00B34D60"/>
    <w:rsid w:val="00B4365C"/>
    <w:rsid w:val="00B4389B"/>
    <w:rsid w:val="00B51779"/>
    <w:rsid w:val="00B55D7D"/>
    <w:rsid w:val="00B56D6D"/>
    <w:rsid w:val="00B60526"/>
    <w:rsid w:val="00B63A65"/>
    <w:rsid w:val="00B6680D"/>
    <w:rsid w:val="00B815E8"/>
    <w:rsid w:val="00B91468"/>
    <w:rsid w:val="00B946D6"/>
    <w:rsid w:val="00B965CA"/>
    <w:rsid w:val="00B9768D"/>
    <w:rsid w:val="00BA0301"/>
    <w:rsid w:val="00BA0E78"/>
    <w:rsid w:val="00BA2C78"/>
    <w:rsid w:val="00BC07CB"/>
    <w:rsid w:val="00BC1B42"/>
    <w:rsid w:val="00BC64A3"/>
    <w:rsid w:val="00BD097E"/>
    <w:rsid w:val="00BD13C9"/>
    <w:rsid w:val="00BD30DF"/>
    <w:rsid w:val="00BD3259"/>
    <w:rsid w:val="00BD3658"/>
    <w:rsid w:val="00BD5AEC"/>
    <w:rsid w:val="00BE14DD"/>
    <w:rsid w:val="00BE26DA"/>
    <w:rsid w:val="00BE2B5E"/>
    <w:rsid w:val="00C06237"/>
    <w:rsid w:val="00C11AF9"/>
    <w:rsid w:val="00C20AE8"/>
    <w:rsid w:val="00C22FB9"/>
    <w:rsid w:val="00C26D65"/>
    <w:rsid w:val="00C27432"/>
    <w:rsid w:val="00C34E6F"/>
    <w:rsid w:val="00C370B4"/>
    <w:rsid w:val="00C376EA"/>
    <w:rsid w:val="00C4626F"/>
    <w:rsid w:val="00C640B8"/>
    <w:rsid w:val="00C65647"/>
    <w:rsid w:val="00C656AB"/>
    <w:rsid w:val="00C66B11"/>
    <w:rsid w:val="00C70267"/>
    <w:rsid w:val="00C72311"/>
    <w:rsid w:val="00C866FC"/>
    <w:rsid w:val="00C96D72"/>
    <w:rsid w:val="00CA338C"/>
    <w:rsid w:val="00CA7AE3"/>
    <w:rsid w:val="00CB5203"/>
    <w:rsid w:val="00CD118D"/>
    <w:rsid w:val="00CE2545"/>
    <w:rsid w:val="00CF161F"/>
    <w:rsid w:val="00CF76BF"/>
    <w:rsid w:val="00D037CC"/>
    <w:rsid w:val="00D06362"/>
    <w:rsid w:val="00D1252C"/>
    <w:rsid w:val="00D14423"/>
    <w:rsid w:val="00D2219D"/>
    <w:rsid w:val="00D26B7B"/>
    <w:rsid w:val="00D36DBE"/>
    <w:rsid w:val="00D4103E"/>
    <w:rsid w:val="00D52D82"/>
    <w:rsid w:val="00D55BBD"/>
    <w:rsid w:val="00D7027A"/>
    <w:rsid w:val="00D70AC4"/>
    <w:rsid w:val="00D755CA"/>
    <w:rsid w:val="00D768C8"/>
    <w:rsid w:val="00D80DF6"/>
    <w:rsid w:val="00D96109"/>
    <w:rsid w:val="00D97459"/>
    <w:rsid w:val="00DA40C8"/>
    <w:rsid w:val="00DA456C"/>
    <w:rsid w:val="00DB1D35"/>
    <w:rsid w:val="00DC78C5"/>
    <w:rsid w:val="00DD32E3"/>
    <w:rsid w:val="00DD40F8"/>
    <w:rsid w:val="00DE1ABB"/>
    <w:rsid w:val="00DE5594"/>
    <w:rsid w:val="00DF196D"/>
    <w:rsid w:val="00DF24E5"/>
    <w:rsid w:val="00DF39A5"/>
    <w:rsid w:val="00DF5E63"/>
    <w:rsid w:val="00DF7A8D"/>
    <w:rsid w:val="00E01C1F"/>
    <w:rsid w:val="00E05B3B"/>
    <w:rsid w:val="00E06292"/>
    <w:rsid w:val="00E108F3"/>
    <w:rsid w:val="00E12893"/>
    <w:rsid w:val="00E526DD"/>
    <w:rsid w:val="00E60937"/>
    <w:rsid w:val="00E61340"/>
    <w:rsid w:val="00E70B61"/>
    <w:rsid w:val="00E80CBE"/>
    <w:rsid w:val="00E835C0"/>
    <w:rsid w:val="00E97FF6"/>
    <w:rsid w:val="00EA2772"/>
    <w:rsid w:val="00EB101A"/>
    <w:rsid w:val="00EB3ED7"/>
    <w:rsid w:val="00EB44DF"/>
    <w:rsid w:val="00EC0389"/>
    <w:rsid w:val="00EC582F"/>
    <w:rsid w:val="00EC6FB7"/>
    <w:rsid w:val="00ED0840"/>
    <w:rsid w:val="00ED7DE1"/>
    <w:rsid w:val="00EE01FF"/>
    <w:rsid w:val="00EE5DBA"/>
    <w:rsid w:val="00EF2F76"/>
    <w:rsid w:val="00EF4E51"/>
    <w:rsid w:val="00F015C5"/>
    <w:rsid w:val="00F016A8"/>
    <w:rsid w:val="00F0496A"/>
    <w:rsid w:val="00F050C9"/>
    <w:rsid w:val="00F10EF3"/>
    <w:rsid w:val="00F10EF8"/>
    <w:rsid w:val="00F14E3D"/>
    <w:rsid w:val="00F24AA5"/>
    <w:rsid w:val="00F43BEA"/>
    <w:rsid w:val="00F44F8A"/>
    <w:rsid w:val="00F549E3"/>
    <w:rsid w:val="00F66C27"/>
    <w:rsid w:val="00F70C64"/>
    <w:rsid w:val="00F77895"/>
    <w:rsid w:val="00F85837"/>
    <w:rsid w:val="00F91E8D"/>
    <w:rsid w:val="00F92775"/>
    <w:rsid w:val="00F97E3E"/>
    <w:rsid w:val="00FA2B59"/>
    <w:rsid w:val="00FA4ABC"/>
    <w:rsid w:val="00FA4AEE"/>
    <w:rsid w:val="00FB285F"/>
    <w:rsid w:val="00FB3BFE"/>
    <w:rsid w:val="00FB5A55"/>
    <w:rsid w:val="00FD4021"/>
    <w:rsid w:val="00FD43D7"/>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uiPriority w:val="9"/>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uiPriority w:val="9"/>
    <w:rsid w:val="00FE7062"/>
    <w:rPr>
      <w:rFonts w:cs="Arial"/>
      <w:bCs/>
      <w:kern w:val="32"/>
      <w:sz w:val="24"/>
      <w:szCs w:val="32"/>
      <w:lang w:eastAsia="en-US"/>
    </w:rPr>
  </w:style>
  <w:style w:type="paragraph" w:styleId="ListBullet">
    <w:name w:val="List Bullet"/>
    <w:basedOn w:val="Normal"/>
    <w:rsid w:val="0090279F"/>
    <w:pPr>
      <w:numPr>
        <w:numId w:val="1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ja.org.uk/get-advice/first-aid-advice/covid-19-advice-for-first-aiders/" TargetMode="External"/><Relationship Id="rId18" Type="http://schemas.openxmlformats.org/officeDocument/2006/relationships/hyperlink" Target="https://www.gov.uk/government/publications/health-and-safety-advice-for-schools/responsibilities-and-duties-for-schools" TargetMode="External"/><Relationship Id="rId26" Type="http://schemas.openxmlformats.org/officeDocument/2006/relationships/hyperlink" Target="https://www.eventbrite.co.uk/e/dfe-supporting-pupil-and-student-mental-wellbeing-tickets-110796856380" TargetMode="External"/><Relationship Id="rId39" Type="http://schemas.openxmlformats.org/officeDocument/2006/relationships/hyperlink" Target="https://www.hse.gov.uk/coronavirus/legionella-risks-during-coronavirus-outbreak.htm"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news/new-legal-duty-to-self-isolate-comes-into-force-today" TargetMode="External"/><Relationship Id="rId17" Type="http://schemas.openxmlformats.org/officeDocument/2006/relationships/footer" Target="footer1.xml"/><Relationship Id="rId25" Type="http://schemas.openxmlformats.org/officeDocument/2006/relationships/hyperlink" Target="http://www.educationsupport.org.uk/" TargetMode="External"/><Relationship Id="rId33" Type="http://schemas.openxmlformats.org/officeDocument/2006/relationships/hyperlink" Target="https://www.gov.uk/guidance/nhs-test-and-trace-how-it-works"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6" Type="http://schemas.openxmlformats.org/officeDocument/2006/relationships/hyperlink" Target="https://www.gov.uk/government/publications/health-and-safety-on-educational-visits/health-and-safety-on-educational-visi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uidance/emergencies-and-severe-weather-schools-and-early-years-settings" TargetMode="External"/><Relationship Id="rId29" Type="http://schemas.openxmlformats.org/officeDocument/2006/relationships/hyperlink" Target="https://www.gov.uk/government/publications/coronavirus-covid-19-online-education-resources" TargetMode="External"/><Relationship Id="rId41" Type="http://schemas.openxmlformats.org/officeDocument/2006/relationships/hyperlink" Target="https://www.hse.gov.uk/coronavirus/equipment-and-machinery/air-conditioning-and-ventilatio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4" Type="http://schemas.openxmlformats.org/officeDocument/2006/relationships/hyperlink" Target="https://www.gov.uk/government/publications/covid-19-review-of-disparities-in-risks-and-outcomes" TargetMode="External"/><Relationship Id="rId32" Type="http://schemas.openxmlformats.org/officeDocument/2006/relationships/hyperlink" Target="https://get-help-with-tech.education.gov.uk/about-bt-wifi" TargetMode="External"/><Relationship Id="rId37" Type="http://schemas.openxmlformats.org/officeDocument/2006/relationships/hyperlink" Target="https://www.gov.uk/guidance/contacts-phe-health-protection-teams"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53" Type="http://schemas.openxmlformats.org/officeDocument/2006/relationships/hyperlink" Target="https://www.data.org.uk/for-education/health-and-safety" TargetMode="External"/><Relationship Id="rId5" Type="http://schemas.openxmlformats.org/officeDocument/2006/relationships/numbering" Target="numbering.xml"/><Relationship Id="rId15" Type="http://schemas.openxmlformats.org/officeDocument/2006/relationships/hyperlink" Target="https://www.gov.uk/government/publications/covid-19-guidance-for-food-businesses/guidance-for-food-businesses-on-coronavirus-covid-19"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nhs.uk/conditions/coronavirus-covid-19/testing-and-tracing/" TargetMode="External"/><Relationship Id="rId49" Type="http://schemas.openxmlformats.org/officeDocument/2006/relationships/hyperlink" Target="https://www.sportengland.org/how-we-can-help/coronavirus" TargetMode="External"/><Relationship Id="rId10" Type="http://schemas.openxmlformats.org/officeDocument/2006/relationships/endnotes" Target="endnotes.xml"/><Relationship Id="rId19" Type="http://schemas.openxmlformats.org/officeDocument/2006/relationships/hyperlink" Target="https://www.hse.gov.uk/services/education/faqs.htm" TargetMode="External"/><Relationship Id="rId31" Type="http://schemas.openxmlformats.org/officeDocument/2006/relationships/hyperlink" Target="https://edtech-demonstrator.lgfl.net/"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ase.org.uk/resources/health-and-safet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ehaviour-and-discipline-in-schools"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overnment/publications/behaviour-and-discipline-in-schools" TargetMode="External"/><Relationship Id="rId30" Type="http://schemas.openxmlformats.org/officeDocument/2006/relationships/hyperlink" Target="https://educationendowmentfoundation.org.uk/covid-19-resources/covid-19-support-guide-for-schools/"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hyperlink" Target="https://www.gov.uk/government/publications/coronavirus-covid-19-guidance-on-phased-return-of-sport-and-recreation" TargetMode="External"/><Relationship Id="rId8" Type="http://schemas.openxmlformats.org/officeDocument/2006/relationships/webSettings" Target="webSettings.xml"/><Relationship Id="rId51" Type="http://schemas.openxmlformats.org/officeDocument/2006/relationships/hyperlink" Target="http://www.cleapss.org.uk/"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1673-BF1D-4D84-9668-610495EE34FB}">
  <ds:schemaRefs>
    <ds:schemaRef ds:uri="http://schemas.microsoft.com/sharepoint/v3/contenttype/forms"/>
  </ds:schemaRefs>
</ds:datastoreItem>
</file>

<file path=customXml/itemProps2.xml><?xml version="1.0" encoding="utf-8"?>
<ds:datastoreItem xmlns:ds="http://schemas.openxmlformats.org/officeDocument/2006/customXml" ds:itemID="{93A465EA-59FA-4092-8557-99D7D985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BE3A9-98C1-4DC6-836C-284CF93ADFE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edf5882-b196-44c1-9c67-f857e97ef7bc"/>
    <ds:schemaRef ds:uri="http://purl.org/dc/dcmitype/"/>
    <ds:schemaRef ds:uri="http://schemas.openxmlformats.org/package/2006/metadata/core-properties"/>
    <ds:schemaRef ds:uri="fe54cc51-55f4-4757-9ec9-90464548e433"/>
    <ds:schemaRef ds:uri="http://www.w3.org/XML/1998/namespace"/>
  </ds:schemaRefs>
</ds:datastoreItem>
</file>

<file path=customXml/itemProps4.xml><?xml version="1.0" encoding="utf-8"?>
<ds:datastoreItem xmlns:ds="http://schemas.openxmlformats.org/officeDocument/2006/customXml" ds:itemID="{1D68EC24-2580-4CFB-A1FA-6AB6DA48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1</TotalTime>
  <Pages>27</Pages>
  <Words>6282</Words>
  <Characters>43264</Characters>
  <Application>Microsoft Office Word</Application>
  <DocSecurity>0</DocSecurity>
  <Lines>360</Lines>
  <Paragraphs>98</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Clare Earps</cp:lastModifiedBy>
  <cp:revision>2</cp:revision>
  <cp:lastPrinted>2020-04-30T10:19:00Z</cp:lastPrinted>
  <dcterms:created xsi:type="dcterms:W3CDTF">2021-03-03T10:56:00Z</dcterms:created>
  <dcterms:modified xsi:type="dcterms:W3CDTF">2021-03-03T10:56:00Z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