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95" w:rsidRPr="0079637A" w:rsidRDefault="003616EC" w:rsidP="00C80E2B">
      <w:pPr>
        <w:jc w:val="center"/>
        <w:rPr>
          <w:rFonts w:ascii="Calibri" w:hAnsi="Calibri"/>
          <w:sz w:val="44"/>
          <w:szCs w:val="44"/>
        </w:rPr>
      </w:pPr>
      <w:bookmarkStart w:id="0" w:name="_GoBack"/>
      <w:bookmarkEnd w:id="0"/>
      <w:r>
        <w:rPr>
          <w:rFonts w:ascii="Calibri" w:hAnsi="Calibri"/>
          <w:noProof/>
          <w:sz w:val="44"/>
          <w:szCs w:val="44"/>
        </w:rPr>
        <w:drawing>
          <wp:anchor distT="0" distB="0" distL="114300" distR="114300" simplePos="0" relativeHeight="251657728" behindDoc="1" locked="0" layoutInCell="1" allowOverlap="1">
            <wp:simplePos x="0" y="0"/>
            <wp:positionH relativeFrom="column">
              <wp:posOffset>-238760</wp:posOffset>
            </wp:positionH>
            <wp:positionV relativeFrom="paragraph">
              <wp:posOffset>-181610</wp:posOffset>
            </wp:positionV>
            <wp:extent cx="839470" cy="1112520"/>
            <wp:effectExtent l="0" t="0" r="0" b="0"/>
            <wp:wrapNone/>
            <wp:docPr id="3" name="master_fvjPvCKkmQFL1sR5zCDcX"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fvjPvCKkmQFL1sR5zCDcX"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95" w:rsidRPr="0079637A">
        <w:rPr>
          <w:rFonts w:ascii="Calibri" w:hAnsi="Calibri"/>
          <w:sz w:val="44"/>
          <w:szCs w:val="44"/>
        </w:rPr>
        <w:t>Chesterton Primary School</w:t>
      </w:r>
    </w:p>
    <w:p w:rsidR="002B1F68" w:rsidRPr="00F80B77" w:rsidRDefault="002D4C95" w:rsidP="002D4C95">
      <w:pPr>
        <w:jc w:val="center"/>
        <w:rPr>
          <w:rFonts w:ascii="Calibri" w:hAnsi="Calibri"/>
          <w:i/>
        </w:rPr>
      </w:pPr>
      <w:r w:rsidRPr="00F80B77">
        <w:rPr>
          <w:rFonts w:ascii="Calibri" w:hAnsi="Calibri"/>
        </w:rPr>
        <w:t>Green</w:t>
      </w:r>
      <w:r w:rsidR="0079637A">
        <w:rPr>
          <w:rFonts w:ascii="Calibri" w:hAnsi="Calibri"/>
        </w:rPr>
        <w:t xml:space="preserve"> E</w:t>
      </w:r>
      <w:r w:rsidRPr="00F80B77">
        <w:rPr>
          <w:rFonts w:ascii="Calibri" w:hAnsi="Calibri"/>
        </w:rPr>
        <w:t>nd Road</w:t>
      </w:r>
      <w:r w:rsidR="001D56FF">
        <w:rPr>
          <w:rFonts w:ascii="Calibri" w:hAnsi="Calibri"/>
        </w:rPr>
        <w:t>, Cambridge, CB4 1RW</w:t>
      </w:r>
    </w:p>
    <w:p w:rsidR="002D4C95" w:rsidRDefault="002D4C95" w:rsidP="002D4C95">
      <w:pPr>
        <w:jc w:val="center"/>
        <w:rPr>
          <w:rFonts w:ascii="Calibri" w:hAnsi="Calibri"/>
        </w:rPr>
      </w:pPr>
      <w:r w:rsidRPr="00F80B77">
        <w:rPr>
          <w:rFonts w:ascii="Calibri" w:hAnsi="Calibri"/>
        </w:rPr>
        <w:t>Tel:  01223 728392</w:t>
      </w:r>
    </w:p>
    <w:p w:rsidR="001D56FF" w:rsidRPr="00F80B77" w:rsidRDefault="001D56FF" w:rsidP="002D4C95">
      <w:pPr>
        <w:jc w:val="center"/>
        <w:rPr>
          <w:rFonts w:ascii="Calibri" w:hAnsi="Calibri"/>
        </w:rPr>
      </w:pPr>
      <w:r>
        <w:rPr>
          <w:rFonts w:ascii="Calibri" w:hAnsi="Calibri"/>
        </w:rPr>
        <w:t xml:space="preserve">Email:  </w:t>
      </w:r>
      <w:hyperlink r:id="rId11" w:history="1">
        <w:r w:rsidRPr="00B5061F">
          <w:rPr>
            <w:rStyle w:val="Hyperlink"/>
            <w:rFonts w:ascii="Calibri" w:hAnsi="Calibri"/>
          </w:rPr>
          <w:t>admin@chestertonprimary.org</w:t>
        </w:r>
      </w:hyperlink>
      <w:r>
        <w:rPr>
          <w:rFonts w:ascii="Calibri" w:hAnsi="Calibri"/>
        </w:rPr>
        <w:t xml:space="preserve"> </w:t>
      </w:r>
    </w:p>
    <w:p w:rsidR="002D4C95" w:rsidRPr="00F80B77" w:rsidRDefault="002D4C95" w:rsidP="002D4C95">
      <w:pPr>
        <w:jc w:val="center"/>
        <w:rPr>
          <w:rFonts w:ascii="Calibri" w:hAnsi="Calibri"/>
        </w:rPr>
      </w:pPr>
    </w:p>
    <w:p w:rsidR="002B1F68" w:rsidRPr="00F80B77" w:rsidRDefault="002D4C95" w:rsidP="002D4C95">
      <w:pPr>
        <w:jc w:val="center"/>
        <w:rPr>
          <w:rFonts w:ascii="Calibri" w:hAnsi="Calibri"/>
        </w:rPr>
      </w:pPr>
      <w:r w:rsidRPr="00F80B77">
        <w:rPr>
          <w:rFonts w:ascii="Calibri" w:hAnsi="Calibri"/>
        </w:rPr>
        <w:t xml:space="preserve">Headteacher:  Mrs </w:t>
      </w:r>
      <w:r w:rsidR="004B7E07">
        <w:rPr>
          <w:rFonts w:ascii="Calibri" w:hAnsi="Calibri"/>
        </w:rPr>
        <w:t>Kate Yeoman</w:t>
      </w:r>
    </w:p>
    <w:p w:rsidR="002B1F68" w:rsidRDefault="00F80B77">
      <w:r>
        <w:t>_____________________________________________________________________</w:t>
      </w:r>
    </w:p>
    <w:p w:rsidR="002B1F68" w:rsidRDefault="002B1F68"/>
    <w:p w:rsidR="000E39CE" w:rsidRPr="000E39CE" w:rsidRDefault="000E39CE" w:rsidP="000E39CE">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Privacy Notice for Pupils</w:t>
      </w:r>
    </w:p>
    <w:p w:rsidR="000E39CE" w:rsidRPr="000E39CE" w:rsidRDefault="000E39CE" w:rsidP="000E39CE">
      <w:pPr>
        <w:widowControl w:val="0"/>
        <w:overflowPunct w:val="0"/>
        <w:autoSpaceDE w:val="0"/>
        <w:autoSpaceDN w:val="0"/>
        <w:adjustRightInd w:val="0"/>
        <w:jc w:val="center"/>
        <w:textAlignment w:val="baseline"/>
        <w:rPr>
          <w:rFonts w:ascii="Arial" w:hAnsi="Arial"/>
          <w:b/>
          <w:sz w:val="32"/>
          <w:szCs w:val="32"/>
          <w:lang w:eastAsia="en-US"/>
        </w:rPr>
      </w:pPr>
      <w:r w:rsidRPr="000E39CE">
        <w:rPr>
          <w:rFonts w:ascii="Arial" w:hAnsi="Arial"/>
          <w:b/>
          <w:sz w:val="32"/>
          <w:szCs w:val="32"/>
          <w:lang w:eastAsia="en-US"/>
        </w:rPr>
        <w:t>(also provided to Parents and Carers)</w:t>
      </w:r>
    </w:p>
    <w:p w:rsidR="000E39CE" w:rsidRPr="000E39CE" w:rsidRDefault="000E39CE" w:rsidP="000E39CE">
      <w:pPr>
        <w:widowControl w:val="0"/>
        <w:overflowPunct w:val="0"/>
        <w:autoSpaceDE w:val="0"/>
        <w:autoSpaceDN w:val="0"/>
        <w:adjustRightInd w:val="0"/>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 xml:space="preserve">This letter might be difficult for you to understand. You can ask your parents or another adult such as your teacher to help you understand it. </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It is about how we use information about you and what we do with it. We call this information about you ‘personal data’ or ‘personal information.’</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Who we are</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You already know that your school is called </w:t>
      </w:r>
      <w:r w:rsidRPr="000E39CE">
        <w:rPr>
          <w:rFonts w:ascii="Arial" w:hAnsi="Arial"/>
          <w:b/>
          <w:sz w:val="22"/>
          <w:szCs w:val="22"/>
          <w:lang w:eastAsia="en-US"/>
        </w:rPr>
        <w:t>Chesterton Primary School</w:t>
      </w:r>
      <w:r w:rsidRPr="000E39CE">
        <w:rPr>
          <w:rFonts w:ascii="Arial" w:hAnsi="Arial"/>
          <w:sz w:val="22"/>
          <w:szCs w:val="22"/>
          <w:lang w:eastAsia="en-US"/>
        </w:rPr>
        <w:t xml:space="preserve"> and that it is part of the Academy Trust called the Active Learning Trust, but we have to tell you that the Academy Trust is the organisation which is in charge of your personal information. This means the Academy Trust is called the Data Controller.</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cs="Arial"/>
          <w:sz w:val="22"/>
          <w:szCs w:val="22"/>
          <w:lang w:eastAsia="en-US"/>
        </w:rPr>
      </w:pPr>
      <w:r w:rsidRPr="000E39CE">
        <w:rPr>
          <w:rFonts w:ascii="Arial" w:hAnsi="Arial" w:cs="Arial"/>
          <w:sz w:val="22"/>
          <w:szCs w:val="22"/>
          <w:lang w:eastAsia="en-US"/>
        </w:rPr>
        <w:t>The postal address of the Academy Trust is:</w:t>
      </w:r>
    </w:p>
    <w:p w:rsidR="000E39CE" w:rsidRPr="004B7E07" w:rsidRDefault="000E39CE" w:rsidP="000E39CE">
      <w:pPr>
        <w:widowControl w:val="0"/>
        <w:overflowPunct w:val="0"/>
        <w:autoSpaceDE w:val="0"/>
        <w:autoSpaceDN w:val="0"/>
        <w:adjustRightInd w:val="0"/>
        <w:jc w:val="both"/>
        <w:textAlignment w:val="baseline"/>
        <w:rPr>
          <w:rFonts w:ascii="Arial" w:hAnsi="Arial" w:cs="Arial"/>
          <w:sz w:val="22"/>
          <w:szCs w:val="22"/>
          <w:lang w:eastAsia="en-US"/>
        </w:rPr>
      </w:pPr>
    </w:p>
    <w:p w:rsidR="000E39CE" w:rsidRPr="004B7E07" w:rsidRDefault="000E39CE" w:rsidP="000E39CE">
      <w:pPr>
        <w:jc w:val="both"/>
        <w:rPr>
          <w:rFonts w:ascii="Arial" w:hAnsi="Arial" w:cs="Arial"/>
          <w:sz w:val="22"/>
          <w:szCs w:val="22"/>
        </w:rPr>
      </w:pPr>
      <w:r w:rsidRPr="004B7E07">
        <w:rPr>
          <w:rFonts w:ascii="Arial" w:hAnsi="Arial" w:cs="Arial"/>
          <w:sz w:val="22"/>
          <w:szCs w:val="22"/>
        </w:rPr>
        <w:t>The Active Learning Trust</w:t>
      </w:r>
    </w:p>
    <w:p w:rsidR="004B7E07" w:rsidRPr="004B7E07" w:rsidRDefault="004B7E07" w:rsidP="004B7E07">
      <w:pPr>
        <w:rPr>
          <w:rFonts w:ascii="Arial" w:hAnsi="Arial" w:cs="Arial"/>
          <w:sz w:val="22"/>
          <w:szCs w:val="22"/>
          <w:lang w:eastAsia="en-US"/>
        </w:rPr>
      </w:pPr>
      <w:r w:rsidRPr="004B7E07">
        <w:rPr>
          <w:rFonts w:ascii="Arial" w:hAnsi="Arial" w:cs="Arial"/>
          <w:sz w:val="22"/>
          <w:szCs w:val="22"/>
        </w:rPr>
        <w:t>c</w:t>
      </w:r>
      <w:r w:rsidRPr="004B7E07">
        <w:rPr>
          <w:rFonts w:ascii="Arial" w:hAnsi="Arial" w:cs="Arial"/>
          <w:b/>
          <w:sz w:val="22"/>
          <w:szCs w:val="22"/>
        </w:rPr>
        <w:t>/</w:t>
      </w:r>
      <w:r w:rsidRPr="004B7E07">
        <w:rPr>
          <w:rFonts w:ascii="Arial" w:hAnsi="Arial" w:cs="Arial"/>
          <w:sz w:val="22"/>
          <w:szCs w:val="22"/>
        </w:rPr>
        <w:t>o</w:t>
      </w:r>
      <w:r w:rsidRPr="004B7E07">
        <w:rPr>
          <w:rFonts w:ascii="Arial" w:hAnsi="Arial" w:cs="Arial"/>
          <w:b/>
          <w:sz w:val="22"/>
          <w:szCs w:val="22"/>
        </w:rPr>
        <w:t xml:space="preserve"> </w:t>
      </w:r>
      <w:r w:rsidRPr="004B7E07">
        <w:rPr>
          <w:rStyle w:val="Strong"/>
          <w:rFonts w:ascii="Arial" w:hAnsi="Arial" w:cs="Arial"/>
          <w:b w:val="0"/>
          <w:sz w:val="22"/>
          <w:szCs w:val="22"/>
          <w:shd w:val="clear" w:color="auto" w:fill="FFFFFF"/>
        </w:rPr>
        <w:t>Littleport and East Cambs Academy</w:t>
      </w:r>
      <w:r w:rsidRPr="004B7E07">
        <w:rPr>
          <w:rFonts w:ascii="Arial" w:hAnsi="Arial" w:cs="Arial"/>
          <w:color w:val="707070"/>
          <w:sz w:val="22"/>
          <w:szCs w:val="22"/>
        </w:rPr>
        <w:br/>
      </w:r>
      <w:r w:rsidRPr="004B7E07">
        <w:rPr>
          <w:rFonts w:ascii="Arial" w:hAnsi="Arial" w:cs="Arial"/>
          <w:sz w:val="22"/>
          <w:szCs w:val="22"/>
          <w:shd w:val="clear" w:color="auto" w:fill="FFFFFF"/>
        </w:rPr>
        <w:t>Camel Road</w:t>
      </w:r>
      <w:r w:rsidRPr="004B7E07">
        <w:rPr>
          <w:rFonts w:ascii="Arial" w:hAnsi="Arial" w:cs="Arial"/>
          <w:sz w:val="22"/>
          <w:szCs w:val="22"/>
        </w:rPr>
        <w:br/>
      </w:r>
      <w:r w:rsidRPr="004B7E07">
        <w:rPr>
          <w:rFonts w:ascii="Arial" w:hAnsi="Arial" w:cs="Arial"/>
          <w:sz w:val="22"/>
          <w:szCs w:val="22"/>
          <w:shd w:val="clear" w:color="auto" w:fill="FFFFFF"/>
        </w:rPr>
        <w:t>Littleport</w:t>
      </w:r>
      <w:r w:rsidRPr="004B7E07">
        <w:rPr>
          <w:rFonts w:ascii="Arial" w:hAnsi="Arial" w:cs="Arial"/>
          <w:sz w:val="22"/>
          <w:szCs w:val="22"/>
        </w:rPr>
        <w:br/>
      </w:r>
      <w:r w:rsidRPr="004B7E07">
        <w:rPr>
          <w:rFonts w:ascii="Arial" w:hAnsi="Arial" w:cs="Arial"/>
          <w:sz w:val="22"/>
          <w:szCs w:val="22"/>
          <w:shd w:val="clear" w:color="auto" w:fill="FFFFFF"/>
        </w:rPr>
        <w:t>Cambridgeshire</w:t>
      </w:r>
      <w:r w:rsidRPr="004B7E07">
        <w:rPr>
          <w:rFonts w:ascii="Arial" w:hAnsi="Arial" w:cs="Arial"/>
          <w:sz w:val="22"/>
          <w:szCs w:val="22"/>
        </w:rPr>
        <w:br/>
      </w:r>
      <w:r w:rsidRPr="004B7E07">
        <w:rPr>
          <w:rFonts w:ascii="Arial" w:hAnsi="Arial" w:cs="Arial"/>
          <w:sz w:val="22"/>
          <w:szCs w:val="22"/>
          <w:shd w:val="clear" w:color="auto" w:fill="FFFFFF"/>
        </w:rPr>
        <w:t>CB6 1EW</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If you want to contact us about your personal information you can contact our </w:t>
      </w:r>
      <w:r w:rsidR="0025736F">
        <w:rPr>
          <w:rFonts w:ascii="Arial" w:hAnsi="Arial"/>
          <w:sz w:val="22"/>
          <w:szCs w:val="22"/>
          <w:lang w:eastAsia="en-US"/>
        </w:rPr>
        <w:t xml:space="preserve"> Executive Headteacher </w:t>
      </w:r>
      <w:r w:rsidRPr="000E39CE">
        <w:rPr>
          <w:rFonts w:ascii="Arial" w:hAnsi="Arial"/>
          <w:sz w:val="22"/>
          <w:szCs w:val="22"/>
          <w:lang w:eastAsia="en-US"/>
        </w:rPr>
        <w:t xml:space="preserve">- ask for them at the School Office or leave them a letter at reception or send one by post. You can also contact the Active Learning Trust’s Data Protection Officer by emailing her at </w:t>
      </w:r>
      <w:hyperlink r:id="rId12" w:history="1">
        <w:r w:rsidR="0083123B" w:rsidRPr="0019651F">
          <w:rPr>
            <w:rStyle w:val="Hyperlink"/>
            <w:rFonts w:ascii="Arial" w:hAnsi="Arial"/>
            <w:sz w:val="22"/>
            <w:szCs w:val="22"/>
            <w:lang w:eastAsia="en-US"/>
          </w:rPr>
          <w:t>dataprotection@activelearningtrust.org</w:t>
        </w:r>
      </w:hyperlink>
      <w:r w:rsidRPr="000E39CE">
        <w:rPr>
          <w:rFonts w:ascii="Arial" w:hAnsi="Arial"/>
          <w:sz w:val="22"/>
          <w:szCs w:val="22"/>
          <w:lang w:eastAsia="en-US"/>
        </w:rPr>
        <w:t>.</w:t>
      </w:r>
    </w:p>
    <w:p w:rsidR="0083123B" w:rsidRDefault="0083123B" w:rsidP="000E39CE">
      <w:pPr>
        <w:widowControl w:val="0"/>
        <w:overflowPunct w:val="0"/>
        <w:autoSpaceDE w:val="0"/>
        <w:autoSpaceDN w:val="0"/>
        <w:adjustRightInd w:val="0"/>
        <w:jc w:val="both"/>
        <w:textAlignment w:val="baseline"/>
        <w:rPr>
          <w:rFonts w:ascii="Arial" w:hAnsi="Arial"/>
          <w:sz w:val="22"/>
          <w:szCs w:val="22"/>
          <w:lang w:eastAsia="en-US"/>
        </w:rPr>
      </w:pPr>
    </w:p>
    <w:p w:rsidR="0083123B" w:rsidRPr="0083123B" w:rsidRDefault="0083123B" w:rsidP="000E39CE">
      <w:pPr>
        <w:widowControl w:val="0"/>
        <w:overflowPunct w:val="0"/>
        <w:autoSpaceDE w:val="0"/>
        <w:autoSpaceDN w:val="0"/>
        <w:adjustRightInd w:val="0"/>
        <w:jc w:val="both"/>
        <w:textAlignment w:val="baseline"/>
        <w:rPr>
          <w:rFonts w:ascii="Arial" w:hAnsi="Arial" w:cs="Arial"/>
          <w:sz w:val="22"/>
          <w:szCs w:val="22"/>
          <w:lang w:eastAsia="en-US"/>
        </w:rPr>
      </w:pPr>
    </w:p>
    <w:p w:rsidR="0083123B" w:rsidRPr="0083123B" w:rsidRDefault="0083123B" w:rsidP="0083123B">
      <w:pPr>
        <w:widowControl w:val="0"/>
        <w:suppressAutoHyphens/>
        <w:overflowPunct w:val="0"/>
        <w:autoSpaceDE w:val="0"/>
        <w:autoSpaceDN w:val="0"/>
        <w:textAlignment w:val="baseline"/>
        <w:rPr>
          <w:rFonts w:ascii="Arial" w:hAnsi="Arial" w:cs="Arial"/>
          <w:b/>
          <w:sz w:val="22"/>
          <w:szCs w:val="22"/>
        </w:rPr>
      </w:pPr>
      <w:r w:rsidRPr="0083123B">
        <w:rPr>
          <w:rFonts w:ascii="Arial" w:hAnsi="Arial" w:cs="Arial"/>
          <w:b/>
          <w:sz w:val="22"/>
          <w:szCs w:val="22"/>
        </w:rPr>
        <w:t>The categories of pupil information that we process include:</w:t>
      </w:r>
    </w:p>
    <w:p w:rsidR="0083123B" w:rsidRPr="0083123B" w:rsidRDefault="0083123B" w:rsidP="0083123B">
      <w:pPr>
        <w:widowControl w:val="0"/>
        <w:suppressAutoHyphens/>
        <w:overflowPunct w:val="0"/>
        <w:autoSpaceDE w:val="0"/>
        <w:autoSpaceDN w:val="0"/>
        <w:textAlignment w:val="baseline"/>
        <w:rPr>
          <w:rFonts w:ascii="Arial" w:hAnsi="Arial" w:cs="Arial"/>
          <w:b/>
          <w:sz w:val="22"/>
          <w:szCs w:val="22"/>
          <w:lang w:eastAsia="en-US"/>
        </w:rPr>
      </w:pP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personal identifiers and contacts (such as name, unique pupil number, contact details and address)</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characteristics (such as ethnicity, language, and free school meal eligibility)</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safeguarding information (such as court orders and professional involvement)</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lastRenderedPageBreak/>
        <w:t>special educational needs (including the needs and ranking)</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medical and administration (such as doctors information, child health, dental h</w:t>
      </w:r>
      <w:r w:rsidRPr="0083123B">
        <w:rPr>
          <w:rFonts w:ascii="Arial" w:hAnsi="Arial" w:cs="Arial"/>
          <w:sz w:val="22"/>
          <w:szCs w:val="22"/>
          <w:lang w:eastAsia="en-US"/>
        </w:rPr>
        <w:t>ealth</w:t>
      </w:r>
      <w:r w:rsidRPr="0083123B">
        <w:rPr>
          <w:rFonts w:ascii="Arial" w:eastAsia="Calibri" w:hAnsi="Arial" w:cs="Arial"/>
          <w:sz w:val="22"/>
          <w:szCs w:val="22"/>
          <w:lang w:eastAsia="en-US"/>
        </w:rPr>
        <w:t>, allergies, medication and dietary requirements)</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attendance (such as sessions attended, number of absences, absence reasons and any previous schools attended)</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 xml:space="preserve">assessment and attainment </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behavioural information (such as exclusions and any relevant alternative provision put in place)</w:t>
      </w:r>
    </w:p>
    <w:p w:rsidR="0083123B" w:rsidRPr="0083123B" w:rsidRDefault="0083123B" w:rsidP="0083123B">
      <w:pPr>
        <w:numPr>
          <w:ilvl w:val="0"/>
          <w:numId w:val="6"/>
        </w:numPr>
        <w:suppressAutoHyphens/>
        <w:autoSpaceDN w:val="0"/>
        <w:spacing w:after="240"/>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about free school meal and pupil premium eligibility</w:t>
      </w:r>
    </w:p>
    <w:p w:rsidR="0083123B" w:rsidRPr="0083123B" w:rsidRDefault="0083123B" w:rsidP="0083123B">
      <w:pPr>
        <w:numPr>
          <w:ilvl w:val="0"/>
          <w:numId w:val="6"/>
        </w:num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eastAsia="Calibri" w:hAnsi="Arial" w:cs="Arial"/>
          <w:sz w:val="22"/>
          <w:szCs w:val="22"/>
          <w:lang w:eastAsia="en-US"/>
        </w:rPr>
        <w:t>Information for catering management purposes (e.g. whether you have school dinners and how often)</w:t>
      </w:r>
    </w:p>
    <w:p w:rsidR="0083123B" w:rsidRPr="0083123B" w:rsidRDefault="0083123B" w:rsidP="0083123B">
      <w:pPr>
        <w:pStyle w:val="ListParagraph"/>
        <w:widowControl w:val="0"/>
        <w:numPr>
          <w:ilvl w:val="0"/>
          <w:numId w:val="6"/>
        </w:numPr>
        <w:overflowPunct w:val="0"/>
        <w:autoSpaceDE w:val="0"/>
        <w:autoSpaceDN w:val="0"/>
        <w:adjustRightInd w:val="0"/>
        <w:textAlignment w:val="baseline"/>
        <w:rPr>
          <w:rFonts w:ascii="Arial" w:hAnsi="Arial" w:cs="Arial"/>
          <w:sz w:val="22"/>
          <w:szCs w:val="22"/>
          <w:lang w:val="en-US"/>
        </w:rPr>
      </w:pPr>
      <w:r w:rsidRPr="0083123B">
        <w:rPr>
          <w:rFonts w:ascii="Arial" w:hAnsi="Arial" w:cs="Arial"/>
          <w:sz w:val="22"/>
          <w:szCs w:val="22"/>
        </w:rPr>
        <w:t>I</w:t>
      </w:r>
      <w:r w:rsidRPr="0083123B">
        <w:rPr>
          <w:rFonts w:ascii="Arial" w:hAnsi="Arial" w:cs="Arial"/>
          <w:sz w:val="22"/>
          <w:szCs w:val="22"/>
          <w:lang w:val="en-US"/>
        </w:rPr>
        <w:t>mages captured by CCTV on the school’s premises</w:t>
      </w:r>
    </w:p>
    <w:p w:rsidR="0083123B" w:rsidRPr="000E39CE" w:rsidRDefault="0083123B"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83123B" w:rsidRDefault="000E39CE" w:rsidP="000E39CE">
      <w:pPr>
        <w:widowControl w:val="0"/>
        <w:overflowPunct w:val="0"/>
        <w:autoSpaceDE w:val="0"/>
        <w:autoSpaceDN w:val="0"/>
        <w:adjustRightInd w:val="0"/>
        <w:jc w:val="both"/>
        <w:textAlignment w:val="baseline"/>
        <w:rPr>
          <w:rFonts w:ascii="Arial" w:hAnsi="Arial" w:cs="Arial"/>
          <w:b/>
          <w:sz w:val="22"/>
          <w:szCs w:val="22"/>
          <w:lang w:eastAsia="en-US"/>
        </w:rPr>
      </w:pPr>
    </w:p>
    <w:p w:rsidR="0083123B" w:rsidRPr="0083123B" w:rsidRDefault="0083123B" w:rsidP="0025736F">
      <w:pPr>
        <w:suppressAutoHyphens/>
        <w:autoSpaceDN w:val="0"/>
        <w:spacing w:after="240" w:line="288" w:lineRule="auto"/>
        <w:jc w:val="both"/>
        <w:textAlignment w:val="baseline"/>
        <w:rPr>
          <w:rFonts w:ascii="Arial" w:eastAsia="Calibri" w:hAnsi="Arial" w:cs="Arial"/>
          <w:sz w:val="22"/>
          <w:szCs w:val="22"/>
          <w:lang w:eastAsia="en-US"/>
        </w:rPr>
      </w:pPr>
      <w:r w:rsidRPr="0083123B">
        <w:rPr>
          <w:rFonts w:ascii="Arial" w:hAnsi="Arial" w:cs="Arial"/>
          <w:sz w:val="22"/>
          <w:szCs w:val="22"/>
          <w:lang w:eastAsia="en-US"/>
        </w:rPr>
        <w:t>We will use photographs of you. More details about this are in the Active Learning Trust’s Use of Images Policy.</w:t>
      </w:r>
    </w:p>
    <w:p w:rsidR="0083123B" w:rsidRPr="0083123B" w:rsidRDefault="0083123B" w:rsidP="000E39CE">
      <w:pPr>
        <w:widowControl w:val="0"/>
        <w:overflowPunct w:val="0"/>
        <w:autoSpaceDE w:val="0"/>
        <w:autoSpaceDN w:val="0"/>
        <w:adjustRightInd w:val="0"/>
        <w:jc w:val="both"/>
        <w:textAlignment w:val="baseline"/>
        <w:rPr>
          <w:rFonts w:ascii="Arial" w:hAnsi="Arial" w:cs="Arial"/>
          <w:b/>
          <w:sz w:val="22"/>
          <w:szCs w:val="22"/>
          <w:lang w:eastAsia="en-US"/>
        </w:rPr>
      </w:pPr>
    </w:p>
    <w:p w:rsidR="0083123B" w:rsidRPr="0083123B" w:rsidRDefault="0083123B" w:rsidP="0083123B">
      <w:pPr>
        <w:widowControl w:val="0"/>
        <w:overflowPunct w:val="0"/>
        <w:autoSpaceDE w:val="0"/>
        <w:autoSpaceDN w:val="0"/>
        <w:adjustRightInd w:val="0"/>
        <w:textAlignment w:val="baseline"/>
        <w:rPr>
          <w:rFonts w:ascii="Arial" w:hAnsi="Arial" w:cs="Arial"/>
          <w:b/>
          <w:sz w:val="22"/>
          <w:szCs w:val="22"/>
          <w:lang w:eastAsia="en-US"/>
        </w:rPr>
      </w:pPr>
      <w:r w:rsidRPr="0083123B">
        <w:rPr>
          <w:rFonts w:ascii="Arial" w:hAnsi="Arial" w:cs="Arial"/>
          <w:b/>
          <w:sz w:val="22"/>
          <w:szCs w:val="22"/>
          <w:lang w:eastAsia="en-US"/>
        </w:rPr>
        <w:t>Why we collect and use pupil information</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b/>
          <w:sz w:val="22"/>
          <w:szCs w:val="22"/>
          <w:lang w:eastAsia="en-US"/>
        </w:rPr>
        <w:t>Chesterton Primary School</w:t>
      </w:r>
      <w:r w:rsidRPr="000E39CE">
        <w:rPr>
          <w:rFonts w:ascii="Arial" w:hAnsi="Arial"/>
          <w:sz w:val="22"/>
          <w:szCs w:val="22"/>
          <w:lang w:eastAsia="en-US"/>
        </w:rPr>
        <w:t xml:space="preserve"> collects and holds personal information relating to our pupils and may also receive information about them from their previous school, local authority and / or the Department for Education (DfE). We use this personal data to: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support your learning</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monitor and report on your progress</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provide appropriate care for you; and</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assess the quality of our services</w:t>
      </w:r>
    </w:p>
    <w:p w:rsidR="000E39CE" w:rsidRPr="000E39CE" w:rsidRDefault="000E39CE" w:rsidP="000E39CE">
      <w:pPr>
        <w:widowControl w:val="0"/>
        <w:numPr>
          <w:ilvl w:val="0"/>
          <w:numId w:val="1"/>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to comply with the law about sharing personal data</w:t>
      </w:r>
    </w:p>
    <w:p w:rsidR="000E39CE" w:rsidRPr="000E39CE" w:rsidRDefault="000E39CE" w:rsidP="000E39CE">
      <w:pPr>
        <w:jc w:val="both"/>
        <w:rPr>
          <w:rFonts w:ascii="Arial" w:hAnsi="Arial" w:cs="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This information will include your contact details, national curriculum assessment results, attendance information, any exclusion information, where you go after you leave us</w:t>
      </w:r>
      <w:r w:rsidRPr="000E39CE">
        <w:rPr>
          <w:rFonts w:ascii="Arial" w:hAnsi="Arial"/>
          <w:color w:val="000000"/>
          <w:sz w:val="22"/>
          <w:szCs w:val="22"/>
          <w:lang w:eastAsia="en-US"/>
        </w:rPr>
        <w:t xml:space="preserve"> </w:t>
      </w:r>
      <w:r w:rsidRPr="000E39CE">
        <w:rPr>
          <w:rFonts w:ascii="Arial" w:hAnsi="Arial"/>
          <w:sz w:val="22"/>
          <w:szCs w:val="22"/>
          <w:lang w:eastAsia="en-US"/>
        </w:rPr>
        <w:t xml:space="preserve">and personal characteristics such as your ethnic group, any special educational needs you may have as well as relevant medical information.  We will also use photographs or you. </w:t>
      </w:r>
    </w:p>
    <w:p w:rsidR="000E39CE" w:rsidRPr="000E39CE" w:rsidRDefault="000E39CE" w:rsidP="000E39CE">
      <w:pPr>
        <w:widowControl w:val="0"/>
        <w:overflowPunct w:val="0"/>
        <w:autoSpaceDE w:val="0"/>
        <w:autoSpaceDN w:val="0"/>
        <w:adjustRightInd w:val="0"/>
        <w:jc w:val="both"/>
        <w:textAlignment w:val="baseline"/>
        <w:rPr>
          <w:rFonts w:ascii="Arial" w:hAnsi="Arial"/>
          <w:iCs/>
          <w:color w:val="000000"/>
          <w:sz w:val="22"/>
          <w:szCs w:val="22"/>
          <w:lang w:eastAsia="en-US"/>
        </w:rPr>
      </w:pPr>
    </w:p>
    <w:p w:rsidR="000E39CE" w:rsidRPr="000E39CE" w:rsidRDefault="000E39CE" w:rsidP="000E39CE">
      <w:pPr>
        <w:spacing w:after="120"/>
        <w:jc w:val="both"/>
        <w:rPr>
          <w:rFonts w:ascii="Arial" w:hAnsi="Arial"/>
          <w:sz w:val="22"/>
          <w:szCs w:val="22"/>
        </w:rPr>
      </w:pPr>
      <w:r w:rsidRPr="000E39CE">
        <w:rPr>
          <w:rFonts w:ascii="Arial" w:hAnsi="Arial"/>
          <w:sz w:val="22"/>
          <w:szCs w:val="22"/>
        </w:rPr>
        <w:t>The use of your information for these purposes is lawful for the following reasons:</w:t>
      </w:r>
    </w:p>
    <w:p w:rsidR="000E39CE" w:rsidRPr="000E39CE" w:rsidRDefault="000E39CE" w:rsidP="000E39CE">
      <w:pPr>
        <w:widowControl w:val="0"/>
        <w:numPr>
          <w:ilvl w:val="0"/>
          <w:numId w:val="3"/>
        </w:numPr>
        <w:overflowPunct w:val="0"/>
        <w:autoSpaceDE w:val="0"/>
        <w:autoSpaceDN w:val="0"/>
        <w:adjustRightInd w:val="0"/>
        <w:spacing w:after="120"/>
        <w:jc w:val="both"/>
        <w:textAlignment w:val="baseline"/>
        <w:rPr>
          <w:rFonts w:ascii="Arial" w:hAnsi="Arial"/>
          <w:sz w:val="22"/>
          <w:szCs w:val="22"/>
        </w:rPr>
      </w:pPr>
      <w:r w:rsidRPr="000E39CE">
        <w:rPr>
          <w:rFonts w:ascii="Arial" w:hAnsi="Arial"/>
          <w:sz w:val="22"/>
          <w:szCs w:val="22"/>
        </w:rPr>
        <w:t>The Academy Trust is under a legal obligation to collect the information or the information is necessary for us to meet legal requirements imposed upon us such as our duty to safeguard pupils.</w:t>
      </w:r>
    </w:p>
    <w:p w:rsidR="000E39CE" w:rsidRPr="000E39CE" w:rsidRDefault="000E39CE" w:rsidP="000E39CE">
      <w:pPr>
        <w:widowControl w:val="0"/>
        <w:overflowPunct w:val="0"/>
        <w:autoSpaceDE w:val="0"/>
        <w:autoSpaceDN w:val="0"/>
        <w:adjustRightInd w:val="0"/>
        <w:ind w:left="360"/>
        <w:jc w:val="both"/>
        <w:textAlignment w:val="baseline"/>
        <w:rPr>
          <w:rFonts w:ascii="Arial" w:hAnsi="Arial"/>
          <w:sz w:val="22"/>
          <w:szCs w:val="22"/>
        </w:rPr>
      </w:pPr>
    </w:p>
    <w:p w:rsidR="000E39CE" w:rsidRPr="000E39CE" w:rsidRDefault="000E39CE" w:rsidP="000E39CE">
      <w:pPr>
        <w:widowControl w:val="0"/>
        <w:numPr>
          <w:ilvl w:val="0"/>
          <w:numId w:val="3"/>
        </w:numPr>
        <w:overflowPunct w:val="0"/>
        <w:autoSpaceDE w:val="0"/>
        <w:autoSpaceDN w:val="0"/>
        <w:adjustRightInd w:val="0"/>
        <w:spacing w:after="120"/>
        <w:contextualSpacing/>
        <w:jc w:val="both"/>
        <w:textAlignment w:val="baseline"/>
        <w:rPr>
          <w:rFonts w:ascii="Arial" w:hAnsi="Arial"/>
          <w:sz w:val="22"/>
          <w:szCs w:val="22"/>
        </w:rPr>
      </w:pPr>
      <w:r w:rsidRPr="000E39CE">
        <w:rPr>
          <w:rFonts w:ascii="Arial" w:hAnsi="Arial"/>
          <w:sz w:val="22"/>
          <w:szCs w:val="22"/>
        </w:rPr>
        <w:t>It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rsidR="000E39CE" w:rsidRDefault="000E39CE" w:rsidP="000E39CE">
      <w:pPr>
        <w:widowControl w:val="0"/>
        <w:overflowPunct w:val="0"/>
        <w:autoSpaceDE w:val="0"/>
        <w:autoSpaceDN w:val="0"/>
        <w:adjustRightInd w:val="0"/>
        <w:ind w:left="720"/>
        <w:contextualSpacing/>
        <w:jc w:val="both"/>
        <w:textAlignment w:val="baseline"/>
        <w:rPr>
          <w:rFonts w:ascii="Arial" w:hAnsi="Arial"/>
          <w:sz w:val="22"/>
          <w:szCs w:val="22"/>
        </w:rPr>
      </w:pPr>
    </w:p>
    <w:p w:rsidR="00E9551E" w:rsidRPr="00E9551E" w:rsidRDefault="00E9551E" w:rsidP="00E9551E">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9551E">
        <w:rPr>
          <w:rFonts w:ascii="Arial" w:hAnsi="Arial" w:cs="Arial"/>
          <w:sz w:val="22"/>
          <w:szCs w:val="22"/>
        </w:rPr>
        <w:t xml:space="preserve">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 This is most likely to be where we are involved in activities which are not really part of our job as an Academy Trust but we are involved because we think it would benefit our pupils. </w:t>
      </w:r>
    </w:p>
    <w:p w:rsidR="00E9551E" w:rsidRPr="00E9551E" w:rsidRDefault="00E9551E" w:rsidP="00E9551E">
      <w:pPr>
        <w:rPr>
          <w:rFonts w:ascii="Arial" w:hAnsi="Arial" w:cs="Arial"/>
          <w:sz w:val="22"/>
          <w:szCs w:val="22"/>
        </w:rPr>
      </w:pPr>
    </w:p>
    <w:p w:rsidR="00E9551E" w:rsidRPr="00E9551E" w:rsidRDefault="00E9551E" w:rsidP="00E9551E">
      <w:pPr>
        <w:widowControl w:val="0"/>
        <w:numPr>
          <w:ilvl w:val="0"/>
          <w:numId w:val="3"/>
        </w:numPr>
        <w:overflowPunct w:val="0"/>
        <w:autoSpaceDE w:val="0"/>
        <w:autoSpaceDN w:val="0"/>
        <w:adjustRightInd w:val="0"/>
        <w:jc w:val="both"/>
        <w:textAlignment w:val="baseline"/>
        <w:rPr>
          <w:rFonts w:ascii="Arial" w:hAnsi="Arial" w:cs="Arial"/>
          <w:sz w:val="22"/>
          <w:szCs w:val="22"/>
        </w:rPr>
      </w:pPr>
      <w:r w:rsidRPr="00E9551E">
        <w:rPr>
          <w:rFonts w:ascii="Arial" w:hAnsi="Arial" w:cs="Arial"/>
          <w:color w:val="000000"/>
          <w:sz w:val="22"/>
          <w:szCs w:val="22"/>
          <w:lang w:val="en"/>
        </w:rPr>
        <w:t>Where your parents/carers have provided us with consent to use your data, they may withdraw this consent at any time. We will make this clear when requesting their consent. If your parent/carer wish to change their mind about consent, they should  contact the school office.</w:t>
      </w:r>
    </w:p>
    <w:p w:rsidR="00E9551E" w:rsidRPr="00E9551E" w:rsidRDefault="00E9551E" w:rsidP="00E9551E">
      <w:pPr>
        <w:rPr>
          <w:rFonts w:ascii="Arial" w:hAnsi="Arial" w:cs="Arial"/>
          <w:sz w:val="22"/>
          <w:szCs w:val="22"/>
        </w:rPr>
      </w:pPr>
    </w:p>
    <w:p w:rsidR="00E9551E" w:rsidRPr="00780C7C" w:rsidRDefault="00E9551E" w:rsidP="00E9551E">
      <w:pPr>
        <w:widowControl w:val="0"/>
        <w:overflowPunct w:val="0"/>
        <w:autoSpaceDE w:val="0"/>
        <w:autoSpaceDN w:val="0"/>
        <w:adjustRightInd w:val="0"/>
        <w:jc w:val="both"/>
        <w:textAlignment w:val="baseline"/>
        <w:rPr>
          <w:sz w:val="22"/>
          <w:szCs w:val="22"/>
        </w:rPr>
      </w:pPr>
      <w:r w:rsidRPr="00E9551E">
        <w:rPr>
          <w:rFonts w:ascii="Arial" w:hAnsi="Arial"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rsidR="00E9551E" w:rsidRPr="000E39CE" w:rsidRDefault="00E9551E" w:rsidP="000E39CE">
      <w:pPr>
        <w:widowControl w:val="0"/>
        <w:overflowPunct w:val="0"/>
        <w:autoSpaceDE w:val="0"/>
        <w:autoSpaceDN w:val="0"/>
        <w:adjustRightInd w:val="0"/>
        <w:ind w:left="720"/>
        <w:contextualSpacing/>
        <w:jc w:val="both"/>
        <w:textAlignment w:val="baseline"/>
        <w:rPr>
          <w:rFonts w:ascii="Arial" w:hAnsi="Arial"/>
          <w:sz w:val="22"/>
          <w:szCs w:val="22"/>
        </w:rPr>
      </w:pPr>
    </w:p>
    <w:p w:rsidR="000E39CE" w:rsidRPr="000E39CE" w:rsidRDefault="000E39CE" w:rsidP="000E39CE">
      <w:pPr>
        <w:widowControl w:val="0"/>
        <w:overflowPunct w:val="0"/>
        <w:autoSpaceDE w:val="0"/>
        <w:autoSpaceDN w:val="0"/>
        <w:adjustRightInd w:val="0"/>
        <w:jc w:val="both"/>
        <w:textAlignment w:val="baseline"/>
        <w:rPr>
          <w:rFonts w:ascii="Arial" w:hAnsi="Arial"/>
          <w:sz w:val="20"/>
          <w:szCs w:val="20"/>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When we give your information to others</w:t>
      </w:r>
    </w:p>
    <w:p w:rsidR="000E39CE" w:rsidRPr="000E39CE" w:rsidRDefault="000E39CE" w:rsidP="000E39CE">
      <w:pPr>
        <w:widowControl w:val="0"/>
        <w:overflowPunct w:val="0"/>
        <w:autoSpaceDE w:val="0"/>
        <w:autoSpaceDN w:val="0"/>
        <w:adjustRightInd w:val="0"/>
        <w:jc w:val="both"/>
        <w:textAlignment w:val="baseline"/>
        <w:rPr>
          <w:rFonts w:ascii="Arial" w:hAnsi="Arial"/>
          <w:iCs/>
          <w:color w:val="FF0000"/>
          <w:sz w:val="22"/>
          <w:szCs w:val="22"/>
          <w:lang w:eastAsia="en-US"/>
        </w:rPr>
      </w:pPr>
    </w:p>
    <w:p w:rsidR="0025736F" w:rsidRPr="00E9551E" w:rsidRDefault="000E39CE" w:rsidP="00E9551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will not give information about you to anyone without your consent unless the law and our policies allow us to do so. If you want to receive a copy of the information about you that we hold, please contact</w:t>
      </w:r>
      <w:r w:rsidR="00E9551E">
        <w:rPr>
          <w:rFonts w:ascii="Arial" w:hAnsi="Arial"/>
          <w:sz w:val="22"/>
          <w:szCs w:val="22"/>
          <w:lang w:eastAsia="en-US"/>
        </w:rPr>
        <w:t xml:space="preserve"> </w:t>
      </w:r>
      <w:r w:rsidR="0025736F" w:rsidRPr="0025736F">
        <w:rPr>
          <w:rFonts w:ascii="Arial" w:hAnsi="Arial" w:cs="Arial"/>
          <w:sz w:val="22"/>
          <w:szCs w:val="22"/>
          <w:lang w:eastAsia="en-US"/>
        </w:rPr>
        <w:t>the Executive Headteacher</w:t>
      </w:r>
      <w:r w:rsidR="00E9551E">
        <w:rPr>
          <w:rFonts w:ascii="Arial" w:hAnsi="Arial" w:cs="Arial"/>
          <w:sz w:val="22"/>
          <w:szCs w:val="22"/>
          <w:lang w:eastAsia="en-US"/>
        </w:rPr>
        <w:t>.</w:t>
      </w:r>
      <w:r w:rsidR="0025736F" w:rsidRPr="0025736F">
        <w:rPr>
          <w:rFonts w:ascii="Arial" w:hAnsi="Arial" w:cs="Arial"/>
          <w:sz w:val="22"/>
          <w:szCs w:val="22"/>
          <w:lang w:eastAsia="en-US"/>
        </w:rPr>
        <w:t xml:space="preserve">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iCs/>
          <w:color w:val="000000"/>
          <w:sz w:val="22"/>
          <w:szCs w:val="22"/>
          <w:lang w:eastAsia="en-US"/>
        </w:rPr>
      </w:pPr>
      <w:r w:rsidRPr="000E39CE">
        <w:rPr>
          <w:rFonts w:ascii="Arial" w:hAnsi="Arial"/>
          <w:iCs/>
          <w:color w:val="000000"/>
          <w:sz w:val="22"/>
          <w:szCs w:val="22"/>
          <w:lang w:eastAsia="en-US"/>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the Local Authority.</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DfE may also share information about pupils that we give to them, with other people or organisations. This will only take place where the law, including the law about data protection allows it.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i/>
          <w:sz w:val="22"/>
          <w:szCs w:val="22"/>
          <w:lang w:eastAsia="en-US"/>
        </w:rPr>
      </w:pPr>
      <w:r w:rsidRPr="000E39CE">
        <w:rPr>
          <w:rFonts w:ascii="Arial" w:hAnsi="Arial"/>
          <w:b/>
          <w:i/>
          <w:sz w:val="22"/>
          <w:szCs w:val="22"/>
          <w:lang w:eastAsia="en-US"/>
        </w:rPr>
        <w:t>The National Pupil Database (NPD)</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are required by law, to provide information about our pupils to the DfE as part of statutory data collections such as the school census and early years’ census. Some of </w:t>
      </w:r>
      <w:r w:rsidRPr="000E39CE">
        <w:rPr>
          <w:rFonts w:ascii="Arial" w:hAnsi="Arial"/>
          <w:sz w:val="22"/>
          <w:szCs w:val="22"/>
          <w:lang w:eastAsia="en-US"/>
        </w:rPr>
        <w:lastRenderedPageBreak/>
        <w:t>this information is then stored in the NPD. The law that allows this is the Education (Information About Individual Pupils) (England) Regulations 2013.</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pupil information we share with the department, for the purpose of data collections, go to </w:t>
      </w:r>
      <w:hyperlink r:id="rId13" w:history="1">
        <w:r w:rsidRPr="000E39CE">
          <w:rPr>
            <w:rFonts w:ascii="Arial" w:hAnsi="Arial"/>
            <w:color w:val="0000FF"/>
            <w:sz w:val="22"/>
            <w:szCs w:val="22"/>
            <w:u w:val="single"/>
            <w:lang w:eastAsia="en-US"/>
          </w:rPr>
          <w:t>https://www.gov.uk/education/data-collection-and-censuses-for-schools</w:t>
        </w:r>
      </w:hyperlink>
      <w:r w:rsidRPr="000E39CE">
        <w:rPr>
          <w:rFonts w:ascii="Arial" w:hAnsi="Arial"/>
          <w:sz w:val="22"/>
          <w:szCs w:val="22"/>
          <w:lang w:eastAsia="en-US"/>
        </w:rPr>
        <w: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find out more about the NPD, go to </w:t>
      </w:r>
      <w:hyperlink r:id="rId14" w:history="1">
        <w:r w:rsidRPr="000E39CE">
          <w:rPr>
            <w:rFonts w:ascii="Arial" w:hAnsi="Arial"/>
            <w:color w:val="0000FF"/>
            <w:sz w:val="22"/>
            <w:szCs w:val="22"/>
            <w:u w:val="single"/>
            <w:lang w:eastAsia="en-US"/>
          </w:rPr>
          <w:t>National pupil database: user guide and supporting information - GOV.UK</w:t>
        </w:r>
      </w:hyperlink>
      <w:r w:rsidRPr="000E39CE">
        <w:rPr>
          <w:rFonts w:ascii="Arial" w:hAnsi="Arial"/>
          <w:sz w:val="22"/>
          <w:szCs w:val="22"/>
          <w:lang w:eastAsia="en-US"/>
        </w:rPr>
        <w: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department may share information about our pupils from the NPD with third parties who promote the education or well-being of children in England by:</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conducting research or analysis</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producing statistics</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providing information, advice or guidance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who is requesting the data</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the purpose for which it is required</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level and sensitivity of data requested: and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arrangements in place to store and handle the data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To be granted access to pupil information, organisations must comply with strict terms and conditions covering the confidentiality and handling of the data, security arrangements and retention and use of the data.</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more information about the Department’s data sharing process, please visit: </w:t>
      </w:r>
    </w:p>
    <w:p w:rsidR="000E39CE" w:rsidRPr="000E39CE" w:rsidRDefault="00373657" w:rsidP="000E39CE">
      <w:pPr>
        <w:widowControl w:val="0"/>
        <w:overflowPunct w:val="0"/>
        <w:autoSpaceDE w:val="0"/>
        <w:autoSpaceDN w:val="0"/>
        <w:adjustRightInd w:val="0"/>
        <w:jc w:val="both"/>
        <w:textAlignment w:val="baseline"/>
        <w:rPr>
          <w:rFonts w:ascii="Arial" w:hAnsi="Arial"/>
          <w:sz w:val="22"/>
          <w:szCs w:val="22"/>
          <w:lang w:eastAsia="en-US"/>
        </w:rPr>
      </w:pPr>
      <w:hyperlink r:id="rId15" w:history="1">
        <w:r w:rsidR="000E39CE" w:rsidRPr="000E39CE">
          <w:rPr>
            <w:rFonts w:ascii="Arial" w:hAnsi="Arial"/>
            <w:color w:val="0000FF"/>
            <w:sz w:val="22"/>
            <w:szCs w:val="22"/>
            <w:u w:val="single"/>
            <w:lang w:eastAsia="en-US"/>
          </w:rPr>
          <w:t>https://www.gov.uk/data-protection-how-we-collect-and-share-research-data</w:t>
        </w:r>
      </w:hyperlink>
      <w:r w:rsidR="000E39CE" w:rsidRPr="000E39CE">
        <w:rPr>
          <w:rFonts w:ascii="Arial" w:hAnsi="Arial"/>
          <w:sz w:val="22"/>
          <w:szCs w:val="22"/>
          <w:lang w:eastAsia="en-US"/>
        </w:rPr>
        <w:t xml:space="preserve">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For information about which organisations the Department has provided pupil information, (and for which project), please visit the following website: </w:t>
      </w:r>
      <w:hyperlink r:id="rId16" w:history="1">
        <w:r w:rsidRPr="000E39CE">
          <w:rPr>
            <w:rFonts w:ascii="Arial" w:hAnsi="Arial"/>
            <w:color w:val="0000FF"/>
            <w:sz w:val="22"/>
            <w:szCs w:val="22"/>
            <w:u w:val="single"/>
            <w:lang w:eastAsia="en-US"/>
          </w:rPr>
          <w:t>https://www.gov.uk/government/publications/national-pupil-database-requests-received</w:t>
        </w:r>
      </w:hyperlink>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To contact DfE: </w:t>
      </w:r>
      <w:hyperlink r:id="rId17" w:history="1">
        <w:r w:rsidRPr="000E39CE">
          <w:rPr>
            <w:rFonts w:ascii="Arial" w:hAnsi="Arial"/>
            <w:color w:val="0000FF"/>
            <w:sz w:val="22"/>
            <w:szCs w:val="22"/>
            <w:u w:val="single"/>
            <w:lang w:eastAsia="en-US"/>
          </w:rPr>
          <w:t>https://www.gov.uk/contact-dfe</w:t>
        </w:r>
      </w:hyperlink>
    </w:p>
    <w:p w:rsidR="000E39CE" w:rsidRPr="000E39CE" w:rsidRDefault="000E39CE" w:rsidP="000E39CE">
      <w:pPr>
        <w:widowControl w:val="0"/>
        <w:overflowPunct w:val="0"/>
        <w:autoSpaceDE w:val="0"/>
        <w:autoSpaceDN w:val="0"/>
        <w:adjustRightInd w:val="0"/>
        <w:ind w:left="72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 carer is allowed to have. </w:t>
      </w:r>
    </w:p>
    <w:p w:rsidR="0025736F" w:rsidRPr="000E39CE" w:rsidRDefault="0025736F"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We will also disclose your personal data to: </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 </w:t>
      </w:r>
    </w:p>
    <w:p w:rsidR="000E39CE" w:rsidRDefault="000E39CE" w:rsidP="000E39CE">
      <w:pPr>
        <w:widowControl w:val="0"/>
        <w:numPr>
          <w:ilvl w:val="0"/>
          <w:numId w:val="4"/>
        </w:numPr>
        <w:overflowPunct w:val="0"/>
        <w:autoSpaceDE w:val="0"/>
        <w:autoSpaceDN w:val="0"/>
        <w:adjustRightInd w:val="0"/>
        <w:spacing w:after="120"/>
        <w:contextualSpacing/>
        <w:jc w:val="both"/>
        <w:textAlignment w:val="baseline"/>
        <w:rPr>
          <w:rFonts w:ascii="Arial" w:hAnsi="Arial"/>
          <w:sz w:val="22"/>
          <w:szCs w:val="22"/>
          <w:lang w:eastAsia="en-US"/>
        </w:rPr>
      </w:pPr>
      <w:r w:rsidRPr="000E39CE">
        <w:rPr>
          <w:rFonts w:ascii="Arial" w:hAnsi="Arial"/>
          <w:sz w:val="22"/>
          <w:szCs w:val="22"/>
          <w:lang w:eastAsia="en-US"/>
        </w:rPr>
        <w:t>Your new school if you move schools</w:t>
      </w:r>
    </w:p>
    <w:p w:rsidR="0083123B" w:rsidRPr="000E39CE" w:rsidRDefault="0083123B" w:rsidP="0083123B">
      <w:pPr>
        <w:widowControl w:val="0"/>
        <w:overflowPunct w:val="0"/>
        <w:autoSpaceDE w:val="0"/>
        <w:autoSpaceDN w:val="0"/>
        <w:adjustRightInd w:val="0"/>
        <w:spacing w:after="120"/>
        <w:ind w:left="720"/>
        <w:contextualSpacing/>
        <w:jc w:val="both"/>
        <w:textAlignment w:val="baseline"/>
        <w:rPr>
          <w:rFonts w:ascii="Arial" w:hAnsi="Arial"/>
          <w:sz w:val="22"/>
          <w:szCs w:val="22"/>
          <w:lang w:eastAsia="en-US"/>
        </w:rPr>
      </w:pP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Disclosures connected with SEN support – e.g. non-Local Authority </w:t>
      </w:r>
      <w:r w:rsidRPr="000E39CE">
        <w:rPr>
          <w:rFonts w:ascii="Arial" w:hAnsi="Arial"/>
          <w:sz w:val="22"/>
          <w:szCs w:val="22"/>
          <w:lang w:eastAsia="en-US"/>
        </w:rPr>
        <w:lastRenderedPageBreak/>
        <w:t xml:space="preserve">professionals </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nurse</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School Counsellor</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CAMHS (Child and Adolescent Mental Health Service)</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Educators and Examining Bodies</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Press and Media </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The Department for Education</w:t>
      </w: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Our Local Authority – Cambridgeshire County Council</w:t>
      </w:r>
    </w:p>
    <w:p w:rsid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 xml:space="preserve">NHS </w:t>
      </w:r>
    </w:p>
    <w:p w:rsidR="004B7E07" w:rsidRDefault="004B7E07" w:rsidP="004B7E07">
      <w:pPr>
        <w:pStyle w:val="ListParagraph"/>
        <w:numPr>
          <w:ilvl w:val="0"/>
          <w:numId w:val="4"/>
        </w:numPr>
        <w:jc w:val="both"/>
        <w:rPr>
          <w:rFonts w:ascii="Arial" w:hAnsi="Arial" w:cs="Arial"/>
          <w:sz w:val="22"/>
          <w:szCs w:val="22"/>
        </w:rPr>
      </w:pPr>
      <w:r w:rsidRPr="004B7E07">
        <w:rPr>
          <w:rFonts w:ascii="Arial" w:hAnsi="Arial" w:cs="Arial"/>
          <w:sz w:val="22"/>
          <w:szCs w:val="22"/>
        </w:rPr>
        <w:t>NHS/Public Health Agencies where relevant to the COVID pandemic as part of the Test and Trace Scheme.</w:t>
      </w:r>
    </w:p>
    <w:p w:rsidR="004B7E07" w:rsidRDefault="004B7E07"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p>
    <w:p w:rsidR="000E39CE" w:rsidRP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rPr>
        <w:t>Police, Fire and Rescue Service, Ambulance Service and other emergency or enforcement agencies</w:t>
      </w:r>
    </w:p>
    <w:p w:rsidR="000E39CE" w:rsidRDefault="000E39CE" w:rsidP="000E39CE">
      <w:pPr>
        <w:widowControl w:val="0"/>
        <w:numPr>
          <w:ilvl w:val="0"/>
          <w:numId w:val="4"/>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Active Learning Trust</w:t>
      </w:r>
    </w:p>
    <w:p w:rsidR="0083123B" w:rsidRPr="0083123B" w:rsidRDefault="0083123B" w:rsidP="0083123B">
      <w:pPr>
        <w:pStyle w:val="ListParagraph"/>
        <w:widowControl w:val="0"/>
        <w:numPr>
          <w:ilvl w:val="0"/>
          <w:numId w:val="4"/>
        </w:numPr>
        <w:overflowPunct w:val="0"/>
        <w:autoSpaceDE w:val="0"/>
        <w:autoSpaceDN w:val="0"/>
        <w:adjustRightInd w:val="0"/>
        <w:textAlignment w:val="baseline"/>
        <w:rPr>
          <w:rFonts w:ascii="Arial" w:hAnsi="Arial" w:cs="Arial"/>
          <w:sz w:val="22"/>
          <w:szCs w:val="22"/>
          <w:lang w:eastAsia="en-US"/>
        </w:rPr>
      </w:pPr>
      <w:r w:rsidRPr="0083123B">
        <w:rPr>
          <w:rFonts w:ascii="Arial" w:hAnsi="Arial" w:cs="Arial"/>
          <w:sz w:val="22"/>
          <w:szCs w:val="22"/>
          <w:lang w:eastAsia="en-US"/>
        </w:rPr>
        <w:t xml:space="preserve">The school’s curriculum may require the use of third party web-based learning </w:t>
      </w:r>
      <w:r w:rsidR="000A0AE1">
        <w:rPr>
          <w:rFonts w:ascii="Arial" w:hAnsi="Arial" w:cs="Arial"/>
          <w:sz w:val="22"/>
          <w:szCs w:val="22"/>
          <w:lang w:eastAsia="en-US"/>
        </w:rPr>
        <w:t xml:space="preserve">and assessment </w:t>
      </w:r>
      <w:r w:rsidRPr="0083123B">
        <w:rPr>
          <w:rFonts w:ascii="Arial" w:hAnsi="Arial" w:cs="Arial"/>
          <w:sz w:val="22"/>
          <w:szCs w:val="22"/>
          <w:lang w:eastAsia="en-US"/>
        </w:rPr>
        <w:t>platforms, only if GDPR compliant</w:t>
      </w:r>
    </w:p>
    <w:p w:rsidR="0083123B" w:rsidRPr="0083123B" w:rsidRDefault="0083123B" w:rsidP="0083123B">
      <w:pPr>
        <w:pStyle w:val="ListParagraph"/>
        <w:widowControl w:val="0"/>
        <w:overflowPunct w:val="0"/>
        <w:autoSpaceDE w:val="0"/>
        <w:autoSpaceDN w:val="0"/>
        <w:adjustRightInd w:val="0"/>
        <w:textAlignment w:val="baseline"/>
        <w:rPr>
          <w:rFonts w:ascii="Arial" w:hAnsi="Arial" w:cs="Arial"/>
          <w:sz w:val="22"/>
          <w:szCs w:val="22"/>
          <w:lang w:eastAsia="en-US"/>
        </w:rPr>
      </w:pPr>
    </w:p>
    <w:p w:rsidR="0083123B" w:rsidRDefault="0083123B" w:rsidP="0025736F">
      <w:pPr>
        <w:pStyle w:val="ListParagraph"/>
        <w:widowControl w:val="0"/>
        <w:numPr>
          <w:ilvl w:val="0"/>
          <w:numId w:val="4"/>
        </w:numPr>
        <w:overflowPunct w:val="0"/>
        <w:autoSpaceDE w:val="0"/>
        <w:autoSpaceDN w:val="0"/>
        <w:adjustRightInd w:val="0"/>
        <w:jc w:val="both"/>
        <w:textAlignment w:val="baseline"/>
        <w:rPr>
          <w:rFonts w:ascii="Arial" w:hAnsi="Arial" w:cs="Arial"/>
          <w:sz w:val="22"/>
          <w:szCs w:val="22"/>
        </w:rPr>
      </w:pPr>
      <w:r w:rsidRPr="0083123B">
        <w:rPr>
          <w:rFonts w:ascii="Arial" w:hAnsi="Arial" w:cs="Arial"/>
          <w:sz w:val="22"/>
          <w:szCs w:val="22"/>
        </w:rPr>
        <w:t>Suppliers and Service Providers to enable them to provide the service the School/Trust has contracted them for.</w:t>
      </w:r>
    </w:p>
    <w:p w:rsidR="000A0AE1" w:rsidRPr="000A0AE1" w:rsidRDefault="000A0AE1" w:rsidP="000A0AE1">
      <w:pPr>
        <w:pStyle w:val="ListParagraph"/>
        <w:rPr>
          <w:rFonts w:ascii="Arial" w:hAnsi="Arial" w:cs="Arial"/>
          <w:sz w:val="22"/>
          <w:szCs w:val="22"/>
        </w:rPr>
      </w:pPr>
    </w:p>
    <w:p w:rsidR="00E46489" w:rsidRPr="000A0AE1" w:rsidRDefault="000A0AE1" w:rsidP="000A0AE1">
      <w:pPr>
        <w:numPr>
          <w:ilvl w:val="0"/>
          <w:numId w:val="4"/>
        </w:numPr>
        <w:shd w:val="clear" w:color="auto" w:fill="FFFFFF"/>
        <w:spacing w:before="100" w:beforeAutospacing="1" w:after="100" w:afterAutospacing="1"/>
        <w:jc w:val="both"/>
        <w:rPr>
          <w:rFonts w:ascii="Arial" w:hAnsi="Arial" w:cs="Arial"/>
          <w:sz w:val="22"/>
          <w:szCs w:val="22"/>
        </w:rPr>
      </w:pPr>
      <w:r w:rsidRPr="000A0AE1">
        <w:rPr>
          <w:rFonts w:ascii="Arial" w:hAnsi="Arial" w:cs="Arial"/>
          <w:sz w:val="22"/>
          <w:szCs w:val="22"/>
        </w:rPr>
        <w:t xml:space="preserve">School meal providers where relevant allergy information is vital </w:t>
      </w:r>
    </w:p>
    <w:p w:rsidR="00E46489" w:rsidRPr="00E46489" w:rsidRDefault="00E46489" w:rsidP="00E46489">
      <w:pPr>
        <w:widowControl w:val="0"/>
        <w:numPr>
          <w:ilvl w:val="0"/>
          <w:numId w:val="4"/>
        </w:numPr>
        <w:overflowPunct w:val="0"/>
        <w:autoSpaceDE w:val="0"/>
        <w:autoSpaceDN w:val="0"/>
        <w:adjustRightInd w:val="0"/>
        <w:jc w:val="both"/>
        <w:textAlignment w:val="baseline"/>
        <w:rPr>
          <w:rFonts w:ascii="Arial" w:hAnsi="Arial" w:cs="Arial"/>
          <w:sz w:val="22"/>
          <w:szCs w:val="22"/>
        </w:rPr>
      </w:pPr>
      <w:r w:rsidRPr="00E46489">
        <w:rPr>
          <w:rFonts w:ascii="Arial" w:hAnsi="Arial" w:cs="Arial"/>
          <w:sz w:val="22"/>
          <w:szCs w:val="22"/>
        </w:rPr>
        <w:t>Any appropriate Education Authority if you move schools</w:t>
      </w:r>
    </w:p>
    <w:p w:rsidR="00E46489" w:rsidRPr="00E46489" w:rsidRDefault="00E46489" w:rsidP="00E46489">
      <w:pPr>
        <w:widowControl w:val="0"/>
        <w:overflowPunct w:val="0"/>
        <w:autoSpaceDE w:val="0"/>
        <w:autoSpaceDN w:val="0"/>
        <w:adjustRightInd w:val="0"/>
        <w:textAlignment w:val="baseline"/>
        <w:rPr>
          <w:rFonts w:ascii="Arial" w:hAnsi="Arial" w:cs="Arial"/>
          <w:sz w:val="22"/>
          <w:szCs w:val="22"/>
        </w:rPr>
      </w:pPr>
    </w:p>
    <w:p w:rsidR="00E46489" w:rsidRPr="00E46489" w:rsidRDefault="00E46489" w:rsidP="00E46489">
      <w:pPr>
        <w:widowControl w:val="0"/>
        <w:numPr>
          <w:ilvl w:val="0"/>
          <w:numId w:val="4"/>
        </w:numPr>
        <w:overflowPunct w:val="0"/>
        <w:autoSpaceDE w:val="0"/>
        <w:autoSpaceDN w:val="0"/>
        <w:adjustRightInd w:val="0"/>
        <w:jc w:val="both"/>
        <w:textAlignment w:val="baseline"/>
        <w:rPr>
          <w:rFonts w:ascii="Arial" w:hAnsi="Arial" w:cs="Arial"/>
          <w:sz w:val="22"/>
          <w:szCs w:val="22"/>
        </w:rPr>
      </w:pPr>
      <w:r w:rsidRPr="00E46489">
        <w:rPr>
          <w:rFonts w:ascii="Arial" w:hAnsi="Arial" w:cs="Arial"/>
          <w:sz w:val="22"/>
          <w:szCs w:val="22"/>
        </w:rPr>
        <w:t>Trainee teachers and agency cover staff who are not employed by the Trust and work in our school</w:t>
      </w:r>
    </w:p>
    <w:p w:rsidR="00E46489" w:rsidRPr="0083123B" w:rsidRDefault="00E46489" w:rsidP="00E46489">
      <w:pPr>
        <w:pStyle w:val="ListParagraph"/>
        <w:widowControl w:val="0"/>
        <w:overflowPunct w:val="0"/>
        <w:autoSpaceDE w:val="0"/>
        <w:autoSpaceDN w:val="0"/>
        <w:adjustRightInd w:val="0"/>
        <w:jc w:val="both"/>
        <w:textAlignment w:val="baseline"/>
        <w:rPr>
          <w:rFonts w:ascii="Arial" w:hAnsi="Arial" w:cs="Arial"/>
          <w:bCs/>
          <w:sz w:val="22"/>
          <w:szCs w:val="22"/>
          <w:lang w:eastAsia="en-US"/>
        </w:rPr>
      </w:pPr>
    </w:p>
    <w:p w:rsidR="000E39CE" w:rsidRPr="000E39CE" w:rsidRDefault="000E39CE" w:rsidP="000E39CE">
      <w:pPr>
        <w:widowControl w:val="0"/>
        <w:overflowPunct w:val="0"/>
        <w:autoSpaceDE w:val="0"/>
        <w:autoSpaceDN w:val="0"/>
        <w:adjustRightInd w:val="0"/>
        <w:ind w:left="36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 xml:space="preserve">The information disclosed </w:t>
      </w:r>
      <w:r w:rsidR="000A0AE1">
        <w:rPr>
          <w:rFonts w:ascii="Arial" w:hAnsi="Arial"/>
          <w:sz w:val="22"/>
          <w:szCs w:val="22"/>
          <w:lang w:eastAsia="en-US"/>
        </w:rPr>
        <w:t xml:space="preserve">to these people / services may </w:t>
      </w:r>
      <w:r w:rsidRPr="000E39CE">
        <w:rPr>
          <w:rFonts w:ascii="Arial" w:hAnsi="Arial"/>
          <w:sz w:val="22"/>
          <w:szCs w:val="22"/>
          <w:lang w:eastAsia="en-US"/>
        </w:rPr>
        <w:t>include sensitive personal information about you. Usually this means information about your health and any special educational needs or disabilities which you have. We do this because these people need the information so that they can support you.</w:t>
      </w:r>
    </w:p>
    <w:p w:rsid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A0AE1" w:rsidRDefault="000A0AE1" w:rsidP="000E39CE">
      <w:pPr>
        <w:widowControl w:val="0"/>
        <w:overflowPunct w:val="0"/>
        <w:autoSpaceDE w:val="0"/>
        <w:autoSpaceDN w:val="0"/>
        <w:adjustRightInd w:val="0"/>
        <w:jc w:val="both"/>
        <w:textAlignment w:val="baseline"/>
        <w:rPr>
          <w:rFonts w:ascii="Arial" w:hAnsi="Arial"/>
          <w:sz w:val="22"/>
          <w:szCs w:val="22"/>
          <w:lang w:eastAsia="en-US"/>
        </w:rPr>
      </w:pPr>
    </w:p>
    <w:p w:rsidR="000A0AE1" w:rsidRDefault="000A0AE1" w:rsidP="000A0AE1">
      <w:pPr>
        <w:pStyle w:val="ListParagraph"/>
        <w:widowControl w:val="0"/>
        <w:numPr>
          <w:ilvl w:val="0"/>
          <w:numId w:val="4"/>
        </w:numPr>
        <w:overflowPunct w:val="0"/>
        <w:autoSpaceDE w:val="0"/>
        <w:autoSpaceDN w:val="0"/>
        <w:adjustRightInd w:val="0"/>
        <w:jc w:val="both"/>
        <w:textAlignment w:val="baseline"/>
        <w:rPr>
          <w:rFonts w:ascii="Arial" w:hAnsi="Arial" w:cs="Arial"/>
          <w:bCs/>
          <w:sz w:val="22"/>
          <w:szCs w:val="22"/>
          <w:lang w:eastAsia="en-US"/>
        </w:rPr>
      </w:pPr>
      <w:r w:rsidRPr="0083123B">
        <w:rPr>
          <w:rFonts w:ascii="Arial" w:hAnsi="Arial" w:cs="Arial"/>
          <w:bCs/>
          <w:sz w:val="22"/>
          <w:szCs w:val="22"/>
          <w:lang w:eastAsia="en-US"/>
        </w:rPr>
        <w:t>Photos to Funders to provide evidence how we have spent grant monies</w:t>
      </w:r>
    </w:p>
    <w:p w:rsidR="000A0AE1" w:rsidRPr="0083123B" w:rsidRDefault="000A0AE1" w:rsidP="000A0AE1">
      <w:pPr>
        <w:pStyle w:val="ListParagraph"/>
        <w:jc w:val="both"/>
        <w:rPr>
          <w:rFonts w:ascii="Arial" w:hAnsi="Arial" w:cs="Arial"/>
          <w:bCs/>
          <w:sz w:val="22"/>
          <w:szCs w:val="22"/>
          <w:lang w:eastAsia="en-US"/>
        </w:rPr>
      </w:pPr>
    </w:p>
    <w:p w:rsidR="000A0AE1" w:rsidRPr="00E46489" w:rsidRDefault="000A0AE1" w:rsidP="000A0AE1">
      <w:pPr>
        <w:pStyle w:val="ListParagraph"/>
        <w:widowControl w:val="0"/>
        <w:numPr>
          <w:ilvl w:val="0"/>
          <w:numId w:val="4"/>
        </w:numPr>
        <w:overflowPunct w:val="0"/>
        <w:autoSpaceDE w:val="0"/>
        <w:autoSpaceDN w:val="0"/>
        <w:adjustRightInd w:val="0"/>
        <w:jc w:val="both"/>
        <w:textAlignment w:val="baseline"/>
        <w:rPr>
          <w:rFonts w:ascii="Arial" w:hAnsi="Arial" w:cs="Arial"/>
          <w:bCs/>
          <w:sz w:val="22"/>
          <w:szCs w:val="22"/>
          <w:lang w:eastAsia="en-US"/>
        </w:rPr>
      </w:pPr>
      <w:r w:rsidRPr="0083123B">
        <w:rPr>
          <w:rFonts w:ascii="Arial" w:hAnsi="Arial" w:cs="Arial"/>
          <w:sz w:val="22"/>
          <w:szCs w:val="22"/>
        </w:rPr>
        <w:t xml:space="preserve">The Public (only your name and where consent has been received your photo) in our School’s </w:t>
      </w:r>
      <w:r>
        <w:rPr>
          <w:rFonts w:ascii="Arial" w:hAnsi="Arial" w:cs="Arial"/>
          <w:sz w:val="22"/>
          <w:szCs w:val="22"/>
        </w:rPr>
        <w:t xml:space="preserve">and Trust’s </w:t>
      </w:r>
      <w:r w:rsidRPr="0083123B">
        <w:rPr>
          <w:rFonts w:ascii="Arial" w:hAnsi="Arial" w:cs="Arial"/>
          <w:sz w:val="22"/>
          <w:szCs w:val="22"/>
        </w:rPr>
        <w:t>tweets</w:t>
      </w:r>
      <w:r>
        <w:rPr>
          <w:rFonts w:ascii="Arial" w:hAnsi="Arial" w:cs="Arial"/>
          <w:sz w:val="22"/>
          <w:szCs w:val="22"/>
        </w:rPr>
        <w:t xml:space="preserve"> and website</w:t>
      </w:r>
      <w:r w:rsidRPr="0083123B">
        <w:rPr>
          <w:rFonts w:ascii="Arial" w:hAnsi="Arial" w:cs="Arial"/>
          <w:sz w:val="22"/>
          <w:szCs w:val="22"/>
        </w:rPr>
        <w:t>.</w:t>
      </w:r>
    </w:p>
    <w:p w:rsidR="000A0AE1" w:rsidRPr="000E39CE" w:rsidRDefault="000A0AE1"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Our disclosure of your personal data is lawful for the following reasons:</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 xml:space="preserve">The Academy Trust is under a legal obligation to disclose the information or disclosing the information is necessary for us to meet legal requirements </w:t>
      </w:r>
      <w:r w:rsidRPr="000E39CE">
        <w:rPr>
          <w:rFonts w:ascii="Arial" w:hAnsi="Arial"/>
          <w:sz w:val="22"/>
          <w:szCs w:val="22"/>
          <w:lang w:eastAsia="en-US"/>
        </w:rPr>
        <w:lastRenderedPageBreak/>
        <w:t>imposed upon us such as our duty to look after our pupils and protect them from harm.</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It is necessary for us to disclose your information for the purposes of our functions in providing schooling. This is a function which is in the public interest.</w:t>
      </w: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have a legitimate interest in disclosing your information because it is necessary in order to provide our pupils with education and pastoral care and connected purposes as outlined above.</w:t>
      </w: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ind w:left="720" w:hanging="720"/>
        <w:jc w:val="both"/>
        <w:textAlignment w:val="baseline"/>
        <w:rPr>
          <w:rFonts w:ascii="Arial" w:hAnsi="Arial"/>
          <w:sz w:val="22"/>
          <w:szCs w:val="22"/>
          <w:lang w:eastAsia="en-US"/>
        </w:rPr>
      </w:pPr>
      <w:r w:rsidRPr="000E39CE">
        <w:rPr>
          <w:rFonts w:ascii="Arial" w:hAnsi="Arial"/>
          <w:sz w:val="22"/>
          <w:szCs w:val="22"/>
          <w:lang w:eastAsia="en-US"/>
        </w:rPr>
        <w:t>•</w:t>
      </w:r>
      <w:r w:rsidRPr="000E39CE">
        <w:rPr>
          <w:rFonts w:ascii="Arial" w:hAnsi="Arial"/>
          <w:sz w:val="22"/>
          <w:szCs w:val="22"/>
          <w:lang w:eastAsia="en-US"/>
        </w:rPr>
        <w:tab/>
        <w:t>We will not usually need consent to disclose your information. However, if at any time it appears to us that we would need consent then this will be sought before a disclosure is made.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or carers too. By law we won’t need their consent if you can give it but parents or carers like to be involved because it is part of looking after you. Before you are old enough to understand we will ask your parents or carers to consent for you.</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do not normally transfer your information to a different country which is outside the European Economic Area. This would only happen if one of your parents or carers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your information to, we cannot tell you more about it now but if we want to transfer your data to a different country then we will tell you whether or not we think it is safe and why we have decided that.</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How long we keep your information</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We only keep your information for as long as we need to or for as long as the law requires us to. Most of the information we have about you will be in your pupil file. We usually keep this information until your 25</w:t>
      </w:r>
      <w:r w:rsidRPr="000E39CE">
        <w:rPr>
          <w:rFonts w:ascii="Arial" w:hAnsi="Arial"/>
          <w:sz w:val="22"/>
          <w:szCs w:val="22"/>
          <w:vertAlign w:val="superscript"/>
          <w:lang w:eastAsia="en-US"/>
        </w:rPr>
        <w:t>th</w:t>
      </w:r>
      <w:r w:rsidRPr="000E39CE">
        <w:rPr>
          <w:rFonts w:ascii="Arial" w:hAnsi="Arial"/>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Your rights</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r w:rsidRPr="000E39CE">
        <w:rPr>
          <w:rFonts w:ascii="Arial" w:hAnsi="Arial"/>
          <w:b/>
          <w:sz w:val="22"/>
          <w:szCs w:val="22"/>
          <w:lang w:eastAsia="en-US"/>
        </w:rPr>
        <w:t>You have these rights:</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for a copy of the information we have about you</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correct any information we have about you if you think it is wrong</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lastRenderedPageBreak/>
        <w:t xml:space="preserve">You can ask us to erase information about you (although we may have good reasons why we cannot do this) </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limit what we are doing with your information</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object to what we are doing with your information</w:t>
      </w:r>
    </w:p>
    <w:p w:rsidR="000E39CE" w:rsidRPr="000E39CE" w:rsidRDefault="000E39CE" w:rsidP="000E39CE">
      <w:pPr>
        <w:widowControl w:val="0"/>
        <w:numPr>
          <w:ilvl w:val="0"/>
          <w:numId w:val="5"/>
        </w:numPr>
        <w:overflowPunct w:val="0"/>
        <w:autoSpaceDE w:val="0"/>
        <w:autoSpaceDN w:val="0"/>
        <w:adjustRightInd w:val="0"/>
        <w:spacing w:after="120"/>
        <w:jc w:val="both"/>
        <w:textAlignment w:val="baseline"/>
        <w:rPr>
          <w:rFonts w:ascii="Arial" w:hAnsi="Arial"/>
          <w:sz w:val="22"/>
          <w:szCs w:val="22"/>
          <w:lang w:eastAsia="en-US"/>
        </w:rPr>
      </w:pPr>
      <w:r w:rsidRPr="000E39CE">
        <w:rPr>
          <w:rFonts w:ascii="Arial" w:hAnsi="Arial"/>
          <w:sz w:val="22"/>
          <w:szCs w:val="22"/>
          <w:lang w:eastAsia="en-US"/>
        </w:rPr>
        <w:t>You can ask us to transfer your information to another organisation in a format that makes it easy for them to use.</w:t>
      </w:r>
    </w:p>
    <w:p w:rsidR="0025736F" w:rsidRPr="000E39CE" w:rsidRDefault="0025736F" w:rsidP="00E9551E">
      <w:pPr>
        <w:widowControl w:val="0"/>
        <w:overflowPunct w:val="0"/>
        <w:autoSpaceDE w:val="0"/>
        <w:autoSpaceDN w:val="0"/>
        <w:adjustRightInd w:val="0"/>
        <w:jc w:val="both"/>
        <w:textAlignment w:val="baseline"/>
        <w:rPr>
          <w:rFonts w:ascii="Arial" w:hAnsi="Arial"/>
          <w:sz w:val="22"/>
          <w:szCs w:val="22"/>
          <w:lang w:eastAsia="en-US"/>
        </w:rPr>
      </w:pPr>
    </w:p>
    <w:p w:rsidR="00E9551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There is more information in our Data Protection Policy or you can ask the Academy Trust’s Data Protection Officer. The Data Protection Policy can be found on the Academy Trust’s website or you can ask for a copy at your school’s reception.</w:t>
      </w:r>
    </w:p>
    <w:p w:rsidR="00E9551E" w:rsidRDefault="00E9551E" w:rsidP="000E39CE">
      <w:pPr>
        <w:widowControl w:val="0"/>
        <w:overflowPunct w:val="0"/>
        <w:autoSpaceDE w:val="0"/>
        <w:autoSpaceDN w:val="0"/>
        <w:adjustRightInd w:val="0"/>
        <w:jc w:val="both"/>
        <w:textAlignment w:val="baseline"/>
        <w:rPr>
          <w:rFonts w:ascii="Arial" w:hAnsi="Arial"/>
          <w:sz w:val="22"/>
          <w:szCs w:val="22"/>
          <w:lang w:eastAsia="en-US"/>
        </w:rPr>
      </w:pPr>
    </w:p>
    <w:p w:rsidR="00E9551E" w:rsidRDefault="00E9551E" w:rsidP="000E39CE">
      <w:pPr>
        <w:widowControl w:val="0"/>
        <w:overflowPunct w:val="0"/>
        <w:autoSpaceDE w:val="0"/>
        <w:autoSpaceDN w:val="0"/>
        <w:adjustRightInd w:val="0"/>
        <w:jc w:val="both"/>
        <w:textAlignment w:val="baseline"/>
        <w:rPr>
          <w:rFonts w:ascii="Arial" w:hAnsi="Arial"/>
          <w:sz w:val="22"/>
          <w:szCs w:val="22"/>
          <w:lang w:eastAsia="en-US"/>
        </w:rPr>
      </w:pPr>
    </w:p>
    <w:p w:rsidR="00E9551E" w:rsidRDefault="00E9551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You can complain about what we do with your personal information. If you are not happy with our answer to your complaint then you can complain to the Information Commissioner’s Office: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Information Commissioner's Office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Wycliffe House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Water Lane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Wilmslow</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Cheshire</w:t>
      </w: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SK9 5AF</w:t>
      </w:r>
    </w:p>
    <w:p w:rsidR="000E39CE" w:rsidRPr="000E39CE" w:rsidRDefault="000E39CE" w:rsidP="000E39CE">
      <w:pPr>
        <w:widowControl w:val="0"/>
        <w:overflowPunct w:val="0"/>
        <w:autoSpaceDE w:val="0"/>
        <w:autoSpaceDN w:val="0"/>
        <w:adjustRightInd w:val="0"/>
        <w:jc w:val="both"/>
        <w:textAlignment w:val="baseline"/>
        <w:rPr>
          <w:rFonts w:ascii="Arial" w:hAnsi="Arial"/>
          <w:b/>
          <w:sz w:val="22"/>
          <w:szCs w:val="22"/>
          <w:lang w:eastAsia="en-US"/>
        </w:rPr>
      </w:pPr>
    </w:p>
    <w:p w:rsidR="000E39CE" w:rsidRPr="000E39CE" w:rsidRDefault="000E39CE" w:rsidP="000E39CE">
      <w:pPr>
        <w:widowControl w:val="0"/>
        <w:overflowPunct w:val="0"/>
        <w:autoSpaceDE w:val="0"/>
        <w:autoSpaceDN w:val="0"/>
        <w:adjustRightInd w:val="0"/>
        <w:jc w:val="both"/>
        <w:textAlignment w:val="baseline"/>
        <w:rPr>
          <w:rFonts w:ascii="Arial" w:hAnsi="Arial"/>
          <w:sz w:val="22"/>
          <w:szCs w:val="22"/>
          <w:lang w:eastAsia="en-US"/>
        </w:rPr>
      </w:pPr>
      <w:r w:rsidRPr="000E39CE">
        <w:rPr>
          <w:rFonts w:ascii="Arial" w:hAnsi="Arial"/>
          <w:sz w:val="22"/>
          <w:szCs w:val="22"/>
          <w:lang w:eastAsia="en-US"/>
        </w:rPr>
        <w:t>Tel: 0303 123 1113 (local rate) or 01625 545 745 if you prefer to use a national rate number.</w:t>
      </w:r>
    </w:p>
    <w:p w:rsidR="000E39CE" w:rsidRPr="000E39CE" w:rsidRDefault="000E39CE" w:rsidP="000E39CE">
      <w:pPr>
        <w:spacing w:after="120"/>
        <w:jc w:val="both"/>
        <w:rPr>
          <w:rFonts w:ascii="Arial" w:hAnsi="Arial"/>
          <w:sz w:val="20"/>
          <w:szCs w:val="20"/>
        </w:rPr>
      </w:pPr>
    </w:p>
    <w:p w:rsidR="000E39CE" w:rsidRPr="000E39CE" w:rsidRDefault="000E39CE" w:rsidP="000E39CE">
      <w:pPr>
        <w:spacing w:after="120"/>
        <w:jc w:val="both"/>
        <w:rPr>
          <w:rFonts w:ascii="Arial" w:hAnsi="Arial"/>
          <w:sz w:val="20"/>
          <w:szCs w:val="20"/>
        </w:rPr>
      </w:pPr>
    </w:p>
    <w:p w:rsidR="002B1F68" w:rsidRDefault="002B1F68"/>
    <w:p w:rsidR="00893317" w:rsidRDefault="00F521EA" w:rsidP="008933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F04917" w:rsidRDefault="00F04917" w:rsidP="00C941A3">
      <w:pPr>
        <w:rPr>
          <w:rFonts w:ascii="Calibri" w:hAnsi="Calibri"/>
        </w:rPr>
      </w:pPr>
    </w:p>
    <w:p w:rsidR="00C941A3" w:rsidRPr="002B1F68" w:rsidRDefault="00F04917" w:rsidP="00C941A3">
      <w:pPr>
        <w:rPr>
          <w:rFonts w:ascii="Calibri" w:hAnsi="Calibri"/>
        </w:rPr>
      </w:pPr>
      <w:r>
        <w:rPr>
          <w:rFonts w:ascii="Calibri" w:hAnsi="Calibri"/>
        </w:rPr>
        <w:t xml:space="preserve"> </w:t>
      </w:r>
    </w:p>
    <w:sectPr w:rsidR="00C941A3" w:rsidRPr="002B1F68">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83E" w:rsidRDefault="0098283E" w:rsidP="00F80B77">
      <w:r>
        <w:separator/>
      </w:r>
    </w:p>
  </w:endnote>
  <w:endnote w:type="continuationSeparator" w:id="0">
    <w:p w:rsidR="0098283E" w:rsidRDefault="0098283E" w:rsidP="00F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A" w:rsidRDefault="004B7E07" w:rsidP="00F7512D">
    <w:pPr>
      <w:pStyle w:val="Footer"/>
      <w:jc w:val="center"/>
      <w:rPr>
        <w:rFonts w:ascii="Calibri" w:hAnsi="Calibri"/>
        <w:i/>
      </w:rPr>
    </w:pPr>
    <w:r>
      <w:rPr>
        <w:rFonts w:ascii="Calibri" w:hAnsi="Calibri"/>
        <w:i/>
      </w:rPr>
      <w:t>20-8-20</w:t>
    </w:r>
    <w:r w:rsidR="00DA5B33">
      <w:rPr>
        <w:rFonts w:ascii="Calibri" w:hAnsi="Calibri"/>
        <w:i/>
      </w:rPr>
      <w:softHyphen/>
    </w:r>
    <w:r w:rsidR="00DA5B33">
      <w:rPr>
        <w:rFonts w:ascii="Calibri" w:hAnsi="Calibri"/>
        <w:i/>
      </w:rPr>
      <w:softHyphen/>
    </w:r>
    <w:r w:rsidR="00DA5B33">
      <w:rPr>
        <w:rFonts w:ascii="Calibri" w:hAnsi="Calibri"/>
        <w:i/>
      </w:rPr>
      <w:softHyphen/>
    </w:r>
    <w:r w:rsidR="00DA5B33">
      <w:rPr>
        <w:rFonts w:ascii="Calibri" w:hAnsi="Calibri"/>
        <w:i/>
      </w:rPr>
      <w:softHyphen/>
    </w:r>
    <w:r w:rsidR="00DA5B33">
      <w:rPr>
        <w:rFonts w:ascii="Calibri" w:hAnsi="Calibri"/>
        <w:i/>
      </w:rPr>
      <w:softHyphen/>
    </w:r>
    <w:r w:rsidR="00DA5B33">
      <w:rPr>
        <w:rFonts w:ascii="Calibri" w:hAnsi="Calibri"/>
        <w:i/>
      </w:rPr>
      <w:softHyphen/>
    </w:r>
    <w:r w:rsidR="00DA5B33">
      <w:rPr>
        <w:rFonts w:ascii="Calibri" w:hAnsi="Calibri"/>
        <w:i/>
      </w:rPr>
      <w:softHyphen/>
    </w:r>
    <w:r w:rsidR="00DA5B33">
      <w:rPr>
        <w:rFonts w:ascii="Calibri" w:hAnsi="Calibri"/>
        <w:i/>
      </w:rPr>
      <w:softHyphen/>
    </w:r>
    <w:r w:rsidR="00DA5B33">
      <w:rPr>
        <w:rFonts w:ascii="Calibri" w:hAnsi="Calibri"/>
        <w:i/>
      </w:rPr>
      <w:softHyphen/>
    </w:r>
    <w:r w:rsidR="00F7512D">
      <w:rPr>
        <w:rFonts w:ascii="Calibri" w:hAnsi="Calibri"/>
        <w:i/>
      </w:rPr>
      <w:t>_____________________________________________________________________</w:t>
    </w:r>
  </w:p>
  <w:p w:rsidR="00F7512D" w:rsidRDefault="00F7512D" w:rsidP="00F80B77">
    <w:pPr>
      <w:pStyle w:val="Footer"/>
      <w:jc w:val="center"/>
      <w:rPr>
        <w:rFonts w:ascii="Calibri" w:hAnsi="Calibri"/>
        <w:i/>
      </w:rPr>
    </w:pPr>
  </w:p>
  <w:p w:rsidR="00F80B77" w:rsidRDefault="00F80B77" w:rsidP="00F80B77">
    <w:pPr>
      <w:pStyle w:val="Footer"/>
      <w:jc w:val="center"/>
      <w:rPr>
        <w:rFonts w:ascii="Calibri" w:hAnsi="Calibri"/>
        <w:i/>
      </w:rPr>
    </w:pPr>
    <w:r w:rsidRPr="00F80B77">
      <w:rPr>
        <w:rFonts w:ascii="Calibri" w:hAnsi="Calibri"/>
        <w:i/>
      </w:rPr>
      <w:t>Learning, growing and achieving together</w:t>
    </w:r>
  </w:p>
  <w:p w:rsidR="0079637A" w:rsidRDefault="0079637A" w:rsidP="00F80B77">
    <w:pPr>
      <w:pStyle w:val="Footer"/>
      <w:jc w:val="center"/>
      <w:rPr>
        <w:rFonts w:ascii="Calibri" w:hAnsi="Calibri"/>
        <w:i/>
      </w:rPr>
    </w:pPr>
  </w:p>
  <w:p w:rsidR="00F80B77" w:rsidRDefault="00F8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83E" w:rsidRDefault="0098283E" w:rsidP="00F80B77">
      <w:r>
        <w:separator/>
      </w:r>
    </w:p>
  </w:footnote>
  <w:footnote w:type="continuationSeparator" w:id="0">
    <w:p w:rsidR="0098283E" w:rsidRDefault="0098283E" w:rsidP="00F8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7A" w:rsidRPr="0079637A" w:rsidRDefault="0079637A" w:rsidP="0079637A">
    <w:pPr>
      <w:pStyle w:val="Header"/>
      <w:jc w:val="center"/>
      <w:rPr>
        <w:rFonts w:ascii="Lucida Handwriting" w:hAnsi="Lucida Handwriting"/>
        <w:sz w:val="18"/>
        <w:szCs w:val="18"/>
      </w:rPr>
    </w:pPr>
    <w:r w:rsidRPr="0079637A">
      <w:rPr>
        <w:rFonts w:ascii="Lucida Handwriting" w:hAnsi="Lucida Handwriting"/>
        <w:sz w:val="18"/>
        <w:szCs w:val="18"/>
      </w:rPr>
      <w:t>A</w:t>
    </w:r>
    <w:r w:rsidR="001F7BB6">
      <w:rPr>
        <w:rFonts w:ascii="Lucida Handwriting" w:hAnsi="Lucida Handwriting"/>
        <w:sz w:val="18"/>
        <w:szCs w:val="18"/>
      </w:rPr>
      <w:t>n Active Learning Trust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1F686B"/>
    <w:multiLevelType w:val="hybridMultilevel"/>
    <w:tmpl w:val="66B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F00A5"/>
    <w:multiLevelType w:val="hybridMultilevel"/>
    <w:tmpl w:val="E5F2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F"/>
    <w:rsid w:val="0000576B"/>
    <w:rsid w:val="00032BB3"/>
    <w:rsid w:val="00061CE8"/>
    <w:rsid w:val="000A0AE1"/>
    <w:rsid w:val="000C10F9"/>
    <w:rsid w:val="000C4BF1"/>
    <w:rsid w:val="000E0CDE"/>
    <w:rsid w:val="000E39CE"/>
    <w:rsid w:val="000F76CB"/>
    <w:rsid w:val="000F794F"/>
    <w:rsid w:val="001075CA"/>
    <w:rsid w:val="00112D86"/>
    <w:rsid w:val="00146D25"/>
    <w:rsid w:val="00196B88"/>
    <w:rsid w:val="001A669B"/>
    <w:rsid w:val="001B497B"/>
    <w:rsid w:val="001D2EEC"/>
    <w:rsid w:val="001D3B0D"/>
    <w:rsid w:val="001D56FF"/>
    <w:rsid w:val="001D7379"/>
    <w:rsid w:val="001E7925"/>
    <w:rsid w:val="001F7BB6"/>
    <w:rsid w:val="00206904"/>
    <w:rsid w:val="002104FD"/>
    <w:rsid w:val="00224867"/>
    <w:rsid w:val="0025736F"/>
    <w:rsid w:val="002617C0"/>
    <w:rsid w:val="00265A79"/>
    <w:rsid w:val="002666AD"/>
    <w:rsid w:val="00281280"/>
    <w:rsid w:val="002A6568"/>
    <w:rsid w:val="002B1F68"/>
    <w:rsid w:val="002B6CD6"/>
    <w:rsid w:val="002C1C3D"/>
    <w:rsid w:val="002D4C95"/>
    <w:rsid w:val="002D4DE4"/>
    <w:rsid w:val="00304E08"/>
    <w:rsid w:val="003272F4"/>
    <w:rsid w:val="00327B7D"/>
    <w:rsid w:val="00331518"/>
    <w:rsid w:val="00331DAF"/>
    <w:rsid w:val="00352BA5"/>
    <w:rsid w:val="00357091"/>
    <w:rsid w:val="003616EC"/>
    <w:rsid w:val="00372E38"/>
    <w:rsid w:val="00373657"/>
    <w:rsid w:val="003867AA"/>
    <w:rsid w:val="003B4E47"/>
    <w:rsid w:val="003E111B"/>
    <w:rsid w:val="00405C64"/>
    <w:rsid w:val="00416CA0"/>
    <w:rsid w:val="00423F33"/>
    <w:rsid w:val="00434F8B"/>
    <w:rsid w:val="00445135"/>
    <w:rsid w:val="004672FA"/>
    <w:rsid w:val="00474556"/>
    <w:rsid w:val="0047784E"/>
    <w:rsid w:val="00482091"/>
    <w:rsid w:val="00487E83"/>
    <w:rsid w:val="004B7E07"/>
    <w:rsid w:val="004D1820"/>
    <w:rsid w:val="004D6D69"/>
    <w:rsid w:val="004E52C9"/>
    <w:rsid w:val="004E74B8"/>
    <w:rsid w:val="00501F88"/>
    <w:rsid w:val="00503BFF"/>
    <w:rsid w:val="0052119A"/>
    <w:rsid w:val="00525C27"/>
    <w:rsid w:val="005326AC"/>
    <w:rsid w:val="00552335"/>
    <w:rsid w:val="005558E6"/>
    <w:rsid w:val="00570DC0"/>
    <w:rsid w:val="00581CC6"/>
    <w:rsid w:val="00591E3D"/>
    <w:rsid w:val="00593BAB"/>
    <w:rsid w:val="005A0AA1"/>
    <w:rsid w:val="005B009F"/>
    <w:rsid w:val="005E2254"/>
    <w:rsid w:val="005E38E8"/>
    <w:rsid w:val="00604BE3"/>
    <w:rsid w:val="0060791F"/>
    <w:rsid w:val="006113E5"/>
    <w:rsid w:val="0061228A"/>
    <w:rsid w:val="006578B9"/>
    <w:rsid w:val="00671B8B"/>
    <w:rsid w:val="006C5A81"/>
    <w:rsid w:val="006C62B9"/>
    <w:rsid w:val="006F7DBF"/>
    <w:rsid w:val="00700F31"/>
    <w:rsid w:val="007136D8"/>
    <w:rsid w:val="0072577B"/>
    <w:rsid w:val="00732746"/>
    <w:rsid w:val="00732D12"/>
    <w:rsid w:val="00736A00"/>
    <w:rsid w:val="00755518"/>
    <w:rsid w:val="00765B7E"/>
    <w:rsid w:val="00776556"/>
    <w:rsid w:val="00786536"/>
    <w:rsid w:val="00786E33"/>
    <w:rsid w:val="0079637A"/>
    <w:rsid w:val="007A237A"/>
    <w:rsid w:val="007B77C1"/>
    <w:rsid w:val="007D3193"/>
    <w:rsid w:val="007D56D4"/>
    <w:rsid w:val="007F3198"/>
    <w:rsid w:val="0080209D"/>
    <w:rsid w:val="008037D0"/>
    <w:rsid w:val="00811057"/>
    <w:rsid w:val="0083123B"/>
    <w:rsid w:val="00835E51"/>
    <w:rsid w:val="008456CA"/>
    <w:rsid w:val="00857731"/>
    <w:rsid w:val="00866F97"/>
    <w:rsid w:val="00867161"/>
    <w:rsid w:val="0087733D"/>
    <w:rsid w:val="00886EEF"/>
    <w:rsid w:val="00893317"/>
    <w:rsid w:val="008A4DB6"/>
    <w:rsid w:val="008C153B"/>
    <w:rsid w:val="008D6830"/>
    <w:rsid w:val="008E2008"/>
    <w:rsid w:val="008E477E"/>
    <w:rsid w:val="009218EC"/>
    <w:rsid w:val="009237A1"/>
    <w:rsid w:val="009249FE"/>
    <w:rsid w:val="00964AB1"/>
    <w:rsid w:val="00975410"/>
    <w:rsid w:val="0098283E"/>
    <w:rsid w:val="0098769A"/>
    <w:rsid w:val="0099221C"/>
    <w:rsid w:val="009A04B9"/>
    <w:rsid w:val="009A7A3C"/>
    <w:rsid w:val="009B407B"/>
    <w:rsid w:val="009E315E"/>
    <w:rsid w:val="009F64A9"/>
    <w:rsid w:val="00A077C9"/>
    <w:rsid w:val="00A10DCF"/>
    <w:rsid w:val="00A13FB6"/>
    <w:rsid w:val="00A259F2"/>
    <w:rsid w:val="00A35514"/>
    <w:rsid w:val="00A81143"/>
    <w:rsid w:val="00AA4F4E"/>
    <w:rsid w:val="00AB16B1"/>
    <w:rsid w:val="00AB2815"/>
    <w:rsid w:val="00AC129A"/>
    <w:rsid w:val="00AC2614"/>
    <w:rsid w:val="00AE273D"/>
    <w:rsid w:val="00AE2E5D"/>
    <w:rsid w:val="00B03327"/>
    <w:rsid w:val="00B22FEA"/>
    <w:rsid w:val="00B364CB"/>
    <w:rsid w:val="00B46945"/>
    <w:rsid w:val="00B52C0B"/>
    <w:rsid w:val="00B6249D"/>
    <w:rsid w:val="00B720B2"/>
    <w:rsid w:val="00B73CF2"/>
    <w:rsid w:val="00B749BB"/>
    <w:rsid w:val="00B7733A"/>
    <w:rsid w:val="00B8367C"/>
    <w:rsid w:val="00B87225"/>
    <w:rsid w:val="00BA04A4"/>
    <w:rsid w:val="00BB2395"/>
    <w:rsid w:val="00BB4960"/>
    <w:rsid w:val="00BC057F"/>
    <w:rsid w:val="00BC41D1"/>
    <w:rsid w:val="00BC6087"/>
    <w:rsid w:val="00BE26B3"/>
    <w:rsid w:val="00BF2427"/>
    <w:rsid w:val="00C24942"/>
    <w:rsid w:val="00C80E2B"/>
    <w:rsid w:val="00C941A3"/>
    <w:rsid w:val="00C9543B"/>
    <w:rsid w:val="00CA0908"/>
    <w:rsid w:val="00CA6725"/>
    <w:rsid w:val="00CC0577"/>
    <w:rsid w:val="00CD1910"/>
    <w:rsid w:val="00CD208F"/>
    <w:rsid w:val="00CD2397"/>
    <w:rsid w:val="00CF6707"/>
    <w:rsid w:val="00D060D4"/>
    <w:rsid w:val="00D211A7"/>
    <w:rsid w:val="00D2309F"/>
    <w:rsid w:val="00D30E4C"/>
    <w:rsid w:val="00D74956"/>
    <w:rsid w:val="00D8761E"/>
    <w:rsid w:val="00DA171A"/>
    <w:rsid w:val="00DA275F"/>
    <w:rsid w:val="00DA5B33"/>
    <w:rsid w:val="00DD1A29"/>
    <w:rsid w:val="00DD22A3"/>
    <w:rsid w:val="00DD5D75"/>
    <w:rsid w:val="00DF3E70"/>
    <w:rsid w:val="00E02E72"/>
    <w:rsid w:val="00E155F3"/>
    <w:rsid w:val="00E35CC8"/>
    <w:rsid w:val="00E41C7B"/>
    <w:rsid w:val="00E46489"/>
    <w:rsid w:val="00E8149C"/>
    <w:rsid w:val="00E8626A"/>
    <w:rsid w:val="00E90680"/>
    <w:rsid w:val="00E9551E"/>
    <w:rsid w:val="00EB5AD1"/>
    <w:rsid w:val="00EE6568"/>
    <w:rsid w:val="00F04917"/>
    <w:rsid w:val="00F16BC7"/>
    <w:rsid w:val="00F26121"/>
    <w:rsid w:val="00F42D52"/>
    <w:rsid w:val="00F521EA"/>
    <w:rsid w:val="00F65CDE"/>
    <w:rsid w:val="00F65FBB"/>
    <w:rsid w:val="00F7512D"/>
    <w:rsid w:val="00F80B77"/>
    <w:rsid w:val="00F82C4C"/>
    <w:rsid w:val="00F877E1"/>
    <w:rsid w:val="00FA45F3"/>
    <w:rsid w:val="00FB5B4A"/>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B2FAFF8-59CE-4FB5-B87A-FABD888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B77"/>
    <w:pPr>
      <w:tabs>
        <w:tab w:val="center" w:pos="4513"/>
        <w:tab w:val="right" w:pos="9026"/>
      </w:tabs>
    </w:pPr>
  </w:style>
  <w:style w:type="character" w:customStyle="1" w:styleId="HeaderChar">
    <w:name w:val="Header Char"/>
    <w:link w:val="Header"/>
    <w:uiPriority w:val="99"/>
    <w:rsid w:val="00F80B77"/>
    <w:rPr>
      <w:sz w:val="24"/>
      <w:szCs w:val="24"/>
    </w:rPr>
  </w:style>
  <w:style w:type="paragraph" w:styleId="Footer">
    <w:name w:val="footer"/>
    <w:basedOn w:val="Normal"/>
    <w:link w:val="FooterChar"/>
    <w:uiPriority w:val="99"/>
    <w:unhideWhenUsed/>
    <w:rsid w:val="00F80B77"/>
    <w:pPr>
      <w:tabs>
        <w:tab w:val="center" w:pos="4513"/>
        <w:tab w:val="right" w:pos="9026"/>
      </w:tabs>
    </w:pPr>
  </w:style>
  <w:style w:type="character" w:customStyle="1" w:styleId="FooterChar">
    <w:name w:val="Footer Char"/>
    <w:link w:val="Footer"/>
    <w:uiPriority w:val="99"/>
    <w:rsid w:val="00F80B77"/>
    <w:rPr>
      <w:sz w:val="24"/>
      <w:szCs w:val="24"/>
    </w:rPr>
  </w:style>
  <w:style w:type="paragraph" w:styleId="BalloonText">
    <w:name w:val="Balloon Text"/>
    <w:basedOn w:val="Normal"/>
    <w:link w:val="BalloonTextChar"/>
    <w:uiPriority w:val="99"/>
    <w:semiHidden/>
    <w:unhideWhenUsed/>
    <w:rsid w:val="00F80B77"/>
    <w:rPr>
      <w:rFonts w:ascii="Tahoma" w:hAnsi="Tahoma" w:cs="Tahoma"/>
      <w:sz w:val="16"/>
      <w:szCs w:val="16"/>
    </w:rPr>
  </w:style>
  <w:style w:type="character" w:customStyle="1" w:styleId="BalloonTextChar">
    <w:name w:val="Balloon Text Char"/>
    <w:link w:val="BalloonText"/>
    <w:uiPriority w:val="99"/>
    <w:semiHidden/>
    <w:rsid w:val="00F80B77"/>
    <w:rPr>
      <w:rFonts w:ascii="Tahoma" w:hAnsi="Tahoma" w:cs="Tahoma"/>
      <w:sz w:val="16"/>
      <w:szCs w:val="16"/>
    </w:rPr>
  </w:style>
  <w:style w:type="character" w:styleId="Hyperlink">
    <w:name w:val="Hyperlink"/>
    <w:uiPriority w:val="99"/>
    <w:unhideWhenUsed/>
    <w:rsid w:val="001D56FF"/>
    <w:rPr>
      <w:color w:val="0000FF"/>
      <w:u w:val="single"/>
    </w:rPr>
  </w:style>
  <w:style w:type="paragraph" w:styleId="ListParagraph">
    <w:name w:val="List Paragraph"/>
    <w:basedOn w:val="Normal"/>
    <w:uiPriority w:val="34"/>
    <w:qFormat/>
    <w:rsid w:val="0083123B"/>
    <w:pPr>
      <w:ind w:left="720"/>
      <w:contextualSpacing/>
    </w:pPr>
  </w:style>
  <w:style w:type="character" w:customStyle="1" w:styleId="UnresolvedMention">
    <w:name w:val="Unresolved Mention"/>
    <w:basedOn w:val="DefaultParagraphFont"/>
    <w:uiPriority w:val="99"/>
    <w:semiHidden/>
    <w:unhideWhenUsed/>
    <w:rsid w:val="0083123B"/>
    <w:rPr>
      <w:color w:val="605E5C"/>
      <w:shd w:val="clear" w:color="auto" w:fill="E1DFDD"/>
    </w:rPr>
  </w:style>
  <w:style w:type="character" w:styleId="Strong">
    <w:name w:val="Strong"/>
    <w:basedOn w:val="DefaultParagraphFont"/>
    <w:uiPriority w:val="22"/>
    <w:qFormat/>
    <w:rsid w:val="004B7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aprotection@activelearningtrust.org"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hestertonprimary.org" TargetMode="External"/><Relationship Id="rId5" Type="http://schemas.openxmlformats.org/officeDocument/2006/relationships/styles" Target="styles.xml"/><Relationship Id="rId15" Type="http://schemas.openxmlformats.org/officeDocument/2006/relationships/hyperlink" Target="https://www.gov.uk/guidance/data-protection-how-we-collect-and-share-research-data"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B3F61-4D13-4F42-8178-7D432FE28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AF49A-5D52-469B-9ED8-BC544F8FC108}">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b583389-00be-463c-b440-03ff8928e7bd"/>
    <ds:schemaRef ds:uri="http://www.w3.org/XML/1998/namespace"/>
    <ds:schemaRef ds:uri="3eb71ac6-109f-4a18-9eb0-53806a812248"/>
    <ds:schemaRef ds:uri="http://purl.org/dc/dcmitype/"/>
    <ds:schemaRef ds:uri="http://purl.org/dc/terms/"/>
  </ds:schemaRefs>
</ds:datastoreItem>
</file>

<file path=customXml/itemProps3.xml><?xml version="1.0" encoding="utf-8"?>
<ds:datastoreItem xmlns:ds="http://schemas.openxmlformats.org/officeDocument/2006/customXml" ds:itemID="{167B015E-8B47-460F-BF96-C05654629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DFF07F69</Template>
  <TotalTime>0</TotalTime>
  <Pages>7</Pages>
  <Words>2298</Words>
  <Characters>12257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Chesterton P</Company>
  <LinksUpToDate>false</LinksUpToDate>
  <CharactersWithSpaces>14526</CharactersWithSpaces>
  <SharedDoc>false</SharedDoc>
  <HLinks>
    <vt:vector size="6" baseType="variant">
      <vt:variant>
        <vt:i4>6684754</vt:i4>
      </vt:variant>
      <vt:variant>
        <vt:i4>0</vt:i4>
      </vt:variant>
      <vt:variant>
        <vt:i4>0</vt:i4>
      </vt:variant>
      <vt:variant>
        <vt:i4>5</vt:i4>
      </vt:variant>
      <vt:variant>
        <vt:lpwstr>mailto:admin@chestertonprimary.org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Elwood</dc:creator>
  <cp:lastModifiedBy>Mason Teresa</cp:lastModifiedBy>
  <cp:revision>2</cp:revision>
  <cp:lastPrinted>2014-01-07T12:05:00Z</cp:lastPrinted>
  <dcterms:created xsi:type="dcterms:W3CDTF">2020-09-18T09:43:00Z</dcterms:created>
  <dcterms:modified xsi:type="dcterms:W3CDTF">2020-09-18T09:43:00Z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0x010100FED6D575B5D19A428D672B281A5AC54D</vt:lpwstr>
  </property>
</Properties>
</file>