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42" w:rsidRDefault="00555642">
      <w:r w:rsidRPr="00555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C306E" wp14:editId="36DA977F">
                <wp:simplePos x="0" y="0"/>
                <wp:positionH relativeFrom="margin">
                  <wp:align>left</wp:align>
                </wp:positionH>
                <wp:positionV relativeFrom="paragraph">
                  <wp:posOffset>250166</wp:posOffset>
                </wp:positionV>
                <wp:extent cx="5917721" cy="22860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721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5642" w:rsidRPr="00555642" w:rsidRDefault="00BB4383" w:rsidP="00555642">
                            <w:pPr>
                              <w:pStyle w:val="Header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B4383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OFFICE 365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555642" w:rsidRPr="00555642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</w:rPr>
                              <w:t xml:space="preserve">Go to </w:t>
                            </w:r>
                            <w:hyperlink r:id="rId6" w:history="1">
                              <w:r w:rsidR="00555642" w:rsidRPr="00555642">
                                <w:rPr>
                                  <w:rFonts w:cstheme="minorHAns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www.office.com</w:t>
                              </w:r>
                            </w:hyperlink>
                          </w:p>
                          <w:p w:rsidR="00555642" w:rsidRPr="00555642" w:rsidRDefault="00555642" w:rsidP="00555642">
                            <w:pPr>
                              <w:pStyle w:val="Header"/>
                              <w:jc w:val="both"/>
                              <w:rPr>
                                <w:rFonts w:cstheme="minorHAnsi"/>
                                <w:sz w:val="40"/>
                              </w:rPr>
                            </w:pPr>
                            <w:r w:rsidRPr="00555642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</w:rPr>
                              <w:t xml:space="preserve">Type in your login:  </w:t>
                            </w:r>
                            <w:r w:rsidRPr="003871C1">
                              <w:rPr>
                                <w:rFonts w:cstheme="minorHAnsi"/>
                                <w:sz w:val="32"/>
                                <w:highlight w:val="yellow"/>
                              </w:rPr>
                              <w:t>Student Login</w:t>
                            </w:r>
                          </w:p>
                          <w:p w:rsidR="00555642" w:rsidRPr="00555642" w:rsidRDefault="00555642" w:rsidP="00555642">
                            <w:pPr>
                              <w:pStyle w:val="Header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55642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</w:rPr>
                              <w:t>This will bring you to this screen</w:t>
                            </w:r>
                          </w:p>
                          <w:p w:rsidR="00555642" w:rsidRPr="00555642" w:rsidRDefault="00555642" w:rsidP="00555642">
                            <w:pPr>
                              <w:pStyle w:val="Header"/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444BB5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555642">
                              <w:rPr>
                                <w:rFonts w:hAnsi="Calibri"/>
                                <w:b/>
                                <w:bCs/>
                                <w:noProof/>
                                <w:color w:val="444BB5"/>
                                <w:kern w:val="24"/>
                                <w:sz w:val="20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89505" cy="10439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05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5642" w:rsidRPr="00555642" w:rsidRDefault="00555642" w:rsidP="0055564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556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Now just login again with your </w:t>
                            </w:r>
                            <w:r w:rsidRPr="005556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  <w:highlight w:val="yellow"/>
                                <w:lang w:val="en-GB"/>
                              </w:rPr>
                              <w:t>student login</w:t>
                            </w:r>
                            <w:r w:rsidRPr="005556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and your password: </w:t>
                            </w:r>
                            <w:r w:rsidRPr="0055564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44BB5"/>
                                <w:kern w:val="24"/>
                                <w:sz w:val="28"/>
                                <w:szCs w:val="28"/>
                                <w:highlight w:val="yellow"/>
                                <w:lang w:val="en-GB"/>
                              </w:rPr>
                              <w:t>Password</w:t>
                            </w:r>
                          </w:p>
                          <w:p w:rsidR="00555642" w:rsidRPr="00174C69" w:rsidRDefault="00555642" w:rsidP="0055564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555642" w:rsidRPr="00555642" w:rsidRDefault="00555642" w:rsidP="00555642"/>
                          <w:p w:rsidR="00555642" w:rsidRDefault="00555642" w:rsidP="00555642">
                            <w:pPr>
                              <w:pStyle w:val="Header"/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444BB5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555642" w:rsidRDefault="00555642" w:rsidP="00555642">
                            <w:pPr>
                              <w:pStyle w:val="Header"/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444BB5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555642" w:rsidRDefault="00555642" w:rsidP="00555642">
                            <w:pPr>
                              <w:pStyle w:val="Header"/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444BB5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555642" w:rsidRDefault="00555642" w:rsidP="00555642">
                            <w:pPr>
                              <w:pStyle w:val="Header"/>
                              <w:jc w:val="both"/>
                              <w:rPr>
                                <w:rFonts w:hAnsi="Calibri"/>
                                <w:b/>
                                <w:bCs/>
                                <w:color w:val="444BB5"/>
                                <w:kern w:val="24"/>
                                <w:sz w:val="20"/>
                                <w:szCs w:val="28"/>
                              </w:rPr>
                            </w:pPr>
                          </w:p>
                          <w:p w:rsidR="00555642" w:rsidRPr="003D3F02" w:rsidRDefault="00555642" w:rsidP="00555642">
                            <w:pPr>
                              <w:pStyle w:val="Header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Cs w:val="28"/>
                              </w:rPr>
                            </w:pPr>
                          </w:p>
                          <w:p w:rsidR="00555642" w:rsidRPr="003D3F02" w:rsidRDefault="00555642" w:rsidP="00555642">
                            <w:pPr>
                              <w:pStyle w:val="Header"/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Cs w:val="28"/>
                              </w:rPr>
                            </w:pPr>
                            <w:r w:rsidRPr="003D3F02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Cs w:val="28"/>
                              </w:rPr>
                              <w:t xml:space="preserve">Now just login again with your </w:t>
                            </w:r>
                            <w:r w:rsidRPr="003D3F02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Cs w:val="28"/>
                                <w:highlight w:val="yellow"/>
                              </w:rPr>
                              <w:t>student login</w:t>
                            </w:r>
                            <w:r w:rsidRPr="003D3F02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Cs w:val="28"/>
                              </w:rPr>
                              <w:t xml:space="preserve"> and your password: </w:t>
                            </w:r>
                            <w:r w:rsidRPr="003D3F02">
                              <w:rPr>
                                <w:rFonts w:cstheme="minorHAnsi"/>
                                <w:b/>
                                <w:bCs/>
                                <w:color w:val="444BB5"/>
                                <w:kern w:val="24"/>
                                <w:szCs w:val="28"/>
                                <w:highlight w:val="yellow"/>
                              </w:rPr>
                              <w:t>Password</w:t>
                            </w:r>
                          </w:p>
                          <w:p w:rsidR="00555642" w:rsidRPr="00174C69" w:rsidRDefault="00555642" w:rsidP="00555642">
                            <w:pPr>
                              <w:pStyle w:val="Header"/>
                              <w:jc w:val="both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FC306E" id="Rectangle 8" o:spid="_x0000_s1026" style="position:absolute;margin-left:0;margin-top:19.7pt;width:465.95pt;height:18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" filled="f" stroked="f">
                <v:textbox>
                  <w:txbxContent>
                    <w:p w:rsidR="00555642" w:rsidRPr="00555642" w:rsidRDefault="00BB4383" w:rsidP="00555642">
                      <w:pPr>
                        <w:pStyle w:val="Header"/>
                        <w:jc w:val="both"/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</w:rPr>
                      </w:pPr>
                      <w:r w:rsidRPr="00BB4383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  <w:u w:val="single"/>
                        </w:rPr>
                        <w:t>OFFICE 365</w:t>
                      </w:r>
                      <w:r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r w:rsidR="00555642" w:rsidRPr="0055564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</w:rPr>
                        <w:t xml:space="preserve">Go to </w:t>
                      </w:r>
                      <w:hyperlink r:id="rId8" w:history="1">
                        <w:r w:rsidR="00555642" w:rsidRPr="00555642">
                          <w:rPr>
                            <w:rStyle w:val="NormalWeb"/>
                            <w:rFonts w:cstheme="minorHAns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www.office.com</w:t>
                        </w:r>
                      </w:hyperlink>
                    </w:p>
                    <w:p w:rsidR="00555642" w:rsidRPr="00555642" w:rsidRDefault="00555642" w:rsidP="00555642">
                      <w:pPr>
                        <w:pStyle w:val="Header"/>
                        <w:jc w:val="both"/>
                        <w:rPr>
                          <w:rFonts w:cstheme="minorHAnsi"/>
                          <w:sz w:val="40"/>
                        </w:rPr>
                      </w:pPr>
                      <w:r w:rsidRPr="0055564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</w:rPr>
                        <w:t xml:space="preserve">Type in your login:  </w:t>
                      </w:r>
                      <w:r w:rsidRPr="003871C1">
                        <w:rPr>
                          <w:rFonts w:cstheme="minorHAnsi"/>
                          <w:sz w:val="32"/>
                          <w:highlight w:val="yellow"/>
                        </w:rPr>
                        <w:t>Student Login</w:t>
                      </w:r>
                    </w:p>
                    <w:p w:rsidR="00555642" w:rsidRPr="00555642" w:rsidRDefault="00555642" w:rsidP="00555642">
                      <w:pPr>
                        <w:pStyle w:val="Header"/>
                        <w:jc w:val="both"/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</w:rPr>
                      </w:pPr>
                      <w:r w:rsidRPr="0055564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</w:rPr>
                        <w:t xml:space="preserve">This will bring you to </w:t>
                      </w:r>
                      <w:r w:rsidRPr="0055564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</w:rPr>
                        <w:t>this screen</w:t>
                      </w:r>
                    </w:p>
                    <w:p w:rsidR="00555642" w:rsidRPr="00555642" w:rsidRDefault="00555642" w:rsidP="00555642">
                      <w:pPr>
                        <w:pStyle w:val="Header"/>
                        <w:jc w:val="both"/>
                        <w:rPr>
                          <w:rFonts w:hAnsi="Calibri"/>
                          <w:b/>
                          <w:bCs/>
                          <w:color w:val="444BB5"/>
                          <w:kern w:val="24"/>
                          <w:sz w:val="20"/>
                          <w:szCs w:val="28"/>
                        </w:rPr>
                      </w:pPr>
                      <w:r w:rsidRPr="00555642">
                        <w:rPr>
                          <w:rFonts w:hAnsi="Calibri"/>
                          <w:b/>
                          <w:bCs/>
                          <w:noProof/>
                          <w:color w:val="444BB5"/>
                          <w:kern w:val="24"/>
                          <w:sz w:val="20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389505" cy="10439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505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5642" w:rsidRPr="00555642" w:rsidRDefault="00555642" w:rsidP="0055564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 w:rsidRPr="00555642">
                        <w:rPr>
                          <w:rFonts w:asciiTheme="minorHAnsi" w:hAnsiTheme="minorHAnsi"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  <w:lang w:val="en-GB"/>
                        </w:rPr>
                        <w:t xml:space="preserve">Now just login again with your </w:t>
                      </w:r>
                      <w:r w:rsidRPr="00555642">
                        <w:rPr>
                          <w:rFonts w:asciiTheme="minorHAnsi" w:hAnsiTheme="minorHAnsi"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  <w:highlight w:val="yellow"/>
                          <w:lang w:val="en-GB"/>
                        </w:rPr>
                        <w:t>student login</w:t>
                      </w:r>
                      <w:r w:rsidRPr="00555642">
                        <w:rPr>
                          <w:rFonts w:asciiTheme="minorHAnsi" w:hAnsiTheme="minorHAnsi"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  <w:lang w:val="en-GB"/>
                        </w:rPr>
                        <w:t xml:space="preserve"> and your password: </w:t>
                      </w:r>
                      <w:r w:rsidRPr="00555642">
                        <w:rPr>
                          <w:rFonts w:asciiTheme="minorHAnsi" w:hAnsiTheme="minorHAnsi" w:cstheme="minorHAnsi"/>
                          <w:b/>
                          <w:bCs/>
                          <w:color w:val="444BB5"/>
                          <w:kern w:val="24"/>
                          <w:sz w:val="28"/>
                          <w:szCs w:val="28"/>
                          <w:highlight w:val="yellow"/>
                          <w:lang w:val="en-GB"/>
                        </w:rPr>
                        <w:t>Password</w:t>
                      </w:r>
                    </w:p>
                    <w:p w:rsidR="00555642" w:rsidRPr="00174C69" w:rsidRDefault="00555642" w:rsidP="0055564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</w:rPr>
                      </w:pPr>
                    </w:p>
                    <w:p w:rsidR="00555642" w:rsidRPr="00555642" w:rsidRDefault="00555642" w:rsidP="00555642"/>
                    <w:p w:rsidR="00555642" w:rsidRDefault="00555642" w:rsidP="00555642">
                      <w:pPr>
                        <w:pStyle w:val="Header"/>
                        <w:jc w:val="both"/>
                        <w:rPr>
                          <w:rFonts w:hAnsi="Calibri"/>
                          <w:b/>
                          <w:bCs/>
                          <w:color w:val="444BB5"/>
                          <w:kern w:val="24"/>
                          <w:sz w:val="20"/>
                          <w:szCs w:val="28"/>
                        </w:rPr>
                      </w:pPr>
                    </w:p>
                    <w:p w:rsidR="00555642" w:rsidRDefault="00555642" w:rsidP="00555642">
                      <w:pPr>
                        <w:pStyle w:val="Header"/>
                        <w:jc w:val="both"/>
                        <w:rPr>
                          <w:rFonts w:hAnsi="Calibri"/>
                          <w:b/>
                          <w:bCs/>
                          <w:color w:val="444BB5"/>
                          <w:kern w:val="24"/>
                          <w:sz w:val="20"/>
                          <w:szCs w:val="28"/>
                        </w:rPr>
                      </w:pPr>
                    </w:p>
                    <w:p w:rsidR="00555642" w:rsidRDefault="00555642" w:rsidP="00555642">
                      <w:pPr>
                        <w:pStyle w:val="Header"/>
                        <w:jc w:val="both"/>
                        <w:rPr>
                          <w:rFonts w:hAnsi="Calibri"/>
                          <w:b/>
                          <w:bCs/>
                          <w:color w:val="444BB5"/>
                          <w:kern w:val="24"/>
                          <w:sz w:val="20"/>
                          <w:szCs w:val="28"/>
                        </w:rPr>
                      </w:pPr>
                    </w:p>
                    <w:p w:rsidR="00555642" w:rsidRDefault="00555642" w:rsidP="00555642">
                      <w:pPr>
                        <w:pStyle w:val="Header"/>
                        <w:jc w:val="both"/>
                        <w:rPr>
                          <w:rFonts w:hAnsi="Calibri"/>
                          <w:b/>
                          <w:bCs/>
                          <w:color w:val="444BB5"/>
                          <w:kern w:val="24"/>
                          <w:sz w:val="20"/>
                          <w:szCs w:val="28"/>
                        </w:rPr>
                      </w:pPr>
                    </w:p>
                    <w:p w:rsidR="00555642" w:rsidRPr="003D3F02" w:rsidRDefault="00555642" w:rsidP="00555642">
                      <w:pPr>
                        <w:pStyle w:val="Header"/>
                        <w:jc w:val="both"/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Cs w:val="28"/>
                        </w:rPr>
                      </w:pPr>
                    </w:p>
                    <w:p w:rsidR="00555642" w:rsidRPr="003D3F02" w:rsidRDefault="00555642" w:rsidP="00555642">
                      <w:pPr>
                        <w:pStyle w:val="Header"/>
                        <w:jc w:val="both"/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Cs w:val="28"/>
                        </w:rPr>
                      </w:pPr>
                      <w:r w:rsidRPr="003D3F0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Cs w:val="28"/>
                        </w:rPr>
                        <w:t xml:space="preserve">Now just login again with your </w:t>
                      </w:r>
                      <w:r w:rsidRPr="003D3F0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Cs w:val="28"/>
                          <w:highlight w:val="yellow"/>
                        </w:rPr>
                        <w:t>student login</w:t>
                      </w:r>
                      <w:r w:rsidRPr="003D3F0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Cs w:val="28"/>
                        </w:rPr>
                        <w:t xml:space="preserve"> and your password: </w:t>
                      </w:r>
                      <w:r w:rsidRPr="003D3F02">
                        <w:rPr>
                          <w:rFonts w:cstheme="minorHAnsi"/>
                          <w:b/>
                          <w:bCs/>
                          <w:color w:val="444BB5"/>
                          <w:kern w:val="24"/>
                          <w:szCs w:val="28"/>
                          <w:highlight w:val="yellow"/>
                        </w:rPr>
                        <w:t>Password</w:t>
                      </w:r>
                    </w:p>
                    <w:p w:rsidR="00555642" w:rsidRPr="00174C69" w:rsidRDefault="00555642" w:rsidP="00555642">
                      <w:pPr>
                        <w:pStyle w:val="Header"/>
                        <w:jc w:val="both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55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9367" wp14:editId="00B8A360">
                <wp:simplePos x="0" y="0"/>
                <wp:positionH relativeFrom="leftMargin">
                  <wp:posOffset>241540</wp:posOffset>
                </wp:positionH>
                <wp:positionV relativeFrom="paragraph">
                  <wp:posOffset>19841</wp:posOffset>
                </wp:positionV>
                <wp:extent cx="381663" cy="373711"/>
                <wp:effectExtent l="19050" t="19050" r="18415" b="2667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7371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2835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642" w:rsidRPr="00CE7B42" w:rsidRDefault="00555642" w:rsidP="00555642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7B42">
                              <w:rPr>
                                <w:rFonts w:ascii="Impact" w:hAnsi="Impact"/>
                                <w:b/>
                                <w:bCs/>
                                <w:color w:val="28359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A999367" id="Oval 13" o:spid="_x0000_s1027" style="position:absolute;margin-left:19pt;margin-top:1.55pt;width:30.0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" filled="f" strokecolor="#283591" strokeweight="3pt">
                <v:stroke joinstyle="miter"/>
                <v:textbox>
                  <w:txbxContent>
                    <w:p w:rsidR="00555642" w:rsidRPr="00CE7B42" w:rsidRDefault="00555642" w:rsidP="00555642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E7B42">
                        <w:rPr>
                          <w:rFonts w:ascii="Impact" w:hAnsi="Impact"/>
                          <w:b/>
                          <w:bCs/>
                          <w:color w:val="283591"/>
                          <w:kern w:val="24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55642" w:rsidRPr="00555642" w:rsidRDefault="00670BE8" w:rsidP="005556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2234242" cy="1476375"/>
                <wp:effectExtent l="0" t="0" r="1397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242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A13" w:rsidRPr="00670BE8" w:rsidRDefault="008A7A13" w:rsidP="008A7A13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bookmarkStart w:id="0" w:name="_GoBack"/>
                            <w:r w:rsidRPr="00B275A5">
                              <w:rPr>
                                <w:sz w:val="24"/>
                                <w:szCs w:val="24"/>
                              </w:rPr>
                              <w:t>Go to the student video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clicking on the CHS</w:t>
                            </w:r>
                            <w:r w:rsidRPr="00B275A5">
                              <w:rPr>
                                <w:sz w:val="24"/>
                                <w:szCs w:val="24"/>
                              </w:rPr>
                              <w:t xml:space="preserve"> distance learning tab on the main page, CHS Distance learning key information and</w:t>
                            </w:r>
                            <w:r>
                              <w:t xml:space="preserve"> then Using Microsoft 365.</w:t>
                            </w:r>
                          </w:p>
                          <w:bookmarkEnd w:id="0"/>
                          <w:p w:rsidR="00670BE8" w:rsidRPr="00670BE8" w:rsidRDefault="00670BE8" w:rsidP="00670BE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280.5pt;margin-top:15.75pt;width:175.9pt;height:11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" fillcolor="#ffc000 [3207]" strokecolor="#7f5f00 [1607]" strokeweight="1pt">
                <v:stroke joinstyle="miter"/>
                <v:textbox>
                  <w:txbxContent>
                    <w:p w:rsidR="008A7A13" w:rsidRPr="00670BE8" w:rsidRDefault="008A7A13" w:rsidP="008A7A13">
                      <w:pPr>
                        <w:jc w:val="center"/>
                        <w:rPr>
                          <w:sz w:val="40"/>
                        </w:rPr>
                      </w:pPr>
                      <w:bookmarkStart w:id="1" w:name="_GoBack"/>
                      <w:r w:rsidRPr="00B275A5">
                        <w:rPr>
                          <w:sz w:val="24"/>
                          <w:szCs w:val="24"/>
                        </w:rPr>
                        <w:t>Go to the student video</w:t>
                      </w:r>
                      <w:r>
                        <w:rPr>
                          <w:sz w:val="24"/>
                          <w:szCs w:val="24"/>
                        </w:rPr>
                        <w:t xml:space="preserve"> by clicking on the CHS</w:t>
                      </w:r>
                      <w:r w:rsidRPr="00B275A5">
                        <w:rPr>
                          <w:sz w:val="24"/>
                          <w:szCs w:val="24"/>
                        </w:rPr>
                        <w:t xml:space="preserve"> distance learning tab on the main page, CHS Distance learning key information and</w:t>
                      </w:r>
                      <w:r>
                        <w:t xml:space="preserve"> then Using Microsoft 365.</w:t>
                      </w:r>
                    </w:p>
                    <w:bookmarkEnd w:id="1"/>
                    <w:p w:rsidR="00670BE8" w:rsidRPr="00670BE8" w:rsidRDefault="00670BE8" w:rsidP="00670BE8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55642" w:rsidRPr="00555642" w:rsidRDefault="00555642" w:rsidP="00555642"/>
    <w:p w:rsidR="00555642" w:rsidRPr="00555642" w:rsidRDefault="00555642" w:rsidP="00555642"/>
    <w:p w:rsidR="00555642" w:rsidRPr="00555642" w:rsidRDefault="00555642" w:rsidP="00555642"/>
    <w:p w:rsidR="00555642" w:rsidRPr="00555642" w:rsidRDefault="00555642" w:rsidP="00555642"/>
    <w:p w:rsidR="00555642" w:rsidRPr="00555642" w:rsidRDefault="00555642" w:rsidP="00555642"/>
    <w:p w:rsidR="00555642" w:rsidRPr="00555642" w:rsidRDefault="00555642" w:rsidP="00555642"/>
    <w:p w:rsidR="00555642" w:rsidRDefault="00555642" w:rsidP="00555642">
      <w:r w:rsidRPr="00CE7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E7F78" wp14:editId="104CF1B1">
                <wp:simplePos x="0" y="0"/>
                <wp:positionH relativeFrom="leftMargin">
                  <wp:posOffset>379563</wp:posOffset>
                </wp:positionH>
                <wp:positionV relativeFrom="paragraph">
                  <wp:posOffset>347297</wp:posOffset>
                </wp:positionV>
                <wp:extent cx="381635" cy="373380"/>
                <wp:effectExtent l="19050" t="19050" r="18415" b="26670"/>
                <wp:wrapNone/>
                <wp:docPr id="11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733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248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642" w:rsidRPr="003D3F02" w:rsidRDefault="00555642" w:rsidP="0055564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248CE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D3F02">
                              <w:rPr>
                                <w:rFonts w:ascii="Impact" w:hAnsi="Impact" w:cstheme="minorBidi"/>
                                <w:b/>
                                <w:bCs/>
                                <w:color w:val="F248CE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C5E7F78" id="_x0000_s1028" style="position:absolute;margin-left:29.9pt;margin-top:27.35pt;width:30.0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" filled="f" strokecolor="#f248ce" strokeweight="3pt">
                <v:stroke joinstyle="miter"/>
                <v:textbox>
                  <w:txbxContent>
                    <w:p w:rsidR="00555642" w:rsidRPr="003D3F02" w:rsidRDefault="00555642" w:rsidP="0055564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248CE"/>
                          <w:sz w:val="20"/>
                          <w:szCs w:val="20"/>
                          <w:lang w:val="en-GB"/>
                        </w:rPr>
                      </w:pPr>
                      <w:r w:rsidRPr="003D3F02">
                        <w:rPr>
                          <w:rFonts w:ascii="Impact" w:hAnsi="Impact" w:cstheme="minorBidi"/>
                          <w:b/>
                          <w:bCs/>
                          <w:color w:val="F248CE"/>
                          <w:kern w:val="24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55642" w:rsidRDefault="00555642" w:rsidP="00555642">
      <w:pPr>
        <w:rPr>
          <w:rFonts w:cstheme="minorHAnsi"/>
          <w:b/>
          <w:color w:val="F248CE"/>
          <w:sz w:val="28"/>
        </w:rPr>
      </w:pPr>
      <w:r w:rsidRPr="003871C1">
        <w:rPr>
          <w:noProof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1E7E009D" wp14:editId="62EA3736">
            <wp:simplePos x="0" y="0"/>
            <wp:positionH relativeFrom="margin">
              <wp:align>center</wp:align>
            </wp:positionH>
            <wp:positionV relativeFrom="paragraph">
              <wp:posOffset>1846999</wp:posOffset>
            </wp:positionV>
            <wp:extent cx="368300" cy="308610"/>
            <wp:effectExtent l="0" t="0" r="0" b="0"/>
            <wp:wrapTight wrapText="bothSides">
              <wp:wrapPolygon edited="0">
                <wp:start x="0" y="0"/>
                <wp:lineTo x="0" y="20000"/>
                <wp:lineTo x="20110" y="20000"/>
                <wp:lineTo x="20110" y="0"/>
                <wp:lineTo x="0" y="0"/>
              </wp:wrapPolygon>
            </wp:wrapTight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5" r="20190"/>
                    <a:stretch/>
                  </pic:blipFill>
                  <pic:spPr>
                    <a:xfrm>
                      <a:off x="0" y="0"/>
                      <a:ext cx="3683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1C1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56B6C" wp14:editId="3626FB68">
                <wp:simplePos x="0" y="0"/>
                <wp:positionH relativeFrom="column">
                  <wp:posOffset>2452442</wp:posOffset>
                </wp:positionH>
                <wp:positionV relativeFrom="paragraph">
                  <wp:posOffset>926225</wp:posOffset>
                </wp:positionV>
                <wp:extent cx="381000" cy="43815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248C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76AD5A6" id="Oval 13" o:spid="_x0000_s1026" style="position:absolute;margin-left:193.1pt;margin-top:72.95pt;width:30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" filled="f" strokecolor="#f248ce" strokeweight="2.25pt">
                <v:stroke joinstyle="miter"/>
              </v:oval>
            </w:pict>
          </mc:Fallback>
        </mc:AlternateContent>
      </w:r>
      <w:r w:rsidRPr="003871C1">
        <w:rPr>
          <w:noProof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 wp14:anchorId="25FDB6B6" wp14:editId="11571A38">
            <wp:simplePos x="0" y="0"/>
            <wp:positionH relativeFrom="margin">
              <wp:align>left</wp:align>
            </wp:positionH>
            <wp:positionV relativeFrom="paragraph">
              <wp:posOffset>542218</wp:posOffset>
            </wp:positionV>
            <wp:extent cx="3545205" cy="1236345"/>
            <wp:effectExtent l="0" t="0" r="0" b="1905"/>
            <wp:wrapTight wrapText="bothSides">
              <wp:wrapPolygon edited="0">
                <wp:start x="0" y="0"/>
                <wp:lineTo x="0" y="21300"/>
                <wp:lineTo x="21472" y="21300"/>
                <wp:lineTo x="2147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73" r="13759" b="39182"/>
                    <a:stretch/>
                  </pic:blipFill>
                  <pic:spPr bwMode="auto">
                    <a:xfrm>
                      <a:off x="0" y="0"/>
                      <a:ext cx="3545205" cy="123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C1" w:rsidRPr="003871C1">
        <w:rPr>
          <w:rFonts w:cstheme="minorHAnsi"/>
          <w:b/>
          <w:color w:val="F248CE"/>
          <w:sz w:val="28"/>
          <w:u w:val="single"/>
        </w:rPr>
        <w:t>TEAMS</w:t>
      </w:r>
      <w:r w:rsidR="003871C1">
        <w:rPr>
          <w:rFonts w:cstheme="minorHAnsi"/>
          <w:b/>
          <w:color w:val="F248CE"/>
          <w:sz w:val="28"/>
        </w:rPr>
        <w:t xml:space="preserve"> - </w:t>
      </w:r>
      <w:r w:rsidRPr="00555642">
        <w:rPr>
          <w:rFonts w:cstheme="minorHAnsi"/>
          <w:b/>
          <w:color w:val="F248CE"/>
          <w:sz w:val="28"/>
        </w:rPr>
        <w:t>This will bring you to Office 365. Here you need to You are one step away from your learning!</w:t>
      </w:r>
      <w:r w:rsidRPr="00555642">
        <w:rPr>
          <w:noProof/>
          <w:lang w:eastAsia="en-GB"/>
        </w:rPr>
        <w:t xml:space="preserve"> </w:t>
      </w:r>
      <w:r w:rsidRPr="005556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7CE5D6" wp14:editId="428A1F6E">
                <wp:simplePos x="0" y="0"/>
                <wp:positionH relativeFrom="column">
                  <wp:posOffset>163830</wp:posOffset>
                </wp:positionH>
                <wp:positionV relativeFrom="paragraph">
                  <wp:posOffset>1827530</wp:posOffset>
                </wp:positionV>
                <wp:extent cx="2360930" cy="140462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642" w:rsidRPr="003D3F02" w:rsidRDefault="00555642" w:rsidP="00555642">
                            <w:pPr>
                              <w:rPr>
                                <w:rFonts w:cstheme="minorHAnsi"/>
                                <w:color w:val="F248C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248CE"/>
                                <w:sz w:val="28"/>
                              </w:rPr>
                              <w:t>C</w:t>
                            </w:r>
                            <w:r w:rsidRPr="00555642">
                              <w:rPr>
                                <w:rFonts w:cstheme="minorHAnsi"/>
                                <w:b/>
                                <w:color w:val="F248CE"/>
                                <w:sz w:val="28"/>
                              </w:rPr>
                              <w:t xml:space="preserve">lick on </w:t>
                            </w:r>
                            <w:r w:rsidRPr="003871C1">
                              <w:rPr>
                                <w:rFonts w:cstheme="minorHAnsi"/>
                                <w:b/>
                                <w:color w:val="F248CE"/>
                                <w:sz w:val="28"/>
                                <w:u w:val="single"/>
                              </w:rPr>
                              <w:t>TEAMS</w:t>
                            </w:r>
                            <w:r w:rsidRPr="00555642">
                              <w:rPr>
                                <w:rFonts w:cstheme="minorHAnsi"/>
                                <w:b/>
                                <w:color w:val="F248CE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7CE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2.9pt;margin-top:143.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" stroked="f">
                <v:textbox style="mso-fit-shape-to-text:t">
                  <w:txbxContent>
                    <w:p w:rsidR="00555642" w:rsidRPr="003D3F02" w:rsidRDefault="00555642" w:rsidP="00555642">
                      <w:pPr>
                        <w:rPr>
                          <w:rFonts w:cstheme="minorHAnsi"/>
                          <w:color w:val="F248CE"/>
                        </w:rPr>
                      </w:pPr>
                      <w:r>
                        <w:rPr>
                          <w:rFonts w:cstheme="minorHAnsi"/>
                          <w:b/>
                          <w:color w:val="F248CE"/>
                          <w:sz w:val="28"/>
                        </w:rPr>
                        <w:t>C</w:t>
                      </w:r>
                      <w:r w:rsidRPr="00555642">
                        <w:rPr>
                          <w:rFonts w:cstheme="minorHAnsi"/>
                          <w:b/>
                          <w:color w:val="F248CE"/>
                          <w:sz w:val="28"/>
                        </w:rPr>
                        <w:t xml:space="preserve">lick on </w:t>
                      </w:r>
                      <w:r w:rsidRPr="003871C1">
                        <w:rPr>
                          <w:rFonts w:cstheme="minorHAnsi"/>
                          <w:b/>
                          <w:color w:val="F248CE"/>
                          <w:sz w:val="28"/>
                          <w:u w:val="single"/>
                        </w:rPr>
                        <w:t>TEAMS</w:t>
                      </w:r>
                      <w:r w:rsidRPr="00555642">
                        <w:rPr>
                          <w:rFonts w:cstheme="minorHAnsi"/>
                          <w:b/>
                          <w:color w:val="F248CE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Default="00555642" w:rsidP="00555642">
      <w:pPr>
        <w:rPr>
          <w:rFonts w:cstheme="minorHAnsi"/>
          <w:sz w:val="28"/>
        </w:rPr>
      </w:pPr>
    </w:p>
    <w:p w:rsidR="00555642" w:rsidRDefault="00555642" w:rsidP="00555642">
      <w:pPr>
        <w:rPr>
          <w:rFonts w:cstheme="minorHAnsi"/>
          <w:sz w:val="28"/>
        </w:rPr>
      </w:pPr>
      <w:r w:rsidRPr="00555642"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5D766" wp14:editId="7C254742">
                <wp:simplePos x="0" y="0"/>
                <wp:positionH relativeFrom="leftMargin">
                  <wp:align>right</wp:align>
                </wp:positionH>
                <wp:positionV relativeFrom="paragraph">
                  <wp:posOffset>164549</wp:posOffset>
                </wp:positionV>
                <wp:extent cx="381663" cy="373711"/>
                <wp:effectExtent l="19050" t="19050" r="18415" b="26670"/>
                <wp:wrapNone/>
                <wp:docPr id="17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7371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642" w:rsidRPr="008162F5" w:rsidRDefault="00555642" w:rsidP="00555642">
                            <w:pPr>
                              <w:pStyle w:val="Header"/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8162F5">
                              <w:rPr>
                                <w:rFonts w:ascii="Impact" w:hAnsi="Impact"/>
                                <w:b/>
                                <w:bCs/>
                                <w:color w:val="00B050"/>
                                <w:kern w:val="24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7505D766" id="_x0000_s1030" style="position:absolute;margin-left:-21.15pt;margin-top:12.95pt;width:30.05pt;height:29.45pt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" filled="f" strokecolor="#00b050" strokeweight="3pt">
                <v:stroke joinstyle="miter"/>
                <v:textbox>
                  <w:txbxContent>
                    <w:p w:rsidR="00555642" w:rsidRPr="008162F5" w:rsidRDefault="00555642" w:rsidP="00555642">
                      <w:pPr>
                        <w:pStyle w:val="Header"/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8162F5">
                        <w:rPr>
                          <w:rFonts w:ascii="Impact" w:hAnsi="Impact"/>
                          <w:b/>
                          <w:bCs/>
                          <w:color w:val="00B050"/>
                          <w:kern w:val="24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555642" w:rsidRPr="00555642" w:rsidRDefault="00555642" w:rsidP="00555642">
      <w:pPr>
        <w:rPr>
          <w:b/>
          <w:color w:val="00B050"/>
          <w:sz w:val="24"/>
          <w:szCs w:val="24"/>
        </w:rPr>
      </w:pPr>
      <w:r w:rsidRPr="00555642">
        <w:rPr>
          <w:b/>
          <w:color w:val="00B050"/>
        </w:rPr>
        <w:t xml:space="preserve"> </w:t>
      </w:r>
      <w:r w:rsidR="003871C1" w:rsidRPr="003871C1">
        <w:rPr>
          <w:b/>
          <w:color w:val="00B050"/>
          <w:sz w:val="28"/>
          <w:u w:val="single"/>
        </w:rPr>
        <w:t xml:space="preserve">TEAMS </w:t>
      </w:r>
      <w:r w:rsidR="003871C1">
        <w:rPr>
          <w:b/>
          <w:color w:val="00B050"/>
        </w:rPr>
        <w:t xml:space="preserve">- </w:t>
      </w:r>
      <w:r w:rsidRPr="00555642">
        <w:rPr>
          <w:b/>
          <w:color w:val="00B050"/>
          <w:sz w:val="24"/>
          <w:szCs w:val="24"/>
        </w:rPr>
        <w:t xml:space="preserve">All of your subjects have TEAMS. The teams that are working for next week are </w:t>
      </w:r>
      <w:r w:rsidRPr="00555642">
        <w:rPr>
          <w:b/>
          <w:color w:val="00B050"/>
          <w:sz w:val="24"/>
          <w:szCs w:val="24"/>
          <w:u w:val="single"/>
        </w:rPr>
        <w:t>CHS Science Year 7</w:t>
      </w:r>
      <w:r w:rsidRPr="00555642">
        <w:rPr>
          <w:b/>
          <w:color w:val="00B050"/>
          <w:sz w:val="24"/>
          <w:szCs w:val="24"/>
        </w:rPr>
        <w:t xml:space="preserve">, </w:t>
      </w:r>
      <w:r w:rsidRPr="00555642">
        <w:rPr>
          <w:b/>
          <w:color w:val="00B050"/>
          <w:sz w:val="24"/>
          <w:szCs w:val="24"/>
          <w:u w:val="single"/>
        </w:rPr>
        <w:t>CHS English Year 7</w:t>
      </w:r>
      <w:r w:rsidRPr="00555642">
        <w:rPr>
          <w:b/>
          <w:color w:val="00B050"/>
          <w:sz w:val="24"/>
          <w:szCs w:val="24"/>
        </w:rPr>
        <w:t xml:space="preserve"> and </w:t>
      </w:r>
      <w:r w:rsidRPr="00555642">
        <w:rPr>
          <w:b/>
          <w:color w:val="00B050"/>
          <w:sz w:val="24"/>
          <w:szCs w:val="24"/>
          <w:u w:val="single"/>
        </w:rPr>
        <w:t>CHS Maths Year 7</w:t>
      </w:r>
      <w:r w:rsidRPr="00555642">
        <w:rPr>
          <w:b/>
          <w:color w:val="00B050"/>
          <w:sz w:val="24"/>
          <w:szCs w:val="24"/>
        </w:rPr>
        <w:t xml:space="preserve">.  </w:t>
      </w:r>
    </w:p>
    <w:p w:rsidR="00555642" w:rsidRDefault="00555642" w:rsidP="00555642">
      <w:pPr>
        <w:tabs>
          <w:tab w:val="left" w:pos="3749"/>
        </w:tabs>
        <w:rPr>
          <w:rFonts w:cstheme="minorHAnsi"/>
          <w:sz w:val="28"/>
        </w:rPr>
      </w:pPr>
      <w:r w:rsidRPr="00555642"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72576" behindDoc="0" locked="0" layoutInCell="1" allowOverlap="1" wp14:anchorId="4D00EB15" wp14:editId="3747624A">
            <wp:simplePos x="0" y="0"/>
            <wp:positionH relativeFrom="margin">
              <wp:posOffset>85725</wp:posOffset>
            </wp:positionH>
            <wp:positionV relativeFrom="paragraph">
              <wp:posOffset>128905</wp:posOffset>
            </wp:positionV>
            <wp:extent cx="4646295" cy="21215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1231" r="-5882" b="17537"/>
                    <a:stretch/>
                  </pic:blipFill>
                  <pic:spPr bwMode="auto">
                    <a:xfrm>
                      <a:off x="0" y="0"/>
                      <a:ext cx="4646295" cy="212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642" w:rsidRPr="00555642" w:rsidRDefault="000227D5" w:rsidP="00555642">
      <w:pPr>
        <w:rPr>
          <w:rFonts w:cstheme="minorHAnsi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76AB0" wp14:editId="7074B867">
                <wp:simplePos x="0" y="0"/>
                <wp:positionH relativeFrom="column">
                  <wp:posOffset>1164566</wp:posOffset>
                </wp:positionH>
                <wp:positionV relativeFrom="paragraph">
                  <wp:posOffset>87223</wp:posOffset>
                </wp:positionV>
                <wp:extent cx="1940943" cy="252248"/>
                <wp:effectExtent l="19050" t="19050" r="21590" b="1460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25224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8DC7426" id="Rounded Rectangle 25" o:spid="_x0000_s1026" style="position:absolute;margin-left:91.7pt;margin-top:6.85pt;width:152.8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" filled="f" strokecolor="#00b050" strokeweight="3pt">
                <v:stroke joinstyle="miter"/>
              </v:roundrect>
            </w:pict>
          </mc:Fallback>
        </mc:AlternateContent>
      </w:r>
      <w:r w:rsidR="00555642" w:rsidRPr="00555642"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2B6984" wp14:editId="517BCE49">
                <wp:simplePos x="0" y="0"/>
                <wp:positionH relativeFrom="column">
                  <wp:posOffset>-34638</wp:posOffset>
                </wp:positionH>
                <wp:positionV relativeFrom="paragraph">
                  <wp:posOffset>143846</wp:posOffset>
                </wp:positionV>
                <wp:extent cx="1135118" cy="1277007"/>
                <wp:effectExtent l="19050" t="19050" r="27305" b="1841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8" cy="127700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E678400" id="Rounded Rectangle 19" o:spid="_x0000_s1026" style="position:absolute;margin-left:-2.75pt;margin-top:11.35pt;width:89.4pt;height:10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" filled="f" strokecolor="#00b050" strokeweight="3pt">
                <v:stroke joinstyle="miter"/>
              </v:roundrect>
            </w:pict>
          </mc:Fallback>
        </mc:AlternateContent>
      </w: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Pr="00555642" w:rsidRDefault="00555642" w:rsidP="00555642">
      <w:pPr>
        <w:rPr>
          <w:rFonts w:cstheme="minorHAnsi"/>
          <w:sz w:val="28"/>
        </w:rPr>
      </w:pPr>
    </w:p>
    <w:p w:rsidR="00555642" w:rsidRDefault="00555642" w:rsidP="00555642">
      <w:pPr>
        <w:rPr>
          <w:rFonts w:cstheme="minorHAnsi"/>
          <w:sz w:val="28"/>
        </w:rPr>
      </w:pPr>
    </w:p>
    <w:p w:rsidR="00555642" w:rsidRPr="00555642" w:rsidRDefault="00555642" w:rsidP="00555642">
      <w:pPr>
        <w:rPr>
          <w:b/>
          <w:color w:val="00B050"/>
          <w:sz w:val="28"/>
        </w:rPr>
      </w:pPr>
      <w:r w:rsidRPr="00555642">
        <w:rPr>
          <w:b/>
          <w:color w:val="00B050"/>
          <w:sz w:val="28"/>
        </w:rPr>
        <w:t xml:space="preserve">Click on each TEAM to access your lessons for that subject. </w:t>
      </w:r>
    </w:p>
    <w:p w:rsidR="00555642" w:rsidRPr="00555642" w:rsidRDefault="00555642" w:rsidP="00555642">
      <w:pPr>
        <w:rPr>
          <w:b/>
          <w:color w:val="00B050"/>
          <w:sz w:val="28"/>
        </w:rPr>
      </w:pPr>
      <w:r w:rsidRPr="00555642">
        <w:rPr>
          <w:b/>
          <w:color w:val="00B050"/>
          <w:sz w:val="28"/>
        </w:rPr>
        <w:t xml:space="preserve">Along the top is your menu. In </w:t>
      </w:r>
      <w:r w:rsidRPr="00555642">
        <w:rPr>
          <w:b/>
          <w:color w:val="00B050"/>
          <w:sz w:val="28"/>
          <w:u w:val="single"/>
        </w:rPr>
        <w:t>POSTS</w:t>
      </w:r>
      <w:r w:rsidRPr="00555642">
        <w:rPr>
          <w:b/>
          <w:color w:val="00B050"/>
          <w:sz w:val="28"/>
        </w:rPr>
        <w:t>, your teacher will give you messages about your lesson.</w:t>
      </w:r>
    </w:p>
    <w:p w:rsidR="00C15DB7" w:rsidRDefault="00C15DB7" w:rsidP="00C15DB7">
      <w:pPr>
        <w:rPr>
          <w:b/>
          <w:color w:val="118E9F"/>
        </w:rPr>
      </w:pPr>
      <w:r w:rsidRPr="00CE7B4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AA570" wp14:editId="7A297D7F">
                <wp:simplePos x="0" y="0"/>
                <wp:positionH relativeFrom="leftMargin">
                  <wp:posOffset>284276</wp:posOffset>
                </wp:positionH>
                <wp:positionV relativeFrom="paragraph">
                  <wp:posOffset>95717</wp:posOffset>
                </wp:positionV>
                <wp:extent cx="381663" cy="373711"/>
                <wp:effectExtent l="19050" t="19050" r="18415" b="26670"/>
                <wp:wrapNone/>
                <wp:docPr id="22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7371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118E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DB7" w:rsidRPr="0061728D" w:rsidRDefault="00C15DB7" w:rsidP="00C1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18E9F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1728D">
                              <w:rPr>
                                <w:rFonts w:ascii="Impact" w:hAnsi="Impact" w:cstheme="minorBidi"/>
                                <w:b/>
                                <w:bCs/>
                                <w:color w:val="118E9F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67AA570" id="_x0000_s1031" style="position:absolute;margin-left:22.4pt;margin-top:7.55pt;width:30.05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" filled="f" strokecolor="#118e9f" strokeweight="3pt">
                <v:stroke joinstyle="miter"/>
                <v:textbox>
                  <w:txbxContent>
                    <w:p w:rsidR="00C15DB7" w:rsidRPr="0061728D" w:rsidRDefault="00C15DB7" w:rsidP="00C15DB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18E9F"/>
                          <w:sz w:val="20"/>
                          <w:szCs w:val="20"/>
                          <w:lang w:val="en-GB"/>
                        </w:rPr>
                      </w:pPr>
                      <w:r w:rsidRPr="0061728D">
                        <w:rPr>
                          <w:rFonts w:ascii="Impact" w:hAnsi="Impact" w:cstheme="minorBidi"/>
                          <w:b/>
                          <w:bCs/>
                          <w:color w:val="118E9F"/>
                          <w:kern w:val="24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15DB7" w:rsidRPr="002C0F05" w:rsidRDefault="00C15DB7" w:rsidP="00C15DB7">
      <w:pPr>
        <w:rPr>
          <w:b/>
          <w:color w:val="118E9F"/>
          <w:sz w:val="24"/>
        </w:rPr>
      </w:pPr>
      <w:r w:rsidRPr="003871C1">
        <w:rPr>
          <w:b/>
          <w:color w:val="118E9F"/>
          <w:sz w:val="32"/>
          <w:u w:val="single"/>
        </w:rPr>
        <w:t>FILES</w:t>
      </w:r>
      <w:r w:rsidRPr="003871C1">
        <w:rPr>
          <w:b/>
          <w:color w:val="118E9F"/>
          <w:sz w:val="32"/>
        </w:rPr>
        <w:t xml:space="preserve"> </w:t>
      </w:r>
      <w:r w:rsidRPr="002C0F05">
        <w:rPr>
          <w:b/>
          <w:color w:val="118E9F"/>
          <w:sz w:val="24"/>
        </w:rPr>
        <w:t xml:space="preserve">– is where you will find all of your lessons for that subject. </w:t>
      </w:r>
      <w:r w:rsidR="002C0F05">
        <w:rPr>
          <w:b/>
          <w:color w:val="118E9F"/>
          <w:sz w:val="24"/>
        </w:rPr>
        <w:t xml:space="preserve">Go into the relevant folders and access WEEK 1.  </w:t>
      </w:r>
      <w:r w:rsidRPr="002C0F05">
        <w:rPr>
          <w:b/>
          <w:color w:val="118E9F"/>
          <w:sz w:val="24"/>
        </w:rPr>
        <w:t xml:space="preserve">Make sure you follow the right COLOUR pathway </w:t>
      </w:r>
      <w:r w:rsidR="002C0F05" w:rsidRPr="002C0F05">
        <w:rPr>
          <w:b/>
          <w:color w:val="118E9F"/>
          <w:sz w:val="24"/>
        </w:rPr>
        <w:t xml:space="preserve">for Maths, English and Science.  </w:t>
      </w:r>
      <w:r w:rsidRPr="002C0F05">
        <w:rPr>
          <w:b/>
          <w:color w:val="118E9F"/>
          <w:sz w:val="24"/>
        </w:rPr>
        <w:t>Your colours are below:</w:t>
      </w:r>
    </w:p>
    <w:p w:rsidR="00555642" w:rsidRDefault="003871C1" w:rsidP="00555642">
      <w:pPr>
        <w:tabs>
          <w:tab w:val="left" w:pos="1698"/>
        </w:tabs>
        <w:rPr>
          <w:rFonts w:cstheme="minorHAnsi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022AD" wp14:editId="06CF37B2">
                <wp:simplePos x="0" y="0"/>
                <wp:positionH relativeFrom="column">
                  <wp:posOffset>974078</wp:posOffset>
                </wp:positionH>
                <wp:positionV relativeFrom="paragraph">
                  <wp:posOffset>289344</wp:posOffset>
                </wp:positionV>
                <wp:extent cx="276225" cy="252248"/>
                <wp:effectExtent l="19050" t="19050" r="28575" b="1460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224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18E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E2406B6" id="Rounded Rectangle 32" o:spid="_x0000_s1026" style="position:absolute;margin-left:76.7pt;margin-top:22.8pt;width:21.7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" filled="f" strokecolor="#118e9f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23F7105" wp14:editId="56DF799F">
            <wp:simplePos x="0" y="0"/>
            <wp:positionH relativeFrom="column">
              <wp:posOffset>172085</wp:posOffset>
            </wp:positionH>
            <wp:positionV relativeFrom="paragraph">
              <wp:posOffset>2540</wp:posOffset>
            </wp:positionV>
            <wp:extent cx="288099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4" y="21486"/>
                <wp:lineTo x="21424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68" t="8496" r="17241" b="15995"/>
                    <a:stretch/>
                  </pic:blipFill>
                  <pic:spPr bwMode="auto">
                    <a:xfrm>
                      <a:off x="0" y="0"/>
                      <a:ext cx="288099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DB7" w:rsidRDefault="00C15DB7" w:rsidP="00555642">
      <w:pPr>
        <w:tabs>
          <w:tab w:val="left" w:pos="1698"/>
        </w:tabs>
        <w:rPr>
          <w:rFonts w:cstheme="minorHAnsi"/>
          <w:sz w:val="28"/>
        </w:rPr>
      </w:pPr>
    </w:p>
    <w:p w:rsidR="00C15DB7" w:rsidRPr="00C15DB7" w:rsidRDefault="00C15DB7" w:rsidP="00C15DB7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3657049</wp:posOffset>
                </wp:positionH>
                <wp:positionV relativeFrom="paragraph">
                  <wp:posOffset>13587</wp:posOffset>
                </wp:positionV>
                <wp:extent cx="2372264" cy="819509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264" cy="8195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DB7" w:rsidRPr="00C15DB7" w:rsidRDefault="00C15DB7" w:rsidP="00C15DB7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English Pathway: </w:t>
                            </w:r>
                            <w:r w:rsidRPr="00C15DB7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English Pathway</w:t>
                            </w:r>
                          </w:p>
                          <w:p w:rsidR="00C15DB7" w:rsidRPr="00C15DB7" w:rsidRDefault="00C15DB7" w:rsidP="00C15DB7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Maths Pathway: </w:t>
                            </w:r>
                            <w:r w:rsidRPr="00C15DB7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 Pathway</w:t>
                            </w:r>
                          </w:p>
                          <w:p w:rsidR="00C15DB7" w:rsidRPr="00C15DB7" w:rsidRDefault="00C15DB7" w:rsidP="00C15DB7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  <w:r w:rsidRPr="00C15DB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Pathway: </w:t>
                            </w:r>
                            <w:r w:rsidRPr="00C15DB7">
                              <w:rPr>
                                <w:color w:val="000000" w:themeColor="text1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Pathway</w:t>
                            </w:r>
                          </w:p>
                          <w:p w:rsidR="00C15DB7" w:rsidRPr="00C15DB7" w:rsidRDefault="00C15DB7" w:rsidP="00C15DB7">
                            <w:pPr>
                              <w:tabs>
                                <w:tab w:val="left" w:pos="6127"/>
                              </w:tabs>
                              <w:rPr>
                                <w:rFonts w:cstheme="minorHAnsi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5DB7" w:rsidRPr="00C15DB7" w:rsidRDefault="00C15DB7" w:rsidP="00C15DB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32" style="position:absolute;margin-left:287.95pt;margin-top:1.05pt;width:186.8pt;height:64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" filled="f" strokecolor="#1f4d78 [1604]" strokeweight="1pt">
                <v:textbox>
                  <w:txbxContent>
                    <w:p w:rsidR="00C15DB7" w:rsidRPr="00C15DB7" w:rsidRDefault="00C15DB7" w:rsidP="00C15DB7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English Pathway: </w:t>
                      </w:r>
                      <w:r w:rsidRPr="00C15DB7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English Pathway</w:t>
                      </w:r>
                    </w:p>
                    <w:p w:rsidR="00C15DB7" w:rsidRPr="00C15DB7" w:rsidRDefault="00C15DB7" w:rsidP="00C15DB7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Maths Pathway: </w:t>
                      </w:r>
                      <w:r w:rsidRPr="00C15DB7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 Pathway</w:t>
                      </w:r>
                    </w:p>
                    <w:p w:rsidR="00C15DB7" w:rsidRPr="00C15DB7" w:rsidRDefault="00C15DB7" w:rsidP="00C15DB7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  <w:r w:rsidRPr="00C15DB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Pathway: </w:t>
                      </w:r>
                      <w:r w:rsidRPr="00C15DB7">
                        <w:rPr>
                          <w:color w:val="000000" w:themeColor="text1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Pathway</w:t>
                      </w:r>
                    </w:p>
                    <w:p w:rsidR="00C15DB7" w:rsidRPr="00C15DB7" w:rsidRDefault="00C15DB7" w:rsidP="00C15DB7">
                      <w:pPr>
                        <w:tabs>
                          <w:tab w:val="left" w:pos="6127"/>
                        </w:tabs>
                        <w:rPr>
                          <w:rFonts w:cstheme="minorHAnsi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15DB7" w:rsidRPr="00C15DB7" w:rsidRDefault="00C15DB7" w:rsidP="00C15DB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DB7" w:rsidRPr="00C15DB7" w:rsidRDefault="00C15DB7" w:rsidP="00C15DB7">
      <w:pPr>
        <w:rPr>
          <w:rFonts w:cstheme="minorHAnsi"/>
          <w:sz w:val="28"/>
        </w:rPr>
      </w:pPr>
    </w:p>
    <w:p w:rsidR="00C15DB7" w:rsidRPr="00C15DB7" w:rsidRDefault="00C15DB7" w:rsidP="00C15DB7">
      <w:pPr>
        <w:rPr>
          <w:rFonts w:cstheme="minorHAnsi"/>
          <w:sz w:val="28"/>
        </w:rPr>
      </w:pPr>
    </w:p>
    <w:p w:rsidR="00C15DB7" w:rsidRPr="00C15DB7" w:rsidRDefault="00C15DB7" w:rsidP="00C15DB7">
      <w:pPr>
        <w:rPr>
          <w:rFonts w:cstheme="minorHAnsi"/>
          <w:sz w:val="28"/>
        </w:rPr>
      </w:pPr>
    </w:p>
    <w:p w:rsidR="003871C1" w:rsidRDefault="003871C1" w:rsidP="00C15DB7">
      <w:pPr>
        <w:rPr>
          <w:b/>
          <w:color w:val="FFC000"/>
          <w:sz w:val="28"/>
          <w:u w:val="single"/>
        </w:rPr>
      </w:pPr>
      <w:r w:rsidRPr="003871C1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576F0" wp14:editId="724091E0">
                <wp:simplePos x="0" y="0"/>
                <wp:positionH relativeFrom="leftMargin">
                  <wp:posOffset>310467</wp:posOffset>
                </wp:positionH>
                <wp:positionV relativeFrom="paragraph">
                  <wp:posOffset>361087</wp:posOffset>
                </wp:positionV>
                <wp:extent cx="381663" cy="353683"/>
                <wp:effectExtent l="19050" t="19050" r="18415" b="27940"/>
                <wp:wrapNone/>
                <wp:docPr id="3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5368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27D5" w:rsidRPr="000C5A02" w:rsidRDefault="000227D5" w:rsidP="000227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C5A02">
                              <w:rPr>
                                <w:rFonts w:ascii="Impact" w:hAnsi="Impact" w:cstheme="minorBidi"/>
                                <w:b/>
                                <w:bCs/>
                                <w:color w:val="FFC00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22D576F0" id="_x0000_s1033" style="position:absolute;margin-left:24.45pt;margin-top:28.45pt;width:30.05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" filled="f" strokecolor="#ffc000" strokeweight="3pt">
                <v:stroke joinstyle="miter"/>
                <v:textbox>
                  <w:txbxContent>
                    <w:p w:rsidR="000227D5" w:rsidRPr="000C5A02" w:rsidRDefault="000227D5" w:rsidP="000227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/>
                          <w:sz w:val="20"/>
                          <w:szCs w:val="20"/>
                          <w:lang w:val="en-GB"/>
                        </w:rPr>
                      </w:pPr>
                      <w:r w:rsidRPr="000C5A02">
                        <w:rPr>
                          <w:rFonts w:ascii="Impact" w:hAnsi="Impact" w:cstheme="minorBidi"/>
                          <w:b/>
                          <w:bCs/>
                          <w:color w:val="FFC000"/>
                          <w:kern w:val="24"/>
                          <w:sz w:val="20"/>
                          <w:szCs w:val="20"/>
                          <w:lang w:val="en-GB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871C1" w:rsidRPr="003871C1" w:rsidRDefault="003871C1" w:rsidP="00C15DB7">
      <w:pPr>
        <w:rPr>
          <w:b/>
          <w:color w:val="FFC000"/>
          <w:u w:val="single"/>
        </w:rPr>
      </w:pPr>
      <w:r w:rsidRPr="003871C1">
        <w:rPr>
          <w:b/>
          <w:color w:val="FFC000"/>
          <w:sz w:val="28"/>
          <w:u w:val="single"/>
        </w:rPr>
        <w:t xml:space="preserve">CLASS NOTEBOOK </w:t>
      </w:r>
      <w:r>
        <w:rPr>
          <w:b/>
          <w:color w:val="FFC000"/>
          <w:u w:val="single"/>
        </w:rPr>
        <w:t xml:space="preserve">– </w:t>
      </w:r>
      <w:r w:rsidRPr="003871C1">
        <w:rPr>
          <w:b/>
          <w:color w:val="FFC000"/>
        </w:rPr>
        <w:t>this is your Digital Exercise Book – you can complete your learning tasks here</w:t>
      </w:r>
      <w:r>
        <w:rPr>
          <w:b/>
          <w:color w:val="FFC000"/>
          <w:u w:val="single"/>
        </w:rPr>
        <w:t xml:space="preserve"> </w:t>
      </w:r>
    </w:p>
    <w:p w:rsidR="003871C1" w:rsidRPr="003871C1" w:rsidRDefault="003871C1" w:rsidP="00C15DB7">
      <w:pPr>
        <w:rPr>
          <w:b/>
          <w:color w:val="FFC000"/>
          <w:u w:val="single"/>
        </w:rPr>
      </w:pPr>
      <w:r w:rsidRPr="003871C1">
        <w:rPr>
          <w:b/>
          <w:color w:val="FFC000"/>
          <w:sz w:val="28"/>
          <w:u w:val="single"/>
        </w:rPr>
        <w:t>ASSIGNMENTS</w:t>
      </w:r>
      <w:r>
        <w:rPr>
          <w:b/>
          <w:color w:val="FFC000"/>
          <w:u w:val="single"/>
        </w:rPr>
        <w:t xml:space="preserve"> –</w:t>
      </w:r>
      <w:r w:rsidRPr="003871C1">
        <w:rPr>
          <w:b/>
          <w:color w:val="FFC000"/>
        </w:rPr>
        <w:t xml:space="preserve"> this is where your teacher might set you some assignments/quizzes</w:t>
      </w:r>
    </w:p>
    <w:p w:rsidR="003871C1" w:rsidRDefault="003871C1" w:rsidP="00C15DB7">
      <w:pPr>
        <w:rPr>
          <w:color w:val="1F49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2032F7" wp14:editId="1D501F67">
                <wp:simplePos x="0" y="0"/>
                <wp:positionH relativeFrom="column">
                  <wp:posOffset>2181980</wp:posOffset>
                </wp:positionH>
                <wp:positionV relativeFrom="paragraph">
                  <wp:posOffset>83233</wp:posOffset>
                </wp:positionV>
                <wp:extent cx="336430" cy="252248"/>
                <wp:effectExtent l="19050" t="19050" r="26035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25224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40582D" id="Rounded Rectangle 8" o:spid="_x0000_s1026" style="position:absolute;margin-left:171.8pt;margin-top:6.55pt;width:26.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" filled="f" strokecolor="#ffc000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A59E5" wp14:editId="1B675C11">
                <wp:simplePos x="0" y="0"/>
                <wp:positionH relativeFrom="column">
                  <wp:posOffset>1767480</wp:posOffset>
                </wp:positionH>
                <wp:positionV relativeFrom="paragraph">
                  <wp:posOffset>99743</wp:posOffset>
                </wp:positionV>
                <wp:extent cx="414068" cy="252248"/>
                <wp:effectExtent l="19050" t="19050" r="24130" b="1460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5224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2EC2D03" id="Rounded Rectangle 6" o:spid="_x0000_s1026" style="position:absolute;margin-left:139.15pt;margin-top:7.85pt;width:32.6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" filled="f" strokecolor="#ffc000" strokeweight="3pt">
                <v:stroke joinstyle="miter"/>
              </v:roundrect>
            </w:pict>
          </mc:Fallback>
        </mc:AlternateContent>
      </w:r>
      <w:r w:rsidRPr="003871C1">
        <w:rPr>
          <w:noProof/>
          <w:color w:val="1F497D"/>
          <w:lang w:eastAsia="en-GB"/>
        </w:rPr>
        <w:drawing>
          <wp:inline distT="0" distB="0" distL="0" distR="0" wp14:anchorId="7C945EBA" wp14:editId="6302F8E2">
            <wp:extent cx="3916392" cy="1647354"/>
            <wp:effectExtent l="0" t="0" r="825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9386" r="2759" b="5452"/>
                    <a:stretch/>
                  </pic:blipFill>
                  <pic:spPr>
                    <a:xfrm>
                      <a:off x="0" y="0"/>
                      <a:ext cx="3938834" cy="165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C1" w:rsidRDefault="003871C1" w:rsidP="00C15DB7">
      <w:pPr>
        <w:rPr>
          <w:color w:val="1F497D"/>
        </w:rPr>
      </w:pPr>
    </w:p>
    <w:p w:rsidR="003871C1" w:rsidRDefault="003871C1" w:rsidP="00C15DB7">
      <w:pPr>
        <w:rPr>
          <w:color w:val="1F497D"/>
        </w:rPr>
      </w:pPr>
      <w:r w:rsidRPr="00CE7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6C8309" wp14:editId="15EBBE93">
                <wp:simplePos x="0" y="0"/>
                <wp:positionH relativeFrom="leftMargin">
                  <wp:posOffset>266808</wp:posOffset>
                </wp:positionH>
                <wp:positionV relativeFrom="paragraph">
                  <wp:posOffset>209790</wp:posOffset>
                </wp:positionV>
                <wp:extent cx="381663" cy="353683"/>
                <wp:effectExtent l="19050" t="19050" r="18415" b="27940"/>
                <wp:wrapNone/>
                <wp:docPr id="10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35368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DE8F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71C1" w:rsidRPr="003871C1" w:rsidRDefault="003871C1" w:rsidP="003871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DE8F3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871C1">
                              <w:rPr>
                                <w:rFonts w:ascii="Impact" w:hAnsi="Impact" w:cstheme="minorBidi"/>
                                <w:b/>
                                <w:bCs/>
                                <w:color w:val="0DE8F3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186C8309" id="_x0000_s1034" style="position:absolute;margin-left:21pt;margin-top:16.5pt;width:30.05pt;height:27.8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" filled="f" strokecolor="#0de8f3" strokeweight="3pt">
                <v:stroke joinstyle="miter"/>
                <v:textbox>
                  <w:txbxContent>
                    <w:p w:rsidR="003871C1" w:rsidRPr="003871C1" w:rsidRDefault="003871C1" w:rsidP="003871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DE8F3"/>
                          <w:sz w:val="20"/>
                          <w:szCs w:val="20"/>
                          <w:lang w:val="en-GB"/>
                        </w:rPr>
                      </w:pPr>
                      <w:r w:rsidRPr="003871C1">
                        <w:rPr>
                          <w:rFonts w:ascii="Impact" w:hAnsi="Impact" w:cstheme="minorBidi"/>
                          <w:b/>
                          <w:bCs/>
                          <w:color w:val="0DE8F3"/>
                          <w:kern w:val="24"/>
                          <w:sz w:val="20"/>
                          <w:szCs w:val="20"/>
                          <w:lang w:val="en-GB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871C1" w:rsidRPr="003871C1" w:rsidRDefault="003871C1" w:rsidP="00C15DB7">
      <w:pPr>
        <w:rPr>
          <w:b/>
          <w:color w:val="0DE8F3"/>
          <w:sz w:val="32"/>
          <w:u w:val="single"/>
        </w:rPr>
      </w:pPr>
      <w:r w:rsidRPr="003871C1">
        <w:rPr>
          <w:b/>
          <w:color w:val="0DE8F3"/>
          <w:sz w:val="32"/>
          <w:u w:val="single"/>
        </w:rPr>
        <w:t>HELP</w:t>
      </w:r>
    </w:p>
    <w:p w:rsidR="003871C1" w:rsidRDefault="003871C1" w:rsidP="00C15DB7">
      <w:pPr>
        <w:rPr>
          <w:color w:val="1F497D"/>
        </w:rPr>
      </w:pPr>
      <w:r>
        <w:rPr>
          <w:color w:val="1F497D"/>
        </w:rPr>
        <w:t>If you have any problems logging in or accessing your work on TEAMS.  Please email</w:t>
      </w:r>
    </w:p>
    <w:p w:rsidR="002C0F05" w:rsidRDefault="008A7A13" w:rsidP="00C15DB7">
      <w:pPr>
        <w:rPr>
          <w:color w:val="1F497D"/>
        </w:rPr>
      </w:pPr>
      <w:hyperlink r:id="rId15" w:history="1">
        <w:r w:rsidR="002C0F05">
          <w:rPr>
            <w:rStyle w:val="Hyperlink"/>
          </w:rPr>
          <w:t>MicrosoftHelp@chorltonhigh.manchester.sch.uk</w:t>
        </w:r>
      </w:hyperlink>
    </w:p>
    <w:p w:rsidR="003871C1" w:rsidRDefault="003871C1" w:rsidP="00C15DB7">
      <w:pPr>
        <w:rPr>
          <w:color w:val="1F497D"/>
        </w:rPr>
      </w:pPr>
    </w:p>
    <w:p w:rsidR="003871C1" w:rsidRDefault="003871C1" w:rsidP="00C15DB7">
      <w:pPr>
        <w:rPr>
          <w:color w:val="1F497D"/>
        </w:rPr>
      </w:pPr>
      <w:r>
        <w:rPr>
          <w:color w:val="1F497D"/>
        </w:rPr>
        <w:t>If you need subject specific help with English, Maths and Science</w:t>
      </w:r>
    </w:p>
    <w:p w:rsidR="003871C1" w:rsidRDefault="008A7A13" w:rsidP="00C15DB7">
      <w:pPr>
        <w:rPr>
          <w:rStyle w:val="Hyperlink"/>
        </w:rPr>
      </w:pPr>
      <w:hyperlink r:id="rId16" w:history="1">
        <w:r w:rsidR="003871C1" w:rsidRPr="0080336B">
          <w:rPr>
            <w:rStyle w:val="Hyperlink"/>
          </w:rPr>
          <w:t>Englishhelp@chorltonhigh.manchester.sch.uk</w:t>
        </w:r>
      </w:hyperlink>
    </w:p>
    <w:p w:rsidR="003871C1" w:rsidRDefault="008A7A13" w:rsidP="003871C1">
      <w:pPr>
        <w:rPr>
          <w:rStyle w:val="Hyperlink"/>
        </w:rPr>
      </w:pPr>
      <w:hyperlink r:id="rId17" w:history="1">
        <w:r w:rsidR="003871C1" w:rsidRPr="0080336B">
          <w:rPr>
            <w:rStyle w:val="Hyperlink"/>
          </w:rPr>
          <w:t>Mathshelp@chorltonhigh.manchester.sch.uk</w:t>
        </w:r>
      </w:hyperlink>
    </w:p>
    <w:p w:rsidR="003871C1" w:rsidRPr="0080336B" w:rsidRDefault="008A7A13" w:rsidP="003871C1">
      <w:hyperlink r:id="rId18" w:history="1">
        <w:r w:rsidR="003871C1" w:rsidRPr="0080336B">
          <w:rPr>
            <w:rStyle w:val="Hyperlink"/>
          </w:rPr>
          <w:t>Sciencehelp@chorltonhigh.manchester.sch.uk</w:t>
        </w:r>
      </w:hyperlink>
      <w:r w:rsidR="003871C1" w:rsidRPr="0080336B">
        <w:t>.</w:t>
      </w:r>
    </w:p>
    <w:sectPr w:rsidR="003871C1" w:rsidRPr="0080336B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B7" w:rsidRDefault="00C15DB7" w:rsidP="00C15DB7">
      <w:pPr>
        <w:spacing w:after="0" w:line="240" w:lineRule="auto"/>
      </w:pPr>
      <w:r>
        <w:separator/>
      </w:r>
    </w:p>
  </w:endnote>
  <w:endnote w:type="continuationSeparator" w:id="0">
    <w:p w:rsidR="00C15DB7" w:rsidRDefault="00C15DB7" w:rsidP="00C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B7" w:rsidRDefault="00C15DB7" w:rsidP="00C15DB7">
      <w:pPr>
        <w:spacing w:after="0" w:line="240" w:lineRule="auto"/>
      </w:pPr>
      <w:r>
        <w:separator/>
      </w:r>
    </w:p>
  </w:footnote>
  <w:footnote w:type="continuationSeparator" w:id="0">
    <w:p w:rsidR="00C15DB7" w:rsidRDefault="00C15DB7" w:rsidP="00C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B7" w:rsidRDefault="00C15DB7">
    <w:pPr>
      <w:pStyle w:val="Header"/>
    </w:pPr>
    <w:r w:rsidRPr="00C15DB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420B50" wp14:editId="37B8D29B">
          <wp:simplePos x="0" y="0"/>
          <wp:positionH relativeFrom="page">
            <wp:posOffset>914400</wp:posOffset>
          </wp:positionH>
          <wp:positionV relativeFrom="paragraph">
            <wp:posOffset>10795</wp:posOffset>
          </wp:positionV>
          <wp:extent cx="818292" cy="685635"/>
          <wp:effectExtent l="0" t="0" r="1270" b="63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5" r="20190"/>
                  <a:stretch/>
                </pic:blipFill>
                <pic:spPr>
                  <a:xfrm>
                    <a:off x="0" y="0"/>
                    <a:ext cx="818292" cy="68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5DB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ED70F" wp14:editId="642D1830">
              <wp:simplePos x="0" y="0"/>
              <wp:positionH relativeFrom="page">
                <wp:posOffset>1776730</wp:posOffset>
              </wp:positionH>
              <wp:positionV relativeFrom="paragraph">
                <wp:posOffset>-635</wp:posOffset>
              </wp:positionV>
              <wp:extent cx="4029075" cy="523875"/>
              <wp:effectExtent l="0" t="0" r="0" b="0"/>
              <wp:wrapNone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075" cy="523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5DB7" w:rsidRPr="003D3F02" w:rsidRDefault="00C15DB7" w:rsidP="00C15DB7">
                          <w:pPr>
                            <w:pStyle w:val="Header"/>
                            <w:rPr>
                              <w:sz w:val="28"/>
                              <w:szCs w:val="40"/>
                            </w:rPr>
                          </w:pPr>
                          <w:r w:rsidRPr="003D3F02">
                            <w:rPr>
                              <w:rFonts w:hAnsi="Calibri"/>
                              <w:b/>
                              <w:bCs/>
                              <w:color w:val="DC3C00"/>
                              <w:kern w:val="24"/>
                              <w:sz w:val="28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 xml:space="preserve">Microsoft Teams </w:t>
                          </w:r>
                        </w:p>
                        <w:p w:rsidR="00C15DB7" w:rsidRPr="003D3F02" w:rsidRDefault="00C15DB7" w:rsidP="00C15DB7">
                          <w:pPr>
                            <w:pStyle w:val="Header"/>
                            <w:rPr>
                              <w:sz w:val="28"/>
                              <w:szCs w:val="40"/>
                            </w:rPr>
                          </w:pPr>
                          <w:r w:rsidRPr="003D3F02">
                            <w:rPr>
                              <w:rFonts w:hAnsi="Calibri"/>
                              <w:b/>
                              <w:bCs/>
                              <w:color w:val="444BB5"/>
                              <w:kern w:val="24"/>
                              <w:sz w:val="28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User Guide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1ED70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5" type="#_x0000_t202" style="position:absolute;margin-left:139.9pt;margin-top:-.05pt;width:317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" filled="f" stroked="f">
              <v:textbox>
                <w:txbxContent>
                  <w:p w:rsidR="00C15DB7" w:rsidRPr="003D3F02" w:rsidRDefault="00C15DB7" w:rsidP="00C15DB7">
                    <w:pPr>
                      <w:pStyle w:val="Header"/>
                      <w:rPr>
                        <w:sz w:val="28"/>
                        <w:szCs w:val="40"/>
                      </w:rPr>
                    </w:pPr>
                    <w:r w:rsidRPr="003D3F02">
                      <w:rPr>
                        <w:rFonts w:hAnsi="Calibri"/>
                        <w:b/>
                        <w:bCs/>
                        <w:color w:val="DC3C00"/>
                        <w:kern w:val="24"/>
                        <w:sz w:val="28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 xml:space="preserve">Microsoft Teams </w:t>
                    </w:r>
                  </w:p>
                  <w:p w:rsidR="00C15DB7" w:rsidRPr="003D3F02" w:rsidRDefault="00C15DB7" w:rsidP="00C15DB7">
                    <w:pPr>
                      <w:pStyle w:val="Header"/>
                      <w:rPr>
                        <w:sz w:val="28"/>
                        <w:szCs w:val="40"/>
                      </w:rPr>
                    </w:pPr>
                    <w:r w:rsidRPr="003D3F02">
                      <w:rPr>
                        <w:rFonts w:hAnsi="Calibri"/>
                        <w:b/>
                        <w:bCs/>
                        <w:color w:val="444BB5"/>
                        <w:kern w:val="24"/>
                        <w:sz w:val="28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User Guide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15DB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8FE1FFA" wp14:editId="581D9502">
          <wp:simplePos x="0" y="0"/>
          <wp:positionH relativeFrom="margin">
            <wp:posOffset>3395980</wp:posOffset>
          </wp:positionH>
          <wp:positionV relativeFrom="paragraph">
            <wp:posOffset>8890</wp:posOffset>
          </wp:positionV>
          <wp:extent cx="2743200" cy="552450"/>
          <wp:effectExtent l="0" t="0" r="0" b="0"/>
          <wp:wrapNone/>
          <wp:docPr id="3" name="Picture 3" descr="https://www.chorltonhigh.manchester.sch.uk/images/images/CHS_DL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horltonhigh.manchester.sch.uk/images/images/CHS_DL_Logo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2"/>
    <w:rsid w:val="000227D5"/>
    <w:rsid w:val="000C5A02"/>
    <w:rsid w:val="000F6368"/>
    <w:rsid w:val="00131B86"/>
    <w:rsid w:val="002C0F05"/>
    <w:rsid w:val="003871C1"/>
    <w:rsid w:val="004A616E"/>
    <w:rsid w:val="00555642"/>
    <w:rsid w:val="00670BE8"/>
    <w:rsid w:val="008A7A13"/>
    <w:rsid w:val="00AB3EDB"/>
    <w:rsid w:val="00BB4383"/>
    <w:rsid w:val="00C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6EC5946-AB19-4C9D-8B3F-774D8F8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6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DB7"/>
  </w:style>
  <w:style w:type="paragraph" w:styleId="Footer">
    <w:name w:val="footer"/>
    <w:basedOn w:val="Normal"/>
    <w:link w:val="FooterChar"/>
    <w:uiPriority w:val="99"/>
    <w:unhideWhenUsed/>
    <w:rsid w:val="00C15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DB7"/>
  </w:style>
  <w:style w:type="character" w:styleId="Hyperlink">
    <w:name w:val="Hyperlink"/>
    <w:basedOn w:val="DefaultParagraphFont"/>
    <w:uiPriority w:val="99"/>
    <w:semiHidden/>
    <w:unhideWhenUsed/>
    <w:rsid w:val="002C0F0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.com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Sciencehelp@chorltonhigh.manchester.sch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hyperlink" Target="mailto:Mathshelp@chorltonhigh.manchester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nglishhelp@chorltonhigh.manchester.sch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ffice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mailto:MicrosoftHelp@chorltonhigh.manchester.sch.uk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em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6D32369A</Template>
  <TotalTime>129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Prospere Trust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Wilson</dc:creator>
  <cp:keywords/>
  <dc:description/>
  <cp:lastModifiedBy>Amy Henderson</cp:lastModifiedBy>
  <cp:revision>9</cp:revision>
  <cp:lastPrinted>2020-04-06T09:36:00Z</cp:lastPrinted>
  <dcterms:created xsi:type="dcterms:W3CDTF">2020-04-06T08:14:00Z</dcterms:created>
  <dcterms:modified xsi:type="dcterms:W3CDTF">2020-04-07T14:05:00Z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-66184830</vt:i4>
  </property>
  <property fmtid="{D5CDD505-2E9C-101B-9397-08002B2CF9AE}" pid="3" name="_NewReviewCycle">
    <vt:lpwstr/>
  </property>
  <property fmtid="{D5CDD505-2E9C-101B-9397-08002B2CF9AE}" pid="4" name="_EmailSubject">
    <vt:lpwstr>1 CHS Distance learning key information</vt:lpwstr>
  </property>
  <property fmtid="{D5CDD505-2E9C-101B-9397-08002B2CF9AE}" pid="5" name="_AuthorEmail">
    <vt:lpwstr>A.Henderson@chorltonhigh.manchester.sch.uk</vt:lpwstr>
  </property>
  <property fmtid="{D5CDD505-2E9C-101B-9397-08002B2CF9AE}" pid="6" name="_AuthorEmailDisplayName">
    <vt:lpwstr>Amy Henderson</vt:lpwstr>
  </property>
</Properties>
</file>