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1D734" w14:textId="77777777" w:rsidR="001625B5" w:rsidRDefault="001625B5" w:rsidP="001625B5">
      <w:pPr>
        <w:pStyle w:val="Testtitle"/>
      </w:pPr>
      <w:bookmarkStart w:id="0" w:name="_GoBack"/>
      <w:bookmarkEnd w:id="0"/>
      <w:r>
        <w:t>Are you GCSE ready?</w:t>
      </w:r>
    </w:p>
    <w:p w14:paraId="7239A4E7" w14:textId="52477312" w:rsidR="001625B5" w:rsidRDefault="00FD0BDE" w:rsidP="001625B5">
      <w:pPr>
        <w:pStyle w:val="Testtitle"/>
      </w:pPr>
      <w:r>
        <w:t>Test 3</w:t>
      </w:r>
      <w:r w:rsidR="001625B5" w:rsidRPr="009F2740">
        <w:t xml:space="preserve">: </w:t>
      </w:r>
      <w:r>
        <w:t>Energy</w:t>
      </w:r>
      <w:r w:rsidR="001625B5" w:rsidRPr="009F2740">
        <w:t xml:space="preserve"> 1</w:t>
      </w:r>
      <w:r w:rsidR="001625B5">
        <w:t xml:space="preserve"> – </w:t>
      </w:r>
      <w:r>
        <w:t>Energy costs and Energy transfer</w:t>
      </w:r>
    </w:p>
    <w:p w14:paraId="287828E8" w14:textId="77777777" w:rsidR="001625B5" w:rsidRDefault="001625B5" w:rsidP="001625B5"/>
    <w:p w14:paraId="24C610D8" w14:textId="77777777" w:rsidR="001625B5" w:rsidRDefault="001625B5" w:rsidP="001625B5">
      <w:pPr>
        <w:pStyle w:val="Subtitle"/>
      </w:pPr>
      <w:r>
        <w:t>Know</w:t>
      </w:r>
    </w:p>
    <w:p w14:paraId="07E74C2D" w14:textId="77777777" w:rsidR="004561EC" w:rsidRDefault="004561EC" w:rsidP="004561EC">
      <w:pPr>
        <w:rPr>
          <w:b/>
          <w:szCs w:val="18"/>
        </w:rPr>
      </w:pPr>
      <w:r w:rsidRPr="00755D5A">
        <w:rPr>
          <w:b/>
          <w:szCs w:val="18"/>
        </w:rPr>
        <w:t>[Each question = 1 mark]</w:t>
      </w:r>
    </w:p>
    <w:p w14:paraId="0B34E950" w14:textId="77777777" w:rsidR="004561EC" w:rsidRDefault="004561EC" w:rsidP="001625B5">
      <w:pPr>
        <w:rPr>
          <w:b/>
        </w:rPr>
      </w:pPr>
    </w:p>
    <w:p w14:paraId="5D80E9A9" w14:textId="69383B9C" w:rsidR="001625B5" w:rsidRDefault="001625B5" w:rsidP="001625B5">
      <w:r w:rsidRPr="00303166">
        <w:rPr>
          <w:b/>
        </w:rPr>
        <w:t>01.</w:t>
      </w:r>
      <w:r>
        <w:t xml:space="preserve"> </w:t>
      </w:r>
      <w:r w:rsidR="00FD0BDE">
        <w:t>What unit is used on food labels to list the energy content</w:t>
      </w:r>
      <w:r w:rsidR="0049154D">
        <w:t xml:space="preserve"> of food</w:t>
      </w:r>
      <w:r>
        <w:t>?</w:t>
      </w:r>
    </w:p>
    <w:p w14:paraId="3590E544" w14:textId="00B71471" w:rsidR="001625B5" w:rsidRDefault="0049154D" w:rsidP="001625B5">
      <w:pPr>
        <w:pStyle w:val="Multiple-choice"/>
      </w:pPr>
      <w:r>
        <w:t>Newtons</w:t>
      </w:r>
    </w:p>
    <w:p w14:paraId="12B8389F" w14:textId="3D26FDC8" w:rsidR="001625B5" w:rsidRDefault="0049154D" w:rsidP="001625B5">
      <w:pPr>
        <w:pStyle w:val="Multiple-choice"/>
      </w:pPr>
      <w:r>
        <w:t>Kilowatts</w:t>
      </w:r>
    </w:p>
    <w:p w14:paraId="4060FA36" w14:textId="65455D0A" w:rsidR="001625B5" w:rsidRDefault="0049154D" w:rsidP="001625B5">
      <w:pPr>
        <w:pStyle w:val="Multiple-choice"/>
      </w:pPr>
      <w:r>
        <w:t>Kilojoules</w:t>
      </w:r>
    </w:p>
    <w:p w14:paraId="636BCA46" w14:textId="15472D47" w:rsidR="001625B5" w:rsidRDefault="0049154D" w:rsidP="001625B5">
      <w:pPr>
        <w:pStyle w:val="Multiple-choice"/>
      </w:pPr>
      <w:r>
        <w:t>Kilograms</w:t>
      </w:r>
    </w:p>
    <w:p w14:paraId="393BC568" w14:textId="1F22C33D" w:rsidR="001625B5" w:rsidRPr="0054702A" w:rsidRDefault="001625B5" w:rsidP="0054702A">
      <w:pPr>
        <w:rPr>
          <w:rFonts w:cs="Arial"/>
        </w:rPr>
      </w:pPr>
    </w:p>
    <w:p w14:paraId="451108CA" w14:textId="7C468081" w:rsidR="001625B5" w:rsidRDefault="001625B5" w:rsidP="001625B5">
      <w:r w:rsidRPr="00303166">
        <w:rPr>
          <w:b/>
        </w:rPr>
        <w:t>02.</w:t>
      </w:r>
      <w:r>
        <w:t xml:space="preserve"> </w:t>
      </w:r>
      <w:r w:rsidR="00170A9A">
        <w:t>A quarterly home energy bill is £224. This covers 2190 hours at a price of 8</w:t>
      </w:r>
      <w:r w:rsidR="00B810E9">
        <w:t xml:space="preserve"> </w:t>
      </w:r>
      <w:r w:rsidR="00170A9A">
        <w:t xml:space="preserve">p </w:t>
      </w:r>
      <w:r w:rsidR="000F2CAD">
        <w:t>per kWh.  What was the average power used over the period</w:t>
      </w:r>
      <w:r>
        <w:t>?</w:t>
      </w:r>
    </w:p>
    <w:p w14:paraId="398AF756" w14:textId="3739D9CD" w:rsidR="001625B5" w:rsidRDefault="006108DD" w:rsidP="00333321">
      <w:pPr>
        <w:pStyle w:val="Multiple-choice"/>
        <w:numPr>
          <w:ilvl w:val="0"/>
          <w:numId w:val="3"/>
        </w:numPr>
      </w:pPr>
      <w:r>
        <w:t>1.28 kW</w:t>
      </w:r>
    </w:p>
    <w:p w14:paraId="233F82CC" w14:textId="6814326F" w:rsidR="001625B5" w:rsidRDefault="006108DD" w:rsidP="00333321">
      <w:pPr>
        <w:pStyle w:val="Multiple-choice"/>
        <w:numPr>
          <w:ilvl w:val="0"/>
          <w:numId w:val="3"/>
        </w:numPr>
      </w:pPr>
      <w:r>
        <w:t>0.78 kW</w:t>
      </w:r>
    </w:p>
    <w:p w14:paraId="56899CCE" w14:textId="46DEE96F" w:rsidR="001625B5" w:rsidRDefault="006108DD" w:rsidP="00333321">
      <w:pPr>
        <w:pStyle w:val="Multiple-choice"/>
        <w:numPr>
          <w:ilvl w:val="0"/>
          <w:numId w:val="3"/>
        </w:numPr>
      </w:pPr>
      <w:r>
        <w:t>1.28 kWh</w:t>
      </w:r>
    </w:p>
    <w:p w14:paraId="78517CB9" w14:textId="642F6EEF" w:rsidR="001625B5" w:rsidRDefault="006108DD" w:rsidP="00333321">
      <w:pPr>
        <w:pStyle w:val="Multiple-choice"/>
        <w:numPr>
          <w:ilvl w:val="0"/>
          <w:numId w:val="3"/>
        </w:numPr>
      </w:pPr>
      <w:r>
        <w:t>0.78 kWh</w:t>
      </w:r>
    </w:p>
    <w:p w14:paraId="692AC901" w14:textId="77777777" w:rsidR="001625B5" w:rsidRDefault="001625B5" w:rsidP="001625B5"/>
    <w:p w14:paraId="296E18AF" w14:textId="7372CEE4" w:rsidR="001625B5" w:rsidRDefault="001625B5" w:rsidP="001625B5">
      <w:r w:rsidRPr="00303166">
        <w:rPr>
          <w:b/>
        </w:rPr>
        <w:t>03.</w:t>
      </w:r>
      <w:r>
        <w:t xml:space="preserve"> What </w:t>
      </w:r>
      <w:r w:rsidR="00A86D55">
        <w:t xml:space="preserve">is the </w:t>
      </w:r>
      <w:r w:rsidR="00A86D55" w:rsidRPr="00B810E9">
        <w:rPr>
          <w:i/>
        </w:rPr>
        <w:t>power</w:t>
      </w:r>
      <w:r w:rsidR="00A86D55">
        <w:t xml:space="preserve"> of a device</w:t>
      </w:r>
      <w:r>
        <w:t>?</w:t>
      </w:r>
    </w:p>
    <w:p w14:paraId="7FB5CBEF" w14:textId="4F6210F8" w:rsidR="001625B5" w:rsidRDefault="00327E48" w:rsidP="00333321">
      <w:pPr>
        <w:pStyle w:val="Multiple-choice"/>
        <w:numPr>
          <w:ilvl w:val="0"/>
          <w:numId w:val="4"/>
        </w:numPr>
      </w:pPr>
      <w:r>
        <w:t>The energy stored in the device</w:t>
      </w:r>
      <w:r w:rsidR="004561EC">
        <w:t>.</w:t>
      </w:r>
    </w:p>
    <w:p w14:paraId="7C5D9245" w14:textId="1A323895" w:rsidR="001625B5" w:rsidRDefault="004F7397" w:rsidP="00333321">
      <w:pPr>
        <w:pStyle w:val="Multiple-choice"/>
        <w:numPr>
          <w:ilvl w:val="0"/>
          <w:numId w:val="4"/>
        </w:numPr>
      </w:pPr>
      <w:r>
        <w:t>The maximum energy the device</w:t>
      </w:r>
      <w:r w:rsidR="00A86D55">
        <w:t xml:space="preserve"> can transfer</w:t>
      </w:r>
      <w:r w:rsidR="004561EC">
        <w:t>.</w:t>
      </w:r>
    </w:p>
    <w:p w14:paraId="2CC16A69" w14:textId="388CFB38" w:rsidR="001625B5" w:rsidRDefault="00327E48" w:rsidP="00333321">
      <w:pPr>
        <w:pStyle w:val="Multiple-choice"/>
        <w:numPr>
          <w:ilvl w:val="0"/>
          <w:numId w:val="4"/>
        </w:numPr>
      </w:pPr>
      <w:r>
        <w:t xml:space="preserve">The speed at which </w:t>
      </w:r>
      <w:r w:rsidR="004F7397">
        <w:t>the device</w:t>
      </w:r>
      <w:r>
        <w:t xml:space="preserve"> transfers energy</w:t>
      </w:r>
      <w:r w:rsidR="004561EC">
        <w:t>.</w:t>
      </w:r>
    </w:p>
    <w:p w14:paraId="131C160A" w14:textId="5152813D" w:rsidR="001625B5" w:rsidRDefault="00327E48" w:rsidP="00333321">
      <w:pPr>
        <w:pStyle w:val="Multiple-choice"/>
        <w:numPr>
          <w:ilvl w:val="0"/>
          <w:numId w:val="4"/>
        </w:numPr>
      </w:pPr>
      <w:r>
        <w:t>The energy required for the device to operate</w:t>
      </w:r>
      <w:r w:rsidR="004561EC">
        <w:t>.</w:t>
      </w:r>
    </w:p>
    <w:p w14:paraId="37863395" w14:textId="77777777" w:rsidR="001625B5" w:rsidRDefault="001625B5" w:rsidP="001625B5"/>
    <w:p w14:paraId="3275AC94" w14:textId="48719C5D" w:rsidR="001625B5" w:rsidRDefault="001625B5" w:rsidP="001625B5">
      <w:r w:rsidRPr="00303166">
        <w:rPr>
          <w:b/>
        </w:rPr>
        <w:t>04.</w:t>
      </w:r>
      <w:r>
        <w:t xml:space="preserve"> </w:t>
      </w:r>
      <w:r w:rsidR="005F7737">
        <w:t>Which of the following is a renewable source of energy</w:t>
      </w:r>
      <w:r>
        <w:t>?</w:t>
      </w:r>
    </w:p>
    <w:p w14:paraId="676A6E3F" w14:textId="14D5B8A0" w:rsidR="001625B5" w:rsidRDefault="005F7737" w:rsidP="00333321">
      <w:pPr>
        <w:pStyle w:val="Multiple-choice"/>
        <w:numPr>
          <w:ilvl w:val="0"/>
          <w:numId w:val="5"/>
        </w:numPr>
      </w:pPr>
      <w:r>
        <w:t>Gas</w:t>
      </w:r>
    </w:p>
    <w:p w14:paraId="791467D6" w14:textId="571D675B" w:rsidR="001625B5" w:rsidRDefault="005F7737" w:rsidP="00333321">
      <w:pPr>
        <w:pStyle w:val="Multiple-choice"/>
        <w:numPr>
          <w:ilvl w:val="0"/>
          <w:numId w:val="5"/>
        </w:numPr>
      </w:pPr>
      <w:r>
        <w:t>Coal</w:t>
      </w:r>
    </w:p>
    <w:p w14:paraId="1EE06DBD" w14:textId="58231F89" w:rsidR="001625B5" w:rsidRDefault="005F7737" w:rsidP="00333321">
      <w:pPr>
        <w:pStyle w:val="Multiple-choice"/>
        <w:numPr>
          <w:ilvl w:val="0"/>
          <w:numId w:val="5"/>
        </w:numPr>
      </w:pPr>
      <w:r>
        <w:t>Nuclear</w:t>
      </w:r>
    </w:p>
    <w:p w14:paraId="22DE9BD7" w14:textId="2BFB9389" w:rsidR="001625B5" w:rsidRDefault="005F7737" w:rsidP="00333321">
      <w:pPr>
        <w:pStyle w:val="Multiple-choice"/>
        <w:numPr>
          <w:ilvl w:val="0"/>
          <w:numId w:val="5"/>
        </w:numPr>
      </w:pPr>
      <w:r>
        <w:t>Biomass</w:t>
      </w:r>
    </w:p>
    <w:p w14:paraId="510D5914" w14:textId="77777777" w:rsidR="001625B5" w:rsidRDefault="001625B5" w:rsidP="001625B5"/>
    <w:p w14:paraId="081F232B" w14:textId="237804A2" w:rsidR="001625B5" w:rsidRDefault="001625B5" w:rsidP="001625B5">
      <w:r w:rsidRPr="00303166">
        <w:rPr>
          <w:b/>
        </w:rPr>
        <w:t>05.</w:t>
      </w:r>
      <w:r>
        <w:t xml:space="preserve"> </w:t>
      </w:r>
      <w:r w:rsidR="00EC573E">
        <w:t>Which of the following is a fossil fuel</w:t>
      </w:r>
      <w:r>
        <w:t>?</w:t>
      </w:r>
    </w:p>
    <w:p w14:paraId="2D94E65D" w14:textId="681218CF" w:rsidR="001625B5" w:rsidRDefault="00EC573E" w:rsidP="00333321">
      <w:pPr>
        <w:pStyle w:val="Multiple-choice"/>
        <w:numPr>
          <w:ilvl w:val="0"/>
          <w:numId w:val="6"/>
        </w:numPr>
      </w:pPr>
      <w:r>
        <w:t>Nuclear</w:t>
      </w:r>
    </w:p>
    <w:p w14:paraId="44564B09" w14:textId="7C718DD6" w:rsidR="001625B5" w:rsidRDefault="00EC573E" w:rsidP="001625B5">
      <w:pPr>
        <w:pStyle w:val="Multiple-choice"/>
      </w:pPr>
      <w:r>
        <w:t>Biomass</w:t>
      </w:r>
    </w:p>
    <w:p w14:paraId="3D897C86" w14:textId="68EF50BB" w:rsidR="001625B5" w:rsidRDefault="00EC573E" w:rsidP="001625B5">
      <w:pPr>
        <w:pStyle w:val="Multiple-choice"/>
      </w:pPr>
      <w:r>
        <w:t>Crude oil</w:t>
      </w:r>
    </w:p>
    <w:p w14:paraId="5E7AFBDE" w14:textId="4DC55D13" w:rsidR="001625B5" w:rsidRDefault="00EC573E" w:rsidP="001625B5">
      <w:pPr>
        <w:pStyle w:val="Multiple-choice"/>
      </w:pPr>
      <w:r>
        <w:t>Geothermal</w:t>
      </w:r>
      <w:r w:rsidR="001625B5">
        <w:t xml:space="preserve"> </w:t>
      </w:r>
    </w:p>
    <w:p w14:paraId="68C9C1C7" w14:textId="1F1BCC48" w:rsidR="00B810E9" w:rsidRDefault="00B810E9">
      <w:pPr>
        <w:spacing w:after="0"/>
        <w:rPr>
          <w:rFonts w:cs="Arial"/>
        </w:rPr>
      </w:pPr>
      <w:r>
        <w:br w:type="page"/>
      </w:r>
    </w:p>
    <w:p w14:paraId="3FF57CEC" w14:textId="61B145A5" w:rsidR="001625B5" w:rsidRDefault="00B810E9" w:rsidP="001625B5">
      <w:r>
        <w:rPr>
          <w:b/>
        </w:rPr>
        <w:lastRenderedPageBreak/>
        <w:t>0</w:t>
      </w:r>
      <w:r w:rsidR="001625B5" w:rsidRPr="00303166">
        <w:rPr>
          <w:b/>
        </w:rPr>
        <w:t>6.</w:t>
      </w:r>
      <w:r w:rsidR="001625B5">
        <w:t xml:space="preserve"> </w:t>
      </w:r>
      <w:r w:rsidR="00C96603">
        <w:t xml:space="preserve">What energy transfer takes place </w:t>
      </w:r>
      <w:r w:rsidR="00E0549D">
        <w:t>when a ball rolls down a hill</w:t>
      </w:r>
      <w:r w:rsidR="001625B5">
        <w:t>?</w:t>
      </w:r>
    </w:p>
    <w:p w14:paraId="47C64273" w14:textId="138E6338" w:rsidR="001625B5" w:rsidRDefault="00FB5589" w:rsidP="00333321">
      <w:pPr>
        <w:pStyle w:val="Multiple-choice"/>
        <w:numPr>
          <w:ilvl w:val="0"/>
          <w:numId w:val="7"/>
        </w:numPr>
      </w:pPr>
      <w:r>
        <w:t>Kinetic energy to elastic energy</w:t>
      </w:r>
      <w:r w:rsidR="004F7397">
        <w:t>.</w:t>
      </w:r>
    </w:p>
    <w:p w14:paraId="1BF01204" w14:textId="588126F2" w:rsidR="001625B5" w:rsidRDefault="00FB5589" w:rsidP="001625B5">
      <w:pPr>
        <w:pStyle w:val="Multiple-choice"/>
      </w:pPr>
      <w:r>
        <w:t>Thermal energy to kinetic energy</w:t>
      </w:r>
      <w:r w:rsidR="004F7397">
        <w:t>.</w:t>
      </w:r>
    </w:p>
    <w:p w14:paraId="63EFEDEE" w14:textId="6DBFF651" w:rsidR="001625B5" w:rsidRDefault="00E0549D" w:rsidP="001625B5">
      <w:pPr>
        <w:pStyle w:val="Multiple-choice"/>
      </w:pPr>
      <w:r>
        <w:t>Kinetic energy to chemical energy</w:t>
      </w:r>
      <w:r w:rsidR="004F7397">
        <w:t>.</w:t>
      </w:r>
    </w:p>
    <w:p w14:paraId="0687B26F" w14:textId="78596A8C" w:rsidR="001625B5" w:rsidRDefault="00FB5589" w:rsidP="001625B5">
      <w:pPr>
        <w:pStyle w:val="Multiple-choice"/>
      </w:pPr>
      <w:r>
        <w:t>Gravitational potential energy to kinetic energy</w:t>
      </w:r>
      <w:r w:rsidR="004F7397">
        <w:t>.</w:t>
      </w:r>
    </w:p>
    <w:p w14:paraId="1ED5002D" w14:textId="77777777" w:rsidR="001625B5" w:rsidRDefault="001625B5" w:rsidP="001625B5"/>
    <w:p w14:paraId="6C748C7F" w14:textId="441C3A6D" w:rsidR="001625B5" w:rsidRDefault="001625B5" w:rsidP="001625B5">
      <w:r w:rsidRPr="00303166">
        <w:rPr>
          <w:b/>
        </w:rPr>
        <w:t>07.</w:t>
      </w:r>
      <w:r>
        <w:t xml:space="preserve"> What </w:t>
      </w:r>
      <w:r w:rsidR="00CF21AF">
        <w:t>energy transfer takes place when a kettle is boiled</w:t>
      </w:r>
      <w:r>
        <w:t>?</w:t>
      </w:r>
    </w:p>
    <w:p w14:paraId="4E3ECF49" w14:textId="19597712" w:rsidR="001625B5" w:rsidRDefault="00C57F57" w:rsidP="00333321">
      <w:pPr>
        <w:pStyle w:val="Multiple-choice"/>
        <w:numPr>
          <w:ilvl w:val="0"/>
          <w:numId w:val="8"/>
        </w:numPr>
      </w:pPr>
      <w:r>
        <w:t>Electrical energy to thermal energy</w:t>
      </w:r>
      <w:r w:rsidR="004F7397">
        <w:t>.</w:t>
      </w:r>
    </w:p>
    <w:p w14:paraId="5AA2F3C4" w14:textId="1839AAE8" w:rsidR="001625B5" w:rsidRDefault="00CF21AF" w:rsidP="00333321">
      <w:pPr>
        <w:pStyle w:val="Multiple-choice"/>
        <w:numPr>
          <w:ilvl w:val="0"/>
          <w:numId w:val="8"/>
        </w:numPr>
      </w:pPr>
      <w:r>
        <w:t>Chemical energy to thermal energy</w:t>
      </w:r>
      <w:r w:rsidR="004F7397">
        <w:t>.</w:t>
      </w:r>
    </w:p>
    <w:p w14:paraId="386E94A6" w14:textId="775E570D" w:rsidR="001625B5" w:rsidRDefault="00C57F57" w:rsidP="00333321">
      <w:pPr>
        <w:pStyle w:val="Multiple-choice"/>
        <w:numPr>
          <w:ilvl w:val="0"/>
          <w:numId w:val="8"/>
        </w:numPr>
      </w:pPr>
      <w:r>
        <w:t xml:space="preserve">Thermal energy </w:t>
      </w:r>
      <w:r w:rsidR="00B810E9">
        <w:t>t</w:t>
      </w:r>
      <w:r>
        <w:t>o chemical energy</w:t>
      </w:r>
      <w:r w:rsidR="004F7397">
        <w:t>.</w:t>
      </w:r>
    </w:p>
    <w:p w14:paraId="0549741B" w14:textId="793E8694" w:rsidR="001625B5" w:rsidRDefault="00B94C99" w:rsidP="00333321">
      <w:pPr>
        <w:pStyle w:val="Multiple-choice"/>
        <w:numPr>
          <w:ilvl w:val="0"/>
          <w:numId w:val="8"/>
        </w:numPr>
      </w:pPr>
      <w:r>
        <w:t>Electrical energy to chemical energy</w:t>
      </w:r>
      <w:r w:rsidR="004F7397">
        <w:t>.</w:t>
      </w:r>
    </w:p>
    <w:p w14:paraId="6DF7F471" w14:textId="77777777" w:rsidR="001625B5" w:rsidRDefault="001625B5" w:rsidP="001625B5"/>
    <w:p w14:paraId="5C697B93" w14:textId="692ADC15" w:rsidR="001625B5" w:rsidRDefault="001625B5" w:rsidP="001625B5">
      <w:r w:rsidRPr="00303166">
        <w:rPr>
          <w:b/>
        </w:rPr>
        <w:t>08.</w:t>
      </w:r>
      <w:r>
        <w:t xml:space="preserve"> </w:t>
      </w:r>
      <w:r w:rsidR="00B810E9">
        <w:t>Which row in this</w:t>
      </w:r>
      <w:r w:rsidR="0057325E">
        <w:t xml:space="preserve"> table correctly shows </w:t>
      </w:r>
      <w:r w:rsidR="00E366A3">
        <w:t>the energy store, useful transfer and dissipated energy when a lightbulb is plugged into the domestic mains and turned on</w:t>
      </w:r>
      <w:r>
        <w:t>?</w:t>
      </w:r>
    </w:p>
    <w:p w14:paraId="3751F4DB" w14:textId="77777777" w:rsidR="00B810E9" w:rsidRDefault="00B810E9" w:rsidP="001625B5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73"/>
        <w:gridCol w:w="2173"/>
        <w:gridCol w:w="2174"/>
      </w:tblGrid>
      <w:tr w:rsidR="00F32388" w14:paraId="758A7B6D" w14:textId="77777777" w:rsidTr="00B810E9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CD8BE64" w14:textId="77777777" w:rsidR="00F32388" w:rsidRDefault="00F32388" w:rsidP="004F7397">
            <w:pPr>
              <w:spacing w:before="60" w:after="60"/>
            </w:pPr>
          </w:p>
        </w:tc>
        <w:tc>
          <w:tcPr>
            <w:tcW w:w="2173" w:type="dxa"/>
            <w:shd w:val="clear" w:color="auto" w:fill="D9D9D9" w:themeFill="background1" w:themeFillShade="D9"/>
          </w:tcPr>
          <w:p w14:paraId="4EE9C8F8" w14:textId="7B935817" w:rsidR="00F32388" w:rsidRPr="00F32388" w:rsidRDefault="00F32388" w:rsidP="004F7397">
            <w:pPr>
              <w:spacing w:before="60" w:after="60"/>
              <w:rPr>
                <w:b/>
              </w:rPr>
            </w:pPr>
            <w:r>
              <w:rPr>
                <w:b/>
              </w:rPr>
              <w:t>Energy store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220CFE7D" w14:textId="5EA7617D" w:rsidR="00F32388" w:rsidRPr="00F32388" w:rsidRDefault="00F32388" w:rsidP="004F7397">
            <w:pPr>
              <w:spacing w:before="60" w:after="60"/>
              <w:rPr>
                <w:b/>
              </w:rPr>
            </w:pPr>
            <w:r>
              <w:rPr>
                <w:b/>
              </w:rPr>
              <w:t>Useful transfer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14:paraId="678BB422" w14:textId="5B40FFCC" w:rsidR="00F32388" w:rsidRPr="00F32388" w:rsidRDefault="00F32388" w:rsidP="004F7397">
            <w:pPr>
              <w:spacing w:before="60" w:after="60"/>
              <w:rPr>
                <w:b/>
              </w:rPr>
            </w:pPr>
            <w:r>
              <w:rPr>
                <w:b/>
              </w:rPr>
              <w:t>Dissipated</w:t>
            </w:r>
            <w:r w:rsidR="00F05529">
              <w:rPr>
                <w:b/>
              </w:rPr>
              <w:t xml:space="preserve"> energy</w:t>
            </w:r>
          </w:p>
        </w:tc>
      </w:tr>
      <w:tr w:rsidR="00F32388" w14:paraId="021AEBFD" w14:textId="77777777" w:rsidTr="00B810E9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CAE0732" w14:textId="0A592B7C" w:rsidR="00F32388" w:rsidRDefault="00F32388" w:rsidP="004F7397">
            <w:pPr>
              <w:spacing w:before="60" w:after="60"/>
            </w:pPr>
            <w:r>
              <w:t>A.</w:t>
            </w:r>
          </w:p>
        </w:tc>
        <w:tc>
          <w:tcPr>
            <w:tcW w:w="2173" w:type="dxa"/>
          </w:tcPr>
          <w:p w14:paraId="2D20D739" w14:textId="67A22EA4" w:rsidR="00F32388" w:rsidRDefault="00F05529" w:rsidP="004F7397">
            <w:pPr>
              <w:spacing w:before="60" w:after="60"/>
            </w:pPr>
            <w:r>
              <w:t>Light</w:t>
            </w:r>
          </w:p>
        </w:tc>
        <w:tc>
          <w:tcPr>
            <w:tcW w:w="2173" w:type="dxa"/>
          </w:tcPr>
          <w:p w14:paraId="1B56FA15" w14:textId="4750CB97" w:rsidR="00F32388" w:rsidRDefault="00104824" w:rsidP="004F7397">
            <w:pPr>
              <w:spacing w:before="60" w:after="60"/>
            </w:pPr>
            <w:r>
              <w:t>Electrical</w:t>
            </w:r>
          </w:p>
        </w:tc>
        <w:tc>
          <w:tcPr>
            <w:tcW w:w="2174" w:type="dxa"/>
          </w:tcPr>
          <w:p w14:paraId="72C4C733" w14:textId="188745FF" w:rsidR="00F32388" w:rsidRDefault="0039401F" w:rsidP="004F7397">
            <w:pPr>
              <w:spacing w:before="60" w:after="60"/>
            </w:pPr>
            <w:r>
              <w:t>Chemical</w:t>
            </w:r>
          </w:p>
        </w:tc>
      </w:tr>
      <w:tr w:rsidR="00F32388" w14:paraId="58888FBA" w14:textId="77777777" w:rsidTr="00B810E9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4BA7C1D" w14:textId="19E5E427" w:rsidR="00F32388" w:rsidRDefault="00F32388" w:rsidP="004F7397">
            <w:pPr>
              <w:spacing w:before="60" w:after="60"/>
            </w:pPr>
            <w:r>
              <w:t>B.</w:t>
            </w:r>
          </w:p>
        </w:tc>
        <w:tc>
          <w:tcPr>
            <w:tcW w:w="2173" w:type="dxa"/>
          </w:tcPr>
          <w:p w14:paraId="313868A3" w14:textId="53E43B3E" w:rsidR="00F32388" w:rsidRDefault="00F05529" w:rsidP="004F7397">
            <w:pPr>
              <w:spacing w:before="60" w:after="60"/>
            </w:pPr>
            <w:r>
              <w:t>Thermal</w:t>
            </w:r>
          </w:p>
        </w:tc>
        <w:tc>
          <w:tcPr>
            <w:tcW w:w="2173" w:type="dxa"/>
          </w:tcPr>
          <w:p w14:paraId="5C12F1AE" w14:textId="019F3EA5" w:rsidR="00F32388" w:rsidRDefault="00104824" w:rsidP="004F7397">
            <w:pPr>
              <w:spacing w:before="60" w:after="60"/>
            </w:pPr>
            <w:r>
              <w:t>Electrical</w:t>
            </w:r>
          </w:p>
        </w:tc>
        <w:tc>
          <w:tcPr>
            <w:tcW w:w="2174" w:type="dxa"/>
          </w:tcPr>
          <w:p w14:paraId="5DCE9074" w14:textId="18951231" w:rsidR="00F32388" w:rsidRDefault="0039401F" w:rsidP="004F7397">
            <w:pPr>
              <w:spacing w:before="60" w:after="60"/>
            </w:pPr>
            <w:r>
              <w:t>Light</w:t>
            </w:r>
          </w:p>
        </w:tc>
      </w:tr>
      <w:tr w:rsidR="00F32388" w14:paraId="1E24F1B3" w14:textId="77777777" w:rsidTr="00B810E9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9FEA765" w14:textId="236E772C" w:rsidR="00F32388" w:rsidRDefault="00F32388" w:rsidP="004F7397">
            <w:pPr>
              <w:spacing w:before="60" w:after="60"/>
            </w:pPr>
            <w:r>
              <w:t>C.</w:t>
            </w:r>
          </w:p>
        </w:tc>
        <w:tc>
          <w:tcPr>
            <w:tcW w:w="2173" w:type="dxa"/>
          </w:tcPr>
          <w:p w14:paraId="0968727C" w14:textId="4E83AD44" w:rsidR="00F32388" w:rsidRDefault="00F05529" w:rsidP="004F7397">
            <w:pPr>
              <w:spacing w:before="60" w:after="60"/>
            </w:pPr>
            <w:r>
              <w:t>Electrical</w:t>
            </w:r>
          </w:p>
        </w:tc>
        <w:tc>
          <w:tcPr>
            <w:tcW w:w="2173" w:type="dxa"/>
          </w:tcPr>
          <w:p w14:paraId="06FCB9A5" w14:textId="02BF24ED" w:rsidR="00F32388" w:rsidRDefault="00104824" w:rsidP="004F7397">
            <w:pPr>
              <w:spacing w:before="60" w:after="60"/>
            </w:pPr>
            <w:r>
              <w:t>Light</w:t>
            </w:r>
          </w:p>
        </w:tc>
        <w:tc>
          <w:tcPr>
            <w:tcW w:w="2174" w:type="dxa"/>
          </w:tcPr>
          <w:p w14:paraId="286AA411" w14:textId="47919FE4" w:rsidR="00F32388" w:rsidRDefault="00104824" w:rsidP="004F7397">
            <w:pPr>
              <w:spacing w:before="60" w:after="60"/>
            </w:pPr>
            <w:r>
              <w:t>Thermal</w:t>
            </w:r>
          </w:p>
        </w:tc>
      </w:tr>
      <w:tr w:rsidR="00F32388" w14:paraId="46FAFB6A" w14:textId="77777777" w:rsidTr="00B810E9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DDBF125" w14:textId="5FDEA601" w:rsidR="00F32388" w:rsidRDefault="00F32388" w:rsidP="004F7397">
            <w:pPr>
              <w:spacing w:before="60" w:after="60"/>
            </w:pPr>
            <w:r>
              <w:t>D.</w:t>
            </w:r>
          </w:p>
        </w:tc>
        <w:tc>
          <w:tcPr>
            <w:tcW w:w="2173" w:type="dxa"/>
          </w:tcPr>
          <w:p w14:paraId="357C6CF2" w14:textId="4B8B8604" w:rsidR="00F32388" w:rsidRDefault="00F05529" w:rsidP="004F7397">
            <w:pPr>
              <w:spacing w:before="60" w:after="60"/>
            </w:pPr>
            <w:r>
              <w:t>Chemical</w:t>
            </w:r>
          </w:p>
        </w:tc>
        <w:tc>
          <w:tcPr>
            <w:tcW w:w="2173" w:type="dxa"/>
          </w:tcPr>
          <w:p w14:paraId="59BF0709" w14:textId="79F85995" w:rsidR="00F32388" w:rsidRDefault="00104824" w:rsidP="004F7397">
            <w:pPr>
              <w:spacing w:before="60" w:after="60"/>
            </w:pPr>
            <w:r>
              <w:t>Light</w:t>
            </w:r>
          </w:p>
        </w:tc>
        <w:tc>
          <w:tcPr>
            <w:tcW w:w="2174" w:type="dxa"/>
          </w:tcPr>
          <w:p w14:paraId="107DD903" w14:textId="38AFDAD9" w:rsidR="00F32388" w:rsidRDefault="00104824" w:rsidP="004F7397">
            <w:pPr>
              <w:spacing w:before="60" w:after="60"/>
            </w:pPr>
            <w:r>
              <w:t>Thermal</w:t>
            </w:r>
          </w:p>
        </w:tc>
      </w:tr>
    </w:tbl>
    <w:p w14:paraId="0227255E" w14:textId="29E7B160" w:rsidR="001625B5" w:rsidRDefault="001625B5" w:rsidP="0039401F">
      <w:pPr>
        <w:pStyle w:val="Multiple-choice"/>
        <w:numPr>
          <w:ilvl w:val="0"/>
          <w:numId w:val="0"/>
        </w:numPr>
        <w:ind w:left="714" w:hanging="357"/>
      </w:pPr>
    </w:p>
    <w:p w14:paraId="32D1451E" w14:textId="77777777" w:rsidR="001625B5" w:rsidRDefault="001625B5" w:rsidP="001625B5"/>
    <w:p w14:paraId="21554BB2" w14:textId="38585008" w:rsidR="001625B5" w:rsidRDefault="001625B5" w:rsidP="001625B5">
      <w:r w:rsidRPr="00303166">
        <w:rPr>
          <w:b/>
        </w:rPr>
        <w:t>09.</w:t>
      </w:r>
      <w:r>
        <w:t xml:space="preserve"> Which of the following </w:t>
      </w:r>
      <w:r w:rsidR="00B810E9">
        <w:t>transfers</w:t>
      </w:r>
      <w:r w:rsidR="0039401F">
        <w:t xml:space="preserve"> chemical energy</w:t>
      </w:r>
      <w:r w:rsidR="00592FAF">
        <w:t xml:space="preserve"> to kinetic energy</w:t>
      </w:r>
      <w:r>
        <w:t>?</w:t>
      </w:r>
    </w:p>
    <w:p w14:paraId="6045B431" w14:textId="3EC9891F" w:rsidR="001625B5" w:rsidRDefault="00592FAF" w:rsidP="00333321">
      <w:pPr>
        <w:pStyle w:val="Multiple-choice"/>
        <w:numPr>
          <w:ilvl w:val="0"/>
          <w:numId w:val="10"/>
        </w:numPr>
      </w:pPr>
      <w:r>
        <w:t>An athlete</w:t>
      </w:r>
    </w:p>
    <w:p w14:paraId="6D1EB568" w14:textId="585697B8" w:rsidR="001625B5" w:rsidRDefault="00592FAF" w:rsidP="00333321">
      <w:pPr>
        <w:pStyle w:val="Multiple-choice"/>
        <w:numPr>
          <w:ilvl w:val="0"/>
          <w:numId w:val="10"/>
        </w:numPr>
      </w:pPr>
      <w:r>
        <w:t>A windmill</w:t>
      </w:r>
    </w:p>
    <w:p w14:paraId="4E224F6A" w14:textId="6A9DDE85" w:rsidR="001625B5" w:rsidRDefault="00592FAF" w:rsidP="00333321">
      <w:pPr>
        <w:pStyle w:val="Multiple-choice"/>
        <w:numPr>
          <w:ilvl w:val="0"/>
          <w:numId w:val="10"/>
        </w:numPr>
      </w:pPr>
      <w:r>
        <w:t>A ball rolling downhill</w:t>
      </w:r>
    </w:p>
    <w:p w14:paraId="154D806F" w14:textId="3D7B4D0B" w:rsidR="001625B5" w:rsidRDefault="00592FAF" w:rsidP="00333321">
      <w:pPr>
        <w:pStyle w:val="Multiple-choice"/>
        <w:numPr>
          <w:ilvl w:val="0"/>
          <w:numId w:val="10"/>
        </w:numPr>
      </w:pPr>
      <w:r>
        <w:t>A battery operated torch</w:t>
      </w:r>
    </w:p>
    <w:p w14:paraId="5944DD84" w14:textId="77777777" w:rsidR="001625B5" w:rsidRDefault="001625B5" w:rsidP="001625B5"/>
    <w:p w14:paraId="41F2FDD3" w14:textId="31C4B383" w:rsidR="001625B5" w:rsidRDefault="001625B5" w:rsidP="001625B5">
      <w:r w:rsidRPr="00303166">
        <w:rPr>
          <w:b/>
        </w:rPr>
        <w:t>10.</w:t>
      </w:r>
      <w:r>
        <w:t xml:space="preserve"> </w:t>
      </w:r>
      <w:r w:rsidR="003C4B33">
        <w:t>If a spring is compressed, what sort of energy is stored</w:t>
      </w:r>
      <w:r>
        <w:t>?</w:t>
      </w:r>
    </w:p>
    <w:p w14:paraId="22005E92" w14:textId="1EDDBD7E" w:rsidR="001625B5" w:rsidRDefault="003C4B33" w:rsidP="00333321">
      <w:pPr>
        <w:pStyle w:val="Multiple-choice"/>
        <w:numPr>
          <w:ilvl w:val="0"/>
          <w:numId w:val="11"/>
        </w:numPr>
      </w:pPr>
      <w:r>
        <w:t>Kinetic</w:t>
      </w:r>
    </w:p>
    <w:p w14:paraId="0338D57E" w14:textId="1A21C57C" w:rsidR="001625B5" w:rsidRDefault="003C4B33" w:rsidP="00333321">
      <w:pPr>
        <w:pStyle w:val="Multiple-choice"/>
        <w:numPr>
          <w:ilvl w:val="0"/>
          <w:numId w:val="11"/>
        </w:numPr>
      </w:pPr>
      <w:r>
        <w:t>Elastic</w:t>
      </w:r>
    </w:p>
    <w:p w14:paraId="3662FD12" w14:textId="08FA51A8" w:rsidR="001625B5" w:rsidRDefault="003C4B33" w:rsidP="00333321">
      <w:pPr>
        <w:pStyle w:val="Multiple-choice"/>
        <w:numPr>
          <w:ilvl w:val="0"/>
          <w:numId w:val="11"/>
        </w:numPr>
      </w:pPr>
      <w:r>
        <w:t>Dissipated</w:t>
      </w:r>
    </w:p>
    <w:p w14:paraId="0E935B29" w14:textId="6014AA6C" w:rsidR="001625B5" w:rsidRDefault="003C4B33" w:rsidP="00333321">
      <w:pPr>
        <w:pStyle w:val="Multiple-choice"/>
        <w:numPr>
          <w:ilvl w:val="0"/>
          <w:numId w:val="11"/>
        </w:numPr>
      </w:pPr>
      <w:r>
        <w:t>Gravitational potential</w:t>
      </w:r>
    </w:p>
    <w:p w14:paraId="461CE02D" w14:textId="77777777" w:rsidR="001625B5" w:rsidRDefault="001625B5">
      <w:pPr>
        <w:spacing w:after="0"/>
      </w:pPr>
      <w:r>
        <w:br w:type="page"/>
      </w:r>
    </w:p>
    <w:p w14:paraId="5CD10599" w14:textId="77777777" w:rsidR="001625B5" w:rsidRDefault="001625B5" w:rsidP="001625B5">
      <w:pPr>
        <w:pStyle w:val="Subtitle"/>
      </w:pPr>
      <w:r>
        <w:lastRenderedPageBreak/>
        <w:t>Apply</w:t>
      </w:r>
    </w:p>
    <w:p w14:paraId="4654A095" w14:textId="0D717C6E" w:rsidR="001625B5" w:rsidRDefault="001625B5" w:rsidP="004561EC">
      <w:r w:rsidRPr="00303166">
        <w:rPr>
          <w:b/>
        </w:rPr>
        <w:t>11.</w:t>
      </w:r>
      <w:r>
        <w:t xml:space="preserve"> </w:t>
      </w:r>
      <w:r w:rsidR="00651EAF">
        <w:t>Give</w:t>
      </w:r>
      <w:r w:rsidR="004561EC">
        <w:t xml:space="preserve"> </w:t>
      </w:r>
      <w:r w:rsidR="00651EAF">
        <w:t>two advantages</w:t>
      </w:r>
      <w:r w:rsidR="004561EC">
        <w:t xml:space="preserve"> and </w:t>
      </w:r>
      <w:r w:rsidR="00651EAF">
        <w:t>two disadvantages</w:t>
      </w:r>
      <w:r w:rsidR="004561EC">
        <w:t xml:space="preserve"> </w:t>
      </w:r>
      <w:r w:rsidR="00651EAF">
        <w:t>of using coal-fired power stations. Your answers may cover scientific, environmental</w:t>
      </w:r>
      <w:r w:rsidR="00F23F17">
        <w:t xml:space="preserve"> or social factors.</w:t>
      </w:r>
      <w:r w:rsidR="004561EC">
        <w:t xml:space="preserve"> </w:t>
      </w:r>
      <w:r w:rsidR="004561EC" w:rsidRPr="004561EC">
        <w:rPr>
          <w:b/>
        </w:rPr>
        <w:t>[4]</w:t>
      </w:r>
    </w:p>
    <w:p w14:paraId="37A14294" w14:textId="77777777" w:rsidR="001625B5" w:rsidRDefault="001625B5" w:rsidP="001625B5"/>
    <w:p w14:paraId="7CE3DE13" w14:textId="55BF4B9F" w:rsidR="001625B5" w:rsidRDefault="001625B5" w:rsidP="00FB7AE4">
      <w:r w:rsidRPr="00303166">
        <w:rPr>
          <w:b/>
        </w:rPr>
        <w:t>12.</w:t>
      </w:r>
      <w:r>
        <w:t xml:space="preserve"> </w:t>
      </w:r>
      <w:r w:rsidR="00FB7AE4">
        <w:t>List the energy transfers involved when energy is produced in a hydroelectric power plant and used to run a hairdryer</w:t>
      </w:r>
      <w:r w:rsidR="00F519FA">
        <w:t>.</w:t>
      </w:r>
      <w:r w:rsidR="004561EC">
        <w:t xml:space="preserve"> </w:t>
      </w:r>
      <w:r w:rsidR="004561EC" w:rsidRPr="004561EC">
        <w:rPr>
          <w:b/>
        </w:rPr>
        <w:t>[</w:t>
      </w:r>
      <w:r w:rsidR="004561EC">
        <w:rPr>
          <w:b/>
        </w:rPr>
        <w:t>3</w:t>
      </w:r>
      <w:r w:rsidR="004561EC" w:rsidRPr="004561EC">
        <w:rPr>
          <w:b/>
        </w:rPr>
        <w:t>]</w:t>
      </w:r>
    </w:p>
    <w:p w14:paraId="4CCB89D2" w14:textId="77777777" w:rsidR="001625B5" w:rsidRDefault="001625B5" w:rsidP="001625B5"/>
    <w:p w14:paraId="37730E23" w14:textId="4B2C8F02" w:rsidR="001625B5" w:rsidRDefault="001625B5" w:rsidP="001625B5">
      <w:r w:rsidRPr="00303166">
        <w:rPr>
          <w:b/>
        </w:rPr>
        <w:t>13.</w:t>
      </w:r>
      <w:r>
        <w:t xml:space="preserve"> </w:t>
      </w:r>
      <w:r w:rsidR="00FF105E">
        <w:t>Explain how energy is dissipated in the</w:t>
      </w:r>
      <w:r w:rsidR="004561EC">
        <w:t>se</w:t>
      </w:r>
      <w:r w:rsidR="00FF105E">
        <w:t xml:space="preserve"> situations:</w:t>
      </w:r>
      <w:r>
        <w:t xml:space="preserve">  </w:t>
      </w:r>
    </w:p>
    <w:p w14:paraId="53F22E2E" w14:textId="26C4ED6D" w:rsidR="001625B5" w:rsidRDefault="001625B5" w:rsidP="001625B5">
      <w:pPr>
        <w:ind w:firstLine="720"/>
      </w:pPr>
      <w:r>
        <w:t xml:space="preserve">a. </w:t>
      </w:r>
      <w:r w:rsidR="004A0679">
        <w:t>An accelerating car</w:t>
      </w:r>
      <w:r w:rsidR="008608A8">
        <w:t xml:space="preserve"> </w:t>
      </w:r>
      <w:r w:rsidR="008608A8" w:rsidRPr="008608A8">
        <w:rPr>
          <w:b/>
        </w:rPr>
        <w:t>[1]</w:t>
      </w:r>
    </w:p>
    <w:p w14:paraId="0CE26FE8" w14:textId="50139CD6" w:rsidR="001625B5" w:rsidRDefault="001625B5" w:rsidP="001625B5">
      <w:pPr>
        <w:ind w:firstLine="720"/>
      </w:pPr>
      <w:r>
        <w:t xml:space="preserve">b. </w:t>
      </w:r>
      <w:r w:rsidR="004A0679">
        <w:t>A hot cup of tea</w:t>
      </w:r>
      <w:r w:rsidR="008608A8">
        <w:t xml:space="preserve"> </w:t>
      </w:r>
      <w:r w:rsidR="008608A8" w:rsidRPr="008608A8">
        <w:rPr>
          <w:b/>
        </w:rPr>
        <w:t>[1]</w:t>
      </w:r>
    </w:p>
    <w:p w14:paraId="65EBDEE9" w14:textId="667FD76A" w:rsidR="001625B5" w:rsidRDefault="001625B5" w:rsidP="001625B5">
      <w:pPr>
        <w:ind w:firstLine="720"/>
      </w:pPr>
      <w:r>
        <w:t xml:space="preserve">c. </w:t>
      </w:r>
      <w:r w:rsidR="004A0679">
        <w:t>A swimmer</w:t>
      </w:r>
      <w:r w:rsidR="008608A8">
        <w:t xml:space="preserve"> </w:t>
      </w:r>
      <w:r w:rsidR="008608A8" w:rsidRPr="008608A8">
        <w:rPr>
          <w:b/>
        </w:rPr>
        <w:t>[1]</w:t>
      </w:r>
    </w:p>
    <w:p w14:paraId="24D3835D" w14:textId="77777777" w:rsidR="001625B5" w:rsidRDefault="001625B5" w:rsidP="001625B5"/>
    <w:p w14:paraId="14AB3358" w14:textId="77777777" w:rsidR="001625B5" w:rsidRDefault="001625B5">
      <w:pPr>
        <w:spacing w:after="0"/>
      </w:pPr>
      <w:r>
        <w:br w:type="page"/>
      </w:r>
    </w:p>
    <w:p w14:paraId="06DD7071" w14:textId="37FDDFF7" w:rsidR="001625B5" w:rsidRDefault="001625B5" w:rsidP="001625B5">
      <w:pPr>
        <w:pStyle w:val="Subtitle"/>
      </w:pPr>
      <w:r>
        <w:lastRenderedPageBreak/>
        <w:t>E</w:t>
      </w:r>
      <w:r w:rsidR="004561EC">
        <w:t>XTEND</w:t>
      </w:r>
    </w:p>
    <w:p w14:paraId="782F5EBD" w14:textId="23957287" w:rsidR="001625B5" w:rsidRDefault="001625B5" w:rsidP="001625B5">
      <w:r w:rsidRPr="00303166">
        <w:rPr>
          <w:b/>
        </w:rPr>
        <w:t>1</w:t>
      </w:r>
      <w:r w:rsidR="00A42F86">
        <w:rPr>
          <w:b/>
        </w:rPr>
        <w:t>4</w:t>
      </w:r>
      <w:r>
        <w:t xml:space="preserve">. </w:t>
      </w:r>
      <w:r w:rsidR="00F310E3">
        <w:t>Wind farms are a clean source of energy</w:t>
      </w:r>
      <w:r w:rsidR="00B810E9">
        <w:t>,</w:t>
      </w:r>
      <w:r w:rsidR="00F310E3">
        <w:t xml:space="preserve"> but many people don’t want to live near one.</w:t>
      </w:r>
    </w:p>
    <w:p w14:paraId="4C5261A2" w14:textId="7EE16786" w:rsidR="001625B5" w:rsidRDefault="001625B5" w:rsidP="008608A8">
      <w:pPr>
        <w:ind w:left="720"/>
      </w:pPr>
      <w:r>
        <w:t xml:space="preserve">a. </w:t>
      </w:r>
      <w:r w:rsidR="008608A8">
        <w:t xml:space="preserve">How would </w:t>
      </w:r>
      <w:r w:rsidR="00F0463D">
        <w:t xml:space="preserve">you persuade </w:t>
      </w:r>
      <w:r w:rsidR="007806BF">
        <w:t xml:space="preserve">a government to invest in </w:t>
      </w:r>
      <w:r w:rsidR="00435A27">
        <w:t>wind farms</w:t>
      </w:r>
      <w:r w:rsidR="007806BF">
        <w:t>?</w:t>
      </w:r>
      <w:r w:rsidR="008608A8">
        <w:t xml:space="preserve"> </w:t>
      </w:r>
      <w:r w:rsidR="008608A8" w:rsidRPr="008608A8">
        <w:rPr>
          <w:b/>
        </w:rPr>
        <w:t>[1]</w:t>
      </w:r>
    </w:p>
    <w:p w14:paraId="0F787020" w14:textId="6D7A31B2" w:rsidR="001625B5" w:rsidRDefault="001625B5" w:rsidP="00B810E9">
      <w:pPr>
        <w:ind w:left="720"/>
      </w:pPr>
      <w:r>
        <w:t xml:space="preserve">b. </w:t>
      </w:r>
      <w:r w:rsidR="008608A8">
        <w:t>How</w:t>
      </w:r>
      <w:r w:rsidR="007806BF">
        <w:t xml:space="preserve"> would you persuade a community that building a </w:t>
      </w:r>
      <w:r w:rsidR="00435A27">
        <w:t>wind farm</w:t>
      </w:r>
      <w:r w:rsidR="007806BF">
        <w:t xml:space="preserve"> near them </w:t>
      </w:r>
      <w:r w:rsidR="004432C4">
        <w:t>would be an asset to the area</w:t>
      </w:r>
      <w:r>
        <w:t>?</w:t>
      </w:r>
      <w:r w:rsidR="008608A8" w:rsidRPr="008608A8">
        <w:rPr>
          <w:b/>
        </w:rPr>
        <w:t xml:space="preserve"> [1]</w:t>
      </w:r>
    </w:p>
    <w:p w14:paraId="1A724129" w14:textId="77777777" w:rsidR="001625B5" w:rsidRDefault="001625B5" w:rsidP="001625B5"/>
    <w:p w14:paraId="7C608697" w14:textId="77777777" w:rsidR="007B5ADC" w:rsidRDefault="007B5ADC" w:rsidP="007B5ADC">
      <w:r w:rsidRPr="007B5ADC">
        <w:rPr>
          <w:b/>
        </w:rPr>
        <w:t>15.</w:t>
      </w:r>
      <w:r>
        <w:t xml:space="preserve"> Examine this chart which shows energy efficiency for different types of fuel.</w:t>
      </w:r>
    </w:p>
    <w:p w14:paraId="4C2F95A4" w14:textId="77777777" w:rsidR="00327E90" w:rsidRDefault="00327E90" w:rsidP="007B5ADC"/>
    <w:p w14:paraId="1E185727" w14:textId="3D23A281" w:rsidR="007B5ADC" w:rsidRDefault="00327E90" w:rsidP="00327E90">
      <w:pPr>
        <w:jc w:val="center"/>
      </w:pPr>
      <w:r>
        <w:rPr>
          <w:noProof/>
          <w:lang w:val="en-US"/>
        </w:rPr>
        <w:drawing>
          <wp:inline distT="0" distB="0" distL="0" distR="0" wp14:anchorId="1B1DF66C" wp14:editId="340558E2">
            <wp:extent cx="4349505" cy="24658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_3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505" cy="246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C8F9D" w14:textId="77777777" w:rsidR="00327E90" w:rsidRDefault="00327E90" w:rsidP="00327E90">
      <w:pPr>
        <w:jc w:val="center"/>
      </w:pPr>
    </w:p>
    <w:p w14:paraId="36313EB7" w14:textId="13FB4578" w:rsidR="007B5ADC" w:rsidRDefault="007B5ADC" w:rsidP="007B5ADC">
      <w:pPr>
        <w:ind w:firstLine="720"/>
      </w:pPr>
      <w:r>
        <w:t>a. What is the equation used to calculate energy efficiency?</w:t>
      </w:r>
      <w:r w:rsidR="008608A8" w:rsidRPr="008608A8">
        <w:rPr>
          <w:b/>
        </w:rPr>
        <w:t xml:space="preserve"> [1]</w:t>
      </w:r>
    </w:p>
    <w:p w14:paraId="1A3FBEAF" w14:textId="5272B79B" w:rsidR="007B5ADC" w:rsidRDefault="007B5ADC" w:rsidP="007B5ADC">
      <w:pPr>
        <w:ind w:left="720"/>
      </w:pPr>
      <w:r>
        <w:t>b. Why is there a ste</w:t>
      </w:r>
      <w:r w:rsidR="00206664">
        <w:t>e</w:t>
      </w:r>
      <w:r>
        <w:t>p change in efficiency between the coal</w:t>
      </w:r>
      <w:r w:rsidR="008608A8">
        <w:t xml:space="preserve"> </w:t>
      </w:r>
      <w:r>
        <w:t xml:space="preserve">fired plant and the </w:t>
      </w:r>
      <w:r w:rsidR="00327E90">
        <w:t xml:space="preserve">tidal and hydro-electric </w:t>
      </w:r>
      <w:r>
        <w:t>power stations?</w:t>
      </w:r>
      <w:r w:rsidR="008608A8" w:rsidRPr="008608A8">
        <w:rPr>
          <w:b/>
        </w:rPr>
        <w:t xml:space="preserve"> [1]</w:t>
      </w:r>
    </w:p>
    <w:p w14:paraId="659DAF25" w14:textId="23A3F613" w:rsidR="004561EC" w:rsidRDefault="007B5ADC" w:rsidP="007B5ADC">
      <w:pPr>
        <w:ind w:firstLine="720"/>
      </w:pPr>
      <w:r>
        <w:t>c. How much energy is output for every 1000 J input to a hydro</w:t>
      </w:r>
      <w:r w:rsidR="00327E90">
        <w:t>-</w:t>
      </w:r>
      <w:r>
        <w:t>electric plant?</w:t>
      </w:r>
      <w:r w:rsidR="008608A8" w:rsidRPr="008608A8">
        <w:rPr>
          <w:b/>
        </w:rPr>
        <w:t xml:space="preserve"> [1]</w:t>
      </w:r>
    </w:p>
    <w:p w14:paraId="6423F5B1" w14:textId="77777777" w:rsidR="008608A8" w:rsidRDefault="008608A8" w:rsidP="007B5ADC">
      <w:pPr>
        <w:ind w:firstLine="720"/>
        <w:rPr>
          <w:b/>
        </w:rPr>
      </w:pPr>
    </w:p>
    <w:sectPr w:rsidR="008608A8" w:rsidSect="00446F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440" w:bottom="1440" w:left="1440" w:header="709" w:footer="709" w:gutter="0"/>
      <w:cols w:space="648" w:equalWidth="0">
        <w:col w:w="905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2D117" w14:textId="77777777" w:rsidR="005F6AB6" w:rsidRDefault="005F6AB6" w:rsidP="004736E9">
      <w:pPr>
        <w:spacing w:after="0"/>
      </w:pPr>
      <w:r>
        <w:separator/>
      </w:r>
    </w:p>
  </w:endnote>
  <w:endnote w:type="continuationSeparator" w:id="0">
    <w:p w14:paraId="53EF95E8" w14:textId="77777777" w:rsidR="005F6AB6" w:rsidRDefault="005F6AB6" w:rsidP="004736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946B6" w14:textId="77777777" w:rsidR="00A504D8" w:rsidRDefault="00A50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69CE" w14:textId="5A1C1EDB" w:rsidR="007A5BB6" w:rsidRPr="000C6441" w:rsidRDefault="004344A4" w:rsidP="000C6441">
    <w:pPr>
      <w:pStyle w:val="Footer"/>
      <w:jc w:val="center"/>
      <w:rPr>
        <w:szCs w:val="18"/>
      </w:rPr>
    </w:pPr>
    <w:r>
      <w:rPr>
        <w:szCs w:val="18"/>
      </w:rPr>
      <w:t xml:space="preserve">Test </w:t>
    </w:r>
    <w:r w:rsidR="004561EC">
      <w:rPr>
        <w:szCs w:val="18"/>
      </w:rPr>
      <w:t>3</w:t>
    </w:r>
    <w:r w:rsidR="00A140D3">
      <w:rPr>
        <w:szCs w:val="18"/>
      </w:rPr>
      <w:t xml:space="preserve"> </w:t>
    </w:r>
    <w:sdt>
      <w:sdtPr>
        <w:rPr>
          <w:b/>
          <w:szCs w:val="18"/>
        </w:rPr>
        <w:id w:val="23849480"/>
        <w:docPartObj>
          <w:docPartGallery w:val="Page Numbers (Bottom of Page)"/>
          <w:docPartUnique/>
        </w:docPartObj>
      </w:sdtPr>
      <w:sdtEndPr>
        <w:rPr>
          <w:b w:val="0"/>
        </w:rPr>
      </w:sdtEndPr>
      <w:sdtContent>
        <w:r w:rsidR="007A5BB6" w:rsidRPr="000C6441">
          <w:rPr>
            <w:szCs w:val="18"/>
          </w:rPr>
          <w:t>| ©</w:t>
        </w:r>
        <w:r w:rsidR="00B20059">
          <w:rPr>
            <w:szCs w:val="18"/>
          </w:rPr>
          <w:t xml:space="preserve"> </w:t>
        </w:r>
        <w:r w:rsidR="007A5BB6" w:rsidRPr="000C6441">
          <w:rPr>
            <w:szCs w:val="18"/>
          </w:rPr>
          <w:t>HarperCollins</w:t>
        </w:r>
        <w:r w:rsidR="007A5BB6" w:rsidRPr="000C6441">
          <w:rPr>
            <w:i/>
            <w:szCs w:val="18"/>
          </w:rPr>
          <w:t>Publishers</w:t>
        </w:r>
        <w:r w:rsidR="007A5BB6" w:rsidRPr="000C6441">
          <w:rPr>
            <w:szCs w:val="18"/>
          </w:rPr>
          <w:t xml:space="preserve"> Lim</w:t>
        </w:r>
        <w:r w:rsidR="007A5BB6">
          <w:rPr>
            <w:szCs w:val="18"/>
          </w:rPr>
          <w:t>i</w:t>
        </w:r>
        <w:r w:rsidR="007A5BB6" w:rsidRPr="000C6441">
          <w:rPr>
            <w:szCs w:val="18"/>
          </w:rPr>
          <w:t>ted 201</w:t>
        </w:r>
        <w:r w:rsidR="00E260F4">
          <w:rPr>
            <w:szCs w:val="18"/>
          </w:rPr>
          <w:t>6</w:t>
        </w:r>
        <w:r w:rsidR="007A5BB6" w:rsidRPr="000C6441">
          <w:rPr>
            <w:szCs w:val="18"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F8297" w14:textId="77777777" w:rsidR="00A504D8" w:rsidRDefault="00A50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F710C" w14:textId="77777777" w:rsidR="005F6AB6" w:rsidRDefault="005F6AB6" w:rsidP="004736E9">
      <w:pPr>
        <w:spacing w:after="0"/>
      </w:pPr>
      <w:r>
        <w:separator/>
      </w:r>
    </w:p>
  </w:footnote>
  <w:footnote w:type="continuationSeparator" w:id="0">
    <w:p w14:paraId="68E8A79E" w14:textId="77777777" w:rsidR="005F6AB6" w:rsidRDefault="005F6AB6" w:rsidP="004736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13A3" w14:textId="77777777" w:rsidR="00A504D8" w:rsidRDefault="00A50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97CD" w14:textId="536228C7" w:rsidR="007A5BB6" w:rsidRPr="00E260F4" w:rsidRDefault="004B0187" w:rsidP="000C6441">
    <w:pPr>
      <w:pStyle w:val="Header"/>
      <w:jc w:val="center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 xml:space="preserve">GCSE </w:t>
    </w:r>
    <w:r w:rsidR="00A504D8">
      <w:rPr>
        <w:b/>
        <w:color w:val="808080" w:themeColor="background1" w:themeShade="80"/>
      </w:rPr>
      <w:t>s</w:t>
    </w:r>
    <w:r>
      <w:rPr>
        <w:b/>
        <w:color w:val="808080" w:themeColor="background1" w:themeShade="80"/>
      </w:rPr>
      <w:t xml:space="preserve">cience </w:t>
    </w:r>
    <w:r w:rsidR="00A504D8">
      <w:rPr>
        <w:b/>
        <w:color w:val="808080" w:themeColor="background1" w:themeShade="80"/>
      </w:rPr>
      <w:t>r</w:t>
    </w:r>
    <w:r>
      <w:rPr>
        <w:b/>
        <w:color w:val="808080" w:themeColor="background1" w:themeShade="80"/>
      </w:rPr>
      <w:t>eady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9C4B8" w14:textId="77777777" w:rsidR="00A504D8" w:rsidRDefault="00A50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760F8"/>
    <w:multiLevelType w:val="hybridMultilevel"/>
    <w:tmpl w:val="455E908E"/>
    <w:lvl w:ilvl="0" w:tplc="13924572">
      <w:numFmt w:val="bullet"/>
      <w:pStyle w:val="BULLETS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EC34BD"/>
    <w:multiLevelType w:val="hybridMultilevel"/>
    <w:tmpl w:val="BEEC0ACE"/>
    <w:lvl w:ilvl="0" w:tplc="C40EFA20">
      <w:start w:val="1"/>
      <w:numFmt w:val="upperLetter"/>
      <w:pStyle w:val="Multiple-choi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AE"/>
    <w:rsid w:val="000028BA"/>
    <w:rsid w:val="000028CC"/>
    <w:rsid w:val="000051A9"/>
    <w:rsid w:val="00005EC9"/>
    <w:rsid w:val="00007219"/>
    <w:rsid w:val="00007312"/>
    <w:rsid w:val="000077B9"/>
    <w:rsid w:val="000102DF"/>
    <w:rsid w:val="00011B42"/>
    <w:rsid w:val="00012963"/>
    <w:rsid w:val="000163A7"/>
    <w:rsid w:val="00024AC7"/>
    <w:rsid w:val="00025CE4"/>
    <w:rsid w:val="00025EBC"/>
    <w:rsid w:val="000311A9"/>
    <w:rsid w:val="0003605F"/>
    <w:rsid w:val="000377D6"/>
    <w:rsid w:val="00040764"/>
    <w:rsid w:val="0004199F"/>
    <w:rsid w:val="00046F1B"/>
    <w:rsid w:val="000473D3"/>
    <w:rsid w:val="000473EF"/>
    <w:rsid w:val="00052951"/>
    <w:rsid w:val="00052A70"/>
    <w:rsid w:val="000579E0"/>
    <w:rsid w:val="00060E11"/>
    <w:rsid w:val="00063ABF"/>
    <w:rsid w:val="00063B47"/>
    <w:rsid w:val="00063D1C"/>
    <w:rsid w:val="000645DC"/>
    <w:rsid w:val="000738D4"/>
    <w:rsid w:val="000816F9"/>
    <w:rsid w:val="00083D38"/>
    <w:rsid w:val="00084F97"/>
    <w:rsid w:val="0008675A"/>
    <w:rsid w:val="00086A39"/>
    <w:rsid w:val="00087E5D"/>
    <w:rsid w:val="00090728"/>
    <w:rsid w:val="00094444"/>
    <w:rsid w:val="00094965"/>
    <w:rsid w:val="00095641"/>
    <w:rsid w:val="000967FA"/>
    <w:rsid w:val="000971E6"/>
    <w:rsid w:val="000A0A78"/>
    <w:rsid w:val="000A1145"/>
    <w:rsid w:val="000A2107"/>
    <w:rsid w:val="000B08AF"/>
    <w:rsid w:val="000B0CCA"/>
    <w:rsid w:val="000B3599"/>
    <w:rsid w:val="000B5E8D"/>
    <w:rsid w:val="000C15A4"/>
    <w:rsid w:val="000C1B09"/>
    <w:rsid w:val="000C2102"/>
    <w:rsid w:val="000C275B"/>
    <w:rsid w:val="000C3208"/>
    <w:rsid w:val="000C4F14"/>
    <w:rsid w:val="000C548F"/>
    <w:rsid w:val="000C6441"/>
    <w:rsid w:val="000D228F"/>
    <w:rsid w:val="000D48B2"/>
    <w:rsid w:val="000D48CA"/>
    <w:rsid w:val="000D6174"/>
    <w:rsid w:val="000E110F"/>
    <w:rsid w:val="000E120F"/>
    <w:rsid w:val="000E3D51"/>
    <w:rsid w:val="000E65CF"/>
    <w:rsid w:val="000E6E56"/>
    <w:rsid w:val="000F1D0D"/>
    <w:rsid w:val="000F27DB"/>
    <w:rsid w:val="000F2CAD"/>
    <w:rsid w:val="000F3756"/>
    <w:rsid w:val="000F499E"/>
    <w:rsid w:val="000F6B91"/>
    <w:rsid w:val="000F7242"/>
    <w:rsid w:val="00101761"/>
    <w:rsid w:val="00101F40"/>
    <w:rsid w:val="0010206F"/>
    <w:rsid w:val="001034BB"/>
    <w:rsid w:val="00103DDD"/>
    <w:rsid w:val="00104824"/>
    <w:rsid w:val="00111F9C"/>
    <w:rsid w:val="00112CFD"/>
    <w:rsid w:val="00112DE7"/>
    <w:rsid w:val="0011426E"/>
    <w:rsid w:val="00114539"/>
    <w:rsid w:val="001148C7"/>
    <w:rsid w:val="00114CDE"/>
    <w:rsid w:val="00116F5E"/>
    <w:rsid w:val="0011700F"/>
    <w:rsid w:val="00120572"/>
    <w:rsid w:val="0012334B"/>
    <w:rsid w:val="00124CA9"/>
    <w:rsid w:val="00126C72"/>
    <w:rsid w:val="00131267"/>
    <w:rsid w:val="00132813"/>
    <w:rsid w:val="00132DCD"/>
    <w:rsid w:val="00133423"/>
    <w:rsid w:val="00134E62"/>
    <w:rsid w:val="00134ED7"/>
    <w:rsid w:val="001350F8"/>
    <w:rsid w:val="00136E39"/>
    <w:rsid w:val="001373CE"/>
    <w:rsid w:val="001416EB"/>
    <w:rsid w:val="00142CA2"/>
    <w:rsid w:val="00144AB4"/>
    <w:rsid w:val="001466C4"/>
    <w:rsid w:val="00147822"/>
    <w:rsid w:val="001514D2"/>
    <w:rsid w:val="0015295C"/>
    <w:rsid w:val="00154C5D"/>
    <w:rsid w:val="00156B93"/>
    <w:rsid w:val="00160031"/>
    <w:rsid w:val="001603AE"/>
    <w:rsid w:val="0016044D"/>
    <w:rsid w:val="00160FF3"/>
    <w:rsid w:val="001625B5"/>
    <w:rsid w:val="00162EAB"/>
    <w:rsid w:val="0016333E"/>
    <w:rsid w:val="00165993"/>
    <w:rsid w:val="00170A9A"/>
    <w:rsid w:val="00171836"/>
    <w:rsid w:val="001719AE"/>
    <w:rsid w:val="00173AD8"/>
    <w:rsid w:val="001750AD"/>
    <w:rsid w:val="00175431"/>
    <w:rsid w:val="00176A3E"/>
    <w:rsid w:val="00177B1D"/>
    <w:rsid w:val="001809BF"/>
    <w:rsid w:val="00183568"/>
    <w:rsid w:val="00183F88"/>
    <w:rsid w:val="001869DB"/>
    <w:rsid w:val="00190441"/>
    <w:rsid w:val="0019303B"/>
    <w:rsid w:val="00193085"/>
    <w:rsid w:val="001954A7"/>
    <w:rsid w:val="00196524"/>
    <w:rsid w:val="001A2497"/>
    <w:rsid w:val="001A5DF9"/>
    <w:rsid w:val="001A6669"/>
    <w:rsid w:val="001B190B"/>
    <w:rsid w:val="001B2885"/>
    <w:rsid w:val="001B593D"/>
    <w:rsid w:val="001B594B"/>
    <w:rsid w:val="001C0C28"/>
    <w:rsid w:val="001C1F17"/>
    <w:rsid w:val="001C3719"/>
    <w:rsid w:val="001C39D4"/>
    <w:rsid w:val="001C68C3"/>
    <w:rsid w:val="001C7C92"/>
    <w:rsid w:val="001D23FF"/>
    <w:rsid w:val="001D2849"/>
    <w:rsid w:val="001D3DB3"/>
    <w:rsid w:val="001D4A02"/>
    <w:rsid w:val="001D55BD"/>
    <w:rsid w:val="001E28AD"/>
    <w:rsid w:val="001E5024"/>
    <w:rsid w:val="001E522C"/>
    <w:rsid w:val="001E5863"/>
    <w:rsid w:val="001E5F6F"/>
    <w:rsid w:val="001F0013"/>
    <w:rsid w:val="001F0DB8"/>
    <w:rsid w:val="001F1393"/>
    <w:rsid w:val="001F2095"/>
    <w:rsid w:val="001F3982"/>
    <w:rsid w:val="001F6224"/>
    <w:rsid w:val="001F6A5C"/>
    <w:rsid w:val="001F7BA5"/>
    <w:rsid w:val="001F7D9A"/>
    <w:rsid w:val="002028BB"/>
    <w:rsid w:val="00203AE3"/>
    <w:rsid w:val="00206664"/>
    <w:rsid w:val="00213383"/>
    <w:rsid w:val="0021500C"/>
    <w:rsid w:val="002208FB"/>
    <w:rsid w:val="00220EF4"/>
    <w:rsid w:val="0022135B"/>
    <w:rsid w:val="00224495"/>
    <w:rsid w:val="002264F3"/>
    <w:rsid w:val="00232E22"/>
    <w:rsid w:val="0023538D"/>
    <w:rsid w:val="00236BD2"/>
    <w:rsid w:val="00236DD9"/>
    <w:rsid w:val="002377CE"/>
    <w:rsid w:val="00240099"/>
    <w:rsid w:val="00242526"/>
    <w:rsid w:val="0024555F"/>
    <w:rsid w:val="002459D0"/>
    <w:rsid w:val="0024678D"/>
    <w:rsid w:val="00247789"/>
    <w:rsid w:val="00251E37"/>
    <w:rsid w:val="002539E5"/>
    <w:rsid w:val="00254DC9"/>
    <w:rsid w:val="00257114"/>
    <w:rsid w:val="00260A54"/>
    <w:rsid w:val="00260D46"/>
    <w:rsid w:val="0026154E"/>
    <w:rsid w:val="00261D77"/>
    <w:rsid w:val="0026355E"/>
    <w:rsid w:val="00264189"/>
    <w:rsid w:val="00265C98"/>
    <w:rsid w:val="0026709C"/>
    <w:rsid w:val="00271796"/>
    <w:rsid w:val="00275C61"/>
    <w:rsid w:val="00276C3E"/>
    <w:rsid w:val="00276E47"/>
    <w:rsid w:val="00282C80"/>
    <w:rsid w:val="00282E94"/>
    <w:rsid w:val="00284887"/>
    <w:rsid w:val="002849EC"/>
    <w:rsid w:val="002856DC"/>
    <w:rsid w:val="00290B2C"/>
    <w:rsid w:val="00292BF4"/>
    <w:rsid w:val="002938EB"/>
    <w:rsid w:val="00294E92"/>
    <w:rsid w:val="002A055F"/>
    <w:rsid w:val="002A070D"/>
    <w:rsid w:val="002A0F20"/>
    <w:rsid w:val="002A3ABD"/>
    <w:rsid w:val="002A5029"/>
    <w:rsid w:val="002A7F0C"/>
    <w:rsid w:val="002B093F"/>
    <w:rsid w:val="002B2146"/>
    <w:rsid w:val="002B402A"/>
    <w:rsid w:val="002B6BF2"/>
    <w:rsid w:val="002C071B"/>
    <w:rsid w:val="002C0A69"/>
    <w:rsid w:val="002C1D18"/>
    <w:rsid w:val="002C3ED0"/>
    <w:rsid w:val="002D4625"/>
    <w:rsid w:val="002D4E96"/>
    <w:rsid w:val="002D4EE9"/>
    <w:rsid w:val="002D72FF"/>
    <w:rsid w:val="002E09E9"/>
    <w:rsid w:val="002E2F82"/>
    <w:rsid w:val="002E31C6"/>
    <w:rsid w:val="002E3D40"/>
    <w:rsid w:val="002E4C05"/>
    <w:rsid w:val="002E4CAE"/>
    <w:rsid w:val="002E63D1"/>
    <w:rsid w:val="002E6915"/>
    <w:rsid w:val="002F0681"/>
    <w:rsid w:val="002F0E3B"/>
    <w:rsid w:val="002F2011"/>
    <w:rsid w:val="002F208B"/>
    <w:rsid w:val="002F3829"/>
    <w:rsid w:val="002F3B8A"/>
    <w:rsid w:val="002F6B85"/>
    <w:rsid w:val="003026F0"/>
    <w:rsid w:val="00303166"/>
    <w:rsid w:val="0030340E"/>
    <w:rsid w:val="00304E59"/>
    <w:rsid w:val="00305C25"/>
    <w:rsid w:val="00306F80"/>
    <w:rsid w:val="00307EDA"/>
    <w:rsid w:val="00314443"/>
    <w:rsid w:val="00314771"/>
    <w:rsid w:val="0031490D"/>
    <w:rsid w:val="00315435"/>
    <w:rsid w:val="003203F1"/>
    <w:rsid w:val="00320D6F"/>
    <w:rsid w:val="0032146A"/>
    <w:rsid w:val="003218EA"/>
    <w:rsid w:val="0032214E"/>
    <w:rsid w:val="00322EE2"/>
    <w:rsid w:val="0032487C"/>
    <w:rsid w:val="003272D4"/>
    <w:rsid w:val="003274CF"/>
    <w:rsid w:val="00327E48"/>
    <w:rsid w:val="00327E90"/>
    <w:rsid w:val="0033172F"/>
    <w:rsid w:val="00333321"/>
    <w:rsid w:val="00335B32"/>
    <w:rsid w:val="00337394"/>
    <w:rsid w:val="00340186"/>
    <w:rsid w:val="00342207"/>
    <w:rsid w:val="00342622"/>
    <w:rsid w:val="003477E6"/>
    <w:rsid w:val="0035102A"/>
    <w:rsid w:val="0035191B"/>
    <w:rsid w:val="0035480A"/>
    <w:rsid w:val="00355582"/>
    <w:rsid w:val="0035583D"/>
    <w:rsid w:val="003616A2"/>
    <w:rsid w:val="00361715"/>
    <w:rsid w:val="00362529"/>
    <w:rsid w:val="00366FA9"/>
    <w:rsid w:val="003700A1"/>
    <w:rsid w:val="00370169"/>
    <w:rsid w:val="00370BD5"/>
    <w:rsid w:val="00371CF9"/>
    <w:rsid w:val="00373625"/>
    <w:rsid w:val="00375403"/>
    <w:rsid w:val="0038387D"/>
    <w:rsid w:val="00384CA4"/>
    <w:rsid w:val="003853B6"/>
    <w:rsid w:val="00390210"/>
    <w:rsid w:val="00392007"/>
    <w:rsid w:val="0039204F"/>
    <w:rsid w:val="0039401F"/>
    <w:rsid w:val="003941E4"/>
    <w:rsid w:val="00394E05"/>
    <w:rsid w:val="0039581F"/>
    <w:rsid w:val="00397B78"/>
    <w:rsid w:val="00397B8A"/>
    <w:rsid w:val="00397FCD"/>
    <w:rsid w:val="003A0E7D"/>
    <w:rsid w:val="003A38AF"/>
    <w:rsid w:val="003A5453"/>
    <w:rsid w:val="003A54B4"/>
    <w:rsid w:val="003B00D4"/>
    <w:rsid w:val="003B15E8"/>
    <w:rsid w:val="003B17C0"/>
    <w:rsid w:val="003B35ED"/>
    <w:rsid w:val="003B3E1B"/>
    <w:rsid w:val="003B3E98"/>
    <w:rsid w:val="003B636E"/>
    <w:rsid w:val="003C114B"/>
    <w:rsid w:val="003C1E42"/>
    <w:rsid w:val="003C1EA0"/>
    <w:rsid w:val="003C21F4"/>
    <w:rsid w:val="003C2EAD"/>
    <w:rsid w:val="003C343D"/>
    <w:rsid w:val="003C4B33"/>
    <w:rsid w:val="003D3F60"/>
    <w:rsid w:val="003D40D3"/>
    <w:rsid w:val="003D488A"/>
    <w:rsid w:val="003D4AB2"/>
    <w:rsid w:val="003D5C97"/>
    <w:rsid w:val="003E12D2"/>
    <w:rsid w:val="003E151D"/>
    <w:rsid w:val="003E23E1"/>
    <w:rsid w:val="003E724F"/>
    <w:rsid w:val="003E7B8B"/>
    <w:rsid w:val="003F0AF8"/>
    <w:rsid w:val="003F4FA6"/>
    <w:rsid w:val="003F5392"/>
    <w:rsid w:val="004006AA"/>
    <w:rsid w:val="004007DE"/>
    <w:rsid w:val="004009CC"/>
    <w:rsid w:val="004026EA"/>
    <w:rsid w:val="00402717"/>
    <w:rsid w:val="00403247"/>
    <w:rsid w:val="00405D50"/>
    <w:rsid w:val="004073EC"/>
    <w:rsid w:val="00411578"/>
    <w:rsid w:val="00412030"/>
    <w:rsid w:val="004134E1"/>
    <w:rsid w:val="0041485C"/>
    <w:rsid w:val="00414C76"/>
    <w:rsid w:val="0041527F"/>
    <w:rsid w:val="004160E7"/>
    <w:rsid w:val="0042095F"/>
    <w:rsid w:val="0042467B"/>
    <w:rsid w:val="00424C3D"/>
    <w:rsid w:val="00425770"/>
    <w:rsid w:val="004259C8"/>
    <w:rsid w:val="00431466"/>
    <w:rsid w:val="00432283"/>
    <w:rsid w:val="004344A4"/>
    <w:rsid w:val="00434618"/>
    <w:rsid w:val="00434D66"/>
    <w:rsid w:val="0043596C"/>
    <w:rsid w:val="00435A27"/>
    <w:rsid w:val="00436D6D"/>
    <w:rsid w:val="0043765A"/>
    <w:rsid w:val="004432C4"/>
    <w:rsid w:val="004445E8"/>
    <w:rsid w:val="00446F40"/>
    <w:rsid w:val="0045132A"/>
    <w:rsid w:val="0045179A"/>
    <w:rsid w:val="00455285"/>
    <w:rsid w:val="004561EC"/>
    <w:rsid w:val="00456491"/>
    <w:rsid w:val="00457125"/>
    <w:rsid w:val="00462929"/>
    <w:rsid w:val="00463412"/>
    <w:rsid w:val="00463F43"/>
    <w:rsid w:val="00464439"/>
    <w:rsid w:val="00464909"/>
    <w:rsid w:val="00464AFA"/>
    <w:rsid w:val="00464F2E"/>
    <w:rsid w:val="00465C99"/>
    <w:rsid w:val="00466BE2"/>
    <w:rsid w:val="00470722"/>
    <w:rsid w:val="004721A7"/>
    <w:rsid w:val="004736E9"/>
    <w:rsid w:val="00473CE3"/>
    <w:rsid w:val="00477463"/>
    <w:rsid w:val="00480F06"/>
    <w:rsid w:val="004812D3"/>
    <w:rsid w:val="00481D0D"/>
    <w:rsid w:val="0048255E"/>
    <w:rsid w:val="004825FB"/>
    <w:rsid w:val="004835D8"/>
    <w:rsid w:val="00483D66"/>
    <w:rsid w:val="00484C0E"/>
    <w:rsid w:val="00484C42"/>
    <w:rsid w:val="0049154D"/>
    <w:rsid w:val="00491EF5"/>
    <w:rsid w:val="004941AC"/>
    <w:rsid w:val="004945C8"/>
    <w:rsid w:val="00495EE5"/>
    <w:rsid w:val="004971C6"/>
    <w:rsid w:val="004A0679"/>
    <w:rsid w:val="004A0D49"/>
    <w:rsid w:val="004A1D10"/>
    <w:rsid w:val="004A6E6F"/>
    <w:rsid w:val="004A7FEB"/>
    <w:rsid w:val="004B0187"/>
    <w:rsid w:val="004B0F86"/>
    <w:rsid w:val="004B440A"/>
    <w:rsid w:val="004B50A6"/>
    <w:rsid w:val="004B5CB4"/>
    <w:rsid w:val="004B69A7"/>
    <w:rsid w:val="004B6E62"/>
    <w:rsid w:val="004C40C7"/>
    <w:rsid w:val="004C765A"/>
    <w:rsid w:val="004D062E"/>
    <w:rsid w:val="004D1599"/>
    <w:rsid w:val="004D1FFC"/>
    <w:rsid w:val="004D44DB"/>
    <w:rsid w:val="004D67A3"/>
    <w:rsid w:val="004E253B"/>
    <w:rsid w:val="004E30D0"/>
    <w:rsid w:val="004E5279"/>
    <w:rsid w:val="004E7B8D"/>
    <w:rsid w:val="004F1944"/>
    <w:rsid w:val="004F1D44"/>
    <w:rsid w:val="004F3399"/>
    <w:rsid w:val="004F43AB"/>
    <w:rsid w:val="004F6197"/>
    <w:rsid w:val="004F61E2"/>
    <w:rsid w:val="004F6EFD"/>
    <w:rsid w:val="004F7397"/>
    <w:rsid w:val="00502989"/>
    <w:rsid w:val="00502B01"/>
    <w:rsid w:val="00504495"/>
    <w:rsid w:val="005074A1"/>
    <w:rsid w:val="005110FD"/>
    <w:rsid w:val="0051139F"/>
    <w:rsid w:val="00515809"/>
    <w:rsid w:val="00515ACC"/>
    <w:rsid w:val="00516CD7"/>
    <w:rsid w:val="00517E6B"/>
    <w:rsid w:val="00520F73"/>
    <w:rsid w:val="00521815"/>
    <w:rsid w:val="0052207D"/>
    <w:rsid w:val="005245BB"/>
    <w:rsid w:val="00524744"/>
    <w:rsid w:val="00525C40"/>
    <w:rsid w:val="005304FC"/>
    <w:rsid w:val="00531A10"/>
    <w:rsid w:val="00531DFE"/>
    <w:rsid w:val="00533D92"/>
    <w:rsid w:val="005345D2"/>
    <w:rsid w:val="00534EE8"/>
    <w:rsid w:val="00535D4E"/>
    <w:rsid w:val="0053751F"/>
    <w:rsid w:val="005400A9"/>
    <w:rsid w:val="005416C5"/>
    <w:rsid w:val="00542C0A"/>
    <w:rsid w:val="00543921"/>
    <w:rsid w:val="00543DAC"/>
    <w:rsid w:val="005464E1"/>
    <w:rsid w:val="00546991"/>
    <w:rsid w:val="00546E27"/>
    <w:rsid w:val="0054702A"/>
    <w:rsid w:val="005472B1"/>
    <w:rsid w:val="005507F5"/>
    <w:rsid w:val="00550AE7"/>
    <w:rsid w:val="005515C3"/>
    <w:rsid w:val="005524B1"/>
    <w:rsid w:val="00560653"/>
    <w:rsid w:val="00560B0D"/>
    <w:rsid w:val="005636C6"/>
    <w:rsid w:val="00563B43"/>
    <w:rsid w:val="005645D8"/>
    <w:rsid w:val="00565755"/>
    <w:rsid w:val="0057325E"/>
    <w:rsid w:val="00580E04"/>
    <w:rsid w:val="005818C4"/>
    <w:rsid w:val="0058205B"/>
    <w:rsid w:val="00582A2E"/>
    <w:rsid w:val="005833F9"/>
    <w:rsid w:val="005837E5"/>
    <w:rsid w:val="00584CB8"/>
    <w:rsid w:val="00590F37"/>
    <w:rsid w:val="005921D7"/>
    <w:rsid w:val="00592AA2"/>
    <w:rsid w:val="00592B56"/>
    <w:rsid w:val="00592FAF"/>
    <w:rsid w:val="0059421D"/>
    <w:rsid w:val="005978C8"/>
    <w:rsid w:val="005A0969"/>
    <w:rsid w:val="005A1161"/>
    <w:rsid w:val="005A324E"/>
    <w:rsid w:val="005A32A6"/>
    <w:rsid w:val="005A3499"/>
    <w:rsid w:val="005A4169"/>
    <w:rsid w:val="005A4B99"/>
    <w:rsid w:val="005A58B4"/>
    <w:rsid w:val="005A7CA9"/>
    <w:rsid w:val="005B02E1"/>
    <w:rsid w:val="005B0AD9"/>
    <w:rsid w:val="005B2332"/>
    <w:rsid w:val="005B28E8"/>
    <w:rsid w:val="005B345E"/>
    <w:rsid w:val="005B77D5"/>
    <w:rsid w:val="005C2CA5"/>
    <w:rsid w:val="005C75F3"/>
    <w:rsid w:val="005C77E0"/>
    <w:rsid w:val="005D07D8"/>
    <w:rsid w:val="005D2536"/>
    <w:rsid w:val="005D2DFF"/>
    <w:rsid w:val="005D41AB"/>
    <w:rsid w:val="005D6331"/>
    <w:rsid w:val="005D6DFE"/>
    <w:rsid w:val="005E0F50"/>
    <w:rsid w:val="005E35E0"/>
    <w:rsid w:val="005E4244"/>
    <w:rsid w:val="005E4BF0"/>
    <w:rsid w:val="005E525A"/>
    <w:rsid w:val="005E6CB7"/>
    <w:rsid w:val="005E74D8"/>
    <w:rsid w:val="005F16D2"/>
    <w:rsid w:val="005F1D50"/>
    <w:rsid w:val="005F200E"/>
    <w:rsid w:val="005F2607"/>
    <w:rsid w:val="005F3D4A"/>
    <w:rsid w:val="005F46C4"/>
    <w:rsid w:val="005F6AB6"/>
    <w:rsid w:val="005F6D1B"/>
    <w:rsid w:val="005F7737"/>
    <w:rsid w:val="006010D1"/>
    <w:rsid w:val="00602F7B"/>
    <w:rsid w:val="006065B8"/>
    <w:rsid w:val="00606E5E"/>
    <w:rsid w:val="00610349"/>
    <w:rsid w:val="006108DD"/>
    <w:rsid w:val="00610ADB"/>
    <w:rsid w:val="00613193"/>
    <w:rsid w:val="00614993"/>
    <w:rsid w:val="00614EE4"/>
    <w:rsid w:val="00617EC2"/>
    <w:rsid w:val="00620D3B"/>
    <w:rsid w:val="00623193"/>
    <w:rsid w:val="006264CA"/>
    <w:rsid w:val="006273FD"/>
    <w:rsid w:val="00631D55"/>
    <w:rsid w:val="00633705"/>
    <w:rsid w:val="00633CA3"/>
    <w:rsid w:val="00634CFD"/>
    <w:rsid w:val="006356D1"/>
    <w:rsid w:val="0063586B"/>
    <w:rsid w:val="0063608E"/>
    <w:rsid w:val="00636A8F"/>
    <w:rsid w:val="00637900"/>
    <w:rsid w:val="0064147F"/>
    <w:rsid w:val="006415F1"/>
    <w:rsid w:val="00645A11"/>
    <w:rsid w:val="006470E0"/>
    <w:rsid w:val="00651EAF"/>
    <w:rsid w:val="006561F5"/>
    <w:rsid w:val="006616AD"/>
    <w:rsid w:val="00665AE2"/>
    <w:rsid w:val="00665B6D"/>
    <w:rsid w:val="0066618A"/>
    <w:rsid w:val="00670258"/>
    <w:rsid w:val="00674D88"/>
    <w:rsid w:val="00675F63"/>
    <w:rsid w:val="0068589B"/>
    <w:rsid w:val="00685E34"/>
    <w:rsid w:val="00687BF9"/>
    <w:rsid w:val="00687C66"/>
    <w:rsid w:val="00691935"/>
    <w:rsid w:val="00693870"/>
    <w:rsid w:val="00694787"/>
    <w:rsid w:val="00695041"/>
    <w:rsid w:val="0069672F"/>
    <w:rsid w:val="006A0B1A"/>
    <w:rsid w:val="006A4368"/>
    <w:rsid w:val="006A4D6D"/>
    <w:rsid w:val="006A7619"/>
    <w:rsid w:val="006B0401"/>
    <w:rsid w:val="006B18F6"/>
    <w:rsid w:val="006B2DAB"/>
    <w:rsid w:val="006B3A60"/>
    <w:rsid w:val="006B5D92"/>
    <w:rsid w:val="006B5E6C"/>
    <w:rsid w:val="006B5EF8"/>
    <w:rsid w:val="006C4C06"/>
    <w:rsid w:val="006C5313"/>
    <w:rsid w:val="006C5DB6"/>
    <w:rsid w:val="006D2060"/>
    <w:rsid w:val="006D3269"/>
    <w:rsid w:val="006D50FB"/>
    <w:rsid w:val="006D5378"/>
    <w:rsid w:val="006D7459"/>
    <w:rsid w:val="006D7E8B"/>
    <w:rsid w:val="006E1ADC"/>
    <w:rsid w:val="006E222F"/>
    <w:rsid w:val="006E5EDD"/>
    <w:rsid w:val="006E6270"/>
    <w:rsid w:val="006E6FC5"/>
    <w:rsid w:val="006F0A49"/>
    <w:rsid w:val="006F187A"/>
    <w:rsid w:val="007001F2"/>
    <w:rsid w:val="00701D7C"/>
    <w:rsid w:val="00702F1C"/>
    <w:rsid w:val="00703315"/>
    <w:rsid w:val="00706C79"/>
    <w:rsid w:val="007112D0"/>
    <w:rsid w:val="00711EC4"/>
    <w:rsid w:val="007124FD"/>
    <w:rsid w:val="00712ABD"/>
    <w:rsid w:val="0071698D"/>
    <w:rsid w:val="00722C60"/>
    <w:rsid w:val="00723B3E"/>
    <w:rsid w:val="00723B44"/>
    <w:rsid w:val="00725FFB"/>
    <w:rsid w:val="00727B37"/>
    <w:rsid w:val="0073265C"/>
    <w:rsid w:val="00733FC3"/>
    <w:rsid w:val="00734433"/>
    <w:rsid w:val="00735DC4"/>
    <w:rsid w:val="00736443"/>
    <w:rsid w:val="0073760F"/>
    <w:rsid w:val="00740B2B"/>
    <w:rsid w:val="007437C6"/>
    <w:rsid w:val="00745D57"/>
    <w:rsid w:val="00747ECC"/>
    <w:rsid w:val="007502A7"/>
    <w:rsid w:val="00753AC6"/>
    <w:rsid w:val="00753E53"/>
    <w:rsid w:val="00756E10"/>
    <w:rsid w:val="00757650"/>
    <w:rsid w:val="00761470"/>
    <w:rsid w:val="007647AB"/>
    <w:rsid w:val="0076537A"/>
    <w:rsid w:val="00770E01"/>
    <w:rsid w:val="007731D0"/>
    <w:rsid w:val="007742E2"/>
    <w:rsid w:val="007743AE"/>
    <w:rsid w:val="007743EA"/>
    <w:rsid w:val="00775D04"/>
    <w:rsid w:val="00777BA5"/>
    <w:rsid w:val="007806BF"/>
    <w:rsid w:val="00783F0D"/>
    <w:rsid w:val="00784A63"/>
    <w:rsid w:val="007857C9"/>
    <w:rsid w:val="00787497"/>
    <w:rsid w:val="007950D0"/>
    <w:rsid w:val="00795B27"/>
    <w:rsid w:val="00796ACF"/>
    <w:rsid w:val="0079739F"/>
    <w:rsid w:val="007A0CF3"/>
    <w:rsid w:val="007A3140"/>
    <w:rsid w:val="007A36DF"/>
    <w:rsid w:val="007A4D12"/>
    <w:rsid w:val="007A560E"/>
    <w:rsid w:val="007A5BB6"/>
    <w:rsid w:val="007A7EDB"/>
    <w:rsid w:val="007B06E3"/>
    <w:rsid w:val="007B5ADC"/>
    <w:rsid w:val="007B676F"/>
    <w:rsid w:val="007C07C1"/>
    <w:rsid w:val="007C57BA"/>
    <w:rsid w:val="007C636A"/>
    <w:rsid w:val="007D019F"/>
    <w:rsid w:val="007D079B"/>
    <w:rsid w:val="007D08C5"/>
    <w:rsid w:val="007D3CAC"/>
    <w:rsid w:val="007D5EE5"/>
    <w:rsid w:val="007D5EFA"/>
    <w:rsid w:val="007D781E"/>
    <w:rsid w:val="007D7B9D"/>
    <w:rsid w:val="007E7463"/>
    <w:rsid w:val="007F00BF"/>
    <w:rsid w:val="007F15F1"/>
    <w:rsid w:val="007F242B"/>
    <w:rsid w:val="007F2543"/>
    <w:rsid w:val="007F6DB3"/>
    <w:rsid w:val="007F6E5A"/>
    <w:rsid w:val="008020EC"/>
    <w:rsid w:val="00811A46"/>
    <w:rsid w:val="00814118"/>
    <w:rsid w:val="00814407"/>
    <w:rsid w:val="0081479C"/>
    <w:rsid w:val="00817AEE"/>
    <w:rsid w:val="00820580"/>
    <w:rsid w:val="00824E32"/>
    <w:rsid w:val="00825A73"/>
    <w:rsid w:val="008304E2"/>
    <w:rsid w:val="00831588"/>
    <w:rsid w:val="00832A02"/>
    <w:rsid w:val="00832DFE"/>
    <w:rsid w:val="00840086"/>
    <w:rsid w:val="00851822"/>
    <w:rsid w:val="008524A6"/>
    <w:rsid w:val="00854C12"/>
    <w:rsid w:val="008563A2"/>
    <w:rsid w:val="008563E6"/>
    <w:rsid w:val="0085659D"/>
    <w:rsid w:val="00856E9A"/>
    <w:rsid w:val="008608A8"/>
    <w:rsid w:val="00861BC9"/>
    <w:rsid w:val="00862899"/>
    <w:rsid w:val="00864045"/>
    <w:rsid w:val="008643FA"/>
    <w:rsid w:val="00864D76"/>
    <w:rsid w:val="008651F9"/>
    <w:rsid w:val="00866160"/>
    <w:rsid w:val="008718FD"/>
    <w:rsid w:val="00871F0F"/>
    <w:rsid w:val="008731E3"/>
    <w:rsid w:val="00877492"/>
    <w:rsid w:val="00880833"/>
    <w:rsid w:val="00880F09"/>
    <w:rsid w:val="00882E14"/>
    <w:rsid w:val="008836DE"/>
    <w:rsid w:val="00883E76"/>
    <w:rsid w:val="00884502"/>
    <w:rsid w:val="008863E8"/>
    <w:rsid w:val="008865C3"/>
    <w:rsid w:val="008872FE"/>
    <w:rsid w:val="00890C2D"/>
    <w:rsid w:val="008910D0"/>
    <w:rsid w:val="00891BC9"/>
    <w:rsid w:val="00894705"/>
    <w:rsid w:val="00896C06"/>
    <w:rsid w:val="008A0A28"/>
    <w:rsid w:val="008A2CF1"/>
    <w:rsid w:val="008A3742"/>
    <w:rsid w:val="008A5158"/>
    <w:rsid w:val="008A5930"/>
    <w:rsid w:val="008A7296"/>
    <w:rsid w:val="008A79DF"/>
    <w:rsid w:val="008B10D2"/>
    <w:rsid w:val="008B404F"/>
    <w:rsid w:val="008B65F4"/>
    <w:rsid w:val="008B7DE6"/>
    <w:rsid w:val="008C036F"/>
    <w:rsid w:val="008C188F"/>
    <w:rsid w:val="008C1989"/>
    <w:rsid w:val="008D1122"/>
    <w:rsid w:val="008D18E8"/>
    <w:rsid w:val="008D6636"/>
    <w:rsid w:val="008E3939"/>
    <w:rsid w:val="008E55F6"/>
    <w:rsid w:val="008E55F8"/>
    <w:rsid w:val="008F0130"/>
    <w:rsid w:val="008F04D6"/>
    <w:rsid w:val="008F179E"/>
    <w:rsid w:val="008F336A"/>
    <w:rsid w:val="008F4368"/>
    <w:rsid w:val="008F44F2"/>
    <w:rsid w:val="008F475F"/>
    <w:rsid w:val="008F509C"/>
    <w:rsid w:val="008F6FF3"/>
    <w:rsid w:val="0090048F"/>
    <w:rsid w:val="00902B06"/>
    <w:rsid w:val="00902F58"/>
    <w:rsid w:val="009100C3"/>
    <w:rsid w:val="00913262"/>
    <w:rsid w:val="00914ADF"/>
    <w:rsid w:val="00915713"/>
    <w:rsid w:val="00916D45"/>
    <w:rsid w:val="009177E3"/>
    <w:rsid w:val="00917853"/>
    <w:rsid w:val="00923D1D"/>
    <w:rsid w:val="00926E78"/>
    <w:rsid w:val="00930A43"/>
    <w:rsid w:val="00934601"/>
    <w:rsid w:val="0093749B"/>
    <w:rsid w:val="009379D5"/>
    <w:rsid w:val="00940117"/>
    <w:rsid w:val="009402F1"/>
    <w:rsid w:val="009453C7"/>
    <w:rsid w:val="00945CE2"/>
    <w:rsid w:val="00951CF8"/>
    <w:rsid w:val="0095331A"/>
    <w:rsid w:val="009617B9"/>
    <w:rsid w:val="0096181E"/>
    <w:rsid w:val="00965BBB"/>
    <w:rsid w:val="009668F2"/>
    <w:rsid w:val="00967249"/>
    <w:rsid w:val="00967CBB"/>
    <w:rsid w:val="00967E77"/>
    <w:rsid w:val="00970686"/>
    <w:rsid w:val="009713D0"/>
    <w:rsid w:val="00975B2A"/>
    <w:rsid w:val="009816B6"/>
    <w:rsid w:val="00981A5E"/>
    <w:rsid w:val="00981CBD"/>
    <w:rsid w:val="009823CF"/>
    <w:rsid w:val="0098346D"/>
    <w:rsid w:val="0098698D"/>
    <w:rsid w:val="00992DA6"/>
    <w:rsid w:val="009941E4"/>
    <w:rsid w:val="00994EA2"/>
    <w:rsid w:val="00996E74"/>
    <w:rsid w:val="00997BE3"/>
    <w:rsid w:val="009A1175"/>
    <w:rsid w:val="009A549F"/>
    <w:rsid w:val="009A6A7D"/>
    <w:rsid w:val="009A6F98"/>
    <w:rsid w:val="009B03DF"/>
    <w:rsid w:val="009B076A"/>
    <w:rsid w:val="009B185A"/>
    <w:rsid w:val="009B3CAD"/>
    <w:rsid w:val="009B5E46"/>
    <w:rsid w:val="009C3768"/>
    <w:rsid w:val="009C3DD4"/>
    <w:rsid w:val="009C5B04"/>
    <w:rsid w:val="009C7BAE"/>
    <w:rsid w:val="009D4E51"/>
    <w:rsid w:val="009E2A79"/>
    <w:rsid w:val="009E46B2"/>
    <w:rsid w:val="009E7C98"/>
    <w:rsid w:val="009F0739"/>
    <w:rsid w:val="009F0D35"/>
    <w:rsid w:val="009F29BE"/>
    <w:rsid w:val="009F7BE2"/>
    <w:rsid w:val="00A0049E"/>
    <w:rsid w:val="00A03D13"/>
    <w:rsid w:val="00A06108"/>
    <w:rsid w:val="00A136EF"/>
    <w:rsid w:val="00A140D3"/>
    <w:rsid w:val="00A14E0C"/>
    <w:rsid w:val="00A207E2"/>
    <w:rsid w:val="00A21C6A"/>
    <w:rsid w:val="00A228B0"/>
    <w:rsid w:val="00A232EA"/>
    <w:rsid w:val="00A2614B"/>
    <w:rsid w:val="00A32710"/>
    <w:rsid w:val="00A339B8"/>
    <w:rsid w:val="00A35392"/>
    <w:rsid w:val="00A37E08"/>
    <w:rsid w:val="00A40A9E"/>
    <w:rsid w:val="00A42F86"/>
    <w:rsid w:val="00A471DE"/>
    <w:rsid w:val="00A47A70"/>
    <w:rsid w:val="00A504D8"/>
    <w:rsid w:val="00A529AB"/>
    <w:rsid w:val="00A5532E"/>
    <w:rsid w:val="00A61850"/>
    <w:rsid w:val="00A61C32"/>
    <w:rsid w:val="00A61D7E"/>
    <w:rsid w:val="00A620A4"/>
    <w:rsid w:val="00A630B4"/>
    <w:rsid w:val="00A63284"/>
    <w:rsid w:val="00A63D2F"/>
    <w:rsid w:val="00A64D00"/>
    <w:rsid w:val="00A65042"/>
    <w:rsid w:val="00A72C02"/>
    <w:rsid w:val="00A73B6B"/>
    <w:rsid w:val="00A74024"/>
    <w:rsid w:val="00A77223"/>
    <w:rsid w:val="00A773D2"/>
    <w:rsid w:val="00A77AFA"/>
    <w:rsid w:val="00A814DF"/>
    <w:rsid w:val="00A85848"/>
    <w:rsid w:val="00A85CC0"/>
    <w:rsid w:val="00A86A3C"/>
    <w:rsid w:val="00A86ADE"/>
    <w:rsid w:val="00A86D55"/>
    <w:rsid w:val="00A871E0"/>
    <w:rsid w:val="00A90B24"/>
    <w:rsid w:val="00A91A7B"/>
    <w:rsid w:val="00A92556"/>
    <w:rsid w:val="00A92879"/>
    <w:rsid w:val="00A95507"/>
    <w:rsid w:val="00AA171E"/>
    <w:rsid w:val="00AB0759"/>
    <w:rsid w:val="00AB0CB8"/>
    <w:rsid w:val="00AB3F83"/>
    <w:rsid w:val="00AB4478"/>
    <w:rsid w:val="00AB4E8A"/>
    <w:rsid w:val="00AB5606"/>
    <w:rsid w:val="00AB5D35"/>
    <w:rsid w:val="00AB6029"/>
    <w:rsid w:val="00AB63CB"/>
    <w:rsid w:val="00AC00EE"/>
    <w:rsid w:val="00AC193D"/>
    <w:rsid w:val="00AC4A49"/>
    <w:rsid w:val="00AC4B48"/>
    <w:rsid w:val="00AC558D"/>
    <w:rsid w:val="00AC6E9B"/>
    <w:rsid w:val="00AD1FCD"/>
    <w:rsid w:val="00AD4F19"/>
    <w:rsid w:val="00AD5816"/>
    <w:rsid w:val="00AD597B"/>
    <w:rsid w:val="00AD6B5D"/>
    <w:rsid w:val="00AD7F3B"/>
    <w:rsid w:val="00AE2880"/>
    <w:rsid w:val="00AE36EC"/>
    <w:rsid w:val="00AE4747"/>
    <w:rsid w:val="00AE4A69"/>
    <w:rsid w:val="00AE6146"/>
    <w:rsid w:val="00AE6CFD"/>
    <w:rsid w:val="00AF01BF"/>
    <w:rsid w:val="00AF08C7"/>
    <w:rsid w:val="00AF1253"/>
    <w:rsid w:val="00AF1619"/>
    <w:rsid w:val="00AF4EF7"/>
    <w:rsid w:val="00AF7AF7"/>
    <w:rsid w:val="00B0023F"/>
    <w:rsid w:val="00B014BA"/>
    <w:rsid w:val="00B02963"/>
    <w:rsid w:val="00B03D08"/>
    <w:rsid w:val="00B044FD"/>
    <w:rsid w:val="00B047D9"/>
    <w:rsid w:val="00B0721B"/>
    <w:rsid w:val="00B07483"/>
    <w:rsid w:val="00B1330F"/>
    <w:rsid w:val="00B13794"/>
    <w:rsid w:val="00B145B0"/>
    <w:rsid w:val="00B158A7"/>
    <w:rsid w:val="00B17F17"/>
    <w:rsid w:val="00B20059"/>
    <w:rsid w:val="00B229E1"/>
    <w:rsid w:val="00B23529"/>
    <w:rsid w:val="00B23F70"/>
    <w:rsid w:val="00B26842"/>
    <w:rsid w:val="00B26BD0"/>
    <w:rsid w:val="00B3697A"/>
    <w:rsid w:val="00B37251"/>
    <w:rsid w:val="00B4206E"/>
    <w:rsid w:val="00B42715"/>
    <w:rsid w:val="00B428DB"/>
    <w:rsid w:val="00B44BC6"/>
    <w:rsid w:val="00B46AE4"/>
    <w:rsid w:val="00B47A4C"/>
    <w:rsid w:val="00B5015A"/>
    <w:rsid w:val="00B5355D"/>
    <w:rsid w:val="00B53E13"/>
    <w:rsid w:val="00B54C8A"/>
    <w:rsid w:val="00B54ECA"/>
    <w:rsid w:val="00B563E3"/>
    <w:rsid w:val="00B5642C"/>
    <w:rsid w:val="00B65C8E"/>
    <w:rsid w:val="00B65F8E"/>
    <w:rsid w:val="00B67701"/>
    <w:rsid w:val="00B741AE"/>
    <w:rsid w:val="00B76B5A"/>
    <w:rsid w:val="00B80326"/>
    <w:rsid w:val="00B810E9"/>
    <w:rsid w:val="00B82B73"/>
    <w:rsid w:val="00B83197"/>
    <w:rsid w:val="00B83D7D"/>
    <w:rsid w:val="00B86336"/>
    <w:rsid w:val="00B863B4"/>
    <w:rsid w:val="00B86965"/>
    <w:rsid w:val="00B87E2F"/>
    <w:rsid w:val="00B90C34"/>
    <w:rsid w:val="00B92879"/>
    <w:rsid w:val="00B931A1"/>
    <w:rsid w:val="00B945A4"/>
    <w:rsid w:val="00B94913"/>
    <w:rsid w:val="00B94C99"/>
    <w:rsid w:val="00B94E9F"/>
    <w:rsid w:val="00B95D64"/>
    <w:rsid w:val="00BA23D7"/>
    <w:rsid w:val="00BA3EFD"/>
    <w:rsid w:val="00BA6165"/>
    <w:rsid w:val="00BB05D4"/>
    <w:rsid w:val="00BB130F"/>
    <w:rsid w:val="00BB2D91"/>
    <w:rsid w:val="00BB2EC6"/>
    <w:rsid w:val="00BB3A60"/>
    <w:rsid w:val="00BB4192"/>
    <w:rsid w:val="00BB5450"/>
    <w:rsid w:val="00BC05E3"/>
    <w:rsid w:val="00BC3A41"/>
    <w:rsid w:val="00BC3CA5"/>
    <w:rsid w:val="00BC60B1"/>
    <w:rsid w:val="00BC648A"/>
    <w:rsid w:val="00BC75C6"/>
    <w:rsid w:val="00BC78D0"/>
    <w:rsid w:val="00BC7E8C"/>
    <w:rsid w:val="00BC7F30"/>
    <w:rsid w:val="00BD3190"/>
    <w:rsid w:val="00BD3438"/>
    <w:rsid w:val="00BD4CED"/>
    <w:rsid w:val="00BD5D08"/>
    <w:rsid w:val="00BE2A53"/>
    <w:rsid w:val="00BE3B0C"/>
    <w:rsid w:val="00BE41EA"/>
    <w:rsid w:val="00BE41EF"/>
    <w:rsid w:val="00BE489E"/>
    <w:rsid w:val="00BE5E5D"/>
    <w:rsid w:val="00BE63FE"/>
    <w:rsid w:val="00BE6ABB"/>
    <w:rsid w:val="00BF0A38"/>
    <w:rsid w:val="00BF0DBD"/>
    <w:rsid w:val="00BF1D01"/>
    <w:rsid w:val="00BF2BDC"/>
    <w:rsid w:val="00BF309B"/>
    <w:rsid w:val="00BF3358"/>
    <w:rsid w:val="00BF55B7"/>
    <w:rsid w:val="00BF723F"/>
    <w:rsid w:val="00C05D8B"/>
    <w:rsid w:val="00C10719"/>
    <w:rsid w:val="00C11AA2"/>
    <w:rsid w:val="00C1307F"/>
    <w:rsid w:val="00C13FE7"/>
    <w:rsid w:val="00C14345"/>
    <w:rsid w:val="00C16C39"/>
    <w:rsid w:val="00C172C5"/>
    <w:rsid w:val="00C20097"/>
    <w:rsid w:val="00C20D81"/>
    <w:rsid w:val="00C21144"/>
    <w:rsid w:val="00C24397"/>
    <w:rsid w:val="00C24AB6"/>
    <w:rsid w:val="00C26D68"/>
    <w:rsid w:val="00C26E79"/>
    <w:rsid w:val="00C3490E"/>
    <w:rsid w:val="00C35880"/>
    <w:rsid w:val="00C44F5B"/>
    <w:rsid w:val="00C456B6"/>
    <w:rsid w:val="00C45BCE"/>
    <w:rsid w:val="00C46795"/>
    <w:rsid w:val="00C46D64"/>
    <w:rsid w:val="00C50DD8"/>
    <w:rsid w:val="00C513D4"/>
    <w:rsid w:val="00C522B1"/>
    <w:rsid w:val="00C52C53"/>
    <w:rsid w:val="00C532CD"/>
    <w:rsid w:val="00C57953"/>
    <w:rsid w:val="00C57F57"/>
    <w:rsid w:val="00C617CA"/>
    <w:rsid w:val="00C62A12"/>
    <w:rsid w:val="00C62E98"/>
    <w:rsid w:val="00C62F93"/>
    <w:rsid w:val="00C633F3"/>
    <w:rsid w:val="00C64627"/>
    <w:rsid w:val="00C70919"/>
    <w:rsid w:val="00C71712"/>
    <w:rsid w:val="00C7199E"/>
    <w:rsid w:val="00C7598D"/>
    <w:rsid w:val="00C75FDD"/>
    <w:rsid w:val="00C77E9A"/>
    <w:rsid w:val="00C80771"/>
    <w:rsid w:val="00C80AD8"/>
    <w:rsid w:val="00C8189D"/>
    <w:rsid w:val="00C82737"/>
    <w:rsid w:val="00C8341D"/>
    <w:rsid w:val="00C8594E"/>
    <w:rsid w:val="00C9037D"/>
    <w:rsid w:val="00C90A37"/>
    <w:rsid w:val="00C91A2F"/>
    <w:rsid w:val="00C9264F"/>
    <w:rsid w:val="00C93353"/>
    <w:rsid w:val="00C944AB"/>
    <w:rsid w:val="00C956A2"/>
    <w:rsid w:val="00C96603"/>
    <w:rsid w:val="00C966B9"/>
    <w:rsid w:val="00CA1D5B"/>
    <w:rsid w:val="00CA5D78"/>
    <w:rsid w:val="00CB08B8"/>
    <w:rsid w:val="00CB08E2"/>
    <w:rsid w:val="00CB0955"/>
    <w:rsid w:val="00CB19D2"/>
    <w:rsid w:val="00CB1CF9"/>
    <w:rsid w:val="00CB21E3"/>
    <w:rsid w:val="00CB2235"/>
    <w:rsid w:val="00CB3250"/>
    <w:rsid w:val="00CB5B05"/>
    <w:rsid w:val="00CB6BDB"/>
    <w:rsid w:val="00CC1163"/>
    <w:rsid w:val="00CC23D8"/>
    <w:rsid w:val="00CC3A46"/>
    <w:rsid w:val="00CC42B6"/>
    <w:rsid w:val="00CC631D"/>
    <w:rsid w:val="00CC7042"/>
    <w:rsid w:val="00CC7C7B"/>
    <w:rsid w:val="00CD2241"/>
    <w:rsid w:val="00CD3E9A"/>
    <w:rsid w:val="00CD4ED9"/>
    <w:rsid w:val="00CD56D7"/>
    <w:rsid w:val="00CD5A19"/>
    <w:rsid w:val="00CD705A"/>
    <w:rsid w:val="00CE2F6F"/>
    <w:rsid w:val="00CE3140"/>
    <w:rsid w:val="00CE4005"/>
    <w:rsid w:val="00CE4241"/>
    <w:rsid w:val="00CE7EF2"/>
    <w:rsid w:val="00CF0956"/>
    <w:rsid w:val="00CF108E"/>
    <w:rsid w:val="00CF21AF"/>
    <w:rsid w:val="00CF2915"/>
    <w:rsid w:val="00CF2D24"/>
    <w:rsid w:val="00CF3A7B"/>
    <w:rsid w:val="00CF3E9E"/>
    <w:rsid w:val="00CF5B77"/>
    <w:rsid w:val="00D03EC3"/>
    <w:rsid w:val="00D0441A"/>
    <w:rsid w:val="00D044AE"/>
    <w:rsid w:val="00D11EE1"/>
    <w:rsid w:val="00D1458F"/>
    <w:rsid w:val="00D15081"/>
    <w:rsid w:val="00D157A2"/>
    <w:rsid w:val="00D16378"/>
    <w:rsid w:val="00D2134A"/>
    <w:rsid w:val="00D21EAE"/>
    <w:rsid w:val="00D25087"/>
    <w:rsid w:val="00D26F77"/>
    <w:rsid w:val="00D310FB"/>
    <w:rsid w:val="00D3169E"/>
    <w:rsid w:val="00D326F2"/>
    <w:rsid w:val="00D34222"/>
    <w:rsid w:val="00D347C5"/>
    <w:rsid w:val="00D35A8B"/>
    <w:rsid w:val="00D42059"/>
    <w:rsid w:val="00D42E09"/>
    <w:rsid w:val="00D438E6"/>
    <w:rsid w:val="00D44455"/>
    <w:rsid w:val="00D4533C"/>
    <w:rsid w:val="00D53B35"/>
    <w:rsid w:val="00D57E94"/>
    <w:rsid w:val="00D601B2"/>
    <w:rsid w:val="00D6395E"/>
    <w:rsid w:val="00D65910"/>
    <w:rsid w:val="00D66959"/>
    <w:rsid w:val="00D725A5"/>
    <w:rsid w:val="00D72DA3"/>
    <w:rsid w:val="00D7542A"/>
    <w:rsid w:val="00D76147"/>
    <w:rsid w:val="00D80683"/>
    <w:rsid w:val="00D82BCB"/>
    <w:rsid w:val="00D86189"/>
    <w:rsid w:val="00D86DF0"/>
    <w:rsid w:val="00D9036E"/>
    <w:rsid w:val="00D93246"/>
    <w:rsid w:val="00D939FE"/>
    <w:rsid w:val="00D95471"/>
    <w:rsid w:val="00D97B72"/>
    <w:rsid w:val="00DA09C9"/>
    <w:rsid w:val="00DA1DE1"/>
    <w:rsid w:val="00DA2384"/>
    <w:rsid w:val="00DA3008"/>
    <w:rsid w:val="00DA4671"/>
    <w:rsid w:val="00DA4F4E"/>
    <w:rsid w:val="00DA5D5C"/>
    <w:rsid w:val="00DA6E87"/>
    <w:rsid w:val="00DB1627"/>
    <w:rsid w:val="00DB56DF"/>
    <w:rsid w:val="00DB67ED"/>
    <w:rsid w:val="00DB6932"/>
    <w:rsid w:val="00DB7445"/>
    <w:rsid w:val="00DB7B1F"/>
    <w:rsid w:val="00DC0BA8"/>
    <w:rsid w:val="00DC10AB"/>
    <w:rsid w:val="00DC1F49"/>
    <w:rsid w:val="00DC6593"/>
    <w:rsid w:val="00DD06DE"/>
    <w:rsid w:val="00DD0FD7"/>
    <w:rsid w:val="00DD30FA"/>
    <w:rsid w:val="00DD3C92"/>
    <w:rsid w:val="00DD3E08"/>
    <w:rsid w:val="00DD48B2"/>
    <w:rsid w:val="00DD68FE"/>
    <w:rsid w:val="00DD6CED"/>
    <w:rsid w:val="00DD77B8"/>
    <w:rsid w:val="00DE09D2"/>
    <w:rsid w:val="00DE2FC7"/>
    <w:rsid w:val="00DE3565"/>
    <w:rsid w:val="00DE4E93"/>
    <w:rsid w:val="00DE6AE0"/>
    <w:rsid w:val="00DF57DC"/>
    <w:rsid w:val="00DF6A6A"/>
    <w:rsid w:val="00E038F6"/>
    <w:rsid w:val="00E03C48"/>
    <w:rsid w:val="00E040FC"/>
    <w:rsid w:val="00E04298"/>
    <w:rsid w:val="00E0549D"/>
    <w:rsid w:val="00E06BF5"/>
    <w:rsid w:val="00E11F4A"/>
    <w:rsid w:val="00E1356B"/>
    <w:rsid w:val="00E157F4"/>
    <w:rsid w:val="00E1697E"/>
    <w:rsid w:val="00E17B56"/>
    <w:rsid w:val="00E20928"/>
    <w:rsid w:val="00E20A5A"/>
    <w:rsid w:val="00E20B4B"/>
    <w:rsid w:val="00E2253E"/>
    <w:rsid w:val="00E227AB"/>
    <w:rsid w:val="00E23DD8"/>
    <w:rsid w:val="00E260F4"/>
    <w:rsid w:val="00E27952"/>
    <w:rsid w:val="00E27CF6"/>
    <w:rsid w:val="00E306B6"/>
    <w:rsid w:val="00E3080C"/>
    <w:rsid w:val="00E319AC"/>
    <w:rsid w:val="00E31F8C"/>
    <w:rsid w:val="00E34D84"/>
    <w:rsid w:val="00E34EE0"/>
    <w:rsid w:val="00E35B8C"/>
    <w:rsid w:val="00E366A3"/>
    <w:rsid w:val="00E36950"/>
    <w:rsid w:val="00E428F1"/>
    <w:rsid w:val="00E44948"/>
    <w:rsid w:val="00E4649B"/>
    <w:rsid w:val="00E47E6F"/>
    <w:rsid w:val="00E547B6"/>
    <w:rsid w:val="00E55FEE"/>
    <w:rsid w:val="00E57458"/>
    <w:rsid w:val="00E646C3"/>
    <w:rsid w:val="00E67B63"/>
    <w:rsid w:val="00E701A7"/>
    <w:rsid w:val="00E71D1F"/>
    <w:rsid w:val="00E72A9D"/>
    <w:rsid w:val="00E75440"/>
    <w:rsid w:val="00E7575D"/>
    <w:rsid w:val="00E75E48"/>
    <w:rsid w:val="00E81AC0"/>
    <w:rsid w:val="00E86A7F"/>
    <w:rsid w:val="00E940D1"/>
    <w:rsid w:val="00E96D9F"/>
    <w:rsid w:val="00E96F58"/>
    <w:rsid w:val="00E978A6"/>
    <w:rsid w:val="00EA121A"/>
    <w:rsid w:val="00EA30D8"/>
    <w:rsid w:val="00EA5707"/>
    <w:rsid w:val="00EA5D84"/>
    <w:rsid w:val="00EB15A1"/>
    <w:rsid w:val="00EB19B3"/>
    <w:rsid w:val="00EB1F2B"/>
    <w:rsid w:val="00EB5204"/>
    <w:rsid w:val="00EB61B2"/>
    <w:rsid w:val="00EB6E96"/>
    <w:rsid w:val="00EC30B4"/>
    <w:rsid w:val="00EC573E"/>
    <w:rsid w:val="00EC64AE"/>
    <w:rsid w:val="00EC7DAF"/>
    <w:rsid w:val="00ED09E2"/>
    <w:rsid w:val="00ED4CE9"/>
    <w:rsid w:val="00ED61D5"/>
    <w:rsid w:val="00ED697C"/>
    <w:rsid w:val="00ED6DF3"/>
    <w:rsid w:val="00ED6E40"/>
    <w:rsid w:val="00EE168C"/>
    <w:rsid w:val="00EE1945"/>
    <w:rsid w:val="00EE2BC6"/>
    <w:rsid w:val="00EE30B7"/>
    <w:rsid w:val="00EE4809"/>
    <w:rsid w:val="00EE7357"/>
    <w:rsid w:val="00EF2445"/>
    <w:rsid w:val="00EF2F08"/>
    <w:rsid w:val="00EF3008"/>
    <w:rsid w:val="00EF6B72"/>
    <w:rsid w:val="00EF74A2"/>
    <w:rsid w:val="00F01AC0"/>
    <w:rsid w:val="00F029E1"/>
    <w:rsid w:val="00F04223"/>
    <w:rsid w:val="00F042FC"/>
    <w:rsid w:val="00F0463D"/>
    <w:rsid w:val="00F05529"/>
    <w:rsid w:val="00F07C3E"/>
    <w:rsid w:val="00F126EF"/>
    <w:rsid w:val="00F12EAF"/>
    <w:rsid w:val="00F1373F"/>
    <w:rsid w:val="00F13785"/>
    <w:rsid w:val="00F13D35"/>
    <w:rsid w:val="00F14B4B"/>
    <w:rsid w:val="00F14CEA"/>
    <w:rsid w:val="00F15204"/>
    <w:rsid w:val="00F159AF"/>
    <w:rsid w:val="00F16C3B"/>
    <w:rsid w:val="00F176A8"/>
    <w:rsid w:val="00F20CD8"/>
    <w:rsid w:val="00F2266D"/>
    <w:rsid w:val="00F23360"/>
    <w:rsid w:val="00F23800"/>
    <w:rsid w:val="00F23F17"/>
    <w:rsid w:val="00F27370"/>
    <w:rsid w:val="00F27DC6"/>
    <w:rsid w:val="00F300EC"/>
    <w:rsid w:val="00F310E3"/>
    <w:rsid w:val="00F31116"/>
    <w:rsid w:val="00F31156"/>
    <w:rsid w:val="00F3180A"/>
    <w:rsid w:val="00F31EF3"/>
    <w:rsid w:val="00F32388"/>
    <w:rsid w:val="00F336AE"/>
    <w:rsid w:val="00F33941"/>
    <w:rsid w:val="00F34A4B"/>
    <w:rsid w:val="00F36A91"/>
    <w:rsid w:val="00F36DE6"/>
    <w:rsid w:val="00F41E28"/>
    <w:rsid w:val="00F43E4A"/>
    <w:rsid w:val="00F44069"/>
    <w:rsid w:val="00F467E5"/>
    <w:rsid w:val="00F519FA"/>
    <w:rsid w:val="00F5255E"/>
    <w:rsid w:val="00F53B31"/>
    <w:rsid w:val="00F55AD3"/>
    <w:rsid w:val="00F6201F"/>
    <w:rsid w:val="00F63EF2"/>
    <w:rsid w:val="00F641E9"/>
    <w:rsid w:val="00F646B0"/>
    <w:rsid w:val="00F64B84"/>
    <w:rsid w:val="00F65E8B"/>
    <w:rsid w:val="00F66292"/>
    <w:rsid w:val="00F7032D"/>
    <w:rsid w:val="00F7106F"/>
    <w:rsid w:val="00F7164F"/>
    <w:rsid w:val="00F71AE1"/>
    <w:rsid w:val="00F75EDA"/>
    <w:rsid w:val="00F862AE"/>
    <w:rsid w:val="00F86573"/>
    <w:rsid w:val="00F90053"/>
    <w:rsid w:val="00F90EC2"/>
    <w:rsid w:val="00F93875"/>
    <w:rsid w:val="00F945F6"/>
    <w:rsid w:val="00F95C82"/>
    <w:rsid w:val="00F97902"/>
    <w:rsid w:val="00FA09B2"/>
    <w:rsid w:val="00FA0F7C"/>
    <w:rsid w:val="00FA21D3"/>
    <w:rsid w:val="00FA366F"/>
    <w:rsid w:val="00FA3897"/>
    <w:rsid w:val="00FA3D3C"/>
    <w:rsid w:val="00FA4F02"/>
    <w:rsid w:val="00FA5301"/>
    <w:rsid w:val="00FA6881"/>
    <w:rsid w:val="00FA68F1"/>
    <w:rsid w:val="00FA6DE9"/>
    <w:rsid w:val="00FB122D"/>
    <w:rsid w:val="00FB1C00"/>
    <w:rsid w:val="00FB1EC9"/>
    <w:rsid w:val="00FB22BB"/>
    <w:rsid w:val="00FB2FA9"/>
    <w:rsid w:val="00FB397C"/>
    <w:rsid w:val="00FB43BB"/>
    <w:rsid w:val="00FB5589"/>
    <w:rsid w:val="00FB5B2C"/>
    <w:rsid w:val="00FB5CD9"/>
    <w:rsid w:val="00FB7418"/>
    <w:rsid w:val="00FB7AE4"/>
    <w:rsid w:val="00FC1265"/>
    <w:rsid w:val="00FC251D"/>
    <w:rsid w:val="00FC341B"/>
    <w:rsid w:val="00FC3B81"/>
    <w:rsid w:val="00FC5E95"/>
    <w:rsid w:val="00FC6E38"/>
    <w:rsid w:val="00FC7686"/>
    <w:rsid w:val="00FD0BDE"/>
    <w:rsid w:val="00FD296D"/>
    <w:rsid w:val="00FD4EC8"/>
    <w:rsid w:val="00FD542B"/>
    <w:rsid w:val="00FD55C7"/>
    <w:rsid w:val="00FD72A9"/>
    <w:rsid w:val="00FE03A3"/>
    <w:rsid w:val="00FE06BF"/>
    <w:rsid w:val="00FE0EDE"/>
    <w:rsid w:val="00FE17DD"/>
    <w:rsid w:val="00FE2495"/>
    <w:rsid w:val="00FE459C"/>
    <w:rsid w:val="00FF0050"/>
    <w:rsid w:val="00FF00BE"/>
    <w:rsid w:val="00FF105E"/>
    <w:rsid w:val="00FF15FC"/>
    <w:rsid w:val="00FF4C7C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BB991"/>
  <w15:docId w15:val="{9C8186F4-8804-4486-AAA8-ABE1BF43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A140D3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TITLE"/>
    <w:basedOn w:val="Normal"/>
    <w:next w:val="Normal"/>
    <w:link w:val="Heading1Char"/>
    <w:uiPriority w:val="9"/>
    <w:rsid w:val="003D488A"/>
    <w:pPr>
      <w:keepNext/>
      <w:keepLines/>
      <w:pBdr>
        <w:bottom w:val="single" w:sz="8" w:space="1" w:color="4F81BD" w:themeColor="accent1"/>
      </w:pBdr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44"/>
      <w:szCs w:val="28"/>
    </w:rPr>
  </w:style>
  <w:style w:type="paragraph" w:styleId="Heading4">
    <w:name w:val="heading 4"/>
    <w:basedOn w:val="Normal"/>
    <w:link w:val="Heading4Char"/>
    <w:uiPriority w:val="9"/>
    <w:rsid w:val="000C6441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3D488A"/>
    <w:rPr>
      <w:rFonts w:ascii="Arial" w:eastAsiaTheme="majorEastAsia" w:hAnsi="Arial" w:cstheme="majorBidi"/>
      <w:b/>
      <w:bCs/>
      <w:color w:val="365F91" w:themeColor="accent1" w:themeShade="BF"/>
      <w:sz w:val="44"/>
      <w:szCs w:val="28"/>
      <w:lang w:eastAsia="en-US"/>
    </w:rPr>
  </w:style>
  <w:style w:type="paragraph" w:styleId="NoSpacing">
    <w:name w:val="No Spacing"/>
    <w:uiPriority w:val="1"/>
    <w:rsid w:val="003D488A"/>
    <w:rPr>
      <w:rFonts w:ascii="Arial" w:hAnsi="Arial"/>
      <w:szCs w:val="24"/>
      <w:lang w:eastAsia="en-US"/>
    </w:rPr>
  </w:style>
  <w:style w:type="paragraph" w:styleId="Title">
    <w:name w:val="Title"/>
    <w:aliases w:val="Spread"/>
    <w:basedOn w:val="Normal"/>
    <w:next w:val="Normal"/>
    <w:link w:val="TitleChar"/>
    <w:uiPriority w:val="10"/>
    <w:qFormat/>
    <w:rsid w:val="00A140D3"/>
    <w:pPr>
      <w:spacing w:before="240"/>
      <w:contextualSpacing/>
    </w:pPr>
    <w:rPr>
      <w:rFonts w:ascii="Arial Bold" w:eastAsiaTheme="majorEastAsia" w:hAnsi="Arial Bold" w:cstheme="majorBidi"/>
      <w:b/>
      <w:caps/>
      <w:color w:val="808080" w:themeColor="background1" w:themeShade="80"/>
      <w:kern w:val="28"/>
      <w:sz w:val="44"/>
      <w:szCs w:val="52"/>
    </w:rPr>
  </w:style>
  <w:style w:type="character" w:customStyle="1" w:styleId="TitleChar">
    <w:name w:val="Title Char"/>
    <w:aliases w:val="Spread Char"/>
    <w:basedOn w:val="DefaultParagraphFont"/>
    <w:link w:val="Title"/>
    <w:uiPriority w:val="10"/>
    <w:rsid w:val="00A140D3"/>
    <w:rPr>
      <w:rFonts w:ascii="Arial Bold" w:eastAsiaTheme="majorEastAsia" w:hAnsi="Arial Bold" w:cstheme="majorBidi"/>
      <w:b/>
      <w:caps/>
      <w:color w:val="808080" w:themeColor="background1" w:themeShade="80"/>
      <w:kern w:val="28"/>
      <w:sz w:val="44"/>
      <w:szCs w:val="52"/>
      <w:lang w:eastAsia="en-US"/>
    </w:rPr>
  </w:style>
  <w:style w:type="paragraph" w:styleId="Subtitle">
    <w:name w:val="Subtitle"/>
    <w:aliases w:val="Section Header"/>
    <w:basedOn w:val="Normal"/>
    <w:next w:val="Normal"/>
    <w:link w:val="SubtitleChar"/>
    <w:uiPriority w:val="11"/>
    <w:qFormat/>
    <w:rsid w:val="00BC3CA5"/>
    <w:pPr>
      <w:numPr>
        <w:ilvl w:val="1"/>
      </w:numPr>
      <w:shd w:val="clear" w:color="000000" w:themeColor="text1" w:fill="808080" w:themeFill="background1" w:themeFillShade="80"/>
      <w:spacing w:before="240"/>
    </w:pPr>
    <w:rPr>
      <w:rFonts w:ascii="Arial Bold" w:eastAsiaTheme="majorEastAsia" w:hAnsi="Arial Bold" w:cstheme="majorBidi"/>
      <w:b/>
      <w:iCs/>
      <w:caps/>
      <w:color w:val="FFFFFF" w:themeColor="background1"/>
    </w:rPr>
  </w:style>
  <w:style w:type="character" w:customStyle="1" w:styleId="SubtitleChar">
    <w:name w:val="Subtitle Char"/>
    <w:aliases w:val="Section Header Char"/>
    <w:basedOn w:val="DefaultParagraphFont"/>
    <w:link w:val="Subtitle"/>
    <w:uiPriority w:val="11"/>
    <w:rsid w:val="00BC3CA5"/>
    <w:rPr>
      <w:rFonts w:ascii="Arial Bold" w:eastAsiaTheme="majorEastAsia" w:hAnsi="Arial Bold" w:cstheme="majorBidi"/>
      <w:b/>
      <w:iCs/>
      <w:caps/>
      <w:color w:val="FFFFFF" w:themeColor="background1"/>
      <w:sz w:val="18"/>
      <w:szCs w:val="24"/>
      <w:shd w:val="clear" w:color="000000" w:themeColor="text1" w:fill="808080" w:themeFill="background1" w:themeFillShade="80"/>
      <w:lang w:eastAsia="en-US"/>
    </w:rPr>
  </w:style>
  <w:style w:type="character" w:styleId="SubtleEmphasis">
    <w:name w:val="Subtle Emphasis"/>
    <w:aliases w:val="IMAGE"/>
    <w:basedOn w:val="DefaultParagraphFont"/>
    <w:uiPriority w:val="19"/>
    <w:rsid w:val="009A6A7D"/>
    <w:rPr>
      <w:rFonts w:ascii="Arial" w:hAnsi="Arial"/>
      <w:i/>
      <w:iCs/>
      <w:color w:val="FF0000"/>
    </w:rPr>
  </w:style>
  <w:style w:type="paragraph" w:customStyle="1" w:styleId="Notesforeditor">
    <w:name w:val="Notes for editor"/>
    <w:basedOn w:val="Normal"/>
    <w:next w:val="Normal"/>
    <w:qFormat/>
    <w:rsid w:val="005636C6"/>
    <w:rPr>
      <w:color w:val="FF0000"/>
    </w:rPr>
  </w:style>
  <w:style w:type="paragraph" w:styleId="ListParagraph">
    <w:name w:val="List Paragraph"/>
    <w:basedOn w:val="Normal"/>
    <w:link w:val="ListParagraphChar"/>
    <w:uiPriority w:val="34"/>
    <w:qFormat/>
    <w:rsid w:val="009A6A7D"/>
    <w:pPr>
      <w:ind w:left="720"/>
      <w:contextualSpacing/>
    </w:pPr>
  </w:style>
  <w:style w:type="paragraph" w:customStyle="1" w:styleId="BULLETS">
    <w:name w:val="BULLETS"/>
    <w:basedOn w:val="Normal"/>
    <w:qFormat/>
    <w:rsid w:val="001954A7"/>
    <w:pPr>
      <w:numPr>
        <w:numId w:val="1"/>
      </w:numPr>
      <w:contextualSpacing/>
    </w:pPr>
    <w:rPr>
      <w:bCs/>
    </w:rPr>
  </w:style>
  <w:style w:type="paragraph" w:customStyle="1" w:styleId="Activitysheetreference">
    <w:name w:val="Activity sheet reference"/>
    <w:basedOn w:val="Normal"/>
    <w:next w:val="Normal"/>
    <w:rsid w:val="004B440A"/>
    <w:pPr>
      <w:spacing w:before="240" w:after="240"/>
      <w:ind w:left="100"/>
      <w:contextualSpacing/>
    </w:pPr>
    <w:rPr>
      <w:bCs/>
      <w:color w:val="7F7F7F" w:themeColor="text1" w:themeTint="80"/>
      <w:sz w:val="16"/>
    </w:rPr>
  </w:style>
  <w:style w:type="paragraph" w:styleId="Header">
    <w:name w:val="header"/>
    <w:basedOn w:val="Normal"/>
    <w:link w:val="HeaderChar"/>
    <w:uiPriority w:val="99"/>
    <w:unhideWhenUsed/>
    <w:rsid w:val="004736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36E9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36E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36E9"/>
    <w:rPr>
      <w:rFonts w:ascii="Arial" w:hAnsi="Arial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6E9"/>
    <w:rPr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6E9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736E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73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S">
    <w:name w:val="QUESTIONS"/>
    <w:basedOn w:val="DefaultParagraphFont"/>
    <w:uiPriority w:val="1"/>
    <w:qFormat/>
    <w:rsid w:val="00BC3CA5"/>
    <w:rPr>
      <w:i/>
      <w:bdr w:val="none" w:sz="0" w:space="0" w:color="auto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0C6441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C6441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4BF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4BF0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F0"/>
    <w:rPr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F0"/>
    <w:rPr>
      <w:rFonts w:ascii="Arial" w:hAnsi="Arial"/>
      <w:b/>
      <w:bCs/>
      <w:lang w:eastAsia="en-US"/>
    </w:rPr>
  </w:style>
  <w:style w:type="paragraph" w:customStyle="1" w:styleId="Testtitle">
    <w:name w:val="Test title"/>
    <w:basedOn w:val="Notesforeditor"/>
    <w:qFormat/>
    <w:rsid w:val="00BC3CA5"/>
    <w:rPr>
      <w:b/>
      <w:color w:val="7F7F7F" w:themeColor="text1" w:themeTint="80"/>
      <w:szCs w:val="18"/>
    </w:rPr>
  </w:style>
  <w:style w:type="character" w:styleId="Hyperlink">
    <w:name w:val="Hyperlink"/>
    <w:basedOn w:val="DefaultParagraphFont"/>
    <w:uiPriority w:val="99"/>
    <w:unhideWhenUsed/>
    <w:rsid w:val="00271796"/>
    <w:rPr>
      <w:color w:val="0000FF" w:themeColor="hyperlink"/>
      <w:u w:val="single"/>
    </w:rPr>
  </w:style>
  <w:style w:type="character" w:customStyle="1" w:styleId="superscript">
    <w:name w:val="superscript"/>
    <w:uiPriority w:val="99"/>
    <w:rsid w:val="00CD5A1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17E6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7B63"/>
    <w:rPr>
      <w:color w:val="808080"/>
    </w:rPr>
  </w:style>
  <w:style w:type="table" w:customStyle="1" w:styleId="PlainTable21">
    <w:name w:val="Plain Table 21"/>
    <w:basedOn w:val="TableNormal"/>
    <w:uiPriority w:val="42"/>
    <w:rsid w:val="004564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564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9706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1F7D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ultiple-choice">
    <w:name w:val="Multiple-choice"/>
    <w:basedOn w:val="ListParagraph"/>
    <w:link w:val="Multiple-choiceChar"/>
    <w:qFormat/>
    <w:rsid w:val="00EE7357"/>
    <w:pPr>
      <w:numPr>
        <w:numId w:val="2"/>
      </w:numPr>
      <w:ind w:left="714" w:hanging="357"/>
      <w:contextualSpacing w:val="0"/>
    </w:pPr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344A4"/>
    <w:rPr>
      <w:rFonts w:ascii="Arial" w:hAnsi="Arial"/>
      <w:sz w:val="22"/>
      <w:szCs w:val="24"/>
      <w:lang w:eastAsia="en-US"/>
    </w:rPr>
  </w:style>
  <w:style w:type="character" w:customStyle="1" w:styleId="Multiple-choiceChar">
    <w:name w:val="Multiple-choice Char"/>
    <w:basedOn w:val="ListParagraphChar"/>
    <w:link w:val="Multiple-choice"/>
    <w:rsid w:val="00EE7357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Google%20Drive\Mark%204science\HarperCollins%20A%20Level%202014-15\Teacher%20Packs\Teacher_Pack_Topic_Front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5AC25-393F-4A63-833A-ADEE3FAA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Teacher_Pack_Topic_Frontsheet_Template</Template>
  <TotalTime>0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Toni-Louise Younger</cp:lastModifiedBy>
  <cp:revision>2</cp:revision>
  <cp:lastPrinted>2014-07-16T14:41:00Z</cp:lastPrinted>
  <dcterms:created xsi:type="dcterms:W3CDTF">2020-05-07T10:20:00Z</dcterms:created>
  <dcterms:modified xsi:type="dcterms:W3CDTF">2020-05-07T10:20:00Z</dcterms:modified>
</cp:coreProperties>
</file>