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D734" w14:textId="77777777" w:rsidR="001625B5" w:rsidRDefault="001625B5" w:rsidP="001625B5">
      <w:pPr>
        <w:pStyle w:val="Testtitle"/>
      </w:pPr>
      <w:bookmarkStart w:id="0" w:name="_GoBack"/>
      <w:bookmarkEnd w:id="0"/>
      <w:r>
        <w:t>Are you GCSE ready?</w:t>
      </w:r>
    </w:p>
    <w:p w14:paraId="7239A4E7" w14:textId="0CED687C" w:rsidR="001625B5" w:rsidRDefault="008F5C4B" w:rsidP="001625B5">
      <w:pPr>
        <w:pStyle w:val="Testtitle"/>
      </w:pPr>
      <w:r>
        <w:t>Test 17</w:t>
      </w:r>
      <w:r w:rsidR="001625B5" w:rsidRPr="009F2740">
        <w:t xml:space="preserve">: </w:t>
      </w:r>
      <w:r>
        <w:t>Earth 2</w:t>
      </w:r>
      <w:r w:rsidR="001625B5">
        <w:t xml:space="preserve"> – </w:t>
      </w:r>
      <w:r>
        <w:t>Climate and Earth resources</w:t>
      </w:r>
    </w:p>
    <w:p w14:paraId="287828E8" w14:textId="77777777" w:rsidR="001625B5" w:rsidRDefault="001625B5" w:rsidP="001625B5"/>
    <w:p w14:paraId="24C610D8" w14:textId="77777777" w:rsidR="001625B5" w:rsidRDefault="001625B5" w:rsidP="001625B5">
      <w:pPr>
        <w:pStyle w:val="Subtitle"/>
      </w:pPr>
      <w:r>
        <w:t>Know</w:t>
      </w:r>
    </w:p>
    <w:p w14:paraId="5DD195CB" w14:textId="77777777" w:rsidR="00CE2EF9" w:rsidRDefault="00CE2EF9" w:rsidP="00CE2EF9">
      <w:pPr>
        <w:rPr>
          <w:b/>
          <w:szCs w:val="18"/>
        </w:rPr>
      </w:pPr>
      <w:r w:rsidRPr="00755D5A">
        <w:rPr>
          <w:b/>
          <w:szCs w:val="18"/>
        </w:rPr>
        <w:t>[Each question = 1 mark]</w:t>
      </w:r>
    </w:p>
    <w:p w14:paraId="4C6C7831" w14:textId="77777777" w:rsidR="00CE2EF9" w:rsidRDefault="00CE2EF9" w:rsidP="001625B5">
      <w:pPr>
        <w:rPr>
          <w:b/>
        </w:rPr>
      </w:pPr>
    </w:p>
    <w:p w14:paraId="5D80E9A9" w14:textId="1EA1B340" w:rsidR="001625B5" w:rsidRDefault="001625B5" w:rsidP="001625B5">
      <w:r w:rsidRPr="00303166">
        <w:rPr>
          <w:b/>
        </w:rPr>
        <w:t>01.</w:t>
      </w:r>
      <w:r>
        <w:t xml:space="preserve"> Which of the following </w:t>
      </w:r>
      <w:r w:rsidR="008F5C4B">
        <w:t>is a greenhouse gas</w:t>
      </w:r>
      <w:r>
        <w:t>?</w:t>
      </w:r>
    </w:p>
    <w:p w14:paraId="3590E544" w14:textId="3EB5C316" w:rsidR="001625B5" w:rsidRDefault="008F5C4B" w:rsidP="001625B5">
      <w:pPr>
        <w:pStyle w:val="Multiple-choice"/>
      </w:pPr>
      <w:r>
        <w:t>Oxygen</w:t>
      </w:r>
    </w:p>
    <w:p w14:paraId="12B8389F" w14:textId="3CEDEED0" w:rsidR="001625B5" w:rsidRDefault="008F5C4B" w:rsidP="001625B5">
      <w:pPr>
        <w:pStyle w:val="Multiple-choice"/>
      </w:pPr>
      <w:r>
        <w:t>Nitrogen</w:t>
      </w:r>
    </w:p>
    <w:p w14:paraId="4060FA36" w14:textId="1669188E" w:rsidR="001625B5" w:rsidRDefault="008F5C4B" w:rsidP="001625B5">
      <w:pPr>
        <w:pStyle w:val="Multiple-choice"/>
      </w:pPr>
      <w:r>
        <w:t>Hydrogen</w:t>
      </w:r>
    </w:p>
    <w:p w14:paraId="636BCA46" w14:textId="1B692185" w:rsidR="001625B5" w:rsidRDefault="008F5C4B" w:rsidP="001625B5">
      <w:pPr>
        <w:pStyle w:val="Multiple-choice"/>
      </w:pPr>
      <w:r>
        <w:t>Carbon dioxide</w:t>
      </w:r>
    </w:p>
    <w:p w14:paraId="393BC568" w14:textId="77777777" w:rsidR="001625B5" w:rsidRDefault="001625B5" w:rsidP="001625B5"/>
    <w:p w14:paraId="451108CA" w14:textId="17032146" w:rsidR="001625B5" w:rsidRDefault="001625B5" w:rsidP="001625B5">
      <w:r w:rsidRPr="00303166">
        <w:rPr>
          <w:b/>
        </w:rPr>
        <w:t>02.</w:t>
      </w:r>
      <w:r>
        <w:t xml:space="preserve"> Which of </w:t>
      </w:r>
      <w:r w:rsidR="00250D95">
        <w:t xml:space="preserve">these processes removes </w:t>
      </w:r>
      <w:r w:rsidR="007D4F84">
        <w:t>c</w:t>
      </w:r>
      <w:r w:rsidR="00250D95">
        <w:t>arbon dioxide from the atmosphere</w:t>
      </w:r>
      <w:r>
        <w:t>?</w:t>
      </w:r>
    </w:p>
    <w:p w14:paraId="398AF756" w14:textId="317634BC" w:rsidR="001625B5" w:rsidRDefault="00250D95" w:rsidP="00333321">
      <w:pPr>
        <w:pStyle w:val="Multiple-choice"/>
        <w:numPr>
          <w:ilvl w:val="0"/>
          <w:numId w:val="3"/>
        </w:numPr>
      </w:pPr>
      <w:r>
        <w:t>Respiration</w:t>
      </w:r>
    </w:p>
    <w:p w14:paraId="233F82CC" w14:textId="741EC8C2" w:rsidR="001625B5" w:rsidRDefault="00250D95" w:rsidP="00333321">
      <w:pPr>
        <w:pStyle w:val="Multiple-choice"/>
        <w:numPr>
          <w:ilvl w:val="0"/>
          <w:numId w:val="3"/>
        </w:numPr>
      </w:pPr>
      <w:r>
        <w:t>Decomposition</w:t>
      </w:r>
    </w:p>
    <w:p w14:paraId="56899CCE" w14:textId="436EAED8" w:rsidR="001625B5" w:rsidRDefault="00250D95" w:rsidP="00333321">
      <w:pPr>
        <w:pStyle w:val="Multiple-choice"/>
        <w:numPr>
          <w:ilvl w:val="0"/>
          <w:numId w:val="3"/>
        </w:numPr>
      </w:pPr>
      <w:r>
        <w:t>P</w:t>
      </w:r>
      <w:r w:rsidR="000F16BD">
        <w:t>hot</w:t>
      </w:r>
      <w:r>
        <w:t>osynthesis</w:t>
      </w:r>
    </w:p>
    <w:p w14:paraId="78517CB9" w14:textId="2D210821" w:rsidR="001625B5" w:rsidRDefault="000F16BD" w:rsidP="00333321">
      <w:pPr>
        <w:pStyle w:val="Multiple-choice"/>
        <w:numPr>
          <w:ilvl w:val="0"/>
          <w:numId w:val="3"/>
        </w:numPr>
      </w:pPr>
      <w:r>
        <w:t>Fuel combustion</w:t>
      </w:r>
    </w:p>
    <w:p w14:paraId="692AC901" w14:textId="77777777" w:rsidR="001625B5" w:rsidRDefault="001625B5" w:rsidP="001625B5"/>
    <w:p w14:paraId="296E18AF" w14:textId="5BCDFE04" w:rsidR="001625B5" w:rsidRDefault="001625B5" w:rsidP="001625B5">
      <w:r w:rsidRPr="00303166">
        <w:rPr>
          <w:b/>
        </w:rPr>
        <w:t>03.</w:t>
      </w:r>
      <w:r>
        <w:t xml:space="preserve"> </w:t>
      </w:r>
      <w:r w:rsidR="000F16BD">
        <w:t>What method of heat loss used by the Earth is reduced by greenhouse gases</w:t>
      </w:r>
      <w:r>
        <w:t>?</w:t>
      </w:r>
    </w:p>
    <w:p w14:paraId="7FB5CBEF" w14:textId="7A3F950A" w:rsidR="001625B5" w:rsidRDefault="00DE48E0" w:rsidP="00333321">
      <w:pPr>
        <w:pStyle w:val="Multiple-choice"/>
        <w:numPr>
          <w:ilvl w:val="0"/>
          <w:numId w:val="4"/>
        </w:numPr>
      </w:pPr>
      <w:r>
        <w:t>Radiation</w:t>
      </w:r>
    </w:p>
    <w:p w14:paraId="7C5D9245" w14:textId="2EEA3B79" w:rsidR="001625B5" w:rsidRDefault="00DE48E0" w:rsidP="00333321">
      <w:pPr>
        <w:pStyle w:val="Multiple-choice"/>
        <w:numPr>
          <w:ilvl w:val="0"/>
          <w:numId w:val="4"/>
        </w:numPr>
      </w:pPr>
      <w:r>
        <w:t>Convection</w:t>
      </w:r>
    </w:p>
    <w:p w14:paraId="2CC16A69" w14:textId="2C9EEBC5" w:rsidR="001625B5" w:rsidRDefault="00DE48E0" w:rsidP="00333321">
      <w:pPr>
        <w:pStyle w:val="Multiple-choice"/>
        <w:numPr>
          <w:ilvl w:val="0"/>
          <w:numId w:val="4"/>
        </w:numPr>
      </w:pPr>
      <w:r>
        <w:t>Conduction</w:t>
      </w:r>
    </w:p>
    <w:p w14:paraId="131C160A" w14:textId="67C7A800" w:rsidR="001625B5" w:rsidRDefault="00DE48E0" w:rsidP="00333321">
      <w:pPr>
        <w:pStyle w:val="Multiple-choice"/>
        <w:numPr>
          <w:ilvl w:val="0"/>
          <w:numId w:val="4"/>
        </w:numPr>
      </w:pPr>
      <w:r>
        <w:t>Combustion</w:t>
      </w:r>
    </w:p>
    <w:p w14:paraId="37863395" w14:textId="77777777" w:rsidR="001625B5" w:rsidRDefault="001625B5" w:rsidP="001625B5"/>
    <w:p w14:paraId="3275AC94" w14:textId="15B5F57B" w:rsidR="001625B5" w:rsidRDefault="001625B5" w:rsidP="001625B5">
      <w:r w:rsidRPr="00303166">
        <w:rPr>
          <w:b/>
        </w:rPr>
        <w:t>04.</w:t>
      </w:r>
      <w:r>
        <w:t xml:space="preserve"> </w:t>
      </w:r>
      <w:r w:rsidR="00DE48E0">
        <w:t xml:space="preserve">How much </w:t>
      </w:r>
      <w:r w:rsidR="00786392">
        <w:t>c</w:t>
      </w:r>
      <w:r w:rsidR="00DE48E0">
        <w:t>arbon dioxide is in the Earth’s atmosphere</w:t>
      </w:r>
      <w:r>
        <w:t>?</w:t>
      </w:r>
    </w:p>
    <w:p w14:paraId="676A6E3F" w14:textId="5EF40922" w:rsidR="001625B5" w:rsidRDefault="00786392" w:rsidP="00333321">
      <w:pPr>
        <w:pStyle w:val="Multiple-choice"/>
        <w:numPr>
          <w:ilvl w:val="0"/>
          <w:numId w:val="5"/>
        </w:numPr>
      </w:pPr>
      <w:r>
        <w:t>4%</w:t>
      </w:r>
    </w:p>
    <w:p w14:paraId="791467D6" w14:textId="0AD07873" w:rsidR="001625B5" w:rsidRDefault="00786392" w:rsidP="00333321">
      <w:pPr>
        <w:pStyle w:val="Multiple-choice"/>
        <w:numPr>
          <w:ilvl w:val="0"/>
          <w:numId w:val="5"/>
        </w:numPr>
      </w:pPr>
      <w:r>
        <w:t>&lt;1%</w:t>
      </w:r>
    </w:p>
    <w:p w14:paraId="1EE06DBD" w14:textId="54B3BA6A" w:rsidR="001625B5" w:rsidRDefault="00786392" w:rsidP="00333321">
      <w:pPr>
        <w:pStyle w:val="Multiple-choice"/>
        <w:numPr>
          <w:ilvl w:val="0"/>
          <w:numId w:val="5"/>
        </w:numPr>
      </w:pPr>
      <w:r>
        <w:t>21%</w:t>
      </w:r>
    </w:p>
    <w:p w14:paraId="22DE9BD7" w14:textId="3071378A" w:rsidR="001625B5" w:rsidRDefault="00786392" w:rsidP="00333321">
      <w:pPr>
        <w:pStyle w:val="Multiple-choice"/>
        <w:numPr>
          <w:ilvl w:val="0"/>
          <w:numId w:val="5"/>
        </w:numPr>
      </w:pPr>
      <w:r>
        <w:t>78%</w:t>
      </w:r>
    </w:p>
    <w:p w14:paraId="510D5914" w14:textId="77777777" w:rsidR="001625B5" w:rsidRDefault="001625B5" w:rsidP="001625B5"/>
    <w:p w14:paraId="081F232B" w14:textId="41F258E1" w:rsidR="001625B5" w:rsidRDefault="001625B5" w:rsidP="001625B5">
      <w:r w:rsidRPr="00303166">
        <w:rPr>
          <w:b/>
        </w:rPr>
        <w:t>05.</w:t>
      </w:r>
      <w:r>
        <w:t xml:space="preserve"> </w:t>
      </w:r>
      <w:r w:rsidR="002209A7">
        <w:t>Which</w:t>
      </w:r>
      <w:r w:rsidR="00786392">
        <w:t xml:space="preserve"> of the following is a </w:t>
      </w:r>
      <w:r w:rsidR="002209A7">
        <w:t>carbon sink</w:t>
      </w:r>
      <w:r>
        <w:t>?</w:t>
      </w:r>
    </w:p>
    <w:p w14:paraId="2D94E65D" w14:textId="401795D3" w:rsidR="001625B5" w:rsidRDefault="002209A7" w:rsidP="00333321">
      <w:pPr>
        <w:pStyle w:val="Multiple-choice"/>
        <w:numPr>
          <w:ilvl w:val="0"/>
          <w:numId w:val="6"/>
        </w:numPr>
      </w:pPr>
      <w:r>
        <w:t>An ocean</w:t>
      </w:r>
    </w:p>
    <w:p w14:paraId="44564B09" w14:textId="79BEF266" w:rsidR="001625B5" w:rsidRDefault="002209A7" w:rsidP="001625B5">
      <w:pPr>
        <w:pStyle w:val="Multiple-choice"/>
      </w:pPr>
      <w:r>
        <w:t>A cattle farm</w:t>
      </w:r>
    </w:p>
    <w:p w14:paraId="3D897C86" w14:textId="46478B73" w:rsidR="001625B5" w:rsidRDefault="002209A7" w:rsidP="001625B5">
      <w:pPr>
        <w:pStyle w:val="Multiple-choice"/>
      </w:pPr>
      <w:r>
        <w:t>A landfill site</w:t>
      </w:r>
    </w:p>
    <w:p w14:paraId="5E7AFBDE" w14:textId="4EAB8006" w:rsidR="001625B5" w:rsidRDefault="002209A7" w:rsidP="001625B5">
      <w:pPr>
        <w:pStyle w:val="Multiple-choice"/>
      </w:pPr>
      <w:r>
        <w:t>A coal-fired power station</w:t>
      </w:r>
    </w:p>
    <w:p w14:paraId="2F1D4FA9" w14:textId="657EA098" w:rsidR="001C1B42" w:rsidRDefault="001C1B42">
      <w:pPr>
        <w:spacing w:after="0"/>
      </w:pPr>
      <w:r>
        <w:br w:type="page"/>
      </w:r>
    </w:p>
    <w:p w14:paraId="3FF57CEC" w14:textId="52674974" w:rsidR="001625B5" w:rsidRDefault="001625B5" w:rsidP="001625B5">
      <w:r w:rsidRPr="00303166">
        <w:rPr>
          <w:b/>
        </w:rPr>
        <w:lastRenderedPageBreak/>
        <w:t>06.</w:t>
      </w:r>
      <w:r>
        <w:t xml:space="preserve"> Which of </w:t>
      </w:r>
      <w:r w:rsidR="00AD1D5C">
        <w:t>these natural resources is a mineral</w:t>
      </w:r>
      <w:r>
        <w:t>?</w:t>
      </w:r>
    </w:p>
    <w:p w14:paraId="47C64273" w14:textId="5C630D16" w:rsidR="001625B5" w:rsidRDefault="00AD1D5C" w:rsidP="00333321">
      <w:pPr>
        <w:pStyle w:val="Multiple-choice"/>
        <w:numPr>
          <w:ilvl w:val="0"/>
          <w:numId w:val="7"/>
        </w:numPr>
      </w:pPr>
      <w:r>
        <w:t>Oil</w:t>
      </w:r>
    </w:p>
    <w:p w14:paraId="1BF01204" w14:textId="3253C9A6" w:rsidR="001625B5" w:rsidRDefault="00AD1D5C" w:rsidP="001625B5">
      <w:pPr>
        <w:pStyle w:val="Multiple-choice"/>
      </w:pPr>
      <w:r>
        <w:t>Wood</w:t>
      </w:r>
    </w:p>
    <w:p w14:paraId="63EFEDEE" w14:textId="6480036B" w:rsidR="001625B5" w:rsidRDefault="00AD1D5C" w:rsidP="001625B5">
      <w:pPr>
        <w:pStyle w:val="Multiple-choice"/>
      </w:pPr>
      <w:r>
        <w:t>Water</w:t>
      </w:r>
    </w:p>
    <w:p w14:paraId="0687B26F" w14:textId="67BA57F7" w:rsidR="001625B5" w:rsidRDefault="00AD1D5C" w:rsidP="001625B5">
      <w:pPr>
        <w:pStyle w:val="Multiple-choice"/>
      </w:pPr>
      <w:r>
        <w:t>Iron ore</w:t>
      </w:r>
    </w:p>
    <w:p w14:paraId="1ED5002D" w14:textId="77777777" w:rsidR="001625B5" w:rsidRDefault="001625B5" w:rsidP="001625B5"/>
    <w:p w14:paraId="6C748C7F" w14:textId="113B0AF5" w:rsidR="001625B5" w:rsidRDefault="001625B5" w:rsidP="001625B5">
      <w:r w:rsidRPr="00303166">
        <w:rPr>
          <w:b/>
        </w:rPr>
        <w:t>07.</w:t>
      </w:r>
      <w:r>
        <w:t xml:space="preserve"> What method is used to </w:t>
      </w:r>
      <w:r w:rsidR="00AD1D5C">
        <w:t>extract reactive metals from their naturally</w:t>
      </w:r>
      <w:r w:rsidR="00CE2EF9">
        <w:t>-</w:t>
      </w:r>
      <w:r w:rsidR="00AD1D5C">
        <w:t>occurring ores</w:t>
      </w:r>
      <w:r>
        <w:t>?</w:t>
      </w:r>
    </w:p>
    <w:p w14:paraId="4E3ECF49" w14:textId="71080C42" w:rsidR="001625B5" w:rsidRDefault="00985A6E" w:rsidP="00333321">
      <w:pPr>
        <w:pStyle w:val="Multiple-choice"/>
        <w:numPr>
          <w:ilvl w:val="0"/>
          <w:numId w:val="8"/>
        </w:numPr>
      </w:pPr>
      <w:r>
        <w:t>Electrolysis</w:t>
      </w:r>
    </w:p>
    <w:p w14:paraId="5AA2F3C4" w14:textId="5CCB420D" w:rsidR="001625B5" w:rsidRDefault="00985A6E" w:rsidP="00333321">
      <w:pPr>
        <w:pStyle w:val="Multiple-choice"/>
        <w:numPr>
          <w:ilvl w:val="0"/>
          <w:numId w:val="8"/>
        </w:numPr>
      </w:pPr>
      <w:r>
        <w:t>Combustion</w:t>
      </w:r>
    </w:p>
    <w:p w14:paraId="386E94A6" w14:textId="4D72E897" w:rsidR="001625B5" w:rsidRDefault="00985A6E" w:rsidP="00333321">
      <w:pPr>
        <w:pStyle w:val="Multiple-choice"/>
        <w:numPr>
          <w:ilvl w:val="0"/>
          <w:numId w:val="8"/>
        </w:numPr>
      </w:pPr>
      <w:r>
        <w:t>Carbon displacement</w:t>
      </w:r>
    </w:p>
    <w:p w14:paraId="0549741B" w14:textId="76342904" w:rsidR="001625B5" w:rsidRDefault="00985A6E" w:rsidP="00333321">
      <w:pPr>
        <w:pStyle w:val="Multiple-choice"/>
        <w:numPr>
          <w:ilvl w:val="0"/>
          <w:numId w:val="8"/>
        </w:numPr>
      </w:pPr>
      <w:r>
        <w:t>Thermal decomposition</w:t>
      </w:r>
    </w:p>
    <w:p w14:paraId="6DF7F471" w14:textId="77777777" w:rsidR="001625B5" w:rsidRDefault="001625B5" w:rsidP="001625B5"/>
    <w:p w14:paraId="5C697B93" w14:textId="2B80B698" w:rsidR="001625B5" w:rsidRDefault="001625B5" w:rsidP="001625B5">
      <w:r w:rsidRPr="00303166">
        <w:rPr>
          <w:b/>
        </w:rPr>
        <w:t>08.</w:t>
      </w:r>
      <w:r>
        <w:t xml:space="preserve"> What </w:t>
      </w:r>
      <w:r w:rsidR="00E27D89">
        <w:t>is</w:t>
      </w:r>
      <w:r w:rsidR="00985A6E">
        <w:t xml:space="preserve"> the key argument </w:t>
      </w:r>
      <w:r w:rsidR="00E27D89">
        <w:t>in favour of recycling metals</w:t>
      </w:r>
      <w:r>
        <w:t>?</w:t>
      </w:r>
    </w:p>
    <w:p w14:paraId="55B69F3A" w14:textId="6614E892" w:rsidR="001625B5" w:rsidRDefault="00E27D89" w:rsidP="00333321">
      <w:pPr>
        <w:pStyle w:val="Multiple-choice"/>
        <w:numPr>
          <w:ilvl w:val="0"/>
          <w:numId w:val="9"/>
        </w:numPr>
      </w:pPr>
      <w:r>
        <w:t>It is safer than mining.</w:t>
      </w:r>
    </w:p>
    <w:p w14:paraId="5A075254" w14:textId="4F86FBF7" w:rsidR="001625B5" w:rsidRDefault="00E27D89" w:rsidP="00333321">
      <w:pPr>
        <w:pStyle w:val="Multiple-choice"/>
        <w:numPr>
          <w:ilvl w:val="0"/>
          <w:numId w:val="9"/>
        </w:numPr>
      </w:pPr>
      <w:r>
        <w:t>It is cheaper than extraction.</w:t>
      </w:r>
    </w:p>
    <w:p w14:paraId="65EE4DAF" w14:textId="3187DE69" w:rsidR="001625B5" w:rsidRDefault="00E27D89" w:rsidP="00333321">
      <w:pPr>
        <w:pStyle w:val="Multiple-choice"/>
        <w:numPr>
          <w:ilvl w:val="0"/>
          <w:numId w:val="9"/>
        </w:numPr>
      </w:pPr>
      <w:r>
        <w:t>It preserves natural resources.</w:t>
      </w:r>
    </w:p>
    <w:p w14:paraId="0227255E" w14:textId="38DBC133" w:rsidR="001625B5" w:rsidRDefault="00BC7AB8" w:rsidP="00333321">
      <w:pPr>
        <w:pStyle w:val="Multiple-choice"/>
        <w:numPr>
          <w:ilvl w:val="0"/>
          <w:numId w:val="9"/>
        </w:numPr>
      </w:pPr>
      <w:r>
        <w:t>It is more energy efficient than mining.</w:t>
      </w:r>
    </w:p>
    <w:p w14:paraId="32D1451E" w14:textId="77777777" w:rsidR="001625B5" w:rsidRDefault="001625B5" w:rsidP="001625B5"/>
    <w:p w14:paraId="5EDB609F" w14:textId="65801CDF" w:rsidR="00BC7AB8" w:rsidRDefault="001625B5" w:rsidP="00BC7AB8">
      <w:r w:rsidRPr="00303166">
        <w:rPr>
          <w:b/>
        </w:rPr>
        <w:t>09.</w:t>
      </w:r>
      <w:r>
        <w:t xml:space="preserve"> </w:t>
      </w:r>
      <w:r w:rsidR="00BC7AB8">
        <w:t>What method is used to extract less reactive metals from their naturally</w:t>
      </w:r>
      <w:r w:rsidR="00CE2EF9">
        <w:t>-</w:t>
      </w:r>
      <w:r w:rsidR="00BC7AB8">
        <w:t>occurring ores?</w:t>
      </w:r>
    </w:p>
    <w:p w14:paraId="2116959F" w14:textId="77777777" w:rsidR="00BC7AB8" w:rsidRDefault="00BC7AB8" w:rsidP="00BC7AB8">
      <w:pPr>
        <w:pStyle w:val="Multiple-choice"/>
        <w:numPr>
          <w:ilvl w:val="0"/>
          <w:numId w:val="12"/>
        </w:numPr>
      </w:pPr>
      <w:r>
        <w:t>Electrolysis</w:t>
      </w:r>
    </w:p>
    <w:p w14:paraId="7A76B0C7" w14:textId="77777777" w:rsidR="00BC7AB8" w:rsidRDefault="00BC7AB8" w:rsidP="00BC7AB8">
      <w:pPr>
        <w:pStyle w:val="Multiple-choice"/>
        <w:numPr>
          <w:ilvl w:val="0"/>
          <w:numId w:val="3"/>
        </w:numPr>
      </w:pPr>
      <w:r>
        <w:t>Combustion</w:t>
      </w:r>
    </w:p>
    <w:p w14:paraId="3668AF17" w14:textId="77777777" w:rsidR="00BC7AB8" w:rsidRDefault="00BC7AB8" w:rsidP="00BC7AB8">
      <w:pPr>
        <w:pStyle w:val="Multiple-choice"/>
        <w:numPr>
          <w:ilvl w:val="0"/>
          <w:numId w:val="3"/>
        </w:numPr>
      </w:pPr>
      <w:r>
        <w:t>Carbon displacement</w:t>
      </w:r>
    </w:p>
    <w:p w14:paraId="154D806F" w14:textId="22FE6D96" w:rsidR="001625B5" w:rsidRDefault="00BC7AB8" w:rsidP="00BC7AB8">
      <w:pPr>
        <w:ind w:left="360"/>
      </w:pPr>
      <w:r>
        <w:t xml:space="preserve">D. </w:t>
      </w:r>
      <w:r w:rsidR="00515268">
        <w:t xml:space="preserve"> </w:t>
      </w:r>
      <w:r>
        <w:t>Thermal decomposition</w:t>
      </w:r>
    </w:p>
    <w:p w14:paraId="5944DD84" w14:textId="77777777" w:rsidR="001625B5" w:rsidRDefault="001625B5" w:rsidP="001625B5"/>
    <w:p w14:paraId="41F2FDD3" w14:textId="077E71FD" w:rsidR="001625B5" w:rsidRDefault="001625B5" w:rsidP="001625B5">
      <w:r w:rsidRPr="00303166">
        <w:rPr>
          <w:b/>
        </w:rPr>
        <w:t>10.</w:t>
      </w:r>
      <w:r>
        <w:t xml:space="preserve"> Which </w:t>
      </w:r>
      <w:r w:rsidR="00F534D9">
        <w:t xml:space="preserve">of the following is </w:t>
      </w:r>
      <w:r w:rsidR="00F534D9" w:rsidRPr="001C1B42">
        <w:rPr>
          <w:b/>
        </w:rPr>
        <w:t>not</w:t>
      </w:r>
      <w:r w:rsidR="00F534D9">
        <w:t xml:space="preserve"> a natural resource</w:t>
      </w:r>
      <w:r>
        <w:t>?</w:t>
      </w:r>
    </w:p>
    <w:p w14:paraId="22005E92" w14:textId="02138C9F" w:rsidR="001625B5" w:rsidRDefault="00F534D9" w:rsidP="00333321">
      <w:pPr>
        <w:pStyle w:val="Multiple-choice"/>
        <w:numPr>
          <w:ilvl w:val="0"/>
          <w:numId w:val="11"/>
        </w:numPr>
      </w:pPr>
      <w:r>
        <w:t>Oil</w:t>
      </w:r>
    </w:p>
    <w:p w14:paraId="0338D57E" w14:textId="349D4CCA" w:rsidR="001625B5" w:rsidRDefault="00F534D9" w:rsidP="00333321">
      <w:pPr>
        <w:pStyle w:val="Multiple-choice"/>
        <w:numPr>
          <w:ilvl w:val="0"/>
          <w:numId w:val="11"/>
        </w:numPr>
      </w:pPr>
      <w:r>
        <w:t>Tin</w:t>
      </w:r>
    </w:p>
    <w:p w14:paraId="3662FD12" w14:textId="64C6E79A" w:rsidR="001625B5" w:rsidRDefault="00F534D9" w:rsidP="00333321">
      <w:pPr>
        <w:pStyle w:val="Multiple-choice"/>
        <w:numPr>
          <w:ilvl w:val="0"/>
          <w:numId w:val="11"/>
        </w:numPr>
      </w:pPr>
      <w:r>
        <w:t>Coal</w:t>
      </w:r>
    </w:p>
    <w:p w14:paraId="0E935B29" w14:textId="22D9721E" w:rsidR="001625B5" w:rsidRDefault="00F534D9" w:rsidP="00333321">
      <w:pPr>
        <w:pStyle w:val="Multiple-choice"/>
        <w:numPr>
          <w:ilvl w:val="0"/>
          <w:numId w:val="11"/>
        </w:numPr>
      </w:pPr>
      <w:r>
        <w:t>Plastic</w:t>
      </w:r>
    </w:p>
    <w:p w14:paraId="461CE02D" w14:textId="77777777" w:rsidR="001625B5" w:rsidRDefault="001625B5">
      <w:pPr>
        <w:spacing w:after="0"/>
      </w:pPr>
      <w:r>
        <w:br w:type="page"/>
      </w:r>
    </w:p>
    <w:p w14:paraId="5CD10599" w14:textId="0AE60F0F" w:rsidR="001625B5" w:rsidRDefault="001625B5" w:rsidP="001625B5">
      <w:pPr>
        <w:pStyle w:val="Subtitle"/>
      </w:pPr>
      <w:r>
        <w:lastRenderedPageBreak/>
        <w:t>Apply</w:t>
      </w:r>
    </w:p>
    <w:p w14:paraId="59D0A3F5" w14:textId="70D0A7A1" w:rsidR="001625B5" w:rsidRDefault="001625B5" w:rsidP="001625B5">
      <w:r w:rsidRPr="00303166">
        <w:rPr>
          <w:b/>
        </w:rPr>
        <w:t>11.</w:t>
      </w:r>
      <w:r>
        <w:t xml:space="preserve"> </w:t>
      </w:r>
      <w:r w:rsidR="00737148">
        <w:t>Label the arrows on th</w:t>
      </w:r>
      <w:r w:rsidR="001C1B42">
        <w:t>is</w:t>
      </w:r>
      <w:r w:rsidR="00737148">
        <w:t xml:space="preserve"> diagram to show the ke</w:t>
      </w:r>
      <w:r w:rsidR="001C1B42">
        <w:t>y processes in the carbon cycle:</w:t>
      </w:r>
    </w:p>
    <w:p w14:paraId="0E75565B" w14:textId="77777777" w:rsidR="005C3CBD" w:rsidRDefault="005C3CBD" w:rsidP="001625B5"/>
    <w:p w14:paraId="37A14294" w14:textId="2632CB40" w:rsidR="001625B5" w:rsidRDefault="005C3CBD" w:rsidP="005C3CBD">
      <w:pPr>
        <w:jc w:val="center"/>
      </w:pPr>
      <w:r>
        <w:rPr>
          <w:noProof/>
          <w:lang w:val="en-US"/>
        </w:rPr>
        <w:drawing>
          <wp:inline distT="0" distB="0" distL="0" distR="0" wp14:anchorId="2E9100CD" wp14:editId="519BF5E8">
            <wp:extent cx="4010400" cy="182520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_17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EF9">
        <w:t xml:space="preserve"> </w:t>
      </w:r>
      <w:r w:rsidR="00CE2EF9" w:rsidRPr="00CE2EF9">
        <w:rPr>
          <w:b/>
        </w:rPr>
        <w:t>[3]</w:t>
      </w:r>
    </w:p>
    <w:p w14:paraId="467E9489" w14:textId="77777777" w:rsidR="005C3CBD" w:rsidRDefault="005C3CBD" w:rsidP="005C3CBD">
      <w:pPr>
        <w:jc w:val="center"/>
      </w:pPr>
    </w:p>
    <w:p w14:paraId="2443FD37" w14:textId="1A741150" w:rsidR="001625B5" w:rsidRDefault="001625B5" w:rsidP="0097148B">
      <w:r w:rsidRPr="00303166">
        <w:rPr>
          <w:b/>
        </w:rPr>
        <w:t>12.</w:t>
      </w:r>
      <w:r>
        <w:t xml:space="preserve"> </w:t>
      </w:r>
      <w:r w:rsidR="008927A0">
        <w:t>There are increased levels of greenhouse gases in the atmosphere</w:t>
      </w:r>
      <w:r w:rsidR="00A02843">
        <w:t>.</w:t>
      </w:r>
      <w:r w:rsidR="0097148B">
        <w:t xml:space="preserve"> </w:t>
      </w:r>
      <w:r w:rsidR="00A02843">
        <w:t>How has this had an impact on the temperature of the planet?</w:t>
      </w:r>
      <w:r w:rsidR="00CE2EF9">
        <w:t xml:space="preserve"> </w:t>
      </w:r>
      <w:r w:rsidR="00CE2EF9" w:rsidRPr="00CE2EF9">
        <w:rPr>
          <w:b/>
        </w:rPr>
        <w:t>[</w:t>
      </w:r>
      <w:r w:rsidR="0097148B">
        <w:rPr>
          <w:b/>
        </w:rPr>
        <w:t>2</w:t>
      </w:r>
      <w:r w:rsidR="00CE2EF9" w:rsidRPr="00CE2EF9">
        <w:rPr>
          <w:b/>
        </w:rPr>
        <w:t>]</w:t>
      </w:r>
    </w:p>
    <w:p w14:paraId="4CCB89D2" w14:textId="50CC7363" w:rsidR="001625B5" w:rsidRDefault="001625B5" w:rsidP="001625B5"/>
    <w:p w14:paraId="37730E23" w14:textId="6FE947B7" w:rsidR="001625B5" w:rsidRDefault="001625B5" w:rsidP="001625B5">
      <w:r w:rsidRPr="00303166">
        <w:rPr>
          <w:b/>
        </w:rPr>
        <w:t>13.</w:t>
      </w:r>
      <w:r>
        <w:t xml:space="preserve"> </w:t>
      </w:r>
      <w:r w:rsidR="00222FB1">
        <w:t xml:space="preserve">For each of the materials below, give a reason why </w:t>
      </w:r>
      <w:r w:rsidR="00627D41">
        <w:t>recycling</w:t>
      </w:r>
      <w:r w:rsidR="00222FB1">
        <w:t xml:space="preserve"> is p</w:t>
      </w:r>
      <w:r w:rsidR="00627D41">
        <w:t>articularly important</w:t>
      </w:r>
      <w:r w:rsidR="00CE2EF9">
        <w:t xml:space="preserve">. </w:t>
      </w:r>
    </w:p>
    <w:p w14:paraId="53F22E2E" w14:textId="120F51CF" w:rsidR="001625B5" w:rsidRDefault="001625B5" w:rsidP="001625B5">
      <w:pPr>
        <w:ind w:firstLine="720"/>
      </w:pPr>
      <w:r>
        <w:t xml:space="preserve">a. </w:t>
      </w:r>
      <w:r w:rsidR="00627D41">
        <w:t>Aluminium</w:t>
      </w:r>
      <w:r w:rsidR="00CE2EF9">
        <w:t xml:space="preserve"> </w:t>
      </w:r>
      <w:r w:rsidR="00CE2EF9" w:rsidRPr="00CE2EF9">
        <w:rPr>
          <w:b/>
        </w:rPr>
        <w:t>[1]</w:t>
      </w:r>
    </w:p>
    <w:p w14:paraId="0CE26FE8" w14:textId="5A4006A6" w:rsidR="001625B5" w:rsidRDefault="001625B5" w:rsidP="001625B5">
      <w:pPr>
        <w:ind w:firstLine="720"/>
      </w:pPr>
      <w:r>
        <w:t xml:space="preserve">b. </w:t>
      </w:r>
      <w:r w:rsidR="00627D41">
        <w:t>Paper</w:t>
      </w:r>
      <w:r w:rsidR="00CE2EF9">
        <w:t xml:space="preserve"> </w:t>
      </w:r>
      <w:r w:rsidR="00CE2EF9" w:rsidRPr="00CE2EF9">
        <w:rPr>
          <w:b/>
        </w:rPr>
        <w:t>[1]</w:t>
      </w:r>
    </w:p>
    <w:p w14:paraId="65EBDEE9" w14:textId="30A4B09C" w:rsidR="001625B5" w:rsidRDefault="001625B5" w:rsidP="001625B5">
      <w:pPr>
        <w:ind w:firstLine="720"/>
      </w:pPr>
      <w:r>
        <w:t xml:space="preserve">c. </w:t>
      </w:r>
      <w:r w:rsidR="00627D41">
        <w:t>Plastic</w:t>
      </w:r>
      <w:r w:rsidR="00CE2EF9">
        <w:t xml:space="preserve"> </w:t>
      </w:r>
      <w:r w:rsidR="00CE2EF9" w:rsidRPr="00CE2EF9">
        <w:rPr>
          <w:b/>
        </w:rPr>
        <w:t>[1]</w:t>
      </w:r>
    </w:p>
    <w:p w14:paraId="24D3835D" w14:textId="2C77213F" w:rsidR="001625B5" w:rsidRDefault="001625B5" w:rsidP="001625B5"/>
    <w:p w14:paraId="55890A59" w14:textId="62DE3562" w:rsidR="00264DC2" w:rsidRDefault="001625B5" w:rsidP="001625B5">
      <w:r w:rsidRPr="00303166">
        <w:rPr>
          <w:b/>
        </w:rPr>
        <w:t>14.</w:t>
      </w:r>
      <w:r w:rsidR="006D3C2E">
        <w:t xml:space="preserve"> Th</w:t>
      </w:r>
      <w:r w:rsidR="001C1B42">
        <w:t>is</w:t>
      </w:r>
      <w:r w:rsidR="006D3C2E">
        <w:t xml:space="preserve"> chart shows the metal reactivity series</w:t>
      </w:r>
      <w:r w:rsidR="001C1B42">
        <w:t>,</w:t>
      </w:r>
      <w:r w:rsidR="006D3C2E">
        <w:t xml:space="preserve"> with non</w:t>
      </w:r>
      <w:r w:rsidR="001C1B42">
        <w:t>-</w:t>
      </w:r>
      <w:r w:rsidR="006D3C2E">
        <w:t xml:space="preserve">metals in </w:t>
      </w:r>
      <w:r w:rsidR="006D3C2E" w:rsidRPr="001C1B42">
        <w:rPr>
          <w:b/>
          <w:i/>
          <w:color w:val="808080" w:themeColor="background1" w:themeShade="80"/>
        </w:rPr>
        <w:t>italics</w:t>
      </w:r>
      <w:r w:rsidR="006D3C2E">
        <w:t>.</w:t>
      </w:r>
    </w:p>
    <w:p w14:paraId="1562F60E" w14:textId="77777777" w:rsidR="001C1B42" w:rsidRDefault="001C1B42" w:rsidP="001625B5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550"/>
      </w:tblGrid>
      <w:tr w:rsidR="001C1B42" w14:paraId="4975FEDB" w14:textId="77777777" w:rsidTr="001C1B42">
        <w:trPr>
          <w:jc w:val="center"/>
        </w:trPr>
        <w:tc>
          <w:tcPr>
            <w:tcW w:w="1422" w:type="dxa"/>
          </w:tcPr>
          <w:p w14:paraId="0D3C00D5" w14:textId="5E6AC505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Potassium</w:t>
            </w:r>
          </w:p>
        </w:tc>
        <w:tc>
          <w:tcPr>
            <w:tcW w:w="1550" w:type="dxa"/>
          </w:tcPr>
          <w:p w14:paraId="51F89B98" w14:textId="080F5D81" w:rsidR="001C1B42" w:rsidRPr="001C1B42" w:rsidRDefault="001C1B42" w:rsidP="001C1B42">
            <w:pPr>
              <w:spacing w:before="20" w:after="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</w:t>
            </w:r>
            <w:r w:rsidRPr="001C1B42">
              <w:rPr>
                <w:b/>
                <w:sz w:val="18"/>
                <w:szCs w:val="16"/>
              </w:rPr>
              <w:t>ost reactive</w:t>
            </w:r>
          </w:p>
        </w:tc>
      </w:tr>
      <w:tr w:rsidR="001C1B42" w14:paraId="7BE6B8E2" w14:textId="77777777" w:rsidTr="001C1B42">
        <w:trPr>
          <w:jc w:val="center"/>
        </w:trPr>
        <w:tc>
          <w:tcPr>
            <w:tcW w:w="1422" w:type="dxa"/>
          </w:tcPr>
          <w:p w14:paraId="4EBEF79E" w14:textId="41154AA6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Sodium</w:t>
            </w:r>
          </w:p>
        </w:tc>
        <w:tc>
          <w:tcPr>
            <w:tcW w:w="1550" w:type="dxa"/>
            <w:vMerge w:val="restart"/>
          </w:tcPr>
          <w:p w14:paraId="0F2E3CFF" w14:textId="5D48A7A5" w:rsidR="001C1B42" w:rsidRPr="001C1B42" w:rsidRDefault="005C3CBD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776C4468" wp14:editId="4CBD30C6">
                      <wp:extent cx="0" cy="1923897"/>
                      <wp:effectExtent l="76200" t="38100" r="57150" b="57785"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38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BBBE3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width:0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" strokecolor="black [3213]">
                      <v:stroke startarrow="block" endarrow="block"/>
                      <w10:anchorlock/>
                    </v:shape>
                  </w:pict>
                </mc:Fallback>
              </mc:AlternateContent>
            </w:r>
          </w:p>
        </w:tc>
      </w:tr>
      <w:tr w:rsidR="001C1B42" w14:paraId="6FE6E989" w14:textId="77777777" w:rsidTr="001C1B42">
        <w:trPr>
          <w:jc w:val="center"/>
        </w:trPr>
        <w:tc>
          <w:tcPr>
            <w:tcW w:w="1422" w:type="dxa"/>
          </w:tcPr>
          <w:p w14:paraId="5D4FA36C" w14:textId="68DDA97B" w:rsidR="001C1B42" w:rsidRPr="00022C30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022C30">
              <w:rPr>
                <w:sz w:val="18"/>
                <w:szCs w:val="16"/>
              </w:rPr>
              <w:t>Calcium</w:t>
            </w:r>
          </w:p>
        </w:tc>
        <w:tc>
          <w:tcPr>
            <w:tcW w:w="1550" w:type="dxa"/>
            <w:vMerge/>
          </w:tcPr>
          <w:p w14:paraId="533D40AC" w14:textId="4F7C316A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4306DE08" w14:textId="77777777" w:rsidTr="001C1B42">
        <w:trPr>
          <w:jc w:val="center"/>
        </w:trPr>
        <w:tc>
          <w:tcPr>
            <w:tcW w:w="1422" w:type="dxa"/>
          </w:tcPr>
          <w:p w14:paraId="089A31EC" w14:textId="1ABBB219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Magnesium</w:t>
            </w:r>
          </w:p>
        </w:tc>
        <w:tc>
          <w:tcPr>
            <w:tcW w:w="1550" w:type="dxa"/>
            <w:vMerge/>
          </w:tcPr>
          <w:p w14:paraId="1E79D5AC" w14:textId="6AFB41E5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085A8ADF" w14:textId="77777777" w:rsidTr="001C1B42">
        <w:trPr>
          <w:jc w:val="center"/>
        </w:trPr>
        <w:tc>
          <w:tcPr>
            <w:tcW w:w="1422" w:type="dxa"/>
          </w:tcPr>
          <w:p w14:paraId="7980BBBC" w14:textId="2DAC1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Aluminium</w:t>
            </w:r>
          </w:p>
        </w:tc>
        <w:tc>
          <w:tcPr>
            <w:tcW w:w="1550" w:type="dxa"/>
            <w:vMerge/>
          </w:tcPr>
          <w:p w14:paraId="5AAF0B8A" w14:textId="6BAE00C1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501FB102" w14:textId="77777777" w:rsidTr="001C1B42">
        <w:trPr>
          <w:jc w:val="center"/>
        </w:trPr>
        <w:tc>
          <w:tcPr>
            <w:tcW w:w="1422" w:type="dxa"/>
          </w:tcPr>
          <w:p w14:paraId="148E4968" w14:textId="3E0CF46A" w:rsidR="001C1B42" w:rsidRPr="00022C30" w:rsidRDefault="001C1B42" w:rsidP="001C1B42">
            <w:pPr>
              <w:spacing w:before="20" w:after="20"/>
              <w:jc w:val="center"/>
              <w:rPr>
                <w:b/>
                <w:i/>
                <w:sz w:val="18"/>
                <w:szCs w:val="16"/>
              </w:rPr>
            </w:pPr>
            <w:r w:rsidRPr="00022C30">
              <w:rPr>
                <w:b/>
                <w:i/>
                <w:color w:val="808080" w:themeColor="background1" w:themeShade="80"/>
                <w:sz w:val="18"/>
                <w:szCs w:val="16"/>
              </w:rPr>
              <w:t>Carbon</w:t>
            </w:r>
          </w:p>
        </w:tc>
        <w:tc>
          <w:tcPr>
            <w:tcW w:w="1550" w:type="dxa"/>
            <w:vMerge/>
          </w:tcPr>
          <w:p w14:paraId="31A2DDB2" w14:textId="4B5C063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15E88EBF" w14:textId="77777777" w:rsidTr="001C1B42">
        <w:trPr>
          <w:jc w:val="center"/>
        </w:trPr>
        <w:tc>
          <w:tcPr>
            <w:tcW w:w="1422" w:type="dxa"/>
          </w:tcPr>
          <w:p w14:paraId="6AD66E2B" w14:textId="12096B9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Zinc</w:t>
            </w:r>
          </w:p>
        </w:tc>
        <w:tc>
          <w:tcPr>
            <w:tcW w:w="1550" w:type="dxa"/>
            <w:vMerge/>
          </w:tcPr>
          <w:p w14:paraId="3F4D5CA9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4A273D62" w14:textId="77777777" w:rsidTr="001C1B42">
        <w:trPr>
          <w:jc w:val="center"/>
        </w:trPr>
        <w:tc>
          <w:tcPr>
            <w:tcW w:w="1422" w:type="dxa"/>
          </w:tcPr>
          <w:p w14:paraId="15B8F694" w14:textId="0E71349C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Iron</w:t>
            </w:r>
          </w:p>
        </w:tc>
        <w:tc>
          <w:tcPr>
            <w:tcW w:w="1550" w:type="dxa"/>
            <w:vMerge/>
          </w:tcPr>
          <w:p w14:paraId="73D8404A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221FDE40" w14:textId="77777777" w:rsidTr="001C1B42">
        <w:trPr>
          <w:jc w:val="center"/>
        </w:trPr>
        <w:tc>
          <w:tcPr>
            <w:tcW w:w="1422" w:type="dxa"/>
          </w:tcPr>
          <w:p w14:paraId="7434B75D" w14:textId="3B9DF9F1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Tin</w:t>
            </w:r>
          </w:p>
        </w:tc>
        <w:tc>
          <w:tcPr>
            <w:tcW w:w="1550" w:type="dxa"/>
            <w:vMerge/>
          </w:tcPr>
          <w:p w14:paraId="256B581C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2CED6E90" w14:textId="77777777" w:rsidTr="001C1B42">
        <w:trPr>
          <w:jc w:val="center"/>
        </w:trPr>
        <w:tc>
          <w:tcPr>
            <w:tcW w:w="1422" w:type="dxa"/>
          </w:tcPr>
          <w:p w14:paraId="1B4CC82D" w14:textId="2BB76773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Lead</w:t>
            </w:r>
          </w:p>
        </w:tc>
        <w:tc>
          <w:tcPr>
            <w:tcW w:w="1550" w:type="dxa"/>
            <w:vMerge/>
          </w:tcPr>
          <w:p w14:paraId="6BA82702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6EC5D0FE" w14:textId="77777777" w:rsidTr="001C1B42">
        <w:trPr>
          <w:jc w:val="center"/>
        </w:trPr>
        <w:tc>
          <w:tcPr>
            <w:tcW w:w="1422" w:type="dxa"/>
          </w:tcPr>
          <w:p w14:paraId="68437148" w14:textId="1CFA6D4A" w:rsidR="001C1B42" w:rsidRPr="001C1B42" w:rsidRDefault="001C1B42" w:rsidP="001C1B42">
            <w:pPr>
              <w:spacing w:before="20" w:after="20"/>
              <w:jc w:val="center"/>
              <w:rPr>
                <w:b/>
                <w:i/>
                <w:color w:val="808080" w:themeColor="background1" w:themeShade="80"/>
                <w:sz w:val="18"/>
                <w:szCs w:val="16"/>
              </w:rPr>
            </w:pPr>
            <w:r w:rsidRPr="001C1B42">
              <w:rPr>
                <w:b/>
                <w:i/>
                <w:color w:val="808080" w:themeColor="background1" w:themeShade="80"/>
                <w:sz w:val="18"/>
                <w:szCs w:val="16"/>
              </w:rPr>
              <w:t>Hydrogen</w:t>
            </w:r>
          </w:p>
        </w:tc>
        <w:tc>
          <w:tcPr>
            <w:tcW w:w="1550" w:type="dxa"/>
            <w:vMerge/>
          </w:tcPr>
          <w:p w14:paraId="7E5DC7C5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0475AF0C" w14:textId="77777777" w:rsidTr="001C1B42">
        <w:trPr>
          <w:jc w:val="center"/>
        </w:trPr>
        <w:tc>
          <w:tcPr>
            <w:tcW w:w="1422" w:type="dxa"/>
          </w:tcPr>
          <w:p w14:paraId="3FF7DBB5" w14:textId="4E3F5F29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Copper</w:t>
            </w:r>
          </w:p>
        </w:tc>
        <w:tc>
          <w:tcPr>
            <w:tcW w:w="1550" w:type="dxa"/>
            <w:vMerge/>
          </w:tcPr>
          <w:p w14:paraId="22B492EF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2E977468" w14:textId="77777777" w:rsidTr="001C1B42">
        <w:trPr>
          <w:jc w:val="center"/>
        </w:trPr>
        <w:tc>
          <w:tcPr>
            <w:tcW w:w="1422" w:type="dxa"/>
          </w:tcPr>
          <w:p w14:paraId="4A6113B6" w14:textId="70329955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Silver</w:t>
            </w:r>
          </w:p>
        </w:tc>
        <w:tc>
          <w:tcPr>
            <w:tcW w:w="1550" w:type="dxa"/>
            <w:vMerge/>
          </w:tcPr>
          <w:p w14:paraId="093E1AD1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3A4CAF1A" w14:textId="77777777" w:rsidTr="001C1B42">
        <w:trPr>
          <w:jc w:val="center"/>
        </w:trPr>
        <w:tc>
          <w:tcPr>
            <w:tcW w:w="1422" w:type="dxa"/>
          </w:tcPr>
          <w:p w14:paraId="4E638080" w14:textId="6031523B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Gold</w:t>
            </w:r>
          </w:p>
        </w:tc>
        <w:tc>
          <w:tcPr>
            <w:tcW w:w="1550" w:type="dxa"/>
            <w:vMerge/>
          </w:tcPr>
          <w:p w14:paraId="5A459407" w14:textId="77777777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</w:p>
        </w:tc>
      </w:tr>
      <w:tr w:rsidR="001C1B42" w14:paraId="253C20D7" w14:textId="77777777" w:rsidTr="001C1B42">
        <w:trPr>
          <w:jc w:val="center"/>
        </w:trPr>
        <w:tc>
          <w:tcPr>
            <w:tcW w:w="1422" w:type="dxa"/>
          </w:tcPr>
          <w:p w14:paraId="3556DC4A" w14:textId="5F2C811E" w:rsidR="001C1B42" w:rsidRPr="001C1B42" w:rsidRDefault="001C1B42" w:rsidP="001C1B42">
            <w:pPr>
              <w:spacing w:before="20" w:after="20"/>
              <w:jc w:val="center"/>
              <w:rPr>
                <w:sz w:val="18"/>
                <w:szCs w:val="16"/>
              </w:rPr>
            </w:pPr>
            <w:r w:rsidRPr="001C1B42">
              <w:rPr>
                <w:sz w:val="18"/>
                <w:szCs w:val="16"/>
              </w:rPr>
              <w:t>Platinum</w:t>
            </w:r>
          </w:p>
        </w:tc>
        <w:tc>
          <w:tcPr>
            <w:tcW w:w="1550" w:type="dxa"/>
          </w:tcPr>
          <w:p w14:paraId="604DD6F3" w14:textId="3F5F4E54" w:rsidR="001C1B42" w:rsidRPr="001C1B42" w:rsidRDefault="001C1B42" w:rsidP="001C1B42">
            <w:pPr>
              <w:spacing w:before="20" w:after="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</w:t>
            </w:r>
            <w:r w:rsidRPr="001C1B42">
              <w:rPr>
                <w:b/>
                <w:sz w:val="18"/>
                <w:szCs w:val="16"/>
              </w:rPr>
              <w:t>east reactive</w:t>
            </w:r>
          </w:p>
        </w:tc>
      </w:tr>
    </w:tbl>
    <w:p w14:paraId="246CD518" w14:textId="11E0508E" w:rsidR="006D3C2E" w:rsidRDefault="006D3C2E" w:rsidP="001625B5"/>
    <w:p w14:paraId="61633DC8" w14:textId="11FE21E7" w:rsidR="001625B5" w:rsidRDefault="001C1B42" w:rsidP="006D3C2E">
      <w:pPr>
        <w:ind w:left="720"/>
      </w:pPr>
      <w:r>
        <w:t>a</w:t>
      </w:r>
      <w:r w:rsidR="001625B5">
        <w:t xml:space="preserve">. </w:t>
      </w:r>
      <w:r w:rsidR="00CE2EF9">
        <w:t>Explain w</w:t>
      </w:r>
      <w:r w:rsidR="001A675C" w:rsidRPr="005C3CBD">
        <w:rPr>
          <w:spacing w:val="-4"/>
        </w:rPr>
        <w:t>hat method you</w:t>
      </w:r>
      <w:r w:rsidR="00CE2EF9">
        <w:rPr>
          <w:spacing w:val="-4"/>
        </w:rPr>
        <w:t xml:space="preserve"> would</w:t>
      </w:r>
      <w:r w:rsidR="001A675C" w:rsidRPr="005C3CBD">
        <w:rPr>
          <w:spacing w:val="-4"/>
        </w:rPr>
        <w:t xml:space="preserve"> use to extract aluminium from its ore</w:t>
      </w:r>
      <w:r w:rsidR="00CE2EF9">
        <w:rPr>
          <w:spacing w:val="-4"/>
        </w:rPr>
        <w:t>.</w:t>
      </w:r>
      <w:r w:rsidR="001A675C" w:rsidRPr="005C3CBD">
        <w:rPr>
          <w:spacing w:val="-4"/>
        </w:rPr>
        <w:t xml:space="preserve"> </w:t>
      </w:r>
      <w:r w:rsidR="00CE2EF9" w:rsidRPr="00CE2EF9">
        <w:rPr>
          <w:b/>
        </w:rPr>
        <w:t>[1]</w:t>
      </w:r>
    </w:p>
    <w:p w14:paraId="14AB3358" w14:textId="67968465" w:rsidR="001625B5" w:rsidRDefault="001625B5" w:rsidP="00E508E1">
      <w:pPr>
        <w:ind w:firstLine="720"/>
      </w:pPr>
      <w:r>
        <w:t xml:space="preserve">b. </w:t>
      </w:r>
      <w:r w:rsidR="00CE2EF9">
        <w:t xml:space="preserve">Explain what method you would </w:t>
      </w:r>
      <w:r w:rsidR="001A675C">
        <w:t>use to extract iron from its ore</w:t>
      </w:r>
      <w:r w:rsidR="00CE2EF9">
        <w:t xml:space="preserve">. </w:t>
      </w:r>
      <w:r w:rsidR="00CE2EF9" w:rsidRPr="00CE2EF9">
        <w:rPr>
          <w:b/>
        </w:rPr>
        <w:t>[1]</w:t>
      </w:r>
    </w:p>
    <w:p w14:paraId="22175171" w14:textId="739C2A46" w:rsidR="005C3CBD" w:rsidRDefault="005C3CBD">
      <w:pPr>
        <w:spacing w:after="0"/>
      </w:pPr>
      <w:r>
        <w:br w:type="page"/>
      </w:r>
    </w:p>
    <w:p w14:paraId="06DD7071" w14:textId="4AE09EA4" w:rsidR="001625B5" w:rsidRDefault="001625B5" w:rsidP="001625B5">
      <w:pPr>
        <w:pStyle w:val="Subtitle"/>
      </w:pPr>
      <w:r>
        <w:lastRenderedPageBreak/>
        <w:t>E</w:t>
      </w:r>
      <w:r w:rsidR="00CE2EF9">
        <w:t>XTEND</w:t>
      </w:r>
    </w:p>
    <w:p w14:paraId="782F5EBD" w14:textId="2C535471" w:rsidR="001625B5" w:rsidRDefault="001625B5" w:rsidP="001625B5">
      <w:r w:rsidRPr="00303166">
        <w:rPr>
          <w:b/>
        </w:rPr>
        <w:t>15</w:t>
      </w:r>
      <w:r>
        <w:t xml:space="preserve">. </w:t>
      </w:r>
      <w:r w:rsidR="001C1B42">
        <w:t>This</w:t>
      </w:r>
      <w:r w:rsidR="0017443D">
        <w:t xml:space="preserve"> graph shows the </w:t>
      </w:r>
      <w:r w:rsidR="00185278">
        <w:t xml:space="preserve">global </w:t>
      </w:r>
      <w:r w:rsidR="0017443D">
        <w:t>temperature</w:t>
      </w:r>
      <w:r w:rsidR="00300E5B">
        <w:t xml:space="preserve"> since the year 1000 AD</w:t>
      </w:r>
      <w:r w:rsidR="0017443D">
        <w:t xml:space="preserve"> </w:t>
      </w:r>
      <w:r w:rsidR="00185278">
        <w:t>relative to</w:t>
      </w:r>
      <w:r w:rsidR="0017443D">
        <w:t xml:space="preserve"> the average</w:t>
      </w:r>
      <w:r w:rsidR="00185278">
        <w:t xml:space="preserve"> global temperature</w:t>
      </w:r>
      <w:r w:rsidR="0017443D">
        <w:t xml:space="preserve"> between 1856 and 1995</w:t>
      </w:r>
      <w:r>
        <w:t>.</w:t>
      </w:r>
      <w:r w:rsidR="00185278">
        <w:t xml:space="preserve"> It also shows the </w:t>
      </w:r>
      <w:r w:rsidR="00300E5B">
        <w:t>c</w:t>
      </w:r>
      <w:r w:rsidR="00185278">
        <w:t xml:space="preserve">arbon dioxide levels in the atmosphere </w:t>
      </w:r>
      <w:r w:rsidR="001C1B42">
        <w:t>over that time:</w:t>
      </w:r>
    </w:p>
    <w:p w14:paraId="5E546C5A" w14:textId="77777777" w:rsidR="00156C38" w:rsidRDefault="00156C38" w:rsidP="001625B5"/>
    <w:p w14:paraId="0DB8FC87" w14:textId="26AC5B2A" w:rsidR="0017443D" w:rsidRDefault="00156C38" w:rsidP="00156C38">
      <w:pPr>
        <w:jc w:val="center"/>
      </w:pPr>
      <w:r>
        <w:rPr>
          <w:noProof/>
          <w:lang w:val="en-US"/>
        </w:rPr>
        <w:drawing>
          <wp:inline distT="0" distB="0" distL="0" distR="0" wp14:anchorId="3D322E54" wp14:editId="5F82A879">
            <wp:extent cx="2261621" cy="1804420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_17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21" cy="180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C767" w14:textId="77777777" w:rsidR="002D6C50" w:rsidRDefault="002D6C50" w:rsidP="001625B5">
      <w:pPr>
        <w:rPr>
          <w:color w:val="FF0000"/>
        </w:rPr>
      </w:pPr>
    </w:p>
    <w:p w14:paraId="4C5261A2" w14:textId="62289C41" w:rsidR="001625B5" w:rsidRDefault="001625B5" w:rsidP="001625B5">
      <w:pPr>
        <w:ind w:firstLine="720"/>
      </w:pPr>
      <w:r>
        <w:t xml:space="preserve">a. </w:t>
      </w:r>
      <w:r w:rsidR="00F02D4C">
        <w:t>Use the graph to explain claims that human activity is causing global warming.</w:t>
      </w:r>
      <w:r w:rsidR="00CE2EF9" w:rsidRPr="00CE2EF9">
        <w:rPr>
          <w:b/>
        </w:rPr>
        <w:t xml:space="preserve"> [</w:t>
      </w:r>
      <w:r w:rsidR="00CE2EF9">
        <w:rPr>
          <w:b/>
        </w:rPr>
        <w:t>1</w:t>
      </w:r>
      <w:r w:rsidR="00CE2EF9" w:rsidRPr="00CE2EF9">
        <w:rPr>
          <w:b/>
        </w:rPr>
        <w:t>]</w:t>
      </w:r>
    </w:p>
    <w:p w14:paraId="0F787020" w14:textId="575E3AB7" w:rsidR="001625B5" w:rsidRDefault="001625B5" w:rsidP="001C1B42">
      <w:pPr>
        <w:ind w:left="720"/>
      </w:pPr>
      <w:r>
        <w:t xml:space="preserve">b. </w:t>
      </w:r>
      <w:r w:rsidR="004F6468">
        <w:t>Explain why having data over such a large number of years increases the accuracy of the conclusion.</w:t>
      </w:r>
      <w:r w:rsidR="00CE2EF9" w:rsidRPr="00CE2EF9">
        <w:rPr>
          <w:b/>
        </w:rPr>
        <w:t xml:space="preserve"> [</w:t>
      </w:r>
      <w:r w:rsidR="00CE2EF9">
        <w:rPr>
          <w:b/>
        </w:rPr>
        <w:t>1</w:t>
      </w:r>
      <w:r w:rsidR="00CE2EF9" w:rsidRPr="00CE2EF9">
        <w:rPr>
          <w:b/>
        </w:rPr>
        <w:t>]</w:t>
      </w:r>
    </w:p>
    <w:p w14:paraId="1A724129" w14:textId="77777777" w:rsidR="001625B5" w:rsidRDefault="001625B5" w:rsidP="001625B5"/>
    <w:p w14:paraId="2C3A8AF3" w14:textId="390071CE" w:rsidR="001625B5" w:rsidRDefault="001625B5" w:rsidP="001625B5">
      <w:r w:rsidRPr="00303166">
        <w:rPr>
          <w:b/>
        </w:rPr>
        <w:t>16.</w:t>
      </w:r>
      <w:r>
        <w:t xml:space="preserve"> </w:t>
      </w:r>
      <w:r w:rsidR="00CD4F72">
        <w:t>Give three ways in which individuals could change their behaviour to reduce consumption of natural resources.</w:t>
      </w:r>
      <w:r w:rsidR="00CE2EF9" w:rsidRPr="00CE2EF9">
        <w:rPr>
          <w:b/>
        </w:rPr>
        <w:t xml:space="preserve"> [</w:t>
      </w:r>
      <w:r w:rsidR="00CE2EF9">
        <w:rPr>
          <w:b/>
        </w:rPr>
        <w:t>3</w:t>
      </w:r>
      <w:r w:rsidR="00CE2EF9" w:rsidRPr="00CE2EF9">
        <w:rPr>
          <w:b/>
        </w:rPr>
        <w:t>]</w:t>
      </w:r>
    </w:p>
    <w:p w14:paraId="7999A486" w14:textId="2CEEA02D" w:rsidR="001625B5" w:rsidRDefault="001625B5">
      <w:pPr>
        <w:spacing w:after="0"/>
      </w:pPr>
    </w:p>
    <w:sectPr w:rsidR="001625B5" w:rsidSect="00446F40">
      <w:headerReference w:type="default" r:id="rId10"/>
      <w:footerReference w:type="default" r:id="rId11"/>
      <w:type w:val="continuous"/>
      <w:pgSz w:w="11907" w:h="16840" w:code="9"/>
      <w:pgMar w:top="1440" w:right="1440" w:bottom="1440" w:left="1440" w:header="709" w:footer="709" w:gutter="0"/>
      <w:cols w:space="648" w:equalWidth="0">
        <w:col w:w="90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4BFA" w14:textId="77777777" w:rsidR="00415594" w:rsidRDefault="00415594" w:rsidP="004736E9">
      <w:pPr>
        <w:spacing w:after="0"/>
      </w:pPr>
      <w:r>
        <w:separator/>
      </w:r>
    </w:p>
  </w:endnote>
  <w:endnote w:type="continuationSeparator" w:id="0">
    <w:p w14:paraId="27049261" w14:textId="77777777" w:rsidR="00415594" w:rsidRDefault="00415594" w:rsidP="00473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9CE" w14:textId="32262AC7" w:rsidR="007A5BB6" w:rsidRPr="000C6441" w:rsidRDefault="004344A4" w:rsidP="000C6441">
    <w:pPr>
      <w:pStyle w:val="Footer"/>
      <w:jc w:val="center"/>
      <w:rPr>
        <w:szCs w:val="18"/>
      </w:rPr>
    </w:pPr>
    <w:r>
      <w:rPr>
        <w:szCs w:val="18"/>
      </w:rPr>
      <w:t xml:space="preserve">Test </w:t>
    </w:r>
    <w:r w:rsidR="001C1B42">
      <w:rPr>
        <w:szCs w:val="18"/>
      </w:rPr>
      <w:t>17</w:t>
    </w:r>
    <w:r w:rsidR="00A140D3">
      <w:rPr>
        <w:szCs w:val="18"/>
      </w:rPr>
      <w:t xml:space="preserve"> </w:t>
    </w:r>
    <w:sdt>
      <w:sdtPr>
        <w:rPr>
          <w:b/>
          <w:szCs w:val="18"/>
        </w:rPr>
        <w:id w:val="23849480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7A5BB6" w:rsidRPr="000C6441">
          <w:rPr>
            <w:szCs w:val="18"/>
          </w:rPr>
          <w:t>| ©</w:t>
        </w:r>
        <w:r w:rsidR="00D175B0">
          <w:rPr>
            <w:szCs w:val="18"/>
          </w:rPr>
          <w:t xml:space="preserve"> </w:t>
        </w:r>
        <w:r w:rsidR="007A5BB6" w:rsidRPr="000C6441">
          <w:rPr>
            <w:szCs w:val="18"/>
          </w:rPr>
          <w:t>HarperCollins</w:t>
        </w:r>
        <w:r w:rsidR="007A5BB6" w:rsidRPr="000C6441">
          <w:rPr>
            <w:i/>
            <w:szCs w:val="18"/>
          </w:rPr>
          <w:t>Publishers</w:t>
        </w:r>
        <w:r w:rsidR="007A5BB6" w:rsidRPr="000C6441">
          <w:rPr>
            <w:szCs w:val="18"/>
          </w:rPr>
          <w:t xml:space="preserve"> Lim</w:t>
        </w:r>
        <w:r w:rsidR="007A5BB6">
          <w:rPr>
            <w:szCs w:val="18"/>
          </w:rPr>
          <w:t>i</w:t>
        </w:r>
        <w:r w:rsidR="007A5BB6" w:rsidRPr="000C6441">
          <w:rPr>
            <w:szCs w:val="18"/>
          </w:rPr>
          <w:t>ted 201</w:t>
        </w:r>
        <w:r w:rsidR="00E260F4">
          <w:rPr>
            <w:szCs w:val="18"/>
          </w:rPr>
          <w:t>6</w:t>
        </w:r>
        <w:r w:rsidR="007A5BB6" w:rsidRPr="000C6441">
          <w:rPr>
            <w:szCs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ED67" w14:textId="77777777" w:rsidR="00415594" w:rsidRDefault="00415594" w:rsidP="004736E9">
      <w:pPr>
        <w:spacing w:after="0"/>
      </w:pPr>
      <w:r>
        <w:separator/>
      </w:r>
    </w:p>
  </w:footnote>
  <w:footnote w:type="continuationSeparator" w:id="0">
    <w:p w14:paraId="394F4233" w14:textId="77777777" w:rsidR="00415594" w:rsidRDefault="00415594" w:rsidP="004736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97CD" w14:textId="50D00155" w:rsidR="007A5BB6" w:rsidRPr="00E260F4" w:rsidRDefault="0083090A" w:rsidP="000C6441">
    <w:pPr>
      <w:pStyle w:val="Header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GCSE </w:t>
    </w:r>
    <w:r w:rsidR="00FB3D66">
      <w:rPr>
        <w:b/>
        <w:color w:val="808080" w:themeColor="background1" w:themeShade="80"/>
      </w:rPr>
      <w:t>s</w:t>
    </w:r>
    <w:r>
      <w:rPr>
        <w:b/>
        <w:color w:val="808080" w:themeColor="background1" w:themeShade="80"/>
      </w:rPr>
      <w:t xml:space="preserve">cience </w:t>
    </w:r>
    <w:r w:rsidR="00FB3D66">
      <w:rPr>
        <w:b/>
        <w:color w:val="808080" w:themeColor="background1" w:themeShade="80"/>
      </w:rPr>
      <w:t>r</w:t>
    </w:r>
    <w:r>
      <w:rPr>
        <w:b/>
        <w:color w:val="808080" w:themeColor="background1" w:themeShade="80"/>
      </w:rPr>
      <w:t>eady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60F8"/>
    <w:multiLevelType w:val="hybridMultilevel"/>
    <w:tmpl w:val="455E908E"/>
    <w:lvl w:ilvl="0" w:tplc="13924572">
      <w:numFmt w:val="bullet"/>
      <w:pStyle w:val="BULLETS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C34BD"/>
    <w:multiLevelType w:val="hybridMultilevel"/>
    <w:tmpl w:val="BEEC0ACE"/>
    <w:lvl w:ilvl="0" w:tplc="C40EFA20">
      <w:start w:val="1"/>
      <w:numFmt w:val="upperLetter"/>
      <w:pStyle w:val="Multiple-choi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AE"/>
    <w:rsid w:val="000028BA"/>
    <w:rsid w:val="000028CC"/>
    <w:rsid w:val="000051A9"/>
    <w:rsid w:val="00005EC9"/>
    <w:rsid w:val="00007312"/>
    <w:rsid w:val="000077B9"/>
    <w:rsid w:val="000102DF"/>
    <w:rsid w:val="00011B42"/>
    <w:rsid w:val="00012963"/>
    <w:rsid w:val="000163A7"/>
    <w:rsid w:val="00022C30"/>
    <w:rsid w:val="00024AC7"/>
    <w:rsid w:val="00025CE4"/>
    <w:rsid w:val="00025EBC"/>
    <w:rsid w:val="000311A9"/>
    <w:rsid w:val="0003605F"/>
    <w:rsid w:val="000377D6"/>
    <w:rsid w:val="00040764"/>
    <w:rsid w:val="0004199F"/>
    <w:rsid w:val="000435AA"/>
    <w:rsid w:val="00046F1B"/>
    <w:rsid w:val="000473D3"/>
    <w:rsid w:val="000473EF"/>
    <w:rsid w:val="00052951"/>
    <w:rsid w:val="00052A70"/>
    <w:rsid w:val="000579E0"/>
    <w:rsid w:val="00060E11"/>
    <w:rsid w:val="00063ABF"/>
    <w:rsid w:val="00063B47"/>
    <w:rsid w:val="00063D1C"/>
    <w:rsid w:val="000645DC"/>
    <w:rsid w:val="000738D4"/>
    <w:rsid w:val="000816F9"/>
    <w:rsid w:val="00083D38"/>
    <w:rsid w:val="00084F97"/>
    <w:rsid w:val="0008675A"/>
    <w:rsid w:val="00086A39"/>
    <w:rsid w:val="00087E5D"/>
    <w:rsid w:val="00090728"/>
    <w:rsid w:val="00094444"/>
    <w:rsid w:val="00094965"/>
    <w:rsid w:val="00095641"/>
    <w:rsid w:val="000967FA"/>
    <w:rsid w:val="000971E6"/>
    <w:rsid w:val="000A0A78"/>
    <w:rsid w:val="000A1145"/>
    <w:rsid w:val="000A2107"/>
    <w:rsid w:val="000B08AF"/>
    <w:rsid w:val="000B0CCA"/>
    <w:rsid w:val="000B3599"/>
    <w:rsid w:val="000B5E8D"/>
    <w:rsid w:val="000C15A4"/>
    <w:rsid w:val="000C1B09"/>
    <w:rsid w:val="000C2102"/>
    <w:rsid w:val="000C275B"/>
    <w:rsid w:val="000C3208"/>
    <w:rsid w:val="000C4F14"/>
    <w:rsid w:val="000C548F"/>
    <w:rsid w:val="000C6441"/>
    <w:rsid w:val="000D195B"/>
    <w:rsid w:val="000D228F"/>
    <w:rsid w:val="000D48B2"/>
    <w:rsid w:val="000D48CA"/>
    <w:rsid w:val="000D6174"/>
    <w:rsid w:val="000E110F"/>
    <w:rsid w:val="000E120F"/>
    <w:rsid w:val="000E3D51"/>
    <w:rsid w:val="000E4621"/>
    <w:rsid w:val="000E65CF"/>
    <w:rsid w:val="000E6E56"/>
    <w:rsid w:val="000F16BD"/>
    <w:rsid w:val="000F1D0D"/>
    <w:rsid w:val="000F27DB"/>
    <w:rsid w:val="000F3756"/>
    <w:rsid w:val="000F499E"/>
    <w:rsid w:val="000F6B91"/>
    <w:rsid w:val="000F7242"/>
    <w:rsid w:val="00101761"/>
    <w:rsid w:val="00101F40"/>
    <w:rsid w:val="0010206F"/>
    <w:rsid w:val="001034BB"/>
    <w:rsid w:val="00103DDD"/>
    <w:rsid w:val="00111F9C"/>
    <w:rsid w:val="00112CFD"/>
    <w:rsid w:val="00112DE7"/>
    <w:rsid w:val="0011426E"/>
    <w:rsid w:val="00114539"/>
    <w:rsid w:val="001148C7"/>
    <w:rsid w:val="00114CDE"/>
    <w:rsid w:val="00116F5E"/>
    <w:rsid w:val="0011700F"/>
    <w:rsid w:val="00120572"/>
    <w:rsid w:val="0012334B"/>
    <w:rsid w:val="0012474C"/>
    <w:rsid w:val="00124CA9"/>
    <w:rsid w:val="00126C72"/>
    <w:rsid w:val="00131267"/>
    <w:rsid w:val="00132813"/>
    <w:rsid w:val="00132DCD"/>
    <w:rsid w:val="00133423"/>
    <w:rsid w:val="00134E62"/>
    <w:rsid w:val="00134ED7"/>
    <w:rsid w:val="001350F8"/>
    <w:rsid w:val="00136E39"/>
    <w:rsid w:val="001373CE"/>
    <w:rsid w:val="001416EB"/>
    <w:rsid w:val="00142CA2"/>
    <w:rsid w:val="00142F15"/>
    <w:rsid w:val="00144AB4"/>
    <w:rsid w:val="001466C4"/>
    <w:rsid w:val="00147822"/>
    <w:rsid w:val="001514D2"/>
    <w:rsid w:val="0015295C"/>
    <w:rsid w:val="00154C5D"/>
    <w:rsid w:val="00156B93"/>
    <w:rsid w:val="00156C38"/>
    <w:rsid w:val="00160031"/>
    <w:rsid w:val="001603AE"/>
    <w:rsid w:val="0016044D"/>
    <w:rsid w:val="00160FF3"/>
    <w:rsid w:val="001625B5"/>
    <w:rsid w:val="00162EAB"/>
    <w:rsid w:val="0016333E"/>
    <w:rsid w:val="00165993"/>
    <w:rsid w:val="00171836"/>
    <w:rsid w:val="001719AE"/>
    <w:rsid w:val="00173AD8"/>
    <w:rsid w:val="0017443D"/>
    <w:rsid w:val="001750AD"/>
    <w:rsid w:val="00175431"/>
    <w:rsid w:val="00176A3E"/>
    <w:rsid w:val="00177B1D"/>
    <w:rsid w:val="001809BF"/>
    <w:rsid w:val="00183568"/>
    <w:rsid w:val="00185278"/>
    <w:rsid w:val="001869DB"/>
    <w:rsid w:val="00190441"/>
    <w:rsid w:val="0019303B"/>
    <w:rsid w:val="00193085"/>
    <w:rsid w:val="001954A7"/>
    <w:rsid w:val="001A2497"/>
    <w:rsid w:val="001A5DF9"/>
    <w:rsid w:val="001A6669"/>
    <w:rsid w:val="001A675C"/>
    <w:rsid w:val="001B190B"/>
    <w:rsid w:val="001B2885"/>
    <w:rsid w:val="001B3824"/>
    <w:rsid w:val="001B593D"/>
    <w:rsid w:val="001C0C28"/>
    <w:rsid w:val="001C1B42"/>
    <w:rsid w:val="001C1F17"/>
    <w:rsid w:val="001C39D4"/>
    <w:rsid w:val="001C68C3"/>
    <w:rsid w:val="001C7C92"/>
    <w:rsid w:val="001D23FF"/>
    <w:rsid w:val="001D2849"/>
    <w:rsid w:val="001D3DB3"/>
    <w:rsid w:val="001D4A02"/>
    <w:rsid w:val="001D55BD"/>
    <w:rsid w:val="001E28AD"/>
    <w:rsid w:val="001E5024"/>
    <w:rsid w:val="001E522C"/>
    <w:rsid w:val="001E5863"/>
    <w:rsid w:val="001E5F6F"/>
    <w:rsid w:val="001F0013"/>
    <w:rsid w:val="001F0DB8"/>
    <w:rsid w:val="001F1393"/>
    <w:rsid w:val="001F2095"/>
    <w:rsid w:val="001F3982"/>
    <w:rsid w:val="001F6224"/>
    <w:rsid w:val="001F6A5C"/>
    <w:rsid w:val="001F7BA5"/>
    <w:rsid w:val="001F7D9A"/>
    <w:rsid w:val="00203AE3"/>
    <w:rsid w:val="00213383"/>
    <w:rsid w:val="0021500C"/>
    <w:rsid w:val="002208FB"/>
    <w:rsid w:val="002209A7"/>
    <w:rsid w:val="00220EF4"/>
    <w:rsid w:val="0022135B"/>
    <w:rsid w:val="00222FB1"/>
    <w:rsid w:val="00224495"/>
    <w:rsid w:val="002264F3"/>
    <w:rsid w:val="00232E22"/>
    <w:rsid w:val="0023538D"/>
    <w:rsid w:val="00236BD2"/>
    <w:rsid w:val="00236DD9"/>
    <w:rsid w:val="002377CE"/>
    <w:rsid w:val="00240099"/>
    <w:rsid w:val="00242526"/>
    <w:rsid w:val="0024555F"/>
    <w:rsid w:val="002459D0"/>
    <w:rsid w:val="0024678D"/>
    <w:rsid w:val="00247789"/>
    <w:rsid w:val="00250D95"/>
    <w:rsid w:val="00251E37"/>
    <w:rsid w:val="002539E5"/>
    <w:rsid w:val="00254DC9"/>
    <w:rsid w:val="00257114"/>
    <w:rsid w:val="00260A54"/>
    <w:rsid w:val="00260D46"/>
    <w:rsid w:val="0026154E"/>
    <w:rsid w:val="00261D77"/>
    <w:rsid w:val="0026355E"/>
    <w:rsid w:val="00264189"/>
    <w:rsid w:val="00264DC2"/>
    <w:rsid w:val="00265C98"/>
    <w:rsid w:val="0026709C"/>
    <w:rsid w:val="00271796"/>
    <w:rsid w:val="00275C61"/>
    <w:rsid w:val="00276C3E"/>
    <w:rsid w:val="00276E47"/>
    <w:rsid w:val="00282C80"/>
    <w:rsid w:val="00282E94"/>
    <w:rsid w:val="00284887"/>
    <w:rsid w:val="002849EC"/>
    <w:rsid w:val="00290B2C"/>
    <w:rsid w:val="00292BF4"/>
    <w:rsid w:val="002938EB"/>
    <w:rsid w:val="00294E92"/>
    <w:rsid w:val="002A055F"/>
    <w:rsid w:val="002A070D"/>
    <w:rsid w:val="002A0F20"/>
    <w:rsid w:val="002A3ABD"/>
    <w:rsid w:val="002A5029"/>
    <w:rsid w:val="002A7F0C"/>
    <w:rsid w:val="002B093F"/>
    <w:rsid w:val="002B2146"/>
    <w:rsid w:val="002B402A"/>
    <w:rsid w:val="002B6BF2"/>
    <w:rsid w:val="002C071B"/>
    <w:rsid w:val="002C0A69"/>
    <w:rsid w:val="002C1D18"/>
    <w:rsid w:val="002C3ED0"/>
    <w:rsid w:val="002D0C19"/>
    <w:rsid w:val="002D240E"/>
    <w:rsid w:val="002D4625"/>
    <w:rsid w:val="002D4E96"/>
    <w:rsid w:val="002D4EE9"/>
    <w:rsid w:val="002D6C50"/>
    <w:rsid w:val="002D72FF"/>
    <w:rsid w:val="002E2F82"/>
    <w:rsid w:val="002E3D40"/>
    <w:rsid w:val="002E4C05"/>
    <w:rsid w:val="002E4CAE"/>
    <w:rsid w:val="002E63D1"/>
    <w:rsid w:val="002E6915"/>
    <w:rsid w:val="002F0681"/>
    <w:rsid w:val="002F0E3B"/>
    <w:rsid w:val="002F2011"/>
    <w:rsid w:val="002F208B"/>
    <w:rsid w:val="002F3829"/>
    <w:rsid w:val="002F3B8A"/>
    <w:rsid w:val="002F6B85"/>
    <w:rsid w:val="00300E5B"/>
    <w:rsid w:val="003026F0"/>
    <w:rsid w:val="00303166"/>
    <w:rsid w:val="0030340E"/>
    <w:rsid w:val="00304E59"/>
    <w:rsid w:val="00305C25"/>
    <w:rsid w:val="00306F80"/>
    <w:rsid w:val="00307EDA"/>
    <w:rsid w:val="00314443"/>
    <w:rsid w:val="00314771"/>
    <w:rsid w:val="00315435"/>
    <w:rsid w:val="003203F1"/>
    <w:rsid w:val="00320D6F"/>
    <w:rsid w:val="0032146A"/>
    <w:rsid w:val="003218EA"/>
    <w:rsid w:val="0032214E"/>
    <w:rsid w:val="00322EE2"/>
    <w:rsid w:val="0032487C"/>
    <w:rsid w:val="003272D4"/>
    <w:rsid w:val="003274CF"/>
    <w:rsid w:val="0033172F"/>
    <w:rsid w:val="00333321"/>
    <w:rsid w:val="00335B32"/>
    <w:rsid w:val="00337394"/>
    <w:rsid w:val="00340186"/>
    <w:rsid w:val="00342207"/>
    <w:rsid w:val="00342622"/>
    <w:rsid w:val="003477E6"/>
    <w:rsid w:val="0035102A"/>
    <w:rsid w:val="0035191B"/>
    <w:rsid w:val="0035480A"/>
    <w:rsid w:val="00355582"/>
    <w:rsid w:val="0035583D"/>
    <w:rsid w:val="003616A2"/>
    <w:rsid w:val="00361715"/>
    <w:rsid w:val="00362529"/>
    <w:rsid w:val="00366FA9"/>
    <w:rsid w:val="003700A1"/>
    <w:rsid w:val="00370169"/>
    <w:rsid w:val="00370BD5"/>
    <w:rsid w:val="00371CF9"/>
    <w:rsid w:val="00373625"/>
    <w:rsid w:val="00375403"/>
    <w:rsid w:val="0038387D"/>
    <w:rsid w:val="00384CA4"/>
    <w:rsid w:val="003853B6"/>
    <w:rsid w:val="00390210"/>
    <w:rsid w:val="00392007"/>
    <w:rsid w:val="0039204F"/>
    <w:rsid w:val="003941E4"/>
    <w:rsid w:val="00394E05"/>
    <w:rsid w:val="0039581F"/>
    <w:rsid w:val="00397B78"/>
    <w:rsid w:val="00397B8A"/>
    <w:rsid w:val="00397FCD"/>
    <w:rsid w:val="003A0E7D"/>
    <w:rsid w:val="003A11B3"/>
    <w:rsid w:val="003A38AF"/>
    <w:rsid w:val="003A5453"/>
    <w:rsid w:val="003A54B4"/>
    <w:rsid w:val="003B00D4"/>
    <w:rsid w:val="003B15E8"/>
    <w:rsid w:val="003B17C0"/>
    <w:rsid w:val="003B35ED"/>
    <w:rsid w:val="003B3E1B"/>
    <w:rsid w:val="003B3E98"/>
    <w:rsid w:val="003B636E"/>
    <w:rsid w:val="003C114B"/>
    <w:rsid w:val="003C1E42"/>
    <w:rsid w:val="003C1EA0"/>
    <w:rsid w:val="003C21F4"/>
    <w:rsid w:val="003C2EAD"/>
    <w:rsid w:val="003C343D"/>
    <w:rsid w:val="003D3F60"/>
    <w:rsid w:val="003D40D3"/>
    <w:rsid w:val="003D488A"/>
    <w:rsid w:val="003D4AB2"/>
    <w:rsid w:val="003D5C97"/>
    <w:rsid w:val="003E1042"/>
    <w:rsid w:val="003E12D2"/>
    <w:rsid w:val="003E151D"/>
    <w:rsid w:val="003E23E1"/>
    <w:rsid w:val="003E5CD7"/>
    <w:rsid w:val="003E724F"/>
    <w:rsid w:val="003E7B8B"/>
    <w:rsid w:val="003F0AF8"/>
    <w:rsid w:val="003F4FA6"/>
    <w:rsid w:val="003F5392"/>
    <w:rsid w:val="004006AA"/>
    <w:rsid w:val="004009CC"/>
    <w:rsid w:val="004026EA"/>
    <w:rsid w:val="00402717"/>
    <w:rsid w:val="00403247"/>
    <w:rsid w:val="00405D50"/>
    <w:rsid w:val="004073EC"/>
    <w:rsid w:val="00411578"/>
    <w:rsid w:val="00412030"/>
    <w:rsid w:val="004134E1"/>
    <w:rsid w:val="0041485C"/>
    <w:rsid w:val="00414C76"/>
    <w:rsid w:val="0041527F"/>
    <w:rsid w:val="00415594"/>
    <w:rsid w:val="004160E7"/>
    <w:rsid w:val="0042095F"/>
    <w:rsid w:val="004214F5"/>
    <w:rsid w:val="0042467B"/>
    <w:rsid w:val="00424C3D"/>
    <w:rsid w:val="00425770"/>
    <w:rsid w:val="004259C8"/>
    <w:rsid w:val="00431466"/>
    <w:rsid w:val="00432283"/>
    <w:rsid w:val="004344A4"/>
    <w:rsid w:val="00434618"/>
    <w:rsid w:val="00434D66"/>
    <w:rsid w:val="0043596C"/>
    <w:rsid w:val="00436D6D"/>
    <w:rsid w:val="0043765A"/>
    <w:rsid w:val="004445E8"/>
    <w:rsid w:val="00446F40"/>
    <w:rsid w:val="0045132A"/>
    <w:rsid w:val="0045179A"/>
    <w:rsid w:val="00455285"/>
    <w:rsid w:val="00456491"/>
    <w:rsid w:val="00457125"/>
    <w:rsid w:val="00462929"/>
    <w:rsid w:val="00463412"/>
    <w:rsid w:val="00463F43"/>
    <w:rsid w:val="00464439"/>
    <w:rsid w:val="00464909"/>
    <w:rsid w:val="00464AFA"/>
    <w:rsid w:val="00464F2E"/>
    <w:rsid w:val="00465C99"/>
    <w:rsid w:val="00466BE2"/>
    <w:rsid w:val="00470722"/>
    <w:rsid w:val="004721A7"/>
    <w:rsid w:val="004736E9"/>
    <w:rsid w:val="00473CE3"/>
    <w:rsid w:val="00477463"/>
    <w:rsid w:val="00477B89"/>
    <w:rsid w:val="00480F06"/>
    <w:rsid w:val="004812D3"/>
    <w:rsid w:val="00481D0D"/>
    <w:rsid w:val="0048255E"/>
    <w:rsid w:val="004825FB"/>
    <w:rsid w:val="004835D8"/>
    <w:rsid w:val="00483D66"/>
    <w:rsid w:val="00484C0E"/>
    <w:rsid w:val="00484C42"/>
    <w:rsid w:val="00491EF5"/>
    <w:rsid w:val="004941AC"/>
    <w:rsid w:val="004945C8"/>
    <w:rsid w:val="00495EE5"/>
    <w:rsid w:val="004971C6"/>
    <w:rsid w:val="004A0D49"/>
    <w:rsid w:val="004A1D10"/>
    <w:rsid w:val="004A6E6F"/>
    <w:rsid w:val="004A7FEB"/>
    <w:rsid w:val="004B0F86"/>
    <w:rsid w:val="004B440A"/>
    <w:rsid w:val="004B50A6"/>
    <w:rsid w:val="004B5CB4"/>
    <w:rsid w:val="004B69A7"/>
    <w:rsid w:val="004B6E62"/>
    <w:rsid w:val="004C40C7"/>
    <w:rsid w:val="004C765A"/>
    <w:rsid w:val="004D062E"/>
    <w:rsid w:val="004D1FFC"/>
    <w:rsid w:val="004D44DB"/>
    <w:rsid w:val="004D67A3"/>
    <w:rsid w:val="004E253B"/>
    <w:rsid w:val="004E30D0"/>
    <w:rsid w:val="004E5279"/>
    <w:rsid w:val="004E7B8D"/>
    <w:rsid w:val="004F1944"/>
    <w:rsid w:val="004F1D44"/>
    <w:rsid w:val="004F3399"/>
    <w:rsid w:val="004F43AB"/>
    <w:rsid w:val="004F6197"/>
    <w:rsid w:val="004F61E2"/>
    <w:rsid w:val="004F6468"/>
    <w:rsid w:val="004F6EFD"/>
    <w:rsid w:val="00502989"/>
    <w:rsid w:val="00502B01"/>
    <w:rsid w:val="00504495"/>
    <w:rsid w:val="005074A1"/>
    <w:rsid w:val="005110FD"/>
    <w:rsid w:val="0051139F"/>
    <w:rsid w:val="00515268"/>
    <w:rsid w:val="00515809"/>
    <w:rsid w:val="00515ACC"/>
    <w:rsid w:val="00516CD7"/>
    <w:rsid w:val="00517E6B"/>
    <w:rsid w:val="00520F73"/>
    <w:rsid w:val="00521815"/>
    <w:rsid w:val="0052207D"/>
    <w:rsid w:val="005245BB"/>
    <w:rsid w:val="00524744"/>
    <w:rsid w:val="00525C40"/>
    <w:rsid w:val="005304FC"/>
    <w:rsid w:val="00531A10"/>
    <w:rsid w:val="00531DFE"/>
    <w:rsid w:val="00533D92"/>
    <w:rsid w:val="005345D2"/>
    <w:rsid w:val="00534EE8"/>
    <w:rsid w:val="00535D4E"/>
    <w:rsid w:val="0053751F"/>
    <w:rsid w:val="005400A9"/>
    <w:rsid w:val="005402B8"/>
    <w:rsid w:val="005416C5"/>
    <w:rsid w:val="00542C0A"/>
    <w:rsid w:val="00543921"/>
    <w:rsid w:val="00543DAC"/>
    <w:rsid w:val="005464E1"/>
    <w:rsid w:val="00546991"/>
    <w:rsid w:val="00546E27"/>
    <w:rsid w:val="005472B1"/>
    <w:rsid w:val="005507F5"/>
    <w:rsid w:val="00550AE7"/>
    <w:rsid w:val="005524B1"/>
    <w:rsid w:val="00560653"/>
    <w:rsid w:val="00560B0D"/>
    <w:rsid w:val="005636C6"/>
    <w:rsid w:val="00563B43"/>
    <w:rsid w:val="005645D8"/>
    <w:rsid w:val="00565755"/>
    <w:rsid w:val="00580E04"/>
    <w:rsid w:val="005818C4"/>
    <w:rsid w:val="0058205B"/>
    <w:rsid w:val="00582A2E"/>
    <w:rsid w:val="005833F9"/>
    <w:rsid w:val="005837E5"/>
    <w:rsid w:val="00584CB8"/>
    <w:rsid w:val="00590F37"/>
    <w:rsid w:val="005921D7"/>
    <w:rsid w:val="00592AA2"/>
    <w:rsid w:val="00592B56"/>
    <w:rsid w:val="0059421D"/>
    <w:rsid w:val="005978C8"/>
    <w:rsid w:val="005A0969"/>
    <w:rsid w:val="005A0CF4"/>
    <w:rsid w:val="005A1161"/>
    <w:rsid w:val="005A324E"/>
    <w:rsid w:val="005A32A6"/>
    <w:rsid w:val="005A3499"/>
    <w:rsid w:val="005A4169"/>
    <w:rsid w:val="005A4B99"/>
    <w:rsid w:val="005A58B4"/>
    <w:rsid w:val="005A7CA9"/>
    <w:rsid w:val="005B02E1"/>
    <w:rsid w:val="005B0AD9"/>
    <w:rsid w:val="005B2332"/>
    <w:rsid w:val="005B28E8"/>
    <w:rsid w:val="005B345E"/>
    <w:rsid w:val="005B77D5"/>
    <w:rsid w:val="005C2CA5"/>
    <w:rsid w:val="005C3CBD"/>
    <w:rsid w:val="005C75F3"/>
    <w:rsid w:val="005C77E0"/>
    <w:rsid w:val="005D07D8"/>
    <w:rsid w:val="005D2536"/>
    <w:rsid w:val="005D2DFF"/>
    <w:rsid w:val="005D41AB"/>
    <w:rsid w:val="005D6331"/>
    <w:rsid w:val="005D6DFE"/>
    <w:rsid w:val="005E0F50"/>
    <w:rsid w:val="005E35E0"/>
    <w:rsid w:val="005E4244"/>
    <w:rsid w:val="005E4BF0"/>
    <w:rsid w:val="005E525A"/>
    <w:rsid w:val="005E6CB7"/>
    <w:rsid w:val="005E74D8"/>
    <w:rsid w:val="005F16D2"/>
    <w:rsid w:val="005F1D50"/>
    <w:rsid w:val="005F200E"/>
    <w:rsid w:val="005F2607"/>
    <w:rsid w:val="005F3D4A"/>
    <w:rsid w:val="005F46C4"/>
    <w:rsid w:val="005F6D1B"/>
    <w:rsid w:val="006010D1"/>
    <w:rsid w:val="00602F7B"/>
    <w:rsid w:val="00605434"/>
    <w:rsid w:val="006065B8"/>
    <w:rsid w:val="00606E5E"/>
    <w:rsid w:val="00610349"/>
    <w:rsid w:val="00610ADB"/>
    <w:rsid w:val="00613193"/>
    <w:rsid w:val="00614993"/>
    <w:rsid w:val="00614EE4"/>
    <w:rsid w:val="00617EC2"/>
    <w:rsid w:val="00620D3B"/>
    <w:rsid w:val="00623193"/>
    <w:rsid w:val="006264CA"/>
    <w:rsid w:val="006273FD"/>
    <w:rsid w:val="00627D41"/>
    <w:rsid w:val="00631D55"/>
    <w:rsid w:val="00633705"/>
    <w:rsid w:val="00634CFD"/>
    <w:rsid w:val="006356D1"/>
    <w:rsid w:val="0063586B"/>
    <w:rsid w:val="0063608E"/>
    <w:rsid w:val="00636A8F"/>
    <w:rsid w:val="00637900"/>
    <w:rsid w:val="0064147F"/>
    <w:rsid w:val="006415F1"/>
    <w:rsid w:val="00645A11"/>
    <w:rsid w:val="006470E0"/>
    <w:rsid w:val="006561F5"/>
    <w:rsid w:val="006616AD"/>
    <w:rsid w:val="00665AE2"/>
    <w:rsid w:val="00665B6D"/>
    <w:rsid w:val="00670258"/>
    <w:rsid w:val="00674D88"/>
    <w:rsid w:val="00675F63"/>
    <w:rsid w:val="0068589B"/>
    <w:rsid w:val="00685E34"/>
    <w:rsid w:val="00687BF9"/>
    <w:rsid w:val="00687C66"/>
    <w:rsid w:val="00691935"/>
    <w:rsid w:val="00693870"/>
    <w:rsid w:val="00694787"/>
    <w:rsid w:val="00695041"/>
    <w:rsid w:val="0069672F"/>
    <w:rsid w:val="006A0B1A"/>
    <w:rsid w:val="006A386B"/>
    <w:rsid w:val="006A4368"/>
    <w:rsid w:val="006A4D6D"/>
    <w:rsid w:val="006A7619"/>
    <w:rsid w:val="006B0401"/>
    <w:rsid w:val="006B18F6"/>
    <w:rsid w:val="006B2DAB"/>
    <w:rsid w:val="006B3A60"/>
    <w:rsid w:val="006B5D92"/>
    <w:rsid w:val="006B5E6C"/>
    <w:rsid w:val="006B5EF8"/>
    <w:rsid w:val="006C4C06"/>
    <w:rsid w:val="006C5313"/>
    <w:rsid w:val="006C5DB6"/>
    <w:rsid w:val="006D2060"/>
    <w:rsid w:val="006D3269"/>
    <w:rsid w:val="006D3C2E"/>
    <w:rsid w:val="006D50FB"/>
    <w:rsid w:val="006D5378"/>
    <w:rsid w:val="006D6E0A"/>
    <w:rsid w:val="006D7E8B"/>
    <w:rsid w:val="006E1ADC"/>
    <w:rsid w:val="006E222F"/>
    <w:rsid w:val="006E5EDD"/>
    <w:rsid w:val="006E6270"/>
    <w:rsid w:val="006E6FC5"/>
    <w:rsid w:val="006F0A49"/>
    <w:rsid w:val="006F187A"/>
    <w:rsid w:val="007001F2"/>
    <w:rsid w:val="00701D7C"/>
    <w:rsid w:val="00702F1C"/>
    <w:rsid w:val="00703315"/>
    <w:rsid w:val="00706C79"/>
    <w:rsid w:val="007112D0"/>
    <w:rsid w:val="00711EC4"/>
    <w:rsid w:val="007124FD"/>
    <w:rsid w:val="00712ABD"/>
    <w:rsid w:val="0071698D"/>
    <w:rsid w:val="00722C60"/>
    <w:rsid w:val="00723B3E"/>
    <w:rsid w:val="00723B44"/>
    <w:rsid w:val="00725FFB"/>
    <w:rsid w:val="00727B37"/>
    <w:rsid w:val="0073265C"/>
    <w:rsid w:val="00733FC3"/>
    <w:rsid w:val="00734433"/>
    <w:rsid w:val="00735DC4"/>
    <w:rsid w:val="00736443"/>
    <w:rsid w:val="00737148"/>
    <w:rsid w:val="0073760F"/>
    <w:rsid w:val="007437C6"/>
    <w:rsid w:val="00745D57"/>
    <w:rsid w:val="00747ECC"/>
    <w:rsid w:val="007502A7"/>
    <w:rsid w:val="00753AC6"/>
    <w:rsid w:val="00753E53"/>
    <w:rsid w:val="00755474"/>
    <w:rsid w:val="00756E10"/>
    <w:rsid w:val="00757650"/>
    <w:rsid w:val="00761470"/>
    <w:rsid w:val="007647AB"/>
    <w:rsid w:val="00764DBF"/>
    <w:rsid w:val="0076537A"/>
    <w:rsid w:val="00770E01"/>
    <w:rsid w:val="007731D0"/>
    <w:rsid w:val="007742E2"/>
    <w:rsid w:val="007743AE"/>
    <w:rsid w:val="007743EA"/>
    <w:rsid w:val="00775D04"/>
    <w:rsid w:val="00777BA5"/>
    <w:rsid w:val="00783F0D"/>
    <w:rsid w:val="00784A63"/>
    <w:rsid w:val="007857C9"/>
    <w:rsid w:val="00785AB4"/>
    <w:rsid w:val="00786392"/>
    <w:rsid w:val="00787497"/>
    <w:rsid w:val="007950D0"/>
    <w:rsid w:val="00795B27"/>
    <w:rsid w:val="00796ACF"/>
    <w:rsid w:val="0079739F"/>
    <w:rsid w:val="007A0CF3"/>
    <w:rsid w:val="007A3140"/>
    <w:rsid w:val="007A36DF"/>
    <w:rsid w:val="007A4D12"/>
    <w:rsid w:val="007A5BB6"/>
    <w:rsid w:val="007A7EDB"/>
    <w:rsid w:val="007B06E3"/>
    <w:rsid w:val="007B676F"/>
    <w:rsid w:val="007C07C1"/>
    <w:rsid w:val="007C57BA"/>
    <w:rsid w:val="007C636A"/>
    <w:rsid w:val="007D019F"/>
    <w:rsid w:val="007D079B"/>
    <w:rsid w:val="007D08C5"/>
    <w:rsid w:val="007D3CAC"/>
    <w:rsid w:val="007D4F84"/>
    <w:rsid w:val="007D5EE5"/>
    <w:rsid w:val="007D5EFA"/>
    <w:rsid w:val="007D781E"/>
    <w:rsid w:val="007D7B9D"/>
    <w:rsid w:val="007E7463"/>
    <w:rsid w:val="007F00BF"/>
    <w:rsid w:val="007F15F1"/>
    <w:rsid w:val="007F242B"/>
    <w:rsid w:val="007F2543"/>
    <w:rsid w:val="007F6DB3"/>
    <w:rsid w:val="007F6E5A"/>
    <w:rsid w:val="008020EC"/>
    <w:rsid w:val="00811A46"/>
    <w:rsid w:val="00814118"/>
    <w:rsid w:val="00814407"/>
    <w:rsid w:val="0081479C"/>
    <w:rsid w:val="00817AEE"/>
    <w:rsid w:val="00820580"/>
    <w:rsid w:val="00824E32"/>
    <w:rsid w:val="00825A73"/>
    <w:rsid w:val="008304E2"/>
    <w:rsid w:val="0083090A"/>
    <w:rsid w:val="008313AD"/>
    <w:rsid w:val="00831588"/>
    <w:rsid w:val="00832A02"/>
    <w:rsid w:val="00832DFE"/>
    <w:rsid w:val="00840086"/>
    <w:rsid w:val="00843D55"/>
    <w:rsid w:val="00851822"/>
    <w:rsid w:val="008524A6"/>
    <w:rsid w:val="00854C12"/>
    <w:rsid w:val="008563A2"/>
    <w:rsid w:val="008563E6"/>
    <w:rsid w:val="0085659D"/>
    <w:rsid w:val="00856E9A"/>
    <w:rsid w:val="0086147B"/>
    <w:rsid w:val="00861BC9"/>
    <w:rsid w:val="00862899"/>
    <w:rsid w:val="00864045"/>
    <w:rsid w:val="00864D76"/>
    <w:rsid w:val="008651F9"/>
    <w:rsid w:val="00866160"/>
    <w:rsid w:val="008718FD"/>
    <w:rsid w:val="00871F0F"/>
    <w:rsid w:val="008731E3"/>
    <w:rsid w:val="00873C11"/>
    <w:rsid w:val="00877492"/>
    <w:rsid w:val="00880833"/>
    <w:rsid w:val="008836DE"/>
    <w:rsid w:val="00883E76"/>
    <w:rsid w:val="00884502"/>
    <w:rsid w:val="008863E8"/>
    <w:rsid w:val="008865C3"/>
    <w:rsid w:val="008872FE"/>
    <w:rsid w:val="00890C2D"/>
    <w:rsid w:val="008910D0"/>
    <w:rsid w:val="00891BC9"/>
    <w:rsid w:val="008927A0"/>
    <w:rsid w:val="00894705"/>
    <w:rsid w:val="00896C06"/>
    <w:rsid w:val="008A0A28"/>
    <w:rsid w:val="008A2CF1"/>
    <w:rsid w:val="008A2E7F"/>
    <w:rsid w:val="008A3742"/>
    <w:rsid w:val="008A5158"/>
    <w:rsid w:val="008A5930"/>
    <w:rsid w:val="008A7296"/>
    <w:rsid w:val="008A79DF"/>
    <w:rsid w:val="008B10D2"/>
    <w:rsid w:val="008B404F"/>
    <w:rsid w:val="008B65F4"/>
    <w:rsid w:val="008B7DE6"/>
    <w:rsid w:val="008C036F"/>
    <w:rsid w:val="008C188F"/>
    <w:rsid w:val="008C1989"/>
    <w:rsid w:val="008D1122"/>
    <w:rsid w:val="008D18E8"/>
    <w:rsid w:val="008D6636"/>
    <w:rsid w:val="008E3939"/>
    <w:rsid w:val="008E55F6"/>
    <w:rsid w:val="008E55F8"/>
    <w:rsid w:val="008E71AD"/>
    <w:rsid w:val="008F0130"/>
    <w:rsid w:val="008F04D6"/>
    <w:rsid w:val="008F179E"/>
    <w:rsid w:val="008F336A"/>
    <w:rsid w:val="008F4368"/>
    <w:rsid w:val="008F44F2"/>
    <w:rsid w:val="008F475F"/>
    <w:rsid w:val="008F509C"/>
    <w:rsid w:val="008F5C4B"/>
    <w:rsid w:val="008F6FF3"/>
    <w:rsid w:val="0090048F"/>
    <w:rsid w:val="00902B06"/>
    <w:rsid w:val="00902F58"/>
    <w:rsid w:val="00913262"/>
    <w:rsid w:val="00914ADF"/>
    <w:rsid w:val="00915713"/>
    <w:rsid w:val="00916D45"/>
    <w:rsid w:val="009177E3"/>
    <w:rsid w:val="00917853"/>
    <w:rsid w:val="00923D1D"/>
    <w:rsid w:val="00926E78"/>
    <w:rsid w:val="00930A43"/>
    <w:rsid w:val="00934601"/>
    <w:rsid w:val="0093749B"/>
    <w:rsid w:val="00940117"/>
    <w:rsid w:val="009402F1"/>
    <w:rsid w:val="00943BD0"/>
    <w:rsid w:val="00945CE2"/>
    <w:rsid w:val="00951CF8"/>
    <w:rsid w:val="0095331A"/>
    <w:rsid w:val="009617B9"/>
    <w:rsid w:val="0096181E"/>
    <w:rsid w:val="00965BBB"/>
    <w:rsid w:val="009668F2"/>
    <w:rsid w:val="00966EC6"/>
    <w:rsid w:val="00967249"/>
    <w:rsid w:val="00967CBB"/>
    <w:rsid w:val="00967E77"/>
    <w:rsid w:val="00970686"/>
    <w:rsid w:val="009713D0"/>
    <w:rsid w:val="0097148B"/>
    <w:rsid w:val="00975B2A"/>
    <w:rsid w:val="009816B6"/>
    <w:rsid w:val="00981A5E"/>
    <w:rsid w:val="00981CBD"/>
    <w:rsid w:val="009823CF"/>
    <w:rsid w:val="0098346D"/>
    <w:rsid w:val="00985A6E"/>
    <w:rsid w:val="0098698D"/>
    <w:rsid w:val="00990B4E"/>
    <w:rsid w:val="00992DA6"/>
    <w:rsid w:val="009941E4"/>
    <w:rsid w:val="00994EA2"/>
    <w:rsid w:val="00996E74"/>
    <w:rsid w:val="009A1175"/>
    <w:rsid w:val="009A549F"/>
    <w:rsid w:val="009A6A7D"/>
    <w:rsid w:val="009A6F98"/>
    <w:rsid w:val="009B03DF"/>
    <w:rsid w:val="009B076A"/>
    <w:rsid w:val="009B185A"/>
    <w:rsid w:val="009B3CAD"/>
    <w:rsid w:val="009B5E46"/>
    <w:rsid w:val="009C3768"/>
    <w:rsid w:val="009C3DD4"/>
    <w:rsid w:val="009C5B04"/>
    <w:rsid w:val="009C7BAE"/>
    <w:rsid w:val="009D224B"/>
    <w:rsid w:val="009D4E51"/>
    <w:rsid w:val="009E1797"/>
    <w:rsid w:val="009E2A79"/>
    <w:rsid w:val="009E46B2"/>
    <w:rsid w:val="009E664B"/>
    <w:rsid w:val="009E7C98"/>
    <w:rsid w:val="009F0739"/>
    <w:rsid w:val="009F0D35"/>
    <w:rsid w:val="009F29BE"/>
    <w:rsid w:val="009F7BE2"/>
    <w:rsid w:val="00A02843"/>
    <w:rsid w:val="00A03D13"/>
    <w:rsid w:val="00A06108"/>
    <w:rsid w:val="00A136EF"/>
    <w:rsid w:val="00A140D3"/>
    <w:rsid w:val="00A14E0C"/>
    <w:rsid w:val="00A207E2"/>
    <w:rsid w:val="00A21C6A"/>
    <w:rsid w:val="00A228B0"/>
    <w:rsid w:val="00A232EA"/>
    <w:rsid w:val="00A2614B"/>
    <w:rsid w:val="00A32710"/>
    <w:rsid w:val="00A339B8"/>
    <w:rsid w:val="00A35392"/>
    <w:rsid w:val="00A37E08"/>
    <w:rsid w:val="00A40A9E"/>
    <w:rsid w:val="00A471DE"/>
    <w:rsid w:val="00A47A70"/>
    <w:rsid w:val="00A529AB"/>
    <w:rsid w:val="00A5532E"/>
    <w:rsid w:val="00A61850"/>
    <w:rsid w:val="00A61C32"/>
    <w:rsid w:val="00A61D7E"/>
    <w:rsid w:val="00A620A4"/>
    <w:rsid w:val="00A630B4"/>
    <w:rsid w:val="00A63284"/>
    <w:rsid w:val="00A63D2F"/>
    <w:rsid w:val="00A64D00"/>
    <w:rsid w:val="00A65042"/>
    <w:rsid w:val="00A72C02"/>
    <w:rsid w:val="00A73B6B"/>
    <w:rsid w:val="00A74024"/>
    <w:rsid w:val="00A77223"/>
    <w:rsid w:val="00A773D2"/>
    <w:rsid w:val="00A77AFA"/>
    <w:rsid w:val="00A814DF"/>
    <w:rsid w:val="00A85848"/>
    <w:rsid w:val="00A85CC0"/>
    <w:rsid w:val="00A86A3C"/>
    <w:rsid w:val="00A86ADE"/>
    <w:rsid w:val="00A871E0"/>
    <w:rsid w:val="00A90B24"/>
    <w:rsid w:val="00A91A7B"/>
    <w:rsid w:val="00A92556"/>
    <w:rsid w:val="00A92879"/>
    <w:rsid w:val="00A95507"/>
    <w:rsid w:val="00AA171E"/>
    <w:rsid w:val="00AA2B4F"/>
    <w:rsid w:val="00AB0759"/>
    <w:rsid w:val="00AB0CB8"/>
    <w:rsid w:val="00AB3F83"/>
    <w:rsid w:val="00AB4478"/>
    <w:rsid w:val="00AB4E8A"/>
    <w:rsid w:val="00AB5606"/>
    <w:rsid w:val="00AB5D35"/>
    <w:rsid w:val="00AB6029"/>
    <w:rsid w:val="00AB63CB"/>
    <w:rsid w:val="00AC00EE"/>
    <w:rsid w:val="00AC193D"/>
    <w:rsid w:val="00AC4A49"/>
    <w:rsid w:val="00AC4B48"/>
    <w:rsid w:val="00AC558D"/>
    <w:rsid w:val="00AC6E9B"/>
    <w:rsid w:val="00AD1D5C"/>
    <w:rsid w:val="00AD1FCD"/>
    <w:rsid w:val="00AD4F19"/>
    <w:rsid w:val="00AD5816"/>
    <w:rsid w:val="00AD597B"/>
    <w:rsid w:val="00AD6B5D"/>
    <w:rsid w:val="00AD7F3B"/>
    <w:rsid w:val="00AE2880"/>
    <w:rsid w:val="00AE36EC"/>
    <w:rsid w:val="00AE4747"/>
    <w:rsid w:val="00AE4A69"/>
    <w:rsid w:val="00AE6146"/>
    <w:rsid w:val="00AE6CFD"/>
    <w:rsid w:val="00AF01BF"/>
    <w:rsid w:val="00AF08C7"/>
    <w:rsid w:val="00AF1253"/>
    <w:rsid w:val="00AF1619"/>
    <w:rsid w:val="00AF4EF7"/>
    <w:rsid w:val="00AF7AF7"/>
    <w:rsid w:val="00B0023F"/>
    <w:rsid w:val="00B014BA"/>
    <w:rsid w:val="00B01A20"/>
    <w:rsid w:val="00B02963"/>
    <w:rsid w:val="00B03D08"/>
    <w:rsid w:val="00B044FD"/>
    <w:rsid w:val="00B047D9"/>
    <w:rsid w:val="00B0721B"/>
    <w:rsid w:val="00B07483"/>
    <w:rsid w:val="00B13794"/>
    <w:rsid w:val="00B13E67"/>
    <w:rsid w:val="00B145B0"/>
    <w:rsid w:val="00B158A7"/>
    <w:rsid w:val="00B17F17"/>
    <w:rsid w:val="00B229E1"/>
    <w:rsid w:val="00B23529"/>
    <w:rsid w:val="00B23F70"/>
    <w:rsid w:val="00B26842"/>
    <w:rsid w:val="00B26BD0"/>
    <w:rsid w:val="00B3697A"/>
    <w:rsid w:val="00B37251"/>
    <w:rsid w:val="00B4206E"/>
    <w:rsid w:val="00B42715"/>
    <w:rsid w:val="00B428DB"/>
    <w:rsid w:val="00B44BC6"/>
    <w:rsid w:val="00B46AE4"/>
    <w:rsid w:val="00B47A4C"/>
    <w:rsid w:val="00B5015A"/>
    <w:rsid w:val="00B5355D"/>
    <w:rsid w:val="00B53E13"/>
    <w:rsid w:val="00B54C8A"/>
    <w:rsid w:val="00B54ECA"/>
    <w:rsid w:val="00B563E3"/>
    <w:rsid w:val="00B5642C"/>
    <w:rsid w:val="00B65C8E"/>
    <w:rsid w:val="00B65F8E"/>
    <w:rsid w:val="00B67701"/>
    <w:rsid w:val="00B741AE"/>
    <w:rsid w:val="00B80326"/>
    <w:rsid w:val="00B82B73"/>
    <w:rsid w:val="00B83197"/>
    <w:rsid w:val="00B83D7D"/>
    <w:rsid w:val="00B86336"/>
    <w:rsid w:val="00B863B4"/>
    <w:rsid w:val="00B86965"/>
    <w:rsid w:val="00B87E2F"/>
    <w:rsid w:val="00B90C34"/>
    <w:rsid w:val="00B92879"/>
    <w:rsid w:val="00B931A1"/>
    <w:rsid w:val="00B945A4"/>
    <w:rsid w:val="00B94E9F"/>
    <w:rsid w:val="00B95D64"/>
    <w:rsid w:val="00BA04A0"/>
    <w:rsid w:val="00BA23D7"/>
    <w:rsid w:val="00BA3EFD"/>
    <w:rsid w:val="00BA6165"/>
    <w:rsid w:val="00BB05D4"/>
    <w:rsid w:val="00BB2D91"/>
    <w:rsid w:val="00BB2EC6"/>
    <w:rsid w:val="00BB3A60"/>
    <w:rsid w:val="00BB4192"/>
    <w:rsid w:val="00BB5450"/>
    <w:rsid w:val="00BC05E3"/>
    <w:rsid w:val="00BC3A41"/>
    <w:rsid w:val="00BC3CA5"/>
    <w:rsid w:val="00BC60B1"/>
    <w:rsid w:val="00BC648A"/>
    <w:rsid w:val="00BC75C6"/>
    <w:rsid w:val="00BC78D0"/>
    <w:rsid w:val="00BC7AB8"/>
    <w:rsid w:val="00BC7E8C"/>
    <w:rsid w:val="00BD3190"/>
    <w:rsid w:val="00BD3438"/>
    <w:rsid w:val="00BD4CED"/>
    <w:rsid w:val="00BD5D08"/>
    <w:rsid w:val="00BE2A53"/>
    <w:rsid w:val="00BE41EA"/>
    <w:rsid w:val="00BE41EF"/>
    <w:rsid w:val="00BE489E"/>
    <w:rsid w:val="00BE5E5D"/>
    <w:rsid w:val="00BE63FE"/>
    <w:rsid w:val="00BE6ABB"/>
    <w:rsid w:val="00BF0A38"/>
    <w:rsid w:val="00BF0DBD"/>
    <w:rsid w:val="00BF1D01"/>
    <w:rsid w:val="00BF2BDC"/>
    <w:rsid w:val="00BF309B"/>
    <w:rsid w:val="00BF3358"/>
    <w:rsid w:val="00BF55B7"/>
    <w:rsid w:val="00BF723F"/>
    <w:rsid w:val="00C05D8B"/>
    <w:rsid w:val="00C10719"/>
    <w:rsid w:val="00C11AA2"/>
    <w:rsid w:val="00C1307F"/>
    <w:rsid w:val="00C13FE7"/>
    <w:rsid w:val="00C14345"/>
    <w:rsid w:val="00C146E2"/>
    <w:rsid w:val="00C16C39"/>
    <w:rsid w:val="00C172C5"/>
    <w:rsid w:val="00C20097"/>
    <w:rsid w:val="00C20D81"/>
    <w:rsid w:val="00C21144"/>
    <w:rsid w:val="00C24397"/>
    <w:rsid w:val="00C24AB6"/>
    <w:rsid w:val="00C26D68"/>
    <w:rsid w:val="00C26E79"/>
    <w:rsid w:val="00C3490E"/>
    <w:rsid w:val="00C44F5B"/>
    <w:rsid w:val="00C456B6"/>
    <w:rsid w:val="00C45BCE"/>
    <w:rsid w:val="00C46D64"/>
    <w:rsid w:val="00C50DD8"/>
    <w:rsid w:val="00C513D4"/>
    <w:rsid w:val="00C522B1"/>
    <w:rsid w:val="00C5261A"/>
    <w:rsid w:val="00C52C53"/>
    <w:rsid w:val="00C532CD"/>
    <w:rsid w:val="00C57953"/>
    <w:rsid w:val="00C617CA"/>
    <w:rsid w:val="00C62A12"/>
    <w:rsid w:val="00C62E98"/>
    <w:rsid w:val="00C62F93"/>
    <w:rsid w:val="00C64627"/>
    <w:rsid w:val="00C70919"/>
    <w:rsid w:val="00C71712"/>
    <w:rsid w:val="00C7199E"/>
    <w:rsid w:val="00C7598D"/>
    <w:rsid w:val="00C77E9A"/>
    <w:rsid w:val="00C80771"/>
    <w:rsid w:val="00C80AD8"/>
    <w:rsid w:val="00C8189D"/>
    <w:rsid w:val="00C82737"/>
    <w:rsid w:val="00C8341D"/>
    <w:rsid w:val="00C8594E"/>
    <w:rsid w:val="00C9037D"/>
    <w:rsid w:val="00C90A37"/>
    <w:rsid w:val="00C91A2F"/>
    <w:rsid w:val="00C9264F"/>
    <w:rsid w:val="00C93353"/>
    <w:rsid w:val="00C944AB"/>
    <w:rsid w:val="00C956A2"/>
    <w:rsid w:val="00C966B9"/>
    <w:rsid w:val="00CA1D5B"/>
    <w:rsid w:val="00CA5D78"/>
    <w:rsid w:val="00CB08B8"/>
    <w:rsid w:val="00CB08E2"/>
    <w:rsid w:val="00CB0955"/>
    <w:rsid w:val="00CB19D2"/>
    <w:rsid w:val="00CB1CF9"/>
    <w:rsid w:val="00CB21E3"/>
    <w:rsid w:val="00CB2235"/>
    <w:rsid w:val="00CB3250"/>
    <w:rsid w:val="00CB5B05"/>
    <w:rsid w:val="00CB6BDB"/>
    <w:rsid w:val="00CC1163"/>
    <w:rsid w:val="00CC23D8"/>
    <w:rsid w:val="00CC3A46"/>
    <w:rsid w:val="00CC42B6"/>
    <w:rsid w:val="00CC631D"/>
    <w:rsid w:val="00CC7042"/>
    <w:rsid w:val="00CC7C7B"/>
    <w:rsid w:val="00CD2241"/>
    <w:rsid w:val="00CD3E9A"/>
    <w:rsid w:val="00CD4ED9"/>
    <w:rsid w:val="00CD4F72"/>
    <w:rsid w:val="00CD56D7"/>
    <w:rsid w:val="00CD5A19"/>
    <w:rsid w:val="00CD705A"/>
    <w:rsid w:val="00CE2EF9"/>
    <w:rsid w:val="00CE2F6F"/>
    <w:rsid w:val="00CE3140"/>
    <w:rsid w:val="00CE4005"/>
    <w:rsid w:val="00CE4241"/>
    <w:rsid w:val="00CE7EF2"/>
    <w:rsid w:val="00CF0956"/>
    <w:rsid w:val="00CF108E"/>
    <w:rsid w:val="00CF2915"/>
    <w:rsid w:val="00CF2D24"/>
    <w:rsid w:val="00CF3A7B"/>
    <w:rsid w:val="00CF3E9E"/>
    <w:rsid w:val="00CF5B77"/>
    <w:rsid w:val="00D03EC3"/>
    <w:rsid w:val="00D0441A"/>
    <w:rsid w:val="00D044AE"/>
    <w:rsid w:val="00D11EE1"/>
    <w:rsid w:val="00D1458F"/>
    <w:rsid w:val="00D15081"/>
    <w:rsid w:val="00D157A2"/>
    <w:rsid w:val="00D16378"/>
    <w:rsid w:val="00D175B0"/>
    <w:rsid w:val="00D2134A"/>
    <w:rsid w:val="00D21EAE"/>
    <w:rsid w:val="00D25087"/>
    <w:rsid w:val="00D26F77"/>
    <w:rsid w:val="00D310FB"/>
    <w:rsid w:val="00D326F2"/>
    <w:rsid w:val="00D34222"/>
    <w:rsid w:val="00D347C5"/>
    <w:rsid w:val="00D35A8B"/>
    <w:rsid w:val="00D42059"/>
    <w:rsid w:val="00D42E09"/>
    <w:rsid w:val="00D438E6"/>
    <w:rsid w:val="00D44455"/>
    <w:rsid w:val="00D53B35"/>
    <w:rsid w:val="00D57E94"/>
    <w:rsid w:val="00D601B2"/>
    <w:rsid w:val="00D6395E"/>
    <w:rsid w:val="00D65910"/>
    <w:rsid w:val="00D66959"/>
    <w:rsid w:val="00D725A5"/>
    <w:rsid w:val="00D72DA3"/>
    <w:rsid w:val="00D7542A"/>
    <w:rsid w:val="00D76147"/>
    <w:rsid w:val="00D80683"/>
    <w:rsid w:val="00D82BCB"/>
    <w:rsid w:val="00D86189"/>
    <w:rsid w:val="00D86DF0"/>
    <w:rsid w:val="00D9036E"/>
    <w:rsid w:val="00D93246"/>
    <w:rsid w:val="00D939FE"/>
    <w:rsid w:val="00D95471"/>
    <w:rsid w:val="00D97B72"/>
    <w:rsid w:val="00DA09C9"/>
    <w:rsid w:val="00DA1DE1"/>
    <w:rsid w:val="00DA2384"/>
    <w:rsid w:val="00DA3008"/>
    <w:rsid w:val="00DA4671"/>
    <w:rsid w:val="00DA4F4E"/>
    <w:rsid w:val="00DA5D5C"/>
    <w:rsid w:val="00DA6E87"/>
    <w:rsid w:val="00DB1627"/>
    <w:rsid w:val="00DB56DF"/>
    <w:rsid w:val="00DB67ED"/>
    <w:rsid w:val="00DB6932"/>
    <w:rsid w:val="00DB7445"/>
    <w:rsid w:val="00DB7B1F"/>
    <w:rsid w:val="00DC0BA8"/>
    <w:rsid w:val="00DC10AB"/>
    <w:rsid w:val="00DC1F49"/>
    <w:rsid w:val="00DC6593"/>
    <w:rsid w:val="00DD06DE"/>
    <w:rsid w:val="00DD0FD7"/>
    <w:rsid w:val="00DD30FA"/>
    <w:rsid w:val="00DD3C92"/>
    <w:rsid w:val="00DD3E08"/>
    <w:rsid w:val="00DD48B2"/>
    <w:rsid w:val="00DD68FE"/>
    <w:rsid w:val="00DD6CED"/>
    <w:rsid w:val="00DD77B8"/>
    <w:rsid w:val="00DE09D2"/>
    <w:rsid w:val="00DE2FC7"/>
    <w:rsid w:val="00DE3565"/>
    <w:rsid w:val="00DE48E0"/>
    <w:rsid w:val="00DE4E93"/>
    <w:rsid w:val="00DE6AE0"/>
    <w:rsid w:val="00DF57DC"/>
    <w:rsid w:val="00DF6A6A"/>
    <w:rsid w:val="00E01E8B"/>
    <w:rsid w:val="00E038F6"/>
    <w:rsid w:val="00E040FC"/>
    <w:rsid w:val="00E04298"/>
    <w:rsid w:val="00E06BF5"/>
    <w:rsid w:val="00E11F4A"/>
    <w:rsid w:val="00E1356B"/>
    <w:rsid w:val="00E157F4"/>
    <w:rsid w:val="00E1697E"/>
    <w:rsid w:val="00E17B56"/>
    <w:rsid w:val="00E20928"/>
    <w:rsid w:val="00E20A5A"/>
    <w:rsid w:val="00E20B4B"/>
    <w:rsid w:val="00E2253E"/>
    <w:rsid w:val="00E23DD8"/>
    <w:rsid w:val="00E260F4"/>
    <w:rsid w:val="00E27952"/>
    <w:rsid w:val="00E27CF6"/>
    <w:rsid w:val="00E27D89"/>
    <w:rsid w:val="00E3080C"/>
    <w:rsid w:val="00E319AC"/>
    <w:rsid w:val="00E31F8C"/>
    <w:rsid w:val="00E34D84"/>
    <w:rsid w:val="00E34EE0"/>
    <w:rsid w:val="00E35B8C"/>
    <w:rsid w:val="00E36950"/>
    <w:rsid w:val="00E428F1"/>
    <w:rsid w:val="00E44948"/>
    <w:rsid w:val="00E4649B"/>
    <w:rsid w:val="00E47E6F"/>
    <w:rsid w:val="00E508E1"/>
    <w:rsid w:val="00E547B6"/>
    <w:rsid w:val="00E55FEE"/>
    <w:rsid w:val="00E57458"/>
    <w:rsid w:val="00E60201"/>
    <w:rsid w:val="00E67B63"/>
    <w:rsid w:val="00E701A7"/>
    <w:rsid w:val="00E71D1F"/>
    <w:rsid w:val="00E72A9D"/>
    <w:rsid w:val="00E75440"/>
    <w:rsid w:val="00E7575D"/>
    <w:rsid w:val="00E75E48"/>
    <w:rsid w:val="00E81AC0"/>
    <w:rsid w:val="00E86A7F"/>
    <w:rsid w:val="00E940D1"/>
    <w:rsid w:val="00E96D9F"/>
    <w:rsid w:val="00E96F58"/>
    <w:rsid w:val="00E978A6"/>
    <w:rsid w:val="00EA121A"/>
    <w:rsid w:val="00EA30D8"/>
    <w:rsid w:val="00EA5707"/>
    <w:rsid w:val="00EA5D84"/>
    <w:rsid w:val="00EB15A1"/>
    <w:rsid w:val="00EB19B3"/>
    <w:rsid w:val="00EB1F2B"/>
    <w:rsid w:val="00EB5204"/>
    <w:rsid w:val="00EB61B2"/>
    <w:rsid w:val="00EB6E96"/>
    <w:rsid w:val="00EC30B4"/>
    <w:rsid w:val="00EC64AE"/>
    <w:rsid w:val="00EC7DAF"/>
    <w:rsid w:val="00ED09E2"/>
    <w:rsid w:val="00ED4CE9"/>
    <w:rsid w:val="00ED61D5"/>
    <w:rsid w:val="00ED697C"/>
    <w:rsid w:val="00ED6DF3"/>
    <w:rsid w:val="00ED6E40"/>
    <w:rsid w:val="00ED7456"/>
    <w:rsid w:val="00EE168C"/>
    <w:rsid w:val="00EE1945"/>
    <w:rsid w:val="00EE2BC6"/>
    <w:rsid w:val="00EE30B7"/>
    <w:rsid w:val="00EE4809"/>
    <w:rsid w:val="00EE7357"/>
    <w:rsid w:val="00EF2445"/>
    <w:rsid w:val="00EF2F08"/>
    <w:rsid w:val="00EF3008"/>
    <w:rsid w:val="00EF6B72"/>
    <w:rsid w:val="00EF74A2"/>
    <w:rsid w:val="00F01AC0"/>
    <w:rsid w:val="00F029E1"/>
    <w:rsid w:val="00F02D4C"/>
    <w:rsid w:val="00F04223"/>
    <w:rsid w:val="00F042FC"/>
    <w:rsid w:val="00F07A0F"/>
    <w:rsid w:val="00F07C3E"/>
    <w:rsid w:val="00F126EF"/>
    <w:rsid w:val="00F12903"/>
    <w:rsid w:val="00F12EAF"/>
    <w:rsid w:val="00F13785"/>
    <w:rsid w:val="00F13D35"/>
    <w:rsid w:val="00F14B4B"/>
    <w:rsid w:val="00F14CEA"/>
    <w:rsid w:val="00F15204"/>
    <w:rsid w:val="00F159AF"/>
    <w:rsid w:val="00F16C3B"/>
    <w:rsid w:val="00F176A8"/>
    <w:rsid w:val="00F20CD8"/>
    <w:rsid w:val="00F23360"/>
    <w:rsid w:val="00F23800"/>
    <w:rsid w:val="00F27370"/>
    <w:rsid w:val="00F27DC6"/>
    <w:rsid w:val="00F300EC"/>
    <w:rsid w:val="00F31116"/>
    <w:rsid w:val="00F31156"/>
    <w:rsid w:val="00F31EF3"/>
    <w:rsid w:val="00F336AE"/>
    <w:rsid w:val="00F33941"/>
    <w:rsid w:val="00F34A4B"/>
    <w:rsid w:val="00F36A91"/>
    <w:rsid w:val="00F36DE6"/>
    <w:rsid w:val="00F41E28"/>
    <w:rsid w:val="00F43E4A"/>
    <w:rsid w:val="00F44069"/>
    <w:rsid w:val="00F467E5"/>
    <w:rsid w:val="00F534D9"/>
    <w:rsid w:val="00F53B31"/>
    <w:rsid w:val="00F55AD3"/>
    <w:rsid w:val="00F6201F"/>
    <w:rsid w:val="00F63EF2"/>
    <w:rsid w:val="00F641E9"/>
    <w:rsid w:val="00F646B0"/>
    <w:rsid w:val="00F64B84"/>
    <w:rsid w:val="00F65E8B"/>
    <w:rsid w:val="00F66292"/>
    <w:rsid w:val="00F7032D"/>
    <w:rsid w:val="00F7106F"/>
    <w:rsid w:val="00F7164F"/>
    <w:rsid w:val="00F71AE1"/>
    <w:rsid w:val="00F75EDA"/>
    <w:rsid w:val="00F862AE"/>
    <w:rsid w:val="00F86573"/>
    <w:rsid w:val="00F90053"/>
    <w:rsid w:val="00F90EC2"/>
    <w:rsid w:val="00F93875"/>
    <w:rsid w:val="00F945F6"/>
    <w:rsid w:val="00F95C82"/>
    <w:rsid w:val="00F97902"/>
    <w:rsid w:val="00FA09B2"/>
    <w:rsid w:val="00FA0F7C"/>
    <w:rsid w:val="00FA21D3"/>
    <w:rsid w:val="00FA3463"/>
    <w:rsid w:val="00FA366F"/>
    <w:rsid w:val="00FA3897"/>
    <w:rsid w:val="00FA3D3C"/>
    <w:rsid w:val="00FA4F02"/>
    <w:rsid w:val="00FA5301"/>
    <w:rsid w:val="00FA6881"/>
    <w:rsid w:val="00FA68F1"/>
    <w:rsid w:val="00FA6DE9"/>
    <w:rsid w:val="00FB122D"/>
    <w:rsid w:val="00FB1C00"/>
    <w:rsid w:val="00FB22BB"/>
    <w:rsid w:val="00FB2FA9"/>
    <w:rsid w:val="00FB397C"/>
    <w:rsid w:val="00FB3D66"/>
    <w:rsid w:val="00FB43BB"/>
    <w:rsid w:val="00FB5B2C"/>
    <w:rsid w:val="00FB5CD9"/>
    <w:rsid w:val="00FB7418"/>
    <w:rsid w:val="00FC1265"/>
    <w:rsid w:val="00FC251D"/>
    <w:rsid w:val="00FC341B"/>
    <w:rsid w:val="00FC3B81"/>
    <w:rsid w:val="00FC5E95"/>
    <w:rsid w:val="00FC6E38"/>
    <w:rsid w:val="00FC7686"/>
    <w:rsid w:val="00FD296D"/>
    <w:rsid w:val="00FD4EC8"/>
    <w:rsid w:val="00FD542B"/>
    <w:rsid w:val="00FD55C7"/>
    <w:rsid w:val="00FD72A9"/>
    <w:rsid w:val="00FE03A3"/>
    <w:rsid w:val="00FE06BF"/>
    <w:rsid w:val="00FE0EDE"/>
    <w:rsid w:val="00FE17DD"/>
    <w:rsid w:val="00FE2495"/>
    <w:rsid w:val="00FE459C"/>
    <w:rsid w:val="00FF0050"/>
    <w:rsid w:val="00FF00BE"/>
    <w:rsid w:val="00FF15FC"/>
    <w:rsid w:val="00FF4C7C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BB991"/>
  <w15:docId w15:val="{9C8186F4-8804-4486-AAA8-ABE1BF4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C7AB8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uiPriority w:val="9"/>
    <w:rsid w:val="003D488A"/>
    <w:pPr>
      <w:keepNext/>
      <w:keepLines/>
      <w:pBdr>
        <w:bottom w:val="single" w:sz="8" w:space="1" w:color="4F81BD" w:themeColor="accent1"/>
      </w:pBd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Heading4">
    <w:name w:val="heading 4"/>
    <w:basedOn w:val="Normal"/>
    <w:link w:val="Heading4Char"/>
    <w:uiPriority w:val="9"/>
    <w:rsid w:val="000C644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D488A"/>
    <w:rPr>
      <w:rFonts w:ascii="Arial" w:eastAsiaTheme="majorEastAsia" w:hAnsi="Arial" w:cstheme="majorBidi"/>
      <w:b/>
      <w:bCs/>
      <w:color w:val="365F91" w:themeColor="accent1" w:themeShade="BF"/>
      <w:sz w:val="44"/>
      <w:szCs w:val="28"/>
      <w:lang w:eastAsia="en-US"/>
    </w:rPr>
  </w:style>
  <w:style w:type="paragraph" w:styleId="NoSpacing">
    <w:name w:val="No Spacing"/>
    <w:uiPriority w:val="1"/>
    <w:rsid w:val="003D488A"/>
    <w:rPr>
      <w:rFonts w:ascii="Arial" w:hAnsi="Arial"/>
      <w:szCs w:val="24"/>
      <w:lang w:eastAsia="en-US"/>
    </w:rPr>
  </w:style>
  <w:style w:type="paragraph" w:styleId="Title">
    <w:name w:val="Title"/>
    <w:aliases w:val="Spread"/>
    <w:basedOn w:val="Normal"/>
    <w:next w:val="Normal"/>
    <w:link w:val="TitleChar"/>
    <w:uiPriority w:val="10"/>
    <w:qFormat/>
    <w:rsid w:val="00A140D3"/>
    <w:pPr>
      <w:spacing w:before="240"/>
      <w:contextualSpacing/>
    </w:pPr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</w:rPr>
  </w:style>
  <w:style w:type="character" w:customStyle="1" w:styleId="TitleChar">
    <w:name w:val="Title Char"/>
    <w:aliases w:val="Spread Char"/>
    <w:basedOn w:val="DefaultParagraphFont"/>
    <w:link w:val="Title"/>
    <w:uiPriority w:val="10"/>
    <w:rsid w:val="00A140D3"/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  <w:lang w:eastAsia="en-US"/>
    </w:rPr>
  </w:style>
  <w:style w:type="paragraph" w:styleId="Subtitle">
    <w:name w:val="Subtitle"/>
    <w:aliases w:val="Section Header"/>
    <w:basedOn w:val="Normal"/>
    <w:next w:val="Normal"/>
    <w:link w:val="SubtitleChar"/>
    <w:uiPriority w:val="11"/>
    <w:qFormat/>
    <w:rsid w:val="00BC3CA5"/>
    <w:pPr>
      <w:numPr>
        <w:ilvl w:val="1"/>
      </w:numPr>
      <w:shd w:val="clear" w:color="000000" w:themeColor="text1" w:fill="808080" w:themeFill="background1" w:themeFillShade="80"/>
      <w:spacing w:before="240"/>
    </w:pPr>
    <w:rPr>
      <w:rFonts w:ascii="Arial Bold" w:eastAsiaTheme="majorEastAsia" w:hAnsi="Arial Bold" w:cstheme="majorBidi"/>
      <w:b/>
      <w:iCs/>
      <w:caps/>
      <w:color w:val="FFFFFF" w:themeColor="background1"/>
    </w:rPr>
  </w:style>
  <w:style w:type="character" w:customStyle="1" w:styleId="SubtitleChar">
    <w:name w:val="Subtitle Char"/>
    <w:aliases w:val="Section Header Char"/>
    <w:basedOn w:val="DefaultParagraphFont"/>
    <w:link w:val="Subtitle"/>
    <w:uiPriority w:val="11"/>
    <w:rsid w:val="00BC3CA5"/>
    <w:rPr>
      <w:rFonts w:ascii="Arial Bold" w:eastAsiaTheme="majorEastAsia" w:hAnsi="Arial Bold" w:cstheme="majorBidi"/>
      <w:b/>
      <w:iCs/>
      <w:caps/>
      <w:color w:val="FFFFFF" w:themeColor="background1"/>
      <w:sz w:val="18"/>
      <w:szCs w:val="24"/>
      <w:shd w:val="clear" w:color="000000" w:themeColor="text1" w:fill="808080" w:themeFill="background1" w:themeFillShade="80"/>
      <w:lang w:eastAsia="en-US"/>
    </w:rPr>
  </w:style>
  <w:style w:type="character" w:styleId="SubtleEmphasis">
    <w:name w:val="Subtle Emphasis"/>
    <w:aliases w:val="IMAGE"/>
    <w:basedOn w:val="DefaultParagraphFont"/>
    <w:uiPriority w:val="19"/>
    <w:rsid w:val="009A6A7D"/>
    <w:rPr>
      <w:rFonts w:ascii="Arial" w:hAnsi="Arial"/>
      <w:i/>
      <w:iCs/>
      <w:color w:val="FF0000"/>
    </w:rPr>
  </w:style>
  <w:style w:type="paragraph" w:customStyle="1" w:styleId="Notesforeditor">
    <w:name w:val="Notes for editor"/>
    <w:basedOn w:val="Normal"/>
    <w:next w:val="Normal"/>
    <w:qFormat/>
    <w:rsid w:val="005636C6"/>
    <w:rPr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9A6A7D"/>
    <w:pPr>
      <w:ind w:left="720"/>
      <w:contextualSpacing/>
    </w:pPr>
  </w:style>
  <w:style w:type="paragraph" w:customStyle="1" w:styleId="BULLETS">
    <w:name w:val="BULLETS"/>
    <w:basedOn w:val="Normal"/>
    <w:qFormat/>
    <w:rsid w:val="001954A7"/>
    <w:pPr>
      <w:numPr>
        <w:numId w:val="1"/>
      </w:numPr>
      <w:contextualSpacing/>
    </w:pPr>
    <w:rPr>
      <w:bCs/>
    </w:rPr>
  </w:style>
  <w:style w:type="paragraph" w:customStyle="1" w:styleId="Activitysheetreference">
    <w:name w:val="Activity sheet reference"/>
    <w:basedOn w:val="Normal"/>
    <w:next w:val="Normal"/>
    <w:rsid w:val="004B440A"/>
    <w:pPr>
      <w:spacing w:before="240" w:after="240"/>
      <w:ind w:left="100"/>
      <w:contextualSpacing/>
    </w:pPr>
    <w:rPr>
      <w:bCs/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6E9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6E9"/>
    <w:rPr>
      <w:rFonts w:ascii="Arial" w:hAnsi="Arial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9"/>
    <w:rPr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7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S">
    <w:name w:val="QUESTIONS"/>
    <w:basedOn w:val="DefaultParagraphFont"/>
    <w:uiPriority w:val="1"/>
    <w:qFormat/>
    <w:rsid w:val="00BC3CA5"/>
    <w:rPr>
      <w:i/>
      <w:bdr w:val="none" w:sz="0" w:space="0" w:color="auto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0C644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4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F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F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F0"/>
    <w:rPr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F0"/>
    <w:rPr>
      <w:rFonts w:ascii="Arial" w:hAnsi="Arial"/>
      <w:b/>
      <w:bCs/>
      <w:lang w:eastAsia="en-US"/>
    </w:rPr>
  </w:style>
  <w:style w:type="paragraph" w:customStyle="1" w:styleId="Testtitle">
    <w:name w:val="Test title"/>
    <w:basedOn w:val="Notesforeditor"/>
    <w:qFormat/>
    <w:rsid w:val="00BC3CA5"/>
    <w:rPr>
      <w:b/>
      <w:color w:val="7F7F7F" w:themeColor="text1" w:themeTint="80"/>
      <w:szCs w:val="18"/>
    </w:rPr>
  </w:style>
  <w:style w:type="character" w:styleId="Hyperlink">
    <w:name w:val="Hyperlink"/>
    <w:basedOn w:val="DefaultParagraphFont"/>
    <w:uiPriority w:val="99"/>
    <w:unhideWhenUsed/>
    <w:rsid w:val="00271796"/>
    <w:rPr>
      <w:color w:val="0000FF" w:themeColor="hyperlink"/>
      <w:u w:val="single"/>
    </w:rPr>
  </w:style>
  <w:style w:type="character" w:customStyle="1" w:styleId="superscript">
    <w:name w:val="superscript"/>
    <w:uiPriority w:val="99"/>
    <w:rsid w:val="00CD5A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7E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B63"/>
    <w:rPr>
      <w:color w:val="808080"/>
    </w:rPr>
  </w:style>
  <w:style w:type="table" w:customStyle="1" w:styleId="PlainTable21">
    <w:name w:val="Plain Table 21"/>
    <w:basedOn w:val="TableNormal"/>
    <w:uiPriority w:val="42"/>
    <w:rsid w:val="00456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56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706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1F7D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ultiple-choice">
    <w:name w:val="Multiple-choice"/>
    <w:basedOn w:val="ListParagraph"/>
    <w:link w:val="Multiple-choiceChar"/>
    <w:qFormat/>
    <w:rsid w:val="00EE7357"/>
    <w:pPr>
      <w:numPr>
        <w:numId w:val="2"/>
      </w:numPr>
      <w:ind w:left="714" w:hanging="35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44A4"/>
    <w:rPr>
      <w:rFonts w:ascii="Arial" w:hAnsi="Arial"/>
      <w:sz w:val="22"/>
      <w:szCs w:val="24"/>
      <w:lang w:eastAsia="en-US"/>
    </w:rPr>
  </w:style>
  <w:style w:type="character" w:customStyle="1" w:styleId="Multiple-choiceChar">
    <w:name w:val="Multiple-choice Char"/>
    <w:basedOn w:val="ListParagraphChar"/>
    <w:link w:val="Multiple-choice"/>
    <w:rsid w:val="00EE7357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Google%20Drive\Mark%204science\HarperCollins%20A%20Level%202014-15\Teacher%20Packs\Teacher_Pack_Topic_Fron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ECCE-D94F-44ED-95A2-5476BEF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Teacher_Pack_Topic_Frontsheet_Template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Toni-Louise Younger</cp:lastModifiedBy>
  <cp:revision>2</cp:revision>
  <cp:lastPrinted>2014-07-16T14:41:00Z</cp:lastPrinted>
  <dcterms:created xsi:type="dcterms:W3CDTF">2020-05-07T10:27:00Z</dcterms:created>
  <dcterms:modified xsi:type="dcterms:W3CDTF">2020-05-07T10:27:00Z</dcterms:modified>
</cp:coreProperties>
</file>