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518DE" w14:textId="064164F2" w:rsidR="0079331A" w:rsidRDefault="00FB26B5">
      <w:pPr>
        <w:rPr>
          <w:rFonts w:ascii="Century Gothic" w:hAnsi="Century Gothic"/>
          <w:sz w:val="12"/>
        </w:rPr>
      </w:pPr>
      <w:r w:rsidRPr="000B228F">
        <w:rPr>
          <w:b/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66BEA8F6" wp14:editId="3AE29517">
            <wp:simplePos x="0" y="0"/>
            <wp:positionH relativeFrom="column">
              <wp:align>right</wp:align>
            </wp:positionH>
            <wp:positionV relativeFrom="paragraph">
              <wp:posOffset>299085</wp:posOffset>
            </wp:positionV>
            <wp:extent cx="1665626" cy="1553951"/>
            <wp:effectExtent l="0" t="0" r="0" b="8255"/>
            <wp:wrapTight wrapText="bothSides">
              <wp:wrapPolygon edited="0">
                <wp:start x="0" y="0"/>
                <wp:lineTo x="0" y="21450"/>
                <wp:lineTo x="21246" y="21450"/>
                <wp:lineTo x="21246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690" cy="1612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31A">
        <w:tab/>
      </w:r>
      <w:r w:rsidR="0079331A">
        <w:tab/>
      </w:r>
      <w:r w:rsidR="0079331A">
        <w:tab/>
      </w:r>
    </w:p>
    <w:p w14:paraId="0017BB38" w14:textId="6E9FDF2B" w:rsidR="0079331A" w:rsidRDefault="00991F57">
      <w:pPr>
        <w:pStyle w:val="Heading1"/>
        <w:rPr>
          <w:b/>
        </w:rPr>
      </w:pPr>
      <w:r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83840" behindDoc="0" locked="0" layoutInCell="1" allowOverlap="1" wp14:anchorId="50EAB0EA" wp14:editId="1DA1AF9D">
            <wp:simplePos x="0" y="0"/>
            <wp:positionH relativeFrom="column">
              <wp:posOffset>2695575</wp:posOffset>
            </wp:positionH>
            <wp:positionV relativeFrom="paragraph">
              <wp:posOffset>38735</wp:posOffset>
            </wp:positionV>
            <wp:extent cx="952500" cy="676275"/>
            <wp:effectExtent l="19050" t="0" r="0" b="0"/>
            <wp:wrapThrough wrapText="bothSides">
              <wp:wrapPolygon edited="0">
                <wp:start x="-432" y="0"/>
                <wp:lineTo x="-432" y="21296"/>
                <wp:lineTo x="21600" y="21296"/>
                <wp:lineTo x="21600" y="0"/>
                <wp:lineTo x="-432" y="0"/>
              </wp:wrapPolygon>
            </wp:wrapThrough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369390D7" wp14:editId="5628483E">
            <wp:simplePos x="0" y="0"/>
            <wp:positionH relativeFrom="column">
              <wp:posOffset>1819275</wp:posOffset>
            </wp:positionH>
            <wp:positionV relativeFrom="paragraph">
              <wp:posOffset>210185</wp:posOffset>
            </wp:positionV>
            <wp:extent cx="781050" cy="514350"/>
            <wp:effectExtent l="19050" t="0" r="0" b="0"/>
            <wp:wrapNone/>
            <wp:docPr id="29" name="Picture 29" descr="HS Logo (cumbria)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S Logo (cumbria)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2685EF1" wp14:editId="590F3D62">
            <wp:simplePos x="0" y="0"/>
            <wp:positionH relativeFrom="column">
              <wp:posOffset>1143000</wp:posOffset>
            </wp:positionH>
            <wp:positionV relativeFrom="paragraph">
              <wp:posOffset>200660</wp:posOffset>
            </wp:positionV>
            <wp:extent cx="619125" cy="542925"/>
            <wp:effectExtent l="19050" t="0" r="952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F24">
        <w:rPr>
          <w:color w:val="auto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8B2BFC7" wp14:editId="7A39CC35">
            <wp:simplePos x="0" y="0"/>
            <wp:positionH relativeFrom="column">
              <wp:posOffset>-66675</wp:posOffset>
            </wp:positionH>
            <wp:positionV relativeFrom="paragraph">
              <wp:posOffset>234950</wp:posOffset>
            </wp:positionV>
            <wp:extent cx="1095375" cy="508000"/>
            <wp:effectExtent l="19050" t="0" r="9525" b="0"/>
            <wp:wrapNone/>
            <wp:docPr id="25" name="Picture 25" descr="fmsis logo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msis logo croppe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75FA29" w14:textId="77777777" w:rsidR="0079331A" w:rsidRDefault="00686330" w:rsidP="00B727CA">
      <w:pPr>
        <w:pStyle w:val="Heading1"/>
        <w:ind w:left="720"/>
        <w:rPr>
          <w:b/>
        </w:rPr>
      </w:pPr>
      <w:r>
        <w:rPr>
          <w:b/>
          <w:lang w:eastAsia="en-GB"/>
        </w:rPr>
        <w:drawing>
          <wp:anchor distT="0" distB="0" distL="114300" distR="114300" simplePos="0" relativeHeight="251682816" behindDoc="0" locked="0" layoutInCell="1" allowOverlap="1" wp14:anchorId="3745C3E7" wp14:editId="0A7933A3">
            <wp:simplePos x="0" y="0"/>
            <wp:positionH relativeFrom="column">
              <wp:posOffset>3695700</wp:posOffset>
            </wp:positionH>
            <wp:positionV relativeFrom="paragraph">
              <wp:posOffset>104140</wp:posOffset>
            </wp:positionV>
            <wp:extent cx="904875" cy="304800"/>
            <wp:effectExtent l="19050" t="0" r="9525" b="0"/>
            <wp:wrapThrough wrapText="bothSides">
              <wp:wrapPolygon edited="0">
                <wp:start x="-455" y="0"/>
                <wp:lineTo x="-455" y="20250"/>
                <wp:lineTo x="21827" y="20250"/>
                <wp:lineTo x="21827" y="0"/>
                <wp:lineTo x="-455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0AADD2" w14:textId="1C17E459" w:rsidR="0079331A" w:rsidRDefault="0079331A">
      <w:pPr>
        <w:pStyle w:val="Heading1"/>
        <w:rPr>
          <w:b/>
        </w:rPr>
      </w:pPr>
    </w:p>
    <w:p w14:paraId="6ABB17DF" w14:textId="77777777" w:rsidR="0079331A" w:rsidRDefault="0079331A">
      <w:pPr>
        <w:pStyle w:val="Heading1"/>
        <w:rPr>
          <w:rFonts w:ascii="Times New Roman" w:hAnsi="Times New Roman"/>
          <w:b/>
          <w:sz w:val="24"/>
        </w:rPr>
      </w:pPr>
      <w:r>
        <w:rPr>
          <w:b/>
        </w:rPr>
        <w:t xml:space="preserve">CROSSCANONBY ST JOHN'S </w:t>
      </w:r>
      <w:r w:rsidR="005829F3">
        <w:rPr>
          <w:b/>
        </w:rPr>
        <w:t xml:space="preserve">CofE PRIMARY </w:t>
      </w:r>
      <w:r>
        <w:rPr>
          <w:b/>
        </w:rPr>
        <w:t>SCHOOL</w:t>
      </w:r>
      <w:r w:rsidR="005829F3">
        <w:rPr>
          <w:b/>
        </w:rPr>
        <w:t xml:space="preserve"> </w:t>
      </w:r>
    </w:p>
    <w:p w14:paraId="268FA3E6" w14:textId="72FBE0CA" w:rsidR="0079331A" w:rsidRDefault="00C46C7F">
      <w:r>
        <w:rPr>
          <w:rFonts w:ascii="Century Gothic" w:hAnsi="Century Gothic"/>
          <w:noProof/>
          <w:sz w:val="16"/>
          <w:lang w:eastAsia="en-GB"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280FEBFD" wp14:editId="787D1E2F">
                <wp:simplePos x="0" y="0"/>
                <wp:positionH relativeFrom="column">
                  <wp:posOffset>-62865</wp:posOffset>
                </wp:positionH>
                <wp:positionV relativeFrom="paragraph">
                  <wp:posOffset>92074</wp:posOffset>
                </wp:positionV>
                <wp:extent cx="5943600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24FF8C2" id="Line 15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7.25pt" to="463.0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" strokecolor="navy" strokeweight="1.7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2096" behindDoc="0" locked="0" layoutInCell="0" allowOverlap="1" wp14:anchorId="05DD1D82" wp14:editId="03CCB57F">
                <wp:simplePos x="0" y="0"/>
                <wp:positionH relativeFrom="column">
                  <wp:posOffset>-62865</wp:posOffset>
                </wp:positionH>
                <wp:positionV relativeFrom="paragraph">
                  <wp:posOffset>152399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5B93E2" id="Line 3" o:spid="_x0000_s1026" style="position:absolute;z-index:251652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95pt,12pt" to="463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" o:allowincell="f" strokecolor="navy" strokeweight="1.75pt"/>
            </w:pict>
          </mc:Fallback>
        </mc:AlternateContent>
      </w:r>
    </w:p>
    <w:p w14:paraId="6F8F78E2" w14:textId="77777777" w:rsidR="0079331A" w:rsidRDefault="0079331A">
      <w:pPr>
        <w:rPr>
          <w:rFonts w:ascii="Century Gothic" w:hAnsi="Century Gothic"/>
          <w:sz w:val="16"/>
        </w:rPr>
      </w:pPr>
    </w:p>
    <w:p w14:paraId="6E1D5722" w14:textId="40587D2C" w:rsidR="0079331A" w:rsidRDefault="00486918" w:rsidP="00265C32">
      <w:pPr>
        <w:tabs>
          <w:tab w:val="right" w:pos="9356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>Mrs Kelly Bowe</w:t>
      </w:r>
      <w:r w:rsidR="00B86D91">
        <w:rPr>
          <w:rFonts w:ascii="Century Gothic" w:hAnsi="Century Gothic"/>
          <w:b/>
        </w:rPr>
        <w:tab/>
      </w:r>
      <w:r w:rsidR="00471654">
        <w:rPr>
          <w:rFonts w:ascii="Century Gothic" w:hAnsi="Century Gothic"/>
        </w:rPr>
        <w:t xml:space="preserve">                                        </w:t>
      </w:r>
      <w:r w:rsidR="00265C32">
        <w:rPr>
          <w:rFonts w:ascii="Century Gothic" w:hAnsi="Century Gothic"/>
        </w:rPr>
        <w:t xml:space="preserve">                        </w:t>
      </w:r>
      <w:r w:rsidR="00471654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       </w:t>
      </w:r>
    </w:p>
    <w:p w14:paraId="76A495E1" w14:textId="17838E29" w:rsidR="00265C32" w:rsidRDefault="00335196" w:rsidP="00265C32">
      <w:pPr>
        <w:tabs>
          <w:tab w:val="right" w:pos="9356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>Headt</w:t>
      </w:r>
      <w:r w:rsidR="0079331A">
        <w:rPr>
          <w:rFonts w:ascii="Century Gothic" w:hAnsi="Century Gothic"/>
          <w:b/>
        </w:rPr>
        <w:t>eacher</w:t>
      </w:r>
      <w:r w:rsidR="0079331A">
        <w:rPr>
          <w:rFonts w:ascii="Century Gothic" w:hAnsi="Century Gothic"/>
        </w:rPr>
        <w:tab/>
      </w:r>
      <w:r w:rsidR="00265C32">
        <w:rPr>
          <w:rFonts w:ascii="Century Gothic" w:hAnsi="Century Gothic"/>
        </w:rPr>
        <w:t xml:space="preserve">                       </w:t>
      </w:r>
    </w:p>
    <w:p w14:paraId="2316D38C" w14:textId="77777777" w:rsidR="0079331A" w:rsidRDefault="0079331A" w:rsidP="00265C32">
      <w:pPr>
        <w:tabs>
          <w:tab w:val="right" w:pos="9356"/>
        </w:tabs>
        <w:rPr>
          <w:rFonts w:ascii="Century Gothic" w:hAnsi="Century Gothic"/>
        </w:rPr>
      </w:pPr>
      <w:proofErr w:type="spellStart"/>
      <w:r>
        <w:rPr>
          <w:rFonts w:ascii="Century Gothic" w:hAnsi="Century Gothic"/>
          <w:b/>
        </w:rPr>
        <w:t>Garborough</w:t>
      </w:r>
      <w:proofErr w:type="spellEnd"/>
      <w:r>
        <w:rPr>
          <w:rFonts w:ascii="Century Gothic" w:hAnsi="Century Gothic"/>
          <w:b/>
        </w:rPr>
        <w:t xml:space="preserve"> Close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="00265C32">
        <w:rPr>
          <w:rFonts w:ascii="Century Gothic" w:hAnsi="Century Gothic"/>
        </w:rPr>
        <w:t xml:space="preserve">     </w:t>
      </w:r>
      <w:r>
        <w:rPr>
          <w:rFonts w:ascii="Century Gothic" w:hAnsi="Century Gothic"/>
          <w:b/>
        </w:rPr>
        <w:t>e-mail</w:t>
      </w:r>
      <w:r>
        <w:rPr>
          <w:rFonts w:ascii="Century Gothic" w:hAnsi="Century Gothic"/>
        </w:rPr>
        <w:t>:  head@crosscanonby.cumbria.sch.uk</w:t>
      </w:r>
    </w:p>
    <w:p w14:paraId="3DBE709C" w14:textId="77777777" w:rsidR="0079331A" w:rsidRPr="007433B2" w:rsidRDefault="0079331A" w:rsidP="00B86D91">
      <w:pPr>
        <w:tabs>
          <w:tab w:val="right" w:pos="9356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</w:rPr>
        <w:t>Crosb</w:t>
      </w:r>
      <w:r w:rsidR="00B86D91">
        <w:rPr>
          <w:rFonts w:ascii="Century Gothic" w:hAnsi="Century Gothic"/>
          <w:b/>
        </w:rPr>
        <w:t>y</w:t>
      </w:r>
      <w:r w:rsidR="00B86D91">
        <w:rPr>
          <w:rFonts w:ascii="Century Gothic" w:hAnsi="Century Gothic"/>
          <w:b/>
        </w:rPr>
        <w:tab/>
      </w:r>
      <w:r w:rsidR="00847C57" w:rsidRPr="007433B2">
        <w:rPr>
          <w:rFonts w:ascii="Century Gothic" w:hAnsi="Century Gothic"/>
          <w:sz w:val="22"/>
          <w:szCs w:val="22"/>
        </w:rPr>
        <w:t>www.crosscanonby.cumbria.sch.uk</w:t>
      </w:r>
    </w:p>
    <w:p w14:paraId="7A8E9B98" w14:textId="2D17310E" w:rsidR="0079331A" w:rsidRDefault="0079331A">
      <w:pPr>
        <w:pStyle w:val="Heading5"/>
      </w:pPr>
      <w:r>
        <w:t xml:space="preserve">MARYPORT </w:t>
      </w:r>
      <w:r>
        <w:tab/>
      </w:r>
      <w:r>
        <w:tab/>
      </w:r>
      <w:r>
        <w:tab/>
      </w:r>
      <w:r w:rsidR="00486918">
        <w:t xml:space="preserve">                       Telephone: </w:t>
      </w:r>
      <w:r w:rsidR="00486918" w:rsidRPr="00486918">
        <w:rPr>
          <w:b w:val="0"/>
        </w:rPr>
        <w:t>01900 812326</w:t>
      </w:r>
      <w:r>
        <w:tab/>
      </w:r>
      <w:r w:rsidR="00486918">
        <w:t xml:space="preserve">      </w:t>
      </w:r>
      <w:r>
        <w:t>Cumbria CA15 6RX</w:t>
      </w:r>
    </w:p>
    <w:p w14:paraId="4BF42016" w14:textId="77777777" w:rsidR="00843FF5" w:rsidRDefault="00843FF5" w:rsidP="00843FF5"/>
    <w:p w14:paraId="6F7FCE38" w14:textId="77777777" w:rsidR="00843FF5" w:rsidRPr="00F42BF4" w:rsidRDefault="00843FF5" w:rsidP="00843FF5">
      <w:pPr>
        <w:rPr>
          <w:rFonts w:ascii="Comic Sans MS" w:hAnsi="Comic Sans MS"/>
          <w:sz w:val="22"/>
          <w:szCs w:val="22"/>
          <w:lang w:eastAsia="en-GB"/>
        </w:rPr>
      </w:pPr>
    </w:p>
    <w:p w14:paraId="15173F92" w14:textId="77777777" w:rsidR="00CF696A" w:rsidRPr="008732D3" w:rsidRDefault="00CF696A" w:rsidP="00CF696A">
      <w:pPr>
        <w:rPr>
          <w:sz w:val="22"/>
          <w:szCs w:val="22"/>
        </w:rPr>
      </w:pPr>
      <w:r w:rsidRPr="008732D3">
        <w:rPr>
          <w:sz w:val="22"/>
          <w:szCs w:val="22"/>
        </w:rPr>
        <w:t>Dear Parents/Guardians,</w:t>
      </w:r>
    </w:p>
    <w:p w14:paraId="37EE7604" w14:textId="77777777" w:rsidR="00CF696A" w:rsidRPr="008732D3" w:rsidRDefault="00CF696A" w:rsidP="00CF696A">
      <w:pPr>
        <w:rPr>
          <w:sz w:val="22"/>
          <w:szCs w:val="22"/>
        </w:rPr>
      </w:pPr>
    </w:p>
    <w:p w14:paraId="52325736" w14:textId="79603A30" w:rsidR="00CF696A" w:rsidRDefault="00CF696A" w:rsidP="00CF696A">
      <w:pPr>
        <w:rPr>
          <w:sz w:val="22"/>
          <w:szCs w:val="22"/>
        </w:rPr>
      </w:pPr>
      <w:r w:rsidRPr="008732D3">
        <w:rPr>
          <w:sz w:val="22"/>
          <w:szCs w:val="22"/>
        </w:rPr>
        <w:t>For your information we have outlined below some of the topics that wil</w:t>
      </w:r>
      <w:r w:rsidR="00BD33DC" w:rsidRPr="008732D3">
        <w:rPr>
          <w:sz w:val="22"/>
          <w:szCs w:val="22"/>
        </w:rPr>
        <w:t xml:space="preserve">l be covered this term in </w:t>
      </w:r>
      <w:r w:rsidR="00486918">
        <w:rPr>
          <w:sz w:val="22"/>
          <w:szCs w:val="22"/>
        </w:rPr>
        <w:t xml:space="preserve">Class </w:t>
      </w:r>
      <w:r w:rsidR="006A3C32">
        <w:rPr>
          <w:sz w:val="22"/>
          <w:szCs w:val="22"/>
        </w:rPr>
        <w:t>1</w:t>
      </w:r>
      <w:r w:rsidRPr="008732D3">
        <w:rPr>
          <w:sz w:val="22"/>
          <w:szCs w:val="22"/>
        </w:rPr>
        <w:t>. We have already made a good start to our studies and we feel sure that you will make every effort to assist and encourage your child as this term progresses.</w:t>
      </w:r>
    </w:p>
    <w:p w14:paraId="49FEFEBD" w14:textId="567F7D83" w:rsidR="00DF29EA" w:rsidRDefault="00DF29EA" w:rsidP="00CF696A">
      <w:pPr>
        <w:rPr>
          <w:sz w:val="22"/>
          <w:szCs w:val="22"/>
        </w:rPr>
      </w:pPr>
    </w:p>
    <w:p w14:paraId="73FEF728" w14:textId="1B234DED" w:rsidR="00DF29EA" w:rsidRPr="00DF29EA" w:rsidRDefault="00DF29EA" w:rsidP="00CF696A"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Our Christian values for this half-term are </w:t>
      </w:r>
      <w:r w:rsidR="000E45CF">
        <w:rPr>
          <w:b/>
          <w:color w:val="0070C0"/>
          <w:sz w:val="22"/>
          <w:szCs w:val="22"/>
        </w:rPr>
        <w:t>WISDOM</w:t>
      </w:r>
      <w:r>
        <w:rPr>
          <w:b/>
          <w:color w:val="0070C0"/>
          <w:sz w:val="22"/>
          <w:szCs w:val="22"/>
        </w:rPr>
        <w:t xml:space="preserve"> and </w:t>
      </w:r>
      <w:r w:rsidR="00A9277C">
        <w:rPr>
          <w:b/>
          <w:color w:val="0070C0"/>
          <w:sz w:val="22"/>
          <w:szCs w:val="22"/>
        </w:rPr>
        <w:t>HOPE</w:t>
      </w:r>
      <w:r>
        <w:rPr>
          <w:b/>
          <w:color w:val="0070C0"/>
          <w:sz w:val="22"/>
          <w:szCs w:val="22"/>
        </w:rPr>
        <w:t>.</w:t>
      </w:r>
    </w:p>
    <w:p w14:paraId="704891B3" w14:textId="77777777" w:rsidR="00CF696A" w:rsidRPr="008732D3" w:rsidRDefault="00CF696A" w:rsidP="00CF696A">
      <w:pPr>
        <w:rPr>
          <w:sz w:val="22"/>
          <w:szCs w:val="22"/>
        </w:rPr>
      </w:pPr>
    </w:p>
    <w:p w14:paraId="2B0A6D20" w14:textId="77777777" w:rsidR="00CF696A" w:rsidRPr="008732D3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ENGLISH:</w:t>
      </w:r>
    </w:p>
    <w:p w14:paraId="00A6B5CF" w14:textId="44CF7680" w:rsidR="00840B9C" w:rsidRDefault="00BA08D8" w:rsidP="00BA08D8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KEY TEXTS:</w:t>
      </w:r>
    </w:p>
    <w:p w14:paraId="6601F506" w14:textId="6E2C4A66" w:rsidR="00BA08D8" w:rsidRDefault="00BA08D8" w:rsidP="00BA08D8">
      <w:pPr>
        <w:pStyle w:val="ListParagraph"/>
        <w:numPr>
          <w:ilvl w:val="0"/>
          <w:numId w:val="4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‘The Magic Finger’ by Roald Dahl</w:t>
      </w:r>
    </w:p>
    <w:p w14:paraId="342F2C75" w14:textId="0EF7204B" w:rsidR="00BA08D8" w:rsidRDefault="00BA08D8" w:rsidP="00BA08D8">
      <w:pPr>
        <w:pStyle w:val="ListParagraph"/>
        <w:numPr>
          <w:ilvl w:val="0"/>
          <w:numId w:val="42"/>
        </w:num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‘The Disgusting Sandwich’ by Gareth Edwards</w:t>
      </w:r>
    </w:p>
    <w:p w14:paraId="399E97D7" w14:textId="6AB5C8FC" w:rsidR="00BA08D8" w:rsidRDefault="00BA08D8" w:rsidP="00BA08D8">
      <w:pPr>
        <w:rPr>
          <w:b/>
          <w:i/>
          <w:sz w:val="22"/>
          <w:szCs w:val="22"/>
        </w:rPr>
      </w:pPr>
    </w:p>
    <w:p w14:paraId="5AEC4F46" w14:textId="3A94DAAC" w:rsidR="00BA08D8" w:rsidRDefault="00BA08D8" w:rsidP="00BA08D8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Handwriting practice</w:t>
      </w:r>
    </w:p>
    <w:p w14:paraId="7B95DBC3" w14:textId="7EC3BE08" w:rsidR="00BA08D8" w:rsidRDefault="00BA08D8" w:rsidP="00BA08D8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Phonics</w:t>
      </w:r>
    </w:p>
    <w:p w14:paraId="365E3C1B" w14:textId="28E5E175" w:rsidR="00BA08D8" w:rsidRDefault="00BA08D8" w:rsidP="00BA08D8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Shared reading and comprehension</w:t>
      </w:r>
    </w:p>
    <w:p w14:paraId="1607098B" w14:textId="65C35F21" w:rsidR="00BA08D8" w:rsidRDefault="00BA08D8" w:rsidP="00BA08D8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Making predictions</w:t>
      </w:r>
    </w:p>
    <w:p w14:paraId="13255520" w14:textId="1FA69419" w:rsidR="00BA08D8" w:rsidRDefault="00BA08D8" w:rsidP="00BA08D8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Writing statements, questions, commands and explanations</w:t>
      </w:r>
    </w:p>
    <w:p w14:paraId="548C35A8" w14:textId="0C9DF6CA" w:rsidR="00BA08D8" w:rsidRDefault="00BA08D8" w:rsidP="00BA08D8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Similes</w:t>
      </w:r>
    </w:p>
    <w:p w14:paraId="23114ACC" w14:textId="2E1B974B" w:rsidR="00BA08D8" w:rsidRDefault="00BA08D8" w:rsidP="00BA08D8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Adjectives, verbs and adverbs</w:t>
      </w:r>
    </w:p>
    <w:p w14:paraId="7387E69E" w14:textId="0B11D28C" w:rsidR="00BA08D8" w:rsidRDefault="00BA08D8" w:rsidP="00BA08D8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Writing instructions</w:t>
      </w:r>
    </w:p>
    <w:p w14:paraId="45C6FD6E" w14:textId="24974568" w:rsidR="00BA08D8" w:rsidRDefault="00BA08D8" w:rsidP="00BA08D8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Exploring characters</w:t>
      </w:r>
    </w:p>
    <w:p w14:paraId="5A4E7E72" w14:textId="793B7BEE" w:rsidR="00BA08D8" w:rsidRDefault="00BA08D8" w:rsidP="00BA08D8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Writing adventure stories</w:t>
      </w:r>
    </w:p>
    <w:p w14:paraId="7A0E5264" w14:textId="4E8F6271" w:rsidR="00BA08D8" w:rsidRDefault="00BA08D8" w:rsidP="00BA08D8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Expanded noun phrases</w:t>
      </w:r>
    </w:p>
    <w:p w14:paraId="6DC063C9" w14:textId="2B233136" w:rsidR="00BA08D8" w:rsidRDefault="00BA08D8" w:rsidP="00BA08D8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Sentence openers</w:t>
      </w:r>
    </w:p>
    <w:p w14:paraId="0023AD87" w14:textId="55209E9B" w:rsidR="00BA08D8" w:rsidRDefault="00BA08D8" w:rsidP="00BA08D8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Editing own writing</w:t>
      </w:r>
    </w:p>
    <w:p w14:paraId="5F718696" w14:textId="74884A27" w:rsidR="00BA08D8" w:rsidRDefault="00BA08D8" w:rsidP="00BA08D8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Conjunctions</w:t>
      </w:r>
    </w:p>
    <w:p w14:paraId="2B91A22C" w14:textId="409BE0E9" w:rsidR="00BA08D8" w:rsidRDefault="00BA08D8" w:rsidP="00BA08D8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Persuasive writing</w:t>
      </w:r>
    </w:p>
    <w:p w14:paraId="371018B8" w14:textId="3451F7E9" w:rsidR="00BA08D8" w:rsidRDefault="00BA08D8" w:rsidP="00BA08D8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Creating slogans</w:t>
      </w:r>
    </w:p>
    <w:p w14:paraId="47A084BA" w14:textId="7ADDD18F" w:rsidR="00BA08D8" w:rsidRDefault="00BA08D8" w:rsidP="00BA08D8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Advertisements</w:t>
      </w:r>
    </w:p>
    <w:p w14:paraId="2ABD4F64" w14:textId="5F321318" w:rsidR="00BA08D8" w:rsidRDefault="00C10E6D" w:rsidP="00BA08D8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Describing settings</w:t>
      </w:r>
    </w:p>
    <w:p w14:paraId="1F1376A2" w14:textId="7E12EF26" w:rsidR="00C10E6D" w:rsidRPr="00BA08D8" w:rsidRDefault="00C10E6D" w:rsidP="00BA08D8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Structuring short narratives</w:t>
      </w:r>
    </w:p>
    <w:p w14:paraId="319F48FE" w14:textId="77777777" w:rsidR="00655610" w:rsidRPr="008732D3" w:rsidRDefault="00655610" w:rsidP="00CF696A">
      <w:pPr>
        <w:rPr>
          <w:b/>
          <w:sz w:val="22"/>
          <w:szCs w:val="22"/>
          <w:u w:val="single"/>
        </w:rPr>
      </w:pPr>
    </w:p>
    <w:p w14:paraId="24F7B5B8" w14:textId="77777777" w:rsidR="00A9277C" w:rsidRDefault="00A9277C" w:rsidP="00CF696A">
      <w:pPr>
        <w:rPr>
          <w:b/>
          <w:sz w:val="22"/>
          <w:szCs w:val="22"/>
          <w:u w:val="single"/>
        </w:rPr>
      </w:pPr>
    </w:p>
    <w:p w14:paraId="7D330AE3" w14:textId="77777777" w:rsidR="00C10E6D" w:rsidRDefault="00C10E6D" w:rsidP="00CF696A">
      <w:pPr>
        <w:rPr>
          <w:b/>
          <w:sz w:val="22"/>
          <w:szCs w:val="22"/>
          <w:u w:val="single"/>
        </w:rPr>
      </w:pPr>
    </w:p>
    <w:p w14:paraId="46BFF411" w14:textId="376D7520" w:rsidR="00CF696A" w:rsidRPr="008732D3" w:rsidRDefault="00CF696A" w:rsidP="00CF696A">
      <w:pPr>
        <w:rPr>
          <w:b/>
          <w:sz w:val="22"/>
          <w:szCs w:val="22"/>
          <w:u w:val="single"/>
        </w:rPr>
      </w:pPr>
      <w:bookmarkStart w:id="0" w:name="_GoBack"/>
      <w:bookmarkEnd w:id="0"/>
      <w:r w:rsidRPr="008732D3">
        <w:rPr>
          <w:b/>
          <w:sz w:val="22"/>
          <w:szCs w:val="22"/>
          <w:u w:val="single"/>
        </w:rPr>
        <w:t>SCIENCE:</w:t>
      </w:r>
    </w:p>
    <w:p w14:paraId="4D030811" w14:textId="77777777" w:rsidR="009C5F86" w:rsidRDefault="009C5F86" w:rsidP="00CF696A">
      <w:pPr>
        <w:rPr>
          <w:b/>
          <w:sz w:val="22"/>
          <w:szCs w:val="22"/>
          <w:u w:val="single"/>
        </w:rPr>
      </w:pPr>
    </w:p>
    <w:p w14:paraId="63EE737A" w14:textId="79D35462" w:rsidR="0058351B" w:rsidRDefault="0058351B" w:rsidP="0058351B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Pr="0058351B">
        <w:rPr>
          <w:sz w:val="22"/>
          <w:szCs w:val="22"/>
        </w:rPr>
        <w:t>hat do plants and trees need to grow healthily?</w:t>
      </w:r>
    </w:p>
    <w:p w14:paraId="37F465CD" w14:textId="205A3F17" w:rsidR="0058351B" w:rsidRDefault="0058351B" w:rsidP="0058351B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Pr="0058351B">
        <w:rPr>
          <w:sz w:val="22"/>
          <w:szCs w:val="22"/>
        </w:rPr>
        <w:t>cientists and inventors</w:t>
      </w:r>
    </w:p>
    <w:p w14:paraId="4133205C" w14:textId="77777777" w:rsidR="0058351B" w:rsidRPr="0058351B" w:rsidRDefault="0058351B" w:rsidP="0058351B">
      <w:pPr>
        <w:pStyle w:val="ListParagraph"/>
        <w:rPr>
          <w:sz w:val="22"/>
          <w:szCs w:val="22"/>
        </w:rPr>
      </w:pPr>
    </w:p>
    <w:p w14:paraId="5CDC5F24" w14:textId="63BF555B" w:rsidR="008732D3" w:rsidRDefault="00CF696A" w:rsidP="000E45CF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lastRenderedPageBreak/>
        <w:t>MATHEMATICS</w:t>
      </w:r>
    </w:p>
    <w:p w14:paraId="1A98A2D6" w14:textId="44369552" w:rsidR="0084269A" w:rsidRDefault="00D45BD5" w:rsidP="00CF69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YEAR </w:t>
      </w:r>
      <w:r w:rsidR="0029683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:</w:t>
      </w:r>
    </w:p>
    <w:p w14:paraId="221C9586" w14:textId="0A0D560F" w:rsidR="00A9277C" w:rsidRDefault="009A4DA8" w:rsidP="009A4DA8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Multiplication and Division</w:t>
      </w:r>
    </w:p>
    <w:p w14:paraId="3CAB2277" w14:textId="2852F89A" w:rsidR="009A4DA8" w:rsidRDefault="009A4DA8" w:rsidP="009A4DA8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Fractions</w:t>
      </w:r>
    </w:p>
    <w:p w14:paraId="1217F24E" w14:textId="42338DEA" w:rsidR="009A4DA8" w:rsidRDefault="009A4DA8" w:rsidP="009A4DA8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Position and Direction</w:t>
      </w:r>
    </w:p>
    <w:p w14:paraId="4ED81144" w14:textId="78EC75D1" w:rsidR="009A4DA8" w:rsidRDefault="009A4DA8" w:rsidP="009A4DA8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Place Value (within 100)</w:t>
      </w:r>
    </w:p>
    <w:p w14:paraId="2270DAEC" w14:textId="795BC96F" w:rsidR="009A4DA8" w:rsidRDefault="009A4DA8" w:rsidP="009A4DA8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Money</w:t>
      </w:r>
    </w:p>
    <w:p w14:paraId="514BAE6B" w14:textId="3552658C" w:rsidR="009A4DA8" w:rsidRPr="009A4DA8" w:rsidRDefault="009A4DA8" w:rsidP="009A4DA8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Time</w:t>
      </w:r>
    </w:p>
    <w:p w14:paraId="37C59E2C" w14:textId="350E7990" w:rsidR="00D45BD5" w:rsidRDefault="00D45BD5" w:rsidP="00D45BD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YEAR </w:t>
      </w:r>
      <w:r w:rsidR="00296838">
        <w:rPr>
          <w:b/>
          <w:sz w:val="22"/>
          <w:szCs w:val="22"/>
        </w:rPr>
        <w:t>2:</w:t>
      </w:r>
    </w:p>
    <w:p w14:paraId="075A4AA7" w14:textId="74CBC6B2" w:rsidR="009A4DA8" w:rsidRDefault="009A4DA8" w:rsidP="009A4DA8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Fractions</w:t>
      </w:r>
    </w:p>
    <w:p w14:paraId="48929A7E" w14:textId="6A769CD2" w:rsidR="009A4DA8" w:rsidRDefault="009A4DA8" w:rsidP="009A4DA8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Time</w:t>
      </w:r>
    </w:p>
    <w:p w14:paraId="636B06BE" w14:textId="32B288CF" w:rsidR="009A4DA8" w:rsidRDefault="009A4DA8" w:rsidP="009A4DA8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Statistics</w:t>
      </w:r>
    </w:p>
    <w:p w14:paraId="06374971" w14:textId="1BE8FF09" w:rsidR="009A4DA8" w:rsidRDefault="009A4DA8" w:rsidP="009A4DA8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Position and Direction</w:t>
      </w:r>
    </w:p>
    <w:p w14:paraId="548CBC7B" w14:textId="226A4994" w:rsidR="009A4DA8" w:rsidRPr="009A4DA8" w:rsidRDefault="009A4DA8" w:rsidP="009A4DA8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Consolidation</w:t>
      </w:r>
    </w:p>
    <w:p w14:paraId="33828106" w14:textId="77777777" w:rsidR="00A9277C" w:rsidRDefault="00A9277C" w:rsidP="00CF696A">
      <w:pPr>
        <w:rPr>
          <w:b/>
          <w:sz w:val="22"/>
          <w:szCs w:val="22"/>
          <w:u w:val="single"/>
        </w:rPr>
      </w:pPr>
    </w:p>
    <w:p w14:paraId="1982DE8F" w14:textId="77777777" w:rsidR="009A4DA8" w:rsidRDefault="009A4DA8" w:rsidP="00CF696A">
      <w:pPr>
        <w:rPr>
          <w:b/>
          <w:sz w:val="22"/>
          <w:szCs w:val="22"/>
          <w:u w:val="single"/>
        </w:rPr>
      </w:pPr>
    </w:p>
    <w:p w14:paraId="738398F3" w14:textId="62956CFC" w:rsidR="00926B93" w:rsidRPr="008732D3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HISTORY:</w:t>
      </w:r>
      <w:r w:rsidR="00926B93" w:rsidRPr="008732D3">
        <w:rPr>
          <w:b/>
          <w:sz w:val="22"/>
          <w:szCs w:val="22"/>
          <w:u w:val="single"/>
        </w:rPr>
        <w:t xml:space="preserve">  </w:t>
      </w:r>
    </w:p>
    <w:p w14:paraId="1A8FA16F" w14:textId="77777777" w:rsidR="00926B93" w:rsidRPr="008732D3" w:rsidRDefault="00926B93" w:rsidP="00CF696A">
      <w:pPr>
        <w:rPr>
          <w:b/>
          <w:sz w:val="22"/>
          <w:szCs w:val="22"/>
          <w:u w:val="single"/>
        </w:rPr>
      </w:pPr>
    </w:p>
    <w:p w14:paraId="718F7F9A" w14:textId="4E919EDF" w:rsidR="000E45CF" w:rsidRPr="003B01F4" w:rsidRDefault="003B01F4" w:rsidP="003B01F4">
      <w:pPr>
        <w:pStyle w:val="ListParagraph"/>
        <w:numPr>
          <w:ilvl w:val="0"/>
          <w:numId w:val="38"/>
        </w:numPr>
        <w:rPr>
          <w:bCs/>
          <w:sz w:val="22"/>
          <w:szCs w:val="22"/>
        </w:rPr>
      </w:pPr>
      <w:r w:rsidRPr="003B01F4">
        <w:rPr>
          <w:bCs/>
          <w:sz w:val="22"/>
          <w:szCs w:val="22"/>
        </w:rPr>
        <w:t>Why do we have castles?</w:t>
      </w:r>
    </w:p>
    <w:p w14:paraId="1DF289D9" w14:textId="77777777" w:rsidR="00713E7D" w:rsidRPr="00713E7D" w:rsidRDefault="00713E7D" w:rsidP="00713E7D">
      <w:pPr>
        <w:rPr>
          <w:b/>
          <w:sz w:val="22"/>
          <w:szCs w:val="22"/>
          <w:u w:val="single"/>
        </w:rPr>
      </w:pPr>
    </w:p>
    <w:p w14:paraId="0166870F" w14:textId="77777777" w:rsidR="00C555E5" w:rsidRPr="008732D3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GEOGRAPHY:</w:t>
      </w:r>
    </w:p>
    <w:p w14:paraId="47C7814A" w14:textId="77777777" w:rsidR="003B01F4" w:rsidRPr="003B01F4" w:rsidRDefault="003B01F4" w:rsidP="003B01F4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3B01F4">
        <w:rPr>
          <w:sz w:val="22"/>
          <w:szCs w:val="22"/>
        </w:rPr>
        <w:t xml:space="preserve">What do I know about the UK and where I live in Cumbria? </w:t>
      </w:r>
    </w:p>
    <w:p w14:paraId="3299E7FD" w14:textId="6464CF00" w:rsidR="000E45CF" w:rsidRDefault="003B01F4" w:rsidP="003B01F4">
      <w:pPr>
        <w:pStyle w:val="ListParagraph"/>
        <w:rPr>
          <w:sz w:val="22"/>
          <w:szCs w:val="22"/>
        </w:rPr>
      </w:pPr>
      <w:r w:rsidRPr="003B01F4">
        <w:rPr>
          <w:sz w:val="22"/>
          <w:szCs w:val="22"/>
        </w:rPr>
        <w:t>(UK and 4 countries and the seas that surround it)</w:t>
      </w:r>
    </w:p>
    <w:p w14:paraId="0A661589" w14:textId="77777777" w:rsidR="003B01F4" w:rsidRPr="000E45CF" w:rsidRDefault="003B01F4" w:rsidP="003B01F4">
      <w:pPr>
        <w:pStyle w:val="ListParagraph"/>
        <w:rPr>
          <w:sz w:val="22"/>
          <w:szCs w:val="22"/>
        </w:rPr>
      </w:pPr>
    </w:p>
    <w:p w14:paraId="2D4D8DF1" w14:textId="002D67DA" w:rsidR="00CF696A" w:rsidRPr="008732D3" w:rsidRDefault="00376A21" w:rsidP="000A2905">
      <w:pPr>
        <w:pStyle w:val="ListParagraph"/>
        <w:ind w:left="0"/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ART</w:t>
      </w:r>
      <w:r w:rsidR="00F9177F" w:rsidRPr="008732D3">
        <w:rPr>
          <w:b/>
          <w:sz w:val="22"/>
          <w:szCs w:val="22"/>
          <w:u w:val="single"/>
        </w:rPr>
        <w:t>/</w:t>
      </w:r>
      <w:r w:rsidR="000A2905" w:rsidRPr="008732D3">
        <w:rPr>
          <w:b/>
          <w:sz w:val="22"/>
          <w:szCs w:val="22"/>
          <w:u w:val="single"/>
        </w:rPr>
        <w:t>DESIGN AND TECHNOLOGY</w:t>
      </w:r>
    </w:p>
    <w:p w14:paraId="134B20CF" w14:textId="77777777" w:rsidR="00057549" w:rsidRPr="008732D3" w:rsidRDefault="00057549" w:rsidP="000A2905">
      <w:pPr>
        <w:pStyle w:val="ListParagraph"/>
        <w:ind w:left="0"/>
        <w:rPr>
          <w:b/>
          <w:sz w:val="22"/>
          <w:szCs w:val="22"/>
          <w:u w:val="single"/>
        </w:rPr>
      </w:pPr>
    </w:p>
    <w:p w14:paraId="3405B10F" w14:textId="77777777" w:rsidR="003B01F4" w:rsidRDefault="003B01F4" w:rsidP="003B01F4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Paper Art - </w:t>
      </w:r>
      <w:r w:rsidRPr="003B01F4">
        <w:rPr>
          <w:bCs/>
          <w:sz w:val="22"/>
          <w:szCs w:val="22"/>
        </w:rPr>
        <w:t>investigat</w:t>
      </w:r>
      <w:r>
        <w:rPr>
          <w:bCs/>
          <w:sz w:val="22"/>
          <w:szCs w:val="22"/>
        </w:rPr>
        <w:t>ing</w:t>
      </w:r>
      <w:r w:rsidRPr="003B01F4">
        <w:rPr>
          <w:bCs/>
          <w:sz w:val="22"/>
          <w:szCs w:val="22"/>
        </w:rPr>
        <w:t xml:space="preserve"> different types of paper and explor</w:t>
      </w:r>
      <w:r>
        <w:rPr>
          <w:bCs/>
          <w:sz w:val="22"/>
          <w:szCs w:val="22"/>
        </w:rPr>
        <w:t>ing</w:t>
      </w:r>
      <w:r w:rsidRPr="003B01F4">
        <w:rPr>
          <w:bCs/>
          <w:sz w:val="22"/>
          <w:szCs w:val="22"/>
        </w:rPr>
        <w:t xml:space="preserve"> their different textures and features, </w:t>
      </w:r>
      <w:r>
        <w:rPr>
          <w:bCs/>
          <w:sz w:val="22"/>
          <w:szCs w:val="22"/>
        </w:rPr>
        <w:t xml:space="preserve">then </w:t>
      </w:r>
      <w:r w:rsidRPr="003B01F4">
        <w:rPr>
          <w:bCs/>
          <w:sz w:val="22"/>
          <w:szCs w:val="22"/>
        </w:rPr>
        <w:t>using a variety of techniques to create artwork from paper.</w:t>
      </w:r>
    </w:p>
    <w:p w14:paraId="01CB5208" w14:textId="77777777" w:rsidR="003B01F4" w:rsidRPr="003B01F4" w:rsidRDefault="003B01F4" w:rsidP="003B01F4">
      <w:pPr>
        <w:pStyle w:val="ListParagraph"/>
        <w:numPr>
          <w:ilvl w:val="0"/>
          <w:numId w:val="6"/>
        </w:numPr>
        <w:rPr>
          <w:bCs/>
          <w:sz w:val="22"/>
          <w:szCs w:val="22"/>
        </w:rPr>
      </w:pPr>
      <w:r w:rsidRPr="003B01F4">
        <w:rPr>
          <w:bCs/>
          <w:sz w:val="22"/>
          <w:szCs w:val="22"/>
        </w:rPr>
        <w:t>Stable Structures</w:t>
      </w:r>
      <w:r>
        <w:rPr>
          <w:bCs/>
          <w:sz w:val="22"/>
          <w:szCs w:val="22"/>
        </w:rPr>
        <w:t xml:space="preserve"> – </w:t>
      </w:r>
      <w:r w:rsidRPr="003B01F4">
        <w:rPr>
          <w:bCs/>
          <w:sz w:val="22"/>
          <w:szCs w:val="22"/>
        </w:rPr>
        <w:t>CONSTRUCTION</w:t>
      </w:r>
      <w:r>
        <w:rPr>
          <w:bCs/>
          <w:sz w:val="22"/>
          <w:szCs w:val="22"/>
        </w:rPr>
        <w:t xml:space="preserve"> </w:t>
      </w:r>
      <w:r w:rsidRPr="003B01F4">
        <w:rPr>
          <w:bCs/>
          <w:sz w:val="22"/>
          <w:szCs w:val="22"/>
        </w:rPr>
        <w:t>MATERIALS</w:t>
      </w:r>
      <w:r w:rsidRPr="003B01F4">
        <w:rPr>
          <w:b/>
          <w:bCs/>
          <w:sz w:val="22"/>
          <w:szCs w:val="22"/>
          <w:u w:val="single"/>
        </w:rPr>
        <w:t xml:space="preserve"> </w:t>
      </w:r>
    </w:p>
    <w:p w14:paraId="2D906C02" w14:textId="77777777" w:rsidR="003B01F4" w:rsidRDefault="003B01F4" w:rsidP="003B01F4">
      <w:pPr>
        <w:rPr>
          <w:b/>
          <w:sz w:val="22"/>
          <w:szCs w:val="22"/>
          <w:u w:val="single"/>
        </w:rPr>
      </w:pPr>
    </w:p>
    <w:p w14:paraId="5D000F96" w14:textId="65FCC7F8" w:rsidR="00B66AFE" w:rsidRPr="003B01F4" w:rsidRDefault="00CF696A" w:rsidP="003B01F4">
      <w:pPr>
        <w:rPr>
          <w:bCs/>
          <w:sz w:val="22"/>
          <w:szCs w:val="22"/>
        </w:rPr>
      </w:pPr>
      <w:r w:rsidRPr="003B01F4">
        <w:rPr>
          <w:b/>
          <w:sz w:val="22"/>
          <w:szCs w:val="22"/>
          <w:u w:val="single"/>
        </w:rPr>
        <w:t>RE:</w:t>
      </w:r>
      <w:r w:rsidR="00655610" w:rsidRPr="003B01F4">
        <w:rPr>
          <w:b/>
          <w:sz w:val="22"/>
          <w:szCs w:val="22"/>
          <w:u w:val="single"/>
        </w:rPr>
        <w:t xml:space="preserve"> </w:t>
      </w:r>
    </w:p>
    <w:p w14:paraId="607EE70E" w14:textId="77777777" w:rsidR="003B01F4" w:rsidRDefault="003B01F4" w:rsidP="003B01F4">
      <w:pPr>
        <w:pStyle w:val="ListParagraph"/>
        <w:numPr>
          <w:ilvl w:val="0"/>
          <w:numId w:val="39"/>
        </w:numPr>
        <w:rPr>
          <w:bCs/>
          <w:sz w:val="22"/>
          <w:szCs w:val="22"/>
        </w:rPr>
      </w:pPr>
      <w:r w:rsidRPr="003B01F4">
        <w:rPr>
          <w:bCs/>
          <w:sz w:val="22"/>
          <w:szCs w:val="22"/>
        </w:rPr>
        <w:t>Why is the church a special place for Christians</w:t>
      </w:r>
      <w:r>
        <w:rPr>
          <w:bCs/>
          <w:sz w:val="22"/>
          <w:szCs w:val="22"/>
        </w:rPr>
        <w:t>?</w:t>
      </w:r>
      <w:r w:rsidRPr="003B01F4">
        <w:rPr>
          <w:bCs/>
          <w:sz w:val="22"/>
          <w:szCs w:val="22"/>
        </w:rPr>
        <w:t xml:space="preserve"> </w:t>
      </w:r>
    </w:p>
    <w:p w14:paraId="176ADC18" w14:textId="679708D7" w:rsidR="00713E7D" w:rsidRDefault="003B01F4" w:rsidP="003B01F4">
      <w:pPr>
        <w:pStyle w:val="ListParagraph"/>
        <w:numPr>
          <w:ilvl w:val="0"/>
          <w:numId w:val="39"/>
        </w:numPr>
        <w:rPr>
          <w:bCs/>
          <w:sz w:val="22"/>
          <w:szCs w:val="22"/>
        </w:rPr>
      </w:pPr>
      <w:r w:rsidRPr="003B01F4">
        <w:rPr>
          <w:bCs/>
          <w:sz w:val="22"/>
          <w:szCs w:val="22"/>
        </w:rPr>
        <w:t>Study of Hindi Dharma</w:t>
      </w:r>
      <w:r w:rsidR="0040067D">
        <w:rPr>
          <w:bCs/>
          <w:sz w:val="22"/>
          <w:szCs w:val="22"/>
        </w:rPr>
        <w:t xml:space="preserve"> - </w:t>
      </w:r>
      <w:r w:rsidRPr="0040067D">
        <w:rPr>
          <w:bCs/>
          <w:sz w:val="22"/>
          <w:szCs w:val="22"/>
        </w:rPr>
        <w:t>How do Hindu’s express their faith</w:t>
      </w:r>
      <w:r w:rsidR="0040067D">
        <w:rPr>
          <w:bCs/>
          <w:sz w:val="22"/>
          <w:szCs w:val="22"/>
        </w:rPr>
        <w:t>?</w:t>
      </w:r>
    </w:p>
    <w:p w14:paraId="283B009D" w14:textId="77777777" w:rsidR="0040067D" w:rsidRPr="0040067D" w:rsidRDefault="0040067D" w:rsidP="0040067D">
      <w:pPr>
        <w:pStyle w:val="ListParagraph"/>
        <w:rPr>
          <w:bCs/>
          <w:sz w:val="22"/>
          <w:szCs w:val="22"/>
        </w:rPr>
      </w:pPr>
    </w:p>
    <w:p w14:paraId="2471DD5E" w14:textId="4FEECE3D" w:rsidR="009E7F51" w:rsidRPr="005F51FA" w:rsidRDefault="00CF696A" w:rsidP="005F51FA">
      <w:pPr>
        <w:rPr>
          <w:bCs/>
          <w:i/>
          <w:sz w:val="22"/>
          <w:szCs w:val="22"/>
        </w:rPr>
      </w:pPr>
      <w:r w:rsidRPr="005F51FA">
        <w:rPr>
          <w:b/>
          <w:sz w:val="22"/>
          <w:szCs w:val="22"/>
          <w:u w:val="single"/>
        </w:rPr>
        <w:t>PE:</w:t>
      </w:r>
    </w:p>
    <w:p w14:paraId="37A25E20" w14:textId="77777777" w:rsidR="00AB03A3" w:rsidRPr="00AB03A3" w:rsidRDefault="00AB03A3" w:rsidP="00AB03A3">
      <w:pPr>
        <w:pStyle w:val="ListParagraph"/>
        <w:numPr>
          <w:ilvl w:val="0"/>
          <w:numId w:val="19"/>
        </w:numPr>
        <w:rPr>
          <w:bCs/>
          <w:sz w:val="22"/>
          <w:szCs w:val="22"/>
        </w:rPr>
      </w:pPr>
      <w:r w:rsidRPr="00AB03A3">
        <w:rPr>
          <w:bCs/>
          <w:sz w:val="22"/>
          <w:szCs w:val="22"/>
        </w:rPr>
        <w:t>ABC’s in isolation and combination.</w:t>
      </w:r>
    </w:p>
    <w:p w14:paraId="6B01C970" w14:textId="51A2AF8C" w:rsidR="00AB03A3" w:rsidRPr="00AB03A3" w:rsidRDefault="00AB03A3" w:rsidP="00AB03A3">
      <w:pPr>
        <w:pStyle w:val="ListParagraph"/>
        <w:numPr>
          <w:ilvl w:val="0"/>
          <w:numId w:val="19"/>
        </w:numPr>
        <w:rPr>
          <w:bCs/>
          <w:sz w:val="22"/>
          <w:szCs w:val="22"/>
        </w:rPr>
      </w:pPr>
      <w:r w:rsidRPr="00AB03A3">
        <w:rPr>
          <w:bCs/>
          <w:sz w:val="22"/>
          <w:szCs w:val="22"/>
        </w:rPr>
        <w:t>Dance,</w:t>
      </w:r>
      <w:r>
        <w:rPr>
          <w:bCs/>
          <w:sz w:val="22"/>
          <w:szCs w:val="22"/>
        </w:rPr>
        <w:t xml:space="preserve"> </w:t>
      </w:r>
      <w:r w:rsidRPr="00AB03A3">
        <w:rPr>
          <w:bCs/>
          <w:sz w:val="22"/>
          <w:szCs w:val="22"/>
        </w:rPr>
        <w:t>movement through</w:t>
      </w:r>
      <w:r>
        <w:rPr>
          <w:bCs/>
          <w:sz w:val="22"/>
          <w:szCs w:val="22"/>
        </w:rPr>
        <w:t xml:space="preserve"> </w:t>
      </w:r>
      <w:r w:rsidRPr="00AB03A3">
        <w:rPr>
          <w:bCs/>
          <w:sz w:val="22"/>
          <w:szCs w:val="22"/>
        </w:rPr>
        <w:t>music and gymnastics</w:t>
      </w:r>
    </w:p>
    <w:p w14:paraId="3E99C965" w14:textId="77777777" w:rsidR="00AB03A3" w:rsidRPr="00AB03A3" w:rsidRDefault="00AB03A3" w:rsidP="00AB03A3">
      <w:pPr>
        <w:pStyle w:val="ListParagraph"/>
        <w:numPr>
          <w:ilvl w:val="0"/>
          <w:numId w:val="19"/>
        </w:numPr>
        <w:rPr>
          <w:bCs/>
          <w:sz w:val="22"/>
          <w:szCs w:val="22"/>
        </w:rPr>
      </w:pPr>
      <w:r w:rsidRPr="00AB03A3">
        <w:rPr>
          <w:bCs/>
          <w:sz w:val="22"/>
          <w:szCs w:val="22"/>
        </w:rPr>
        <w:t>Evaluating recognising success through team games</w:t>
      </w:r>
    </w:p>
    <w:p w14:paraId="2B1DEE1E" w14:textId="2CCFFD56" w:rsidR="00FD33BB" w:rsidRPr="00AB03A3" w:rsidRDefault="00AB03A3" w:rsidP="00AB03A3">
      <w:pPr>
        <w:pStyle w:val="ListParagraph"/>
        <w:numPr>
          <w:ilvl w:val="0"/>
          <w:numId w:val="19"/>
        </w:numPr>
        <w:rPr>
          <w:bCs/>
          <w:sz w:val="22"/>
          <w:szCs w:val="22"/>
        </w:rPr>
      </w:pPr>
      <w:r w:rsidRPr="00AB03A3">
        <w:rPr>
          <w:bCs/>
          <w:sz w:val="22"/>
          <w:szCs w:val="22"/>
        </w:rPr>
        <w:t>Football bench ball</w:t>
      </w:r>
    </w:p>
    <w:p w14:paraId="2C4F34E3" w14:textId="77777777" w:rsidR="00A2711D" w:rsidRPr="008732D3" w:rsidRDefault="00A2711D" w:rsidP="00CF696A">
      <w:pPr>
        <w:rPr>
          <w:b/>
          <w:sz w:val="22"/>
          <w:szCs w:val="22"/>
          <w:u w:val="single"/>
        </w:rPr>
      </w:pPr>
    </w:p>
    <w:p w14:paraId="75ACC479" w14:textId="073CA2DE" w:rsidR="00CF696A" w:rsidRDefault="00CF696A" w:rsidP="00CF696A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COMPUTING:</w:t>
      </w:r>
    </w:p>
    <w:p w14:paraId="3C40C6D0" w14:textId="77777777" w:rsidR="00AB03A3" w:rsidRDefault="00AB03A3" w:rsidP="00CF696A">
      <w:pPr>
        <w:rPr>
          <w:b/>
          <w:sz w:val="22"/>
          <w:szCs w:val="22"/>
          <w:u w:val="single"/>
        </w:rPr>
      </w:pPr>
    </w:p>
    <w:p w14:paraId="61F256FD" w14:textId="26B51CA9" w:rsidR="00713E7D" w:rsidRDefault="0040067D" w:rsidP="00223BA4">
      <w:pPr>
        <w:pStyle w:val="ListParagraph"/>
        <w:numPr>
          <w:ilvl w:val="0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Pictograms</w:t>
      </w:r>
      <w:r w:rsidR="00713E7D">
        <w:rPr>
          <w:bCs/>
          <w:sz w:val="22"/>
          <w:szCs w:val="22"/>
        </w:rPr>
        <w:t xml:space="preserve"> – INFORMATION TECHNOLOGY</w:t>
      </w:r>
    </w:p>
    <w:p w14:paraId="0D193F9D" w14:textId="688C4299" w:rsidR="0040067D" w:rsidRDefault="0040067D" w:rsidP="00223BA4">
      <w:pPr>
        <w:pStyle w:val="ListParagraph"/>
        <w:numPr>
          <w:ilvl w:val="0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Technology Outside of School – DIGITAL LITERACY</w:t>
      </w:r>
    </w:p>
    <w:p w14:paraId="438CFC03" w14:textId="77777777" w:rsidR="00713E7D" w:rsidRPr="00713E7D" w:rsidRDefault="00713E7D" w:rsidP="00713E7D">
      <w:pPr>
        <w:pStyle w:val="ListParagraph"/>
        <w:rPr>
          <w:bCs/>
          <w:sz w:val="22"/>
          <w:szCs w:val="22"/>
        </w:rPr>
      </w:pPr>
    </w:p>
    <w:p w14:paraId="1D5E4DEB" w14:textId="1C17DAD4" w:rsidR="00A0643C" w:rsidRDefault="00A0643C" w:rsidP="00A0643C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>MUSIC</w:t>
      </w:r>
    </w:p>
    <w:p w14:paraId="5A32B282" w14:textId="7E8B75E0" w:rsidR="00AB03A3" w:rsidRPr="00AB03A3" w:rsidRDefault="00AB03A3" w:rsidP="00AB03A3">
      <w:pPr>
        <w:pStyle w:val="ListParagraph"/>
        <w:numPr>
          <w:ilvl w:val="0"/>
          <w:numId w:val="21"/>
        </w:numPr>
        <w:rPr>
          <w:bCs/>
          <w:sz w:val="22"/>
          <w:szCs w:val="22"/>
        </w:rPr>
      </w:pPr>
      <w:r w:rsidRPr="00AB03A3">
        <w:rPr>
          <w:bCs/>
          <w:sz w:val="22"/>
          <w:szCs w:val="22"/>
        </w:rPr>
        <w:t>Composing songs</w:t>
      </w:r>
    </w:p>
    <w:p w14:paraId="117CAEBB" w14:textId="77777777" w:rsidR="00A0643C" w:rsidRPr="008732D3" w:rsidRDefault="00A0643C" w:rsidP="003E5BE0">
      <w:pPr>
        <w:rPr>
          <w:b/>
          <w:sz w:val="22"/>
          <w:szCs w:val="22"/>
          <w:u w:val="single"/>
        </w:rPr>
      </w:pPr>
    </w:p>
    <w:p w14:paraId="7747FB18" w14:textId="0C6F651E" w:rsidR="008732D3" w:rsidRDefault="003E5BE0" w:rsidP="008732D3">
      <w:pPr>
        <w:rPr>
          <w:b/>
          <w:sz w:val="22"/>
          <w:szCs w:val="22"/>
          <w:u w:val="single"/>
        </w:rPr>
      </w:pPr>
      <w:r w:rsidRPr="008732D3">
        <w:rPr>
          <w:b/>
          <w:sz w:val="22"/>
          <w:szCs w:val="22"/>
          <w:u w:val="single"/>
        </w:rPr>
        <w:t xml:space="preserve">PSHE </w:t>
      </w:r>
    </w:p>
    <w:p w14:paraId="2886DE6E" w14:textId="590FF415" w:rsidR="00692F53" w:rsidRDefault="00692F53" w:rsidP="008732D3">
      <w:pPr>
        <w:rPr>
          <w:b/>
          <w:sz w:val="22"/>
          <w:szCs w:val="22"/>
          <w:u w:val="single"/>
        </w:rPr>
      </w:pPr>
    </w:p>
    <w:p w14:paraId="5E64A918" w14:textId="4437BB4E" w:rsidR="00AB03A3" w:rsidRDefault="005F51FA" w:rsidP="00AB03A3">
      <w:pPr>
        <w:pStyle w:val="ListParagraph"/>
        <w:numPr>
          <w:ilvl w:val="0"/>
          <w:numId w:val="2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Relationships</w:t>
      </w:r>
    </w:p>
    <w:p w14:paraId="29198624" w14:textId="2D9A11BE" w:rsidR="005F51FA" w:rsidRPr="00AB03A3" w:rsidRDefault="005F51FA" w:rsidP="00AB03A3">
      <w:pPr>
        <w:pStyle w:val="ListParagraph"/>
        <w:numPr>
          <w:ilvl w:val="0"/>
          <w:numId w:val="2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Changing Me</w:t>
      </w:r>
    </w:p>
    <w:p w14:paraId="6D39D59D" w14:textId="77777777" w:rsidR="00AB03A3" w:rsidRPr="00AB03A3" w:rsidRDefault="00AB03A3" w:rsidP="00AB03A3">
      <w:pPr>
        <w:pStyle w:val="ListParagraph"/>
        <w:rPr>
          <w:b/>
          <w:sz w:val="22"/>
          <w:szCs w:val="22"/>
          <w:u w:val="single"/>
        </w:rPr>
      </w:pPr>
    </w:p>
    <w:p w14:paraId="4406BD94" w14:textId="35137D44" w:rsidR="005F51FA" w:rsidRDefault="005F51FA" w:rsidP="005F51F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</w:p>
    <w:p w14:paraId="67B76502" w14:textId="77777777" w:rsidR="00C513FA" w:rsidRPr="00C513FA" w:rsidRDefault="00C513FA" w:rsidP="00C513FA">
      <w:pPr>
        <w:rPr>
          <w:sz w:val="22"/>
          <w:szCs w:val="22"/>
        </w:rPr>
      </w:pPr>
      <w:r w:rsidRPr="00C513FA">
        <w:rPr>
          <w:sz w:val="22"/>
          <w:szCs w:val="22"/>
        </w:rPr>
        <w:t>If you have any questions regarding your child’s learning for this term, please do not hesitate to contact me.</w:t>
      </w:r>
    </w:p>
    <w:p w14:paraId="01AAE1D6" w14:textId="77777777" w:rsidR="00C513FA" w:rsidRPr="00C513FA" w:rsidRDefault="00C513FA" w:rsidP="00C513FA">
      <w:pPr>
        <w:rPr>
          <w:sz w:val="22"/>
          <w:szCs w:val="22"/>
        </w:rPr>
      </w:pPr>
    </w:p>
    <w:p w14:paraId="13A675A2" w14:textId="77777777" w:rsidR="00C513FA" w:rsidRPr="00C513FA" w:rsidRDefault="00C513FA" w:rsidP="00C513FA">
      <w:pPr>
        <w:rPr>
          <w:sz w:val="22"/>
          <w:szCs w:val="22"/>
        </w:rPr>
      </w:pPr>
      <w:r w:rsidRPr="00C513FA">
        <w:rPr>
          <w:sz w:val="22"/>
          <w:szCs w:val="22"/>
        </w:rPr>
        <w:t>Kind regards,</w:t>
      </w:r>
    </w:p>
    <w:p w14:paraId="73FB85BE" w14:textId="77777777" w:rsidR="00C513FA" w:rsidRPr="00C513FA" w:rsidRDefault="00C513FA" w:rsidP="00C513FA">
      <w:pPr>
        <w:rPr>
          <w:sz w:val="22"/>
          <w:szCs w:val="22"/>
        </w:rPr>
      </w:pPr>
    </w:p>
    <w:p w14:paraId="7D4E8D1B" w14:textId="1346BC38" w:rsidR="00C513FA" w:rsidRPr="00C513FA" w:rsidRDefault="00C513FA" w:rsidP="00C513FA">
      <w:pPr>
        <w:rPr>
          <w:sz w:val="22"/>
          <w:szCs w:val="22"/>
        </w:rPr>
      </w:pPr>
      <w:r w:rsidRPr="00C513FA">
        <w:rPr>
          <w:sz w:val="22"/>
          <w:szCs w:val="22"/>
        </w:rPr>
        <w:lastRenderedPageBreak/>
        <w:t>Kelly Bowe</w:t>
      </w:r>
    </w:p>
    <w:p w14:paraId="5C840CC4" w14:textId="77777777" w:rsidR="003E5BE0" w:rsidRPr="00223BA4" w:rsidRDefault="003E5BE0" w:rsidP="003E5BE0">
      <w:pPr>
        <w:rPr>
          <w:sz w:val="22"/>
          <w:szCs w:val="22"/>
        </w:rPr>
      </w:pPr>
    </w:p>
    <w:sectPr w:rsidR="003E5BE0" w:rsidRPr="00223BA4" w:rsidSect="00471654">
      <w:footerReference w:type="default" r:id="rId13"/>
      <w:pgSz w:w="11906" w:h="16838"/>
      <w:pgMar w:top="302" w:right="1152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3D561" w14:textId="77777777" w:rsidR="00FE1320" w:rsidRDefault="00FE1320">
      <w:r>
        <w:separator/>
      </w:r>
    </w:p>
  </w:endnote>
  <w:endnote w:type="continuationSeparator" w:id="0">
    <w:p w14:paraId="1ACA686F" w14:textId="77777777" w:rsidR="00FE1320" w:rsidRDefault="00FE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13A84" w14:textId="77777777" w:rsidR="00FE1320" w:rsidRDefault="00FE132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1BA7A" w14:textId="77777777" w:rsidR="00FE1320" w:rsidRDefault="00FE1320">
      <w:r>
        <w:separator/>
      </w:r>
    </w:p>
  </w:footnote>
  <w:footnote w:type="continuationSeparator" w:id="0">
    <w:p w14:paraId="7406FB27" w14:textId="77777777" w:rsidR="00FE1320" w:rsidRDefault="00FE1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7774"/>
    <w:multiLevelType w:val="hybridMultilevel"/>
    <w:tmpl w:val="F23A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485F"/>
    <w:multiLevelType w:val="hybridMultilevel"/>
    <w:tmpl w:val="2C4CC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621DE"/>
    <w:multiLevelType w:val="hybridMultilevel"/>
    <w:tmpl w:val="779AE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A0480"/>
    <w:multiLevelType w:val="hybridMultilevel"/>
    <w:tmpl w:val="F56E3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A4B4C"/>
    <w:multiLevelType w:val="hybridMultilevel"/>
    <w:tmpl w:val="F15E2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0A76"/>
    <w:multiLevelType w:val="hybridMultilevel"/>
    <w:tmpl w:val="F1B65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D3D44"/>
    <w:multiLevelType w:val="hybridMultilevel"/>
    <w:tmpl w:val="BD5E4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E6CCD"/>
    <w:multiLevelType w:val="hybridMultilevel"/>
    <w:tmpl w:val="7ED64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74BD7"/>
    <w:multiLevelType w:val="hybridMultilevel"/>
    <w:tmpl w:val="68145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F263A"/>
    <w:multiLevelType w:val="hybridMultilevel"/>
    <w:tmpl w:val="EF9E3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E3827"/>
    <w:multiLevelType w:val="hybridMultilevel"/>
    <w:tmpl w:val="DE224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34936"/>
    <w:multiLevelType w:val="hybridMultilevel"/>
    <w:tmpl w:val="35BE4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D6AF3"/>
    <w:multiLevelType w:val="hybridMultilevel"/>
    <w:tmpl w:val="4EFC9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067D0"/>
    <w:multiLevelType w:val="hybridMultilevel"/>
    <w:tmpl w:val="B126A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D3736"/>
    <w:multiLevelType w:val="hybridMultilevel"/>
    <w:tmpl w:val="88C69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64D48"/>
    <w:multiLevelType w:val="hybridMultilevel"/>
    <w:tmpl w:val="EBF2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E4952"/>
    <w:multiLevelType w:val="hybridMultilevel"/>
    <w:tmpl w:val="7F2C3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45659"/>
    <w:multiLevelType w:val="hybridMultilevel"/>
    <w:tmpl w:val="A142F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04B62"/>
    <w:multiLevelType w:val="hybridMultilevel"/>
    <w:tmpl w:val="619E7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4091D"/>
    <w:multiLevelType w:val="hybridMultilevel"/>
    <w:tmpl w:val="B52CE0A0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43886CDD"/>
    <w:multiLevelType w:val="hybridMultilevel"/>
    <w:tmpl w:val="BEAAF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86B49"/>
    <w:multiLevelType w:val="hybridMultilevel"/>
    <w:tmpl w:val="1E7A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D4184"/>
    <w:multiLevelType w:val="hybridMultilevel"/>
    <w:tmpl w:val="70308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B518D"/>
    <w:multiLevelType w:val="hybridMultilevel"/>
    <w:tmpl w:val="C1EC32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147122"/>
    <w:multiLevelType w:val="hybridMultilevel"/>
    <w:tmpl w:val="06C8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239E7"/>
    <w:multiLevelType w:val="hybridMultilevel"/>
    <w:tmpl w:val="D85E2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EC70F3"/>
    <w:multiLevelType w:val="hybridMultilevel"/>
    <w:tmpl w:val="EA6A8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9213E"/>
    <w:multiLevelType w:val="hybridMultilevel"/>
    <w:tmpl w:val="0C2650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C8799C"/>
    <w:multiLevelType w:val="hybridMultilevel"/>
    <w:tmpl w:val="85E4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D0C12"/>
    <w:multiLevelType w:val="hybridMultilevel"/>
    <w:tmpl w:val="41E8C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663B6"/>
    <w:multiLevelType w:val="hybridMultilevel"/>
    <w:tmpl w:val="1CEE5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611FF"/>
    <w:multiLevelType w:val="hybridMultilevel"/>
    <w:tmpl w:val="4ECEB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B7E28"/>
    <w:multiLevelType w:val="hybridMultilevel"/>
    <w:tmpl w:val="15E2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84D6C"/>
    <w:multiLevelType w:val="hybridMultilevel"/>
    <w:tmpl w:val="C17E8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42BBF"/>
    <w:multiLevelType w:val="hybridMultilevel"/>
    <w:tmpl w:val="FBA6B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02BF8"/>
    <w:multiLevelType w:val="hybridMultilevel"/>
    <w:tmpl w:val="A2CCD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D2B0A"/>
    <w:multiLevelType w:val="hybridMultilevel"/>
    <w:tmpl w:val="BBECDF26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7" w15:restartNumberingAfterBreak="0">
    <w:nsid w:val="6E2A0FD3"/>
    <w:multiLevelType w:val="hybridMultilevel"/>
    <w:tmpl w:val="F5AC8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05032"/>
    <w:multiLevelType w:val="hybridMultilevel"/>
    <w:tmpl w:val="523C5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01668"/>
    <w:multiLevelType w:val="hybridMultilevel"/>
    <w:tmpl w:val="7430D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A0578"/>
    <w:multiLevelType w:val="hybridMultilevel"/>
    <w:tmpl w:val="F4286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84B6B"/>
    <w:multiLevelType w:val="hybridMultilevel"/>
    <w:tmpl w:val="2D2C5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29"/>
  </w:num>
  <w:num w:numId="4">
    <w:abstractNumId w:val="34"/>
  </w:num>
  <w:num w:numId="5">
    <w:abstractNumId w:val="15"/>
  </w:num>
  <w:num w:numId="6">
    <w:abstractNumId w:val="6"/>
  </w:num>
  <w:num w:numId="7">
    <w:abstractNumId w:val="28"/>
  </w:num>
  <w:num w:numId="8">
    <w:abstractNumId w:val="24"/>
  </w:num>
  <w:num w:numId="9">
    <w:abstractNumId w:val="4"/>
  </w:num>
  <w:num w:numId="10">
    <w:abstractNumId w:val="1"/>
  </w:num>
  <w:num w:numId="11">
    <w:abstractNumId w:val="21"/>
  </w:num>
  <w:num w:numId="12">
    <w:abstractNumId w:val="13"/>
  </w:num>
  <w:num w:numId="13">
    <w:abstractNumId w:val="27"/>
  </w:num>
  <w:num w:numId="14">
    <w:abstractNumId w:val="14"/>
  </w:num>
  <w:num w:numId="15">
    <w:abstractNumId w:val="18"/>
  </w:num>
  <w:num w:numId="16">
    <w:abstractNumId w:val="22"/>
  </w:num>
  <w:num w:numId="17">
    <w:abstractNumId w:val="39"/>
  </w:num>
  <w:num w:numId="18">
    <w:abstractNumId w:val="36"/>
  </w:num>
  <w:num w:numId="19">
    <w:abstractNumId w:val="19"/>
  </w:num>
  <w:num w:numId="20">
    <w:abstractNumId w:val="17"/>
  </w:num>
  <w:num w:numId="21">
    <w:abstractNumId w:val="16"/>
  </w:num>
  <w:num w:numId="22">
    <w:abstractNumId w:val="23"/>
  </w:num>
  <w:num w:numId="23">
    <w:abstractNumId w:val="25"/>
  </w:num>
  <w:num w:numId="24">
    <w:abstractNumId w:val="3"/>
  </w:num>
  <w:num w:numId="25">
    <w:abstractNumId w:val="37"/>
  </w:num>
  <w:num w:numId="26">
    <w:abstractNumId w:val="35"/>
  </w:num>
  <w:num w:numId="27">
    <w:abstractNumId w:val="41"/>
  </w:num>
  <w:num w:numId="28">
    <w:abstractNumId w:val="0"/>
  </w:num>
  <w:num w:numId="29">
    <w:abstractNumId w:val="7"/>
  </w:num>
  <w:num w:numId="30">
    <w:abstractNumId w:val="26"/>
  </w:num>
  <w:num w:numId="31">
    <w:abstractNumId w:val="9"/>
  </w:num>
  <w:num w:numId="32">
    <w:abstractNumId w:val="31"/>
  </w:num>
  <w:num w:numId="33">
    <w:abstractNumId w:val="8"/>
  </w:num>
  <w:num w:numId="34">
    <w:abstractNumId w:val="11"/>
  </w:num>
  <w:num w:numId="35">
    <w:abstractNumId w:val="2"/>
  </w:num>
  <w:num w:numId="36">
    <w:abstractNumId w:val="12"/>
  </w:num>
  <w:num w:numId="37">
    <w:abstractNumId w:val="30"/>
  </w:num>
  <w:num w:numId="38">
    <w:abstractNumId w:val="20"/>
  </w:num>
  <w:num w:numId="39">
    <w:abstractNumId w:val="32"/>
  </w:num>
  <w:num w:numId="40">
    <w:abstractNumId w:val="40"/>
  </w:num>
  <w:num w:numId="41">
    <w:abstractNumId w:val="10"/>
  </w:num>
  <w:num w:numId="42">
    <w:abstractNumId w:val="3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57"/>
    <w:rsid w:val="00000AA9"/>
    <w:rsid w:val="00010B71"/>
    <w:rsid w:val="00016E85"/>
    <w:rsid w:val="000407E1"/>
    <w:rsid w:val="000568DC"/>
    <w:rsid w:val="00057549"/>
    <w:rsid w:val="000576BC"/>
    <w:rsid w:val="00073703"/>
    <w:rsid w:val="00081D1F"/>
    <w:rsid w:val="000A2905"/>
    <w:rsid w:val="000B228F"/>
    <w:rsid w:val="000B3F24"/>
    <w:rsid w:val="000C279B"/>
    <w:rsid w:val="000C74C1"/>
    <w:rsid w:val="000E45CF"/>
    <w:rsid w:val="00115CD9"/>
    <w:rsid w:val="00117464"/>
    <w:rsid w:val="00144841"/>
    <w:rsid w:val="001532E4"/>
    <w:rsid w:val="001641C3"/>
    <w:rsid w:val="001743A2"/>
    <w:rsid w:val="00177878"/>
    <w:rsid w:val="00185DFC"/>
    <w:rsid w:val="001929A4"/>
    <w:rsid w:val="0019496E"/>
    <w:rsid w:val="001D67E7"/>
    <w:rsid w:val="001E1214"/>
    <w:rsid w:val="002009A6"/>
    <w:rsid w:val="00203221"/>
    <w:rsid w:val="002065D9"/>
    <w:rsid w:val="00223BA4"/>
    <w:rsid w:val="0022587D"/>
    <w:rsid w:val="00255A01"/>
    <w:rsid w:val="002613FA"/>
    <w:rsid w:val="00265014"/>
    <w:rsid w:val="00265C32"/>
    <w:rsid w:val="00266736"/>
    <w:rsid w:val="00271F25"/>
    <w:rsid w:val="00272B60"/>
    <w:rsid w:val="00277E1B"/>
    <w:rsid w:val="0028704C"/>
    <w:rsid w:val="00292ECF"/>
    <w:rsid w:val="00296838"/>
    <w:rsid w:val="002B4901"/>
    <w:rsid w:val="002C1333"/>
    <w:rsid w:val="0030478C"/>
    <w:rsid w:val="00335196"/>
    <w:rsid w:val="0033696E"/>
    <w:rsid w:val="0034186D"/>
    <w:rsid w:val="00343EAA"/>
    <w:rsid w:val="00346A3A"/>
    <w:rsid w:val="0035195B"/>
    <w:rsid w:val="00354353"/>
    <w:rsid w:val="0036058A"/>
    <w:rsid w:val="00365BDB"/>
    <w:rsid w:val="00370FB7"/>
    <w:rsid w:val="00376A21"/>
    <w:rsid w:val="003861E1"/>
    <w:rsid w:val="00387466"/>
    <w:rsid w:val="003A48E8"/>
    <w:rsid w:val="003B01F4"/>
    <w:rsid w:val="003B36B1"/>
    <w:rsid w:val="003B434B"/>
    <w:rsid w:val="003C0CD1"/>
    <w:rsid w:val="003E4119"/>
    <w:rsid w:val="003E5BE0"/>
    <w:rsid w:val="003F2A4B"/>
    <w:rsid w:val="00400140"/>
    <w:rsid w:val="0040067D"/>
    <w:rsid w:val="0040075A"/>
    <w:rsid w:val="00404C03"/>
    <w:rsid w:val="00406B19"/>
    <w:rsid w:val="004144EF"/>
    <w:rsid w:val="004246CC"/>
    <w:rsid w:val="0043319D"/>
    <w:rsid w:val="004425E6"/>
    <w:rsid w:val="004447E2"/>
    <w:rsid w:val="00444D64"/>
    <w:rsid w:val="00471654"/>
    <w:rsid w:val="00480069"/>
    <w:rsid w:val="00486918"/>
    <w:rsid w:val="00487186"/>
    <w:rsid w:val="00493683"/>
    <w:rsid w:val="004A0CB4"/>
    <w:rsid w:val="004A1157"/>
    <w:rsid w:val="004A4593"/>
    <w:rsid w:val="004A7B43"/>
    <w:rsid w:val="004C55F4"/>
    <w:rsid w:val="004D053A"/>
    <w:rsid w:val="004D3449"/>
    <w:rsid w:val="004D6564"/>
    <w:rsid w:val="0050754D"/>
    <w:rsid w:val="00513067"/>
    <w:rsid w:val="00520D3A"/>
    <w:rsid w:val="00526CFC"/>
    <w:rsid w:val="00531F39"/>
    <w:rsid w:val="00535A63"/>
    <w:rsid w:val="005503EF"/>
    <w:rsid w:val="00555D0B"/>
    <w:rsid w:val="0055766E"/>
    <w:rsid w:val="0056536F"/>
    <w:rsid w:val="005829F3"/>
    <w:rsid w:val="0058351B"/>
    <w:rsid w:val="005B53E1"/>
    <w:rsid w:val="005C0AC4"/>
    <w:rsid w:val="005C3ED5"/>
    <w:rsid w:val="005E17C7"/>
    <w:rsid w:val="005E2521"/>
    <w:rsid w:val="005E31B2"/>
    <w:rsid w:val="005F51FA"/>
    <w:rsid w:val="005F5936"/>
    <w:rsid w:val="00603FAE"/>
    <w:rsid w:val="006171D7"/>
    <w:rsid w:val="00623A2E"/>
    <w:rsid w:val="00630C97"/>
    <w:rsid w:val="00637F40"/>
    <w:rsid w:val="006444B9"/>
    <w:rsid w:val="00653EF0"/>
    <w:rsid w:val="0065424D"/>
    <w:rsid w:val="0065470A"/>
    <w:rsid w:val="00655610"/>
    <w:rsid w:val="006611A6"/>
    <w:rsid w:val="0066295B"/>
    <w:rsid w:val="00672AF7"/>
    <w:rsid w:val="00674040"/>
    <w:rsid w:val="00686330"/>
    <w:rsid w:val="00692F53"/>
    <w:rsid w:val="006A3C32"/>
    <w:rsid w:val="006B751C"/>
    <w:rsid w:val="006D783D"/>
    <w:rsid w:val="006E41FE"/>
    <w:rsid w:val="006E4BBC"/>
    <w:rsid w:val="00701149"/>
    <w:rsid w:val="00713E7D"/>
    <w:rsid w:val="00723975"/>
    <w:rsid w:val="007401F5"/>
    <w:rsid w:val="007433B2"/>
    <w:rsid w:val="00772581"/>
    <w:rsid w:val="0079331A"/>
    <w:rsid w:val="007A3E9A"/>
    <w:rsid w:val="007B499F"/>
    <w:rsid w:val="007B4AD0"/>
    <w:rsid w:val="007B4ED4"/>
    <w:rsid w:val="007C6B15"/>
    <w:rsid w:val="007E3ADC"/>
    <w:rsid w:val="007F1DD3"/>
    <w:rsid w:val="007F1E17"/>
    <w:rsid w:val="00812B0A"/>
    <w:rsid w:val="00822844"/>
    <w:rsid w:val="00823DC0"/>
    <w:rsid w:val="00840B9C"/>
    <w:rsid w:val="0084269A"/>
    <w:rsid w:val="008426C3"/>
    <w:rsid w:val="00843FF5"/>
    <w:rsid w:val="00847C57"/>
    <w:rsid w:val="008732D3"/>
    <w:rsid w:val="00881743"/>
    <w:rsid w:val="008952EE"/>
    <w:rsid w:val="00896C25"/>
    <w:rsid w:val="008B4447"/>
    <w:rsid w:val="008D22CB"/>
    <w:rsid w:val="008E2992"/>
    <w:rsid w:val="008F34FA"/>
    <w:rsid w:val="008F5B31"/>
    <w:rsid w:val="00926B93"/>
    <w:rsid w:val="0093732A"/>
    <w:rsid w:val="0095284B"/>
    <w:rsid w:val="009726CA"/>
    <w:rsid w:val="00977272"/>
    <w:rsid w:val="00991F57"/>
    <w:rsid w:val="009A4DA8"/>
    <w:rsid w:val="009A5DD7"/>
    <w:rsid w:val="009B7967"/>
    <w:rsid w:val="009C2223"/>
    <w:rsid w:val="009C5F86"/>
    <w:rsid w:val="009E304F"/>
    <w:rsid w:val="009E43E8"/>
    <w:rsid w:val="009E7F51"/>
    <w:rsid w:val="00A0367D"/>
    <w:rsid w:val="00A0643C"/>
    <w:rsid w:val="00A224CA"/>
    <w:rsid w:val="00A2711D"/>
    <w:rsid w:val="00A341A7"/>
    <w:rsid w:val="00A36F92"/>
    <w:rsid w:val="00A378FE"/>
    <w:rsid w:val="00A44955"/>
    <w:rsid w:val="00A9136E"/>
    <w:rsid w:val="00A9277C"/>
    <w:rsid w:val="00AA1180"/>
    <w:rsid w:val="00AA2F17"/>
    <w:rsid w:val="00AA47C0"/>
    <w:rsid w:val="00AA6B78"/>
    <w:rsid w:val="00AB03A3"/>
    <w:rsid w:val="00AF1CA7"/>
    <w:rsid w:val="00B01ACF"/>
    <w:rsid w:val="00B12860"/>
    <w:rsid w:val="00B15F64"/>
    <w:rsid w:val="00B21D41"/>
    <w:rsid w:val="00B30A85"/>
    <w:rsid w:val="00B316A6"/>
    <w:rsid w:val="00B53E23"/>
    <w:rsid w:val="00B54865"/>
    <w:rsid w:val="00B66AFE"/>
    <w:rsid w:val="00B700DB"/>
    <w:rsid w:val="00B727CA"/>
    <w:rsid w:val="00B84F87"/>
    <w:rsid w:val="00B86D91"/>
    <w:rsid w:val="00BA08D8"/>
    <w:rsid w:val="00BA2FCC"/>
    <w:rsid w:val="00BA4BF5"/>
    <w:rsid w:val="00BC1369"/>
    <w:rsid w:val="00BC4C91"/>
    <w:rsid w:val="00BD33DC"/>
    <w:rsid w:val="00BD3CC0"/>
    <w:rsid w:val="00BE3A6C"/>
    <w:rsid w:val="00BE54EE"/>
    <w:rsid w:val="00C10E6D"/>
    <w:rsid w:val="00C12EED"/>
    <w:rsid w:val="00C27C5A"/>
    <w:rsid w:val="00C33522"/>
    <w:rsid w:val="00C43C89"/>
    <w:rsid w:val="00C464EF"/>
    <w:rsid w:val="00C46C7F"/>
    <w:rsid w:val="00C513FA"/>
    <w:rsid w:val="00C52F29"/>
    <w:rsid w:val="00C555E5"/>
    <w:rsid w:val="00C61FC1"/>
    <w:rsid w:val="00C737A4"/>
    <w:rsid w:val="00C90970"/>
    <w:rsid w:val="00C91A02"/>
    <w:rsid w:val="00C9318D"/>
    <w:rsid w:val="00C95EF9"/>
    <w:rsid w:val="00CA4A4A"/>
    <w:rsid w:val="00CD6A03"/>
    <w:rsid w:val="00CE2CC1"/>
    <w:rsid w:val="00CF696A"/>
    <w:rsid w:val="00D10BFE"/>
    <w:rsid w:val="00D23DC7"/>
    <w:rsid w:val="00D25E1C"/>
    <w:rsid w:val="00D34EF5"/>
    <w:rsid w:val="00D352DB"/>
    <w:rsid w:val="00D3693D"/>
    <w:rsid w:val="00D45BD5"/>
    <w:rsid w:val="00D4780B"/>
    <w:rsid w:val="00D77861"/>
    <w:rsid w:val="00D92C5E"/>
    <w:rsid w:val="00DD02DC"/>
    <w:rsid w:val="00DE59A0"/>
    <w:rsid w:val="00DF29EA"/>
    <w:rsid w:val="00E01066"/>
    <w:rsid w:val="00E02CCE"/>
    <w:rsid w:val="00E1759B"/>
    <w:rsid w:val="00E242B5"/>
    <w:rsid w:val="00E534B1"/>
    <w:rsid w:val="00E57874"/>
    <w:rsid w:val="00E609E1"/>
    <w:rsid w:val="00E957FE"/>
    <w:rsid w:val="00EA4577"/>
    <w:rsid w:val="00EB31F5"/>
    <w:rsid w:val="00EC258E"/>
    <w:rsid w:val="00EE52F6"/>
    <w:rsid w:val="00EF4FC8"/>
    <w:rsid w:val="00F03129"/>
    <w:rsid w:val="00F05FF0"/>
    <w:rsid w:val="00F204B0"/>
    <w:rsid w:val="00F22654"/>
    <w:rsid w:val="00F23B1F"/>
    <w:rsid w:val="00F41934"/>
    <w:rsid w:val="00F42BF4"/>
    <w:rsid w:val="00F454AF"/>
    <w:rsid w:val="00F835C9"/>
    <w:rsid w:val="00F9177F"/>
    <w:rsid w:val="00F979A8"/>
    <w:rsid w:val="00FB26B5"/>
    <w:rsid w:val="00FB799A"/>
    <w:rsid w:val="00FD33BB"/>
    <w:rsid w:val="00FD7719"/>
    <w:rsid w:val="00FE1320"/>
    <w:rsid w:val="00FF01A3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."/>
  <w:listSeparator w:val=","/>
  <w14:docId w14:val="24E50950"/>
  <w15:docId w15:val="{8C394D54-7D5D-45B3-B509-06E01E27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136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9136E"/>
    <w:pPr>
      <w:keepNext/>
      <w:outlineLvl w:val="0"/>
    </w:pPr>
    <w:rPr>
      <w:rFonts w:ascii="Century Gothic" w:hAnsi="Century Gothic"/>
      <w:noProof/>
      <w:color w:val="000080"/>
      <w:sz w:val="32"/>
    </w:rPr>
  </w:style>
  <w:style w:type="paragraph" w:styleId="Heading2">
    <w:name w:val="heading 2"/>
    <w:basedOn w:val="Normal"/>
    <w:next w:val="Normal"/>
    <w:qFormat/>
    <w:rsid w:val="00A9136E"/>
    <w:pPr>
      <w:keepNext/>
      <w:outlineLvl w:val="1"/>
    </w:pPr>
    <w:rPr>
      <w:noProof/>
      <w:u w:val="single"/>
    </w:rPr>
  </w:style>
  <w:style w:type="paragraph" w:styleId="Heading3">
    <w:name w:val="heading 3"/>
    <w:basedOn w:val="Normal"/>
    <w:next w:val="Normal"/>
    <w:qFormat/>
    <w:rsid w:val="00A9136E"/>
    <w:pPr>
      <w:keepNext/>
      <w:outlineLvl w:val="2"/>
    </w:pPr>
    <w:rPr>
      <w:b/>
      <w:noProof/>
      <w:u w:val="single"/>
    </w:rPr>
  </w:style>
  <w:style w:type="paragraph" w:styleId="Heading4">
    <w:name w:val="heading 4"/>
    <w:basedOn w:val="Normal"/>
    <w:next w:val="Normal"/>
    <w:qFormat/>
    <w:rsid w:val="00A9136E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A9136E"/>
    <w:pPr>
      <w:keepNext/>
      <w:outlineLvl w:val="4"/>
    </w:pPr>
    <w:rPr>
      <w:rFonts w:ascii="Century Gothic" w:hAnsi="Century Gothic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9136E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A9136E"/>
    <w:rPr>
      <w:rFonts w:ascii="Courier New" w:hAnsi="Courier New"/>
      <w:noProof/>
    </w:rPr>
  </w:style>
  <w:style w:type="paragraph" w:styleId="Header">
    <w:name w:val="header"/>
    <w:basedOn w:val="Normal"/>
    <w:rsid w:val="00D352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52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01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2CCE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table" w:styleId="TableGrid">
    <w:name w:val="Table Grid"/>
    <w:basedOn w:val="TableNormal"/>
    <w:rsid w:val="00DD0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696A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840B9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0B9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B9C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B9C"/>
    <w:rPr>
      <w:rFonts w:asciiTheme="minorHAnsi" w:eastAsiaTheme="minorHAnsi" w:hAnsiTheme="minorHAnsi" w:cstheme="minorBidi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F59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F59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F59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steele\AppData\Roaming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11</TotalTime>
  <Pages>3</Pages>
  <Words>329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Crosscanonby School</Company>
  <LinksUpToDate>false</LinksUpToDate>
  <CharactersWithSpaces>2524</CharactersWithSpaces>
  <SharedDoc>false</SharedDoc>
  <HLinks>
    <vt:vector size="6" baseType="variant">
      <vt:variant>
        <vt:i4>7405638</vt:i4>
      </vt:variant>
      <vt:variant>
        <vt:i4>-1</vt:i4>
      </vt:variant>
      <vt:variant>
        <vt:i4>1052</vt:i4>
      </vt:variant>
      <vt:variant>
        <vt:i4>1</vt:i4>
      </vt:variant>
      <vt:variant>
        <vt:lpwstr>cid:image001.jpg@01CA2C7C.4D1159B0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chrissteele</dc:creator>
  <cp:lastModifiedBy>Head Teacher</cp:lastModifiedBy>
  <cp:revision>6</cp:revision>
  <cp:lastPrinted>2024-04-19T09:50:00Z</cp:lastPrinted>
  <dcterms:created xsi:type="dcterms:W3CDTF">2024-04-19T10:00:00Z</dcterms:created>
  <dcterms:modified xsi:type="dcterms:W3CDTF">2024-04-22T07:20:00Z</dcterms:modified>
</cp:coreProperties>
</file>