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18DE" w14:textId="064164F2" w:rsidR="0079331A" w:rsidRDefault="00FB26B5">
      <w:pPr>
        <w:rPr>
          <w:rFonts w:ascii="Century Gothic" w:hAnsi="Century Gothic"/>
          <w:sz w:val="12"/>
        </w:rPr>
      </w:pPr>
      <w:r w:rsidRPr="000B228F">
        <w:rPr>
          <w:b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AE29517">
            <wp:simplePos x="0" y="0"/>
            <wp:positionH relativeFrom="column">
              <wp:align>right</wp:align>
            </wp:positionH>
            <wp:positionV relativeFrom="paragraph">
              <wp:posOffset>299085</wp:posOffset>
            </wp:positionV>
            <wp:extent cx="1665626" cy="1553951"/>
            <wp:effectExtent l="0" t="0" r="0" b="8255"/>
            <wp:wrapTight wrapText="bothSides">
              <wp:wrapPolygon edited="0">
                <wp:start x="0" y="0"/>
                <wp:lineTo x="0" y="21450"/>
                <wp:lineTo x="21246" y="21450"/>
                <wp:lineTo x="2124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90" cy="161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1A">
        <w:tab/>
      </w:r>
      <w:r w:rsidR="0079331A">
        <w:tab/>
      </w:r>
      <w:r w:rsidR="0079331A">
        <w:tab/>
      </w:r>
    </w:p>
    <w:p w14:paraId="0017BB38" w14:textId="6E9FDF2B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1DA1AF9D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7A39CC35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1C17E459" w:rsidR="0079331A" w:rsidRDefault="0079331A">
      <w:pPr>
        <w:pStyle w:val="Heading1"/>
        <w:rPr>
          <w:b/>
        </w:rPr>
      </w:pP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40587D2C" w:rsidR="0079331A" w:rsidRDefault="00486918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Kelly Bowe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</w:t>
      </w:r>
    </w:p>
    <w:p w14:paraId="76A495E1" w14:textId="17838E29" w:rsidR="00265C32" w:rsidRDefault="00335196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7A8E9B98" w14:textId="2D17310E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 w:rsidR="00486918">
        <w:t xml:space="preserve">                       Telephone: </w:t>
      </w:r>
      <w:r w:rsidR="00486918" w:rsidRPr="00486918">
        <w:rPr>
          <w:b w:val="0"/>
        </w:rPr>
        <w:t>01900 812326</w:t>
      </w:r>
      <w:r>
        <w:tab/>
      </w:r>
      <w:r w:rsidR="00486918">
        <w:t xml:space="preserve">      </w:t>
      </w:r>
      <w:r>
        <w:t>Cumbria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270EFB7E" w:rsidR="00CF696A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</w:t>
      </w:r>
      <w:r w:rsidR="00486918">
        <w:rPr>
          <w:sz w:val="22"/>
          <w:szCs w:val="22"/>
        </w:rPr>
        <w:t xml:space="preserve">Class </w:t>
      </w:r>
      <w:r w:rsidR="007B499F">
        <w:rPr>
          <w:sz w:val="22"/>
          <w:szCs w:val="22"/>
        </w:rPr>
        <w:t>2</w:t>
      </w:r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49FEFEBD" w14:textId="567F7D83" w:rsidR="00DF29EA" w:rsidRDefault="00DF29EA" w:rsidP="00CF696A">
      <w:pPr>
        <w:rPr>
          <w:sz w:val="22"/>
          <w:szCs w:val="22"/>
        </w:rPr>
      </w:pPr>
    </w:p>
    <w:p w14:paraId="73FEF728" w14:textId="1B234DED" w:rsidR="00DF29EA" w:rsidRPr="00DF29EA" w:rsidRDefault="00DF29EA" w:rsidP="00CF696A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Our Christian values for this half-term are </w:t>
      </w:r>
      <w:r w:rsidR="000E45CF">
        <w:rPr>
          <w:b/>
          <w:color w:val="0070C0"/>
          <w:sz w:val="22"/>
          <w:szCs w:val="22"/>
        </w:rPr>
        <w:t>WISDOM</w:t>
      </w:r>
      <w:r>
        <w:rPr>
          <w:b/>
          <w:color w:val="0070C0"/>
          <w:sz w:val="22"/>
          <w:szCs w:val="22"/>
        </w:rPr>
        <w:t xml:space="preserve"> and </w:t>
      </w:r>
      <w:r w:rsidR="00A9277C">
        <w:rPr>
          <w:b/>
          <w:color w:val="0070C0"/>
          <w:sz w:val="22"/>
          <w:szCs w:val="22"/>
        </w:rPr>
        <w:t>HOPE</w:t>
      </w:r>
      <w:r>
        <w:rPr>
          <w:b/>
          <w:color w:val="0070C0"/>
          <w:sz w:val="22"/>
          <w:szCs w:val="22"/>
        </w:rPr>
        <w:t>.</w:t>
      </w:r>
    </w:p>
    <w:p w14:paraId="704891B3" w14:textId="77777777" w:rsidR="00CF696A" w:rsidRPr="008732D3" w:rsidRDefault="00CF696A" w:rsidP="00CF696A">
      <w:pPr>
        <w:rPr>
          <w:sz w:val="22"/>
          <w:szCs w:val="22"/>
        </w:rPr>
      </w:pPr>
    </w:p>
    <w:p w14:paraId="2B0A6D20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ENGLISH:</w:t>
      </w:r>
    </w:p>
    <w:p w14:paraId="00A6B5CF" w14:textId="78F9A136" w:rsidR="00840B9C" w:rsidRPr="009F0E87" w:rsidRDefault="009F0E87" w:rsidP="009F0E87">
      <w:pPr>
        <w:rPr>
          <w:b/>
          <w:i/>
          <w:sz w:val="22"/>
          <w:szCs w:val="22"/>
        </w:rPr>
      </w:pPr>
      <w:r w:rsidRPr="009F0E87">
        <w:rPr>
          <w:b/>
          <w:i/>
          <w:sz w:val="22"/>
          <w:szCs w:val="22"/>
        </w:rPr>
        <w:t>KEY TEXTS:</w:t>
      </w:r>
    </w:p>
    <w:p w14:paraId="65197920" w14:textId="322D80F3" w:rsidR="009F0E87" w:rsidRPr="009F0E87" w:rsidRDefault="009F0E87" w:rsidP="009F0E87">
      <w:pPr>
        <w:pStyle w:val="ListParagraph"/>
        <w:numPr>
          <w:ilvl w:val="0"/>
          <w:numId w:val="40"/>
        </w:numPr>
        <w:rPr>
          <w:b/>
          <w:i/>
          <w:sz w:val="22"/>
          <w:szCs w:val="22"/>
        </w:rPr>
      </w:pPr>
      <w:r w:rsidRPr="009F0E87">
        <w:rPr>
          <w:b/>
          <w:i/>
          <w:sz w:val="22"/>
          <w:szCs w:val="22"/>
        </w:rPr>
        <w:t xml:space="preserve">‘Escape </w:t>
      </w:r>
      <w:proofErr w:type="gramStart"/>
      <w:r w:rsidRPr="009F0E87">
        <w:rPr>
          <w:b/>
          <w:i/>
          <w:sz w:val="22"/>
          <w:szCs w:val="22"/>
        </w:rPr>
        <w:t>From</w:t>
      </w:r>
      <w:proofErr w:type="gramEnd"/>
      <w:r w:rsidRPr="009F0E87">
        <w:rPr>
          <w:b/>
          <w:i/>
          <w:sz w:val="22"/>
          <w:szCs w:val="22"/>
        </w:rPr>
        <w:t xml:space="preserve"> Pompeii’ by Christina </w:t>
      </w:r>
      <w:proofErr w:type="spellStart"/>
      <w:r w:rsidRPr="009F0E87">
        <w:rPr>
          <w:b/>
          <w:i/>
          <w:sz w:val="22"/>
          <w:szCs w:val="22"/>
        </w:rPr>
        <w:t>Balit</w:t>
      </w:r>
      <w:proofErr w:type="spellEnd"/>
    </w:p>
    <w:p w14:paraId="1BAA7AE6" w14:textId="1BF019C6" w:rsidR="009F0E87" w:rsidRPr="009F0E87" w:rsidRDefault="009F0E87" w:rsidP="009F0E87">
      <w:pPr>
        <w:pStyle w:val="ListParagraph"/>
        <w:numPr>
          <w:ilvl w:val="0"/>
          <w:numId w:val="40"/>
        </w:numPr>
        <w:rPr>
          <w:b/>
          <w:i/>
          <w:sz w:val="22"/>
          <w:szCs w:val="22"/>
        </w:rPr>
      </w:pPr>
      <w:r w:rsidRPr="009F0E87">
        <w:rPr>
          <w:b/>
          <w:i/>
          <w:sz w:val="22"/>
          <w:szCs w:val="22"/>
        </w:rPr>
        <w:t xml:space="preserve">‘Gregory Cool’ by Caroline </w:t>
      </w:r>
      <w:proofErr w:type="spellStart"/>
      <w:r w:rsidRPr="009F0E87">
        <w:rPr>
          <w:b/>
          <w:i/>
          <w:sz w:val="22"/>
          <w:szCs w:val="22"/>
        </w:rPr>
        <w:t>Binch</w:t>
      </w:r>
      <w:proofErr w:type="spellEnd"/>
    </w:p>
    <w:p w14:paraId="35F46BF3" w14:textId="16B8B8CE" w:rsidR="009F0E87" w:rsidRPr="009F0E87" w:rsidRDefault="009F0E87" w:rsidP="009F0E87">
      <w:pPr>
        <w:pStyle w:val="ListParagraph"/>
        <w:numPr>
          <w:ilvl w:val="0"/>
          <w:numId w:val="40"/>
        </w:numPr>
        <w:rPr>
          <w:b/>
          <w:i/>
          <w:sz w:val="22"/>
          <w:szCs w:val="22"/>
        </w:rPr>
      </w:pPr>
      <w:r w:rsidRPr="009F0E87">
        <w:rPr>
          <w:b/>
          <w:i/>
          <w:sz w:val="22"/>
          <w:szCs w:val="22"/>
        </w:rPr>
        <w:t>Explanation texts</w:t>
      </w:r>
    </w:p>
    <w:p w14:paraId="4796839A" w14:textId="2297F2E9" w:rsidR="009F0E87" w:rsidRDefault="009F0E87" w:rsidP="009F0E87">
      <w:pPr>
        <w:rPr>
          <w:sz w:val="22"/>
          <w:szCs w:val="22"/>
        </w:rPr>
      </w:pPr>
    </w:p>
    <w:p w14:paraId="4D993EBE" w14:textId="549A1F8E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Expanded noun and prepositional phrases</w:t>
      </w:r>
    </w:p>
    <w:p w14:paraId="37B9762F" w14:textId="371FA58A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Fronted adverbials</w:t>
      </w:r>
    </w:p>
    <w:p w14:paraId="541E78AC" w14:textId="2743F3B6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Sentence openers</w:t>
      </w:r>
    </w:p>
    <w:p w14:paraId="74E94B9B" w14:textId="4176D2E3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Possessive apostrophes</w:t>
      </w:r>
    </w:p>
    <w:p w14:paraId="068537E5" w14:textId="7C9918B2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Diary writing</w:t>
      </w:r>
    </w:p>
    <w:p w14:paraId="1855688A" w14:textId="404C8A69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Formal and informal language</w:t>
      </w:r>
    </w:p>
    <w:p w14:paraId="500E7B75" w14:textId="2102A87B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Using a thesaurus</w:t>
      </w:r>
    </w:p>
    <w:p w14:paraId="7E063BD7" w14:textId="24C59D59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Writing powerful descriptions</w:t>
      </w:r>
    </w:p>
    <w:p w14:paraId="4C32301B" w14:textId="63747300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Figurative language</w:t>
      </w:r>
    </w:p>
    <w:p w14:paraId="056CC3FC" w14:textId="21BF7CC8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Retrieving and recording information</w:t>
      </w:r>
    </w:p>
    <w:p w14:paraId="4A22D44E" w14:textId="15BE9FBB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Editing writing</w:t>
      </w:r>
    </w:p>
    <w:p w14:paraId="4D028181" w14:textId="4DEBD9DF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Non-chronological reports</w:t>
      </w:r>
    </w:p>
    <w:p w14:paraId="6C123127" w14:textId="2BEFD97B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Conjunctions</w:t>
      </w:r>
    </w:p>
    <w:p w14:paraId="2B771655" w14:textId="133453D9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Persuasive language</w:t>
      </w:r>
    </w:p>
    <w:p w14:paraId="59816347" w14:textId="68527BAA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Writing a blog</w:t>
      </w:r>
    </w:p>
    <w:p w14:paraId="3F5F140E" w14:textId="2863135B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Similes and metaphors</w:t>
      </w:r>
    </w:p>
    <w:p w14:paraId="7BEA5AE7" w14:textId="43B91F80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Direct speech</w:t>
      </w:r>
    </w:p>
    <w:p w14:paraId="2FFA53E2" w14:textId="3A296330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Explanation texts</w:t>
      </w:r>
    </w:p>
    <w:p w14:paraId="60CEEF65" w14:textId="58ECDDBC" w:rsid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Alliteration and rhyme</w:t>
      </w:r>
    </w:p>
    <w:p w14:paraId="38184B9F" w14:textId="7C2012D5" w:rsidR="009F0E87" w:rsidRPr="009F0E87" w:rsidRDefault="009F0E87" w:rsidP="009F0E87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Advertisements</w:t>
      </w:r>
    </w:p>
    <w:p w14:paraId="02088557" w14:textId="77777777" w:rsidR="009F0E87" w:rsidRPr="009F0E87" w:rsidRDefault="009F0E87" w:rsidP="009F0E87">
      <w:pPr>
        <w:pStyle w:val="ListParagraph"/>
        <w:rPr>
          <w:sz w:val="22"/>
          <w:szCs w:val="22"/>
        </w:rPr>
      </w:pPr>
    </w:p>
    <w:p w14:paraId="319F48FE" w14:textId="77777777" w:rsidR="00655610" w:rsidRPr="008732D3" w:rsidRDefault="00655610" w:rsidP="00CF696A">
      <w:pPr>
        <w:rPr>
          <w:b/>
          <w:sz w:val="22"/>
          <w:szCs w:val="22"/>
          <w:u w:val="single"/>
        </w:rPr>
      </w:pPr>
    </w:p>
    <w:p w14:paraId="46BFF411" w14:textId="66850BB2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SCIENCE:</w:t>
      </w:r>
    </w:p>
    <w:p w14:paraId="4D030811" w14:textId="77777777" w:rsidR="009C5F86" w:rsidRDefault="009C5F86" w:rsidP="00CF696A">
      <w:pPr>
        <w:rPr>
          <w:b/>
          <w:sz w:val="22"/>
          <w:szCs w:val="22"/>
          <w:u w:val="single"/>
        </w:rPr>
      </w:pPr>
    </w:p>
    <w:p w14:paraId="143BC744" w14:textId="1D90A2DD" w:rsidR="00535A63" w:rsidRDefault="00535A63" w:rsidP="00535A63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Pr="00535A63">
        <w:rPr>
          <w:sz w:val="22"/>
          <w:szCs w:val="22"/>
        </w:rPr>
        <w:t>ow do some solids, liquids and gases change state?</w:t>
      </w:r>
    </w:p>
    <w:p w14:paraId="3E3A7713" w14:textId="2645AF43" w:rsidR="000E45CF" w:rsidRDefault="00535A63" w:rsidP="00535A63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535A63">
        <w:rPr>
          <w:sz w:val="22"/>
          <w:szCs w:val="22"/>
        </w:rPr>
        <w:t>cientists and inventors</w:t>
      </w:r>
    </w:p>
    <w:p w14:paraId="7E3F933E" w14:textId="77777777" w:rsidR="00535A63" w:rsidRPr="00535A63" w:rsidRDefault="00535A63" w:rsidP="00535A63">
      <w:pPr>
        <w:pStyle w:val="ListParagraph"/>
        <w:rPr>
          <w:sz w:val="22"/>
          <w:szCs w:val="22"/>
        </w:rPr>
      </w:pPr>
    </w:p>
    <w:p w14:paraId="5CDC5F24" w14:textId="63BF555B" w:rsidR="008732D3" w:rsidRDefault="00CF696A" w:rsidP="000E45CF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MATHEMATICS</w:t>
      </w:r>
    </w:p>
    <w:p w14:paraId="1A98A2D6" w14:textId="056B1426" w:rsidR="0084269A" w:rsidRDefault="00D45BD5" w:rsidP="00CF69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YEAR </w:t>
      </w:r>
      <w:r w:rsidR="009F0E8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:</w:t>
      </w:r>
      <w:r w:rsidR="009F0E87">
        <w:rPr>
          <w:b/>
          <w:sz w:val="22"/>
          <w:szCs w:val="22"/>
        </w:rPr>
        <w:t xml:space="preserve"> </w:t>
      </w:r>
    </w:p>
    <w:p w14:paraId="77F0A528" w14:textId="6A2E5060" w:rsidR="009F0E87" w:rsidRDefault="009F0E87" w:rsidP="009F0E87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Fractions</w:t>
      </w:r>
    </w:p>
    <w:p w14:paraId="0DCE710F" w14:textId="00B04108" w:rsidR="009F0E87" w:rsidRDefault="009F0E87" w:rsidP="009F0E87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Money</w:t>
      </w:r>
    </w:p>
    <w:p w14:paraId="04BB8D47" w14:textId="26C539E8" w:rsidR="009F0E87" w:rsidRDefault="009F0E87" w:rsidP="009F0E87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Time </w:t>
      </w:r>
    </w:p>
    <w:p w14:paraId="774B3E10" w14:textId="55AC423D" w:rsidR="009F0E87" w:rsidRDefault="009F0E87" w:rsidP="009F0E87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Shape</w:t>
      </w:r>
    </w:p>
    <w:p w14:paraId="4C760376" w14:textId="67BF0C25" w:rsidR="009F0E87" w:rsidRPr="009F0E87" w:rsidRDefault="009F0E87" w:rsidP="009F0E87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Statistics</w:t>
      </w:r>
    </w:p>
    <w:p w14:paraId="37C59E2C" w14:textId="2741C7CD" w:rsidR="00D45BD5" w:rsidRDefault="00D45BD5" w:rsidP="00D45B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YEAR </w:t>
      </w:r>
      <w:r w:rsidR="009F0E87">
        <w:rPr>
          <w:b/>
          <w:sz w:val="22"/>
          <w:szCs w:val="22"/>
        </w:rPr>
        <w:t>4:</w:t>
      </w:r>
    </w:p>
    <w:p w14:paraId="219ACD94" w14:textId="60BB4AE2" w:rsidR="009F0E87" w:rsidRDefault="009F0E87" w:rsidP="009F0E87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Decimals</w:t>
      </w:r>
    </w:p>
    <w:p w14:paraId="0C34B36B" w14:textId="0C2D2042" w:rsidR="009F0E87" w:rsidRDefault="009F0E87" w:rsidP="009F0E87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Money</w:t>
      </w:r>
    </w:p>
    <w:p w14:paraId="3A3B28FE" w14:textId="52A70A74" w:rsidR="009F0E87" w:rsidRDefault="009F0E87" w:rsidP="009F0E87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Time</w:t>
      </w:r>
    </w:p>
    <w:p w14:paraId="6D48D4C3" w14:textId="23E8FDE9" w:rsidR="009F0E87" w:rsidRDefault="009F0E87" w:rsidP="009F0E87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Shape</w:t>
      </w:r>
    </w:p>
    <w:p w14:paraId="3C61A5C4" w14:textId="4B395D68" w:rsidR="009F0E87" w:rsidRDefault="009F0E87" w:rsidP="009F0E87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Statistics</w:t>
      </w:r>
    </w:p>
    <w:p w14:paraId="72C12E5A" w14:textId="38296181" w:rsidR="009F0E87" w:rsidRPr="009F0E87" w:rsidRDefault="009F0E87" w:rsidP="009F0E87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Position and Direction</w:t>
      </w:r>
    </w:p>
    <w:p w14:paraId="33828106" w14:textId="77777777" w:rsidR="00A9277C" w:rsidRDefault="00A9277C" w:rsidP="00CF696A">
      <w:pPr>
        <w:rPr>
          <w:b/>
          <w:sz w:val="22"/>
          <w:szCs w:val="22"/>
          <w:u w:val="single"/>
        </w:rPr>
      </w:pPr>
    </w:p>
    <w:p w14:paraId="3DDB4BB0" w14:textId="77777777" w:rsidR="009F0E87" w:rsidRDefault="009F0E87" w:rsidP="00CF696A">
      <w:pPr>
        <w:rPr>
          <w:b/>
          <w:sz w:val="22"/>
          <w:szCs w:val="22"/>
          <w:u w:val="single"/>
        </w:rPr>
      </w:pPr>
    </w:p>
    <w:p w14:paraId="738398F3" w14:textId="268E5839" w:rsidR="00926B93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HISTORY:</w:t>
      </w:r>
      <w:r w:rsidR="00926B93" w:rsidRPr="008732D3">
        <w:rPr>
          <w:b/>
          <w:sz w:val="22"/>
          <w:szCs w:val="22"/>
          <w:u w:val="single"/>
        </w:rPr>
        <w:t xml:space="preserve">  </w:t>
      </w:r>
    </w:p>
    <w:p w14:paraId="1A8FA16F" w14:textId="77777777" w:rsidR="00926B93" w:rsidRPr="008732D3" w:rsidRDefault="00926B93" w:rsidP="00CF696A">
      <w:pPr>
        <w:rPr>
          <w:b/>
          <w:sz w:val="22"/>
          <w:szCs w:val="22"/>
          <w:u w:val="single"/>
        </w:rPr>
      </w:pPr>
    </w:p>
    <w:p w14:paraId="400C3A40" w14:textId="77777777" w:rsidR="007A3E9A" w:rsidRPr="00713E7D" w:rsidRDefault="007A3E9A" w:rsidP="00713E7D">
      <w:pPr>
        <w:pStyle w:val="ListParagraph"/>
        <w:numPr>
          <w:ilvl w:val="0"/>
          <w:numId w:val="36"/>
        </w:numPr>
        <w:rPr>
          <w:bCs/>
          <w:sz w:val="22"/>
          <w:szCs w:val="22"/>
        </w:rPr>
      </w:pPr>
      <w:r w:rsidRPr="00713E7D">
        <w:rPr>
          <w:bCs/>
          <w:sz w:val="22"/>
          <w:szCs w:val="22"/>
        </w:rPr>
        <w:t xml:space="preserve">How did Britain change between the end of the end of the iron age and the end of the Roman occupation?  </w:t>
      </w:r>
    </w:p>
    <w:p w14:paraId="718F7F9A" w14:textId="6969E13B" w:rsidR="000E45CF" w:rsidRDefault="00713E7D" w:rsidP="00713E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7A3E9A" w:rsidRPr="00713E7D">
        <w:rPr>
          <w:bCs/>
          <w:sz w:val="22"/>
          <w:szCs w:val="22"/>
        </w:rPr>
        <w:t>Local History.</w:t>
      </w:r>
    </w:p>
    <w:p w14:paraId="1DF289D9" w14:textId="77777777" w:rsidR="00713E7D" w:rsidRPr="00713E7D" w:rsidRDefault="00713E7D" w:rsidP="00713E7D">
      <w:pPr>
        <w:rPr>
          <w:b/>
          <w:sz w:val="22"/>
          <w:szCs w:val="22"/>
          <w:u w:val="single"/>
        </w:rPr>
      </w:pPr>
    </w:p>
    <w:p w14:paraId="0166870F" w14:textId="77777777" w:rsidR="00C555E5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GEOGRAPHY:</w:t>
      </w:r>
    </w:p>
    <w:p w14:paraId="5557FB27" w14:textId="77777777" w:rsidR="00057549" w:rsidRPr="00AB03A3" w:rsidRDefault="00057549" w:rsidP="006444B9">
      <w:pPr>
        <w:pStyle w:val="ListParagraph"/>
        <w:rPr>
          <w:b/>
          <w:sz w:val="22"/>
          <w:szCs w:val="22"/>
          <w:u w:val="single"/>
        </w:rPr>
      </w:pPr>
    </w:p>
    <w:p w14:paraId="68F5D49C" w14:textId="63C15CEC" w:rsidR="00D45BD5" w:rsidRDefault="00713E7D" w:rsidP="000E45CF">
      <w:pPr>
        <w:pStyle w:val="ListParagraph"/>
        <w:rPr>
          <w:sz w:val="22"/>
          <w:szCs w:val="22"/>
        </w:rPr>
      </w:pPr>
      <w:r w:rsidRPr="00713E7D">
        <w:rPr>
          <w:sz w:val="22"/>
          <w:szCs w:val="22"/>
        </w:rPr>
        <w:t>Mountains, Volcanoes</w:t>
      </w:r>
      <w:r>
        <w:rPr>
          <w:sz w:val="22"/>
          <w:szCs w:val="22"/>
        </w:rPr>
        <w:t xml:space="preserve"> </w:t>
      </w:r>
      <w:r w:rsidRPr="00713E7D">
        <w:rPr>
          <w:sz w:val="22"/>
          <w:szCs w:val="22"/>
        </w:rPr>
        <w:t>and Tsunamis</w:t>
      </w:r>
    </w:p>
    <w:p w14:paraId="3299E7FD" w14:textId="77777777" w:rsidR="000E45CF" w:rsidRPr="000E45CF" w:rsidRDefault="000E45CF" w:rsidP="000E45CF">
      <w:pPr>
        <w:pStyle w:val="ListParagraph"/>
        <w:rPr>
          <w:sz w:val="22"/>
          <w:szCs w:val="22"/>
        </w:rPr>
      </w:pPr>
    </w:p>
    <w:p w14:paraId="2D4D8DF1" w14:textId="002D67DA" w:rsidR="00CF696A" w:rsidRPr="008732D3" w:rsidRDefault="00376A21" w:rsidP="000A2905">
      <w:pPr>
        <w:pStyle w:val="ListParagraph"/>
        <w:ind w:left="0"/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ART</w:t>
      </w:r>
      <w:r w:rsidR="00F9177F" w:rsidRPr="008732D3">
        <w:rPr>
          <w:b/>
          <w:sz w:val="22"/>
          <w:szCs w:val="22"/>
          <w:u w:val="single"/>
        </w:rPr>
        <w:t>/</w:t>
      </w:r>
      <w:r w:rsidR="000A2905" w:rsidRPr="008732D3">
        <w:rPr>
          <w:b/>
          <w:sz w:val="22"/>
          <w:szCs w:val="22"/>
          <w:u w:val="single"/>
        </w:rPr>
        <w:t>DESIGN AND TECHNOLOGY</w:t>
      </w:r>
    </w:p>
    <w:p w14:paraId="134B20CF" w14:textId="77777777" w:rsidR="00057549" w:rsidRPr="008732D3" w:rsidRDefault="00057549" w:rsidP="000A2905">
      <w:pPr>
        <w:pStyle w:val="ListParagraph"/>
        <w:ind w:left="0"/>
        <w:rPr>
          <w:b/>
          <w:sz w:val="22"/>
          <w:szCs w:val="22"/>
          <w:u w:val="single"/>
        </w:rPr>
      </w:pPr>
    </w:p>
    <w:p w14:paraId="6F47578C" w14:textId="77777777" w:rsidR="00713E7D" w:rsidRDefault="00713E7D" w:rsidP="00713E7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ARCHITECTURE – Famous Buildings</w:t>
      </w:r>
    </w:p>
    <w:p w14:paraId="58DE2360" w14:textId="3875504B" w:rsidR="00526CFC" w:rsidRPr="00713E7D" w:rsidRDefault="00713E7D" w:rsidP="00713E7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713E7D">
        <w:rPr>
          <w:bCs/>
          <w:sz w:val="22"/>
          <w:szCs w:val="22"/>
        </w:rPr>
        <w:t>How can we design and make a small jewellery container?</w:t>
      </w:r>
      <w:r>
        <w:rPr>
          <w:bCs/>
          <w:sz w:val="22"/>
          <w:szCs w:val="22"/>
        </w:rPr>
        <w:t xml:space="preserve"> - </w:t>
      </w:r>
      <w:r w:rsidRPr="00713E7D">
        <w:rPr>
          <w:bCs/>
          <w:sz w:val="22"/>
          <w:szCs w:val="22"/>
        </w:rPr>
        <w:t>MOULDABLE MATERIALS</w:t>
      </w:r>
    </w:p>
    <w:p w14:paraId="250A7850" w14:textId="77777777" w:rsidR="00713E7D" w:rsidRDefault="00713E7D" w:rsidP="00CF696A">
      <w:pPr>
        <w:rPr>
          <w:b/>
          <w:sz w:val="22"/>
          <w:szCs w:val="22"/>
          <w:u w:val="single"/>
        </w:rPr>
      </w:pPr>
    </w:p>
    <w:p w14:paraId="5D000F96" w14:textId="07961E06" w:rsidR="00B66AFE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RE:</w:t>
      </w:r>
      <w:r w:rsidR="00655610" w:rsidRPr="008732D3">
        <w:rPr>
          <w:b/>
          <w:sz w:val="22"/>
          <w:szCs w:val="22"/>
          <w:u w:val="single"/>
        </w:rPr>
        <w:t xml:space="preserve"> </w:t>
      </w:r>
    </w:p>
    <w:p w14:paraId="2CF14CEA" w14:textId="77777777" w:rsidR="00713E7D" w:rsidRPr="00713E7D" w:rsidRDefault="00713E7D" w:rsidP="00713E7D">
      <w:pPr>
        <w:pStyle w:val="ListParagraph"/>
        <w:numPr>
          <w:ilvl w:val="0"/>
          <w:numId w:val="37"/>
        </w:numPr>
        <w:rPr>
          <w:bCs/>
          <w:sz w:val="22"/>
          <w:szCs w:val="22"/>
        </w:rPr>
      </w:pPr>
      <w:r w:rsidRPr="00713E7D">
        <w:rPr>
          <w:bCs/>
          <w:sz w:val="22"/>
          <w:szCs w:val="22"/>
        </w:rPr>
        <w:t>The Church – are all churches the same?</w:t>
      </w:r>
    </w:p>
    <w:p w14:paraId="367B3733" w14:textId="05CC446D" w:rsidR="00713E7D" w:rsidRPr="00713E7D" w:rsidRDefault="00713E7D" w:rsidP="00713E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713E7D">
        <w:rPr>
          <w:bCs/>
          <w:sz w:val="22"/>
          <w:szCs w:val="22"/>
        </w:rPr>
        <w:t>Are all places of worship the same?</w:t>
      </w:r>
    </w:p>
    <w:p w14:paraId="30017D1D" w14:textId="103A5696" w:rsidR="00713E7D" w:rsidRPr="00713E7D" w:rsidRDefault="00713E7D" w:rsidP="00713E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713E7D">
        <w:rPr>
          <w:bCs/>
          <w:sz w:val="22"/>
          <w:szCs w:val="22"/>
        </w:rPr>
        <w:t>Do people worship God in the same way?</w:t>
      </w:r>
    </w:p>
    <w:p w14:paraId="2DF6AA00" w14:textId="5A6E2E30" w:rsidR="005F51FA" w:rsidRPr="00713E7D" w:rsidRDefault="00713E7D" w:rsidP="00713E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713E7D">
        <w:rPr>
          <w:bCs/>
          <w:sz w:val="22"/>
          <w:szCs w:val="22"/>
        </w:rPr>
        <w:t>Hinduism,</w:t>
      </w:r>
      <w:r>
        <w:rPr>
          <w:bCs/>
          <w:sz w:val="22"/>
          <w:szCs w:val="22"/>
        </w:rPr>
        <w:t xml:space="preserve"> </w:t>
      </w:r>
      <w:r w:rsidRPr="00713E7D">
        <w:rPr>
          <w:bCs/>
          <w:sz w:val="22"/>
          <w:szCs w:val="22"/>
        </w:rPr>
        <w:t>Islam, Judaism,</w:t>
      </w:r>
      <w:r>
        <w:rPr>
          <w:bCs/>
          <w:sz w:val="22"/>
          <w:szCs w:val="22"/>
        </w:rPr>
        <w:t xml:space="preserve"> </w:t>
      </w:r>
      <w:r w:rsidRPr="00713E7D">
        <w:rPr>
          <w:bCs/>
          <w:sz w:val="22"/>
          <w:szCs w:val="22"/>
        </w:rPr>
        <w:t>Sikhism.</w:t>
      </w:r>
    </w:p>
    <w:p w14:paraId="176ADC18" w14:textId="77777777" w:rsidR="00713E7D" w:rsidRDefault="00713E7D" w:rsidP="005F51FA">
      <w:pPr>
        <w:rPr>
          <w:b/>
          <w:sz w:val="22"/>
          <w:szCs w:val="22"/>
          <w:u w:val="single"/>
        </w:rPr>
      </w:pPr>
    </w:p>
    <w:p w14:paraId="2471DD5E" w14:textId="4FEECE3D" w:rsidR="009E7F51" w:rsidRPr="005F51FA" w:rsidRDefault="00CF696A" w:rsidP="005F51FA">
      <w:pPr>
        <w:rPr>
          <w:bCs/>
          <w:i/>
          <w:sz w:val="22"/>
          <w:szCs w:val="22"/>
        </w:rPr>
      </w:pPr>
      <w:r w:rsidRPr="005F51FA">
        <w:rPr>
          <w:b/>
          <w:sz w:val="22"/>
          <w:szCs w:val="22"/>
          <w:u w:val="single"/>
        </w:rPr>
        <w:t>PE:</w:t>
      </w:r>
    </w:p>
    <w:p w14:paraId="37A25E20" w14:textId="77777777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ABC’s in isolation and combination.</w:t>
      </w:r>
    </w:p>
    <w:p w14:paraId="6B01C970" w14:textId="51A2AF8C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Dance,</w:t>
      </w:r>
      <w:r>
        <w:rPr>
          <w:bCs/>
          <w:sz w:val="22"/>
          <w:szCs w:val="22"/>
        </w:rPr>
        <w:t xml:space="preserve"> </w:t>
      </w:r>
      <w:r w:rsidRPr="00AB03A3">
        <w:rPr>
          <w:bCs/>
          <w:sz w:val="22"/>
          <w:szCs w:val="22"/>
        </w:rPr>
        <w:t>movement through</w:t>
      </w:r>
      <w:r>
        <w:rPr>
          <w:bCs/>
          <w:sz w:val="22"/>
          <w:szCs w:val="22"/>
        </w:rPr>
        <w:t xml:space="preserve"> </w:t>
      </w:r>
      <w:r w:rsidRPr="00AB03A3">
        <w:rPr>
          <w:bCs/>
          <w:sz w:val="22"/>
          <w:szCs w:val="22"/>
        </w:rPr>
        <w:t>music and gymnastics</w:t>
      </w:r>
    </w:p>
    <w:p w14:paraId="3E99C965" w14:textId="77777777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Evaluating recognising success through team games</w:t>
      </w:r>
    </w:p>
    <w:p w14:paraId="2B1DEE1E" w14:textId="2CCFFD56" w:rsidR="00FD33BB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Football bench ball</w:t>
      </w:r>
    </w:p>
    <w:p w14:paraId="2C4F34E3" w14:textId="77777777" w:rsidR="00A2711D" w:rsidRPr="008732D3" w:rsidRDefault="00A2711D" w:rsidP="00CF696A">
      <w:pPr>
        <w:rPr>
          <w:b/>
          <w:sz w:val="22"/>
          <w:szCs w:val="22"/>
          <w:u w:val="single"/>
        </w:rPr>
      </w:pPr>
    </w:p>
    <w:p w14:paraId="75ACC479" w14:textId="073CA2DE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COMPUTING:</w:t>
      </w:r>
    </w:p>
    <w:p w14:paraId="3C40C6D0" w14:textId="77777777" w:rsidR="00AB03A3" w:rsidRDefault="00AB03A3" w:rsidP="00CF696A">
      <w:pPr>
        <w:rPr>
          <w:b/>
          <w:sz w:val="22"/>
          <w:szCs w:val="22"/>
          <w:u w:val="single"/>
        </w:rPr>
      </w:pPr>
    </w:p>
    <w:p w14:paraId="31296D99" w14:textId="66E107BA" w:rsidR="00603FAE" w:rsidRDefault="00713E7D" w:rsidP="00223BA4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Effective Searching – DIGITAL LITERACY</w:t>
      </w:r>
    </w:p>
    <w:p w14:paraId="61F256FD" w14:textId="22C3908B" w:rsidR="00713E7D" w:rsidRDefault="00713E7D" w:rsidP="00223BA4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Branching Databases – INFORMATION TECHNOLOGY</w:t>
      </w:r>
    </w:p>
    <w:p w14:paraId="438CFC03" w14:textId="77777777" w:rsidR="00713E7D" w:rsidRPr="00713E7D" w:rsidRDefault="00713E7D" w:rsidP="00713E7D">
      <w:pPr>
        <w:pStyle w:val="ListParagraph"/>
        <w:rPr>
          <w:bCs/>
          <w:sz w:val="22"/>
          <w:szCs w:val="22"/>
        </w:rPr>
      </w:pPr>
    </w:p>
    <w:p w14:paraId="1D5E4DEB" w14:textId="1C17DAD4" w:rsidR="00A0643C" w:rsidRDefault="00A0643C" w:rsidP="00A0643C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MUSIC</w:t>
      </w:r>
    </w:p>
    <w:p w14:paraId="5A32B282" w14:textId="757F6E89" w:rsidR="00AB03A3" w:rsidRDefault="00AB03A3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Composing songs</w:t>
      </w:r>
    </w:p>
    <w:p w14:paraId="34C07309" w14:textId="2F01CFB9" w:rsidR="009F0E87" w:rsidRPr="00AB03A3" w:rsidRDefault="009F0E87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Using and writing musical notation</w:t>
      </w:r>
    </w:p>
    <w:p w14:paraId="117CAEBB" w14:textId="77777777" w:rsidR="00A0643C" w:rsidRPr="008732D3" w:rsidRDefault="00A0643C" w:rsidP="003E5BE0">
      <w:pPr>
        <w:rPr>
          <w:b/>
          <w:sz w:val="22"/>
          <w:szCs w:val="22"/>
          <w:u w:val="single"/>
        </w:rPr>
      </w:pPr>
    </w:p>
    <w:p w14:paraId="7747FB18" w14:textId="0C6F651E" w:rsidR="008732D3" w:rsidRDefault="003E5BE0" w:rsidP="008732D3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 xml:space="preserve">PSHE </w:t>
      </w:r>
    </w:p>
    <w:p w14:paraId="2886DE6E" w14:textId="590FF415" w:rsidR="00692F53" w:rsidRDefault="00692F53" w:rsidP="008732D3">
      <w:pPr>
        <w:rPr>
          <w:b/>
          <w:sz w:val="22"/>
          <w:szCs w:val="22"/>
          <w:u w:val="single"/>
        </w:rPr>
      </w:pPr>
    </w:p>
    <w:p w14:paraId="5E64A918" w14:textId="4437BB4E" w:rsidR="00AB03A3" w:rsidRDefault="005F51FA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Relationships</w:t>
      </w:r>
    </w:p>
    <w:p w14:paraId="29198624" w14:textId="2D9A11BE" w:rsidR="005F51FA" w:rsidRPr="00AB03A3" w:rsidRDefault="005F51FA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Changing Me</w:t>
      </w:r>
    </w:p>
    <w:p w14:paraId="6D39D59D" w14:textId="77777777" w:rsidR="00AB03A3" w:rsidRPr="00AB03A3" w:rsidRDefault="00AB03A3" w:rsidP="00AB03A3">
      <w:pPr>
        <w:pStyle w:val="ListParagraph"/>
        <w:rPr>
          <w:b/>
          <w:sz w:val="22"/>
          <w:szCs w:val="22"/>
          <w:u w:val="single"/>
        </w:rPr>
      </w:pPr>
    </w:p>
    <w:p w14:paraId="2A47954A" w14:textId="77777777" w:rsidR="009F0E87" w:rsidRDefault="009F0E87" w:rsidP="00526CFC">
      <w:pPr>
        <w:rPr>
          <w:b/>
          <w:sz w:val="22"/>
          <w:szCs w:val="22"/>
          <w:u w:val="single"/>
        </w:rPr>
      </w:pPr>
    </w:p>
    <w:p w14:paraId="539213EA" w14:textId="738AAE24" w:rsidR="00526CFC" w:rsidRDefault="00526CFC" w:rsidP="00526C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FRENCH</w:t>
      </w:r>
    </w:p>
    <w:p w14:paraId="7B6FB555" w14:textId="594DE8D3" w:rsidR="00713E7D" w:rsidRDefault="009F0E87" w:rsidP="00713E7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Food</w:t>
      </w:r>
    </w:p>
    <w:p w14:paraId="1CE9D89F" w14:textId="2604F396" w:rsidR="009F0E87" w:rsidRDefault="009F0E87" w:rsidP="00713E7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‘The Very Hungry Caterpillar’</w:t>
      </w:r>
    </w:p>
    <w:p w14:paraId="2701872D" w14:textId="6AC77864" w:rsidR="009F0E87" w:rsidRDefault="009F0E87" w:rsidP="00713E7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At the farm</w:t>
      </w:r>
    </w:p>
    <w:p w14:paraId="0162876C" w14:textId="48B4F51E" w:rsidR="009F0E87" w:rsidRPr="00713E7D" w:rsidRDefault="009F0E87" w:rsidP="00713E7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Bastille Day</w:t>
      </w:r>
    </w:p>
    <w:p w14:paraId="6E5C5181" w14:textId="22461083" w:rsidR="009F0E87" w:rsidRPr="009F0E87" w:rsidRDefault="00723975" w:rsidP="009F0E87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13E7D">
        <w:rPr>
          <w:sz w:val="22"/>
          <w:szCs w:val="22"/>
        </w:rPr>
        <w:t xml:space="preserve">PHONICS &amp; GRAMMAR: </w:t>
      </w:r>
      <w:r w:rsidR="009F0E87" w:rsidRPr="009F0E87">
        <w:rPr>
          <w:sz w:val="22"/>
          <w:szCs w:val="22"/>
        </w:rPr>
        <w:t xml:space="preserve">É  </w:t>
      </w:r>
      <w:proofErr w:type="spellStart"/>
      <w:r w:rsidR="009F0E87" w:rsidRPr="009F0E87">
        <w:rPr>
          <w:sz w:val="22"/>
          <w:szCs w:val="22"/>
        </w:rPr>
        <w:t>en</w:t>
      </w:r>
      <w:proofErr w:type="spellEnd"/>
      <w:r w:rsidR="009F0E87">
        <w:rPr>
          <w:sz w:val="22"/>
          <w:szCs w:val="22"/>
        </w:rPr>
        <w:t xml:space="preserve">; </w:t>
      </w:r>
      <w:r w:rsidR="009F0E87" w:rsidRPr="009F0E87">
        <w:rPr>
          <w:sz w:val="22"/>
          <w:szCs w:val="22"/>
        </w:rPr>
        <w:t xml:space="preserve">Un/ </w:t>
      </w:r>
      <w:proofErr w:type="spellStart"/>
      <w:r w:rsidR="009F0E87" w:rsidRPr="009F0E87">
        <w:rPr>
          <w:sz w:val="22"/>
          <w:szCs w:val="22"/>
        </w:rPr>
        <w:t>une</w:t>
      </w:r>
      <w:proofErr w:type="spellEnd"/>
      <w:r w:rsidR="009F0E87">
        <w:rPr>
          <w:sz w:val="22"/>
          <w:szCs w:val="22"/>
        </w:rPr>
        <w:t>; simple plurals</w:t>
      </w:r>
      <w:bookmarkStart w:id="0" w:name="_GoBack"/>
      <w:bookmarkEnd w:id="0"/>
    </w:p>
    <w:p w14:paraId="5E943CAD" w14:textId="612C66C6" w:rsidR="00C513FA" w:rsidRDefault="00C513FA" w:rsidP="00713E7D">
      <w:pPr>
        <w:pStyle w:val="ListParagraph"/>
        <w:rPr>
          <w:sz w:val="22"/>
          <w:szCs w:val="22"/>
        </w:rPr>
      </w:pPr>
    </w:p>
    <w:p w14:paraId="4406BD94" w14:textId="35137D44" w:rsidR="005F51FA" w:rsidRDefault="005F51FA" w:rsidP="005F51F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14:paraId="67B76502" w14:textId="77777777" w:rsidR="00C513FA" w:rsidRPr="00C513FA" w:rsidRDefault="00C513FA" w:rsidP="00C513FA">
      <w:pPr>
        <w:rPr>
          <w:sz w:val="22"/>
          <w:szCs w:val="22"/>
        </w:rPr>
      </w:pPr>
      <w:r w:rsidRPr="00C513FA">
        <w:rPr>
          <w:sz w:val="22"/>
          <w:szCs w:val="22"/>
        </w:rPr>
        <w:t>If you have any questions regarding your child’s learning for this term, please do not hesitate to contact me.</w:t>
      </w:r>
    </w:p>
    <w:p w14:paraId="01AAE1D6" w14:textId="77777777" w:rsidR="00C513FA" w:rsidRPr="00C513FA" w:rsidRDefault="00C513FA" w:rsidP="00C513FA">
      <w:pPr>
        <w:rPr>
          <w:sz w:val="22"/>
          <w:szCs w:val="22"/>
        </w:rPr>
      </w:pPr>
    </w:p>
    <w:p w14:paraId="13A675A2" w14:textId="77777777" w:rsidR="00C513FA" w:rsidRPr="00C513FA" w:rsidRDefault="00C513FA" w:rsidP="00C513FA">
      <w:pPr>
        <w:rPr>
          <w:sz w:val="22"/>
          <w:szCs w:val="22"/>
        </w:rPr>
      </w:pPr>
      <w:r w:rsidRPr="00C513FA">
        <w:rPr>
          <w:sz w:val="22"/>
          <w:szCs w:val="22"/>
        </w:rPr>
        <w:t>Kind regards,</w:t>
      </w:r>
    </w:p>
    <w:p w14:paraId="73FB85BE" w14:textId="77777777" w:rsidR="00C513FA" w:rsidRPr="00C513FA" w:rsidRDefault="00C513FA" w:rsidP="00C513FA">
      <w:pPr>
        <w:rPr>
          <w:sz w:val="22"/>
          <w:szCs w:val="22"/>
        </w:rPr>
      </w:pPr>
    </w:p>
    <w:p w14:paraId="7D4E8D1B" w14:textId="1346BC38" w:rsidR="00C513FA" w:rsidRPr="00C513FA" w:rsidRDefault="00C513FA" w:rsidP="00C513FA">
      <w:pPr>
        <w:rPr>
          <w:sz w:val="22"/>
          <w:szCs w:val="22"/>
        </w:rPr>
      </w:pPr>
      <w:r w:rsidRPr="00C513FA">
        <w:rPr>
          <w:sz w:val="22"/>
          <w:szCs w:val="22"/>
        </w:rPr>
        <w:t>Kelly Bowe</w:t>
      </w:r>
    </w:p>
    <w:p w14:paraId="5C840CC4" w14:textId="77777777" w:rsidR="003E5BE0" w:rsidRPr="00223BA4" w:rsidRDefault="003E5BE0" w:rsidP="003E5BE0">
      <w:pPr>
        <w:rPr>
          <w:sz w:val="22"/>
          <w:szCs w:val="22"/>
        </w:rPr>
      </w:pPr>
    </w:p>
    <w:sectPr w:rsidR="003E5BE0" w:rsidRPr="00223BA4" w:rsidSect="00471654">
      <w:footerReference w:type="default" r:id="rId13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774"/>
    <w:multiLevelType w:val="hybridMultilevel"/>
    <w:tmpl w:val="F23A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21DE"/>
    <w:multiLevelType w:val="hybridMultilevel"/>
    <w:tmpl w:val="779A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0480"/>
    <w:multiLevelType w:val="hybridMultilevel"/>
    <w:tmpl w:val="F56E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A76"/>
    <w:multiLevelType w:val="hybridMultilevel"/>
    <w:tmpl w:val="F1B6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3D44"/>
    <w:multiLevelType w:val="hybridMultilevel"/>
    <w:tmpl w:val="BD5E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6CCD"/>
    <w:multiLevelType w:val="hybridMultilevel"/>
    <w:tmpl w:val="7ED6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BD7"/>
    <w:multiLevelType w:val="hybridMultilevel"/>
    <w:tmpl w:val="6814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F263A"/>
    <w:multiLevelType w:val="hybridMultilevel"/>
    <w:tmpl w:val="EF9E3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34936"/>
    <w:multiLevelType w:val="hybridMultilevel"/>
    <w:tmpl w:val="35BE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D6AF3"/>
    <w:multiLevelType w:val="hybridMultilevel"/>
    <w:tmpl w:val="4EFC9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E4952"/>
    <w:multiLevelType w:val="hybridMultilevel"/>
    <w:tmpl w:val="7F2C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5659"/>
    <w:multiLevelType w:val="hybridMultilevel"/>
    <w:tmpl w:val="A142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4091D"/>
    <w:multiLevelType w:val="hybridMultilevel"/>
    <w:tmpl w:val="B52CE0A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518D"/>
    <w:multiLevelType w:val="hybridMultilevel"/>
    <w:tmpl w:val="C1EC3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CC46BC"/>
    <w:multiLevelType w:val="hybridMultilevel"/>
    <w:tmpl w:val="DEDE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239E7"/>
    <w:multiLevelType w:val="hybridMultilevel"/>
    <w:tmpl w:val="D85E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C70F3"/>
    <w:multiLevelType w:val="hybridMultilevel"/>
    <w:tmpl w:val="EA6A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663B6"/>
    <w:multiLevelType w:val="hybridMultilevel"/>
    <w:tmpl w:val="1CEE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611FF"/>
    <w:multiLevelType w:val="hybridMultilevel"/>
    <w:tmpl w:val="4ECE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C325A"/>
    <w:multiLevelType w:val="hybridMultilevel"/>
    <w:tmpl w:val="C62AD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02BF8"/>
    <w:multiLevelType w:val="hybridMultilevel"/>
    <w:tmpl w:val="38AC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6" w15:restartNumberingAfterBreak="0">
    <w:nsid w:val="6E2A0FD3"/>
    <w:multiLevelType w:val="hybridMultilevel"/>
    <w:tmpl w:val="F5AC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81628"/>
    <w:multiLevelType w:val="hybridMultilevel"/>
    <w:tmpl w:val="6924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84B6B"/>
    <w:multiLevelType w:val="hybridMultilevel"/>
    <w:tmpl w:val="2D2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8"/>
  </w:num>
  <w:num w:numId="4">
    <w:abstractNumId w:val="33"/>
  </w:num>
  <w:num w:numId="5">
    <w:abstractNumId w:val="14"/>
  </w:num>
  <w:num w:numId="6">
    <w:abstractNumId w:val="6"/>
  </w:num>
  <w:num w:numId="7">
    <w:abstractNumId w:val="27"/>
  </w:num>
  <w:num w:numId="8">
    <w:abstractNumId w:val="23"/>
  </w:num>
  <w:num w:numId="9">
    <w:abstractNumId w:val="4"/>
  </w:num>
  <w:num w:numId="10">
    <w:abstractNumId w:val="1"/>
  </w:num>
  <w:num w:numId="11">
    <w:abstractNumId w:val="19"/>
  </w:num>
  <w:num w:numId="12">
    <w:abstractNumId w:val="12"/>
  </w:num>
  <w:num w:numId="13">
    <w:abstractNumId w:val="26"/>
  </w:num>
  <w:num w:numId="14">
    <w:abstractNumId w:val="13"/>
  </w:num>
  <w:num w:numId="15">
    <w:abstractNumId w:val="17"/>
  </w:num>
  <w:num w:numId="16">
    <w:abstractNumId w:val="20"/>
  </w:num>
  <w:num w:numId="17">
    <w:abstractNumId w:val="38"/>
  </w:num>
  <w:num w:numId="18">
    <w:abstractNumId w:val="35"/>
  </w:num>
  <w:num w:numId="19">
    <w:abstractNumId w:val="18"/>
  </w:num>
  <w:num w:numId="20">
    <w:abstractNumId w:val="16"/>
  </w:num>
  <w:num w:numId="21">
    <w:abstractNumId w:val="15"/>
  </w:num>
  <w:num w:numId="22">
    <w:abstractNumId w:val="21"/>
  </w:num>
  <w:num w:numId="23">
    <w:abstractNumId w:val="24"/>
  </w:num>
  <w:num w:numId="24">
    <w:abstractNumId w:val="3"/>
  </w:num>
  <w:num w:numId="25">
    <w:abstractNumId w:val="36"/>
  </w:num>
  <w:num w:numId="26">
    <w:abstractNumId w:val="34"/>
  </w:num>
  <w:num w:numId="27">
    <w:abstractNumId w:val="39"/>
  </w:num>
  <w:num w:numId="28">
    <w:abstractNumId w:val="0"/>
  </w:num>
  <w:num w:numId="29">
    <w:abstractNumId w:val="7"/>
  </w:num>
  <w:num w:numId="30">
    <w:abstractNumId w:val="25"/>
  </w:num>
  <w:num w:numId="31">
    <w:abstractNumId w:val="9"/>
  </w:num>
  <w:num w:numId="32">
    <w:abstractNumId w:val="30"/>
  </w:num>
  <w:num w:numId="33">
    <w:abstractNumId w:val="8"/>
  </w:num>
  <w:num w:numId="34">
    <w:abstractNumId w:val="10"/>
  </w:num>
  <w:num w:numId="35">
    <w:abstractNumId w:val="2"/>
  </w:num>
  <w:num w:numId="36">
    <w:abstractNumId w:val="11"/>
  </w:num>
  <w:num w:numId="37">
    <w:abstractNumId w:val="29"/>
  </w:num>
  <w:num w:numId="38">
    <w:abstractNumId w:val="31"/>
  </w:num>
  <w:num w:numId="39">
    <w:abstractNumId w:val="22"/>
  </w:num>
  <w:num w:numId="40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407E1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0E45CF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23BA4"/>
    <w:rsid w:val="0022587D"/>
    <w:rsid w:val="00255A01"/>
    <w:rsid w:val="002613FA"/>
    <w:rsid w:val="00265014"/>
    <w:rsid w:val="00265C32"/>
    <w:rsid w:val="00266736"/>
    <w:rsid w:val="00271F25"/>
    <w:rsid w:val="00272B60"/>
    <w:rsid w:val="00277E1B"/>
    <w:rsid w:val="0028704C"/>
    <w:rsid w:val="00292ECF"/>
    <w:rsid w:val="002B4901"/>
    <w:rsid w:val="002C1333"/>
    <w:rsid w:val="0030478C"/>
    <w:rsid w:val="00335196"/>
    <w:rsid w:val="0033696E"/>
    <w:rsid w:val="0034186D"/>
    <w:rsid w:val="00343EAA"/>
    <w:rsid w:val="00346A3A"/>
    <w:rsid w:val="0035195B"/>
    <w:rsid w:val="00354353"/>
    <w:rsid w:val="0036058A"/>
    <w:rsid w:val="00365BDB"/>
    <w:rsid w:val="00370FB7"/>
    <w:rsid w:val="00376A21"/>
    <w:rsid w:val="003861E1"/>
    <w:rsid w:val="00387466"/>
    <w:rsid w:val="003A48E8"/>
    <w:rsid w:val="003B36B1"/>
    <w:rsid w:val="003B434B"/>
    <w:rsid w:val="003C0CD1"/>
    <w:rsid w:val="003E4119"/>
    <w:rsid w:val="003E5BE0"/>
    <w:rsid w:val="003F2A4B"/>
    <w:rsid w:val="00400140"/>
    <w:rsid w:val="0040075A"/>
    <w:rsid w:val="00404C03"/>
    <w:rsid w:val="00406B19"/>
    <w:rsid w:val="004144EF"/>
    <w:rsid w:val="004246CC"/>
    <w:rsid w:val="0043319D"/>
    <w:rsid w:val="004425E6"/>
    <w:rsid w:val="004447E2"/>
    <w:rsid w:val="00444D64"/>
    <w:rsid w:val="00471654"/>
    <w:rsid w:val="00480069"/>
    <w:rsid w:val="00486918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50754D"/>
    <w:rsid w:val="00513067"/>
    <w:rsid w:val="00520D3A"/>
    <w:rsid w:val="00526CFC"/>
    <w:rsid w:val="00531F39"/>
    <w:rsid w:val="00535A63"/>
    <w:rsid w:val="005503EF"/>
    <w:rsid w:val="00555D0B"/>
    <w:rsid w:val="0055766E"/>
    <w:rsid w:val="0056536F"/>
    <w:rsid w:val="005829F3"/>
    <w:rsid w:val="005B53E1"/>
    <w:rsid w:val="005C0AC4"/>
    <w:rsid w:val="005C3ED5"/>
    <w:rsid w:val="005E17C7"/>
    <w:rsid w:val="005E2521"/>
    <w:rsid w:val="005E31B2"/>
    <w:rsid w:val="005F51FA"/>
    <w:rsid w:val="005F5936"/>
    <w:rsid w:val="00603FAE"/>
    <w:rsid w:val="006171D7"/>
    <w:rsid w:val="00623A2E"/>
    <w:rsid w:val="00630C97"/>
    <w:rsid w:val="00637F40"/>
    <w:rsid w:val="006444B9"/>
    <w:rsid w:val="00653EF0"/>
    <w:rsid w:val="0065424D"/>
    <w:rsid w:val="0065470A"/>
    <w:rsid w:val="00655610"/>
    <w:rsid w:val="006611A6"/>
    <w:rsid w:val="0066295B"/>
    <w:rsid w:val="00672AF7"/>
    <w:rsid w:val="00674040"/>
    <w:rsid w:val="00686330"/>
    <w:rsid w:val="00692F53"/>
    <w:rsid w:val="006B751C"/>
    <w:rsid w:val="006D783D"/>
    <w:rsid w:val="006E41FE"/>
    <w:rsid w:val="006E4BBC"/>
    <w:rsid w:val="00701149"/>
    <w:rsid w:val="00713E7D"/>
    <w:rsid w:val="00723975"/>
    <w:rsid w:val="007401F5"/>
    <w:rsid w:val="007433B2"/>
    <w:rsid w:val="00772581"/>
    <w:rsid w:val="0079331A"/>
    <w:rsid w:val="007A3E9A"/>
    <w:rsid w:val="007B499F"/>
    <w:rsid w:val="007B4AD0"/>
    <w:rsid w:val="007B4ED4"/>
    <w:rsid w:val="007C6B15"/>
    <w:rsid w:val="007E3ADC"/>
    <w:rsid w:val="007F1DD3"/>
    <w:rsid w:val="007F1E17"/>
    <w:rsid w:val="00812B0A"/>
    <w:rsid w:val="00822844"/>
    <w:rsid w:val="00823DC0"/>
    <w:rsid w:val="00840B9C"/>
    <w:rsid w:val="0084269A"/>
    <w:rsid w:val="008426C3"/>
    <w:rsid w:val="00843FF5"/>
    <w:rsid w:val="00847C57"/>
    <w:rsid w:val="008732D3"/>
    <w:rsid w:val="00881743"/>
    <w:rsid w:val="008952EE"/>
    <w:rsid w:val="00896C25"/>
    <w:rsid w:val="008B4447"/>
    <w:rsid w:val="008D22CB"/>
    <w:rsid w:val="008E2992"/>
    <w:rsid w:val="008F34FA"/>
    <w:rsid w:val="008F5B31"/>
    <w:rsid w:val="00926B93"/>
    <w:rsid w:val="0093732A"/>
    <w:rsid w:val="0095284B"/>
    <w:rsid w:val="009726CA"/>
    <w:rsid w:val="00977272"/>
    <w:rsid w:val="00991F57"/>
    <w:rsid w:val="009A5DD7"/>
    <w:rsid w:val="009B7967"/>
    <w:rsid w:val="009C2223"/>
    <w:rsid w:val="009C5F86"/>
    <w:rsid w:val="009E304F"/>
    <w:rsid w:val="009E43E8"/>
    <w:rsid w:val="009E7F51"/>
    <w:rsid w:val="009F0E87"/>
    <w:rsid w:val="00A0367D"/>
    <w:rsid w:val="00A0643C"/>
    <w:rsid w:val="00A224CA"/>
    <w:rsid w:val="00A2711D"/>
    <w:rsid w:val="00A341A7"/>
    <w:rsid w:val="00A36F92"/>
    <w:rsid w:val="00A378FE"/>
    <w:rsid w:val="00A44955"/>
    <w:rsid w:val="00A9136E"/>
    <w:rsid w:val="00A9277C"/>
    <w:rsid w:val="00AA1180"/>
    <w:rsid w:val="00AA2F17"/>
    <w:rsid w:val="00AA47C0"/>
    <w:rsid w:val="00AA6B78"/>
    <w:rsid w:val="00AB03A3"/>
    <w:rsid w:val="00AF1CA7"/>
    <w:rsid w:val="00B01ACF"/>
    <w:rsid w:val="00B12860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D3CC0"/>
    <w:rsid w:val="00BE3A6C"/>
    <w:rsid w:val="00BE54EE"/>
    <w:rsid w:val="00C12EED"/>
    <w:rsid w:val="00C27C5A"/>
    <w:rsid w:val="00C33522"/>
    <w:rsid w:val="00C43C89"/>
    <w:rsid w:val="00C464EF"/>
    <w:rsid w:val="00C46C7F"/>
    <w:rsid w:val="00C513FA"/>
    <w:rsid w:val="00C52F29"/>
    <w:rsid w:val="00C555E5"/>
    <w:rsid w:val="00C61FC1"/>
    <w:rsid w:val="00C737A4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23DC7"/>
    <w:rsid w:val="00D25E1C"/>
    <w:rsid w:val="00D34EF5"/>
    <w:rsid w:val="00D352DB"/>
    <w:rsid w:val="00D3693D"/>
    <w:rsid w:val="00D45BD5"/>
    <w:rsid w:val="00D4780B"/>
    <w:rsid w:val="00D77861"/>
    <w:rsid w:val="00D92C5E"/>
    <w:rsid w:val="00DD02DC"/>
    <w:rsid w:val="00DE59A0"/>
    <w:rsid w:val="00DF29EA"/>
    <w:rsid w:val="00E01066"/>
    <w:rsid w:val="00E02CCE"/>
    <w:rsid w:val="00E1759B"/>
    <w:rsid w:val="00E242B5"/>
    <w:rsid w:val="00E534B1"/>
    <w:rsid w:val="00E57874"/>
    <w:rsid w:val="00E609E1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41934"/>
    <w:rsid w:val="00F42BF4"/>
    <w:rsid w:val="00F454AF"/>
    <w:rsid w:val="00F835C9"/>
    <w:rsid w:val="00F9177F"/>
    <w:rsid w:val="00F979A8"/>
    <w:rsid w:val="00FB26B5"/>
    <w:rsid w:val="00FB799A"/>
    <w:rsid w:val="00FD33BB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20</TotalTime>
  <Pages>3</Pages>
  <Words>342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2661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Head Teacher</cp:lastModifiedBy>
  <cp:revision>5</cp:revision>
  <cp:lastPrinted>2018-07-11T07:34:00Z</cp:lastPrinted>
  <dcterms:created xsi:type="dcterms:W3CDTF">2024-04-19T09:36:00Z</dcterms:created>
  <dcterms:modified xsi:type="dcterms:W3CDTF">2024-04-22T07:09:00Z</dcterms:modified>
</cp:coreProperties>
</file>