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1A" w:rsidRDefault="0079331A">
      <w:pPr>
        <w:rPr>
          <w:rFonts w:ascii="Century Gothic" w:hAnsi="Century Gothic"/>
          <w:sz w:val="12"/>
        </w:rPr>
      </w:pPr>
      <w:r>
        <w:tab/>
      </w:r>
      <w:r>
        <w:tab/>
      </w:r>
      <w:r>
        <w:tab/>
      </w:r>
    </w:p>
    <w:p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CCE">
        <w:rPr>
          <w:color w:val="auto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120015</wp:posOffset>
                </wp:positionV>
                <wp:extent cx="1045210" cy="2482402"/>
                <wp:effectExtent l="0" t="0" r="0" b="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210" cy="2482402"/>
                          <a:chOff x="1086495" y="1074839"/>
                          <a:chExt cx="30327" cy="72049"/>
                        </a:xfrm>
                      </wpg:grpSpPr>
                      <wps:wsp>
                        <wps:cNvPr id="5" name="WordArt 1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643" y="1074839"/>
                            <a:ext cx="28356" cy="1452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Big enough for opportunity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773162"/>
                            </a:avLst>
                          </a:prstTxWarp>
                          <a:spAutoFit/>
                        </wps:bodyPr>
                      </wps:wsp>
                      <wps:wsp>
                        <wps:cNvPr id="6" name="WordArt 1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6495" y="1096758"/>
                            <a:ext cx="30327" cy="5013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2CCE" w:rsidRDefault="00E02CCE" w:rsidP="00E02C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/>
                                  <w:sz w:val="56"/>
                                  <w:szCs w:val="5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Small enough to care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CanDown">
                            <a:avLst>
                              <a:gd name="adj" fmla="val 33333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620" y="1077879"/>
                            <a:ext cx="20880" cy="2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0.7pt;margin-top:9.45pt;width:82.3pt;height:195.45pt;z-index:251665408" coordorigin="10864,10748" coordsize="30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7" o:spid="_x0000_s1027" type="#_x0000_t202" style="position:absolute;left:10866;top:10748;width:283;height: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Big enough for opportunity</w:t>
                        </w:r>
                      </w:p>
                    </w:txbxContent>
                  </v:textbox>
                </v:shape>
                <v:shape id="WordArt 18" o:spid="_x0000_s1028" type="#_x0000_t202" style="position:absolute;left:10864;top:10967;width:304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E02CCE" w:rsidRDefault="00E02CCE" w:rsidP="00E02CC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  <w:sz w:val="56"/>
                            <w:szCs w:val="5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Small enough to care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10906;top:10778;width:20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" strokecolor="black [0]" insetpen="t">
                  <v:imagedata r:id="rId12" o:title=""/>
                  <v:shadow color="#ccc"/>
                </v:shape>
              </v:group>
            </w:pict>
          </mc:Fallback>
        </mc:AlternateContent>
      </w:r>
    </w:p>
    <w:p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0B228F">
      <w:pPr>
        <w:pStyle w:val="Heading1"/>
        <w:rPr>
          <w:b/>
        </w:rPr>
      </w:pPr>
      <w:r w:rsidRPr="000B228F">
        <w:rPr>
          <w:b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-547370</wp:posOffset>
            </wp:positionV>
            <wp:extent cx="1184910" cy="1112520"/>
            <wp:effectExtent l="19050" t="0" r="0" b="0"/>
            <wp:wrapTight wrapText="bothSides">
              <wp:wrapPolygon edited="0">
                <wp:start x="-347" y="0"/>
                <wp:lineTo x="-347" y="21082"/>
                <wp:lineTo x="21531" y="21082"/>
                <wp:lineTo x="21531" y="0"/>
                <wp:lineTo x="-347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:rsidR="0079331A" w:rsidRDefault="00E02CCE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92075</wp:posOffset>
                </wp:positionV>
                <wp:extent cx="5943600" cy="0"/>
                <wp:effectExtent l="13335" t="12065" r="15240" b="1651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7353" id="Line 1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d7EwIAACoEAAAOAAAAZHJzL2Uyb0RvYy54bWysU8GO2jAQvVfqP1i+QxI2UIgIqyqBXmiL&#10;tNsPMLZDrDq2ZRsCqvrvHRuClv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152400</wp:posOffset>
                </wp:positionV>
                <wp:extent cx="5943600" cy="0"/>
                <wp:effectExtent l="13335" t="15240" r="1524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542C0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" o:allowincell="f" strokecolor="navy" strokeweight="1.75pt"/>
            </w:pict>
          </mc:Fallback>
        </mc:AlternateContent>
      </w:r>
    </w:p>
    <w:p w:rsidR="0079331A" w:rsidRDefault="0079331A">
      <w:pPr>
        <w:rPr>
          <w:rFonts w:ascii="Century Gothic" w:hAnsi="Century Gothic"/>
          <w:sz w:val="16"/>
        </w:rPr>
      </w:pPr>
    </w:p>
    <w:p w:rsidR="0079331A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A Pitcher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 w:rsidR="0079331A">
        <w:rPr>
          <w:rFonts w:ascii="Century Gothic" w:hAnsi="Century Gothic"/>
          <w:b/>
        </w:rPr>
        <w:t>Telephone</w:t>
      </w:r>
      <w:r w:rsidR="0079331A">
        <w:rPr>
          <w:rFonts w:ascii="Century Gothic" w:hAnsi="Century Gothic"/>
        </w:rPr>
        <w:t>: 01900 812326</w:t>
      </w:r>
    </w:p>
    <w:p w:rsidR="00265C32" w:rsidRDefault="00370FB7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Executive </w:t>
      </w:r>
      <w:proofErr w:type="spellStart"/>
      <w:r w:rsidR="00335196"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proofErr w:type="spellEnd"/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  <w:r w:rsidR="0079331A">
        <w:rPr>
          <w:rFonts w:ascii="Century Gothic" w:hAnsi="Century Gothic"/>
          <w:b/>
        </w:rPr>
        <w:t>Fax</w:t>
      </w:r>
      <w:r w:rsidR="00B53E23">
        <w:rPr>
          <w:rFonts w:ascii="Century Gothic" w:hAnsi="Century Gothic"/>
        </w:rPr>
        <w:t>: 01900 816420</w:t>
      </w:r>
    </w:p>
    <w:p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331A" w:rsidRDefault="0079331A">
      <w:pPr>
        <w:pStyle w:val="Heading5"/>
      </w:pPr>
      <w:smartTag w:uri="urn:schemas-microsoft-com:office:smarttags" w:element="place">
        <w:smartTag w:uri="urn:schemas-microsoft-com:office:smarttags" w:element="country-region">
          <w:r>
            <w:t>Cumbria</w:t>
          </w:r>
        </w:smartTag>
      </w:smartTag>
      <w:r>
        <w:t xml:space="preserve"> CA15 6RX</w:t>
      </w:r>
    </w:p>
    <w:p w:rsidR="00843FF5" w:rsidRDefault="00843FF5" w:rsidP="00843FF5"/>
    <w:p w:rsidR="00843FF5" w:rsidRPr="00843FF5" w:rsidRDefault="00843FF5" w:rsidP="00843FF5">
      <w:pPr>
        <w:rPr>
          <w:szCs w:val="24"/>
          <w:lang w:eastAsia="en-GB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Dear Parents/Guardians,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sz w:val="22"/>
          <w:szCs w:val="22"/>
        </w:rPr>
      </w:pPr>
      <w:r w:rsidRPr="00CF696A">
        <w:rPr>
          <w:sz w:val="22"/>
          <w:szCs w:val="22"/>
        </w:rPr>
        <w:t>For your information we have outlined below some of the topics that wil</w:t>
      </w:r>
      <w:r w:rsidR="00BD33DC">
        <w:rPr>
          <w:sz w:val="22"/>
          <w:szCs w:val="22"/>
        </w:rPr>
        <w:t xml:space="preserve">l be covered this term in Year </w:t>
      </w:r>
      <w:r w:rsidR="0085222A">
        <w:rPr>
          <w:sz w:val="22"/>
          <w:szCs w:val="22"/>
        </w:rPr>
        <w:t>1</w:t>
      </w:r>
      <w:r w:rsidRPr="00CF696A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ENGLISH:</w:t>
      </w:r>
    </w:p>
    <w:p w:rsidR="00CF696A" w:rsidRDefault="00395044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95044">
        <w:rPr>
          <w:sz w:val="22"/>
          <w:szCs w:val="22"/>
        </w:rPr>
        <w:t>Harvest- The Little Red Hen</w:t>
      </w:r>
    </w:p>
    <w:p w:rsidR="00395044" w:rsidRDefault="00395044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Story sequencing</w:t>
      </w:r>
    </w:p>
    <w:p w:rsidR="00395044" w:rsidRDefault="00395044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Drama</w:t>
      </w:r>
    </w:p>
    <w:p w:rsidR="005E5033" w:rsidRPr="00395044" w:rsidRDefault="005E5033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Stories with familiar settings</w:t>
      </w:r>
    </w:p>
    <w:p w:rsidR="00BD33DC" w:rsidRDefault="00BD33DC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proofErr w:type="spellStart"/>
      <w:r w:rsidRPr="00CF696A">
        <w:rPr>
          <w:b/>
          <w:sz w:val="22"/>
          <w:szCs w:val="22"/>
          <w:u w:val="single"/>
        </w:rPr>
        <w:t>SPaG</w:t>
      </w:r>
      <w:proofErr w:type="spellEnd"/>
      <w:r w:rsidRPr="00CF696A">
        <w:rPr>
          <w:b/>
          <w:sz w:val="22"/>
          <w:szCs w:val="22"/>
          <w:u w:val="single"/>
        </w:rPr>
        <w:t xml:space="preserve"> (Spelling, grammar and punctuation): </w:t>
      </w:r>
    </w:p>
    <w:p w:rsidR="00CF696A" w:rsidRDefault="00395044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Sentence formation</w:t>
      </w:r>
    </w:p>
    <w:p w:rsidR="00395044" w:rsidRPr="00BD33DC" w:rsidRDefault="00395044" w:rsidP="00BD33DC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Capital letters </w:t>
      </w:r>
    </w:p>
    <w:p w:rsidR="00BD33DC" w:rsidRDefault="00BD33DC" w:rsidP="00CF696A">
      <w:pPr>
        <w:rPr>
          <w:b/>
          <w:sz w:val="22"/>
          <w:szCs w:val="22"/>
          <w:u w:val="single"/>
        </w:rPr>
      </w:pPr>
    </w:p>
    <w:p w:rsidR="00CF696A" w:rsidRDefault="00CF696A" w:rsidP="00CF696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SCIENCE:</w:t>
      </w:r>
    </w:p>
    <w:p w:rsidR="00CF696A" w:rsidRDefault="00DF57FC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Physics – Seasons</w:t>
      </w:r>
    </w:p>
    <w:p w:rsidR="00DF57FC" w:rsidRDefault="00DF57FC" w:rsidP="00CF69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Biology- Life cycle of plants</w:t>
      </w:r>
    </w:p>
    <w:p w:rsidR="00CF696A" w:rsidRDefault="00CF696A" w:rsidP="00CF696A">
      <w:pPr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MATHEMATICS:</w:t>
      </w:r>
    </w:p>
    <w:p w:rsidR="00CF696A" w:rsidRDefault="00BD33DC" w:rsidP="00BD33D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E5033">
        <w:rPr>
          <w:sz w:val="22"/>
          <w:szCs w:val="22"/>
        </w:rPr>
        <w:t>Place value</w:t>
      </w:r>
    </w:p>
    <w:p w:rsidR="005E5033" w:rsidRDefault="005E5033" w:rsidP="00BD33D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Addition and subtraction</w:t>
      </w:r>
    </w:p>
    <w:p w:rsidR="005E5033" w:rsidRDefault="005E5033" w:rsidP="00BD33DC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Shape</w:t>
      </w:r>
    </w:p>
    <w:p w:rsidR="00BD33DC" w:rsidRPr="00BD33DC" w:rsidRDefault="00BD33DC" w:rsidP="00BD33DC">
      <w:pPr>
        <w:pStyle w:val="ListParagraph"/>
        <w:rPr>
          <w:sz w:val="22"/>
          <w:szCs w:val="22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HISTORY:</w:t>
      </w:r>
    </w:p>
    <w:p w:rsidR="00CF696A" w:rsidRPr="00BD33DC" w:rsidRDefault="005E5033" w:rsidP="00BD33DC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The Great Fire of London</w:t>
      </w: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346A3A" w:rsidRDefault="00346A3A" w:rsidP="00CF696A">
      <w:pPr>
        <w:rPr>
          <w:b/>
          <w:sz w:val="22"/>
          <w:szCs w:val="22"/>
          <w:u w:val="single"/>
        </w:rPr>
      </w:pPr>
    </w:p>
    <w:p w:rsidR="00C555E5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GEOGRAPHY:</w:t>
      </w:r>
    </w:p>
    <w:p w:rsidR="00BD33DC" w:rsidRPr="005E5033" w:rsidRDefault="00395044" w:rsidP="00BD33DC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Our local area</w:t>
      </w:r>
      <w:r w:rsidR="005E5033">
        <w:rPr>
          <w:sz w:val="22"/>
          <w:szCs w:val="22"/>
        </w:rPr>
        <w:t xml:space="preserve"> which includes: </w:t>
      </w:r>
    </w:p>
    <w:p w:rsidR="005E5033" w:rsidRDefault="005E5033" w:rsidP="005E5033">
      <w:pPr>
        <w:pStyle w:val="ListParagraph"/>
        <w:numPr>
          <w:ilvl w:val="1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Mapping skills</w:t>
      </w:r>
    </w:p>
    <w:p w:rsidR="005E5033" w:rsidRPr="005E5033" w:rsidRDefault="005E5033" w:rsidP="005E5033">
      <w:pPr>
        <w:pStyle w:val="ListParagraph"/>
        <w:numPr>
          <w:ilvl w:val="1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Recognising housing types</w:t>
      </w:r>
    </w:p>
    <w:p w:rsidR="005E5033" w:rsidRPr="00BD33DC" w:rsidRDefault="005E5033" w:rsidP="005E5033">
      <w:pPr>
        <w:pStyle w:val="ListParagraph"/>
        <w:numPr>
          <w:ilvl w:val="1"/>
          <w:numId w:val="15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Recognising familiar places in their local area</w:t>
      </w:r>
    </w:p>
    <w:p w:rsidR="00CF696A" w:rsidRPr="00CF696A" w:rsidRDefault="00CF696A" w:rsidP="00CF696A">
      <w:pPr>
        <w:rPr>
          <w:sz w:val="22"/>
          <w:szCs w:val="22"/>
        </w:rPr>
      </w:pPr>
    </w:p>
    <w:p w:rsidR="00CF696A" w:rsidRDefault="00CF696A" w:rsidP="009E7F51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ART and DESIGN AND TECHNOLOGY:</w:t>
      </w:r>
    </w:p>
    <w:p w:rsidR="00BD33DC" w:rsidRPr="00395044" w:rsidRDefault="00395044" w:rsidP="00BD33DC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Self Portraits</w:t>
      </w:r>
    </w:p>
    <w:p w:rsidR="00395044" w:rsidRPr="00BD33DC" w:rsidRDefault="00395044" w:rsidP="00BD33DC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>Moving vehicles</w:t>
      </w:r>
    </w:p>
    <w:p w:rsidR="00BD33DC" w:rsidRDefault="00BD33DC" w:rsidP="00CF696A">
      <w:pPr>
        <w:rPr>
          <w:b/>
          <w:sz w:val="22"/>
          <w:szCs w:val="22"/>
          <w:u w:val="single"/>
        </w:rPr>
      </w:pPr>
    </w:p>
    <w:p w:rsidR="005E5033" w:rsidRDefault="005E5033" w:rsidP="00CF696A">
      <w:pPr>
        <w:rPr>
          <w:b/>
          <w:sz w:val="22"/>
          <w:szCs w:val="22"/>
          <w:u w:val="single"/>
        </w:rPr>
      </w:pPr>
    </w:p>
    <w:p w:rsidR="00DF57FC" w:rsidRDefault="00DF57FC" w:rsidP="00CF696A">
      <w:pPr>
        <w:rPr>
          <w:b/>
          <w:sz w:val="22"/>
          <w:szCs w:val="22"/>
          <w:u w:val="single"/>
        </w:rPr>
      </w:pPr>
    </w:p>
    <w:p w:rsidR="00DF57FC" w:rsidRDefault="00DF57FC" w:rsidP="00CF696A">
      <w:pPr>
        <w:rPr>
          <w:b/>
          <w:sz w:val="22"/>
          <w:szCs w:val="22"/>
          <w:u w:val="single"/>
        </w:rPr>
      </w:pPr>
    </w:p>
    <w:p w:rsidR="00DF57FC" w:rsidRDefault="00DF57FC" w:rsidP="00CF696A">
      <w:pPr>
        <w:rPr>
          <w:b/>
          <w:sz w:val="22"/>
          <w:szCs w:val="22"/>
          <w:u w:val="single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RE</w:t>
      </w:r>
      <w:r>
        <w:rPr>
          <w:b/>
          <w:sz w:val="22"/>
          <w:szCs w:val="22"/>
          <w:u w:val="single"/>
        </w:rPr>
        <w:t>:</w:t>
      </w:r>
    </w:p>
    <w:p w:rsidR="00395044" w:rsidRDefault="00395044" w:rsidP="0039504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395044">
        <w:rPr>
          <w:sz w:val="22"/>
          <w:szCs w:val="22"/>
        </w:rPr>
        <w:t>How do Christians show they are thankful during harvest?</w:t>
      </w:r>
    </w:p>
    <w:p w:rsidR="00395044" w:rsidRPr="00395044" w:rsidRDefault="00395044" w:rsidP="0039504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messages of Christmas? </w:t>
      </w:r>
    </w:p>
    <w:p w:rsidR="00BD33DC" w:rsidRDefault="00BD33DC" w:rsidP="00CF696A">
      <w:pPr>
        <w:rPr>
          <w:b/>
          <w:sz w:val="22"/>
          <w:szCs w:val="22"/>
          <w:u w:val="single"/>
        </w:rPr>
      </w:pPr>
    </w:p>
    <w:p w:rsidR="005E5033" w:rsidRDefault="005E5033" w:rsidP="00CF696A">
      <w:pPr>
        <w:rPr>
          <w:b/>
          <w:sz w:val="22"/>
          <w:szCs w:val="22"/>
          <w:u w:val="single"/>
        </w:rPr>
      </w:pPr>
    </w:p>
    <w:p w:rsidR="009E7F51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PE</w:t>
      </w:r>
      <w:r>
        <w:rPr>
          <w:b/>
          <w:sz w:val="22"/>
          <w:szCs w:val="22"/>
          <w:u w:val="single"/>
        </w:rPr>
        <w:t>:</w:t>
      </w:r>
    </w:p>
    <w:p w:rsidR="00CF696A" w:rsidRPr="009E7F51" w:rsidRDefault="009E7F51" w:rsidP="009E7F51">
      <w:pPr>
        <w:pStyle w:val="ListParagraph"/>
        <w:numPr>
          <w:ilvl w:val="0"/>
          <w:numId w:val="8"/>
        </w:numPr>
        <w:rPr>
          <w:b/>
          <w:sz w:val="22"/>
          <w:szCs w:val="22"/>
          <w:u w:val="single"/>
        </w:rPr>
      </w:pPr>
      <w:r w:rsidRPr="009E7F51">
        <w:rPr>
          <w:sz w:val="22"/>
          <w:szCs w:val="22"/>
        </w:rPr>
        <w:t>Dance</w:t>
      </w:r>
    </w:p>
    <w:p w:rsidR="00CF696A" w:rsidRDefault="00CF696A" w:rsidP="00CF696A">
      <w:pPr>
        <w:rPr>
          <w:b/>
          <w:sz w:val="22"/>
          <w:szCs w:val="22"/>
          <w:u w:val="single"/>
        </w:rPr>
      </w:pPr>
    </w:p>
    <w:p w:rsidR="005E5033" w:rsidRDefault="005E5033" w:rsidP="00CF696A">
      <w:pPr>
        <w:rPr>
          <w:b/>
          <w:sz w:val="22"/>
          <w:szCs w:val="22"/>
          <w:u w:val="single"/>
        </w:rPr>
      </w:pPr>
    </w:p>
    <w:p w:rsidR="00CF696A" w:rsidRPr="00CF696A" w:rsidRDefault="00CF696A" w:rsidP="00CF696A">
      <w:pPr>
        <w:rPr>
          <w:b/>
          <w:sz w:val="22"/>
          <w:szCs w:val="22"/>
          <w:u w:val="single"/>
        </w:rPr>
      </w:pPr>
      <w:r w:rsidRPr="00CF696A">
        <w:rPr>
          <w:b/>
          <w:sz w:val="22"/>
          <w:szCs w:val="22"/>
          <w:u w:val="single"/>
        </w:rPr>
        <w:t>COMPUTING</w:t>
      </w:r>
      <w:r>
        <w:rPr>
          <w:b/>
          <w:sz w:val="22"/>
          <w:szCs w:val="22"/>
          <w:u w:val="single"/>
        </w:rPr>
        <w:t>:</w:t>
      </w:r>
    </w:p>
    <w:p w:rsidR="00843FF5" w:rsidRDefault="00395044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Internet Safety</w:t>
      </w:r>
    </w:p>
    <w:p w:rsidR="00395044" w:rsidRDefault="005E5033" w:rsidP="009E7F51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Grouping and sorting</w:t>
      </w:r>
    </w:p>
    <w:p w:rsidR="005E5033" w:rsidRDefault="005E5033" w:rsidP="005E5033">
      <w:pPr>
        <w:rPr>
          <w:sz w:val="22"/>
          <w:szCs w:val="22"/>
        </w:rPr>
      </w:pPr>
    </w:p>
    <w:p w:rsidR="005E5033" w:rsidRDefault="00DF57FC" w:rsidP="005E503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MUSIC</w:t>
      </w:r>
      <w:bookmarkStart w:id="0" w:name="_GoBack"/>
      <w:bookmarkEnd w:id="0"/>
    </w:p>
    <w:p w:rsidR="005E5033" w:rsidRDefault="005E5033" w:rsidP="005E503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5E5033">
        <w:rPr>
          <w:sz w:val="22"/>
          <w:szCs w:val="22"/>
        </w:rPr>
        <w:t>Hey you!</w:t>
      </w:r>
      <w:r w:rsidR="00DF57FC">
        <w:rPr>
          <w:sz w:val="22"/>
          <w:szCs w:val="22"/>
        </w:rPr>
        <w:t>- Finding rhythm and beat</w:t>
      </w:r>
    </w:p>
    <w:p w:rsidR="00DF57FC" w:rsidRPr="005E5033" w:rsidRDefault="00DF57FC" w:rsidP="005E503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DF57FC">
        <w:rPr>
          <w:sz w:val="22"/>
          <w:szCs w:val="22"/>
        </w:rPr>
        <w:t>Rhythm In The Way We Walk</w:t>
      </w:r>
      <w:r>
        <w:rPr>
          <w:sz w:val="22"/>
          <w:szCs w:val="22"/>
        </w:rPr>
        <w:t>- Action songs</w:t>
      </w:r>
    </w:p>
    <w:sectPr w:rsidR="00DF57FC" w:rsidRPr="005E5033" w:rsidSect="00471654">
      <w:footerReference w:type="default" r:id="rId15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41" w:rsidRDefault="00144841">
      <w:r>
        <w:separator/>
      </w:r>
    </w:p>
  </w:endnote>
  <w:endnote w:type="continuationSeparator" w:id="0">
    <w:p w:rsidR="00144841" w:rsidRDefault="0014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186" w:rsidRDefault="00487186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41" w:rsidRDefault="00144841">
      <w:r>
        <w:separator/>
      </w:r>
    </w:p>
  </w:footnote>
  <w:footnote w:type="continuationSeparator" w:id="0">
    <w:p w:rsidR="00144841" w:rsidRDefault="0014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4177"/>
    <w:multiLevelType w:val="hybridMultilevel"/>
    <w:tmpl w:val="2CB8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D78AE"/>
    <w:multiLevelType w:val="hybridMultilevel"/>
    <w:tmpl w:val="A07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D50"/>
    <w:multiLevelType w:val="multilevel"/>
    <w:tmpl w:val="90C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F5752"/>
    <w:multiLevelType w:val="hybridMultilevel"/>
    <w:tmpl w:val="7B0E4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20F"/>
    <w:multiLevelType w:val="hybridMultilevel"/>
    <w:tmpl w:val="B7640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B78"/>
    <w:multiLevelType w:val="hybridMultilevel"/>
    <w:tmpl w:val="DC6CC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21752"/>
    <w:multiLevelType w:val="hybridMultilevel"/>
    <w:tmpl w:val="256C2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D2D1D"/>
    <w:multiLevelType w:val="hybridMultilevel"/>
    <w:tmpl w:val="DCEE0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D7A36"/>
    <w:multiLevelType w:val="hybridMultilevel"/>
    <w:tmpl w:val="BF76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0006"/>
    <w:multiLevelType w:val="hybridMultilevel"/>
    <w:tmpl w:val="B0E03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05B0"/>
    <w:multiLevelType w:val="hybridMultilevel"/>
    <w:tmpl w:val="6814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F79DA"/>
    <w:multiLevelType w:val="hybridMultilevel"/>
    <w:tmpl w:val="D5605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32FC9"/>
    <w:multiLevelType w:val="hybridMultilevel"/>
    <w:tmpl w:val="F67EC8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B45A9"/>
    <w:multiLevelType w:val="multilevel"/>
    <w:tmpl w:val="680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78AD"/>
    <w:multiLevelType w:val="hybridMultilevel"/>
    <w:tmpl w:val="B9B6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028DD"/>
    <w:multiLevelType w:val="hybridMultilevel"/>
    <w:tmpl w:val="A376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35316"/>
    <w:multiLevelType w:val="hybridMultilevel"/>
    <w:tmpl w:val="55CCDA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7"/>
    <w:rsid w:val="00000AA9"/>
    <w:rsid w:val="00010B71"/>
    <w:rsid w:val="00016E85"/>
    <w:rsid w:val="000576BC"/>
    <w:rsid w:val="00073703"/>
    <w:rsid w:val="000B228F"/>
    <w:rsid w:val="000B3F24"/>
    <w:rsid w:val="000C279B"/>
    <w:rsid w:val="000C74C1"/>
    <w:rsid w:val="00144841"/>
    <w:rsid w:val="00185DFC"/>
    <w:rsid w:val="001929A4"/>
    <w:rsid w:val="0019496E"/>
    <w:rsid w:val="002009A6"/>
    <w:rsid w:val="00203221"/>
    <w:rsid w:val="002065D9"/>
    <w:rsid w:val="00255A01"/>
    <w:rsid w:val="00265014"/>
    <w:rsid w:val="00265C32"/>
    <w:rsid w:val="00277E1B"/>
    <w:rsid w:val="0028704C"/>
    <w:rsid w:val="002C1333"/>
    <w:rsid w:val="00335196"/>
    <w:rsid w:val="0033696E"/>
    <w:rsid w:val="0034186D"/>
    <w:rsid w:val="00343EAA"/>
    <w:rsid w:val="00346A3A"/>
    <w:rsid w:val="0035195B"/>
    <w:rsid w:val="00354353"/>
    <w:rsid w:val="0036058A"/>
    <w:rsid w:val="00370FB7"/>
    <w:rsid w:val="003861E1"/>
    <w:rsid w:val="00387466"/>
    <w:rsid w:val="00395044"/>
    <w:rsid w:val="003B36B1"/>
    <w:rsid w:val="003C0CD1"/>
    <w:rsid w:val="003E4119"/>
    <w:rsid w:val="00400140"/>
    <w:rsid w:val="0040075A"/>
    <w:rsid w:val="00406B19"/>
    <w:rsid w:val="004246CC"/>
    <w:rsid w:val="0043319D"/>
    <w:rsid w:val="00444D64"/>
    <w:rsid w:val="00471654"/>
    <w:rsid w:val="00480069"/>
    <w:rsid w:val="00487186"/>
    <w:rsid w:val="00493683"/>
    <w:rsid w:val="004A0CB4"/>
    <w:rsid w:val="004A1157"/>
    <w:rsid w:val="004A4593"/>
    <w:rsid w:val="004C55F4"/>
    <w:rsid w:val="004D053A"/>
    <w:rsid w:val="004D3449"/>
    <w:rsid w:val="0050754D"/>
    <w:rsid w:val="00513067"/>
    <w:rsid w:val="00520D3A"/>
    <w:rsid w:val="005503EF"/>
    <w:rsid w:val="00555D0B"/>
    <w:rsid w:val="0056536F"/>
    <w:rsid w:val="005829F3"/>
    <w:rsid w:val="005E17C7"/>
    <w:rsid w:val="005E31B2"/>
    <w:rsid w:val="005E5033"/>
    <w:rsid w:val="006171D7"/>
    <w:rsid w:val="00623A2E"/>
    <w:rsid w:val="00630C97"/>
    <w:rsid w:val="00637F40"/>
    <w:rsid w:val="0065424D"/>
    <w:rsid w:val="00674040"/>
    <w:rsid w:val="00686330"/>
    <w:rsid w:val="006B751C"/>
    <w:rsid w:val="006E41FE"/>
    <w:rsid w:val="006E4BBC"/>
    <w:rsid w:val="00701149"/>
    <w:rsid w:val="007433B2"/>
    <w:rsid w:val="00772581"/>
    <w:rsid w:val="0079331A"/>
    <w:rsid w:val="007B4AD0"/>
    <w:rsid w:val="007B4ED4"/>
    <w:rsid w:val="007E3ADC"/>
    <w:rsid w:val="007F1E17"/>
    <w:rsid w:val="00812B0A"/>
    <w:rsid w:val="00822844"/>
    <w:rsid w:val="008426C3"/>
    <w:rsid w:val="00843FF5"/>
    <w:rsid w:val="00847C57"/>
    <w:rsid w:val="0085222A"/>
    <w:rsid w:val="00881743"/>
    <w:rsid w:val="00896C25"/>
    <w:rsid w:val="008B4447"/>
    <w:rsid w:val="008D22CB"/>
    <w:rsid w:val="008E2992"/>
    <w:rsid w:val="0093732A"/>
    <w:rsid w:val="0095284B"/>
    <w:rsid w:val="009726CA"/>
    <w:rsid w:val="00977272"/>
    <w:rsid w:val="00991F57"/>
    <w:rsid w:val="009A5DD7"/>
    <w:rsid w:val="009B7967"/>
    <w:rsid w:val="009C2223"/>
    <w:rsid w:val="009E304F"/>
    <w:rsid w:val="009E43E8"/>
    <w:rsid w:val="009E7F51"/>
    <w:rsid w:val="00A36F92"/>
    <w:rsid w:val="00A378FE"/>
    <w:rsid w:val="00A44955"/>
    <w:rsid w:val="00A9136E"/>
    <w:rsid w:val="00AA1180"/>
    <w:rsid w:val="00AA6B78"/>
    <w:rsid w:val="00B01ACF"/>
    <w:rsid w:val="00B12860"/>
    <w:rsid w:val="00B15F64"/>
    <w:rsid w:val="00B21D41"/>
    <w:rsid w:val="00B316A6"/>
    <w:rsid w:val="00B53E23"/>
    <w:rsid w:val="00B54865"/>
    <w:rsid w:val="00B700DB"/>
    <w:rsid w:val="00B727CA"/>
    <w:rsid w:val="00B84F87"/>
    <w:rsid w:val="00B86D91"/>
    <w:rsid w:val="00BA2FCC"/>
    <w:rsid w:val="00BA4BF5"/>
    <w:rsid w:val="00BC1369"/>
    <w:rsid w:val="00BC4C91"/>
    <w:rsid w:val="00BD33DC"/>
    <w:rsid w:val="00BE3A6C"/>
    <w:rsid w:val="00BE54EE"/>
    <w:rsid w:val="00C12EED"/>
    <w:rsid w:val="00C27C5A"/>
    <w:rsid w:val="00C464EF"/>
    <w:rsid w:val="00C555E5"/>
    <w:rsid w:val="00C61FC1"/>
    <w:rsid w:val="00C90970"/>
    <w:rsid w:val="00C91A02"/>
    <w:rsid w:val="00C95EF9"/>
    <w:rsid w:val="00CA4A4A"/>
    <w:rsid w:val="00CD6A03"/>
    <w:rsid w:val="00CE2CC1"/>
    <w:rsid w:val="00CF696A"/>
    <w:rsid w:val="00D10BFE"/>
    <w:rsid w:val="00D23DC7"/>
    <w:rsid w:val="00D25E1C"/>
    <w:rsid w:val="00D352DB"/>
    <w:rsid w:val="00D3693D"/>
    <w:rsid w:val="00D4780B"/>
    <w:rsid w:val="00D77861"/>
    <w:rsid w:val="00D92C5E"/>
    <w:rsid w:val="00DD02DC"/>
    <w:rsid w:val="00DE59A0"/>
    <w:rsid w:val="00DF57FC"/>
    <w:rsid w:val="00E01066"/>
    <w:rsid w:val="00E02CCE"/>
    <w:rsid w:val="00E534B1"/>
    <w:rsid w:val="00E609E1"/>
    <w:rsid w:val="00E957FE"/>
    <w:rsid w:val="00EA4577"/>
    <w:rsid w:val="00EB31F5"/>
    <w:rsid w:val="00EC258E"/>
    <w:rsid w:val="00EE52F6"/>
    <w:rsid w:val="00EF4FC8"/>
    <w:rsid w:val="00F03129"/>
    <w:rsid w:val="00F204B0"/>
    <w:rsid w:val="00F23B1F"/>
    <w:rsid w:val="00F41934"/>
    <w:rsid w:val="00F835C9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8849"/>
    <o:shapelayout v:ext="edit">
      <o:idmap v:ext="edit" data="1"/>
    </o:shapelayout>
  </w:shapeDefaults>
  <w:decimalSymbol w:val="."/>
  <w:listSeparator w:val=","/>
  <w14:docId w14:val="78A2BEF1"/>
  <w15:docId w15:val="{98219AAD-F482-4740-8B37-A5FEE9AC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2</Pages>
  <Words>191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1421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chrissteele</dc:creator>
  <cp:lastModifiedBy>Lucy Monaghan</cp:lastModifiedBy>
  <cp:revision>2</cp:revision>
  <cp:lastPrinted>2018-07-11T07:34:00Z</cp:lastPrinted>
  <dcterms:created xsi:type="dcterms:W3CDTF">2019-10-03T08:54:00Z</dcterms:created>
  <dcterms:modified xsi:type="dcterms:W3CDTF">2019-10-03T08:54:00Z</dcterms:modified>
</cp:coreProperties>
</file>