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CA83" w14:textId="77777777" w:rsidR="00A60A96" w:rsidRPr="0094514B" w:rsidRDefault="001E3B30" w:rsidP="006A73E2">
      <w:pPr>
        <w:pStyle w:val="hmain"/>
        <w:rPr>
          <w:rFonts w:ascii="Arial" w:hAnsi="Arial" w:cs="Arial"/>
        </w:rPr>
      </w:pPr>
      <w:r w:rsidRPr="0094514B">
        <w:rPr>
          <w:rFonts w:ascii="Arial" w:hAnsi="Arial" w:cs="Arial"/>
        </w:rPr>
        <w:t>Name</w:t>
      </w:r>
    </w:p>
    <w:p w14:paraId="1AEDCA84" w14:textId="77777777"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name@mail.com</w:t>
      </w:r>
    </w:p>
    <w:p w14:paraId="1AEDCA85" w14:textId="77777777"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1AEDCA86" w14:textId="77777777" w:rsidR="009D45D9" w:rsidRPr="0094514B" w:rsidRDefault="00272D77" w:rsidP="009D45D9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Summary</w:t>
      </w:r>
    </w:p>
    <w:p w14:paraId="1AEDCA87" w14:textId="77777777" w:rsidR="009D45D9" w:rsidRPr="0094514B" w:rsidRDefault="003159EF" w:rsidP="009A4C88">
      <w:pPr>
        <w:rPr>
          <w:rFonts w:ascii="Arial" w:hAnsi="Arial" w:cs="Arial"/>
        </w:rPr>
      </w:pPr>
      <w:r>
        <w:rPr>
          <w:rFonts w:ascii="Arial" w:hAnsi="Arial" w:cs="Arial"/>
        </w:rPr>
        <w:pict w14:anchorId="1AEDCAB7">
          <v:rect id="_x0000_i1025" style="width:451.3pt;height:4pt" o:hralign="center" o:hrstd="t" o:hrnoshade="t" o:hr="t" fillcolor="#599ad1" stroked="f"/>
        </w:pict>
      </w:r>
    </w:p>
    <w:p w14:paraId="1AEDCA88" w14:textId="77777777" w:rsidR="009A4C88" w:rsidRPr="0094514B" w:rsidRDefault="009A4C88" w:rsidP="00204714">
      <w:pPr>
        <w:jc w:val="left"/>
        <w:rPr>
          <w:rFonts w:ascii="Arial" w:hAnsi="Arial" w:cs="Arial"/>
          <w:lang w:eastAsia="en-GB"/>
        </w:rPr>
      </w:pPr>
    </w:p>
    <w:p w14:paraId="1AEDCA8A" w14:textId="3B2F3F0C" w:rsidR="004666E3" w:rsidRDefault="00204714" w:rsidP="006F08C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a few sentences introducing yourself and why you are looking for work.</w:t>
      </w:r>
    </w:p>
    <w:p w14:paraId="1AEDCA8B" w14:textId="77777777" w:rsidR="00272D77" w:rsidRPr="0094514B" w:rsidRDefault="00272D77" w:rsidP="00272D77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14:paraId="1AEDCA8C" w14:textId="77777777" w:rsidR="00272D77" w:rsidRPr="0094514B" w:rsidRDefault="003159EF" w:rsidP="00272D77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1AEDCAB8">
          <v:rect id="_x0000_i1026" style="width:451.3pt;height:4pt" o:hralign="center" o:hrstd="t" o:hrnoshade="t" o:hr="t" fillcolor="#599ad1" stroked="f"/>
        </w:pict>
      </w:r>
    </w:p>
    <w:p w14:paraId="1AEDCA8D" w14:textId="77777777" w:rsidR="00272D77" w:rsidRPr="0094514B" w:rsidRDefault="00272D77" w:rsidP="00272D77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1AEDCA8E" w14:textId="77777777" w:rsidR="00272D77" w:rsidRPr="0094514B" w:rsidRDefault="00272D77" w:rsidP="00272D77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Derby Cathedral School</w:t>
      </w:r>
    </w:p>
    <w:p w14:paraId="1AEDCA8F" w14:textId="53C7838E" w:rsidR="00272D77" w:rsidRPr="0094514B" w:rsidRDefault="00272D77" w:rsidP="00272D77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 xml:space="preserve">(September </w:t>
      </w:r>
      <w:r w:rsidR="00204714">
        <w:rPr>
          <w:rFonts w:ascii="Arial" w:eastAsia="Times New Roman" w:hAnsi="Arial" w:cs="Arial"/>
          <w:lang w:eastAsia="en-GB"/>
        </w:rPr>
        <w:t>2018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Present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1AEDCA90" w14:textId="77777777" w:rsidR="00272D77" w:rsidRDefault="00272D77" w:rsidP="00272D77">
      <w:pPr>
        <w:pStyle w:val="headerlist"/>
        <w:rPr>
          <w:rFonts w:ascii="Arial" w:hAnsi="Arial" w:cs="Arial"/>
        </w:rPr>
      </w:pPr>
    </w:p>
    <w:p w14:paraId="1AEDCA91" w14:textId="099CDF16" w:rsidR="00272D77" w:rsidRPr="0094514B" w:rsidRDefault="00272D77" w:rsidP="00272D77">
      <w:pPr>
        <w:pStyle w:val="headerlist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204714">
        <w:rPr>
          <w:rFonts w:ascii="Arial" w:hAnsi="Arial" w:cs="Arial"/>
        </w:rPr>
        <w:t xml:space="preserve">currently studying </w:t>
      </w:r>
      <w:r>
        <w:rPr>
          <w:rFonts w:ascii="Arial" w:hAnsi="Arial" w:cs="Arial"/>
        </w:rPr>
        <w:t>GCSEs in:</w:t>
      </w:r>
    </w:p>
    <w:p w14:paraId="1AEDCA92" w14:textId="77777777" w:rsidR="00272D77" w:rsidRDefault="00272D77" w:rsidP="00272D77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English</w:t>
      </w:r>
    </w:p>
    <w:p w14:paraId="1AEDCA93" w14:textId="77777777" w:rsidR="00272D77" w:rsidRDefault="00272D77" w:rsidP="00272D77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Maths</w:t>
      </w:r>
    </w:p>
    <w:p w14:paraId="1AEDCA94" w14:textId="77777777" w:rsidR="00272D77" w:rsidRPr="0094514B" w:rsidRDefault="00272D77" w:rsidP="00272D77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Science</w:t>
      </w:r>
    </w:p>
    <w:p w14:paraId="1AEDCA95" w14:textId="77777777"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1AEDCA96" w14:textId="77777777"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</w:t>
      </w:r>
      <w:r w:rsidR="00272D77">
        <w:rPr>
          <w:rFonts w:ascii="Arial" w:eastAsia="Times New Roman" w:hAnsi="Arial" w:cs="Arial"/>
        </w:rPr>
        <w:t>xperience</w:t>
      </w:r>
    </w:p>
    <w:p w14:paraId="1AEDCA97" w14:textId="77777777" w:rsidR="00531C0C" w:rsidRPr="0094514B" w:rsidRDefault="003159EF" w:rsidP="001867A4">
      <w:pPr>
        <w:rPr>
          <w:rFonts w:ascii="Arial" w:hAnsi="Arial" w:cs="Arial"/>
        </w:rPr>
      </w:pPr>
      <w:r>
        <w:rPr>
          <w:rFonts w:ascii="Arial" w:hAnsi="Arial" w:cs="Arial"/>
        </w:rPr>
        <w:pict w14:anchorId="1AEDCAB9">
          <v:rect id="_x0000_i1027" style="width:451.3pt;height:4pt" o:hralign="center" o:hrstd="t" o:hrnoshade="t" o:hr="t" fillcolor="#599ad1" stroked="f"/>
        </w:pict>
      </w:r>
    </w:p>
    <w:p w14:paraId="1AEDCA98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1AEDCA99" w14:textId="4D373E15" w:rsidR="001867A4" w:rsidRPr="0094514B" w:rsidRDefault="00204714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Work experience – state the name of the company/workplace</w:t>
      </w:r>
    </w:p>
    <w:p w14:paraId="1AEDCA9A" w14:textId="77777777" w:rsidR="00272D77" w:rsidRDefault="001867A4" w:rsidP="00272D77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</w:t>
      </w:r>
      <w:r w:rsidR="00272D77">
        <w:rPr>
          <w:rFonts w:ascii="Arial" w:hAnsi="Arial" w:cs="Arial"/>
        </w:rPr>
        <w:t>date</w:t>
      </w:r>
      <w:r w:rsidRPr="0094514B">
        <w:rPr>
          <w:rFonts w:ascii="Arial" w:hAnsi="Arial" w:cs="Arial"/>
        </w:rPr>
        <w:t>)</w:t>
      </w:r>
    </w:p>
    <w:p w14:paraId="1AEDCA9B" w14:textId="77777777" w:rsidR="00272D77" w:rsidRDefault="00272D77" w:rsidP="00272D77">
      <w:pPr>
        <w:pStyle w:val="date1"/>
        <w:rPr>
          <w:rFonts w:ascii="Arial" w:hAnsi="Arial" w:cs="Arial"/>
        </w:rPr>
      </w:pPr>
    </w:p>
    <w:p w14:paraId="1AEDCA9C" w14:textId="77777777" w:rsidR="00272D77" w:rsidRPr="00272D77" w:rsidRDefault="00272D77" w:rsidP="00272D77">
      <w:pPr>
        <w:pStyle w:val="date1"/>
        <w:rPr>
          <w:rFonts w:ascii="Arial" w:hAnsi="Arial" w:cs="Arial"/>
          <w:i w:val="0"/>
          <w:color w:val="262626" w:themeColor="text1" w:themeTint="D9"/>
        </w:rPr>
      </w:pPr>
      <w:r w:rsidRPr="00272D77">
        <w:rPr>
          <w:rFonts w:ascii="Arial" w:hAnsi="Arial" w:cs="Arial"/>
          <w:i w:val="0"/>
          <w:color w:val="262626" w:themeColor="text1" w:themeTint="D9"/>
        </w:rPr>
        <w:t>My responsibilities included:</w:t>
      </w:r>
    </w:p>
    <w:p w14:paraId="1AEDCA9D" w14:textId="77777777" w:rsidR="00A40792" w:rsidRPr="0094514B" w:rsidRDefault="00A40792" w:rsidP="00DD0D46">
      <w:pPr>
        <w:pStyle w:val="headerlist"/>
        <w:rPr>
          <w:rFonts w:ascii="Arial" w:hAnsi="Arial" w:cs="Arial"/>
        </w:rPr>
      </w:pPr>
    </w:p>
    <w:p w14:paraId="1AEDCA9E" w14:textId="77777777" w:rsidR="006F08C0" w:rsidRPr="0094514B" w:rsidRDefault="006F08C0" w:rsidP="00272D77">
      <w:pPr>
        <w:pStyle w:val="liste"/>
        <w:numPr>
          <w:ilvl w:val="0"/>
          <w:numId w:val="13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1AEDCA9F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1AEDCAA0" w14:textId="77777777" w:rsidR="00272D77" w:rsidRPr="0094514B" w:rsidRDefault="00272D77" w:rsidP="00272D77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Skills </w:t>
      </w:r>
    </w:p>
    <w:p w14:paraId="1AEDCAA1" w14:textId="77777777" w:rsidR="00272D77" w:rsidRPr="0094514B" w:rsidRDefault="003159EF" w:rsidP="00272D77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 w14:anchorId="1AEDCABA">
          <v:rect id="_x0000_i1028" style="width:451.3pt;height:4pt;mso-position-vertical:absolute" o:hralign="center" o:hrstd="t" o:hrnoshade="t" o:hr="t" fillcolor="#2e74b5 [2404]" stroked="f"/>
        </w:pict>
      </w:r>
    </w:p>
    <w:p w14:paraId="1AEDCAA2" w14:textId="77777777" w:rsidR="00272D77" w:rsidRPr="0094514B" w:rsidRDefault="00272D77" w:rsidP="00272D77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70F47040" w14:textId="19EBB08E" w:rsidR="009274D9" w:rsidRDefault="009274D9" w:rsidP="009274D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at least 3 skills </w:t>
      </w:r>
      <w:r w:rsidR="00204714">
        <w:rPr>
          <w:rFonts w:ascii="Arial" w:hAnsi="Arial" w:cs="Arial"/>
        </w:rPr>
        <w:t>– give example</w:t>
      </w:r>
      <w:r>
        <w:rPr>
          <w:rFonts w:ascii="Arial" w:hAnsi="Arial" w:cs="Arial"/>
        </w:rPr>
        <w:t>s</w:t>
      </w:r>
      <w:r w:rsidR="00204714">
        <w:rPr>
          <w:rFonts w:ascii="Arial" w:hAnsi="Arial" w:cs="Arial"/>
        </w:rPr>
        <w:t xml:space="preserve"> of when you’</w:t>
      </w:r>
      <w:r>
        <w:rPr>
          <w:rFonts w:ascii="Arial" w:hAnsi="Arial" w:cs="Arial"/>
        </w:rPr>
        <w:t>ve used them</w:t>
      </w:r>
    </w:p>
    <w:p w14:paraId="01E0EB71" w14:textId="77777777" w:rsidR="009274D9" w:rsidRDefault="009274D9" w:rsidP="009274D9">
      <w:pPr>
        <w:pStyle w:val="NoSpacing"/>
        <w:numPr>
          <w:ilvl w:val="0"/>
          <w:numId w:val="13"/>
        </w:numPr>
        <w:rPr>
          <w:rFonts w:ascii="Arial" w:hAnsi="Arial" w:cs="Arial"/>
        </w:rPr>
      </w:pPr>
    </w:p>
    <w:p w14:paraId="219E894C" w14:textId="77777777" w:rsidR="009274D9" w:rsidRPr="009274D9" w:rsidRDefault="009274D9" w:rsidP="009274D9">
      <w:pPr>
        <w:pStyle w:val="NoSpacing"/>
        <w:numPr>
          <w:ilvl w:val="0"/>
          <w:numId w:val="13"/>
        </w:numPr>
        <w:rPr>
          <w:rFonts w:ascii="Arial" w:hAnsi="Arial" w:cs="Arial"/>
        </w:rPr>
      </w:pPr>
    </w:p>
    <w:p w14:paraId="1AEDCAA4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1AEDCAA5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14:paraId="1AEDCAA6" w14:textId="77777777" w:rsidR="00C06CD1" w:rsidRPr="0094514B" w:rsidRDefault="003159EF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1AEDCABB">
          <v:rect id="_x0000_i1029" style="width:451.3pt;height:4pt;mso-position-vertical:absolute" o:hralign="center" o:hrstd="t" o:hrnoshade="t" o:hr="t" fillcolor="#599ad1" stroked="f"/>
        </w:pict>
      </w:r>
    </w:p>
    <w:p w14:paraId="1AEDCAA7" w14:textId="77777777" w:rsidR="00C06CD1" w:rsidRPr="0094514B" w:rsidRDefault="00C06CD1" w:rsidP="00C06CD1">
      <w:pPr>
        <w:rPr>
          <w:rFonts w:ascii="Arial" w:hAnsi="Arial" w:cs="Arial"/>
        </w:rPr>
      </w:pPr>
    </w:p>
    <w:p w14:paraId="1AEDCAA8" w14:textId="739B4D4A" w:rsidR="003C450D" w:rsidRPr="0094514B" w:rsidRDefault="00204714" w:rsidP="00204714">
      <w:pPr>
        <w:pStyle w:val="NoSpacing"/>
        <w:ind w:left="0"/>
        <w:rPr>
          <w:rFonts w:ascii="Arial" w:hAnsi="Arial" w:cs="Arial"/>
        </w:rPr>
      </w:pPr>
      <w:r>
        <w:rPr>
          <w:rFonts w:ascii="Arial" w:hAnsi="Arial" w:cs="Arial"/>
        </w:rPr>
        <w:t>Write a sentence on your hobbies and interests outside of school, including your ambitions for the future.</w:t>
      </w:r>
    </w:p>
    <w:p w14:paraId="1AEDCAA9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1AEDCAAA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14:paraId="1AEDCAAB" w14:textId="77777777" w:rsidR="00C06CD1" w:rsidRPr="0094514B" w:rsidRDefault="003159EF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1AEDCABC">
          <v:rect id="_x0000_i1030" style="width:451.3pt;height:4pt" o:hralign="center" o:hrstd="t" o:hrnoshade="t" o:hr="t" fillcolor="#599ad1" stroked="f"/>
        </w:pict>
      </w:r>
    </w:p>
    <w:p w14:paraId="1AEDCAB0" w14:textId="227A0C90" w:rsidR="00272D77" w:rsidRDefault="00272D77" w:rsidP="004C1349">
      <w:pPr>
        <w:pStyle w:val="NoSpacing"/>
        <w:ind w:left="0"/>
        <w:rPr>
          <w:rFonts w:ascii="Arial" w:hAnsi="Arial" w:cs="Arial"/>
        </w:rPr>
      </w:pPr>
    </w:p>
    <w:p w14:paraId="1AEDCAB1" w14:textId="1077DD3A" w:rsidR="00272D77" w:rsidRDefault="003159EF" w:rsidP="004C1349">
      <w:pPr>
        <w:pStyle w:val="NoSpacing"/>
        <w:ind w:left="0"/>
        <w:rPr>
          <w:rFonts w:ascii="Arial" w:hAnsi="Arial" w:cs="Arial"/>
        </w:rPr>
      </w:pPr>
      <w:r>
        <w:rPr>
          <w:rFonts w:ascii="Arial" w:hAnsi="Arial" w:cs="Arial"/>
        </w:rPr>
        <w:t>Contact name</w:t>
      </w:r>
    </w:p>
    <w:p w14:paraId="1AEDCAB2" w14:textId="3E3B5D9E" w:rsidR="00272D77" w:rsidRDefault="003159EF" w:rsidP="004C1349">
      <w:pPr>
        <w:pStyle w:val="NoSpacing"/>
        <w:ind w:left="0"/>
        <w:rPr>
          <w:rFonts w:ascii="Arial" w:hAnsi="Arial" w:cs="Arial"/>
        </w:rPr>
      </w:pPr>
      <w:r>
        <w:rPr>
          <w:rFonts w:ascii="Arial" w:hAnsi="Arial" w:cs="Arial"/>
        </w:rPr>
        <w:t>Contact job title</w:t>
      </w:r>
    </w:p>
    <w:p w14:paraId="1AEDCAB3" w14:textId="40648E03" w:rsidR="00272D77" w:rsidRDefault="003159EF" w:rsidP="004C1349">
      <w:pPr>
        <w:pStyle w:val="NoSpacing"/>
        <w:ind w:left="0"/>
        <w:rPr>
          <w:rFonts w:ascii="Arial" w:hAnsi="Arial" w:cs="Arial"/>
        </w:rPr>
      </w:pPr>
      <w:hyperlink r:id="rId10" w:history="1">
        <w:r w:rsidRPr="003F54A3">
          <w:rPr>
            <w:rStyle w:val="Hyperlink"/>
            <w:rFonts w:ascii="Arial" w:hAnsi="Arial" w:cs="Arial"/>
          </w:rPr>
          <w:t>contactname@mail.com</w:t>
        </w:r>
      </w:hyperlink>
    </w:p>
    <w:p w14:paraId="7D6A59EB" w14:textId="77777777" w:rsidR="003159EF" w:rsidRDefault="003159EF" w:rsidP="004C1349">
      <w:pPr>
        <w:pStyle w:val="NoSpacing"/>
        <w:ind w:left="0"/>
        <w:rPr>
          <w:rFonts w:ascii="Arial" w:hAnsi="Arial" w:cs="Arial"/>
        </w:rPr>
      </w:pPr>
      <w:bookmarkStart w:id="0" w:name="_GoBack"/>
      <w:bookmarkEnd w:id="0"/>
    </w:p>
    <w:p w14:paraId="1AEDCAB4" w14:textId="77777777" w:rsidR="00272D77" w:rsidRDefault="00272D77" w:rsidP="004C1349">
      <w:pPr>
        <w:pStyle w:val="NoSpacing"/>
        <w:ind w:left="0"/>
        <w:rPr>
          <w:rFonts w:ascii="Arial" w:hAnsi="Arial" w:cs="Arial"/>
        </w:rPr>
      </w:pPr>
    </w:p>
    <w:p w14:paraId="1AEDCAB5" w14:textId="77777777" w:rsidR="00272D77" w:rsidRPr="0094514B" w:rsidRDefault="00272D77" w:rsidP="004C1349">
      <w:pPr>
        <w:pStyle w:val="NoSpacing"/>
        <w:ind w:left="0"/>
        <w:rPr>
          <w:rFonts w:ascii="Arial" w:hAnsi="Arial" w:cs="Arial"/>
        </w:rPr>
      </w:pPr>
    </w:p>
    <w:p w14:paraId="1AEDCAB6" w14:textId="77777777"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 w:rsidSect="00272D7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CABF" w14:textId="77777777" w:rsidR="00204714" w:rsidRDefault="00204714" w:rsidP="00D602D3">
      <w:r>
        <w:separator/>
      </w:r>
    </w:p>
  </w:endnote>
  <w:endnote w:type="continuationSeparator" w:id="0">
    <w:p w14:paraId="1AEDCAC0" w14:textId="77777777" w:rsidR="00204714" w:rsidRDefault="00204714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DCAC1" w14:textId="77777777" w:rsidR="00204714" w:rsidRPr="00995F35" w:rsidRDefault="00204714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Pr="00995F35">
      <w:rPr>
        <w:color w:val="D9D9D9" w:themeColor="background1" w:themeShade="D9"/>
        <w:sz w:val="16"/>
        <w:szCs w:val="16"/>
      </w:rPr>
      <w:t>CV template by reed.co.uk</w:t>
    </w:r>
  </w:p>
  <w:p w14:paraId="1AEDCAC2" w14:textId="77777777" w:rsidR="00204714" w:rsidRDefault="00204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DCABD" w14:textId="77777777" w:rsidR="00204714" w:rsidRDefault="00204714" w:rsidP="00D602D3">
      <w:r>
        <w:separator/>
      </w:r>
    </w:p>
  </w:footnote>
  <w:footnote w:type="continuationSeparator" w:id="0">
    <w:p w14:paraId="1AEDCABE" w14:textId="77777777" w:rsidR="00204714" w:rsidRDefault="00204714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E692B"/>
    <w:multiLevelType w:val="hybridMultilevel"/>
    <w:tmpl w:val="79C0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1F5841"/>
    <w:rsid w:val="00204714"/>
    <w:rsid w:val="00272D77"/>
    <w:rsid w:val="002A0E39"/>
    <w:rsid w:val="002A72EC"/>
    <w:rsid w:val="00314FA2"/>
    <w:rsid w:val="003159EF"/>
    <w:rsid w:val="00364B03"/>
    <w:rsid w:val="00365B7C"/>
    <w:rsid w:val="00371721"/>
    <w:rsid w:val="003C1E82"/>
    <w:rsid w:val="003C450D"/>
    <w:rsid w:val="004666E3"/>
    <w:rsid w:val="004705EC"/>
    <w:rsid w:val="004757D4"/>
    <w:rsid w:val="004B5758"/>
    <w:rsid w:val="004C1349"/>
    <w:rsid w:val="004D488A"/>
    <w:rsid w:val="0053041C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737C3"/>
    <w:rsid w:val="008D2F1D"/>
    <w:rsid w:val="00900B5B"/>
    <w:rsid w:val="0090270F"/>
    <w:rsid w:val="009274D9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AEDCA83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tactname@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7DA1840E2A04E84CD0DD7A5E569C3" ma:contentTypeVersion="17" ma:contentTypeDescription="Create a new document." ma:contentTypeScope="" ma:versionID="f24a7483bb5ef8562396370beb5380e8">
  <xsd:schema xmlns:xsd="http://www.w3.org/2001/XMLSchema" xmlns:xs="http://www.w3.org/2001/XMLSchema" xmlns:p="http://schemas.microsoft.com/office/2006/metadata/properties" xmlns:ns2="0d387d47-ed2d-4a86-9b9e-5908193cc33c" xmlns:ns3="0fdaca27-b964-41d1-9039-a2a357f164f4" targetNamespace="http://schemas.microsoft.com/office/2006/metadata/properties" ma:root="true" ma:fieldsID="cd0e2cd7fb7fc4e74b34d50013f162ff" ns2:_="" ns3:_="">
    <xsd:import namespace="0d387d47-ed2d-4a86-9b9e-5908193cc33c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87d47-ed2d-4a86-9b9e-5908193cc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d14997-f647-4663-824f-874b8d46e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0bb938-b69a-48cf-83c6-692e9fd1b9a9}" ma:internalName="TaxCatchAll" ma:showField="CatchAllData" ma:web="0fdaca27-b964-41d1-9039-a2a357f16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387d47-ed2d-4a86-9b9e-5908193cc33c">
      <Terms xmlns="http://schemas.microsoft.com/office/infopath/2007/PartnerControls"/>
    </lcf76f155ced4ddcb4097134ff3c332f>
    <TaxCatchAll xmlns="0fdaca27-b964-41d1-9039-a2a357f164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CBBC6-6948-49A7-B93B-25AE961E4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87d47-ed2d-4a86-9b9e-5908193cc33c"/>
    <ds:schemaRef ds:uri="0fdaca27-b964-41d1-9039-a2a357f1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8BA79-A825-46B2-8FDD-A4D971FB9C0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fdaca27-b964-41d1-9039-a2a357f164f4"/>
    <ds:schemaRef ds:uri="http://purl.org/dc/terms/"/>
    <ds:schemaRef ds:uri="0d387d47-ed2d-4a86-9b9e-5908193cc33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297256-C001-440B-9581-37D806CCB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83CB68EC</Template>
  <TotalTime>40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Jade Rowley</cp:lastModifiedBy>
  <cp:revision>4</cp:revision>
  <dcterms:created xsi:type="dcterms:W3CDTF">2023-04-17T10:43:00Z</dcterms:created>
  <dcterms:modified xsi:type="dcterms:W3CDTF">2023-09-25T14:04:00Z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0x01010097A7DA1840E2A04E84CD0DD7A5E569C3</vt:lpwstr>
  </property>
  <property fmtid="{D5CDD505-2E9C-101B-9397-08002B2CF9AE}" pid="3" name="MediaServiceImageTags">
    <vt:lpwstr/>
  </property>
</Properties>
</file>