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709"/>
        <w:gridCol w:w="2552"/>
        <w:gridCol w:w="2410"/>
        <w:gridCol w:w="2126"/>
        <w:gridCol w:w="2976"/>
        <w:gridCol w:w="2410"/>
        <w:gridCol w:w="2410"/>
      </w:tblGrid>
      <w:tr w:rsidR="00156DE5" w14:paraId="33C5442B" w14:textId="77777777" w:rsidTr="6EC541EE">
        <w:tc>
          <w:tcPr>
            <w:tcW w:w="709" w:type="dxa"/>
          </w:tcPr>
          <w:p w14:paraId="2AE66EF1" w14:textId="77777777" w:rsidR="00156DE5" w:rsidRDefault="00156DE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653AE512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1F72D55C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136FDA87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451F380C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126" w:type="dxa"/>
          </w:tcPr>
          <w:p w14:paraId="59B5F761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34E027F8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976" w:type="dxa"/>
          </w:tcPr>
          <w:p w14:paraId="166A25DF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013B8826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63E2CCC1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0ED5F5BD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414108A2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76F518CC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A47B14" w14:paraId="3C9F5DD1" w14:textId="77777777" w:rsidTr="6EC541EE">
        <w:tc>
          <w:tcPr>
            <w:tcW w:w="709" w:type="dxa"/>
          </w:tcPr>
          <w:p w14:paraId="31D4FB6A" w14:textId="77777777" w:rsidR="00A47B14" w:rsidRDefault="00A47B14" w:rsidP="00A47B14">
            <w:pPr>
              <w:jc w:val="center"/>
              <w:rPr>
                <w:b/>
              </w:rPr>
            </w:pPr>
          </w:p>
          <w:p w14:paraId="52BDEA86" w14:textId="77777777" w:rsidR="00A47B14" w:rsidRDefault="00A47B14" w:rsidP="00A47B14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  <w:p w14:paraId="5ADAE86D" w14:textId="77777777" w:rsidR="00A47B14" w:rsidRDefault="00A47B14" w:rsidP="00A47B14">
            <w:pPr>
              <w:jc w:val="center"/>
              <w:rPr>
                <w:b/>
              </w:rPr>
            </w:pPr>
          </w:p>
          <w:p w14:paraId="1B137DF5" w14:textId="77777777" w:rsidR="00A47B14" w:rsidRDefault="00A47B14" w:rsidP="00A47B1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DC9004D" w14:textId="2A23410A" w:rsidR="00A47B14" w:rsidRDefault="00A47B14" w:rsidP="00A47B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Welcome to Geography &amp; Map Skills</w:t>
            </w:r>
          </w:p>
          <w:p w14:paraId="783401C5" w14:textId="77777777" w:rsidR="00A47B14" w:rsidRPr="00A92753" w:rsidRDefault="00A47B14" w:rsidP="00A47B14">
            <w:pPr>
              <w:rPr>
                <w:b/>
                <w:bCs/>
                <w:sz w:val="18"/>
                <w:szCs w:val="18"/>
              </w:rPr>
            </w:pPr>
          </w:p>
          <w:p w14:paraId="6BCA783B" w14:textId="77777777" w:rsidR="00A13B40" w:rsidRDefault="00A47B14" w:rsidP="00A47B1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Introduction to </w:t>
            </w:r>
            <w:r w:rsidR="00A13B40">
              <w:rPr>
                <w:i/>
                <w:iCs/>
                <w:sz w:val="18"/>
                <w:szCs w:val="18"/>
              </w:rPr>
              <w:t>geography.</w:t>
            </w:r>
          </w:p>
          <w:p w14:paraId="713DBB24" w14:textId="7746BC83" w:rsidR="004A3DDD" w:rsidRDefault="00A13B40" w:rsidP="00A47B1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Importance of geography</w:t>
            </w:r>
            <w:r w:rsidR="00A47B14">
              <w:rPr>
                <w:i/>
                <w:iCs/>
                <w:sz w:val="18"/>
                <w:szCs w:val="18"/>
              </w:rPr>
              <w:t xml:space="preserve"> </w:t>
            </w:r>
          </w:p>
          <w:p w14:paraId="29AD898C" w14:textId="0E9834BE" w:rsidR="004A3DDD" w:rsidRDefault="004A3DDD" w:rsidP="00A47B1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Atlas maps, </w:t>
            </w:r>
            <w:r w:rsidR="00A13B40">
              <w:rPr>
                <w:i/>
                <w:iCs/>
                <w:sz w:val="18"/>
                <w:szCs w:val="18"/>
              </w:rPr>
              <w:t xml:space="preserve">continents and oceans, </w:t>
            </w:r>
            <w:r>
              <w:rPr>
                <w:i/>
                <w:iCs/>
                <w:sz w:val="18"/>
                <w:szCs w:val="18"/>
              </w:rPr>
              <w:t>latitude &amp; longitude</w:t>
            </w:r>
            <w:r w:rsidR="00A13B40">
              <w:rPr>
                <w:i/>
                <w:iCs/>
                <w:sz w:val="18"/>
                <w:szCs w:val="18"/>
              </w:rPr>
              <w:t>, compass directions.</w:t>
            </w:r>
          </w:p>
          <w:p w14:paraId="3353E9A7" w14:textId="2B5F6537" w:rsidR="00A13B40" w:rsidRDefault="00A47B14" w:rsidP="00A47B1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 maps including grid ref</w:t>
            </w:r>
            <w:r w:rsidR="00521BEE">
              <w:rPr>
                <w:i/>
                <w:iCs/>
                <w:sz w:val="18"/>
                <w:szCs w:val="18"/>
              </w:rPr>
              <w:t>s, measuring height &amp; distance</w:t>
            </w:r>
            <w:r w:rsidR="00A13B40">
              <w:rPr>
                <w:i/>
                <w:iCs/>
                <w:sz w:val="18"/>
                <w:szCs w:val="18"/>
              </w:rPr>
              <w:t>, describing landscapes from maps</w:t>
            </w:r>
          </w:p>
          <w:p w14:paraId="5429AD16" w14:textId="77777777" w:rsidR="00A47B14" w:rsidRDefault="00A47B14" w:rsidP="00A47B14">
            <w:pPr>
              <w:rPr>
                <w:i/>
                <w:iCs/>
                <w:sz w:val="18"/>
                <w:szCs w:val="18"/>
              </w:rPr>
            </w:pPr>
          </w:p>
          <w:p w14:paraId="631D526D" w14:textId="075B92B3" w:rsidR="00A47B14" w:rsidRPr="000D16F4" w:rsidRDefault="00A47B14" w:rsidP="00A47B1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4C6AF1" w14:textId="77777777" w:rsidR="00521BEE" w:rsidRDefault="00521BEE" w:rsidP="00521B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Welcome to Geography &amp; Map Skills</w:t>
            </w:r>
          </w:p>
          <w:p w14:paraId="21AF6B3B" w14:textId="77777777" w:rsidR="00521BEE" w:rsidRPr="00A92753" w:rsidRDefault="00521BEE" w:rsidP="00521BEE">
            <w:pPr>
              <w:rPr>
                <w:b/>
                <w:bCs/>
                <w:sz w:val="18"/>
                <w:szCs w:val="18"/>
              </w:rPr>
            </w:pPr>
          </w:p>
          <w:p w14:paraId="5C704122" w14:textId="77777777" w:rsidR="00521BEE" w:rsidRDefault="00521BEE" w:rsidP="00521BE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Use of aerial photos, identifying where photos are taken using OS maps </w:t>
            </w:r>
          </w:p>
          <w:p w14:paraId="57620AD8" w14:textId="6F7DC607" w:rsidR="00521BEE" w:rsidRDefault="00521BEE" w:rsidP="00521BEE">
            <w:pPr>
              <w:rPr>
                <w:b/>
                <w:bCs/>
                <w:sz w:val="18"/>
                <w:szCs w:val="18"/>
              </w:rPr>
            </w:pPr>
          </w:p>
          <w:p w14:paraId="1E51B7BF" w14:textId="77777777" w:rsidR="00521BEE" w:rsidRDefault="00521BEE" w:rsidP="0401EDFA">
            <w:pPr>
              <w:rPr>
                <w:b/>
                <w:bCs/>
                <w:sz w:val="18"/>
                <w:szCs w:val="18"/>
              </w:rPr>
            </w:pPr>
            <w:r w:rsidRPr="0401EDFA">
              <w:rPr>
                <w:b/>
                <w:bCs/>
                <w:sz w:val="18"/>
                <w:szCs w:val="18"/>
              </w:rPr>
              <w:t>Glaciation</w:t>
            </w:r>
          </w:p>
          <w:p w14:paraId="40C3837F" w14:textId="77777777" w:rsidR="00521BEE" w:rsidRDefault="00521BEE" w:rsidP="0401EDFA">
            <w:pPr>
              <w:rPr>
                <w:color w:val="FF0000"/>
                <w:sz w:val="18"/>
                <w:szCs w:val="18"/>
              </w:rPr>
            </w:pPr>
          </w:p>
          <w:p w14:paraId="28E0F932" w14:textId="77777777" w:rsidR="00521BEE" w:rsidRDefault="00521BEE" w:rsidP="0401EDF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Glacial processes</w:t>
            </w:r>
          </w:p>
          <w:p w14:paraId="693C2E17" w14:textId="77777777" w:rsidR="00521BEE" w:rsidRDefault="00521BEE" w:rsidP="0401EDF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Landforms of glaciation</w:t>
            </w:r>
          </w:p>
          <w:p w14:paraId="13705B63" w14:textId="77777777" w:rsidR="00521BEE" w:rsidRDefault="00521BEE" w:rsidP="0401EDF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Why are glaciers melting?</w:t>
            </w:r>
          </w:p>
          <w:p w14:paraId="0C167714" w14:textId="77777777" w:rsidR="00521BEE" w:rsidRDefault="00521BEE" w:rsidP="0401EDF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Opportunities and challenges of glaciated landscapes</w:t>
            </w:r>
          </w:p>
          <w:p w14:paraId="2684C701" w14:textId="77777777" w:rsidR="00521BEE" w:rsidRDefault="00521BEE" w:rsidP="0401EDFA">
            <w:pPr>
              <w:rPr>
                <w:i/>
                <w:iCs/>
                <w:sz w:val="18"/>
                <w:szCs w:val="18"/>
              </w:rPr>
            </w:pPr>
            <w:r w:rsidRPr="0401EDFA">
              <w:rPr>
                <w:i/>
                <w:iCs/>
                <w:sz w:val="18"/>
                <w:szCs w:val="18"/>
              </w:rPr>
              <w:t>Focussing on map skills</w:t>
            </w:r>
          </w:p>
          <w:p w14:paraId="4722E730" w14:textId="55ADC6A9" w:rsidR="00521BEE" w:rsidRDefault="00521BEE" w:rsidP="0401EDFA">
            <w:pPr>
              <w:rPr>
                <w:b/>
                <w:bCs/>
                <w:sz w:val="18"/>
                <w:szCs w:val="18"/>
              </w:rPr>
            </w:pPr>
          </w:p>
          <w:p w14:paraId="17D85266" w14:textId="77777777" w:rsidR="00521BEE" w:rsidRDefault="00521BEE" w:rsidP="00521BEE">
            <w:pPr>
              <w:rPr>
                <w:bCs/>
                <w:color w:val="FF0000"/>
                <w:sz w:val="18"/>
                <w:szCs w:val="18"/>
              </w:rPr>
            </w:pPr>
          </w:p>
          <w:p w14:paraId="2AC2EABB" w14:textId="77777777" w:rsidR="00521BEE" w:rsidRDefault="00521BEE" w:rsidP="00521BEE">
            <w:pPr>
              <w:rPr>
                <w:b/>
                <w:bCs/>
                <w:sz w:val="18"/>
                <w:szCs w:val="18"/>
              </w:rPr>
            </w:pPr>
          </w:p>
          <w:p w14:paraId="27429711" w14:textId="77777777" w:rsidR="00521BEE" w:rsidRDefault="00521BEE" w:rsidP="00521BEE">
            <w:pPr>
              <w:rPr>
                <w:b/>
                <w:bCs/>
                <w:sz w:val="18"/>
                <w:szCs w:val="18"/>
              </w:rPr>
            </w:pPr>
          </w:p>
          <w:p w14:paraId="76F0123C" w14:textId="5F177E85" w:rsidR="00D176C6" w:rsidRPr="008E3115" w:rsidRDefault="00D176C6" w:rsidP="00521BE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FEC4864" w14:textId="77777777" w:rsidR="00521BEE" w:rsidRPr="008E3115" w:rsidRDefault="00521BEE" w:rsidP="00521B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Settlements and urbanisation</w:t>
            </w:r>
          </w:p>
          <w:p w14:paraId="76A1E49D" w14:textId="77777777" w:rsidR="00521BEE" w:rsidRDefault="00521BEE" w:rsidP="00521BEE">
            <w:pPr>
              <w:rPr>
                <w:bCs/>
                <w:color w:val="FF0000"/>
                <w:sz w:val="18"/>
                <w:szCs w:val="18"/>
              </w:rPr>
            </w:pPr>
          </w:p>
          <w:p w14:paraId="56E1B88C" w14:textId="3F86A4DE" w:rsidR="00521BEE" w:rsidRDefault="00521BEE" w:rsidP="0401EDFA">
            <w:pPr>
              <w:rPr>
                <w:i/>
                <w:iCs/>
                <w:sz w:val="18"/>
                <w:szCs w:val="18"/>
              </w:rPr>
            </w:pPr>
            <w:r w:rsidRPr="0401EDFA">
              <w:rPr>
                <w:i/>
                <w:iCs/>
                <w:sz w:val="18"/>
                <w:szCs w:val="18"/>
              </w:rPr>
              <w:t>Hierarchy of settlements,</w:t>
            </w:r>
          </w:p>
          <w:p w14:paraId="47B9C69E" w14:textId="77777777" w:rsidR="00521BEE" w:rsidRDefault="00521BEE" w:rsidP="0401EDFA">
            <w:pPr>
              <w:rPr>
                <w:i/>
                <w:iCs/>
                <w:sz w:val="18"/>
                <w:szCs w:val="18"/>
              </w:rPr>
            </w:pPr>
            <w:r w:rsidRPr="0401EDFA">
              <w:rPr>
                <w:i/>
                <w:iCs/>
                <w:sz w:val="18"/>
                <w:szCs w:val="18"/>
              </w:rPr>
              <w:t>Settlement patterns</w:t>
            </w:r>
          </w:p>
          <w:p w14:paraId="25332073" w14:textId="77777777" w:rsidR="00521BEE" w:rsidRDefault="00521BEE" w:rsidP="0401EDFA">
            <w:pPr>
              <w:rPr>
                <w:i/>
                <w:iCs/>
                <w:sz w:val="18"/>
                <w:szCs w:val="18"/>
              </w:rPr>
            </w:pPr>
            <w:r w:rsidRPr="0401EDFA">
              <w:rPr>
                <w:i/>
                <w:iCs/>
                <w:sz w:val="18"/>
                <w:szCs w:val="18"/>
              </w:rPr>
              <w:t>Site and situation</w:t>
            </w:r>
          </w:p>
          <w:p w14:paraId="7D91C396" w14:textId="77777777" w:rsidR="00521BEE" w:rsidRDefault="00521BEE" w:rsidP="0401EDFA">
            <w:pPr>
              <w:rPr>
                <w:i/>
                <w:iCs/>
                <w:sz w:val="18"/>
                <w:szCs w:val="18"/>
              </w:rPr>
            </w:pPr>
            <w:r w:rsidRPr="0401EDFA">
              <w:rPr>
                <w:i/>
                <w:iCs/>
                <w:sz w:val="18"/>
                <w:szCs w:val="18"/>
              </w:rPr>
              <w:t>Settlement models (Burgess and Hoyt)</w:t>
            </w:r>
          </w:p>
          <w:p w14:paraId="5FDCC377" w14:textId="77777777" w:rsidR="00521BEE" w:rsidRDefault="00521BEE" w:rsidP="0401EDFA">
            <w:pPr>
              <w:rPr>
                <w:i/>
                <w:iCs/>
                <w:sz w:val="18"/>
                <w:szCs w:val="18"/>
              </w:rPr>
            </w:pPr>
            <w:r w:rsidRPr="0401EDFA">
              <w:rPr>
                <w:i/>
                <w:iCs/>
                <w:sz w:val="18"/>
                <w:szCs w:val="18"/>
              </w:rPr>
              <w:t>Why people move to towns and cities</w:t>
            </w:r>
          </w:p>
          <w:p w14:paraId="77D97540" w14:textId="3D831F29" w:rsidR="0401EDFA" w:rsidRDefault="0401EDFA" w:rsidP="0401EDFA">
            <w:pPr>
              <w:rPr>
                <w:i/>
                <w:iCs/>
                <w:sz w:val="18"/>
                <w:szCs w:val="18"/>
              </w:rPr>
            </w:pPr>
          </w:p>
          <w:p w14:paraId="50D6B22D" w14:textId="77777777" w:rsidR="00521BEE" w:rsidRPr="00E1747E" w:rsidRDefault="00521BEE" w:rsidP="00521BEE">
            <w:pPr>
              <w:rPr>
                <w:bCs/>
                <w:i/>
                <w:sz w:val="18"/>
                <w:szCs w:val="18"/>
              </w:rPr>
            </w:pPr>
          </w:p>
          <w:p w14:paraId="1065BA5A" w14:textId="23C7CC3C" w:rsidR="00521BEE" w:rsidRDefault="00521BEE" w:rsidP="00D124F2">
            <w:pPr>
              <w:rPr>
                <w:bCs/>
                <w:i/>
                <w:sz w:val="18"/>
                <w:szCs w:val="18"/>
              </w:rPr>
            </w:pPr>
          </w:p>
          <w:p w14:paraId="2E27967B" w14:textId="77777777" w:rsidR="00521BEE" w:rsidRDefault="00521BEE" w:rsidP="00521BEE">
            <w:pPr>
              <w:rPr>
                <w:bCs/>
                <w:i/>
                <w:sz w:val="18"/>
                <w:szCs w:val="18"/>
              </w:rPr>
            </w:pPr>
          </w:p>
          <w:p w14:paraId="72F8848D" w14:textId="583FF966" w:rsidR="00D176C6" w:rsidRPr="008E3115" w:rsidRDefault="00D176C6" w:rsidP="00D176C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CECFAD2" w14:textId="60596583" w:rsidR="00521BEE" w:rsidRDefault="00521BEE" w:rsidP="0401EDFA">
            <w:pPr>
              <w:rPr>
                <w:b/>
                <w:bCs/>
                <w:sz w:val="18"/>
                <w:szCs w:val="18"/>
              </w:rPr>
            </w:pPr>
            <w:r w:rsidRPr="0401EDFA">
              <w:rPr>
                <w:b/>
                <w:bCs/>
                <w:sz w:val="18"/>
                <w:szCs w:val="18"/>
              </w:rPr>
              <w:t>Settlements and urbanisation</w:t>
            </w:r>
          </w:p>
          <w:p w14:paraId="5C76AF85" w14:textId="77777777" w:rsidR="0401EDFA" w:rsidRDefault="0401EDFA" w:rsidP="0401EDFA">
            <w:pPr>
              <w:rPr>
                <w:color w:val="FF0000"/>
                <w:sz w:val="18"/>
                <w:szCs w:val="18"/>
              </w:rPr>
            </w:pPr>
          </w:p>
          <w:p w14:paraId="19D48D82" w14:textId="77777777" w:rsidR="00521BEE" w:rsidRDefault="00521BEE" w:rsidP="0401EDFA">
            <w:pPr>
              <w:rPr>
                <w:i/>
                <w:iCs/>
                <w:sz w:val="18"/>
                <w:szCs w:val="18"/>
              </w:rPr>
            </w:pPr>
            <w:r w:rsidRPr="0401EDFA">
              <w:rPr>
                <w:i/>
                <w:iCs/>
                <w:sz w:val="18"/>
                <w:szCs w:val="18"/>
              </w:rPr>
              <w:t>Case study – Tokyo as the perfect megacity</w:t>
            </w:r>
          </w:p>
          <w:p w14:paraId="2A9E69C3" w14:textId="77777777" w:rsidR="00521BEE" w:rsidRDefault="00521BEE" w:rsidP="0401EDFA">
            <w:pPr>
              <w:rPr>
                <w:i/>
                <w:iCs/>
                <w:sz w:val="18"/>
                <w:szCs w:val="18"/>
              </w:rPr>
            </w:pPr>
            <w:r w:rsidRPr="0401EDFA">
              <w:rPr>
                <w:i/>
                <w:iCs/>
                <w:sz w:val="18"/>
                <w:szCs w:val="18"/>
              </w:rPr>
              <w:t xml:space="preserve">How cities can be sustainable </w:t>
            </w:r>
          </w:p>
          <w:p w14:paraId="1625A386" w14:textId="77777777" w:rsidR="00521BEE" w:rsidRDefault="00521BEE" w:rsidP="0401EDFA">
            <w:pPr>
              <w:rPr>
                <w:i/>
                <w:iCs/>
                <w:sz w:val="18"/>
                <w:szCs w:val="18"/>
              </w:rPr>
            </w:pPr>
            <w:r w:rsidRPr="0401EDFA">
              <w:rPr>
                <w:i/>
                <w:iCs/>
                <w:sz w:val="18"/>
                <w:szCs w:val="18"/>
              </w:rPr>
              <w:t>Case studies – London and Singapore</w:t>
            </w:r>
          </w:p>
          <w:p w14:paraId="257D328E" w14:textId="77777777" w:rsidR="00521BEE" w:rsidRDefault="00521BEE" w:rsidP="0401EDFA">
            <w:pPr>
              <w:rPr>
                <w:i/>
                <w:iCs/>
                <w:sz w:val="18"/>
                <w:szCs w:val="18"/>
              </w:rPr>
            </w:pPr>
            <w:r w:rsidRPr="0401EDFA">
              <w:rPr>
                <w:i/>
                <w:iCs/>
                <w:sz w:val="18"/>
                <w:szCs w:val="18"/>
              </w:rPr>
              <w:t>Informal settlements - favelas</w:t>
            </w:r>
          </w:p>
          <w:p w14:paraId="5EE30084" w14:textId="77777777" w:rsidR="0401EDFA" w:rsidRDefault="0401EDFA" w:rsidP="0401EDFA">
            <w:pPr>
              <w:rPr>
                <w:i/>
                <w:iCs/>
                <w:sz w:val="18"/>
                <w:szCs w:val="18"/>
              </w:rPr>
            </w:pPr>
          </w:p>
          <w:p w14:paraId="4301FFB2" w14:textId="294FA575" w:rsidR="00A47B14" w:rsidRPr="008E3115" w:rsidRDefault="00A47B14" w:rsidP="00DF567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33A432" w14:textId="77777777" w:rsidR="00521BEE" w:rsidRDefault="00521BEE" w:rsidP="5517DE4E">
            <w:pPr>
              <w:rPr>
                <w:b/>
                <w:bCs/>
                <w:sz w:val="18"/>
                <w:szCs w:val="18"/>
                <w:lang w:val="en-US"/>
              </w:rPr>
            </w:pPr>
            <w:r w:rsidRPr="5517DE4E">
              <w:rPr>
                <w:b/>
                <w:bCs/>
                <w:sz w:val="18"/>
                <w:szCs w:val="18"/>
                <w:lang w:val="en-US"/>
              </w:rPr>
              <w:t>Weather and Climate</w:t>
            </w:r>
          </w:p>
          <w:p w14:paraId="1EA81982" w14:textId="77777777" w:rsidR="5517DE4E" w:rsidRDefault="5517DE4E" w:rsidP="5517DE4E">
            <w:pPr>
              <w:rPr>
                <w:i/>
                <w:iCs/>
                <w:sz w:val="18"/>
                <w:szCs w:val="18"/>
              </w:rPr>
            </w:pPr>
          </w:p>
          <w:p w14:paraId="1208F53E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What is the weather</w:t>
            </w:r>
          </w:p>
          <w:p w14:paraId="4A9FE744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World climate</w:t>
            </w:r>
          </w:p>
          <w:p w14:paraId="79F5BD81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UK climate</w:t>
            </w:r>
          </w:p>
          <w:p w14:paraId="5846703C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Clouds and rainfall</w:t>
            </w:r>
          </w:p>
          <w:p w14:paraId="000F6005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Air pressure</w:t>
            </w:r>
          </w:p>
          <w:p w14:paraId="0D29FE81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How do we measure the weather</w:t>
            </w:r>
          </w:p>
          <w:p w14:paraId="03B84928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Is our weather getting more extreme</w:t>
            </w:r>
          </w:p>
          <w:p w14:paraId="645BA8FC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Case study – UK Dec 2010</w:t>
            </w:r>
          </w:p>
          <w:p w14:paraId="5C5B0E4B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 xml:space="preserve"> </w:t>
            </w:r>
          </w:p>
          <w:p w14:paraId="2B511BC6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 xml:space="preserve">Include fieldwork on the school grounds </w:t>
            </w:r>
          </w:p>
          <w:p w14:paraId="68967ADB" w14:textId="77777777" w:rsidR="00521BEE" w:rsidRDefault="00521BEE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Forming hypothesis</w:t>
            </w:r>
          </w:p>
          <w:p w14:paraId="257DF6EB" w14:textId="77777777" w:rsidR="00521BEE" w:rsidRDefault="00521BEE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Measuring rainfall</w:t>
            </w:r>
          </w:p>
          <w:p w14:paraId="76C49766" w14:textId="77777777" w:rsidR="00521BEE" w:rsidRDefault="00521BEE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Data analysis</w:t>
            </w:r>
          </w:p>
          <w:p w14:paraId="3814E299" w14:textId="1CED705E" w:rsidR="00521BEE" w:rsidRDefault="00521BEE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Reaching conclusions</w:t>
            </w:r>
            <w:r w:rsidR="5517DE4E" w:rsidRPr="5517DE4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EBB2DD9" w14:textId="00E42C44" w:rsidR="00D176C6" w:rsidRPr="00A47B14" w:rsidRDefault="00521BEE" w:rsidP="00521BEE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77300153" w14:textId="77777777" w:rsidR="00276F93" w:rsidRPr="008E3115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b/>
                <w:bCs/>
                <w:sz w:val="18"/>
                <w:szCs w:val="18"/>
              </w:rPr>
              <w:t>Globalisation</w:t>
            </w:r>
          </w:p>
          <w:p w14:paraId="7461F71A" w14:textId="77777777" w:rsidR="00276F93" w:rsidRPr="008E3115" w:rsidRDefault="00276F93" w:rsidP="5517DE4E">
            <w:pPr>
              <w:rPr>
                <w:i/>
                <w:iCs/>
                <w:sz w:val="18"/>
                <w:szCs w:val="18"/>
              </w:rPr>
            </w:pPr>
          </w:p>
          <w:p w14:paraId="3E268558" w14:textId="77777777" w:rsidR="00276F93" w:rsidRPr="008E3115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The formal and informal economy</w:t>
            </w:r>
          </w:p>
          <w:p w14:paraId="262F3CEC" w14:textId="77777777" w:rsidR="00276F93" w:rsidRPr="008E3115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Inequality</w:t>
            </w:r>
          </w:p>
          <w:p w14:paraId="2DDC7531" w14:textId="77777777" w:rsidR="00276F93" w:rsidRPr="008E3115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Reliance and exploitation – investing in Africa</w:t>
            </w:r>
          </w:p>
          <w:p w14:paraId="28EF5481" w14:textId="77777777" w:rsidR="00276F93" w:rsidRPr="008E3115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Danger of stereotypes and a single story</w:t>
            </w:r>
          </w:p>
          <w:p w14:paraId="7F68E922" w14:textId="77777777" w:rsidR="00276F93" w:rsidRPr="008E3115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Importance of taxation in development</w:t>
            </w:r>
          </w:p>
          <w:p w14:paraId="659A08DB" w14:textId="77777777" w:rsidR="00276F93" w:rsidRPr="008E3115" w:rsidRDefault="00276F93" w:rsidP="5517DE4E">
            <w:pPr>
              <w:rPr>
                <w:i/>
                <w:iCs/>
                <w:sz w:val="18"/>
                <w:szCs w:val="18"/>
              </w:rPr>
            </w:pPr>
          </w:p>
          <w:p w14:paraId="1B11784A" w14:textId="77777777" w:rsidR="00276F93" w:rsidRPr="008E3115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Skills</w:t>
            </w:r>
          </w:p>
          <w:p w14:paraId="5FB4AC46" w14:textId="77777777" w:rsidR="00276F93" w:rsidRPr="008E3115" w:rsidRDefault="00521BEE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Independent research</w:t>
            </w:r>
          </w:p>
          <w:p w14:paraId="37E1F2D3" w14:textId="77777777" w:rsidR="00276F93" w:rsidRPr="008E3115" w:rsidRDefault="00521BEE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Photo analysis</w:t>
            </w:r>
          </w:p>
          <w:p w14:paraId="698E36E8" w14:textId="77777777" w:rsidR="00276F93" w:rsidRPr="008E3115" w:rsidRDefault="00521BEE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Persuasive writing</w:t>
            </w:r>
          </w:p>
          <w:p w14:paraId="2DDAC409" w14:textId="3E59E8D9" w:rsidR="00276F93" w:rsidRPr="008E3115" w:rsidRDefault="00276F93" w:rsidP="5517DE4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A10B6" w14:paraId="4D2E30D2" w14:textId="77777777" w:rsidTr="6EC541EE">
        <w:trPr>
          <w:trHeight w:val="983"/>
        </w:trPr>
        <w:tc>
          <w:tcPr>
            <w:tcW w:w="709" w:type="dxa"/>
          </w:tcPr>
          <w:p w14:paraId="48DEFEE1" w14:textId="77777777" w:rsidR="001A10B6" w:rsidRDefault="001A10B6" w:rsidP="001A10B6">
            <w:pPr>
              <w:jc w:val="center"/>
              <w:rPr>
                <w:b/>
              </w:rPr>
            </w:pPr>
          </w:p>
          <w:p w14:paraId="2DE4E36B" w14:textId="77777777" w:rsidR="001A10B6" w:rsidRDefault="001A10B6" w:rsidP="001A10B6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  <w:p w14:paraId="40F54601" w14:textId="77777777" w:rsidR="001A10B6" w:rsidRDefault="001A10B6" w:rsidP="001A10B6">
            <w:pPr>
              <w:jc w:val="center"/>
              <w:rPr>
                <w:b/>
              </w:rPr>
            </w:pPr>
          </w:p>
          <w:p w14:paraId="1C8B6ECE" w14:textId="77777777" w:rsidR="001A10B6" w:rsidRDefault="001A10B6" w:rsidP="001A10B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8D09FAE" w14:textId="26B5DFAF" w:rsidR="001A10B6" w:rsidRDefault="001A10B6" w:rsidP="001A10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Fact Based World View</w:t>
            </w:r>
          </w:p>
          <w:p w14:paraId="2A52FC31" w14:textId="4CA19F71" w:rsidR="001A10B6" w:rsidRDefault="001A10B6" w:rsidP="001A10B6">
            <w:pPr>
              <w:rPr>
                <w:bCs/>
                <w:i/>
                <w:sz w:val="18"/>
                <w:szCs w:val="18"/>
              </w:rPr>
            </w:pPr>
          </w:p>
          <w:p w14:paraId="6F6EA25E" w14:textId="3575D8EF" w:rsidR="001A10B6" w:rsidRDefault="001A10B6" w:rsidP="001A10B6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The gap instinct</w:t>
            </w:r>
          </w:p>
          <w:p w14:paraId="051015C8" w14:textId="46F7C67A" w:rsidR="001A10B6" w:rsidRDefault="001A10B6" w:rsidP="001A10B6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Global income levels</w:t>
            </w:r>
          </w:p>
          <w:p w14:paraId="2A860260" w14:textId="574FBADF" w:rsidR="001A10B6" w:rsidRDefault="001A10B6" w:rsidP="001A10B6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World population change</w:t>
            </w:r>
          </w:p>
          <w:p w14:paraId="28C0E756" w14:textId="1CF8F7C4" w:rsidR="001A10B6" w:rsidRPr="00276F93" w:rsidRDefault="001A10B6" w:rsidP="001A10B6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Evaluating our world view</w:t>
            </w:r>
          </w:p>
          <w:p w14:paraId="1C308C0F" w14:textId="77777777" w:rsidR="001A10B6" w:rsidRDefault="001A10B6" w:rsidP="001A10B6">
            <w:pPr>
              <w:rPr>
                <w:b/>
                <w:bCs/>
                <w:sz w:val="18"/>
                <w:szCs w:val="18"/>
              </w:rPr>
            </w:pPr>
          </w:p>
          <w:p w14:paraId="44204584" w14:textId="77777777" w:rsidR="00521BEE" w:rsidRPr="008E3115" w:rsidRDefault="00521BEE" w:rsidP="00521BEE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Globalisation</w:t>
            </w:r>
          </w:p>
          <w:p w14:paraId="2517B6EA" w14:textId="77777777" w:rsidR="00521BEE" w:rsidRPr="008E3115" w:rsidRDefault="00521BEE" w:rsidP="00521BEE">
            <w:pPr>
              <w:rPr>
                <w:i/>
                <w:iCs/>
                <w:sz w:val="18"/>
                <w:szCs w:val="18"/>
              </w:rPr>
            </w:pPr>
          </w:p>
          <w:p w14:paraId="19D1004F" w14:textId="77777777" w:rsidR="00521BEE" w:rsidRDefault="00521BEE" w:rsidP="00521BE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Global trading</w:t>
            </w:r>
          </w:p>
          <w:p w14:paraId="02058D40" w14:textId="77777777" w:rsidR="00521BEE" w:rsidRDefault="00521BEE" w:rsidP="00521BE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HICs, NEEs and LICs</w:t>
            </w:r>
          </w:p>
          <w:p w14:paraId="2A088CB8" w14:textId="77777777" w:rsidR="00521BEE" w:rsidRDefault="00521BEE" w:rsidP="00521BE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Job sectors</w:t>
            </w:r>
          </w:p>
          <w:p w14:paraId="16478C96" w14:textId="77777777" w:rsidR="00521BEE" w:rsidRDefault="00521BEE" w:rsidP="00521BE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Skills</w:t>
            </w:r>
          </w:p>
          <w:p w14:paraId="51E91D73" w14:textId="77777777" w:rsidR="00521BEE" w:rsidRDefault="00521BEE" w:rsidP="00521BE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Independent research</w:t>
            </w:r>
          </w:p>
          <w:p w14:paraId="771B9F23" w14:textId="77777777" w:rsidR="00521BEE" w:rsidRDefault="00521BEE" w:rsidP="00521BE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Photo analysis</w:t>
            </w:r>
          </w:p>
          <w:p w14:paraId="79B50429" w14:textId="77777777" w:rsidR="00521BEE" w:rsidRPr="00276F93" w:rsidRDefault="00521BEE" w:rsidP="00521BE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00276F93">
              <w:rPr>
                <w:i/>
                <w:iCs/>
                <w:sz w:val="18"/>
                <w:szCs w:val="18"/>
              </w:rPr>
              <w:t>Persuasive writing</w:t>
            </w:r>
          </w:p>
          <w:p w14:paraId="7D06EE19" w14:textId="6F4DE2D2" w:rsidR="001A10B6" w:rsidRPr="00C85795" w:rsidRDefault="001A10B6" w:rsidP="001A10B6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3EE7CF7C" w14:textId="77777777" w:rsidR="00521BEE" w:rsidRP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b/>
                <w:bCs/>
                <w:sz w:val="18"/>
                <w:szCs w:val="18"/>
              </w:rPr>
              <w:t>Globalisation</w:t>
            </w:r>
          </w:p>
          <w:p w14:paraId="3DE939C7" w14:textId="77777777" w:rsidR="00521BEE" w:rsidRPr="00521BEE" w:rsidRDefault="00521BEE" w:rsidP="5517DE4E">
            <w:pPr>
              <w:rPr>
                <w:i/>
                <w:iCs/>
                <w:sz w:val="18"/>
                <w:szCs w:val="18"/>
              </w:rPr>
            </w:pPr>
          </w:p>
          <w:p w14:paraId="5D579EF0" w14:textId="77777777" w:rsidR="00521BEE" w:rsidRP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The formal and informal economy</w:t>
            </w:r>
          </w:p>
          <w:p w14:paraId="44DDD7D3" w14:textId="77777777" w:rsidR="00521BEE" w:rsidRP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Inequality</w:t>
            </w:r>
          </w:p>
          <w:p w14:paraId="75764FC3" w14:textId="77777777" w:rsidR="00521BEE" w:rsidRP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Reliance and exploitation – investing in Africa</w:t>
            </w:r>
          </w:p>
          <w:p w14:paraId="089C42C6" w14:textId="77777777" w:rsidR="00521BEE" w:rsidRP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Danger of stereotypes and a single story</w:t>
            </w:r>
          </w:p>
          <w:p w14:paraId="61B94DBA" w14:textId="77777777" w:rsidR="00521BEE" w:rsidRP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Importance of taxation in development</w:t>
            </w:r>
          </w:p>
          <w:p w14:paraId="5E8ABA44" w14:textId="77777777" w:rsidR="00521BEE" w:rsidRPr="00521BEE" w:rsidRDefault="00521BEE" w:rsidP="5517DE4E">
            <w:pPr>
              <w:rPr>
                <w:i/>
                <w:iCs/>
                <w:sz w:val="18"/>
                <w:szCs w:val="18"/>
              </w:rPr>
            </w:pPr>
          </w:p>
          <w:p w14:paraId="62D2718D" w14:textId="77777777" w:rsidR="00521BEE" w:rsidRP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Skills</w:t>
            </w:r>
          </w:p>
          <w:p w14:paraId="0C1860E4" w14:textId="77777777" w:rsidR="00521BEE" w:rsidRPr="00521BEE" w:rsidRDefault="00521BEE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Independent research</w:t>
            </w:r>
          </w:p>
          <w:p w14:paraId="758ADCDE" w14:textId="77777777" w:rsidR="00521BEE" w:rsidRPr="00521BEE" w:rsidRDefault="00521BEE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Photo analysis</w:t>
            </w:r>
          </w:p>
          <w:p w14:paraId="47CF08BE" w14:textId="77777777" w:rsidR="00521BEE" w:rsidRPr="00521BEE" w:rsidRDefault="00521BEE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Persuasive writing</w:t>
            </w:r>
          </w:p>
          <w:p w14:paraId="6058C190" w14:textId="3E59E8D9" w:rsidR="00521BEE" w:rsidRPr="00521BEE" w:rsidRDefault="00521BEE" w:rsidP="5517DE4E">
            <w:pPr>
              <w:rPr>
                <w:i/>
                <w:iCs/>
                <w:sz w:val="18"/>
                <w:szCs w:val="18"/>
              </w:rPr>
            </w:pPr>
          </w:p>
          <w:p w14:paraId="0DE94266" w14:textId="4A3B4107" w:rsidR="00521BEE" w:rsidRPr="00521BEE" w:rsidRDefault="00521BEE" w:rsidP="5517DE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F70F27E" w14:textId="77777777" w:rsidR="001A10B6" w:rsidRPr="008E3115" w:rsidRDefault="00521BEE" w:rsidP="0401EDFA">
            <w:pPr>
              <w:rPr>
                <w:b/>
                <w:bCs/>
                <w:sz w:val="18"/>
                <w:szCs w:val="18"/>
              </w:rPr>
            </w:pPr>
            <w:r w:rsidRPr="0401EDFA">
              <w:rPr>
                <w:b/>
                <w:bCs/>
                <w:sz w:val="18"/>
                <w:szCs w:val="18"/>
              </w:rPr>
              <w:lastRenderedPageBreak/>
              <w:t>Glaciation</w:t>
            </w:r>
          </w:p>
          <w:p w14:paraId="32FF15D5" w14:textId="77777777" w:rsidR="001A10B6" w:rsidRPr="008E3115" w:rsidRDefault="001A10B6" w:rsidP="0401EDFA">
            <w:pPr>
              <w:rPr>
                <w:color w:val="FF0000"/>
                <w:sz w:val="18"/>
                <w:szCs w:val="18"/>
              </w:rPr>
            </w:pPr>
          </w:p>
          <w:p w14:paraId="3F150BFF" w14:textId="77777777" w:rsidR="001A10B6" w:rsidRPr="008E3115" w:rsidRDefault="00521BEE" w:rsidP="0401EDF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Glacial processes</w:t>
            </w:r>
          </w:p>
          <w:p w14:paraId="71527828" w14:textId="77777777" w:rsidR="001A10B6" w:rsidRPr="008E3115" w:rsidRDefault="00521BEE" w:rsidP="0401EDF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Landforms of glaciation</w:t>
            </w:r>
          </w:p>
          <w:p w14:paraId="50EA1BBE" w14:textId="77777777" w:rsidR="001A10B6" w:rsidRPr="008E3115" w:rsidRDefault="00521BEE" w:rsidP="0401EDF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Why are glaciers melting?</w:t>
            </w:r>
          </w:p>
          <w:p w14:paraId="7C2CCE02" w14:textId="77777777" w:rsidR="001A10B6" w:rsidRPr="008E3115" w:rsidRDefault="00521BEE" w:rsidP="0401EDF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Opportunities and challenges of glaciated landscapes</w:t>
            </w:r>
          </w:p>
          <w:p w14:paraId="7CA18FE3" w14:textId="77777777" w:rsidR="001A10B6" w:rsidRPr="008E3115" w:rsidRDefault="00521BEE" w:rsidP="0401EDFA">
            <w:pPr>
              <w:rPr>
                <w:i/>
                <w:iCs/>
                <w:sz w:val="18"/>
                <w:szCs w:val="18"/>
              </w:rPr>
            </w:pPr>
            <w:r w:rsidRPr="0401EDFA">
              <w:rPr>
                <w:i/>
                <w:iCs/>
                <w:sz w:val="18"/>
                <w:szCs w:val="18"/>
              </w:rPr>
              <w:t>Focussing on map skills</w:t>
            </w:r>
          </w:p>
          <w:p w14:paraId="48A50CB6" w14:textId="5F14354A" w:rsidR="001A10B6" w:rsidRPr="008E3115" w:rsidRDefault="001A10B6" w:rsidP="0401ED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E68CE5F" w14:textId="162FF393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b/>
                <w:bCs/>
                <w:sz w:val="18"/>
                <w:szCs w:val="18"/>
              </w:rPr>
              <w:t>Population</w:t>
            </w:r>
          </w:p>
          <w:p w14:paraId="1344763A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</w:p>
          <w:p w14:paraId="23714BBB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Population patterns in LICS, NEEs and HICs</w:t>
            </w:r>
          </w:p>
          <w:p w14:paraId="471320CD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Demographic Transition Model (DTM)</w:t>
            </w:r>
          </w:p>
          <w:p w14:paraId="2DF10E80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5517DE4E">
              <w:rPr>
                <w:i/>
                <w:iCs/>
                <w:sz w:val="18"/>
                <w:szCs w:val="18"/>
              </w:rPr>
              <w:t>Scattergraphs</w:t>
            </w:r>
            <w:proofErr w:type="spellEnd"/>
            <w:r w:rsidRPr="5517DE4E">
              <w:rPr>
                <w:i/>
                <w:iCs/>
                <w:sz w:val="18"/>
                <w:szCs w:val="18"/>
              </w:rPr>
              <w:t xml:space="preserve"> and population pyramids</w:t>
            </w:r>
          </w:p>
          <w:p w14:paraId="594907F5" w14:textId="77777777" w:rsidR="00521BEE" w:rsidRDefault="00521BEE" w:rsidP="5517DE4E">
            <w:pPr>
              <w:pStyle w:val="ListParagraph"/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Case studies of contrasting policies in China and Bangladesh</w:t>
            </w:r>
          </w:p>
          <w:p w14:paraId="32C96F3C" w14:textId="77777777" w:rsidR="00521BEE" w:rsidRDefault="00521BEE" w:rsidP="5517DE4E">
            <w:pPr>
              <w:rPr>
                <w:b/>
                <w:bCs/>
                <w:sz w:val="18"/>
                <w:szCs w:val="18"/>
              </w:rPr>
            </w:pPr>
          </w:p>
          <w:p w14:paraId="74DC1B1F" w14:textId="20637FF3" w:rsidR="00521BEE" w:rsidRDefault="00521BEE" w:rsidP="5517DE4E">
            <w:pPr>
              <w:rPr>
                <w:sz w:val="18"/>
                <w:szCs w:val="18"/>
                <w:u w:val="single"/>
              </w:rPr>
            </w:pPr>
            <w:r w:rsidRPr="5517DE4E">
              <w:rPr>
                <w:b/>
                <w:bCs/>
                <w:sz w:val="18"/>
                <w:szCs w:val="18"/>
              </w:rPr>
              <w:t>Migration</w:t>
            </w:r>
          </w:p>
          <w:p w14:paraId="6316BEF3" w14:textId="77777777" w:rsidR="00521BEE" w:rsidRDefault="00521BEE" w:rsidP="5517DE4E">
            <w:pPr>
              <w:rPr>
                <w:sz w:val="18"/>
                <w:szCs w:val="18"/>
                <w:u w:val="single"/>
              </w:rPr>
            </w:pPr>
          </w:p>
          <w:p w14:paraId="5B72E251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Push and pull factors</w:t>
            </w:r>
          </w:p>
          <w:p w14:paraId="0B3D3C3F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Types of migration</w:t>
            </w:r>
          </w:p>
          <w:p w14:paraId="00650F3F" w14:textId="77777777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Case studies</w:t>
            </w:r>
          </w:p>
          <w:p w14:paraId="57396BA8" w14:textId="77777777" w:rsidR="00521BEE" w:rsidRDefault="00521BEE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lastRenderedPageBreak/>
              <w:t>Mexico – USA</w:t>
            </w:r>
          </w:p>
          <w:p w14:paraId="16F03709" w14:textId="77777777" w:rsidR="00521BEE" w:rsidRDefault="00521BEE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Brazil</w:t>
            </w:r>
          </w:p>
          <w:p w14:paraId="1E606B65" w14:textId="77777777" w:rsidR="00521BEE" w:rsidRDefault="00521BEE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EU</w:t>
            </w:r>
          </w:p>
          <w:p w14:paraId="1CB3F199" w14:textId="77777777" w:rsidR="00521BEE" w:rsidRDefault="00521BEE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Japan</w:t>
            </w:r>
          </w:p>
          <w:p w14:paraId="11A1D16A" w14:textId="509900C1" w:rsidR="00521BEE" w:rsidRDefault="00521BEE" w:rsidP="5517DE4E">
            <w:pPr>
              <w:rPr>
                <w:i/>
                <w:iCs/>
                <w:sz w:val="18"/>
                <w:szCs w:val="18"/>
              </w:rPr>
            </w:pPr>
          </w:p>
          <w:p w14:paraId="7EE56ACB" w14:textId="5C65CA3A" w:rsidR="001A10B6" w:rsidRPr="008E3115" w:rsidRDefault="001A10B6" w:rsidP="00521BEE">
            <w:pPr>
              <w:pStyle w:val="ListParagrap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4923E6" w14:textId="0DB23DB5" w:rsidR="0401EDFA" w:rsidRDefault="0401EDFA" w:rsidP="0401EDF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lastRenderedPageBreak/>
              <w:t>Natural Hazards</w:t>
            </w:r>
          </w:p>
          <w:p w14:paraId="6FAE5AA0" w14:textId="71F43FFB" w:rsidR="0401EDFA" w:rsidRDefault="0401EDFA" w:rsidP="0401EDF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Plate tectonics</w:t>
            </w:r>
          </w:p>
          <w:p w14:paraId="59765B6C" w14:textId="321CE324" w:rsidR="0401EDFA" w:rsidRDefault="0401EDFA" w:rsidP="0401EDF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Hazard risk</w:t>
            </w:r>
          </w:p>
          <w:p w14:paraId="7113BF23" w14:textId="5FE4F8B4" w:rsidR="0401EDFA" w:rsidRDefault="0401EDFA" w:rsidP="0401EDF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Primary and secondary effects</w:t>
            </w:r>
          </w:p>
          <w:p w14:paraId="62A45207" w14:textId="2B922A52" w:rsidR="0401EDFA" w:rsidRDefault="0401EDFA" w:rsidP="0401EDF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Immediate and long term responses</w:t>
            </w:r>
          </w:p>
          <w:p w14:paraId="2C07855C" w14:textId="677D7AD5" w:rsidR="0401EDFA" w:rsidRDefault="0401EDFA" w:rsidP="0401EDF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Tectonic hazards</w:t>
            </w:r>
          </w:p>
          <w:p w14:paraId="1514B6E3" w14:textId="17CE71DD" w:rsidR="0401EDFA" w:rsidRDefault="0401EDFA" w:rsidP="0401EDF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Weather hazards</w:t>
            </w:r>
          </w:p>
          <w:p w14:paraId="05D05BEF" w14:textId="20A88BB3" w:rsidR="0401EDFA" w:rsidRDefault="0401EDFA" w:rsidP="0401EDF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Monitoring, prediction, protection and planning</w:t>
            </w:r>
          </w:p>
          <w:p w14:paraId="24BA747F" w14:textId="3742D8B3" w:rsidR="0401EDFA" w:rsidRDefault="0401EDFA" w:rsidP="0401EDF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Case studies</w:t>
            </w:r>
          </w:p>
          <w:p w14:paraId="2E9F81C1" w14:textId="47D4BEBA" w:rsidR="0401EDFA" w:rsidRDefault="0401EDFA" w:rsidP="0401EDF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Eyjafjallajokull</w:t>
            </w:r>
            <w:proofErr w:type="spellEnd"/>
          </w:p>
          <w:p w14:paraId="09C363E5" w14:textId="2F675DE2" w:rsidR="0401EDFA" w:rsidRDefault="0401EDFA" w:rsidP="0401EDF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Haiti earthquake</w:t>
            </w:r>
          </w:p>
          <w:p w14:paraId="1C733A9B" w14:textId="6F13DF94" w:rsidR="0401EDFA" w:rsidRDefault="0401EDFA" w:rsidP="0401EDF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lastRenderedPageBreak/>
              <w:t>Japanese tsunami</w:t>
            </w:r>
          </w:p>
          <w:p w14:paraId="6CE6A2F6" w14:textId="2D3E3912" w:rsidR="0401EDFA" w:rsidRDefault="0401EDFA" w:rsidP="0401EDF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Boxing Day tsunami</w:t>
            </w:r>
          </w:p>
          <w:p w14:paraId="3D122788" w14:textId="68029386" w:rsidR="0401EDFA" w:rsidRDefault="0401EDFA" w:rsidP="0401EDF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401EDFA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Hurricane Matthew</w:t>
            </w:r>
          </w:p>
          <w:p w14:paraId="3033CBB9" w14:textId="71513B79" w:rsidR="0401EDFA" w:rsidRDefault="0401EDFA" w:rsidP="0401EDF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</w:p>
          <w:p w14:paraId="6C1FBC73" w14:textId="0E215DE2" w:rsidR="00D124F2" w:rsidRPr="00370E19" w:rsidRDefault="00D124F2" w:rsidP="00D124F2">
            <w:pPr>
              <w:pStyle w:val="ListParagraph"/>
              <w:rPr>
                <w:b/>
                <w:bCs/>
                <w:sz w:val="18"/>
                <w:szCs w:val="18"/>
              </w:rPr>
            </w:pPr>
          </w:p>
          <w:p w14:paraId="423EF54B" w14:textId="5CEBBDB2" w:rsidR="001A10B6" w:rsidRPr="004466B0" w:rsidRDefault="00D124F2" w:rsidP="5517DE4E">
            <w:pPr>
              <w:rPr>
                <w:b/>
                <w:b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4B8C6072" w14:textId="4A85D71B" w:rsidR="00D124F2" w:rsidRPr="00D124F2" w:rsidRDefault="00D124F2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b/>
                <w:bCs/>
                <w:sz w:val="18"/>
                <w:szCs w:val="18"/>
              </w:rPr>
              <w:lastRenderedPageBreak/>
              <w:t>Local Area Study - Derby</w:t>
            </w:r>
          </w:p>
          <w:p w14:paraId="42C8675B" w14:textId="77777777" w:rsidR="00D124F2" w:rsidRPr="00D124F2" w:rsidRDefault="00D124F2" w:rsidP="5517DE4E">
            <w:pPr>
              <w:rPr>
                <w:i/>
                <w:iCs/>
                <w:sz w:val="18"/>
                <w:szCs w:val="18"/>
              </w:rPr>
            </w:pPr>
          </w:p>
          <w:p w14:paraId="50E4C670" w14:textId="72E0591E" w:rsidR="00D124F2" w:rsidRPr="00D124F2" w:rsidRDefault="00D124F2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What makes a space a place</w:t>
            </w:r>
          </w:p>
          <w:p w14:paraId="722087A6" w14:textId="77777777" w:rsidR="00D124F2" w:rsidRPr="00D124F2" w:rsidRDefault="00D124F2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Crime and fear of crime</w:t>
            </w:r>
          </w:p>
          <w:p w14:paraId="67431BB8" w14:textId="61695556" w:rsidR="00D124F2" w:rsidRPr="00D124F2" w:rsidRDefault="00D124F2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 xml:space="preserve">Local area fieldwork </w:t>
            </w:r>
          </w:p>
          <w:p w14:paraId="7A7301AC" w14:textId="77777777" w:rsidR="00D124F2" w:rsidRPr="00D124F2" w:rsidRDefault="00D124F2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Forming hypothesis</w:t>
            </w:r>
          </w:p>
          <w:p w14:paraId="11609B56" w14:textId="77777777" w:rsidR="00D124F2" w:rsidRPr="00D124F2" w:rsidRDefault="00D124F2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Pedestrian count</w:t>
            </w:r>
          </w:p>
          <w:p w14:paraId="4D0E1682" w14:textId="77777777" w:rsidR="00D124F2" w:rsidRPr="00D124F2" w:rsidRDefault="00D124F2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proofErr w:type="spellStart"/>
            <w:r w:rsidRPr="5517DE4E">
              <w:rPr>
                <w:i/>
                <w:iCs/>
                <w:sz w:val="18"/>
                <w:szCs w:val="18"/>
              </w:rPr>
              <w:t>Env</w:t>
            </w:r>
            <w:proofErr w:type="spellEnd"/>
            <w:r w:rsidRPr="5517DE4E">
              <w:rPr>
                <w:i/>
                <w:iCs/>
                <w:sz w:val="18"/>
                <w:szCs w:val="18"/>
              </w:rPr>
              <w:t xml:space="preserve"> quality survey</w:t>
            </w:r>
          </w:p>
          <w:p w14:paraId="09E095E1" w14:textId="77777777" w:rsidR="00D124F2" w:rsidRPr="00D124F2" w:rsidRDefault="00D124F2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Sketch maps</w:t>
            </w:r>
          </w:p>
          <w:p w14:paraId="773B5036" w14:textId="77777777" w:rsidR="00D124F2" w:rsidRPr="00D124F2" w:rsidRDefault="00D124F2" w:rsidP="5517DE4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Data analysis</w:t>
            </w:r>
          </w:p>
          <w:p w14:paraId="7D6B8B43" w14:textId="0BAF38AA" w:rsidR="00D124F2" w:rsidRPr="00D124F2" w:rsidRDefault="00D124F2" w:rsidP="5517DE4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Reaching conclusions</w:t>
            </w:r>
          </w:p>
          <w:p w14:paraId="7E5C4EF2" w14:textId="0F773B04" w:rsidR="00D124F2" w:rsidRPr="00D124F2" w:rsidRDefault="00D124F2" w:rsidP="5517DE4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Evaluation</w:t>
            </w:r>
          </w:p>
          <w:p w14:paraId="1E671894" w14:textId="53934BE5" w:rsidR="00D124F2" w:rsidRPr="00D124F2" w:rsidRDefault="00D124F2" w:rsidP="5517DE4E">
            <w:pPr>
              <w:rPr>
                <w:i/>
                <w:iCs/>
                <w:sz w:val="18"/>
                <w:szCs w:val="18"/>
              </w:rPr>
            </w:pPr>
          </w:p>
          <w:p w14:paraId="0455085B" w14:textId="522573FD" w:rsidR="001A10B6" w:rsidRPr="008E3115" w:rsidRDefault="001A10B6" w:rsidP="001A10B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A10B6" w14:paraId="1BD92EF5" w14:textId="77777777" w:rsidTr="6EC541EE">
        <w:tc>
          <w:tcPr>
            <w:tcW w:w="709" w:type="dxa"/>
          </w:tcPr>
          <w:p w14:paraId="0013D71D" w14:textId="77777777" w:rsidR="001A10B6" w:rsidRDefault="001A10B6" w:rsidP="001A10B6">
            <w:pPr>
              <w:jc w:val="center"/>
              <w:rPr>
                <w:b/>
              </w:rPr>
            </w:pPr>
          </w:p>
          <w:p w14:paraId="14301974" w14:textId="77777777" w:rsidR="001A10B6" w:rsidRDefault="001A10B6" w:rsidP="001A10B6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  <w:p w14:paraId="144D272D" w14:textId="77777777" w:rsidR="001A10B6" w:rsidRDefault="001A10B6" w:rsidP="001A10B6">
            <w:pPr>
              <w:jc w:val="center"/>
              <w:rPr>
                <w:b/>
              </w:rPr>
            </w:pPr>
          </w:p>
          <w:p w14:paraId="6EE494AC" w14:textId="77777777" w:rsidR="001A10B6" w:rsidRDefault="001A10B6" w:rsidP="001A10B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FE15452" w14:textId="77777777" w:rsidR="00E95F48" w:rsidRPr="00370E19" w:rsidRDefault="00E95F48" w:rsidP="00E95F48">
            <w:pPr>
              <w:rPr>
                <w:b/>
                <w:bCs/>
                <w:sz w:val="18"/>
                <w:szCs w:val="18"/>
              </w:rPr>
            </w:pPr>
            <w:r w:rsidRPr="5517DE4E">
              <w:rPr>
                <w:b/>
                <w:bCs/>
                <w:sz w:val="18"/>
                <w:szCs w:val="18"/>
              </w:rPr>
              <w:t>Coastal Landscapes</w:t>
            </w:r>
          </w:p>
          <w:p w14:paraId="526C901A" w14:textId="77777777" w:rsidR="00E95F48" w:rsidRPr="00370E19" w:rsidRDefault="00E95F48" w:rsidP="00E95F48">
            <w:pPr>
              <w:rPr>
                <w:i/>
                <w:iCs/>
                <w:sz w:val="18"/>
                <w:szCs w:val="18"/>
              </w:rPr>
            </w:pPr>
          </w:p>
          <w:p w14:paraId="29E105C5" w14:textId="77777777" w:rsidR="00E95F48" w:rsidRPr="00370E19" w:rsidRDefault="00E95F48" w:rsidP="00E95F48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Factors that shape coastlines</w:t>
            </w:r>
          </w:p>
          <w:p w14:paraId="38A7259E" w14:textId="77777777" w:rsidR="00E95F48" w:rsidRPr="00370E19" w:rsidRDefault="00E95F48" w:rsidP="00E95F48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Landforms of erosion and deposition</w:t>
            </w:r>
          </w:p>
          <w:p w14:paraId="7F5AEA13" w14:textId="070D814D" w:rsidR="00E95F48" w:rsidRDefault="00E95F48" w:rsidP="00E95F48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Transportation of material</w:t>
            </w:r>
          </w:p>
          <w:p w14:paraId="2C262A09" w14:textId="51AEE569" w:rsidR="00E95F48" w:rsidRPr="00370E19" w:rsidRDefault="00E95F48" w:rsidP="00E95F4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How do geographers collect coastal data?</w:t>
            </w:r>
          </w:p>
          <w:p w14:paraId="5DD2C646" w14:textId="77777777" w:rsidR="00E95F48" w:rsidRPr="00370E19" w:rsidRDefault="00E95F48" w:rsidP="00E95F48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Coastal management strategies</w:t>
            </w:r>
          </w:p>
          <w:p w14:paraId="7A0D5081" w14:textId="77777777" w:rsidR="00E95F48" w:rsidRPr="00370E19" w:rsidRDefault="00E95F48" w:rsidP="00E95F48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Case studies</w:t>
            </w:r>
          </w:p>
          <w:p w14:paraId="6BD66656" w14:textId="77777777" w:rsidR="00E95F48" w:rsidRPr="00370E19" w:rsidRDefault="00E95F48" w:rsidP="00E95F48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proofErr w:type="spellStart"/>
            <w:r w:rsidRPr="5517DE4E">
              <w:rPr>
                <w:i/>
                <w:iCs/>
                <w:sz w:val="18"/>
                <w:szCs w:val="18"/>
              </w:rPr>
              <w:t>Medmerry</w:t>
            </w:r>
            <w:proofErr w:type="spellEnd"/>
          </w:p>
          <w:p w14:paraId="1B20ECA7" w14:textId="77777777" w:rsidR="00E95F48" w:rsidRPr="00370E19" w:rsidRDefault="00E95F48" w:rsidP="00E95F48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Holderness</w:t>
            </w:r>
          </w:p>
          <w:p w14:paraId="4DBCAD88" w14:textId="01D2821A" w:rsidR="001A10B6" w:rsidRPr="00176976" w:rsidRDefault="00E95F48" w:rsidP="001A10B6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Should St Lucia’s coast be saved for 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Fisherfolk</w:t>
            </w:r>
            <w:proofErr w:type="spellEnd"/>
            <w:r>
              <w:rPr>
                <w:bCs/>
                <w:i/>
                <w:iCs/>
                <w:sz w:val="18"/>
                <w:szCs w:val="18"/>
              </w:rPr>
              <w:t>?</w:t>
            </w:r>
          </w:p>
          <w:p w14:paraId="52288263" w14:textId="0E06BD8F" w:rsidR="001A10B6" w:rsidRPr="00176976" w:rsidRDefault="001A10B6" w:rsidP="001A10B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90300A4" w14:textId="77777777" w:rsidR="001A10B6" w:rsidRDefault="001A10B6" w:rsidP="001A10B6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Resource Management</w:t>
            </w:r>
          </w:p>
          <w:p w14:paraId="033C9A87" w14:textId="77777777" w:rsidR="001A10B6" w:rsidRDefault="001A10B6" w:rsidP="001A10B6">
            <w:pPr>
              <w:rPr>
                <w:i/>
                <w:sz w:val="18"/>
                <w:szCs w:val="18"/>
              </w:rPr>
            </w:pPr>
          </w:p>
          <w:p w14:paraId="432E5DED" w14:textId="36AABBAA" w:rsidR="001A10B6" w:rsidRDefault="001A10B6" w:rsidP="001A10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Introducing resource management</w:t>
            </w:r>
          </w:p>
          <w:p w14:paraId="4EEE4C0A" w14:textId="65E9BF24" w:rsidR="001A10B6" w:rsidRDefault="001A10B6" w:rsidP="001A10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Global mapping of resources</w:t>
            </w:r>
          </w:p>
          <w:p w14:paraId="5356A9F0" w14:textId="3BEC38B4" w:rsidR="001A10B6" w:rsidRDefault="001A10B6" w:rsidP="001A10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Contrasts between HICs, NEEs and LICs</w:t>
            </w:r>
          </w:p>
          <w:p w14:paraId="70482D53" w14:textId="62EE8603" w:rsidR="001A10B6" w:rsidRDefault="001A10B6" w:rsidP="001A10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Food resource management</w:t>
            </w:r>
          </w:p>
          <w:p w14:paraId="73980E55" w14:textId="7C106490" w:rsidR="001A10B6" w:rsidRDefault="001A10B6" w:rsidP="001A10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Water resource management</w:t>
            </w:r>
          </w:p>
          <w:p w14:paraId="1BEED124" w14:textId="5CEA19C7" w:rsidR="001A10B6" w:rsidRDefault="001A10B6" w:rsidP="001A10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Energy resource management</w:t>
            </w:r>
          </w:p>
          <w:p w14:paraId="1BEBD1D8" w14:textId="6FC86B86" w:rsidR="001A10B6" w:rsidRDefault="001A10B6" w:rsidP="001A10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can we manage resources sustainably</w:t>
            </w:r>
          </w:p>
          <w:p w14:paraId="29E0EA3A" w14:textId="2B1AE533" w:rsidR="001A10B6" w:rsidRDefault="001A10B6" w:rsidP="001A10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Fairtrade</w:t>
            </w:r>
          </w:p>
          <w:p w14:paraId="05FCBE3C" w14:textId="77777777" w:rsidR="001A10B6" w:rsidRDefault="001A10B6" w:rsidP="001A10B6">
            <w:pPr>
              <w:rPr>
                <w:i/>
                <w:sz w:val="18"/>
                <w:szCs w:val="18"/>
              </w:rPr>
            </w:pPr>
          </w:p>
          <w:p w14:paraId="771EF9FC" w14:textId="479BAE2A" w:rsidR="001A10B6" w:rsidRPr="00176976" w:rsidRDefault="001A10B6" w:rsidP="001A10B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B6F3845" w14:textId="7331846D" w:rsidR="001A10B6" w:rsidRPr="00C00771" w:rsidRDefault="00D124F2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b/>
                <w:bCs/>
                <w:sz w:val="18"/>
                <w:szCs w:val="18"/>
              </w:rPr>
              <w:t>Climate Change</w:t>
            </w:r>
          </w:p>
          <w:p w14:paraId="7F08FDB1" w14:textId="77777777" w:rsidR="00E95F48" w:rsidRDefault="00E95F48" w:rsidP="00E95F48">
            <w:pPr>
              <w:rPr>
                <w:i/>
                <w:sz w:val="18"/>
                <w:szCs w:val="18"/>
              </w:rPr>
            </w:pPr>
          </w:p>
          <w:p w14:paraId="77E09249" w14:textId="747C5348" w:rsidR="00E95F48" w:rsidRDefault="00E95F48" w:rsidP="00E95F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has climate changed over time</w:t>
            </w:r>
          </w:p>
          <w:p w14:paraId="6093ECA3" w14:textId="0DFEB615" w:rsidR="00E95F48" w:rsidRDefault="00E95F48" w:rsidP="00E95F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Physical and human causes of climate change</w:t>
            </w:r>
          </w:p>
          <w:p w14:paraId="7F9BF6F4" w14:textId="4B0C30D5" w:rsidR="00E95F48" w:rsidRDefault="00E95F48" w:rsidP="00E95F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Impacts of climate change</w:t>
            </w:r>
          </w:p>
          <w:p w14:paraId="2DBA38F7" w14:textId="3B256718" w:rsidR="00E95F48" w:rsidRDefault="00E95F48" w:rsidP="00E95F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Ecosystem collapse</w:t>
            </w:r>
          </w:p>
          <w:p w14:paraId="24F0C4FC" w14:textId="3DE7DBA0" w:rsidR="00E95F48" w:rsidRDefault="00E95F48" w:rsidP="00E95F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Climate change refugees</w:t>
            </w:r>
          </w:p>
          <w:p w14:paraId="02E16AFC" w14:textId="0F4B45E8" w:rsidR="00E95F48" w:rsidRDefault="00E95F48" w:rsidP="00E95F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Evidence for climate change</w:t>
            </w:r>
          </w:p>
          <w:p w14:paraId="55C58B61" w14:textId="6921CBCC" w:rsidR="00E95F48" w:rsidRDefault="00E95F48" w:rsidP="00E95F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can we do about climate change</w:t>
            </w:r>
          </w:p>
          <w:p w14:paraId="7A693992" w14:textId="38262B43" w:rsidR="001A10B6" w:rsidRPr="00C00771" w:rsidRDefault="001A10B6" w:rsidP="5517D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B01EAA3" w14:textId="0FD5FF7A" w:rsidR="280E5ECA" w:rsidRDefault="280E5ECA" w:rsidP="6EC541EE">
            <w:pPr>
              <w:rPr>
                <w:b/>
                <w:bCs/>
                <w:sz w:val="18"/>
                <w:szCs w:val="18"/>
              </w:rPr>
            </w:pPr>
            <w:r w:rsidRPr="6EC541EE">
              <w:rPr>
                <w:b/>
                <w:bCs/>
                <w:sz w:val="18"/>
                <w:szCs w:val="18"/>
              </w:rPr>
              <w:t>Africa</w:t>
            </w:r>
          </w:p>
          <w:p w14:paraId="3A73201B" w14:textId="77777777" w:rsidR="001A10B6" w:rsidRDefault="001A10B6" w:rsidP="001A10B6">
            <w:pPr>
              <w:rPr>
                <w:b/>
                <w:sz w:val="18"/>
                <w:szCs w:val="18"/>
              </w:rPr>
            </w:pPr>
          </w:p>
          <w:p w14:paraId="4226D8FE" w14:textId="77777777" w:rsidR="280E5ECA" w:rsidRDefault="280E5ECA" w:rsidP="6EC541EE">
            <w:pPr>
              <w:rPr>
                <w:i/>
                <w:iCs/>
                <w:sz w:val="18"/>
                <w:szCs w:val="18"/>
              </w:rPr>
            </w:pPr>
            <w:r w:rsidRPr="6EC541EE">
              <w:rPr>
                <w:i/>
                <w:iCs/>
                <w:sz w:val="18"/>
                <w:szCs w:val="18"/>
              </w:rPr>
              <w:t>Danger of a single story</w:t>
            </w:r>
          </w:p>
          <w:p w14:paraId="6D2AA3E0" w14:textId="77777777" w:rsidR="280E5ECA" w:rsidRDefault="280E5ECA" w:rsidP="6EC541EE">
            <w:pPr>
              <w:rPr>
                <w:i/>
                <w:iCs/>
                <w:sz w:val="18"/>
                <w:szCs w:val="18"/>
              </w:rPr>
            </w:pPr>
            <w:r w:rsidRPr="6EC541EE">
              <w:rPr>
                <w:i/>
                <w:iCs/>
                <w:sz w:val="18"/>
                <w:szCs w:val="18"/>
              </w:rPr>
              <w:t>What are the challenges facing Africa</w:t>
            </w:r>
          </w:p>
          <w:p w14:paraId="3A705A27" w14:textId="77777777" w:rsidR="280E5ECA" w:rsidRDefault="280E5ECA" w:rsidP="6EC541EE">
            <w:pPr>
              <w:rPr>
                <w:i/>
                <w:iCs/>
                <w:sz w:val="18"/>
                <w:szCs w:val="18"/>
              </w:rPr>
            </w:pPr>
            <w:r w:rsidRPr="6EC541EE">
              <w:rPr>
                <w:i/>
                <w:iCs/>
                <w:sz w:val="18"/>
                <w:szCs w:val="18"/>
              </w:rPr>
              <w:t>Physical landscape of Africa</w:t>
            </w:r>
          </w:p>
          <w:p w14:paraId="4BA747E4" w14:textId="77777777" w:rsidR="280E5ECA" w:rsidRDefault="280E5ECA" w:rsidP="6EC541EE">
            <w:pPr>
              <w:rPr>
                <w:i/>
                <w:iCs/>
                <w:sz w:val="18"/>
                <w:szCs w:val="18"/>
              </w:rPr>
            </w:pPr>
            <w:r w:rsidRPr="6EC541EE">
              <w:rPr>
                <w:i/>
                <w:iCs/>
                <w:sz w:val="18"/>
                <w:szCs w:val="18"/>
              </w:rPr>
              <w:t>How has the history of Africa changed its geography</w:t>
            </w:r>
          </w:p>
          <w:p w14:paraId="69CC1B6B" w14:textId="77777777" w:rsidR="280E5ECA" w:rsidRDefault="280E5ECA" w:rsidP="6EC541EE">
            <w:pPr>
              <w:rPr>
                <w:i/>
                <w:iCs/>
                <w:sz w:val="18"/>
                <w:szCs w:val="18"/>
              </w:rPr>
            </w:pPr>
            <w:r w:rsidRPr="6EC541EE">
              <w:rPr>
                <w:i/>
                <w:iCs/>
                <w:sz w:val="18"/>
                <w:szCs w:val="18"/>
              </w:rPr>
              <w:t>The climate and biomes of Africa</w:t>
            </w:r>
          </w:p>
          <w:p w14:paraId="2F0E0EE8" w14:textId="77777777" w:rsidR="280E5ECA" w:rsidRDefault="280E5ECA" w:rsidP="6EC541EE">
            <w:pPr>
              <w:rPr>
                <w:i/>
                <w:iCs/>
                <w:sz w:val="18"/>
                <w:szCs w:val="18"/>
              </w:rPr>
            </w:pPr>
            <w:r w:rsidRPr="6EC541EE">
              <w:rPr>
                <w:i/>
                <w:iCs/>
                <w:sz w:val="18"/>
                <w:szCs w:val="18"/>
              </w:rPr>
              <w:t>Is there a future for the Sahel</w:t>
            </w:r>
          </w:p>
          <w:p w14:paraId="3A24DD60" w14:textId="77777777" w:rsidR="280E5ECA" w:rsidRDefault="280E5ECA" w:rsidP="6EC541EE">
            <w:pPr>
              <w:rPr>
                <w:i/>
                <w:iCs/>
                <w:sz w:val="18"/>
                <w:szCs w:val="18"/>
              </w:rPr>
            </w:pPr>
            <w:r w:rsidRPr="6EC541EE">
              <w:rPr>
                <w:i/>
                <w:iCs/>
                <w:sz w:val="18"/>
                <w:szCs w:val="18"/>
              </w:rPr>
              <w:t>Challenges and opportunities of population change in Africa</w:t>
            </w:r>
          </w:p>
          <w:p w14:paraId="0B39B98F" w14:textId="77777777" w:rsidR="280E5ECA" w:rsidRDefault="280E5ECA" w:rsidP="6EC541EE">
            <w:pPr>
              <w:rPr>
                <w:b/>
                <w:bCs/>
                <w:sz w:val="18"/>
                <w:szCs w:val="18"/>
              </w:rPr>
            </w:pPr>
            <w:r w:rsidRPr="6EC541EE">
              <w:rPr>
                <w:i/>
                <w:iCs/>
                <w:sz w:val="18"/>
                <w:szCs w:val="18"/>
              </w:rPr>
              <w:t>Inequality in Africa</w:t>
            </w:r>
          </w:p>
          <w:p w14:paraId="6919DA46" w14:textId="5EA00D61" w:rsidR="6EC541EE" w:rsidRDefault="6EC541EE" w:rsidP="6EC541EE">
            <w:pPr>
              <w:rPr>
                <w:i/>
                <w:iCs/>
                <w:sz w:val="18"/>
                <w:szCs w:val="18"/>
              </w:rPr>
            </w:pPr>
          </w:p>
          <w:p w14:paraId="31D28E26" w14:textId="319DE616" w:rsidR="001A10B6" w:rsidRPr="00F43784" w:rsidRDefault="001A10B6" w:rsidP="001A10B6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32A103A5" w14:textId="77777777" w:rsidR="280E5ECA" w:rsidRDefault="280E5ECA" w:rsidP="6EC541EE">
            <w:pPr>
              <w:rPr>
                <w:b/>
                <w:bCs/>
                <w:sz w:val="18"/>
                <w:szCs w:val="18"/>
              </w:rPr>
            </w:pPr>
            <w:r w:rsidRPr="6EC541EE">
              <w:rPr>
                <w:b/>
                <w:bCs/>
                <w:sz w:val="18"/>
                <w:szCs w:val="18"/>
              </w:rPr>
              <w:t>Ecosystems</w:t>
            </w:r>
          </w:p>
          <w:p w14:paraId="419B667A" w14:textId="77777777" w:rsidR="00E95F48" w:rsidRDefault="00E95F48" w:rsidP="00E95F48">
            <w:pPr>
              <w:rPr>
                <w:b/>
                <w:bCs/>
                <w:sz w:val="18"/>
                <w:szCs w:val="18"/>
              </w:rPr>
            </w:pPr>
          </w:p>
          <w:p w14:paraId="55B557AD" w14:textId="77777777" w:rsidR="280E5ECA" w:rsidRDefault="280E5ECA" w:rsidP="6EC541EE">
            <w:pPr>
              <w:rPr>
                <w:i/>
                <w:iCs/>
                <w:sz w:val="18"/>
                <w:szCs w:val="18"/>
              </w:rPr>
            </w:pPr>
            <w:r w:rsidRPr="6EC541EE">
              <w:rPr>
                <w:i/>
                <w:iCs/>
                <w:sz w:val="18"/>
                <w:szCs w:val="18"/>
              </w:rPr>
              <w:t xml:space="preserve">Global climate zones </w:t>
            </w:r>
          </w:p>
          <w:p w14:paraId="7C29AD24" w14:textId="77777777" w:rsidR="280E5ECA" w:rsidRDefault="280E5ECA" w:rsidP="6EC541EE">
            <w:pPr>
              <w:rPr>
                <w:i/>
                <w:iCs/>
                <w:sz w:val="18"/>
                <w:szCs w:val="18"/>
              </w:rPr>
            </w:pPr>
            <w:r w:rsidRPr="6EC541EE">
              <w:rPr>
                <w:i/>
                <w:iCs/>
                <w:sz w:val="18"/>
                <w:szCs w:val="18"/>
              </w:rPr>
              <w:t>Global Atmospheric Circulation Model</w:t>
            </w:r>
          </w:p>
          <w:p w14:paraId="1501DEF5" w14:textId="72A856D9" w:rsidR="280E5ECA" w:rsidRDefault="280E5ECA" w:rsidP="6EC541EE">
            <w:pPr>
              <w:rPr>
                <w:i/>
                <w:iCs/>
                <w:sz w:val="18"/>
                <w:szCs w:val="18"/>
              </w:rPr>
            </w:pPr>
            <w:r w:rsidRPr="6EC541EE">
              <w:rPr>
                <w:i/>
                <w:iCs/>
                <w:sz w:val="18"/>
                <w:szCs w:val="18"/>
              </w:rPr>
              <w:t>Food chains &amp; food webs</w:t>
            </w:r>
          </w:p>
          <w:p w14:paraId="02AF013E" w14:textId="279D9F42" w:rsidR="280E5ECA" w:rsidRDefault="280E5ECA" w:rsidP="6EC541EE">
            <w:pPr>
              <w:rPr>
                <w:i/>
                <w:iCs/>
                <w:sz w:val="18"/>
                <w:szCs w:val="18"/>
              </w:rPr>
            </w:pPr>
            <w:r w:rsidRPr="6EC541EE">
              <w:rPr>
                <w:i/>
                <w:iCs/>
                <w:sz w:val="18"/>
                <w:szCs w:val="18"/>
              </w:rPr>
              <w:t>Small scale ecosystem fieldwork</w:t>
            </w:r>
          </w:p>
          <w:p w14:paraId="158FB3A9" w14:textId="77777777" w:rsidR="280E5ECA" w:rsidRDefault="280E5ECA" w:rsidP="6EC541EE">
            <w:pPr>
              <w:rPr>
                <w:i/>
                <w:iCs/>
                <w:sz w:val="18"/>
                <w:szCs w:val="18"/>
              </w:rPr>
            </w:pPr>
            <w:r w:rsidRPr="6EC541EE">
              <w:rPr>
                <w:i/>
                <w:iCs/>
                <w:sz w:val="18"/>
                <w:szCs w:val="18"/>
              </w:rPr>
              <w:t>Adaptations of plants and animals.</w:t>
            </w:r>
          </w:p>
          <w:p w14:paraId="58919343" w14:textId="1CAA041F" w:rsidR="6EC541EE" w:rsidRDefault="6EC541EE" w:rsidP="6EC541EE">
            <w:pPr>
              <w:rPr>
                <w:i/>
                <w:iCs/>
                <w:sz w:val="18"/>
                <w:szCs w:val="18"/>
              </w:rPr>
            </w:pPr>
          </w:p>
          <w:p w14:paraId="75A4283C" w14:textId="2EE35E1F" w:rsidR="001A10B6" w:rsidRPr="00414ED1" w:rsidRDefault="001A10B6" w:rsidP="00E95F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36F09A" w14:textId="77777777" w:rsidR="00E95F48" w:rsidRPr="0040728D" w:rsidRDefault="00E95F48" w:rsidP="00E95F48">
            <w:pPr>
              <w:rPr>
                <w:b/>
                <w:sz w:val="18"/>
                <w:szCs w:val="18"/>
              </w:rPr>
            </w:pPr>
            <w:r w:rsidRPr="0040728D">
              <w:rPr>
                <w:b/>
                <w:sz w:val="18"/>
                <w:szCs w:val="18"/>
              </w:rPr>
              <w:t>Ecosystems</w:t>
            </w:r>
          </w:p>
          <w:p w14:paraId="61B90B5A" w14:textId="77777777" w:rsidR="00E95F48" w:rsidRPr="00176976" w:rsidRDefault="00E95F48" w:rsidP="00E95F48">
            <w:pPr>
              <w:rPr>
                <w:sz w:val="18"/>
                <w:szCs w:val="18"/>
              </w:rPr>
            </w:pPr>
          </w:p>
          <w:p w14:paraId="7CF5D919" w14:textId="77777777" w:rsidR="00E95F48" w:rsidRDefault="00E95F48" w:rsidP="00E95F48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Ecosystems of the world</w:t>
            </w:r>
          </w:p>
          <w:p w14:paraId="7E969AE0" w14:textId="77777777" w:rsidR="00E95F48" w:rsidRPr="004466B0" w:rsidRDefault="00E95F48" w:rsidP="00E95F48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iCs/>
                <w:sz w:val="18"/>
                <w:szCs w:val="18"/>
              </w:rPr>
            </w:pPr>
            <w:r w:rsidRPr="004466B0">
              <w:rPr>
                <w:bCs/>
                <w:i/>
                <w:iCs/>
                <w:sz w:val="18"/>
                <w:szCs w:val="18"/>
              </w:rPr>
              <w:t>Arctic</w:t>
            </w:r>
          </w:p>
          <w:p w14:paraId="72C07AE2" w14:textId="77777777" w:rsidR="00E95F48" w:rsidRPr="00C00771" w:rsidRDefault="00E95F48" w:rsidP="00E95F48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iCs/>
                <w:sz w:val="18"/>
                <w:szCs w:val="18"/>
              </w:rPr>
            </w:pPr>
            <w:r w:rsidRPr="00C00771">
              <w:rPr>
                <w:bCs/>
                <w:i/>
                <w:iCs/>
                <w:sz w:val="18"/>
                <w:szCs w:val="18"/>
              </w:rPr>
              <w:t>Tundra</w:t>
            </w:r>
          </w:p>
          <w:p w14:paraId="5D372583" w14:textId="77777777" w:rsidR="00E95F48" w:rsidRPr="00C00771" w:rsidRDefault="00E95F48" w:rsidP="00E95F48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iCs/>
                <w:sz w:val="18"/>
                <w:szCs w:val="18"/>
              </w:rPr>
            </w:pPr>
            <w:r w:rsidRPr="00C00771">
              <w:rPr>
                <w:bCs/>
                <w:i/>
                <w:iCs/>
                <w:sz w:val="18"/>
                <w:szCs w:val="18"/>
              </w:rPr>
              <w:t>Taiga</w:t>
            </w:r>
          </w:p>
          <w:p w14:paraId="27A704B5" w14:textId="77777777" w:rsidR="00E95F48" w:rsidRPr="00C00771" w:rsidRDefault="00E95F48" w:rsidP="00E95F48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iCs/>
                <w:sz w:val="18"/>
                <w:szCs w:val="18"/>
              </w:rPr>
            </w:pPr>
            <w:r w:rsidRPr="00C00771">
              <w:rPr>
                <w:bCs/>
                <w:i/>
                <w:iCs/>
                <w:sz w:val="18"/>
                <w:szCs w:val="18"/>
              </w:rPr>
              <w:t>Temperate grasslands</w:t>
            </w:r>
          </w:p>
          <w:p w14:paraId="4D6C5FBB" w14:textId="77777777" w:rsidR="00E95F48" w:rsidRPr="00C00771" w:rsidRDefault="00E95F48" w:rsidP="00E95F48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iCs/>
                <w:sz w:val="18"/>
                <w:szCs w:val="18"/>
              </w:rPr>
            </w:pPr>
            <w:r w:rsidRPr="00C00771">
              <w:rPr>
                <w:bCs/>
                <w:i/>
                <w:iCs/>
                <w:sz w:val="18"/>
                <w:szCs w:val="18"/>
              </w:rPr>
              <w:t>Temperate forests</w:t>
            </w:r>
          </w:p>
          <w:p w14:paraId="51A169D1" w14:textId="77777777" w:rsidR="00E95F48" w:rsidRPr="00C00771" w:rsidRDefault="00E95F48" w:rsidP="00E95F48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iCs/>
                <w:sz w:val="18"/>
                <w:szCs w:val="18"/>
              </w:rPr>
            </w:pPr>
            <w:r w:rsidRPr="00C00771">
              <w:rPr>
                <w:bCs/>
                <w:i/>
                <w:iCs/>
                <w:sz w:val="18"/>
                <w:szCs w:val="18"/>
              </w:rPr>
              <w:t>Tropical rainforests</w:t>
            </w:r>
          </w:p>
          <w:p w14:paraId="38654B72" w14:textId="77777777" w:rsidR="00E95F48" w:rsidRPr="00C00771" w:rsidRDefault="00E95F48" w:rsidP="00E95F48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iCs/>
                <w:sz w:val="18"/>
                <w:szCs w:val="18"/>
              </w:rPr>
            </w:pPr>
            <w:r w:rsidRPr="00C00771">
              <w:rPr>
                <w:bCs/>
                <w:i/>
                <w:iCs/>
                <w:sz w:val="18"/>
                <w:szCs w:val="18"/>
              </w:rPr>
              <w:t>Savannah</w:t>
            </w:r>
          </w:p>
          <w:p w14:paraId="3C64DAA6" w14:textId="210C2A0F" w:rsidR="001A10B6" w:rsidRDefault="00E95F48" w:rsidP="00E95F48">
            <w:pPr>
              <w:rPr>
                <w:i/>
                <w:iCs/>
                <w:sz w:val="18"/>
                <w:szCs w:val="18"/>
              </w:rPr>
            </w:pPr>
            <w:r w:rsidRPr="00C00771">
              <w:rPr>
                <w:bCs/>
                <w:i/>
                <w:iCs/>
                <w:sz w:val="18"/>
                <w:szCs w:val="18"/>
              </w:rPr>
              <w:t>Hot and cold deserts</w:t>
            </w:r>
          </w:p>
          <w:p w14:paraId="35A87D3C" w14:textId="69CA65F2" w:rsidR="001A10B6" w:rsidRPr="00C2647E" w:rsidRDefault="001A10B6" w:rsidP="00D124F2">
            <w:pPr>
              <w:rPr>
                <w:i/>
                <w:sz w:val="18"/>
                <w:szCs w:val="18"/>
              </w:rPr>
            </w:pPr>
          </w:p>
        </w:tc>
      </w:tr>
    </w:tbl>
    <w:p w14:paraId="75EB1D68" w14:textId="77777777" w:rsidR="00156DE5" w:rsidRDefault="00156DE5"/>
    <w:p w14:paraId="57D405A8" w14:textId="77777777" w:rsidR="0007655E" w:rsidRDefault="0007655E"/>
    <w:p w14:paraId="7BE9E701" w14:textId="77777777" w:rsidR="0007655E" w:rsidRDefault="0007655E"/>
    <w:p w14:paraId="574FFD8F" w14:textId="3D3A0B18" w:rsidR="001A10B6" w:rsidRDefault="001A10B6">
      <w:r>
        <w:br w:type="page"/>
      </w:r>
    </w:p>
    <w:p w14:paraId="76C87E4B" w14:textId="77777777" w:rsidR="0007655E" w:rsidRDefault="0007655E"/>
    <w:p w14:paraId="32BF3BE1" w14:textId="77777777" w:rsidR="0007655E" w:rsidRDefault="0007655E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w:rsidR="0007655E" w14:paraId="12F1406A" w14:textId="77777777" w:rsidTr="5517DE4E">
        <w:tc>
          <w:tcPr>
            <w:tcW w:w="1135" w:type="dxa"/>
          </w:tcPr>
          <w:p w14:paraId="62A6BCEC" w14:textId="77777777" w:rsidR="0007655E" w:rsidRDefault="0007655E" w:rsidP="006628E1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2409" w:type="dxa"/>
          </w:tcPr>
          <w:p w14:paraId="31AAA43E" w14:textId="77777777" w:rsidR="0007655E" w:rsidRDefault="0007655E" w:rsidP="006628E1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7A6BB7AF" w14:textId="77777777" w:rsidR="0007655E" w:rsidRDefault="0007655E" w:rsidP="006628E1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1172BAA0" w14:textId="77777777" w:rsidR="0007655E" w:rsidRDefault="0007655E" w:rsidP="006628E1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796E3DF3" w14:textId="77777777" w:rsidR="0007655E" w:rsidRDefault="0007655E" w:rsidP="006628E1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154B8B77" w14:textId="77777777" w:rsidR="0007655E" w:rsidRDefault="0007655E" w:rsidP="006628E1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0E321532" w14:textId="77777777" w:rsidR="0007655E" w:rsidRDefault="0007655E" w:rsidP="006628E1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</w:tcPr>
          <w:p w14:paraId="3263E526" w14:textId="77777777" w:rsidR="0007655E" w:rsidRDefault="0007655E" w:rsidP="006628E1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3D5AAF4F" w14:textId="77777777" w:rsidR="0007655E" w:rsidRDefault="0007655E" w:rsidP="006628E1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5B042EA2" w14:textId="77777777" w:rsidR="0007655E" w:rsidRDefault="0007655E" w:rsidP="006628E1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4A7DDAE3" w14:textId="77777777" w:rsidR="0007655E" w:rsidRDefault="0007655E" w:rsidP="006628E1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59430EBB" w14:textId="77777777" w:rsidR="0007655E" w:rsidRDefault="0007655E" w:rsidP="006628E1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7C98F4B8" w14:textId="77777777" w:rsidR="0007655E" w:rsidRDefault="0007655E" w:rsidP="006628E1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07655E" w14:paraId="2FDAF78F" w14:textId="77777777" w:rsidTr="5517DE4E">
        <w:tc>
          <w:tcPr>
            <w:tcW w:w="1135" w:type="dxa"/>
          </w:tcPr>
          <w:p w14:paraId="4C40E8DD" w14:textId="77777777" w:rsidR="0007655E" w:rsidRDefault="0007655E" w:rsidP="006628E1">
            <w:pPr>
              <w:jc w:val="center"/>
              <w:rPr>
                <w:b/>
              </w:rPr>
            </w:pPr>
          </w:p>
          <w:p w14:paraId="713255A0" w14:textId="77777777" w:rsidR="0007655E" w:rsidRDefault="0007655E" w:rsidP="006628E1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14:paraId="330BD82E" w14:textId="77777777" w:rsidR="0007655E" w:rsidRDefault="0007655E" w:rsidP="006628E1">
            <w:pPr>
              <w:jc w:val="center"/>
              <w:rPr>
                <w:b/>
              </w:rPr>
            </w:pPr>
          </w:p>
          <w:p w14:paraId="68713CB1" w14:textId="77777777" w:rsidR="0007655E" w:rsidRDefault="0007655E" w:rsidP="006628E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66595DAC" w14:textId="77777777" w:rsidR="0007655E" w:rsidRDefault="0040728D" w:rsidP="007F6175">
            <w:pPr>
              <w:rPr>
                <w:b/>
                <w:sz w:val="18"/>
                <w:szCs w:val="18"/>
              </w:rPr>
            </w:pPr>
            <w:r w:rsidRPr="007F6175">
              <w:rPr>
                <w:b/>
                <w:sz w:val="18"/>
                <w:szCs w:val="18"/>
              </w:rPr>
              <w:t>Physical Landscapes in the UK</w:t>
            </w:r>
            <w:r w:rsidR="007F6175" w:rsidRPr="007F6175">
              <w:rPr>
                <w:b/>
                <w:sz w:val="18"/>
                <w:szCs w:val="18"/>
              </w:rPr>
              <w:t xml:space="preserve"> </w:t>
            </w:r>
          </w:p>
          <w:p w14:paraId="6FEA81D6" w14:textId="77777777" w:rsidR="00A56737" w:rsidRDefault="00A56737" w:rsidP="007F6175">
            <w:pPr>
              <w:rPr>
                <w:b/>
                <w:sz w:val="18"/>
                <w:szCs w:val="18"/>
              </w:rPr>
            </w:pPr>
          </w:p>
          <w:p w14:paraId="1283D2C6" w14:textId="448AC927" w:rsidR="00A56737" w:rsidRDefault="00A56737" w:rsidP="00A56737">
            <w:pPr>
              <w:rPr>
                <w:i/>
                <w:sz w:val="18"/>
              </w:rPr>
            </w:pPr>
            <w:r w:rsidRPr="00A56737">
              <w:rPr>
                <w:i/>
                <w:sz w:val="18"/>
              </w:rPr>
              <w:t xml:space="preserve">Overview of major upland / lowland areas </w:t>
            </w:r>
          </w:p>
          <w:p w14:paraId="1B53C09A" w14:textId="0B3D45BE" w:rsidR="00BE34C0" w:rsidRDefault="00BE34C0" w:rsidP="00A5673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Wave types</w:t>
            </w:r>
          </w:p>
          <w:p w14:paraId="45125FD9" w14:textId="79EE42EF" w:rsidR="00BE34C0" w:rsidRPr="00A56737" w:rsidRDefault="00BE34C0" w:rsidP="00A5673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Weathering and mass movement</w:t>
            </w:r>
          </w:p>
          <w:p w14:paraId="7B741681" w14:textId="49F9F751" w:rsidR="00BE34C0" w:rsidRDefault="00D64C95" w:rsidP="00D64C95">
            <w:pPr>
              <w:rPr>
                <w:i/>
                <w:sz w:val="18"/>
              </w:rPr>
            </w:pPr>
            <w:r w:rsidRPr="00A56737">
              <w:rPr>
                <w:i/>
                <w:sz w:val="18"/>
              </w:rPr>
              <w:t>Coastal processes</w:t>
            </w:r>
            <w:r w:rsidR="00BE34C0">
              <w:rPr>
                <w:i/>
                <w:sz w:val="18"/>
              </w:rPr>
              <w:t xml:space="preserve"> and landforms of erosion</w:t>
            </w:r>
          </w:p>
          <w:p w14:paraId="59310E2F" w14:textId="77777777" w:rsidR="00BE34C0" w:rsidRDefault="00BE34C0" w:rsidP="00D64C9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Coastal processes and landforms of deposition</w:t>
            </w:r>
          </w:p>
          <w:p w14:paraId="799470EC" w14:textId="77777777" w:rsidR="00A56737" w:rsidRDefault="00D64C95" w:rsidP="00D64C95">
            <w:pPr>
              <w:rPr>
                <w:i/>
                <w:sz w:val="18"/>
              </w:rPr>
            </w:pPr>
            <w:r w:rsidRPr="00A56737">
              <w:rPr>
                <w:i/>
                <w:sz w:val="18"/>
              </w:rPr>
              <w:t>Coastal management</w:t>
            </w:r>
            <w:r w:rsidR="00BE34C0">
              <w:rPr>
                <w:i/>
                <w:sz w:val="18"/>
              </w:rPr>
              <w:t xml:space="preserve"> and engineering</w:t>
            </w:r>
          </w:p>
          <w:p w14:paraId="5B32464A" w14:textId="623F6A40" w:rsidR="00BE34C0" w:rsidRPr="00BE34C0" w:rsidRDefault="00BE34C0" w:rsidP="00D64C9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Case study:  The Holderness Coast</w:t>
            </w:r>
          </w:p>
        </w:tc>
        <w:tc>
          <w:tcPr>
            <w:tcW w:w="2410" w:type="dxa"/>
          </w:tcPr>
          <w:p w14:paraId="329AAD61" w14:textId="3366053A" w:rsidR="0007655E" w:rsidRPr="007F6175" w:rsidRDefault="0040728D" w:rsidP="006628E1">
            <w:pPr>
              <w:rPr>
                <w:b/>
                <w:sz w:val="18"/>
                <w:szCs w:val="18"/>
              </w:rPr>
            </w:pPr>
            <w:r w:rsidRPr="007F6175">
              <w:rPr>
                <w:b/>
                <w:sz w:val="18"/>
                <w:szCs w:val="18"/>
              </w:rPr>
              <w:t>Physical Landscapes in the UK</w:t>
            </w:r>
            <w:r w:rsidR="00E83B8B" w:rsidRPr="007F6175">
              <w:rPr>
                <w:b/>
                <w:sz w:val="18"/>
                <w:szCs w:val="18"/>
              </w:rPr>
              <w:t xml:space="preserve"> </w:t>
            </w:r>
          </w:p>
          <w:p w14:paraId="04E83C8E" w14:textId="77777777" w:rsidR="00E47F2D" w:rsidRPr="007F6175" w:rsidRDefault="00E47F2D" w:rsidP="006628E1">
            <w:pPr>
              <w:rPr>
                <w:b/>
                <w:sz w:val="18"/>
                <w:szCs w:val="18"/>
              </w:rPr>
            </w:pPr>
          </w:p>
          <w:p w14:paraId="32A08EFE" w14:textId="1181B0B4" w:rsidR="00BE34C0" w:rsidRDefault="00BE34C0" w:rsidP="00D64C9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River landscapes</w:t>
            </w:r>
          </w:p>
          <w:p w14:paraId="55D18F18" w14:textId="0ACD0F94" w:rsidR="00D64C95" w:rsidRDefault="00D64C95" w:rsidP="00D64C95">
            <w:pPr>
              <w:rPr>
                <w:i/>
                <w:sz w:val="18"/>
              </w:rPr>
            </w:pPr>
            <w:r w:rsidRPr="00A56737">
              <w:rPr>
                <w:i/>
                <w:sz w:val="18"/>
              </w:rPr>
              <w:t>River processes</w:t>
            </w:r>
            <w:r w:rsidR="00BE34C0">
              <w:rPr>
                <w:i/>
                <w:sz w:val="18"/>
              </w:rPr>
              <w:t xml:space="preserve"> and landforms along the long profile</w:t>
            </w:r>
          </w:p>
          <w:p w14:paraId="77DB682B" w14:textId="608244FC" w:rsidR="00BE34C0" w:rsidRPr="00A56737" w:rsidRDefault="00BE34C0" w:rsidP="00D64C9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Human and physical causes of flooding</w:t>
            </w:r>
          </w:p>
          <w:p w14:paraId="636B67E1" w14:textId="56517C2B" w:rsidR="00D64C95" w:rsidRDefault="00D64C95" w:rsidP="00D64C95">
            <w:pPr>
              <w:rPr>
                <w:i/>
                <w:sz w:val="18"/>
              </w:rPr>
            </w:pPr>
            <w:r w:rsidRPr="00A56737">
              <w:rPr>
                <w:i/>
                <w:sz w:val="18"/>
              </w:rPr>
              <w:t>River management</w:t>
            </w:r>
            <w:r w:rsidR="00BE34C0">
              <w:rPr>
                <w:i/>
                <w:sz w:val="18"/>
              </w:rPr>
              <w:t xml:space="preserve"> </w:t>
            </w:r>
          </w:p>
          <w:p w14:paraId="0F156E51" w14:textId="14F8263E" w:rsidR="00BE34C0" w:rsidRDefault="00BE34C0" w:rsidP="00BE34C0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</w:rPr>
            </w:pPr>
            <w:r>
              <w:rPr>
                <w:i/>
                <w:sz w:val="18"/>
              </w:rPr>
              <w:t>Hard engineering strategies</w:t>
            </w:r>
          </w:p>
          <w:p w14:paraId="0EDFE388" w14:textId="61F77073" w:rsidR="00BE34C0" w:rsidRPr="00BE34C0" w:rsidRDefault="00BE34C0" w:rsidP="00BE34C0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</w:rPr>
            </w:pPr>
            <w:r>
              <w:rPr>
                <w:i/>
                <w:sz w:val="18"/>
              </w:rPr>
              <w:t>Soft engineering strategies</w:t>
            </w:r>
          </w:p>
          <w:p w14:paraId="346517AA" w14:textId="3AFE73FE" w:rsidR="00A56737" w:rsidRPr="00A56737" w:rsidRDefault="00BE34C0" w:rsidP="00A5673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Case Studies: The River Tees &amp; </w:t>
            </w:r>
            <w:proofErr w:type="spellStart"/>
            <w:r>
              <w:rPr>
                <w:i/>
                <w:sz w:val="18"/>
              </w:rPr>
              <w:t>Boscastle</w:t>
            </w:r>
            <w:proofErr w:type="spellEnd"/>
            <w:r>
              <w:rPr>
                <w:i/>
                <w:sz w:val="18"/>
              </w:rPr>
              <w:t xml:space="preserve"> Flooding</w:t>
            </w:r>
          </w:p>
          <w:p w14:paraId="32BF659E" w14:textId="64F57FD1" w:rsidR="00E47F2D" w:rsidRPr="007F6175" w:rsidRDefault="00E47F2D" w:rsidP="006628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3F8D7F" w14:textId="77777777" w:rsidR="0007655E" w:rsidRDefault="0040728D" w:rsidP="007F6175">
            <w:pPr>
              <w:rPr>
                <w:b/>
                <w:sz w:val="18"/>
                <w:szCs w:val="18"/>
              </w:rPr>
            </w:pPr>
            <w:r w:rsidRPr="007F6175">
              <w:rPr>
                <w:b/>
                <w:sz w:val="18"/>
                <w:szCs w:val="18"/>
              </w:rPr>
              <w:t>Urban Issues and Challenges</w:t>
            </w:r>
            <w:r w:rsidR="00E83B8B" w:rsidRPr="007F6175">
              <w:rPr>
                <w:b/>
                <w:sz w:val="18"/>
                <w:szCs w:val="18"/>
              </w:rPr>
              <w:t xml:space="preserve"> </w:t>
            </w:r>
          </w:p>
          <w:p w14:paraId="40EF31B3" w14:textId="77777777" w:rsidR="00A56737" w:rsidRDefault="00A56737" w:rsidP="007F6175">
            <w:pPr>
              <w:rPr>
                <w:b/>
                <w:sz w:val="18"/>
                <w:szCs w:val="18"/>
              </w:rPr>
            </w:pPr>
          </w:p>
          <w:p w14:paraId="33526DE1" w14:textId="2068ECAF" w:rsidR="00A56737" w:rsidRPr="00A56737" w:rsidRDefault="00BE34C0" w:rsidP="00A5673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Urbanisation and p</w:t>
            </w:r>
            <w:r w:rsidR="00A56737" w:rsidRPr="00A56737">
              <w:rPr>
                <w:i/>
                <w:sz w:val="18"/>
              </w:rPr>
              <w:t>atterns of urban change</w:t>
            </w:r>
          </w:p>
          <w:p w14:paraId="7C4E2002" w14:textId="77777777" w:rsidR="00A56737" w:rsidRPr="00A56737" w:rsidRDefault="00A56737" w:rsidP="00A56737">
            <w:pPr>
              <w:rPr>
                <w:i/>
                <w:sz w:val="18"/>
              </w:rPr>
            </w:pPr>
            <w:r w:rsidRPr="00A56737">
              <w:rPr>
                <w:i/>
                <w:sz w:val="18"/>
              </w:rPr>
              <w:t>Emergence of megacities</w:t>
            </w:r>
          </w:p>
          <w:p w14:paraId="613DF86F" w14:textId="4F757318" w:rsidR="00A56737" w:rsidRDefault="00A56737" w:rsidP="00A56737">
            <w:pPr>
              <w:rPr>
                <w:i/>
                <w:sz w:val="18"/>
              </w:rPr>
            </w:pPr>
            <w:r w:rsidRPr="00A56737">
              <w:rPr>
                <w:i/>
                <w:sz w:val="18"/>
              </w:rPr>
              <w:t>Urban growth in LICs and NEEs</w:t>
            </w:r>
            <w:r w:rsidR="00BE34C0">
              <w:rPr>
                <w:i/>
                <w:sz w:val="18"/>
              </w:rPr>
              <w:t xml:space="preserve">.  </w:t>
            </w:r>
          </w:p>
          <w:p w14:paraId="7214D201" w14:textId="63C0557F" w:rsidR="00BE34C0" w:rsidRDefault="00BE34C0" w:rsidP="00A5673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Challenges and Opportunities of urban growth</w:t>
            </w:r>
          </w:p>
          <w:p w14:paraId="67CD3EF3" w14:textId="3936457E" w:rsidR="00BE34C0" w:rsidRDefault="00BE34C0" w:rsidP="00A5673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Case Study - Lagos</w:t>
            </w:r>
          </w:p>
          <w:p w14:paraId="73AA24FA" w14:textId="005F409A" w:rsidR="00BE34C0" w:rsidRPr="007F6175" w:rsidRDefault="00BE34C0" w:rsidP="00A56737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1D24724B" w14:textId="77777777" w:rsidR="0007655E" w:rsidRDefault="0040728D" w:rsidP="007F6175">
            <w:pPr>
              <w:rPr>
                <w:b/>
                <w:sz w:val="18"/>
                <w:szCs w:val="18"/>
              </w:rPr>
            </w:pPr>
            <w:r w:rsidRPr="007F6175">
              <w:rPr>
                <w:b/>
                <w:sz w:val="18"/>
                <w:szCs w:val="18"/>
              </w:rPr>
              <w:t>Urban Issues and Challenges</w:t>
            </w:r>
            <w:r w:rsidR="00E83B8B" w:rsidRPr="007F6175">
              <w:rPr>
                <w:b/>
                <w:sz w:val="18"/>
                <w:szCs w:val="18"/>
              </w:rPr>
              <w:t xml:space="preserve"> </w:t>
            </w:r>
          </w:p>
          <w:p w14:paraId="587EA5AA" w14:textId="77777777" w:rsidR="00A56737" w:rsidRDefault="00A56737" w:rsidP="007F6175">
            <w:pPr>
              <w:rPr>
                <w:b/>
                <w:sz w:val="18"/>
                <w:szCs w:val="18"/>
              </w:rPr>
            </w:pPr>
          </w:p>
          <w:p w14:paraId="3978A203" w14:textId="04C57C48" w:rsidR="00BE34C0" w:rsidRDefault="00BE34C0" w:rsidP="00A5673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Challenges and Opportunities of urban growth in the UK</w:t>
            </w:r>
          </w:p>
          <w:p w14:paraId="0DA648FC" w14:textId="6F13D913" w:rsidR="00A56737" w:rsidRDefault="00BE34C0" w:rsidP="00A5673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Case Study :   London </w:t>
            </w:r>
          </w:p>
          <w:p w14:paraId="75741E46" w14:textId="1B6F4B73" w:rsidR="00BE34C0" w:rsidRPr="00BE34C0" w:rsidRDefault="00BE34C0" w:rsidP="00BE34C0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</w:rPr>
            </w:pPr>
            <w:r w:rsidRPr="00BE34C0">
              <w:rPr>
                <w:i/>
                <w:sz w:val="18"/>
              </w:rPr>
              <w:t>Population change and housing</w:t>
            </w:r>
          </w:p>
          <w:p w14:paraId="6FE60EB5" w14:textId="6BF04195" w:rsidR="00BE34C0" w:rsidRPr="00BE34C0" w:rsidRDefault="00BE34C0" w:rsidP="00BE34C0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</w:rPr>
            </w:pPr>
            <w:r w:rsidRPr="00BE34C0">
              <w:rPr>
                <w:i/>
                <w:sz w:val="18"/>
              </w:rPr>
              <w:t>Transport</w:t>
            </w:r>
          </w:p>
          <w:p w14:paraId="421238D5" w14:textId="27258F97" w:rsidR="00BE34C0" w:rsidRPr="00BE34C0" w:rsidRDefault="00BE34C0" w:rsidP="00BE34C0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</w:rPr>
            </w:pPr>
            <w:r w:rsidRPr="00BE34C0">
              <w:rPr>
                <w:i/>
                <w:sz w:val="18"/>
              </w:rPr>
              <w:t>Greening</w:t>
            </w:r>
          </w:p>
          <w:p w14:paraId="40A29C8C" w14:textId="2C260D89" w:rsidR="00BE34C0" w:rsidRPr="00BE34C0" w:rsidRDefault="00BE34C0" w:rsidP="00BE34C0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</w:rPr>
            </w:pPr>
            <w:r w:rsidRPr="00BE34C0">
              <w:rPr>
                <w:i/>
                <w:sz w:val="18"/>
              </w:rPr>
              <w:t>Deprivation and inequality</w:t>
            </w:r>
          </w:p>
          <w:p w14:paraId="2483E95D" w14:textId="700AABE2" w:rsidR="00BE34C0" w:rsidRPr="00BE34C0" w:rsidRDefault="00BE34C0" w:rsidP="00BE34C0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</w:rPr>
            </w:pPr>
            <w:r w:rsidRPr="00BE34C0">
              <w:rPr>
                <w:i/>
                <w:sz w:val="18"/>
              </w:rPr>
              <w:t>Regeneration</w:t>
            </w:r>
          </w:p>
          <w:p w14:paraId="61598F11" w14:textId="0BFC90CF" w:rsidR="00A56737" w:rsidRPr="00BE34C0" w:rsidRDefault="00BE34C0" w:rsidP="00BE34C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E34C0">
              <w:rPr>
                <w:i/>
                <w:sz w:val="18"/>
              </w:rPr>
              <w:t>S</w:t>
            </w:r>
            <w:r w:rsidR="00A56737" w:rsidRPr="00BE34C0">
              <w:rPr>
                <w:i/>
                <w:sz w:val="18"/>
              </w:rPr>
              <w:t>ustainability</w:t>
            </w:r>
          </w:p>
        </w:tc>
        <w:tc>
          <w:tcPr>
            <w:tcW w:w="2410" w:type="dxa"/>
          </w:tcPr>
          <w:p w14:paraId="1BBD70BA" w14:textId="78B97F84" w:rsidR="0007655E" w:rsidRPr="007F6175" w:rsidRDefault="0040728D" w:rsidP="006628E1">
            <w:pPr>
              <w:rPr>
                <w:b/>
                <w:sz w:val="18"/>
                <w:szCs w:val="18"/>
              </w:rPr>
            </w:pPr>
            <w:r w:rsidRPr="007F6175">
              <w:rPr>
                <w:b/>
                <w:sz w:val="18"/>
                <w:szCs w:val="18"/>
              </w:rPr>
              <w:t>The Living World</w:t>
            </w:r>
            <w:r w:rsidR="00E83B8B" w:rsidRPr="007F6175">
              <w:rPr>
                <w:b/>
                <w:sz w:val="18"/>
                <w:szCs w:val="18"/>
              </w:rPr>
              <w:t xml:space="preserve"> </w:t>
            </w:r>
          </w:p>
          <w:p w14:paraId="36AB3FC0" w14:textId="4E7EDC1E" w:rsidR="002A2EB9" w:rsidRDefault="002A2EB9" w:rsidP="006628E1">
            <w:pPr>
              <w:rPr>
                <w:b/>
                <w:sz w:val="18"/>
                <w:szCs w:val="18"/>
              </w:rPr>
            </w:pPr>
          </w:p>
          <w:p w14:paraId="19AAC27A" w14:textId="036B7ACF" w:rsidR="00BE34C0" w:rsidRPr="00A56737" w:rsidRDefault="00BE34C0" w:rsidP="00A5673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Food chains, food webs and nutrient cycling</w:t>
            </w:r>
          </w:p>
          <w:p w14:paraId="21898C0D" w14:textId="707DBF26" w:rsidR="00A56737" w:rsidRDefault="00A56737" w:rsidP="00A56737">
            <w:pPr>
              <w:rPr>
                <w:i/>
                <w:sz w:val="18"/>
              </w:rPr>
            </w:pPr>
            <w:r w:rsidRPr="00A56737">
              <w:rPr>
                <w:i/>
                <w:sz w:val="18"/>
              </w:rPr>
              <w:t>Local UK ecosystems</w:t>
            </w:r>
          </w:p>
          <w:p w14:paraId="4D60DC1E" w14:textId="067C9B29" w:rsidR="00A56737" w:rsidRPr="00A56737" w:rsidRDefault="12FE63D5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Case Study:  Hedgerow</w:t>
            </w:r>
          </w:p>
          <w:p w14:paraId="73CF5153" w14:textId="77777777" w:rsidR="00A56737" w:rsidRPr="007F6175" w:rsidRDefault="00A56737" w:rsidP="006628E1">
            <w:pPr>
              <w:rPr>
                <w:b/>
                <w:sz w:val="18"/>
                <w:szCs w:val="18"/>
              </w:rPr>
            </w:pPr>
          </w:p>
          <w:p w14:paraId="4586EC7A" w14:textId="77777777" w:rsidR="002A2EB9" w:rsidRDefault="002A2EB9" w:rsidP="007F6175">
            <w:pPr>
              <w:rPr>
                <w:sz w:val="18"/>
                <w:szCs w:val="18"/>
              </w:rPr>
            </w:pPr>
            <w:r w:rsidRPr="007F6175">
              <w:rPr>
                <w:b/>
                <w:sz w:val="18"/>
                <w:szCs w:val="18"/>
              </w:rPr>
              <w:t>Field work</w:t>
            </w:r>
            <w:r w:rsidR="007F6175">
              <w:rPr>
                <w:sz w:val="18"/>
                <w:szCs w:val="18"/>
              </w:rPr>
              <w:t xml:space="preserve"> </w:t>
            </w:r>
          </w:p>
          <w:p w14:paraId="5E4B7D87" w14:textId="77777777" w:rsidR="00A56737" w:rsidRDefault="00A56737" w:rsidP="007F6175">
            <w:pPr>
              <w:rPr>
                <w:sz w:val="18"/>
                <w:szCs w:val="18"/>
              </w:rPr>
            </w:pPr>
          </w:p>
          <w:p w14:paraId="18235293" w14:textId="77777777" w:rsidR="00A56737" w:rsidRDefault="00A56737" w:rsidP="00A56737">
            <w:pPr>
              <w:rPr>
                <w:i/>
                <w:sz w:val="18"/>
              </w:rPr>
            </w:pPr>
            <w:r w:rsidRPr="00A56737">
              <w:rPr>
                <w:i/>
                <w:sz w:val="18"/>
              </w:rPr>
              <w:t xml:space="preserve">Physical </w:t>
            </w:r>
            <w:r>
              <w:rPr>
                <w:i/>
                <w:sz w:val="18"/>
              </w:rPr>
              <w:t>geography fieldwork</w:t>
            </w:r>
            <w:r w:rsidRPr="00A5673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Human </w:t>
            </w:r>
            <w:r w:rsidRPr="00A56737">
              <w:rPr>
                <w:i/>
                <w:sz w:val="18"/>
              </w:rPr>
              <w:t>geography fieldwork</w:t>
            </w:r>
          </w:p>
          <w:p w14:paraId="43D26FF1" w14:textId="34576751" w:rsidR="00A56737" w:rsidRPr="00A56737" w:rsidRDefault="00A56737" w:rsidP="00A56737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DD2D0F" w14:textId="77777777" w:rsidR="0007655E" w:rsidRDefault="00E83B8B" w:rsidP="007F6175">
            <w:pPr>
              <w:rPr>
                <w:b/>
                <w:sz w:val="18"/>
                <w:szCs w:val="18"/>
              </w:rPr>
            </w:pPr>
            <w:r w:rsidRPr="007F6175">
              <w:rPr>
                <w:b/>
                <w:sz w:val="18"/>
                <w:szCs w:val="18"/>
              </w:rPr>
              <w:t xml:space="preserve">The Living World </w:t>
            </w:r>
          </w:p>
          <w:p w14:paraId="30B6A86E" w14:textId="77777777" w:rsidR="00A56737" w:rsidRDefault="00A56737" w:rsidP="007F6175">
            <w:pPr>
              <w:rPr>
                <w:b/>
                <w:sz w:val="18"/>
                <w:szCs w:val="18"/>
              </w:rPr>
            </w:pPr>
          </w:p>
          <w:p w14:paraId="6A684F09" w14:textId="6FC6437C" w:rsidR="00A56737" w:rsidRPr="00A56737" w:rsidRDefault="00BE34C0" w:rsidP="00A5673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Case Study:  </w:t>
            </w:r>
            <w:r w:rsidR="00A56737" w:rsidRPr="00A56737">
              <w:rPr>
                <w:i/>
                <w:sz w:val="18"/>
              </w:rPr>
              <w:t>Hot desert ecosystems</w:t>
            </w:r>
          </w:p>
          <w:p w14:paraId="3EAD0C9F" w14:textId="5A2EDBD2" w:rsidR="00A56737" w:rsidRPr="00BE34C0" w:rsidRDefault="00A56737" w:rsidP="00BE34C0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</w:rPr>
            </w:pPr>
            <w:r w:rsidRPr="00BE34C0">
              <w:rPr>
                <w:i/>
                <w:sz w:val="18"/>
              </w:rPr>
              <w:t>Opportunities and challenges in hot deserts</w:t>
            </w:r>
          </w:p>
          <w:p w14:paraId="0FCA0F60" w14:textId="639CF074" w:rsidR="00A56737" w:rsidRPr="00BE34C0" w:rsidRDefault="00A56737" w:rsidP="00BE34C0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</w:rPr>
            </w:pPr>
            <w:r w:rsidRPr="00BE34C0">
              <w:rPr>
                <w:i/>
                <w:sz w:val="18"/>
              </w:rPr>
              <w:t>Causes of desertification</w:t>
            </w:r>
          </w:p>
          <w:p w14:paraId="55BC80A8" w14:textId="29F4EA0D" w:rsidR="00A56737" w:rsidRPr="00BE34C0" w:rsidRDefault="00A56737" w:rsidP="00BE34C0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</w:rPr>
            </w:pPr>
            <w:r w:rsidRPr="00BE34C0">
              <w:rPr>
                <w:i/>
                <w:sz w:val="18"/>
              </w:rPr>
              <w:t>Management strategies to reduce the effects of desertification</w:t>
            </w:r>
          </w:p>
          <w:p w14:paraId="7B1D588C" w14:textId="40164089" w:rsidR="00A56737" w:rsidRPr="007F6175" w:rsidRDefault="00A56737" w:rsidP="007F6175">
            <w:pPr>
              <w:rPr>
                <w:b/>
                <w:sz w:val="18"/>
                <w:szCs w:val="18"/>
              </w:rPr>
            </w:pPr>
          </w:p>
        </w:tc>
      </w:tr>
      <w:tr w:rsidR="0007655E" w14:paraId="7B40A880" w14:textId="77777777" w:rsidTr="5517DE4E">
        <w:tc>
          <w:tcPr>
            <w:tcW w:w="1135" w:type="dxa"/>
          </w:tcPr>
          <w:p w14:paraId="7E57F6CC" w14:textId="77777777" w:rsidR="0007655E" w:rsidRDefault="0007655E" w:rsidP="006628E1">
            <w:pPr>
              <w:jc w:val="center"/>
              <w:rPr>
                <w:b/>
              </w:rPr>
            </w:pPr>
          </w:p>
          <w:p w14:paraId="0FA3E5C0" w14:textId="77777777" w:rsidR="0007655E" w:rsidRDefault="0007655E" w:rsidP="006628E1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14:paraId="1DB1B11F" w14:textId="77777777" w:rsidR="0007655E" w:rsidRDefault="0007655E" w:rsidP="006628E1">
            <w:pPr>
              <w:jc w:val="center"/>
              <w:rPr>
                <w:b/>
              </w:rPr>
            </w:pPr>
          </w:p>
          <w:p w14:paraId="44E4B8D8" w14:textId="77777777" w:rsidR="0007655E" w:rsidRDefault="0007655E" w:rsidP="006628E1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7717D24B" w14:textId="77777777" w:rsidR="0007655E" w:rsidRDefault="72C12846" w:rsidP="5517DE4E">
            <w:pPr>
              <w:rPr>
                <w:b/>
                <w:bCs/>
                <w:sz w:val="18"/>
                <w:szCs w:val="18"/>
              </w:rPr>
            </w:pPr>
            <w:r w:rsidRPr="5517DE4E">
              <w:rPr>
                <w:b/>
                <w:bCs/>
                <w:sz w:val="18"/>
                <w:szCs w:val="18"/>
              </w:rPr>
              <w:t xml:space="preserve">The Living World </w:t>
            </w:r>
          </w:p>
          <w:p w14:paraId="523156C9" w14:textId="71273EAC" w:rsidR="0007655E" w:rsidRDefault="0007655E" w:rsidP="5517DE4E">
            <w:pPr>
              <w:rPr>
                <w:i/>
                <w:iCs/>
                <w:sz w:val="18"/>
                <w:szCs w:val="18"/>
              </w:rPr>
            </w:pPr>
          </w:p>
          <w:p w14:paraId="7B6D4A69" w14:textId="77777777" w:rsidR="0007655E" w:rsidRDefault="12FE63D5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Global biomes and</w:t>
            </w:r>
            <w:r w:rsidRPr="5517DE4E">
              <w:rPr>
                <w:sz w:val="18"/>
                <w:szCs w:val="18"/>
              </w:rPr>
              <w:t xml:space="preserve"> </w:t>
            </w:r>
            <w:r w:rsidRPr="5517DE4E">
              <w:rPr>
                <w:i/>
                <w:iCs/>
                <w:sz w:val="18"/>
                <w:szCs w:val="18"/>
              </w:rPr>
              <w:t>ecosystems</w:t>
            </w:r>
          </w:p>
          <w:p w14:paraId="16C51DE4" w14:textId="7F30C676" w:rsidR="0007655E" w:rsidRDefault="12FE63D5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 xml:space="preserve">Case study:  </w:t>
            </w:r>
            <w:r w:rsidR="6DA37461" w:rsidRPr="5517DE4E">
              <w:rPr>
                <w:i/>
                <w:iCs/>
                <w:sz w:val="18"/>
                <w:szCs w:val="18"/>
              </w:rPr>
              <w:t xml:space="preserve">Tropical Rainforests </w:t>
            </w:r>
          </w:p>
          <w:p w14:paraId="0DB410FB" w14:textId="1D9FC979" w:rsidR="0007655E" w:rsidRDefault="6DA37461" w:rsidP="5517DE4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Characteri</w:t>
            </w:r>
            <w:r w:rsidR="12FE63D5" w:rsidRPr="5517DE4E">
              <w:rPr>
                <w:i/>
                <w:iCs/>
                <w:sz w:val="18"/>
                <w:szCs w:val="18"/>
              </w:rPr>
              <w:t>s</w:t>
            </w:r>
            <w:r w:rsidRPr="5517DE4E">
              <w:rPr>
                <w:i/>
                <w:iCs/>
                <w:sz w:val="18"/>
                <w:szCs w:val="18"/>
              </w:rPr>
              <w:t>tics</w:t>
            </w:r>
          </w:p>
          <w:p w14:paraId="55C1A866" w14:textId="77777777" w:rsidR="0007655E" w:rsidRDefault="6DA37461" w:rsidP="5517DE4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Biodiversity</w:t>
            </w:r>
          </w:p>
          <w:p w14:paraId="34FE43DE" w14:textId="77777777" w:rsidR="0007655E" w:rsidRDefault="6DA37461" w:rsidP="5517DE4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Deforestation</w:t>
            </w:r>
          </w:p>
          <w:p w14:paraId="123E75D9" w14:textId="745BFAD0" w:rsidR="0007655E" w:rsidRDefault="6DA37461" w:rsidP="5517DE4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Sustainable management</w:t>
            </w:r>
          </w:p>
          <w:p w14:paraId="676F9CB8" w14:textId="6FC6437C" w:rsidR="0007655E" w:rsidRDefault="12FE63D5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 xml:space="preserve">Case Study:  </w:t>
            </w:r>
            <w:r w:rsidR="6DA37461" w:rsidRPr="5517DE4E">
              <w:rPr>
                <w:i/>
                <w:iCs/>
                <w:sz w:val="18"/>
                <w:szCs w:val="18"/>
              </w:rPr>
              <w:t>Hot desert ecosystems</w:t>
            </w:r>
          </w:p>
          <w:p w14:paraId="5B9DF9CC" w14:textId="5A2EDBD2" w:rsidR="0007655E" w:rsidRDefault="6DA37461" w:rsidP="5517DE4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Opportunities and challenges in hot deserts</w:t>
            </w:r>
          </w:p>
          <w:p w14:paraId="32D51BE6" w14:textId="639CF074" w:rsidR="0007655E" w:rsidRDefault="6DA37461" w:rsidP="5517DE4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lastRenderedPageBreak/>
              <w:t>Causes of desertification</w:t>
            </w:r>
          </w:p>
          <w:p w14:paraId="129054B0" w14:textId="1F189958" w:rsidR="0007655E" w:rsidRDefault="6DA37461" w:rsidP="5517DE4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Management strategies to reduce the effects of desertification</w:t>
            </w:r>
            <w:r w:rsidR="5517DE4E" w:rsidRPr="5517DE4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9D8921B" w14:textId="0A2F26CC" w:rsidR="0007655E" w:rsidRDefault="6EA072D3" w:rsidP="5517DE4E">
            <w:pPr>
              <w:rPr>
                <w:b/>
                <w:bCs/>
                <w:sz w:val="18"/>
                <w:szCs w:val="18"/>
              </w:rPr>
            </w:pPr>
            <w:r w:rsidRPr="5517DE4E">
              <w:rPr>
                <w:b/>
                <w:bCs/>
                <w:sz w:val="18"/>
                <w:szCs w:val="18"/>
              </w:rPr>
              <w:t>Changing Economic World</w:t>
            </w:r>
            <w:r w:rsidR="2DFF1ABB" w:rsidRPr="5517DE4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F14922A" w14:textId="73381937" w:rsidR="00921FCB" w:rsidRDefault="00921FCB" w:rsidP="00E83B8B">
            <w:pPr>
              <w:rPr>
                <w:i/>
                <w:sz w:val="18"/>
                <w:szCs w:val="18"/>
              </w:rPr>
            </w:pPr>
          </w:p>
          <w:p w14:paraId="4A2C4984" w14:textId="5543990B" w:rsidR="00921FCB" w:rsidRDefault="00921FCB" w:rsidP="00E83B8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Economic and social measures of development</w:t>
            </w:r>
          </w:p>
          <w:p w14:paraId="1D532D1D" w14:textId="193531FA" w:rsidR="00921FCB" w:rsidRDefault="00921FCB" w:rsidP="00E83B8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Causes and consequences of uneven development</w:t>
            </w:r>
          </w:p>
          <w:p w14:paraId="28CAF054" w14:textId="3EEB00BC" w:rsidR="00921FCB" w:rsidRDefault="2231527F" w:rsidP="00E83B8B">
            <w:pPr>
              <w:rPr>
                <w:i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Reducing the development gap</w:t>
            </w:r>
          </w:p>
          <w:p w14:paraId="3E552DE7" w14:textId="77777777" w:rsidR="00A56737" w:rsidRPr="00921FCB" w:rsidRDefault="00A56737" w:rsidP="00E83B8B">
            <w:pPr>
              <w:rPr>
                <w:b/>
                <w:sz w:val="18"/>
                <w:szCs w:val="18"/>
              </w:rPr>
            </w:pPr>
          </w:p>
          <w:p w14:paraId="1594145B" w14:textId="1469EA7B" w:rsidR="00A56737" w:rsidRPr="00921FCB" w:rsidRDefault="00A56737" w:rsidP="00E83B8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4745EF" w14:textId="0FF96185" w:rsidR="00E83B8B" w:rsidRDefault="72C12846" w:rsidP="006628E1">
            <w:pPr>
              <w:rPr>
                <w:b/>
                <w:sz w:val="18"/>
                <w:szCs w:val="18"/>
              </w:rPr>
            </w:pPr>
            <w:r w:rsidRPr="5517DE4E">
              <w:rPr>
                <w:b/>
                <w:bCs/>
                <w:sz w:val="18"/>
                <w:szCs w:val="18"/>
              </w:rPr>
              <w:lastRenderedPageBreak/>
              <w:t xml:space="preserve">Changing Economic World </w:t>
            </w:r>
          </w:p>
          <w:p w14:paraId="35CB8DE8" w14:textId="00FC0820" w:rsidR="5517DE4E" w:rsidRDefault="5517DE4E" w:rsidP="5517DE4E">
            <w:pPr>
              <w:rPr>
                <w:i/>
                <w:iCs/>
                <w:sz w:val="18"/>
                <w:szCs w:val="18"/>
              </w:rPr>
            </w:pPr>
          </w:p>
          <w:p w14:paraId="6E88DFDE" w14:textId="486C7364" w:rsidR="2231527F" w:rsidRDefault="2231527F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Changing the industrial structure of the world</w:t>
            </w:r>
          </w:p>
          <w:p w14:paraId="144A94DA" w14:textId="7F1F72BA" w:rsidR="2231527F" w:rsidRDefault="2231527F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Role of TNCs</w:t>
            </w:r>
          </w:p>
          <w:p w14:paraId="5950C0FF" w14:textId="5AB158A1" w:rsidR="2231527F" w:rsidRDefault="2231527F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International aid</w:t>
            </w:r>
          </w:p>
          <w:p w14:paraId="1BCCDC9B" w14:textId="77777777" w:rsidR="2231527F" w:rsidRDefault="2231527F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Economic futures of the UK</w:t>
            </w:r>
          </w:p>
          <w:p w14:paraId="34DA95B7" w14:textId="77777777" w:rsidR="2231527F" w:rsidRDefault="2231527F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Causes of economic change</w:t>
            </w:r>
          </w:p>
          <w:p w14:paraId="3AD1A20F" w14:textId="77777777" w:rsidR="2231527F" w:rsidRDefault="2231527F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Moving towards a post industrial economy</w:t>
            </w:r>
          </w:p>
          <w:p w14:paraId="48C4DAA7" w14:textId="77777777" w:rsidR="2231527F" w:rsidRDefault="2231527F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Impacts of industry on the physical environment</w:t>
            </w:r>
          </w:p>
          <w:p w14:paraId="0B03729E" w14:textId="18167EDB" w:rsidR="00921FCB" w:rsidRDefault="00921FCB" w:rsidP="006628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Socio-economic change in the rural landscape</w:t>
            </w:r>
          </w:p>
          <w:p w14:paraId="320D5646" w14:textId="28AB83D2" w:rsidR="00921FCB" w:rsidRDefault="00921FCB" w:rsidP="006628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importance of infrastructure</w:t>
            </w:r>
          </w:p>
          <w:p w14:paraId="56ECE65B" w14:textId="0E7C3231" w:rsidR="00921FCB" w:rsidRDefault="00921FCB" w:rsidP="006628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North South Divide</w:t>
            </w:r>
          </w:p>
          <w:p w14:paraId="4D9E4888" w14:textId="655F7BF4" w:rsidR="00921FCB" w:rsidRDefault="00921FCB" w:rsidP="006628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The place of the UK in the wider world</w:t>
            </w:r>
          </w:p>
          <w:p w14:paraId="6CDDB163" w14:textId="25E27D3A" w:rsidR="005467BF" w:rsidRPr="005467BF" w:rsidRDefault="005467BF" w:rsidP="5517DE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240D2B3" w14:textId="2F60749E" w:rsidR="00E83B8B" w:rsidRDefault="72C12846" w:rsidP="006628E1">
            <w:pPr>
              <w:rPr>
                <w:b/>
                <w:sz w:val="18"/>
                <w:szCs w:val="18"/>
              </w:rPr>
            </w:pPr>
            <w:r w:rsidRPr="5517DE4E">
              <w:rPr>
                <w:b/>
                <w:bCs/>
                <w:sz w:val="18"/>
                <w:szCs w:val="18"/>
              </w:rPr>
              <w:lastRenderedPageBreak/>
              <w:t>The Challen</w:t>
            </w:r>
            <w:r w:rsidR="455A4E60" w:rsidRPr="5517DE4E">
              <w:rPr>
                <w:b/>
                <w:bCs/>
                <w:sz w:val="18"/>
                <w:szCs w:val="18"/>
              </w:rPr>
              <w:t xml:space="preserve">ge of Natural Hazards </w:t>
            </w:r>
          </w:p>
          <w:p w14:paraId="69DE8FD5" w14:textId="265C9883" w:rsidR="005467BF" w:rsidRDefault="005467BF" w:rsidP="5517DE4E">
            <w:pPr>
              <w:rPr>
                <w:i/>
                <w:iCs/>
                <w:sz w:val="18"/>
                <w:szCs w:val="18"/>
              </w:rPr>
            </w:pPr>
          </w:p>
          <w:p w14:paraId="5A18C066" w14:textId="77777777" w:rsidR="005467BF" w:rsidRDefault="2231527F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Factors affecting hazard risk</w:t>
            </w:r>
          </w:p>
          <w:p w14:paraId="3A939DD0" w14:textId="77777777" w:rsidR="005467BF" w:rsidRDefault="455A4E60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b/>
                <w:bCs/>
                <w:i/>
                <w:iCs/>
                <w:sz w:val="18"/>
                <w:szCs w:val="18"/>
              </w:rPr>
              <w:t>Tectonic hazards</w:t>
            </w:r>
          </w:p>
          <w:p w14:paraId="07CF2CB0" w14:textId="77777777" w:rsidR="005467BF" w:rsidRDefault="455A4E60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Plate tectonic theory</w:t>
            </w:r>
          </w:p>
          <w:p w14:paraId="05B4ABF9" w14:textId="77777777" w:rsidR="005467BF" w:rsidRDefault="455A4E60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Primary and secondary effects</w:t>
            </w:r>
          </w:p>
          <w:p w14:paraId="7B2C3818" w14:textId="77777777" w:rsidR="005467BF" w:rsidRDefault="455A4E60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Immediate and long term responses</w:t>
            </w:r>
          </w:p>
          <w:p w14:paraId="5A44D7B6" w14:textId="77777777" w:rsidR="005467BF" w:rsidRDefault="455A4E60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Reasons why people live in hazardous areas</w:t>
            </w:r>
          </w:p>
          <w:p w14:paraId="2266AF5C" w14:textId="694E21EB" w:rsidR="005467BF" w:rsidRDefault="455A4E60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Monitoring, prediction, protection and planning</w:t>
            </w:r>
          </w:p>
          <w:p w14:paraId="4980C8C1" w14:textId="31A590AD" w:rsidR="005467BF" w:rsidRDefault="005467BF" w:rsidP="006628E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Weather hazards</w:t>
            </w:r>
          </w:p>
          <w:p w14:paraId="37AC0C6C" w14:textId="34B849A7" w:rsidR="005467BF" w:rsidRDefault="005467BF" w:rsidP="006628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Global Atmospheric Circulation Model</w:t>
            </w:r>
          </w:p>
          <w:p w14:paraId="1CEE6B34" w14:textId="14D92DF8" w:rsidR="005467BF" w:rsidRDefault="005467BF" w:rsidP="006628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Global distribution of tropical storms</w:t>
            </w:r>
          </w:p>
          <w:p w14:paraId="478C0250" w14:textId="4F278BCA" w:rsidR="005467BF" w:rsidRDefault="005467BF" w:rsidP="006628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Causes, formation, features and structure of tropical storms</w:t>
            </w:r>
          </w:p>
          <w:p w14:paraId="3B2AAA23" w14:textId="2519170D" w:rsidR="005467BF" w:rsidRDefault="005467BF" w:rsidP="006628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climate change might affect distribution, frequency and intensity of tropical storms</w:t>
            </w:r>
          </w:p>
          <w:p w14:paraId="4E961940" w14:textId="290D4759" w:rsidR="005467BF" w:rsidRDefault="005467BF" w:rsidP="006628E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UK weather hazards</w:t>
            </w:r>
          </w:p>
          <w:p w14:paraId="7D76FBEB" w14:textId="314BEAD8" w:rsidR="005467BF" w:rsidRDefault="005467BF" w:rsidP="006628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Types of UK weather hazard</w:t>
            </w:r>
          </w:p>
          <w:p w14:paraId="487D3609" w14:textId="08C74542" w:rsidR="005467BF" w:rsidRPr="005467BF" w:rsidRDefault="005467BF" w:rsidP="006628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 example of an extreme UK weather event (Beast from the East)</w:t>
            </w:r>
          </w:p>
          <w:p w14:paraId="2FB9EBCB" w14:textId="77777777" w:rsidR="005467BF" w:rsidRPr="00921FCB" w:rsidRDefault="005467BF" w:rsidP="006628E1">
            <w:pPr>
              <w:rPr>
                <w:b/>
                <w:sz w:val="18"/>
                <w:szCs w:val="18"/>
              </w:rPr>
            </w:pPr>
          </w:p>
          <w:p w14:paraId="0FEB0400" w14:textId="60BDC087" w:rsidR="005467BF" w:rsidRPr="005467BF" w:rsidRDefault="005467BF" w:rsidP="005467BF">
            <w:pPr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720F95D4" w14:textId="2F60749E" w:rsidR="0007655E" w:rsidRDefault="72C12846" w:rsidP="5517DE4E">
            <w:pPr>
              <w:rPr>
                <w:b/>
                <w:bCs/>
                <w:sz w:val="18"/>
                <w:szCs w:val="18"/>
              </w:rPr>
            </w:pPr>
            <w:r w:rsidRPr="5517DE4E">
              <w:rPr>
                <w:b/>
                <w:bCs/>
                <w:sz w:val="18"/>
                <w:szCs w:val="18"/>
              </w:rPr>
              <w:lastRenderedPageBreak/>
              <w:t>The Challen</w:t>
            </w:r>
            <w:r w:rsidR="455A4E60" w:rsidRPr="5517DE4E">
              <w:rPr>
                <w:b/>
                <w:bCs/>
                <w:sz w:val="18"/>
                <w:szCs w:val="18"/>
              </w:rPr>
              <w:t xml:space="preserve">ge of Natural Hazards </w:t>
            </w:r>
          </w:p>
          <w:p w14:paraId="7B75B8B2" w14:textId="2C6EB37F" w:rsidR="0007655E" w:rsidRDefault="0007655E" w:rsidP="5517DE4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E469695" w14:textId="6F0B5752" w:rsidR="0007655E" w:rsidRDefault="455A4E60" w:rsidP="5517DE4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5517DE4E">
              <w:rPr>
                <w:b/>
                <w:bCs/>
                <w:i/>
                <w:iCs/>
                <w:sz w:val="18"/>
                <w:szCs w:val="18"/>
              </w:rPr>
              <w:t>Climate change</w:t>
            </w:r>
          </w:p>
          <w:p w14:paraId="3451A745" w14:textId="542F2521" w:rsidR="0007655E" w:rsidRDefault="0007655E" w:rsidP="5517DE4E">
            <w:pPr>
              <w:rPr>
                <w:i/>
                <w:iCs/>
                <w:sz w:val="18"/>
                <w:szCs w:val="18"/>
              </w:rPr>
            </w:pPr>
          </w:p>
          <w:p w14:paraId="26F0FEA4" w14:textId="57FE209F" w:rsidR="0007655E" w:rsidRDefault="455A4E60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Evidence for climate change</w:t>
            </w:r>
          </w:p>
          <w:p w14:paraId="602DE81C" w14:textId="77777777" w:rsidR="0007655E" w:rsidRDefault="455A4E60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Natural and human causes of climate change</w:t>
            </w:r>
          </w:p>
          <w:p w14:paraId="4A64AD33" w14:textId="77777777" w:rsidR="0007655E" w:rsidRDefault="455A4E60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Effects of climate change</w:t>
            </w:r>
          </w:p>
          <w:p w14:paraId="664E2BDF" w14:textId="00EB6C4E" w:rsidR="0007655E" w:rsidRDefault="455A4E60" w:rsidP="5517DE4E">
            <w:pPr>
              <w:rPr>
                <w:i/>
                <w:iCs/>
                <w:sz w:val="18"/>
                <w:szCs w:val="18"/>
              </w:rPr>
            </w:pPr>
            <w:r w:rsidRPr="5517DE4E">
              <w:rPr>
                <w:i/>
                <w:iCs/>
                <w:sz w:val="18"/>
                <w:szCs w:val="18"/>
              </w:rPr>
              <w:t>Managing climate change</w:t>
            </w:r>
            <w:r w:rsidR="5517DE4E" w:rsidRPr="5517DE4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14D4342" w14:textId="4E9A871B" w:rsidR="0007655E" w:rsidRDefault="0007655E" w:rsidP="5517DE4E">
            <w:pPr>
              <w:rPr>
                <w:b/>
                <w:bCs/>
                <w:sz w:val="18"/>
                <w:szCs w:val="18"/>
              </w:rPr>
            </w:pPr>
          </w:p>
          <w:p w14:paraId="6161841F" w14:textId="382F5B93" w:rsidR="0007655E" w:rsidRDefault="72C12846" w:rsidP="5517DE4E">
            <w:pPr>
              <w:rPr>
                <w:b/>
                <w:bCs/>
                <w:sz w:val="18"/>
                <w:szCs w:val="18"/>
              </w:rPr>
            </w:pPr>
            <w:r w:rsidRPr="5517DE4E">
              <w:rPr>
                <w:b/>
                <w:bCs/>
                <w:sz w:val="18"/>
                <w:szCs w:val="18"/>
              </w:rPr>
              <w:t xml:space="preserve">Resource Management </w:t>
            </w:r>
          </w:p>
          <w:p w14:paraId="7D32D11C" w14:textId="77777777" w:rsidR="005467BF" w:rsidRDefault="005467BF" w:rsidP="00921FCB">
            <w:pPr>
              <w:rPr>
                <w:b/>
                <w:sz w:val="18"/>
                <w:szCs w:val="18"/>
              </w:rPr>
            </w:pPr>
          </w:p>
          <w:p w14:paraId="02AD0BC7" w14:textId="77777777" w:rsidR="005467BF" w:rsidRDefault="005467BF" w:rsidP="0092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Food, water and energy resources as significant to social and economic well-being</w:t>
            </w:r>
          </w:p>
          <w:p w14:paraId="1ACA15D7" w14:textId="77777777" w:rsidR="005467BF" w:rsidRDefault="005467BF" w:rsidP="0092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Overview of resources in relation to the UK</w:t>
            </w:r>
          </w:p>
          <w:p w14:paraId="0ABB7F38" w14:textId="77777777" w:rsidR="005467BF" w:rsidRDefault="005467BF" w:rsidP="00921FCB">
            <w:pPr>
              <w:rPr>
                <w:i/>
                <w:sz w:val="18"/>
                <w:szCs w:val="18"/>
              </w:rPr>
            </w:pPr>
          </w:p>
          <w:p w14:paraId="1C315B7D" w14:textId="77777777" w:rsidR="005467BF" w:rsidRDefault="005467BF" w:rsidP="00921FC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Food resources</w:t>
            </w:r>
          </w:p>
          <w:p w14:paraId="5165F0E0" w14:textId="1A525B8D" w:rsidR="005467BF" w:rsidRDefault="00B94BEF" w:rsidP="0092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Areas of surplus and deficit</w:t>
            </w:r>
          </w:p>
          <w:p w14:paraId="0BC7D71B" w14:textId="77777777" w:rsidR="00B94BEF" w:rsidRDefault="00B94BEF" w:rsidP="0092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Global patterns of calorie intake and food supply</w:t>
            </w:r>
          </w:p>
          <w:p w14:paraId="37870F39" w14:textId="77777777" w:rsidR="00B94BEF" w:rsidRDefault="00B94BEF" w:rsidP="0092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Reasons for increasing food consumption</w:t>
            </w:r>
          </w:p>
          <w:p w14:paraId="1FEF0495" w14:textId="77777777" w:rsidR="00B94BEF" w:rsidRDefault="00B94BEF" w:rsidP="0092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Factors affecting food supply</w:t>
            </w:r>
          </w:p>
          <w:p w14:paraId="574368E3" w14:textId="0843DFE6" w:rsidR="00B94BEF" w:rsidRDefault="00B94BEF" w:rsidP="0092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Impacts of food insecurity</w:t>
            </w:r>
          </w:p>
          <w:p w14:paraId="2EF1390C" w14:textId="3A07B4B1" w:rsidR="00B94BEF" w:rsidRDefault="00B94BEF" w:rsidP="0092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Strategies to increase food supply</w:t>
            </w:r>
          </w:p>
          <w:p w14:paraId="54ABBB26" w14:textId="5EB1BD88" w:rsidR="00B94BEF" w:rsidRDefault="00B94BEF" w:rsidP="0092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Moving towards a sustainable resource future</w:t>
            </w:r>
          </w:p>
          <w:p w14:paraId="4605302B" w14:textId="086CF6C4" w:rsidR="00B94BEF" w:rsidRPr="005467BF" w:rsidRDefault="00B94BEF" w:rsidP="00921FCB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F876F1" w14:textId="0131E258" w:rsidR="0007655E" w:rsidRDefault="00DF567D" w:rsidP="006628E1">
            <w:pPr>
              <w:rPr>
                <w:i/>
                <w:sz w:val="18"/>
                <w:szCs w:val="18"/>
              </w:rPr>
            </w:pPr>
            <w:r w:rsidRPr="00921FCB">
              <w:rPr>
                <w:b/>
                <w:sz w:val="18"/>
                <w:szCs w:val="18"/>
              </w:rPr>
              <w:lastRenderedPageBreak/>
              <w:t>Issue Evaluation</w:t>
            </w:r>
          </w:p>
          <w:p w14:paraId="71C4FF8A" w14:textId="2D8C4C78" w:rsidR="00B94BEF" w:rsidRDefault="00B94BEF" w:rsidP="006628E1">
            <w:pPr>
              <w:rPr>
                <w:i/>
                <w:sz w:val="18"/>
                <w:szCs w:val="18"/>
              </w:rPr>
            </w:pPr>
          </w:p>
          <w:p w14:paraId="7A5E55DB" w14:textId="55912040" w:rsidR="00B94BEF" w:rsidRPr="00B94BEF" w:rsidRDefault="00B94BEF" w:rsidP="006628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Critical thinking and problem solving based on pre-release booklet issued 12 weeks prior to exam</w:t>
            </w:r>
          </w:p>
          <w:p w14:paraId="054AF860" w14:textId="77777777" w:rsidR="00B94BEF" w:rsidRDefault="00B94BEF" w:rsidP="006628E1">
            <w:pPr>
              <w:rPr>
                <w:b/>
                <w:sz w:val="18"/>
                <w:szCs w:val="18"/>
              </w:rPr>
            </w:pPr>
          </w:p>
          <w:p w14:paraId="5015B5FD" w14:textId="4BF807AB" w:rsidR="00B94BEF" w:rsidRPr="00921FCB" w:rsidRDefault="00B94BEF" w:rsidP="006628E1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F398FA" w14:textId="77777777" w:rsidR="0007655E" w:rsidRDefault="0007655E" w:rsidP="006628E1">
            <w:pPr>
              <w:rPr>
                <w:sz w:val="18"/>
                <w:szCs w:val="18"/>
              </w:rPr>
            </w:pPr>
          </w:p>
        </w:tc>
      </w:tr>
    </w:tbl>
    <w:p w14:paraId="7A8D361A" w14:textId="77777777" w:rsidR="0007655E" w:rsidRDefault="0007655E"/>
    <w:sectPr w:rsidR="0007655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A23F8" w14:textId="77777777" w:rsidR="00E95F48" w:rsidRDefault="00E95F48">
      <w:pPr>
        <w:spacing w:after="0" w:line="240" w:lineRule="auto"/>
      </w:pPr>
      <w:r>
        <w:separator/>
      </w:r>
    </w:p>
  </w:endnote>
  <w:endnote w:type="continuationSeparator" w:id="0">
    <w:p w14:paraId="622DEBBD" w14:textId="77777777" w:rsidR="00E95F48" w:rsidRDefault="00E9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54DEE" w14:textId="77777777" w:rsidR="00E95F48" w:rsidRDefault="00E95F48">
      <w:pPr>
        <w:spacing w:after="0" w:line="240" w:lineRule="auto"/>
      </w:pPr>
      <w:r>
        <w:separator/>
      </w:r>
    </w:p>
  </w:footnote>
  <w:footnote w:type="continuationSeparator" w:id="0">
    <w:p w14:paraId="469292FC" w14:textId="77777777" w:rsidR="00E95F48" w:rsidRDefault="00E9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197D" w14:textId="48886151" w:rsidR="00E95F48" w:rsidRDefault="00E95F48">
    <w:pPr>
      <w:pStyle w:val="Header"/>
    </w:pPr>
    <w:r>
      <w:t>Subject: Geography</w:t>
    </w:r>
    <w:r>
      <w:ptab w:relativeTo="margin" w:alignment="center" w:leader="none"/>
    </w:r>
    <w:r>
      <w:t>Year 7 – 11 Long Term Curriculum Overview</w:t>
    </w:r>
    <w:r>
      <w:ptab w:relativeTo="margin" w:alignment="right" w:leader="none"/>
    </w:r>
    <w:r>
      <w:t>Derby Cathedral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4D46"/>
    <w:multiLevelType w:val="hybridMultilevel"/>
    <w:tmpl w:val="0164AC56"/>
    <w:lvl w:ilvl="0" w:tplc="CCEC1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265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E7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7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E3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63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68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3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0B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071F"/>
    <w:multiLevelType w:val="hybridMultilevel"/>
    <w:tmpl w:val="2F949BC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E5D63"/>
    <w:multiLevelType w:val="hybridMultilevel"/>
    <w:tmpl w:val="8550D99E"/>
    <w:lvl w:ilvl="0" w:tplc="E9E81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E4FFF"/>
    <w:multiLevelType w:val="hybridMultilevel"/>
    <w:tmpl w:val="2BDC1E98"/>
    <w:lvl w:ilvl="0" w:tplc="3EC0A00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5"/>
    <w:rsid w:val="00007AFD"/>
    <w:rsid w:val="000501A3"/>
    <w:rsid w:val="00055B7F"/>
    <w:rsid w:val="00060F01"/>
    <w:rsid w:val="0007655E"/>
    <w:rsid w:val="000D16F4"/>
    <w:rsid w:val="00156DE5"/>
    <w:rsid w:val="00176976"/>
    <w:rsid w:val="001A10B6"/>
    <w:rsid w:val="001C2460"/>
    <w:rsid w:val="001F52ED"/>
    <w:rsid w:val="002049DF"/>
    <w:rsid w:val="0022319E"/>
    <w:rsid w:val="00245061"/>
    <w:rsid w:val="00265570"/>
    <w:rsid w:val="00276F93"/>
    <w:rsid w:val="002777F4"/>
    <w:rsid w:val="002A1654"/>
    <w:rsid w:val="002A2EB9"/>
    <w:rsid w:val="002C5C84"/>
    <w:rsid w:val="002E5259"/>
    <w:rsid w:val="00370E19"/>
    <w:rsid w:val="0040728D"/>
    <w:rsid w:val="00414ED1"/>
    <w:rsid w:val="00443F79"/>
    <w:rsid w:val="004466B0"/>
    <w:rsid w:val="004A3DDD"/>
    <w:rsid w:val="004A41BA"/>
    <w:rsid w:val="004B1476"/>
    <w:rsid w:val="0051107B"/>
    <w:rsid w:val="00521BEE"/>
    <w:rsid w:val="005467BF"/>
    <w:rsid w:val="005D5E1A"/>
    <w:rsid w:val="005F61CD"/>
    <w:rsid w:val="006028BE"/>
    <w:rsid w:val="00624311"/>
    <w:rsid w:val="00655300"/>
    <w:rsid w:val="006628E1"/>
    <w:rsid w:val="006B22AD"/>
    <w:rsid w:val="006C6D00"/>
    <w:rsid w:val="006D62ED"/>
    <w:rsid w:val="007F6175"/>
    <w:rsid w:val="00804C8B"/>
    <w:rsid w:val="008544FB"/>
    <w:rsid w:val="0087583C"/>
    <w:rsid w:val="008C095B"/>
    <w:rsid w:val="008E3115"/>
    <w:rsid w:val="00921FCB"/>
    <w:rsid w:val="0093644F"/>
    <w:rsid w:val="00994A95"/>
    <w:rsid w:val="009E0719"/>
    <w:rsid w:val="00A13B40"/>
    <w:rsid w:val="00A145E4"/>
    <w:rsid w:val="00A47B14"/>
    <w:rsid w:val="00A56737"/>
    <w:rsid w:val="00A92753"/>
    <w:rsid w:val="00AA470B"/>
    <w:rsid w:val="00B94BEF"/>
    <w:rsid w:val="00BE34C0"/>
    <w:rsid w:val="00C00771"/>
    <w:rsid w:val="00C2647E"/>
    <w:rsid w:val="00C50CE8"/>
    <w:rsid w:val="00C70D89"/>
    <w:rsid w:val="00C85795"/>
    <w:rsid w:val="00CD620A"/>
    <w:rsid w:val="00D124F2"/>
    <w:rsid w:val="00D176C6"/>
    <w:rsid w:val="00D54670"/>
    <w:rsid w:val="00D64C95"/>
    <w:rsid w:val="00DB58DF"/>
    <w:rsid w:val="00DF567D"/>
    <w:rsid w:val="00E062AE"/>
    <w:rsid w:val="00E1747E"/>
    <w:rsid w:val="00E2050E"/>
    <w:rsid w:val="00E2482B"/>
    <w:rsid w:val="00E47F2D"/>
    <w:rsid w:val="00E528B9"/>
    <w:rsid w:val="00E83B8B"/>
    <w:rsid w:val="00E95F48"/>
    <w:rsid w:val="00F3046B"/>
    <w:rsid w:val="00F349C7"/>
    <w:rsid w:val="00F43784"/>
    <w:rsid w:val="00FA5981"/>
    <w:rsid w:val="0401EDFA"/>
    <w:rsid w:val="12FE63D5"/>
    <w:rsid w:val="1758FA14"/>
    <w:rsid w:val="2231527F"/>
    <w:rsid w:val="280E5ECA"/>
    <w:rsid w:val="2DFF1ABB"/>
    <w:rsid w:val="2FCC764A"/>
    <w:rsid w:val="377909F0"/>
    <w:rsid w:val="39B8C988"/>
    <w:rsid w:val="45523C24"/>
    <w:rsid w:val="455A4E60"/>
    <w:rsid w:val="4866BD6F"/>
    <w:rsid w:val="4A028DD0"/>
    <w:rsid w:val="4A3F6B9B"/>
    <w:rsid w:val="51D2378F"/>
    <w:rsid w:val="5517DE4E"/>
    <w:rsid w:val="589CC953"/>
    <w:rsid w:val="596EABEE"/>
    <w:rsid w:val="5CA64CB0"/>
    <w:rsid w:val="5E2AECF2"/>
    <w:rsid w:val="63D17880"/>
    <w:rsid w:val="66340699"/>
    <w:rsid w:val="6DA37461"/>
    <w:rsid w:val="6EA072D3"/>
    <w:rsid w:val="6EC541EE"/>
    <w:rsid w:val="72C12846"/>
    <w:rsid w:val="74B83FC6"/>
    <w:rsid w:val="77EDE84A"/>
    <w:rsid w:val="7A5C65BB"/>
    <w:rsid w:val="7A9D34FD"/>
    <w:rsid w:val="7C39055E"/>
    <w:rsid w:val="7FDFD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429EED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F43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7E771712A124E88D4F621EF4F33B5" ma:contentTypeVersion="14" ma:contentTypeDescription="Create a new document." ma:contentTypeScope="" ma:versionID="e1abfd4bc2409e0949fb4f22c503c71f">
  <xsd:schema xmlns:xsd="http://www.w3.org/2001/XMLSchema" xmlns:xs="http://www.w3.org/2001/XMLSchema" xmlns:p="http://schemas.microsoft.com/office/2006/metadata/properties" xmlns:ns3="4eecfeb8-3e85-4eef-a5b4-733d69d0260e" xmlns:ns4="d1680a93-4aa5-4c34-b4ff-79ec55f1768c" targetNamespace="http://schemas.microsoft.com/office/2006/metadata/properties" ma:root="true" ma:fieldsID="9ef116abd23ef12c403f7e1f2b9ccf27" ns3:_="" ns4:_="">
    <xsd:import namespace="4eecfeb8-3e85-4eef-a5b4-733d69d0260e"/>
    <xsd:import namespace="d1680a93-4aa5-4c34-b4ff-79ec55f17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feb8-3e85-4eef-a5b4-733d69d02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0a93-4aa5-4c34-b4ff-79ec55f17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5DC93-3C83-4A4A-8A15-FABC5F19984B}">
  <ds:schemaRefs>
    <ds:schemaRef ds:uri="http://purl.org/dc/terms/"/>
    <ds:schemaRef ds:uri="4eecfeb8-3e85-4eef-a5b4-733d69d0260e"/>
    <ds:schemaRef ds:uri="http://schemas.microsoft.com/office/2006/documentManagement/types"/>
    <ds:schemaRef ds:uri="http://schemas.microsoft.com/office/infopath/2007/PartnerControls"/>
    <ds:schemaRef ds:uri="d1680a93-4aa5-4c34-b4ff-79ec55f1768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870D37-9735-439E-AB40-D56976B51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cfeb8-3e85-4eef-a5b4-733d69d0260e"/>
    <ds:schemaRef ds:uri="d1680a93-4aa5-4c34-b4ff-79ec55f17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7696E4E3</Template>
  <TotalTime>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Steve Coucill</cp:lastModifiedBy>
  <cp:revision>2</cp:revision>
  <cp:lastPrinted>2021-06-17T08:30:00Z</cp:lastPrinted>
  <dcterms:created xsi:type="dcterms:W3CDTF">2022-11-02T11:31:00Z</dcterms:created>
  <dcterms:modified xsi:type="dcterms:W3CDTF">2022-11-02T11:31:00Z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0x010100AE57E771712A124E88D4F621EF4F33B5</vt:lpwstr>
  </property>
  <property fmtid="{D5CDD505-2E9C-101B-9397-08002B2CF9AE}" pid="3" name="Order">
    <vt:r8>81800</vt:r8>
  </property>
  <property fmtid="{D5CDD505-2E9C-101B-9397-08002B2CF9AE}" pid="4" name="MediaServiceImageTags">
    <vt:lpwstr/>
  </property>
</Properties>
</file>