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68"/>
        <w:gridCol w:w="2386"/>
        <w:gridCol w:w="2391"/>
        <w:gridCol w:w="2387"/>
        <w:gridCol w:w="2386"/>
        <w:gridCol w:w="2388"/>
        <w:gridCol w:w="2387"/>
      </w:tblGrid>
      <w:tr w:rsidR="00B54A97" w14:paraId="01BB10E8" w14:textId="77777777" w:rsidTr="00BB553E">
        <w:trPr>
          <w:cantSplit/>
          <w:tblHeader/>
        </w:trPr>
        <w:tc>
          <w:tcPr>
            <w:tcW w:w="1268" w:type="dxa"/>
            <w:shd w:val="clear" w:color="auto" w:fill="A6A6A6" w:themeFill="background1" w:themeFillShade="A6"/>
          </w:tcPr>
          <w:p w14:paraId="672A6659" w14:textId="77777777" w:rsidR="00156DE5" w:rsidRDefault="00156DE5">
            <w:pPr>
              <w:jc w:val="center"/>
              <w:rPr>
                <w:b/>
              </w:rPr>
            </w:pPr>
          </w:p>
        </w:tc>
        <w:tc>
          <w:tcPr>
            <w:tcW w:w="2386" w:type="dxa"/>
            <w:shd w:val="clear" w:color="auto" w:fill="A6A6A6" w:themeFill="background1" w:themeFillShade="A6"/>
          </w:tcPr>
          <w:p w14:paraId="320108A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202C8494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91" w:type="dxa"/>
            <w:shd w:val="clear" w:color="auto" w:fill="A6A6A6" w:themeFill="background1" w:themeFillShade="A6"/>
          </w:tcPr>
          <w:p w14:paraId="306AD64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192C5278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87" w:type="dxa"/>
            <w:shd w:val="clear" w:color="auto" w:fill="A6A6A6" w:themeFill="background1" w:themeFillShade="A6"/>
          </w:tcPr>
          <w:p w14:paraId="1E3ED3DE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368C415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86" w:type="dxa"/>
            <w:shd w:val="clear" w:color="auto" w:fill="A6A6A6" w:themeFill="background1" w:themeFillShade="A6"/>
          </w:tcPr>
          <w:p w14:paraId="7569E133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29C174E6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88" w:type="dxa"/>
            <w:shd w:val="clear" w:color="auto" w:fill="A6A6A6" w:themeFill="background1" w:themeFillShade="A6"/>
          </w:tcPr>
          <w:p w14:paraId="5C79A81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560F478A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87" w:type="dxa"/>
            <w:shd w:val="clear" w:color="auto" w:fill="A6A6A6" w:themeFill="background1" w:themeFillShade="A6"/>
          </w:tcPr>
          <w:p w14:paraId="376DDC8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069070D0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B54A97" w14:paraId="5D83998B" w14:textId="77777777" w:rsidTr="6311363B">
        <w:tc>
          <w:tcPr>
            <w:tcW w:w="1268" w:type="dxa"/>
          </w:tcPr>
          <w:p w14:paraId="0A37501D" w14:textId="77777777" w:rsidR="00156DE5" w:rsidRDefault="00156DE5">
            <w:pPr>
              <w:jc w:val="center"/>
              <w:rPr>
                <w:b/>
              </w:rPr>
            </w:pPr>
          </w:p>
          <w:p w14:paraId="3E6B9C69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14:paraId="5DAB6C7B" w14:textId="77777777" w:rsidR="00156DE5" w:rsidRDefault="00156DE5">
            <w:pPr>
              <w:jc w:val="center"/>
              <w:rPr>
                <w:b/>
              </w:rPr>
            </w:pPr>
          </w:p>
          <w:p w14:paraId="02EB378F" w14:textId="77777777" w:rsidR="00156DE5" w:rsidRDefault="00156DE5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14:paraId="6B0E82FD" w14:textId="64B241BA" w:rsidR="00156DE5" w:rsidRPr="00BB553E" w:rsidRDefault="00E77549" w:rsidP="6311363B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>Anglo Saxon</w:t>
            </w:r>
            <w:r w:rsidR="00C3395B" w:rsidRPr="00BB553E">
              <w:rPr>
                <w:b/>
                <w:sz w:val="18"/>
                <w:szCs w:val="18"/>
              </w:rPr>
              <w:t xml:space="preserve"> England, succession crisis</w:t>
            </w:r>
            <w:r w:rsidR="00B14DEA" w:rsidRPr="00BB553E">
              <w:rPr>
                <w:b/>
                <w:sz w:val="18"/>
                <w:szCs w:val="18"/>
              </w:rPr>
              <w:t xml:space="preserve"> and Norman Conquest </w:t>
            </w:r>
            <w:r w:rsidR="00C3395B" w:rsidRPr="00BB553E">
              <w:rPr>
                <w:b/>
                <w:sz w:val="18"/>
                <w:szCs w:val="18"/>
              </w:rPr>
              <w:t>to Hastings.</w:t>
            </w:r>
          </w:p>
          <w:p w14:paraId="6F030B5A" w14:textId="4029F2AE" w:rsidR="00156DE5" w:rsidRPr="00BB553E" w:rsidRDefault="00156DE5" w:rsidP="6311363B">
            <w:pPr>
              <w:rPr>
                <w:sz w:val="18"/>
                <w:szCs w:val="18"/>
              </w:rPr>
            </w:pPr>
          </w:p>
          <w:p w14:paraId="18466076" w14:textId="29BC9936" w:rsidR="00156DE5" w:rsidRPr="00BB553E" w:rsidRDefault="1AAD6111" w:rsidP="6311363B">
            <w:pPr>
              <w:rPr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Who were the Anglo-Saxons?</w:t>
            </w:r>
          </w:p>
          <w:p w14:paraId="5A0BE1DE" w14:textId="6AC8CAD0" w:rsidR="00156DE5" w:rsidRPr="00BB553E" w:rsidRDefault="1AAD6111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</w:t>
            </w:r>
            <w:r w:rsidR="15BDF79B" w:rsidRPr="00BB553E">
              <w:rPr>
                <w:i/>
                <w:iCs/>
                <w:sz w:val="18"/>
                <w:szCs w:val="18"/>
              </w:rPr>
              <w:t>ere do they fit in the chronology of British history?</w:t>
            </w:r>
          </w:p>
          <w:p w14:paraId="6A9E6312" w14:textId="69419424" w:rsidR="00156DE5" w:rsidRPr="00BB553E" w:rsidRDefault="1AAD6111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were the key features of Anglo-Saxon society? To include; social hierarchy, economy, town and village </w:t>
            </w:r>
            <w:r w:rsidR="57191269" w:rsidRPr="00BB553E">
              <w:rPr>
                <w:i/>
                <w:iCs/>
                <w:sz w:val="18"/>
                <w:szCs w:val="18"/>
              </w:rPr>
              <w:t>life, crime and punishment.</w:t>
            </w:r>
          </w:p>
          <w:p w14:paraId="38866E85" w14:textId="73329192" w:rsidR="00156DE5" w:rsidRPr="00BB553E" w:rsidRDefault="57191269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Why was there a succession crisis in 1066?  </w:t>
            </w:r>
          </w:p>
          <w:p w14:paraId="69069258" w14:textId="18B6CF72" w:rsidR="00156DE5" w:rsidRPr="00BB553E" w:rsidRDefault="57191269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Who were the contenders to the throne? </w:t>
            </w:r>
          </w:p>
          <w:p w14:paraId="72B2E91B" w14:textId="34432DF1" w:rsidR="00156DE5" w:rsidRPr="00BB553E" w:rsidRDefault="75106A33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How strong were their claims?</w:t>
            </w:r>
          </w:p>
          <w:p w14:paraId="026550BC" w14:textId="5E940CA4" w:rsidR="00156DE5" w:rsidRPr="00BB553E" w:rsidRDefault="75106A33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Why did William invade? </w:t>
            </w:r>
          </w:p>
          <w:p w14:paraId="5C855FCF" w14:textId="34B03793" w:rsidR="00156DE5" w:rsidRPr="00BB553E" w:rsidRDefault="00D453C9" w:rsidP="00D453C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What were the c</w:t>
            </w:r>
            <w:r w:rsidR="75106A33" w:rsidRPr="00BB553E">
              <w:rPr>
                <w:i/>
                <w:iCs/>
                <w:sz w:val="18"/>
                <w:szCs w:val="18"/>
              </w:rPr>
              <w:t>auses, events and consequences of William’s victory at Hastings</w:t>
            </w:r>
            <w:r>
              <w:rPr>
                <w:i/>
                <w:iCs/>
                <w:sz w:val="18"/>
                <w:szCs w:val="18"/>
              </w:rPr>
              <w:t>?</w:t>
            </w:r>
            <w:r w:rsidR="75106A33" w:rsidRPr="00BB553E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1" w:type="dxa"/>
          </w:tcPr>
          <w:p w14:paraId="5961C3ED" w14:textId="09DB8B9C" w:rsidR="00156DE5" w:rsidRPr="00BB553E" w:rsidRDefault="00B14DEA" w:rsidP="6311363B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 xml:space="preserve">Life in the Middle Ages to include how William took control. </w:t>
            </w:r>
            <w:r w:rsidR="00C62345" w:rsidRPr="00BB553E">
              <w:rPr>
                <w:b/>
                <w:sz w:val="18"/>
                <w:szCs w:val="18"/>
              </w:rPr>
              <w:t xml:space="preserve">Castles. </w:t>
            </w:r>
          </w:p>
          <w:p w14:paraId="2B9FC507" w14:textId="29508132" w:rsidR="00156DE5" w:rsidRPr="00BB553E" w:rsidRDefault="00156DE5" w:rsidP="6311363B">
            <w:pPr>
              <w:rPr>
                <w:sz w:val="18"/>
                <w:szCs w:val="18"/>
              </w:rPr>
            </w:pPr>
          </w:p>
          <w:p w14:paraId="33592192" w14:textId="1F4B5728" w:rsidR="00156DE5" w:rsidRPr="00BB553E" w:rsidRDefault="2D4EB901" w:rsidP="6311363B">
            <w:pPr>
              <w:rPr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How did the Normans change England and how quickly did these changes take place? </w:t>
            </w:r>
          </w:p>
          <w:p w14:paraId="5348E1D1" w14:textId="4586F100" w:rsidR="00156DE5" w:rsidRPr="00BB553E" w:rsidRDefault="2D4EB901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How did the people of England respond to the </w:t>
            </w:r>
            <w:r w:rsidR="0C9EB6A9" w:rsidRPr="00BB553E">
              <w:rPr>
                <w:i/>
                <w:iCs/>
                <w:sz w:val="18"/>
                <w:szCs w:val="18"/>
              </w:rPr>
              <w:t>Norman Conquest</w:t>
            </w:r>
            <w:r w:rsidRPr="00BB553E">
              <w:rPr>
                <w:i/>
                <w:iCs/>
                <w:sz w:val="18"/>
                <w:szCs w:val="18"/>
              </w:rPr>
              <w:t xml:space="preserve">? </w:t>
            </w:r>
          </w:p>
          <w:p w14:paraId="5B721D4F" w14:textId="5AFB9F89" w:rsidR="00156DE5" w:rsidRPr="00BB553E" w:rsidRDefault="2D4EB901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was the purpose of castles and how did they affect the lives of the local people? </w:t>
            </w:r>
          </w:p>
          <w:p w14:paraId="5ED05FFC" w14:textId="47FC1440" w:rsidR="00156DE5" w:rsidRPr="00BB553E" w:rsidRDefault="2D4EB901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What was the Domesday Survey/Book?</w:t>
            </w:r>
          </w:p>
          <w:p w14:paraId="52BEE46B" w14:textId="28475DE9" w:rsidR="00156DE5" w:rsidRPr="00BB553E" w:rsidRDefault="2D4EB901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were the changes and continuities between Norman and Anglo-Saxon England?  </w:t>
            </w:r>
          </w:p>
        </w:tc>
        <w:tc>
          <w:tcPr>
            <w:tcW w:w="2387" w:type="dxa"/>
          </w:tcPr>
          <w:p w14:paraId="54ADCA77" w14:textId="2B530577" w:rsidR="00156DE5" w:rsidRPr="00BB553E" w:rsidRDefault="00B14DEA" w:rsidP="6311363B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>Medieval Monarchs and changes in power – depth study of King John</w:t>
            </w:r>
            <w:r w:rsidR="00997B07" w:rsidRPr="00BB553E">
              <w:rPr>
                <w:b/>
                <w:sz w:val="18"/>
                <w:szCs w:val="18"/>
              </w:rPr>
              <w:t xml:space="preserve">. </w:t>
            </w:r>
          </w:p>
          <w:p w14:paraId="2A45050C" w14:textId="3C70D693" w:rsidR="00156DE5" w:rsidRPr="00BB553E" w:rsidRDefault="00156DE5" w:rsidP="6311363B">
            <w:pPr>
              <w:rPr>
                <w:sz w:val="18"/>
                <w:szCs w:val="18"/>
              </w:rPr>
            </w:pPr>
          </w:p>
          <w:p w14:paraId="19BC748C" w14:textId="4B498671" w:rsidR="00156DE5" w:rsidRPr="00BB553E" w:rsidRDefault="008B18F3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does it mean to be a monarch? </w:t>
            </w:r>
            <w:r w:rsidR="2529A339" w:rsidRPr="00BB553E">
              <w:rPr>
                <w:i/>
                <w:iCs/>
                <w:sz w:val="18"/>
                <w:szCs w:val="18"/>
              </w:rPr>
              <w:t xml:space="preserve">Does it always mean the same thing throughout history? </w:t>
            </w:r>
          </w:p>
          <w:p w14:paraId="7F213809" w14:textId="5936262E" w:rsidR="00156DE5" w:rsidRPr="00BB553E" w:rsidRDefault="008B18F3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How did the power of Monarchs change through the Middle Ages? </w:t>
            </w:r>
          </w:p>
          <w:p w14:paraId="234A4229" w14:textId="11D30405" w:rsidR="00156DE5" w:rsidRPr="00BB553E" w:rsidRDefault="008B18F3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is a parliament? </w:t>
            </w:r>
          </w:p>
          <w:p w14:paraId="167E3FEF" w14:textId="2E623B69" w:rsidR="00156DE5" w:rsidRPr="00BB553E" w:rsidRDefault="008B18F3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Why are some medieval monarchs remembered better than others? </w:t>
            </w:r>
          </w:p>
          <w:p w14:paraId="733DCF5E" w14:textId="1810177A" w:rsidR="00156DE5" w:rsidRPr="00BB553E" w:rsidRDefault="008B18F3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Why is King John significant?</w:t>
            </w:r>
          </w:p>
          <w:p w14:paraId="17792F5A" w14:textId="3319CD27" w:rsidR="00156DE5" w:rsidRPr="00BB553E" w:rsidRDefault="64448172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Can we trust the contemporary sources about King John? </w:t>
            </w:r>
            <w:r w:rsidR="008B18F3" w:rsidRPr="00BB553E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85F1A1A" w14:textId="2D6AFA54" w:rsidR="00156DE5" w:rsidRPr="00BB553E" w:rsidRDefault="008B18F3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Are the most common interpretations of King John accurate? </w:t>
            </w:r>
          </w:p>
          <w:p w14:paraId="145B6719" w14:textId="3FF03E97" w:rsidR="00156DE5" w:rsidRPr="00BB553E" w:rsidRDefault="00156DE5" w:rsidP="6311363B">
            <w:pPr>
              <w:rPr>
                <w:i/>
                <w:iCs/>
                <w:sz w:val="18"/>
                <w:szCs w:val="18"/>
              </w:rPr>
            </w:pPr>
          </w:p>
          <w:p w14:paraId="358B6505" w14:textId="674CE385" w:rsidR="00156DE5" w:rsidRPr="00BB553E" w:rsidRDefault="008B18F3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</w:tcPr>
          <w:p w14:paraId="23A4CFBA" w14:textId="77777777" w:rsidR="00156DE5" w:rsidRPr="00BB553E" w:rsidRDefault="00B14DEA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>The Black Death (link to life in Middle Ages)</w:t>
            </w:r>
          </w:p>
          <w:p w14:paraId="72DFCBA2" w14:textId="02FAA2EE" w:rsidR="008B09EE" w:rsidRPr="00BB553E" w:rsidRDefault="008B09EE" w:rsidP="6311363B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>Peasants revolt</w:t>
            </w:r>
          </w:p>
          <w:p w14:paraId="2B949D86" w14:textId="00CA683A" w:rsidR="008B09EE" w:rsidRPr="00BB553E" w:rsidRDefault="008B09EE" w:rsidP="6311363B">
            <w:pPr>
              <w:rPr>
                <w:sz w:val="18"/>
                <w:szCs w:val="18"/>
              </w:rPr>
            </w:pPr>
          </w:p>
          <w:p w14:paraId="529E5103" w14:textId="04441C1A" w:rsidR="008B09EE" w:rsidRPr="00BB553E" w:rsidRDefault="09E8810C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What was society and public health like in 14</w:t>
            </w:r>
            <w:r w:rsidRPr="00BB553E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 w:rsidRPr="00BB553E">
              <w:rPr>
                <w:i/>
                <w:iCs/>
                <w:sz w:val="18"/>
                <w:szCs w:val="18"/>
              </w:rPr>
              <w:t xml:space="preserve"> Century Britain? </w:t>
            </w:r>
          </w:p>
          <w:p w14:paraId="5EA873E4" w14:textId="4857C3C6" w:rsidR="008B09EE" w:rsidRPr="00BB553E" w:rsidRDefault="09E8810C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caused the Black Death in 1348? </w:t>
            </w:r>
          </w:p>
          <w:p w14:paraId="663FBE96" w14:textId="416E9943" w:rsidR="008B09EE" w:rsidRPr="00BB553E" w:rsidRDefault="09E8810C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did they believe caused the Black Death at the time? </w:t>
            </w:r>
          </w:p>
          <w:p w14:paraId="33C8BCC5" w14:textId="27EAED66" w:rsidR="008B09EE" w:rsidRPr="00BB553E" w:rsidRDefault="09E8810C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does the way they treated people with the Black Death tell us about the people in the Middle Ages? </w:t>
            </w:r>
          </w:p>
          <w:p w14:paraId="7D0CEB50" w14:textId="7576A41E" w:rsidR="008B09EE" w:rsidRPr="00BB553E" w:rsidRDefault="09E8810C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What were the short-term and long-term consequences of the Black Death?</w:t>
            </w:r>
          </w:p>
          <w:p w14:paraId="5A99CE7E" w14:textId="4B0A3866" w:rsidR="008B09EE" w:rsidRPr="00BB553E" w:rsidRDefault="09E8810C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caused the Peasants Revolt and did it really fail? </w:t>
            </w:r>
          </w:p>
        </w:tc>
        <w:tc>
          <w:tcPr>
            <w:tcW w:w="2388" w:type="dxa"/>
          </w:tcPr>
          <w:p w14:paraId="4F731B0B" w14:textId="764CA585" w:rsidR="00156DE5" w:rsidRPr="00BB553E" w:rsidRDefault="00C3395B" w:rsidP="6311363B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>Tudors,</w:t>
            </w:r>
            <w:r w:rsidR="00B14DEA" w:rsidRPr="00BB553E">
              <w:rPr>
                <w:b/>
                <w:sz w:val="18"/>
                <w:szCs w:val="18"/>
              </w:rPr>
              <w:t xml:space="preserve"> Henry VIII</w:t>
            </w:r>
            <w:r w:rsidRPr="00BB553E">
              <w:rPr>
                <w:b/>
                <w:sz w:val="18"/>
                <w:szCs w:val="18"/>
              </w:rPr>
              <w:t xml:space="preserve"> and reformation</w:t>
            </w:r>
            <w:r w:rsidR="4319CAA5" w:rsidRPr="00BB553E">
              <w:rPr>
                <w:b/>
                <w:sz w:val="18"/>
                <w:szCs w:val="18"/>
              </w:rPr>
              <w:t>.</w:t>
            </w:r>
          </w:p>
          <w:p w14:paraId="2D61B3E5" w14:textId="099A435C" w:rsidR="00156DE5" w:rsidRPr="00BB553E" w:rsidRDefault="00156DE5" w:rsidP="6311363B">
            <w:pPr>
              <w:rPr>
                <w:sz w:val="18"/>
                <w:szCs w:val="18"/>
              </w:rPr>
            </w:pPr>
          </w:p>
          <w:p w14:paraId="459741D1" w14:textId="4D5CFB73" w:rsidR="00156DE5" w:rsidRPr="00BB553E" w:rsidRDefault="00156DE5" w:rsidP="6311363B">
            <w:pPr>
              <w:rPr>
                <w:sz w:val="18"/>
                <w:szCs w:val="18"/>
              </w:rPr>
            </w:pPr>
          </w:p>
          <w:p w14:paraId="553CD77B" w14:textId="5D714862" w:rsidR="00156DE5" w:rsidRPr="00BB553E" w:rsidRDefault="4319CAA5" w:rsidP="6311363B">
            <w:pPr>
              <w:rPr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Why were the consequences of the wars of the</w:t>
            </w:r>
            <w:r w:rsidR="52202B46" w:rsidRPr="00BB553E">
              <w:rPr>
                <w:i/>
                <w:iCs/>
                <w:sz w:val="18"/>
                <w:szCs w:val="18"/>
              </w:rPr>
              <w:t xml:space="preserve"> roses</w:t>
            </w:r>
            <w:r w:rsidRPr="00BB553E">
              <w:rPr>
                <w:i/>
                <w:iCs/>
                <w:sz w:val="18"/>
                <w:szCs w:val="18"/>
              </w:rPr>
              <w:t xml:space="preserve">? </w:t>
            </w:r>
          </w:p>
          <w:p w14:paraId="72593BC8" w14:textId="39F708A7" w:rsidR="00156DE5" w:rsidRPr="00BB553E" w:rsidRDefault="4319CAA5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Why was Henry VIII so significant? </w:t>
            </w:r>
          </w:p>
          <w:p w14:paraId="411DD29F" w14:textId="0F3DB261" w:rsidR="00156DE5" w:rsidRPr="00BB553E" w:rsidRDefault="5C2AC395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Who was Martin Luther and why did he challenge The Church?</w:t>
            </w:r>
          </w:p>
          <w:p w14:paraId="77B19977" w14:textId="31CA26F6" w:rsidR="00156DE5" w:rsidRPr="00BB553E" w:rsidRDefault="5C2AC395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were the causes and consequences of the reformation? </w:t>
            </w:r>
          </w:p>
          <w:p w14:paraId="14F530F5" w14:textId="44098A0D" w:rsidR="00156DE5" w:rsidRPr="00BB553E" w:rsidRDefault="5C2AC395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Why was Mary I called ‘Bloody Mary’ and was this justified? </w:t>
            </w:r>
          </w:p>
          <w:p w14:paraId="3F2908D9" w14:textId="5696A05A" w:rsidR="00156DE5" w:rsidRPr="00BB553E" w:rsidRDefault="00156DE5" w:rsidP="6311363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7" w:type="dxa"/>
          </w:tcPr>
          <w:p w14:paraId="2B0083F4" w14:textId="09718991" w:rsidR="00156DE5" w:rsidRPr="00BB553E" w:rsidRDefault="00B14DEA" w:rsidP="6311363B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 xml:space="preserve">Elizabeth and end of </w:t>
            </w:r>
            <w:r w:rsidR="00997B07" w:rsidRPr="00BB553E">
              <w:rPr>
                <w:b/>
                <w:sz w:val="18"/>
                <w:szCs w:val="18"/>
              </w:rPr>
              <w:t>Tudors</w:t>
            </w:r>
          </w:p>
          <w:p w14:paraId="4551413F" w14:textId="24A4788D" w:rsidR="00156DE5" w:rsidRPr="00BB553E" w:rsidRDefault="00156DE5" w:rsidP="6311363B">
            <w:pPr>
              <w:rPr>
                <w:b/>
                <w:sz w:val="18"/>
                <w:szCs w:val="18"/>
              </w:rPr>
            </w:pPr>
          </w:p>
          <w:p w14:paraId="3C68FC28" w14:textId="7AF9476D" w:rsidR="00156DE5" w:rsidRPr="00BB553E" w:rsidRDefault="00156DE5" w:rsidP="6311363B">
            <w:pPr>
              <w:rPr>
                <w:sz w:val="18"/>
                <w:szCs w:val="18"/>
              </w:rPr>
            </w:pPr>
          </w:p>
          <w:p w14:paraId="45ED0967" w14:textId="4F648E05" w:rsidR="00156DE5" w:rsidRPr="00BB553E" w:rsidRDefault="00156DE5" w:rsidP="6311363B">
            <w:pPr>
              <w:rPr>
                <w:sz w:val="18"/>
                <w:szCs w:val="18"/>
              </w:rPr>
            </w:pPr>
          </w:p>
          <w:p w14:paraId="1238A5E0" w14:textId="7399B632" w:rsidR="00156DE5" w:rsidRPr="00BB553E" w:rsidRDefault="2EBC6842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were the similarities and differences between the reigns of the Tudor Monarchs? </w:t>
            </w:r>
          </w:p>
          <w:p w14:paraId="5BDB4FF0" w14:textId="526DA8D2" w:rsidR="00156DE5" w:rsidRPr="00BB553E" w:rsidRDefault="2EBC6842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were the key features of Elizabeth’s reign? </w:t>
            </w:r>
          </w:p>
          <w:p w14:paraId="4C01E42C" w14:textId="48BD5D22" w:rsidR="00156DE5" w:rsidRPr="00BB553E" w:rsidRDefault="2EBC6842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were the causes, events and consequences of the defeat of the Spanish Armada? </w:t>
            </w:r>
          </w:p>
          <w:p w14:paraId="36D6BDAB" w14:textId="71BA8B03" w:rsidR="00156DE5" w:rsidRPr="00BB553E" w:rsidRDefault="2EBC6842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Why did Elizabeth start the British Empire? </w:t>
            </w:r>
          </w:p>
          <w:p w14:paraId="0653BFA9" w14:textId="158BBE76" w:rsidR="00156DE5" w:rsidRPr="00BB553E" w:rsidRDefault="00156DE5" w:rsidP="6311363B">
            <w:pPr>
              <w:rPr>
                <w:sz w:val="18"/>
                <w:szCs w:val="18"/>
              </w:rPr>
            </w:pPr>
          </w:p>
        </w:tc>
      </w:tr>
      <w:tr w:rsidR="00E413BA" w14:paraId="1D4B3F0A" w14:textId="77777777" w:rsidTr="00D453C9">
        <w:trPr>
          <w:cantSplit/>
          <w:trHeight w:val="1615"/>
        </w:trPr>
        <w:tc>
          <w:tcPr>
            <w:tcW w:w="1268" w:type="dxa"/>
          </w:tcPr>
          <w:p w14:paraId="0D0B940D" w14:textId="77777777" w:rsidR="00E413BA" w:rsidRDefault="00E413BA" w:rsidP="00E413BA">
            <w:pPr>
              <w:jc w:val="center"/>
              <w:rPr>
                <w:b/>
              </w:rPr>
            </w:pPr>
          </w:p>
          <w:p w14:paraId="78BAB65D" w14:textId="77777777" w:rsidR="00E413BA" w:rsidRDefault="00E413BA" w:rsidP="00E413BA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14:paraId="0E27B00A" w14:textId="77777777" w:rsidR="00E413BA" w:rsidRDefault="00E413BA" w:rsidP="00E413BA">
            <w:pPr>
              <w:jc w:val="center"/>
              <w:rPr>
                <w:b/>
              </w:rPr>
            </w:pPr>
          </w:p>
          <w:p w14:paraId="60061E4C" w14:textId="77777777" w:rsidR="00E413BA" w:rsidRDefault="00E413BA" w:rsidP="00E413BA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14:paraId="38402780" w14:textId="2748CF03" w:rsidR="00E413BA" w:rsidRPr="00D453C9" w:rsidRDefault="00CC0F6C" w:rsidP="00E413BA">
            <w:pPr>
              <w:rPr>
                <w:sz w:val="18"/>
                <w:szCs w:val="18"/>
              </w:rPr>
            </w:pPr>
            <w:r w:rsidRPr="00D453C9">
              <w:rPr>
                <w:sz w:val="18"/>
                <w:szCs w:val="18"/>
              </w:rPr>
              <w:t>Succession of the Stuarts</w:t>
            </w:r>
            <w:r w:rsidR="00D453C9">
              <w:rPr>
                <w:sz w:val="18"/>
                <w:szCs w:val="18"/>
              </w:rPr>
              <w:t xml:space="preserve"> and the </w:t>
            </w:r>
            <w:r w:rsidRPr="00D453C9">
              <w:rPr>
                <w:sz w:val="18"/>
                <w:szCs w:val="18"/>
              </w:rPr>
              <w:t>Gunpowder plot</w:t>
            </w:r>
            <w:r w:rsidR="00D453C9">
              <w:rPr>
                <w:sz w:val="18"/>
                <w:szCs w:val="18"/>
              </w:rPr>
              <w:t xml:space="preserve">. The English Civil War.  Great Plague and Fire of London. </w:t>
            </w:r>
          </w:p>
          <w:p w14:paraId="4B94D5A5" w14:textId="77777777" w:rsidR="00CC0F6C" w:rsidRPr="00D453C9" w:rsidRDefault="00CC0F6C" w:rsidP="00E413BA">
            <w:pPr>
              <w:rPr>
                <w:sz w:val="18"/>
                <w:szCs w:val="18"/>
              </w:rPr>
            </w:pPr>
          </w:p>
          <w:p w14:paraId="6372A0EE" w14:textId="77777777" w:rsidR="00CC0F6C" w:rsidRDefault="00D453C9" w:rsidP="00D453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Who was James I and how can we use sources to understand what he was like? </w:t>
            </w:r>
          </w:p>
          <w:p w14:paraId="6C5ADA53" w14:textId="77777777" w:rsidR="00D453C9" w:rsidRDefault="00D453C9" w:rsidP="00D453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causes and consequences of the Gunpowder Plot? </w:t>
            </w:r>
          </w:p>
          <w:p w14:paraId="30116C01" w14:textId="77777777" w:rsidR="00D453C9" w:rsidRDefault="00D453C9" w:rsidP="00D453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causes and consequences of the English Civil War? </w:t>
            </w:r>
          </w:p>
          <w:p w14:paraId="202D1597" w14:textId="2F525A49" w:rsidR="00D453C9" w:rsidRDefault="00D453C9" w:rsidP="00D453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is a republic and what were the similarities and differences between England under Charles I and Oliver Cromwell?</w:t>
            </w:r>
          </w:p>
          <w:p w14:paraId="055E7685" w14:textId="26172B96" w:rsidR="00D453C9" w:rsidRDefault="00D453C9" w:rsidP="00D453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Did London deal better with the Great Plague than the Black Death? </w:t>
            </w:r>
          </w:p>
          <w:p w14:paraId="61EFF26E" w14:textId="5DFFAB92" w:rsidR="00D453C9" w:rsidRDefault="00D453C9" w:rsidP="00D453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was the Great Fire of London significant? </w:t>
            </w:r>
          </w:p>
          <w:p w14:paraId="223D3262" w14:textId="7FF39E1F" w:rsidR="00D453C9" w:rsidRPr="00D453C9" w:rsidRDefault="00D453C9" w:rsidP="00D453C9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</w:tcPr>
          <w:p w14:paraId="46C84BD8" w14:textId="77777777" w:rsidR="00D453C9" w:rsidRDefault="00E413BA" w:rsidP="00E413BA">
            <w:pPr>
              <w:rPr>
                <w:sz w:val="18"/>
                <w:szCs w:val="18"/>
              </w:rPr>
            </w:pPr>
            <w:r w:rsidRPr="00D453C9">
              <w:rPr>
                <w:sz w:val="18"/>
                <w:szCs w:val="18"/>
              </w:rPr>
              <w:t>The British Empire</w:t>
            </w:r>
            <w:r w:rsidR="00D453C9">
              <w:rPr>
                <w:sz w:val="18"/>
                <w:szCs w:val="18"/>
              </w:rPr>
              <w:t xml:space="preserve"> with a</w:t>
            </w:r>
            <w:r w:rsidR="00453D1F" w:rsidRPr="00D453C9">
              <w:rPr>
                <w:sz w:val="18"/>
                <w:szCs w:val="18"/>
              </w:rPr>
              <w:t xml:space="preserve"> focus on the British Empire in India. </w:t>
            </w:r>
          </w:p>
          <w:p w14:paraId="1863C447" w14:textId="77777777" w:rsidR="00D453C9" w:rsidRDefault="00D453C9" w:rsidP="00E413BA">
            <w:pPr>
              <w:rPr>
                <w:sz w:val="18"/>
                <w:szCs w:val="18"/>
              </w:rPr>
            </w:pPr>
          </w:p>
          <w:p w14:paraId="2884A0C0" w14:textId="77777777" w:rsidR="00D453C9" w:rsidRDefault="00D453C9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is an Empire? </w:t>
            </w:r>
          </w:p>
          <w:p w14:paraId="316AEC48" w14:textId="77777777" w:rsidR="00D453C9" w:rsidRDefault="00D453C9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caused Britain to develop an Empire? </w:t>
            </w:r>
          </w:p>
          <w:p w14:paraId="0CFDE1F3" w14:textId="77777777" w:rsidR="00D453C9" w:rsidRDefault="00D453C9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did the British Empire spread? </w:t>
            </w:r>
          </w:p>
          <w:p w14:paraId="13216921" w14:textId="77777777" w:rsidR="00D453C9" w:rsidRDefault="00D453C9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Explain how the East India Trading Company changed India. </w:t>
            </w:r>
          </w:p>
          <w:p w14:paraId="6103C19D" w14:textId="7F058DE4" w:rsidR="00E413BA" w:rsidRPr="00D453C9" w:rsidRDefault="00E413BA" w:rsidP="00E413B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14:paraId="730D670D" w14:textId="77777777" w:rsidR="00E413BA" w:rsidRPr="00D453C9" w:rsidRDefault="00453D1F" w:rsidP="00E413BA">
            <w:pPr>
              <w:rPr>
                <w:sz w:val="18"/>
                <w:szCs w:val="18"/>
              </w:rPr>
            </w:pPr>
            <w:r w:rsidRPr="00D453C9">
              <w:rPr>
                <w:sz w:val="18"/>
                <w:szCs w:val="18"/>
              </w:rPr>
              <w:t xml:space="preserve">The slave trade and its implications. </w:t>
            </w:r>
          </w:p>
          <w:p w14:paraId="3DEEC669" w14:textId="77777777" w:rsidR="00E413BA" w:rsidRPr="00D453C9" w:rsidRDefault="00E413BA" w:rsidP="00E413BA">
            <w:pPr>
              <w:rPr>
                <w:sz w:val="18"/>
                <w:szCs w:val="18"/>
              </w:rPr>
            </w:pPr>
          </w:p>
          <w:p w14:paraId="58A80B86" w14:textId="77777777" w:rsidR="00D453C9" w:rsidRDefault="00D453C9" w:rsidP="00E413BA">
            <w:pPr>
              <w:rPr>
                <w:sz w:val="18"/>
                <w:szCs w:val="18"/>
              </w:rPr>
            </w:pPr>
          </w:p>
          <w:p w14:paraId="20DF89C0" w14:textId="77777777" w:rsidR="00D453C9" w:rsidRDefault="00D453C9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Triangular Slave Trade? </w:t>
            </w:r>
          </w:p>
          <w:p w14:paraId="5EEA1A28" w14:textId="77777777" w:rsidR="00D453C9" w:rsidRDefault="00D453C9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causes and consequences of the trade in slaves? </w:t>
            </w:r>
          </w:p>
          <w:p w14:paraId="17293DC6" w14:textId="77777777" w:rsidR="00D453C9" w:rsidRDefault="00D453C9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Middle Passage and what were conditions like on it? </w:t>
            </w:r>
          </w:p>
          <w:p w14:paraId="44AE8C6C" w14:textId="77777777" w:rsidR="00D453C9" w:rsidRDefault="00D453C9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were slaves treated on arrival at colonies? </w:t>
            </w:r>
          </w:p>
          <w:p w14:paraId="179C98BC" w14:textId="77777777" w:rsidR="00D453C9" w:rsidRDefault="00D453C9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Underground Railway and why was it significant? </w:t>
            </w:r>
          </w:p>
          <w:p w14:paraId="5F9714E3" w14:textId="77777777" w:rsidR="00D453C9" w:rsidRDefault="00D453C9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did the transatlantic slave trade change life in Britain? </w:t>
            </w:r>
          </w:p>
          <w:p w14:paraId="3656B9AB" w14:textId="45B50EEE" w:rsidR="00AF56AF" w:rsidRPr="00D453C9" w:rsidRDefault="00AF56AF" w:rsidP="00AF56A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and why was slavery abolished? </w:t>
            </w:r>
          </w:p>
        </w:tc>
        <w:tc>
          <w:tcPr>
            <w:tcW w:w="2386" w:type="dxa"/>
          </w:tcPr>
          <w:p w14:paraId="0EE89DAC" w14:textId="77777777" w:rsidR="00D453C9" w:rsidRDefault="00E413BA" w:rsidP="00E413BA">
            <w:pPr>
              <w:rPr>
                <w:sz w:val="18"/>
                <w:szCs w:val="18"/>
              </w:rPr>
            </w:pPr>
            <w:r w:rsidRPr="00D453C9">
              <w:rPr>
                <w:sz w:val="18"/>
                <w:szCs w:val="18"/>
              </w:rPr>
              <w:t xml:space="preserve">The Enlightenment and age of revolutions.  </w:t>
            </w:r>
          </w:p>
          <w:p w14:paraId="14CA5D7B" w14:textId="4E0AAAB5" w:rsidR="00D453C9" w:rsidRDefault="00D453C9" w:rsidP="00E413BA">
            <w:pPr>
              <w:rPr>
                <w:sz w:val="18"/>
                <w:szCs w:val="18"/>
              </w:rPr>
            </w:pPr>
          </w:p>
          <w:p w14:paraId="0A43D153" w14:textId="385866C1" w:rsidR="00AF56AF" w:rsidRDefault="00AF56AF" w:rsidP="00E413BA">
            <w:pPr>
              <w:rPr>
                <w:sz w:val="18"/>
                <w:szCs w:val="18"/>
              </w:rPr>
            </w:pPr>
          </w:p>
          <w:p w14:paraId="326AC677" w14:textId="33E26930" w:rsidR="00AF56AF" w:rsidRDefault="00AF56AF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was the enlightenment and what caused it?</w:t>
            </w:r>
          </w:p>
          <w:p w14:paraId="0FEA14EE" w14:textId="647A0378" w:rsidR="00AF56AF" w:rsidRDefault="00AF56AF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was Derby and Joseph Wright so important to the development of the enlightenment? </w:t>
            </w:r>
          </w:p>
          <w:p w14:paraId="22F32CDB" w14:textId="14B7A482" w:rsidR="00AF56AF" w:rsidRDefault="00AF56AF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is an absolute monarch and what are the positives and negatives of living in an absolute monarchy? </w:t>
            </w:r>
          </w:p>
          <w:p w14:paraId="3421FD73" w14:textId="77777777" w:rsidR="00AF56AF" w:rsidRDefault="00AF56AF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Why was Catherine the Great considered to be an “Enlightened Despot?”</w:t>
            </w:r>
          </w:p>
          <w:p w14:paraId="642EBA62" w14:textId="37E400AA" w:rsidR="00AF56AF" w:rsidRDefault="00AF56AF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are natural rights?  </w:t>
            </w:r>
          </w:p>
          <w:p w14:paraId="40FA4D14" w14:textId="18748D90" w:rsidR="00AF56AF" w:rsidRDefault="00AF56AF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caused the American Revolution (war of independence) and how much of this was caused by the enlightenment? </w:t>
            </w:r>
          </w:p>
          <w:p w14:paraId="4A67946B" w14:textId="3548A069" w:rsidR="00AF56AF" w:rsidRPr="00AF56AF" w:rsidRDefault="00AF56AF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Was the French Revolution truly enlightened? </w:t>
            </w:r>
          </w:p>
          <w:p w14:paraId="743B167B" w14:textId="19DA52BD" w:rsidR="00AF56AF" w:rsidRDefault="00AF56AF" w:rsidP="00E413BA">
            <w:pPr>
              <w:rPr>
                <w:sz w:val="18"/>
                <w:szCs w:val="18"/>
              </w:rPr>
            </w:pPr>
          </w:p>
          <w:p w14:paraId="67A4DF6B" w14:textId="3B1C0601" w:rsidR="00AF56AF" w:rsidRDefault="00AF56AF" w:rsidP="00E413BA">
            <w:pPr>
              <w:rPr>
                <w:sz w:val="18"/>
                <w:szCs w:val="18"/>
              </w:rPr>
            </w:pPr>
          </w:p>
          <w:p w14:paraId="3D1F310D" w14:textId="70A98DA5" w:rsidR="00AF56AF" w:rsidRDefault="00AF56AF" w:rsidP="00E413BA">
            <w:pPr>
              <w:rPr>
                <w:sz w:val="18"/>
                <w:szCs w:val="18"/>
              </w:rPr>
            </w:pPr>
          </w:p>
          <w:p w14:paraId="33ABEF8C" w14:textId="77777777" w:rsidR="00AF56AF" w:rsidRDefault="00AF56AF" w:rsidP="00E413BA">
            <w:pPr>
              <w:rPr>
                <w:sz w:val="18"/>
                <w:szCs w:val="18"/>
              </w:rPr>
            </w:pPr>
          </w:p>
          <w:p w14:paraId="6675B981" w14:textId="4687692A" w:rsidR="00E413BA" w:rsidRPr="00D453C9" w:rsidRDefault="00E413BA" w:rsidP="00E413BA">
            <w:pPr>
              <w:rPr>
                <w:sz w:val="18"/>
                <w:szCs w:val="18"/>
              </w:rPr>
            </w:pPr>
            <w:r w:rsidRPr="00D453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8" w:type="dxa"/>
          </w:tcPr>
          <w:p w14:paraId="771A611B" w14:textId="77777777" w:rsidR="00E413BA" w:rsidRDefault="00CC0F6C" w:rsidP="00CC0F6C">
            <w:pPr>
              <w:rPr>
                <w:sz w:val="18"/>
                <w:szCs w:val="18"/>
              </w:rPr>
            </w:pPr>
            <w:r w:rsidRPr="00D453C9">
              <w:rPr>
                <w:sz w:val="18"/>
                <w:szCs w:val="18"/>
              </w:rPr>
              <w:t xml:space="preserve">What can we learn about life in Victorian Britain from the crimes of Jack the Ripper? </w:t>
            </w:r>
          </w:p>
          <w:p w14:paraId="53D86FBB" w14:textId="77777777" w:rsidR="00AF56AF" w:rsidRDefault="00AF56AF" w:rsidP="00CC0F6C">
            <w:pPr>
              <w:rPr>
                <w:sz w:val="18"/>
                <w:szCs w:val="18"/>
              </w:rPr>
            </w:pPr>
          </w:p>
          <w:p w14:paraId="21DAB3CA" w14:textId="77777777" w:rsidR="00AF56AF" w:rsidRDefault="00AF56AF" w:rsidP="00CC0F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life like for the poor/rich in Victorian England? </w:t>
            </w:r>
          </w:p>
          <w:p w14:paraId="67DEE333" w14:textId="77777777" w:rsidR="00AF56AF" w:rsidRDefault="00AF56AF" w:rsidP="00CC0F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did the conditions in the East End of London help criminals? </w:t>
            </w:r>
          </w:p>
          <w:p w14:paraId="3767C21D" w14:textId="77777777" w:rsidR="00AF56AF" w:rsidRDefault="00AF56AF" w:rsidP="00CC0F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can sources tell us about the crimes of Jack the Ripper? </w:t>
            </w:r>
          </w:p>
          <w:p w14:paraId="63191E40" w14:textId="77777777" w:rsidR="00AF56AF" w:rsidRDefault="00AF56AF" w:rsidP="00CC0F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did the police find it so difficult to catch Jack the Ripper? </w:t>
            </w:r>
          </w:p>
          <w:p w14:paraId="63F43EDC" w14:textId="3F7ABFB3" w:rsidR="00AF56AF" w:rsidRPr="00D453C9" w:rsidRDefault="00AF56AF" w:rsidP="00CC0F6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</w:tcPr>
          <w:p w14:paraId="06AA5331" w14:textId="77777777" w:rsidR="00E413BA" w:rsidRDefault="00CC0F6C" w:rsidP="00E413BA">
            <w:pPr>
              <w:rPr>
                <w:sz w:val="18"/>
                <w:szCs w:val="18"/>
              </w:rPr>
            </w:pPr>
            <w:r w:rsidRPr="00D453C9">
              <w:rPr>
                <w:sz w:val="18"/>
                <w:szCs w:val="18"/>
              </w:rPr>
              <w:t>The Industrial Revolution</w:t>
            </w:r>
          </w:p>
          <w:p w14:paraId="508E1BC9" w14:textId="77777777" w:rsidR="00AF56AF" w:rsidRDefault="00AF56AF" w:rsidP="00E413BA">
            <w:pPr>
              <w:rPr>
                <w:sz w:val="18"/>
                <w:szCs w:val="18"/>
              </w:rPr>
            </w:pPr>
          </w:p>
          <w:p w14:paraId="53999846" w14:textId="77777777" w:rsidR="00AF56AF" w:rsidRDefault="00AF56AF" w:rsidP="00E413BA">
            <w:pPr>
              <w:rPr>
                <w:sz w:val="18"/>
                <w:szCs w:val="18"/>
              </w:rPr>
            </w:pPr>
          </w:p>
          <w:p w14:paraId="59EA6022" w14:textId="77777777" w:rsidR="00AF56AF" w:rsidRDefault="00AF56AF" w:rsidP="00E413BA">
            <w:pPr>
              <w:rPr>
                <w:sz w:val="18"/>
                <w:szCs w:val="18"/>
              </w:rPr>
            </w:pPr>
          </w:p>
          <w:p w14:paraId="3352C122" w14:textId="77777777" w:rsidR="00AF56AF" w:rsidRDefault="00AF56AF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Agricultural Revolution and how did It change Britain? </w:t>
            </w:r>
          </w:p>
          <w:p w14:paraId="39FC7F24" w14:textId="77777777" w:rsidR="00AF56AF" w:rsidRDefault="00AF56AF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caused the development of factories and why was Richard Arkwright’s mill at Cromford so significant?</w:t>
            </w:r>
          </w:p>
          <w:p w14:paraId="38616482" w14:textId="77777777" w:rsidR="00AF56AF" w:rsidRDefault="00A55482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did the development of the steam engine change Britain?</w:t>
            </w:r>
          </w:p>
          <w:p w14:paraId="4F89FCF7" w14:textId="77777777" w:rsidR="00A55482" w:rsidRDefault="00A55482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and why did networks of transport develop?</w:t>
            </w:r>
          </w:p>
          <w:p w14:paraId="5E976E71" w14:textId="77777777" w:rsidR="00A55482" w:rsidRDefault="00A55482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did this period of rapid change affect different groups of people in England? </w:t>
            </w:r>
          </w:p>
          <w:p w14:paraId="3B2E53EB" w14:textId="6AE35025" w:rsidR="00A55482" w:rsidRPr="00AF56AF" w:rsidRDefault="00A55482" w:rsidP="00E41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impact of the Industrial Revolution on Derby? </w:t>
            </w:r>
          </w:p>
        </w:tc>
      </w:tr>
      <w:tr w:rsidR="00453D1F" w14:paraId="7F992434" w14:textId="77777777" w:rsidTr="00A55482">
        <w:trPr>
          <w:cantSplit/>
        </w:trPr>
        <w:tc>
          <w:tcPr>
            <w:tcW w:w="1268" w:type="dxa"/>
          </w:tcPr>
          <w:p w14:paraId="53128261" w14:textId="77777777" w:rsidR="00453D1F" w:rsidRDefault="00453D1F" w:rsidP="00453D1F">
            <w:pPr>
              <w:jc w:val="center"/>
              <w:rPr>
                <w:b/>
              </w:rPr>
            </w:pPr>
          </w:p>
          <w:p w14:paraId="68521701" w14:textId="77777777" w:rsidR="00453D1F" w:rsidRDefault="00453D1F" w:rsidP="00453D1F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14:paraId="62486C05" w14:textId="77777777" w:rsidR="00453D1F" w:rsidRDefault="00453D1F" w:rsidP="00453D1F">
            <w:pPr>
              <w:jc w:val="center"/>
              <w:rPr>
                <w:b/>
              </w:rPr>
            </w:pPr>
          </w:p>
          <w:p w14:paraId="4101652C" w14:textId="77777777" w:rsidR="00453D1F" w:rsidRDefault="00453D1F" w:rsidP="00453D1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14:paraId="1DC654DE" w14:textId="77777777" w:rsidR="00453D1F" w:rsidRDefault="00453D1F" w:rsidP="00453D1F">
            <w:pPr>
              <w:rPr>
                <w:b/>
                <w:sz w:val="18"/>
                <w:szCs w:val="18"/>
              </w:rPr>
            </w:pPr>
            <w:r w:rsidRPr="00A55482">
              <w:rPr>
                <w:b/>
                <w:sz w:val="18"/>
                <w:szCs w:val="18"/>
              </w:rPr>
              <w:t xml:space="preserve">WW1 </w:t>
            </w:r>
          </w:p>
          <w:p w14:paraId="4AE294A9" w14:textId="77777777" w:rsidR="00A55482" w:rsidRDefault="00A55482" w:rsidP="00453D1F">
            <w:pPr>
              <w:rPr>
                <w:b/>
                <w:sz w:val="18"/>
                <w:szCs w:val="18"/>
              </w:rPr>
            </w:pPr>
          </w:p>
          <w:p w14:paraId="4B2D7D3F" w14:textId="44125942" w:rsidR="00A55482" w:rsidRDefault="00A55482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long-term and short-term causes of WW1? </w:t>
            </w:r>
          </w:p>
          <w:p w14:paraId="0EF7161E" w14:textId="68D2AFDE" w:rsidR="00A55482" w:rsidRDefault="00A55482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was the significance of Franz Ferdinand?</w:t>
            </w:r>
          </w:p>
          <w:p w14:paraId="01443101" w14:textId="678115FA" w:rsidR="00A55482" w:rsidRDefault="00A55482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did fighting on the Western Front become based in trenches? </w:t>
            </w:r>
          </w:p>
          <w:p w14:paraId="5E34F69A" w14:textId="57C22A7D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did men sign up to fight? What happened to those that didn’t want to? </w:t>
            </w:r>
          </w:p>
          <w:p w14:paraId="4EE4F452" w14:textId="69F0341A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Were soldiers always on the Front Line? </w:t>
            </w:r>
          </w:p>
          <w:p w14:paraId="3F0BCA06" w14:textId="7E096280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is the Battle of the Somme so significant? </w:t>
            </w:r>
          </w:p>
          <w:p w14:paraId="4914D2BE" w14:textId="731DB6AB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Was the Battle of the Somme really a disaster? </w:t>
            </w:r>
          </w:p>
          <w:p w14:paraId="55F5C5D1" w14:textId="6F7D1A97" w:rsidR="00DB7434" w:rsidRDefault="00DB7434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roles did women have in the war? </w:t>
            </w:r>
          </w:p>
          <w:p w14:paraId="47EFEFA6" w14:textId="01E91263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caused the war to end in 1918? </w:t>
            </w:r>
          </w:p>
          <w:p w14:paraId="453EAC80" w14:textId="77777777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Did Britain and allies win or did Germany lose?</w:t>
            </w:r>
          </w:p>
          <w:p w14:paraId="65731FE0" w14:textId="521A0545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and why do we remember the dead?  </w:t>
            </w:r>
          </w:p>
          <w:p w14:paraId="6D0A6D5C" w14:textId="77777777" w:rsidR="00A55482" w:rsidRDefault="00A55482" w:rsidP="00453D1F">
            <w:pPr>
              <w:rPr>
                <w:i/>
                <w:sz w:val="18"/>
                <w:szCs w:val="18"/>
              </w:rPr>
            </w:pPr>
          </w:p>
          <w:p w14:paraId="3DD0ABC0" w14:textId="77777777" w:rsidR="00A55482" w:rsidRDefault="00A55482" w:rsidP="00453D1F">
            <w:pPr>
              <w:rPr>
                <w:i/>
                <w:sz w:val="18"/>
                <w:szCs w:val="18"/>
              </w:rPr>
            </w:pPr>
          </w:p>
          <w:p w14:paraId="54A7D4C4" w14:textId="77777777" w:rsidR="00A55482" w:rsidRDefault="00A55482" w:rsidP="00453D1F">
            <w:pPr>
              <w:rPr>
                <w:i/>
                <w:sz w:val="18"/>
                <w:szCs w:val="18"/>
              </w:rPr>
            </w:pPr>
          </w:p>
          <w:p w14:paraId="4C1B7E87" w14:textId="77777777" w:rsidR="00A55482" w:rsidRDefault="00A55482" w:rsidP="00453D1F">
            <w:pPr>
              <w:rPr>
                <w:i/>
                <w:sz w:val="18"/>
                <w:szCs w:val="18"/>
              </w:rPr>
            </w:pPr>
          </w:p>
          <w:p w14:paraId="2867330C" w14:textId="459A50D3" w:rsidR="00A55482" w:rsidRPr="00A55482" w:rsidRDefault="00A55482" w:rsidP="0045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</w:tcPr>
          <w:p w14:paraId="3D7459D2" w14:textId="55BD3877" w:rsidR="00453D1F" w:rsidRDefault="00092353" w:rsidP="00453D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WW1 continued/ </w:t>
            </w:r>
            <w:r w:rsidR="00DB7434">
              <w:rPr>
                <w:b/>
                <w:sz w:val="18"/>
                <w:szCs w:val="18"/>
              </w:rPr>
              <w:t xml:space="preserve">Suffragettes/ </w:t>
            </w:r>
            <w:r w:rsidR="00453D1F" w:rsidRPr="00DB7434">
              <w:rPr>
                <w:b/>
                <w:sz w:val="18"/>
                <w:szCs w:val="18"/>
              </w:rPr>
              <w:t>Inter-war period</w:t>
            </w:r>
          </w:p>
          <w:p w14:paraId="1C5AC3AC" w14:textId="77777777" w:rsidR="00DB7434" w:rsidRDefault="00DB7434" w:rsidP="00453D1F">
            <w:pPr>
              <w:rPr>
                <w:b/>
                <w:sz w:val="18"/>
                <w:szCs w:val="18"/>
              </w:rPr>
            </w:pPr>
          </w:p>
          <w:p w14:paraId="0BA2A02A" w14:textId="2804104A" w:rsidR="00DB7434" w:rsidRDefault="00DB7434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Who had the right to vote in England in 1914? </w:t>
            </w:r>
          </w:p>
          <w:p w14:paraId="1CCCEF87" w14:textId="45E36C99" w:rsidR="00DB7434" w:rsidRDefault="00DB7434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Who were the suffragists and suffragettes? What were the similarities and differences between them? </w:t>
            </w:r>
          </w:p>
          <w:p w14:paraId="40CA0F43" w14:textId="73A38376" w:rsidR="00DB7434" w:rsidRPr="00DB7434" w:rsidRDefault="00DB7434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 what extent did WW1 help women to get the vote? </w:t>
            </w:r>
          </w:p>
          <w:p w14:paraId="55060A4E" w14:textId="233A40E2" w:rsidR="00DB7434" w:rsidRDefault="00F643F6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Who was Alice Wheeldon and why could she be said to be a courageous advocate? </w:t>
            </w:r>
          </w:p>
          <w:p w14:paraId="0CD7D3E7" w14:textId="22ABEA18" w:rsidR="00092353" w:rsidRPr="00F643F6" w:rsidRDefault="00092353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did Lord Curzon and Alice Wheeldon have different views about women’s suffrage? </w:t>
            </w:r>
          </w:p>
          <w:p w14:paraId="460F3B35" w14:textId="77777777" w:rsidR="00DB7434" w:rsidRDefault="00DB7434" w:rsidP="00453D1F">
            <w:pPr>
              <w:rPr>
                <w:b/>
                <w:sz w:val="18"/>
                <w:szCs w:val="18"/>
              </w:rPr>
            </w:pPr>
          </w:p>
          <w:p w14:paraId="685DF1C7" w14:textId="77777777" w:rsidR="00092353" w:rsidRDefault="00F643F6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092353">
              <w:rPr>
                <w:i/>
                <w:sz w:val="18"/>
                <w:szCs w:val="18"/>
              </w:rPr>
              <w:t xml:space="preserve">What was communism? </w:t>
            </w:r>
          </w:p>
          <w:p w14:paraId="0E210144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causes and consequences of the Russian Revolution? </w:t>
            </w:r>
          </w:p>
          <w:p w14:paraId="70B7DACE" w14:textId="7325D9CA" w:rsidR="00DB7434" w:rsidRPr="00DB7434" w:rsidRDefault="00092353" w:rsidP="00092353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</w:tcPr>
          <w:p w14:paraId="52316B84" w14:textId="77777777" w:rsidR="00453D1F" w:rsidRPr="00092353" w:rsidRDefault="00453D1F" w:rsidP="00453D1F">
            <w:pPr>
              <w:rPr>
                <w:b/>
                <w:sz w:val="18"/>
                <w:szCs w:val="18"/>
              </w:rPr>
            </w:pPr>
            <w:r w:rsidRPr="00092353">
              <w:rPr>
                <w:b/>
                <w:sz w:val="18"/>
                <w:szCs w:val="18"/>
              </w:rPr>
              <w:t>Inter-war period to include, Communism, fascism, rise of Nazis, appeasement</w:t>
            </w:r>
          </w:p>
          <w:p w14:paraId="29ABE6EB" w14:textId="77777777" w:rsidR="00092353" w:rsidRDefault="00092353" w:rsidP="00453D1F">
            <w:pPr>
              <w:rPr>
                <w:sz w:val="18"/>
                <w:szCs w:val="18"/>
              </w:rPr>
            </w:pPr>
          </w:p>
          <w:p w14:paraId="1A9E828B" w14:textId="20F68926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happened at the Paris Peace conference in 1918? </w:t>
            </w:r>
          </w:p>
          <w:p w14:paraId="190FA2CB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was the Treaty of Versailles and how did it change Europe?</w:t>
            </w:r>
          </w:p>
          <w:p w14:paraId="7584B986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</w:p>
          <w:p w14:paraId="5CBF0AE9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was Fascism and why did it grow in Europe in the 1920s and 30s?</w:t>
            </w:r>
          </w:p>
          <w:p w14:paraId="00AAC33B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Who was Adolf Hitler and how did he develop the Nazi Party?</w:t>
            </w:r>
          </w:p>
          <w:p w14:paraId="6C4C607A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impact of the Wall Street Crash and depression on life for people in Europe? </w:t>
            </w:r>
          </w:p>
          <w:p w14:paraId="30FAE403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were Hitler’s foreign policy aims?</w:t>
            </w:r>
          </w:p>
          <w:p w14:paraId="4A16C50A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policy of appeasement and to what extent was it a success? </w:t>
            </w:r>
          </w:p>
          <w:p w14:paraId="5D260085" w14:textId="3785FE98" w:rsidR="00092353" w:rsidRDefault="00092353" w:rsidP="0009235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causes of WW2? </w:t>
            </w:r>
          </w:p>
        </w:tc>
        <w:tc>
          <w:tcPr>
            <w:tcW w:w="2386" w:type="dxa"/>
          </w:tcPr>
          <w:p w14:paraId="4484BFF2" w14:textId="3F3841A4" w:rsidR="00092353" w:rsidRPr="00092353" w:rsidRDefault="00453D1F" w:rsidP="00453D1F">
            <w:pPr>
              <w:rPr>
                <w:b/>
                <w:sz w:val="18"/>
                <w:szCs w:val="18"/>
              </w:rPr>
            </w:pPr>
            <w:r w:rsidRPr="00092353">
              <w:rPr>
                <w:b/>
                <w:sz w:val="18"/>
                <w:szCs w:val="18"/>
              </w:rPr>
              <w:t xml:space="preserve">War crimes </w:t>
            </w:r>
          </w:p>
          <w:p w14:paraId="58A07CCE" w14:textId="77777777" w:rsidR="00092353" w:rsidRPr="00092353" w:rsidRDefault="00092353" w:rsidP="00453D1F">
            <w:pPr>
              <w:rPr>
                <w:b/>
                <w:sz w:val="18"/>
                <w:szCs w:val="18"/>
              </w:rPr>
            </w:pPr>
          </w:p>
          <w:p w14:paraId="10B186D0" w14:textId="77777777" w:rsidR="00092353" w:rsidRPr="00092353" w:rsidRDefault="00092353" w:rsidP="00453D1F">
            <w:pPr>
              <w:rPr>
                <w:sz w:val="18"/>
                <w:szCs w:val="18"/>
              </w:rPr>
            </w:pPr>
          </w:p>
          <w:p w14:paraId="20911F84" w14:textId="77777777" w:rsidR="00092353" w:rsidRPr="00092353" w:rsidRDefault="00092353" w:rsidP="00453D1F">
            <w:pPr>
              <w:rPr>
                <w:sz w:val="18"/>
                <w:szCs w:val="18"/>
              </w:rPr>
            </w:pPr>
          </w:p>
          <w:p w14:paraId="7DC3679B" w14:textId="77777777" w:rsidR="00092353" w:rsidRPr="00092353" w:rsidRDefault="00092353" w:rsidP="00453D1F">
            <w:p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 xml:space="preserve">How can we define a war crime? </w:t>
            </w:r>
          </w:p>
          <w:p w14:paraId="40B03316" w14:textId="77777777" w:rsidR="00092353" w:rsidRPr="00092353" w:rsidRDefault="00092353" w:rsidP="00092353">
            <w:p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>To what extent were the following events war crimes;</w:t>
            </w:r>
          </w:p>
          <w:p w14:paraId="5EB73E34" w14:textId="77777777" w:rsidR="00092353" w:rsidRPr="00092353" w:rsidRDefault="00092353" w:rsidP="00092353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>The destruction of Lidice</w:t>
            </w:r>
          </w:p>
          <w:p w14:paraId="6FABC26F" w14:textId="77777777" w:rsidR="00092353" w:rsidRPr="00092353" w:rsidRDefault="00092353" w:rsidP="00092353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>The siege of Leningrad</w:t>
            </w:r>
          </w:p>
          <w:p w14:paraId="6FB31123" w14:textId="77777777" w:rsidR="00092353" w:rsidRPr="00092353" w:rsidRDefault="00092353" w:rsidP="00092353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>The blitz of Coventry</w:t>
            </w:r>
          </w:p>
          <w:p w14:paraId="3F47D556" w14:textId="77777777" w:rsidR="00092353" w:rsidRPr="00092353" w:rsidRDefault="00092353" w:rsidP="00092353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>The bombing of Dresden</w:t>
            </w:r>
          </w:p>
          <w:p w14:paraId="7616C6C1" w14:textId="77777777" w:rsidR="00092353" w:rsidRPr="00092353" w:rsidRDefault="00092353" w:rsidP="00092353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>The dropping of an atomic bomb on Hiroshima?</w:t>
            </w:r>
          </w:p>
          <w:p w14:paraId="0213B321" w14:textId="495C9BA7" w:rsidR="00453D1F" w:rsidRP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was Derby affected by bombing during WW2? </w:t>
            </w:r>
          </w:p>
        </w:tc>
        <w:tc>
          <w:tcPr>
            <w:tcW w:w="2388" w:type="dxa"/>
          </w:tcPr>
          <w:p w14:paraId="36248A6E" w14:textId="742A3A7F" w:rsidR="00453D1F" w:rsidRDefault="00453D1F" w:rsidP="00453D1F">
            <w:pPr>
              <w:rPr>
                <w:b/>
                <w:sz w:val="18"/>
                <w:szCs w:val="18"/>
              </w:rPr>
            </w:pPr>
            <w:r w:rsidRPr="00092353">
              <w:rPr>
                <w:b/>
                <w:sz w:val="18"/>
                <w:szCs w:val="18"/>
              </w:rPr>
              <w:t xml:space="preserve">Cold War  - focus on </w:t>
            </w:r>
            <w:r w:rsidR="005E2324">
              <w:rPr>
                <w:b/>
                <w:sz w:val="18"/>
                <w:szCs w:val="18"/>
              </w:rPr>
              <w:t xml:space="preserve">the </w:t>
            </w:r>
            <w:r w:rsidRPr="00092353">
              <w:rPr>
                <w:b/>
                <w:sz w:val="18"/>
                <w:szCs w:val="18"/>
              </w:rPr>
              <w:t xml:space="preserve">Vietnam </w:t>
            </w:r>
            <w:r w:rsidR="005E2324">
              <w:rPr>
                <w:b/>
                <w:sz w:val="18"/>
                <w:szCs w:val="18"/>
              </w:rPr>
              <w:t>W</w:t>
            </w:r>
            <w:bookmarkStart w:id="0" w:name="_GoBack"/>
            <w:bookmarkEnd w:id="0"/>
            <w:r w:rsidRPr="00092353">
              <w:rPr>
                <w:b/>
                <w:sz w:val="18"/>
                <w:szCs w:val="18"/>
              </w:rPr>
              <w:t xml:space="preserve">ar.  </w:t>
            </w:r>
          </w:p>
          <w:p w14:paraId="42E9C643" w14:textId="77777777" w:rsidR="00092353" w:rsidRDefault="00092353" w:rsidP="00453D1F">
            <w:pPr>
              <w:rPr>
                <w:b/>
                <w:sz w:val="18"/>
                <w:szCs w:val="18"/>
              </w:rPr>
            </w:pPr>
          </w:p>
          <w:p w14:paraId="3C0A25B4" w14:textId="77777777" w:rsidR="00092353" w:rsidRDefault="00092353" w:rsidP="00453D1F">
            <w:pPr>
              <w:rPr>
                <w:b/>
                <w:sz w:val="18"/>
                <w:szCs w:val="18"/>
              </w:rPr>
            </w:pPr>
          </w:p>
          <w:p w14:paraId="37A9B5ED" w14:textId="77777777" w:rsidR="00092353" w:rsidRDefault="00092353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Cold War? </w:t>
            </w:r>
          </w:p>
          <w:p w14:paraId="542B4937" w14:textId="77777777" w:rsidR="00092353" w:rsidRDefault="00092353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causes of the Cold War? </w:t>
            </w:r>
          </w:p>
          <w:p w14:paraId="6AA4E15C" w14:textId="77777777" w:rsidR="000C2BAD" w:rsidRDefault="000C2BAD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did the development of Nuclear weapons increase tensions? </w:t>
            </w:r>
          </w:p>
          <w:p w14:paraId="2DF4A503" w14:textId="77777777" w:rsidR="000C2BAD" w:rsidRDefault="000C2BAD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was Berlin significant to the development of the Cold War? </w:t>
            </w:r>
          </w:p>
          <w:p w14:paraId="0D1C3DE0" w14:textId="77777777" w:rsidR="000C2BAD" w:rsidRDefault="000C2BAD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did the Cold War cause the Space Race? </w:t>
            </w:r>
          </w:p>
          <w:p w14:paraId="0173DF4B" w14:textId="77777777" w:rsidR="00146F49" w:rsidRDefault="00146F49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was détente? To what extent did relations improve?</w:t>
            </w:r>
          </w:p>
          <w:p w14:paraId="0E3DB2BB" w14:textId="77777777" w:rsidR="00146F49" w:rsidRDefault="00146F49" w:rsidP="00453D1F">
            <w:pPr>
              <w:rPr>
                <w:i/>
                <w:sz w:val="18"/>
                <w:szCs w:val="18"/>
              </w:rPr>
            </w:pPr>
          </w:p>
          <w:p w14:paraId="0338E345" w14:textId="77777777" w:rsidR="00146F49" w:rsidRDefault="00146F49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Cold War in Asia? </w:t>
            </w:r>
          </w:p>
          <w:p w14:paraId="646C206B" w14:textId="77777777" w:rsidR="00146F49" w:rsidRDefault="00146F49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caused America to intervene in Vietnam? </w:t>
            </w:r>
          </w:p>
          <w:p w14:paraId="41F77754" w14:textId="77777777" w:rsidR="00146F49" w:rsidRDefault="00146F49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effective were the tactics used by the Viet Cong? </w:t>
            </w:r>
          </w:p>
          <w:p w14:paraId="041C214A" w14:textId="1B5082F2" w:rsidR="000C2BAD" w:rsidRPr="000C2BAD" w:rsidRDefault="00146F49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consequences of the Vietnam War?  </w:t>
            </w:r>
          </w:p>
        </w:tc>
        <w:tc>
          <w:tcPr>
            <w:tcW w:w="2387" w:type="dxa"/>
          </w:tcPr>
          <w:p w14:paraId="204CA02D" w14:textId="1CFDDA06" w:rsidR="00453D1F" w:rsidRDefault="00453D1F" w:rsidP="00453D1F">
            <w:pPr>
              <w:rPr>
                <w:sz w:val="18"/>
                <w:szCs w:val="18"/>
              </w:rPr>
            </w:pPr>
            <w:r w:rsidRPr="00092353">
              <w:rPr>
                <w:b/>
                <w:sz w:val="18"/>
                <w:szCs w:val="18"/>
              </w:rPr>
              <w:t>Ancient medicine</w:t>
            </w:r>
            <w:r w:rsidR="00BA0636">
              <w:rPr>
                <w:b/>
                <w:sz w:val="18"/>
                <w:szCs w:val="18"/>
              </w:rPr>
              <w:t xml:space="preserve"> (Bridging unit to Year 10).</w:t>
            </w:r>
          </w:p>
          <w:p w14:paraId="51A1DD90" w14:textId="17853C0C" w:rsidR="00BA0636" w:rsidRDefault="00BA0636" w:rsidP="00453D1F">
            <w:pPr>
              <w:rPr>
                <w:sz w:val="18"/>
                <w:szCs w:val="18"/>
              </w:rPr>
            </w:pPr>
          </w:p>
          <w:p w14:paraId="6D5D562C" w14:textId="09006337" w:rsidR="00BA0636" w:rsidRDefault="00BA0636" w:rsidP="00453D1F">
            <w:pPr>
              <w:rPr>
                <w:sz w:val="18"/>
                <w:szCs w:val="18"/>
              </w:rPr>
            </w:pPr>
          </w:p>
          <w:p w14:paraId="6EEAE575" w14:textId="4A388582" w:rsidR="00BA0636" w:rsidRDefault="00BA0636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did they believe made people ill in the ancient world? </w:t>
            </w:r>
          </w:p>
          <w:p w14:paraId="7566AB9B" w14:textId="1B8AA042" w:rsidR="00BA0636" w:rsidRDefault="00BA0636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trephining and what does it tell us about pre-historic medicine? </w:t>
            </w:r>
          </w:p>
          <w:p w14:paraId="3032BC40" w14:textId="067030B9" w:rsidR="00BA0636" w:rsidRDefault="00BA0636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did the Theory of the Channels change medicine in Ancient Egypt?</w:t>
            </w:r>
          </w:p>
          <w:p w14:paraId="1909D27F" w14:textId="4FD6B728" w:rsidR="00BA0636" w:rsidRDefault="00BA0636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do Asclepions and Hippocrates tell us about medicine at the time of the Ancient Greeks?</w:t>
            </w:r>
          </w:p>
          <w:p w14:paraId="7B3D4D4C" w14:textId="7E7D5566" w:rsidR="00BA0636" w:rsidRDefault="00BA0636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was the Theory of the 4 Humours so important? </w:t>
            </w:r>
          </w:p>
          <w:p w14:paraId="294237F8" w14:textId="216A503A" w:rsidR="00BA0636" w:rsidRDefault="006A421C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Why was the work of Galen so important and how did he change medicine.</w:t>
            </w:r>
          </w:p>
          <w:p w14:paraId="06947F31" w14:textId="30F4B043" w:rsidR="006A421C" w:rsidRDefault="006A421C" w:rsidP="00453D1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Roman Public Health like and what does this tell us about their medical knowledge? </w:t>
            </w:r>
          </w:p>
          <w:p w14:paraId="23F58A30" w14:textId="77777777" w:rsidR="00146F49" w:rsidRDefault="00146F49" w:rsidP="00453D1F">
            <w:pPr>
              <w:rPr>
                <w:b/>
                <w:sz w:val="18"/>
                <w:szCs w:val="18"/>
              </w:rPr>
            </w:pPr>
          </w:p>
          <w:p w14:paraId="43693955" w14:textId="77777777" w:rsidR="00146F49" w:rsidRDefault="00146F49" w:rsidP="00453D1F">
            <w:pPr>
              <w:rPr>
                <w:b/>
                <w:sz w:val="18"/>
                <w:szCs w:val="18"/>
              </w:rPr>
            </w:pPr>
          </w:p>
          <w:p w14:paraId="65E30710" w14:textId="77777777" w:rsidR="00146F49" w:rsidRDefault="00146F49" w:rsidP="00453D1F">
            <w:pPr>
              <w:rPr>
                <w:b/>
                <w:sz w:val="18"/>
                <w:szCs w:val="18"/>
              </w:rPr>
            </w:pPr>
          </w:p>
          <w:p w14:paraId="64A15FCB" w14:textId="1D5B3D19" w:rsidR="00146F49" w:rsidRPr="00092353" w:rsidRDefault="00146F49" w:rsidP="00453D1F">
            <w:pPr>
              <w:rPr>
                <w:b/>
                <w:sz w:val="18"/>
                <w:szCs w:val="18"/>
              </w:rPr>
            </w:pPr>
          </w:p>
        </w:tc>
      </w:tr>
    </w:tbl>
    <w:p w14:paraId="0FB78278" w14:textId="77777777" w:rsidR="00156DE5" w:rsidRDefault="00156DE5"/>
    <w:p w14:paraId="1FC39945" w14:textId="77777777" w:rsidR="0007655E" w:rsidRDefault="0007655E"/>
    <w:p w14:paraId="0562CB0E" w14:textId="77777777" w:rsidR="0007655E" w:rsidRDefault="0007655E"/>
    <w:tbl>
      <w:tblPr>
        <w:tblStyle w:val="TableGrid"/>
        <w:tblpPr w:leftFromText="180" w:rightFromText="180" w:vertAnchor="text" w:horzAnchor="margin" w:tblpXSpec="center" w:tblpY="-91"/>
        <w:tblW w:w="15593" w:type="dxa"/>
        <w:tblLook w:val="04A0" w:firstRow="1" w:lastRow="0" w:firstColumn="1" w:lastColumn="0" w:noHBand="0" w:noVBand="1"/>
      </w:tblPr>
      <w:tblGrid>
        <w:gridCol w:w="704"/>
        <w:gridCol w:w="2840"/>
        <w:gridCol w:w="2410"/>
        <w:gridCol w:w="2410"/>
        <w:gridCol w:w="2409"/>
        <w:gridCol w:w="2410"/>
        <w:gridCol w:w="2410"/>
      </w:tblGrid>
      <w:tr w:rsidR="006A421C" w14:paraId="12241507" w14:textId="77777777" w:rsidTr="00E90F9C">
        <w:trPr>
          <w:cantSplit/>
          <w:tblHeader/>
        </w:trPr>
        <w:tc>
          <w:tcPr>
            <w:tcW w:w="704" w:type="dxa"/>
            <w:shd w:val="clear" w:color="auto" w:fill="BFBFBF" w:themeFill="background1" w:themeFillShade="BF"/>
          </w:tcPr>
          <w:p w14:paraId="6CD3FAD0" w14:textId="77777777" w:rsidR="006A421C" w:rsidRDefault="006A421C" w:rsidP="006A421C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1B49E62A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7D0FA29C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BDE3434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7685A0B4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F731638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7D2853DB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0F25FFF5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3FD9162C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6346A5C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23E0ECC4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6E7EE87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0AB663EC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6A421C" w14:paraId="659ADF49" w14:textId="77777777" w:rsidTr="00E90F9C">
        <w:tc>
          <w:tcPr>
            <w:tcW w:w="704" w:type="dxa"/>
          </w:tcPr>
          <w:p w14:paraId="0D475B2D" w14:textId="77777777" w:rsidR="006A421C" w:rsidRDefault="006A421C" w:rsidP="006A421C">
            <w:pPr>
              <w:jc w:val="center"/>
              <w:rPr>
                <w:b/>
              </w:rPr>
            </w:pPr>
          </w:p>
          <w:p w14:paraId="05819894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57C72754" w14:textId="77777777" w:rsidR="006A421C" w:rsidRDefault="006A421C" w:rsidP="006A421C">
            <w:pPr>
              <w:jc w:val="center"/>
              <w:rPr>
                <w:b/>
              </w:rPr>
            </w:pPr>
          </w:p>
          <w:p w14:paraId="0E3C98E3" w14:textId="77777777" w:rsidR="006A421C" w:rsidRDefault="006A421C" w:rsidP="006A421C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14:paraId="45C1E800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Medicine through Time</w:t>
            </w:r>
          </w:p>
          <w:p w14:paraId="3AEE0FEF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</w:p>
          <w:p w14:paraId="59E605AF" w14:textId="77777777" w:rsid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b/>
                <w:i/>
                <w:sz w:val="18"/>
                <w:szCs w:val="18"/>
              </w:rPr>
              <w:t>Medieval medicine</w:t>
            </w:r>
            <w:r w:rsidRPr="006A421C">
              <w:rPr>
                <w:i/>
                <w:sz w:val="18"/>
                <w:szCs w:val="18"/>
              </w:rPr>
              <w:t>: including natural, supernatural, ideas of Hippocratic and Galenic methods and treatments</w:t>
            </w:r>
            <w:r>
              <w:rPr>
                <w:i/>
                <w:sz w:val="18"/>
                <w:szCs w:val="18"/>
              </w:rPr>
              <w:t>.</w:t>
            </w:r>
          </w:p>
          <w:p w14:paraId="6874FDD0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</w:t>
            </w:r>
            <w:r w:rsidRPr="006A421C">
              <w:rPr>
                <w:i/>
                <w:sz w:val="18"/>
                <w:szCs w:val="18"/>
              </w:rPr>
              <w:t>he medieval doctor; training, beliefs about cause of illness.</w:t>
            </w:r>
          </w:p>
          <w:p w14:paraId="6B39FC56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Medical progress: the contribution of Christianity to medical progress and treatment; hospitals; the nature and importance of Islamic medicine and surgery; surgery in medieval times, ideas and techniques.</w:t>
            </w:r>
          </w:p>
          <w:p w14:paraId="2A925F09" w14:textId="77777777" w:rsid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Public health in the Middle Ages: towns and monasteries; the Black Death in Britain, beliefs about its causes, treatment and prevention.</w:t>
            </w:r>
          </w:p>
          <w:p w14:paraId="4C54B668" w14:textId="0727EBC1" w:rsidR="006A421C" w:rsidRDefault="006A421C" w:rsidP="006A421C">
            <w:pPr>
              <w:rPr>
                <w:i/>
                <w:sz w:val="18"/>
                <w:szCs w:val="18"/>
              </w:rPr>
            </w:pPr>
          </w:p>
          <w:p w14:paraId="1CA7F325" w14:textId="5FD4D06A" w:rsidR="006A421C" w:rsidRPr="006A421C" w:rsidRDefault="006A421C" w:rsidP="006A421C">
            <w:pPr>
              <w:rPr>
                <w:b/>
                <w:i/>
                <w:sz w:val="18"/>
                <w:szCs w:val="18"/>
              </w:rPr>
            </w:pPr>
            <w:r w:rsidRPr="006A421C">
              <w:rPr>
                <w:b/>
                <w:i/>
                <w:sz w:val="18"/>
                <w:szCs w:val="18"/>
              </w:rPr>
              <w:t>The beginnings of change</w:t>
            </w:r>
          </w:p>
          <w:p w14:paraId="7227A336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The impact of the Renaissance on Britain: challenge to medical authority in anatomy, physiology and surgery; the work of Vesalius, Paré, William Harvey; opposition to change.</w:t>
            </w:r>
          </w:p>
          <w:p w14:paraId="75AD4779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Dealing with disease: traditional and new methods of treatments; quackery; methods of treating disease; plague; the growth of hospitals; changes to the training and status of surgeons and physicians; the work of John Hunter.</w:t>
            </w:r>
          </w:p>
          <w:p w14:paraId="68E6A153" w14:textId="0771DFB1" w:rsidR="006A421C" w:rsidRPr="006A421C" w:rsidRDefault="006A421C" w:rsidP="00E90F9C">
            <w:pPr>
              <w:rPr>
                <w:b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Prevention of disease: inoculation; Edward Jenner, vaccination and opposition to change.</w:t>
            </w:r>
          </w:p>
        </w:tc>
        <w:tc>
          <w:tcPr>
            <w:tcW w:w="2410" w:type="dxa"/>
          </w:tcPr>
          <w:p w14:paraId="75F9FCE4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Medicine Through Time</w:t>
            </w:r>
          </w:p>
          <w:p w14:paraId="3091F7E5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</w:p>
          <w:p w14:paraId="013F7133" w14:textId="77777777" w:rsidR="006A421C" w:rsidRPr="009B4560" w:rsidRDefault="006A421C" w:rsidP="006A421C">
            <w:pPr>
              <w:rPr>
                <w:b/>
                <w:i/>
                <w:sz w:val="18"/>
                <w:szCs w:val="18"/>
              </w:rPr>
            </w:pPr>
            <w:r w:rsidRPr="009B4560">
              <w:rPr>
                <w:b/>
                <w:i/>
                <w:sz w:val="18"/>
                <w:szCs w:val="18"/>
              </w:rPr>
              <w:t>A revolution in medicine</w:t>
            </w:r>
          </w:p>
          <w:p w14:paraId="79E6746F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The development of Germ Theory and its impact on the treatment of disease in Britain: the importance of Pasteur, Robert Koch and microbe hunting; Pasteur and vaccination; Paul Ehrlich and magic bullets; everyday medical treatments and remedies.</w:t>
            </w:r>
          </w:p>
          <w:p w14:paraId="190DCE66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A revolution in surgery: anaesthetics, including Simpson and chloroform; antiseptics, including Lister and carbolic acid; surgical procedures; aseptic surgery.</w:t>
            </w:r>
          </w:p>
          <w:p w14:paraId="3C792CB1" w14:textId="3B63E7D3" w:rsid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Improvements in public health: public health problems in industrial Britain; cholera epidemics; the role of public health reformers; local and national government involvement in public health improvement, including the 1848 and 1875 Public Health Acts.</w:t>
            </w:r>
          </w:p>
          <w:p w14:paraId="4F1895B2" w14:textId="77777777" w:rsidR="009B4560" w:rsidRPr="006A421C" w:rsidRDefault="009B4560" w:rsidP="009B4560">
            <w:pPr>
              <w:rPr>
                <w:b/>
                <w:i/>
                <w:sz w:val="18"/>
                <w:szCs w:val="18"/>
              </w:rPr>
            </w:pPr>
            <w:r w:rsidRPr="006A421C">
              <w:rPr>
                <w:b/>
                <w:i/>
                <w:sz w:val="18"/>
                <w:szCs w:val="18"/>
              </w:rPr>
              <w:t>Modern medicine</w:t>
            </w:r>
          </w:p>
          <w:p w14:paraId="02C15CFA" w14:textId="7D33B451" w:rsidR="009B4560" w:rsidRPr="006A421C" w:rsidRDefault="009B4560" w:rsidP="009B4560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Modern treatment of disease: the development of the pharmaceutical industry; penicillin, its discovery by Fleming, its development; new diseases and treatments, antibiotic resistance; alternative treatments</w:t>
            </w:r>
          </w:p>
          <w:p w14:paraId="125CE3FD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</w:p>
          <w:p w14:paraId="72C7DC6B" w14:textId="2159120E" w:rsidR="006A421C" w:rsidRPr="006A421C" w:rsidRDefault="006A421C" w:rsidP="006A421C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CC6631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lastRenderedPageBreak/>
              <w:t>Medicine/ Norman England</w:t>
            </w:r>
          </w:p>
          <w:p w14:paraId="3201FC80" w14:textId="77777777" w:rsidR="009B4560" w:rsidRDefault="009B4560" w:rsidP="006A421C">
            <w:pPr>
              <w:rPr>
                <w:b/>
                <w:sz w:val="18"/>
                <w:szCs w:val="18"/>
              </w:rPr>
            </w:pPr>
          </w:p>
          <w:p w14:paraId="2C985E84" w14:textId="77777777" w:rsidR="009B4560" w:rsidRPr="006A421C" w:rsidRDefault="009B4560" w:rsidP="009B4560">
            <w:pPr>
              <w:rPr>
                <w:i/>
                <w:sz w:val="18"/>
                <w:szCs w:val="18"/>
              </w:rPr>
            </w:pPr>
            <w:r w:rsidRPr="009B4560">
              <w:rPr>
                <w:b/>
                <w:i/>
                <w:sz w:val="18"/>
                <w:szCs w:val="18"/>
              </w:rPr>
              <w:t>The impact of war and technology on surgery</w:t>
            </w:r>
            <w:r w:rsidRPr="006A421C">
              <w:rPr>
                <w:i/>
                <w:sz w:val="18"/>
                <w:szCs w:val="18"/>
              </w:rPr>
              <w:t>: plastic surgery; blood transfusions; X-rays; transplant surgery; modern surgical methods, including lasers, radiation therapy and keyhole surgery.</w:t>
            </w:r>
          </w:p>
          <w:p w14:paraId="4A790083" w14:textId="77777777" w:rsidR="009B4560" w:rsidRDefault="009B4560" w:rsidP="009B4560">
            <w:pPr>
              <w:rPr>
                <w:i/>
                <w:sz w:val="18"/>
                <w:szCs w:val="18"/>
              </w:rPr>
            </w:pPr>
            <w:r w:rsidRPr="009B4560">
              <w:rPr>
                <w:b/>
                <w:i/>
                <w:sz w:val="18"/>
                <w:szCs w:val="18"/>
              </w:rPr>
              <w:t>Modern public health:</w:t>
            </w:r>
            <w:r w:rsidRPr="006A421C">
              <w:rPr>
                <w:i/>
                <w:sz w:val="18"/>
                <w:szCs w:val="18"/>
              </w:rPr>
              <w:t xml:space="preserve"> the importance of Booth, Rowntree, and the Boer War; the Liberal social reforms; the impact of two world wars on public health, poverty and housing; the Beveridge Report and the Welfare State; creation and development of the National Health Service; costs, choices and the issues of healthcare in the 21st century.</w:t>
            </w:r>
          </w:p>
          <w:p w14:paraId="16079E51" w14:textId="77777777" w:rsidR="009B4560" w:rsidRDefault="009B4560" w:rsidP="009B4560">
            <w:pPr>
              <w:rPr>
                <w:i/>
                <w:sz w:val="18"/>
                <w:szCs w:val="18"/>
              </w:rPr>
            </w:pPr>
          </w:p>
          <w:p w14:paraId="40FF3A3E" w14:textId="77777777" w:rsidR="009B4560" w:rsidRPr="009B4560" w:rsidRDefault="009B4560" w:rsidP="009B4560">
            <w:pPr>
              <w:rPr>
                <w:b/>
                <w:sz w:val="18"/>
                <w:szCs w:val="18"/>
              </w:rPr>
            </w:pPr>
            <w:r w:rsidRPr="009B4560">
              <w:rPr>
                <w:b/>
                <w:sz w:val="18"/>
                <w:szCs w:val="18"/>
              </w:rPr>
              <w:t>The Normans: conquest and control</w:t>
            </w:r>
          </w:p>
          <w:p w14:paraId="1A6A346B" w14:textId="77777777" w:rsidR="009B4560" w:rsidRPr="009B4560" w:rsidRDefault="009B4560" w:rsidP="009B4560">
            <w:pPr>
              <w:rPr>
                <w:sz w:val="18"/>
                <w:szCs w:val="18"/>
              </w:rPr>
            </w:pPr>
            <w:r w:rsidRPr="009B4560">
              <w:rPr>
                <w:sz w:val="18"/>
                <w:szCs w:val="18"/>
              </w:rPr>
              <w:t>Causes of Norman Conquest, including the death of Edward the Confessor, the claimants and claims.</w:t>
            </w:r>
          </w:p>
          <w:p w14:paraId="7769A2D1" w14:textId="77777777" w:rsidR="009B4560" w:rsidRPr="009B4560" w:rsidRDefault="009B4560" w:rsidP="009B4560">
            <w:pPr>
              <w:rPr>
                <w:sz w:val="18"/>
                <w:szCs w:val="18"/>
              </w:rPr>
            </w:pPr>
            <w:r w:rsidRPr="009B4560">
              <w:rPr>
                <w:sz w:val="18"/>
                <w:szCs w:val="18"/>
              </w:rPr>
              <w:t>Military aspects: Battle of Stamford Bridge; Battle of Hastings; Anglo-Saxon and Norman tactics; military innovations, including cavalry and castles.</w:t>
            </w:r>
          </w:p>
          <w:p w14:paraId="785FEAF4" w14:textId="1333673A" w:rsidR="009B4560" w:rsidRPr="006A421C" w:rsidRDefault="009B4560" w:rsidP="009B4560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69DFB396" w14:textId="77777777" w:rsidR="006A421C" w:rsidRPr="0068280A" w:rsidRDefault="006A421C" w:rsidP="006A421C">
            <w:pPr>
              <w:rPr>
                <w:b/>
                <w:sz w:val="18"/>
                <w:szCs w:val="18"/>
              </w:rPr>
            </w:pPr>
            <w:r w:rsidRPr="0068280A">
              <w:rPr>
                <w:b/>
                <w:sz w:val="18"/>
                <w:szCs w:val="18"/>
              </w:rPr>
              <w:t>Norman England</w:t>
            </w:r>
          </w:p>
          <w:p w14:paraId="0F4AA2D7" w14:textId="77777777" w:rsidR="009B4560" w:rsidRPr="000A5DA2" w:rsidRDefault="009B4560" w:rsidP="006A421C">
            <w:pPr>
              <w:rPr>
                <w:i/>
                <w:sz w:val="18"/>
                <w:szCs w:val="18"/>
              </w:rPr>
            </w:pPr>
          </w:p>
          <w:p w14:paraId="429FCFDA" w14:textId="5496626B" w:rsidR="0068280A" w:rsidRPr="0068280A" w:rsidRDefault="0068280A" w:rsidP="000A5DA2">
            <w:pPr>
              <w:rPr>
                <w:i/>
                <w:sz w:val="18"/>
                <w:szCs w:val="18"/>
              </w:rPr>
            </w:pPr>
            <w:r w:rsidRPr="0068280A">
              <w:rPr>
                <w:b/>
                <w:i/>
                <w:sz w:val="18"/>
                <w:szCs w:val="18"/>
              </w:rPr>
              <w:t>Establishing and maintaining control</w:t>
            </w:r>
            <w:r w:rsidRPr="0068280A">
              <w:rPr>
                <w:i/>
                <w:sz w:val="18"/>
                <w:szCs w:val="18"/>
              </w:rPr>
              <w:t>: the Harrying of the North; revolts, 1067–1075; King William’s leadership and government; William II and his inheritance.</w:t>
            </w:r>
          </w:p>
          <w:p w14:paraId="4D47EFE1" w14:textId="77777777" w:rsidR="0068280A" w:rsidRDefault="0068280A" w:rsidP="000A5DA2">
            <w:pPr>
              <w:rPr>
                <w:i/>
                <w:sz w:val="18"/>
                <w:szCs w:val="18"/>
              </w:rPr>
            </w:pPr>
          </w:p>
          <w:p w14:paraId="08545905" w14:textId="77777777" w:rsidR="0068280A" w:rsidRDefault="0068280A" w:rsidP="000A5DA2">
            <w:pPr>
              <w:rPr>
                <w:i/>
                <w:sz w:val="18"/>
                <w:szCs w:val="18"/>
              </w:rPr>
            </w:pPr>
          </w:p>
          <w:p w14:paraId="49D7E74D" w14:textId="5F089631" w:rsidR="000A5DA2" w:rsidRPr="0068280A" w:rsidRDefault="000A5DA2" w:rsidP="000A5DA2">
            <w:pPr>
              <w:rPr>
                <w:b/>
                <w:i/>
                <w:sz w:val="18"/>
                <w:szCs w:val="18"/>
              </w:rPr>
            </w:pPr>
            <w:r w:rsidRPr="0068280A">
              <w:rPr>
                <w:b/>
                <w:i/>
                <w:sz w:val="18"/>
                <w:szCs w:val="18"/>
              </w:rPr>
              <w:t>Life under the Normans</w:t>
            </w:r>
          </w:p>
          <w:p w14:paraId="7AD15780" w14:textId="77777777" w:rsidR="000A5DA2" w:rsidRPr="000A5DA2" w:rsidRDefault="000A5DA2" w:rsidP="000A5DA2">
            <w:pPr>
              <w:rPr>
                <w:i/>
                <w:sz w:val="18"/>
                <w:szCs w:val="18"/>
              </w:rPr>
            </w:pPr>
            <w:r w:rsidRPr="000A5DA2">
              <w:rPr>
                <w:i/>
                <w:sz w:val="18"/>
                <w:szCs w:val="18"/>
              </w:rPr>
              <w:t>Feudalism and government: roles, rights, and responsibilities; landholding and lordship; land distribution; patronage; Anglo-Saxon and Norman government systems; the Anglo-Saxon and Norman aristocracies and societies; military service; justice and the legal system such as ordeals, ‘murdrum’; inheritance; the Domesday Book.</w:t>
            </w:r>
          </w:p>
          <w:p w14:paraId="3160769A" w14:textId="77777777" w:rsidR="009B4560" w:rsidRPr="000A5DA2" w:rsidRDefault="000A5DA2" w:rsidP="000A5DA2">
            <w:pPr>
              <w:rPr>
                <w:i/>
                <w:sz w:val="18"/>
                <w:szCs w:val="18"/>
              </w:rPr>
            </w:pPr>
            <w:r w:rsidRPr="0068280A">
              <w:rPr>
                <w:b/>
                <w:i/>
                <w:sz w:val="18"/>
                <w:szCs w:val="18"/>
              </w:rPr>
              <w:t>Economic and social changes and their consequences</w:t>
            </w:r>
            <w:r w:rsidRPr="000A5DA2">
              <w:rPr>
                <w:i/>
                <w:sz w:val="18"/>
                <w:szCs w:val="18"/>
              </w:rPr>
              <w:t>: Anglo-Saxon and Norman life, including towns, villages, buildings, work, food, roles and seasonal life; Forest law.</w:t>
            </w:r>
          </w:p>
          <w:p w14:paraId="04665AF7" w14:textId="77777777" w:rsidR="000A5DA2" w:rsidRPr="000A5DA2" w:rsidRDefault="000A5DA2" w:rsidP="000A5DA2">
            <w:pPr>
              <w:rPr>
                <w:i/>
                <w:sz w:val="18"/>
                <w:szCs w:val="18"/>
              </w:rPr>
            </w:pPr>
          </w:p>
          <w:p w14:paraId="12C59D09" w14:textId="5E87C239" w:rsidR="000A5DA2" w:rsidRPr="000A5DA2" w:rsidRDefault="000A5DA2" w:rsidP="000A5DA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CA32CF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Norman England</w:t>
            </w:r>
          </w:p>
          <w:p w14:paraId="4EA1F168" w14:textId="77777777" w:rsidR="00AC1F29" w:rsidRDefault="00AC1F29" w:rsidP="006A421C">
            <w:pPr>
              <w:rPr>
                <w:b/>
                <w:sz w:val="18"/>
                <w:szCs w:val="18"/>
              </w:rPr>
            </w:pPr>
          </w:p>
          <w:p w14:paraId="757F03A2" w14:textId="77777777" w:rsidR="00AC1F29" w:rsidRPr="000A5DA2" w:rsidRDefault="00AC1F29" w:rsidP="00AC1F29">
            <w:pPr>
              <w:rPr>
                <w:b/>
                <w:i/>
                <w:sz w:val="18"/>
                <w:szCs w:val="18"/>
              </w:rPr>
            </w:pPr>
            <w:r w:rsidRPr="000A5DA2">
              <w:rPr>
                <w:b/>
                <w:i/>
                <w:sz w:val="18"/>
                <w:szCs w:val="18"/>
              </w:rPr>
              <w:t>The Norman Church and monasticism</w:t>
            </w:r>
          </w:p>
          <w:p w14:paraId="24BB4F5F" w14:textId="77777777" w:rsidR="00AC1F29" w:rsidRPr="000A5DA2" w:rsidRDefault="00AC1F29" w:rsidP="00AC1F29">
            <w:pPr>
              <w:rPr>
                <w:i/>
                <w:sz w:val="18"/>
                <w:szCs w:val="18"/>
              </w:rPr>
            </w:pPr>
            <w:r w:rsidRPr="000A5DA2">
              <w:rPr>
                <w:i/>
                <w:sz w:val="18"/>
                <w:szCs w:val="18"/>
              </w:rPr>
              <w:t>The Church: the Anglo-Saxon Church before 1066; Archbishop Lanfranc and reform of the English Church, including the building of churches and cathedrals; Church organisation and courts; Church-state relations; William II and the Church; the wealth of the Church; relations with the Papacy; the Investiture Controversy.</w:t>
            </w:r>
          </w:p>
          <w:p w14:paraId="40E0AA2E" w14:textId="77777777" w:rsidR="00AC1F29" w:rsidRDefault="00AC1F29" w:rsidP="00AC1F29">
            <w:pPr>
              <w:rPr>
                <w:i/>
                <w:sz w:val="18"/>
                <w:szCs w:val="18"/>
              </w:rPr>
            </w:pPr>
            <w:r w:rsidRPr="000A5DA2">
              <w:rPr>
                <w:i/>
                <w:sz w:val="18"/>
                <w:szCs w:val="18"/>
              </w:rPr>
              <w:t>Monasticism: the Norman reforms, including the building of abbeys and monasteries; monastic life; learning; schools and education; Latin usage and the vernacular.</w:t>
            </w:r>
          </w:p>
          <w:p w14:paraId="05ED892C" w14:textId="77777777" w:rsidR="00AC1F29" w:rsidRDefault="00AC1F29" w:rsidP="00AC1F29">
            <w:pPr>
              <w:rPr>
                <w:i/>
                <w:sz w:val="18"/>
                <w:szCs w:val="18"/>
              </w:rPr>
            </w:pPr>
          </w:p>
          <w:p w14:paraId="422628A1" w14:textId="04B40407" w:rsidR="00AC1F29" w:rsidRPr="006A421C" w:rsidRDefault="00AC1F29" w:rsidP="00AC1F29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The Historic Environment of Norman England</w:t>
            </w:r>
          </w:p>
        </w:tc>
        <w:tc>
          <w:tcPr>
            <w:tcW w:w="2410" w:type="dxa"/>
          </w:tcPr>
          <w:p w14:paraId="77E95B81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Germany 1890-1945</w:t>
            </w:r>
          </w:p>
          <w:p w14:paraId="2A1DD330" w14:textId="77777777" w:rsidR="00E90F9C" w:rsidRDefault="00E90F9C" w:rsidP="006A421C">
            <w:pPr>
              <w:rPr>
                <w:b/>
                <w:sz w:val="18"/>
                <w:szCs w:val="18"/>
              </w:rPr>
            </w:pPr>
          </w:p>
          <w:p w14:paraId="5E9FD9FC" w14:textId="12F42AF3" w:rsidR="00E90F9C" w:rsidRPr="00E90F9C" w:rsidRDefault="00E90F9C" w:rsidP="00E90F9C">
            <w:pPr>
              <w:rPr>
                <w:b/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Germany and the growth of democracy</w:t>
            </w:r>
          </w:p>
          <w:p w14:paraId="357A7E27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Kaiser Wilhelm and the difficulties of ruling Germany: the growth of parliamentary government; the influence of Prussian militarism; industrialisation; social reform and the growth of socialism; the domestic importance of the Navy Laws.</w:t>
            </w:r>
          </w:p>
          <w:p w14:paraId="37465D55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Impact of the First World War: war weariness, economic problems; defeat; the end of the monarchy; post-war problems including reparations, the occupation of the Ruhr and hyperinflation.</w:t>
            </w:r>
          </w:p>
          <w:p w14:paraId="4CF17178" w14:textId="21776471" w:rsidR="00E90F9C" w:rsidRPr="006A421C" w:rsidRDefault="00E90F9C" w:rsidP="00E90F9C">
            <w:pPr>
              <w:rPr>
                <w:b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Weimar democracy: political change and unrest, 1919–1923</w:t>
            </w:r>
            <w:r w:rsidRPr="00E90F9C">
              <w:rPr>
                <w:i/>
                <w:sz w:val="18"/>
                <w:szCs w:val="18"/>
              </w:rPr>
              <w:t>, including Spartacists, Kapp Putsch and the Munich Putsch; the extent of recovery during the Stresemann era (1924–1929): economic developments including the new currency, Dawes Plan and the Young Plan; the impact of international agreements on recovery; Weimar culture.</w:t>
            </w:r>
          </w:p>
        </w:tc>
      </w:tr>
      <w:tr w:rsidR="006A421C" w14:paraId="15C7093B" w14:textId="77777777" w:rsidTr="00E90F9C">
        <w:tc>
          <w:tcPr>
            <w:tcW w:w="704" w:type="dxa"/>
          </w:tcPr>
          <w:p w14:paraId="0174D36F" w14:textId="77777777" w:rsidR="006A421C" w:rsidRDefault="006A421C" w:rsidP="006A421C">
            <w:pPr>
              <w:jc w:val="center"/>
              <w:rPr>
                <w:b/>
              </w:rPr>
            </w:pPr>
          </w:p>
          <w:p w14:paraId="79DFE99D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1E123741" w14:textId="77777777" w:rsidR="006A421C" w:rsidRDefault="006A421C" w:rsidP="006A421C">
            <w:pPr>
              <w:jc w:val="center"/>
              <w:rPr>
                <w:b/>
              </w:rPr>
            </w:pPr>
          </w:p>
          <w:p w14:paraId="3BDE8A5C" w14:textId="77777777" w:rsidR="006A421C" w:rsidRDefault="006A421C" w:rsidP="006A421C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14:paraId="40B5C468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Germany 1890-1945</w:t>
            </w:r>
          </w:p>
          <w:p w14:paraId="69581CB1" w14:textId="77777777" w:rsidR="00E90F9C" w:rsidRDefault="00E90F9C" w:rsidP="006A421C">
            <w:pPr>
              <w:rPr>
                <w:b/>
                <w:sz w:val="18"/>
                <w:szCs w:val="18"/>
              </w:rPr>
            </w:pPr>
          </w:p>
          <w:p w14:paraId="1F5DC68D" w14:textId="2B86C4D5" w:rsidR="00E90F9C" w:rsidRPr="00E90F9C" w:rsidRDefault="00E90F9C" w:rsidP="00E90F9C">
            <w:pPr>
              <w:rPr>
                <w:b/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Germany and the Depression</w:t>
            </w:r>
          </w:p>
          <w:p w14:paraId="6B96D607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impact of the Depression: growth in support for the Nazis and other extremist parties (1928–1932), including the role of the SA; Hitler’s appeal.</w:t>
            </w:r>
          </w:p>
          <w:p w14:paraId="149DBD56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failure of Weimar democracy: election results; the role of Papen and Hindenburg and Hitler’s appointment as Chancellor.</w:t>
            </w:r>
          </w:p>
          <w:p w14:paraId="1C41D69F" w14:textId="77777777" w:rsid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establishment of Hitler’s dictatorship: the Reichstag Fire; the Enabling Act; elimination of political opposition; trade unions; Rohm and the Night of the Long Knives; Hitler becomes Führer.</w:t>
            </w:r>
          </w:p>
          <w:p w14:paraId="5A69EBEE" w14:textId="6F2DE3E5" w:rsidR="00E90F9C" w:rsidRDefault="00E90F9C" w:rsidP="00E90F9C">
            <w:pPr>
              <w:rPr>
                <w:i/>
                <w:sz w:val="18"/>
                <w:szCs w:val="18"/>
              </w:rPr>
            </w:pPr>
          </w:p>
          <w:p w14:paraId="4E8CC77E" w14:textId="09CE1DFE" w:rsidR="00E90F9C" w:rsidRDefault="00E90F9C" w:rsidP="00E90F9C">
            <w:pPr>
              <w:rPr>
                <w:i/>
                <w:sz w:val="18"/>
                <w:szCs w:val="18"/>
              </w:rPr>
            </w:pPr>
          </w:p>
          <w:p w14:paraId="096DB509" w14:textId="77777777" w:rsidR="00E90F9C" w:rsidRPr="00E90F9C" w:rsidRDefault="00E90F9C" w:rsidP="00E90F9C">
            <w:pPr>
              <w:rPr>
                <w:b/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The experiences of Germans under the Nazis</w:t>
            </w:r>
          </w:p>
          <w:p w14:paraId="50C6C3EE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Economic changes: benefits and drawbacks; employment; public works programmes; rearmament; self-sufficiency; the impact of war on the economy and the German people, including bombing, rationing, labour shortages, refugees.</w:t>
            </w:r>
          </w:p>
          <w:p w14:paraId="74575AFF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Social policy and practice: reasons for policies, practices and their impact on women, young people and youth groups; education; control of churches and religion; Aryan ideas, racial policy and persecution; the Final Solution.</w:t>
            </w:r>
          </w:p>
          <w:p w14:paraId="43615E5C" w14:textId="77777777" w:rsidR="00E90F9C" w:rsidRDefault="00E90F9C" w:rsidP="00E90F9C">
            <w:pPr>
              <w:rPr>
                <w:i/>
                <w:sz w:val="18"/>
                <w:szCs w:val="18"/>
              </w:rPr>
            </w:pPr>
          </w:p>
          <w:p w14:paraId="636ECBC7" w14:textId="24D354D3" w:rsidR="00E90F9C" w:rsidRPr="006A421C" w:rsidRDefault="00E90F9C" w:rsidP="00E90F9C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AD67F8" w14:textId="77777777" w:rsidR="006A421C" w:rsidRDefault="006A421C" w:rsidP="006A421C">
            <w:pPr>
              <w:rPr>
                <w:b/>
                <w:i/>
                <w:sz w:val="18"/>
                <w:szCs w:val="18"/>
              </w:rPr>
            </w:pPr>
            <w:r w:rsidRPr="006A421C">
              <w:rPr>
                <w:b/>
                <w:i/>
                <w:sz w:val="18"/>
                <w:szCs w:val="18"/>
              </w:rPr>
              <w:lastRenderedPageBreak/>
              <w:t>Germany/ Conflict and tension 1918-39</w:t>
            </w:r>
          </w:p>
          <w:p w14:paraId="61D8C630" w14:textId="77777777" w:rsidR="00E90F9C" w:rsidRDefault="00E90F9C" w:rsidP="006A421C">
            <w:pPr>
              <w:rPr>
                <w:b/>
                <w:i/>
                <w:sz w:val="18"/>
                <w:szCs w:val="18"/>
              </w:rPr>
            </w:pPr>
          </w:p>
          <w:p w14:paraId="737B33F1" w14:textId="77777777" w:rsid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Control</w:t>
            </w:r>
            <w:r w:rsidRPr="00E90F9C">
              <w:rPr>
                <w:i/>
                <w:sz w:val="18"/>
                <w:szCs w:val="18"/>
              </w:rPr>
              <w:t>: Goebbels, the use of propaganda and censorship; Nazi culture; repression and the police state and the roles of Himmler, the SS and Gestapo; opposition and resistance, including White Rose group, Swing Youth, Edelweiss Pirates and July 1944 bomb plot.</w:t>
            </w:r>
          </w:p>
          <w:p w14:paraId="703919E5" w14:textId="77777777" w:rsidR="00E90F9C" w:rsidRDefault="00E90F9C" w:rsidP="00E90F9C">
            <w:pPr>
              <w:rPr>
                <w:i/>
                <w:sz w:val="18"/>
                <w:szCs w:val="18"/>
              </w:rPr>
            </w:pPr>
          </w:p>
          <w:p w14:paraId="7E99DA6A" w14:textId="77777777" w:rsidR="00E90F9C" w:rsidRPr="00E90F9C" w:rsidRDefault="00E90F9C" w:rsidP="00E90F9C">
            <w:pPr>
              <w:rPr>
                <w:b/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Peacemaking</w:t>
            </w:r>
          </w:p>
          <w:p w14:paraId="6F5D0C17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armistice: aims of the peacemakers; Wilson and the Fourteen Points; Clemenceau and Lloyd George; the extent to which they achieved their aims.</w:t>
            </w:r>
          </w:p>
          <w:p w14:paraId="5FA5CAA9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Versailles Settlement: Diktat; territorial changes; military restrictions; war guilt and reparations.</w:t>
            </w:r>
          </w:p>
          <w:p w14:paraId="2C8C81C3" w14:textId="765C9C6B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Impact of the treaty and wider settlement: reactions of the Allies; German objections; strengths and weaknesses of the settlement, including the problems faced by new states.</w:t>
            </w:r>
          </w:p>
        </w:tc>
        <w:tc>
          <w:tcPr>
            <w:tcW w:w="2410" w:type="dxa"/>
          </w:tcPr>
          <w:p w14:paraId="3BB43D26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Conflict and tension 1918-39</w:t>
            </w:r>
          </w:p>
          <w:p w14:paraId="242565BB" w14:textId="77777777" w:rsidR="00E90F9C" w:rsidRDefault="00E90F9C" w:rsidP="006A421C">
            <w:pPr>
              <w:rPr>
                <w:b/>
                <w:sz w:val="18"/>
                <w:szCs w:val="18"/>
              </w:rPr>
            </w:pPr>
          </w:p>
          <w:p w14:paraId="355F40D5" w14:textId="53216685" w:rsidR="00E90F9C" w:rsidRPr="00E90F9C" w:rsidRDefault="00E90F9C" w:rsidP="00E90F9C">
            <w:pPr>
              <w:rPr>
                <w:b/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The League of Nations and international peace</w:t>
            </w:r>
          </w:p>
          <w:p w14:paraId="2246FBA1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League of Nations: its formation and covenant; organisation; membership and how it changed; the powers of the League; the work of the League's agencies; the contribution of the League to peace in the 1920s, including the successes and failures of the League, such as the Aaland Islands, Upper Silesia, Vilna, Corfu and Bulgaria.</w:t>
            </w:r>
          </w:p>
          <w:p w14:paraId="18301792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Diplomacy outside the League: Locarno treaties and the Kellogg-Briand Pact.</w:t>
            </w:r>
          </w:p>
          <w:p w14:paraId="6DEC472D" w14:textId="77777777" w:rsid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collapse of the League: the effects of the Depression; the Manchurian and Abyssinian crises and their consequences; the failure of the League to avert war in 1939.</w:t>
            </w:r>
          </w:p>
          <w:p w14:paraId="150F5364" w14:textId="77777777" w:rsidR="00E90F9C" w:rsidRDefault="00E90F9C" w:rsidP="00E90F9C">
            <w:pPr>
              <w:rPr>
                <w:i/>
                <w:sz w:val="18"/>
                <w:szCs w:val="18"/>
              </w:rPr>
            </w:pPr>
          </w:p>
          <w:p w14:paraId="255AE1F8" w14:textId="7040061D" w:rsidR="00E90F9C" w:rsidRPr="006A421C" w:rsidRDefault="00E90F9C" w:rsidP="00E90F9C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61C62E99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Conflict and tension/ revision</w:t>
            </w:r>
          </w:p>
          <w:p w14:paraId="3097A2FB" w14:textId="77777777" w:rsidR="00E90F9C" w:rsidRDefault="00E90F9C" w:rsidP="006A421C">
            <w:pPr>
              <w:rPr>
                <w:b/>
                <w:sz w:val="18"/>
                <w:szCs w:val="18"/>
              </w:rPr>
            </w:pPr>
          </w:p>
          <w:p w14:paraId="744EF648" w14:textId="4BF9CD88" w:rsidR="00E90F9C" w:rsidRPr="00E90F9C" w:rsidRDefault="00E90F9C" w:rsidP="00E90F9C">
            <w:pPr>
              <w:rPr>
                <w:b/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The origins and outbreak of the Second World War</w:t>
            </w:r>
          </w:p>
          <w:p w14:paraId="144B1D1F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development of tension: Hitler's aims and Allied reactions; the Dollfuss Affair; the Saar; German rearmament, including conscription; the Stresa Front; Anglo-German Naval Agreement.</w:t>
            </w:r>
          </w:p>
          <w:p w14:paraId="20A8F692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Escalation of tension: remilitarisation of the Rhineland; Mussolini, the Axis and the Anti-Comintern Pact; Anschluss; reasons for and against the policy of appeasement; the Sudeten Crisis and Munich; the ending of appeasement.</w:t>
            </w:r>
          </w:p>
          <w:p w14:paraId="2A9BAF8D" w14:textId="0D07FD62" w:rsidR="00E90F9C" w:rsidRPr="006A421C" w:rsidRDefault="00E90F9C" w:rsidP="00E90F9C">
            <w:pPr>
              <w:rPr>
                <w:b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outbreak of war: the occupation of Czechoslovakia; the role of the USSR and the Nazi-Soviet Pact; the invasion of Poland and outbreak of war, September 1939; responsibility for the outbreak of war, including that of key individuals: Hitler, Stalin and Chamberlain.</w:t>
            </w:r>
          </w:p>
        </w:tc>
        <w:tc>
          <w:tcPr>
            <w:tcW w:w="2410" w:type="dxa"/>
          </w:tcPr>
          <w:p w14:paraId="31AA8080" w14:textId="77777777" w:rsidR="006A421C" w:rsidRP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Revision</w:t>
            </w:r>
          </w:p>
        </w:tc>
        <w:tc>
          <w:tcPr>
            <w:tcW w:w="2410" w:type="dxa"/>
          </w:tcPr>
          <w:p w14:paraId="751084E4" w14:textId="3B143A31" w:rsidR="006A421C" w:rsidRDefault="006A421C" w:rsidP="006A421C">
            <w:pPr>
              <w:rPr>
                <w:sz w:val="18"/>
                <w:szCs w:val="18"/>
              </w:rPr>
            </w:pPr>
          </w:p>
        </w:tc>
      </w:tr>
    </w:tbl>
    <w:p w14:paraId="34CE0A41" w14:textId="77777777" w:rsidR="0007655E" w:rsidRDefault="0007655E"/>
    <w:p w14:paraId="62EBF3C5" w14:textId="77777777" w:rsidR="0007655E" w:rsidRDefault="0007655E"/>
    <w:p w14:paraId="6D98A12B" w14:textId="77777777" w:rsidR="0007655E" w:rsidRDefault="0007655E"/>
    <w:p w14:paraId="2946DB82" w14:textId="77777777" w:rsidR="0007655E" w:rsidRDefault="0007655E"/>
    <w:p w14:paraId="5997CC1D" w14:textId="77777777" w:rsidR="0007655E" w:rsidRDefault="0007655E"/>
    <w:p w14:paraId="110FFD37" w14:textId="77777777" w:rsidR="0007655E" w:rsidRDefault="0007655E"/>
    <w:p w14:paraId="6B699379" w14:textId="77777777" w:rsidR="0007655E" w:rsidRDefault="0007655E"/>
    <w:p w14:paraId="5043CB0F" w14:textId="77777777" w:rsidR="0007655E" w:rsidRDefault="0007655E"/>
    <w:sectPr w:rsidR="0007655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9315" w14:textId="77777777" w:rsidR="00D24C05" w:rsidRDefault="00D24C05">
      <w:pPr>
        <w:spacing w:after="0" w:line="240" w:lineRule="auto"/>
      </w:pPr>
      <w:r>
        <w:separator/>
      </w:r>
    </w:p>
  </w:endnote>
  <w:endnote w:type="continuationSeparator" w:id="0">
    <w:p w14:paraId="6537F28F" w14:textId="77777777" w:rsidR="00D24C05" w:rsidRDefault="00D2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9E20" w14:textId="77777777" w:rsidR="00D24C05" w:rsidRDefault="00D24C05">
      <w:pPr>
        <w:spacing w:after="0" w:line="240" w:lineRule="auto"/>
      </w:pPr>
      <w:r>
        <w:separator/>
      </w:r>
    </w:p>
  </w:footnote>
  <w:footnote w:type="continuationSeparator" w:id="0">
    <w:p w14:paraId="70DF9E56" w14:textId="77777777" w:rsidR="00D24C05" w:rsidRDefault="00D2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7E1A" w14:textId="77777777" w:rsidR="00D24C05" w:rsidRDefault="00D24C05">
    <w:pPr>
      <w:pStyle w:val="Header"/>
    </w:pPr>
    <w:r>
      <w:t>Subject: History</w:t>
    </w:r>
    <w:r>
      <w:tab/>
    </w:r>
    <w:r>
      <w:tab/>
      <w:t xml:space="preserve"> 7 – 11 Long Term Curriculum Overview</w:t>
    </w:r>
    <w:r>
      <w:ptab w:relativeTo="margin" w:alignment="right" w:leader="none"/>
    </w:r>
    <w:r>
      <w:t>Derby Cathedral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17B4"/>
    <w:multiLevelType w:val="hybridMultilevel"/>
    <w:tmpl w:val="699640C6"/>
    <w:lvl w:ilvl="0" w:tplc="D8E0C8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9F44822"/>
    <w:multiLevelType w:val="hybridMultilevel"/>
    <w:tmpl w:val="3F224B46"/>
    <w:lvl w:ilvl="0" w:tplc="7BB8D3A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7655E"/>
    <w:rsid w:val="00092353"/>
    <w:rsid w:val="000A5DA2"/>
    <w:rsid w:val="000C2BAD"/>
    <w:rsid w:val="00113E78"/>
    <w:rsid w:val="001453EF"/>
    <w:rsid w:val="00146F49"/>
    <w:rsid w:val="00156DE5"/>
    <w:rsid w:val="001B001C"/>
    <w:rsid w:val="00246945"/>
    <w:rsid w:val="002A46A5"/>
    <w:rsid w:val="002B7E92"/>
    <w:rsid w:val="00453D1F"/>
    <w:rsid w:val="004C451E"/>
    <w:rsid w:val="005E2324"/>
    <w:rsid w:val="0062372B"/>
    <w:rsid w:val="00674E73"/>
    <w:rsid w:val="0068280A"/>
    <w:rsid w:val="006A058D"/>
    <w:rsid w:val="006A421C"/>
    <w:rsid w:val="00792151"/>
    <w:rsid w:val="007C2020"/>
    <w:rsid w:val="00804C8B"/>
    <w:rsid w:val="00835D64"/>
    <w:rsid w:val="00854095"/>
    <w:rsid w:val="008B09EE"/>
    <w:rsid w:val="008B18F3"/>
    <w:rsid w:val="008D541C"/>
    <w:rsid w:val="00997B07"/>
    <w:rsid w:val="009A2C8D"/>
    <w:rsid w:val="009B4560"/>
    <w:rsid w:val="00A44B0F"/>
    <w:rsid w:val="00A55482"/>
    <w:rsid w:val="00A76D12"/>
    <w:rsid w:val="00A84B4E"/>
    <w:rsid w:val="00AC1F29"/>
    <w:rsid w:val="00AF56AF"/>
    <w:rsid w:val="00B14DEA"/>
    <w:rsid w:val="00B54A97"/>
    <w:rsid w:val="00BA0636"/>
    <w:rsid w:val="00BB553E"/>
    <w:rsid w:val="00BD0FCE"/>
    <w:rsid w:val="00C3395B"/>
    <w:rsid w:val="00C62345"/>
    <w:rsid w:val="00CA7354"/>
    <w:rsid w:val="00CC0F6C"/>
    <w:rsid w:val="00CF61D4"/>
    <w:rsid w:val="00D24C05"/>
    <w:rsid w:val="00D453C9"/>
    <w:rsid w:val="00DB7434"/>
    <w:rsid w:val="00E413BA"/>
    <w:rsid w:val="00E61FF3"/>
    <w:rsid w:val="00E77549"/>
    <w:rsid w:val="00E90F9C"/>
    <w:rsid w:val="00F349C7"/>
    <w:rsid w:val="00F643F6"/>
    <w:rsid w:val="00F74E39"/>
    <w:rsid w:val="00FE0C24"/>
    <w:rsid w:val="00FE77FB"/>
    <w:rsid w:val="026B0D2E"/>
    <w:rsid w:val="05A2ADF0"/>
    <w:rsid w:val="06BAB791"/>
    <w:rsid w:val="09E8810C"/>
    <w:rsid w:val="09F25853"/>
    <w:rsid w:val="0AA25347"/>
    <w:rsid w:val="0B8E28B4"/>
    <w:rsid w:val="0C2B17D1"/>
    <w:rsid w:val="0C9EB6A9"/>
    <w:rsid w:val="0F62B893"/>
    <w:rsid w:val="15BDF79B"/>
    <w:rsid w:val="18F86002"/>
    <w:rsid w:val="1AAD6111"/>
    <w:rsid w:val="1DCBD125"/>
    <w:rsid w:val="22E30A47"/>
    <w:rsid w:val="2529A339"/>
    <w:rsid w:val="25531C4A"/>
    <w:rsid w:val="26EEECAB"/>
    <w:rsid w:val="284D4E01"/>
    <w:rsid w:val="2D4EB901"/>
    <w:rsid w:val="2EBC6842"/>
    <w:rsid w:val="2EBC8F85"/>
    <w:rsid w:val="39FF422C"/>
    <w:rsid w:val="3B174BCD"/>
    <w:rsid w:val="3B9B128D"/>
    <w:rsid w:val="3D36E2EE"/>
    <w:rsid w:val="4319CAA5"/>
    <w:rsid w:val="515F4210"/>
    <w:rsid w:val="52202B46"/>
    <w:rsid w:val="532746A5"/>
    <w:rsid w:val="57191269"/>
    <w:rsid w:val="57D6711A"/>
    <w:rsid w:val="596A53F5"/>
    <w:rsid w:val="5972417B"/>
    <w:rsid w:val="5C2AC395"/>
    <w:rsid w:val="5F185FAE"/>
    <w:rsid w:val="6311363B"/>
    <w:rsid w:val="64448172"/>
    <w:rsid w:val="6AA06EE6"/>
    <w:rsid w:val="6CC00607"/>
    <w:rsid w:val="6F5AB7AC"/>
    <w:rsid w:val="7401F49B"/>
    <w:rsid w:val="74CB17EC"/>
    <w:rsid w:val="75106A33"/>
    <w:rsid w:val="7A9D6A53"/>
    <w:rsid w:val="7CB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E46E28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09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D6E1868BEBA499A5A666A771A66F7" ma:contentTypeVersion="12" ma:contentTypeDescription="Create a new document." ma:contentTypeScope="" ma:versionID="9e7e2b75670fccb69826963a38980632">
  <xsd:schema xmlns:xsd="http://www.w3.org/2001/XMLSchema" xmlns:xs="http://www.w3.org/2001/XMLSchema" xmlns:p="http://schemas.microsoft.com/office/2006/metadata/properties" xmlns:ns2="520f6a4c-9635-4d2b-9c62-45d9198bdc88" xmlns:ns3="0fdaca27-b964-41d1-9039-a2a357f164f4" targetNamespace="http://schemas.microsoft.com/office/2006/metadata/properties" ma:root="true" ma:fieldsID="d8b8a4cee38c368d2cc1d6791ca96f46" ns2:_="" ns3:_="">
    <xsd:import namespace="520f6a4c-9635-4d2b-9c62-45d9198bdc88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f6a4c-9635-4d2b-9c62-45d9198bd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5DC93-3C83-4A4A-8A15-FABC5F19984B}">
  <ds:schemaRefs>
    <ds:schemaRef ds:uri="http://purl.org/dc/elements/1.1/"/>
    <ds:schemaRef ds:uri="http://schemas.microsoft.com/office/2006/metadata/properties"/>
    <ds:schemaRef ds:uri="0fdaca27-b964-41d1-9039-a2a357f164f4"/>
    <ds:schemaRef ds:uri="0d387d47-ed2d-4a86-9b9e-5908193cc3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2A853-D1A0-4D1C-82EF-6BA3C78735A4}"/>
</file>

<file path=docProps/app.xml><?xml version="1.0" encoding="utf-8"?>
<Properties xmlns="http://schemas.openxmlformats.org/officeDocument/2006/extended-properties" xmlns:vt="http://schemas.openxmlformats.org/officeDocument/2006/docPropsVTypes">
  <Template>BC42BA56</Template>
  <TotalTime>105</TotalTime>
  <Pages>6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Martin Adler</cp:lastModifiedBy>
  <cp:revision>26</cp:revision>
  <dcterms:created xsi:type="dcterms:W3CDTF">2021-06-30T10:02:00Z</dcterms:created>
  <dcterms:modified xsi:type="dcterms:W3CDTF">2021-09-08T15:59:00Z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0x010100376D6E1868BEBA499A5A666A771A66F7</vt:lpwstr>
  </property>
  <property fmtid="{D5CDD505-2E9C-101B-9397-08002B2CF9AE}" pid="3" name="Order">
    <vt:r8>147000</vt:r8>
  </property>
</Properties>
</file>