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68"/>
        <w:gridCol w:w="2135"/>
        <w:gridCol w:w="2268"/>
        <w:gridCol w:w="2126"/>
        <w:gridCol w:w="3260"/>
        <w:gridCol w:w="2410"/>
        <w:gridCol w:w="2126"/>
      </w:tblGrid>
      <w:tr w:rsidR="00B54A97" w14:paraId="01BB10E8" w14:textId="77777777" w:rsidTr="00A05046">
        <w:trPr>
          <w:cantSplit/>
          <w:tblHeader/>
        </w:trPr>
        <w:tc>
          <w:tcPr>
            <w:tcW w:w="1268" w:type="dxa"/>
            <w:shd w:val="clear" w:color="auto" w:fill="A6A6A6" w:themeFill="background1" w:themeFillShade="A6"/>
          </w:tcPr>
          <w:p w14:paraId="672A6659" w14:textId="77777777" w:rsidR="00156DE5" w:rsidRDefault="00156DE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35" w:type="dxa"/>
            <w:shd w:val="clear" w:color="auto" w:fill="A6A6A6" w:themeFill="background1" w:themeFillShade="A6"/>
          </w:tcPr>
          <w:p w14:paraId="320108A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202C8494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306AD64F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192C5278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E3ED3DE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368C415F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7569E133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29C174E6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5C79A81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560F478A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76DDC8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069070D0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B54A97" w14:paraId="5D83998B" w14:textId="77777777" w:rsidTr="00A05046">
        <w:tc>
          <w:tcPr>
            <w:tcW w:w="1268" w:type="dxa"/>
          </w:tcPr>
          <w:p w14:paraId="0A37501D" w14:textId="77777777" w:rsidR="00156DE5" w:rsidRDefault="00156DE5">
            <w:pPr>
              <w:jc w:val="center"/>
              <w:rPr>
                <w:b/>
              </w:rPr>
            </w:pPr>
          </w:p>
          <w:p w14:paraId="3E6B9C69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  <w:p w14:paraId="5DAB6C7B" w14:textId="77777777" w:rsidR="00156DE5" w:rsidRDefault="00156DE5">
            <w:pPr>
              <w:jc w:val="center"/>
              <w:rPr>
                <w:b/>
              </w:rPr>
            </w:pPr>
          </w:p>
          <w:p w14:paraId="02EB378F" w14:textId="77777777" w:rsidR="00156DE5" w:rsidRDefault="00156DE5">
            <w:pPr>
              <w:jc w:val="center"/>
              <w:rPr>
                <w:b/>
              </w:rPr>
            </w:pPr>
          </w:p>
        </w:tc>
        <w:tc>
          <w:tcPr>
            <w:tcW w:w="2135" w:type="dxa"/>
          </w:tcPr>
          <w:p w14:paraId="6B0E82FD" w14:textId="64B241BA" w:rsidR="00156DE5" w:rsidRPr="00BB553E" w:rsidRDefault="00E77549" w:rsidP="6311363B">
            <w:pPr>
              <w:rPr>
                <w:b/>
                <w:sz w:val="18"/>
                <w:szCs w:val="18"/>
              </w:rPr>
            </w:pPr>
            <w:r w:rsidRPr="00BB553E">
              <w:rPr>
                <w:b/>
                <w:sz w:val="18"/>
                <w:szCs w:val="18"/>
              </w:rPr>
              <w:t>Anglo Saxon</w:t>
            </w:r>
            <w:r w:rsidR="00C3395B" w:rsidRPr="00BB553E">
              <w:rPr>
                <w:b/>
                <w:sz w:val="18"/>
                <w:szCs w:val="18"/>
              </w:rPr>
              <w:t xml:space="preserve"> England, succession crisis</w:t>
            </w:r>
            <w:r w:rsidR="00B14DEA" w:rsidRPr="00BB553E">
              <w:rPr>
                <w:b/>
                <w:sz w:val="18"/>
                <w:szCs w:val="18"/>
              </w:rPr>
              <w:t xml:space="preserve"> and Norman Conquest </w:t>
            </w:r>
            <w:r w:rsidR="00C3395B" w:rsidRPr="00BB553E">
              <w:rPr>
                <w:b/>
                <w:sz w:val="18"/>
                <w:szCs w:val="18"/>
              </w:rPr>
              <w:t>to Hastings.</w:t>
            </w:r>
          </w:p>
          <w:p w14:paraId="6F030B5A" w14:textId="4029F2AE" w:rsidR="00156DE5" w:rsidRPr="00BB553E" w:rsidRDefault="00156DE5" w:rsidP="6311363B">
            <w:pPr>
              <w:rPr>
                <w:sz w:val="18"/>
                <w:szCs w:val="18"/>
              </w:rPr>
            </w:pPr>
          </w:p>
          <w:p w14:paraId="18466076" w14:textId="29BC9936" w:rsidR="00156DE5" w:rsidRPr="00BB553E" w:rsidRDefault="1AAD6111" w:rsidP="6311363B">
            <w:pPr>
              <w:rPr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Who were the Anglo-Saxons?</w:t>
            </w:r>
          </w:p>
          <w:p w14:paraId="5A0BE1DE" w14:textId="6AC8CAD0" w:rsidR="00156DE5" w:rsidRPr="00BB553E" w:rsidRDefault="1AAD6111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</w:t>
            </w:r>
            <w:r w:rsidR="15BDF79B" w:rsidRPr="00BB553E">
              <w:rPr>
                <w:i/>
                <w:iCs/>
                <w:sz w:val="18"/>
                <w:szCs w:val="18"/>
              </w:rPr>
              <w:t>ere do they fit in the chronology of British history?</w:t>
            </w:r>
          </w:p>
          <w:p w14:paraId="6A9E6312" w14:textId="69419424" w:rsidR="00156DE5" w:rsidRPr="00BB553E" w:rsidRDefault="1AAD6111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were the key features of Anglo-Saxon society? To include; social hierarchy, economy, town and village </w:t>
            </w:r>
            <w:r w:rsidR="57191269" w:rsidRPr="00BB553E">
              <w:rPr>
                <w:i/>
                <w:iCs/>
                <w:sz w:val="18"/>
                <w:szCs w:val="18"/>
              </w:rPr>
              <w:t>life, crime and punishment.</w:t>
            </w:r>
          </w:p>
          <w:p w14:paraId="5C855FCF" w14:textId="2B0B145C" w:rsidR="00156DE5" w:rsidRPr="00BB553E" w:rsidRDefault="75106A33" w:rsidP="00D453C9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0BACE0D5" w14:textId="77777777" w:rsidR="00BF5632" w:rsidRDefault="2D4EB901" w:rsidP="6311363B">
            <w:pPr>
              <w:rPr>
                <w:b/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 </w:t>
            </w:r>
            <w:r w:rsidR="00BF5632">
              <w:rPr>
                <w:b/>
                <w:i/>
                <w:iCs/>
                <w:sz w:val="18"/>
                <w:szCs w:val="18"/>
              </w:rPr>
              <w:t>The Norman Conquest</w:t>
            </w:r>
          </w:p>
          <w:p w14:paraId="095CC1EB" w14:textId="77777777" w:rsidR="00BF5632" w:rsidRDefault="00BF5632" w:rsidP="6311363B">
            <w:pPr>
              <w:rPr>
                <w:b/>
                <w:i/>
                <w:iCs/>
                <w:sz w:val="18"/>
                <w:szCs w:val="18"/>
              </w:rPr>
            </w:pPr>
          </w:p>
          <w:p w14:paraId="4CF8FB25" w14:textId="77777777" w:rsidR="00BF5632" w:rsidRPr="00BB553E" w:rsidRDefault="00BF5632" w:rsidP="00BF5632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Why was there a succession crisis in 1066?  </w:t>
            </w:r>
          </w:p>
          <w:p w14:paraId="06C793AF" w14:textId="77777777" w:rsidR="00BF5632" w:rsidRPr="00BB553E" w:rsidRDefault="00BF5632" w:rsidP="00BF5632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Who were the contenders to the throne? </w:t>
            </w:r>
          </w:p>
          <w:p w14:paraId="317960DD" w14:textId="77777777" w:rsidR="00BF5632" w:rsidRPr="00BB553E" w:rsidRDefault="00BF5632" w:rsidP="00BF5632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How strong were their claims?</w:t>
            </w:r>
          </w:p>
          <w:p w14:paraId="1885D248" w14:textId="77777777" w:rsidR="00BF5632" w:rsidRPr="00BB553E" w:rsidRDefault="00BF5632" w:rsidP="00BF5632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Why did William invade? </w:t>
            </w:r>
          </w:p>
          <w:p w14:paraId="52BEE46B" w14:textId="60E0DF62" w:rsidR="00156DE5" w:rsidRPr="00BB553E" w:rsidRDefault="00BF5632" w:rsidP="00BF563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What were the c</w:t>
            </w:r>
            <w:r w:rsidRPr="00BB553E">
              <w:rPr>
                <w:i/>
                <w:iCs/>
                <w:sz w:val="18"/>
                <w:szCs w:val="18"/>
              </w:rPr>
              <w:t>auses, events and consequences of William’s victory at Hastings</w:t>
            </w:r>
            <w:r>
              <w:rPr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2126" w:type="dxa"/>
          </w:tcPr>
          <w:p w14:paraId="4E6114F9" w14:textId="77777777" w:rsidR="00BF5632" w:rsidRPr="00BB553E" w:rsidRDefault="00BF5632" w:rsidP="00BF5632">
            <w:pPr>
              <w:rPr>
                <w:b/>
                <w:sz w:val="18"/>
                <w:szCs w:val="18"/>
              </w:rPr>
            </w:pPr>
            <w:r w:rsidRPr="00BB553E">
              <w:rPr>
                <w:b/>
                <w:sz w:val="18"/>
                <w:szCs w:val="18"/>
              </w:rPr>
              <w:t xml:space="preserve">Life in the Middle Ages to include how William took control. Castles. </w:t>
            </w:r>
          </w:p>
          <w:p w14:paraId="7D6E71F7" w14:textId="77777777" w:rsidR="00BF5632" w:rsidRPr="00BB553E" w:rsidRDefault="00BF5632" w:rsidP="00BF5632">
            <w:pPr>
              <w:rPr>
                <w:sz w:val="18"/>
                <w:szCs w:val="18"/>
              </w:rPr>
            </w:pPr>
          </w:p>
          <w:p w14:paraId="111704F3" w14:textId="77777777" w:rsidR="00BF5632" w:rsidRPr="00BB553E" w:rsidRDefault="00BF5632" w:rsidP="00BF5632">
            <w:pPr>
              <w:rPr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How did the Normans change England and how quickly did these changes take place? </w:t>
            </w:r>
          </w:p>
          <w:p w14:paraId="3B258744" w14:textId="77777777" w:rsidR="00BF5632" w:rsidRPr="00BB553E" w:rsidRDefault="00BF5632" w:rsidP="00BF5632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How did the people of England respond to the Norman Conquest? </w:t>
            </w:r>
          </w:p>
          <w:p w14:paraId="29C2FCE4" w14:textId="77777777" w:rsidR="00BF5632" w:rsidRPr="00BB553E" w:rsidRDefault="00BF5632" w:rsidP="00BF5632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was the purpose of castles and how did they affect the lives of the local people? </w:t>
            </w:r>
          </w:p>
          <w:p w14:paraId="386C91B8" w14:textId="77777777" w:rsidR="00BF5632" w:rsidRPr="00BB553E" w:rsidRDefault="00BF5632" w:rsidP="00BF5632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What was the Domesday Survey/Book?</w:t>
            </w:r>
          </w:p>
          <w:p w14:paraId="145B6719" w14:textId="381EFFFC" w:rsidR="00156DE5" w:rsidRPr="00BB553E" w:rsidRDefault="00BF5632" w:rsidP="00BF5632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were the changes and continuities between Norman and Anglo-Saxon England?  </w:t>
            </w:r>
          </w:p>
          <w:p w14:paraId="358B6505" w14:textId="674CE385" w:rsidR="00156DE5" w:rsidRPr="00BB553E" w:rsidRDefault="008B18F3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23A4CFBA" w14:textId="77777777" w:rsidR="00156DE5" w:rsidRPr="00BB553E" w:rsidRDefault="00B14DEA">
            <w:pPr>
              <w:rPr>
                <w:b/>
                <w:sz w:val="18"/>
                <w:szCs w:val="18"/>
              </w:rPr>
            </w:pPr>
            <w:r w:rsidRPr="00BB553E">
              <w:rPr>
                <w:b/>
                <w:sz w:val="18"/>
                <w:szCs w:val="18"/>
              </w:rPr>
              <w:t>The Black Death (link to life in Middle Ages)</w:t>
            </w:r>
          </w:p>
          <w:p w14:paraId="72DFCBA2" w14:textId="02FAA2EE" w:rsidR="008B09EE" w:rsidRPr="00BB553E" w:rsidRDefault="008B09EE" w:rsidP="6311363B">
            <w:pPr>
              <w:rPr>
                <w:b/>
                <w:sz w:val="18"/>
                <w:szCs w:val="18"/>
              </w:rPr>
            </w:pPr>
            <w:r w:rsidRPr="00BB553E">
              <w:rPr>
                <w:b/>
                <w:sz w:val="18"/>
                <w:szCs w:val="18"/>
              </w:rPr>
              <w:t>Peasants revolt</w:t>
            </w:r>
          </w:p>
          <w:p w14:paraId="2B949D86" w14:textId="00CA683A" w:rsidR="008B09EE" w:rsidRPr="00BB553E" w:rsidRDefault="008B09EE" w:rsidP="6311363B">
            <w:pPr>
              <w:rPr>
                <w:sz w:val="18"/>
                <w:szCs w:val="18"/>
              </w:rPr>
            </w:pPr>
          </w:p>
          <w:p w14:paraId="529E5103" w14:textId="04441C1A" w:rsidR="008B09EE" w:rsidRPr="00BB553E" w:rsidRDefault="09E8810C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What was society and public health like in 14</w:t>
            </w:r>
            <w:r w:rsidRPr="00BB553E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 w:rsidRPr="00BB553E">
              <w:rPr>
                <w:i/>
                <w:iCs/>
                <w:sz w:val="18"/>
                <w:szCs w:val="18"/>
              </w:rPr>
              <w:t xml:space="preserve"> Century Britain? </w:t>
            </w:r>
          </w:p>
          <w:p w14:paraId="5EA873E4" w14:textId="4857C3C6" w:rsidR="008B09EE" w:rsidRPr="00BB553E" w:rsidRDefault="09E8810C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caused the Black Death in 1348? </w:t>
            </w:r>
          </w:p>
          <w:p w14:paraId="663FBE96" w14:textId="416E9943" w:rsidR="008B09EE" w:rsidRPr="00BB553E" w:rsidRDefault="09E8810C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did they believe caused the Black Death at the time? </w:t>
            </w:r>
          </w:p>
          <w:p w14:paraId="33C8BCC5" w14:textId="27EAED66" w:rsidR="008B09EE" w:rsidRPr="00BB553E" w:rsidRDefault="09E8810C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does the way they treated people with the Black Death tell us about the people in the Middle Ages? </w:t>
            </w:r>
          </w:p>
          <w:p w14:paraId="7D0CEB50" w14:textId="7576A41E" w:rsidR="008B09EE" w:rsidRPr="00BB553E" w:rsidRDefault="09E8810C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What were the short-term and long-term consequences of the Black Death?</w:t>
            </w:r>
          </w:p>
          <w:p w14:paraId="5A99CE7E" w14:textId="4B0A3866" w:rsidR="008B09EE" w:rsidRPr="00BB553E" w:rsidRDefault="09E8810C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caused the Peasants Revolt and did it really fail? </w:t>
            </w:r>
          </w:p>
        </w:tc>
        <w:tc>
          <w:tcPr>
            <w:tcW w:w="2410" w:type="dxa"/>
          </w:tcPr>
          <w:p w14:paraId="4F731B0B" w14:textId="764CA585" w:rsidR="00156DE5" w:rsidRPr="00BB553E" w:rsidRDefault="00C3395B" w:rsidP="6311363B">
            <w:pPr>
              <w:rPr>
                <w:b/>
                <w:sz w:val="18"/>
                <w:szCs w:val="18"/>
              </w:rPr>
            </w:pPr>
            <w:r w:rsidRPr="00BB553E">
              <w:rPr>
                <w:b/>
                <w:sz w:val="18"/>
                <w:szCs w:val="18"/>
              </w:rPr>
              <w:t>Tudors,</w:t>
            </w:r>
            <w:r w:rsidR="00B14DEA" w:rsidRPr="00BB553E">
              <w:rPr>
                <w:b/>
                <w:sz w:val="18"/>
                <w:szCs w:val="18"/>
              </w:rPr>
              <w:t xml:space="preserve"> Henry VIII</w:t>
            </w:r>
            <w:r w:rsidRPr="00BB553E">
              <w:rPr>
                <w:b/>
                <w:sz w:val="18"/>
                <w:szCs w:val="18"/>
              </w:rPr>
              <w:t xml:space="preserve"> and reformation</w:t>
            </w:r>
            <w:r w:rsidR="4319CAA5" w:rsidRPr="00BB553E">
              <w:rPr>
                <w:b/>
                <w:sz w:val="18"/>
                <w:szCs w:val="18"/>
              </w:rPr>
              <w:t>.</w:t>
            </w:r>
          </w:p>
          <w:p w14:paraId="2D61B3E5" w14:textId="099A435C" w:rsidR="00156DE5" w:rsidRPr="00BB553E" w:rsidRDefault="00156DE5" w:rsidP="6311363B">
            <w:pPr>
              <w:rPr>
                <w:sz w:val="18"/>
                <w:szCs w:val="18"/>
              </w:rPr>
            </w:pPr>
          </w:p>
          <w:p w14:paraId="459741D1" w14:textId="4D5CFB73" w:rsidR="00156DE5" w:rsidRPr="00BB553E" w:rsidRDefault="00156DE5" w:rsidP="6311363B">
            <w:pPr>
              <w:rPr>
                <w:sz w:val="18"/>
                <w:szCs w:val="18"/>
              </w:rPr>
            </w:pPr>
          </w:p>
          <w:p w14:paraId="553CD77B" w14:textId="5D714862" w:rsidR="00156DE5" w:rsidRPr="00BB553E" w:rsidRDefault="4319CAA5" w:rsidP="6311363B">
            <w:pPr>
              <w:rPr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Why were the consequences of the wars of the</w:t>
            </w:r>
            <w:r w:rsidR="52202B46" w:rsidRPr="00BB553E">
              <w:rPr>
                <w:i/>
                <w:iCs/>
                <w:sz w:val="18"/>
                <w:szCs w:val="18"/>
              </w:rPr>
              <w:t xml:space="preserve"> roses</w:t>
            </w:r>
            <w:r w:rsidRPr="00BB553E">
              <w:rPr>
                <w:i/>
                <w:iCs/>
                <w:sz w:val="18"/>
                <w:szCs w:val="18"/>
              </w:rPr>
              <w:t xml:space="preserve">? </w:t>
            </w:r>
          </w:p>
          <w:p w14:paraId="72593BC8" w14:textId="39F708A7" w:rsidR="00156DE5" w:rsidRPr="00BB553E" w:rsidRDefault="4319CAA5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Why was Henry VIII so significant? </w:t>
            </w:r>
          </w:p>
          <w:p w14:paraId="411DD29F" w14:textId="0F3DB261" w:rsidR="00156DE5" w:rsidRPr="00BB553E" w:rsidRDefault="5C2AC395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>Who was Martin Luther and why did he challenge The Church?</w:t>
            </w:r>
          </w:p>
          <w:p w14:paraId="77B19977" w14:textId="31CA26F6" w:rsidR="00156DE5" w:rsidRPr="00BB553E" w:rsidRDefault="5C2AC395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were the causes and consequences of the reformation? </w:t>
            </w:r>
          </w:p>
          <w:p w14:paraId="14F530F5" w14:textId="44098A0D" w:rsidR="00156DE5" w:rsidRPr="00BB553E" w:rsidRDefault="5C2AC395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Why was Mary I called ‘Bloody Mary’ and was this justified? </w:t>
            </w:r>
          </w:p>
          <w:p w14:paraId="3F2908D9" w14:textId="5696A05A" w:rsidR="00156DE5" w:rsidRPr="00BB553E" w:rsidRDefault="00156DE5" w:rsidP="6311363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B0083F4" w14:textId="09718991" w:rsidR="00156DE5" w:rsidRPr="00BB553E" w:rsidRDefault="00B14DEA" w:rsidP="6311363B">
            <w:pPr>
              <w:rPr>
                <w:b/>
                <w:sz w:val="18"/>
                <w:szCs w:val="18"/>
              </w:rPr>
            </w:pPr>
            <w:r w:rsidRPr="00BB553E">
              <w:rPr>
                <w:b/>
                <w:sz w:val="18"/>
                <w:szCs w:val="18"/>
              </w:rPr>
              <w:t xml:space="preserve">Elizabeth and end of </w:t>
            </w:r>
            <w:r w:rsidR="00997B07" w:rsidRPr="00BB553E">
              <w:rPr>
                <w:b/>
                <w:sz w:val="18"/>
                <w:szCs w:val="18"/>
              </w:rPr>
              <w:t>Tudors</w:t>
            </w:r>
          </w:p>
          <w:p w14:paraId="4551413F" w14:textId="24A4788D" w:rsidR="00156DE5" w:rsidRPr="00BB553E" w:rsidRDefault="00156DE5" w:rsidP="6311363B">
            <w:pPr>
              <w:rPr>
                <w:b/>
                <w:sz w:val="18"/>
                <w:szCs w:val="18"/>
              </w:rPr>
            </w:pPr>
          </w:p>
          <w:p w14:paraId="3C68FC28" w14:textId="7AF9476D" w:rsidR="00156DE5" w:rsidRPr="00BB553E" w:rsidRDefault="00156DE5" w:rsidP="6311363B">
            <w:pPr>
              <w:rPr>
                <w:sz w:val="18"/>
                <w:szCs w:val="18"/>
              </w:rPr>
            </w:pPr>
          </w:p>
          <w:p w14:paraId="45ED0967" w14:textId="4F648E05" w:rsidR="00156DE5" w:rsidRPr="00BB553E" w:rsidRDefault="00156DE5" w:rsidP="6311363B">
            <w:pPr>
              <w:rPr>
                <w:sz w:val="18"/>
                <w:szCs w:val="18"/>
              </w:rPr>
            </w:pPr>
          </w:p>
          <w:p w14:paraId="1238A5E0" w14:textId="7399B632" w:rsidR="00156DE5" w:rsidRPr="00BB553E" w:rsidRDefault="2EBC6842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were the similarities and differences between the reigns of the Tudor Monarchs? </w:t>
            </w:r>
          </w:p>
          <w:p w14:paraId="5BDB4FF0" w14:textId="526DA8D2" w:rsidR="00156DE5" w:rsidRPr="00BB553E" w:rsidRDefault="2EBC6842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were the key features of Elizabeth’s reign? </w:t>
            </w:r>
          </w:p>
          <w:p w14:paraId="4C01E42C" w14:textId="48BD5D22" w:rsidR="00156DE5" w:rsidRPr="00BB553E" w:rsidRDefault="2EBC6842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What were the causes, events and consequences of the defeat of the Spanish Armada? </w:t>
            </w:r>
          </w:p>
          <w:p w14:paraId="36D6BDAB" w14:textId="71BA8B03" w:rsidR="00156DE5" w:rsidRPr="00BB553E" w:rsidRDefault="2EBC6842" w:rsidP="6311363B">
            <w:pPr>
              <w:rPr>
                <w:i/>
                <w:iCs/>
                <w:sz w:val="18"/>
                <w:szCs w:val="18"/>
              </w:rPr>
            </w:pPr>
            <w:r w:rsidRPr="00BB553E">
              <w:rPr>
                <w:i/>
                <w:iCs/>
                <w:sz w:val="18"/>
                <w:szCs w:val="18"/>
              </w:rPr>
              <w:t xml:space="preserve">Why did Elizabeth start the British Empire? </w:t>
            </w:r>
          </w:p>
          <w:p w14:paraId="0653BFA9" w14:textId="158BBE76" w:rsidR="00156DE5" w:rsidRPr="00BB553E" w:rsidRDefault="00156DE5" w:rsidP="6311363B">
            <w:pPr>
              <w:rPr>
                <w:sz w:val="18"/>
                <w:szCs w:val="18"/>
              </w:rPr>
            </w:pPr>
          </w:p>
        </w:tc>
      </w:tr>
      <w:tr w:rsidR="00E413BA" w14:paraId="1D4B3F0A" w14:textId="77777777" w:rsidTr="00A05046">
        <w:trPr>
          <w:cantSplit/>
          <w:trHeight w:val="1615"/>
        </w:trPr>
        <w:tc>
          <w:tcPr>
            <w:tcW w:w="1268" w:type="dxa"/>
          </w:tcPr>
          <w:p w14:paraId="0D0B940D" w14:textId="77777777" w:rsidR="00E413BA" w:rsidRDefault="00E413BA" w:rsidP="00E413BA">
            <w:pPr>
              <w:jc w:val="center"/>
              <w:rPr>
                <w:b/>
              </w:rPr>
            </w:pPr>
          </w:p>
          <w:p w14:paraId="78BAB65D" w14:textId="77777777" w:rsidR="00E413BA" w:rsidRDefault="00E413BA" w:rsidP="00E413BA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  <w:p w14:paraId="0E27B00A" w14:textId="77777777" w:rsidR="00E413BA" w:rsidRDefault="00E413BA" w:rsidP="00E413BA">
            <w:pPr>
              <w:jc w:val="center"/>
              <w:rPr>
                <w:b/>
              </w:rPr>
            </w:pPr>
          </w:p>
          <w:p w14:paraId="60061E4C" w14:textId="77777777" w:rsidR="00E413BA" w:rsidRDefault="00E413BA" w:rsidP="00E413BA">
            <w:pPr>
              <w:jc w:val="center"/>
              <w:rPr>
                <w:b/>
              </w:rPr>
            </w:pPr>
          </w:p>
        </w:tc>
        <w:tc>
          <w:tcPr>
            <w:tcW w:w="2135" w:type="dxa"/>
          </w:tcPr>
          <w:p w14:paraId="64726A59" w14:textId="77777777" w:rsidR="00B72BEC" w:rsidRPr="00B72BEC" w:rsidRDefault="00B72BEC" w:rsidP="00B72BEC">
            <w:pPr>
              <w:rPr>
                <w:b/>
                <w:sz w:val="18"/>
                <w:szCs w:val="18"/>
              </w:rPr>
            </w:pPr>
            <w:r w:rsidRPr="00B72BEC">
              <w:rPr>
                <w:b/>
                <w:sz w:val="18"/>
                <w:szCs w:val="18"/>
              </w:rPr>
              <w:t xml:space="preserve">The British Empire with a focus on the British Empire in India. </w:t>
            </w:r>
          </w:p>
          <w:p w14:paraId="1466CB93" w14:textId="77777777" w:rsidR="00B72BEC" w:rsidRDefault="00B72BEC" w:rsidP="00B72BEC">
            <w:pPr>
              <w:rPr>
                <w:sz w:val="18"/>
                <w:szCs w:val="18"/>
              </w:rPr>
            </w:pPr>
          </w:p>
          <w:p w14:paraId="469C87D1" w14:textId="77777777" w:rsidR="00B72BEC" w:rsidRDefault="00B72BEC" w:rsidP="00B72B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is an Empire? </w:t>
            </w:r>
          </w:p>
          <w:p w14:paraId="7E13265A" w14:textId="77777777" w:rsidR="00B72BEC" w:rsidRDefault="00B72BEC" w:rsidP="00B72B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caused Britain to develop an Empire? </w:t>
            </w:r>
          </w:p>
          <w:p w14:paraId="3FB34B33" w14:textId="77777777" w:rsidR="00B72BEC" w:rsidRDefault="00B72BEC" w:rsidP="00B72B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did the British Empire spread? </w:t>
            </w:r>
          </w:p>
          <w:p w14:paraId="70664562" w14:textId="77777777" w:rsidR="00B72BEC" w:rsidRDefault="00B72BEC" w:rsidP="00B72B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Explain how the East India Trading Company changed India. </w:t>
            </w:r>
          </w:p>
          <w:p w14:paraId="0C53724A" w14:textId="7AE9D62E" w:rsidR="00B72BEC" w:rsidRDefault="00B72BEC" w:rsidP="00B72B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 what extent British involvement in India has been positive? – </w:t>
            </w:r>
            <w:proofErr w:type="gramStart"/>
            <w:r>
              <w:rPr>
                <w:i/>
                <w:sz w:val="18"/>
                <w:szCs w:val="18"/>
              </w:rPr>
              <w:t>railways</w:t>
            </w:r>
            <w:proofErr w:type="gramEnd"/>
            <w:r>
              <w:rPr>
                <w:i/>
                <w:sz w:val="18"/>
                <w:szCs w:val="18"/>
              </w:rPr>
              <w:t xml:space="preserve"> vs famine. </w:t>
            </w:r>
          </w:p>
          <w:p w14:paraId="223D3262" w14:textId="7FF39E1F" w:rsidR="00D453C9" w:rsidRPr="00D453C9" w:rsidRDefault="00D453C9" w:rsidP="00B72BE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0B710F3" w14:textId="77777777" w:rsidR="00B72BEC" w:rsidRPr="00B72BEC" w:rsidRDefault="00B72BEC" w:rsidP="00B72BEC">
            <w:pPr>
              <w:rPr>
                <w:b/>
                <w:sz w:val="18"/>
                <w:szCs w:val="18"/>
              </w:rPr>
            </w:pPr>
            <w:r w:rsidRPr="00B72BEC">
              <w:rPr>
                <w:b/>
                <w:sz w:val="18"/>
                <w:szCs w:val="18"/>
              </w:rPr>
              <w:t xml:space="preserve">The slave trade and its implications. </w:t>
            </w:r>
          </w:p>
          <w:p w14:paraId="3A1235FC" w14:textId="77777777" w:rsidR="00B72BEC" w:rsidRPr="00B72BEC" w:rsidRDefault="00B72BEC" w:rsidP="00B72BEC">
            <w:pPr>
              <w:rPr>
                <w:b/>
                <w:sz w:val="18"/>
                <w:szCs w:val="18"/>
              </w:rPr>
            </w:pPr>
          </w:p>
          <w:p w14:paraId="67ADDA30" w14:textId="77777777" w:rsidR="00B72BEC" w:rsidRDefault="00B72BEC" w:rsidP="00B72BEC">
            <w:pPr>
              <w:rPr>
                <w:sz w:val="18"/>
                <w:szCs w:val="18"/>
              </w:rPr>
            </w:pPr>
          </w:p>
          <w:p w14:paraId="139854E2" w14:textId="77777777" w:rsidR="00B72BEC" w:rsidRDefault="00B72BEC" w:rsidP="00B72B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Triangular Slave Trade? </w:t>
            </w:r>
          </w:p>
          <w:p w14:paraId="55FD15BA" w14:textId="77777777" w:rsidR="00B72BEC" w:rsidRDefault="00B72BEC" w:rsidP="00B72B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were the causes and consequences of the trade in slaves? </w:t>
            </w:r>
          </w:p>
          <w:p w14:paraId="6937602D" w14:textId="77777777" w:rsidR="00B72BEC" w:rsidRDefault="00B72BEC" w:rsidP="00B72B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Middle Passage and what were conditions like on it? </w:t>
            </w:r>
          </w:p>
          <w:p w14:paraId="0C7195DD" w14:textId="77777777" w:rsidR="00B72BEC" w:rsidRDefault="00B72BEC" w:rsidP="00B72B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were slaves treated on arrival at colonies? </w:t>
            </w:r>
          </w:p>
          <w:p w14:paraId="7C8EE7E5" w14:textId="77777777" w:rsidR="00B72BEC" w:rsidRDefault="00B72BEC" w:rsidP="00B72B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Underground Railway and why was it significant? </w:t>
            </w:r>
          </w:p>
          <w:p w14:paraId="11632744" w14:textId="77777777" w:rsidR="00B72BEC" w:rsidRDefault="00B72BEC" w:rsidP="00B72BE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did the transatlantic slave trade change life in Britain? </w:t>
            </w:r>
          </w:p>
          <w:p w14:paraId="6103C19D" w14:textId="23E624E9" w:rsidR="00E413BA" w:rsidRPr="00D453C9" w:rsidRDefault="00B72BEC" w:rsidP="00B72BE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and why was slavery abolished?</w:t>
            </w:r>
          </w:p>
        </w:tc>
        <w:tc>
          <w:tcPr>
            <w:tcW w:w="2126" w:type="dxa"/>
          </w:tcPr>
          <w:p w14:paraId="4FCB8E14" w14:textId="77777777" w:rsidR="00B72BEC" w:rsidRPr="00B72BEC" w:rsidRDefault="00AF56AF" w:rsidP="00B72BEC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B72BEC" w:rsidRPr="00B72BEC">
              <w:rPr>
                <w:b/>
                <w:sz w:val="18"/>
                <w:szCs w:val="18"/>
              </w:rPr>
              <w:t xml:space="preserve">The Enlightenment and age of revolutions.  </w:t>
            </w:r>
          </w:p>
          <w:p w14:paraId="4F166A15" w14:textId="77777777" w:rsidR="00B72BEC" w:rsidRDefault="00B72BEC" w:rsidP="00B72BEC">
            <w:pPr>
              <w:rPr>
                <w:sz w:val="18"/>
                <w:szCs w:val="18"/>
              </w:rPr>
            </w:pPr>
          </w:p>
          <w:p w14:paraId="723851E2" w14:textId="77777777" w:rsidR="00B72BEC" w:rsidRPr="00B72BEC" w:rsidRDefault="00B72BEC" w:rsidP="00B72BEC">
            <w:pPr>
              <w:rPr>
                <w:i/>
                <w:sz w:val="18"/>
                <w:szCs w:val="18"/>
              </w:rPr>
            </w:pPr>
            <w:r w:rsidRPr="00B72BEC">
              <w:rPr>
                <w:i/>
                <w:sz w:val="18"/>
                <w:szCs w:val="18"/>
              </w:rPr>
              <w:t>What was the enlightenment and what caused it?</w:t>
            </w:r>
          </w:p>
          <w:p w14:paraId="75AA4455" w14:textId="77777777" w:rsidR="00B72BEC" w:rsidRPr="00B72BEC" w:rsidRDefault="00B72BEC" w:rsidP="00B72BEC">
            <w:pPr>
              <w:rPr>
                <w:i/>
                <w:sz w:val="18"/>
                <w:szCs w:val="18"/>
              </w:rPr>
            </w:pPr>
            <w:r w:rsidRPr="00B72BEC">
              <w:rPr>
                <w:i/>
                <w:sz w:val="18"/>
                <w:szCs w:val="18"/>
              </w:rPr>
              <w:t xml:space="preserve">Why was Derby and Joseph Wright so important to the development of the enlightenment? </w:t>
            </w:r>
          </w:p>
          <w:p w14:paraId="200C6D30" w14:textId="77777777" w:rsidR="00B72BEC" w:rsidRPr="00B72BEC" w:rsidRDefault="00B72BEC" w:rsidP="00B72BEC">
            <w:pPr>
              <w:rPr>
                <w:i/>
                <w:sz w:val="18"/>
                <w:szCs w:val="18"/>
              </w:rPr>
            </w:pPr>
            <w:r w:rsidRPr="00B72BEC">
              <w:rPr>
                <w:i/>
                <w:sz w:val="18"/>
                <w:szCs w:val="18"/>
              </w:rPr>
              <w:t xml:space="preserve">What is an absolute monarch and what are the positives and negatives of living in an absolute monarchy? </w:t>
            </w:r>
          </w:p>
          <w:p w14:paraId="5A340877" w14:textId="77777777" w:rsidR="00A05046" w:rsidRPr="00B72BEC" w:rsidRDefault="00A05046" w:rsidP="00A05046">
            <w:pPr>
              <w:rPr>
                <w:i/>
                <w:sz w:val="18"/>
                <w:szCs w:val="18"/>
              </w:rPr>
            </w:pPr>
            <w:r w:rsidRPr="00B72BEC">
              <w:rPr>
                <w:i/>
                <w:sz w:val="18"/>
                <w:szCs w:val="18"/>
              </w:rPr>
              <w:t xml:space="preserve">What are natural rights?  </w:t>
            </w:r>
          </w:p>
          <w:p w14:paraId="2F0D51AE" w14:textId="0563C7C6" w:rsidR="00B72BEC" w:rsidRDefault="00A05046" w:rsidP="00B7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we all have natural rights? </w:t>
            </w:r>
          </w:p>
          <w:p w14:paraId="2D035E2C" w14:textId="77777777" w:rsidR="00B72BEC" w:rsidRDefault="00B72BEC" w:rsidP="00B72BEC">
            <w:pPr>
              <w:rPr>
                <w:sz w:val="18"/>
                <w:szCs w:val="18"/>
              </w:rPr>
            </w:pPr>
          </w:p>
          <w:p w14:paraId="3656B9AB" w14:textId="7FFEE57E" w:rsidR="00AF56AF" w:rsidRPr="00D453C9" w:rsidRDefault="00AF56AF" w:rsidP="00AF56A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A43D153" w14:textId="3550FCA8" w:rsidR="00AF56AF" w:rsidRPr="00B72BEC" w:rsidRDefault="00B72BEC" w:rsidP="00E413BA">
            <w:pPr>
              <w:rPr>
                <w:b/>
                <w:sz w:val="18"/>
                <w:szCs w:val="18"/>
              </w:rPr>
            </w:pPr>
            <w:r w:rsidRPr="00B72BEC">
              <w:rPr>
                <w:b/>
                <w:sz w:val="18"/>
                <w:szCs w:val="18"/>
              </w:rPr>
              <w:t xml:space="preserve">Did the Enlightenment lead to the American and French Revolutions? </w:t>
            </w:r>
          </w:p>
          <w:p w14:paraId="3D1F310D" w14:textId="70A98DA5" w:rsidR="00AF56AF" w:rsidRDefault="00AF56AF" w:rsidP="00E413BA">
            <w:pPr>
              <w:rPr>
                <w:sz w:val="18"/>
                <w:szCs w:val="18"/>
              </w:rPr>
            </w:pPr>
          </w:p>
          <w:p w14:paraId="2F82F12E" w14:textId="77777777" w:rsidR="00A05046" w:rsidRPr="00B72BEC" w:rsidRDefault="00A05046" w:rsidP="00A05046">
            <w:pPr>
              <w:rPr>
                <w:i/>
                <w:sz w:val="18"/>
                <w:szCs w:val="18"/>
              </w:rPr>
            </w:pPr>
            <w:r w:rsidRPr="00B72BEC">
              <w:rPr>
                <w:i/>
                <w:sz w:val="18"/>
                <w:szCs w:val="18"/>
              </w:rPr>
              <w:t>Why was Catherine the Great considered to be an “Enlightened Despot?”</w:t>
            </w:r>
          </w:p>
          <w:p w14:paraId="261EEA57" w14:textId="77777777" w:rsidR="00A05046" w:rsidRPr="00B72BEC" w:rsidRDefault="00A05046" w:rsidP="00A05046">
            <w:pPr>
              <w:rPr>
                <w:i/>
                <w:sz w:val="18"/>
                <w:szCs w:val="18"/>
              </w:rPr>
            </w:pPr>
            <w:r w:rsidRPr="00B72BEC">
              <w:rPr>
                <w:i/>
                <w:sz w:val="18"/>
                <w:szCs w:val="18"/>
              </w:rPr>
              <w:t xml:space="preserve">What caused the American Revolution (war of independence) and how much of this was caused by the enlightenment? </w:t>
            </w:r>
          </w:p>
          <w:p w14:paraId="0B10CA40" w14:textId="77777777" w:rsidR="00A05046" w:rsidRPr="00AF56AF" w:rsidRDefault="00A05046" w:rsidP="00A05046">
            <w:pPr>
              <w:rPr>
                <w:i/>
                <w:sz w:val="18"/>
                <w:szCs w:val="18"/>
              </w:rPr>
            </w:pPr>
            <w:r w:rsidRPr="00B72BEC">
              <w:rPr>
                <w:i/>
                <w:sz w:val="18"/>
                <w:szCs w:val="18"/>
              </w:rPr>
              <w:t>Was the French Revolution truly enlightened?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33ABEF8C" w14:textId="77777777" w:rsidR="00AF56AF" w:rsidRDefault="00AF56AF" w:rsidP="00E413BA">
            <w:pPr>
              <w:rPr>
                <w:sz w:val="18"/>
                <w:szCs w:val="18"/>
              </w:rPr>
            </w:pPr>
          </w:p>
          <w:p w14:paraId="732EEB57" w14:textId="4A52ACBA" w:rsidR="00B72BEC" w:rsidRDefault="00E413BA" w:rsidP="00B72BEC">
            <w:r w:rsidRPr="00D453C9">
              <w:rPr>
                <w:sz w:val="18"/>
                <w:szCs w:val="18"/>
              </w:rPr>
              <w:t xml:space="preserve"> </w:t>
            </w:r>
          </w:p>
          <w:p w14:paraId="6675B981" w14:textId="0E53A271" w:rsidR="00E413BA" w:rsidRPr="00D453C9" w:rsidRDefault="00E413BA" w:rsidP="00A0504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98B6FA4" w14:textId="77777777" w:rsidR="00A05046" w:rsidRPr="00A05046" w:rsidRDefault="00A05046" w:rsidP="00A05046">
            <w:pPr>
              <w:rPr>
                <w:b/>
                <w:sz w:val="18"/>
                <w:szCs w:val="18"/>
              </w:rPr>
            </w:pPr>
            <w:r w:rsidRPr="00A05046">
              <w:rPr>
                <w:b/>
                <w:sz w:val="18"/>
                <w:szCs w:val="18"/>
              </w:rPr>
              <w:t>The Industrial Revolution</w:t>
            </w:r>
          </w:p>
          <w:p w14:paraId="3546AEF6" w14:textId="77777777" w:rsidR="00A05046" w:rsidRPr="00A05046" w:rsidRDefault="00A05046" w:rsidP="00A05046">
            <w:pPr>
              <w:rPr>
                <w:b/>
                <w:sz w:val="18"/>
                <w:szCs w:val="18"/>
              </w:rPr>
            </w:pPr>
          </w:p>
          <w:p w14:paraId="73B2D8AC" w14:textId="77777777" w:rsidR="00A05046" w:rsidRPr="00A05046" w:rsidRDefault="00A05046" w:rsidP="00A05046">
            <w:pPr>
              <w:rPr>
                <w:sz w:val="18"/>
                <w:szCs w:val="18"/>
              </w:rPr>
            </w:pPr>
          </w:p>
          <w:p w14:paraId="2F2F3F5D" w14:textId="77777777" w:rsidR="00A05046" w:rsidRPr="00A05046" w:rsidRDefault="00A05046" w:rsidP="00A05046">
            <w:pPr>
              <w:rPr>
                <w:sz w:val="18"/>
                <w:szCs w:val="18"/>
              </w:rPr>
            </w:pPr>
          </w:p>
          <w:p w14:paraId="429E9672" w14:textId="77777777" w:rsidR="00A05046" w:rsidRPr="00A05046" w:rsidRDefault="00A05046" w:rsidP="00A05046">
            <w:pPr>
              <w:rPr>
                <w:sz w:val="18"/>
                <w:szCs w:val="18"/>
              </w:rPr>
            </w:pPr>
            <w:r w:rsidRPr="00A05046">
              <w:rPr>
                <w:sz w:val="18"/>
                <w:szCs w:val="18"/>
              </w:rPr>
              <w:t xml:space="preserve">What was the Agricultural Revolution and how did It change Britain? </w:t>
            </w:r>
          </w:p>
          <w:p w14:paraId="58FE6E13" w14:textId="77777777" w:rsidR="00A05046" w:rsidRPr="00A05046" w:rsidRDefault="00A05046" w:rsidP="00A05046">
            <w:pPr>
              <w:rPr>
                <w:sz w:val="18"/>
                <w:szCs w:val="18"/>
              </w:rPr>
            </w:pPr>
            <w:r w:rsidRPr="00A05046">
              <w:rPr>
                <w:sz w:val="18"/>
                <w:szCs w:val="18"/>
              </w:rPr>
              <w:t xml:space="preserve">What caused the development of factories and why was Richard Arkwright’s mill at </w:t>
            </w:r>
            <w:proofErr w:type="spellStart"/>
            <w:r w:rsidRPr="00A05046">
              <w:rPr>
                <w:sz w:val="18"/>
                <w:szCs w:val="18"/>
              </w:rPr>
              <w:t>Cromford</w:t>
            </w:r>
            <w:proofErr w:type="spellEnd"/>
            <w:r w:rsidRPr="00A05046">
              <w:rPr>
                <w:sz w:val="18"/>
                <w:szCs w:val="18"/>
              </w:rPr>
              <w:t xml:space="preserve"> so significant?</w:t>
            </w:r>
          </w:p>
          <w:p w14:paraId="33D1C6DD" w14:textId="77777777" w:rsidR="00A05046" w:rsidRPr="00A05046" w:rsidRDefault="00A05046" w:rsidP="00A05046">
            <w:pPr>
              <w:rPr>
                <w:sz w:val="18"/>
                <w:szCs w:val="18"/>
              </w:rPr>
            </w:pPr>
            <w:r w:rsidRPr="00A05046">
              <w:rPr>
                <w:sz w:val="18"/>
                <w:szCs w:val="18"/>
              </w:rPr>
              <w:t>How did the development of the steam engine change Britain?</w:t>
            </w:r>
          </w:p>
          <w:p w14:paraId="11C6DEB6" w14:textId="77777777" w:rsidR="00A05046" w:rsidRPr="00A05046" w:rsidRDefault="00A05046" w:rsidP="00A05046">
            <w:pPr>
              <w:rPr>
                <w:sz w:val="18"/>
                <w:szCs w:val="18"/>
              </w:rPr>
            </w:pPr>
            <w:r w:rsidRPr="00A05046">
              <w:rPr>
                <w:sz w:val="18"/>
                <w:szCs w:val="18"/>
              </w:rPr>
              <w:t>How and why did networks of transport develop?</w:t>
            </w:r>
          </w:p>
          <w:p w14:paraId="155A981A" w14:textId="77777777" w:rsidR="00A05046" w:rsidRPr="00A05046" w:rsidRDefault="00A05046" w:rsidP="00A05046">
            <w:pPr>
              <w:rPr>
                <w:sz w:val="18"/>
                <w:szCs w:val="18"/>
              </w:rPr>
            </w:pPr>
            <w:r w:rsidRPr="00A05046">
              <w:rPr>
                <w:sz w:val="18"/>
                <w:szCs w:val="18"/>
              </w:rPr>
              <w:t xml:space="preserve">How did this period of rapid change affect different groups of people in England? </w:t>
            </w:r>
          </w:p>
          <w:p w14:paraId="2A91DBE6" w14:textId="4F89E8D3" w:rsidR="00B72BEC" w:rsidRDefault="00A05046" w:rsidP="00A05046">
            <w:pPr>
              <w:rPr>
                <w:sz w:val="18"/>
                <w:szCs w:val="18"/>
              </w:rPr>
            </w:pPr>
            <w:r w:rsidRPr="00A05046">
              <w:rPr>
                <w:sz w:val="18"/>
                <w:szCs w:val="18"/>
              </w:rPr>
              <w:t>What was the impact of the Industrial Revolution on Derby?</w:t>
            </w:r>
          </w:p>
          <w:p w14:paraId="38ADD78E" w14:textId="77777777" w:rsidR="00B72BEC" w:rsidRDefault="00B72BEC" w:rsidP="00B72BEC">
            <w:pPr>
              <w:rPr>
                <w:sz w:val="18"/>
                <w:szCs w:val="18"/>
              </w:rPr>
            </w:pPr>
          </w:p>
          <w:p w14:paraId="63F43EDC" w14:textId="7AD8DF15" w:rsidR="00AF56AF" w:rsidRPr="00D453C9" w:rsidRDefault="00AF56AF" w:rsidP="00B72BE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EA8FD9E" w14:textId="77777777" w:rsidR="00A05046" w:rsidRPr="00B72BEC" w:rsidRDefault="00A55482" w:rsidP="00A05046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A05046" w:rsidRPr="00B72BEC">
              <w:rPr>
                <w:b/>
                <w:sz w:val="18"/>
                <w:szCs w:val="18"/>
              </w:rPr>
              <w:t xml:space="preserve">What can we learn about life in Victorian Britain from the crimes of Jack the Ripper? </w:t>
            </w:r>
          </w:p>
          <w:p w14:paraId="74165C61" w14:textId="77777777" w:rsidR="00A05046" w:rsidRPr="00B72BEC" w:rsidRDefault="00A05046" w:rsidP="00A05046">
            <w:pPr>
              <w:rPr>
                <w:sz w:val="18"/>
                <w:szCs w:val="18"/>
              </w:rPr>
            </w:pPr>
          </w:p>
          <w:p w14:paraId="18E2E81B" w14:textId="77777777" w:rsidR="00A05046" w:rsidRPr="00B72BEC" w:rsidRDefault="00A05046" w:rsidP="00A05046">
            <w:pPr>
              <w:rPr>
                <w:sz w:val="18"/>
                <w:szCs w:val="18"/>
              </w:rPr>
            </w:pPr>
            <w:r w:rsidRPr="00B72BEC">
              <w:rPr>
                <w:sz w:val="18"/>
                <w:szCs w:val="18"/>
              </w:rPr>
              <w:t xml:space="preserve">What was life like for the poor/rich in Victorian England? </w:t>
            </w:r>
          </w:p>
          <w:p w14:paraId="53EF18D1" w14:textId="77777777" w:rsidR="00A05046" w:rsidRPr="00B72BEC" w:rsidRDefault="00A05046" w:rsidP="00A05046">
            <w:pPr>
              <w:rPr>
                <w:sz w:val="18"/>
                <w:szCs w:val="18"/>
              </w:rPr>
            </w:pPr>
            <w:r w:rsidRPr="00B72BEC">
              <w:rPr>
                <w:sz w:val="18"/>
                <w:szCs w:val="18"/>
              </w:rPr>
              <w:t xml:space="preserve">How did the conditions in the East End of London help criminals? </w:t>
            </w:r>
          </w:p>
          <w:p w14:paraId="1697EEEF" w14:textId="77777777" w:rsidR="00A05046" w:rsidRPr="00B72BEC" w:rsidRDefault="00A05046" w:rsidP="00A05046">
            <w:pPr>
              <w:rPr>
                <w:sz w:val="18"/>
                <w:szCs w:val="18"/>
              </w:rPr>
            </w:pPr>
            <w:r w:rsidRPr="00B72BEC">
              <w:rPr>
                <w:sz w:val="18"/>
                <w:szCs w:val="18"/>
              </w:rPr>
              <w:t xml:space="preserve">What can sources tell us about the crimes of Jack the Ripper? </w:t>
            </w:r>
          </w:p>
          <w:p w14:paraId="3E1B1812" w14:textId="5DB5F49B" w:rsidR="00A05046" w:rsidRDefault="00A05046" w:rsidP="00A05046">
            <w:r w:rsidRPr="00B72BEC">
              <w:rPr>
                <w:sz w:val="18"/>
                <w:szCs w:val="18"/>
              </w:rPr>
              <w:t>Why did the police find it so difficult to catch Jack the Ripper?</w:t>
            </w:r>
          </w:p>
          <w:p w14:paraId="3B2E53EB" w14:textId="3E09891B" w:rsidR="00A55482" w:rsidRPr="00AF56AF" w:rsidRDefault="00A55482" w:rsidP="00B72BEC">
            <w:pPr>
              <w:rPr>
                <w:i/>
                <w:sz w:val="18"/>
                <w:szCs w:val="18"/>
              </w:rPr>
            </w:pPr>
          </w:p>
        </w:tc>
      </w:tr>
      <w:tr w:rsidR="00453D1F" w14:paraId="7F992434" w14:textId="77777777" w:rsidTr="00A05046">
        <w:trPr>
          <w:cantSplit/>
        </w:trPr>
        <w:tc>
          <w:tcPr>
            <w:tcW w:w="1268" w:type="dxa"/>
          </w:tcPr>
          <w:p w14:paraId="53128261" w14:textId="77777777" w:rsidR="00453D1F" w:rsidRDefault="00453D1F" w:rsidP="00453D1F">
            <w:pPr>
              <w:jc w:val="center"/>
              <w:rPr>
                <w:b/>
              </w:rPr>
            </w:pPr>
          </w:p>
          <w:p w14:paraId="68521701" w14:textId="77777777" w:rsidR="00453D1F" w:rsidRDefault="00453D1F" w:rsidP="00453D1F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  <w:p w14:paraId="62486C05" w14:textId="77777777" w:rsidR="00453D1F" w:rsidRDefault="00453D1F" w:rsidP="00453D1F">
            <w:pPr>
              <w:jc w:val="center"/>
              <w:rPr>
                <w:b/>
              </w:rPr>
            </w:pPr>
          </w:p>
          <w:p w14:paraId="4101652C" w14:textId="77777777" w:rsidR="00453D1F" w:rsidRDefault="00453D1F" w:rsidP="00453D1F">
            <w:pPr>
              <w:jc w:val="center"/>
              <w:rPr>
                <w:b/>
              </w:rPr>
            </w:pPr>
          </w:p>
        </w:tc>
        <w:tc>
          <w:tcPr>
            <w:tcW w:w="2135" w:type="dxa"/>
          </w:tcPr>
          <w:p w14:paraId="1DC654DE" w14:textId="77777777" w:rsidR="00453D1F" w:rsidRDefault="00453D1F" w:rsidP="00453D1F">
            <w:pPr>
              <w:rPr>
                <w:b/>
                <w:sz w:val="18"/>
                <w:szCs w:val="18"/>
              </w:rPr>
            </w:pPr>
            <w:r w:rsidRPr="00A55482">
              <w:rPr>
                <w:b/>
                <w:sz w:val="18"/>
                <w:szCs w:val="18"/>
              </w:rPr>
              <w:t xml:space="preserve">WW1 </w:t>
            </w:r>
          </w:p>
          <w:p w14:paraId="4AE294A9" w14:textId="77777777" w:rsidR="00A55482" w:rsidRDefault="00A55482" w:rsidP="00453D1F">
            <w:pPr>
              <w:rPr>
                <w:b/>
                <w:sz w:val="18"/>
                <w:szCs w:val="18"/>
              </w:rPr>
            </w:pPr>
          </w:p>
          <w:p w14:paraId="4B2D7D3F" w14:textId="44125942" w:rsidR="00A55482" w:rsidRDefault="00A55482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were the long-term and short-term causes of WW1? </w:t>
            </w:r>
          </w:p>
          <w:p w14:paraId="0EF7161E" w14:textId="68D2AFDE" w:rsidR="00A55482" w:rsidRDefault="00A55482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was the significance of Franz Ferdinand?</w:t>
            </w:r>
          </w:p>
          <w:p w14:paraId="01443101" w14:textId="678115FA" w:rsidR="00A55482" w:rsidRDefault="00A55482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did fighting on the Western Front become based in trenches? </w:t>
            </w:r>
          </w:p>
          <w:p w14:paraId="5E34F69A" w14:textId="57C22A7D" w:rsidR="00854095" w:rsidRDefault="00854095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did men sign up to fight? What happened to those that didn’t want to? </w:t>
            </w:r>
          </w:p>
          <w:p w14:paraId="4EE4F452" w14:textId="69F0341A" w:rsidR="00854095" w:rsidRDefault="00854095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Were soldiers always on the Front Line? </w:t>
            </w:r>
          </w:p>
          <w:p w14:paraId="3F0BCA06" w14:textId="7E096280" w:rsidR="00854095" w:rsidRDefault="00854095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is the Battle of the Somme so significant? </w:t>
            </w:r>
          </w:p>
          <w:p w14:paraId="4914D2BE" w14:textId="731DB6AB" w:rsidR="00854095" w:rsidRDefault="00854095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Was the Battle of the Somme really a disaster? </w:t>
            </w:r>
          </w:p>
          <w:p w14:paraId="55F5C5D1" w14:textId="6F7D1A97" w:rsidR="00DB7434" w:rsidRDefault="00DB7434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roles did women have in the war? </w:t>
            </w:r>
          </w:p>
          <w:p w14:paraId="47EFEFA6" w14:textId="01E91263" w:rsidR="00854095" w:rsidRDefault="00854095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caused the war to end in 1918? </w:t>
            </w:r>
          </w:p>
          <w:p w14:paraId="453EAC80" w14:textId="77777777" w:rsidR="00854095" w:rsidRDefault="00854095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Did Britain and allies win or did Germany lose?</w:t>
            </w:r>
          </w:p>
          <w:p w14:paraId="65731FE0" w14:textId="521A0545" w:rsidR="00854095" w:rsidRDefault="00854095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and why do we remember the dead?  </w:t>
            </w:r>
          </w:p>
          <w:p w14:paraId="6D0A6D5C" w14:textId="77777777" w:rsidR="00A55482" w:rsidRDefault="00A55482" w:rsidP="00453D1F">
            <w:pPr>
              <w:rPr>
                <w:i/>
                <w:sz w:val="18"/>
                <w:szCs w:val="18"/>
              </w:rPr>
            </w:pPr>
          </w:p>
          <w:p w14:paraId="3DD0ABC0" w14:textId="77777777" w:rsidR="00A55482" w:rsidRDefault="00A55482" w:rsidP="00453D1F">
            <w:pPr>
              <w:rPr>
                <w:i/>
                <w:sz w:val="18"/>
                <w:szCs w:val="18"/>
              </w:rPr>
            </w:pPr>
          </w:p>
          <w:p w14:paraId="54A7D4C4" w14:textId="77777777" w:rsidR="00A55482" w:rsidRDefault="00A55482" w:rsidP="00453D1F">
            <w:pPr>
              <w:rPr>
                <w:i/>
                <w:sz w:val="18"/>
                <w:szCs w:val="18"/>
              </w:rPr>
            </w:pPr>
          </w:p>
          <w:p w14:paraId="4C1B7E87" w14:textId="77777777" w:rsidR="00A55482" w:rsidRDefault="00A55482" w:rsidP="00453D1F">
            <w:pPr>
              <w:rPr>
                <w:i/>
                <w:sz w:val="18"/>
                <w:szCs w:val="18"/>
              </w:rPr>
            </w:pPr>
          </w:p>
          <w:p w14:paraId="2867330C" w14:textId="459A50D3" w:rsidR="00A55482" w:rsidRPr="00A55482" w:rsidRDefault="00A55482" w:rsidP="00453D1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7459D2" w14:textId="55BD3877" w:rsidR="00453D1F" w:rsidRDefault="00092353" w:rsidP="00453D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WW1 continued/ </w:t>
            </w:r>
            <w:r w:rsidR="00DB7434">
              <w:rPr>
                <w:b/>
                <w:sz w:val="18"/>
                <w:szCs w:val="18"/>
              </w:rPr>
              <w:t xml:space="preserve">Suffragettes/ </w:t>
            </w:r>
            <w:r w:rsidR="00453D1F" w:rsidRPr="00DB7434">
              <w:rPr>
                <w:b/>
                <w:sz w:val="18"/>
                <w:szCs w:val="18"/>
              </w:rPr>
              <w:t>Inter-war period</w:t>
            </w:r>
          </w:p>
          <w:p w14:paraId="1C5AC3AC" w14:textId="77777777" w:rsidR="00DB7434" w:rsidRDefault="00DB7434" w:rsidP="00453D1F">
            <w:pPr>
              <w:rPr>
                <w:b/>
                <w:sz w:val="18"/>
                <w:szCs w:val="18"/>
              </w:rPr>
            </w:pPr>
          </w:p>
          <w:p w14:paraId="0BA2A02A" w14:textId="2804104A" w:rsidR="00DB7434" w:rsidRDefault="00DB7434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Who had the right to vote in England in 1914? </w:t>
            </w:r>
          </w:p>
          <w:p w14:paraId="1CCCEF87" w14:textId="45E36C99" w:rsidR="00DB7434" w:rsidRDefault="00DB7434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Who were the suffragists and suffragettes? What were the similarities and differences between them? </w:t>
            </w:r>
          </w:p>
          <w:p w14:paraId="40CA0F43" w14:textId="73A38376" w:rsidR="00DB7434" w:rsidRPr="00DB7434" w:rsidRDefault="00DB7434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 what extent did WW1 help women to get the vote? </w:t>
            </w:r>
          </w:p>
          <w:p w14:paraId="55060A4E" w14:textId="233A40E2" w:rsidR="00DB7434" w:rsidRDefault="00F643F6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Who was Alice </w:t>
            </w:r>
            <w:proofErr w:type="spellStart"/>
            <w:r>
              <w:rPr>
                <w:i/>
                <w:sz w:val="18"/>
                <w:szCs w:val="18"/>
              </w:rPr>
              <w:t>Wheeldon</w:t>
            </w:r>
            <w:proofErr w:type="spellEnd"/>
            <w:r>
              <w:rPr>
                <w:i/>
                <w:sz w:val="18"/>
                <w:szCs w:val="18"/>
              </w:rPr>
              <w:t xml:space="preserve"> and why could she be said to be a courageous advocate? </w:t>
            </w:r>
          </w:p>
          <w:p w14:paraId="0CD7D3E7" w14:textId="22ABEA18" w:rsidR="00092353" w:rsidRPr="00F643F6" w:rsidRDefault="00092353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did Lord Curzon and Alice </w:t>
            </w:r>
            <w:proofErr w:type="spellStart"/>
            <w:r>
              <w:rPr>
                <w:i/>
                <w:sz w:val="18"/>
                <w:szCs w:val="18"/>
              </w:rPr>
              <w:t>Wheeldon</w:t>
            </w:r>
            <w:proofErr w:type="spellEnd"/>
            <w:r>
              <w:rPr>
                <w:i/>
                <w:sz w:val="18"/>
                <w:szCs w:val="18"/>
              </w:rPr>
              <w:t xml:space="preserve"> have different views about women’s suffrage? </w:t>
            </w:r>
          </w:p>
          <w:p w14:paraId="460F3B35" w14:textId="77777777" w:rsidR="00DB7434" w:rsidRDefault="00DB7434" w:rsidP="00453D1F">
            <w:pPr>
              <w:rPr>
                <w:b/>
                <w:sz w:val="18"/>
                <w:szCs w:val="18"/>
              </w:rPr>
            </w:pPr>
          </w:p>
          <w:p w14:paraId="685DF1C7" w14:textId="77777777" w:rsidR="00092353" w:rsidRDefault="00F643F6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092353">
              <w:rPr>
                <w:i/>
                <w:sz w:val="18"/>
                <w:szCs w:val="18"/>
              </w:rPr>
              <w:t xml:space="preserve">What was communism? </w:t>
            </w:r>
          </w:p>
          <w:p w14:paraId="0E210144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were the causes and consequences of the Russian Revolution? </w:t>
            </w:r>
          </w:p>
          <w:p w14:paraId="70B7DACE" w14:textId="7325D9CA" w:rsidR="00DB7434" w:rsidRPr="00DB7434" w:rsidRDefault="00092353" w:rsidP="00092353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52316B84" w14:textId="77777777" w:rsidR="00453D1F" w:rsidRPr="00092353" w:rsidRDefault="00453D1F" w:rsidP="00453D1F">
            <w:pPr>
              <w:rPr>
                <w:b/>
                <w:sz w:val="18"/>
                <w:szCs w:val="18"/>
              </w:rPr>
            </w:pPr>
            <w:r w:rsidRPr="00092353">
              <w:rPr>
                <w:b/>
                <w:sz w:val="18"/>
                <w:szCs w:val="18"/>
              </w:rPr>
              <w:t>Inter-war period to include, Communism, fascism, rise of Nazis, appeasement</w:t>
            </w:r>
          </w:p>
          <w:p w14:paraId="29ABE6EB" w14:textId="77777777" w:rsidR="00092353" w:rsidRDefault="00092353" w:rsidP="00453D1F">
            <w:pPr>
              <w:rPr>
                <w:sz w:val="18"/>
                <w:szCs w:val="18"/>
              </w:rPr>
            </w:pPr>
          </w:p>
          <w:p w14:paraId="1A9E828B" w14:textId="20F68926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happened at the Paris Peace conference in 1918? </w:t>
            </w:r>
          </w:p>
          <w:p w14:paraId="190FA2CB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was the Treaty of Versailles and how did it change Europe?</w:t>
            </w:r>
          </w:p>
          <w:p w14:paraId="7584B986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</w:p>
          <w:p w14:paraId="5CBF0AE9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was Fascism and why did it grow in Europe in the 1920s and 30s?</w:t>
            </w:r>
          </w:p>
          <w:p w14:paraId="00AAC33B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Who was Adolf Hitler and how did he develop the Nazi Party?</w:t>
            </w:r>
          </w:p>
          <w:p w14:paraId="6C4C607A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impact of the Wall Street Crash and depression on life for people in Europe? </w:t>
            </w:r>
          </w:p>
          <w:p w14:paraId="30FAE403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were Hitler’s foreign policy aims?</w:t>
            </w:r>
          </w:p>
          <w:p w14:paraId="4A16C50A" w14:textId="77777777" w:rsidR="00092353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policy of appeasement and to what extent was it a success? </w:t>
            </w:r>
          </w:p>
          <w:p w14:paraId="5D260085" w14:textId="3785FE98" w:rsidR="00092353" w:rsidRDefault="00092353" w:rsidP="0009235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were the causes of WW2? </w:t>
            </w:r>
          </w:p>
        </w:tc>
        <w:tc>
          <w:tcPr>
            <w:tcW w:w="3260" w:type="dxa"/>
          </w:tcPr>
          <w:p w14:paraId="4484BFF2" w14:textId="5D0B4A3A" w:rsidR="00092353" w:rsidRPr="00092353" w:rsidRDefault="00453D1F" w:rsidP="00453D1F">
            <w:pPr>
              <w:rPr>
                <w:b/>
                <w:sz w:val="18"/>
                <w:szCs w:val="18"/>
              </w:rPr>
            </w:pPr>
            <w:r w:rsidRPr="00092353">
              <w:rPr>
                <w:b/>
                <w:sz w:val="18"/>
                <w:szCs w:val="18"/>
              </w:rPr>
              <w:t xml:space="preserve">War crimes </w:t>
            </w:r>
            <w:r w:rsidR="001F3518">
              <w:rPr>
                <w:b/>
                <w:sz w:val="18"/>
                <w:szCs w:val="18"/>
              </w:rPr>
              <w:t xml:space="preserve"> </w:t>
            </w:r>
            <w:r w:rsidR="006A683F">
              <w:rPr>
                <w:b/>
                <w:sz w:val="18"/>
                <w:szCs w:val="18"/>
              </w:rPr>
              <w:t>and The H</w:t>
            </w:r>
            <w:r w:rsidR="001F3518">
              <w:rPr>
                <w:b/>
                <w:sz w:val="18"/>
                <w:szCs w:val="18"/>
              </w:rPr>
              <w:t>olocaust</w:t>
            </w:r>
            <w:r w:rsidR="00AE2DFA">
              <w:rPr>
                <w:b/>
                <w:sz w:val="18"/>
                <w:szCs w:val="18"/>
              </w:rPr>
              <w:t>*</w:t>
            </w:r>
          </w:p>
          <w:p w14:paraId="20911F84" w14:textId="0D244D58" w:rsidR="00092353" w:rsidRDefault="00092353" w:rsidP="00453D1F">
            <w:pPr>
              <w:rPr>
                <w:sz w:val="18"/>
                <w:szCs w:val="18"/>
              </w:rPr>
            </w:pPr>
          </w:p>
          <w:p w14:paraId="44B7DC4B" w14:textId="77777777" w:rsidR="006A683F" w:rsidRPr="00092353" w:rsidRDefault="006A683F" w:rsidP="00453D1F">
            <w:pPr>
              <w:rPr>
                <w:sz w:val="18"/>
                <w:szCs w:val="18"/>
              </w:rPr>
            </w:pPr>
          </w:p>
          <w:p w14:paraId="7DC3679B" w14:textId="77777777" w:rsidR="00092353" w:rsidRPr="00092353" w:rsidRDefault="00092353" w:rsidP="00453D1F">
            <w:pPr>
              <w:rPr>
                <w:i/>
                <w:sz w:val="18"/>
                <w:szCs w:val="18"/>
              </w:rPr>
            </w:pPr>
            <w:r w:rsidRPr="00092353">
              <w:rPr>
                <w:i/>
                <w:sz w:val="18"/>
                <w:szCs w:val="18"/>
              </w:rPr>
              <w:t xml:space="preserve">How can we define a war crime? </w:t>
            </w:r>
          </w:p>
          <w:p w14:paraId="40B03316" w14:textId="77777777" w:rsidR="00092353" w:rsidRPr="00092353" w:rsidRDefault="00092353" w:rsidP="00092353">
            <w:pPr>
              <w:rPr>
                <w:i/>
                <w:sz w:val="18"/>
                <w:szCs w:val="18"/>
              </w:rPr>
            </w:pPr>
            <w:r w:rsidRPr="00092353">
              <w:rPr>
                <w:i/>
                <w:sz w:val="18"/>
                <w:szCs w:val="18"/>
              </w:rPr>
              <w:t>To what extent were the following events war crimes;</w:t>
            </w:r>
          </w:p>
          <w:p w14:paraId="5EB73E34" w14:textId="77777777" w:rsidR="00092353" w:rsidRPr="00092353" w:rsidRDefault="00092353" w:rsidP="00092353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92353">
              <w:rPr>
                <w:i/>
                <w:sz w:val="18"/>
                <w:szCs w:val="18"/>
              </w:rPr>
              <w:t>The destruction of Lidice</w:t>
            </w:r>
          </w:p>
          <w:p w14:paraId="6FABC26F" w14:textId="77777777" w:rsidR="00092353" w:rsidRPr="00092353" w:rsidRDefault="00092353" w:rsidP="00092353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92353">
              <w:rPr>
                <w:i/>
                <w:sz w:val="18"/>
                <w:szCs w:val="18"/>
              </w:rPr>
              <w:t>The siege of Leningrad</w:t>
            </w:r>
          </w:p>
          <w:p w14:paraId="6FB31123" w14:textId="77777777" w:rsidR="00092353" w:rsidRPr="00092353" w:rsidRDefault="00092353" w:rsidP="00092353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92353">
              <w:rPr>
                <w:i/>
                <w:sz w:val="18"/>
                <w:szCs w:val="18"/>
              </w:rPr>
              <w:t>The blitz of Coventry</w:t>
            </w:r>
          </w:p>
          <w:p w14:paraId="3F47D556" w14:textId="77777777" w:rsidR="00092353" w:rsidRPr="00092353" w:rsidRDefault="00092353" w:rsidP="00092353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92353">
              <w:rPr>
                <w:i/>
                <w:sz w:val="18"/>
                <w:szCs w:val="18"/>
              </w:rPr>
              <w:t>The bombing of Dresden</w:t>
            </w:r>
          </w:p>
          <w:p w14:paraId="7616C6C1" w14:textId="77777777" w:rsidR="00092353" w:rsidRPr="00092353" w:rsidRDefault="00092353" w:rsidP="00092353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092353">
              <w:rPr>
                <w:i/>
                <w:sz w:val="18"/>
                <w:szCs w:val="18"/>
              </w:rPr>
              <w:t>The dropping of an atomic bomb on Hiroshima?</w:t>
            </w:r>
          </w:p>
          <w:p w14:paraId="1E1F7708" w14:textId="77777777" w:rsidR="00453D1F" w:rsidRDefault="00092353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was Derby affected by bombing during WW2? </w:t>
            </w:r>
          </w:p>
          <w:p w14:paraId="2DF4AF12" w14:textId="77777777" w:rsidR="006A683F" w:rsidRDefault="006A683F" w:rsidP="00092353">
            <w:pPr>
              <w:rPr>
                <w:i/>
                <w:sz w:val="18"/>
                <w:szCs w:val="18"/>
              </w:rPr>
            </w:pPr>
          </w:p>
          <w:p w14:paraId="3EF970A6" w14:textId="026362BB" w:rsidR="006A683F" w:rsidRDefault="006A683F" w:rsidP="00092353">
            <w:pPr>
              <w:rPr>
                <w:i/>
                <w:sz w:val="18"/>
                <w:szCs w:val="18"/>
              </w:rPr>
            </w:pPr>
            <w:r w:rsidRPr="006A683F">
              <w:rPr>
                <w:i/>
                <w:sz w:val="18"/>
                <w:szCs w:val="18"/>
              </w:rPr>
              <w:t>What was Jewish life in Europe like before the Holocaust?</w:t>
            </w:r>
          </w:p>
          <w:p w14:paraId="39CF4BEB" w14:textId="60F57AF0" w:rsidR="006A683F" w:rsidRDefault="006A683F" w:rsidP="00092353">
            <w:pPr>
              <w:rPr>
                <w:i/>
                <w:sz w:val="18"/>
                <w:szCs w:val="18"/>
              </w:rPr>
            </w:pPr>
            <w:r w:rsidRPr="006A683F">
              <w:rPr>
                <w:i/>
                <w:sz w:val="18"/>
                <w:szCs w:val="18"/>
              </w:rPr>
              <w:t>What was life like for Jews before World War 2 and how did it change?</w:t>
            </w:r>
          </w:p>
          <w:p w14:paraId="447A35FC" w14:textId="654BE199" w:rsidR="006A683F" w:rsidRDefault="006A683F" w:rsidP="00092353">
            <w:pPr>
              <w:rPr>
                <w:i/>
                <w:sz w:val="18"/>
                <w:szCs w:val="18"/>
              </w:rPr>
            </w:pPr>
            <w:r w:rsidRPr="006A683F">
              <w:rPr>
                <w:i/>
                <w:sz w:val="18"/>
                <w:szCs w:val="18"/>
              </w:rPr>
              <w:t>What was Kristallnacht &amp; how did it affect Jewish individuals and communities?</w:t>
            </w:r>
          </w:p>
          <w:p w14:paraId="2B1A882B" w14:textId="5CEE06EA" w:rsidR="006A683F" w:rsidRDefault="006A683F" w:rsidP="00092353">
            <w:pPr>
              <w:rPr>
                <w:i/>
                <w:sz w:val="18"/>
                <w:szCs w:val="18"/>
              </w:rPr>
            </w:pPr>
            <w:r w:rsidRPr="006A683F">
              <w:rPr>
                <w:i/>
                <w:sz w:val="18"/>
                <w:szCs w:val="18"/>
              </w:rPr>
              <w:t>How do we define the Holocaust? Who was Schindler &amp; what did he do?</w:t>
            </w:r>
          </w:p>
          <w:p w14:paraId="328C328C" w14:textId="1DB607F9" w:rsidR="006A683F" w:rsidRDefault="006A683F" w:rsidP="00092353">
            <w:pPr>
              <w:rPr>
                <w:i/>
                <w:sz w:val="18"/>
                <w:szCs w:val="18"/>
              </w:rPr>
            </w:pPr>
            <w:r w:rsidRPr="006A683F">
              <w:rPr>
                <w:i/>
                <w:sz w:val="18"/>
                <w:szCs w:val="18"/>
              </w:rPr>
              <w:t>How did Nazi laws target Jews?</w:t>
            </w:r>
          </w:p>
          <w:p w14:paraId="6B5C9B12" w14:textId="6C8B3BC8" w:rsidR="006A683F" w:rsidRDefault="006A683F" w:rsidP="00092353">
            <w:pPr>
              <w:rPr>
                <w:i/>
                <w:sz w:val="18"/>
                <w:szCs w:val="18"/>
              </w:rPr>
            </w:pPr>
            <w:r w:rsidRPr="006A683F">
              <w:rPr>
                <w:i/>
                <w:sz w:val="18"/>
                <w:szCs w:val="18"/>
              </w:rPr>
              <w:t>What was life like for Jews in the ghettos?</w:t>
            </w:r>
          </w:p>
          <w:p w14:paraId="34815940" w14:textId="37EC5642" w:rsidR="006A683F" w:rsidRDefault="006A683F" w:rsidP="00092353">
            <w:pPr>
              <w:rPr>
                <w:i/>
                <w:sz w:val="18"/>
                <w:szCs w:val="18"/>
              </w:rPr>
            </w:pPr>
            <w:r w:rsidRPr="006A683F">
              <w:rPr>
                <w:i/>
                <w:sz w:val="18"/>
                <w:szCs w:val="18"/>
              </w:rPr>
              <w:t>What were the Nazi concentration camps?</w:t>
            </w:r>
            <w:r>
              <w:rPr>
                <w:i/>
                <w:sz w:val="18"/>
                <w:szCs w:val="18"/>
              </w:rPr>
              <w:t xml:space="preserve">  Case study of Auschwitz-</w:t>
            </w:r>
            <w:proofErr w:type="spellStart"/>
            <w:r>
              <w:rPr>
                <w:i/>
                <w:sz w:val="18"/>
                <w:szCs w:val="18"/>
              </w:rPr>
              <w:t>Birkenau</w:t>
            </w:r>
            <w:proofErr w:type="spellEnd"/>
            <w:r>
              <w:rPr>
                <w:i/>
                <w:sz w:val="18"/>
                <w:szCs w:val="18"/>
              </w:rPr>
              <w:t xml:space="preserve">.  </w:t>
            </w:r>
          </w:p>
          <w:p w14:paraId="4D29F021" w14:textId="7BC92D55" w:rsidR="006A683F" w:rsidRDefault="006A683F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Resistance, liberation, the concept of rescuers.  </w:t>
            </w:r>
          </w:p>
          <w:p w14:paraId="6FDD20F1" w14:textId="2F1A6442" w:rsidR="00AE2DFA" w:rsidRDefault="00AE2DFA" w:rsidP="000923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*please note that Holocaust lessons are taught in conjunction with the RE department. </w:t>
            </w:r>
          </w:p>
          <w:p w14:paraId="2DFDF4F9" w14:textId="1B8C98A8" w:rsidR="006A683F" w:rsidRPr="00AE2DFA" w:rsidRDefault="006A683F" w:rsidP="00AE2DFA">
            <w:pPr>
              <w:rPr>
                <w:i/>
                <w:sz w:val="18"/>
                <w:szCs w:val="18"/>
              </w:rPr>
            </w:pPr>
          </w:p>
          <w:p w14:paraId="0213B321" w14:textId="282F7071" w:rsidR="006A683F" w:rsidRPr="00092353" w:rsidRDefault="006A683F" w:rsidP="00092353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248A6E" w14:textId="742A3A7F" w:rsidR="00453D1F" w:rsidRDefault="00453D1F" w:rsidP="00453D1F">
            <w:pPr>
              <w:rPr>
                <w:b/>
                <w:sz w:val="18"/>
                <w:szCs w:val="18"/>
              </w:rPr>
            </w:pPr>
            <w:r w:rsidRPr="00092353">
              <w:rPr>
                <w:b/>
                <w:sz w:val="18"/>
                <w:szCs w:val="18"/>
              </w:rPr>
              <w:t xml:space="preserve">Cold </w:t>
            </w:r>
            <w:proofErr w:type="gramStart"/>
            <w:r w:rsidRPr="00092353">
              <w:rPr>
                <w:b/>
                <w:sz w:val="18"/>
                <w:szCs w:val="18"/>
              </w:rPr>
              <w:t>War  -</w:t>
            </w:r>
            <w:proofErr w:type="gramEnd"/>
            <w:r w:rsidRPr="00092353">
              <w:rPr>
                <w:b/>
                <w:sz w:val="18"/>
                <w:szCs w:val="18"/>
              </w:rPr>
              <w:t xml:space="preserve"> focus on </w:t>
            </w:r>
            <w:r w:rsidR="005E2324">
              <w:rPr>
                <w:b/>
                <w:sz w:val="18"/>
                <w:szCs w:val="18"/>
              </w:rPr>
              <w:t xml:space="preserve">the </w:t>
            </w:r>
            <w:r w:rsidRPr="00092353">
              <w:rPr>
                <w:b/>
                <w:sz w:val="18"/>
                <w:szCs w:val="18"/>
              </w:rPr>
              <w:t xml:space="preserve">Vietnam </w:t>
            </w:r>
            <w:r w:rsidR="005E2324">
              <w:rPr>
                <w:b/>
                <w:sz w:val="18"/>
                <w:szCs w:val="18"/>
              </w:rPr>
              <w:t>W</w:t>
            </w:r>
            <w:r w:rsidRPr="00092353">
              <w:rPr>
                <w:b/>
                <w:sz w:val="18"/>
                <w:szCs w:val="18"/>
              </w:rPr>
              <w:t xml:space="preserve">ar.  </w:t>
            </w:r>
          </w:p>
          <w:p w14:paraId="42E9C643" w14:textId="77777777" w:rsidR="00092353" w:rsidRDefault="00092353" w:rsidP="00453D1F">
            <w:pPr>
              <w:rPr>
                <w:b/>
                <w:sz w:val="18"/>
                <w:szCs w:val="18"/>
              </w:rPr>
            </w:pPr>
          </w:p>
          <w:p w14:paraId="3C0A25B4" w14:textId="77777777" w:rsidR="00092353" w:rsidRDefault="00092353" w:rsidP="00453D1F">
            <w:pPr>
              <w:rPr>
                <w:b/>
                <w:sz w:val="18"/>
                <w:szCs w:val="18"/>
              </w:rPr>
            </w:pPr>
          </w:p>
          <w:p w14:paraId="37A9B5ED" w14:textId="77777777" w:rsidR="00092353" w:rsidRDefault="00092353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Cold War? </w:t>
            </w:r>
          </w:p>
          <w:p w14:paraId="542B4937" w14:textId="77777777" w:rsidR="00092353" w:rsidRDefault="00092353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were the causes of the Cold War? </w:t>
            </w:r>
          </w:p>
          <w:p w14:paraId="6AA4E15C" w14:textId="77777777" w:rsidR="000C2BAD" w:rsidRDefault="000C2BAD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did the development of Nuclear weapons increase tensions? </w:t>
            </w:r>
          </w:p>
          <w:p w14:paraId="2DF4A503" w14:textId="77777777" w:rsidR="000C2BAD" w:rsidRDefault="000C2BAD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was Berlin significant to the development of the Cold War? </w:t>
            </w:r>
          </w:p>
          <w:p w14:paraId="0D1C3DE0" w14:textId="77777777" w:rsidR="000C2BAD" w:rsidRDefault="000C2BAD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did the Cold War cause the Space Race? </w:t>
            </w:r>
          </w:p>
          <w:p w14:paraId="0173DF4B" w14:textId="77777777" w:rsidR="00146F49" w:rsidRDefault="00146F49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was détente? To what extent did relations improve?</w:t>
            </w:r>
          </w:p>
          <w:p w14:paraId="0E3DB2BB" w14:textId="77777777" w:rsidR="00146F49" w:rsidRDefault="00146F49" w:rsidP="00453D1F">
            <w:pPr>
              <w:rPr>
                <w:i/>
                <w:sz w:val="18"/>
                <w:szCs w:val="18"/>
              </w:rPr>
            </w:pPr>
          </w:p>
          <w:p w14:paraId="0338E345" w14:textId="77777777" w:rsidR="00146F49" w:rsidRDefault="00146F49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the Cold War in Asia? </w:t>
            </w:r>
          </w:p>
          <w:p w14:paraId="646C206B" w14:textId="77777777" w:rsidR="00146F49" w:rsidRDefault="00146F49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caused America to intervene in Vietnam? </w:t>
            </w:r>
          </w:p>
          <w:p w14:paraId="41F77754" w14:textId="77777777" w:rsidR="00146F49" w:rsidRDefault="00146F49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effective were the tactics used by the Viet Cong? </w:t>
            </w:r>
          </w:p>
          <w:p w14:paraId="041C214A" w14:textId="1B5082F2" w:rsidR="000C2BAD" w:rsidRPr="000C2BAD" w:rsidRDefault="00146F49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were the consequences of the Vietnam War?  </w:t>
            </w:r>
          </w:p>
        </w:tc>
        <w:tc>
          <w:tcPr>
            <w:tcW w:w="2126" w:type="dxa"/>
          </w:tcPr>
          <w:p w14:paraId="204CA02D" w14:textId="1CFDDA06" w:rsidR="00453D1F" w:rsidRDefault="00453D1F" w:rsidP="00453D1F">
            <w:pPr>
              <w:rPr>
                <w:sz w:val="18"/>
                <w:szCs w:val="18"/>
              </w:rPr>
            </w:pPr>
            <w:r w:rsidRPr="00092353">
              <w:rPr>
                <w:b/>
                <w:sz w:val="18"/>
                <w:szCs w:val="18"/>
              </w:rPr>
              <w:t>Ancient medicine</w:t>
            </w:r>
            <w:r w:rsidR="00BA0636">
              <w:rPr>
                <w:b/>
                <w:sz w:val="18"/>
                <w:szCs w:val="18"/>
              </w:rPr>
              <w:t xml:space="preserve"> (Bridging unit to Year 10).</w:t>
            </w:r>
          </w:p>
          <w:p w14:paraId="51A1DD90" w14:textId="17853C0C" w:rsidR="00BA0636" w:rsidRDefault="00BA0636" w:rsidP="00453D1F">
            <w:pPr>
              <w:rPr>
                <w:sz w:val="18"/>
                <w:szCs w:val="18"/>
              </w:rPr>
            </w:pPr>
          </w:p>
          <w:p w14:paraId="6D5D562C" w14:textId="09006337" w:rsidR="00BA0636" w:rsidRDefault="00BA0636" w:rsidP="00453D1F">
            <w:pPr>
              <w:rPr>
                <w:sz w:val="18"/>
                <w:szCs w:val="18"/>
              </w:rPr>
            </w:pPr>
          </w:p>
          <w:p w14:paraId="6EEAE575" w14:textId="4A388582" w:rsidR="00BA0636" w:rsidRDefault="00BA0636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did they believe made people ill in the ancient world? </w:t>
            </w:r>
          </w:p>
          <w:p w14:paraId="7566AB9B" w14:textId="1B8AA042" w:rsidR="00BA0636" w:rsidRDefault="00BA0636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trephining and what does it tell us about pre-historic medicine? </w:t>
            </w:r>
          </w:p>
          <w:p w14:paraId="3032BC40" w14:textId="067030B9" w:rsidR="00BA0636" w:rsidRDefault="00BA0636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did the Theory of the Channels change medicine in Ancient Egypt?</w:t>
            </w:r>
          </w:p>
          <w:p w14:paraId="1909D27F" w14:textId="4FD6B728" w:rsidR="00BA0636" w:rsidRDefault="00BA0636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do </w:t>
            </w:r>
            <w:proofErr w:type="spellStart"/>
            <w:r>
              <w:rPr>
                <w:i/>
                <w:sz w:val="18"/>
                <w:szCs w:val="18"/>
              </w:rPr>
              <w:t>Asclepions</w:t>
            </w:r>
            <w:proofErr w:type="spellEnd"/>
            <w:r>
              <w:rPr>
                <w:i/>
                <w:sz w:val="18"/>
                <w:szCs w:val="18"/>
              </w:rPr>
              <w:t xml:space="preserve"> and Hippocrates tell us about medicine at the time of the Ancient Greeks?</w:t>
            </w:r>
          </w:p>
          <w:p w14:paraId="7B3D4D4C" w14:textId="7E7D5566" w:rsidR="00BA0636" w:rsidRDefault="00BA0636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Why was the Theory of the 4 Humours so important? </w:t>
            </w:r>
          </w:p>
          <w:p w14:paraId="294237F8" w14:textId="216A503A" w:rsidR="00BA0636" w:rsidRDefault="006A421C" w:rsidP="00453D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Why was the work of Galen so important and how did he change medicine.</w:t>
            </w:r>
          </w:p>
          <w:p w14:paraId="06947F31" w14:textId="30F4B043" w:rsidR="006A421C" w:rsidRDefault="006A421C" w:rsidP="00453D1F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was Roman Public Health like and what does this tell us about their medical knowledge? </w:t>
            </w:r>
          </w:p>
          <w:p w14:paraId="23F58A30" w14:textId="77777777" w:rsidR="00146F49" w:rsidRDefault="00146F49" w:rsidP="00453D1F">
            <w:pPr>
              <w:rPr>
                <w:b/>
                <w:sz w:val="18"/>
                <w:szCs w:val="18"/>
              </w:rPr>
            </w:pPr>
          </w:p>
          <w:p w14:paraId="43693955" w14:textId="77777777" w:rsidR="00146F49" w:rsidRDefault="00146F49" w:rsidP="00453D1F">
            <w:pPr>
              <w:rPr>
                <w:b/>
                <w:sz w:val="18"/>
                <w:szCs w:val="18"/>
              </w:rPr>
            </w:pPr>
          </w:p>
          <w:p w14:paraId="65E30710" w14:textId="77777777" w:rsidR="00146F49" w:rsidRDefault="00146F49" w:rsidP="00453D1F">
            <w:pPr>
              <w:rPr>
                <w:b/>
                <w:sz w:val="18"/>
                <w:szCs w:val="18"/>
              </w:rPr>
            </w:pPr>
          </w:p>
          <w:p w14:paraId="64A15FCB" w14:textId="1D5B3D19" w:rsidR="00146F49" w:rsidRPr="00092353" w:rsidRDefault="00146F49" w:rsidP="00453D1F">
            <w:pPr>
              <w:rPr>
                <w:b/>
                <w:sz w:val="18"/>
                <w:szCs w:val="18"/>
              </w:rPr>
            </w:pPr>
          </w:p>
        </w:tc>
      </w:tr>
    </w:tbl>
    <w:p w14:paraId="0562CB0E" w14:textId="729DE01A" w:rsidR="0007655E" w:rsidRDefault="0007655E"/>
    <w:tbl>
      <w:tblPr>
        <w:tblStyle w:val="TableGrid"/>
        <w:tblpPr w:leftFromText="180" w:rightFromText="180" w:vertAnchor="text" w:horzAnchor="margin" w:tblpXSpec="center" w:tblpY="-91"/>
        <w:tblW w:w="15593" w:type="dxa"/>
        <w:tblLook w:val="04A0" w:firstRow="1" w:lastRow="0" w:firstColumn="1" w:lastColumn="0" w:noHBand="0" w:noVBand="1"/>
      </w:tblPr>
      <w:tblGrid>
        <w:gridCol w:w="704"/>
        <w:gridCol w:w="2840"/>
        <w:gridCol w:w="2410"/>
        <w:gridCol w:w="2410"/>
        <w:gridCol w:w="2409"/>
        <w:gridCol w:w="2410"/>
        <w:gridCol w:w="2410"/>
      </w:tblGrid>
      <w:tr w:rsidR="006A421C" w14:paraId="12241507" w14:textId="77777777" w:rsidTr="00E90F9C">
        <w:trPr>
          <w:cantSplit/>
          <w:tblHeader/>
        </w:trPr>
        <w:tc>
          <w:tcPr>
            <w:tcW w:w="704" w:type="dxa"/>
            <w:shd w:val="clear" w:color="auto" w:fill="BFBFBF" w:themeFill="background1" w:themeFillShade="BF"/>
          </w:tcPr>
          <w:p w14:paraId="6CD3FAD0" w14:textId="77777777" w:rsidR="006A421C" w:rsidRDefault="006A421C" w:rsidP="006A421C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1B49E62A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7D0FA29C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BDE3434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7685A0B4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F731638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7D2853DB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0F25FFF5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3FD9162C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6346A5C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23E0ECC4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6E7EE87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0AB663EC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6A421C" w14:paraId="659ADF49" w14:textId="77777777" w:rsidTr="00E90F9C">
        <w:tc>
          <w:tcPr>
            <w:tcW w:w="704" w:type="dxa"/>
          </w:tcPr>
          <w:p w14:paraId="0D475B2D" w14:textId="77777777" w:rsidR="006A421C" w:rsidRDefault="006A421C" w:rsidP="006A421C">
            <w:pPr>
              <w:jc w:val="center"/>
              <w:rPr>
                <w:b/>
              </w:rPr>
            </w:pPr>
          </w:p>
          <w:p w14:paraId="05819894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14:paraId="57C72754" w14:textId="77777777" w:rsidR="006A421C" w:rsidRDefault="006A421C" w:rsidP="006A421C">
            <w:pPr>
              <w:jc w:val="center"/>
              <w:rPr>
                <w:b/>
              </w:rPr>
            </w:pPr>
          </w:p>
          <w:p w14:paraId="0E3C98E3" w14:textId="77777777" w:rsidR="006A421C" w:rsidRDefault="006A421C" w:rsidP="006A421C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14:paraId="45C1E800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t>Medicine through Time</w:t>
            </w:r>
          </w:p>
          <w:p w14:paraId="3AEE0FEF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</w:p>
          <w:p w14:paraId="59E605AF" w14:textId="77777777" w:rsid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b/>
                <w:i/>
                <w:sz w:val="18"/>
                <w:szCs w:val="18"/>
              </w:rPr>
              <w:t>Medieval medicine</w:t>
            </w:r>
            <w:r w:rsidRPr="006A421C">
              <w:rPr>
                <w:i/>
                <w:sz w:val="18"/>
                <w:szCs w:val="18"/>
              </w:rPr>
              <w:t xml:space="preserve">: including natural, supernatural, ideas of Hippocratic and </w:t>
            </w:r>
            <w:proofErr w:type="spellStart"/>
            <w:r w:rsidRPr="006A421C">
              <w:rPr>
                <w:i/>
                <w:sz w:val="18"/>
                <w:szCs w:val="18"/>
              </w:rPr>
              <w:t>Galenic</w:t>
            </w:r>
            <w:proofErr w:type="spellEnd"/>
            <w:r w:rsidRPr="006A421C">
              <w:rPr>
                <w:i/>
                <w:sz w:val="18"/>
                <w:szCs w:val="18"/>
              </w:rPr>
              <w:t xml:space="preserve"> methods and treatments</w:t>
            </w:r>
            <w:r>
              <w:rPr>
                <w:i/>
                <w:sz w:val="18"/>
                <w:szCs w:val="18"/>
              </w:rPr>
              <w:t>.</w:t>
            </w:r>
          </w:p>
          <w:p w14:paraId="6874FDD0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</w:t>
            </w:r>
            <w:r w:rsidRPr="006A421C">
              <w:rPr>
                <w:i/>
                <w:sz w:val="18"/>
                <w:szCs w:val="18"/>
              </w:rPr>
              <w:t>he medieval doctor; training, beliefs about cause of illness.</w:t>
            </w:r>
          </w:p>
          <w:p w14:paraId="6B39FC56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Medical progress: the contribution of Christianity to medical progress and treatment; hospitals; the nature and importance of Islamic medicine and surgery; surgery in medieval times, ideas and techniques.</w:t>
            </w:r>
          </w:p>
          <w:p w14:paraId="2A925F09" w14:textId="77777777" w:rsid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Public health in the Middle Ages: towns and monasteries; the Black Death in Britain, beliefs about its causes, treatment and prevention.</w:t>
            </w:r>
          </w:p>
          <w:p w14:paraId="4C54B668" w14:textId="0727EBC1" w:rsidR="006A421C" w:rsidRDefault="006A421C" w:rsidP="006A421C">
            <w:pPr>
              <w:rPr>
                <w:i/>
                <w:sz w:val="18"/>
                <w:szCs w:val="18"/>
              </w:rPr>
            </w:pPr>
          </w:p>
          <w:p w14:paraId="1CA7F325" w14:textId="5FD4D06A" w:rsidR="006A421C" w:rsidRPr="006A421C" w:rsidRDefault="006A421C" w:rsidP="006A421C">
            <w:pPr>
              <w:rPr>
                <w:b/>
                <w:i/>
                <w:sz w:val="18"/>
                <w:szCs w:val="18"/>
              </w:rPr>
            </w:pPr>
            <w:r w:rsidRPr="006A421C">
              <w:rPr>
                <w:b/>
                <w:i/>
                <w:sz w:val="18"/>
                <w:szCs w:val="18"/>
              </w:rPr>
              <w:t>The beginnings of change</w:t>
            </w:r>
          </w:p>
          <w:p w14:paraId="7227A336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 xml:space="preserve">The impact of the Renaissance on Britain: challenge to medical authority in anatomy, physiology and surgery; the work of Vesalius, </w:t>
            </w:r>
            <w:proofErr w:type="spellStart"/>
            <w:r w:rsidRPr="006A421C">
              <w:rPr>
                <w:i/>
                <w:sz w:val="18"/>
                <w:szCs w:val="18"/>
              </w:rPr>
              <w:t>Paré</w:t>
            </w:r>
            <w:proofErr w:type="spellEnd"/>
            <w:r w:rsidRPr="006A421C">
              <w:rPr>
                <w:i/>
                <w:sz w:val="18"/>
                <w:szCs w:val="18"/>
              </w:rPr>
              <w:t>, William Harvey; opposition to change.</w:t>
            </w:r>
          </w:p>
          <w:p w14:paraId="75AD4779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Dealing with disease: traditional and new methods of treatments; quackery; methods of treating disease; plague; the growth of hospitals; changes to the training and status of surgeons and physicians; the work of John Hunter.</w:t>
            </w:r>
          </w:p>
          <w:p w14:paraId="68E6A153" w14:textId="0771DFB1" w:rsidR="006A421C" w:rsidRPr="006A421C" w:rsidRDefault="006A421C" w:rsidP="00E90F9C">
            <w:pPr>
              <w:rPr>
                <w:b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Prevention of disease: inoculation; Edward Jenner, vaccination and opposition to change.</w:t>
            </w:r>
          </w:p>
        </w:tc>
        <w:tc>
          <w:tcPr>
            <w:tcW w:w="2410" w:type="dxa"/>
          </w:tcPr>
          <w:p w14:paraId="75F9FCE4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Medicine Through Time</w:t>
            </w:r>
          </w:p>
          <w:p w14:paraId="3091F7E5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</w:p>
          <w:p w14:paraId="013F7133" w14:textId="77777777" w:rsidR="006A421C" w:rsidRPr="009B4560" w:rsidRDefault="006A421C" w:rsidP="006A421C">
            <w:pPr>
              <w:rPr>
                <w:b/>
                <w:i/>
                <w:sz w:val="18"/>
                <w:szCs w:val="18"/>
              </w:rPr>
            </w:pPr>
            <w:r w:rsidRPr="009B4560">
              <w:rPr>
                <w:b/>
                <w:i/>
                <w:sz w:val="18"/>
                <w:szCs w:val="18"/>
              </w:rPr>
              <w:t>A revolution in medicine</w:t>
            </w:r>
          </w:p>
          <w:p w14:paraId="79E6746F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The development of Germ Theory and its impact on the treatment of disease in Britain: the importance of Pasteur, Robert Koch and microbe hunting; Pasteur and vaccination; Paul Ehrlich and magic bullets; everyday medical treatments and remedies.</w:t>
            </w:r>
          </w:p>
          <w:p w14:paraId="190DCE66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A revolution in surgery: anaesthetics, including Simpson and chloroform; antiseptics, including Lister and carbolic acid; surgical procedures; aseptic surgery.</w:t>
            </w:r>
          </w:p>
          <w:p w14:paraId="3C792CB1" w14:textId="3B63E7D3" w:rsidR="006A421C" w:rsidRDefault="006A421C" w:rsidP="006A421C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Improvements in public health: public health problems in industrial Britain; cholera epidemics; the role of public health reformers; local and national government involvement in public health improvement, including the 1848 and 1875 Public Health Acts.</w:t>
            </w:r>
          </w:p>
          <w:p w14:paraId="4F1895B2" w14:textId="77777777" w:rsidR="009B4560" w:rsidRPr="006A421C" w:rsidRDefault="009B4560" w:rsidP="009B4560">
            <w:pPr>
              <w:rPr>
                <w:b/>
                <w:i/>
                <w:sz w:val="18"/>
                <w:szCs w:val="18"/>
              </w:rPr>
            </w:pPr>
            <w:r w:rsidRPr="006A421C">
              <w:rPr>
                <w:b/>
                <w:i/>
                <w:sz w:val="18"/>
                <w:szCs w:val="18"/>
              </w:rPr>
              <w:t>Modern medicine</w:t>
            </w:r>
          </w:p>
          <w:p w14:paraId="02C15CFA" w14:textId="7D33B451" w:rsidR="009B4560" w:rsidRPr="006A421C" w:rsidRDefault="009B4560" w:rsidP="009B4560">
            <w:pPr>
              <w:rPr>
                <w:i/>
                <w:sz w:val="18"/>
                <w:szCs w:val="18"/>
              </w:rPr>
            </w:pPr>
            <w:r w:rsidRPr="006A421C">
              <w:rPr>
                <w:i/>
                <w:sz w:val="18"/>
                <w:szCs w:val="18"/>
              </w:rPr>
              <w:t>Modern treatment of disease: the development of the pharmaceutical industry; penicillin, its discovery by Fleming, its development; new diseases and treatments, antibiotic resistance; alternative treatments</w:t>
            </w:r>
          </w:p>
          <w:p w14:paraId="125CE3FD" w14:textId="77777777" w:rsidR="006A421C" w:rsidRPr="006A421C" w:rsidRDefault="006A421C" w:rsidP="006A421C">
            <w:pPr>
              <w:rPr>
                <w:i/>
                <w:sz w:val="18"/>
                <w:szCs w:val="18"/>
              </w:rPr>
            </w:pPr>
          </w:p>
          <w:p w14:paraId="72C7DC6B" w14:textId="2159120E" w:rsidR="006A421C" w:rsidRPr="006A421C" w:rsidRDefault="006A421C" w:rsidP="006A421C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CC6631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lastRenderedPageBreak/>
              <w:t>Medicine/ Norman England</w:t>
            </w:r>
          </w:p>
          <w:p w14:paraId="3201FC80" w14:textId="77777777" w:rsidR="009B4560" w:rsidRDefault="009B4560" w:rsidP="006A421C">
            <w:pPr>
              <w:rPr>
                <w:b/>
                <w:sz w:val="18"/>
                <w:szCs w:val="18"/>
              </w:rPr>
            </w:pPr>
          </w:p>
          <w:p w14:paraId="2C985E84" w14:textId="77777777" w:rsidR="009B4560" w:rsidRPr="006A421C" w:rsidRDefault="009B4560" w:rsidP="009B4560">
            <w:pPr>
              <w:rPr>
                <w:i/>
                <w:sz w:val="18"/>
                <w:szCs w:val="18"/>
              </w:rPr>
            </w:pPr>
            <w:r w:rsidRPr="009B4560">
              <w:rPr>
                <w:b/>
                <w:i/>
                <w:sz w:val="18"/>
                <w:szCs w:val="18"/>
              </w:rPr>
              <w:t>The impact of war and technology on surgery</w:t>
            </w:r>
            <w:r w:rsidRPr="006A421C">
              <w:rPr>
                <w:i/>
                <w:sz w:val="18"/>
                <w:szCs w:val="18"/>
              </w:rPr>
              <w:t>: plastic surgery; blood transfusions; X-rays; transplant surgery; modern surgical methods, including lasers, radiation therapy and keyhole surgery.</w:t>
            </w:r>
          </w:p>
          <w:p w14:paraId="4A790083" w14:textId="77777777" w:rsidR="009B4560" w:rsidRDefault="009B4560" w:rsidP="009B4560">
            <w:pPr>
              <w:rPr>
                <w:i/>
                <w:sz w:val="18"/>
                <w:szCs w:val="18"/>
              </w:rPr>
            </w:pPr>
            <w:r w:rsidRPr="009B4560">
              <w:rPr>
                <w:b/>
                <w:i/>
                <w:sz w:val="18"/>
                <w:szCs w:val="18"/>
              </w:rPr>
              <w:t>Modern public health:</w:t>
            </w:r>
            <w:r w:rsidRPr="006A421C">
              <w:rPr>
                <w:i/>
                <w:sz w:val="18"/>
                <w:szCs w:val="18"/>
              </w:rPr>
              <w:t xml:space="preserve"> the importance of Booth, Rowntree, and the Boer War; the Liberal social reforms; the impact of two world wars on public health, poverty and housing; the Beveridge Report and the Welfare State; creation and development of the National Health Service; costs, choices and the issues of healthcare in the 21st century.</w:t>
            </w:r>
          </w:p>
          <w:p w14:paraId="16079E51" w14:textId="77777777" w:rsidR="009B4560" w:rsidRDefault="009B4560" w:rsidP="009B4560">
            <w:pPr>
              <w:rPr>
                <w:i/>
                <w:sz w:val="18"/>
                <w:szCs w:val="18"/>
              </w:rPr>
            </w:pPr>
          </w:p>
          <w:p w14:paraId="40FF3A3E" w14:textId="77777777" w:rsidR="009B4560" w:rsidRPr="009B4560" w:rsidRDefault="009B4560" w:rsidP="009B4560">
            <w:pPr>
              <w:rPr>
                <w:b/>
                <w:sz w:val="18"/>
                <w:szCs w:val="18"/>
              </w:rPr>
            </w:pPr>
            <w:r w:rsidRPr="009B4560">
              <w:rPr>
                <w:b/>
                <w:sz w:val="18"/>
                <w:szCs w:val="18"/>
              </w:rPr>
              <w:t>The Normans: conquest and control</w:t>
            </w:r>
          </w:p>
          <w:p w14:paraId="1A6A346B" w14:textId="77777777" w:rsidR="009B4560" w:rsidRPr="009B4560" w:rsidRDefault="009B4560" w:rsidP="009B4560">
            <w:pPr>
              <w:rPr>
                <w:sz w:val="18"/>
                <w:szCs w:val="18"/>
              </w:rPr>
            </w:pPr>
            <w:r w:rsidRPr="009B4560">
              <w:rPr>
                <w:sz w:val="18"/>
                <w:szCs w:val="18"/>
              </w:rPr>
              <w:t>Causes of Norman Conquest, including the death of Edward the Confessor, the claimants and claims.</w:t>
            </w:r>
          </w:p>
          <w:p w14:paraId="7769A2D1" w14:textId="77777777" w:rsidR="009B4560" w:rsidRPr="009B4560" w:rsidRDefault="009B4560" w:rsidP="009B4560">
            <w:pPr>
              <w:rPr>
                <w:sz w:val="18"/>
                <w:szCs w:val="18"/>
              </w:rPr>
            </w:pPr>
            <w:r w:rsidRPr="009B4560">
              <w:rPr>
                <w:sz w:val="18"/>
                <w:szCs w:val="18"/>
              </w:rPr>
              <w:t>Military aspects: Battle of Stamford Bridge; Battle of Hastings; Anglo-Saxon and Norman tactics; military innovations, including cavalry and castles.</w:t>
            </w:r>
          </w:p>
          <w:p w14:paraId="785FEAF4" w14:textId="1333673A" w:rsidR="009B4560" w:rsidRPr="006A421C" w:rsidRDefault="009B4560" w:rsidP="009B4560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69DFB396" w14:textId="77777777" w:rsidR="006A421C" w:rsidRPr="0068280A" w:rsidRDefault="006A421C" w:rsidP="006A421C">
            <w:pPr>
              <w:rPr>
                <w:b/>
                <w:sz w:val="18"/>
                <w:szCs w:val="18"/>
              </w:rPr>
            </w:pPr>
            <w:r w:rsidRPr="0068280A">
              <w:rPr>
                <w:b/>
                <w:sz w:val="18"/>
                <w:szCs w:val="18"/>
              </w:rPr>
              <w:t>Norman England</w:t>
            </w:r>
          </w:p>
          <w:p w14:paraId="0F4AA2D7" w14:textId="77777777" w:rsidR="009B4560" w:rsidRPr="000A5DA2" w:rsidRDefault="009B4560" w:rsidP="006A421C">
            <w:pPr>
              <w:rPr>
                <w:i/>
                <w:sz w:val="18"/>
                <w:szCs w:val="18"/>
              </w:rPr>
            </w:pPr>
          </w:p>
          <w:p w14:paraId="429FCFDA" w14:textId="5496626B" w:rsidR="0068280A" w:rsidRPr="0068280A" w:rsidRDefault="0068280A" w:rsidP="000A5DA2">
            <w:pPr>
              <w:rPr>
                <w:i/>
                <w:sz w:val="18"/>
                <w:szCs w:val="18"/>
              </w:rPr>
            </w:pPr>
            <w:r w:rsidRPr="0068280A">
              <w:rPr>
                <w:b/>
                <w:i/>
                <w:sz w:val="18"/>
                <w:szCs w:val="18"/>
              </w:rPr>
              <w:t>Establishing and maintaining control</w:t>
            </w:r>
            <w:r w:rsidRPr="0068280A">
              <w:rPr>
                <w:i/>
                <w:sz w:val="18"/>
                <w:szCs w:val="18"/>
              </w:rPr>
              <w:t>: the Harrying of the North; revolts, 1067–1075; King William’s leadership and government; William II and his inheritance.</w:t>
            </w:r>
          </w:p>
          <w:p w14:paraId="4D47EFE1" w14:textId="77777777" w:rsidR="0068280A" w:rsidRDefault="0068280A" w:rsidP="000A5DA2">
            <w:pPr>
              <w:rPr>
                <w:i/>
                <w:sz w:val="18"/>
                <w:szCs w:val="18"/>
              </w:rPr>
            </w:pPr>
          </w:p>
          <w:p w14:paraId="08545905" w14:textId="77777777" w:rsidR="0068280A" w:rsidRDefault="0068280A" w:rsidP="000A5DA2">
            <w:pPr>
              <w:rPr>
                <w:i/>
                <w:sz w:val="18"/>
                <w:szCs w:val="18"/>
              </w:rPr>
            </w:pPr>
          </w:p>
          <w:p w14:paraId="49D7E74D" w14:textId="5F089631" w:rsidR="000A5DA2" w:rsidRPr="0068280A" w:rsidRDefault="000A5DA2" w:rsidP="000A5DA2">
            <w:pPr>
              <w:rPr>
                <w:b/>
                <w:i/>
                <w:sz w:val="18"/>
                <w:szCs w:val="18"/>
              </w:rPr>
            </w:pPr>
            <w:r w:rsidRPr="0068280A">
              <w:rPr>
                <w:b/>
                <w:i/>
                <w:sz w:val="18"/>
                <w:szCs w:val="18"/>
              </w:rPr>
              <w:t>Life under the Normans</w:t>
            </w:r>
          </w:p>
          <w:p w14:paraId="7AD15780" w14:textId="77777777" w:rsidR="000A5DA2" w:rsidRPr="000A5DA2" w:rsidRDefault="000A5DA2" w:rsidP="000A5DA2">
            <w:pPr>
              <w:rPr>
                <w:i/>
                <w:sz w:val="18"/>
                <w:szCs w:val="18"/>
              </w:rPr>
            </w:pPr>
            <w:r w:rsidRPr="000A5DA2">
              <w:rPr>
                <w:i/>
                <w:sz w:val="18"/>
                <w:szCs w:val="18"/>
              </w:rPr>
              <w:t>Feudalism and government: roles, rights, and responsibilities; landholding and lordship; land distribution; patronage; Anglo-Saxon and Norman government systems; the Anglo-Saxon and Norman aristocracies and societies; military service; justice and the legal system such as ordeals, ‘</w:t>
            </w:r>
            <w:proofErr w:type="spellStart"/>
            <w:r w:rsidRPr="000A5DA2">
              <w:rPr>
                <w:i/>
                <w:sz w:val="18"/>
                <w:szCs w:val="18"/>
              </w:rPr>
              <w:t>murdrum</w:t>
            </w:r>
            <w:proofErr w:type="spellEnd"/>
            <w:r w:rsidRPr="000A5DA2">
              <w:rPr>
                <w:i/>
                <w:sz w:val="18"/>
                <w:szCs w:val="18"/>
              </w:rPr>
              <w:t>’; inheritance; the Domesday Book.</w:t>
            </w:r>
          </w:p>
          <w:p w14:paraId="3160769A" w14:textId="77777777" w:rsidR="009B4560" w:rsidRPr="000A5DA2" w:rsidRDefault="000A5DA2" w:rsidP="000A5DA2">
            <w:pPr>
              <w:rPr>
                <w:i/>
                <w:sz w:val="18"/>
                <w:szCs w:val="18"/>
              </w:rPr>
            </w:pPr>
            <w:r w:rsidRPr="0068280A">
              <w:rPr>
                <w:b/>
                <w:i/>
                <w:sz w:val="18"/>
                <w:szCs w:val="18"/>
              </w:rPr>
              <w:t>Economic and social changes and their consequences</w:t>
            </w:r>
            <w:r w:rsidRPr="000A5DA2">
              <w:rPr>
                <w:i/>
                <w:sz w:val="18"/>
                <w:szCs w:val="18"/>
              </w:rPr>
              <w:t>: Anglo-Saxon and Norman life, including towns, villages, buildings, work, food, roles and seasonal life; Forest law.</w:t>
            </w:r>
          </w:p>
          <w:p w14:paraId="04665AF7" w14:textId="77777777" w:rsidR="000A5DA2" w:rsidRPr="000A5DA2" w:rsidRDefault="000A5DA2" w:rsidP="000A5DA2">
            <w:pPr>
              <w:rPr>
                <w:i/>
                <w:sz w:val="18"/>
                <w:szCs w:val="18"/>
              </w:rPr>
            </w:pPr>
          </w:p>
          <w:p w14:paraId="12C59D09" w14:textId="5E87C239" w:rsidR="000A5DA2" w:rsidRPr="000A5DA2" w:rsidRDefault="000A5DA2" w:rsidP="000A5DA2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CA32CF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t>Norman England</w:t>
            </w:r>
          </w:p>
          <w:p w14:paraId="4EA1F168" w14:textId="77777777" w:rsidR="00AC1F29" w:rsidRDefault="00AC1F29" w:rsidP="006A421C">
            <w:pPr>
              <w:rPr>
                <w:b/>
                <w:sz w:val="18"/>
                <w:szCs w:val="18"/>
              </w:rPr>
            </w:pPr>
          </w:p>
          <w:p w14:paraId="757F03A2" w14:textId="77777777" w:rsidR="00AC1F29" w:rsidRPr="000A5DA2" w:rsidRDefault="00AC1F29" w:rsidP="00AC1F29">
            <w:pPr>
              <w:rPr>
                <w:b/>
                <w:i/>
                <w:sz w:val="18"/>
                <w:szCs w:val="18"/>
              </w:rPr>
            </w:pPr>
            <w:r w:rsidRPr="000A5DA2">
              <w:rPr>
                <w:b/>
                <w:i/>
                <w:sz w:val="18"/>
                <w:szCs w:val="18"/>
              </w:rPr>
              <w:t>The Norman Church and monasticism</w:t>
            </w:r>
          </w:p>
          <w:p w14:paraId="24BB4F5F" w14:textId="77777777" w:rsidR="00AC1F29" w:rsidRPr="000A5DA2" w:rsidRDefault="00AC1F29" w:rsidP="00AC1F29">
            <w:pPr>
              <w:rPr>
                <w:i/>
                <w:sz w:val="18"/>
                <w:szCs w:val="18"/>
              </w:rPr>
            </w:pPr>
            <w:r w:rsidRPr="000A5DA2">
              <w:rPr>
                <w:i/>
                <w:sz w:val="18"/>
                <w:szCs w:val="18"/>
              </w:rPr>
              <w:t>The Church: the Anglo-Saxon Church before 1066; Archbishop Lanfranc and reform of the English Church, including the building of churches and cathedrals; Church organisation and courts; Church-state relations; William II and the Church; the wealth of the Church; relations with the Papacy; the Investiture Controversy.</w:t>
            </w:r>
          </w:p>
          <w:p w14:paraId="40E0AA2E" w14:textId="77777777" w:rsidR="00AC1F29" w:rsidRDefault="00AC1F29" w:rsidP="00AC1F29">
            <w:pPr>
              <w:rPr>
                <w:i/>
                <w:sz w:val="18"/>
                <w:szCs w:val="18"/>
              </w:rPr>
            </w:pPr>
            <w:r w:rsidRPr="000A5DA2">
              <w:rPr>
                <w:i/>
                <w:sz w:val="18"/>
                <w:szCs w:val="18"/>
              </w:rPr>
              <w:t>Monasticism: the Norman reforms, including the building of abbeys and monasteries; monastic life; learning; schools and education; Latin usage and the vernacular.</w:t>
            </w:r>
          </w:p>
          <w:p w14:paraId="05ED892C" w14:textId="77777777" w:rsidR="00AC1F29" w:rsidRDefault="00AC1F29" w:rsidP="00AC1F29">
            <w:pPr>
              <w:rPr>
                <w:i/>
                <w:sz w:val="18"/>
                <w:szCs w:val="18"/>
              </w:rPr>
            </w:pPr>
          </w:p>
          <w:p w14:paraId="422628A1" w14:textId="04B40407" w:rsidR="00AC1F29" w:rsidRPr="006A421C" w:rsidRDefault="00AC1F29" w:rsidP="00AC1F29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The Historic Environment of Norman England</w:t>
            </w:r>
          </w:p>
        </w:tc>
        <w:tc>
          <w:tcPr>
            <w:tcW w:w="2410" w:type="dxa"/>
          </w:tcPr>
          <w:p w14:paraId="77E95B81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t>Germany 1890-1945</w:t>
            </w:r>
          </w:p>
          <w:p w14:paraId="2A1DD330" w14:textId="77777777" w:rsidR="00E90F9C" w:rsidRDefault="00E90F9C" w:rsidP="006A421C">
            <w:pPr>
              <w:rPr>
                <w:b/>
                <w:sz w:val="18"/>
                <w:szCs w:val="18"/>
              </w:rPr>
            </w:pPr>
          </w:p>
          <w:p w14:paraId="5E9FD9FC" w14:textId="12F42AF3" w:rsidR="00E90F9C" w:rsidRPr="00E90F9C" w:rsidRDefault="00E90F9C" w:rsidP="00E90F9C">
            <w:pPr>
              <w:rPr>
                <w:b/>
                <w:i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Germany and the growth of democracy</w:t>
            </w:r>
          </w:p>
          <w:p w14:paraId="357A7E27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Kaiser Wilhelm and the difficulties of ruling Germany: the growth of parliamentary government; the influence of Prussian militarism; industrialisation; social reform and the growth of socialism; the domestic importance of the Navy Laws.</w:t>
            </w:r>
          </w:p>
          <w:p w14:paraId="37465D55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Impact of the First World War: war weariness, economic problems; defeat; the end of the monarchy; post-war problems including reparations, the occupation of the Ruhr and hyperinflation.</w:t>
            </w:r>
          </w:p>
          <w:p w14:paraId="4CF17178" w14:textId="21776471" w:rsidR="00E90F9C" w:rsidRPr="006A421C" w:rsidRDefault="00E90F9C" w:rsidP="00E90F9C">
            <w:pPr>
              <w:rPr>
                <w:b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Weimar democracy: political change and unrest, 1919–1923</w:t>
            </w:r>
            <w:r w:rsidRPr="00E90F9C">
              <w:rPr>
                <w:i/>
                <w:sz w:val="18"/>
                <w:szCs w:val="18"/>
              </w:rPr>
              <w:t xml:space="preserve">, including Spartacists, </w:t>
            </w:r>
            <w:proofErr w:type="spellStart"/>
            <w:r w:rsidRPr="00E90F9C">
              <w:rPr>
                <w:i/>
                <w:sz w:val="18"/>
                <w:szCs w:val="18"/>
              </w:rPr>
              <w:t>Kapp</w:t>
            </w:r>
            <w:proofErr w:type="spellEnd"/>
            <w:r w:rsidRPr="00E90F9C">
              <w:rPr>
                <w:i/>
                <w:sz w:val="18"/>
                <w:szCs w:val="18"/>
              </w:rPr>
              <w:t xml:space="preserve"> Putsch and the Munich Putsch; the extent of recovery during the Stresemann era (1924–1929): economic developments including the new currency, Dawes Plan and the Young Plan; the impact of international agreements on recovery; Weimar culture.</w:t>
            </w:r>
          </w:p>
        </w:tc>
      </w:tr>
      <w:tr w:rsidR="00AE2DFA" w14:paraId="5CEB7EDA" w14:textId="77777777" w:rsidTr="00B72BEC">
        <w:tc>
          <w:tcPr>
            <w:tcW w:w="704" w:type="dxa"/>
            <w:shd w:val="clear" w:color="auto" w:fill="BFBFBF" w:themeFill="background1" w:themeFillShade="BF"/>
          </w:tcPr>
          <w:p w14:paraId="332576AD" w14:textId="23AAF48E" w:rsidR="00AE2DFA" w:rsidRDefault="00AE2DFA" w:rsidP="00AE2DFA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14:paraId="003C7655" w14:textId="77777777" w:rsidR="00AE2DFA" w:rsidRDefault="00AE2DFA" w:rsidP="00AE2DF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3F4695DA" w14:textId="2A944810" w:rsidR="00AE2DFA" w:rsidRPr="006A421C" w:rsidRDefault="00AE2DFA" w:rsidP="00AE2DFA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59D5599" w14:textId="77777777" w:rsidR="00AE2DFA" w:rsidRDefault="00AE2DFA" w:rsidP="00AE2DFA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11EF9F38" w14:textId="4FE990E5" w:rsidR="00AE2DFA" w:rsidRPr="006A421C" w:rsidRDefault="00AE2DFA" w:rsidP="00AE2DF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E687184" w14:textId="77777777" w:rsidR="00AE2DFA" w:rsidRDefault="00AE2DFA" w:rsidP="00AE2DF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30BBE4B6" w14:textId="17D7A401" w:rsidR="00AE2DFA" w:rsidRPr="006A421C" w:rsidRDefault="00AE2DFA" w:rsidP="00AE2DFA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6BB860A" w14:textId="77777777" w:rsidR="00AE2DFA" w:rsidRDefault="00AE2DFA" w:rsidP="00AE2DF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3341EAE4" w14:textId="23121902" w:rsidR="00AE2DFA" w:rsidRPr="006A421C" w:rsidRDefault="00AE2DFA" w:rsidP="00AE2DFA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856205F" w14:textId="77777777" w:rsidR="00AE2DFA" w:rsidRDefault="00AE2DFA" w:rsidP="00AE2DF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02DCFF54" w14:textId="6B248A4A" w:rsidR="00AE2DFA" w:rsidRPr="006A421C" w:rsidRDefault="00AE2DFA" w:rsidP="00AE2DFA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5B2F3FB" w14:textId="77777777" w:rsidR="00AE2DFA" w:rsidRDefault="00AE2DFA" w:rsidP="00AE2DF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733BEC77" w14:textId="35128CA9" w:rsidR="00AE2DFA" w:rsidRDefault="00AE2DFA" w:rsidP="00AE2DFA">
            <w:pPr>
              <w:rPr>
                <w:sz w:val="18"/>
                <w:szCs w:val="18"/>
              </w:rPr>
            </w:pPr>
            <w:r>
              <w:rPr>
                <w:b/>
              </w:rPr>
              <w:t>Learning Overview</w:t>
            </w:r>
          </w:p>
        </w:tc>
      </w:tr>
      <w:tr w:rsidR="006A421C" w14:paraId="15C7093B" w14:textId="77777777" w:rsidTr="00E90F9C">
        <w:tc>
          <w:tcPr>
            <w:tcW w:w="704" w:type="dxa"/>
          </w:tcPr>
          <w:p w14:paraId="0174D36F" w14:textId="77777777" w:rsidR="006A421C" w:rsidRDefault="006A421C" w:rsidP="006A421C">
            <w:pPr>
              <w:jc w:val="center"/>
              <w:rPr>
                <w:b/>
              </w:rPr>
            </w:pPr>
          </w:p>
          <w:p w14:paraId="79DFE99D" w14:textId="77777777" w:rsidR="006A421C" w:rsidRDefault="006A421C" w:rsidP="006A421C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14:paraId="1E123741" w14:textId="77777777" w:rsidR="006A421C" w:rsidRDefault="006A421C" w:rsidP="006A421C">
            <w:pPr>
              <w:jc w:val="center"/>
              <w:rPr>
                <w:b/>
              </w:rPr>
            </w:pPr>
          </w:p>
          <w:p w14:paraId="3BDE8A5C" w14:textId="77777777" w:rsidR="006A421C" w:rsidRDefault="006A421C" w:rsidP="006A421C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14:paraId="40B5C468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t>Germany 1890-1945</w:t>
            </w:r>
          </w:p>
          <w:p w14:paraId="69581CB1" w14:textId="77777777" w:rsidR="00E90F9C" w:rsidRDefault="00E90F9C" w:rsidP="006A421C">
            <w:pPr>
              <w:rPr>
                <w:b/>
                <w:sz w:val="18"/>
                <w:szCs w:val="18"/>
              </w:rPr>
            </w:pPr>
          </w:p>
          <w:p w14:paraId="1F5DC68D" w14:textId="2B86C4D5" w:rsidR="00E90F9C" w:rsidRPr="00E90F9C" w:rsidRDefault="00E90F9C" w:rsidP="00E90F9C">
            <w:pPr>
              <w:rPr>
                <w:b/>
                <w:i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Germany and the Depression</w:t>
            </w:r>
          </w:p>
          <w:p w14:paraId="6B96D607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impact of the Depression: growth in support for the Nazis and other extremist parties (1928–1932), including the role of the SA; Hitler’s appeal.</w:t>
            </w:r>
          </w:p>
          <w:p w14:paraId="149DBD56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failure of Weimar democracy: election results; the role of Papen and Hindenburg and Hitler’s appointment as Chancellor.</w:t>
            </w:r>
          </w:p>
          <w:p w14:paraId="1C41D69F" w14:textId="77777777" w:rsid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establishment of Hitler’s dictatorship: the Reichstag Fire; the Enabling Act; elimination of political opposition; trade unions; Rohm and the Night of the Long Knives; Hitler becomes Führer.</w:t>
            </w:r>
          </w:p>
          <w:p w14:paraId="5A69EBEE" w14:textId="6F2DE3E5" w:rsidR="00E90F9C" w:rsidRDefault="00E90F9C" w:rsidP="00E90F9C">
            <w:pPr>
              <w:rPr>
                <w:i/>
                <w:sz w:val="18"/>
                <w:szCs w:val="18"/>
              </w:rPr>
            </w:pPr>
          </w:p>
          <w:p w14:paraId="4E8CC77E" w14:textId="09CE1DFE" w:rsidR="00E90F9C" w:rsidRDefault="00E90F9C" w:rsidP="00E90F9C">
            <w:pPr>
              <w:rPr>
                <w:i/>
                <w:sz w:val="18"/>
                <w:szCs w:val="18"/>
              </w:rPr>
            </w:pPr>
          </w:p>
          <w:p w14:paraId="096DB509" w14:textId="77777777" w:rsidR="00E90F9C" w:rsidRPr="00E90F9C" w:rsidRDefault="00E90F9C" w:rsidP="00E90F9C">
            <w:pPr>
              <w:rPr>
                <w:b/>
                <w:i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The experiences of Germans under the Nazis</w:t>
            </w:r>
          </w:p>
          <w:p w14:paraId="50C6C3EE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Economic changes: benefits and drawbacks; employment; public works programmes; rearmament; self-sufficiency; the impact of war on the economy and the German people, including bombing, rationing, labour shortages, refugees.</w:t>
            </w:r>
          </w:p>
          <w:p w14:paraId="74575AFF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 xml:space="preserve">Social policy and practice: reasons for policies, practices and their impact on women, young people and youth groups; education; control of churches and religion; </w:t>
            </w:r>
            <w:r w:rsidRPr="00E90F9C">
              <w:rPr>
                <w:i/>
                <w:sz w:val="18"/>
                <w:szCs w:val="18"/>
              </w:rPr>
              <w:lastRenderedPageBreak/>
              <w:t>Aryan ideas, racial policy and persecution; the Final Solution.</w:t>
            </w:r>
          </w:p>
          <w:p w14:paraId="43615E5C" w14:textId="77777777" w:rsidR="00E90F9C" w:rsidRDefault="00E90F9C" w:rsidP="00E90F9C">
            <w:pPr>
              <w:rPr>
                <w:i/>
                <w:sz w:val="18"/>
                <w:szCs w:val="18"/>
              </w:rPr>
            </w:pPr>
          </w:p>
          <w:p w14:paraId="636ECBC7" w14:textId="24D354D3" w:rsidR="00E90F9C" w:rsidRPr="006A421C" w:rsidRDefault="00E90F9C" w:rsidP="00E90F9C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AD67F8" w14:textId="77777777" w:rsidR="006A421C" w:rsidRDefault="006A421C" w:rsidP="006A421C">
            <w:pPr>
              <w:rPr>
                <w:b/>
                <w:i/>
                <w:sz w:val="18"/>
                <w:szCs w:val="18"/>
              </w:rPr>
            </w:pPr>
            <w:r w:rsidRPr="006A421C">
              <w:rPr>
                <w:b/>
                <w:i/>
                <w:sz w:val="18"/>
                <w:szCs w:val="18"/>
              </w:rPr>
              <w:lastRenderedPageBreak/>
              <w:t>Germany/ Conflict and tension 1918-39</w:t>
            </w:r>
          </w:p>
          <w:p w14:paraId="61D8C630" w14:textId="77777777" w:rsidR="00E90F9C" w:rsidRDefault="00E90F9C" w:rsidP="006A421C">
            <w:pPr>
              <w:rPr>
                <w:b/>
                <w:i/>
                <w:sz w:val="18"/>
                <w:szCs w:val="18"/>
              </w:rPr>
            </w:pPr>
          </w:p>
          <w:p w14:paraId="737B33F1" w14:textId="77777777" w:rsid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Control</w:t>
            </w:r>
            <w:r w:rsidRPr="00E90F9C">
              <w:rPr>
                <w:i/>
                <w:sz w:val="18"/>
                <w:szCs w:val="18"/>
              </w:rPr>
              <w:t>: Goebbels, the use of propaganda and censorship; Nazi culture; repression and the police state and the roles of Himmler, the SS and Gestapo; opposition and resistance, including White Rose group, Swing Youth, Edelweiss Pirates and July 1944 bomb plot.</w:t>
            </w:r>
          </w:p>
          <w:p w14:paraId="703919E5" w14:textId="77777777" w:rsidR="00E90F9C" w:rsidRDefault="00E90F9C" w:rsidP="00E90F9C">
            <w:pPr>
              <w:rPr>
                <w:i/>
                <w:sz w:val="18"/>
                <w:szCs w:val="18"/>
              </w:rPr>
            </w:pPr>
          </w:p>
          <w:p w14:paraId="7E99DA6A" w14:textId="77777777" w:rsidR="00E90F9C" w:rsidRPr="00E90F9C" w:rsidRDefault="00E90F9C" w:rsidP="00E90F9C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E90F9C">
              <w:rPr>
                <w:b/>
                <w:i/>
                <w:sz w:val="18"/>
                <w:szCs w:val="18"/>
              </w:rPr>
              <w:t>Peacemaking</w:t>
            </w:r>
            <w:proofErr w:type="spellEnd"/>
          </w:p>
          <w:p w14:paraId="6F5D0C17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armistice: aims of the peacemakers; Wilson and the Fourteen Points; Clemenceau and Lloyd George; the extent to which they achieved their aims.</w:t>
            </w:r>
          </w:p>
          <w:p w14:paraId="5FA5CAA9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Versailles Settlement: Diktat; territorial changes; military restrictions; war guilt and reparations.</w:t>
            </w:r>
          </w:p>
          <w:p w14:paraId="2C8C81C3" w14:textId="765C9C6B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Impact of the treaty and wider settlement: reactions of the Allies; German objections; strengths and weaknesses of the settlement, including the problems faced by new states.</w:t>
            </w:r>
          </w:p>
        </w:tc>
        <w:tc>
          <w:tcPr>
            <w:tcW w:w="2410" w:type="dxa"/>
          </w:tcPr>
          <w:p w14:paraId="3BB43D26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t>Conflict and tension 1918-39</w:t>
            </w:r>
          </w:p>
          <w:p w14:paraId="242565BB" w14:textId="77777777" w:rsidR="00E90F9C" w:rsidRDefault="00E90F9C" w:rsidP="006A421C">
            <w:pPr>
              <w:rPr>
                <w:b/>
                <w:sz w:val="18"/>
                <w:szCs w:val="18"/>
              </w:rPr>
            </w:pPr>
          </w:p>
          <w:p w14:paraId="355F40D5" w14:textId="53216685" w:rsidR="00E90F9C" w:rsidRPr="00E90F9C" w:rsidRDefault="00E90F9C" w:rsidP="00E90F9C">
            <w:pPr>
              <w:rPr>
                <w:b/>
                <w:i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The League of Nations and international peace</w:t>
            </w:r>
          </w:p>
          <w:p w14:paraId="2246FBA1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League of Nations: its formation and covenant; organisation; membership and how it changed; the powers of the League; the work of the League's agencies; the contribution of the League to peace in the 1920s, including the successes and failures of the League, such as the Aaland Islands, Upper Silesia, Vilna, Corfu and Bulgaria.</w:t>
            </w:r>
          </w:p>
          <w:p w14:paraId="18301792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Diplomacy outside the League: Locarno treaties and the Kellogg-Briand Pact.</w:t>
            </w:r>
          </w:p>
          <w:p w14:paraId="6DEC472D" w14:textId="77777777" w:rsid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collapse of the League: the effects of the Depression; the Manchurian and Abyssinian crises and their consequences; the failure of the League to avert war in 1939.</w:t>
            </w:r>
          </w:p>
          <w:p w14:paraId="150F5364" w14:textId="77777777" w:rsidR="00E90F9C" w:rsidRDefault="00E90F9C" w:rsidP="00E90F9C">
            <w:pPr>
              <w:rPr>
                <w:i/>
                <w:sz w:val="18"/>
                <w:szCs w:val="18"/>
              </w:rPr>
            </w:pPr>
          </w:p>
          <w:p w14:paraId="255AE1F8" w14:textId="7040061D" w:rsidR="00E90F9C" w:rsidRPr="006A421C" w:rsidRDefault="00E90F9C" w:rsidP="00E90F9C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61C62E99" w14:textId="77777777" w:rsid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t>Conflict and tension/ revision</w:t>
            </w:r>
          </w:p>
          <w:p w14:paraId="3097A2FB" w14:textId="77777777" w:rsidR="00E90F9C" w:rsidRDefault="00E90F9C" w:rsidP="006A421C">
            <w:pPr>
              <w:rPr>
                <w:b/>
                <w:sz w:val="18"/>
                <w:szCs w:val="18"/>
              </w:rPr>
            </w:pPr>
          </w:p>
          <w:p w14:paraId="744EF648" w14:textId="4BF9CD88" w:rsidR="00E90F9C" w:rsidRPr="00E90F9C" w:rsidRDefault="00E90F9C" w:rsidP="00E90F9C">
            <w:pPr>
              <w:rPr>
                <w:b/>
                <w:i/>
                <w:sz w:val="18"/>
                <w:szCs w:val="18"/>
              </w:rPr>
            </w:pPr>
            <w:r w:rsidRPr="00E90F9C">
              <w:rPr>
                <w:b/>
                <w:i/>
                <w:sz w:val="18"/>
                <w:szCs w:val="18"/>
              </w:rPr>
              <w:t>The origins and outbreak of the Second World War</w:t>
            </w:r>
          </w:p>
          <w:p w14:paraId="144B1D1F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 xml:space="preserve">The development of tension: Hitler's aims and Allied reactions; the Dollfuss Affair; the Saar; German rearmament, including conscription; the </w:t>
            </w:r>
            <w:proofErr w:type="spellStart"/>
            <w:r w:rsidRPr="00E90F9C">
              <w:rPr>
                <w:i/>
                <w:sz w:val="18"/>
                <w:szCs w:val="18"/>
              </w:rPr>
              <w:t>Stresa</w:t>
            </w:r>
            <w:proofErr w:type="spellEnd"/>
            <w:r w:rsidRPr="00E90F9C">
              <w:rPr>
                <w:i/>
                <w:sz w:val="18"/>
                <w:szCs w:val="18"/>
              </w:rPr>
              <w:t xml:space="preserve"> Front; Anglo-German Naval Agreement.</w:t>
            </w:r>
          </w:p>
          <w:p w14:paraId="20A8F692" w14:textId="77777777" w:rsidR="00E90F9C" w:rsidRPr="00E90F9C" w:rsidRDefault="00E90F9C" w:rsidP="00E90F9C">
            <w:pPr>
              <w:rPr>
                <w:i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Escalation of tension: remilitarisation of the Rhineland; Mussolini, the Axis and the Anti-</w:t>
            </w:r>
            <w:proofErr w:type="spellStart"/>
            <w:r w:rsidRPr="00E90F9C">
              <w:rPr>
                <w:i/>
                <w:sz w:val="18"/>
                <w:szCs w:val="18"/>
              </w:rPr>
              <w:t>Comintern</w:t>
            </w:r>
            <w:proofErr w:type="spellEnd"/>
            <w:r w:rsidRPr="00E90F9C">
              <w:rPr>
                <w:i/>
                <w:sz w:val="18"/>
                <w:szCs w:val="18"/>
              </w:rPr>
              <w:t xml:space="preserve"> Pact; Anschluss; reasons for and against the policy of appeasement; the Sudeten Crisis and Munich; the ending of appeasement.</w:t>
            </w:r>
          </w:p>
          <w:p w14:paraId="2A9BAF8D" w14:textId="0D07FD62" w:rsidR="00E90F9C" w:rsidRPr="006A421C" w:rsidRDefault="00E90F9C" w:rsidP="00E90F9C">
            <w:pPr>
              <w:rPr>
                <w:b/>
                <w:sz w:val="18"/>
                <w:szCs w:val="18"/>
              </w:rPr>
            </w:pPr>
            <w:r w:rsidRPr="00E90F9C">
              <w:rPr>
                <w:i/>
                <w:sz w:val="18"/>
                <w:szCs w:val="18"/>
              </w:rPr>
              <w:t>The outbreak of war: the occupation of Czechoslovakia; the role of the USSR and the Nazi-Soviet Pact; the invasion of Poland and outbreak of war, September 1939; responsibility for the outbreak of war, including that of key individuals: Hitler, Stalin and Chamberlain.</w:t>
            </w:r>
          </w:p>
        </w:tc>
        <w:tc>
          <w:tcPr>
            <w:tcW w:w="2410" w:type="dxa"/>
          </w:tcPr>
          <w:p w14:paraId="31AA8080" w14:textId="77777777" w:rsidR="006A421C" w:rsidRPr="006A421C" w:rsidRDefault="006A421C" w:rsidP="006A421C">
            <w:pPr>
              <w:rPr>
                <w:b/>
                <w:sz w:val="18"/>
                <w:szCs w:val="18"/>
              </w:rPr>
            </w:pPr>
            <w:r w:rsidRPr="006A421C">
              <w:rPr>
                <w:b/>
                <w:sz w:val="18"/>
                <w:szCs w:val="18"/>
              </w:rPr>
              <w:t>Revision</w:t>
            </w:r>
          </w:p>
        </w:tc>
        <w:tc>
          <w:tcPr>
            <w:tcW w:w="2410" w:type="dxa"/>
          </w:tcPr>
          <w:p w14:paraId="751084E4" w14:textId="3B143A31" w:rsidR="006A421C" w:rsidRDefault="006A421C" w:rsidP="006A421C">
            <w:pPr>
              <w:rPr>
                <w:sz w:val="18"/>
                <w:szCs w:val="18"/>
              </w:rPr>
            </w:pPr>
          </w:p>
        </w:tc>
      </w:tr>
    </w:tbl>
    <w:p w14:paraId="34CE0A41" w14:textId="77777777" w:rsidR="0007655E" w:rsidRDefault="0007655E"/>
    <w:p w14:paraId="62EBF3C5" w14:textId="77777777" w:rsidR="0007655E" w:rsidRDefault="0007655E"/>
    <w:p w14:paraId="6D98A12B" w14:textId="77777777" w:rsidR="0007655E" w:rsidRDefault="0007655E"/>
    <w:p w14:paraId="2946DB82" w14:textId="77777777" w:rsidR="0007655E" w:rsidRDefault="0007655E"/>
    <w:p w14:paraId="5997CC1D" w14:textId="77777777" w:rsidR="0007655E" w:rsidRDefault="0007655E"/>
    <w:p w14:paraId="110FFD37" w14:textId="77777777" w:rsidR="0007655E" w:rsidRDefault="0007655E"/>
    <w:p w14:paraId="6B699379" w14:textId="77777777" w:rsidR="0007655E" w:rsidRDefault="0007655E"/>
    <w:p w14:paraId="5043CB0F" w14:textId="77777777" w:rsidR="0007655E" w:rsidRDefault="0007655E"/>
    <w:sectPr w:rsidR="0007655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9315" w14:textId="77777777" w:rsidR="00B72BEC" w:rsidRDefault="00B72BEC">
      <w:pPr>
        <w:spacing w:after="0" w:line="240" w:lineRule="auto"/>
      </w:pPr>
      <w:r>
        <w:separator/>
      </w:r>
    </w:p>
  </w:endnote>
  <w:endnote w:type="continuationSeparator" w:id="0">
    <w:p w14:paraId="6537F28F" w14:textId="77777777" w:rsidR="00B72BEC" w:rsidRDefault="00B7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9E20" w14:textId="77777777" w:rsidR="00B72BEC" w:rsidRDefault="00B72BEC">
      <w:pPr>
        <w:spacing w:after="0" w:line="240" w:lineRule="auto"/>
      </w:pPr>
      <w:r>
        <w:separator/>
      </w:r>
    </w:p>
  </w:footnote>
  <w:footnote w:type="continuationSeparator" w:id="0">
    <w:p w14:paraId="70DF9E56" w14:textId="77777777" w:rsidR="00B72BEC" w:rsidRDefault="00B7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7E1A" w14:textId="067B4C8D" w:rsidR="00B72BEC" w:rsidRDefault="00B72BEC">
    <w:pPr>
      <w:pStyle w:val="Header"/>
    </w:pPr>
    <w:r>
      <w:t>Subject: History</w:t>
    </w:r>
    <w:r>
      <w:tab/>
    </w:r>
    <w:r>
      <w:tab/>
      <w:t xml:space="preserve"> 7 – 11 Long Term Curriculum Overview From Sept 2023</w:t>
    </w:r>
    <w:r>
      <w:ptab w:relativeTo="margin" w:alignment="right" w:leader="none"/>
    </w:r>
    <w:r>
      <w:t>Derby Cathedral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3221"/>
    <w:multiLevelType w:val="hybridMultilevel"/>
    <w:tmpl w:val="27E84392"/>
    <w:lvl w:ilvl="0" w:tplc="DD128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817B4"/>
    <w:multiLevelType w:val="hybridMultilevel"/>
    <w:tmpl w:val="699640C6"/>
    <w:lvl w:ilvl="0" w:tplc="D8E0C8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9F44822"/>
    <w:multiLevelType w:val="hybridMultilevel"/>
    <w:tmpl w:val="3F224B46"/>
    <w:lvl w:ilvl="0" w:tplc="7BB8D3A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5"/>
    <w:rsid w:val="0007655E"/>
    <w:rsid w:val="00092353"/>
    <w:rsid w:val="000A5DA2"/>
    <w:rsid w:val="000C2BAD"/>
    <w:rsid w:val="00113E78"/>
    <w:rsid w:val="001453EF"/>
    <w:rsid w:val="00146F49"/>
    <w:rsid w:val="00156DE5"/>
    <w:rsid w:val="001B001C"/>
    <w:rsid w:val="001F3518"/>
    <w:rsid w:val="00246945"/>
    <w:rsid w:val="002A46A5"/>
    <w:rsid w:val="002B7E92"/>
    <w:rsid w:val="00453D1F"/>
    <w:rsid w:val="004C451E"/>
    <w:rsid w:val="005144CA"/>
    <w:rsid w:val="005E2324"/>
    <w:rsid w:val="0062372B"/>
    <w:rsid w:val="00674E73"/>
    <w:rsid w:val="0068280A"/>
    <w:rsid w:val="006A058D"/>
    <w:rsid w:val="006A421C"/>
    <w:rsid w:val="006A683F"/>
    <w:rsid w:val="0075135D"/>
    <w:rsid w:val="00792151"/>
    <w:rsid w:val="007C2020"/>
    <w:rsid w:val="00804C8B"/>
    <w:rsid w:val="00835D64"/>
    <w:rsid w:val="00854095"/>
    <w:rsid w:val="008B09EE"/>
    <w:rsid w:val="008B18F3"/>
    <w:rsid w:val="008D541C"/>
    <w:rsid w:val="00997B07"/>
    <w:rsid w:val="009A2C8D"/>
    <w:rsid w:val="009B4560"/>
    <w:rsid w:val="00A05046"/>
    <w:rsid w:val="00A44B0F"/>
    <w:rsid w:val="00A52DDA"/>
    <w:rsid w:val="00A55482"/>
    <w:rsid w:val="00A76D12"/>
    <w:rsid w:val="00A84B4E"/>
    <w:rsid w:val="00AC1F29"/>
    <w:rsid w:val="00AE2DFA"/>
    <w:rsid w:val="00AF56AF"/>
    <w:rsid w:val="00B14DEA"/>
    <w:rsid w:val="00B54A97"/>
    <w:rsid w:val="00B72BEC"/>
    <w:rsid w:val="00BA0636"/>
    <w:rsid w:val="00BB553E"/>
    <w:rsid w:val="00BD0FCE"/>
    <w:rsid w:val="00BF5632"/>
    <w:rsid w:val="00C3395B"/>
    <w:rsid w:val="00C62345"/>
    <w:rsid w:val="00CA7354"/>
    <w:rsid w:val="00CC0F6C"/>
    <w:rsid w:val="00CE4819"/>
    <w:rsid w:val="00CF61D4"/>
    <w:rsid w:val="00D24C05"/>
    <w:rsid w:val="00D453C9"/>
    <w:rsid w:val="00DB7434"/>
    <w:rsid w:val="00DC1470"/>
    <w:rsid w:val="00E413BA"/>
    <w:rsid w:val="00E61FF3"/>
    <w:rsid w:val="00E77549"/>
    <w:rsid w:val="00E90F9C"/>
    <w:rsid w:val="00F349C7"/>
    <w:rsid w:val="00F643F6"/>
    <w:rsid w:val="00F74E39"/>
    <w:rsid w:val="00FE0C24"/>
    <w:rsid w:val="00FE77FB"/>
    <w:rsid w:val="026B0D2E"/>
    <w:rsid w:val="05A2ADF0"/>
    <w:rsid w:val="06BAB791"/>
    <w:rsid w:val="09E8810C"/>
    <w:rsid w:val="09F25853"/>
    <w:rsid w:val="0AA25347"/>
    <w:rsid w:val="0B8E28B4"/>
    <w:rsid w:val="0C2B17D1"/>
    <w:rsid w:val="0C9EB6A9"/>
    <w:rsid w:val="0F62B893"/>
    <w:rsid w:val="15BDF79B"/>
    <w:rsid w:val="18F86002"/>
    <w:rsid w:val="1AAD6111"/>
    <w:rsid w:val="1DCBD125"/>
    <w:rsid w:val="22E30A47"/>
    <w:rsid w:val="2529A339"/>
    <w:rsid w:val="25531C4A"/>
    <w:rsid w:val="26EEECAB"/>
    <w:rsid w:val="284D4E01"/>
    <w:rsid w:val="2D4EB901"/>
    <w:rsid w:val="2EBC6842"/>
    <w:rsid w:val="2EBC8F85"/>
    <w:rsid w:val="39FF422C"/>
    <w:rsid w:val="3B174BCD"/>
    <w:rsid w:val="3B9B128D"/>
    <w:rsid w:val="3D36E2EE"/>
    <w:rsid w:val="4319CAA5"/>
    <w:rsid w:val="515F4210"/>
    <w:rsid w:val="52202B46"/>
    <w:rsid w:val="532746A5"/>
    <w:rsid w:val="57191269"/>
    <w:rsid w:val="57D6711A"/>
    <w:rsid w:val="596A53F5"/>
    <w:rsid w:val="5972417B"/>
    <w:rsid w:val="5C2AC395"/>
    <w:rsid w:val="5F185FAE"/>
    <w:rsid w:val="6311363B"/>
    <w:rsid w:val="64448172"/>
    <w:rsid w:val="6AA06EE6"/>
    <w:rsid w:val="6CC00607"/>
    <w:rsid w:val="6F5AB7AC"/>
    <w:rsid w:val="7401F49B"/>
    <w:rsid w:val="74CB17EC"/>
    <w:rsid w:val="75106A33"/>
    <w:rsid w:val="7A9D6A53"/>
    <w:rsid w:val="7CB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E46E28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09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7E771712A124E88D4F621EF4F33B5" ma:contentTypeVersion="14" ma:contentTypeDescription="Create a new document." ma:contentTypeScope="" ma:versionID="e1abfd4bc2409e0949fb4f22c503c71f">
  <xsd:schema xmlns:xsd="http://www.w3.org/2001/XMLSchema" xmlns:xs="http://www.w3.org/2001/XMLSchema" xmlns:p="http://schemas.microsoft.com/office/2006/metadata/properties" xmlns:ns3="4eecfeb8-3e85-4eef-a5b4-733d69d0260e" xmlns:ns4="d1680a93-4aa5-4c34-b4ff-79ec55f1768c" targetNamespace="http://schemas.microsoft.com/office/2006/metadata/properties" ma:root="true" ma:fieldsID="9ef116abd23ef12c403f7e1f2b9ccf27" ns3:_="" ns4:_="">
    <xsd:import namespace="4eecfeb8-3e85-4eef-a5b4-733d69d0260e"/>
    <xsd:import namespace="d1680a93-4aa5-4c34-b4ff-79ec55f17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feb8-3e85-4eef-a5b4-733d69d02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0a93-4aa5-4c34-b4ff-79ec55f17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5DC93-3C83-4A4A-8A15-FABC5F19984B}">
  <ds:schemaRefs>
    <ds:schemaRef ds:uri="d1680a93-4aa5-4c34-b4ff-79ec55f1768c"/>
    <ds:schemaRef ds:uri="http://purl.org/dc/elements/1.1/"/>
    <ds:schemaRef ds:uri="http://schemas.microsoft.com/office/2006/metadata/properties"/>
    <ds:schemaRef ds:uri="http://purl.org/dc/terms/"/>
    <ds:schemaRef ds:uri="4eecfeb8-3e85-4eef-a5b4-733d69d02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106FA-CDBC-4107-BB2D-C955573B7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cfeb8-3e85-4eef-a5b4-733d69d0260e"/>
    <ds:schemaRef ds:uri="d1680a93-4aa5-4c34-b4ff-79ec55f17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7696E4E3</Template>
  <TotalTime>0</TotalTime>
  <Pages>6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S Coucill</cp:lastModifiedBy>
  <cp:revision>2</cp:revision>
  <dcterms:created xsi:type="dcterms:W3CDTF">2022-11-02T14:26:00Z</dcterms:created>
  <dcterms:modified xsi:type="dcterms:W3CDTF">2022-11-02T14:26:00Z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0x010100AE57E771712A124E88D4F621EF4F33B5</vt:lpwstr>
  </property>
  <property fmtid="{D5CDD505-2E9C-101B-9397-08002B2CF9AE}" pid="3" name="Order">
    <vt:r8>147000</vt:r8>
  </property>
  <property fmtid="{D5CDD505-2E9C-101B-9397-08002B2CF9AE}" pid="4" name="MediaServiceImageTags">
    <vt:lpwstr/>
  </property>
</Properties>
</file>