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56" w:type="dxa"/>
        <w:tblLook w:val="04A0" w:firstRow="1" w:lastRow="0" w:firstColumn="1" w:lastColumn="0" w:noHBand="0" w:noVBand="1"/>
      </w:tblPr>
      <w:tblGrid>
        <w:gridCol w:w="628"/>
        <w:gridCol w:w="2633"/>
        <w:gridCol w:w="2835"/>
        <w:gridCol w:w="2693"/>
        <w:gridCol w:w="2410"/>
        <w:gridCol w:w="2552"/>
        <w:gridCol w:w="2126"/>
      </w:tblGrid>
      <w:tr w:rsidR="008F756B" w14:paraId="3D04EE0D" w14:textId="77777777" w:rsidTr="002471ED">
        <w:trPr>
          <w:cantSplit/>
          <w:tblHeader/>
        </w:trPr>
        <w:tc>
          <w:tcPr>
            <w:tcW w:w="628" w:type="dxa"/>
            <w:shd w:val="clear" w:color="auto" w:fill="A6A6A6" w:themeFill="background1" w:themeFillShade="A6"/>
          </w:tcPr>
          <w:p w14:paraId="4EE19D05" w14:textId="77777777" w:rsidR="008F756B" w:rsidRDefault="008F756B" w:rsidP="002471ED">
            <w:pPr>
              <w:jc w:val="center"/>
              <w:rPr>
                <w:b/>
              </w:rPr>
            </w:pPr>
            <w:bookmarkStart w:id="0" w:name="_GoBack"/>
            <w:bookmarkEnd w:id="0"/>
          </w:p>
        </w:tc>
        <w:tc>
          <w:tcPr>
            <w:tcW w:w="2633" w:type="dxa"/>
            <w:shd w:val="clear" w:color="auto" w:fill="A6A6A6" w:themeFill="background1" w:themeFillShade="A6"/>
          </w:tcPr>
          <w:p w14:paraId="4051A44E" w14:textId="77777777" w:rsidR="008F756B" w:rsidRDefault="008F756B" w:rsidP="002471ED">
            <w:pPr>
              <w:jc w:val="center"/>
              <w:rPr>
                <w:b/>
              </w:rPr>
            </w:pPr>
            <w:r>
              <w:rPr>
                <w:b/>
              </w:rPr>
              <w:t>Learning Overview</w:t>
            </w:r>
          </w:p>
        </w:tc>
        <w:tc>
          <w:tcPr>
            <w:tcW w:w="2835" w:type="dxa"/>
            <w:shd w:val="clear" w:color="auto" w:fill="A6A6A6" w:themeFill="background1" w:themeFillShade="A6"/>
          </w:tcPr>
          <w:p w14:paraId="171915DC" w14:textId="77777777" w:rsidR="008F756B" w:rsidRDefault="008F756B" w:rsidP="002471ED">
            <w:pPr>
              <w:jc w:val="center"/>
              <w:rPr>
                <w:b/>
              </w:rPr>
            </w:pPr>
            <w:r>
              <w:rPr>
                <w:b/>
              </w:rPr>
              <w:t>Learning Overview</w:t>
            </w:r>
          </w:p>
        </w:tc>
        <w:tc>
          <w:tcPr>
            <w:tcW w:w="2693" w:type="dxa"/>
            <w:shd w:val="clear" w:color="auto" w:fill="A6A6A6" w:themeFill="background1" w:themeFillShade="A6"/>
          </w:tcPr>
          <w:p w14:paraId="38686460" w14:textId="77777777" w:rsidR="008F756B" w:rsidRDefault="008F756B" w:rsidP="002471ED">
            <w:pPr>
              <w:jc w:val="center"/>
              <w:rPr>
                <w:b/>
              </w:rPr>
            </w:pPr>
            <w:r>
              <w:rPr>
                <w:b/>
              </w:rPr>
              <w:t>Learning Overview</w:t>
            </w:r>
          </w:p>
        </w:tc>
        <w:tc>
          <w:tcPr>
            <w:tcW w:w="2410" w:type="dxa"/>
            <w:shd w:val="clear" w:color="auto" w:fill="A6A6A6" w:themeFill="background1" w:themeFillShade="A6"/>
          </w:tcPr>
          <w:p w14:paraId="17DF8D58" w14:textId="77777777" w:rsidR="008F756B" w:rsidRDefault="008F756B" w:rsidP="002471ED">
            <w:pPr>
              <w:jc w:val="center"/>
              <w:rPr>
                <w:b/>
              </w:rPr>
            </w:pPr>
            <w:r>
              <w:rPr>
                <w:b/>
              </w:rPr>
              <w:t>Learning Overview</w:t>
            </w:r>
          </w:p>
        </w:tc>
        <w:tc>
          <w:tcPr>
            <w:tcW w:w="2552" w:type="dxa"/>
            <w:shd w:val="clear" w:color="auto" w:fill="A6A6A6" w:themeFill="background1" w:themeFillShade="A6"/>
          </w:tcPr>
          <w:p w14:paraId="763E33F8" w14:textId="77777777" w:rsidR="008F756B" w:rsidRDefault="008F756B" w:rsidP="002471ED">
            <w:pPr>
              <w:jc w:val="center"/>
              <w:rPr>
                <w:b/>
              </w:rPr>
            </w:pPr>
            <w:r>
              <w:rPr>
                <w:b/>
              </w:rPr>
              <w:t>Learning Overview</w:t>
            </w:r>
          </w:p>
        </w:tc>
        <w:tc>
          <w:tcPr>
            <w:tcW w:w="2126" w:type="dxa"/>
            <w:shd w:val="clear" w:color="auto" w:fill="A6A6A6" w:themeFill="background1" w:themeFillShade="A6"/>
          </w:tcPr>
          <w:p w14:paraId="4B5CAA7A" w14:textId="77777777" w:rsidR="008F756B" w:rsidRDefault="008F756B" w:rsidP="002471ED">
            <w:pPr>
              <w:jc w:val="center"/>
              <w:rPr>
                <w:b/>
              </w:rPr>
            </w:pPr>
            <w:r>
              <w:rPr>
                <w:b/>
              </w:rPr>
              <w:t>Learning Overview</w:t>
            </w:r>
          </w:p>
        </w:tc>
      </w:tr>
      <w:tr w:rsidR="008F756B" w14:paraId="0151DAFF" w14:textId="77777777" w:rsidTr="002471ED">
        <w:trPr>
          <w:cantSplit/>
          <w:tblHeader/>
        </w:trPr>
        <w:tc>
          <w:tcPr>
            <w:tcW w:w="628" w:type="dxa"/>
            <w:shd w:val="clear" w:color="auto" w:fill="auto"/>
          </w:tcPr>
          <w:p w14:paraId="012D3980" w14:textId="77777777" w:rsidR="008F756B" w:rsidRDefault="008F756B" w:rsidP="002471ED">
            <w:pPr>
              <w:jc w:val="center"/>
              <w:rPr>
                <w:b/>
              </w:rPr>
            </w:pPr>
          </w:p>
          <w:p w14:paraId="3F038FA2" w14:textId="77777777" w:rsidR="008F756B" w:rsidRDefault="008F756B" w:rsidP="002471ED">
            <w:pPr>
              <w:jc w:val="center"/>
              <w:rPr>
                <w:b/>
              </w:rPr>
            </w:pPr>
            <w:r>
              <w:rPr>
                <w:b/>
              </w:rPr>
              <w:t>Year 7</w:t>
            </w:r>
          </w:p>
          <w:p w14:paraId="06AA132C" w14:textId="77777777" w:rsidR="008F756B" w:rsidRDefault="008F756B" w:rsidP="002471ED">
            <w:pPr>
              <w:jc w:val="center"/>
              <w:rPr>
                <w:b/>
              </w:rPr>
            </w:pPr>
          </w:p>
          <w:p w14:paraId="45AE2B58" w14:textId="77777777" w:rsidR="008F756B" w:rsidRDefault="008F756B" w:rsidP="002471ED">
            <w:pPr>
              <w:jc w:val="center"/>
              <w:rPr>
                <w:b/>
              </w:rPr>
            </w:pPr>
          </w:p>
        </w:tc>
        <w:tc>
          <w:tcPr>
            <w:tcW w:w="2633" w:type="dxa"/>
            <w:shd w:val="clear" w:color="auto" w:fill="auto"/>
          </w:tcPr>
          <w:p w14:paraId="45C196D3" w14:textId="77777777" w:rsidR="008F756B" w:rsidRPr="00BB553E" w:rsidRDefault="008F756B" w:rsidP="002471ED">
            <w:pPr>
              <w:rPr>
                <w:b/>
                <w:sz w:val="18"/>
                <w:szCs w:val="18"/>
              </w:rPr>
            </w:pPr>
            <w:r w:rsidRPr="00BB553E">
              <w:rPr>
                <w:b/>
                <w:sz w:val="18"/>
                <w:szCs w:val="18"/>
              </w:rPr>
              <w:t>Anglo Saxon England, succession crisis and Norman Conquest to Hastings.</w:t>
            </w:r>
          </w:p>
          <w:p w14:paraId="2EC3FDE9" w14:textId="77777777" w:rsidR="008F756B" w:rsidRPr="00BB553E" w:rsidRDefault="008F756B" w:rsidP="002471ED">
            <w:pPr>
              <w:rPr>
                <w:sz w:val="18"/>
                <w:szCs w:val="18"/>
              </w:rPr>
            </w:pPr>
          </w:p>
          <w:p w14:paraId="2FF0A4A5" w14:textId="77777777" w:rsidR="008F756B" w:rsidRDefault="008F756B" w:rsidP="002471ED">
            <w:pPr>
              <w:rPr>
                <w:i/>
                <w:iCs/>
                <w:sz w:val="18"/>
                <w:szCs w:val="18"/>
              </w:rPr>
            </w:pPr>
            <w:r>
              <w:rPr>
                <w:i/>
                <w:iCs/>
                <w:sz w:val="18"/>
                <w:szCs w:val="18"/>
              </w:rPr>
              <w:t xml:space="preserve">The Romans left England in 410AD which left England undefended. </w:t>
            </w:r>
          </w:p>
          <w:p w14:paraId="3DE90EFB" w14:textId="77777777" w:rsidR="008F756B" w:rsidRDefault="008F756B" w:rsidP="002471ED">
            <w:pPr>
              <w:rPr>
                <w:i/>
                <w:iCs/>
                <w:sz w:val="18"/>
                <w:szCs w:val="18"/>
              </w:rPr>
            </w:pPr>
            <w:r>
              <w:rPr>
                <w:i/>
                <w:iCs/>
                <w:sz w:val="18"/>
                <w:szCs w:val="18"/>
              </w:rPr>
              <w:t xml:space="preserve">The Anglo-Saxons is a name given to a number of tribes that came from Denmark, Northern Holland and Northern Germany including Angles, Saxons and Jutes. </w:t>
            </w:r>
          </w:p>
          <w:p w14:paraId="30F08023" w14:textId="77777777" w:rsidR="008F756B" w:rsidRPr="00F64764" w:rsidRDefault="008F756B" w:rsidP="002471ED">
            <w:pPr>
              <w:rPr>
                <w:sz w:val="18"/>
                <w:szCs w:val="18"/>
              </w:rPr>
            </w:pPr>
            <w:r>
              <w:rPr>
                <w:i/>
                <w:iCs/>
                <w:sz w:val="18"/>
                <w:szCs w:val="18"/>
              </w:rPr>
              <w:t xml:space="preserve">They settled and were in England roughly from 410-1066. </w:t>
            </w:r>
          </w:p>
          <w:p w14:paraId="15708719" w14:textId="77777777" w:rsidR="008F756B" w:rsidRDefault="008F756B" w:rsidP="002471ED">
            <w:pPr>
              <w:rPr>
                <w:i/>
                <w:iCs/>
                <w:sz w:val="18"/>
                <w:szCs w:val="18"/>
              </w:rPr>
            </w:pPr>
            <w:r>
              <w:rPr>
                <w:i/>
                <w:iCs/>
                <w:sz w:val="18"/>
                <w:szCs w:val="18"/>
              </w:rPr>
              <w:t xml:space="preserve">AS society was a hierarchy (King, Earls, </w:t>
            </w:r>
            <w:proofErr w:type="spellStart"/>
            <w:r>
              <w:rPr>
                <w:i/>
                <w:iCs/>
                <w:sz w:val="18"/>
                <w:szCs w:val="18"/>
              </w:rPr>
              <w:t>Thegns</w:t>
            </w:r>
            <w:proofErr w:type="spellEnd"/>
            <w:r>
              <w:rPr>
                <w:i/>
                <w:iCs/>
                <w:sz w:val="18"/>
                <w:szCs w:val="18"/>
              </w:rPr>
              <w:t xml:space="preserve">, </w:t>
            </w:r>
            <w:proofErr w:type="spellStart"/>
            <w:r>
              <w:rPr>
                <w:i/>
                <w:iCs/>
                <w:sz w:val="18"/>
                <w:szCs w:val="18"/>
              </w:rPr>
              <w:t>Cerols</w:t>
            </w:r>
            <w:proofErr w:type="spellEnd"/>
            <w:r>
              <w:rPr>
                <w:i/>
                <w:iCs/>
                <w:sz w:val="18"/>
                <w:szCs w:val="18"/>
              </w:rPr>
              <w:t xml:space="preserve">, Peasants, </w:t>
            </w:r>
            <w:proofErr w:type="gramStart"/>
            <w:r>
              <w:rPr>
                <w:i/>
                <w:iCs/>
                <w:sz w:val="18"/>
                <w:szCs w:val="18"/>
              </w:rPr>
              <w:t>Slaves</w:t>
            </w:r>
            <w:proofErr w:type="gramEnd"/>
            <w:r>
              <w:rPr>
                <w:i/>
                <w:iCs/>
                <w:sz w:val="18"/>
                <w:szCs w:val="18"/>
              </w:rPr>
              <w:t xml:space="preserve">).  Witan helped king make important decisions. </w:t>
            </w:r>
          </w:p>
          <w:p w14:paraId="18FB8F65" w14:textId="77777777" w:rsidR="008F756B" w:rsidRDefault="008F756B" w:rsidP="002471ED">
            <w:pPr>
              <w:rPr>
                <w:i/>
                <w:iCs/>
                <w:sz w:val="18"/>
                <w:szCs w:val="18"/>
              </w:rPr>
            </w:pPr>
            <w:r>
              <w:rPr>
                <w:i/>
                <w:iCs/>
                <w:sz w:val="18"/>
                <w:szCs w:val="18"/>
              </w:rPr>
              <w:t xml:space="preserve">Most AS were </w:t>
            </w:r>
            <w:proofErr w:type="spellStart"/>
            <w:r>
              <w:rPr>
                <w:i/>
                <w:iCs/>
                <w:sz w:val="18"/>
                <w:szCs w:val="18"/>
              </w:rPr>
              <w:t>Cerols</w:t>
            </w:r>
            <w:proofErr w:type="spellEnd"/>
            <w:r>
              <w:rPr>
                <w:i/>
                <w:iCs/>
                <w:sz w:val="18"/>
                <w:szCs w:val="18"/>
              </w:rPr>
              <w:t>/ peasants and grew enough to survive</w:t>
            </w:r>
            <w:r w:rsidRPr="00BB553E">
              <w:rPr>
                <w:i/>
                <w:iCs/>
                <w:sz w:val="18"/>
                <w:szCs w:val="18"/>
              </w:rPr>
              <w:t>?</w:t>
            </w:r>
            <w:r>
              <w:rPr>
                <w:i/>
                <w:iCs/>
                <w:sz w:val="18"/>
                <w:szCs w:val="18"/>
              </w:rPr>
              <w:t xml:space="preserve"> Simple buildings made from wattle and daub. Fire important.  Children worked (Picking plants/firewood) and became adults from 10. </w:t>
            </w:r>
            <w:r w:rsidRPr="00BB553E">
              <w:rPr>
                <w:i/>
                <w:iCs/>
                <w:sz w:val="18"/>
                <w:szCs w:val="18"/>
              </w:rPr>
              <w:t xml:space="preserve"> </w:t>
            </w:r>
          </w:p>
          <w:p w14:paraId="05B8C9D8" w14:textId="77777777" w:rsidR="008F756B" w:rsidRDefault="008F756B" w:rsidP="002471ED">
            <w:pPr>
              <w:rPr>
                <w:i/>
                <w:iCs/>
                <w:sz w:val="18"/>
                <w:szCs w:val="18"/>
              </w:rPr>
            </w:pPr>
            <w:r>
              <w:rPr>
                <w:i/>
                <w:iCs/>
                <w:sz w:val="18"/>
                <w:szCs w:val="18"/>
              </w:rPr>
              <w:t>Towns were not much bigger than villages but included a gate/ fence and a mint.</w:t>
            </w:r>
          </w:p>
          <w:p w14:paraId="1D242722" w14:textId="77777777" w:rsidR="008F756B" w:rsidRDefault="008F756B" w:rsidP="002471ED">
            <w:pPr>
              <w:rPr>
                <w:i/>
                <w:iCs/>
                <w:sz w:val="18"/>
                <w:szCs w:val="18"/>
              </w:rPr>
            </w:pPr>
            <w:r>
              <w:rPr>
                <w:i/>
                <w:iCs/>
                <w:sz w:val="18"/>
                <w:szCs w:val="18"/>
              </w:rPr>
              <w:t xml:space="preserve">AS life was hard, Jobs included, charcoal burner, coin stamper, and builder.  </w:t>
            </w:r>
          </w:p>
          <w:p w14:paraId="0EFDF7A8" w14:textId="77777777" w:rsidR="008F756B" w:rsidRDefault="008F756B" w:rsidP="002471ED">
            <w:pPr>
              <w:rPr>
                <w:i/>
                <w:iCs/>
                <w:sz w:val="18"/>
                <w:szCs w:val="18"/>
              </w:rPr>
            </w:pPr>
            <w:r>
              <w:rPr>
                <w:i/>
                <w:iCs/>
                <w:sz w:val="18"/>
                <w:szCs w:val="18"/>
              </w:rPr>
              <w:t xml:space="preserve">Over time they became Christian and believed in word of the Church and Heaven and Hell. </w:t>
            </w:r>
          </w:p>
          <w:p w14:paraId="40129344" w14:textId="77777777" w:rsidR="008F756B" w:rsidRPr="00900DA1" w:rsidRDefault="008F756B" w:rsidP="002471ED">
            <w:pPr>
              <w:rPr>
                <w:i/>
                <w:iCs/>
                <w:sz w:val="18"/>
                <w:szCs w:val="18"/>
              </w:rPr>
            </w:pPr>
            <w:r>
              <w:rPr>
                <w:i/>
                <w:iCs/>
                <w:sz w:val="18"/>
                <w:szCs w:val="18"/>
              </w:rPr>
              <w:t xml:space="preserve">Community approach to Crime and punishment through tithing and hue and cry. Also ordeals and wergild. </w:t>
            </w:r>
          </w:p>
        </w:tc>
        <w:tc>
          <w:tcPr>
            <w:tcW w:w="2835" w:type="dxa"/>
            <w:shd w:val="clear" w:color="auto" w:fill="auto"/>
          </w:tcPr>
          <w:p w14:paraId="23A86A20" w14:textId="77777777" w:rsidR="008F756B" w:rsidRDefault="008F756B" w:rsidP="002471ED">
            <w:pPr>
              <w:rPr>
                <w:b/>
                <w:i/>
                <w:iCs/>
                <w:sz w:val="18"/>
                <w:szCs w:val="18"/>
              </w:rPr>
            </w:pPr>
            <w:r w:rsidRPr="00BB553E">
              <w:rPr>
                <w:i/>
                <w:iCs/>
                <w:sz w:val="18"/>
                <w:szCs w:val="18"/>
              </w:rPr>
              <w:t xml:space="preserve"> </w:t>
            </w:r>
            <w:r>
              <w:rPr>
                <w:b/>
                <w:i/>
                <w:iCs/>
                <w:sz w:val="18"/>
                <w:szCs w:val="18"/>
              </w:rPr>
              <w:t>The Norman Conquest</w:t>
            </w:r>
          </w:p>
          <w:p w14:paraId="0EFC1FF9" w14:textId="77777777" w:rsidR="008F756B" w:rsidRDefault="008F756B" w:rsidP="002471ED">
            <w:pPr>
              <w:rPr>
                <w:b/>
                <w:i/>
                <w:iCs/>
                <w:sz w:val="18"/>
                <w:szCs w:val="18"/>
              </w:rPr>
            </w:pPr>
          </w:p>
          <w:p w14:paraId="79635ED5" w14:textId="77777777" w:rsidR="008F756B" w:rsidRDefault="008F756B" w:rsidP="002471ED">
            <w:pPr>
              <w:rPr>
                <w:i/>
                <w:iCs/>
                <w:sz w:val="18"/>
                <w:szCs w:val="18"/>
              </w:rPr>
            </w:pPr>
            <w:r>
              <w:rPr>
                <w:i/>
                <w:iCs/>
                <w:sz w:val="18"/>
                <w:szCs w:val="18"/>
              </w:rPr>
              <w:t xml:space="preserve">Edward the Confessor died in Jan 1066 with no heir to the throne = succession crisis. 3 Main contenders to the throne. </w:t>
            </w:r>
          </w:p>
          <w:p w14:paraId="743A073D" w14:textId="77777777" w:rsidR="008F756B" w:rsidRDefault="008F756B" w:rsidP="002471ED">
            <w:pPr>
              <w:rPr>
                <w:i/>
                <w:iCs/>
                <w:sz w:val="18"/>
                <w:szCs w:val="18"/>
              </w:rPr>
            </w:pPr>
            <w:r>
              <w:rPr>
                <w:i/>
                <w:iCs/>
                <w:sz w:val="18"/>
                <w:szCs w:val="18"/>
              </w:rPr>
              <w:t>Harold Godwinson: English, Earl of Wessex, powerful family with brothers on the Witan, Sub-</w:t>
            </w:r>
            <w:proofErr w:type="spellStart"/>
            <w:r>
              <w:rPr>
                <w:i/>
                <w:iCs/>
                <w:sz w:val="18"/>
                <w:szCs w:val="18"/>
              </w:rPr>
              <w:t>Regulus</w:t>
            </w:r>
            <w:proofErr w:type="spellEnd"/>
            <w:r>
              <w:rPr>
                <w:i/>
                <w:iCs/>
                <w:sz w:val="18"/>
                <w:szCs w:val="18"/>
              </w:rPr>
              <w:t xml:space="preserve">, </w:t>
            </w:r>
            <w:proofErr w:type="spellStart"/>
            <w:r>
              <w:rPr>
                <w:i/>
                <w:iCs/>
                <w:sz w:val="18"/>
                <w:szCs w:val="18"/>
              </w:rPr>
              <w:t>Novissima</w:t>
            </w:r>
            <w:proofErr w:type="spellEnd"/>
            <w:r>
              <w:rPr>
                <w:i/>
                <w:iCs/>
                <w:sz w:val="18"/>
                <w:szCs w:val="18"/>
              </w:rPr>
              <w:t xml:space="preserve"> </w:t>
            </w:r>
            <w:proofErr w:type="spellStart"/>
            <w:r>
              <w:rPr>
                <w:i/>
                <w:iCs/>
                <w:sz w:val="18"/>
                <w:szCs w:val="18"/>
              </w:rPr>
              <w:t>Verba</w:t>
            </w:r>
            <w:proofErr w:type="spellEnd"/>
            <w:r>
              <w:rPr>
                <w:i/>
                <w:iCs/>
                <w:sz w:val="18"/>
                <w:szCs w:val="18"/>
              </w:rPr>
              <w:t>.</w:t>
            </w:r>
          </w:p>
          <w:p w14:paraId="7134A4B8" w14:textId="77777777" w:rsidR="008F756B" w:rsidRPr="00BB553E" w:rsidRDefault="008F756B" w:rsidP="002471ED">
            <w:pPr>
              <w:rPr>
                <w:i/>
                <w:iCs/>
                <w:sz w:val="18"/>
                <w:szCs w:val="18"/>
              </w:rPr>
            </w:pPr>
            <w:r>
              <w:rPr>
                <w:i/>
                <w:iCs/>
                <w:sz w:val="18"/>
                <w:szCs w:val="18"/>
              </w:rPr>
              <w:t xml:space="preserve">Harald </w:t>
            </w:r>
            <w:proofErr w:type="spellStart"/>
            <w:r>
              <w:rPr>
                <w:i/>
                <w:iCs/>
                <w:sz w:val="18"/>
                <w:szCs w:val="18"/>
              </w:rPr>
              <w:t>Hardrada</w:t>
            </w:r>
            <w:proofErr w:type="spellEnd"/>
            <w:r>
              <w:rPr>
                <w:i/>
                <w:iCs/>
                <w:sz w:val="18"/>
                <w:szCs w:val="18"/>
              </w:rPr>
              <w:t>: King of Norway, strong fighter, family kings before.</w:t>
            </w:r>
          </w:p>
          <w:p w14:paraId="0BA026E6" w14:textId="77777777" w:rsidR="008F756B" w:rsidRDefault="008F756B" w:rsidP="002471ED">
            <w:pPr>
              <w:rPr>
                <w:i/>
                <w:iCs/>
                <w:sz w:val="18"/>
                <w:szCs w:val="18"/>
              </w:rPr>
            </w:pPr>
            <w:r>
              <w:rPr>
                <w:i/>
                <w:iCs/>
                <w:sz w:val="18"/>
                <w:szCs w:val="18"/>
              </w:rPr>
              <w:t>William Duke of Normandy:</w:t>
            </w:r>
          </w:p>
          <w:p w14:paraId="1A01095E" w14:textId="77777777" w:rsidR="008F756B" w:rsidRPr="00BB553E" w:rsidRDefault="008F756B" w:rsidP="002471ED">
            <w:pPr>
              <w:rPr>
                <w:i/>
                <w:iCs/>
                <w:sz w:val="18"/>
                <w:szCs w:val="18"/>
              </w:rPr>
            </w:pPr>
            <w:r>
              <w:rPr>
                <w:i/>
                <w:iCs/>
                <w:sz w:val="18"/>
                <w:szCs w:val="18"/>
              </w:rPr>
              <w:t xml:space="preserve">Post </w:t>
            </w:r>
            <w:proofErr w:type="spellStart"/>
            <w:r>
              <w:rPr>
                <w:i/>
                <w:iCs/>
                <w:sz w:val="18"/>
                <w:szCs w:val="18"/>
              </w:rPr>
              <w:t>Obitum</w:t>
            </w:r>
            <w:proofErr w:type="spellEnd"/>
            <w:r>
              <w:rPr>
                <w:i/>
                <w:iCs/>
                <w:sz w:val="18"/>
                <w:szCs w:val="18"/>
              </w:rPr>
              <w:t xml:space="preserve"> (1051), blood relative, promised by Godwinson in 1064. </w:t>
            </w:r>
          </w:p>
          <w:p w14:paraId="34D11D63" w14:textId="77777777" w:rsidR="008F756B" w:rsidRDefault="008F756B" w:rsidP="002471ED">
            <w:pPr>
              <w:rPr>
                <w:i/>
                <w:iCs/>
                <w:sz w:val="18"/>
                <w:szCs w:val="18"/>
              </w:rPr>
            </w:pPr>
            <w:r>
              <w:rPr>
                <w:i/>
                <w:iCs/>
                <w:sz w:val="18"/>
                <w:szCs w:val="18"/>
              </w:rPr>
              <w:t>Jan 1066 – Godwinson takes the throne, William furious and wants to invade and gains Papal banner to make it a holy war and increase support.</w:t>
            </w:r>
          </w:p>
          <w:p w14:paraId="55612852" w14:textId="77777777" w:rsidR="008F756B" w:rsidRDefault="008F756B" w:rsidP="002471ED">
            <w:pPr>
              <w:rPr>
                <w:i/>
                <w:iCs/>
                <w:sz w:val="18"/>
                <w:szCs w:val="18"/>
              </w:rPr>
            </w:pPr>
            <w:r w:rsidRPr="00167D18">
              <w:rPr>
                <w:b/>
                <w:i/>
                <w:iCs/>
                <w:sz w:val="18"/>
                <w:szCs w:val="18"/>
              </w:rPr>
              <w:t>Events</w:t>
            </w:r>
            <w:r>
              <w:rPr>
                <w:i/>
                <w:iCs/>
                <w:sz w:val="18"/>
                <w:szCs w:val="18"/>
              </w:rPr>
              <w:t xml:space="preserve">:  William prepares to invade and HG is waiting. </w:t>
            </w:r>
            <w:proofErr w:type="spellStart"/>
            <w:r>
              <w:rPr>
                <w:i/>
                <w:iCs/>
                <w:sz w:val="18"/>
                <w:szCs w:val="18"/>
              </w:rPr>
              <w:t>W</w:t>
            </w:r>
            <w:proofErr w:type="spellEnd"/>
            <w:r>
              <w:rPr>
                <w:i/>
                <w:iCs/>
                <w:sz w:val="18"/>
                <w:szCs w:val="18"/>
              </w:rPr>
              <w:t xml:space="preserve"> cannot cross no wind. HG sends </w:t>
            </w:r>
            <w:proofErr w:type="spellStart"/>
            <w:r>
              <w:rPr>
                <w:i/>
                <w:iCs/>
                <w:sz w:val="18"/>
                <w:szCs w:val="18"/>
              </w:rPr>
              <w:t>fyrd</w:t>
            </w:r>
            <w:proofErr w:type="spellEnd"/>
            <w:r>
              <w:rPr>
                <w:i/>
                <w:iCs/>
                <w:sz w:val="18"/>
                <w:szCs w:val="18"/>
              </w:rPr>
              <w:t xml:space="preserve"> away. </w:t>
            </w:r>
          </w:p>
          <w:p w14:paraId="0B54A4F7" w14:textId="77777777" w:rsidR="008F756B" w:rsidRDefault="008F756B" w:rsidP="002471ED">
            <w:pPr>
              <w:rPr>
                <w:i/>
                <w:iCs/>
                <w:sz w:val="18"/>
                <w:szCs w:val="18"/>
              </w:rPr>
            </w:pPr>
            <w:proofErr w:type="spellStart"/>
            <w:r>
              <w:rPr>
                <w:i/>
                <w:iCs/>
                <w:sz w:val="18"/>
                <w:szCs w:val="18"/>
              </w:rPr>
              <w:t>Hardrada</w:t>
            </w:r>
            <w:proofErr w:type="spellEnd"/>
            <w:r>
              <w:rPr>
                <w:i/>
                <w:iCs/>
                <w:sz w:val="18"/>
                <w:szCs w:val="18"/>
              </w:rPr>
              <w:t xml:space="preserve"> and </w:t>
            </w:r>
            <w:proofErr w:type="spellStart"/>
            <w:r>
              <w:rPr>
                <w:i/>
                <w:iCs/>
                <w:sz w:val="18"/>
                <w:szCs w:val="18"/>
              </w:rPr>
              <w:t>Tostig</w:t>
            </w:r>
            <w:proofErr w:type="spellEnd"/>
            <w:r>
              <w:rPr>
                <w:i/>
                <w:iCs/>
                <w:sz w:val="18"/>
                <w:szCs w:val="18"/>
              </w:rPr>
              <w:t xml:space="preserve"> invade and HG has to march to Yorkshire to fight them at Stamford Bridge.  HG wins.</w:t>
            </w:r>
          </w:p>
          <w:p w14:paraId="49493CAB" w14:textId="77777777" w:rsidR="008F756B" w:rsidRDefault="008F756B" w:rsidP="002471ED">
            <w:pPr>
              <w:rPr>
                <w:i/>
                <w:iCs/>
                <w:sz w:val="18"/>
                <w:szCs w:val="18"/>
              </w:rPr>
            </w:pPr>
            <w:r>
              <w:rPr>
                <w:i/>
                <w:iCs/>
                <w:sz w:val="18"/>
                <w:szCs w:val="18"/>
              </w:rPr>
              <w:t>Wind changes – day after.</w:t>
            </w:r>
          </w:p>
          <w:p w14:paraId="19A95B05" w14:textId="77777777" w:rsidR="008F756B" w:rsidRDefault="008F756B" w:rsidP="002471ED">
            <w:pPr>
              <w:rPr>
                <w:i/>
                <w:iCs/>
                <w:sz w:val="18"/>
                <w:szCs w:val="18"/>
              </w:rPr>
            </w:pPr>
            <w:r>
              <w:rPr>
                <w:i/>
                <w:iCs/>
                <w:sz w:val="18"/>
                <w:szCs w:val="18"/>
              </w:rPr>
              <w:t>William invades and goads HG to attack him by burning villages.  William sets up castle and waits.</w:t>
            </w:r>
          </w:p>
          <w:p w14:paraId="11157BB4" w14:textId="77777777" w:rsidR="008F756B" w:rsidRDefault="008F756B" w:rsidP="002471ED">
            <w:pPr>
              <w:rPr>
                <w:i/>
                <w:iCs/>
                <w:sz w:val="18"/>
                <w:szCs w:val="18"/>
              </w:rPr>
            </w:pPr>
            <w:r>
              <w:rPr>
                <w:i/>
                <w:iCs/>
                <w:sz w:val="18"/>
                <w:szCs w:val="18"/>
              </w:rPr>
              <w:t>Hastings: William at bottom of hill.  Cavalry, archers and infantry.</w:t>
            </w:r>
          </w:p>
          <w:p w14:paraId="0037544E" w14:textId="77777777" w:rsidR="008F756B" w:rsidRDefault="008F756B" w:rsidP="002471ED">
            <w:pPr>
              <w:rPr>
                <w:i/>
                <w:iCs/>
                <w:sz w:val="18"/>
                <w:szCs w:val="18"/>
              </w:rPr>
            </w:pPr>
            <w:r>
              <w:rPr>
                <w:i/>
                <w:iCs/>
                <w:sz w:val="18"/>
                <w:szCs w:val="18"/>
              </w:rPr>
              <w:t>HG at top – shield wall.</w:t>
            </w:r>
          </w:p>
          <w:p w14:paraId="65A9D261" w14:textId="77777777" w:rsidR="008F756B" w:rsidRDefault="008F756B" w:rsidP="002471ED">
            <w:pPr>
              <w:rPr>
                <w:b/>
              </w:rPr>
            </w:pPr>
            <w:r>
              <w:rPr>
                <w:i/>
                <w:iCs/>
                <w:sz w:val="18"/>
                <w:szCs w:val="18"/>
              </w:rPr>
              <w:t xml:space="preserve">Feigned retreat </w:t>
            </w:r>
            <w:proofErr w:type="gramStart"/>
            <w:r>
              <w:rPr>
                <w:i/>
                <w:iCs/>
                <w:sz w:val="18"/>
                <w:szCs w:val="18"/>
              </w:rPr>
              <w:t>=  key</w:t>
            </w:r>
            <w:proofErr w:type="gramEnd"/>
            <w:r>
              <w:rPr>
                <w:i/>
                <w:iCs/>
                <w:sz w:val="18"/>
                <w:szCs w:val="18"/>
              </w:rPr>
              <w:t xml:space="preserve"> tactic as is </w:t>
            </w:r>
            <w:proofErr w:type="spellStart"/>
            <w:r>
              <w:rPr>
                <w:i/>
                <w:iCs/>
                <w:sz w:val="18"/>
                <w:szCs w:val="18"/>
              </w:rPr>
              <w:t>gonfanon</w:t>
            </w:r>
            <w:proofErr w:type="spellEnd"/>
            <w:r>
              <w:rPr>
                <w:i/>
                <w:iCs/>
                <w:sz w:val="18"/>
                <w:szCs w:val="18"/>
              </w:rPr>
              <w:t xml:space="preserve"> and moving archers.  William wins and waits to be crowned but no one comes. </w:t>
            </w:r>
          </w:p>
        </w:tc>
        <w:tc>
          <w:tcPr>
            <w:tcW w:w="2693" w:type="dxa"/>
            <w:shd w:val="clear" w:color="auto" w:fill="auto"/>
          </w:tcPr>
          <w:p w14:paraId="3EF8CD39" w14:textId="77777777" w:rsidR="008F756B" w:rsidRPr="00BB553E" w:rsidRDefault="008F756B" w:rsidP="002471ED">
            <w:pPr>
              <w:rPr>
                <w:b/>
                <w:sz w:val="18"/>
                <w:szCs w:val="18"/>
              </w:rPr>
            </w:pPr>
            <w:r w:rsidRPr="00BB553E">
              <w:rPr>
                <w:b/>
                <w:sz w:val="18"/>
                <w:szCs w:val="18"/>
              </w:rPr>
              <w:t xml:space="preserve">Life in the Middle Ages to include how William took control. Castles. </w:t>
            </w:r>
          </w:p>
          <w:p w14:paraId="69E5E0D7" w14:textId="77777777" w:rsidR="008F756B" w:rsidRDefault="008F756B" w:rsidP="002471ED">
            <w:pPr>
              <w:rPr>
                <w:sz w:val="18"/>
                <w:szCs w:val="18"/>
              </w:rPr>
            </w:pPr>
          </w:p>
          <w:p w14:paraId="32EF8FD8" w14:textId="77777777" w:rsidR="008F756B" w:rsidRPr="004E09AD" w:rsidRDefault="008F756B" w:rsidP="002471ED">
            <w:pPr>
              <w:rPr>
                <w:i/>
                <w:sz w:val="18"/>
                <w:szCs w:val="18"/>
              </w:rPr>
            </w:pPr>
            <w:r>
              <w:rPr>
                <w:i/>
                <w:sz w:val="18"/>
                <w:szCs w:val="18"/>
              </w:rPr>
              <w:t>William faced rebellions when taking over England so was forced to make some changes to AS society to assert control.</w:t>
            </w:r>
          </w:p>
          <w:p w14:paraId="2B6E0EFD" w14:textId="77777777" w:rsidR="008F756B" w:rsidRDefault="008F756B" w:rsidP="002471ED">
            <w:pPr>
              <w:rPr>
                <w:i/>
                <w:sz w:val="18"/>
                <w:szCs w:val="18"/>
              </w:rPr>
            </w:pPr>
            <w:r>
              <w:rPr>
                <w:b/>
                <w:i/>
                <w:sz w:val="18"/>
                <w:szCs w:val="18"/>
              </w:rPr>
              <w:t xml:space="preserve">Terror: </w:t>
            </w:r>
            <w:r>
              <w:rPr>
                <w:i/>
                <w:sz w:val="18"/>
                <w:szCs w:val="18"/>
              </w:rPr>
              <w:t xml:space="preserve">William burned villages on his way to London to get the AS to submit to him.  He built </w:t>
            </w:r>
            <w:r w:rsidRPr="00FA42FF">
              <w:rPr>
                <w:b/>
                <w:i/>
                <w:sz w:val="18"/>
                <w:szCs w:val="18"/>
              </w:rPr>
              <w:t>motte and bailey castles</w:t>
            </w:r>
            <w:r>
              <w:rPr>
                <w:i/>
                <w:sz w:val="18"/>
                <w:szCs w:val="18"/>
              </w:rPr>
              <w:t xml:space="preserve"> as he travelled which intimidated the locals. At the </w:t>
            </w:r>
            <w:r w:rsidRPr="00FA42FF">
              <w:rPr>
                <w:b/>
                <w:i/>
                <w:sz w:val="18"/>
                <w:szCs w:val="18"/>
              </w:rPr>
              <w:t>Harrying of the North</w:t>
            </w:r>
            <w:r>
              <w:rPr>
                <w:i/>
                <w:sz w:val="18"/>
                <w:szCs w:val="18"/>
              </w:rPr>
              <w:t xml:space="preserve"> he burned villages and salted fields. </w:t>
            </w:r>
          </w:p>
          <w:p w14:paraId="3841B842" w14:textId="77777777" w:rsidR="008F756B" w:rsidRPr="00FA42FF" w:rsidRDefault="008F756B" w:rsidP="002471ED">
            <w:pPr>
              <w:rPr>
                <w:i/>
                <w:sz w:val="18"/>
                <w:szCs w:val="18"/>
              </w:rPr>
            </w:pPr>
            <w:r>
              <w:rPr>
                <w:b/>
                <w:i/>
                <w:sz w:val="18"/>
                <w:szCs w:val="18"/>
              </w:rPr>
              <w:t>Hereward the Wake</w:t>
            </w:r>
            <w:r>
              <w:rPr>
                <w:i/>
                <w:sz w:val="18"/>
                <w:szCs w:val="18"/>
              </w:rPr>
              <w:t xml:space="preserve"> – concessions used. </w:t>
            </w:r>
          </w:p>
          <w:p w14:paraId="4C46863B" w14:textId="77777777" w:rsidR="008F756B" w:rsidRPr="004E09AD" w:rsidRDefault="008F756B" w:rsidP="002471ED">
            <w:pPr>
              <w:rPr>
                <w:i/>
                <w:sz w:val="18"/>
                <w:szCs w:val="18"/>
              </w:rPr>
            </w:pPr>
            <w:r>
              <w:rPr>
                <w:b/>
                <w:i/>
                <w:sz w:val="18"/>
                <w:szCs w:val="18"/>
              </w:rPr>
              <w:t>Feudal System</w:t>
            </w:r>
            <w:r>
              <w:rPr>
                <w:i/>
                <w:sz w:val="18"/>
                <w:szCs w:val="18"/>
              </w:rPr>
              <w:t xml:space="preserve">: (King, barons, knights, </w:t>
            </w:r>
            <w:proofErr w:type="spellStart"/>
            <w:r>
              <w:rPr>
                <w:i/>
                <w:sz w:val="18"/>
                <w:szCs w:val="18"/>
              </w:rPr>
              <w:t>villeins</w:t>
            </w:r>
            <w:proofErr w:type="spellEnd"/>
            <w:r>
              <w:rPr>
                <w:i/>
                <w:sz w:val="18"/>
                <w:szCs w:val="18"/>
              </w:rPr>
              <w:t xml:space="preserve">) William changed the hierarchy to give him more control. Removed AS from positions of power and earls replaced by 180-200 barons. All about land and military service. </w:t>
            </w:r>
          </w:p>
          <w:p w14:paraId="48985F7F" w14:textId="77777777" w:rsidR="008F756B" w:rsidRDefault="008F756B" w:rsidP="002471ED">
            <w:pPr>
              <w:rPr>
                <w:i/>
                <w:iCs/>
                <w:sz w:val="18"/>
                <w:szCs w:val="18"/>
              </w:rPr>
            </w:pPr>
            <w:r>
              <w:rPr>
                <w:b/>
                <w:i/>
                <w:iCs/>
                <w:sz w:val="18"/>
                <w:szCs w:val="18"/>
              </w:rPr>
              <w:t>Domesday survey and book</w:t>
            </w:r>
            <w:r>
              <w:rPr>
                <w:i/>
                <w:iCs/>
                <w:sz w:val="18"/>
                <w:szCs w:val="18"/>
              </w:rPr>
              <w:t>. Record of everything for tax and land ownership.</w:t>
            </w:r>
          </w:p>
          <w:p w14:paraId="189471B7" w14:textId="77777777" w:rsidR="008F756B" w:rsidRDefault="008F756B" w:rsidP="002471ED">
            <w:pPr>
              <w:rPr>
                <w:i/>
                <w:iCs/>
                <w:sz w:val="18"/>
                <w:szCs w:val="18"/>
              </w:rPr>
            </w:pPr>
            <w:r>
              <w:rPr>
                <w:b/>
                <w:i/>
                <w:iCs/>
                <w:sz w:val="18"/>
                <w:szCs w:val="18"/>
              </w:rPr>
              <w:t>Legal system</w:t>
            </w:r>
            <w:r>
              <w:rPr>
                <w:i/>
                <w:iCs/>
                <w:sz w:val="18"/>
                <w:szCs w:val="18"/>
              </w:rPr>
              <w:t xml:space="preserve">. Remained similar to AS but introduced trial by combat as well as primogeniture, forest laws and </w:t>
            </w:r>
            <w:proofErr w:type="spellStart"/>
            <w:r>
              <w:rPr>
                <w:i/>
                <w:iCs/>
                <w:sz w:val="18"/>
                <w:szCs w:val="18"/>
              </w:rPr>
              <w:t>murdrum</w:t>
            </w:r>
            <w:proofErr w:type="spellEnd"/>
            <w:r>
              <w:rPr>
                <w:i/>
                <w:iCs/>
                <w:sz w:val="18"/>
                <w:szCs w:val="18"/>
              </w:rPr>
              <w:t xml:space="preserve"> fines all to give him additional power. </w:t>
            </w:r>
          </w:p>
          <w:p w14:paraId="11DB4683" w14:textId="77777777" w:rsidR="008F756B" w:rsidRDefault="008F756B" w:rsidP="002471ED">
            <w:pPr>
              <w:rPr>
                <w:b/>
              </w:rPr>
            </w:pPr>
            <w:r>
              <w:rPr>
                <w:b/>
                <w:i/>
                <w:iCs/>
                <w:sz w:val="18"/>
                <w:szCs w:val="18"/>
              </w:rPr>
              <w:t>Key changes</w:t>
            </w:r>
            <w:r>
              <w:rPr>
                <w:i/>
                <w:iCs/>
                <w:sz w:val="18"/>
                <w:szCs w:val="18"/>
              </w:rPr>
              <w:t xml:space="preserve">: for most AS life stayed the same but they had a Norman lord. AS nobility wiped out and replaced by Normans including in the positions of power in The Church. </w:t>
            </w:r>
          </w:p>
        </w:tc>
        <w:tc>
          <w:tcPr>
            <w:tcW w:w="2410" w:type="dxa"/>
            <w:shd w:val="clear" w:color="auto" w:fill="auto"/>
          </w:tcPr>
          <w:p w14:paraId="242CB894" w14:textId="77777777" w:rsidR="008F756B" w:rsidRPr="00BB553E" w:rsidRDefault="008F756B" w:rsidP="002471ED">
            <w:pPr>
              <w:rPr>
                <w:b/>
                <w:sz w:val="18"/>
                <w:szCs w:val="18"/>
              </w:rPr>
            </w:pPr>
            <w:r w:rsidRPr="00BB553E">
              <w:rPr>
                <w:b/>
                <w:sz w:val="18"/>
                <w:szCs w:val="18"/>
              </w:rPr>
              <w:t>The Black Death (link to life in Middle Ages)</w:t>
            </w:r>
            <w:r>
              <w:rPr>
                <w:b/>
                <w:sz w:val="18"/>
                <w:szCs w:val="18"/>
              </w:rPr>
              <w:t xml:space="preserve"> </w:t>
            </w:r>
            <w:r w:rsidRPr="00BB553E">
              <w:rPr>
                <w:b/>
                <w:sz w:val="18"/>
                <w:szCs w:val="18"/>
              </w:rPr>
              <w:t>Peasants revolt</w:t>
            </w:r>
          </w:p>
          <w:p w14:paraId="62B1C6F4" w14:textId="77777777" w:rsidR="008F756B" w:rsidRPr="00BB553E" w:rsidRDefault="008F756B" w:rsidP="002471ED">
            <w:pPr>
              <w:rPr>
                <w:sz w:val="18"/>
                <w:szCs w:val="18"/>
              </w:rPr>
            </w:pPr>
          </w:p>
          <w:p w14:paraId="592A5987" w14:textId="77777777" w:rsidR="008F756B" w:rsidRDefault="008F756B" w:rsidP="002471ED">
            <w:pPr>
              <w:rPr>
                <w:i/>
                <w:iCs/>
                <w:sz w:val="18"/>
                <w:szCs w:val="18"/>
              </w:rPr>
            </w:pPr>
            <w:r>
              <w:rPr>
                <w:i/>
                <w:iCs/>
                <w:sz w:val="18"/>
                <w:szCs w:val="18"/>
              </w:rPr>
              <w:t xml:space="preserve">Towns such as London have grown in the Middle Ages due mainly to trade but as a result living conditions and Public Health has deteriorated: Animals slaughtered on streets, no sanitation (no germ theory), rules not enforced, nowhere to put rubbish. Poor housing. </w:t>
            </w:r>
          </w:p>
          <w:p w14:paraId="48B9768B" w14:textId="77777777" w:rsidR="008F756B" w:rsidRPr="00BB553E" w:rsidRDefault="008F756B" w:rsidP="002471ED">
            <w:pPr>
              <w:rPr>
                <w:i/>
                <w:iCs/>
                <w:sz w:val="18"/>
                <w:szCs w:val="18"/>
              </w:rPr>
            </w:pPr>
            <w:r w:rsidRPr="00A938CE">
              <w:rPr>
                <w:b/>
                <w:i/>
                <w:iCs/>
                <w:sz w:val="18"/>
                <w:szCs w:val="18"/>
              </w:rPr>
              <w:t>Black Death 1348</w:t>
            </w:r>
            <w:r>
              <w:rPr>
                <w:i/>
                <w:iCs/>
                <w:sz w:val="18"/>
                <w:szCs w:val="18"/>
              </w:rPr>
              <w:t>.  Arrived on fleas on rats from China/Asia.</w:t>
            </w:r>
            <w:r w:rsidRPr="00BB553E">
              <w:rPr>
                <w:i/>
                <w:iCs/>
                <w:sz w:val="18"/>
                <w:szCs w:val="18"/>
              </w:rPr>
              <w:t xml:space="preserve"> </w:t>
            </w:r>
          </w:p>
          <w:p w14:paraId="0E059EEC" w14:textId="77777777" w:rsidR="008F756B" w:rsidRPr="00BB553E" w:rsidRDefault="008F756B" w:rsidP="002471ED">
            <w:pPr>
              <w:rPr>
                <w:i/>
                <w:iCs/>
                <w:sz w:val="18"/>
                <w:szCs w:val="18"/>
              </w:rPr>
            </w:pPr>
            <w:r w:rsidRPr="00A938CE">
              <w:rPr>
                <w:b/>
                <w:i/>
                <w:iCs/>
                <w:sz w:val="18"/>
                <w:szCs w:val="18"/>
              </w:rPr>
              <w:t>Beliefs</w:t>
            </w:r>
            <w:r>
              <w:rPr>
                <w:i/>
                <w:iCs/>
                <w:sz w:val="18"/>
                <w:szCs w:val="18"/>
              </w:rPr>
              <w:t xml:space="preserve">: Miasma, God, Planets, 4 Humours, pointy </w:t>
            </w:r>
            <w:proofErr w:type="gramStart"/>
            <w:r>
              <w:rPr>
                <w:i/>
                <w:iCs/>
                <w:sz w:val="18"/>
                <w:szCs w:val="18"/>
              </w:rPr>
              <w:t>shoes</w:t>
            </w:r>
            <w:r w:rsidRPr="00BB553E">
              <w:rPr>
                <w:i/>
                <w:iCs/>
                <w:sz w:val="18"/>
                <w:szCs w:val="18"/>
              </w:rPr>
              <w:t xml:space="preserve"> </w:t>
            </w:r>
            <w:r>
              <w:rPr>
                <w:i/>
                <w:iCs/>
                <w:sz w:val="18"/>
                <w:szCs w:val="18"/>
              </w:rPr>
              <w:t>,</w:t>
            </w:r>
            <w:proofErr w:type="gramEnd"/>
            <w:r>
              <w:rPr>
                <w:i/>
                <w:iCs/>
                <w:sz w:val="18"/>
                <w:szCs w:val="18"/>
              </w:rPr>
              <w:t xml:space="preserve"> enemies. </w:t>
            </w:r>
          </w:p>
          <w:p w14:paraId="08AE70D8" w14:textId="77777777" w:rsidR="008F756B" w:rsidRPr="00BB553E" w:rsidRDefault="008F756B" w:rsidP="002471ED">
            <w:pPr>
              <w:rPr>
                <w:i/>
                <w:iCs/>
                <w:sz w:val="18"/>
                <w:szCs w:val="18"/>
              </w:rPr>
            </w:pPr>
            <w:r w:rsidRPr="00A938CE">
              <w:rPr>
                <w:b/>
                <w:i/>
                <w:iCs/>
                <w:sz w:val="18"/>
                <w:szCs w:val="18"/>
              </w:rPr>
              <w:t>Treatments</w:t>
            </w:r>
            <w:r>
              <w:rPr>
                <w:i/>
                <w:iCs/>
                <w:sz w:val="18"/>
                <w:szCs w:val="18"/>
              </w:rPr>
              <w:t xml:space="preserve">: Sweet smelling herbs, bleeding/purging, barber surgeons, praying/flagellants.  </w:t>
            </w:r>
            <w:r w:rsidRPr="00BB553E">
              <w:rPr>
                <w:i/>
                <w:iCs/>
                <w:sz w:val="18"/>
                <w:szCs w:val="18"/>
              </w:rPr>
              <w:t xml:space="preserve"> </w:t>
            </w:r>
          </w:p>
          <w:p w14:paraId="272BCF49" w14:textId="77777777" w:rsidR="008F756B" w:rsidRDefault="008F756B" w:rsidP="002471ED">
            <w:pPr>
              <w:rPr>
                <w:i/>
                <w:iCs/>
                <w:sz w:val="18"/>
                <w:szCs w:val="18"/>
              </w:rPr>
            </w:pPr>
            <w:r>
              <w:rPr>
                <w:i/>
                <w:iCs/>
                <w:sz w:val="18"/>
                <w:szCs w:val="18"/>
              </w:rPr>
              <w:t xml:space="preserve">ST – 40% died, food shortages. LT – Peasants in demand, feudal system changed, impact on rich. </w:t>
            </w:r>
          </w:p>
          <w:p w14:paraId="56BBDB91" w14:textId="77777777" w:rsidR="008F756B" w:rsidRPr="00A938CE" w:rsidRDefault="008F756B" w:rsidP="002471ED">
            <w:pPr>
              <w:rPr>
                <w:b/>
                <w:i/>
                <w:iCs/>
                <w:sz w:val="18"/>
                <w:szCs w:val="18"/>
              </w:rPr>
            </w:pPr>
            <w:r>
              <w:rPr>
                <w:i/>
                <w:iCs/>
                <w:sz w:val="18"/>
                <w:szCs w:val="18"/>
              </w:rPr>
              <w:t xml:space="preserve">Statute of Labourers and Poll Tax introduced – </w:t>
            </w:r>
            <w:r w:rsidRPr="00A938CE">
              <w:rPr>
                <w:b/>
                <w:i/>
                <w:iCs/>
                <w:sz w:val="18"/>
                <w:szCs w:val="18"/>
              </w:rPr>
              <w:t xml:space="preserve">led to peasants revolt. </w:t>
            </w:r>
          </w:p>
          <w:p w14:paraId="7FE31E6B" w14:textId="77777777" w:rsidR="008F756B" w:rsidRDefault="008F756B" w:rsidP="002471ED">
            <w:pPr>
              <w:rPr>
                <w:i/>
                <w:iCs/>
                <w:sz w:val="18"/>
                <w:szCs w:val="18"/>
              </w:rPr>
            </w:pPr>
            <w:proofErr w:type="gramStart"/>
            <w:r>
              <w:rPr>
                <w:i/>
                <w:iCs/>
                <w:sz w:val="18"/>
                <w:szCs w:val="18"/>
              </w:rPr>
              <w:t>Leaders  =</w:t>
            </w:r>
            <w:proofErr w:type="gramEnd"/>
            <w:r>
              <w:rPr>
                <w:i/>
                <w:iCs/>
                <w:sz w:val="18"/>
                <w:szCs w:val="18"/>
              </w:rPr>
              <w:t xml:space="preserve">Wat Tyler and John Ball.  King = Richard II (10 when crowned). </w:t>
            </w:r>
          </w:p>
          <w:p w14:paraId="4712D96B" w14:textId="77777777" w:rsidR="008F756B" w:rsidRDefault="008F756B" w:rsidP="002471ED">
            <w:pPr>
              <w:rPr>
                <w:i/>
                <w:iCs/>
                <w:sz w:val="18"/>
                <w:szCs w:val="18"/>
              </w:rPr>
            </w:pPr>
            <w:r>
              <w:rPr>
                <w:i/>
                <w:iCs/>
                <w:sz w:val="18"/>
                <w:szCs w:val="18"/>
              </w:rPr>
              <w:t xml:space="preserve">Consequences – Failed and leaders killed. </w:t>
            </w:r>
          </w:p>
          <w:p w14:paraId="392BC31A" w14:textId="77777777" w:rsidR="008F756B" w:rsidRDefault="008F756B" w:rsidP="002471ED">
            <w:pPr>
              <w:rPr>
                <w:b/>
              </w:rPr>
            </w:pPr>
            <w:r>
              <w:rPr>
                <w:i/>
                <w:iCs/>
                <w:sz w:val="18"/>
                <w:szCs w:val="18"/>
              </w:rPr>
              <w:t xml:space="preserve">LT – No more Poll Tax or Statute of Labourers. However took a long time for Feudal System to end. </w:t>
            </w:r>
          </w:p>
        </w:tc>
        <w:tc>
          <w:tcPr>
            <w:tcW w:w="2552" w:type="dxa"/>
            <w:shd w:val="clear" w:color="auto" w:fill="auto"/>
          </w:tcPr>
          <w:p w14:paraId="5EE87F21" w14:textId="77777777" w:rsidR="008F756B" w:rsidRPr="00BB553E" w:rsidRDefault="008F756B" w:rsidP="002471ED">
            <w:pPr>
              <w:rPr>
                <w:b/>
                <w:sz w:val="18"/>
                <w:szCs w:val="18"/>
              </w:rPr>
            </w:pPr>
            <w:r w:rsidRPr="00BB553E">
              <w:rPr>
                <w:b/>
                <w:sz w:val="18"/>
                <w:szCs w:val="18"/>
              </w:rPr>
              <w:t>Tudors, Henry VIII and reformation.</w:t>
            </w:r>
          </w:p>
          <w:p w14:paraId="18620828" w14:textId="77777777" w:rsidR="008F756B" w:rsidRPr="00BB553E" w:rsidRDefault="008F756B" w:rsidP="002471ED">
            <w:pPr>
              <w:rPr>
                <w:sz w:val="18"/>
                <w:szCs w:val="18"/>
              </w:rPr>
            </w:pPr>
          </w:p>
          <w:p w14:paraId="03DFA0FB" w14:textId="77777777" w:rsidR="008F756B" w:rsidRPr="00BB553E" w:rsidRDefault="008F756B" w:rsidP="002471ED">
            <w:pPr>
              <w:rPr>
                <w:sz w:val="18"/>
                <w:szCs w:val="18"/>
              </w:rPr>
            </w:pPr>
            <w:r>
              <w:rPr>
                <w:sz w:val="18"/>
                <w:szCs w:val="18"/>
              </w:rPr>
              <w:t xml:space="preserve">Disagreements about succession led to War of Roses. Yorkshire (White) and </w:t>
            </w:r>
            <w:proofErr w:type="spellStart"/>
            <w:r>
              <w:rPr>
                <w:sz w:val="18"/>
                <w:szCs w:val="18"/>
              </w:rPr>
              <w:t>Lancs</w:t>
            </w:r>
            <w:proofErr w:type="spellEnd"/>
            <w:r>
              <w:rPr>
                <w:sz w:val="18"/>
                <w:szCs w:val="18"/>
              </w:rPr>
              <w:t xml:space="preserve"> (Red). Henry Tudor of </w:t>
            </w:r>
            <w:proofErr w:type="spellStart"/>
            <w:r>
              <w:rPr>
                <w:sz w:val="18"/>
                <w:szCs w:val="18"/>
              </w:rPr>
              <w:t>Lancs</w:t>
            </w:r>
            <w:proofErr w:type="spellEnd"/>
            <w:r>
              <w:rPr>
                <w:sz w:val="18"/>
                <w:szCs w:val="18"/>
              </w:rPr>
              <w:t xml:space="preserve"> marries Elizabeth of York and unites the roses to start the Tudor Dynasty. </w:t>
            </w:r>
          </w:p>
          <w:p w14:paraId="352F645F" w14:textId="77777777" w:rsidR="008F756B" w:rsidRPr="00BB553E" w:rsidRDefault="008F756B" w:rsidP="002471ED">
            <w:pPr>
              <w:rPr>
                <w:i/>
                <w:iCs/>
                <w:sz w:val="18"/>
                <w:szCs w:val="18"/>
              </w:rPr>
            </w:pPr>
            <w:r w:rsidRPr="00BB553E">
              <w:rPr>
                <w:i/>
                <w:iCs/>
                <w:sz w:val="18"/>
                <w:szCs w:val="18"/>
              </w:rPr>
              <w:t xml:space="preserve">Henry VIII </w:t>
            </w:r>
            <w:r>
              <w:rPr>
                <w:i/>
                <w:iCs/>
                <w:sz w:val="18"/>
                <w:szCs w:val="18"/>
              </w:rPr>
              <w:t xml:space="preserve">popular and talented king. Famous for 6 wives but desperate for male heir. </w:t>
            </w:r>
            <w:r w:rsidRPr="00BB553E">
              <w:rPr>
                <w:i/>
                <w:iCs/>
                <w:sz w:val="18"/>
                <w:szCs w:val="18"/>
              </w:rPr>
              <w:t xml:space="preserve"> </w:t>
            </w:r>
          </w:p>
          <w:p w14:paraId="762A6A46" w14:textId="77777777" w:rsidR="008F756B" w:rsidRPr="00BB553E" w:rsidRDefault="008F756B" w:rsidP="002471ED">
            <w:pPr>
              <w:rPr>
                <w:i/>
                <w:iCs/>
                <w:sz w:val="18"/>
                <w:szCs w:val="18"/>
              </w:rPr>
            </w:pPr>
            <w:r>
              <w:rPr>
                <w:i/>
                <w:iCs/>
                <w:sz w:val="18"/>
                <w:szCs w:val="18"/>
              </w:rPr>
              <w:t xml:space="preserve">At the same time dissatisfaction across Europe with </w:t>
            </w:r>
            <w:r w:rsidRPr="00970649">
              <w:rPr>
                <w:b/>
                <w:i/>
                <w:iCs/>
                <w:sz w:val="18"/>
                <w:szCs w:val="18"/>
              </w:rPr>
              <w:t xml:space="preserve">Catholic Church </w:t>
            </w:r>
            <w:r>
              <w:rPr>
                <w:i/>
                <w:iCs/>
                <w:sz w:val="18"/>
                <w:szCs w:val="18"/>
              </w:rPr>
              <w:t>over indulgences, hypocrisy of priests. German monk</w:t>
            </w:r>
            <w:r w:rsidRPr="00BB553E">
              <w:rPr>
                <w:i/>
                <w:iCs/>
                <w:sz w:val="18"/>
                <w:szCs w:val="18"/>
              </w:rPr>
              <w:t xml:space="preserve"> Martin </w:t>
            </w:r>
            <w:proofErr w:type="gramStart"/>
            <w:r w:rsidRPr="00BB553E">
              <w:rPr>
                <w:i/>
                <w:iCs/>
                <w:sz w:val="18"/>
                <w:szCs w:val="18"/>
              </w:rPr>
              <w:t>Luther  challenge</w:t>
            </w:r>
            <w:r>
              <w:rPr>
                <w:i/>
                <w:iCs/>
                <w:sz w:val="18"/>
                <w:szCs w:val="18"/>
              </w:rPr>
              <w:t>d</w:t>
            </w:r>
            <w:proofErr w:type="gramEnd"/>
            <w:r w:rsidRPr="00BB553E">
              <w:rPr>
                <w:i/>
                <w:iCs/>
                <w:sz w:val="18"/>
                <w:szCs w:val="18"/>
              </w:rPr>
              <w:t xml:space="preserve"> The Church</w:t>
            </w:r>
            <w:r>
              <w:rPr>
                <w:i/>
                <w:iCs/>
                <w:sz w:val="18"/>
                <w:szCs w:val="18"/>
              </w:rPr>
              <w:t xml:space="preserve"> and led to development of </w:t>
            </w:r>
            <w:r w:rsidRPr="00970649">
              <w:rPr>
                <w:b/>
                <w:i/>
                <w:iCs/>
                <w:sz w:val="18"/>
                <w:szCs w:val="18"/>
              </w:rPr>
              <w:t>Protestantism</w:t>
            </w:r>
            <w:r>
              <w:rPr>
                <w:i/>
                <w:iCs/>
                <w:sz w:val="18"/>
                <w:szCs w:val="18"/>
              </w:rPr>
              <w:t>.</w:t>
            </w:r>
          </w:p>
          <w:p w14:paraId="543BF07F" w14:textId="77777777" w:rsidR="008F756B" w:rsidRDefault="008F756B" w:rsidP="002471ED">
            <w:pPr>
              <w:rPr>
                <w:i/>
                <w:iCs/>
                <w:sz w:val="18"/>
                <w:szCs w:val="18"/>
              </w:rPr>
            </w:pPr>
            <w:r>
              <w:rPr>
                <w:i/>
                <w:iCs/>
                <w:sz w:val="18"/>
                <w:szCs w:val="18"/>
              </w:rPr>
              <w:t xml:space="preserve">Henry’s desire to divorce Anne Boleyn and pope’s refusal led to reformation in England and </w:t>
            </w:r>
            <w:r w:rsidRPr="00A07A43">
              <w:rPr>
                <w:b/>
                <w:i/>
                <w:iCs/>
                <w:sz w:val="18"/>
                <w:szCs w:val="18"/>
              </w:rPr>
              <w:t>dissolution of monasteries</w:t>
            </w:r>
            <w:r>
              <w:rPr>
                <w:i/>
                <w:iCs/>
                <w:sz w:val="18"/>
                <w:szCs w:val="18"/>
              </w:rPr>
              <w:t xml:space="preserve">.  Protestantism was unpopular with Catholics. When Edward VI succeeds (9) = very protestant leads to banning of Catholic practices.  </w:t>
            </w:r>
          </w:p>
          <w:p w14:paraId="1A8615BA" w14:textId="77777777" w:rsidR="008F756B" w:rsidRDefault="008F756B" w:rsidP="002471ED">
            <w:pPr>
              <w:rPr>
                <w:b/>
              </w:rPr>
            </w:pPr>
            <w:r w:rsidRPr="00BB553E">
              <w:rPr>
                <w:i/>
                <w:iCs/>
                <w:sz w:val="18"/>
                <w:szCs w:val="18"/>
              </w:rPr>
              <w:t xml:space="preserve">Mary I </w:t>
            </w:r>
            <w:r>
              <w:rPr>
                <w:i/>
                <w:iCs/>
                <w:sz w:val="18"/>
                <w:szCs w:val="18"/>
              </w:rPr>
              <w:t xml:space="preserve">is Catholic = changes religion back. Burns Protestants at the stake and given name Bloody Mary. Resentment builds between Catholics and Protestants and the influence of Catholic Spain. </w:t>
            </w:r>
            <w:r w:rsidRPr="00BB553E">
              <w:rPr>
                <w:i/>
                <w:iCs/>
                <w:sz w:val="18"/>
                <w:szCs w:val="18"/>
              </w:rPr>
              <w:t xml:space="preserve"> </w:t>
            </w:r>
          </w:p>
        </w:tc>
        <w:tc>
          <w:tcPr>
            <w:tcW w:w="2126" w:type="dxa"/>
            <w:shd w:val="clear" w:color="auto" w:fill="auto"/>
          </w:tcPr>
          <w:p w14:paraId="24FC2F07" w14:textId="77777777" w:rsidR="008F756B" w:rsidRPr="00BB553E" w:rsidRDefault="008F756B" w:rsidP="002471ED">
            <w:pPr>
              <w:rPr>
                <w:b/>
                <w:sz w:val="18"/>
                <w:szCs w:val="18"/>
              </w:rPr>
            </w:pPr>
            <w:r w:rsidRPr="00BB553E">
              <w:rPr>
                <w:b/>
                <w:sz w:val="18"/>
                <w:szCs w:val="18"/>
              </w:rPr>
              <w:t>Elizabeth and end of Tudors</w:t>
            </w:r>
          </w:p>
          <w:p w14:paraId="79A4EAB1" w14:textId="77777777" w:rsidR="008F756B" w:rsidRPr="00BB553E" w:rsidRDefault="008F756B" w:rsidP="002471ED">
            <w:pPr>
              <w:rPr>
                <w:b/>
                <w:sz w:val="18"/>
                <w:szCs w:val="18"/>
              </w:rPr>
            </w:pPr>
          </w:p>
          <w:p w14:paraId="46CC8F9F" w14:textId="77777777" w:rsidR="008F756B" w:rsidRPr="00BB553E" w:rsidRDefault="008F756B" w:rsidP="002471ED">
            <w:pPr>
              <w:rPr>
                <w:sz w:val="18"/>
                <w:szCs w:val="18"/>
              </w:rPr>
            </w:pPr>
            <w:r>
              <w:rPr>
                <w:sz w:val="18"/>
                <w:szCs w:val="18"/>
              </w:rPr>
              <w:t xml:space="preserve">Elizabeth Succeeds and develops </w:t>
            </w:r>
            <w:r w:rsidRPr="00572886">
              <w:rPr>
                <w:b/>
                <w:sz w:val="18"/>
                <w:szCs w:val="18"/>
              </w:rPr>
              <w:t>Middle Way</w:t>
            </w:r>
            <w:r>
              <w:rPr>
                <w:sz w:val="18"/>
                <w:szCs w:val="18"/>
              </w:rPr>
              <w:t xml:space="preserve"> to try to please Catholics and Protestants but not all happy.</w:t>
            </w:r>
          </w:p>
          <w:p w14:paraId="30AEA266" w14:textId="77777777" w:rsidR="008F756B" w:rsidRPr="00572886" w:rsidRDefault="008F756B" w:rsidP="002471ED">
            <w:pPr>
              <w:rPr>
                <w:b/>
                <w:sz w:val="18"/>
                <w:szCs w:val="18"/>
              </w:rPr>
            </w:pPr>
            <w:r>
              <w:rPr>
                <w:sz w:val="18"/>
                <w:szCs w:val="18"/>
              </w:rPr>
              <w:t xml:space="preserve">Mary Queen of Scots (Catholic) plots against her through </w:t>
            </w:r>
            <w:r w:rsidRPr="00572886">
              <w:rPr>
                <w:b/>
                <w:sz w:val="18"/>
                <w:szCs w:val="18"/>
              </w:rPr>
              <w:t xml:space="preserve">Babington Plot. </w:t>
            </w:r>
          </w:p>
          <w:p w14:paraId="36990284" w14:textId="77777777" w:rsidR="008F756B" w:rsidRPr="00BB553E" w:rsidRDefault="008F756B" w:rsidP="002471ED">
            <w:pPr>
              <w:rPr>
                <w:i/>
                <w:iCs/>
                <w:sz w:val="18"/>
                <w:szCs w:val="18"/>
              </w:rPr>
            </w:pPr>
            <w:r>
              <w:rPr>
                <w:i/>
                <w:iCs/>
                <w:sz w:val="18"/>
                <w:szCs w:val="18"/>
              </w:rPr>
              <w:t xml:space="preserve">Philip II of Spain was angry with England partly due to execution of Mary Queen of Scots but also due to English provocation. </w:t>
            </w:r>
            <w:r w:rsidRPr="00C36D2C">
              <w:rPr>
                <w:b/>
                <w:i/>
                <w:iCs/>
                <w:sz w:val="18"/>
                <w:szCs w:val="18"/>
              </w:rPr>
              <w:t xml:space="preserve">Armada </w:t>
            </w:r>
            <w:r>
              <w:rPr>
                <w:i/>
                <w:iCs/>
                <w:sz w:val="18"/>
                <w:szCs w:val="18"/>
              </w:rPr>
              <w:t xml:space="preserve">developed to invade. </w:t>
            </w:r>
          </w:p>
          <w:p w14:paraId="2702452A" w14:textId="77777777" w:rsidR="008F756B" w:rsidRDefault="008F756B" w:rsidP="002471ED">
            <w:pPr>
              <w:rPr>
                <w:i/>
                <w:iCs/>
                <w:sz w:val="18"/>
                <w:szCs w:val="18"/>
              </w:rPr>
            </w:pPr>
            <w:r>
              <w:rPr>
                <w:i/>
                <w:iCs/>
                <w:sz w:val="18"/>
                <w:szCs w:val="18"/>
              </w:rPr>
              <w:t>England win. (Smaller ships, delays in Spanish soldiers, storm, cannons).</w:t>
            </w:r>
          </w:p>
          <w:p w14:paraId="1D24337A" w14:textId="77777777" w:rsidR="008F756B" w:rsidRPr="00BB553E" w:rsidRDefault="008F756B" w:rsidP="002471ED">
            <w:pPr>
              <w:rPr>
                <w:i/>
                <w:iCs/>
                <w:sz w:val="18"/>
                <w:szCs w:val="18"/>
              </w:rPr>
            </w:pPr>
            <w:r w:rsidRPr="00C36D2C">
              <w:rPr>
                <w:b/>
                <w:i/>
                <w:iCs/>
                <w:sz w:val="18"/>
                <w:szCs w:val="18"/>
              </w:rPr>
              <w:t>Consequences</w:t>
            </w:r>
            <w:r>
              <w:rPr>
                <w:i/>
                <w:iCs/>
                <w:sz w:val="18"/>
                <w:szCs w:val="18"/>
              </w:rPr>
              <w:t xml:space="preserve">: Reduced power of Spain, Protestantism strengthened, England begins period of naval dominance and start to develop an </w:t>
            </w:r>
            <w:r w:rsidRPr="00C36D2C">
              <w:rPr>
                <w:b/>
                <w:i/>
                <w:iCs/>
                <w:sz w:val="18"/>
                <w:szCs w:val="18"/>
              </w:rPr>
              <w:t>Empire.</w:t>
            </w:r>
            <w:r>
              <w:rPr>
                <w:i/>
                <w:iCs/>
                <w:sz w:val="18"/>
                <w:szCs w:val="18"/>
              </w:rPr>
              <w:t xml:space="preserve"> </w:t>
            </w:r>
            <w:r w:rsidRPr="00BB553E">
              <w:rPr>
                <w:i/>
                <w:iCs/>
                <w:sz w:val="18"/>
                <w:szCs w:val="18"/>
              </w:rPr>
              <w:t xml:space="preserve"> </w:t>
            </w:r>
          </w:p>
          <w:p w14:paraId="10D79349" w14:textId="77777777" w:rsidR="008F756B" w:rsidRDefault="008F756B" w:rsidP="002471ED">
            <w:pPr>
              <w:rPr>
                <w:sz w:val="18"/>
                <w:szCs w:val="18"/>
              </w:rPr>
            </w:pPr>
            <w:r>
              <w:rPr>
                <w:sz w:val="18"/>
                <w:szCs w:val="18"/>
              </w:rPr>
              <w:t>Empire developed due to trading posts and profit but also from fighting and taking territory from countries like Spain.</w:t>
            </w:r>
          </w:p>
          <w:p w14:paraId="393A0155" w14:textId="77777777" w:rsidR="008F756B" w:rsidRDefault="008F756B" w:rsidP="002471ED">
            <w:pPr>
              <w:jc w:val="center"/>
              <w:rPr>
                <w:b/>
              </w:rPr>
            </w:pPr>
            <w:r>
              <w:rPr>
                <w:sz w:val="18"/>
                <w:szCs w:val="18"/>
              </w:rPr>
              <w:t xml:space="preserve">James I carried on development of Empire – 13 in modern USA. </w:t>
            </w:r>
          </w:p>
        </w:tc>
      </w:tr>
    </w:tbl>
    <w:tbl>
      <w:tblPr>
        <w:tblStyle w:val="TableGrid1"/>
        <w:tblW w:w="15877" w:type="dxa"/>
        <w:tblInd w:w="-856" w:type="dxa"/>
        <w:tblLook w:val="04A0" w:firstRow="1" w:lastRow="0" w:firstColumn="1" w:lastColumn="0" w:noHBand="0" w:noVBand="1"/>
      </w:tblPr>
      <w:tblGrid>
        <w:gridCol w:w="628"/>
        <w:gridCol w:w="2633"/>
        <w:gridCol w:w="2835"/>
        <w:gridCol w:w="2552"/>
        <w:gridCol w:w="2835"/>
        <w:gridCol w:w="2268"/>
        <w:gridCol w:w="2126"/>
      </w:tblGrid>
      <w:tr w:rsidR="008F756B" w:rsidRPr="00AF56AF" w14:paraId="0C0D6576" w14:textId="77777777" w:rsidTr="002471ED">
        <w:trPr>
          <w:cantSplit/>
          <w:trHeight w:val="1615"/>
        </w:trPr>
        <w:tc>
          <w:tcPr>
            <w:tcW w:w="628" w:type="dxa"/>
          </w:tcPr>
          <w:p w14:paraId="3C4B1632" w14:textId="77777777" w:rsidR="008F756B" w:rsidRDefault="008F756B" w:rsidP="002471ED">
            <w:pPr>
              <w:jc w:val="center"/>
              <w:rPr>
                <w:b/>
              </w:rPr>
            </w:pPr>
          </w:p>
          <w:p w14:paraId="279F406D" w14:textId="77777777" w:rsidR="008F756B" w:rsidRDefault="008F756B" w:rsidP="002471ED">
            <w:pPr>
              <w:jc w:val="center"/>
              <w:rPr>
                <w:b/>
              </w:rPr>
            </w:pPr>
            <w:r>
              <w:rPr>
                <w:b/>
              </w:rPr>
              <w:t>Year 8</w:t>
            </w:r>
          </w:p>
          <w:p w14:paraId="237766BF" w14:textId="77777777" w:rsidR="008F756B" w:rsidRDefault="008F756B" w:rsidP="002471ED">
            <w:pPr>
              <w:jc w:val="center"/>
              <w:rPr>
                <w:b/>
              </w:rPr>
            </w:pPr>
          </w:p>
          <w:p w14:paraId="36AD7C5D" w14:textId="77777777" w:rsidR="008F756B" w:rsidRDefault="008F756B" w:rsidP="002471ED">
            <w:pPr>
              <w:jc w:val="center"/>
              <w:rPr>
                <w:b/>
              </w:rPr>
            </w:pPr>
          </w:p>
        </w:tc>
        <w:tc>
          <w:tcPr>
            <w:tcW w:w="2633" w:type="dxa"/>
          </w:tcPr>
          <w:p w14:paraId="3888C07F" w14:textId="77777777" w:rsidR="008F756B" w:rsidRPr="00B72BEC" w:rsidRDefault="008F756B" w:rsidP="002471ED">
            <w:pPr>
              <w:rPr>
                <w:b/>
                <w:sz w:val="18"/>
                <w:szCs w:val="18"/>
              </w:rPr>
            </w:pPr>
            <w:r w:rsidRPr="00B72BEC">
              <w:rPr>
                <w:b/>
                <w:sz w:val="18"/>
                <w:szCs w:val="18"/>
              </w:rPr>
              <w:t xml:space="preserve">The British Empire with a focus on the British Empire in India. </w:t>
            </w:r>
          </w:p>
          <w:p w14:paraId="714D9144" w14:textId="77777777" w:rsidR="008F756B" w:rsidRDefault="008F756B" w:rsidP="002471ED">
            <w:pPr>
              <w:rPr>
                <w:sz w:val="18"/>
                <w:szCs w:val="18"/>
              </w:rPr>
            </w:pPr>
          </w:p>
          <w:p w14:paraId="47CAC255" w14:textId="77777777" w:rsidR="008F756B" w:rsidRDefault="008F756B" w:rsidP="002471ED">
            <w:pPr>
              <w:rPr>
                <w:i/>
                <w:sz w:val="18"/>
                <w:szCs w:val="18"/>
              </w:rPr>
            </w:pPr>
            <w:r>
              <w:rPr>
                <w:i/>
                <w:sz w:val="18"/>
                <w:szCs w:val="18"/>
              </w:rPr>
              <w:t xml:space="preserve">Empire is a set of countries/ territories that are controlled by a </w:t>
            </w:r>
            <w:r w:rsidRPr="00834EEF">
              <w:rPr>
                <w:b/>
                <w:i/>
                <w:sz w:val="18"/>
                <w:szCs w:val="18"/>
              </w:rPr>
              <w:t>mother country</w:t>
            </w:r>
            <w:r>
              <w:rPr>
                <w:i/>
                <w:sz w:val="18"/>
                <w:szCs w:val="18"/>
              </w:rPr>
              <w:t xml:space="preserve">. These are called </w:t>
            </w:r>
            <w:r w:rsidRPr="00834EEF">
              <w:rPr>
                <w:b/>
                <w:i/>
                <w:sz w:val="18"/>
                <w:szCs w:val="18"/>
              </w:rPr>
              <w:t>colonies</w:t>
            </w:r>
            <w:r>
              <w:rPr>
                <w:i/>
                <w:sz w:val="18"/>
                <w:szCs w:val="18"/>
              </w:rPr>
              <w:t xml:space="preserve">.  </w:t>
            </w:r>
          </w:p>
          <w:p w14:paraId="488E0E9F" w14:textId="77777777" w:rsidR="008F756B" w:rsidRDefault="008F756B" w:rsidP="002471ED">
            <w:pPr>
              <w:rPr>
                <w:i/>
                <w:sz w:val="18"/>
                <w:szCs w:val="18"/>
              </w:rPr>
            </w:pPr>
            <w:r>
              <w:rPr>
                <w:i/>
                <w:sz w:val="18"/>
                <w:szCs w:val="18"/>
              </w:rPr>
              <w:t xml:space="preserve">Following war with Spain Britain turned to naval power and began to develop bases for </w:t>
            </w:r>
            <w:r w:rsidRPr="00834EEF">
              <w:rPr>
                <w:b/>
                <w:i/>
                <w:sz w:val="18"/>
                <w:szCs w:val="18"/>
              </w:rPr>
              <w:t>privateers</w:t>
            </w:r>
            <w:r>
              <w:rPr>
                <w:i/>
                <w:sz w:val="18"/>
                <w:szCs w:val="18"/>
              </w:rPr>
              <w:t xml:space="preserve"> in Caribbean. </w:t>
            </w:r>
          </w:p>
          <w:p w14:paraId="0CD3B824" w14:textId="77777777" w:rsidR="008F756B" w:rsidRDefault="008F756B" w:rsidP="002471ED">
            <w:pPr>
              <w:rPr>
                <w:i/>
                <w:sz w:val="18"/>
                <w:szCs w:val="18"/>
              </w:rPr>
            </w:pPr>
            <w:r>
              <w:rPr>
                <w:i/>
                <w:sz w:val="18"/>
                <w:szCs w:val="18"/>
              </w:rPr>
              <w:t xml:space="preserve">As trading prospered then the Empire developed mainly into East Coast of USA through 13 colonies. Religious aspect through Pilgrim Fathers/ Puritans. </w:t>
            </w:r>
          </w:p>
          <w:p w14:paraId="314BF068" w14:textId="77777777" w:rsidR="008F756B" w:rsidRDefault="008F756B" w:rsidP="002471ED">
            <w:pPr>
              <w:rPr>
                <w:i/>
                <w:sz w:val="18"/>
                <w:szCs w:val="18"/>
              </w:rPr>
            </w:pPr>
            <w:r w:rsidRPr="00834EEF">
              <w:rPr>
                <w:b/>
                <w:i/>
                <w:sz w:val="18"/>
                <w:szCs w:val="18"/>
              </w:rPr>
              <w:t xml:space="preserve">7 </w:t>
            </w:r>
            <w:proofErr w:type="spellStart"/>
            <w:r w:rsidRPr="00834EEF">
              <w:rPr>
                <w:b/>
                <w:i/>
                <w:sz w:val="18"/>
                <w:szCs w:val="18"/>
              </w:rPr>
              <w:t>years</w:t>
            </w:r>
            <w:proofErr w:type="spellEnd"/>
            <w:r w:rsidRPr="00834EEF">
              <w:rPr>
                <w:b/>
                <w:i/>
                <w:sz w:val="18"/>
                <w:szCs w:val="18"/>
              </w:rPr>
              <w:t xml:space="preserve"> war</w:t>
            </w:r>
            <w:r>
              <w:rPr>
                <w:i/>
                <w:sz w:val="18"/>
                <w:szCs w:val="18"/>
              </w:rPr>
              <w:t xml:space="preserve"> (1756-63) led to great gains in size of BE but also new trading centres also developed such as India through the </w:t>
            </w:r>
            <w:r w:rsidRPr="00834EEF">
              <w:rPr>
                <w:b/>
                <w:i/>
                <w:sz w:val="18"/>
                <w:szCs w:val="18"/>
              </w:rPr>
              <w:t>East India Trading Company.</w:t>
            </w:r>
            <w:r>
              <w:rPr>
                <w:i/>
                <w:sz w:val="18"/>
                <w:szCs w:val="18"/>
              </w:rPr>
              <w:t xml:space="preserve"> </w:t>
            </w:r>
          </w:p>
          <w:p w14:paraId="49528984" w14:textId="77777777" w:rsidR="008F756B" w:rsidRDefault="008F756B" w:rsidP="002471ED">
            <w:pPr>
              <w:rPr>
                <w:i/>
                <w:sz w:val="18"/>
                <w:szCs w:val="18"/>
              </w:rPr>
            </w:pPr>
            <w:r>
              <w:rPr>
                <w:i/>
                <w:sz w:val="18"/>
                <w:szCs w:val="18"/>
              </w:rPr>
              <w:t xml:space="preserve">India was changing as the </w:t>
            </w:r>
            <w:r w:rsidRPr="00834EEF">
              <w:rPr>
                <w:b/>
                <w:i/>
                <w:sz w:val="18"/>
                <w:szCs w:val="18"/>
              </w:rPr>
              <w:t>Mughal Empire</w:t>
            </w:r>
            <w:r>
              <w:rPr>
                <w:i/>
                <w:sz w:val="18"/>
                <w:szCs w:val="18"/>
              </w:rPr>
              <w:t xml:space="preserve"> broke up at the same time the </w:t>
            </w:r>
            <w:r w:rsidRPr="004241B4">
              <w:rPr>
                <w:b/>
                <w:i/>
                <w:sz w:val="18"/>
                <w:szCs w:val="18"/>
              </w:rPr>
              <w:t>EIC</w:t>
            </w:r>
            <w:r>
              <w:rPr>
                <w:i/>
                <w:sz w:val="18"/>
                <w:szCs w:val="18"/>
              </w:rPr>
              <w:t xml:space="preserve"> were taking over. They used force, puppet rulers and their monopoly in trade to control India. Then British Government took direct control.</w:t>
            </w:r>
          </w:p>
          <w:p w14:paraId="7E726E95" w14:textId="77777777" w:rsidR="008F756B" w:rsidRDefault="008F756B" w:rsidP="002471ED">
            <w:pPr>
              <w:rPr>
                <w:i/>
                <w:sz w:val="18"/>
                <w:szCs w:val="18"/>
              </w:rPr>
            </w:pPr>
            <w:r>
              <w:rPr>
                <w:i/>
                <w:sz w:val="18"/>
                <w:szCs w:val="18"/>
              </w:rPr>
              <w:t xml:space="preserve">British exploitation of Indian resources made Britain rich and powerful at expense of Indians but Britain did develop India. </w:t>
            </w:r>
          </w:p>
          <w:p w14:paraId="07093DF9" w14:textId="77777777" w:rsidR="008F756B" w:rsidRDefault="008F756B" w:rsidP="002471ED">
            <w:pPr>
              <w:rPr>
                <w:i/>
                <w:sz w:val="18"/>
                <w:szCs w:val="18"/>
              </w:rPr>
            </w:pPr>
            <w:r>
              <w:rPr>
                <w:i/>
                <w:sz w:val="18"/>
                <w:szCs w:val="18"/>
              </w:rPr>
              <w:t xml:space="preserve">Some Indians rebelled such as at the </w:t>
            </w:r>
            <w:proofErr w:type="spellStart"/>
            <w:r>
              <w:rPr>
                <w:i/>
                <w:sz w:val="18"/>
                <w:szCs w:val="18"/>
              </w:rPr>
              <w:t>Sepoy</w:t>
            </w:r>
            <w:proofErr w:type="spellEnd"/>
            <w:r>
              <w:rPr>
                <w:i/>
                <w:sz w:val="18"/>
                <w:szCs w:val="18"/>
              </w:rPr>
              <w:t xml:space="preserve"> mutiny/rebellion.  </w:t>
            </w:r>
          </w:p>
          <w:p w14:paraId="089B260B" w14:textId="77777777" w:rsidR="008F756B" w:rsidRPr="00D453C9" w:rsidRDefault="008F756B" w:rsidP="002471ED">
            <w:pPr>
              <w:rPr>
                <w:sz w:val="18"/>
                <w:szCs w:val="18"/>
              </w:rPr>
            </w:pPr>
          </w:p>
        </w:tc>
        <w:tc>
          <w:tcPr>
            <w:tcW w:w="2835" w:type="dxa"/>
          </w:tcPr>
          <w:p w14:paraId="430F2A65" w14:textId="77777777" w:rsidR="008F756B" w:rsidRPr="00B72BEC" w:rsidRDefault="008F756B" w:rsidP="002471ED">
            <w:pPr>
              <w:rPr>
                <w:b/>
                <w:sz w:val="18"/>
                <w:szCs w:val="18"/>
              </w:rPr>
            </w:pPr>
            <w:r w:rsidRPr="00B72BEC">
              <w:rPr>
                <w:b/>
                <w:sz w:val="18"/>
                <w:szCs w:val="18"/>
              </w:rPr>
              <w:t xml:space="preserve">The slave trade and its implications. </w:t>
            </w:r>
          </w:p>
          <w:p w14:paraId="37DA3996" w14:textId="77777777" w:rsidR="008F756B" w:rsidRPr="00B72BEC" w:rsidRDefault="008F756B" w:rsidP="002471ED">
            <w:pPr>
              <w:rPr>
                <w:b/>
                <w:sz w:val="18"/>
                <w:szCs w:val="18"/>
              </w:rPr>
            </w:pPr>
          </w:p>
          <w:p w14:paraId="49E0019D" w14:textId="77777777" w:rsidR="008F756B" w:rsidRDefault="008F756B" w:rsidP="002471ED">
            <w:pPr>
              <w:rPr>
                <w:i/>
                <w:sz w:val="18"/>
                <w:szCs w:val="18"/>
              </w:rPr>
            </w:pPr>
            <w:r w:rsidRPr="00B34FE9">
              <w:rPr>
                <w:i/>
                <w:sz w:val="18"/>
                <w:szCs w:val="18"/>
              </w:rPr>
              <w:t>Transatlantic Slave Trade was triangular. Displacement of millions of</w:t>
            </w:r>
            <w:r>
              <w:rPr>
                <w:i/>
                <w:sz w:val="18"/>
                <w:szCs w:val="18"/>
              </w:rPr>
              <w:t xml:space="preserve"> Africans to America/Caribbean to grow sugar, cotton and tobacco.</w:t>
            </w:r>
          </w:p>
          <w:p w14:paraId="31AAC0DF" w14:textId="77777777" w:rsidR="008F756B" w:rsidRDefault="008F756B" w:rsidP="002471ED">
            <w:pPr>
              <w:rPr>
                <w:i/>
                <w:sz w:val="18"/>
                <w:szCs w:val="18"/>
              </w:rPr>
            </w:pPr>
            <w:r>
              <w:rPr>
                <w:i/>
                <w:sz w:val="18"/>
                <w:szCs w:val="18"/>
              </w:rPr>
              <w:t xml:space="preserve">Complex causes but all gained except slaves. Slave ship owners made vast profits as did plantation owners which further encouraged the trade.  Led to development of factories and industry in England to cater for trade.  </w:t>
            </w:r>
          </w:p>
          <w:p w14:paraId="7EB606DF" w14:textId="77777777" w:rsidR="008F756B" w:rsidRPr="00B34FE9" w:rsidRDefault="008F756B" w:rsidP="002471ED">
            <w:pPr>
              <w:rPr>
                <w:i/>
                <w:sz w:val="18"/>
                <w:szCs w:val="18"/>
              </w:rPr>
            </w:pPr>
            <w:r>
              <w:rPr>
                <w:i/>
                <w:sz w:val="18"/>
                <w:szCs w:val="18"/>
              </w:rPr>
              <w:t>The slaves were exchanged for guns, pots/pans, beads etc. The proliferation of guns in Africa changed tribal relations and led to active capture of slaves.</w:t>
            </w:r>
          </w:p>
          <w:p w14:paraId="28328D61" w14:textId="77777777" w:rsidR="008F756B" w:rsidRDefault="008F756B" w:rsidP="002471ED">
            <w:pPr>
              <w:rPr>
                <w:i/>
                <w:sz w:val="18"/>
                <w:szCs w:val="18"/>
              </w:rPr>
            </w:pPr>
            <w:r w:rsidRPr="00B34FE9">
              <w:rPr>
                <w:b/>
                <w:i/>
                <w:sz w:val="18"/>
                <w:szCs w:val="18"/>
              </w:rPr>
              <w:t>Middle Passage</w:t>
            </w:r>
            <w:r w:rsidRPr="00B34FE9">
              <w:rPr>
                <w:i/>
                <w:sz w:val="18"/>
                <w:szCs w:val="18"/>
              </w:rPr>
              <w:t xml:space="preserve"> </w:t>
            </w:r>
            <w:r>
              <w:rPr>
                <w:i/>
                <w:sz w:val="18"/>
                <w:szCs w:val="18"/>
              </w:rPr>
              <w:t xml:space="preserve">was horrendous. Tight and loose packed.  On arrival slaves were auctioned and split from families. Slave life was tough but there were </w:t>
            </w:r>
            <w:r w:rsidRPr="00EF5F6E">
              <w:rPr>
                <w:b/>
                <w:i/>
                <w:sz w:val="18"/>
                <w:szCs w:val="18"/>
              </w:rPr>
              <w:t>variations</w:t>
            </w:r>
            <w:r>
              <w:rPr>
                <w:i/>
                <w:sz w:val="18"/>
                <w:szCs w:val="18"/>
              </w:rPr>
              <w:t xml:space="preserve"> in how they were treated some slaves rebelled and were severely punished. </w:t>
            </w:r>
          </w:p>
          <w:p w14:paraId="36667929" w14:textId="77777777" w:rsidR="008F756B" w:rsidRPr="00B34FE9" w:rsidRDefault="008F756B" w:rsidP="002471ED">
            <w:pPr>
              <w:rPr>
                <w:i/>
                <w:sz w:val="18"/>
                <w:szCs w:val="18"/>
              </w:rPr>
            </w:pPr>
            <w:r>
              <w:rPr>
                <w:i/>
                <w:sz w:val="18"/>
                <w:szCs w:val="18"/>
              </w:rPr>
              <w:t>T</w:t>
            </w:r>
            <w:r w:rsidRPr="00B34FE9">
              <w:rPr>
                <w:i/>
                <w:sz w:val="18"/>
                <w:szCs w:val="18"/>
              </w:rPr>
              <w:t xml:space="preserve">he </w:t>
            </w:r>
            <w:r w:rsidRPr="00B34FE9">
              <w:rPr>
                <w:b/>
                <w:i/>
                <w:sz w:val="18"/>
                <w:szCs w:val="18"/>
              </w:rPr>
              <w:t>Underground Railway</w:t>
            </w:r>
            <w:r w:rsidRPr="00B34FE9">
              <w:rPr>
                <w:i/>
                <w:sz w:val="18"/>
                <w:szCs w:val="18"/>
              </w:rPr>
              <w:t xml:space="preserve"> was </w:t>
            </w:r>
            <w:r>
              <w:rPr>
                <w:i/>
                <w:sz w:val="18"/>
                <w:szCs w:val="18"/>
              </w:rPr>
              <w:t xml:space="preserve">an escape route for American slaves to </w:t>
            </w:r>
            <w:r w:rsidRPr="00B34FE9">
              <w:rPr>
                <w:b/>
                <w:i/>
                <w:sz w:val="18"/>
                <w:szCs w:val="18"/>
              </w:rPr>
              <w:t>free states</w:t>
            </w:r>
            <w:r>
              <w:rPr>
                <w:i/>
                <w:sz w:val="18"/>
                <w:szCs w:val="18"/>
              </w:rPr>
              <w:t xml:space="preserve">. </w:t>
            </w:r>
            <w:r w:rsidRPr="00B34FE9">
              <w:rPr>
                <w:b/>
                <w:i/>
                <w:sz w:val="18"/>
                <w:szCs w:val="18"/>
              </w:rPr>
              <w:t>Harriet Tubman</w:t>
            </w:r>
            <w:r>
              <w:rPr>
                <w:i/>
                <w:sz w:val="18"/>
                <w:szCs w:val="18"/>
              </w:rPr>
              <w:t xml:space="preserve"> is famous for escaping and helping slaves. </w:t>
            </w:r>
            <w:r w:rsidRPr="00B34FE9">
              <w:rPr>
                <w:i/>
                <w:sz w:val="18"/>
                <w:szCs w:val="18"/>
              </w:rPr>
              <w:t xml:space="preserve"> </w:t>
            </w:r>
          </w:p>
          <w:p w14:paraId="1442F935" w14:textId="77777777" w:rsidR="008F756B" w:rsidRPr="00B34FE9" w:rsidRDefault="008F756B" w:rsidP="002471ED">
            <w:pPr>
              <w:rPr>
                <w:i/>
                <w:sz w:val="18"/>
                <w:szCs w:val="18"/>
              </w:rPr>
            </w:pPr>
            <w:r w:rsidRPr="00B34FE9">
              <w:rPr>
                <w:i/>
                <w:sz w:val="18"/>
                <w:szCs w:val="18"/>
              </w:rPr>
              <w:t xml:space="preserve">Slavery was </w:t>
            </w:r>
            <w:r w:rsidRPr="00B34FE9">
              <w:rPr>
                <w:b/>
                <w:i/>
                <w:sz w:val="18"/>
                <w:szCs w:val="18"/>
              </w:rPr>
              <w:t>abolished</w:t>
            </w:r>
            <w:r w:rsidRPr="00B34FE9">
              <w:rPr>
                <w:i/>
                <w:sz w:val="18"/>
                <w:szCs w:val="18"/>
              </w:rPr>
              <w:t xml:space="preserve"> for many reasons including religious, and economic but mainly as slave owners were given generous </w:t>
            </w:r>
            <w:r w:rsidRPr="00B34FE9">
              <w:rPr>
                <w:b/>
                <w:i/>
                <w:sz w:val="18"/>
                <w:szCs w:val="18"/>
              </w:rPr>
              <w:t>compensation</w:t>
            </w:r>
            <w:r w:rsidRPr="00B34FE9">
              <w:rPr>
                <w:i/>
                <w:sz w:val="18"/>
                <w:szCs w:val="18"/>
              </w:rPr>
              <w:t xml:space="preserve"> which kick-started the </w:t>
            </w:r>
            <w:r w:rsidRPr="00B34FE9">
              <w:rPr>
                <w:b/>
                <w:i/>
                <w:sz w:val="18"/>
                <w:szCs w:val="18"/>
              </w:rPr>
              <w:t>industrial revolution</w:t>
            </w:r>
            <w:r w:rsidRPr="00B34FE9">
              <w:rPr>
                <w:i/>
                <w:sz w:val="18"/>
                <w:szCs w:val="18"/>
              </w:rPr>
              <w:t xml:space="preserve">. </w:t>
            </w:r>
          </w:p>
        </w:tc>
        <w:tc>
          <w:tcPr>
            <w:tcW w:w="2552" w:type="dxa"/>
          </w:tcPr>
          <w:p w14:paraId="685F1B87" w14:textId="77777777" w:rsidR="008F756B" w:rsidRPr="00B72BEC" w:rsidRDefault="008F756B" w:rsidP="002471ED">
            <w:pPr>
              <w:rPr>
                <w:b/>
                <w:sz w:val="18"/>
                <w:szCs w:val="18"/>
              </w:rPr>
            </w:pPr>
            <w:r>
              <w:rPr>
                <w:i/>
                <w:sz w:val="18"/>
                <w:szCs w:val="18"/>
              </w:rPr>
              <w:t xml:space="preserve"> </w:t>
            </w:r>
            <w:r w:rsidRPr="00B72BEC">
              <w:rPr>
                <w:b/>
                <w:sz w:val="18"/>
                <w:szCs w:val="18"/>
              </w:rPr>
              <w:t xml:space="preserve">The Enlightenment and age of revolutions.  </w:t>
            </w:r>
          </w:p>
          <w:p w14:paraId="23AFE981" w14:textId="77777777" w:rsidR="008F756B" w:rsidRDefault="008F756B" w:rsidP="002471ED">
            <w:pPr>
              <w:rPr>
                <w:sz w:val="18"/>
                <w:szCs w:val="18"/>
              </w:rPr>
            </w:pPr>
          </w:p>
          <w:p w14:paraId="2E9DBD13" w14:textId="77777777" w:rsidR="008F756B" w:rsidRDefault="008F756B" w:rsidP="002471ED">
            <w:pPr>
              <w:rPr>
                <w:i/>
                <w:sz w:val="18"/>
                <w:szCs w:val="18"/>
              </w:rPr>
            </w:pPr>
            <w:r>
              <w:rPr>
                <w:i/>
                <w:sz w:val="18"/>
                <w:szCs w:val="18"/>
              </w:rPr>
              <w:t xml:space="preserve">The </w:t>
            </w:r>
            <w:r w:rsidRPr="00B72BEC">
              <w:rPr>
                <w:i/>
                <w:sz w:val="18"/>
                <w:szCs w:val="18"/>
              </w:rPr>
              <w:t xml:space="preserve">enlightenment </w:t>
            </w:r>
            <w:r>
              <w:rPr>
                <w:i/>
                <w:sz w:val="18"/>
                <w:szCs w:val="18"/>
              </w:rPr>
              <w:t>was a period in the 18</w:t>
            </w:r>
            <w:r w:rsidRPr="00303320">
              <w:rPr>
                <w:i/>
                <w:sz w:val="18"/>
                <w:szCs w:val="18"/>
                <w:vertAlign w:val="superscript"/>
              </w:rPr>
              <w:t>th</w:t>
            </w:r>
            <w:r>
              <w:rPr>
                <w:i/>
                <w:sz w:val="18"/>
                <w:szCs w:val="18"/>
              </w:rPr>
              <w:t xml:space="preserve"> Century when people started to reason and question ideas about society and politics it built on the 17</w:t>
            </w:r>
            <w:r w:rsidRPr="00303320">
              <w:rPr>
                <w:i/>
                <w:sz w:val="18"/>
                <w:szCs w:val="18"/>
                <w:vertAlign w:val="superscript"/>
              </w:rPr>
              <w:t>th</w:t>
            </w:r>
            <w:r>
              <w:rPr>
                <w:i/>
                <w:sz w:val="18"/>
                <w:szCs w:val="18"/>
              </w:rPr>
              <w:t xml:space="preserve"> Century’s Scientific Revolution. </w:t>
            </w:r>
          </w:p>
          <w:p w14:paraId="746B591E" w14:textId="77777777" w:rsidR="008F756B" w:rsidRDefault="008F756B" w:rsidP="002471ED">
            <w:pPr>
              <w:rPr>
                <w:i/>
                <w:sz w:val="18"/>
                <w:szCs w:val="18"/>
              </w:rPr>
            </w:pPr>
            <w:r>
              <w:rPr>
                <w:i/>
                <w:sz w:val="18"/>
                <w:szCs w:val="18"/>
              </w:rPr>
              <w:t xml:space="preserve">Enlightenment thinkers questioned ideas such as sovereignty, monarchy, the power of religion and the way society was organised.  </w:t>
            </w:r>
          </w:p>
          <w:p w14:paraId="5546BE39" w14:textId="77777777" w:rsidR="008F756B" w:rsidRPr="00B72BEC" w:rsidRDefault="008F756B" w:rsidP="002471ED">
            <w:pPr>
              <w:rPr>
                <w:i/>
                <w:sz w:val="18"/>
                <w:szCs w:val="18"/>
              </w:rPr>
            </w:pPr>
            <w:r>
              <w:rPr>
                <w:b/>
                <w:i/>
                <w:sz w:val="18"/>
                <w:szCs w:val="18"/>
              </w:rPr>
              <w:t>Joseph Wright</w:t>
            </w:r>
            <w:r>
              <w:rPr>
                <w:i/>
                <w:sz w:val="18"/>
                <w:szCs w:val="18"/>
              </w:rPr>
              <w:t xml:space="preserve"> and Derby highly significant. Ideas about industry were coming out of Derby and Wright’s use of light to show enlightenment was revolutionary. </w:t>
            </w:r>
          </w:p>
          <w:p w14:paraId="15FC60F5" w14:textId="77777777" w:rsidR="008F756B" w:rsidRPr="00B72BEC" w:rsidRDefault="008F756B" w:rsidP="002471ED">
            <w:pPr>
              <w:rPr>
                <w:i/>
                <w:sz w:val="18"/>
                <w:szCs w:val="18"/>
              </w:rPr>
            </w:pPr>
            <w:r>
              <w:rPr>
                <w:i/>
                <w:sz w:val="18"/>
                <w:szCs w:val="18"/>
              </w:rPr>
              <w:t xml:space="preserve">Living in an </w:t>
            </w:r>
            <w:r w:rsidRPr="00303320">
              <w:rPr>
                <w:b/>
                <w:i/>
                <w:sz w:val="18"/>
                <w:szCs w:val="18"/>
              </w:rPr>
              <w:t>absolute monarchy</w:t>
            </w:r>
            <w:r>
              <w:rPr>
                <w:i/>
                <w:sz w:val="18"/>
                <w:szCs w:val="18"/>
              </w:rPr>
              <w:t xml:space="preserve"> where the monarch has all the power has positives and negatives. </w:t>
            </w:r>
          </w:p>
          <w:p w14:paraId="0E205F17" w14:textId="77777777" w:rsidR="008F756B" w:rsidRDefault="008F756B" w:rsidP="002471ED">
            <w:pPr>
              <w:rPr>
                <w:i/>
                <w:sz w:val="18"/>
                <w:szCs w:val="18"/>
              </w:rPr>
            </w:pPr>
            <w:r w:rsidRPr="00303320">
              <w:rPr>
                <w:b/>
                <w:i/>
                <w:sz w:val="18"/>
                <w:szCs w:val="18"/>
              </w:rPr>
              <w:t xml:space="preserve">John Locke: </w:t>
            </w:r>
            <w:r w:rsidRPr="00303320">
              <w:rPr>
                <w:i/>
                <w:sz w:val="18"/>
                <w:szCs w:val="18"/>
              </w:rPr>
              <w:t xml:space="preserve">We are born with Natural Rights – Life, liberty, health possessions. </w:t>
            </w:r>
          </w:p>
          <w:p w14:paraId="0AEC9ECB" w14:textId="77777777" w:rsidR="008F756B" w:rsidRDefault="008F756B" w:rsidP="002471ED">
            <w:pPr>
              <w:rPr>
                <w:i/>
                <w:sz w:val="18"/>
                <w:szCs w:val="18"/>
              </w:rPr>
            </w:pPr>
            <w:r>
              <w:rPr>
                <w:b/>
                <w:i/>
                <w:sz w:val="18"/>
                <w:szCs w:val="18"/>
              </w:rPr>
              <w:t>Montesquieu</w:t>
            </w:r>
            <w:r>
              <w:rPr>
                <w:i/>
                <w:sz w:val="18"/>
                <w:szCs w:val="18"/>
              </w:rPr>
              <w:t xml:space="preserve"> – Separation of powers, making laws, enforcing laws and deciding if a law has been broken.</w:t>
            </w:r>
          </w:p>
          <w:p w14:paraId="32949662" w14:textId="77777777" w:rsidR="008F756B" w:rsidRDefault="008F756B" w:rsidP="002471ED">
            <w:pPr>
              <w:rPr>
                <w:i/>
                <w:sz w:val="18"/>
                <w:szCs w:val="18"/>
              </w:rPr>
            </w:pPr>
            <w:r>
              <w:rPr>
                <w:b/>
                <w:i/>
                <w:sz w:val="18"/>
                <w:szCs w:val="18"/>
              </w:rPr>
              <w:t>Voltaire</w:t>
            </w:r>
            <w:r>
              <w:rPr>
                <w:i/>
                <w:sz w:val="18"/>
                <w:szCs w:val="18"/>
              </w:rPr>
              <w:t xml:space="preserve"> –Liberty, religious freedom and freedom of speech.</w:t>
            </w:r>
          </w:p>
          <w:p w14:paraId="0959EFC4" w14:textId="77777777" w:rsidR="008F756B" w:rsidRDefault="008F756B" w:rsidP="002471ED">
            <w:pPr>
              <w:rPr>
                <w:i/>
                <w:sz w:val="18"/>
                <w:szCs w:val="18"/>
              </w:rPr>
            </w:pPr>
            <w:r>
              <w:rPr>
                <w:b/>
                <w:i/>
                <w:sz w:val="18"/>
                <w:szCs w:val="18"/>
              </w:rPr>
              <w:t xml:space="preserve">Rousseau – </w:t>
            </w:r>
            <w:r>
              <w:rPr>
                <w:i/>
                <w:sz w:val="18"/>
                <w:szCs w:val="18"/>
              </w:rPr>
              <w:t>democracy. All men should be able to vote for leaders.</w:t>
            </w:r>
          </w:p>
          <w:p w14:paraId="5A4FF497" w14:textId="77777777" w:rsidR="008F756B" w:rsidRPr="00303320" w:rsidRDefault="008F756B" w:rsidP="002471ED">
            <w:pPr>
              <w:rPr>
                <w:b/>
                <w:i/>
                <w:sz w:val="18"/>
                <w:szCs w:val="18"/>
              </w:rPr>
            </w:pPr>
            <w:r>
              <w:rPr>
                <w:i/>
                <w:sz w:val="18"/>
                <w:szCs w:val="18"/>
              </w:rPr>
              <w:t xml:space="preserve">These new ideas may have led to the Age of Rebellions. </w:t>
            </w:r>
          </w:p>
        </w:tc>
        <w:tc>
          <w:tcPr>
            <w:tcW w:w="2835" w:type="dxa"/>
          </w:tcPr>
          <w:p w14:paraId="48671C26" w14:textId="77777777" w:rsidR="008F756B" w:rsidRPr="00B72BEC" w:rsidRDefault="008F756B" w:rsidP="002471ED">
            <w:pPr>
              <w:rPr>
                <w:b/>
                <w:sz w:val="18"/>
                <w:szCs w:val="18"/>
              </w:rPr>
            </w:pPr>
            <w:r w:rsidRPr="00B72BEC">
              <w:rPr>
                <w:b/>
                <w:sz w:val="18"/>
                <w:szCs w:val="18"/>
              </w:rPr>
              <w:t xml:space="preserve">Did the Enlightenment lead to the American and French Revolutions? </w:t>
            </w:r>
          </w:p>
          <w:p w14:paraId="36AFA8BC" w14:textId="77777777" w:rsidR="008F756B" w:rsidRDefault="008F756B" w:rsidP="002471ED">
            <w:pPr>
              <w:rPr>
                <w:i/>
                <w:sz w:val="18"/>
                <w:szCs w:val="18"/>
              </w:rPr>
            </w:pPr>
          </w:p>
          <w:p w14:paraId="0BE9005A" w14:textId="77777777" w:rsidR="008F756B" w:rsidRPr="00B72BEC" w:rsidRDefault="008F756B" w:rsidP="002471ED">
            <w:pPr>
              <w:rPr>
                <w:i/>
                <w:sz w:val="18"/>
                <w:szCs w:val="18"/>
              </w:rPr>
            </w:pPr>
            <w:r w:rsidRPr="004C3B23">
              <w:rPr>
                <w:b/>
                <w:i/>
                <w:sz w:val="18"/>
                <w:szCs w:val="18"/>
              </w:rPr>
              <w:t>Catherine the Great</w:t>
            </w:r>
            <w:r>
              <w:rPr>
                <w:b/>
                <w:i/>
                <w:sz w:val="18"/>
                <w:szCs w:val="18"/>
              </w:rPr>
              <w:t xml:space="preserve"> </w:t>
            </w:r>
            <w:r>
              <w:rPr>
                <w:i/>
                <w:sz w:val="18"/>
                <w:szCs w:val="18"/>
              </w:rPr>
              <w:t>the leader of Russia was</w:t>
            </w:r>
            <w:r w:rsidRPr="00B72BEC">
              <w:rPr>
                <w:i/>
                <w:sz w:val="18"/>
                <w:szCs w:val="18"/>
              </w:rPr>
              <w:t xml:space="preserve"> considered to be an “Enlightened Despot”</w:t>
            </w:r>
            <w:r>
              <w:rPr>
                <w:i/>
                <w:sz w:val="18"/>
                <w:szCs w:val="18"/>
              </w:rPr>
              <w:t xml:space="preserve"> because she introduced enlightenment ideas but kept held of her power. </w:t>
            </w:r>
          </w:p>
          <w:p w14:paraId="04BF3E30" w14:textId="77777777" w:rsidR="008F756B" w:rsidRDefault="008F756B" w:rsidP="002471ED">
            <w:pPr>
              <w:rPr>
                <w:i/>
                <w:sz w:val="18"/>
                <w:szCs w:val="18"/>
              </w:rPr>
            </w:pPr>
            <w:r>
              <w:rPr>
                <w:i/>
                <w:sz w:val="18"/>
                <w:szCs w:val="18"/>
              </w:rPr>
              <w:t>T</w:t>
            </w:r>
            <w:r w:rsidRPr="00B72BEC">
              <w:rPr>
                <w:i/>
                <w:sz w:val="18"/>
                <w:szCs w:val="18"/>
              </w:rPr>
              <w:t xml:space="preserve">he American Revolution (war of independence) </w:t>
            </w:r>
            <w:r>
              <w:rPr>
                <w:i/>
                <w:sz w:val="18"/>
                <w:szCs w:val="18"/>
              </w:rPr>
              <w:t xml:space="preserve">was partly caused by a lack of sovereignty in the 13 colonies. The colonies had different approaches to freedom with those in the north having individual freedoms. </w:t>
            </w:r>
          </w:p>
          <w:p w14:paraId="37C16179" w14:textId="77777777" w:rsidR="008F756B" w:rsidRDefault="008F756B" w:rsidP="002471ED">
            <w:pPr>
              <w:rPr>
                <w:i/>
                <w:sz w:val="18"/>
                <w:szCs w:val="18"/>
              </w:rPr>
            </w:pPr>
            <w:r>
              <w:rPr>
                <w:i/>
                <w:sz w:val="18"/>
                <w:szCs w:val="18"/>
              </w:rPr>
              <w:t xml:space="preserve">Franklin and Jefferson, key figures in the war, were influenced by enlightenment ideas. </w:t>
            </w:r>
            <w:r>
              <w:rPr>
                <w:b/>
                <w:i/>
                <w:sz w:val="18"/>
                <w:szCs w:val="18"/>
              </w:rPr>
              <w:t xml:space="preserve">Boston Tea Party </w:t>
            </w:r>
            <w:r>
              <w:rPr>
                <w:i/>
                <w:sz w:val="18"/>
                <w:szCs w:val="18"/>
              </w:rPr>
              <w:t xml:space="preserve">was about sovereignty </w:t>
            </w:r>
            <w:r w:rsidRPr="00AB51B4">
              <w:rPr>
                <w:b/>
                <w:i/>
                <w:sz w:val="18"/>
                <w:szCs w:val="18"/>
              </w:rPr>
              <w:t xml:space="preserve">and </w:t>
            </w:r>
            <w:r>
              <w:rPr>
                <w:i/>
                <w:sz w:val="18"/>
                <w:szCs w:val="18"/>
              </w:rPr>
              <w:t xml:space="preserve">taxation. </w:t>
            </w:r>
            <w:r>
              <w:rPr>
                <w:b/>
                <w:i/>
                <w:sz w:val="18"/>
                <w:szCs w:val="18"/>
              </w:rPr>
              <w:t xml:space="preserve">Declaration of Independence </w:t>
            </w:r>
            <w:r>
              <w:rPr>
                <w:i/>
                <w:sz w:val="18"/>
                <w:szCs w:val="18"/>
              </w:rPr>
              <w:t xml:space="preserve">included some enlightenment ideas such as a </w:t>
            </w:r>
            <w:r w:rsidRPr="00BC1057">
              <w:rPr>
                <w:b/>
                <w:i/>
                <w:sz w:val="18"/>
                <w:szCs w:val="18"/>
              </w:rPr>
              <w:t>separation of powers.</w:t>
            </w:r>
            <w:r>
              <w:rPr>
                <w:i/>
                <w:sz w:val="18"/>
                <w:szCs w:val="18"/>
              </w:rPr>
              <w:t xml:space="preserve"> </w:t>
            </w:r>
          </w:p>
          <w:p w14:paraId="10C534FA" w14:textId="77777777" w:rsidR="008F756B" w:rsidRPr="00AB51B4" w:rsidRDefault="008F756B" w:rsidP="002471ED">
            <w:pPr>
              <w:rPr>
                <w:i/>
                <w:sz w:val="18"/>
                <w:szCs w:val="18"/>
              </w:rPr>
            </w:pPr>
            <w:r w:rsidRPr="008342C1">
              <w:rPr>
                <w:b/>
                <w:i/>
                <w:sz w:val="18"/>
                <w:szCs w:val="18"/>
              </w:rPr>
              <w:t>French Revolution</w:t>
            </w:r>
            <w:r>
              <w:rPr>
                <w:i/>
                <w:sz w:val="18"/>
                <w:szCs w:val="18"/>
              </w:rPr>
              <w:t xml:space="preserve"> 1889.  The 3 estates system in </w:t>
            </w:r>
            <w:proofErr w:type="spellStart"/>
            <w:r w:rsidRPr="00BC1057">
              <w:rPr>
                <w:b/>
                <w:i/>
                <w:sz w:val="18"/>
                <w:szCs w:val="18"/>
              </w:rPr>
              <w:t>Ancien</w:t>
            </w:r>
            <w:proofErr w:type="spellEnd"/>
            <w:r w:rsidRPr="00BC1057">
              <w:rPr>
                <w:b/>
                <w:i/>
                <w:sz w:val="18"/>
                <w:szCs w:val="18"/>
              </w:rPr>
              <w:t xml:space="preserve"> France</w:t>
            </w:r>
            <w:r>
              <w:rPr>
                <w:i/>
                <w:sz w:val="18"/>
                <w:szCs w:val="18"/>
              </w:rPr>
              <w:t xml:space="preserve"> was unfair. The peasants made up 97% and included a new class of Bourgeoisie but paid most tax. The aristocracy and Clergy had all the power and influence. King Louis XVI was a despot but was greatly in debt. He agreed to share some power at the </w:t>
            </w:r>
            <w:r>
              <w:rPr>
                <w:b/>
                <w:i/>
                <w:sz w:val="18"/>
                <w:szCs w:val="18"/>
              </w:rPr>
              <w:t>Estates General</w:t>
            </w:r>
            <w:r>
              <w:rPr>
                <w:i/>
                <w:sz w:val="18"/>
                <w:szCs w:val="18"/>
              </w:rPr>
              <w:t xml:space="preserve"> but many didn’t think he was serious.  The Bourgeoisie called a National Assembly, stormed the Bastille and made the </w:t>
            </w:r>
            <w:r w:rsidRPr="00AB51B4">
              <w:rPr>
                <w:b/>
                <w:i/>
                <w:sz w:val="18"/>
                <w:szCs w:val="18"/>
              </w:rPr>
              <w:t xml:space="preserve">Declaration of Man and the Citizen </w:t>
            </w:r>
            <w:r>
              <w:rPr>
                <w:i/>
                <w:sz w:val="18"/>
                <w:szCs w:val="18"/>
              </w:rPr>
              <w:t xml:space="preserve">which promised Liberty, equality and fraternity.  </w:t>
            </w:r>
          </w:p>
        </w:tc>
        <w:tc>
          <w:tcPr>
            <w:tcW w:w="2268" w:type="dxa"/>
          </w:tcPr>
          <w:p w14:paraId="788E2260" w14:textId="77777777" w:rsidR="008F756B" w:rsidRPr="00693931" w:rsidRDefault="008F756B" w:rsidP="002471ED">
            <w:pPr>
              <w:rPr>
                <w:b/>
                <w:i/>
                <w:sz w:val="18"/>
                <w:szCs w:val="18"/>
              </w:rPr>
            </w:pPr>
            <w:r w:rsidRPr="00693931">
              <w:rPr>
                <w:b/>
                <w:i/>
                <w:sz w:val="18"/>
                <w:szCs w:val="18"/>
              </w:rPr>
              <w:t>The Industrial Revolution</w:t>
            </w:r>
          </w:p>
          <w:p w14:paraId="7FC9A89E" w14:textId="77777777" w:rsidR="008F756B" w:rsidRPr="00693931" w:rsidRDefault="008F756B" w:rsidP="002471ED">
            <w:pPr>
              <w:rPr>
                <w:b/>
                <w:i/>
                <w:sz w:val="18"/>
                <w:szCs w:val="18"/>
              </w:rPr>
            </w:pPr>
          </w:p>
          <w:p w14:paraId="7656BD64" w14:textId="77777777" w:rsidR="008F756B" w:rsidRPr="00693931" w:rsidRDefault="008F756B" w:rsidP="002471ED">
            <w:pPr>
              <w:rPr>
                <w:i/>
                <w:sz w:val="18"/>
                <w:szCs w:val="18"/>
              </w:rPr>
            </w:pPr>
            <w:r w:rsidRPr="00693931">
              <w:rPr>
                <w:i/>
                <w:sz w:val="18"/>
                <w:szCs w:val="18"/>
              </w:rPr>
              <w:t xml:space="preserve">Life expectancy and population had remained roughly the same for 1000 years. The </w:t>
            </w:r>
            <w:r w:rsidRPr="00693931">
              <w:rPr>
                <w:b/>
                <w:i/>
                <w:sz w:val="18"/>
                <w:szCs w:val="18"/>
              </w:rPr>
              <w:t xml:space="preserve">Agricultural Revolution </w:t>
            </w:r>
            <w:r w:rsidRPr="00693931">
              <w:rPr>
                <w:i/>
                <w:sz w:val="18"/>
                <w:szCs w:val="18"/>
              </w:rPr>
              <w:t xml:space="preserve">created new ways of growing crops such as </w:t>
            </w:r>
            <w:r w:rsidRPr="00693931">
              <w:rPr>
                <w:b/>
                <w:i/>
                <w:sz w:val="18"/>
                <w:szCs w:val="18"/>
              </w:rPr>
              <w:t xml:space="preserve">Turnip Townshend </w:t>
            </w:r>
            <w:r w:rsidRPr="00693931">
              <w:rPr>
                <w:i/>
                <w:sz w:val="18"/>
                <w:szCs w:val="18"/>
              </w:rPr>
              <w:t xml:space="preserve">and this resulted in more food and </w:t>
            </w:r>
            <w:r w:rsidRPr="00693931">
              <w:rPr>
                <w:b/>
                <w:i/>
                <w:sz w:val="18"/>
                <w:szCs w:val="18"/>
              </w:rPr>
              <w:t>increased population</w:t>
            </w:r>
            <w:r w:rsidRPr="00693931">
              <w:rPr>
                <w:i/>
                <w:sz w:val="18"/>
                <w:szCs w:val="18"/>
              </w:rPr>
              <w:t xml:space="preserve">. </w:t>
            </w:r>
          </w:p>
          <w:p w14:paraId="78AC993D" w14:textId="77777777" w:rsidR="008F756B" w:rsidRPr="00693931" w:rsidRDefault="008F756B" w:rsidP="002471ED">
            <w:pPr>
              <w:rPr>
                <w:i/>
                <w:sz w:val="18"/>
                <w:szCs w:val="18"/>
              </w:rPr>
            </w:pPr>
            <w:r w:rsidRPr="00693931">
              <w:rPr>
                <w:i/>
                <w:sz w:val="18"/>
                <w:szCs w:val="18"/>
              </w:rPr>
              <w:t xml:space="preserve">Prior to this most products were manufactured in </w:t>
            </w:r>
            <w:r w:rsidRPr="00693931">
              <w:rPr>
                <w:b/>
                <w:i/>
                <w:sz w:val="18"/>
                <w:szCs w:val="18"/>
              </w:rPr>
              <w:t>cottage industries</w:t>
            </w:r>
            <w:r w:rsidRPr="00693931">
              <w:rPr>
                <w:i/>
                <w:sz w:val="18"/>
                <w:szCs w:val="18"/>
              </w:rPr>
              <w:t xml:space="preserve">, increased demand meant that there was a need for more products. </w:t>
            </w:r>
            <w:r w:rsidRPr="00693931">
              <w:rPr>
                <w:b/>
                <w:i/>
                <w:sz w:val="18"/>
                <w:szCs w:val="18"/>
              </w:rPr>
              <w:t>Arkwright</w:t>
            </w:r>
            <w:r w:rsidRPr="00693931">
              <w:rPr>
                <w:i/>
                <w:sz w:val="18"/>
                <w:szCs w:val="18"/>
              </w:rPr>
              <w:t xml:space="preserve"> created the water powered cotton spinning frame at </w:t>
            </w:r>
            <w:proofErr w:type="spellStart"/>
            <w:r w:rsidRPr="00693931">
              <w:rPr>
                <w:b/>
                <w:i/>
                <w:sz w:val="18"/>
                <w:szCs w:val="18"/>
              </w:rPr>
              <w:t>Cromford</w:t>
            </w:r>
            <w:proofErr w:type="spellEnd"/>
            <w:r w:rsidRPr="00693931">
              <w:rPr>
                <w:b/>
                <w:i/>
                <w:sz w:val="18"/>
                <w:szCs w:val="18"/>
              </w:rPr>
              <w:t xml:space="preserve">. </w:t>
            </w:r>
            <w:r w:rsidRPr="00693931">
              <w:rPr>
                <w:i/>
                <w:sz w:val="18"/>
                <w:szCs w:val="18"/>
              </w:rPr>
              <w:t xml:space="preserve">Other inventions such as </w:t>
            </w:r>
            <w:r w:rsidRPr="00693931">
              <w:rPr>
                <w:b/>
                <w:i/>
                <w:sz w:val="18"/>
                <w:szCs w:val="18"/>
              </w:rPr>
              <w:t>steam engines</w:t>
            </w:r>
            <w:r w:rsidRPr="00693931">
              <w:rPr>
                <w:i/>
                <w:sz w:val="18"/>
                <w:szCs w:val="18"/>
              </w:rPr>
              <w:t xml:space="preserve"> started to industrialise other industries as factories did not need to be near water. The new products needed better transport so </w:t>
            </w:r>
            <w:r w:rsidRPr="00693931">
              <w:rPr>
                <w:b/>
                <w:i/>
                <w:sz w:val="18"/>
                <w:szCs w:val="18"/>
              </w:rPr>
              <w:t>canals and railways</w:t>
            </w:r>
            <w:r w:rsidRPr="00693931">
              <w:rPr>
                <w:i/>
                <w:sz w:val="18"/>
                <w:szCs w:val="18"/>
              </w:rPr>
              <w:t xml:space="preserve"> developed. The rapid change affected groups of people in different ways but </w:t>
            </w:r>
            <w:r w:rsidRPr="00693931">
              <w:rPr>
                <w:b/>
                <w:i/>
                <w:sz w:val="18"/>
                <w:szCs w:val="18"/>
              </w:rPr>
              <w:t>children</w:t>
            </w:r>
            <w:r w:rsidRPr="00693931">
              <w:rPr>
                <w:i/>
                <w:sz w:val="18"/>
                <w:szCs w:val="18"/>
              </w:rPr>
              <w:t xml:space="preserve"> and poor people had to suffer difficult working and living conditions. </w:t>
            </w:r>
          </w:p>
          <w:p w14:paraId="107FB95E" w14:textId="77777777" w:rsidR="008F756B" w:rsidRPr="00693931" w:rsidRDefault="008F756B" w:rsidP="002471ED">
            <w:pPr>
              <w:rPr>
                <w:i/>
                <w:sz w:val="18"/>
                <w:szCs w:val="18"/>
              </w:rPr>
            </w:pPr>
            <w:r w:rsidRPr="00693931">
              <w:rPr>
                <w:b/>
                <w:i/>
                <w:sz w:val="18"/>
                <w:szCs w:val="18"/>
              </w:rPr>
              <w:t>Derby</w:t>
            </w:r>
            <w:r w:rsidRPr="00693931">
              <w:rPr>
                <w:i/>
                <w:sz w:val="18"/>
                <w:szCs w:val="18"/>
              </w:rPr>
              <w:t xml:space="preserve"> developed rapidly as a town during the industrial revolution and remains industrial today.  </w:t>
            </w:r>
          </w:p>
        </w:tc>
        <w:tc>
          <w:tcPr>
            <w:tcW w:w="2126" w:type="dxa"/>
          </w:tcPr>
          <w:p w14:paraId="0EF6F689" w14:textId="77777777" w:rsidR="008F756B" w:rsidRPr="00B72BEC" w:rsidRDefault="008F756B" w:rsidP="002471ED">
            <w:pPr>
              <w:rPr>
                <w:b/>
                <w:sz w:val="18"/>
                <w:szCs w:val="18"/>
              </w:rPr>
            </w:pPr>
            <w:r>
              <w:rPr>
                <w:i/>
                <w:sz w:val="18"/>
                <w:szCs w:val="18"/>
              </w:rPr>
              <w:t xml:space="preserve"> </w:t>
            </w:r>
            <w:r w:rsidRPr="00B72BEC">
              <w:rPr>
                <w:b/>
                <w:sz w:val="18"/>
                <w:szCs w:val="18"/>
              </w:rPr>
              <w:t xml:space="preserve">What can we learn about life in Victorian Britain from the crimes of Jack the Ripper? </w:t>
            </w:r>
          </w:p>
          <w:p w14:paraId="335C9FC4" w14:textId="77777777" w:rsidR="008F756B" w:rsidRPr="00B72BEC" w:rsidRDefault="008F756B" w:rsidP="002471ED">
            <w:pPr>
              <w:rPr>
                <w:sz w:val="18"/>
                <w:szCs w:val="18"/>
              </w:rPr>
            </w:pPr>
          </w:p>
          <w:p w14:paraId="0369EC50" w14:textId="77777777" w:rsidR="008F756B" w:rsidRDefault="008F756B" w:rsidP="002471ED">
            <w:pPr>
              <w:rPr>
                <w:i/>
                <w:sz w:val="18"/>
                <w:szCs w:val="18"/>
              </w:rPr>
            </w:pPr>
            <w:r>
              <w:rPr>
                <w:i/>
                <w:sz w:val="18"/>
                <w:szCs w:val="18"/>
              </w:rPr>
              <w:t xml:space="preserve">Jack the Ripper was the nickname for a serial killer who </w:t>
            </w:r>
            <w:r w:rsidRPr="00693931">
              <w:rPr>
                <w:b/>
                <w:i/>
                <w:sz w:val="18"/>
                <w:szCs w:val="18"/>
              </w:rPr>
              <w:t>murdered 5 prostitutes</w:t>
            </w:r>
            <w:r>
              <w:rPr>
                <w:i/>
                <w:sz w:val="18"/>
                <w:szCs w:val="18"/>
              </w:rPr>
              <w:t xml:space="preserve"> in </w:t>
            </w:r>
            <w:proofErr w:type="gramStart"/>
            <w:r>
              <w:rPr>
                <w:b/>
                <w:i/>
                <w:sz w:val="18"/>
                <w:szCs w:val="18"/>
              </w:rPr>
              <w:t>Whitechapel ,</w:t>
            </w:r>
            <w:proofErr w:type="gramEnd"/>
            <w:r>
              <w:rPr>
                <w:b/>
                <w:i/>
                <w:sz w:val="18"/>
                <w:szCs w:val="18"/>
              </w:rPr>
              <w:t xml:space="preserve"> London in 1888 </w:t>
            </w:r>
            <w:r>
              <w:rPr>
                <w:i/>
                <w:sz w:val="18"/>
                <w:szCs w:val="18"/>
              </w:rPr>
              <w:t xml:space="preserve">during the reign of </w:t>
            </w:r>
            <w:r w:rsidRPr="00693931">
              <w:rPr>
                <w:b/>
                <w:i/>
                <w:sz w:val="18"/>
                <w:szCs w:val="18"/>
              </w:rPr>
              <w:t>Queen Victoria.</w:t>
            </w:r>
            <w:r>
              <w:rPr>
                <w:i/>
                <w:sz w:val="18"/>
                <w:szCs w:val="18"/>
              </w:rPr>
              <w:t xml:space="preserve"> The Victorian era was a time of great invention but not all benefited from these inventions. </w:t>
            </w:r>
          </w:p>
          <w:p w14:paraId="119B5ED4" w14:textId="77777777" w:rsidR="008F756B" w:rsidRDefault="008F756B" w:rsidP="002471ED">
            <w:pPr>
              <w:rPr>
                <w:i/>
                <w:sz w:val="18"/>
                <w:szCs w:val="18"/>
              </w:rPr>
            </w:pPr>
            <w:r>
              <w:rPr>
                <w:i/>
                <w:sz w:val="18"/>
                <w:szCs w:val="18"/>
              </w:rPr>
              <w:t xml:space="preserve">Poor conditions such as unemployment, alcoholism, maze like streets, a lack of street lights and </w:t>
            </w:r>
            <w:r w:rsidRPr="00CD6B33">
              <w:rPr>
                <w:b/>
                <w:i/>
                <w:sz w:val="18"/>
                <w:szCs w:val="18"/>
              </w:rPr>
              <w:t>pea-</w:t>
            </w:r>
            <w:proofErr w:type="spellStart"/>
            <w:r w:rsidRPr="00CD6B33">
              <w:rPr>
                <w:b/>
                <w:i/>
                <w:sz w:val="18"/>
                <w:szCs w:val="18"/>
              </w:rPr>
              <w:t>soupers</w:t>
            </w:r>
            <w:proofErr w:type="spellEnd"/>
            <w:r>
              <w:rPr>
                <w:i/>
                <w:sz w:val="18"/>
                <w:szCs w:val="18"/>
              </w:rPr>
              <w:t xml:space="preserve"> may have helped him evade capture. </w:t>
            </w:r>
          </w:p>
          <w:p w14:paraId="1091B379" w14:textId="77777777" w:rsidR="008F756B" w:rsidRDefault="008F756B" w:rsidP="002471ED">
            <w:pPr>
              <w:rPr>
                <w:i/>
                <w:sz w:val="18"/>
                <w:szCs w:val="18"/>
              </w:rPr>
            </w:pPr>
            <w:r>
              <w:rPr>
                <w:i/>
                <w:sz w:val="18"/>
                <w:szCs w:val="18"/>
              </w:rPr>
              <w:t xml:space="preserve">The witnesses differed in their descriptions of who the murderer was. </w:t>
            </w:r>
          </w:p>
          <w:p w14:paraId="409EF53C" w14:textId="77777777" w:rsidR="008F756B" w:rsidRDefault="008F756B" w:rsidP="002471ED">
            <w:pPr>
              <w:rPr>
                <w:i/>
                <w:sz w:val="18"/>
                <w:szCs w:val="18"/>
              </w:rPr>
            </w:pPr>
            <w:r>
              <w:rPr>
                <w:i/>
                <w:sz w:val="18"/>
                <w:szCs w:val="18"/>
              </w:rPr>
              <w:t xml:space="preserve">The press were significant in sensationalising the murders. </w:t>
            </w:r>
          </w:p>
          <w:p w14:paraId="2D32D531" w14:textId="77777777" w:rsidR="008F756B" w:rsidRDefault="008F756B" w:rsidP="002471ED">
            <w:pPr>
              <w:rPr>
                <w:i/>
                <w:sz w:val="18"/>
                <w:szCs w:val="18"/>
              </w:rPr>
            </w:pPr>
            <w:r>
              <w:rPr>
                <w:i/>
                <w:sz w:val="18"/>
                <w:szCs w:val="18"/>
              </w:rPr>
              <w:t>Two police forces, the City of London and Metropolitan were in competition to catch him.</w:t>
            </w:r>
          </w:p>
          <w:p w14:paraId="12297CD7" w14:textId="77777777" w:rsidR="008F756B" w:rsidRDefault="008F756B" w:rsidP="002471ED">
            <w:pPr>
              <w:rPr>
                <w:i/>
                <w:sz w:val="18"/>
                <w:szCs w:val="18"/>
              </w:rPr>
            </w:pPr>
            <w:r>
              <w:rPr>
                <w:i/>
                <w:sz w:val="18"/>
                <w:szCs w:val="18"/>
              </w:rPr>
              <w:t>Methods of detection were poor in comparison with modern policing.</w:t>
            </w:r>
          </w:p>
          <w:p w14:paraId="5CA6F4E2" w14:textId="77777777" w:rsidR="008F756B" w:rsidRPr="00AF56AF" w:rsidRDefault="008F756B" w:rsidP="002471ED">
            <w:pPr>
              <w:rPr>
                <w:i/>
                <w:sz w:val="18"/>
                <w:szCs w:val="18"/>
              </w:rPr>
            </w:pPr>
            <w:r>
              <w:rPr>
                <w:i/>
                <w:sz w:val="18"/>
                <w:szCs w:val="18"/>
              </w:rPr>
              <w:t xml:space="preserve">Historians today cannot agree who JTR was.   </w:t>
            </w:r>
          </w:p>
        </w:tc>
      </w:tr>
    </w:tbl>
    <w:p w14:paraId="78FA0DCC" w14:textId="77777777" w:rsidR="008F756B" w:rsidRDefault="008F756B"/>
    <w:tbl>
      <w:tblPr>
        <w:tblStyle w:val="TableGrid"/>
        <w:tblW w:w="15877" w:type="dxa"/>
        <w:tblInd w:w="-856" w:type="dxa"/>
        <w:tblLook w:val="04A0" w:firstRow="1" w:lastRow="0" w:firstColumn="1" w:lastColumn="0" w:noHBand="0" w:noVBand="1"/>
      </w:tblPr>
      <w:tblGrid>
        <w:gridCol w:w="628"/>
        <w:gridCol w:w="2633"/>
        <w:gridCol w:w="2552"/>
        <w:gridCol w:w="2693"/>
        <w:gridCol w:w="2693"/>
        <w:gridCol w:w="2552"/>
        <w:gridCol w:w="2126"/>
      </w:tblGrid>
      <w:tr w:rsidR="00DD11EC" w14:paraId="5A60C1BA" w14:textId="77777777" w:rsidTr="002471ED">
        <w:trPr>
          <w:cantSplit/>
          <w:tblHeader/>
        </w:trPr>
        <w:tc>
          <w:tcPr>
            <w:tcW w:w="628" w:type="dxa"/>
            <w:shd w:val="clear" w:color="auto" w:fill="A6A6A6" w:themeFill="background1" w:themeFillShade="A6"/>
          </w:tcPr>
          <w:p w14:paraId="2BF03236" w14:textId="77777777" w:rsidR="00DD11EC" w:rsidRDefault="00DD11EC" w:rsidP="002471ED">
            <w:pPr>
              <w:jc w:val="center"/>
              <w:rPr>
                <w:b/>
              </w:rPr>
            </w:pPr>
          </w:p>
        </w:tc>
        <w:tc>
          <w:tcPr>
            <w:tcW w:w="2633" w:type="dxa"/>
            <w:shd w:val="clear" w:color="auto" w:fill="A6A6A6" w:themeFill="background1" w:themeFillShade="A6"/>
          </w:tcPr>
          <w:p w14:paraId="38C3190F" w14:textId="77777777" w:rsidR="00DD11EC" w:rsidRDefault="00DD11EC" w:rsidP="002471ED">
            <w:pPr>
              <w:jc w:val="center"/>
              <w:rPr>
                <w:b/>
              </w:rPr>
            </w:pPr>
            <w:r>
              <w:rPr>
                <w:b/>
              </w:rPr>
              <w:t>Learning Overview</w:t>
            </w:r>
          </w:p>
        </w:tc>
        <w:tc>
          <w:tcPr>
            <w:tcW w:w="2552" w:type="dxa"/>
            <w:shd w:val="clear" w:color="auto" w:fill="A6A6A6" w:themeFill="background1" w:themeFillShade="A6"/>
          </w:tcPr>
          <w:p w14:paraId="2FA52D51" w14:textId="77777777" w:rsidR="00DD11EC" w:rsidRDefault="00DD11EC" w:rsidP="002471ED">
            <w:pPr>
              <w:jc w:val="center"/>
              <w:rPr>
                <w:b/>
              </w:rPr>
            </w:pPr>
            <w:r>
              <w:rPr>
                <w:b/>
              </w:rPr>
              <w:t>Learning Overview</w:t>
            </w:r>
          </w:p>
        </w:tc>
        <w:tc>
          <w:tcPr>
            <w:tcW w:w="2693" w:type="dxa"/>
            <w:shd w:val="clear" w:color="auto" w:fill="A6A6A6" w:themeFill="background1" w:themeFillShade="A6"/>
          </w:tcPr>
          <w:p w14:paraId="6EC8403C" w14:textId="77777777" w:rsidR="00DD11EC" w:rsidRDefault="00DD11EC" w:rsidP="002471ED">
            <w:pPr>
              <w:jc w:val="center"/>
              <w:rPr>
                <w:b/>
              </w:rPr>
            </w:pPr>
            <w:r>
              <w:rPr>
                <w:b/>
              </w:rPr>
              <w:t>Learning Overview</w:t>
            </w:r>
          </w:p>
        </w:tc>
        <w:tc>
          <w:tcPr>
            <w:tcW w:w="2693" w:type="dxa"/>
            <w:shd w:val="clear" w:color="auto" w:fill="A6A6A6" w:themeFill="background1" w:themeFillShade="A6"/>
          </w:tcPr>
          <w:p w14:paraId="13552666" w14:textId="77777777" w:rsidR="00DD11EC" w:rsidRDefault="00DD11EC" w:rsidP="002471ED">
            <w:pPr>
              <w:jc w:val="center"/>
              <w:rPr>
                <w:b/>
              </w:rPr>
            </w:pPr>
            <w:r>
              <w:rPr>
                <w:b/>
              </w:rPr>
              <w:t>Learning Overview</w:t>
            </w:r>
          </w:p>
        </w:tc>
        <w:tc>
          <w:tcPr>
            <w:tcW w:w="2552" w:type="dxa"/>
            <w:shd w:val="clear" w:color="auto" w:fill="A6A6A6" w:themeFill="background1" w:themeFillShade="A6"/>
          </w:tcPr>
          <w:p w14:paraId="44AEE069" w14:textId="77777777" w:rsidR="00DD11EC" w:rsidRDefault="00DD11EC" w:rsidP="002471ED">
            <w:pPr>
              <w:jc w:val="center"/>
              <w:rPr>
                <w:b/>
              </w:rPr>
            </w:pPr>
            <w:r>
              <w:rPr>
                <w:b/>
              </w:rPr>
              <w:t>Learning Overview</w:t>
            </w:r>
          </w:p>
        </w:tc>
        <w:tc>
          <w:tcPr>
            <w:tcW w:w="2126" w:type="dxa"/>
            <w:shd w:val="clear" w:color="auto" w:fill="A6A6A6" w:themeFill="background1" w:themeFillShade="A6"/>
          </w:tcPr>
          <w:p w14:paraId="03E3EF52" w14:textId="77777777" w:rsidR="00DD11EC" w:rsidRDefault="00DD11EC" w:rsidP="002471ED">
            <w:pPr>
              <w:jc w:val="center"/>
              <w:rPr>
                <w:b/>
              </w:rPr>
            </w:pPr>
            <w:r>
              <w:rPr>
                <w:b/>
              </w:rPr>
              <w:t>Learning Overview</w:t>
            </w:r>
          </w:p>
        </w:tc>
      </w:tr>
      <w:tr w:rsidR="00DD11EC" w:rsidRPr="00092353" w14:paraId="6B080DF4" w14:textId="77777777" w:rsidTr="002471ED">
        <w:trPr>
          <w:cantSplit/>
          <w:trHeight w:val="8495"/>
        </w:trPr>
        <w:tc>
          <w:tcPr>
            <w:tcW w:w="628" w:type="dxa"/>
          </w:tcPr>
          <w:p w14:paraId="4CF4EB77" w14:textId="77777777" w:rsidR="00DD11EC" w:rsidRDefault="00DD11EC" w:rsidP="002471ED">
            <w:pPr>
              <w:jc w:val="center"/>
              <w:rPr>
                <w:b/>
              </w:rPr>
            </w:pPr>
          </w:p>
          <w:p w14:paraId="6AFA0779" w14:textId="77777777" w:rsidR="00DD11EC" w:rsidRDefault="00DD11EC" w:rsidP="002471ED">
            <w:pPr>
              <w:jc w:val="center"/>
              <w:rPr>
                <w:b/>
              </w:rPr>
            </w:pPr>
            <w:r>
              <w:rPr>
                <w:b/>
              </w:rPr>
              <w:t>Year 9</w:t>
            </w:r>
          </w:p>
          <w:p w14:paraId="14FDA598" w14:textId="77777777" w:rsidR="00DD11EC" w:rsidRDefault="00DD11EC" w:rsidP="002471ED">
            <w:pPr>
              <w:jc w:val="center"/>
              <w:rPr>
                <w:b/>
              </w:rPr>
            </w:pPr>
          </w:p>
          <w:p w14:paraId="61C67CC7" w14:textId="77777777" w:rsidR="00DD11EC" w:rsidRDefault="00DD11EC" w:rsidP="002471ED">
            <w:pPr>
              <w:jc w:val="center"/>
              <w:rPr>
                <w:b/>
              </w:rPr>
            </w:pPr>
          </w:p>
        </w:tc>
        <w:tc>
          <w:tcPr>
            <w:tcW w:w="2633" w:type="dxa"/>
          </w:tcPr>
          <w:p w14:paraId="16ADBFDA" w14:textId="77777777" w:rsidR="00DD11EC" w:rsidRDefault="00DD11EC" w:rsidP="002471ED">
            <w:pPr>
              <w:rPr>
                <w:b/>
                <w:sz w:val="18"/>
                <w:szCs w:val="18"/>
              </w:rPr>
            </w:pPr>
            <w:r w:rsidRPr="00A55482">
              <w:rPr>
                <w:b/>
                <w:sz w:val="18"/>
                <w:szCs w:val="18"/>
              </w:rPr>
              <w:t xml:space="preserve">WW1 </w:t>
            </w:r>
          </w:p>
          <w:p w14:paraId="22A5D4B4" w14:textId="77777777" w:rsidR="00DD11EC" w:rsidRDefault="00DD11EC" w:rsidP="002471ED">
            <w:pPr>
              <w:rPr>
                <w:b/>
                <w:sz w:val="18"/>
                <w:szCs w:val="18"/>
              </w:rPr>
            </w:pPr>
          </w:p>
          <w:p w14:paraId="4EDDD44F" w14:textId="77777777" w:rsidR="00DD11EC" w:rsidRDefault="00DD11EC" w:rsidP="002471ED">
            <w:pPr>
              <w:rPr>
                <w:i/>
                <w:sz w:val="18"/>
                <w:szCs w:val="18"/>
              </w:rPr>
            </w:pPr>
            <w:r>
              <w:rPr>
                <w:i/>
                <w:sz w:val="18"/>
                <w:szCs w:val="18"/>
              </w:rPr>
              <w:t xml:space="preserve">Long term causes of WW1 include militarism in particular the desire for a German navy, alliances in Europe, imperialism and the desire for a German empire, Nationalism, especially in the Balkans and dissatisfaction with Austria-Hungary. The </w:t>
            </w:r>
            <w:r w:rsidRPr="003D2347">
              <w:rPr>
                <w:b/>
                <w:i/>
                <w:sz w:val="18"/>
                <w:szCs w:val="18"/>
              </w:rPr>
              <w:t>assassination of Franz Ferdinand</w:t>
            </w:r>
            <w:r>
              <w:rPr>
                <w:i/>
                <w:sz w:val="18"/>
                <w:szCs w:val="18"/>
              </w:rPr>
              <w:t xml:space="preserve"> triggered the war but pressure had been building for many years. </w:t>
            </w:r>
          </w:p>
          <w:p w14:paraId="2F26A927" w14:textId="77777777" w:rsidR="00DD11EC" w:rsidRDefault="00DD11EC" w:rsidP="002471ED">
            <w:pPr>
              <w:rPr>
                <w:i/>
                <w:sz w:val="18"/>
                <w:szCs w:val="18"/>
              </w:rPr>
            </w:pPr>
            <w:r>
              <w:rPr>
                <w:i/>
                <w:sz w:val="18"/>
                <w:szCs w:val="18"/>
              </w:rPr>
              <w:t xml:space="preserve">The German Schlieffen Plan failed which resulted in a race to the sea and trench warfare on the Western Front.  Trench life was difficult not just for soldiers but also commanders. Soldiers did not spend all their time on the </w:t>
            </w:r>
            <w:r w:rsidRPr="003D2347">
              <w:rPr>
                <w:b/>
                <w:i/>
                <w:sz w:val="18"/>
                <w:szCs w:val="18"/>
              </w:rPr>
              <w:t>front line.</w:t>
            </w:r>
            <w:r>
              <w:rPr>
                <w:i/>
                <w:sz w:val="18"/>
                <w:szCs w:val="18"/>
              </w:rPr>
              <w:t xml:space="preserve">  </w:t>
            </w:r>
          </w:p>
          <w:p w14:paraId="7933F776" w14:textId="77777777" w:rsidR="00DD11EC" w:rsidRDefault="00DD11EC" w:rsidP="002471ED">
            <w:pPr>
              <w:rPr>
                <w:i/>
                <w:sz w:val="18"/>
                <w:szCs w:val="18"/>
              </w:rPr>
            </w:pPr>
            <w:r>
              <w:rPr>
                <w:i/>
                <w:sz w:val="18"/>
                <w:szCs w:val="18"/>
              </w:rPr>
              <w:t xml:space="preserve">Young men were encouraged to fight through techniques such as </w:t>
            </w:r>
            <w:r w:rsidRPr="003D2347">
              <w:rPr>
                <w:b/>
                <w:i/>
                <w:sz w:val="18"/>
                <w:szCs w:val="18"/>
              </w:rPr>
              <w:t xml:space="preserve">propaganda </w:t>
            </w:r>
            <w:r>
              <w:rPr>
                <w:i/>
                <w:sz w:val="18"/>
                <w:szCs w:val="18"/>
              </w:rPr>
              <w:t xml:space="preserve">and those that refused were imprisoned. </w:t>
            </w:r>
          </w:p>
          <w:p w14:paraId="59A94FD8" w14:textId="77777777" w:rsidR="00DD11EC" w:rsidRDefault="00DD11EC" w:rsidP="002471ED">
            <w:pPr>
              <w:rPr>
                <w:i/>
                <w:sz w:val="18"/>
                <w:szCs w:val="18"/>
              </w:rPr>
            </w:pPr>
            <w:r>
              <w:rPr>
                <w:i/>
                <w:sz w:val="18"/>
                <w:szCs w:val="18"/>
              </w:rPr>
              <w:t xml:space="preserve">There are differing interpretations of the </w:t>
            </w:r>
            <w:r w:rsidRPr="003D2347">
              <w:rPr>
                <w:b/>
                <w:i/>
                <w:sz w:val="18"/>
                <w:szCs w:val="18"/>
              </w:rPr>
              <w:t xml:space="preserve">Battle of the Somme </w:t>
            </w:r>
            <w:r>
              <w:rPr>
                <w:i/>
                <w:sz w:val="18"/>
                <w:szCs w:val="18"/>
              </w:rPr>
              <w:t>but 19,240 British soldiers killed on 1</w:t>
            </w:r>
            <w:r w:rsidRPr="003D2347">
              <w:rPr>
                <w:i/>
                <w:sz w:val="18"/>
                <w:szCs w:val="18"/>
                <w:vertAlign w:val="superscript"/>
              </w:rPr>
              <w:t>st</w:t>
            </w:r>
            <w:r>
              <w:rPr>
                <w:i/>
                <w:sz w:val="18"/>
                <w:szCs w:val="18"/>
              </w:rPr>
              <w:t xml:space="preserve"> July 1916. </w:t>
            </w:r>
          </w:p>
          <w:p w14:paraId="4F68F38D" w14:textId="77777777" w:rsidR="00DD11EC" w:rsidRDefault="00DD11EC" w:rsidP="002471ED">
            <w:pPr>
              <w:rPr>
                <w:i/>
                <w:sz w:val="18"/>
                <w:szCs w:val="18"/>
              </w:rPr>
            </w:pPr>
            <w:r>
              <w:rPr>
                <w:i/>
                <w:sz w:val="18"/>
                <w:szCs w:val="18"/>
              </w:rPr>
              <w:t xml:space="preserve">The </w:t>
            </w:r>
            <w:r w:rsidRPr="003D2347">
              <w:rPr>
                <w:b/>
                <w:i/>
                <w:sz w:val="18"/>
                <w:szCs w:val="18"/>
              </w:rPr>
              <w:t>roles of women</w:t>
            </w:r>
            <w:r>
              <w:rPr>
                <w:i/>
                <w:sz w:val="18"/>
                <w:szCs w:val="18"/>
              </w:rPr>
              <w:t xml:space="preserve"> changed during the war as they were essential for the war effort. </w:t>
            </w:r>
          </w:p>
          <w:p w14:paraId="08543926" w14:textId="77777777" w:rsidR="00DD11EC" w:rsidRPr="00E47123" w:rsidRDefault="00DD11EC" w:rsidP="002471ED">
            <w:pPr>
              <w:rPr>
                <w:b/>
                <w:i/>
                <w:sz w:val="18"/>
                <w:szCs w:val="18"/>
              </w:rPr>
            </w:pPr>
            <w:r>
              <w:rPr>
                <w:i/>
                <w:sz w:val="18"/>
                <w:szCs w:val="18"/>
              </w:rPr>
              <w:t xml:space="preserve">Germany nearly won the war after </w:t>
            </w:r>
            <w:r w:rsidRPr="00E47123">
              <w:rPr>
                <w:b/>
                <w:i/>
                <w:sz w:val="18"/>
                <w:szCs w:val="18"/>
              </w:rPr>
              <w:t>Russia</w:t>
            </w:r>
            <w:r>
              <w:rPr>
                <w:i/>
                <w:sz w:val="18"/>
                <w:szCs w:val="18"/>
              </w:rPr>
              <w:t xml:space="preserve"> stopped fighting and the </w:t>
            </w:r>
            <w:r w:rsidRPr="003D2347">
              <w:rPr>
                <w:b/>
                <w:i/>
                <w:sz w:val="18"/>
                <w:szCs w:val="18"/>
              </w:rPr>
              <w:t>Spring Offensive 1916</w:t>
            </w:r>
            <w:r>
              <w:rPr>
                <w:i/>
                <w:sz w:val="18"/>
                <w:szCs w:val="18"/>
              </w:rPr>
              <w:t xml:space="preserve"> but signed an </w:t>
            </w:r>
            <w:r w:rsidRPr="00E47123">
              <w:rPr>
                <w:b/>
                <w:i/>
                <w:sz w:val="18"/>
                <w:szCs w:val="18"/>
              </w:rPr>
              <w:t>armistice on 1</w:t>
            </w:r>
            <w:r w:rsidRPr="00E47123">
              <w:rPr>
                <w:b/>
                <w:i/>
                <w:sz w:val="18"/>
                <w:szCs w:val="18"/>
                <w:vertAlign w:val="superscript"/>
              </w:rPr>
              <w:t>st</w:t>
            </w:r>
            <w:r w:rsidRPr="00E47123">
              <w:rPr>
                <w:b/>
                <w:i/>
                <w:sz w:val="18"/>
                <w:szCs w:val="18"/>
              </w:rPr>
              <w:t xml:space="preserve"> November 1918. </w:t>
            </w:r>
          </w:p>
          <w:p w14:paraId="222120E0" w14:textId="77777777" w:rsidR="00DD11EC" w:rsidRPr="00A55482" w:rsidRDefault="00DD11EC" w:rsidP="002471ED">
            <w:pPr>
              <w:rPr>
                <w:b/>
                <w:sz w:val="18"/>
                <w:szCs w:val="18"/>
              </w:rPr>
            </w:pPr>
          </w:p>
        </w:tc>
        <w:tc>
          <w:tcPr>
            <w:tcW w:w="2552" w:type="dxa"/>
          </w:tcPr>
          <w:p w14:paraId="6BF70272" w14:textId="77777777" w:rsidR="00DD11EC" w:rsidRDefault="00DD11EC" w:rsidP="002471ED">
            <w:pPr>
              <w:rPr>
                <w:b/>
                <w:sz w:val="18"/>
                <w:szCs w:val="18"/>
              </w:rPr>
            </w:pPr>
            <w:r>
              <w:rPr>
                <w:b/>
                <w:sz w:val="18"/>
                <w:szCs w:val="18"/>
              </w:rPr>
              <w:t xml:space="preserve">WW1 continued/ Suffragettes/ </w:t>
            </w:r>
            <w:r w:rsidRPr="00DB7434">
              <w:rPr>
                <w:b/>
                <w:sz w:val="18"/>
                <w:szCs w:val="18"/>
              </w:rPr>
              <w:t>Inter-war period</w:t>
            </w:r>
          </w:p>
          <w:p w14:paraId="7E25BDC8" w14:textId="77777777" w:rsidR="00DD11EC" w:rsidRDefault="00DD11EC" w:rsidP="002471ED">
            <w:pPr>
              <w:rPr>
                <w:b/>
                <w:sz w:val="18"/>
                <w:szCs w:val="18"/>
              </w:rPr>
            </w:pPr>
          </w:p>
          <w:p w14:paraId="08EE90EE" w14:textId="77777777" w:rsidR="00DD11EC" w:rsidRDefault="00DD11EC" w:rsidP="002471ED">
            <w:pPr>
              <w:rPr>
                <w:b/>
                <w:sz w:val="18"/>
                <w:szCs w:val="18"/>
              </w:rPr>
            </w:pPr>
            <w:r>
              <w:rPr>
                <w:i/>
                <w:sz w:val="18"/>
                <w:szCs w:val="18"/>
              </w:rPr>
              <w:t xml:space="preserve">WW1 was responsible for great change but many were unsatisfied with the status quo before the war. (Link to enlightenment ideas). </w:t>
            </w:r>
            <w:r w:rsidRPr="00E47123">
              <w:rPr>
                <w:b/>
                <w:i/>
                <w:sz w:val="18"/>
                <w:szCs w:val="18"/>
              </w:rPr>
              <w:t>Suffragists</w:t>
            </w:r>
            <w:r>
              <w:rPr>
                <w:i/>
                <w:sz w:val="18"/>
                <w:szCs w:val="18"/>
              </w:rPr>
              <w:t xml:space="preserve"> were a group of women who campaigned peacefully for women’s suffrage. Later </w:t>
            </w:r>
            <w:r>
              <w:rPr>
                <w:b/>
                <w:i/>
                <w:sz w:val="18"/>
                <w:szCs w:val="18"/>
              </w:rPr>
              <w:t>S</w:t>
            </w:r>
            <w:r w:rsidRPr="00E47123">
              <w:rPr>
                <w:b/>
                <w:i/>
                <w:sz w:val="18"/>
                <w:szCs w:val="18"/>
              </w:rPr>
              <w:t>uffragettes</w:t>
            </w:r>
            <w:r>
              <w:rPr>
                <w:i/>
                <w:sz w:val="18"/>
                <w:szCs w:val="18"/>
              </w:rPr>
              <w:t xml:space="preserve"> used more militant tactics including bombing and violent protest. Government responses such as the force feeding women and WW1 may also have helped </w:t>
            </w:r>
            <w:r w:rsidRPr="00E47123">
              <w:rPr>
                <w:b/>
                <w:i/>
                <w:sz w:val="18"/>
                <w:szCs w:val="18"/>
              </w:rPr>
              <w:t xml:space="preserve">some </w:t>
            </w:r>
            <w:r>
              <w:rPr>
                <w:i/>
                <w:sz w:val="18"/>
                <w:szCs w:val="18"/>
              </w:rPr>
              <w:t>women get the vote after WW1</w:t>
            </w:r>
            <w:r w:rsidRPr="00E47123">
              <w:rPr>
                <w:b/>
                <w:i/>
                <w:sz w:val="18"/>
                <w:szCs w:val="18"/>
              </w:rPr>
              <w:t xml:space="preserve">. Alice </w:t>
            </w:r>
            <w:proofErr w:type="spellStart"/>
            <w:r w:rsidRPr="00E47123">
              <w:rPr>
                <w:b/>
                <w:i/>
                <w:sz w:val="18"/>
                <w:szCs w:val="18"/>
              </w:rPr>
              <w:t>Wheeldon</w:t>
            </w:r>
            <w:proofErr w:type="spellEnd"/>
            <w:r>
              <w:rPr>
                <w:i/>
                <w:sz w:val="18"/>
                <w:szCs w:val="18"/>
              </w:rPr>
              <w:t xml:space="preserve"> could she be said to be a courageous advocate.  </w:t>
            </w:r>
            <w:r w:rsidRPr="00E47123">
              <w:rPr>
                <w:b/>
                <w:i/>
                <w:sz w:val="18"/>
                <w:szCs w:val="18"/>
              </w:rPr>
              <w:t>Lord Curzon</w:t>
            </w:r>
            <w:r>
              <w:rPr>
                <w:i/>
                <w:sz w:val="18"/>
                <w:szCs w:val="18"/>
              </w:rPr>
              <w:t xml:space="preserve"> and Alice </w:t>
            </w:r>
            <w:proofErr w:type="spellStart"/>
            <w:r>
              <w:rPr>
                <w:i/>
                <w:sz w:val="18"/>
                <w:szCs w:val="18"/>
              </w:rPr>
              <w:t>Wheeldon</w:t>
            </w:r>
            <w:proofErr w:type="spellEnd"/>
            <w:r>
              <w:rPr>
                <w:i/>
                <w:sz w:val="18"/>
                <w:szCs w:val="18"/>
              </w:rPr>
              <w:t xml:space="preserve"> had different views about women’s suffrage and this was common. </w:t>
            </w:r>
          </w:p>
          <w:p w14:paraId="433AA3E5" w14:textId="77777777" w:rsidR="00DD11EC" w:rsidRDefault="00DD11EC" w:rsidP="002471ED">
            <w:pPr>
              <w:rPr>
                <w:i/>
                <w:sz w:val="18"/>
                <w:szCs w:val="18"/>
              </w:rPr>
            </w:pPr>
            <w:r w:rsidRPr="00E47123">
              <w:rPr>
                <w:b/>
                <w:i/>
                <w:sz w:val="18"/>
                <w:szCs w:val="18"/>
              </w:rPr>
              <w:t>Communism</w:t>
            </w:r>
            <w:r>
              <w:rPr>
                <w:i/>
                <w:sz w:val="18"/>
                <w:szCs w:val="18"/>
              </w:rPr>
              <w:t xml:space="preserve"> as an ideology was created by </w:t>
            </w:r>
            <w:r w:rsidRPr="00E47123">
              <w:rPr>
                <w:b/>
                <w:i/>
                <w:sz w:val="18"/>
                <w:szCs w:val="18"/>
              </w:rPr>
              <w:t>Karl Marx</w:t>
            </w:r>
            <w:r>
              <w:rPr>
                <w:i/>
                <w:sz w:val="18"/>
                <w:szCs w:val="18"/>
              </w:rPr>
              <w:t xml:space="preserve"> and </w:t>
            </w:r>
            <w:proofErr w:type="spellStart"/>
            <w:r>
              <w:rPr>
                <w:i/>
                <w:sz w:val="18"/>
                <w:szCs w:val="18"/>
              </w:rPr>
              <w:t>Fredrich</w:t>
            </w:r>
            <w:proofErr w:type="spellEnd"/>
            <w:r>
              <w:rPr>
                <w:i/>
                <w:sz w:val="18"/>
                <w:szCs w:val="18"/>
              </w:rPr>
              <w:t xml:space="preserve"> </w:t>
            </w:r>
            <w:proofErr w:type="spellStart"/>
            <w:r>
              <w:rPr>
                <w:i/>
                <w:sz w:val="18"/>
                <w:szCs w:val="18"/>
              </w:rPr>
              <w:t>Engles</w:t>
            </w:r>
            <w:proofErr w:type="spellEnd"/>
            <w:r>
              <w:rPr>
                <w:i/>
                <w:sz w:val="18"/>
                <w:szCs w:val="18"/>
              </w:rPr>
              <w:t xml:space="preserve">. Changes in Russian society and the way the </w:t>
            </w:r>
            <w:r w:rsidRPr="00E47123">
              <w:rPr>
                <w:b/>
                <w:i/>
                <w:sz w:val="18"/>
                <w:szCs w:val="18"/>
              </w:rPr>
              <w:t xml:space="preserve">Tsar </w:t>
            </w:r>
            <w:r>
              <w:rPr>
                <w:i/>
                <w:sz w:val="18"/>
                <w:szCs w:val="18"/>
              </w:rPr>
              <w:t xml:space="preserve">ruled Russia resulted in revolutions in Russia and the Bolsheviks (Communists) took control in a violent revolution in 1917. </w:t>
            </w:r>
          </w:p>
          <w:p w14:paraId="3BAE7331" w14:textId="77777777" w:rsidR="00DD11EC" w:rsidRDefault="00DD11EC" w:rsidP="002471ED">
            <w:pPr>
              <w:rPr>
                <w:i/>
                <w:sz w:val="18"/>
                <w:szCs w:val="18"/>
              </w:rPr>
            </w:pPr>
            <w:r>
              <w:rPr>
                <w:i/>
                <w:sz w:val="18"/>
                <w:szCs w:val="18"/>
              </w:rPr>
              <w:t xml:space="preserve">The leaders of many countries in Europe feared that Communism would spread. </w:t>
            </w:r>
          </w:p>
          <w:p w14:paraId="2E85E0F7" w14:textId="77777777" w:rsidR="00DD11EC" w:rsidRPr="00DB7434" w:rsidRDefault="00DD11EC" w:rsidP="002471ED">
            <w:pPr>
              <w:rPr>
                <w:b/>
                <w:sz w:val="18"/>
                <w:szCs w:val="18"/>
              </w:rPr>
            </w:pPr>
            <w:r>
              <w:rPr>
                <w:i/>
                <w:sz w:val="18"/>
                <w:szCs w:val="18"/>
              </w:rPr>
              <w:t xml:space="preserve"> </w:t>
            </w:r>
          </w:p>
        </w:tc>
        <w:tc>
          <w:tcPr>
            <w:tcW w:w="2693" w:type="dxa"/>
          </w:tcPr>
          <w:p w14:paraId="6114261E" w14:textId="77777777" w:rsidR="00DD11EC" w:rsidRPr="00092353" w:rsidRDefault="00DD11EC" w:rsidP="002471ED">
            <w:pPr>
              <w:rPr>
                <w:b/>
                <w:sz w:val="18"/>
                <w:szCs w:val="18"/>
              </w:rPr>
            </w:pPr>
            <w:r w:rsidRPr="00092353">
              <w:rPr>
                <w:b/>
                <w:sz w:val="18"/>
                <w:szCs w:val="18"/>
              </w:rPr>
              <w:t>Inter-war period to include, Communism, fascism, rise of Nazis, appeasement</w:t>
            </w:r>
          </w:p>
          <w:p w14:paraId="5D072430" w14:textId="77777777" w:rsidR="00DD11EC" w:rsidRDefault="00DD11EC" w:rsidP="002471ED">
            <w:pPr>
              <w:rPr>
                <w:sz w:val="18"/>
                <w:szCs w:val="18"/>
              </w:rPr>
            </w:pPr>
          </w:p>
          <w:p w14:paraId="760436BA" w14:textId="77777777" w:rsidR="00DD11EC" w:rsidRDefault="00DD11EC" w:rsidP="002471ED">
            <w:pPr>
              <w:rPr>
                <w:i/>
                <w:sz w:val="18"/>
                <w:szCs w:val="18"/>
              </w:rPr>
            </w:pPr>
            <w:r>
              <w:rPr>
                <w:i/>
                <w:sz w:val="18"/>
                <w:szCs w:val="18"/>
              </w:rPr>
              <w:t xml:space="preserve">The </w:t>
            </w:r>
            <w:r w:rsidRPr="00E534A2">
              <w:rPr>
                <w:b/>
                <w:i/>
                <w:sz w:val="18"/>
                <w:szCs w:val="18"/>
              </w:rPr>
              <w:t>Treaty of Versailles</w:t>
            </w:r>
            <w:r>
              <w:rPr>
                <w:i/>
                <w:sz w:val="18"/>
                <w:szCs w:val="18"/>
              </w:rPr>
              <w:t xml:space="preserve"> (June 1919). Was designed to create a peaceful Europe and deal with Germany after WW1.  It reduced Germany’s </w:t>
            </w:r>
            <w:r w:rsidRPr="00E534A2">
              <w:rPr>
                <w:b/>
                <w:i/>
                <w:sz w:val="18"/>
                <w:szCs w:val="18"/>
              </w:rPr>
              <w:t>land, military</w:t>
            </w:r>
            <w:r>
              <w:rPr>
                <w:i/>
                <w:sz w:val="18"/>
                <w:szCs w:val="18"/>
              </w:rPr>
              <w:t xml:space="preserve">, enforced </w:t>
            </w:r>
            <w:r w:rsidRPr="00E534A2">
              <w:rPr>
                <w:b/>
                <w:i/>
                <w:sz w:val="18"/>
                <w:szCs w:val="18"/>
              </w:rPr>
              <w:t>reparations</w:t>
            </w:r>
            <w:r>
              <w:rPr>
                <w:i/>
                <w:sz w:val="18"/>
                <w:szCs w:val="18"/>
              </w:rPr>
              <w:t xml:space="preserve"> of £6.6 Billion and forced Germany to accept </w:t>
            </w:r>
            <w:r w:rsidRPr="00E534A2">
              <w:rPr>
                <w:b/>
                <w:i/>
                <w:sz w:val="18"/>
                <w:szCs w:val="18"/>
              </w:rPr>
              <w:t xml:space="preserve">Blame </w:t>
            </w:r>
            <w:r>
              <w:rPr>
                <w:i/>
                <w:sz w:val="18"/>
                <w:szCs w:val="18"/>
              </w:rPr>
              <w:t xml:space="preserve">for WW1. </w:t>
            </w:r>
          </w:p>
          <w:p w14:paraId="1AB46FFD" w14:textId="77777777" w:rsidR="00DD11EC" w:rsidRDefault="00DD11EC" w:rsidP="002471ED">
            <w:pPr>
              <w:rPr>
                <w:i/>
                <w:sz w:val="18"/>
                <w:szCs w:val="18"/>
              </w:rPr>
            </w:pPr>
            <w:r>
              <w:rPr>
                <w:i/>
                <w:sz w:val="18"/>
                <w:szCs w:val="18"/>
              </w:rPr>
              <w:t xml:space="preserve">An ideology called </w:t>
            </w:r>
            <w:r>
              <w:rPr>
                <w:b/>
                <w:i/>
                <w:sz w:val="18"/>
                <w:szCs w:val="18"/>
              </w:rPr>
              <w:t xml:space="preserve">Fascism </w:t>
            </w:r>
            <w:r>
              <w:rPr>
                <w:i/>
                <w:sz w:val="18"/>
                <w:szCs w:val="18"/>
              </w:rPr>
              <w:t xml:space="preserve">developed in Europe in the 1920s in places like Italy. Fascist governments were highly nationalist and </w:t>
            </w:r>
            <w:r w:rsidRPr="00E534A2">
              <w:rPr>
                <w:b/>
                <w:i/>
                <w:sz w:val="18"/>
                <w:szCs w:val="18"/>
              </w:rPr>
              <w:t>dictatorships</w:t>
            </w:r>
            <w:r>
              <w:rPr>
                <w:i/>
                <w:sz w:val="18"/>
                <w:szCs w:val="18"/>
              </w:rPr>
              <w:t xml:space="preserve">. </w:t>
            </w:r>
          </w:p>
          <w:p w14:paraId="1738FE7A" w14:textId="77777777" w:rsidR="00DD11EC" w:rsidRDefault="00DD11EC" w:rsidP="002471ED">
            <w:pPr>
              <w:rPr>
                <w:sz w:val="18"/>
                <w:szCs w:val="18"/>
              </w:rPr>
            </w:pPr>
            <w:r w:rsidRPr="00E534A2">
              <w:rPr>
                <w:b/>
                <w:i/>
                <w:sz w:val="18"/>
                <w:szCs w:val="18"/>
              </w:rPr>
              <w:t>Adolf Hitler</w:t>
            </w:r>
            <w:r>
              <w:rPr>
                <w:i/>
                <w:sz w:val="18"/>
                <w:szCs w:val="18"/>
              </w:rPr>
              <w:t xml:space="preserve"> became leader of the Nazi Party in Germany. The </w:t>
            </w:r>
            <w:r w:rsidRPr="00E534A2">
              <w:rPr>
                <w:b/>
                <w:i/>
                <w:sz w:val="18"/>
                <w:szCs w:val="18"/>
              </w:rPr>
              <w:t>Wall Street Crash</w:t>
            </w:r>
            <w:r>
              <w:rPr>
                <w:i/>
                <w:sz w:val="18"/>
                <w:szCs w:val="18"/>
              </w:rPr>
              <w:t xml:space="preserve"> of 1929 led to a depression and people turned to extremist parties like fascists and communists. This is one of the reasons that Hitler became leader of Germany in Jan 1933.  </w:t>
            </w:r>
            <w:r w:rsidRPr="00E534A2">
              <w:rPr>
                <w:b/>
                <w:i/>
                <w:sz w:val="18"/>
                <w:szCs w:val="18"/>
              </w:rPr>
              <w:t>Hitler’s foreign policy</w:t>
            </w:r>
            <w:r>
              <w:rPr>
                <w:i/>
                <w:sz w:val="18"/>
                <w:szCs w:val="18"/>
              </w:rPr>
              <w:t xml:space="preserve"> aims included the aggressive taking over of land in Eastern Europe and rearmament which led to an increase in tensions in 1930s. The British policy was to </w:t>
            </w:r>
            <w:r w:rsidRPr="00E534A2">
              <w:rPr>
                <w:b/>
                <w:i/>
                <w:sz w:val="18"/>
                <w:szCs w:val="18"/>
              </w:rPr>
              <w:t>appease</w:t>
            </w:r>
            <w:r>
              <w:rPr>
                <w:i/>
                <w:sz w:val="18"/>
                <w:szCs w:val="18"/>
              </w:rPr>
              <w:t xml:space="preserve"> Hitler at first and there are varying interpretations of how effective this was. Appeasement is one of the </w:t>
            </w:r>
            <w:r w:rsidRPr="00E534A2">
              <w:rPr>
                <w:b/>
                <w:i/>
                <w:sz w:val="18"/>
                <w:szCs w:val="18"/>
              </w:rPr>
              <w:t>causes of WW2</w:t>
            </w:r>
            <w:r>
              <w:rPr>
                <w:i/>
                <w:sz w:val="18"/>
                <w:szCs w:val="18"/>
              </w:rPr>
              <w:t xml:space="preserve">.   </w:t>
            </w:r>
          </w:p>
        </w:tc>
        <w:tc>
          <w:tcPr>
            <w:tcW w:w="2693" w:type="dxa"/>
          </w:tcPr>
          <w:p w14:paraId="00873F54" w14:textId="77777777" w:rsidR="00DD11EC" w:rsidRPr="00092353" w:rsidRDefault="00DD11EC" w:rsidP="002471ED">
            <w:pPr>
              <w:rPr>
                <w:b/>
                <w:sz w:val="18"/>
                <w:szCs w:val="18"/>
              </w:rPr>
            </w:pPr>
            <w:r w:rsidRPr="00092353">
              <w:rPr>
                <w:b/>
                <w:sz w:val="18"/>
                <w:szCs w:val="18"/>
              </w:rPr>
              <w:t xml:space="preserve">War crimes </w:t>
            </w:r>
            <w:r>
              <w:rPr>
                <w:b/>
                <w:sz w:val="18"/>
                <w:szCs w:val="18"/>
              </w:rPr>
              <w:t xml:space="preserve"> and The Holocaust*</w:t>
            </w:r>
          </w:p>
          <w:p w14:paraId="5F95250C" w14:textId="77777777" w:rsidR="00DD11EC" w:rsidRDefault="00DD11EC" w:rsidP="002471ED">
            <w:pPr>
              <w:rPr>
                <w:sz w:val="18"/>
                <w:szCs w:val="18"/>
              </w:rPr>
            </w:pPr>
          </w:p>
          <w:p w14:paraId="77BB2BA7" w14:textId="77777777" w:rsidR="00DD11EC" w:rsidRPr="00092353" w:rsidRDefault="00DD11EC" w:rsidP="002471ED">
            <w:pPr>
              <w:rPr>
                <w:i/>
                <w:sz w:val="18"/>
                <w:szCs w:val="18"/>
              </w:rPr>
            </w:pPr>
            <w:r>
              <w:rPr>
                <w:i/>
                <w:sz w:val="18"/>
                <w:szCs w:val="18"/>
              </w:rPr>
              <w:t xml:space="preserve">The </w:t>
            </w:r>
            <w:r w:rsidRPr="00A975A9">
              <w:rPr>
                <w:b/>
                <w:i/>
                <w:sz w:val="18"/>
                <w:szCs w:val="18"/>
              </w:rPr>
              <w:t>1949 Geneva Convention</w:t>
            </w:r>
            <w:r>
              <w:rPr>
                <w:i/>
                <w:sz w:val="18"/>
                <w:szCs w:val="18"/>
              </w:rPr>
              <w:t xml:space="preserve"> defines war crimes very clearly. </w:t>
            </w:r>
            <w:r w:rsidRPr="00092353">
              <w:rPr>
                <w:i/>
                <w:sz w:val="18"/>
                <w:szCs w:val="18"/>
              </w:rPr>
              <w:t xml:space="preserve"> </w:t>
            </w:r>
            <w:r>
              <w:rPr>
                <w:i/>
                <w:sz w:val="18"/>
                <w:szCs w:val="18"/>
              </w:rPr>
              <w:t xml:space="preserve">The following events in WW2 can be considered war crimes. </w:t>
            </w:r>
          </w:p>
          <w:p w14:paraId="6286995B" w14:textId="77777777" w:rsidR="00DD11EC" w:rsidRPr="00A975A9" w:rsidRDefault="00DD11EC" w:rsidP="00DD11EC">
            <w:pPr>
              <w:pStyle w:val="ListParagraph"/>
              <w:numPr>
                <w:ilvl w:val="0"/>
                <w:numId w:val="1"/>
              </w:numPr>
              <w:rPr>
                <w:b/>
                <w:i/>
                <w:sz w:val="18"/>
                <w:szCs w:val="18"/>
              </w:rPr>
            </w:pPr>
            <w:r w:rsidRPr="00092353">
              <w:rPr>
                <w:i/>
                <w:sz w:val="18"/>
                <w:szCs w:val="18"/>
              </w:rPr>
              <w:t xml:space="preserve">The destruction of </w:t>
            </w:r>
            <w:r w:rsidRPr="00A975A9">
              <w:rPr>
                <w:b/>
                <w:i/>
                <w:sz w:val="18"/>
                <w:szCs w:val="18"/>
              </w:rPr>
              <w:t>Lidice</w:t>
            </w:r>
          </w:p>
          <w:p w14:paraId="60B62348" w14:textId="77777777" w:rsidR="00DD11EC" w:rsidRPr="00092353" w:rsidRDefault="00DD11EC" w:rsidP="00DD11EC">
            <w:pPr>
              <w:pStyle w:val="ListParagraph"/>
              <w:numPr>
                <w:ilvl w:val="0"/>
                <w:numId w:val="1"/>
              </w:numPr>
              <w:rPr>
                <w:i/>
                <w:sz w:val="18"/>
                <w:szCs w:val="18"/>
              </w:rPr>
            </w:pPr>
            <w:r w:rsidRPr="00092353">
              <w:rPr>
                <w:i/>
                <w:sz w:val="18"/>
                <w:szCs w:val="18"/>
              </w:rPr>
              <w:t xml:space="preserve">The siege of </w:t>
            </w:r>
            <w:r w:rsidRPr="00A975A9">
              <w:rPr>
                <w:b/>
                <w:i/>
                <w:sz w:val="18"/>
                <w:szCs w:val="18"/>
              </w:rPr>
              <w:t>Leningrad</w:t>
            </w:r>
          </w:p>
          <w:p w14:paraId="46745839" w14:textId="77777777" w:rsidR="00DD11EC" w:rsidRPr="00A975A9" w:rsidRDefault="00DD11EC" w:rsidP="00DD11EC">
            <w:pPr>
              <w:pStyle w:val="ListParagraph"/>
              <w:numPr>
                <w:ilvl w:val="0"/>
                <w:numId w:val="1"/>
              </w:numPr>
              <w:rPr>
                <w:b/>
                <w:i/>
                <w:sz w:val="18"/>
                <w:szCs w:val="18"/>
              </w:rPr>
            </w:pPr>
            <w:r w:rsidRPr="00092353">
              <w:rPr>
                <w:i/>
                <w:sz w:val="18"/>
                <w:szCs w:val="18"/>
              </w:rPr>
              <w:t xml:space="preserve">The blitz of </w:t>
            </w:r>
            <w:r w:rsidRPr="00A975A9">
              <w:rPr>
                <w:b/>
                <w:i/>
                <w:sz w:val="18"/>
                <w:szCs w:val="18"/>
              </w:rPr>
              <w:t>Coventry</w:t>
            </w:r>
          </w:p>
          <w:p w14:paraId="78695F17" w14:textId="77777777" w:rsidR="00DD11EC" w:rsidRPr="00A975A9" w:rsidRDefault="00DD11EC" w:rsidP="00DD11EC">
            <w:pPr>
              <w:pStyle w:val="ListParagraph"/>
              <w:numPr>
                <w:ilvl w:val="0"/>
                <w:numId w:val="1"/>
              </w:numPr>
              <w:rPr>
                <w:b/>
                <w:i/>
                <w:sz w:val="18"/>
                <w:szCs w:val="18"/>
              </w:rPr>
            </w:pPr>
            <w:r w:rsidRPr="00092353">
              <w:rPr>
                <w:i/>
                <w:sz w:val="18"/>
                <w:szCs w:val="18"/>
              </w:rPr>
              <w:t xml:space="preserve">The bombing of </w:t>
            </w:r>
            <w:r w:rsidRPr="00A975A9">
              <w:rPr>
                <w:b/>
                <w:i/>
                <w:sz w:val="18"/>
                <w:szCs w:val="18"/>
              </w:rPr>
              <w:t>Dresden</w:t>
            </w:r>
          </w:p>
          <w:p w14:paraId="7D71F421" w14:textId="77777777" w:rsidR="00DD11EC" w:rsidRPr="00092353" w:rsidRDefault="00DD11EC" w:rsidP="00DD11EC">
            <w:pPr>
              <w:pStyle w:val="ListParagraph"/>
              <w:numPr>
                <w:ilvl w:val="0"/>
                <w:numId w:val="1"/>
              </w:numPr>
              <w:rPr>
                <w:i/>
                <w:sz w:val="18"/>
                <w:szCs w:val="18"/>
              </w:rPr>
            </w:pPr>
            <w:r w:rsidRPr="00092353">
              <w:rPr>
                <w:i/>
                <w:sz w:val="18"/>
                <w:szCs w:val="18"/>
              </w:rPr>
              <w:t xml:space="preserve">The dropping of an atomic bomb on </w:t>
            </w:r>
            <w:r w:rsidRPr="00A975A9">
              <w:rPr>
                <w:b/>
                <w:i/>
                <w:sz w:val="18"/>
                <w:szCs w:val="18"/>
              </w:rPr>
              <w:t>Hiroshima</w:t>
            </w:r>
          </w:p>
          <w:p w14:paraId="17AFA315" w14:textId="77777777" w:rsidR="00DD11EC" w:rsidRPr="00A975A9" w:rsidRDefault="00DD11EC" w:rsidP="002471ED">
            <w:pPr>
              <w:rPr>
                <w:b/>
                <w:i/>
                <w:sz w:val="18"/>
                <w:szCs w:val="18"/>
              </w:rPr>
            </w:pPr>
            <w:r>
              <w:rPr>
                <w:i/>
                <w:sz w:val="18"/>
                <w:szCs w:val="18"/>
              </w:rPr>
              <w:t xml:space="preserve">Derby was not as badly bombed as Coventry. This is for various reasons including the importance of </w:t>
            </w:r>
            <w:r w:rsidRPr="00A975A9">
              <w:rPr>
                <w:b/>
                <w:i/>
                <w:sz w:val="18"/>
                <w:szCs w:val="18"/>
              </w:rPr>
              <w:t xml:space="preserve">Rolls Royce. </w:t>
            </w:r>
          </w:p>
          <w:p w14:paraId="4810114E" w14:textId="77777777" w:rsidR="00DD11EC" w:rsidRDefault="00DD11EC" w:rsidP="002471ED">
            <w:pPr>
              <w:rPr>
                <w:i/>
                <w:sz w:val="18"/>
                <w:szCs w:val="18"/>
              </w:rPr>
            </w:pPr>
            <w:r w:rsidRPr="006A683F">
              <w:rPr>
                <w:i/>
                <w:sz w:val="18"/>
                <w:szCs w:val="18"/>
              </w:rPr>
              <w:t>What was Jewish life in Europe like before the Holocaust?</w:t>
            </w:r>
          </w:p>
          <w:p w14:paraId="2B74AB6A" w14:textId="77777777" w:rsidR="00DD11EC" w:rsidRDefault="00DD11EC" w:rsidP="002471ED">
            <w:pPr>
              <w:rPr>
                <w:i/>
                <w:sz w:val="18"/>
                <w:szCs w:val="18"/>
              </w:rPr>
            </w:pPr>
            <w:r w:rsidRPr="006A683F">
              <w:rPr>
                <w:i/>
                <w:sz w:val="18"/>
                <w:szCs w:val="18"/>
              </w:rPr>
              <w:t>What was life like for Jews before World War 2 and how did it change?</w:t>
            </w:r>
          </w:p>
          <w:p w14:paraId="35E0BF53" w14:textId="77777777" w:rsidR="00DD11EC" w:rsidRDefault="00DD11EC" w:rsidP="002471ED">
            <w:pPr>
              <w:rPr>
                <w:i/>
                <w:sz w:val="18"/>
                <w:szCs w:val="18"/>
              </w:rPr>
            </w:pPr>
            <w:r w:rsidRPr="006A683F">
              <w:rPr>
                <w:i/>
                <w:sz w:val="18"/>
                <w:szCs w:val="18"/>
              </w:rPr>
              <w:t>What was Kristallnacht &amp; how did it affect Jewish individuals and communities?</w:t>
            </w:r>
          </w:p>
          <w:p w14:paraId="0A18A760" w14:textId="77777777" w:rsidR="00DD11EC" w:rsidRDefault="00DD11EC" w:rsidP="002471ED">
            <w:pPr>
              <w:rPr>
                <w:i/>
                <w:sz w:val="18"/>
                <w:szCs w:val="18"/>
              </w:rPr>
            </w:pPr>
            <w:r w:rsidRPr="006A683F">
              <w:rPr>
                <w:i/>
                <w:sz w:val="18"/>
                <w:szCs w:val="18"/>
              </w:rPr>
              <w:t>How do we define the Holocaust? Who was Schindler &amp; what did he do?</w:t>
            </w:r>
          </w:p>
          <w:p w14:paraId="6ED9C7A4" w14:textId="77777777" w:rsidR="00DD11EC" w:rsidRDefault="00DD11EC" w:rsidP="002471ED">
            <w:pPr>
              <w:rPr>
                <w:i/>
                <w:sz w:val="18"/>
                <w:szCs w:val="18"/>
              </w:rPr>
            </w:pPr>
            <w:r w:rsidRPr="006A683F">
              <w:rPr>
                <w:i/>
                <w:sz w:val="18"/>
                <w:szCs w:val="18"/>
              </w:rPr>
              <w:t>How did Nazi laws target Jews?</w:t>
            </w:r>
          </w:p>
          <w:p w14:paraId="33CCE081" w14:textId="77777777" w:rsidR="00DD11EC" w:rsidRDefault="00DD11EC" w:rsidP="002471ED">
            <w:pPr>
              <w:rPr>
                <w:i/>
                <w:sz w:val="18"/>
                <w:szCs w:val="18"/>
              </w:rPr>
            </w:pPr>
            <w:r w:rsidRPr="006A683F">
              <w:rPr>
                <w:i/>
                <w:sz w:val="18"/>
                <w:szCs w:val="18"/>
              </w:rPr>
              <w:t>What was life like for Jews in the ghettos?</w:t>
            </w:r>
          </w:p>
          <w:p w14:paraId="55CD8D81" w14:textId="77777777" w:rsidR="00DD11EC" w:rsidRDefault="00DD11EC" w:rsidP="002471ED">
            <w:pPr>
              <w:rPr>
                <w:i/>
                <w:sz w:val="18"/>
                <w:szCs w:val="18"/>
              </w:rPr>
            </w:pPr>
            <w:r w:rsidRPr="006A683F">
              <w:rPr>
                <w:i/>
                <w:sz w:val="18"/>
                <w:szCs w:val="18"/>
              </w:rPr>
              <w:t>What were the Nazi concentration camps?</w:t>
            </w:r>
            <w:r>
              <w:rPr>
                <w:i/>
                <w:sz w:val="18"/>
                <w:szCs w:val="18"/>
              </w:rPr>
              <w:t xml:space="preserve">  Case study of Auschwitz-</w:t>
            </w:r>
            <w:proofErr w:type="spellStart"/>
            <w:r>
              <w:rPr>
                <w:i/>
                <w:sz w:val="18"/>
                <w:szCs w:val="18"/>
              </w:rPr>
              <w:t>Birkenau</w:t>
            </w:r>
            <w:proofErr w:type="spellEnd"/>
            <w:r>
              <w:rPr>
                <w:i/>
                <w:sz w:val="18"/>
                <w:szCs w:val="18"/>
              </w:rPr>
              <w:t xml:space="preserve">.  </w:t>
            </w:r>
          </w:p>
          <w:p w14:paraId="49BA6322" w14:textId="77777777" w:rsidR="00DD11EC" w:rsidRDefault="00DD11EC" w:rsidP="002471ED">
            <w:pPr>
              <w:rPr>
                <w:i/>
                <w:sz w:val="18"/>
                <w:szCs w:val="18"/>
              </w:rPr>
            </w:pPr>
            <w:r>
              <w:rPr>
                <w:i/>
                <w:sz w:val="18"/>
                <w:szCs w:val="18"/>
              </w:rPr>
              <w:t xml:space="preserve">Resistance, liberation, the concept of rescuers.  </w:t>
            </w:r>
          </w:p>
          <w:p w14:paraId="0E79DDF4" w14:textId="77777777" w:rsidR="00DD11EC" w:rsidRPr="00A975A9" w:rsidRDefault="00DD11EC" w:rsidP="002471ED">
            <w:pPr>
              <w:rPr>
                <w:b/>
                <w:i/>
                <w:sz w:val="18"/>
                <w:szCs w:val="18"/>
              </w:rPr>
            </w:pPr>
            <w:r>
              <w:rPr>
                <w:i/>
                <w:sz w:val="18"/>
                <w:szCs w:val="18"/>
              </w:rPr>
              <w:t xml:space="preserve">*please note that </w:t>
            </w:r>
            <w:r w:rsidRPr="00A975A9">
              <w:rPr>
                <w:b/>
                <w:i/>
                <w:sz w:val="18"/>
                <w:szCs w:val="18"/>
              </w:rPr>
              <w:t xml:space="preserve">Holocaust lessons are taught in conjunction with the RE department. </w:t>
            </w:r>
          </w:p>
          <w:p w14:paraId="7444A1DE" w14:textId="77777777" w:rsidR="00DD11EC" w:rsidRPr="00092353" w:rsidRDefault="00DD11EC" w:rsidP="002471ED">
            <w:pPr>
              <w:rPr>
                <w:i/>
                <w:sz w:val="18"/>
                <w:szCs w:val="18"/>
              </w:rPr>
            </w:pPr>
          </w:p>
        </w:tc>
        <w:tc>
          <w:tcPr>
            <w:tcW w:w="2552" w:type="dxa"/>
          </w:tcPr>
          <w:p w14:paraId="0802C5C0" w14:textId="77777777" w:rsidR="00DD11EC" w:rsidRDefault="00DD11EC" w:rsidP="002471ED">
            <w:pPr>
              <w:rPr>
                <w:b/>
                <w:sz w:val="18"/>
                <w:szCs w:val="18"/>
              </w:rPr>
            </w:pPr>
            <w:r w:rsidRPr="00092353">
              <w:rPr>
                <w:b/>
                <w:sz w:val="18"/>
                <w:szCs w:val="18"/>
              </w:rPr>
              <w:t xml:space="preserve">Cold </w:t>
            </w:r>
            <w:proofErr w:type="gramStart"/>
            <w:r w:rsidRPr="00092353">
              <w:rPr>
                <w:b/>
                <w:sz w:val="18"/>
                <w:szCs w:val="18"/>
              </w:rPr>
              <w:t>War  -</w:t>
            </w:r>
            <w:proofErr w:type="gramEnd"/>
            <w:r w:rsidRPr="00092353">
              <w:rPr>
                <w:b/>
                <w:sz w:val="18"/>
                <w:szCs w:val="18"/>
              </w:rPr>
              <w:t xml:space="preserve"> focus on </w:t>
            </w:r>
            <w:r>
              <w:rPr>
                <w:b/>
                <w:sz w:val="18"/>
                <w:szCs w:val="18"/>
              </w:rPr>
              <w:t xml:space="preserve">the </w:t>
            </w:r>
            <w:r w:rsidRPr="00092353">
              <w:rPr>
                <w:b/>
                <w:sz w:val="18"/>
                <w:szCs w:val="18"/>
              </w:rPr>
              <w:t xml:space="preserve">Vietnam </w:t>
            </w:r>
            <w:r>
              <w:rPr>
                <w:b/>
                <w:sz w:val="18"/>
                <w:szCs w:val="18"/>
              </w:rPr>
              <w:t>W</w:t>
            </w:r>
            <w:r w:rsidRPr="00092353">
              <w:rPr>
                <w:b/>
                <w:sz w:val="18"/>
                <w:szCs w:val="18"/>
              </w:rPr>
              <w:t xml:space="preserve">ar.  </w:t>
            </w:r>
          </w:p>
          <w:p w14:paraId="6D691337" w14:textId="77777777" w:rsidR="00DD11EC" w:rsidRDefault="00DD11EC" w:rsidP="002471ED">
            <w:pPr>
              <w:rPr>
                <w:b/>
                <w:sz w:val="18"/>
                <w:szCs w:val="18"/>
              </w:rPr>
            </w:pPr>
          </w:p>
          <w:p w14:paraId="73131538" w14:textId="77777777" w:rsidR="00DD11EC" w:rsidRDefault="00DD11EC" w:rsidP="002471ED">
            <w:pPr>
              <w:rPr>
                <w:b/>
                <w:sz w:val="18"/>
                <w:szCs w:val="18"/>
              </w:rPr>
            </w:pPr>
          </w:p>
          <w:p w14:paraId="3E220971" w14:textId="77777777" w:rsidR="00DD11EC" w:rsidRDefault="00DD11EC" w:rsidP="002471ED">
            <w:pPr>
              <w:rPr>
                <w:i/>
                <w:sz w:val="18"/>
                <w:szCs w:val="18"/>
              </w:rPr>
            </w:pPr>
            <w:r w:rsidRPr="001A0B71">
              <w:rPr>
                <w:b/>
                <w:i/>
                <w:sz w:val="18"/>
                <w:szCs w:val="18"/>
              </w:rPr>
              <w:t>The Cold War</w:t>
            </w:r>
            <w:r>
              <w:rPr>
                <w:i/>
                <w:sz w:val="18"/>
                <w:szCs w:val="18"/>
              </w:rPr>
              <w:t xml:space="preserve"> refers to a period of tension between the USA and USSR and their allies </w:t>
            </w:r>
            <w:proofErr w:type="gramStart"/>
            <w:r>
              <w:rPr>
                <w:i/>
                <w:sz w:val="18"/>
                <w:szCs w:val="18"/>
              </w:rPr>
              <w:t>between 1945-91</w:t>
            </w:r>
            <w:proofErr w:type="gramEnd"/>
            <w:r>
              <w:rPr>
                <w:i/>
                <w:sz w:val="18"/>
                <w:szCs w:val="18"/>
              </w:rPr>
              <w:t xml:space="preserve">. </w:t>
            </w:r>
          </w:p>
          <w:p w14:paraId="3AD116E2" w14:textId="77777777" w:rsidR="00DD11EC" w:rsidRDefault="00DD11EC" w:rsidP="002471ED">
            <w:pPr>
              <w:rPr>
                <w:i/>
                <w:sz w:val="18"/>
                <w:szCs w:val="18"/>
              </w:rPr>
            </w:pPr>
            <w:r w:rsidRPr="001A0B71">
              <w:rPr>
                <w:b/>
                <w:i/>
                <w:sz w:val="18"/>
                <w:szCs w:val="18"/>
              </w:rPr>
              <w:t>British concerns</w:t>
            </w:r>
            <w:r>
              <w:rPr>
                <w:i/>
                <w:sz w:val="18"/>
                <w:szCs w:val="18"/>
              </w:rPr>
              <w:t xml:space="preserve"> about communism contributed to the development of the Cold War.  </w:t>
            </w:r>
          </w:p>
          <w:p w14:paraId="0267A5FC" w14:textId="77777777" w:rsidR="00DD11EC" w:rsidRDefault="00DD11EC" w:rsidP="002471ED">
            <w:pPr>
              <w:rPr>
                <w:i/>
                <w:sz w:val="18"/>
                <w:szCs w:val="18"/>
              </w:rPr>
            </w:pPr>
            <w:r w:rsidRPr="001A0B71">
              <w:rPr>
                <w:b/>
                <w:i/>
                <w:sz w:val="18"/>
                <w:szCs w:val="18"/>
              </w:rPr>
              <w:t>Nuclear weapons</w:t>
            </w:r>
            <w:r>
              <w:rPr>
                <w:i/>
                <w:sz w:val="18"/>
                <w:szCs w:val="18"/>
              </w:rPr>
              <w:t xml:space="preserve"> and later the space programme increased tension but may have kept the war cold due to </w:t>
            </w:r>
            <w:r w:rsidRPr="001A0B71">
              <w:rPr>
                <w:b/>
                <w:i/>
                <w:sz w:val="18"/>
                <w:szCs w:val="18"/>
              </w:rPr>
              <w:t>MAD theory</w:t>
            </w:r>
            <w:r>
              <w:rPr>
                <w:i/>
                <w:sz w:val="18"/>
                <w:szCs w:val="18"/>
              </w:rPr>
              <w:t>.</w:t>
            </w:r>
          </w:p>
          <w:p w14:paraId="5D576BC4" w14:textId="77777777" w:rsidR="00DD11EC" w:rsidRDefault="00DD11EC" w:rsidP="002471ED">
            <w:pPr>
              <w:rPr>
                <w:i/>
                <w:sz w:val="18"/>
                <w:szCs w:val="18"/>
              </w:rPr>
            </w:pPr>
            <w:r>
              <w:rPr>
                <w:i/>
                <w:sz w:val="18"/>
                <w:szCs w:val="18"/>
              </w:rPr>
              <w:t xml:space="preserve">The division of Germany after WW2 and </w:t>
            </w:r>
            <w:r w:rsidRPr="001A0B71">
              <w:rPr>
                <w:b/>
                <w:i/>
                <w:sz w:val="18"/>
                <w:szCs w:val="18"/>
              </w:rPr>
              <w:t>West Berlin</w:t>
            </w:r>
            <w:r>
              <w:rPr>
                <w:i/>
                <w:sz w:val="18"/>
                <w:szCs w:val="18"/>
              </w:rPr>
              <w:t xml:space="preserve"> were significant in the extension of the cold war as was the deployment of nuclear missiles on </w:t>
            </w:r>
            <w:r w:rsidRPr="001A0B71">
              <w:rPr>
                <w:b/>
                <w:i/>
                <w:sz w:val="18"/>
                <w:szCs w:val="18"/>
              </w:rPr>
              <w:t>Cuba.</w:t>
            </w:r>
            <w:r>
              <w:rPr>
                <w:i/>
                <w:sz w:val="18"/>
                <w:szCs w:val="18"/>
              </w:rPr>
              <w:t xml:space="preserve"> </w:t>
            </w:r>
          </w:p>
          <w:p w14:paraId="7DCE3962" w14:textId="77777777" w:rsidR="00DD11EC" w:rsidRDefault="00DD11EC" w:rsidP="002471ED">
            <w:pPr>
              <w:rPr>
                <w:i/>
                <w:sz w:val="18"/>
                <w:szCs w:val="18"/>
              </w:rPr>
            </w:pPr>
            <w:r>
              <w:rPr>
                <w:i/>
                <w:sz w:val="18"/>
                <w:szCs w:val="18"/>
              </w:rPr>
              <w:t xml:space="preserve">The Cold War was also significant in Asia. </w:t>
            </w:r>
            <w:r w:rsidRPr="001A0B71">
              <w:rPr>
                <w:b/>
                <w:i/>
                <w:sz w:val="18"/>
                <w:szCs w:val="18"/>
              </w:rPr>
              <w:t>Domino Theory</w:t>
            </w:r>
            <w:r>
              <w:rPr>
                <w:i/>
                <w:sz w:val="18"/>
                <w:szCs w:val="18"/>
              </w:rPr>
              <w:t xml:space="preserve"> led to American intervention in </w:t>
            </w:r>
            <w:r w:rsidRPr="001A0B71">
              <w:rPr>
                <w:b/>
                <w:i/>
                <w:sz w:val="18"/>
                <w:szCs w:val="18"/>
              </w:rPr>
              <w:t>Vietnam</w:t>
            </w:r>
            <w:r>
              <w:rPr>
                <w:i/>
                <w:sz w:val="18"/>
                <w:szCs w:val="18"/>
              </w:rPr>
              <w:t xml:space="preserve">. </w:t>
            </w:r>
          </w:p>
          <w:p w14:paraId="6B7C6D1E" w14:textId="77777777" w:rsidR="00DD11EC" w:rsidRDefault="00DD11EC" w:rsidP="002471ED">
            <w:pPr>
              <w:rPr>
                <w:i/>
                <w:sz w:val="18"/>
                <w:szCs w:val="18"/>
              </w:rPr>
            </w:pPr>
            <w:r w:rsidRPr="001A0B71">
              <w:rPr>
                <w:b/>
                <w:i/>
                <w:sz w:val="18"/>
                <w:szCs w:val="18"/>
              </w:rPr>
              <w:t>Guerrilla tactics</w:t>
            </w:r>
            <w:r>
              <w:rPr>
                <w:i/>
                <w:sz w:val="18"/>
                <w:szCs w:val="18"/>
              </w:rPr>
              <w:t xml:space="preserve"> used by the </w:t>
            </w:r>
            <w:r w:rsidRPr="001A0B71">
              <w:rPr>
                <w:b/>
                <w:i/>
                <w:sz w:val="18"/>
                <w:szCs w:val="18"/>
              </w:rPr>
              <w:t>Viet Cong</w:t>
            </w:r>
            <w:r>
              <w:rPr>
                <w:i/>
                <w:sz w:val="18"/>
                <w:szCs w:val="18"/>
              </w:rPr>
              <w:t xml:space="preserve"> were highly effective. </w:t>
            </w:r>
          </w:p>
          <w:p w14:paraId="1F73164E" w14:textId="77777777" w:rsidR="00DD11EC" w:rsidRPr="000C2BAD" w:rsidRDefault="00DD11EC" w:rsidP="002471ED">
            <w:pPr>
              <w:rPr>
                <w:i/>
                <w:sz w:val="18"/>
                <w:szCs w:val="18"/>
              </w:rPr>
            </w:pPr>
            <w:r>
              <w:rPr>
                <w:i/>
                <w:sz w:val="18"/>
                <w:szCs w:val="18"/>
              </w:rPr>
              <w:t xml:space="preserve">The Vietnam War had severe consequences for not only the people in Vietnam through the use of </w:t>
            </w:r>
            <w:r w:rsidRPr="001A0B71">
              <w:rPr>
                <w:b/>
                <w:i/>
                <w:sz w:val="18"/>
                <w:szCs w:val="18"/>
              </w:rPr>
              <w:t>Napalm</w:t>
            </w:r>
            <w:r>
              <w:rPr>
                <w:i/>
                <w:sz w:val="18"/>
                <w:szCs w:val="18"/>
              </w:rPr>
              <w:t xml:space="preserve"> and </w:t>
            </w:r>
            <w:r w:rsidRPr="001A0B71">
              <w:rPr>
                <w:b/>
                <w:i/>
                <w:sz w:val="18"/>
                <w:szCs w:val="18"/>
              </w:rPr>
              <w:t>Agent Orange</w:t>
            </w:r>
            <w:r>
              <w:rPr>
                <w:i/>
                <w:sz w:val="18"/>
                <w:szCs w:val="18"/>
              </w:rPr>
              <w:t xml:space="preserve"> but also for American soldiers and led to division in US society.  </w:t>
            </w:r>
          </w:p>
        </w:tc>
        <w:tc>
          <w:tcPr>
            <w:tcW w:w="2126" w:type="dxa"/>
          </w:tcPr>
          <w:p w14:paraId="1D2B724C" w14:textId="77777777" w:rsidR="00DD11EC" w:rsidRDefault="00DD11EC" w:rsidP="002471ED">
            <w:pPr>
              <w:rPr>
                <w:sz w:val="18"/>
                <w:szCs w:val="18"/>
              </w:rPr>
            </w:pPr>
            <w:r w:rsidRPr="00092353">
              <w:rPr>
                <w:b/>
                <w:sz w:val="18"/>
                <w:szCs w:val="18"/>
              </w:rPr>
              <w:t>Ancient medicine</w:t>
            </w:r>
            <w:r>
              <w:rPr>
                <w:b/>
                <w:sz w:val="18"/>
                <w:szCs w:val="18"/>
              </w:rPr>
              <w:t xml:space="preserve"> (Bridging unit to Year 10).</w:t>
            </w:r>
          </w:p>
          <w:p w14:paraId="26CC9DC9" w14:textId="77777777" w:rsidR="00DD11EC" w:rsidRDefault="00DD11EC" w:rsidP="002471ED">
            <w:pPr>
              <w:rPr>
                <w:sz w:val="18"/>
                <w:szCs w:val="18"/>
              </w:rPr>
            </w:pPr>
          </w:p>
          <w:p w14:paraId="12CDE923" w14:textId="77777777" w:rsidR="00DD11EC" w:rsidRDefault="00DD11EC" w:rsidP="002471ED">
            <w:pPr>
              <w:rPr>
                <w:sz w:val="18"/>
                <w:szCs w:val="18"/>
              </w:rPr>
            </w:pPr>
            <w:r>
              <w:rPr>
                <w:i/>
                <w:sz w:val="18"/>
                <w:szCs w:val="18"/>
              </w:rPr>
              <w:t xml:space="preserve">Many people in the ancient world had </w:t>
            </w:r>
            <w:r w:rsidRPr="0054066D">
              <w:rPr>
                <w:b/>
                <w:i/>
                <w:sz w:val="18"/>
                <w:szCs w:val="18"/>
              </w:rPr>
              <w:t>supernatural beliefs</w:t>
            </w:r>
            <w:r>
              <w:rPr>
                <w:i/>
                <w:sz w:val="18"/>
                <w:szCs w:val="18"/>
              </w:rPr>
              <w:t xml:space="preserve"> about the causes of illness and this led to treatments like </w:t>
            </w:r>
            <w:r w:rsidRPr="0054066D">
              <w:rPr>
                <w:b/>
                <w:i/>
                <w:sz w:val="18"/>
                <w:szCs w:val="18"/>
              </w:rPr>
              <w:t>trephining</w:t>
            </w:r>
            <w:r>
              <w:rPr>
                <w:i/>
                <w:sz w:val="18"/>
                <w:szCs w:val="18"/>
              </w:rPr>
              <w:t xml:space="preserve">.  However many treatments were </w:t>
            </w:r>
            <w:r w:rsidRPr="003028E3">
              <w:rPr>
                <w:b/>
                <w:i/>
                <w:sz w:val="18"/>
                <w:szCs w:val="18"/>
              </w:rPr>
              <w:t>natural</w:t>
            </w:r>
            <w:r>
              <w:rPr>
                <w:i/>
                <w:sz w:val="18"/>
                <w:szCs w:val="18"/>
              </w:rPr>
              <w:t xml:space="preserve"> such as the use of </w:t>
            </w:r>
            <w:r w:rsidRPr="0054066D">
              <w:rPr>
                <w:b/>
                <w:i/>
                <w:sz w:val="18"/>
                <w:szCs w:val="18"/>
              </w:rPr>
              <w:t>herbal remedies</w:t>
            </w:r>
            <w:r>
              <w:rPr>
                <w:i/>
                <w:sz w:val="18"/>
                <w:szCs w:val="18"/>
              </w:rPr>
              <w:t xml:space="preserve">. </w:t>
            </w:r>
          </w:p>
          <w:p w14:paraId="00759147" w14:textId="77777777" w:rsidR="00DD11EC" w:rsidRDefault="00DD11EC" w:rsidP="002471ED">
            <w:pPr>
              <w:rPr>
                <w:i/>
                <w:sz w:val="18"/>
                <w:szCs w:val="18"/>
              </w:rPr>
            </w:pPr>
            <w:r>
              <w:rPr>
                <w:i/>
                <w:sz w:val="18"/>
                <w:szCs w:val="18"/>
              </w:rPr>
              <w:t xml:space="preserve">The Ancient Egyptian </w:t>
            </w:r>
            <w:r w:rsidRPr="0054066D">
              <w:rPr>
                <w:b/>
                <w:i/>
                <w:sz w:val="18"/>
                <w:szCs w:val="18"/>
              </w:rPr>
              <w:t>Theory of the Channels</w:t>
            </w:r>
            <w:r>
              <w:rPr>
                <w:i/>
                <w:sz w:val="18"/>
                <w:szCs w:val="18"/>
              </w:rPr>
              <w:t xml:space="preserve"> changed medicine in Ancient Egypt as it led to more natural ideas about why people were ill. </w:t>
            </w:r>
          </w:p>
          <w:p w14:paraId="3952EEB1" w14:textId="77777777" w:rsidR="00DD11EC" w:rsidRDefault="00DD11EC" w:rsidP="002471ED">
            <w:pPr>
              <w:rPr>
                <w:i/>
                <w:sz w:val="18"/>
                <w:szCs w:val="18"/>
              </w:rPr>
            </w:pPr>
            <w:r>
              <w:rPr>
                <w:i/>
                <w:sz w:val="18"/>
                <w:szCs w:val="18"/>
              </w:rPr>
              <w:t xml:space="preserve">This was further developed by </w:t>
            </w:r>
            <w:r w:rsidRPr="0054066D">
              <w:rPr>
                <w:b/>
                <w:i/>
                <w:sz w:val="18"/>
                <w:szCs w:val="18"/>
              </w:rPr>
              <w:t>Hippocrates</w:t>
            </w:r>
            <w:r>
              <w:rPr>
                <w:i/>
                <w:sz w:val="18"/>
                <w:szCs w:val="18"/>
              </w:rPr>
              <w:t xml:space="preserve"> in Ancient Greece and his </w:t>
            </w:r>
            <w:r w:rsidRPr="0054066D">
              <w:rPr>
                <w:b/>
                <w:i/>
                <w:sz w:val="18"/>
                <w:szCs w:val="18"/>
              </w:rPr>
              <w:t>Theory of the 4 Humours</w:t>
            </w:r>
            <w:r>
              <w:rPr>
                <w:i/>
                <w:sz w:val="18"/>
                <w:szCs w:val="18"/>
              </w:rPr>
              <w:t xml:space="preserve">.   </w:t>
            </w:r>
          </w:p>
          <w:p w14:paraId="3D9BC1FC" w14:textId="77777777" w:rsidR="00DD11EC" w:rsidRPr="0054066D" w:rsidRDefault="00DD11EC" w:rsidP="002471ED">
            <w:pPr>
              <w:rPr>
                <w:i/>
                <w:sz w:val="18"/>
                <w:szCs w:val="18"/>
              </w:rPr>
            </w:pPr>
            <w:r w:rsidRPr="0054066D">
              <w:rPr>
                <w:b/>
                <w:i/>
                <w:sz w:val="18"/>
                <w:szCs w:val="18"/>
              </w:rPr>
              <w:t>Galen i</w:t>
            </w:r>
            <w:r>
              <w:rPr>
                <w:i/>
                <w:sz w:val="18"/>
                <w:szCs w:val="18"/>
              </w:rPr>
              <w:t xml:space="preserve">n Rome also believed in the theory of the 4 humours but his work on medicine and </w:t>
            </w:r>
            <w:r w:rsidRPr="0054066D">
              <w:rPr>
                <w:b/>
                <w:i/>
                <w:sz w:val="18"/>
                <w:szCs w:val="18"/>
              </w:rPr>
              <w:t xml:space="preserve">anatomy </w:t>
            </w:r>
            <w:r>
              <w:rPr>
                <w:i/>
                <w:sz w:val="18"/>
                <w:szCs w:val="18"/>
              </w:rPr>
              <w:t xml:space="preserve">was so </w:t>
            </w:r>
            <w:r w:rsidRPr="0054066D">
              <w:rPr>
                <w:b/>
                <w:i/>
                <w:sz w:val="18"/>
                <w:szCs w:val="18"/>
              </w:rPr>
              <w:t xml:space="preserve">detailed </w:t>
            </w:r>
            <w:r>
              <w:rPr>
                <w:i/>
                <w:sz w:val="18"/>
                <w:szCs w:val="18"/>
              </w:rPr>
              <w:t xml:space="preserve">and complete that people believed it to be true. </w:t>
            </w:r>
            <w:r w:rsidRPr="0054066D">
              <w:rPr>
                <w:b/>
                <w:i/>
                <w:sz w:val="18"/>
                <w:szCs w:val="18"/>
              </w:rPr>
              <w:t>Roman Public Health</w:t>
            </w:r>
            <w:r>
              <w:rPr>
                <w:i/>
                <w:sz w:val="18"/>
                <w:szCs w:val="18"/>
              </w:rPr>
              <w:t xml:space="preserve"> was highly advanced but they still had plagues and epidemics as they didn’t know what caused illness.  </w:t>
            </w:r>
          </w:p>
          <w:p w14:paraId="1B6DC301" w14:textId="77777777" w:rsidR="00DD11EC" w:rsidRDefault="00DD11EC" w:rsidP="002471ED">
            <w:pPr>
              <w:rPr>
                <w:b/>
                <w:sz w:val="18"/>
                <w:szCs w:val="18"/>
              </w:rPr>
            </w:pPr>
          </w:p>
          <w:p w14:paraId="5CDECAC3" w14:textId="77777777" w:rsidR="00DD11EC" w:rsidRDefault="00DD11EC" w:rsidP="002471ED">
            <w:pPr>
              <w:rPr>
                <w:b/>
                <w:sz w:val="18"/>
                <w:szCs w:val="18"/>
              </w:rPr>
            </w:pPr>
          </w:p>
          <w:p w14:paraId="6A158D07" w14:textId="77777777" w:rsidR="00DD11EC" w:rsidRDefault="00DD11EC" w:rsidP="002471ED">
            <w:pPr>
              <w:rPr>
                <w:b/>
                <w:sz w:val="18"/>
                <w:szCs w:val="18"/>
              </w:rPr>
            </w:pPr>
          </w:p>
          <w:p w14:paraId="57D03EDA" w14:textId="77777777" w:rsidR="00DD11EC" w:rsidRPr="00092353" w:rsidRDefault="00DD11EC" w:rsidP="002471ED">
            <w:pPr>
              <w:rPr>
                <w:b/>
                <w:sz w:val="18"/>
                <w:szCs w:val="18"/>
              </w:rPr>
            </w:pPr>
          </w:p>
        </w:tc>
      </w:tr>
    </w:tbl>
    <w:tbl>
      <w:tblPr>
        <w:tblStyle w:val="TableGrid"/>
        <w:tblpPr w:leftFromText="180" w:rightFromText="180" w:vertAnchor="text" w:horzAnchor="margin" w:tblpXSpec="center" w:tblpY="-91"/>
        <w:tblW w:w="15593" w:type="dxa"/>
        <w:tblLook w:val="04A0" w:firstRow="1" w:lastRow="0" w:firstColumn="1" w:lastColumn="0" w:noHBand="0" w:noVBand="1"/>
      </w:tblPr>
      <w:tblGrid>
        <w:gridCol w:w="704"/>
        <w:gridCol w:w="2840"/>
        <w:gridCol w:w="2410"/>
        <w:gridCol w:w="2410"/>
        <w:gridCol w:w="2409"/>
        <w:gridCol w:w="2410"/>
        <w:gridCol w:w="2410"/>
      </w:tblGrid>
      <w:tr w:rsidR="00DD11EC" w14:paraId="0252E324" w14:textId="77777777" w:rsidTr="002471ED">
        <w:trPr>
          <w:cantSplit/>
          <w:tblHeader/>
        </w:trPr>
        <w:tc>
          <w:tcPr>
            <w:tcW w:w="704" w:type="dxa"/>
            <w:shd w:val="clear" w:color="auto" w:fill="BFBFBF" w:themeFill="background1" w:themeFillShade="BF"/>
          </w:tcPr>
          <w:p w14:paraId="2F0C44E6" w14:textId="77777777" w:rsidR="00DD11EC" w:rsidRDefault="00DD11EC" w:rsidP="002471ED">
            <w:pPr>
              <w:jc w:val="center"/>
              <w:rPr>
                <w:b/>
              </w:rPr>
            </w:pPr>
            <w:r>
              <w:lastRenderedPageBreak/>
              <w:br w:type="page"/>
            </w:r>
          </w:p>
        </w:tc>
        <w:tc>
          <w:tcPr>
            <w:tcW w:w="2840" w:type="dxa"/>
            <w:shd w:val="clear" w:color="auto" w:fill="BFBFBF" w:themeFill="background1" w:themeFillShade="BF"/>
          </w:tcPr>
          <w:p w14:paraId="04BBFDC1" w14:textId="77777777" w:rsidR="00DD11EC" w:rsidRDefault="00DD11EC" w:rsidP="002471ED">
            <w:pPr>
              <w:jc w:val="center"/>
              <w:rPr>
                <w:b/>
              </w:rPr>
            </w:pPr>
            <w:r>
              <w:rPr>
                <w:b/>
              </w:rPr>
              <w:t>Learning Overview</w:t>
            </w:r>
          </w:p>
        </w:tc>
        <w:tc>
          <w:tcPr>
            <w:tcW w:w="2410" w:type="dxa"/>
            <w:shd w:val="clear" w:color="auto" w:fill="BFBFBF" w:themeFill="background1" w:themeFillShade="BF"/>
          </w:tcPr>
          <w:p w14:paraId="3B02928E" w14:textId="77777777" w:rsidR="00DD11EC" w:rsidRDefault="00DD11EC" w:rsidP="002471ED">
            <w:pPr>
              <w:jc w:val="center"/>
              <w:rPr>
                <w:b/>
              </w:rPr>
            </w:pPr>
            <w:r>
              <w:rPr>
                <w:b/>
              </w:rPr>
              <w:t>Learning Overview</w:t>
            </w:r>
          </w:p>
        </w:tc>
        <w:tc>
          <w:tcPr>
            <w:tcW w:w="2410" w:type="dxa"/>
            <w:shd w:val="clear" w:color="auto" w:fill="BFBFBF" w:themeFill="background1" w:themeFillShade="BF"/>
          </w:tcPr>
          <w:p w14:paraId="6CBD2953" w14:textId="77777777" w:rsidR="00DD11EC" w:rsidRDefault="00DD11EC" w:rsidP="002471ED">
            <w:pPr>
              <w:jc w:val="center"/>
              <w:rPr>
                <w:b/>
              </w:rPr>
            </w:pPr>
            <w:r>
              <w:rPr>
                <w:b/>
              </w:rPr>
              <w:t>Learning Overview</w:t>
            </w:r>
          </w:p>
        </w:tc>
        <w:tc>
          <w:tcPr>
            <w:tcW w:w="2409" w:type="dxa"/>
            <w:shd w:val="clear" w:color="auto" w:fill="BFBFBF" w:themeFill="background1" w:themeFillShade="BF"/>
          </w:tcPr>
          <w:p w14:paraId="2FE749E4" w14:textId="77777777" w:rsidR="00DD11EC" w:rsidRDefault="00DD11EC" w:rsidP="002471ED">
            <w:pPr>
              <w:jc w:val="center"/>
              <w:rPr>
                <w:b/>
              </w:rPr>
            </w:pPr>
            <w:r>
              <w:rPr>
                <w:b/>
              </w:rPr>
              <w:t>Learning Overview</w:t>
            </w:r>
          </w:p>
        </w:tc>
        <w:tc>
          <w:tcPr>
            <w:tcW w:w="2410" w:type="dxa"/>
            <w:shd w:val="clear" w:color="auto" w:fill="BFBFBF" w:themeFill="background1" w:themeFillShade="BF"/>
          </w:tcPr>
          <w:p w14:paraId="570A89AB" w14:textId="77777777" w:rsidR="00DD11EC" w:rsidRDefault="00DD11EC" w:rsidP="002471ED">
            <w:pPr>
              <w:jc w:val="center"/>
              <w:rPr>
                <w:b/>
              </w:rPr>
            </w:pPr>
            <w:r>
              <w:rPr>
                <w:b/>
              </w:rPr>
              <w:t>Learning Overview</w:t>
            </w:r>
          </w:p>
        </w:tc>
        <w:tc>
          <w:tcPr>
            <w:tcW w:w="2410" w:type="dxa"/>
            <w:shd w:val="clear" w:color="auto" w:fill="BFBFBF" w:themeFill="background1" w:themeFillShade="BF"/>
          </w:tcPr>
          <w:p w14:paraId="4A5036CB" w14:textId="77777777" w:rsidR="00DD11EC" w:rsidRDefault="00DD11EC" w:rsidP="002471ED">
            <w:pPr>
              <w:jc w:val="center"/>
              <w:rPr>
                <w:b/>
              </w:rPr>
            </w:pPr>
            <w:r>
              <w:rPr>
                <w:b/>
              </w:rPr>
              <w:t>Learning Overview</w:t>
            </w:r>
          </w:p>
        </w:tc>
      </w:tr>
      <w:tr w:rsidR="00DD11EC" w:rsidRPr="006A421C" w14:paraId="498BB87F" w14:textId="77777777" w:rsidTr="002471ED">
        <w:tc>
          <w:tcPr>
            <w:tcW w:w="704" w:type="dxa"/>
          </w:tcPr>
          <w:p w14:paraId="40E083F1" w14:textId="77777777" w:rsidR="00DD11EC" w:rsidRDefault="00DD11EC" w:rsidP="002471ED">
            <w:pPr>
              <w:jc w:val="center"/>
              <w:rPr>
                <w:b/>
              </w:rPr>
            </w:pPr>
          </w:p>
          <w:p w14:paraId="0032804F" w14:textId="77777777" w:rsidR="00DD11EC" w:rsidRDefault="00DD11EC" w:rsidP="002471ED">
            <w:pPr>
              <w:jc w:val="center"/>
              <w:rPr>
                <w:b/>
              </w:rPr>
            </w:pPr>
            <w:r>
              <w:rPr>
                <w:b/>
              </w:rPr>
              <w:t>Year 10</w:t>
            </w:r>
          </w:p>
          <w:p w14:paraId="2C711351" w14:textId="77777777" w:rsidR="00DD11EC" w:rsidRDefault="00DD11EC" w:rsidP="002471ED">
            <w:pPr>
              <w:jc w:val="center"/>
              <w:rPr>
                <w:b/>
              </w:rPr>
            </w:pPr>
          </w:p>
          <w:p w14:paraId="08FEE23F" w14:textId="77777777" w:rsidR="00DD11EC" w:rsidRDefault="00DD11EC" w:rsidP="002471ED">
            <w:pPr>
              <w:jc w:val="center"/>
              <w:rPr>
                <w:b/>
              </w:rPr>
            </w:pPr>
          </w:p>
        </w:tc>
        <w:tc>
          <w:tcPr>
            <w:tcW w:w="2840" w:type="dxa"/>
          </w:tcPr>
          <w:p w14:paraId="353A4841" w14:textId="77777777" w:rsidR="00DD11EC" w:rsidRDefault="00DD11EC" w:rsidP="002471ED">
            <w:pPr>
              <w:rPr>
                <w:b/>
                <w:sz w:val="18"/>
                <w:szCs w:val="18"/>
              </w:rPr>
            </w:pPr>
            <w:r w:rsidRPr="006A421C">
              <w:rPr>
                <w:b/>
                <w:sz w:val="18"/>
                <w:szCs w:val="18"/>
              </w:rPr>
              <w:t>Medicine through Time</w:t>
            </w:r>
          </w:p>
          <w:p w14:paraId="17F2B664" w14:textId="77777777" w:rsidR="00DD11EC" w:rsidRDefault="00DD11EC" w:rsidP="002471ED">
            <w:pPr>
              <w:rPr>
                <w:b/>
                <w:sz w:val="18"/>
                <w:szCs w:val="18"/>
              </w:rPr>
            </w:pPr>
          </w:p>
          <w:p w14:paraId="554BC676" w14:textId="77777777" w:rsidR="00DD11EC" w:rsidRDefault="00DD11EC" w:rsidP="002471ED">
            <w:pPr>
              <w:rPr>
                <w:i/>
                <w:sz w:val="18"/>
                <w:szCs w:val="18"/>
              </w:rPr>
            </w:pPr>
            <w:r w:rsidRPr="006A421C">
              <w:rPr>
                <w:b/>
                <w:i/>
                <w:sz w:val="18"/>
                <w:szCs w:val="18"/>
              </w:rPr>
              <w:t>Medieval medicine</w:t>
            </w:r>
            <w:r w:rsidRPr="006A421C">
              <w:rPr>
                <w:i/>
                <w:sz w:val="18"/>
                <w:szCs w:val="18"/>
              </w:rPr>
              <w:t xml:space="preserve">: including natural, supernatural, ideas of Hippocratic and </w:t>
            </w:r>
            <w:proofErr w:type="spellStart"/>
            <w:r w:rsidRPr="006A421C">
              <w:rPr>
                <w:i/>
                <w:sz w:val="18"/>
                <w:szCs w:val="18"/>
              </w:rPr>
              <w:t>Galenic</w:t>
            </w:r>
            <w:proofErr w:type="spellEnd"/>
            <w:r w:rsidRPr="006A421C">
              <w:rPr>
                <w:i/>
                <w:sz w:val="18"/>
                <w:szCs w:val="18"/>
              </w:rPr>
              <w:t xml:space="preserve"> methods and treatments</w:t>
            </w:r>
            <w:r>
              <w:rPr>
                <w:i/>
                <w:sz w:val="18"/>
                <w:szCs w:val="18"/>
              </w:rPr>
              <w:t>.</w:t>
            </w:r>
          </w:p>
          <w:p w14:paraId="5709762E" w14:textId="77777777" w:rsidR="00DD11EC" w:rsidRPr="006A421C" w:rsidRDefault="00DD11EC" w:rsidP="002471ED">
            <w:pPr>
              <w:rPr>
                <w:i/>
                <w:sz w:val="18"/>
                <w:szCs w:val="18"/>
              </w:rPr>
            </w:pPr>
            <w:r>
              <w:rPr>
                <w:i/>
                <w:sz w:val="18"/>
                <w:szCs w:val="18"/>
              </w:rPr>
              <w:t>T</w:t>
            </w:r>
            <w:r w:rsidRPr="006A421C">
              <w:rPr>
                <w:i/>
                <w:sz w:val="18"/>
                <w:szCs w:val="18"/>
              </w:rPr>
              <w:t>he medieval doctor; training, beliefs about cause of illness.</w:t>
            </w:r>
          </w:p>
          <w:p w14:paraId="2107B055" w14:textId="77777777" w:rsidR="00DD11EC" w:rsidRPr="006A421C" w:rsidRDefault="00DD11EC" w:rsidP="002471ED">
            <w:pPr>
              <w:rPr>
                <w:i/>
                <w:sz w:val="18"/>
                <w:szCs w:val="18"/>
              </w:rPr>
            </w:pPr>
            <w:r w:rsidRPr="006A421C">
              <w:rPr>
                <w:i/>
                <w:sz w:val="18"/>
                <w:szCs w:val="18"/>
              </w:rPr>
              <w:t>Medical progress: the contribution of Christianity to medical progress and treatment; hospitals; the nature and importance of Islamic medicine and surgery; surgery in medieval times, ideas and techniques.</w:t>
            </w:r>
          </w:p>
          <w:p w14:paraId="3F047CC1" w14:textId="77777777" w:rsidR="00DD11EC" w:rsidRDefault="00DD11EC" w:rsidP="002471ED">
            <w:pPr>
              <w:rPr>
                <w:i/>
                <w:sz w:val="18"/>
                <w:szCs w:val="18"/>
              </w:rPr>
            </w:pPr>
            <w:r w:rsidRPr="006A421C">
              <w:rPr>
                <w:i/>
                <w:sz w:val="18"/>
                <w:szCs w:val="18"/>
              </w:rPr>
              <w:t>Public health in the Middle Ages: towns and monasteries; the Black Death in Britain, beliefs about its causes, treatment and prevention.</w:t>
            </w:r>
          </w:p>
          <w:p w14:paraId="2A32C3B8" w14:textId="77777777" w:rsidR="00DD11EC" w:rsidRDefault="00DD11EC" w:rsidP="002471ED">
            <w:pPr>
              <w:rPr>
                <w:i/>
                <w:sz w:val="18"/>
                <w:szCs w:val="18"/>
              </w:rPr>
            </w:pPr>
          </w:p>
          <w:p w14:paraId="788B27E2" w14:textId="77777777" w:rsidR="00DD11EC" w:rsidRPr="006A421C" w:rsidRDefault="00DD11EC" w:rsidP="002471ED">
            <w:pPr>
              <w:rPr>
                <w:b/>
                <w:i/>
                <w:sz w:val="18"/>
                <w:szCs w:val="18"/>
              </w:rPr>
            </w:pPr>
            <w:r w:rsidRPr="006A421C">
              <w:rPr>
                <w:b/>
                <w:i/>
                <w:sz w:val="18"/>
                <w:szCs w:val="18"/>
              </w:rPr>
              <w:t>The beginnings of change</w:t>
            </w:r>
          </w:p>
          <w:p w14:paraId="0D85F23B" w14:textId="77777777" w:rsidR="00DD11EC" w:rsidRPr="006A421C" w:rsidRDefault="00DD11EC" w:rsidP="002471ED">
            <w:pPr>
              <w:rPr>
                <w:i/>
                <w:sz w:val="18"/>
                <w:szCs w:val="18"/>
              </w:rPr>
            </w:pPr>
            <w:r w:rsidRPr="006A421C">
              <w:rPr>
                <w:i/>
                <w:sz w:val="18"/>
                <w:szCs w:val="18"/>
              </w:rPr>
              <w:t xml:space="preserve">The impact of the Renaissance on Britain: challenge to medical authority in anatomy, physiology and surgery; the work of Vesalius, </w:t>
            </w:r>
            <w:proofErr w:type="spellStart"/>
            <w:r w:rsidRPr="006A421C">
              <w:rPr>
                <w:i/>
                <w:sz w:val="18"/>
                <w:szCs w:val="18"/>
              </w:rPr>
              <w:t>Paré</w:t>
            </w:r>
            <w:proofErr w:type="spellEnd"/>
            <w:r w:rsidRPr="006A421C">
              <w:rPr>
                <w:i/>
                <w:sz w:val="18"/>
                <w:szCs w:val="18"/>
              </w:rPr>
              <w:t>, William Harvey; opposition to change.</w:t>
            </w:r>
          </w:p>
          <w:p w14:paraId="66AA6EEA" w14:textId="77777777" w:rsidR="00DD11EC" w:rsidRPr="006A421C" w:rsidRDefault="00DD11EC" w:rsidP="002471ED">
            <w:pPr>
              <w:rPr>
                <w:i/>
                <w:sz w:val="18"/>
                <w:szCs w:val="18"/>
              </w:rPr>
            </w:pPr>
            <w:r w:rsidRPr="006A421C">
              <w:rPr>
                <w:i/>
                <w:sz w:val="18"/>
                <w:szCs w:val="18"/>
              </w:rPr>
              <w:t>Dealing with disease: traditional and new methods of treatments; quackery; methods of treating disease; plague; the growth of hospitals; changes to the training and status of surgeons and physicians; the work of John Hunter.</w:t>
            </w:r>
          </w:p>
          <w:p w14:paraId="336DEAAA" w14:textId="77777777" w:rsidR="00DD11EC" w:rsidRPr="006A421C" w:rsidRDefault="00DD11EC" w:rsidP="002471ED">
            <w:pPr>
              <w:rPr>
                <w:b/>
                <w:sz w:val="18"/>
                <w:szCs w:val="18"/>
              </w:rPr>
            </w:pPr>
            <w:r w:rsidRPr="006A421C">
              <w:rPr>
                <w:i/>
                <w:sz w:val="18"/>
                <w:szCs w:val="18"/>
              </w:rPr>
              <w:t>Prevention of disease: inoculation; Edward Jenner, vaccination and opposition to change.</w:t>
            </w:r>
          </w:p>
        </w:tc>
        <w:tc>
          <w:tcPr>
            <w:tcW w:w="2410" w:type="dxa"/>
          </w:tcPr>
          <w:p w14:paraId="1AD04591" w14:textId="77777777" w:rsidR="00DD11EC" w:rsidRPr="006A421C" w:rsidRDefault="00DD11EC" w:rsidP="002471ED">
            <w:pPr>
              <w:rPr>
                <w:i/>
                <w:sz w:val="18"/>
                <w:szCs w:val="18"/>
              </w:rPr>
            </w:pPr>
            <w:r w:rsidRPr="006A421C">
              <w:rPr>
                <w:i/>
                <w:sz w:val="18"/>
                <w:szCs w:val="18"/>
              </w:rPr>
              <w:t>Medicine Through Time</w:t>
            </w:r>
          </w:p>
          <w:p w14:paraId="43097BEE" w14:textId="77777777" w:rsidR="00DD11EC" w:rsidRPr="006A421C" w:rsidRDefault="00DD11EC" w:rsidP="002471ED">
            <w:pPr>
              <w:rPr>
                <w:i/>
                <w:sz w:val="18"/>
                <w:szCs w:val="18"/>
              </w:rPr>
            </w:pPr>
          </w:p>
          <w:p w14:paraId="5DE43266" w14:textId="77777777" w:rsidR="00DD11EC" w:rsidRPr="009B4560" w:rsidRDefault="00DD11EC" w:rsidP="002471ED">
            <w:pPr>
              <w:rPr>
                <w:b/>
                <w:i/>
                <w:sz w:val="18"/>
                <w:szCs w:val="18"/>
              </w:rPr>
            </w:pPr>
            <w:r w:rsidRPr="009B4560">
              <w:rPr>
                <w:b/>
                <w:i/>
                <w:sz w:val="18"/>
                <w:szCs w:val="18"/>
              </w:rPr>
              <w:t>A revolution in medicine</w:t>
            </w:r>
          </w:p>
          <w:p w14:paraId="166E6433" w14:textId="77777777" w:rsidR="00DD11EC" w:rsidRPr="006A421C" w:rsidRDefault="00DD11EC" w:rsidP="002471ED">
            <w:pPr>
              <w:rPr>
                <w:i/>
                <w:sz w:val="18"/>
                <w:szCs w:val="18"/>
              </w:rPr>
            </w:pPr>
            <w:r w:rsidRPr="006A421C">
              <w:rPr>
                <w:i/>
                <w:sz w:val="18"/>
                <w:szCs w:val="18"/>
              </w:rPr>
              <w:t>The development of Germ Theory and its impact on the treatment of disease in Britain: the importance of Pasteur, Robert Koch and microbe hunting; Pasteur and vaccination; Paul Ehrlich and magic bullets; everyday medical treatments and remedies.</w:t>
            </w:r>
          </w:p>
          <w:p w14:paraId="2406B6A5" w14:textId="77777777" w:rsidR="00DD11EC" w:rsidRPr="006A421C" w:rsidRDefault="00DD11EC" w:rsidP="002471ED">
            <w:pPr>
              <w:rPr>
                <w:i/>
                <w:sz w:val="18"/>
                <w:szCs w:val="18"/>
              </w:rPr>
            </w:pPr>
            <w:r w:rsidRPr="006A421C">
              <w:rPr>
                <w:i/>
                <w:sz w:val="18"/>
                <w:szCs w:val="18"/>
              </w:rPr>
              <w:t>A revolution in surgery: anaesthetics, including Simpson and chloroform; antiseptics, including Lister and carbolic acid; surgical procedures; aseptic surgery.</w:t>
            </w:r>
          </w:p>
          <w:p w14:paraId="3099A1AC" w14:textId="77777777" w:rsidR="00DD11EC" w:rsidRDefault="00DD11EC" w:rsidP="002471ED">
            <w:pPr>
              <w:rPr>
                <w:i/>
                <w:sz w:val="18"/>
                <w:szCs w:val="18"/>
              </w:rPr>
            </w:pPr>
            <w:r w:rsidRPr="006A421C">
              <w:rPr>
                <w:i/>
                <w:sz w:val="18"/>
                <w:szCs w:val="18"/>
              </w:rPr>
              <w:t>Improvements in public health: public health problems in industrial Britain; cholera epidemics; the role of public health reformers; local and national government involvement in public health improvement, including the 1848 and 1875 Public Health Acts.</w:t>
            </w:r>
          </w:p>
          <w:p w14:paraId="10DC1323" w14:textId="77777777" w:rsidR="00DD11EC" w:rsidRPr="006A421C" w:rsidRDefault="00DD11EC" w:rsidP="002471ED">
            <w:pPr>
              <w:rPr>
                <w:b/>
                <w:i/>
                <w:sz w:val="18"/>
                <w:szCs w:val="18"/>
              </w:rPr>
            </w:pPr>
            <w:r w:rsidRPr="006A421C">
              <w:rPr>
                <w:b/>
                <w:i/>
                <w:sz w:val="18"/>
                <w:szCs w:val="18"/>
              </w:rPr>
              <w:t>Modern medicine</w:t>
            </w:r>
          </w:p>
          <w:p w14:paraId="65D6DC69" w14:textId="77777777" w:rsidR="00DD11EC" w:rsidRPr="006A421C" w:rsidRDefault="00DD11EC" w:rsidP="002471ED">
            <w:pPr>
              <w:rPr>
                <w:i/>
                <w:sz w:val="18"/>
                <w:szCs w:val="18"/>
              </w:rPr>
            </w:pPr>
            <w:r w:rsidRPr="006A421C">
              <w:rPr>
                <w:i/>
                <w:sz w:val="18"/>
                <w:szCs w:val="18"/>
              </w:rPr>
              <w:t>Modern treatment of disease: the development of the pharmaceutical industry; penicillin, its discovery by Fleming, its development; new diseases and treatments, antibiotic resistance; alternative treatments</w:t>
            </w:r>
          </w:p>
          <w:p w14:paraId="7ED298E8" w14:textId="77777777" w:rsidR="00DD11EC" w:rsidRPr="006A421C" w:rsidRDefault="00DD11EC" w:rsidP="002471ED">
            <w:pPr>
              <w:rPr>
                <w:i/>
                <w:sz w:val="18"/>
                <w:szCs w:val="18"/>
              </w:rPr>
            </w:pPr>
          </w:p>
          <w:p w14:paraId="70410AA4" w14:textId="77777777" w:rsidR="00DD11EC" w:rsidRPr="006A421C" w:rsidRDefault="00DD11EC" w:rsidP="002471ED">
            <w:pPr>
              <w:rPr>
                <w:i/>
                <w:sz w:val="18"/>
                <w:szCs w:val="18"/>
              </w:rPr>
            </w:pPr>
          </w:p>
        </w:tc>
        <w:tc>
          <w:tcPr>
            <w:tcW w:w="2410" w:type="dxa"/>
          </w:tcPr>
          <w:p w14:paraId="0A423A48" w14:textId="77777777" w:rsidR="00DD11EC" w:rsidRDefault="00DD11EC" w:rsidP="002471ED">
            <w:pPr>
              <w:rPr>
                <w:b/>
                <w:sz w:val="18"/>
                <w:szCs w:val="18"/>
              </w:rPr>
            </w:pPr>
            <w:r w:rsidRPr="006A421C">
              <w:rPr>
                <w:b/>
                <w:sz w:val="18"/>
                <w:szCs w:val="18"/>
              </w:rPr>
              <w:t>Medicine/ Norman England</w:t>
            </w:r>
          </w:p>
          <w:p w14:paraId="29C283A5" w14:textId="77777777" w:rsidR="00DD11EC" w:rsidRDefault="00DD11EC" w:rsidP="002471ED">
            <w:pPr>
              <w:rPr>
                <w:b/>
                <w:sz w:val="18"/>
                <w:szCs w:val="18"/>
              </w:rPr>
            </w:pPr>
          </w:p>
          <w:p w14:paraId="26412038" w14:textId="77777777" w:rsidR="00DD11EC" w:rsidRPr="006A421C" w:rsidRDefault="00DD11EC" w:rsidP="002471ED">
            <w:pPr>
              <w:rPr>
                <w:i/>
                <w:sz w:val="18"/>
                <w:szCs w:val="18"/>
              </w:rPr>
            </w:pPr>
            <w:r w:rsidRPr="009B4560">
              <w:rPr>
                <w:b/>
                <w:i/>
                <w:sz w:val="18"/>
                <w:szCs w:val="18"/>
              </w:rPr>
              <w:t>The impact of war and technology on surgery</w:t>
            </w:r>
            <w:r w:rsidRPr="006A421C">
              <w:rPr>
                <w:i/>
                <w:sz w:val="18"/>
                <w:szCs w:val="18"/>
              </w:rPr>
              <w:t>: plastic surgery; blood transfusions; X-rays; transplant surgery; modern surgical methods, including lasers, radiation therapy and keyhole surgery.</w:t>
            </w:r>
          </w:p>
          <w:p w14:paraId="2B7DBE91" w14:textId="77777777" w:rsidR="00DD11EC" w:rsidRDefault="00DD11EC" w:rsidP="002471ED">
            <w:pPr>
              <w:rPr>
                <w:i/>
                <w:sz w:val="18"/>
                <w:szCs w:val="18"/>
              </w:rPr>
            </w:pPr>
            <w:r w:rsidRPr="009B4560">
              <w:rPr>
                <w:b/>
                <w:i/>
                <w:sz w:val="18"/>
                <w:szCs w:val="18"/>
              </w:rPr>
              <w:t>Modern public health:</w:t>
            </w:r>
            <w:r w:rsidRPr="006A421C">
              <w:rPr>
                <w:i/>
                <w:sz w:val="18"/>
                <w:szCs w:val="18"/>
              </w:rPr>
              <w:t xml:space="preserve"> the importance of Booth, Rowntree, and the Boer War; the Liberal social reforms; the impact of two world wars on public health, poverty and housing; the Beveridge Report and the Welfare State; creation and development of the National Health Service; costs, choices and the issues of healthcare in the 21st century.</w:t>
            </w:r>
          </w:p>
          <w:p w14:paraId="12047953" w14:textId="77777777" w:rsidR="00DD11EC" w:rsidRDefault="00DD11EC" w:rsidP="002471ED">
            <w:pPr>
              <w:rPr>
                <w:i/>
                <w:sz w:val="18"/>
                <w:szCs w:val="18"/>
              </w:rPr>
            </w:pPr>
          </w:p>
          <w:p w14:paraId="50AF24EA" w14:textId="77777777" w:rsidR="00DD11EC" w:rsidRPr="009B4560" w:rsidRDefault="00DD11EC" w:rsidP="002471ED">
            <w:pPr>
              <w:rPr>
                <w:b/>
                <w:sz w:val="18"/>
                <w:szCs w:val="18"/>
              </w:rPr>
            </w:pPr>
            <w:r w:rsidRPr="009B4560">
              <w:rPr>
                <w:b/>
                <w:sz w:val="18"/>
                <w:szCs w:val="18"/>
              </w:rPr>
              <w:t>The Normans: conquest and control</w:t>
            </w:r>
          </w:p>
          <w:p w14:paraId="6A2814F3" w14:textId="77777777" w:rsidR="00DD11EC" w:rsidRPr="009B4560" w:rsidRDefault="00DD11EC" w:rsidP="002471ED">
            <w:pPr>
              <w:rPr>
                <w:sz w:val="18"/>
                <w:szCs w:val="18"/>
              </w:rPr>
            </w:pPr>
            <w:r w:rsidRPr="009B4560">
              <w:rPr>
                <w:sz w:val="18"/>
                <w:szCs w:val="18"/>
              </w:rPr>
              <w:t>Causes of Norman Conquest, including the death of Edward the Confessor, the claimants and claims.</w:t>
            </w:r>
          </w:p>
          <w:p w14:paraId="1EB8965B" w14:textId="77777777" w:rsidR="00DD11EC" w:rsidRPr="009B4560" w:rsidRDefault="00DD11EC" w:rsidP="002471ED">
            <w:pPr>
              <w:rPr>
                <w:sz w:val="18"/>
                <w:szCs w:val="18"/>
              </w:rPr>
            </w:pPr>
            <w:r w:rsidRPr="009B4560">
              <w:rPr>
                <w:sz w:val="18"/>
                <w:szCs w:val="18"/>
              </w:rPr>
              <w:t>Military aspects: Battle of Stamford Bridge; Battle of Hastings; Anglo-Saxon and Norman tactics; military innovations, including cavalry and castles.</w:t>
            </w:r>
          </w:p>
          <w:p w14:paraId="2A6CE000" w14:textId="77777777" w:rsidR="00DD11EC" w:rsidRPr="006A421C" w:rsidRDefault="00DD11EC" w:rsidP="002471ED">
            <w:pPr>
              <w:rPr>
                <w:b/>
                <w:sz w:val="18"/>
                <w:szCs w:val="18"/>
              </w:rPr>
            </w:pPr>
          </w:p>
        </w:tc>
        <w:tc>
          <w:tcPr>
            <w:tcW w:w="2409" w:type="dxa"/>
          </w:tcPr>
          <w:p w14:paraId="2DDA29A8" w14:textId="77777777" w:rsidR="00DD11EC" w:rsidRPr="0068280A" w:rsidRDefault="00DD11EC" w:rsidP="002471ED">
            <w:pPr>
              <w:rPr>
                <w:b/>
                <w:sz w:val="18"/>
                <w:szCs w:val="18"/>
              </w:rPr>
            </w:pPr>
            <w:r w:rsidRPr="0068280A">
              <w:rPr>
                <w:b/>
                <w:sz w:val="18"/>
                <w:szCs w:val="18"/>
              </w:rPr>
              <w:t>Norman England</w:t>
            </w:r>
          </w:p>
          <w:p w14:paraId="257CDAB7" w14:textId="77777777" w:rsidR="00DD11EC" w:rsidRPr="000A5DA2" w:rsidRDefault="00DD11EC" w:rsidP="002471ED">
            <w:pPr>
              <w:rPr>
                <w:i/>
                <w:sz w:val="18"/>
                <w:szCs w:val="18"/>
              </w:rPr>
            </w:pPr>
          </w:p>
          <w:p w14:paraId="41DF594D" w14:textId="77777777" w:rsidR="00DD11EC" w:rsidRPr="0068280A" w:rsidRDefault="00DD11EC" w:rsidP="002471ED">
            <w:pPr>
              <w:rPr>
                <w:i/>
                <w:sz w:val="18"/>
                <w:szCs w:val="18"/>
              </w:rPr>
            </w:pPr>
            <w:r w:rsidRPr="0068280A">
              <w:rPr>
                <w:b/>
                <w:i/>
                <w:sz w:val="18"/>
                <w:szCs w:val="18"/>
              </w:rPr>
              <w:t>Establishing and maintaining control</w:t>
            </w:r>
            <w:r w:rsidRPr="0068280A">
              <w:rPr>
                <w:i/>
                <w:sz w:val="18"/>
                <w:szCs w:val="18"/>
              </w:rPr>
              <w:t>: the Harrying of the North; revolts, 1067–1075; King William’s leadership and government; William II and his inheritance.</w:t>
            </w:r>
          </w:p>
          <w:p w14:paraId="3071A901" w14:textId="77777777" w:rsidR="00DD11EC" w:rsidRDefault="00DD11EC" w:rsidP="002471ED">
            <w:pPr>
              <w:rPr>
                <w:i/>
                <w:sz w:val="18"/>
                <w:szCs w:val="18"/>
              </w:rPr>
            </w:pPr>
          </w:p>
          <w:p w14:paraId="136D5086" w14:textId="77777777" w:rsidR="00DD11EC" w:rsidRDefault="00DD11EC" w:rsidP="002471ED">
            <w:pPr>
              <w:rPr>
                <w:i/>
                <w:sz w:val="18"/>
                <w:szCs w:val="18"/>
              </w:rPr>
            </w:pPr>
          </w:p>
          <w:p w14:paraId="63B6F141" w14:textId="77777777" w:rsidR="00DD11EC" w:rsidRPr="0068280A" w:rsidRDefault="00DD11EC" w:rsidP="002471ED">
            <w:pPr>
              <w:rPr>
                <w:b/>
                <w:i/>
                <w:sz w:val="18"/>
                <w:szCs w:val="18"/>
              </w:rPr>
            </w:pPr>
            <w:r w:rsidRPr="0068280A">
              <w:rPr>
                <w:b/>
                <w:i/>
                <w:sz w:val="18"/>
                <w:szCs w:val="18"/>
              </w:rPr>
              <w:t>Life under the Normans</w:t>
            </w:r>
          </w:p>
          <w:p w14:paraId="7C523CE0" w14:textId="77777777" w:rsidR="00DD11EC" w:rsidRPr="000A5DA2" w:rsidRDefault="00DD11EC" w:rsidP="002471ED">
            <w:pPr>
              <w:rPr>
                <w:i/>
                <w:sz w:val="18"/>
                <w:szCs w:val="18"/>
              </w:rPr>
            </w:pPr>
            <w:r w:rsidRPr="000A5DA2">
              <w:rPr>
                <w:i/>
                <w:sz w:val="18"/>
                <w:szCs w:val="18"/>
              </w:rPr>
              <w:t>Feudalism and government: roles, rights, and responsibilities; landholding and lordship; land distribution; patronage; Anglo-Saxon and Norman government systems; the Anglo-Saxon and Norman aristocracies and societies; military service; justice and the legal system such as ordeals, ‘</w:t>
            </w:r>
            <w:proofErr w:type="spellStart"/>
            <w:r w:rsidRPr="000A5DA2">
              <w:rPr>
                <w:i/>
                <w:sz w:val="18"/>
                <w:szCs w:val="18"/>
              </w:rPr>
              <w:t>murdrum</w:t>
            </w:r>
            <w:proofErr w:type="spellEnd"/>
            <w:r w:rsidRPr="000A5DA2">
              <w:rPr>
                <w:i/>
                <w:sz w:val="18"/>
                <w:szCs w:val="18"/>
              </w:rPr>
              <w:t>’; inheritance; the Domesday Book.</w:t>
            </w:r>
          </w:p>
          <w:p w14:paraId="79F65DA6" w14:textId="77777777" w:rsidR="00DD11EC" w:rsidRPr="000A5DA2" w:rsidRDefault="00DD11EC" w:rsidP="002471ED">
            <w:pPr>
              <w:rPr>
                <w:i/>
                <w:sz w:val="18"/>
                <w:szCs w:val="18"/>
              </w:rPr>
            </w:pPr>
            <w:r w:rsidRPr="0068280A">
              <w:rPr>
                <w:b/>
                <w:i/>
                <w:sz w:val="18"/>
                <w:szCs w:val="18"/>
              </w:rPr>
              <w:t>Economic and social changes and their consequences</w:t>
            </w:r>
            <w:r w:rsidRPr="000A5DA2">
              <w:rPr>
                <w:i/>
                <w:sz w:val="18"/>
                <w:szCs w:val="18"/>
              </w:rPr>
              <w:t>: Anglo-Saxon and Norman life, including towns, villages, buildings, work, food, roles and seasonal life; Forest law.</w:t>
            </w:r>
          </w:p>
          <w:p w14:paraId="7B73A84E" w14:textId="77777777" w:rsidR="00DD11EC" w:rsidRPr="000A5DA2" w:rsidRDefault="00DD11EC" w:rsidP="002471ED">
            <w:pPr>
              <w:rPr>
                <w:i/>
                <w:sz w:val="18"/>
                <w:szCs w:val="18"/>
              </w:rPr>
            </w:pPr>
          </w:p>
          <w:p w14:paraId="1F0CB40B" w14:textId="77777777" w:rsidR="00DD11EC" w:rsidRPr="000A5DA2" w:rsidRDefault="00DD11EC" w:rsidP="002471ED">
            <w:pPr>
              <w:rPr>
                <w:i/>
                <w:sz w:val="18"/>
                <w:szCs w:val="18"/>
              </w:rPr>
            </w:pPr>
          </w:p>
        </w:tc>
        <w:tc>
          <w:tcPr>
            <w:tcW w:w="2410" w:type="dxa"/>
          </w:tcPr>
          <w:p w14:paraId="4563DFA4" w14:textId="77777777" w:rsidR="00DD11EC" w:rsidRDefault="00DD11EC" w:rsidP="002471ED">
            <w:pPr>
              <w:rPr>
                <w:b/>
                <w:sz w:val="18"/>
                <w:szCs w:val="18"/>
              </w:rPr>
            </w:pPr>
            <w:r w:rsidRPr="006A421C">
              <w:rPr>
                <w:b/>
                <w:sz w:val="18"/>
                <w:szCs w:val="18"/>
              </w:rPr>
              <w:t>Norman England</w:t>
            </w:r>
          </w:p>
          <w:p w14:paraId="238761A9" w14:textId="77777777" w:rsidR="00DD11EC" w:rsidRDefault="00DD11EC" w:rsidP="002471ED">
            <w:pPr>
              <w:rPr>
                <w:b/>
                <w:sz w:val="18"/>
                <w:szCs w:val="18"/>
              </w:rPr>
            </w:pPr>
          </w:p>
          <w:p w14:paraId="1BBA4406" w14:textId="77777777" w:rsidR="00DD11EC" w:rsidRPr="000A5DA2" w:rsidRDefault="00DD11EC" w:rsidP="002471ED">
            <w:pPr>
              <w:rPr>
                <w:b/>
                <w:i/>
                <w:sz w:val="18"/>
                <w:szCs w:val="18"/>
              </w:rPr>
            </w:pPr>
            <w:r w:rsidRPr="000A5DA2">
              <w:rPr>
                <w:b/>
                <w:i/>
                <w:sz w:val="18"/>
                <w:szCs w:val="18"/>
              </w:rPr>
              <w:t>The Norman Church and monasticism</w:t>
            </w:r>
          </w:p>
          <w:p w14:paraId="53D0536D" w14:textId="77777777" w:rsidR="00DD11EC" w:rsidRPr="000A5DA2" w:rsidRDefault="00DD11EC" w:rsidP="002471ED">
            <w:pPr>
              <w:rPr>
                <w:i/>
                <w:sz w:val="18"/>
                <w:szCs w:val="18"/>
              </w:rPr>
            </w:pPr>
            <w:r w:rsidRPr="000A5DA2">
              <w:rPr>
                <w:i/>
                <w:sz w:val="18"/>
                <w:szCs w:val="18"/>
              </w:rPr>
              <w:t>The Church: the Anglo-Saxon Church before 1066; Archbishop Lanfranc and reform of the English Church, including the building of churches and cathedrals; Church organisation and courts; Church-state relations; William II and the Church; the wealth of the Church; relations with the Papacy; the Investiture Controversy.</w:t>
            </w:r>
          </w:p>
          <w:p w14:paraId="7A1D4DBE" w14:textId="77777777" w:rsidR="00DD11EC" w:rsidRDefault="00DD11EC" w:rsidP="002471ED">
            <w:pPr>
              <w:rPr>
                <w:i/>
                <w:sz w:val="18"/>
                <w:szCs w:val="18"/>
              </w:rPr>
            </w:pPr>
            <w:r w:rsidRPr="000A5DA2">
              <w:rPr>
                <w:i/>
                <w:sz w:val="18"/>
                <w:szCs w:val="18"/>
              </w:rPr>
              <w:t>Monasticism: the Norman reforms, including the building of abbeys and monasteries; monastic life; learning; schools and education; Latin usage and the vernacular.</w:t>
            </w:r>
          </w:p>
          <w:p w14:paraId="513C675C" w14:textId="77777777" w:rsidR="00DD11EC" w:rsidRDefault="00DD11EC" w:rsidP="002471ED">
            <w:pPr>
              <w:rPr>
                <w:i/>
                <w:sz w:val="18"/>
                <w:szCs w:val="18"/>
              </w:rPr>
            </w:pPr>
          </w:p>
          <w:p w14:paraId="15561FA6" w14:textId="77777777" w:rsidR="00DD11EC" w:rsidRPr="006A421C" w:rsidRDefault="00DD11EC" w:rsidP="002471ED">
            <w:pPr>
              <w:rPr>
                <w:b/>
                <w:sz w:val="18"/>
                <w:szCs w:val="18"/>
              </w:rPr>
            </w:pPr>
            <w:r>
              <w:rPr>
                <w:b/>
                <w:i/>
                <w:sz w:val="18"/>
                <w:szCs w:val="18"/>
              </w:rPr>
              <w:t>The Historic Environment of Norman England</w:t>
            </w:r>
          </w:p>
        </w:tc>
        <w:tc>
          <w:tcPr>
            <w:tcW w:w="2410" w:type="dxa"/>
          </w:tcPr>
          <w:p w14:paraId="2408D403" w14:textId="77777777" w:rsidR="00DD11EC" w:rsidRDefault="00DD11EC" w:rsidP="002471ED">
            <w:pPr>
              <w:rPr>
                <w:b/>
                <w:sz w:val="18"/>
                <w:szCs w:val="18"/>
              </w:rPr>
            </w:pPr>
            <w:r w:rsidRPr="006A421C">
              <w:rPr>
                <w:b/>
                <w:sz w:val="18"/>
                <w:szCs w:val="18"/>
              </w:rPr>
              <w:t>Germany 1890-1945</w:t>
            </w:r>
          </w:p>
          <w:p w14:paraId="01BA2D1E" w14:textId="77777777" w:rsidR="00DD11EC" w:rsidRDefault="00DD11EC" w:rsidP="002471ED">
            <w:pPr>
              <w:rPr>
                <w:b/>
                <w:sz w:val="18"/>
                <w:szCs w:val="18"/>
              </w:rPr>
            </w:pPr>
          </w:p>
          <w:p w14:paraId="5E6189F3" w14:textId="77777777" w:rsidR="00DD11EC" w:rsidRPr="00E90F9C" w:rsidRDefault="00DD11EC" w:rsidP="002471ED">
            <w:pPr>
              <w:rPr>
                <w:b/>
                <w:i/>
                <w:sz w:val="18"/>
                <w:szCs w:val="18"/>
              </w:rPr>
            </w:pPr>
            <w:r w:rsidRPr="00E90F9C">
              <w:rPr>
                <w:b/>
                <w:i/>
                <w:sz w:val="18"/>
                <w:szCs w:val="18"/>
              </w:rPr>
              <w:t>Germany and the growth of democracy</w:t>
            </w:r>
          </w:p>
          <w:p w14:paraId="5EF61601" w14:textId="77777777" w:rsidR="00DD11EC" w:rsidRPr="00E90F9C" w:rsidRDefault="00DD11EC" w:rsidP="002471ED">
            <w:pPr>
              <w:rPr>
                <w:i/>
                <w:sz w:val="18"/>
                <w:szCs w:val="18"/>
              </w:rPr>
            </w:pPr>
            <w:r w:rsidRPr="00E90F9C">
              <w:rPr>
                <w:i/>
                <w:sz w:val="18"/>
                <w:szCs w:val="18"/>
              </w:rPr>
              <w:t>Kaiser Wilhelm and the difficulties of ruling Germany: the growth of parliamentary government; the influence of Prussian militarism; industrialisation; social reform and the growth of socialism; the domestic importance of the Navy Laws.</w:t>
            </w:r>
          </w:p>
          <w:p w14:paraId="21B71655" w14:textId="77777777" w:rsidR="00DD11EC" w:rsidRPr="00E90F9C" w:rsidRDefault="00DD11EC" w:rsidP="002471ED">
            <w:pPr>
              <w:rPr>
                <w:i/>
                <w:sz w:val="18"/>
                <w:szCs w:val="18"/>
              </w:rPr>
            </w:pPr>
            <w:r w:rsidRPr="00E90F9C">
              <w:rPr>
                <w:i/>
                <w:sz w:val="18"/>
                <w:szCs w:val="18"/>
              </w:rPr>
              <w:t>Impact of the First World War: war weariness, economic problems; defeat; the end of the monarchy; post-war problems including reparations, the occupation of the Ruhr and hyperinflation.</w:t>
            </w:r>
          </w:p>
          <w:p w14:paraId="07E078EC" w14:textId="77777777" w:rsidR="00DD11EC" w:rsidRPr="006A421C" w:rsidRDefault="00DD11EC" w:rsidP="002471ED">
            <w:pPr>
              <w:rPr>
                <w:b/>
                <w:sz w:val="18"/>
                <w:szCs w:val="18"/>
              </w:rPr>
            </w:pPr>
            <w:r w:rsidRPr="00E90F9C">
              <w:rPr>
                <w:b/>
                <w:i/>
                <w:sz w:val="18"/>
                <w:szCs w:val="18"/>
              </w:rPr>
              <w:t>Weimar democracy: political change and unrest, 1919–1923</w:t>
            </w:r>
            <w:r w:rsidRPr="00E90F9C">
              <w:rPr>
                <w:i/>
                <w:sz w:val="18"/>
                <w:szCs w:val="18"/>
              </w:rPr>
              <w:t xml:space="preserve">, including Spartacists, </w:t>
            </w:r>
            <w:proofErr w:type="spellStart"/>
            <w:r w:rsidRPr="00E90F9C">
              <w:rPr>
                <w:i/>
                <w:sz w:val="18"/>
                <w:szCs w:val="18"/>
              </w:rPr>
              <w:t>Kapp</w:t>
            </w:r>
            <w:proofErr w:type="spellEnd"/>
            <w:r w:rsidRPr="00E90F9C">
              <w:rPr>
                <w:i/>
                <w:sz w:val="18"/>
                <w:szCs w:val="18"/>
              </w:rPr>
              <w:t xml:space="preserve"> Putsch and the Munich Putsch; the extent of recovery during the Stresemann era (1924–1929): economic developments including the new currency, Dawes Plan and the Young Plan; the impact of international agreements on recovery; Weimar culture.</w:t>
            </w:r>
          </w:p>
        </w:tc>
      </w:tr>
      <w:tr w:rsidR="00DD11EC" w14:paraId="7A2D2455" w14:textId="77777777" w:rsidTr="002471ED">
        <w:tc>
          <w:tcPr>
            <w:tcW w:w="704" w:type="dxa"/>
            <w:shd w:val="clear" w:color="auto" w:fill="BFBFBF" w:themeFill="background1" w:themeFillShade="BF"/>
          </w:tcPr>
          <w:p w14:paraId="1031B3E9" w14:textId="77777777" w:rsidR="00DD11EC" w:rsidRDefault="00DD11EC" w:rsidP="002471ED">
            <w:pPr>
              <w:jc w:val="center"/>
              <w:rPr>
                <w:b/>
              </w:rPr>
            </w:pPr>
            <w:r>
              <w:lastRenderedPageBreak/>
              <w:br w:type="page"/>
            </w:r>
          </w:p>
        </w:tc>
        <w:tc>
          <w:tcPr>
            <w:tcW w:w="2840" w:type="dxa"/>
            <w:shd w:val="clear" w:color="auto" w:fill="BFBFBF" w:themeFill="background1" w:themeFillShade="BF"/>
          </w:tcPr>
          <w:p w14:paraId="5DCFA7F7" w14:textId="77777777" w:rsidR="00DD11EC" w:rsidRPr="006A421C" w:rsidRDefault="00DD11EC" w:rsidP="002471ED">
            <w:pPr>
              <w:rPr>
                <w:b/>
                <w:sz w:val="18"/>
                <w:szCs w:val="18"/>
              </w:rPr>
            </w:pPr>
            <w:r>
              <w:rPr>
                <w:b/>
              </w:rPr>
              <w:t>Learning Overview</w:t>
            </w:r>
          </w:p>
        </w:tc>
        <w:tc>
          <w:tcPr>
            <w:tcW w:w="2410" w:type="dxa"/>
            <w:shd w:val="clear" w:color="auto" w:fill="BFBFBF" w:themeFill="background1" w:themeFillShade="BF"/>
          </w:tcPr>
          <w:p w14:paraId="026BA306" w14:textId="77777777" w:rsidR="00DD11EC" w:rsidRPr="006A421C" w:rsidRDefault="00DD11EC" w:rsidP="002471ED">
            <w:pPr>
              <w:rPr>
                <w:b/>
                <w:i/>
                <w:sz w:val="18"/>
                <w:szCs w:val="18"/>
              </w:rPr>
            </w:pPr>
            <w:r>
              <w:rPr>
                <w:b/>
              </w:rPr>
              <w:t>Learning Overview</w:t>
            </w:r>
          </w:p>
        </w:tc>
        <w:tc>
          <w:tcPr>
            <w:tcW w:w="2410" w:type="dxa"/>
            <w:shd w:val="clear" w:color="auto" w:fill="BFBFBF" w:themeFill="background1" w:themeFillShade="BF"/>
          </w:tcPr>
          <w:p w14:paraId="7659CD0E" w14:textId="77777777" w:rsidR="00DD11EC" w:rsidRPr="006A421C" w:rsidRDefault="00DD11EC" w:rsidP="002471ED">
            <w:pPr>
              <w:rPr>
                <w:b/>
                <w:sz w:val="18"/>
                <w:szCs w:val="18"/>
              </w:rPr>
            </w:pPr>
            <w:r>
              <w:rPr>
                <w:b/>
              </w:rPr>
              <w:t>Learning Overview</w:t>
            </w:r>
          </w:p>
        </w:tc>
        <w:tc>
          <w:tcPr>
            <w:tcW w:w="2409" w:type="dxa"/>
            <w:shd w:val="clear" w:color="auto" w:fill="BFBFBF" w:themeFill="background1" w:themeFillShade="BF"/>
          </w:tcPr>
          <w:p w14:paraId="6E1C94E9" w14:textId="77777777" w:rsidR="00DD11EC" w:rsidRPr="006A421C" w:rsidRDefault="00DD11EC" w:rsidP="002471ED">
            <w:pPr>
              <w:rPr>
                <w:b/>
                <w:sz w:val="18"/>
                <w:szCs w:val="18"/>
              </w:rPr>
            </w:pPr>
            <w:r>
              <w:rPr>
                <w:b/>
              </w:rPr>
              <w:t>Learning Overview</w:t>
            </w:r>
          </w:p>
        </w:tc>
        <w:tc>
          <w:tcPr>
            <w:tcW w:w="2410" w:type="dxa"/>
            <w:shd w:val="clear" w:color="auto" w:fill="BFBFBF" w:themeFill="background1" w:themeFillShade="BF"/>
          </w:tcPr>
          <w:p w14:paraId="5989A51B" w14:textId="77777777" w:rsidR="00DD11EC" w:rsidRPr="006A421C" w:rsidRDefault="00DD11EC" w:rsidP="002471ED">
            <w:pPr>
              <w:rPr>
                <w:b/>
                <w:sz w:val="18"/>
                <w:szCs w:val="18"/>
              </w:rPr>
            </w:pPr>
            <w:r>
              <w:rPr>
                <w:b/>
              </w:rPr>
              <w:t>Learning Overview</w:t>
            </w:r>
          </w:p>
        </w:tc>
        <w:tc>
          <w:tcPr>
            <w:tcW w:w="2410" w:type="dxa"/>
            <w:shd w:val="clear" w:color="auto" w:fill="BFBFBF" w:themeFill="background1" w:themeFillShade="BF"/>
          </w:tcPr>
          <w:p w14:paraId="108FDD65" w14:textId="77777777" w:rsidR="00DD11EC" w:rsidRDefault="00DD11EC" w:rsidP="002471ED">
            <w:pPr>
              <w:rPr>
                <w:sz w:val="18"/>
                <w:szCs w:val="18"/>
              </w:rPr>
            </w:pPr>
            <w:r>
              <w:rPr>
                <w:b/>
              </w:rPr>
              <w:t>Learning Overview</w:t>
            </w:r>
          </w:p>
        </w:tc>
      </w:tr>
      <w:tr w:rsidR="00DD11EC" w14:paraId="2925E904" w14:textId="77777777" w:rsidTr="002471ED">
        <w:tc>
          <w:tcPr>
            <w:tcW w:w="704" w:type="dxa"/>
          </w:tcPr>
          <w:p w14:paraId="30D7DD5F" w14:textId="77777777" w:rsidR="00DD11EC" w:rsidRDefault="00DD11EC" w:rsidP="002471ED">
            <w:pPr>
              <w:jc w:val="center"/>
              <w:rPr>
                <w:b/>
              </w:rPr>
            </w:pPr>
          </w:p>
          <w:p w14:paraId="64544F2A" w14:textId="77777777" w:rsidR="00DD11EC" w:rsidRDefault="00DD11EC" w:rsidP="002471ED">
            <w:pPr>
              <w:jc w:val="center"/>
              <w:rPr>
                <w:b/>
              </w:rPr>
            </w:pPr>
            <w:r>
              <w:rPr>
                <w:b/>
              </w:rPr>
              <w:t>Year 11</w:t>
            </w:r>
          </w:p>
          <w:p w14:paraId="116DED4E" w14:textId="77777777" w:rsidR="00DD11EC" w:rsidRDefault="00DD11EC" w:rsidP="002471ED">
            <w:pPr>
              <w:jc w:val="center"/>
              <w:rPr>
                <w:b/>
              </w:rPr>
            </w:pPr>
          </w:p>
          <w:p w14:paraId="41358428" w14:textId="77777777" w:rsidR="00DD11EC" w:rsidRDefault="00DD11EC" w:rsidP="002471ED">
            <w:pPr>
              <w:jc w:val="center"/>
              <w:rPr>
                <w:b/>
              </w:rPr>
            </w:pPr>
          </w:p>
        </w:tc>
        <w:tc>
          <w:tcPr>
            <w:tcW w:w="2840" w:type="dxa"/>
          </w:tcPr>
          <w:p w14:paraId="3D1BBC90" w14:textId="77777777" w:rsidR="00DD11EC" w:rsidRDefault="00DD11EC" w:rsidP="002471ED">
            <w:pPr>
              <w:rPr>
                <w:b/>
                <w:sz w:val="18"/>
                <w:szCs w:val="18"/>
              </w:rPr>
            </w:pPr>
            <w:r w:rsidRPr="006A421C">
              <w:rPr>
                <w:b/>
                <w:sz w:val="18"/>
                <w:szCs w:val="18"/>
              </w:rPr>
              <w:t>Germany 1890-1945</w:t>
            </w:r>
          </w:p>
          <w:p w14:paraId="6C1DA578" w14:textId="77777777" w:rsidR="00DD11EC" w:rsidRDefault="00DD11EC" w:rsidP="002471ED">
            <w:pPr>
              <w:rPr>
                <w:b/>
                <w:sz w:val="18"/>
                <w:szCs w:val="18"/>
              </w:rPr>
            </w:pPr>
          </w:p>
          <w:p w14:paraId="4861DF89" w14:textId="77777777" w:rsidR="00DD11EC" w:rsidRPr="00E90F9C" w:rsidRDefault="00DD11EC" w:rsidP="002471ED">
            <w:pPr>
              <w:rPr>
                <w:b/>
                <w:i/>
                <w:sz w:val="18"/>
                <w:szCs w:val="18"/>
              </w:rPr>
            </w:pPr>
            <w:r w:rsidRPr="00E90F9C">
              <w:rPr>
                <w:b/>
                <w:i/>
                <w:sz w:val="18"/>
                <w:szCs w:val="18"/>
              </w:rPr>
              <w:t>Germany and the Depression</w:t>
            </w:r>
          </w:p>
          <w:p w14:paraId="6DC956D2" w14:textId="77777777" w:rsidR="00DD11EC" w:rsidRPr="00E90F9C" w:rsidRDefault="00DD11EC" w:rsidP="002471ED">
            <w:pPr>
              <w:rPr>
                <w:i/>
                <w:sz w:val="18"/>
                <w:szCs w:val="18"/>
              </w:rPr>
            </w:pPr>
            <w:r w:rsidRPr="00E90F9C">
              <w:rPr>
                <w:i/>
                <w:sz w:val="18"/>
                <w:szCs w:val="18"/>
              </w:rPr>
              <w:t>The impact of the Depression: growth in support for the Nazis and other extremist parties (1928–1932), including the role of the SA; Hitler’s appeal.</w:t>
            </w:r>
          </w:p>
          <w:p w14:paraId="60149E23" w14:textId="77777777" w:rsidR="00DD11EC" w:rsidRPr="00E90F9C" w:rsidRDefault="00DD11EC" w:rsidP="002471ED">
            <w:pPr>
              <w:rPr>
                <w:i/>
                <w:sz w:val="18"/>
                <w:szCs w:val="18"/>
              </w:rPr>
            </w:pPr>
            <w:r w:rsidRPr="00E90F9C">
              <w:rPr>
                <w:i/>
                <w:sz w:val="18"/>
                <w:szCs w:val="18"/>
              </w:rPr>
              <w:t>The failure of Weimar democracy: election results; the role of Papen and Hindenburg and Hitler’s appointment as Chancellor.</w:t>
            </w:r>
          </w:p>
          <w:p w14:paraId="12039BA1" w14:textId="77777777" w:rsidR="00DD11EC" w:rsidRDefault="00DD11EC" w:rsidP="002471ED">
            <w:pPr>
              <w:rPr>
                <w:i/>
                <w:sz w:val="18"/>
                <w:szCs w:val="18"/>
              </w:rPr>
            </w:pPr>
            <w:r w:rsidRPr="00E90F9C">
              <w:rPr>
                <w:i/>
                <w:sz w:val="18"/>
                <w:szCs w:val="18"/>
              </w:rPr>
              <w:t>The establishment of Hitler’s dictatorship: the Reichstag Fire; the Enabling Act; elimination of political opposition; trade unions; Rohm and the Night of the Long Knives; Hitler becomes Führer.</w:t>
            </w:r>
          </w:p>
          <w:p w14:paraId="2F762D15" w14:textId="77777777" w:rsidR="00DD11EC" w:rsidRDefault="00DD11EC" w:rsidP="002471ED">
            <w:pPr>
              <w:rPr>
                <w:i/>
                <w:sz w:val="18"/>
                <w:szCs w:val="18"/>
              </w:rPr>
            </w:pPr>
          </w:p>
          <w:p w14:paraId="63AC3DF1" w14:textId="77777777" w:rsidR="00DD11EC" w:rsidRDefault="00DD11EC" w:rsidP="002471ED">
            <w:pPr>
              <w:rPr>
                <w:i/>
                <w:sz w:val="18"/>
                <w:szCs w:val="18"/>
              </w:rPr>
            </w:pPr>
          </w:p>
          <w:p w14:paraId="61D1330C" w14:textId="77777777" w:rsidR="00DD11EC" w:rsidRPr="00E90F9C" w:rsidRDefault="00DD11EC" w:rsidP="002471ED">
            <w:pPr>
              <w:rPr>
                <w:b/>
                <w:i/>
                <w:sz w:val="18"/>
                <w:szCs w:val="18"/>
              </w:rPr>
            </w:pPr>
            <w:r w:rsidRPr="00E90F9C">
              <w:rPr>
                <w:b/>
                <w:i/>
                <w:sz w:val="18"/>
                <w:szCs w:val="18"/>
              </w:rPr>
              <w:t>The experiences of Germans under the Nazis</w:t>
            </w:r>
          </w:p>
          <w:p w14:paraId="31A02DCD" w14:textId="77777777" w:rsidR="00DD11EC" w:rsidRPr="00E90F9C" w:rsidRDefault="00DD11EC" w:rsidP="002471ED">
            <w:pPr>
              <w:rPr>
                <w:i/>
                <w:sz w:val="18"/>
                <w:szCs w:val="18"/>
              </w:rPr>
            </w:pPr>
            <w:r w:rsidRPr="00E90F9C">
              <w:rPr>
                <w:i/>
                <w:sz w:val="18"/>
                <w:szCs w:val="18"/>
              </w:rPr>
              <w:t>Economic changes: benefits and drawbacks; employment; public works programmes; rearmament; self-sufficiency; the impact of war on the economy and the German people, including bombing, rationing, labour shortages, refugees.</w:t>
            </w:r>
          </w:p>
          <w:p w14:paraId="6909CE2A" w14:textId="77777777" w:rsidR="00DD11EC" w:rsidRPr="00E90F9C" w:rsidRDefault="00DD11EC" w:rsidP="002471ED">
            <w:pPr>
              <w:rPr>
                <w:i/>
                <w:sz w:val="18"/>
                <w:szCs w:val="18"/>
              </w:rPr>
            </w:pPr>
            <w:r w:rsidRPr="00E90F9C">
              <w:rPr>
                <w:i/>
                <w:sz w:val="18"/>
                <w:szCs w:val="18"/>
              </w:rPr>
              <w:t>Social policy and practice: reasons for policies, practices and their impact on women, young people and youth groups; education; control of churches and religion; Aryan ideas, racial policy and persecution; the Final Solution.</w:t>
            </w:r>
          </w:p>
          <w:p w14:paraId="3837000B" w14:textId="77777777" w:rsidR="00DD11EC" w:rsidRDefault="00DD11EC" w:rsidP="002471ED">
            <w:pPr>
              <w:rPr>
                <w:i/>
                <w:sz w:val="18"/>
                <w:szCs w:val="18"/>
              </w:rPr>
            </w:pPr>
          </w:p>
          <w:p w14:paraId="31097738" w14:textId="77777777" w:rsidR="00DD11EC" w:rsidRPr="006A421C" w:rsidRDefault="00DD11EC" w:rsidP="002471ED">
            <w:pPr>
              <w:rPr>
                <w:b/>
                <w:sz w:val="18"/>
                <w:szCs w:val="18"/>
              </w:rPr>
            </w:pPr>
          </w:p>
        </w:tc>
        <w:tc>
          <w:tcPr>
            <w:tcW w:w="2410" w:type="dxa"/>
          </w:tcPr>
          <w:p w14:paraId="532F7549" w14:textId="77777777" w:rsidR="00DD11EC" w:rsidRDefault="00DD11EC" w:rsidP="002471ED">
            <w:pPr>
              <w:rPr>
                <w:b/>
                <w:i/>
                <w:sz w:val="18"/>
                <w:szCs w:val="18"/>
              </w:rPr>
            </w:pPr>
            <w:r w:rsidRPr="006A421C">
              <w:rPr>
                <w:b/>
                <w:i/>
                <w:sz w:val="18"/>
                <w:szCs w:val="18"/>
              </w:rPr>
              <w:t>Germany/ Conflict and tension 1918-39</w:t>
            </w:r>
          </w:p>
          <w:p w14:paraId="5EB35878" w14:textId="77777777" w:rsidR="00DD11EC" w:rsidRDefault="00DD11EC" w:rsidP="002471ED">
            <w:pPr>
              <w:rPr>
                <w:b/>
                <w:i/>
                <w:sz w:val="18"/>
                <w:szCs w:val="18"/>
              </w:rPr>
            </w:pPr>
          </w:p>
          <w:p w14:paraId="2155E377" w14:textId="77777777" w:rsidR="00DD11EC" w:rsidRDefault="00DD11EC" w:rsidP="002471ED">
            <w:pPr>
              <w:rPr>
                <w:i/>
                <w:sz w:val="18"/>
                <w:szCs w:val="18"/>
              </w:rPr>
            </w:pPr>
            <w:r w:rsidRPr="00E90F9C">
              <w:rPr>
                <w:b/>
                <w:i/>
                <w:sz w:val="18"/>
                <w:szCs w:val="18"/>
              </w:rPr>
              <w:t>Control</w:t>
            </w:r>
            <w:r w:rsidRPr="00E90F9C">
              <w:rPr>
                <w:i/>
                <w:sz w:val="18"/>
                <w:szCs w:val="18"/>
              </w:rPr>
              <w:t>: Goebbels, the use of propaganda and censorship; Nazi culture; repression and the police state and the roles of Himmler, the SS and Gestapo; opposition and resistance, including White Rose group, Swing Youth, Edelweiss Pirates and July 1944 bomb plot.</w:t>
            </w:r>
          </w:p>
          <w:p w14:paraId="770406F9" w14:textId="77777777" w:rsidR="00DD11EC" w:rsidRDefault="00DD11EC" w:rsidP="002471ED">
            <w:pPr>
              <w:rPr>
                <w:i/>
                <w:sz w:val="18"/>
                <w:szCs w:val="18"/>
              </w:rPr>
            </w:pPr>
          </w:p>
          <w:p w14:paraId="708C67E1" w14:textId="77777777" w:rsidR="00DD11EC" w:rsidRPr="00E90F9C" w:rsidRDefault="00DD11EC" w:rsidP="002471ED">
            <w:pPr>
              <w:rPr>
                <w:b/>
                <w:i/>
                <w:sz w:val="18"/>
                <w:szCs w:val="18"/>
              </w:rPr>
            </w:pPr>
            <w:proofErr w:type="spellStart"/>
            <w:r w:rsidRPr="00E90F9C">
              <w:rPr>
                <w:b/>
                <w:i/>
                <w:sz w:val="18"/>
                <w:szCs w:val="18"/>
              </w:rPr>
              <w:t>Peacemaking</w:t>
            </w:r>
            <w:proofErr w:type="spellEnd"/>
          </w:p>
          <w:p w14:paraId="557A1275" w14:textId="77777777" w:rsidR="00DD11EC" w:rsidRPr="00E90F9C" w:rsidRDefault="00DD11EC" w:rsidP="002471ED">
            <w:pPr>
              <w:rPr>
                <w:i/>
                <w:sz w:val="18"/>
                <w:szCs w:val="18"/>
              </w:rPr>
            </w:pPr>
            <w:r w:rsidRPr="00E90F9C">
              <w:rPr>
                <w:i/>
                <w:sz w:val="18"/>
                <w:szCs w:val="18"/>
              </w:rPr>
              <w:t>The armistice: aims of the peacemakers; Wilson and the Fourteen Points; Clemenceau and Lloyd George; the extent to which they achieved their aims.</w:t>
            </w:r>
          </w:p>
          <w:p w14:paraId="4722E5C0" w14:textId="77777777" w:rsidR="00DD11EC" w:rsidRPr="00E90F9C" w:rsidRDefault="00DD11EC" w:rsidP="002471ED">
            <w:pPr>
              <w:rPr>
                <w:i/>
                <w:sz w:val="18"/>
                <w:szCs w:val="18"/>
              </w:rPr>
            </w:pPr>
            <w:r w:rsidRPr="00E90F9C">
              <w:rPr>
                <w:i/>
                <w:sz w:val="18"/>
                <w:szCs w:val="18"/>
              </w:rPr>
              <w:t>The Versailles Settlement: Diktat; territorial changes; military restrictions; war guilt and reparations.</w:t>
            </w:r>
          </w:p>
          <w:p w14:paraId="20D4C906" w14:textId="77777777" w:rsidR="00DD11EC" w:rsidRPr="00E90F9C" w:rsidRDefault="00DD11EC" w:rsidP="002471ED">
            <w:pPr>
              <w:rPr>
                <w:i/>
                <w:sz w:val="18"/>
                <w:szCs w:val="18"/>
              </w:rPr>
            </w:pPr>
            <w:r w:rsidRPr="00E90F9C">
              <w:rPr>
                <w:i/>
                <w:sz w:val="18"/>
                <w:szCs w:val="18"/>
              </w:rPr>
              <w:t>Impact of the treaty and wider settlement: reactions of the Allies; German objections; strengths and weaknesses of the settlement, including the problems faced by new states.</w:t>
            </w:r>
          </w:p>
        </w:tc>
        <w:tc>
          <w:tcPr>
            <w:tcW w:w="2410" w:type="dxa"/>
          </w:tcPr>
          <w:p w14:paraId="1E30AF97" w14:textId="77777777" w:rsidR="00DD11EC" w:rsidRDefault="00DD11EC" w:rsidP="002471ED">
            <w:pPr>
              <w:rPr>
                <w:b/>
                <w:sz w:val="18"/>
                <w:szCs w:val="18"/>
              </w:rPr>
            </w:pPr>
            <w:r w:rsidRPr="006A421C">
              <w:rPr>
                <w:b/>
                <w:sz w:val="18"/>
                <w:szCs w:val="18"/>
              </w:rPr>
              <w:t>Conflict and tension 1918-39</w:t>
            </w:r>
          </w:p>
          <w:p w14:paraId="4CCD077A" w14:textId="77777777" w:rsidR="00DD11EC" w:rsidRDefault="00DD11EC" w:rsidP="002471ED">
            <w:pPr>
              <w:rPr>
                <w:b/>
                <w:sz w:val="18"/>
                <w:szCs w:val="18"/>
              </w:rPr>
            </w:pPr>
          </w:p>
          <w:p w14:paraId="70A4A211" w14:textId="77777777" w:rsidR="00DD11EC" w:rsidRPr="00E90F9C" w:rsidRDefault="00DD11EC" w:rsidP="002471ED">
            <w:pPr>
              <w:rPr>
                <w:b/>
                <w:i/>
                <w:sz w:val="18"/>
                <w:szCs w:val="18"/>
              </w:rPr>
            </w:pPr>
            <w:r w:rsidRPr="00E90F9C">
              <w:rPr>
                <w:b/>
                <w:i/>
                <w:sz w:val="18"/>
                <w:szCs w:val="18"/>
              </w:rPr>
              <w:t>The League of Nations and international peace</w:t>
            </w:r>
          </w:p>
          <w:p w14:paraId="76EA62B4" w14:textId="77777777" w:rsidR="00DD11EC" w:rsidRPr="00E90F9C" w:rsidRDefault="00DD11EC" w:rsidP="002471ED">
            <w:pPr>
              <w:rPr>
                <w:i/>
                <w:sz w:val="18"/>
                <w:szCs w:val="18"/>
              </w:rPr>
            </w:pPr>
            <w:r w:rsidRPr="00E90F9C">
              <w:rPr>
                <w:i/>
                <w:sz w:val="18"/>
                <w:szCs w:val="18"/>
              </w:rPr>
              <w:t>The League of Nations: its formation and covenant; organisation; membership and how it changed; the powers of the League; the work of the League's agencies; the contribution of the League to peace in the 1920s, including the successes and failures of the League, such as the Aaland Islands, Upper Silesia, Vilna, Corfu and Bulgaria.</w:t>
            </w:r>
          </w:p>
          <w:p w14:paraId="18D98F66" w14:textId="77777777" w:rsidR="00DD11EC" w:rsidRPr="00E90F9C" w:rsidRDefault="00DD11EC" w:rsidP="002471ED">
            <w:pPr>
              <w:rPr>
                <w:i/>
                <w:sz w:val="18"/>
                <w:szCs w:val="18"/>
              </w:rPr>
            </w:pPr>
            <w:r w:rsidRPr="00E90F9C">
              <w:rPr>
                <w:i/>
                <w:sz w:val="18"/>
                <w:szCs w:val="18"/>
              </w:rPr>
              <w:t>Diplomacy outside the League: Locarno treaties and the Kellogg-Briand Pact.</w:t>
            </w:r>
          </w:p>
          <w:p w14:paraId="6D5F0735" w14:textId="77777777" w:rsidR="00DD11EC" w:rsidRDefault="00DD11EC" w:rsidP="002471ED">
            <w:pPr>
              <w:rPr>
                <w:i/>
                <w:sz w:val="18"/>
                <w:szCs w:val="18"/>
              </w:rPr>
            </w:pPr>
            <w:r w:rsidRPr="00E90F9C">
              <w:rPr>
                <w:i/>
                <w:sz w:val="18"/>
                <w:szCs w:val="18"/>
              </w:rPr>
              <w:t>The collapse of the League: the effects of the Depression; the Manchurian and Abyssinian crises and their consequences; the failure of the League to avert war in 1939.</w:t>
            </w:r>
          </w:p>
          <w:p w14:paraId="71A45D35" w14:textId="77777777" w:rsidR="00DD11EC" w:rsidRDefault="00DD11EC" w:rsidP="002471ED">
            <w:pPr>
              <w:rPr>
                <w:i/>
                <w:sz w:val="18"/>
                <w:szCs w:val="18"/>
              </w:rPr>
            </w:pPr>
          </w:p>
          <w:p w14:paraId="4998BC41" w14:textId="77777777" w:rsidR="00DD11EC" w:rsidRPr="006A421C" w:rsidRDefault="00DD11EC" w:rsidP="002471ED">
            <w:pPr>
              <w:rPr>
                <w:b/>
                <w:sz w:val="18"/>
                <w:szCs w:val="18"/>
              </w:rPr>
            </w:pPr>
          </w:p>
        </w:tc>
        <w:tc>
          <w:tcPr>
            <w:tcW w:w="2409" w:type="dxa"/>
          </w:tcPr>
          <w:p w14:paraId="037AE927" w14:textId="77777777" w:rsidR="00DD11EC" w:rsidRDefault="00DD11EC" w:rsidP="002471ED">
            <w:pPr>
              <w:rPr>
                <w:b/>
                <w:sz w:val="18"/>
                <w:szCs w:val="18"/>
              </w:rPr>
            </w:pPr>
            <w:r w:rsidRPr="006A421C">
              <w:rPr>
                <w:b/>
                <w:sz w:val="18"/>
                <w:szCs w:val="18"/>
              </w:rPr>
              <w:t>Conflict and tension/ revision</w:t>
            </w:r>
          </w:p>
          <w:p w14:paraId="1D4F20FC" w14:textId="77777777" w:rsidR="00DD11EC" w:rsidRDefault="00DD11EC" w:rsidP="002471ED">
            <w:pPr>
              <w:rPr>
                <w:b/>
                <w:sz w:val="18"/>
                <w:szCs w:val="18"/>
              </w:rPr>
            </w:pPr>
          </w:p>
          <w:p w14:paraId="7FB136A4" w14:textId="77777777" w:rsidR="00DD11EC" w:rsidRPr="00E90F9C" w:rsidRDefault="00DD11EC" w:rsidP="002471ED">
            <w:pPr>
              <w:rPr>
                <w:b/>
                <w:i/>
                <w:sz w:val="18"/>
                <w:szCs w:val="18"/>
              </w:rPr>
            </w:pPr>
            <w:r w:rsidRPr="00E90F9C">
              <w:rPr>
                <w:b/>
                <w:i/>
                <w:sz w:val="18"/>
                <w:szCs w:val="18"/>
              </w:rPr>
              <w:t>The origins and outbreak of the Second World War</w:t>
            </w:r>
          </w:p>
          <w:p w14:paraId="4C8A1C47" w14:textId="77777777" w:rsidR="00DD11EC" w:rsidRPr="00E90F9C" w:rsidRDefault="00DD11EC" w:rsidP="002471ED">
            <w:pPr>
              <w:rPr>
                <w:i/>
                <w:sz w:val="18"/>
                <w:szCs w:val="18"/>
              </w:rPr>
            </w:pPr>
            <w:r w:rsidRPr="00E90F9C">
              <w:rPr>
                <w:i/>
                <w:sz w:val="18"/>
                <w:szCs w:val="18"/>
              </w:rPr>
              <w:t xml:space="preserve">The development of tension: Hitler's aims and Allied reactions; the Dollfuss Affair; the Saar; German rearmament, including conscription; the </w:t>
            </w:r>
            <w:proofErr w:type="spellStart"/>
            <w:r w:rsidRPr="00E90F9C">
              <w:rPr>
                <w:i/>
                <w:sz w:val="18"/>
                <w:szCs w:val="18"/>
              </w:rPr>
              <w:t>Stresa</w:t>
            </w:r>
            <w:proofErr w:type="spellEnd"/>
            <w:r w:rsidRPr="00E90F9C">
              <w:rPr>
                <w:i/>
                <w:sz w:val="18"/>
                <w:szCs w:val="18"/>
              </w:rPr>
              <w:t xml:space="preserve"> Front; Anglo-German Naval Agreement.</w:t>
            </w:r>
          </w:p>
          <w:p w14:paraId="696B9C71" w14:textId="77777777" w:rsidR="00DD11EC" w:rsidRPr="00E90F9C" w:rsidRDefault="00DD11EC" w:rsidP="002471ED">
            <w:pPr>
              <w:rPr>
                <w:i/>
                <w:sz w:val="18"/>
                <w:szCs w:val="18"/>
              </w:rPr>
            </w:pPr>
            <w:r w:rsidRPr="00E90F9C">
              <w:rPr>
                <w:i/>
                <w:sz w:val="18"/>
                <w:szCs w:val="18"/>
              </w:rPr>
              <w:t>Escalation of tension: remilitarisation of the Rhineland; Mussolini, the Axis and the Anti-</w:t>
            </w:r>
            <w:proofErr w:type="spellStart"/>
            <w:r w:rsidRPr="00E90F9C">
              <w:rPr>
                <w:i/>
                <w:sz w:val="18"/>
                <w:szCs w:val="18"/>
              </w:rPr>
              <w:t>Comintern</w:t>
            </w:r>
            <w:proofErr w:type="spellEnd"/>
            <w:r w:rsidRPr="00E90F9C">
              <w:rPr>
                <w:i/>
                <w:sz w:val="18"/>
                <w:szCs w:val="18"/>
              </w:rPr>
              <w:t xml:space="preserve"> Pact; Anschluss; reasons for and against the policy of appeasement; the Sudeten Crisis and Munich; the ending of appeasement.</w:t>
            </w:r>
          </w:p>
          <w:p w14:paraId="605D9448" w14:textId="77777777" w:rsidR="00DD11EC" w:rsidRPr="006A421C" w:rsidRDefault="00DD11EC" w:rsidP="002471ED">
            <w:pPr>
              <w:rPr>
                <w:b/>
                <w:sz w:val="18"/>
                <w:szCs w:val="18"/>
              </w:rPr>
            </w:pPr>
            <w:r w:rsidRPr="00E90F9C">
              <w:rPr>
                <w:i/>
                <w:sz w:val="18"/>
                <w:szCs w:val="18"/>
              </w:rPr>
              <w:t>The outbreak of war: the occupation of Czechoslovakia; the role of the USSR and the Nazi-Soviet Pact; the invasion of Poland and outbreak of war, September 1939; responsibility for the outbreak of war, including that of key individuals: Hitler, Stalin and Chamberlain.</w:t>
            </w:r>
          </w:p>
        </w:tc>
        <w:tc>
          <w:tcPr>
            <w:tcW w:w="2410" w:type="dxa"/>
          </w:tcPr>
          <w:p w14:paraId="010E8A51" w14:textId="77777777" w:rsidR="00DD11EC" w:rsidRPr="006A421C" w:rsidRDefault="00DD11EC" w:rsidP="002471ED">
            <w:pPr>
              <w:rPr>
                <w:b/>
                <w:sz w:val="18"/>
                <w:szCs w:val="18"/>
              </w:rPr>
            </w:pPr>
            <w:r w:rsidRPr="006A421C">
              <w:rPr>
                <w:b/>
                <w:sz w:val="18"/>
                <w:szCs w:val="18"/>
              </w:rPr>
              <w:t>Revision</w:t>
            </w:r>
          </w:p>
        </w:tc>
        <w:tc>
          <w:tcPr>
            <w:tcW w:w="2410" w:type="dxa"/>
          </w:tcPr>
          <w:p w14:paraId="25DCF814" w14:textId="77777777" w:rsidR="00DD11EC" w:rsidRDefault="00DD11EC" w:rsidP="002471ED">
            <w:pPr>
              <w:rPr>
                <w:sz w:val="18"/>
                <w:szCs w:val="18"/>
              </w:rPr>
            </w:pPr>
          </w:p>
        </w:tc>
      </w:tr>
    </w:tbl>
    <w:p w14:paraId="2E6903F3" w14:textId="77777777" w:rsidR="008F756B" w:rsidRDefault="008F756B">
      <w:r>
        <w:lastRenderedPageBreak/>
        <w:br w:type="page"/>
      </w:r>
    </w:p>
    <w:p w14:paraId="0DC95A09" w14:textId="77777777" w:rsidR="008F756B" w:rsidRDefault="008F756B">
      <w:r>
        <w:lastRenderedPageBreak/>
        <w:br w:type="page"/>
      </w:r>
    </w:p>
    <w:p w14:paraId="008FB173" w14:textId="77777777" w:rsidR="008F756B" w:rsidRDefault="008F756B">
      <w:r>
        <w:lastRenderedPageBreak/>
        <w:br w:type="page"/>
      </w:r>
    </w:p>
    <w:p w14:paraId="23973E04" w14:textId="77777777" w:rsidR="008F756B" w:rsidRDefault="008F756B">
      <w:r>
        <w:lastRenderedPageBreak/>
        <w:br w:type="page"/>
      </w:r>
    </w:p>
    <w:p w14:paraId="7C32E83E" w14:textId="77777777" w:rsidR="008F756B" w:rsidRDefault="008F756B">
      <w:r>
        <w:lastRenderedPageBreak/>
        <w:br w:type="page"/>
      </w:r>
    </w:p>
    <w:p w14:paraId="48049CD7" w14:textId="77777777" w:rsidR="008F756B" w:rsidRDefault="008F756B">
      <w:r>
        <w:lastRenderedPageBreak/>
        <w:br w:type="page"/>
      </w:r>
    </w:p>
    <w:p w14:paraId="7401C9EE" w14:textId="77777777" w:rsidR="00570679" w:rsidRDefault="00570679"/>
    <w:sectPr w:rsidR="00570679" w:rsidSect="008F7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44822"/>
    <w:multiLevelType w:val="hybridMultilevel"/>
    <w:tmpl w:val="3F224B46"/>
    <w:lvl w:ilvl="0" w:tplc="7BB8D3A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B"/>
    <w:rsid w:val="00570679"/>
    <w:rsid w:val="005B4D08"/>
    <w:rsid w:val="008F756B"/>
    <w:rsid w:val="00DD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375D"/>
  <w15:chartTrackingRefBased/>
  <w15:docId w15:val="{7FF99249-101B-4E82-B22F-B2DCB8FD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F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eecfeb8-3e85-4eef-a5b4-733d69d026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57E771712A124E88D4F621EF4F33B5" ma:contentTypeVersion="15" ma:contentTypeDescription="Create a new document." ma:contentTypeScope="" ma:versionID="b8d08773a21cf33f9f403e527cd691bb">
  <xsd:schema xmlns:xsd="http://www.w3.org/2001/XMLSchema" xmlns:xs="http://www.w3.org/2001/XMLSchema" xmlns:p="http://schemas.microsoft.com/office/2006/metadata/properties" xmlns:ns3="4eecfeb8-3e85-4eef-a5b4-733d69d0260e" xmlns:ns4="d1680a93-4aa5-4c34-b4ff-79ec55f1768c" targetNamespace="http://schemas.microsoft.com/office/2006/metadata/properties" ma:root="true" ma:fieldsID="8af722f6f7e991d71fc6aebb2ed1912d" ns3:_="" ns4:_="">
    <xsd:import namespace="4eecfeb8-3e85-4eef-a5b4-733d69d0260e"/>
    <xsd:import namespace="d1680a93-4aa5-4c34-b4ff-79ec55f176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cfeb8-3e85-4eef-a5b4-733d69d02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680a93-4aa5-4c34-b4ff-79ec55f176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ACFFE-E29C-4277-AAE6-76620E012237}">
  <ds:schemaRefs>
    <ds:schemaRef ds:uri="http://schemas.microsoft.com/sharepoint/v3/contenttype/forms"/>
  </ds:schemaRefs>
</ds:datastoreItem>
</file>

<file path=customXml/itemProps2.xml><?xml version="1.0" encoding="utf-8"?>
<ds:datastoreItem xmlns:ds="http://schemas.openxmlformats.org/officeDocument/2006/customXml" ds:itemID="{EA76F415-644D-45AE-BB06-F42E988C37BC}">
  <ds:schemaRefs>
    <ds:schemaRef ds:uri="http://schemas.microsoft.com/office/infopath/2007/PartnerControls"/>
    <ds:schemaRef ds:uri="d1680a93-4aa5-4c34-b4ff-79ec55f1768c"/>
    <ds:schemaRef ds:uri="http://purl.org/dc/elements/1.1/"/>
    <ds:schemaRef ds:uri="http://schemas.microsoft.com/office/2006/metadata/properties"/>
    <ds:schemaRef ds:uri="http://purl.org/dc/terms/"/>
    <ds:schemaRef ds:uri="4eecfeb8-3e85-4eef-a5b4-733d69d0260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6E4078E-E5AA-4A1B-A8D8-6F59FF5A8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cfeb8-3e85-4eef-a5b4-733d69d0260e"/>
    <ds:schemaRef ds:uri="d1680a93-4aa5-4c34-b4ff-79ec55f17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89525EB6</Template>
  <TotalTime>0</TotalTime>
  <Pages>12</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Adler</dc:creator>
  <cp:keywords/>
  <dc:description/>
  <cp:lastModifiedBy>S Coucill</cp:lastModifiedBy>
  <cp:revision>2</cp:revision>
  <dcterms:created xsi:type="dcterms:W3CDTF">2023-01-16T19:27:00Z</dcterms:created>
  <dcterms:modified xsi:type="dcterms:W3CDTF">2023-01-16T19:27:00Z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0x010100AE57E771712A124E88D4F621EF4F33B5</vt:lpwstr>
  </property>
</Properties>
</file>