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15"/>
        <w:gridCol w:w="2287"/>
        <w:gridCol w:w="2301"/>
        <w:gridCol w:w="2312"/>
        <w:gridCol w:w="2280"/>
        <w:gridCol w:w="2586"/>
        <w:gridCol w:w="2312"/>
      </w:tblGrid>
      <w:tr w:rsidR="00156DE5" w14:paraId="68AD9D3B" w14:textId="77777777" w:rsidTr="006956F7">
        <w:trPr>
          <w:trHeight w:val="923"/>
        </w:trPr>
        <w:tc>
          <w:tcPr>
            <w:tcW w:w="1515" w:type="dxa"/>
          </w:tcPr>
          <w:p w14:paraId="0AD6AF53" w14:textId="1CA7C4E4" w:rsidR="00156DE5" w:rsidRDefault="009726A7">
            <w:pPr>
              <w:jc w:val="center"/>
              <w:rPr>
                <w:b/>
              </w:rPr>
            </w:pPr>
            <w:r>
              <w:fldChar w:fldCharType="begin"/>
            </w:r>
            <w:r w:rsidR="006956F7">
              <w:instrText>HYPERLINK "https://derbycathedralschool.sharepoint.com/Staff Share/Curriculum Planning/Curriculum Website Pages/Subject Pages/Subject Page Drama.docx"</w:instrText>
            </w:r>
            <w:r>
              <w:fldChar w:fldCharType="separate"/>
            </w:r>
            <w:r w:rsidR="002E1894" w:rsidRPr="002E1894">
              <w:rPr>
                <w:rStyle w:val="Hyperlink"/>
                <w:b/>
              </w:rPr>
              <w:t>..\Curriculum Website Pages\Subject Pages\Subject Page Drama.docx</w:t>
            </w:r>
            <w:r>
              <w:rPr>
                <w:rStyle w:val="Hyperlink"/>
                <w:b/>
              </w:rPr>
              <w:fldChar w:fldCharType="end"/>
            </w:r>
          </w:p>
        </w:tc>
        <w:tc>
          <w:tcPr>
            <w:tcW w:w="2287" w:type="dxa"/>
          </w:tcPr>
          <w:p w14:paraId="320108A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202C84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01" w:type="dxa"/>
          </w:tcPr>
          <w:p w14:paraId="306AD64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92C527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1E3ED3DE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68C415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80" w:type="dxa"/>
          </w:tcPr>
          <w:p w14:paraId="7569E13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9C174E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586" w:type="dxa"/>
          </w:tcPr>
          <w:p w14:paraId="5C79A81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60F478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376DDC8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69070D0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EF06C8" w14:paraId="25B04527" w14:textId="77777777" w:rsidTr="602AD73D">
        <w:tc>
          <w:tcPr>
            <w:tcW w:w="1515" w:type="dxa"/>
          </w:tcPr>
          <w:p w14:paraId="672A6659" w14:textId="77777777" w:rsidR="00EF06C8" w:rsidRDefault="00EF06C8">
            <w:pPr>
              <w:jc w:val="center"/>
              <w:rPr>
                <w:b/>
              </w:rPr>
            </w:pPr>
          </w:p>
          <w:p w14:paraId="3E6B9C69" w14:textId="77777777" w:rsidR="00EF06C8" w:rsidRDefault="00EF06C8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0A37501D" w14:textId="77777777" w:rsidR="00EF06C8" w:rsidRDefault="00EF06C8">
            <w:pPr>
              <w:jc w:val="center"/>
              <w:rPr>
                <w:b/>
              </w:rPr>
            </w:pPr>
          </w:p>
          <w:p w14:paraId="5DAB6C7B" w14:textId="77777777" w:rsidR="00EF06C8" w:rsidRDefault="00EF06C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0B70F0DE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Beats and Rhythms</w:t>
            </w:r>
          </w:p>
          <w:p w14:paraId="0A316529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Connect It, Chair Drumming, African, Samba, Salsa</w:t>
            </w:r>
          </w:p>
          <w:p w14:paraId="337BDE1B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38705DA5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72F5F2AC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Rhythm, pulse, ensemble, binary, ternary, rhythm (semibreve, minim, crotchet, quaver), </w:t>
            </w:r>
          </w:p>
        </w:tc>
        <w:tc>
          <w:tcPr>
            <w:tcW w:w="2301" w:type="dxa"/>
          </w:tcPr>
          <w:p w14:paraId="037A951D" w14:textId="77777777" w:rsidR="00EF06C8" w:rsidRPr="00EF06C8" w:rsidRDefault="003828DD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Western Classical Music</w:t>
            </w:r>
          </w:p>
          <w:p w14:paraId="3D34BBE1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baroque, classical and romantic keyboard music. </w:t>
            </w:r>
          </w:p>
          <w:p w14:paraId="26715D36" w14:textId="77777777" w:rsid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5B63BD66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667F45F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Melody, step-wise, leap, major/minor, solo, ensemble</w:t>
            </w:r>
          </w:p>
        </w:tc>
        <w:tc>
          <w:tcPr>
            <w:tcW w:w="2312" w:type="dxa"/>
          </w:tcPr>
          <w:p w14:paraId="2CA99C8E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The Four-Chord Song</w:t>
            </w:r>
          </w:p>
          <w:p w14:paraId="02EB378F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7A9D19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Singing, chord sequence, creating a melody. </w:t>
            </w:r>
          </w:p>
          <w:p w14:paraId="30427FCE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25CB89A0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16F7A59B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Arpeggio, chord, broken </w:t>
            </w:r>
            <w:proofErr w:type="spellStart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chord</w:t>
            </w:r>
            <w:proofErr w:type="spellEnd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, chord sequence, riff, step-wise, accompaniment, melody</w:t>
            </w:r>
          </w:p>
        </w:tc>
        <w:tc>
          <w:tcPr>
            <w:tcW w:w="2280" w:type="dxa"/>
          </w:tcPr>
          <w:p w14:paraId="1CA784F1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Ukulele Skills</w:t>
            </w:r>
          </w:p>
          <w:p w14:paraId="6A05A809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6D4E0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Practical scheme teaching students how to play the Ukulele and how to read tab.</w:t>
            </w:r>
          </w:p>
          <w:p w14:paraId="4285D3AB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11B4B68C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E37F53F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Ensemble, chord sequence, harmony, tablature, pitch, treble clef. </w:t>
            </w:r>
          </w:p>
        </w:tc>
        <w:tc>
          <w:tcPr>
            <w:tcW w:w="2586" w:type="dxa"/>
          </w:tcPr>
          <w:p w14:paraId="3506558D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Band Skills 1</w:t>
            </w:r>
          </w:p>
          <w:p w14:paraId="5A39BBE3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4150A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43657BCD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680324BB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Ensemble, lyrics, chord sequence, melody, range, accompaniment, pulse, rhythm</w:t>
            </w:r>
          </w:p>
        </w:tc>
        <w:tc>
          <w:tcPr>
            <w:tcW w:w="2312" w:type="dxa"/>
          </w:tcPr>
          <w:p w14:paraId="5113BD06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The Blues (Fusion Music)</w:t>
            </w:r>
          </w:p>
          <w:p w14:paraId="41C8F396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CC5E6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12 bar blues, a walking bass line, a blues melody incorporating blues notes. </w:t>
            </w:r>
          </w:p>
          <w:p w14:paraId="6D42890A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6DC6FFA9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00078A0F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Chord sequence, 12 bar blues, chords I, IV and V, shuffle rhythm, blues note, accompaniment,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blues scale, walking bass, improvisation </w:t>
            </w:r>
          </w:p>
        </w:tc>
      </w:tr>
      <w:tr w:rsidR="00EF06C8" w14:paraId="04BD81F3" w14:textId="77777777" w:rsidTr="602AD73D">
        <w:trPr>
          <w:trHeight w:val="1615"/>
        </w:trPr>
        <w:tc>
          <w:tcPr>
            <w:tcW w:w="1515" w:type="dxa"/>
          </w:tcPr>
          <w:p w14:paraId="72A3D3EC" w14:textId="77777777" w:rsidR="00EF06C8" w:rsidRDefault="00EF06C8">
            <w:pPr>
              <w:jc w:val="center"/>
              <w:rPr>
                <w:b/>
              </w:rPr>
            </w:pPr>
          </w:p>
          <w:p w14:paraId="78BAB65D" w14:textId="77777777" w:rsidR="00EF06C8" w:rsidRDefault="00EF06C8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0D0B940D" w14:textId="77777777" w:rsidR="00EF06C8" w:rsidRDefault="00EF06C8">
            <w:pPr>
              <w:jc w:val="center"/>
              <w:rPr>
                <w:b/>
              </w:rPr>
            </w:pPr>
          </w:p>
          <w:p w14:paraId="0E27B00A" w14:textId="77777777" w:rsidR="00EF06C8" w:rsidRDefault="00EF06C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8736320" w14:textId="77777777" w:rsidR="00EF06C8" w:rsidRPr="00EF06C8" w:rsidRDefault="00EF06C8" w:rsidP="00EF06C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Jazz Music (Fusions)</w:t>
            </w:r>
          </w:p>
          <w:p w14:paraId="0D0488A8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Cantaloupe Island and composition based on improvised ideas. </w:t>
            </w:r>
          </w:p>
          <w:p w14:paraId="4C43E2B7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60061E4C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520060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DDBF8CD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Syncopation, swing rhythm, call and response, improvisation, ternary form, head and solos, range.</w:t>
            </w:r>
          </w:p>
        </w:tc>
        <w:tc>
          <w:tcPr>
            <w:tcW w:w="2301" w:type="dxa"/>
          </w:tcPr>
          <w:p w14:paraId="63B70470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Film Music</w:t>
            </w:r>
          </w:p>
          <w:p w14:paraId="7C1E7683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a leitmotif, and composition based on a film clip. </w:t>
            </w:r>
          </w:p>
          <w:p w14:paraId="08CFE98A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44EAFD9C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84FC79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2806DE05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Melody, leitmotif, conjunct, </w:t>
            </w:r>
            <w:proofErr w:type="spellStart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disjunct</w:t>
            </w:r>
            <w:proofErr w:type="spellEnd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, sequence, genre, diegetic, non-diegetic, whole-tone scale, chromatic scale. </w:t>
            </w:r>
          </w:p>
        </w:tc>
        <w:tc>
          <w:tcPr>
            <w:tcW w:w="2312" w:type="dxa"/>
          </w:tcPr>
          <w:p w14:paraId="3E334FE3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Minimalism</w:t>
            </w:r>
          </w:p>
          <w:p w14:paraId="3856ECFC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clapping music, In C and composition based on minimalist techniques. </w:t>
            </w:r>
          </w:p>
          <w:p w14:paraId="71683ABF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4EF52DF2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3767C5EC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Loop, repetition,. Phase-shifting, note addition, note subtraction, diminution, augmentation, layering</w:t>
            </w:r>
          </w:p>
        </w:tc>
        <w:tc>
          <w:tcPr>
            <w:tcW w:w="2280" w:type="dxa"/>
          </w:tcPr>
          <w:p w14:paraId="675484BC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Ground Bass</w:t>
            </w:r>
          </w:p>
          <w:p w14:paraId="5682A17E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Performing ground bass, performing a melody, performing in ensemble, creating a composition. </w:t>
            </w:r>
          </w:p>
          <w:p w14:paraId="099CA257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4B94D5A5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FD2B00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51212F9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Ground bass, ostinato, step-wise, conjunct, Baroque, </w:t>
            </w:r>
            <w:proofErr w:type="spellStart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disjunct</w:t>
            </w:r>
            <w:proofErr w:type="spellEnd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, sequence, octave.</w:t>
            </w:r>
          </w:p>
        </w:tc>
        <w:tc>
          <w:tcPr>
            <w:tcW w:w="2586" w:type="dxa"/>
          </w:tcPr>
          <w:p w14:paraId="2176E8C6" w14:textId="77777777" w:rsidR="00EF06C8" w:rsidRPr="00EF06C8" w:rsidRDefault="00EF06C8" w:rsidP="00EF06C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Band Skills 2</w:t>
            </w:r>
          </w:p>
          <w:p w14:paraId="077ACD7A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3DEEC669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6B9AB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48C4F9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3474EA87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Ensemble, lyrics, chord sequence, melody, range, accompaniment, pulse, rhythm</w:t>
            </w:r>
          </w:p>
        </w:tc>
        <w:tc>
          <w:tcPr>
            <w:tcW w:w="2312" w:type="dxa"/>
          </w:tcPr>
          <w:p w14:paraId="4307A570" w14:textId="77777777" w:rsidR="00EF06C8" w:rsidRPr="00EF06C8" w:rsidRDefault="00EF06C8" w:rsidP="009D56B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Singing in Harmony</w:t>
            </w:r>
          </w:p>
          <w:p w14:paraId="45FB0818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ACD6CA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Students learn Only You There’s a Girl That I Love</w:t>
            </w:r>
          </w:p>
          <w:p w14:paraId="61AD8B50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049F31CB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E5A7C4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6F1C55F3" w14:textId="77777777" w:rsidR="00EF06C8" w:rsidRPr="00EF06C8" w:rsidRDefault="00EF06C8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Unison, vocal harmony in 3rds and 6ths, canon, scale</w:t>
            </w:r>
          </w:p>
        </w:tc>
      </w:tr>
      <w:tr w:rsidR="006A3513" w14:paraId="4C3899DE" w14:textId="77777777" w:rsidTr="602AD73D">
        <w:tc>
          <w:tcPr>
            <w:tcW w:w="1515" w:type="dxa"/>
          </w:tcPr>
          <w:p w14:paraId="53128261" w14:textId="77777777" w:rsidR="006A3513" w:rsidRDefault="006A3513">
            <w:pPr>
              <w:jc w:val="center"/>
              <w:rPr>
                <w:b/>
              </w:rPr>
            </w:pPr>
          </w:p>
          <w:p w14:paraId="68521701" w14:textId="77777777" w:rsidR="006A3513" w:rsidRDefault="006A3513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62486C05" w14:textId="77777777" w:rsidR="006A3513" w:rsidRDefault="006A3513">
            <w:pPr>
              <w:jc w:val="center"/>
              <w:rPr>
                <w:b/>
              </w:rPr>
            </w:pPr>
          </w:p>
          <w:p w14:paraId="4101652C" w14:textId="77777777" w:rsidR="006A3513" w:rsidRDefault="006A3513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581E5EEE" w14:textId="77777777" w:rsidR="006A3513" w:rsidRPr="00EF06C8" w:rsidRDefault="006A3513" w:rsidP="009D5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Computer Game Music</w:t>
            </w:r>
          </w:p>
          <w:p w14:paraId="4B99056E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7FD457E3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 xml:space="preserve">Students learn to play a popular piece based on CG music and then use </w:t>
            </w:r>
            <w:r w:rsidRPr="00EF06C8">
              <w:rPr>
                <w:rFonts w:cstheme="minorHAnsi"/>
                <w:sz w:val="20"/>
                <w:szCs w:val="20"/>
              </w:rPr>
              <w:lastRenderedPageBreak/>
              <w:t xml:space="preserve">these ideas to create their own music. </w:t>
            </w:r>
          </w:p>
          <w:p w14:paraId="1299C43A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DBEF00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227AA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6F9D41A2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 xml:space="preserve">Melody in 3rds, triplet, sequence, conjunct, </w:t>
            </w:r>
            <w:proofErr w:type="spellStart"/>
            <w:r w:rsidRPr="00EF06C8">
              <w:rPr>
                <w:rFonts w:cstheme="minorHAnsi"/>
                <w:sz w:val="20"/>
                <w:szCs w:val="20"/>
              </w:rPr>
              <w:t>disjunct</w:t>
            </w:r>
            <w:proofErr w:type="spellEnd"/>
            <w:r w:rsidRPr="00EF06C8">
              <w:rPr>
                <w:rFonts w:cstheme="minorHAnsi"/>
                <w:sz w:val="20"/>
                <w:szCs w:val="20"/>
              </w:rPr>
              <w:t>, octave</w:t>
            </w:r>
          </w:p>
        </w:tc>
        <w:tc>
          <w:tcPr>
            <w:tcW w:w="2301" w:type="dxa"/>
          </w:tcPr>
          <w:p w14:paraId="6AE554D6" w14:textId="4830A0A8" w:rsidR="07AD1D2E" w:rsidRDefault="07AD1D2E" w:rsidP="602AD73D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lastRenderedPageBreak/>
              <w:t>EDM</w:t>
            </w:r>
          </w:p>
          <w:p w14:paraId="3461D779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2B36C6B4" w14:textId="63864139" w:rsidR="07AD1D2E" w:rsidRDefault="07AD1D2E" w:rsidP="602AD73D">
            <w:pPr>
              <w:spacing w:line="259" w:lineRule="auto"/>
              <w:rPr>
                <w:sz w:val="20"/>
                <w:szCs w:val="20"/>
              </w:rPr>
            </w:pPr>
            <w:r w:rsidRPr="602AD73D">
              <w:rPr>
                <w:sz w:val="20"/>
                <w:szCs w:val="20"/>
              </w:rPr>
              <w:t xml:space="preserve">Students use a DAW to create a dance track, </w:t>
            </w:r>
            <w:r w:rsidRPr="602AD73D">
              <w:rPr>
                <w:sz w:val="20"/>
                <w:szCs w:val="20"/>
              </w:rPr>
              <w:lastRenderedPageBreak/>
              <w:t xml:space="preserve">using percussion, chords, bass and melodic riffs. </w:t>
            </w:r>
          </w:p>
          <w:p w14:paraId="3CF2D8B6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0FB78278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C39945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0562CB0E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7ADCF123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t>Language for Learning</w:t>
            </w:r>
          </w:p>
          <w:p w14:paraId="26D33BE1" w14:textId="4278F0D9" w:rsidR="006A3513" w:rsidRPr="00EF06C8" w:rsidRDefault="587D6147" w:rsidP="602AD73D">
            <w:pPr>
              <w:spacing w:line="259" w:lineRule="auto"/>
              <w:rPr>
                <w:sz w:val="20"/>
                <w:szCs w:val="20"/>
              </w:rPr>
            </w:pPr>
            <w:r w:rsidRPr="602AD73D">
              <w:rPr>
                <w:sz w:val="20"/>
                <w:szCs w:val="20"/>
              </w:rPr>
              <w:t xml:space="preserve">DAW, four on the floor, drum machine, chords, bass riff, root bass note, melody. </w:t>
            </w:r>
          </w:p>
        </w:tc>
        <w:tc>
          <w:tcPr>
            <w:tcW w:w="2312" w:type="dxa"/>
          </w:tcPr>
          <w:p w14:paraId="1F79965A" w14:textId="77777777" w:rsidR="006A3513" w:rsidRPr="00EF06C8" w:rsidRDefault="006A3513" w:rsidP="009D5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lastRenderedPageBreak/>
              <w:t>Band Skills 3</w:t>
            </w:r>
          </w:p>
          <w:p w14:paraId="34CE0A41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62EBF3C5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0D5AAF" w14:textId="77777777" w:rsidR="006A3513" w:rsidRPr="00EF06C8" w:rsidRDefault="006A3513" w:rsidP="009D56B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Performance, Composition and Listening (AO 1, 2 and 3)</w:t>
            </w:r>
          </w:p>
          <w:p w14:paraId="6D98A12B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46DB82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97CC1D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4BA600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0199034F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>Ensemble, lyrics, chord sequence, melody, range, accompaniment, pulse, rhythm, bass line.</w:t>
            </w:r>
          </w:p>
        </w:tc>
        <w:tc>
          <w:tcPr>
            <w:tcW w:w="2280" w:type="dxa"/>
          </w:tcPr>
          <w:p w14:paraId="2EC11797" w14:textId="2BA58559" w:rsidR="294DA561" w:rsidRDefault="294DA561" w:rsidP="602AD73D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lastRenderedPageBreak/>
              <w:t>Hamilton</w:t>
            </w:r>
          </w:p>
          <w:p w14:paraId="110FFD37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6B699379" w14:textId="34CFD219" w:rsidR="006A3513" w:rsidRPr="00EF06C8" w:rsidRDefault="00BC4C33" w:rsidP="009D5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develop their understanding of the rap genre and rhythmic </w:t>
            </w:r>
            <w:r>
              <w:rPr>
                <w:rFonts w:cstheme="minorHAnsi"/>
                <w:sz w:val="20"/>
                <w:szCs w:val="20"/>
              </w:rPr>
              <w:lastRenderedPageBreak/>
              <w:t>complex and instils the importance of diction, textural build-up and cadences.</w:t>
            </w:r>
          </w:p>
          <w:p w14:paraId="3FE9F23F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1F72F646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08CE6F91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61CDCEAD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1E7258" w14:textId="1042F675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  <w:r w:rsidR="00BC4C3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C4C33" w:rsidRPr="00BC4C33">
              <w:rPr>
                <w:rFonts w:cstheme="minorHAnsi"/>
                <w:sz w:val="20"/>
                <w:szCs w:val="20"/>
              </w:rPr>
              <w:t>Cadence, chords, inverted chords, Suspended chords, extended chords, rhythm, texture</w:t>
            </w:r>
          </w:p>
          <w:p w14:paraId="66A45FC2" w14:textId="27DB2799" w:rsidR="006A3513" w:rsidRPr="00EF06C8" w:rsidRDefault="006A3513" w:rsidP="602AD73D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14:paraId="4A66EEE9" w14:textId="77777777" w:rsidR="006A3513" w:rsidRPr="00EF06C8" w:rsidRDefault="006A3513" w:rsidP="009D5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lastRenderedPageBreak/>
              <w:t>Composition to a Brief</w:t>
            </w:r>
          </w:p>
          <w:p w14:paraId="6BB9E253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</w:p>
          <w:p w14:paraId="23DE523C" w14:textId="0AE687BD" w:rsidR="006A3513" w:rsidRPr="00BC4C33" w:rsidRDefault="00BC4C33" w:rsidP="009D56BC">
            <w:pPr>
              <w:rPr>
                <w:rFonts w:cstheme="minorHAnsi"/>
                <w:sz w:val="20"/>
                <w:szCs w:val="20"/>
              </w:rPr>
            </w:pPr>
            <w:r w:rsidRPr="00BC4C33">
              <w:rPr>
                <w:rFonts w:cstheme="minorHAnsi"/>
                <w:sz w:val="20"/>
                <w:szCs w:val="20"/>
              </w:rPr>
              <w:t xml:space="preserve">Students will respond to a compositional brief, focusing </w:t>
            </w:r>
            <w:r w:rsidRPr="00BC4C33">
              <w:rPr>
                <w:rFonts w:cstheme="minorHAnsi"/>
                <w:sz w:val="20"/>
                <w:szCs w:val="20"/>
              </w:rPr>
              <w:lastRenderedPageBreak/>
              <w:t xml:space="preserve">on balance and contrast, and developing ideas. </w:t>
            </w:r>
          </w:p>
          <w:p w14:paraId="52E56223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547A01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43CB0F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459315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45CE7D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6537F28F" w14:textId="77777777" w:rsidR="006A3513" w:rsidRPr="00EF06C8" w:rsidRDefault="006A3513" w:rsidP="009D5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4EBF7C" w14:textId="77777777" w:rsidR="006A3513" w:rsidRPr="00EF06C8" w:rsidRDefault="006A3513" w:rsidP="009D56BC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>Composition, brief, modulation</w:t>
            </w:r>
          </w:p>
        </w:tc>
        <w:tc>
          <w:tcPr>
            <w:tcW w:w="2312" w:type="dxa"/>
          </w:tcPr>
          <w:p w14:paraId="35613A57" w14:textId="77777777" w:rsidR="006A3513" w:rsidRPr="00EF06C8" w:rsidRDefault="618BF42E" w:rsidP="602AD73D">
            <w:pPr>
              <w:jc w:val="center"/>
              <w:rPr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lastRenderedPageBreak/>
              <w:t>Solo Performance</w:t>
            </w:r>
            <w:r w:rsidRPr="602AD73D">
              <w:rPr>
                <w:sz w:val="20"/>
                <w:szCs w:val="20"/>
              </w:rPr>
              <w:t xml:space="preserve"> (Own Choice)</w:t>
            </w:r>
          </w:p>
          <w:p w14:paraId="7C07213C" w14:textId="77777777" w:rsidR="006A3513" w:rsidRPr="00EF06C8" w:rsidRDefault="006A3513" w:rsidP="602AD73D">
            <w:pPr>
              <w:rPr>
                <w:sz w:val="20"/>
                <w:szCs w:val="20"/>
              </w:rPr>
            </w:pPr>
          </w:p>
          <w:p w14:paraId="56E2864D" w14:textId="1C8F61BD" w:rsidR="006A3513" w:rsidRPr="00BC4C33" w:rsidRDefault="00BC4C33" w:rsidP="602AD73D">
            <w:pPr>
              <w:rPr>
                <w:bCs/>
                <w:sz w:val="20"/>
                <w:szCs w:val="20"/>
              </w:rPr>
            </w:pPr>
            <w:r w:rsidRPr="00BC4C33">
              <w:rPr>
                <w:bCs/>
                <w:sz w:val="20"/>
                <w:szCs w:val="20"/>
              </w:rPr>
              <w:t xml:space="preserve">Students will develop a performance as a solo, </w:t>
            </w:r>
            <w:r w:rsidRPr="00BC4C33">
              <w:rPr>
                <w:bCs/>
                <w:sz w:val="20"/>
                <w:szCs w:val="20"/>
              </w:rPr>
              <w:lastRenderedPageBreak/>
              <w:t xml:space="preserve">ensuring fluency and accuracy. </w:t>
            </w:r>
          </w:p>
          <w:p w14:paraId="4609EA13" w14:textId="77777777" w:rsidR="006A3513" w:rsidRPr="00EF06C8" w:rsidRDefault="006A3513" w:rsidP="602AD73D">
            <w:pPr>
              <w:rPr>
                <w:b/>
                <w:bCs/>
                <w:sz w:val="20"/>
                <w:szCs w:val="20"/>
              </w:rPr>
            </w:pPr>
          </w:p>
          <w:p w14:paraId="781B801E" w14:textId="77777777" w:rsidR="006A3513" w:rsidRPr="00EF06C8" w:rsidRDefault="006A3513" w:rsidP="602AD73D">
            <w:pPr>
              <w:rPr>
                <w:b/>
                <w:bCs/>
                <w:sz w:val="20"/>
                <w:szCs w:val="20"/>
              </w:rPr>
            </w:pPr>
          </w:p>
          <w:p w14:paraId="48AF4365" w14:textId="77777777" w:rsidR="006A3513" w:rsidRPr="00EF06C8" w:rsidRDefault="618BF42E" w:rsidP="602AD73D">
            <w:pPr>
              <w:rPr>
                <w:b/>
                <w:bCs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t>Language for Learning</w:t>
            </w:r>
          </w:p>
          <w:p w14:paraId="4664D18A" w14:textId="77777777" w:rsidR="006A3513" w:rsidRPr="00EF06C8" w:rsidRDefault="006A3513" w:rsidP="602AD73D">
            <w:pPr>
              <w:rPr>
                <w:b/>
                <w:bCs/>
                <w:sz w:val="20"/>
                <w:szCs w:val="20"/>
              </w:rPr>
            </w:pPr>
          </w:p>
          <w:p w14:paraId="0BC55009" w14:textId="77777777" w:rsidR="006A3513" w:rsidRPr="00EF06C8" w:rsidRDefault="618BF42E" w:rsidP="602AD73D">
            <w:pPr>
              <w:rPr>
                <w:sz w:val="20"/>
                <w:szCs w:val="20"/>
              </w:rPr>
            </w:pPr>
            <w:r w:rsidRPr="602AD73D">
              <w:rPr>
                <w:sz w:val="20"/>
                <w:szCs w:val="20"/>
              </w:rPr>
              <w:t>Melody, accuracy, fluency</w:t>
            </w:r>
          </w:p>
          <w:p w14:paraId="6FFB471D" w14:textId="6EDB12F1" w:rsidR="006A3513" w:rsidRPr="00EF06C8" w:rsidRDefault="006A3513" w:rsidP="602AD73D"/>
        </w:tc>
      </w:tr>
    </w:tbl>
    <w:p w14:paraId="2BA226A1" w14:textId="77777777" w:rsidR="00156DE5" w:rsidRDefault="00156DE5"/>
    <w:p w14:paraId="17AD93B2" w14:textId="77777777" w:rsidR="0007655E" w:rsidRDefault="0007655E"/>
    <w:p w14:paraId="0DE4B5B7" w14:textId="77777777" w:rsidR="0007655E" w:rsidRDefault="0007655E"/>
    <w:p w14:paraId="66204FF1" w14:textId="77777777" w:rsidR="0007655E" w:rsidRDefault="0007655E"/>
    <w:p w14:paraId="2DBF0D7D" w14:textId="77777777" w:rsidR="0007655E" w:rsidRDefault="0007655E"/>
    <w:p w14:paraId="6B62F1B3" w14:textId="77777777" w:rsidR="0007655E" w:rsidRDefault="0007655E"/>
    <w:p w14:paraId="02F2C34E" w14:textId="77777777" w:rsidR="0007655E" w:rsidRDefault="0007655E"/>
    <w:p w14:paraId="680A4E5D" w14:textId="77777777" w:rsidR="0007655E" w:rsidRDefault="0007655E"/>
    <w:p w14:paraId="19219836" w14:textId="77777777" w:rsidR="0007655E" w:rsidRDefault="0007655E"/>
    <w:p w14:paraId="296FEF7D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01BB10E8" w14:textId="77777777" w:rsidTr="00BA63BC">
        <w:tc>
          <w:tcPr>
            <w:tcW w:w="1135" w:type="dxa"/>
          </w:tcPr>
          <w:p w14:paraId="7194DBDC" w14:textId="77777777" w:rsidR="0007655E" w:rsidRDefault="0007655E" w:rsidP="00BA63BC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1BA76244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45E99E83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36BA287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22218C2D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FBFFBD7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6DEE4F3F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19F2DDBE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C8D85AE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6AADC65A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3773CF2A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7EDEDBE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12B9F1D6" w14:textId="77777777" w:rsidR="0007655E" w:rsidRDefault="0007655E" w:rsidP="00BA63BC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CC418B" w14:paraId="54BDE7CE" w14:textId="77777777" w:rsidTr="00BA63BC">
        <w:tc>
          <w:tcPr>
            <w:tcW w:w="1135" w:type="dxa"/>
          </w:tcPr>
          <w:p w14:paraId="769D0D3C" w14:textId="77777777" w:rsidR="00CC418B" w:rsidRDefault="00CC418B" w:rsidP="00CC418B">
            <w:pPr>
              <w:jc w:val="center"/>
              <w:rPr>
                <w:b/>
              </w:rPr>
            </w:pPr>
          </w:p>
          <w:p w14:paraId="005566A1" w14:textId="77777777" w:rsidR="00CC418B" w:rsidRDefault="00CC418B" w:rsidP="00CC418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4CD245A" w14:textId="77777777" w:rsidR="00CC418B" w:rsidRDefault="00CC418B" w:rsidP="00CC418B">
            <w:pPr>
              <w:jc w:val="center"/>
              <w:rPr>
                <w:b/>
              </w:rPr>
            </w:pPr>
          </w:p>
          <w:p w14:paraId="1231BE67" w14:textId="21086B12" w:rsidR="00CC418B" w:rsidRDefault="00CC418B" w:rsidP="00CC418B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Music - </w:t>
            </w:r>
            <w:proofErr w:type="spellStart"/>
            <w:r>
              <w:rPr>
                <w:b/>
              </w:rPr>
              <w:t>Eduqas</w:t>
            </w:r>
            <w:proofErr w:type="spellEnd"/>
          </w:p>
        </w:tc>
        <w:tc>
          <w:tcPr>
            <w:tcW w:w="2409" w:type="dxa"/>
          </w:tcPr>
          <w:p w14:paraId="06FD100D" w14:textId="70208BEF" w:rsidR="00CC418B" w:rsidRDefault="00CC418B" w:rsidP="00CC418B">
            <w:pPr>
              <w:rPr>
                <w:sz w:val="18"/>
                <w:szCs w:val="18"/>
              </w:rPr>
            </w:pPr>
          </w:p>
          <w:p w14:paraId="2BA554F9" w14:textId="459E595A" w:rsidR="006956F7" w:rsidRP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6D6ADA1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55D6B56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 Performance: Africa by Toto (30)</w:t>
            </w:r>
          </w:p>
          <w:p w14:paraId="5BEB86F3" w14:textId="629B1CF3" w:rsidR="00CC418B" w:rsidRDefault="00CC418B" w:rsidP="00CC418B">
            <w:pPr>
              <w:rPr>
                <w:sz w:val="18"/>
                <w:szCs w:val="18"/>
              </w:rPr>
            </w:pPr>
          </w:p>
          <w:p w14:paraId="73B2707D" w14:textId="1D01B5DC" w:rsidR="006956F7" w:rsidRP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75A507C5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Africa: (30)</w:t>
            </w:r>
          </w:p>
          <w:p w14:paraId="5727F532" w14:textId="65AA7709" w:rsidR="00CC418B" w:rsidRDefault="00CC418B" w:rsidP="00CC418B">
            <w:pPr>
              <w:rPr>
                <w:sz w:val="18"/>
                <w:szCs w:val="18"/>
              </w:rPr>
            </w:pPr>
          </w:p>
          <w:p w14:paraId="57A5845C" w14:textId="3F292061" w:rsid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27CBFE5C" w14:textId="77777777" w:rsidR="006956F7" w:rsidRPr="006956F7" w:rsidRDefault="006956F7" w:rsidP="00CC418B">
            <w:pPr>
              <w:rPr>
                <w:b/>
                <w:sz w:val="18"/>
                <w:szCs w:val="18"/>
              </w:rPr>
            </w:pPr>
          </w:p>
          <w:p w14:paraId="32F656E8" w14:textId="790298F2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Melody (40)</w:t>
            </w:r>
          </w:p>
          <w:p w14:paraId="2F70D0A8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5FFFAF1" w14:textId="10884B79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584AD12E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947C58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6172850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6FEB5B0" w14:textId="0165DFA5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listening and appraising </w:t>
            </w:r>
          </w:p>
        </w:tc>
        <w:tc>
          <w:tcPr>
            <w:tcW w:w="2410" w:type="dxa"/>
          </w:tcPr>
          <w:p w14:paraId="3C4173B7" w14:textId="16333599" w:rsidR="00CC418B" w:rsidRDefault="00CC418B" w:rsidP="00CC418B">
            <w:pPr>
              <w:rPr>
                <w:sz w:val="18"/>
                <w:szCs w:val="18"/>
              </w:rPr>
            </w:pPr>
          </w:p>
          <w:p w14:paraId="01D195CE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06CB555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459BE4FB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60104DB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 Performance: Africa by Toto (30)</w:t>
            </w:r>
          </w:p>
          <w:p w14:paraId="71BA3427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0F6FA54C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60240E8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24E9AD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Africa: (30)</w:t>
            </w:r>
          </w:p>
          <w:p w14:paraId="7C96708F" w14:textId="30DB88FE" w:rsidR="00CC418B" w:rsidRDefault="00CC418B" w:rsidP="00CC418B">
            <w:pPr>
              <w:rPr>
                <w:sz w:val="18"/>
                <w:szCs w:val="18"/>
              </w:rPr>
            </w:pPr>
          </w:p>
          <w:p w14:paraId="637ED1ED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13485CD9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712347B2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2690AF9" w14:textId="105E686C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Rhythm (40)</w:t>
            </w:r>
          </w:p>
          <w:p w14:paraId="02D6B107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0152005C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Mozart Versus </w:t>
            </w:r>
            <w:proofErr w:type="spellStart"/>
            <w:r>
              <w:rPr>
                <w:sz w:val="18"/>
                <w:szCs w:val="18"/>
              </w:rPr>
              <w:t>Stormzy</w:t>
            </w:r>
            <w:proofErr w:type="spellEnd"/>
            <w:r>
              <w:rPr>
                <w:sz w:val="18"/>
                <w:szCs w:val="18"/>
              </w:rPr>
              <w:t xml:space="preserve"> (part of appraising)</w:t>
            </w:r>
          </w:p>
          <w:p w14:paraId="41E4805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61CA646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4423B142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854051F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Performing</w:t>
            </w:r>
          </w:p>
          <w:p w14:paraId="3A554F6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0D7AA69" w14:textId="75D4E84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03DFEA47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 w:rsidRPr="00977467">
              <w:rPr>
                <w:b/>
                <w:sz w:val="18"/>
                <w:szCs w:val="18"/>
              </w:rPr>
              <w:lastRenderedPageBreak/>
              <w:t>Area of Study 1: Musical Forms and Devices</w:t>
            </w:r>
          </w:p>
          <w:p w14:paraId="402B4A49" w14:textId="189F9669" w:rsidR="00CC418B" w:rsidRDefault="00CC418B" w:rsidP="00CC418B">
            <w:pPr>
              <w:rPr>
                <w:sz w:val="18"/>
                <w:szCs w:val="18"/>
              </w:rPr>
            </w:pPr>
          </w:p>
          <w:p w14:paraId="18BFBDC0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0EDF376F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D59F2CA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7CD979A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Performance: Working towards performance at the Cathedral (30)</w:t>
            </w:r>
          </w:p>
          <w:p w14:paraId="494D752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B93B0DB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053DDAE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1043965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texture: (30)</w:t>
            </w:r>
          </w:p>
          <w:p w14:paraId="7AA91DD2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44EA0BD5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0A1AB13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D0E0099" w14:textId="54E38B5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Harmony and Tonality (40)</w:t>
            </w:r>
          </w:p>
          <w:p w14:paraId="5D39B117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094BB27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Africa by Toto </w:t>
            </w:r>
          </w:p>
          <w:p w14:paraId="3809994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3492449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0801DDE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AAB01DF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D7393C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7196D064" w14:textId="75F8922D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09" w:type="dxa"/>
          </w:tcPr>
          <w:p w14:paraId="5C0CCF98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4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Popular Music</w:t>
            </w:r>
          </w:p>
          <w:p w14:paraId="7284CECF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3352AB7A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0589333A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BFEDE2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B9E2B4E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Performance: Working towards performance at the Cathedral (30)</w:t>
            </w:r>
          </w:p>
          <w:p w14:paraId="4A84AD5E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5EFBD739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6DF029C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17F73FC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0191697C" w14:textId="127CC71D" w:rsidR="00CC418B" w:rsidRDefault="00CC418B" w:rsidP="00CC418B">
            <w:pPr>
              <w:rPr>
                <w:sz w:val="18"/>
                <w:szCs w:val="18"/>
              </w:rPr>
            </w:pPr>
          </w:p>
          <w:p w14:paraId="6F06FE9A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A6248D6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57EF65C5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428872D8" w14:textId="46AAE481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Structure and Style (40)</w:t>
            </w:r>
          </w:p>
          <w:p w14:paraId="07AA962D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64FE2C9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Africa by Toto </w:t>
            </w:r>
          </w:p>
          <w:p w14:paraId="31BC19D4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837A7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50 minute lessons per week.</w:t>
            </w:r>
          </w:p>
          <w:p w14:paraId="2A243F7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BA29CC1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386475A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4FF1C98" w14:textId="010148F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29596E19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2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Music for Ensemble</w:t>
            </w:r>
          </w:p>
          <w:p w14:paraId="66E16F4D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501F3141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57B168B9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7177C77B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B2CAE6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</w:t>
            </w:r>
          </w:p>
          <w:p w14:paraId="1C2C3F13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87C8D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Ensemble: Bach (30)</w:t>
            </w:r>
          </w:p>
          <w:p w14:paraId="0D5019CC" w14:textId="269BBDE5" w:rsidR="00CC418B" w:rsidRDefault="00CC418B" w:rsidP="00CC418B">
            <w:pPr>
              <w:rPr>
                <w:sz w:val="18"/>
                <w:szCs w:val="18"/>
              </w:rPr>
            </w:pPr>
          </w:p>
          <w:p w14:paraId="0FC3C35F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42AD991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3FD0C98A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4FA4EF8" w14:textId="5775FBBF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6447A42D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77C9455F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F7742FF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21B4723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28E4D9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843A11A" w14:textId="0B5EDB4F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and Appraising </w:t>
            </w:r>
            <w:r w:rsidR="00075A19">
              <w:rPr>
                <w:sz w:val="18"/>
                <w:szCs w:val="18"/>
              </w:rPr>
              <w:t>Texture and Timbre</w:t>
            </w:r>
            <w:r>
              <w:rPr>
                <w:sz w:val="18"/>
                <w:szCs w:val="18"/>
              </w:rPr>
              <w:t>(40)</w:t>
            </w:r>
          </w:p>
          <w:p w14:paraId="658836F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5B1776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Bach </w:t>
            </w:r>
          </w:p>
          <w:p w14:paraId="743D68F3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2F032A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03D32A2D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705B22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0913A2C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6D072C0D" w14:textId="2E716AF3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5020B242" w14:textId="77777777" w:rsidR="00CC418B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3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Film Music</w:t>
            </w:r>
          </w:p>
          <w:p w14:paraId="116380D8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2BFAE9EF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53ED4A4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152A367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A53847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Performance: Building a 4-minute performance programme </w:t>
            </w:r>
          </w:p>
          <w:p w14:paraId="010D2E6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1BA24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Ensemble: Bach (30)</w:t>
            </w:r>
          </w:p>
          <w:p w14:paraId="0D19D840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F4131C3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231ECA07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3389BAC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5CF78F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435FEA81" w14:textId="74B5E9C8" w:rsidR="00CC418B" w:rsidRDefault="00CC418B" w:rsidP="00CC418B">
            <w:pPr>
              <w:rPr>
                <w:sz w:val="18"/>
                <w:szCs w:val="18"/>
              </w:rPr>
            </w:pPr>
          </w:p>
          <w:p w14:paraId="30B2E736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5A5CD051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01D68E21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1B423BD" w14:textId="69014C81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and Appraising </w:t>
            </w:r>
            <w:r w:rsidR="00A80760">
              <w:rPr>
                <w:sz w:val="18"/>
                <w:szCs w:val="18"/>
              </w:rPr>
              <w:t>Area of Study 1</w:t>
            </w:r>
            <w:r>
              <w:rPr>
                <w:sz w:val="18"/>
                <w:szCs w:val="18"/>
              </w:rPr>
              <w:t xml:space="preserve"> (40)</w:t>
            </w:r>
          </w:p>
          <w:p w14:paraId="06CBF17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8FA1F1E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Bach</w:t>
            </w:r>
          </w:p>
          <w:p w14:paraId="0E889C0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9D6F2D1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362E04D5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E7C2F1B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D27DC7A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48A21919" w14:textId="1D41FA9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</w:tr>
      <w:tr w:rsidR="00A80760" w14:paraId="0F9E7248" w14:textId="77777777" w:rsidTr="00BA63BC">
        <w:tc>
          <w:tcPr>
            <w:tcW w:w="1135" w:type="dxa"/>
          </w:tcPr>
          <w:p w14:paraId="6BD18F9B" w14:textId="0650A252" w:rsidR="00A80760" w:rsidRDefault="00A80760" w:rsidP="00A80760">
            <w:pPr>
              <w:jc w:val="center"/>
              <w:rPr>
                <w:b/>
              </w:rPr>
            </w:pPr>
          </w:p>
          <w:p w14:paraId="785A1CCE" w14:textId="77777777" w:rsidR="00A80760" w:rsidRDefault="00A80760" w:rsidP="00A80760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238601FE" w14:textId="77777777" w:rsidR="00A80760" w:rsidRDefault="00A80760" w:rsidP="00A80760">
            <w:pPr>
              <w:jc w:val="center"/>
              <w:rPr>
                <w:b/>
              </w:rPr>
            </w:pPr>
          </w:p>
          <w:p w14:paraId="0F3CABC7" w14:textId="77777777" w:rsidR="00A80760" w:rsidRDefault="00A80760" w:rsidP="00A8076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3E7DF5BB" w14:textId="77777777" w:rsidR="00A80760" w:rsidRPr="00977467" w:rsidRDefault="00A80760" w:rsidP="00A80760">
            <w:pPr>
              <w:rPr>
                <w:b/>
                <w:sz w:val="18"/>
                <w:szCs w:val="18"/>
              </w:rPr>
            </w:pPr>
          </w:p>
          <w:p w14:paraId="4958BC20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C35E4E0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0148E379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E21A23B" w14:textId="24387053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7B598FD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80A291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08D69D5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35F0263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58F6D03D" w14:textId="350F188F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–Free composition (30)</w:t>
            </w:r>
          </w:p>
          <w:p w14:paraId="522F1370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309A27A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0F9FA036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9D1E83E" w14:textId="1E4D355A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Area of Study 2 (40)</w:t>
            </w:r>
          </w:p>
          <w:p w14:paraId="04C78E4F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6AB22DF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Bach</w:t>
            </w:r>
          </w:p>
          <w:p w14:paraId="1E65AB5E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D6BED6C" w14:textId="63BBBC6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50-minute lessons per week.</w:t>
            </w:r>
          </w:p>
          <w:p w14:paraId="70800B8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B46CB7F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65F9D3C6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5B08B5D1" w14:textId="3C3E50E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3D5B0EF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1FE9C4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1FBEE1A8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B26F69C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60CF81E2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13B69252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A9271C2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1F22EF47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5E1817BF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5D53F0EC" w14:textId="35F54751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–Free composition (30)</w:t>
            </w:r>
          </w:p>
          <w:p w14:paraId="1DBDB490" w14:textId="11C4AC64" w:rsidR="00A80760" w:rsidRDefault="00A80760" w:rsidP="00A80760">
            <w:pPr>
              <w:rPr>
                <w:sz w:val="18"/>
                <w:szCs w:val="18"/>
              </w:rPr>
            </w:pPr>
          </w:p>
          <w:p w14:paraId="41163505" w14:textId="0309A5D1" w:rsidR="00A80760" w:rsidRDefault="00A80760" w:rsidP="00A80760">
            <w:pPr>
              <w:rPr>
                <w:b/>
                <w:sz w:val="18"/>
                <w:szCs w:val="18"/>
              </w:rPr>
            </w:pPr>
            <w:r w:rsidRPr="00A80760">
              <w:rPr>
                <w:b/>
                <w:sz w:val="18"/>
                <w:szCs w:val="18"/>
              </w:rPr>
              <w:t xml:space="preserve">Recording of Free Composition – January </w:t>
            </w:r>
          </w:p>
          <w:p w14:paraId="242B01DE" w14:textId="77777777" w:rsidR="006956F7" w:rsidRPr="00A80760" w:rsidRDefault="006956F7" w:rsidP="00A80760">
            <w:pPr>
              <w:rPr>
                <w:b/>
                <w:sz w:val="18"/>
                <w:szCs w:val="18"/>
              </w:rPr>
            </w:pPr>
          </w:p>
          <w:p w14:paraId="4F42C308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4F40FCBC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784E7535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4F36C89" w14:textId="6FD7B1AB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Area of Study 3 (40)</w:t>
            </w:r>
          </w:p>
          <w:p w14:paraId="3997AE65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B0A1E74" w14:textId="3C083BA5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Toto</w:t>
            </w:r>
          </w:p>
          <w:p w14:paraId="1E3EFFBD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1E5C6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170E81EB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229AD0D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284A91F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16DEB4AB" w14:textId="4FCF4E2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33F3836D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5EAD8873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42587AB2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2005B07C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15504E41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44D6D8D9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149D062" w14:textId="05F22800" w:rsidR="00A80760" w:rsidRDefault="00A80760" w:rsidP="00A80760">
            <w:pPr>
              <w:rPr>
                <w:b/>
                <w:sz w:val="18"/>
                <w:szCs w:val="18"/>
              </w:rPr>
            </w:pPr>
            <w:r w:rsidRPr="00A80760">
              <w:rPr>
                <w:b/>
                <w:sz w:val="18"/>
                <w:szCs w:val="18"/>
              </w:rPr>
              <w:t xml:space="preserve">Recording of performances </w:t>
            </w:r>
            <w:r>
              <w:rPr>
                <w:b/>
                <w:sz w:val="18"/>
                <w:szCs w:val="18"/>
              </w:rPr>
              <w:t>–</w:t>
            </w:r>
            <w:r w:rsidRPr="00A80760">
              <w:rPr>
                <w:b/>
                <w:sz w:val="18"/>
                <w:szCs w:val="18"/>
              </w:rPr>
              <w:t xml:space="preserve"> February</w:t>
            </w:r>
          </w:p>
          <w:p w14:paraId="1C794DC1" w14:textId="0060FB47" w:rsidR="00A80760" w:rsidRDefault="00A80760" w:rsidP="00A80760">
            <w:pPr>
              <w:rPr>
                <w:b/>
                <w:sz w:val="18"/>
                <w:szCs w:val="18"/>
              </w:rPr>
            </w:pPr>
          </w:p>
          <w:p w14:paraId="305C8E81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9D3C48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2394703E" w14:textId="77777777" w:rsidR="006956F7" w:rsidRPr="00A80760" w:rsidRDefault="006956F7" w:rsidP="00A80760">
            <w:pPr>
              <w:rPr>
                <w:b/>
                <w:sz w:val="18"/>
                <w:szCs w:val="18"/>
              </w:rPr>
            </w:pPr>
          </w:p>
          <w:p w14:paraId="07CBE106" w14:textId="4571C9DF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–Composition to a brief (30)</w:t>
            </w:r>
          </w:p>
          <w:p w14:paraId="3384571B" w14:textId="0277EAF0" w:rsidR="00A80760" w:rsidRDefault="00A80760" w:rsidP="00A80760">
            <w:pPr>
              <w:rPr>
                <w:sz w:val="18"/>
                <w:szCs w:val="18"/>
              </w:rPr>
            </w:pPr>
          </w:p>
          <w:p w14:paraId="78733AA9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79E661E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4D7C9DAD" w14:textId="77777777" w:rsidR="006956F7" w:rsidRDefault="006956F7" w:rsidP="00A80760">
            <w:pPr>
              <w:rPr>
                <w:sz w:val="18"/>
                <w:szCs w:val="18"/>
              </w:rPr>
            </w:pPr>
          </w:p>
          <w:p w14:paraId="770E876D" w14:textId="5E14B055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Area of Study 4 (40)</w:t>
            </w:r>
          </w:p>
          <w:p w14:paraId="036E564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AF08C6E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Bach</w:t>
            </w:r>
          </w:p>
          <w:p w14:paraId="39481900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1DF3E1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30301606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FC9A97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3677FAE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0AD9C6F4" w14:textId="33E219C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09" w:type="dxa"/>
          </w:tcPr>
          <w:p w14:paraId="7D9D82C8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1EAF23BA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53D482E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75A32FF" w14:textId="33BC7AD5" w:rsidR="00A80760" w:rsidRDefault="00A80760" w:rsidP="00A80760">
            <w:pPr>
              <w:rPr>
                <w:sz w:val="18"/>
                <w:szCs w:val="18"/>
              </w:rPr>
            </w:pPr>
          </w:p>
          <w:p w14:paraId="249FB40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–Composition to a brief (30)</w:t>
            </w:r>
          </w:p>
          <w:p w14:paraId="7BB8CCA3" w14:textId="1DCA44FD" w:rsidR="00A80760" w:rsidRDefault="00A80760" w:rsidP="00A80760">
            <w:pPr>
              <w:rPr>
                <w:sz w:val="18"/>
                <w:szCs w:val="18"/>
              </w:rPr>
            </w:pPr>
          </w:p>
          <w:p w14:paraId="73C56C95" w14:textId="2944C134" w:rsidR="00A80760" w:rsidRPr="00A80760" w:rsidRDefault="00A80760" w:rsidP="00A80760">
            <w:pPr>
              <w:rPr>
                <w:b/>
                <w:sz w:val="18"/>
                <w:szCs w:val="18"/>
              </w:rPr>
            </w:pPr>
            <w:r w:rsidRPr="00A80760">
              <w:rPr>
                <w:b/>
                <w:sz w:val="18"/>
                <w:szCs w:val="18"/>
              </w:rPr>
              <w:t xml:space="preserve">Record Composition to a brief – April </w:t>
            </w:r>
          </w:p>
          <w:p w14:paraId="033D4B04" w14:textId="7E6ABD7C" w:rsidR="00A80760" w:rsidRDefault="00A80760" w:rsidP="00A80760">
            <w:pPr>
              <w:rPr>
                <w:sz w:val="18"/>
                <w:szCs w:val="18"/>
              </w:rPr>
            </w:pPr>
          </w:p>
          <w:p w14:paraId="38114D6B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0AD3E2D5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5FF44152" w14:textId="77777777" w:rsidR="006956F7" w:rsidRDefault="006956F7" w:rsidP="00A80760">
            <w:pPr>
              <w:rPr>
                <w:sz w:val="18"/>
                <w:szCs w:val="18"/>
              </w:rPr>
            </w:pPr>
          </w:p>
          <w:p w14:paraId="7B8F7735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Area of Study 4 (40)</w:t>
            </w:r>
          </w:p>
          <w:p w14:paraId="49DD1EF8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2F9ED88" w14:textId="2615A04C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Toto and Bach</w:t>
            </w:r>
          </w:p>
          <w:p w14:paraId="091A414B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F47874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061D8F0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703D588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292396C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composing</w:t>
            </w:r>
          </w:p>
          <w:p w14:paraId="4B1F511A" w14:textId="555C1800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0C20D458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lastRenderedPageBreak/>
              <w:t xml:space="preserve">Unit 3 Listening and Appraising </w:t>
            </w:r>
          </w:p>
          <w:p w14:paraId="627ED89B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678E149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65F9C3DC" w14:textId="6F008C2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40% Listening and Appraising examination Areas of Study 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– 4. </w:t>
            </w:r>
          </w:p>
        </w:tc>
        <w:tc>
          <w:tcPr>
            <w:tcW w:w="2410" w:type="dxa"/>
          </w:tcPr>
          <w:p w14:paraId="5023141B" w14:textId="3BFD7A7B" w:rsidR="00A80760" w:rsidRDefault="00A80760" w:rsidP="00A80760">
            <w:pPr>
              <w:rPr>
                <w:sz w:val="18"/>
                <w:szCs w:val="18"/>
              </w:rPr>
            </w:pPr>
          </w:p>
        </w:tc>
      </w:tr>
    </w:tbl>
    <w:p w14:paraId="1F3B1409" w14:textId="77777777" w:rsidR="0007655E" w:rsidRDefault="0007655E"/>
    <w:sectPr w:rsidR="000765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75D1" w14:textId="77777777" w:rsidR="00931C55" w:rsidRDefault="00931C55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931C55" w:rsidRDefault="009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5116" w14:textId="77777777" w:rsidR="00931C55" w:rsidRDefault="00931C55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931C55" w:rsidRDefault="0093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C4D7" w14:textId="77777777" w:rsidR="00EF06C8" w:rsidRDefault="00EF06C8" w:rsidP="00EF06C8">
    <w:pPr>
      <w:pStyle w:val="Header"/>
    </w:pPr>
    <w:r>
      <w:t>Subject: Music</w:t>
    </w:r>
  </w:p>
  <w:p w14:paraId="681BD282" w14:textId="77777777" w:rsidR="00EF06C8" w:rsidRDefault="00EF06C8" w:rsidP="00EF06C8">
    <w:pPr>
      <w:pStyle w:val="Header"/>
    </w:pPr>
    <w:r>
      <w:t>Derby Cathedral School</w:t>
    </w:r>
  </w:p>
  <w:p w14:paraId="3858CCE8" w14:textId="77777777" w:rsidR="00EF06C8" w:rsidRDefault="00F349C7" w:rsidP="00EF06C8">
    <w:pPr>
      <w:pStyle w:val="Header"/>
      <w:rPr>
        <w:rFonts w:ascii="Tw Cen MT" w:hAnsi="Tw Cen MT"/>
        <w:color w:val="44546A" w:themeColor="text2"/>
        <w:sz w:val="48"/>
      </w:rPr>
    </w:pPr>
    <w:r>
      <w:ptab w:relativeTo="margin" w:alignment="center" w:leader="none"/>
    </w:r>
    <w:r w:rsidR="00EF06C8" w:rsidRPr="00EF06C8">
      <w:rPr>
        <w:rFonts w:ascii="Tw Cen MT" w:hAnsi="Tw Cen MT"/>
        <w:color w:val="44546A" w:themeColor="text2"/>
        <w:sz w:val="48"/>
      </w:rPr>
      <w:t xml:space="preserve"> </w:t>
    </w:r>
    <w:r w:rsidR="005B27E5">
      <w:rPr>
        <w:rFonts w:ascii="Tw Cen MT" w:hAnsi="Tw Cen MT"/>
        <w:color w:val="44546A" w:themeColor="text2"/>
        <w:sz w:val="48"/>
      </w:rPr>
      <w:t>Performing Arts</w:t>
    </w:r>
    <w:r w:rsidR="00EF06C8">
      <w:rPr>
        <w:rFonts w:ascii="Tw Cen MT" w:hAnsi="Tw Cen MT"/>
        <w:color w:val="44546A" w:themeColor="text2"/>
        <w:sz w:val="48"/>
      </w:rPr>
      <w:t xml:space="preserve"> </w:t>
    </w:r>
    <w:r w:rsidR="00EF06C8" w:rsidRPr="00274E9F">
      <w:rPr>
        <w:rFonts w:ascii="Tw Cen MT" w:hAnsi="Tw Cen MT"/>
        <w:color w:val="44546A" w:themeColor="text2"/>
        <w:sz w:val="48"/>
      </w:rPr>
      <w:t>KS3 and KS4 Curriculum Overview</w:t>
    </w:r>
  </w:p>
  <w:p w14:paraId="7BE2FD82" w14:textId="77777777" w:rsidR="00EF06C8" w:rsidRPr="0098384F" w:rsidRDefault="00EF06C8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Assessment Objectives</w:t>
    </w:r>
  </w:p>
  <w:p w14:paraId="2F244619" w14:textId="77777777" w:rsidR="00EF06C8" w:rsidRPr="0098384F" w:rsidRDefault="00EF06C8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AO1: Perform with technical control, expression and interpretation</w:t>
    </w:r>
  </w:p>
  <w:p w14:paraId="3E023FDC" w14:textId="77777777" w:rsidR="00EF06C8" w:rsidRPr="0098384F" w:rsidRDefault="00EF06C8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AO2: Compose and develop ideas with technical control and coherence</w:t>
    </w:r>
  </w:p>
  <w:p w14:paraId="13FA7CAC" w14:textId="77777777" w:rsidR="00EF06C8" w:rsidRPr="0098384F" w:rsidRDefault="00EF06C8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AO3: Demonstrate and apply musical knowledge</w:t>
    </w:r>
  </w:p>
  <w:p w14:paraId="00A0E1C1" w14:textId="77777777" w:rsidR="00EF06C8" w:rsidRPr="0098384F" w:rsidRDefault="00EF06C8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 xml:space="preserve">AO4: Use appraising skills to make evaluative and critical judgements. </w:t>
    </w:r>
  </w:p>
  <w:p w14:paraId="44FB30F8" w14:textId="77777777" w:rsidR="00156DE5" w:rsidRDefault="00156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5A19"/>
    <w:rsid w:val="0007655E"/>
    <w:rsid w:val="00156DE5"/>
    <w:rsid w:val="002E1894"/>
    <w:rsid w:val="00300EFB"/>
    <w:rsid w:val="003828DD"/>
    <w:rsid w:val="005B27E5"/>
    <w:rsid w:val="006956F7"/>
    <w:rsid w:val="006A3513"/>
    <w:rsid w:val="00767B58"/>
    <w:rsid w:val="00804C8B"/>
    <w:rsid w:val="008058E8"/>
    <w:rsid w:val="00931C55"/>
    <w:rsid w:val="00961BA6"/>
    <w:rsid w:val="009726A7"/>
    <w:rsid w:val="00A80760"/>
    <w:rsid w:val="00BC4C33"/>
    <w:rsid w:val="00CC418B"/>
    <w:rsid w:val="00EF06C8"/>
    <w:rsid w:val="00F349C7"/>
    <w:rsid w:val="07AD1D2E"/>
    <w:rsid w:val="294DA561"/>
    <w:rsid w:val="30A1B424"/>
    <w:rsid w:val="4F20F080"/>
    <w:rsid w:val="587D6147"/>
    <w:rsid w:val="602AD73D"/>
    <w:rsid w:val="618BF42E"/>
    <w:rsid w:val="6DA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F7F4AF"/>
  <w15:docId w15:val="{1577157E-FF8B-4AF5-A06C-C72CC24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E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1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DA1840E2A04E84CD0DD7A5E569C3" ma:contentTypeVersion="13" ma:contentTypeDescription="Create a new document." ma:contentTypeScope="" ma:versionID="acf11127fc969e414f34ea58a8017dd7">
  <xsd:schema xmlns:xsd="http://www.w3.org/2001/XMLSchema" xmlns:xs="http://www.w3.org/2001/XMLSchema" xmlns:p="http://schemas.microsoft.com/office/2006/metadata/properties" xmlns:ns2="0d387d47-ed2d-4a86-9b9e-5908193cc33c" xmlns:ns3="0fdaca27-b964-41d1-9039-a2a357f164f4" targetNamespace="http://schemas.microsoft.com/office/2006/metadata/properties" ma:root="true" ma:fieldsID="de4b3006b48952281a9aad64a3b9686c" ns2:_="" ns3:_="">
    <xsd:import namespace="0d387d47-ed2d-4a86-9b9e-5908193cc33c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7d47-ed2d-4a86-9b9e-5908193c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0d387d47-ed2d-4a86-9b9e-5908193cc3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fdaca27-b964-41d1-9039-a2a357f164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AFC9FB-1586-44D3-8AD2-0C143C723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87d47-ed2d-4a86-9b9e-5908193cc33c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E393B4E0</Template>
  <TotalTime>0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Brown</dc:creator>
  <cp:lastModifiedBy>Jenna Eaton</cp:lastModifiedBy>
  <cp:revision>2</cp:revision>
  <dcterms:created xsi:type="dcterms:W3CDTF">2021-10-05T14:37:00Z</dcterms:created>
  <dcterms:modified xsi:type="dcterms:W3CDTF">2021-10-05T14:37:00Z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0x01010097A7DA1840E2A04E84CD0DD7A5E569C3</vt:lpwstr>
  </property>
  <property fmtid="{D5CDD505-2E9C-101B-9397-08002B2CF9AE}" pid="3" name="Order">
    <vt:r8>82200</vt:r8>
  </property>
</Properties>
</file>