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515"/>
        <w:gridCol w:w="2287"/>
        <w:gridCol w:w="2301"/>
        <w:gridCol w:w="2312"/>
        <w:gridCol w:w="2280"/>
        <w:gridCol w:w="2586"/>
        <w:gridCol w:w="2312"/>
      </w:tblGrid>
      <w:tr w:rsidR="00156DE5" w14:paraId="68AD9D3B" w14:textId="77777777" w:rsidTr="006956F7">
        <w:trPr>
          <w:trHeight w:val="923"/>
        </w:trPr>
        <w:tc>
          <w:tcPr>
            <w:tcW w:w="1515" w:type="dxa"/>
          </w:tcPr>
          <w:bookmarkStart w:id="0" w:name="_GoBack"/>
          <w:bookmarkEnd w:id="0"/>
          <w:p w14:paraId="0AD6AF53" w14:textId="1CA7C4E4" w:rsidR="00156DE5" w:rsidRDefault="0085346D">
            <w:pPr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HYPERLINK "https://derbycathedralschool.sharepoint.com/Staff%20Share/Curriculum%20Planning/Curriculum%20Website%20Pages/Subject%20Pages/Subject%20Page%20Drama.docx" </w:instrText>
            </w:r>
            <w:r>
              <w:fldChar w:fldCharType="separate"/>
            </w:r>
            <w:r w:rsidR="002E1894" w:rsidRPr="002E1894">
              <w:rPr>
                <w:rStyle w:val="Hyperlink"/>
                <w:b/>
              </w:rPr>
              <w:t>..\Curriculum Website Pages\Subject Pages\Subject Page Drama.docx</w:t>
            </w:r>
            <w:r>
              <w:rPr>
                <w:rStyle w:val="Hyperlink"/>
                <w:b/>
              </w:rPr>
              <w:fldChar w:fldCharType="end"/>
            </w:r>
          </w:p>
        </w:tc>
        <w:tc>
          <w:tcPr>
            <w:tcW w:w="2287" w:type="dxa"/>
          </w:tcPr>
          <w:p w14:paraId="320108AB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202C8494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01" w:type="dxa"/>
          </w:tcPr>
          <w:p w14:paraId="306AD64F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192C5278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12" w:type="dxa"/>
          </w:tcPr>
          <w:p w14:paraId="1E3ED3DE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368C415F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280" w:type="dxa"/>
          </w:tcPr>
          <w:p w14:paraId="7569E133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29C174E6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586" w:type="dxa"/>
          </w:tcPr>
          <w:p w14:paraId="5C79A81B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560F478A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312" w:type="dxa"/>
          </w:tcPr>
          <w:p w14:paraId="376DDC8B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069070D0" w14:textId="77777777" w:rsidR="00156DE5" w:rsidRDefault="00F349C7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1F5269" w14:paraId="25B04527" w14:textId="77777777" w:rsidTr="602AD73D">
        <w:tc>
          <w:tcPr>
            <w:tcW w:w="1515" w:type="dxa"/>
          </w:tcPr>
          <w:p w14:paraId="672A6659" w14:textId="77777777" w:rsidR="001F5269" w:rsidRDefault="001F5269" w:rsidP="001F5269">
            <w:pPr>
              <w:jc w:val="center"/>
              <w:rPr>
                <w:b/>
              </w:rPr>
            </w:pPr>
          </w:p>
          <w:p w14:paraId="3E6B9C69" w14:textId="77777777" w:rsidR="001F5269" w:rsidRDefault="001F5269" w:rsidP="001F5269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  <w:p w14:paraId="0A37501D" w14:textId="77777777" w:rsidR="001F5269" w:rsidRDefault="001F5269" w:rsidP="001F5269">
            <w:pPr>
              <w:jc w:val="center"/>
              <w:rPr>
                <w:b/>
              </w:rPr>
            </w:pPr>
          </w:p>
          <w:p w14:paraId="5DAB6C7B" w14:textId="77777777" w:rsidR="001F5269" w:rsidRDefault="001F5269" w:rsidP="001F5269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0B70F0DE" w14:textId="77777777" w:rsidR="001F5269" w:rsidRPr="00EF06C8" w:rsidRDefault="001F5269" w:rsidP="001F5269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Beats and Rhythms</w:t>
            </w:r>
          </w:p>
          <w:p w14:paraId="0A316529" w14:textId="77777777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Connect It, Chair Drumming, African, Samba, Salsa</w:t>
            </w:r>
          </w:p>
          <w:p w14:paraId="337BDE1B" w14:textId="7013B8D1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Performance, and Listening (AO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 and 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 (P: 60, A: 40)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705DA5" w14:textId="77777777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72F5F2AC" w14:textId="77777777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Rhythm, pulse, ensemble, binary, ternary, rhythm (semibreve, minim, crotchet, quaver), </w:t>
            </w:r>
          </w:p>
        </w:tc>
        <w:tc>
          <w:tcPr>
            <w:tcW w:w="2301" w:type="dxa"/>
          </w:tcPr>
          <w:p w14:paraId="43869FF2" w14:textId="4E82D653" w:rsidR="001F5269" w:rsidRDefault="001F5269" w:rsidP="001F5269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Keyboard Skill (and Treble clef reading)</w:t>
            </w:r>
          </w:p>
          <w:p w14:paraId="74F05CE9" w14:textId="180C1A8A" w:rsidR="001F5269" w:rsidRPr="00223A6A" w:rsidRDefault="001F5269" w:rsidP="001F5269">
            <w:pPr>
              <w:pStyle w:val="NormalWeb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3A6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Developing student’s keyboard skills and understanding of the treble clef.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(Performance and Listening AO1 and 3)</w:t>
            </w:r>
          </w:p>
          <w:p w14:paraId="500336AC" w14:textId="6246C15B" w:rsidR="001F5269" w:rsidRDefault="001F5269" w:rsidP="001F5269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 (P: 60, A: 40)</w:t>
            </w:r>
          </w:p>
          <w:p w14:paraId="037A951D" w14:textId="1EB2E4E0" w:rsidR="001F5269" w:rsidRPr="00EF06C8" w:rsidRDefault="001F5269" w:rsidP="001F5269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Western Classical Music</w:t>
            </w:r>
          </w:p>
          <w:p w14:paraId="3D34BBE1" w14:textId="77777777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Performance of baroque, classical and romantic keyboard music. </w:t>
            </w:r>
          </w:p>
          <w:p w14:paraId="26715D36" w14:textId="353070CD" w:rsidR="001F5269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and Listening (AO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and 3)</w:t>
            </w:r>
          </w:p>
          <w:p w14:paraId="1E644217" w14:textId="07482920" w:rsidR="001F5269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Assessment (P: 60, A: 40)</w:t>
            </w:r>
          </w:p>
          <w:p w14:paraId="5B63BD66" w14:textId="77777777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5667F45F" w14:textId="77777777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Melody, step-wise, leap, major/minor, solo, ensemble</w:t>
            </w:r>
          </w:p>
        </w:tc>
        <w:tc>
          <w:tcPr>
            <w:tcW w:w="2312" w:type="dxa"/>
          </w:tcPr>
          <w:p w14:paraId="4D480AD9" w14:textId="77777777" w:rsidR="001F5269" w:rsidRPr="00EF06C8" w:rsidRDefault="001F5269" w:rsidP="001F5269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Western Classical Music</w:t>
            </w:r>
          </w:p>
          <w:p w14:paraId="7C298CD3" w14:textId="77777777" w:rsidR="001F5269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D500E5" w14:textId="2FE1954E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Performance of baroque, classical and romantic keyboard music. </w:t>
            </w:r>
          </w:p>
          <w:p w14:paraId="099037C6" w14:textId="4B17B93B" w:rsidR="001F5269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</w:p>
          <w:p w14:paraId="6829DAE2" w14:textId="28BEF0C3" w:rsidR="001F5269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D352D" w14:textId="77777777" w:rsidR="001F5269" w:rsidRDefault="001F5269" w:rsidP="001F5269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 (P: 60, A: 40)</w:t>
            </w:r>
          </w:p>
          <w:p w14:paraId="7CB84D97" w14:textId="1B20FED7" w:rsidR="001F5269" w:rsidRPr="001F5269" w:rsidRDefault="001F5269" w:rsidP="001F5269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16F7A59B" w14:textId="45858F91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Melody, step-wise, leap, major/minor, solo, ensemble</w:t>
            </w:r>
          </w:p>
        </w:tc>
        <w:tc>
          <w:tcPr>
            <w:tcW w:w="2280" w:type="dxa"/>
          </w:tcPr>
          <w:p w14:paraId="16C0F81C" w14:textId="77777777" w:rsidR="001F5269" w:rsidRPr="00EF06C8" w:rsidRDefault="001F5269" w:rsidP="001F5269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The Four-Chord Song</w:t>
            </w:r>
          </w:p>
          <w:p w14:paraId="03FAFEC7" w14:textId="77777777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0CB909" w14:textId="77777777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Singing, chord sequence, creating a melody. </w:t>
            </w:r>
          </w:p>
          <w:p w14:paraId="36237692" w14:textId="77777777" w:rsidR="001F5269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</w:p>
          <w:p w14:paraId="098892E3" w14:textId="77777777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Assessment (P: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C: 30</w:t>
            </w:r>
            <w:r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A: 40)</w:t>
            </w:r>
          </w:p>
          <w:p w14:paraId="5777CBC1" w14:textId="77777777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5E37F53F" w14:textId="41155556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Arpeggio, chord, broken </w:t>
            </w:r>
            <w:proofErr w:type="spellStart"/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chord</w:t>
            </w:r>
            <w:proofErr w:type="spellEnd"/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, chord sequence, riff, step-wise, accompaniment, melody</w:t>
            </w:r>
            <w:r w:rsidR="00D12F37">
              <w:rPr>
                <w:rFonts w:asciiTheme="minorHAnsi" w:hAnsiTheme="minorHAnsi" w:cstheme="minorHAnsi"/>
                <w:sz w:val="20"/>
                <w:szCs w:val="20"/>
              </w:rPr>
              <w:t>, bass line.</w:t>
            </w:r>
          </w:p>
        </w:tc>
        <w:tc>
          <w:tcPr>
            <w:tcW w:w="2586" w:type="dxa"/>
          </w:tcPr>
          <w:p w14:paraId="70B857DE" w14:textId="77777777" w:rsidR="001F5269" w:rsidRPr="00EF06C8" w:rsidRDefault="001F5269" w:rsidP="001F5269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Ukulele Skills</w:t>
            </w:r>
          </w:p>
          <w:p w14:paraId="6B0FD0CA" w14:textId="77777777" w:rsidR="001F5269" w:rsidRPr="00EF06C8" w:rsidRDefault="001F5269" w:rsidP="001F5269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C9BA03" w14:textId="77777777" w:rsidR="001F5269" w:rsidRPr="00EF06C8" w:rsidRDefault="001F5269" w:rsidP="001F5269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Practical scheme teaching students how to play the Ukulele and how to read tab.</w:t>
            </w:r>
          </w:p>
          <w:p w14:paraId="4DF1DCD5" w14:textId="77777777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and 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 (P: 60, A: 40)</w:t>
            </w:r>
          </w:p>
          <w:p w14:paraId="52B1A5C1" w14:textId="77777777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680324BB" w14:textId="0430B6CE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Ensemble, chord sequence, harmony, tablature, pitch, treble clef. </w:t>
            </w:r>
          </w:p>
        </w:tc>
        <w:tc>
          <w:tcPr>
            <w:tcW w:w="2312" w:type="dxa"/>
          </w:tcPr>
          <w:p w14:paraId="5113BD06" w14:textId="3D37AD9B" w:rsidR="001F5269" w:rsidRPr="00EF06C8" w:rsidRDefault="001F5269" w:rsidP="001F5269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The Blues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 band skills</w:t>
            </w: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(Fusion Music)</w:t>
            </w:r>
          </w:p>
          <w:p w14:paraId="41C8F396" w14:textId="77777777" w:rsidR="001F5269" w:rsidRPr="00EF06C8" w:rsidRDefault="001F5269" w:rsidP="001F5269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3CC5E6" w14:textId="77777777" w:rsidR="001F5269" w:rsidRPr="00EF06C8" w:rsidRDefault="001F5269" w:rsidP="001F5269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Performance of 12 bar blues, a walking bass line, a blues melody incorporating blues notes. </w:t>
            </w:r>
          </w:p>
          <w:p w14:paraId="5A6CE2A3" w14:textId="77777777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Performance,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composition </w:t>
            </w: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and Listening (AO 1, 2 and 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Assessment (P: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C: 30</w:t>
            </w:r>
            <w:r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A: 40)</w:t>
            </w:r>
          </w:p>
          <w:p w14:paraId="6D42890A" w14:textId="1E3F7417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6FFA9" w14:textId="77777777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00078A0F" w14:textId="77777777" w:rsidR="001F5269" w:rsidRPr="00EF06C8" w:rsidRDefault="001F5269" w:rsidP="001F5269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Chord sequence, 12 bar blues, chords I, IV and V, shuffle rhythm, blues note, accompaniment, blues scale, walking bass, improvisation </w:t>
            </w:r>
          </w:p>
        </w:tc>
      </w:tr>
      <w:tr w:rsidR="00EF06C8" w14:paraId="04BD81F3" w14:textId="77777777" w:rsidTr="602AD73D">
        <w:trPr>
          <w:trHeight w:val="1615"/>
        </w:trPr>
        <w:tc>
          <w:tcPr>
            <w:tcW w:w="1515" w:type="dxa"/>
          </w:tcPr>
          <w:p w14:paraId="72A3D3EC" w14:textId="77777777" w:rsidR="00EF06C8" w:rsidRDefault="00EF06C8">
            <w:pPr>
              <w:jc w:val="center"/>
              <w:rPr>
                <w:b/>
              </w:rPr>
            </w:pPr>
          </w:p>
          <w:p w14:paraId="78BAB65D" w14:textId="77777777" w:rsidR="00EF06C8" w:rsidRDefault="00EF06C8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  <w:p w14:paraId="0D0B940D" w14:textId="77777777" w:rsidR="00EF06C8" w:rsidRDefault="00EF06C8">
            <w:pPr>
              <w:jc w:val="center"/>
              <w:rPr>
                <w:b/>
              </w:rPr>
            </w:pPr>
          </w:p>
          <w:p w14:paraId="0E27B00A" w14:textId="77777777" w:rsidR="00EF06C8" w:rsidRDefault="00EF06C8">
            <w:pPr>
              <w:jc w:val="center"/>
              <w:rPr>
                <w:b/>
              </w:rPr>
            </w:pPr>
          </w:p>
        </w:tc>
        <w:tc>
          <w:tcPr>
            <w:tcW w:w="2287" w:type="dxa"/>
          </w:tcPr>
          <w:p w14:paraId="28736320" w14:textId="77777777" w:rsidR="00EF06C8" w:rsidRPr="00EF06C8" w:rsidRDefault="00EF06C8" w:rsidP="00EF06C8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Jazz Music (Fusions)</w:t>
            </w:r>
          </w:p>
          <w:p w14:paraId="0D0488A8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Performance of Cantaloupe Island and composition based on improvised ideas. </w:t>
            </w:r>
          </w:p>
          <w:p w14:paraId="47BED15E" w14:textId="77777777" w:rsidR="00A50BB3" w:rsidRPr="00EF06C8" w:rsidRDefault="00EF06C8" w:rsidP="00A50BB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  <w:r w:rsidR="00A50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Assessment (P: </w:t>
            </w:r>
            <w:r w:rsid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C: 30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A: 40)</w:t>
            </w:r>
          </w:p>
          <w:p w14:paraId="00520060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248396E6" w14:textId="77777777" w:rsidR="00EF06C8" w:rsidRDefault="00EF06C8" w:rsidP="00EF06C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Syncopation, swing rhythm, call and response, improvisation, ternary form, head and </w:t>
            </w:r>
            <w:r w:rsidRPr="00EF06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solos, range</w:t>
            </w:r>
            <w:r w:rsidR="00223A6A">
              <w:rPr>
                <w:rFonts w:asciiTheme="minorHAnsi" w:hAnsiTheme="minorHAnsi" w:cstheme="minorHAnsi"/>
                <w:sz w:val="20"/>
                <w:szCs w:val="20"/>
              </w:rPr>
              <w:t xml:space="preserve">, extended chords. </w:t>
            </w:r>
          </w:p>
          <w:p w14:paraId="5DDBF8CD" w14:textId="67362DB0" w:rsidR="00DA2F2C" w:rsidRPr="00EF06C8" w:rsidRDefault="00DA2F2C" w:rsidP="00EF06C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1" w:type="dxa"/>
          </w:tcPr>
          <w:p w14:paraId="63B70470" w14:textId="6B3C5E28" w:rsidR="00EF06C8" w:rsidRPr="00EF06C8" w:rsidRDefault="00EF06C8" w:rsidP="00585224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Film Music</w:t>
            </w:r>
            <w:r w:rsidR="00DA2F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(8 weeks)</w:t>
            </w:r>
          </w:p>
          <w:p w14:paraId="7C1E7683" w14:textId="77777777" w:rsidR="00EF06C8" w:rsidRPr="00EF06C8" w:rsidRDefault="00EF06C8" w:rsidP="0058522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Performance of a leitmotif, and composition based on a film clip. </w:t>
            </w:r>
          </w:p>
          <w:p w14:paraId="0357BCAF" w14:textId="77777777" w:rsidR="00A50BB3" w:rsidRPr="00EF06C8" w:rsidRDefault="00EF06C8" w:rsidP="00A50BB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  <w:r w:rsidR="00A50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Assessment (P: </w:t>
            </w:r>
            <w:r w:rsid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C: 30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A: 40)</w:t>
            </w:r>
          </w:p>
          <w:p w14:paraId="5084FC79" w14:textId="77777777" w:rsidR="00EF06C8" w:rsidRPr="00EF06C8" w:rsidRDefault="00EF06C8" w:rsidP="00585224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2806DE05" w14:textId="77777777" w:rsidR="00EF06C8" w:rsidRPr="00EF06C8" w:rsidRDefault="00EF06C8" w:rsidP="0058522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Melody, leitmotif, conjunct, disjunct, sequence, genre, diegetic, non-diegetic, whole-tone scale, chromatic scale. </w:t>
            </w:r>
          </w:p>
        </w:tc>
        <w:tc>
          <w:tcPr>
            <w:tcW w:w="2312" w:type="dxa"/>
          </w:tcPr>
          <w:p w14:paraId="3E334FE3" w14:textId="77777777" w:rsidR="00EF06C8" w:rsidRPr="00EF06C8" w:rsidRDefault="00EF06C8" w:rsidP="00585224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Minimalism</w:t>
            </w:r>
          </w:p>
          <w:p w14:paraId="3856ECFC" w14:textId="77777777" w:rsidR="00EF06C8" w:rsidRPr="00EF06C8" w:rsidRDefault="00EF06C8" w:rsidP="0058522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Performance of clapping music, In C and composition based on minimalist techniques. </w:t>
            </w:r>
          </w:p>
          <w:p w14:paraId="01D4CB1C" w14:textId="6B313CFD" w:rsidR="00A50BB3" w:rsidRPr="00EF06C8" w:rsidRDefault="00EF06C8" w:rsidP="00A50BB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Composition and Listening (AO 2 and 3)</w:t>
            </w:r>
            <w:r w:rsidR="00A50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 (</w:t>
            </w:r>
            <w:r w:rsid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C: 60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A: 40)</w:t>
            </w:r>
          </w:p>
          <w:p w14:paraId="71683ABF" w14:textId="5B80B043" w:rsidR="00EF06C8" w:rsidRPr="00EF06C8" w:rsidRDefault="00EF06C8" w:rsidP="0058522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F52DF2" w14:textId="77777777" w:rsidR="00EF06C8" w:rsidRPr="00EF06C8" w:rsidRDefault="00EF06C8" w:rsidP="00585224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3767C5EC" w14:textId="77777777" w:rsidR="00EF06C8" w:rsidRPr="00EF06C8" w:rsidRDefault="00EF06C8" w:rsidP="0058522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Loop, repetition</w:t>
            </w:r>
            <w:proofErr w:type="gramStart"/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,.</w:t>
            </w:r>
            <w:proofErr w:type="gramEnd"/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 Phase-shifting, note addition, note subtraction, diminution, augmentation, layering</w:t>
            </w:r>
          </w:p>
        </w:tc>
        <w:tc>
          <w:tcPr>
            <w:tcW w:w="2280" w:type="dxa"/>
          </w:tcPr>
          <w:p w14:paraId="675484BC" w14:textId="77777777" w:rsidR="00EF06C8" w:rsidRPr="00EF06C8" w:rsidRDefault="00EF06C8" w:rsidP="00585224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Ground Bass</w:t>
            </w:r>
          </w:p>
          <w:p w14:paraId="5682A17E" w14:textId="77777777" w:rsidR="00EF06C8" w:rsidRPr="00EF06C8" w:rsidRDefault="00EF06C8" w:rsidP="0058522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Performing ground bass, performing a melody, performing in ensemble, creating a composition. </w:t>
            </w:r>
          </w:p>
          <w:p w14:paraId="39DEA517" w14:textId="77777777" w:rsidR="00A50BB3" w:rsidRPr="00EF06C8" w:rsidRDefault="00EF06C8" w:rsidP="00A50BB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  <w:r w:rsidR="00A50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Assessment (P: </w:t>
            </w:r>
            <w:r w:rsid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C: 30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A: 40)</w:t>
            </w:r>
          </w:p>
          <w:p w14:paraId="12FD2B00" w14:textId="77777777" w:rsidR="00EF06C8" w:rsidRPr="00EF06C8" w:rsidRDefault="00EF06C8" w:rsidP="00585224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551212F9" w14:textId="77777777" w:rsidR="00EF06C8" w:rsidRPr="00EF06C8" w:rsidRDefault="00EF06C8" w:rsidP="0058522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Ground bass, ostinato, step-wise, conjunct, Baroque, disjunct, sequence, octave.</w:t>
            </w:r>
          </w:p>
        </w:tc>
        <w:tc>
          <w:tcPr>
            <w:tcW w:w="2586" w:type="dxa"/>
          </w:tcPr>
          <w:p w14:paraId="2176E8C6" w14:textId="4873CE56" w:rsidR="00EF06C8" w:rsidRPr="00EF06C8" w:rsidRDefault="00DA2F2C" w:rsidP="00EF06C8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Ukulele</w:t>
            </w:r>
            <w:r w:rsidR="00EF06C8"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Skills 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(3 weeks)</w:t>
            </w:r>
          </w:p>
          <w:p w14:paraId="0D5A091C" w14:textId="77777777" w:rsidR="00A50BB3" w:rsidRDefault="00A50BB3" w:rsidP="00EF06C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DC05A0" w14:textId="77777777" w:rsidR="00A50BB3" w:rsidRDefault="00A50BB3" w:rsidP="00EF06C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F48759" w14:textId="77777777" w:rsidR="00A50BB3" w:rsidRDefault="00A50BB3" w:rsidP="00EF06C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7ACD7A" w14:textId="01E08164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</w:t>
            </w:r>
            <w:r w:rsidR="00DA2F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and 3)</w:t>
            </w:r>
            <w:r w:rsidR="00A50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 (</w:t>
            </w:r>
            <w:r w:rsid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P: 60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A: 40)</w:t>
            </w:r>
          </w:p>
          <w:p w14:paraId="3DEEC669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48C4F9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3474EA87" w14:textId="77777777" w:rsidR="00EF06C8" w:rsidRPr="00EF06C8" w:rsidRDefault="00EF06C8" w:rsidP="00EF06C8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Ensemble, lyrics, chord sequence, melody, range, accompaniment, pulse, rhythm</w:t>
            </w:r>
          </w:p>
        </w:tc>
        <w:tc>
          <w:tcPr>
            <w:tcW w:w="2312" w:type="dxa"/>
          </w:tcPr>
          <w:p w14:paraId="6CEF8224" w14:textId="77777777" w:rsidR="00DA2F2C" w:rsidRPr="00EF06C8" w:rsidRDefault="00DA2F2C" w:rsidP="00DA2F2C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Band Skills 2</w:t>
            </w:r>
          </w:p>
          <w:p w14:paraId="3D94B2C2" w14:textId="77777777" w:rsidR="00A50BB3" w:rsidRDefault="00A50BB3" w:rsidP="00A50BB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BEC501" w14:textId="77777777" w:rsidR="00A50BB3" w:rsidRDefault="00A50BB3" w:rsidP="00A50BB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BC6540" w14:textId="77777777" w:rsidR="00A50BB3" w:rsidRDefault="00DA2F2C" w:rsidP="00DA2F2C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  <w:r w:rsidR="00A50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Assessment (P: </w:t>
            </w:r>
            <w:r w:rsid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C: 30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A: 40)</w:t>
            </w:r>
          </w:p>
          <w:p w14:paraId="5DB06FFB" w14:textId="5AFDA554" w:rsidR="00DA2F2C" w:rsidRPr="00A50BB3" w:rsidRDefault="00DA2F2C" w:rsidP="00DA2F2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b/>
                <w:sz w:val="20"/>
                <w:szCs w:val="20"/>
              </w:rPr>
              <w:t>Language for Learning</w:t>
            </w:r>
          </w:p>
          <w:p w14:paraId="6F1C55F3" w14:textId="46113DB1" w:rsidR="00EF06C8" w:rsidRPr="00EF06C8" w:rsidRDefault="00DA2F2C" w:rsidP="00DA2F2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Ensemble, lyrics, chord sequence, melody, range, accompaniment, pulse, rhythm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composing one section. </w:t>
            </w:r>
          </w:p>
        </w:tc>
      </w:tr>
      <w:tr w:rsidR="00F92A23" w14:paraId="4C3899DE" w14:textId="77777777" w:rsidTr="00585224">
        <w:trPr>
          <w:trHeight w:val="495"/>
        </w:trPr>
        <w:tc>
          <w:tcPr>
            <w:tcW w:w="1515" w:type="dxa"/>
            <w:vMerge w:val="restart"/>
          </w:tcPr>
          <w:p w14:paraId="53128261" w14:textId="3E2ECD4E" w:rsidR="00F92A23" w:rsidRDefault="00F92A23">
            <w:pPr>
              <w:jc w:val="center"/>
              <w:rPr>
                <w:b/>
              </w:rPr>
            </w:pPr>
          </w:p>
          <w:p w14:paraId="2486ECC6" w14:textId="77777777" w:rsidR="00F92A23" w:rsidRDefault="00F92A23">
            <w:pPr>
              <w:jc w:val="center"/>
              <w:rPr>
                <w:b/>
              </w:rPr>
            </w:pPr>
          </w:p>
          <w:p w14:paraId="68521701" w14:textId="77777777" w:rsidR="00F92A23" w:rsidRDefault="00F92A23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  <w:p w14:paraId="62486C05" w14:textId="77777777" w:rsidR="00F92A23" w:rsidRDefault="00F92A23">
            <w:pPr>
              <w:jc w:val="center"/>
              <w:rPr>
                <w:b/>
              </w:rPr>
            </w:pPr>
          </w:p>
          <w:p w14:paraId="4101652C" w14:textId="77777777" w:rsidR="00F92A23" w:rsidRDefault="00F92A23">
            <w:pPr>
              <w:jc w:val="center"/>
              <w:rPr>
                <w:b/>
              </w:rPr>
            </w:pPr>
          </w:p>
        </w:tc>
        <w:tc>
          <w:tcPr>
            <w:tcW w:w="2287" w:type="dxa"/>
            <w:vMerge w:val="restart"/>
          </w:tcPr>
          <w:p w14:paraId="581E5EEE" w14:textId="77777777" w:rsidR="00F92A23" w:rsidRPr="00EF06C8" w:rsidRDefault="00F92A23" w:rsidP="00585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6C8">
              <w:rPr>
                <w:rFonts w:cstheme="minorHAnsi"/>
                <w:b/>
                <w:sz w:val="20"/>
                <w:szCs w:val="20"/>
              </w:rPr>
              <w:lastRenderedPageBreak/>
              <w:t>Computer Game Music</w:t>
            </w:r>
          </w:p>
          <w:p w14:paraId="4B99056E" w14:textId="77777777" w:rsidR="00F92A23" w:rsidRPr="00EF06C8" w:rsidRDefault="00F92A23" w:rsidP="00585224">
            <w:pPr>
              <w:rPr>
                <w:rFonts w:cstheme="minorHAnsi"/>
                <w:sz w:val="20"/>
                <w:szCs w:val="20"/>
              </w:rPr>
            </w:pPr>
          </w:p>
          <w:p w14:paraId="7FD457E3" w14:textId="444F8591" w:rsidR="00F92A23" w:rsidRPr="00EF06C8" w:rsidRDefault="00F92A23" w:rsidP="00585224">
            <w:pPr>
              <w:rPr>
                <w:rFonts w:cstheme="minorHAnsi"/>
                <w:sz w:val="20"/>
                <w:szCs w:val="20"/>
              </w:rPr>
            </w:pPr>
            <w:r w:rsidRPr="00EF06C8">
              <w:rPr>
                <w:rFonts w:cstheme="minorHAnsi"/>
                <w:sz w:val="20"/>
                <w:szCs w:val="20"/>
              </w:rPr>
              <w:lastRenderedPageBreak/>
              <w:t>Students learn to play a popular piece based on CG music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299C43A" w14:textId="5AD4CCA3" w:rsidR="00F92A23" w:rsidRDefault="00F92A23" w:rsidP="005852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2F5B17" w14:textId="3928E721" w:rsidR="00F92A23" w:rsidRPr="00EF06C8" w:rsidRDefault="00F92A23" w:rsidP="00DA2F2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and Listening (AO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and 3)</w:t>
            </w:r>
            <w:r w:rsidR="00A50B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 (</w:t>
            </w:r>
            <w:r w:rsid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P: 60</w:t>
            </w:r>
            <w:r w:rsidR="00A50BB3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A: 40)</w:t>
            </w:r>
          </w:p>
          <w:p w14:paraId="30BB7975" w14:textId="77777777" w:rsidR="00F92A23" w:rsidRPr="00EF06C8" w:rsidRDefault="00F92A23" w:rsidP="005852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DBEF00" w14:textId="77777777" w:rsidR="00F92A23" w:rsidRPr="00EF06C8" w:rsidRDefault="00F92A23" w:rsidP="005852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2227AA" w14:textId="77777777" w:rsidR="00F92A23" w:rsidRPr="00EF06C8" w:rsidRDefault="00F92A23" w:rsidP="00585224">
            <w:pPr>
              <w:rPr>
                <w:rFonts w:cstheme="minorHAnsi"/>
                <w:b/>
                <w:sz w:val="20"/>
                <w:szCs w:val="20"/>
              </w:rPr>
            </w:pPr>
            <w:r w:rsidRPr="00EF06C8">
              <w:rPr>
                <w:rFonts w:cstheme="minorHAnsi"/>
                <w:b/>
                <w:sz w:val="20"/>
                <w:szCs w:val="20"/>
              </w:rPr>
              <w:t>Language for Learning</w:t>
            </w:r>
          </w:p>
          <w:p w14:paraId="6F9D41A2" w14:textId="77777777" w:rsidR="00F92A23" w:rsidRPr="00EF06C8" w:rsidRDefault="00F92A23" w:rsidP="00585224">
            <w:pPr>
              <w:rPr>
                <w:rFonts w:cstheme="minorHAnsi"/>
                <w:sz w:val="20"/>
                <w:szCs w:val="20"/>
              </w:rPr>
            </w:pPr>
            <w:r w:rsidRPr="00EF06C8">
              <w:rPr>
                <w:rFonts w:cstheme="minorHAnsi"/>
                <w:sz w:val="20"/>
                <w:szCs w:val="20"/>
              </w:rPr>
              <w:t>Melody in 3rds, triplet, sequence, conjunct, disjunct, octave</w:t>
            </w:r>
          </w:p>
        </w:tc>
        <w:tc>
          <w:tcPr>
            <w:tcW w:w="2301" w:type="dxa"/>
            <w:vMerge w:val="restart"/>
          </w:tcPr>
          <w:p w14:paraId="12B76EE9" w14:textId="77777777" w:rsidR="00F92A23" w:rsidRDefault="00F92A23" w:rsidP="00F92A23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602AD73D">
              <w:rPr>
                <w:sz w:val="20"/>
                <w:szCs w:val="20"/>
              </w:rPr>
              <w:lastRenderedPageBreak/>
              <w:t xml:space="preserve"> </w:t>
            </w:r>
            <w:r w:rsidRPr="602AD73D">
              <w:rPr>
                <w:b/>
                <w:bCs/>
                <w:sz w:val="20"/>
                <w:szCs w:val="20"/>
              </w:rPr>
              <w:t>Hamilton</w:t>
            </w:r>
          </w:p>
          <w:p w14:paraId="22269AB7" w14:textId="77777777" w:rsidR="00F92A23" w:rsidRPr="00EF06C8" w:rsidRDefault="00F92A23" w:rsidP="00F92A23">
            <w:pPr>
              <w:rPr>
                <w:rFonts w:cstheme="minorHAnsi"/>
                <w:sz w:val="20"/>
                <w:szCs w:val="20"/>
              </w:rPr>
            </w:pPr>
          </w:p>
          <w:p w14:paraId="3E0A2F8E" w14:textId="77777777" w:rsidR="00F92A23" w:rsidRPr="00EF06C8" w:rsidRDefault="00F92A23" w:rsidP="00F92A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Students develop their understanding of the rap </w:t>
            </w:r>
            <w:r>
              <w:rPr>
                <w:rFonts w:cstheme="minorHAnsi"/>
                <w:sz w:val="20"/>
                <w:szCs w:val="20"/>
              </w:rPr>
              <w:lastRenderedPageBreak/>
              <w:t>genre and rhythmic complex and instils the importance of diction, textural build-up and cadences.</w:t>
            </w:r>
          </w:p>
          <w:p w14:paraId="27CF2298" w14:textId="77777777" w:rsidR="00F92A23" w:rsidRPr="00EF06C8" w:rsidRDefault="00F92A23" w:rsidP="00F92A23">
            <w:pPr>
              <w:rPr>
                <w:rFonts w:cstheme="minorHAnsi"/>
                <w:sz w:val="20"/>
                <w:szCs w:val="20"/>
              </w:rPr>
            </w:pPr>
          </w:p>
          <w:p w14:paraId="506EEA0C" w14:textId="77777777" w:rsidR="00F92A23" w:rsidRPr="00EF06C8" w:rsidRDefault="00F92A23" w:rsidP="00F92A23">
            <w:pPr>
              <w:rPr>
                <w:rFonts w:cstheme="minorHAnsi"/>
                <w:sz w:val="20"/>
                <w:szCs w:val="20"/>
              </w:rPr>
            </w:pPr>
          </w:p>
          <w:p w14:paraId="61419359" w14:textId="51C3544F" w:rsidR="00F92A23" w:rsidRPr="00EF06C8" w:rsidRDefault="00F92A23" w:rsidP="00F92A2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Performance</w:t>
            </w: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 xml:space="preserve"> and Listening (AO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and 3)</w:t>
            </w:r>
            <w:r w:rsidR="00CD6A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6ACC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 (</w:t>
            </w:r>
            <w:r w:rsidR="00CD6A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P: 60</w:t>
            </w:r>
            <w:r w:rsidR="00CD6ACC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A: 40)</w:t>
            </w:r>
          </w:p>
          <w:p w14:paraId="4A15BD7A" w14:textId="77777777" w:rsidR="00F92A23" w:rsidRPr="00EF06C8" w:rsidRDefault="00F92A23" w:rsidP="00F92A23">
            <w:pPr>
              <w:rPr>
                <w:rFonts w:cstheme="minorHAnsi"/>
                <w:sz w:val="20"/>
                <w:szCs w:val="20"/>
              </w:rPr>
            </w:pPr>
          </w:p>
          <w:p w14:paraId="3F12D979" w14:textId="77777777" w:rsidR="00F92A23" w:rsidRPr="00EF06C8" w:rsidRDefault="00F92A23" w:rsidP="00F92A2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2DBCDD" w14:textId="77777777" w:rsidR="00F92A23" w:rsidRPr="00EF06C8" w:rsidRDefault="00F92A23" w:rsidP="00F92A23">
            <w:pPr>
              <w:rPr>
                <w:rFonts w:cstheme="minorHAnsi"/>
                <w:b/>
                <w:sz w:val="20"/>
                <w:szCs w:val="20"/>
              </w:rPr>
            </w:pPr>
            <w:r w:rsidRPr="00EF06C8">
              <w:rPr>
                <w:rFonts w:cstheme="minorHAnsi"/>
                <w:b/>
                <w:sz w:val="20"/>
                <w:szCs w:val="20"/>
              </w:rPr>
              <w:t>Language for Learning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C4C33">
              <w:rPr>
                <w:rFonts w:cstheme="minorHAnsi"/>
                <w:sz w:val="20"/>
                <w:szCs w:val="20"/>
              </w:rPr>
              <w:t>Cadence, chords, inverted chords, Suspended chords, extended chords, rhythm, texture</w:t>
            </w:r>
          </w:p>
          <w:p w14:paraId="26D33BE1" w14:textId="62B3562E" w:rsidR="00F92A23" w:rsidRPr="00EF06C8" w:rsidRDefault="00F92A23" w:rsidP="602AD73D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312" w:type="dxa"/>
            <w:vMerge w:val="restart"/>
          </w:tcPr>
          <w:p w14:paraId="1F79965A" w14:textId="77777777" w:rsidR="00F92A23" w:rsidRPr="00EF06C8" w:rsidRDefault="00F92A23" w:rsidP="00585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06C8">
              <w:rPr>
                <w:rFonts w:cstheme="minorHAnsi"/>
                <w:b/>
                <w:sz w:val="20"/>
                <w:szCs w:val="20"/>
              </w:rPr>
              <w:lastRenderedPageBreak/>
              <w:t>Band Skills 3</w:t>
            </w:r>
          </w:p>
          <w:p w14:paraId="34CE0A41" w14:textId="77777777" w:rsidR="00F92A23" w:rsidRPr="00EF06C8" w:rsidRDefault="00F92A23" w:rsidP="00585224">
            <w:pPr>
              <w:rPr>
                <w:rFonts w:cstheme="minorHAnsi"/>
                <w:sz w:val="20"/>
                <w:szCs w:val="20"/>
              </w:rPr>
            </w:pPr>
          </w:p>
          <w:p w14:paraId="62EBF3C5" w14:textId="4C921021" w:rsidR="00F92A23" w:rsidRPr="00F92A23" w:rsidRDefault="00F92A23" w:rsidP="00585224">
            <w:pPr>
              <w:rPr>
                <w:rFonts w:cstheme="minorHAnsi"/>
                <w:bCs/>
                <w:sz w:val="20"/>
                <w:szCs w:val="20"/>
              </w:rPr>
            </w:pPr>
            <w:r w:rsidRPr="00F92A23">
              <w:rPr>
                <w:rFonts w:cstheme="minorHAnsi"/>
                <w:bCs/>
                <w:sz w:val="20"/>
                <w:szCs w:val="20"/>
              </w:rPr>
              <w:t xml:space="preserve">Students work in small ensembles on a range of </w:t>
            </w:r>
            <w:r w:rsidRPr="00F92A23">
              <w:rPr>
                <w:rFonts w:cstheme="minorHAnsi"/>
                <w:bCs/>
                <w:sz w:val="20"/>
                <w:szCs w:val="20"/>
              </w:rPr>
              <w:lastRenderedPageBreak/>
              <w:t xml:space="preserve">instruments to create a performance. </w:t>
            </w:r>
          </w:p>
          <w:p w14:paraId="1E92F397" w14:textId="77777777" w:rsidR="00CD6ACC" w:rsidRPr="00EF06C8" w:rsidRDefault="00F92A23" w:rsidP="00CD6AC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Performance, Composition and Listening (AO 1, 2 and 3)</w:t>
            </w:r>
            <w:r w:rsidR="00CD6A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6ACC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Assessment (P: </w:t>
            </w:r>
            <w:r w:rsidR="00CD6A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CD6ACC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CD6A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C: 30</w:t>
            </w:r>
            <w:r w:rsidR="00CD6ACC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A: 40)</w:t>
            </w:r>
          </w:p>
          <w:p w14:paraId="020D5AAF" w14:textId="06979E2F" w:rsidR="00F92A23" w:rsidRPr="00EF06C8" w:rsidRDefault="00F92A23" w:rsidP="00585224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98A12B" w14:textId="77777777" w:rsidR="00F92A23" w:rsidRPr="00EF06C8" w:rsidRDefault="00F92A23" w:rsidP="005852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4BA600" w14:textId="77777777" w:rsidR="00F92A23" w:rsidRPr="00EF06C8" w:rsidRDefault="00F92A23" w:rsidP="00585224">
            <w:pPr>
              <w:rPr>
                <w:rFonts w:cstheme="minorHAnsi"/>
                <w:b/>
                <w:sz w:val="20"/>
                <w:szCs w:val="20"/>
              </w:rPr>
            </w:pPr>
            <w:r w:rsidRPr="00EF06C8">
              <w:rPr>
                <w:rFonts w:cstheme="minorHAnsi"/>
                <w:b/>
                <w:sz w:val="20"/>
                <w:szCs w:val="20"/>
              </w:rPr>
              <w:t>Language for Learning</w:t>
            </w:r>
          </w:p>
          <w:p w14:paraId="0199034F" w14:textId="239E37AF" w:rsidR="00F92A23" w:rsidRPr="00EF06C8" w:rsidRDefault="00F92A23" w:rsidP="00585224">
            <w:pPr>
              <w:rPr>
                <w:rFonts w:cstheme="minorHAnsi"/>
                <w:sz w:val="20"/>
                <w:szCs w:val="20"/>
              </w:rPr>
            </w:pPr>
            <w:r w:rsidRPr="00EF06C8">
              <w:rPr>
                <w:rFonts w:cstheme="minorHAnsi"/>
                <w:sz w:val="20"/>
                <w:szCs w:val="20"/>
              </w:rPr>
              <w:t>Ensemble, lyrics, chord sequence, melody, range, accompaniment, pulse, rhythm, bass line.</w:t>
            </w:r>
            <w:r>
              <w:rPr>
                <w:rFonts w:cstheme="minorHAnsi"/>
                <w:sz w:val="20"/>
                <w:szCs w:val="20"/>
              </w:rPr>
              <w:t xml:space="preserve"> Students create their own song. </w:t>
            </w:r>
          </w:p>
        </w:tc>
        <w:tc>
          <w:tcPr>
            <w:tcW w:w="2280" w:type="dxa"/>
            <w:vMerge w:val="restart"/>
          </w:tcPr>
          <w:p w14:paraId="4162F6F9" w14:textId="77777777" w:rsidR="00F92A23" w:rsidRDefault="00F92A23" w:rsidP="00F92A23">
            <w:pPr>
              <w:spacing w:line="259" w:lineRule="auto"/>
              <w:jc w:val="center"/>
              <w:rPr>
                <w:b/>
                <w:bCs/>
                <w:sz w:val="20"/>
                <w:szCs w:val="20"/>
              </w:rPr>
            </w:pPr>
            <w:r w:rsidRPr="602AD73D">
              <w:rPr>
                <w:b/>
                <w:bCs/>
                <w:sz w:val="20"/>
                <w:szCs w:val="20"/>
              </w:rPr>
              <w:lastRenderedPageBreak/>
              <w:t>EDM</w:t>
            </w:r>
          </w:p>
          <w:p w14:paraId="0CA9903E" w14:textId="77777777" w:rsidR="00F92A23" w:rsidRPr="00EF06C8" w:rsidRDefault="00F92A23" w:rsidP="00F92A23">
            <w:pPr>
              <w:rPr>
                <w:rFonts w:cstheme="minorHAnsi"/>
                <w:sz w:val="20"/>
                <w:szCs w:val="20"/>
              </w:rPr>
            </w:pPr>
          </w:p>
          <w:p w14:paraId="600F4F92" w14:textId="77777777" w:rsidR="00F92A23" w:rsidRDefault="00F92A23" w:rsidP="00F92A23">
            <w:pPr>
              <w:spacing w:line="259" w:lineRule="auto"/>
              <w:rPr>
                <w:sz w:val="20"/>
                <w:szCs w:val="20"/>
              </w:rPr>
            </w:pPr>
            <w:r w:rsidRPr="602AD73D">
              <w:rPr>
                <w:sz w:val="20"/>
                <w:szCs w:val="20"/>
              </w:rPr>
              <w:lastRenderedPageBreak/>
              <w:t xml:space="preserve">Students use a DAW to create a dance track, using percussion, chords, bass and melodic riffs. </w:t>
            </w:r>
          </w:p>
          <w:p w14:paraId="3E9230ED" w14:textId="560C1C1B" w:rsidR="00CD6ACC" w:rsidRPr="00EF06C8" w:rsidRDefault="00F92A23" w:rsidP="00CD6AC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Composition and Listening (AO 2 and 3)</w:t>
            </w:r>
            <w:r w:rsidR="00CD6A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6ACC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 (</w:t>
            </w:r>
            <w:r w:rsidR="00CD6A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C: 60</w:t>
            </w:r>
            <w:r w:rsidR="00CD6ACC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A: 40)</w:t>
            </w:r>
          </w:p>
          <w:p w14:paraId="1B2912B1" w14:textId="096BD85B" w:rsidR="00CD6ACC" w:rsidRPr="00EF06C8" w:rsidRDefault="00CD6ACC" w:rsidP="00F92A2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357A94" w14:textId="77777777" w:rsidR="00F92A23" w:rsidRPr="00EF06C8" w:rsidRDefault="00F92A23" w:rsidP="00F92A2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AC55DC" w14:textId="77777777" w:rsidR="00F92A23" w:rsidRPr="00EF06C8" w:rsidRDefault="00F92A23" w:rsidP="00F92A23">
            <w:pPr>
              <w:rPr>
                <w:rFonts w:cstheme="minorHAnsi"/>
                <w:sz w:val="20"/>
                <w:szCs w:val="20"/>
              </w:rPr>
            </w:pPr>
          </w:p>
          <w:p w14:paraId="0066A773" w14:textId="77777777" w:rsidR="00F92A23" w:rsidRPr="00EF06C8" w:rsidRDefault="00F92A23" w:rsidP="00F92A23">
            <w:pPr>
              <w:rPr>
                <w:rFonts w:cstheme="minorHAnsi"/>
                <w:sz w:val="20"/>
                <w:szCs w:val="20"/>
              </w:rPr>
            </w:pPr>
          </w:p>
          <w:p w14:paraId="7D32A809" w14:textId="77777777" w:rsidR="00F92A23" w:rsidRPr="00EF06C8" w:rsidRDefault="00F92A23" w:rsidP="00F92A23">
            <w:pPr>
              <w:rPr>
                <w:rFonts w:cstheme="minorHAnsi"/>
                <w:b/>
                <w:sz w:val="20"/>
                <w:szCs w:val="20"/>
              </w:rPr>
            </w:pPr>
            <w:r w:rsidRPr="602AD73D">
              <w:rPr>
                <w:b/>
                <w:bCs/>
                <w:sz w:val="20"/>
                <w:szCs w:val="20"/>
              </w:rPr>
              <w:t>Language for Learning</w:t>
            </w:r>
          </w:p>
          <w:p w14:paraId="1B65697E" w14:textId="77777777" w:rsidR="00F92A23" w:rsidRDefault="00F92A23" w:rsidP="00F92A23">
            <w:r w:rsidRPr="602AD73D">
              <w:rPr>
                <w:sz w:val="20"/>
                <w:szCs w:val="20"/>
              </w:rPr>
              <w:t>DAW, four on the floor, drum machine, chords, bass riff, root bass note, melody.</w:t>
            </w:r>
          </w:p>
          <w:p w14:paraId="66A45FC2" w14:textId="27DB2799" w:rsidR="00F92A23" w:rsidRPr="00EF06C8" w:rsidRDefault="00F92A23" w:rsidP="00F92A23">
            <w:pPr>
              <w:rPr>
                <w:sz w:val="20"/>
                <w:szCs w:val="20"/>
              </w:rPr>
            </w:pPr>
          </w:p>
        </w:tc>
        <w:tc>
          <w:tcPr>
            <w:tcW w:w="4898" w:type="dxa"/>
            <w:gridSpan w:val="2"/>
          </w:tcPr>
          <w:p w14:paraId="7367BE6B" w14:textId="77777777" w:rsidR="00F92A23" w:rsidRDefault="00F92A23" w:rsidP="00585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7CC3F" w14:textId="1CACC5B3" w:rsidR="00F92A23" w:rsidRDefault="00F92A23" w:rsidP="00F92A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Variation Form</w:t>
            </w:r>
          </w:p>
          <w:p w14:paraId="1A8AB0C3" w14:textId="77777777" w:rsidR="00F92A23" w:rsidRDefault="00F92A23" w:rsidP="602AD7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FB471D" w14:textId="6EDB12F1" w:rsidR="00F92A23" w:rsidRPr="00EF06C8" w:rsidRDefault="00F92A23" w:rsidP="602AD73D"/>
        </w:tc>
      </w:tr>
      <w:tr w:rsidR="00F92A23" w14:paraId="4A0C131F" w14:textId="77777777" w:rsidTr="602AD73D">
        <w:trPr>
          <w:trHeight w:val="5460"/>
        </w:trPr>
        <w:tc>
          <w:tcPr>
            <w:tcW w:w="1515" w:type="dxa"/>
            <w:vMerge/>
          </w:tcPr>
          <w:p w14:paraId="68D60FC1" w14:textId="77777777" w:rsidR="00F92A23" w:rsidRDefault="00F92A23">
            <w:pPr>
              <w:jc w:val="center"/>
              <w:rPr>
                <w:b/>
              </w:rPr>
            </w:pPr>
          </w:p>
        </w:tc>
        <w:tc>
          <w:tcPr>
            <w:tcW w:w="2287" w:type="dxa"/>
            <w:vMerge/>
          </w:tcPr>
          <w:p w14:paraId="77274A42" w14:textId="77777777" w:rsidR="00F92A23" w:rsidRPr="00EF06C8" w:rsidRDefault="00F92A23" w:rsidP="00585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</w:tcPr>
          <w:p w14:paraId="3958BC70" w14:textId="77777777" w:rsidR="00F92A23" w:rsidRPr="602AD73D" w:rsidRDefault="00F92A23" w:rsidP="00F92A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14:paraId="1C41F546" w14:textId="77777777" w:rsidR="00F92A23" w:rsidRPr="00EF06C8" w:rsidRDefault="00F92A23" w:rsidP="00585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80" w:type="dxa"/>
            <w:vMerge/>
          </w:tcPr>
          <w:p w14:paraId="296B3714" w14:textId="77777777" w:rsidR="00F92A23" w:rsidRPr="602AD73D" w:rsidRDefault="00F92A23" w:rsidP="00F92A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</w:tcPr>
          <w:p w14:paraId="491B5787" w14:textId="77777777" w:rsidR="00F92A23" w:rsidRDefault="00F92A23" w:rsidP="00585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F9C1DE" w14:textId="2F972C83" w:rsidR="00F92A23" w:rsidRDefault="00F92A23" w:rsidP="00585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Performance</w:t>
            </w:r>
          </w:p>
          <w:p w14:paraId="608F23BC" w14:textId="77777777" w:rsidR="00F92A23" w:rsidRDefault="00F92A23" w:rsidP="00585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5AC513" w14:textId="77777777" w:rsidR="00F92A23" w:rsidRDefault="00F92A23" w:rsidP="00585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FABCC3" w14:textId="77777777" w:rsidR="00F92A23" w:rsidRPr="00EF06C8" w:rsidRDefault="00F92A23" w:rsidP="00585224">
            <w:pPr>
              <w:rPr>
                <w:rFonts w:cstheme="minorHAnsi"/>
                <w:sz w:val="20"/>
                <w:szCs w:val="20"/>
              </w:rPr>
            </w:pPr>
          </w:p>
          <w:p w14:paraId="47287AC7" w14:textId="008BA70D" w:rsidR="00F92A23" w:rsidRPr="00BC4C33" w:rsidRDefault="00F92A23" w:rsidP="00585224">
            <w:pPr>
              <w:rPr>
                <w:rFonts w:cstheme="minorHAnsi"/>
                <w:sz w:val="20"/>
                <w:szCs w:val="20"/>
              </w:rPr>
            </w:pPr>
            <w:r w:rsidRPr="00BC4C33">
              <w:rPr>
                <w:rFonts w:cstheme="minorHAnsi"/>
                <w:sz w:val="20"/>
                <w:szCs w:val="20"/>
              </w:rPr>
              <w:t xml:space="preserve">Students will </w:t>
            </w:r>
            <w:r>
              <w:rPr>
                <w:rFonts w:cstheme="minorHAnsi"/>
                <w:sz w:val="20"/>
                <w:szCs w:val="20"/>
              </w:rPr>
              <w:t xml:space="preserve">perform a piece of music in variation form, showing their understanding of how a theme has been varied. </w:t>
            </w:r>
          </w:p>
          <w:p w14:paraId="76FAFA88" w14:textId="77777777" w:rsidR="00F92A23" w:rsidRPr="00EF06C8" w:rsidRDefault="00F92A23" w:rsidP="005852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68DCF6" w14:textId="249BE325" w:rsidR="00CD6ACC" w:rsidRPr="00EF06C8" w:rsidRDefault="00885832" w:rsidP="00CD6AC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Performance and Listening (AO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and 3)</w:t>
            </w:r>
            <w:r w:rsidR="00CD6A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6ACC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Assessment (P: </w:t>
            </w:r>
            <w:r w:rsidR="00CD6A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CD6ACC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CD6A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CD6ACC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A: 40)</w:t>
            </w:r>
          </w:p>
          <w:p w14:paraId="2F5942E4" w14:textId="26F1BF75" w:rsidR="00885832" w:rsidRPr="00EF06C8" w:rsidRDefault="00885832" w:rsidP="00885832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5B7846" w14:textId="77777777" w:rsidR="00F92A23" w:rsidRPr="00EF06C8" w:rsidRDefault="00F92A23" w:rsidP="005852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21E886" w14:textId="77777777" w:rsidR="00F92A23" w:rsidRPr="00EF06C8" w:rsidRDefault="00F92A23" w:rsidP="00585224">
            <w:pPr>
              <w:rPr>
                <w:rFonts w:cstheme="minorHAnsi"/>
                <w:b/>
                <w:sz w:val="20"/>
                <w:szCs w:val="20"/>
              </w:rPr>
            </w:pPr>
            <w:r w:rsidRPr="00EF06C8">
              <w:rPr>
                <w:rFonts w:cstheme="minorHAnsi"/>
                <w:b/>
                <w:sz w:val="20"/>
                <w:szCs w:val="20"/>
              </w:rPr>
              <w:t>Language for Learning</w:t>
            </w:r>
          </w:p>
          <w:p w14:paraId="26E24761" w14:textId="77777777" w:rsidR="00F92A23" w:rsidRPr="00EF06C8" w:rsidRDefault="00F92A23" w:rsidP="0058522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2CBA08" w14:textId="426C210D" w:rsidR="00F92A23" w:rsidRDefault="00F92A23" w:rsidP="0058522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Theme, variation, major/minor, rhythm, melody, chords/accompaniment. </w:t>
            </w:r>
          </w:p>
        </w:tc>
        <w:tc>
          <w:tcPr>
            <w:tcW w:w="2312" w:type="dxa"/>
          </w:tcPr>
          <w:p w14:paraId="6946C7F1" w14:textId="77777777" w:rsidR="00F92A23" w:rsidRDefault="00F92A23" w:rsidP="602AD7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D9A536" w14:textId="28447AAE" w:rsidR="00F92A23" w:rsidRPr="00EF06C8" w:rsidRDefault="00F92A23" w:rsidP="00F92A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Composition </w:t>
            </w:r>
          </w:p>
          <w:p w14:paraId="22A3F4AA" w14:textId="77777777" w:rsidR="00F92A23" w:rsidRPr="00EF06C8" w:rsidRDefault="00F92A23" w:rsidP="602AD73D">
            <w:pPr>
              <w:rPr>
                <w:sz w:val="20"/>
                <w:szCs w:val="20"/>
              </w:rPr>
            </w:pPr>
          </w:p>
          <w:p w14:paraId="06EDF4E7" w14:textId="4B06FA8C" w:rsidR="00F92A23" w:rsidRPr="00BC4C33" w:rsidRDefault="00F92A23" w:rsidP="602AD73D">
            <w:pPr>
              <w:rPr>
                <w:bCs/>
                <w:sz w:val="20"/>
                <w:szCs w:val="20"/>
              </w:rPr>
            </w:pPr>
            <w:r w:rsidRPr="00BC4C33">
              <w:rPr>
                <w:bCs/>
                <w:sz w:val="20"/>
                <w:szCs w:val="20"/>
              </w:rPr>
              <w:t xml:space="preserve">Students will </w:t>
            </w:r>
            <w:r w:rsidR="00885832">
              <w:rPr>
                <w:bCs/>
                <w:sz w:val="20"/>
                <w:szCs w:val="20"/>
              </w:rPr>
              <w:t xml:space="preserve">create their own variation on a set theme. </w:t>
            </w:r>
          </w:p>
          <w:p w14:paraId="71D8FEE8" w14:textId="77777777" w:rsidR="00F92A23" w:rsidRPr="00EF06C8" w:rsidRDefault="00F92A23" w:rsidP="602AD73D">
            <w:pPr>
              <w:rPr>
                <w:b/>
                <w:bCs/>
                <w:sz w:val="20"/>
                <w:szCs w:val="20"/>
              </w:rPr>
            </w:pPr>
          </w:p>
          <w:p w14:paraId="2CB804F1" w14:textId="77777777" w:rsidR="00F92A23" w:rsidRPr="00EF06C8" w:rsidRDefault="00F92A23" w:rsidP="602AD73D">
            <w:pPr>
              <w:rPr>
                <w:b/>
                <w:bCs/>
                <w:sz w:val="20"/>
                <w:szCs w:val="20"/>
              </w:rPr>
            </w:pPr>
          </w:p>
          <w:p w14:paraId="24414BC7" w14:textId="77777777" w:rsidR="00885832" w:rsidRDefault="00885832" w:rsidP="602AD73D">
            <w:pPr>
              <w:rPr>
                <w:b/>
                <w:bCs/>
                <w:sz w:val="20"/>
                <w:szCs w:val="20"/>
              </w:rPr>
            </w:pPr>
          </w:p>
          <w:p w14:paraId="6E5BB8EE" w14:textId="77777777" w:rsidR="00885832" w:rsidRDefault="00885832" w:rsidP="602AD73D">
            <w:pPr>
              <w:rPr>
                <w:b/>
                <w:bCs/>
                <w:sz w:val="20"/>
                <w:szCs w:val="20"/>
              </w:rPr>
            </w:pPr>
          </w:p>
          <w:p w14:paraId="5556BA45" w14:textId="77777777" w:rsidR="00885832" w:rsidRDefault="00885832" w:rsidP="602AD73D">
            <w:pPr>
              <w:rPr>
                <w:b/>
                <w:bCs/>
                <w:sz w:val="20"/>
                <w:szCs w:val="20"/>
              </w:rPr>
            </w:pPr>
          </w:p>
          <w:p w14:paraId="589EE2EE" w14:textId="62D3356A" w:rsidR="00CD6ACC" w:rsidRPr="00EF06C8" w:rsidRDefault="00885832" w:rsidP="00CD6ACC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Composition and Listening 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EF06C8">
              <w:rPr>
                <w:rFonts w:asciiTheme="minorHAnsi" w:hAnsiTheme="minorHAnsi" w:cstheme="minorHAnsi"/>
                <w:sz w:val="20"/>
                <w:szCs w:val="20"/>
              </w:rPr>
              <w:t>2 and 3)</w:t>
            </w:r>
            <w:r w:rsidR="00CD6A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D6ACC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 (</w:t>
            </w:r>
            <w:r w:rsidR="00CD6A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C: 60</w:t>
            </w:r>
            <w:r w:rsidR="00CD6ACC" w:rsidRPr="00A50B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A: 40)</w:t>
            </w:r>
          </w:p>
          <w:p w14:paraId="112241ED" w14:textId="6274A15F" w:rsidR="00885832" w:rsidRPr="00EF06C8" w:rsidRDefault="00885832" w:rsidP="00885832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68D9CC" w14:textId="77777777" w:rsidR="00885832" w:rsidRDefault="00885832" w:rsidP="602AD73D">
            <w:pPr>
              <w:rPr>
                <w:b/>
                <w:bCs/>
                <w:sz w:val="20"/>
                <w:szCs w:val="20"/>
              </w:rPr>
            </w:pPr>
          </w:p>
          <w:p w14:paraId="2AA2525E" w14:textId="697858A0" w:rsidR="00F92A23" w:rsidRPr="00EF06C8" w:rsidRDefault="00F92A23" w:rsidP="602AD73D">
            <w:pPr>
              <w:rPr>
                <w:b/>
                <w:bCs/>
                <w:sz w:val="20"/>
                <w:szCs w:val="20"/>
              </w:rPr>
            </w:pPr>
            <w:r w:rsidRPr="602AD73D">
              <w:rPr>
                <w:b/>
                <w:bCs/>
                <w:sz w:val="20"/>
                <w:szCs w:val="20"/>
              </w:rPr>
              <w:t>Language for Learning</w:t>
            </w:r>
          </w:p>
          <w:p w14:paraId="303E9832" w14:textId="77777777" w:rsidR="00F92A23" w:rsidRPr="00EF06C8" w:rsidRDefault="00F92A23" w:rsidP="602AD73D">
            <w:pPr>
              <w:rPr>
                <w:b/>
                <w:bCs/>
                <w:sz w:val="20"/>
                <w:szCs w:val="20"/>
              </w:rPr>
            </w:pPr>
          </w:p>
          <w:p w14:paraId="7BE98E7C" w14:textId="524ADDF6" w:rsidR="00F92A23" w:rsidRDefault="00885832" w:rsidP="602AD73D">
            <w:pPr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Theme, variation, major/minor, rhythm, melody, chords/accompaniment. </w:t>
            </w:r>
          </w:p>
        </w:tc>
      </w:tr>
    </w:tbl>
    <w:p w14:paraId="2BA226A1" w14:textId="77777777" w:rsidR="00156DE5" w:rsidRDefault="00156DE5"/>
    <w:p w14:paraId="19219836" w14:textId="77777777" w:rsidR="0007655E" w:rsidRDefault="0007655E"/>
    <w:p w14:paraId="296FEF7D" w14:textId="77777777" w:rsidR="0007655E" w:rsidRDefault="0007655E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410"/>
        <w:gridCol w:w="2409"/>
        <w:gridCol w:w="2410"/>
        <w:gridCol w:w="2410"/>
      </w:tblGrid>
      <w:tr w:rsidR="0007655E" w14:paraId="01BB10E8" w14:textId="77777777" w:rsidTr="00585224">
        <w:tc>
          <w:tcPr>
            <w:tcW w:w="1135" w:type="dxa"/>
          </w:tcPr>
          <w:p w14:paraId="7194DBDC" w14:textId="77777777" w:rsidR="0007655E" w:rsidRDefault="0007655E" w:rsidP="00585224">
            <w:pPr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2409" w:type="dxa"/>
          </w:tcPr>
          <w:p w14:paraId="1BA76244" w14:textId="77777777" w:rsidR="0007655E" w:rsidRDefault="0007655E" w:rsidP="00585224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45E99E83" w14:textId="77777777" w:rsidR="0007655E" w:rsidRDefault="0007655E" w:rsidP="00585224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736BA287" w14:textId="77777777" w:rsidR="0007655E" w:rsidRDefault="0007655E" w:rsidP="00585224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22218C2D" w14:textId="77777777" w:rsidR="0007655E" w:rsidRDefault="0007655E" w:rsidP="00585224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1FBFFBD7" w14:textId="77777777" w:rsidR="0007655E" w:rsidRDefault="0007655E" w:rsidP="00585224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6DEE4F3F" w14:textId="77777777" w:rsidR="0007655E" w:rsidRDefault="0007655E" w:rsidP="00585224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09" w:type="dxa"/>
          </w:tcPr>
          <w:p w14:paraId="19F2DDBE" w14:textId="77777777" w:rsidR="0007655E" w:rsidRDefault="0007655E" w:rsidP="00585224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2C8D85AE" w14:textId="77777777" w:rsidR="0007655E" w:rsidRDefault="0007655E" w:rsidP="00585224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6AADC65A" w14:textId="77777777" w:rsidR="0007655E" w:rsidRDefault="0007655E" w:rsidP="00585224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3773CF2A" w14:textId="77777777" w:rsidR="0007655E" w:rsidRDefault="0007655E" w:rsidP="00585224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77EDEDBE" w14:textId="77777777" w:rsidR="0007655E" w:rsidRDefault="0007655E" w:rsidP="00585224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12B9F1D6" w14:textId="77777777" w:rsidR="0007655E" w:rsidRDefault="0007655E" w:rsidP="00585224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CC418B" w14:paraId="54BDE7CE" w14:textId="77777777" w:rsidTr="00585224">
        <w:tc>
          <w:tcPr>
            <w:tcW w:w="1135" w:type="dxa"/>
          </w:tcPr>
          <w:p w14:paraId="769D0D3C" w14:textId="77777777" w:rsidR="00CC418B" w:rsidRDefault="00CC418B" w:rsidP="00CC418B">
            <w:pPr>
              <w:jc w:val="center"/>
              <w:rPr>
                <w:b/>
              </w:rPr>
            </w:pPr>
          </w:p>
          <w:p w14:paraId="005566A1" w14:textId="77777777" w:rsidR="00CC418B" w:rsidRDefault="00CC418B" w:rsidP="00CC418B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14:paraId="54CD245A" w14:textId="77777777" w:rsidR="00CC418B" w:rsidRDefault="00CC418B" w:rsidP="00CC418B">
            <w:pPr>
              <w:jc w:val="center"/>
              <w:rPr>
                <w:b/>
              </w:rPr>
            </w:pPr>
          </w:p>
          <w:p w14:paraId="1231BE67" w14:textId="21086B12" w:rsidR="00CC418B" w:rsidRDefault="00CC418B" w:rsidP="00CC418B">
            <w:pPr>
              <w:jc w:val="center"/>
              <w:rPr>
                <w:b/>
              </w:rPr>
            </w:pPr>
            <w:r>
              <w:rPr>
                <w:b/>
              </w:rPr>
              <w:t xml:space="preserve">GCSE Music - </w:t>
            </w:r>
            <w:proofErr w:type="spellStart"/>
            <w:r>
              <w:rPr>
                <w:b/>
              </w:rPr>
              <w:t>Eduqas</w:t>
            </w:r>
            <w:proofErr w:type="spellEnd"/>
          </w:p>
        </w:tc>
        <w:tc>
          <w:tcPr>
            <w:tcW w:w="2409" w:type="dxa"/>
          </w:tcPr>
          <w:p w14:paraId="06FD100D" w14:textId="70208BEF" w:rsidR="00CC418B" w:rsidRDefault="00CC418B" w:rsidP="00CC418B">
            <w:pPr>
              <w:rPr>
                <w:sz w:val="18"/>
                <w:szCs w:val="18"/>
              </w:rPr>
            </w:pPr>
          </w:p>
          <w:p w14:paraId="2BA554F9" w14:textId="459E595A" w:rsidR="006956F7" w:rsidRPr="006956F7" w:rsidRDefault="006956F7" w:rsidP="00CC418B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66D6ADA1" w14:textId="77777777" w:rsidR="006956F7" w:rsidRDefault="006956F7" w:rsidP="00CC418B">
            <w:pPr>
              <w:rPr>
                <w:sz w:val="18"/>
                <w:szCs w:val="18"/>
              </w:rPr>
            </w:pPr>
          </w:p>
          <w:p w14:paraId="355D6B56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Ensemble Performance: Africa by Toto (30)</w:t>
            </w:r>
          </w:p>
          <w:p w14:paraId="5BEB86F3" w14:textId="629B1CF3" w:rsidR="00CC418B" w:rsidRDefault="00CC418B" w:rsidP="00CC418B">
            <w:pPr>
              <w:rPr>
                <w:sz w:val="18"/>
                <w:szCs w:val="18"/>
              </w:rPr>
            </w:pPr>
          </w:p>
          <w:p w14:paraId="73B2707D" w14:textId="1D01B5DC" w:rsidR="006956F7" w:rsidRPr="006956F7" w:rsidRDefault="006956F7" w:rsidP="00CC418B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75A507C5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based on Africa: (30)</w:t>
            </w:r>
          </w:p>
          <w:p w14:paraId="5727F532" w14:textId="65AA7709" w:rsidR="00CC418B" w:rsidRDefault="00CC418B" w:rsidP="00CC418B">
            <w:pPr>
              <w:rPr>
                <w:sz w:val="18"/>
                <w:szCs w:val="18"/>
              </w:rPr>
            </w:pPr>
          </w:p>
          <w:p w14:paraId="57A5845C" w14:textId="3F292061" w:rsidR="006956F7" w:rsidRDefault="006956F7" w:rsidP="00CC418B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27CBFE5C" w14:textId="77777777" w:rsidR="006956F7" w:rsidRPr="006956F7" w:rsidRDefault="006956F7" w:rsidP="00CC418B">
            <w:pPr>
              <w:rPr>
                <w:b/>
                <w:sz w:val="18"/>
                <w:szCs w:val="18"/>
              </w:rPr>
            </w:pPr>
          </w:p>
          <w:p w14:paraId="32F656E8" w14:textId="790298F2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Appraising Melody (40)</w:t>
            </w:r>
          </w:p>
          <w:p w14:paraId="2F70D0A8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55FFFAF1" w14:textId="10884B79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50-minute lessons per week.</w:t>
            </w:r>
          </w:p>
          <w:p w14:paraId="584AD12E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4947C58D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61728504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36FEB5B0" w14:textId="0165DFA5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listening and appraising </w:t>
            </w:r>
          </w:p>
        </w:tc>
        <w:tc>
          <w:tcPr>
            <w:tcW w:w="2410" w:type="dxa"/>
          </w:tcPr>
          <w:p w14:paraId="3C4173B7" w14:textId="16333599" w:rsidR="00CC418B" w:rsidRDefault="00CC418B" w:rsidP="00CC418B">
            <w:pPr>
              <w:rPr>
                <w:sz w:val="18"/>
                <w:szCs w:val="18"/>
              </w:rPr>
            </w:pPr>
          </w:p>
          <w:p w14:paraId="01D195CE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606CB555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459BE4FB" w14:textId="77777777" w:rsidR="006956F7" w:rsidRDefault="006956F7" w:rsidP="00CC418B">
            <w:pPr>
              <w:rPr>
                <w:sz w:val="18"/>
                <w:szCs w:val="18"/>
              </w:rPr>
            </w:pPr>
          </w:p>
          <w:p w14:paraId="360104DB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Ensemble Performance: Africa by Toto (30)</w:t>
            </w:r>
          </w:p>
          <w:p w14:paraId="71BA3427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0F6FA54C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60240E8A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624E9AD3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based on Africa: (30)</w:t>
            </w:r>
          </w:p>
          <w:p w14:paraId="7C96708F" w14:textId="30DB88FE" w:rsidR="00CC418B" w:rsidRDefault="00CC418B" w:rsidP="00CC418B">
            <w:pPr>
              <w:rPr>
                <w:sz w:val="18"/>
                <w:szCs w:val="18"/>
              </w:rPr>
            </w:pPr>
          </w:p>
          <w:p w14:paraId="637ED1ED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13485CD9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712347B2" w14:textId="77777777" w:rsidR="006956F7" w:rsidRDefault="006956F7" w:rsidP="00CC418B">
            <w:pPr>
              <w:rPr>
                <w:sz w:val="18"/>
                <w:szCs w:val="18"/>
              </w:rPr>
            </w:pPr>
          </w:p>
          <w:p w14:paraId="32690AF9" w14:textId="105E686C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Appraising Rhythm (40)</w:t>
            </w:r>
          </w:p>
          <w:p w14:paraId="41E48059" w14:textId="0EC802FB" w:rsidR="00CC418B" w:rsidRDefault="00CC418B" w:rsidP="00CC418B">
            <w:pPr>
              <w:rPr>
                <w:sz w:val="18"/>
                <w:szCs w:val="18"/>
              </w:rPr>
            </w:pPr>
          </w:p>
          <w:p w14:paraId="761CA646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 minute lessons per week.</w:t>
            </w:r>
          </w:p>
          <w:p w14:paraId="4423B142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2854051F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3A554F6D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30D7AA69" w14:textId="75D4E84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  <w:tc>
          <w:tcPr>
            <w:tcW w:w="2410" w:type="dxa"/>
          </w:tcPr>
          <w:p w14:paraId="03DFEA47" w14:textId="77777777" w:rsidR="00CC418B" w:rsidRPr="00977467" w:rsidRDefault="00CC418B" w:rsidP="00CC418B">
            <w:pPr>
              <w:rPr>
                <w:b/>
                <w:sz w:val="18"/>
                <w:szCs w:val="18"/>
              </w:rPr>
            </w:pPr>
            <w:r w:rsidRPr="00977467">
              <w:rPr>
                <w:b/>
                <w:sz w:val="18"/>
                <w:szCs w:val="18"/>
              </w:rPr>
              <w:t>Area of Study 1: Musical Forms and Devices</w:t>
            </w:r>
          </w:p>
          <w:p w14:paraId="402B4A49" w14:textId="189F9669" w:rsidR="00CC418B" w:rsidRDefault="00CC418B" w:rsidP="00CC418B">
            <w:pPr>
              <w:rPr>
                <w:sz w:val="18"/>
                <w:szCs w:val="18"/>
              </w:rPr>
            </w:pPr>
          </w:p>
          <w:p w14:paraId="18BFBDC0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0EDF376F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3D59F2CA" w14:textId="77777777" w:rsidR="006956F7" w:rsidRDefault="006956F7" w:rsidP="00CC418B">
            <w:pPr>
              <w:rPr>
                <w:sz w:val="18"/>
                <w:szCs w:val="18"/>
              </w:rPr>
            </w:pPr>
          </w:p>
          <w:p w14:paraId="57CD979A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 Performance: Working towards performance at the Cathedral (30)</w:t>
            </w:r>
          </w:p>
          <w:p w14:paraId="494D7524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3B93B0DB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053DDAEC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31043965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based on texture: (30)</w:t>
            </w:r>
          </w:p>
          <w:p w14:paraId="7AA91DD2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44EA0BD5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0A1AB13C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3D0E0099" w14:textId="54E38B5B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Appraising Harmony and Tonality (40)</w:t>
            </w:r>
          </w:p>
          <w:p w14:paraId="5D39B117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094BB273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Work: Africa by Toto </w:t>
            </w:r>
          </w:p>
          <w:p w14:paraId="38099941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63492449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 minute lessons per week.</w:t>
            </w:r>
          </w:p>
          <w:p w14:paraId="0801DDEA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4AAB01DF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1D7393C4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composing</w:t>
            </w:r>
          </w:p>
          <w:p w14:paraId="7196D064" w14:textId="75F8922D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  <w:tc>
          <w:tcPr>
            <w:tcW w:w="2409" w:type="dxa"/>
          </w:tcPr>
          <w:p w14:paraId="5C0CCF98" w14:textId="77777777" w:rsidR="00CC418B" w:rsidRPr="00977467" w:rsidRDefault="00CC418B" w:rsidP="00CC41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Area of Study 4</w:t>
            </w:r>
            <w:r w:rsidRPr="00977467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Popular Music</w:t>
            </w:r>
          </w:p>
          <w:p w14:paraId="7284CECF" w14:textId="77777777" w:rsidR="00CC418B" w:rsidRPr="00977467" w:rsidRDefault="00CC418B" w:rsidP="00CC418B">
            <w:pPr>
              <w:rPr>
                <w:b/>
                <w:sz w:val="18"/>
                <w:szCs w:val="18"/>
              </w:rPr>
            </w:pPr>
          </w:p>
          <w:p w14:paraId="3352AB7A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0589333A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6BFEDE2C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2B9E2B4E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 Performance: Working towards performance at the Cathedral (30)</w:t>
            </w:r>
          </w:p>
          <w:p w14:paraId="4A84AD5E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5EFBD739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6DF029C6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317F73FC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to a Brief – Film Music (30)</w:t>
            </w:r>
          </w:p>
          <w:p w14:paraId="0191697C" w14:textId="127CC71D" w:rsidR="00CC418B" w:rsidRDefault="00CC418B" w:rsidP="00CC418B">
            <w:pPr>
              <w:rPr>
                <w:sz w:val="18"/>
                <w:szCs w:val="18"/>
              </w:rPr>
            </w:pPr>
          </w:p>
          <w:p w14:paraId="6F06FE9A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7A6248D6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57EF65C5" w14:textId="77777777" w:rsidR="006956F7" w:rsidRDefault="006956F7" w:rsidP="00CC418B">
            <w:pPr>
              <w:rPr>
                <w:sz w:val="18"/>
                <w:szCs w:val="18"/>
              </w:rPr>
            </w:pPr>
          </w:p>
          <w:p w14:paraId="428872D8" w14:textId="46AAE481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Appraising Structure and Style (40)</w:t>
            </w:r>
          </w:p>
          <w:p w14:paraId="07AA962D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364FE2C9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Work: Africa by Toto </w:t>
            </w:r>
          </w:p>
          <w:p w14:paraId="31BC19D4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1837A792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 minute lessons per week.</w:t>
            </w:r>
          </w:p>
          <w:p w14:paraId="2A243F71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4BA29CC1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Performing</w:t>
            </w:r>
          </w:p>
          <w:p w14:paraId="386475A0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34FF1C98" w14:textId="010148FB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  <w:tc>
          <w:tcPr>
            <w:tcW w:w="2410" w:type="dxa"/>
          </w:tcPr>
          <w:p w14:paraId="29596E19" w14:textId="77777777" w:rsidR="00CC418B" w:rsidRPr="00977467" w:rsidRDefault="00CC418B" w:rsidP="00CC41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Area of Study 2</w:t>
            </w:r>
            <w:r w:rsidRPr="00977467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Music for Ensemble</w:t>
            </w:r>
          </w:p>
          <w:p w14:paraId="66E16F4D" w14:textId="77777777" w:rsidR="00CC418B" w:rsidRPr="00977467" w:rsidRDefault="00CC418B" w:rsidP="00CC418B">
            <w:pPr>
              <w:rPr>
                <w:b/>
                <w:sz w:val="18"/>
                <w:szCs w:val="18"/>
              </w:rPr>
            </w:pPr>
          </w:p>
          <w:p w14:paraId="501F3141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57B168B9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7177C77B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1B2CAE6D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Performance: Building a 4-minute performance programme</w:t>
            </w:r>
          </w:p>
          <w:p w14:paraId="1C2C3F13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687C8D92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Ensemble: Bach (30)</w:t>
            </w:r>
          </w:p>
          <w:p w14:paraId="0D5019CC" w14:textId="269BBDE5" w:rsidR="00CC418B" w:rsidRDefault="00CC418B" w:rsidP="00CC418B">
            <w:pPr>
              <w:rPr>
                <w:sz w:val="18"/>
                <w:szCs w:val="18"/>
              </w:rPr>
            </w:pPr>
          </w:p>
          <w:p w14:paraId="0FC3C35F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642AD991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3FD0C98A" w14:textId="77777777" w:rsidR="006956F7" w:rsidRDefault="006956F7" w:rsidP="00CC418B">
            <w:pPr>
              <w:rPr>
                <w:sz w:val="18"/>
                <w:szCs w:val="18"/>
              </w:rPr>
            </w:pPr>
          </w:p>
          <w:p w14:paraId="54FA4EF8" w14:textId="5775FBBF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to a Brief – Film Music (30)</w:t>
            </w:r>
          </w:p>
          <w:p w14:paraId="6447A42D" w14:textId="77777777" w:rsidR="006956F7" w:rsidRDefault="006956F7" w:rsidP="00CC418B">
            <w:pPr>
              <w:rPr>
                <w:sz w:val="18"/>
                <w:szCs w:val="18"/>
              </w:rPr>
            </w:pPr>
          </w:p>
          <w:p w14:paraId="77C9455F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7F7742FF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21B47236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228E4D99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4843A11A" w14:textId="0B5EDB4F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and Appraising </w:t>
            </w:r>
            <w:r w:rsidR="00075A19">
              <w:rPr>
                <w:sz w:val="18"/>
                <w:szCs w:val="18"/>
              </w:rPr>
              <w:t>Texture and Timbre</w:t>
            </w:r>
            <w:r>
              <w:rPr>
                <w:sz w:val="18"/>
                <w:szCs w:val="18"/>
              </w:rPr>
              <w:t>(40)</w:t>
            </w:r>
          </w:p>
          <w:p w14:paraId="658836F6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35B17760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Work: Bach </w:t>
            </w:r>
          </w:p>
          <w:p w14:paraId="743D68F3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72F032A0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 minute lessons per week.</w:t>
            </w:r>
          </w:p>
          <w:p w14:paraId="03D32A2D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5705B22D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10913A2C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6D072C0D" w14:textId="2E716AF3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  <w:tc>
          <w:tcPr>
            <w:tcW w:w="2410" w:type="dxa"/>
          </w:tcPr>
          <w:p w14:paraId="5020B242" w14:textId="77777777" w:rsidR="00CC418B" w:rsidRDefault="00CC418B" w:rsidP="00CC41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Area of Study 3</w:t>
            </w:r>
            <w:r w:rsidRPr="00977467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Film Music</w:t>
            </w:r>
          </w:p>
          <w:p w14:paraId="116380D8" w14:textId="77777777" w:rsidR="00CC418B" w:rsidRPr="00977467" w:rsidRDefault="00CC418B" w:rsidP="00CC418B">
            <w:pPr>
              <w:rPr>
                <w:b/>
                <w:sz w:val="18"/>
                <w:szCs w:val="18"/>
              </w:rPr>
            </w:pPr>
          </w:p>
          <w:p w14:paraId="2BFAE9EF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53ED4A44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3152A367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4A538474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Performance: Building a 4-minute performance programme </w:t>
            </w:r>
          </w:p>
          <w:p w14:paraId="010D2E69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71BA2492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Ensemble: Bach (30)</w:t>
            </w:r>
          </w:p>
          <w:p w14:paraId="0D19D840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1F4131C3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231ECA07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3389BAC9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45CF78F3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to a Brief – Film Music (30)</w:t>
            </w:r>
          </w:p>
          <w:p w14:paraId="435FEA81" w14:textId="74B5E9C8" w:rsidR="00CC418B" w:rsidRDefault="00CC418B" w:rsidP="00CC418B">
            <w:pPr>
              <w:rPr>
                <w:sz w:val="18"/>
                <w:szCs w:val="18"/>
              </w:rPr>
            </w:pPr>
          </w:p>
          <w:p w14:paraId="30B2E736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5A5CD051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01D68E21" w14:textId="77777777" w:rsidR="006956F7" w:rsidRDefault="006956F7" w:rsidP="00CC418B">
            <w:pPr>
              <w:rPr>
                <w:sz w:val="18"/>
                <w:szCs w:val="18"/>
              </w:rPr>
            </w:pPr>
          </w:p>
          <w:p w14:paraId="51B423BD" w14:textId="69014C81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Listening and Appraising </w:t>
            </w:r>
            <w:r w:rsidR="00A80760">
              <w:rPr>
                <w:sz w:val="18"/>
                <w:szCs w:val="18"/>
              </w:rPr>
              <w:t>Area of Study 1</w:t>
            </w:r>
            <w:r>
              <w:rPr>
                <w:sz w:val="18"/>
                <w:szCs w:val="18"/>
              </w:rPr>
              <w:t xml:space="preserve"> (40)</w:t>
            </w:r>
          </w:p>
          <w:p w14:paraId="06CBF171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58FA1F1E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Work: Bach</w:t>
            </w:r>
          </w:p>
          <w:p w14:paraId="0E889C0A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29D6F2D1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50 minute lessons per week.</w:t>
            </w:r>
          </w:p>
          <w:p w14:paraId="362E04D5" w14:textId="77777777" w:rsidR="00CC418B" w:rsidRDefault="00CC418B" w:rsidP="00CC418B">
            <w:pPr>
              <w:rPr>
                <w:sz w:val="18"/>
                <w:szCs w:val="18"/>
              </w:rPr>
            </w:pPr>
          </w:p>
          <w:p w14:paraId="1E7C2F1B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1D27DC7A" w14:textId="77777777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48A21919" w14:textId="1D41FA9B" w:rsidR="00CC418B" w:rsidRDefault="00CC418B" w:rsidP="00CC41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</w:tr>
      <w:tr w:rsidR="00A80760" w14:paraId="0F9E7248" w14:textId="77777777" w:rsidTr="00585224">
        <w:tc>
          <w:tcPr>
            <w:tcW w:w="1135" w:type="dxa"/>
          </w:tcPr>
          <w:p w14:paraId="6BD18F9B" w14:textId="0650A252" w:rsidR="00A80760" w:rsidRDefault="00A80760" w:rsidP="00A80760">
            <w:pPr>
              <w:jc w:val="center"/>
              <w:rPr>
                <w:b/>
              </w:rPr>
            </w:pPr>
          </w:p>
          <w:p w14:paraId="785A1CCE" w14:textId="77777777" w:rsidR="00A80760" w:rsidRDefault="00A80760" w:rsidP="00A80760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14:paraId="238601FE" w14:textId="77777777" w:rsidR="00A80760" w:rsidRDefault="00A80760" w:rsidP="00A80760">
            <w:pPr>
              <w:jc w:val="center"/>
              <w:rPr>
                <w:b/>
              </w:rPr>
            </w:pPr>
          </w:p>
          <w:p w14:paraId="0F3CABC7" w14:textId="77777777" w:rsidR="00A80760" w:rsidRDefault="00A80760" w:rsidP="00A80760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3E7DF5BB" w14:textId="77777777" w:rsidR="00A80760" w:rsidRPr="00977467" w:rsidRDefault="00A80760" w:rsidP="00A80760">
            <w:pPr>
              <w:rPr>
                <w:b/>
                <w:sz w:val="18"/>
                <w:szCs w:val="18"/>
              </w:rPr>
            </w:pPr>
          </w:p>
          <w:p w14:paraId="4958BC20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4E21A23B" w14:textId="3B7C27A3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Performance: Building a 4-minute performance programme  (30)</w:t>
            </w:r>
          </w:p>
          <w:p w14:paraId="7B598FD7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080A2914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08D69D5D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58F6D03D" w14:textId="5B3604E2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Composition </w:t>
            </w:r>
            <w:r w:rsidR="00FC1582">
              <w:rPr>
                <w:sz w:val="18"/>
                <w:szCs w:val="18"/>
              </w:rPr>
              <w:t xml:space="preserve">– Composition to a Brief Preparation </w:t>
            </w:r>
            <w:r>
              <w:rPr>
                <w:sz w:val="18"/>
                <w:szCs w:val="18"/>
              </w:rPr>
              <w:t>(30)</w:t>
            </w:r>
            <w:r w:rsidR="00FC1582">
              <w:rPr>
                <w:sz w:val="18"/>
                <w:szCs w:val="18"/>
              </w:rPr>
              <w:t xml:space="preserve"> Film Music</w:t>
            </w:r>
          </w:p>
          <w:p w14:paraId="7714FBB1" w14:textId="0C38677C" w:rsidR="00FC1582" w:rsidRDefault="00FC1582" w:rsidP="00A80760">
            <w:pPr>
              <w:rPr>
                <w:sz w:val="18"/>
                <w:szCs w:val="18"/>
              </w:rPr>
            </w:pPr>
          </w:p>
          <w:p w14:paraId="6AE6B0AC" w14:textId="77777777" w:rsidR="00FC1582" w:rsidRDefault="00FC1582" w:rsidP="00A80760">
            <w:pPr>
              <w:rPr>
                <w:sz w:val="18"/>
                <w:szCs w:val="18"/>
              </w:rPr>
            </w:pPr>
          </w:p>
          <w:p w14:paraId="522F1370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550BA58B" w14:textId="77777777" w:rsidR="007B207D" w:rsidRDefault="001F0A7E" w:rsidP="00A807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AoS</w:t>
            </w:r>
            <w:proofErr w:type="spellEnd"/>
            <w:r>
              <w:rPr>
                <w:sz w:val="18"/>
                <w:szCs w:val="18"/>
              </w:rPr>
              <w:t xml:space="preserve"> 3 </w:t>
            </w:r>
            <w:r w:rsidR="00660E90">
              <w:rPr>
                <w:sz w:val="18"/>
                <w:szCs w:val="18"/>
              </w:rPr>
              <w:t>Film Music</w:t>
            </w:r>
            <w:r w:rsidR="00D63938">
              <w:rPr>
                <w:sz w:val="18"/>
                <w:szCs w:val="18"/>
              </w:rPr>
              <w:t xml:space="preserve"> and Essay Question </w:t>
            </w:r>
          </w:p>
          <w:p w14:paraId="46BD9B2F" w14:textId="77777777" w:rsidR="007B207D" w:rsidRDefault="007B207D" w:rsidP="00A80760">
            <w:pPr>
              <w:rPr>
                <w:sz w:val="18"/>
                <w:szCs w:val="18"/>
              </w:rPr>
            </w:pPr>
          </w:p>
          <w:p w14:paraId="79D1E83E" w14:textId="4836EFE5" w:rsidR="00A80760" w:rsidRDefault="007B207D" w:rsidP="00A807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AoS</w:t>
            </w:r>
            <w:proofErr w:type="spellEnd"/>
            <w:r>
              <w:rPr>
                <w:sz w:val="18"/>
                <w:szCs w:val="18"/>
              </w:rPr>
              <w:t xml:space="preserve"> 1 Musical Forms and Devices</w:t>
            </w:r>
            <w:r w:rsidR="00A80760">
              <w:rPr>
                <w:sz w:val="18"/>
                <w:szCs w:val="18"/>
              </w:rPr>
              <w:t xml:space="preserve"> (40)</w:t>
            </w:r>
          </w:p>
          <w:p w14:paraId="04C78E4F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76AB22DF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Work: Bach</w:t>
            </w:r>
          </w:p>
          <w:p w14:paraId="1E65AB5E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3D6BED6C" w14:textId="63BBBC6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50-minute lessons per week.</w:t>
            </w:r>
          </w:p>
          <w:p w14:paraId="70800B84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7B46CB7F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65F9D3C6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5B08B5D1" w14:textId="3C3E50E2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  <w:tc>
          <w:tcPr>
            <w:tcW w:w="2410" w:type="dxa"/>
          </w:tcPr>
          <w:p w14:paraId="3D5B0EF7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01FE9C4D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60CF81E2" w14:textId="5C044B06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Performance: Building a 4-minute performance programme  (30)</w:t>
            </w:r>
          </w:p>
          <w:p w14:paraId="13B69252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3A9271C2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1F22EF47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5D53F0EC" w14:textId="06F80AAC" w:rsidR="00A80760" w:rsidRPr="005B0505" w:rsidRDefault="00FC1582" w:rsidP="00A80760">
            <w:pPr>
              <w:rPr>
                <w:sz w:val="18"/>
                <w:szCs w:val="18"/>
                <w:u w:val="single"/>
              </w:rPr>
            </w:pPr>
            <w:r w:rsidRPr="005B0505">
              <w:rPr>
                <w:sz w:val="18"/>
                <w:szCs w:val="18"/>
                <w:u w:val="single"/>
              </w:rPr>
              <w:t xml:space="preserve">Composition – Composition to a Brief NEA </w:t>
            </w:r>
            <w:r w:rsidR="00A80760" w:rsidRPr="005B0505">
              <w:rPr>
                <w:sz w:val="18"/>
                <w:szCs w:val="18"/>
                <w:u w:val="single"/>
              </w:rPr>
              <w:t>(30)</w:t>
            </w:r>
            <w:r w:rsidRPr="005B0505">
              <w:rPr>
                <w:sz w:val="18"/>
                <w:szCs w:val="18"/>
                <w:u w:val="single"/>
              </w:rPr>
              <w:t xml:space="preserve"> 7 Lessons.</w:t>
            </w:r>
          </w:p>
          <w:p w14:paraId="1DBDB490" w14:textId="11C4AC64" w:rsidR="00A80760" w:rsidRDefault="00A80760" w:rsidP="00A80760">
            <w:pPr>
              <w:rPr>
                <w:sz w:val="18"/>
                <w:szCs w:val="18"/>
              </w:rPr>
            </w:pPr>
          </w:p>
          <w:p w14:paraId="41163505" w14:textId="50FADFD5" w:rsidR="00A80760" w:rsidRDefault="00A80760" w:rsidP="00A80760">
            <w:pPr>
              <w:rPr>
                <w:b/>
                <w:sz w:val="18"/>
                <w:szCs w:val="18"/>
              </w:rPr>
            </w:pPr>
            <w:r w:rsidRPr="00A80760">
              <w:rPr>
                <w:b/>
                <w:sz w:val="18"/>
                <w:szCs w:val="18"/>
              </w:rPr>
              <w:t>Recording of Composition</w:t>
            </w:r>
            <w:r w:rsidR="005B0505">
              <w:rPr>
                <w:b/>
                <w:sz w:val="18"/>
                <w:szCs w:val="18"/>
              </w:rPr>
              <w:t xml:space="preserve"> to a Brief</w:t>
            </w:r>
            <w:r w:rsidRPr="00A80760">
              <w:rPr>
                <w:b/>
                <w:sz w:val="18"/>
                <w:szCs w:val="18"/>
              </w:rPr>
              <w:t xml:space="preserve"> – January </w:t>
            </w:r>
          </w:p>
          <w:p w14:paraId="242B01DE" w14:textId="77777777" w:rsidR="006956F7" w:rsidRPr="00A80760" w:rsidRDefault="006956F7" w:rsidP="00A80760">
            <w:pPr>
              <w:rPr>
                <w:b/>
                <w:sz w:val="18"/>
                <w:szCs w:val="18"/>
              </w:rPr>
            </w:pPr>
          </w:p>
          <w:p w14:paraId="74F36C89" w14:textId="1C56E84A" w:rsidR="00A80760" w:rsidRPr="00D63938" w:rsidRDefault="006956F7" w:rsidP="00A80760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  <w:r w:rsidR="00D63938" w:rsidRPr="001F0A7E">
              <w:rPr>
                <w:sz w:val="18"/>
                <w:szCs w:val="18"/>
              </w:rPr>
              <w:t>AoS2 Music for Ensemble</w:t>
            </w:r>
            <w:r w:rsidR="00A80760" w:rsidRPr="001F0A7E">
              <w:rPr>
                <w:sz w:val="18"/>
                <w:szCs w:val="18"/>
              </w:rPr>
              <w:t xml:space="preserve"> </w:t>
            </w:r>
            <w:r w:rsidR="00A80760">
              <w:rPr>
                <w:sz w:val="18"/>
                <w:szCs w:val="18"/>
              </w:rPr>
              <w:t>(40)</w:t>
            </w:r>
          </w:p>
          <w:p w14:paraId="3997AE65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0B0A1E74" w14:textId="3C083BA5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Work: Toto</w:t>
            </w:r>
          </w:p>
          <w:p w14:paraId="1E3EFFBD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71E5C6F4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50-minute lessons per week.</w:t>
            </w:r>
          </w:p>
          <w:p w14:paraId="170E81EB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229AD0D7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284A91FD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16DEB4AB" w14:textId="4FCF4E22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listening and appraising</w:t>
            </w:r>
          </w:p>
        </w:tc>
        <w:tc>
          <w:tcPr>
            <w:tcW w:w="2410" w:type="dxa"/>
          </w:tcPr>
          <w:p w14:paraId="33F3836D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5EAD8873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1 Performance </w:t>
            </w:r>
          </w:p>
          <w:p w14:paraId="42587AB2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2005B07C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15504E41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Performance: Building a 4-minute performance programme  (30)</w:t>
            </w:r>
          </w:p>
          <w:p w14:paraId="44D6D8D9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0149D062" w14:textId="05F22800" w:rsidR="00A80760" w:rsidRDefault="00A80760" w:rsidP="00A80760">
            <w:pPr>
              <w:rPr>
                <w:b/>
                <w:sz w:val="18"/>
                <w:szCs w:val="18"/>
              </w:rPr>
            </w:pPr>
            <w:r w:rsidRPr="00A80760">
              <w:rPr>
                <w:b/>
                <w:sz w:val="18"/>
                <w:szCs w:val="18"/>
              </w:rPr>
              <w:t xml:space="preserve">Recording of performances </w:t>
            </w:r>
            <w:r>
              <w:rPr>
                <w:b/>
                <w:sz w:val="18"/>
                <w:szCs w:val="18"/>
              </w:rPr>
              <w:t>–</w:t>
            </w:r>
            <w:r w:rsidRPr="00A80760">
              <w:rPr>
                <w:b/>
                <w:sz w:val="18"/>
                <w:szCs w:val="18"/>
              </w:rPr>
              <w:t xml:space="preserve"> February</w:t>
            </w:r>
          </w:p>
          <w:p w14:paraId="1C794DC1" w14:textId="0060FB47" w:rsidR="00A80760" w:rsidRDefault="00A80760" w:rsidP="00A80760">
            <w:pPr>
              <w:rPr>
                <w:b/>
                <w:sz w:val="18"/>
                <w:szCs w:val="18"/>
              </w:rPr>
            </w:pPr>
          </w:p>
          <w:p w14:paraId="305C8E81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69D3C48D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07CBE106" w14:textId="3F78F9F6" w:rsidR="00A80760" w:rsidRDefault="00FC1582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c</w:t>
            </w:r>
            <w:r w:rsidR="00A80760">
              <w:rPr>
                <w:sz w:val="18"/>
                <w:szCs w:val="18"/>
              </w:rPr>
              <w:t>omposition –</w:t>
            </w:r>
            <w:r>
              <w:rPr>
                <w:sz w:val="18"/>
                <w:szCs w:val="18"/>
              </w:rPr>
              <w:t>Preparation Popular Music</w:t>
            </w:r>
            <w:r w:rsidR="00A80760">
              <w:rPr>
                <w:sz w:val="18"/>
                <w:szCs w:val="18"/>
              </w:rPr>
              <w:t xml:space="preserve"> (30)</w:t>
            </w:r>
          </w:p>
          <w:p w14:paraId="3384571B" w14:textId="0277EAF0" w:rsidR="00A80760" w:rsidRDefault="00A80760" w:rsidP="00A80760">
            <w:pPr>
              <w:rPr>
                <w:sz w:val="18"/>
                <w:szCs w:val="18"/>
              </w:rPr>
            </w:pPr>
          </w:p>
          <w:p w14:paraId="770E876D" w14:textId="50081506" w:rsidR="00A80760" w:rsidRPr="007B207D" w:rsidRDefault="006956F7" w:rsidP="00A80760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  <w:r w:rsidR="007B207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B207D">
              <w:rPr>
                <w:b/>
                <w:sz w:val="18"/>
                <w:szCs w:val="18"/>
              </w:rPr>
              <w:t>AoS</w:t>
            </w:r>
            <w:proofErr w:type="spellEnd"/>
            <w:r w:rsidR="007B207D">
              <w:rPr>
                <w:b/>
                <w:sz w:val="18"/>
                <w:szCs w:val="18"/>
              </w:rPr>
              <w:t xml:space="preserve"> 4 Popular Music</w:t>
            </w:r>
            <w:r w:rsidR="00A80760">
              <w:rPr>
                <w:sz w:val="18"/>
                <w:szCs w:val="18"/>
              </w:rPr>
              <w:t xml:space="preserve"> (40)</w:t>
            </w:r>
          </w:p>
          <w:p w14:paraId="036E5647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3AF08C6E" w14:textId="4E89A38A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W</w:t>
            </w:r>
            <w:r w:rsidR="007B207D">
              <w:rPr>
                <w:sz w:val="18"/>
                <w:szCs w:val="18"/>
              </w:rPr>
              <w:t>ork: Toto</w:t>
            </w:r>
          </w:p>
          <w:p w14:paraId="39481900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1DF3E1F4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50-minute lessons per week.</w:t>
            </w:r>
          </w:p>
          <w:p w14:paraId="30301606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3FC9A97D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3677FAED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0AD9C6F4" w14:textId="33E219C2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  <w:tc>
          <w:tcPr>
            <w:tcW w:w="2409" w:type="dxa"/>
          </w:tcPr>
          <w:p w14:paraId="7D9D82C8" w14:textId="77777777" w:rsidR="006956F7" w:rsidRDefault="006956F7" w:rsidP="006956F7">
            <w:pPr>
              <w:rPr>
                <w:sz w:val="18"/>
                <w:szCs w:val="18"/>
              </w:rPr>
            </w:pPr>
          </w:p>
          <w:p w14:paraId="1EAF23BA" w14:textId="77777777" w:rsidR="006956F7" w:rsidRP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>Unit 2 Composing</w:t>
            </w:r>
          </w:p>
          <w:p w14:paraId="53D482E1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475A32FF" w14:textId="33BC7AD5" w:rsidR="00A80760" w:rsidRDefault="00A80760" w:rsidP="00A80760">
            <w:pPr>
              <w:rPr>
                <w:sz w:val="18"/>
                <w:szCs w:val="18"/>
              </w:rPr>
            </w:pPr>
          </w:p>
          <w:p w14:paraId="249FB407" w14:textId="0E02C300" w:rsidR="00A80760" w:rsidRPr="005B0505" w:rsidRDefault="00C03D17" w:rsidP="00A80760">
            <w:pPr>
              <w:rPr>
                <w:sz w:val="18"/>
                <w:szCs w:val="18"/>
                <w:u w:val="single"/>
              </w:rPr>
            </w:pPr>
            <w:r w:rsidRPr="005B0505">
              <w:rPr>
                <w:sz w:val="18"/>
                <w:szCs w:val="18"/>
                <w:u w:val="single"/>
              </w:rPr>
              <w:t>Free Composition NEA 7 Lessons</w:t>
            </w:r>
            <w:r w:rsidR="00A80760" w:rsidRPr="005B0505">
              <w:rPr>
                <w:sz w:val="18"/>
                <w:szCs w:val="18"/>
                <w:u w:val="single"/>
              </w:rPr>
              <w:t xml:space="preserve"> (30)</w:t>
            </w:r>
          </w:p>
          <w:p w14:paraId="73C56C95" w14:textId="7FD73938" w:rsidR="00A80760" w:rsidRPr="00A80760" w:rsidRDefault="005B0505" w:rsidP="00A807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Free Composition recorded. </w:t>
            </w:r>
          </w:p>
          <w:p w14:paraId="033D4B04" w14:textId="7E6ABD7C" w:rsidR="00A80760" w:rsidRDefault="00A80760" w:rsidP="00A80760">
            <w:pPr>
              <w:rPr>
                <w:sz w:val="18"/>
                <w:szCs w:val="18"/>
              </w:rPr>
            </w:pPr>
          </w:p>
          <w:p w14:paraId="38114D6B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0AD3E2D5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5FF44152" w14:textId="77777777" w:rsidR="006956F7" w:rsidRDefault="006956F7" w:rsidP="00A80760">
            <w:pPr>
              <w:rPr>
                <w:sz w:val="18"/>
                <w:szCs w:val="18"/>
              </w:rPr>
            </w:pPr>
          </w:p>
          <w:p w14:paraId="7B8F7735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and Appraising Area of Study 4 (40)</w:t>
            </w:r>
          </w:p>
          <w:p w14:paraId="49DD1EF8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42F9ED88" w14:textId="2615A04C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Work: Toto and Bach</w:t>
            </w:r>
          </w:p>
          <w:p w14:paraId="091A414B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4F478747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50-minute lessons per week.</w:t>
            </w:r>
          </w:p>
          <w:p w14:paraId="061D8F01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3703D588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Performing</w:t>
            </w:r>
          </w:p>
          <w:p w14:paraId="292396C7" w14:textId="77777777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composing</w:t>
            </w:r>
          </w:p>
          <w:p w14:paraId="4B1F511A" w14:textId="555C1800" w:rsidR="00A80760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listening and appraising</w:t>
            </w:r>
          </w:p>
        </w:tc>
        <w:tc>
          <w:tcPr>
            <w:tcW w:w="2410" w:type="dxa"/>
          </w:tcPr>
          <w:p w14:paraId="0C20D458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  <w:r w:rsidRPr="006956F7">
              <w:rPr>
                <w:b/>
                <w:sz w:val="18"/>
                <w:szCs w:val="18"/>
              </w:rPr>
              <w:t xml:space="preserve">Unit 3 Listening and Appraising </w:t>
            </w:r>
          </w:p>
          <w:p w14:paraId="627ED89B" w14:textId="77777777" w:rsidR="006956F7" w:rsidRDefault="006956F7" w:rsidP="006956F7">
            <w:pPr>
              <w:rPr>
                <w:b/>
                <w:sz w:val="18"/>
                <w:szCs w:val="18"/>
              </w:rPr>
            </w:pPr>
          </w:p>
          <w:p w14:paraId="678E1494" w14:textId="77777777" w:rsidR="00A80760" w:rsidRDefault="00A80760" w:rsidP="00A80760">
            <w:pPr>
              <w:rPr>
                <w:sz w:val="18"/>
                <w:szCs w:val="18"/>
              </w:rPr>
            </w:pPr>
          </w:p>
          <w:p w14:paraId="65F9C3DC" w14:textId="1B6920D1" w:rsidR="00C07E25" w:rsidRDefault="00A80760" w:rsidP="00A80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Focus on 40% Listening and Appraising examination Areas of Study 1 – 4. </w:t>
            </w:r>
          </w:p>
          <w:p w14:paraId="2B1CB656" w14:textId="7B153863" w:rsidR="00C07E25" w:rsidRDefault="00C07E25" w:rsidP="00C07E25">
            <w:pPr>
              <w:rPr>
                <w:sz w:val="18"/>
                <w:szCs w:val="18"/>
              </w:rPr>
            </w:pPr>
          </w:p>
          <w:p w14:paraId="78212F70" w14:textId="3CC060BD" w:rsidR="00C07E25" w:rsidRDefault="00C07E25" w:rsidP="00C07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Essay Preparation.</w:t>
            </w:r>
          </w:p>
          <w:p w14:paraId="3B4BFEDD" w14:textId="1087404C" w:rsidR="00C07E25" w:rsidRDefault="00C07E25" w:rsidP="00C07E25">
            <w:pPr>
              <w:rPr>
                <w:sz w:val="18"/>
                <w:szCs w:val="18"/>
              </w:rPr>
            </w:pPr>
          </w:p>
          <w:p w14:paraId="2FBA5EBB" w14:textId="43003D60" w:rsidR="00C07E25" w:rsidRDefault="00C07E25" w:rsidP="00C07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Musical Dictation. </w:t>
            </w:r>
          </w:p>
          <w:p w14:paraId="1A71F10A" w14:textId="2038BC70" w:rsidR="00C07E25" w:rsidRDefault="00C07E25" w:rsidP="00C07E25">
            <w:pPr>
              <w:rPr>
                <w:sz w:val="18"/>
                <w:szCs w:val="18"/>
              </w:rPr>
            </w:pPr>
          </w:p>
          <w:p w14:paraId="3BA1EA2E" w14:textId="4DA1CA37" w:rsidR="00C07E25" w:rsidRDefault="00C07E25" w:rsidP="00C07E25">
            <w:pPr>
              <w:rPr>
                <w:sz w:val="18"/>
                <w:szCs w:val="18"/>
              </w:rPr>
            </w:pPr>
          </w:p>
          <w:p w14:paraId="52D78236" w14:textId="77777777" w:rsidR="00A80760" w:rsidRPr="00C07E25" w:rsidRDefault="00A80760" w:rsidP="00C07E25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023141B" w14:textId="3BFD7A7B" w:rsidR="00A80760" w:rsidRDefault="00A80760" w:rsidP="00A80760">
            <w:pPr>
              <w:rPr>
                <w:sz w:val="18"/>
                <w:szCs w:val="18"/>
              </w:rPr>
            </w:pPr>
          </w:p>
        </w:tc>
      </w:tr>
    </w:tbl>
    <w:p w14:paraId="1F3B1409" w14:textId="77777777" w:rsidR="0007655E" w:rsidRDefault="0007655E"/>
    <w:sectPr w:rsidR="0007655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C75D1" w14:textId="77777777" w:rsidR="00585224" w:rsidRDefault="00585224">
      <w:pPr>
        <w:spacing w:after="0" w:line="240" w:lineRule="auto"/>
      </w:pPr>
      <w:r>
        <w:separator/>
      </w:r>
    </w:p>
  </w:endnote>
  <w:endnote w:type="continuationSeparator" w:id="0">
    <w:p w14:paraId="664355AD" w14:textId="77777777" w:rsidR="00585224" w:rsidRDefault="0058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65116" w14:textId="77777777" w:rsidR="00585224" w:rsidRDefault="00585224">
      <w:pPr>
        <w:spacing w:after="0" w:line="240" w:lineRule="auto"/>
      </w:pPr>
      <w:r>
        <w:separator/>
      </w:r>
    </w:p>
  </w:footnote>
  <w:footnote w:type="continuationSeparator" w:id="0">
    <w:p w14:paraId="7DF4E37C" w14:textId="77777777" w:rsidR="00585224" w:rsidRDefault="0058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6C4D7" w14:textId="77777777" w:rsidR="00585224" w:rsidRDefault="00585224" w:rsidP="00EF06C8">
    <w:pPr>
      <w:pStyle w:val="Header"/>
    </w:pPr>
    <w:r>
      <w:t>Subject: Music</w:t>
    </w:r>
  </w:p>
  <w:p w14:paraId="681BD282" w14:textId="77777777" w:rsidR="00585224" w:rsidRDefault="00585224" w:rsidP="00EF06C8">
    <w:pPr>
      <w:pStyle w:val="Header"/>
    </w:pPr>
    <w:r>
      <w:t>Derby Cathedral School</w:t>
    </w:r>
  </w:p>
  <w:p w14:paraId="3858CCE8" w14:textId="77777777" w:rsidR="00585224" w:rsidRDefault="00585224" w:rsidP="00EF06C8">
    <w:pPr>
      <w:pStyle w:val="Header"/>
      <w:rPr>
        <w:rFonts w:ascii="Tw Cen MT" w:hAnsi="Tw Cen MT"/>
        <w:color w:val="44546A" w:themeColor="text2"/>
        <w:sz w:val="48"/>
      </w:rPr>
    </w:pPr>
    <w:r>
      <w:ptab w:relativeTo="margin" w:alignment="center" w:leader="none"/>
    </w:r>
    <w:r w:rsidRPr="00EF06C8">
      <w:rPr>
        <w:rFonts w:ascii="Tw Cen MT" w:hAnsi="Tw Cen MT"/>
        <w:color w:val="44546A" w:themeColor="text2"/>
        <w:sz w:val="48"/>
      </w:rPr>
      <w:t xml:space="preserve"> </w:t>
    </w:r>
    <w:r>
      <w:rPr>
        <w:rFonts w:ascii="Tw Cen MT" w:hAnsi="Tw Cen MT"/>
        <w:color w:val="44546A" w:themeColor="text2"/>
        <w:sz w:val="48"/>
      </w:rPr>
      <w:t xml:space="preserve">Performing Arts </w:t>
    </w:r>
    <w:r w:rsidRPr="00274E9F">
      <w:rPr>
        <w:rFonts w:ascii="Tw Cen MT" w:hAnsi="Tw Cen MT"/>
        <w:color w:val="44546A" w:themeColor="text2"/>
        <w:sz w:val="48"/>
      </w:rPr>
      <w:t>KS3 and KS4 Curriculum Overview</w:t>
    </w:r>
  </w:p>
  <w:p w14:paraId="7BE2FD82" w14:textId="77777777" w:rsidR="00585224" w:rsidRPr="0098384F" w:rsidRDefault="00585224" w:rsidP="00EF06C8">
    <w:pPr>
      <w:pStyle w:val="Header"/>
      <w:jc w:val="center"/>
      <w:rPr>
        <w:rFonts w:ascii="Tw Cen MT" w:hAnsi="Tw Cen MT"/>
        <w:color w:val="44546A" w:themeColor="text2"/>
        <w:sz w:val="24"/>
        <w:szCs w:val="24"/>
      </w:rPr>
    </w:pPr>
    <w:r w:rsidRPr="0098384F">
      <w:rPr>
        <w:rFonts w:ascii="Tw Cen MT" w:hAnsi="Tw Cen MT"/>
        <w:color w:val="44546A" w:themeColor="text2"/>
        <w:sz w:val="24"/>
        <w:szCs w:val="24"/>
      </w:rPr>
      <w:t>Assessment Objectives</w:t>
    </w:r>
  </w:p>
  <w:p w14:paraId="2F244619" w14:textId="77777777" w:rsidR="00585224" w:rsidRPr="0098384F" w:rsidRDefault="00585224" w:rsidP="00EF06C8">
    <w:pPr>
      <w:pStyle w:val="Header"/>
      <w:jc w:val="center"/>
      <w:rPr>
        <w:rFonts w:ascii="Tw Cen MT" w:hAnsi="Tw Cen MT"/>
        <w:color w:val="44546A" w:themeColor="text2"/>
        <w:sz w:val="24"/>
        <w:szCs w:val="24"/>
      </w:rPr>
    </w:pPr>
    <w:r w:rsidRPr="0098384F">
      <w:rPr>
        <w:rFonts w:ascii="Tw Cen MT" w:hAnsi="Tw Cen MT"/>
        <w:color w:val="44546A" w:themeColor="text2"/>
        <w:sz w:val="24"/>
        <w:szCs w:val="24"/>
      </w:rPr>
      <w:t>AO1: Perform with technical control, expression and interpretation</w:t>
    </w:r>
  </w:p>
  <w:p w14:paraId="3E023FDC" w14:textId="77777777" w:rsidR="00585224" w:rsidRPr="0098384F" w:rsidRDefault="00585224" w:rsidP="00EF06C8">
    <w:pPr>
      <w:pStyle w:val="Header"/>
      <w:jc w:val="center"/>
      <w:rPr>
        <w:rFonts w:ascii="Tw Cen MT" w:hAnsi="Tw Cen MT"/>
        <w:color w:val="44546A" w:themeColor="text2"/>
        <w:sz w:val="24"/>
        <w:szCs w:val="24"/>
      </w:rPr>
    </w:pPr>
    <w:r w:rsidRPr="0098384F">
      <w:rPr>
        <w:rFonts w:ascii="Tw Cen MT" w:hAnsi="Tw Cen MT"/>
        <w:color w:val="44546A" w:themeColor="text2"/>
        <w:sz w:val="24"/>
        <w:szCs w:val="24"/>
      </w:rPr>
      <w:t>AO2: Compose and develop ideas with technical control and coherence</w:t>
    </w:r>
  </w:p>
  <w:p w14:paraId="13FA7CAC" w14:textId="77777777" w:rsidR="00585224" w:rsidRPr="0098384F" w:rsidRDefault="00585224" w:rsidP="00EF06C8">
    <w:pPr>
      <w:pStyle w:val="Header"/>
      <w:jc w:val="center"/>
      <w:rPr>
        <w:rFonts w:ascii="Tw Cen MT" w:hAnsi="Tw Cen MT"/>
        <w:color w:val="44546A" w:themeColor="text2"/>
        <w:sz w:val="24"/>
        <w:szCs w:val="24"/>
      </w:rPr>
    </w:pPr>
    <w:r w:rsidRPr="0098384F">
      <w:rPr>
        <w:rFonts w:ascii="Tw Cen MT" w:hAnsi="Tw Cen MT"/>
        <w:color w:val="44546A" w:themeColor="text2"/>
        <w:sz w:val="24"/>
        <w:szCs w:val="24"/>
      </w:rPr>
      <w:t>AO3: Demonstrate and apply musical knowledge</w:t>
    </w:r>
  </w:p>
  <w:p w14:paraId="00A0E1C1" w14:textId="77777777" w:rsidR="00585224" w:rsidRPr="0098384F" w:rsidRDefault="00585224" w:rsidP="00EF06C8">
    <w:pPr>
      <w:pStyle w:val="Header"/>
      <w:jc w:val="center"/>
      <w:rPr>
        <w:rFonts w:ascii="Tw Cen MT" w:hAnsi="Tw Cen MT"/>
        <w:color w:val="44546A" w:themeColor="text2"/>
        <w:sz w:val="24"/>
        <w:szCs w:val="24"/>
      </w:rPr>
    </w:pPr>
    <w:r w:rsidRPr="0098384F">
      <w:rPr>
        <w:rFonts w:ascii="Tw Cen MT" w:hAnsi="Tw Cen MT"/>
        <w:color w:val="44546A" w:themeColor="text2"/>
        <w:sz w:val="24"/>
        <w:szCs w:val="24"/>
      </w:rPr>
      <w:t xml:space="preserve">AO4: Use appraising skills to make evaluative and critical judgements. </w:t>
    </w:r>
  </w:p>
  <w:p w14:paraId="44FB30F8" w14:textId="77777777" w:rsidR="00585224" w:rsidRDefault="00585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E5"/>
    <w:rsid w:val="00075A19"/>
    <w:rsid w:val="0007655E"/>
    <w:rsid w:val="00156DE5"/>
    <w:rsid w:val="001F0A7E"/>
    <w:rsid w:val="001F5269"/>
    <w:rsid w:val="00223A6A"/>
    <w:rsid w:val="002E1894"/>
    <w:rsid w:val="00300EFB"/>
    <w:rsid w:val="003828DD"/>
    <w:rsid w:val="00585224"/>
    <w:rsid w:val="005B0505"/>
    <w:rsid w:val="005B27E5"/>
    <w:rsid w:val="00660E90"/>
    <w:rsid w:val="006956F7"/>
    <w:rsid w:val="006A3513"/>
    <w:rsid w:val="00767B58"/>
    <w:rsid w:val="007B207D"/>
    <w:rsid w:val="00804C8B"/>
    <w:rsid w:val="008058E8"/>
    <w:rsid w:val="0085346D"/>
    <w:rsid w:val="00885832"/>
    <w:rsid w:val="00931C55"/>
    <w:rsid w:val="00961BA6"/>
    <w:rsid w:val="009726A7"/>
    <w:rsid w:val="00A50BB3"/>
    <w:rsid w:val="00A80760"/>
    <w:rsid w:val="00BC4C33"/>
    <w:rsid w:val="00C03D17"/>
    <w:rsid w:val="00C07E25"/>
    <w:rsid w:val="00CC418B"/>
    <w:rsid w:val="00CD6ACC"/>
    <w:rsid w:val="00D12F37"/>
    <w:rsid w:val="00D20CD3"/>
    <w:rsid w:val="00D63938"/>
    <w:rsid w:val="00DA2F2C"/>
    <w:rsid w:val="00DF6A38"/>
    <w:rsid w:val="00EF06C8"/>
    <w:rsid w:val="00F349C7"/>
    <w:rsid w:val="00F92A23"/>
    <w:rsid w:val="00FC1582"/>
    <w:rsid w:val="00FD6F02"/>
    <w:rsid w:val="07AD1D2E"/>
    <w:rsid w:val="294DA561"/>
    <w:rsid w:val="30A1B424"/>
    <w:rsid w:val="4F20F080"/>
    <w:rsid w:val="587D6147"/>
    <w:rsid w:val="602AD73D"/>
    <w:rsid w:val="618BF42E"/>
    <w:rsid w:val="6DA0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F7F4AF"/>
  <w15:docId w15:val="{1577157E-FF8B-4AF5-A06C-C72CC24A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rsid w:val="00EF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1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7E771712A124E88D4F621EF4F33B5" ma:contentTypeVersion="14" ma:contentTypeDescription="Create a new document." ma:contentTypeScope="" ma:versionID="e1abfd4bc2409e0949fb4f22c503c71f">
  <xsd:schema xmlns:xsd="http://www.w3.org/2001/XMLSchema" xmlns:xs="http://www.w3.org/2001/XMLSchema" xmlns:p="http://schemas.microsoft.com/office/2006/metadata/properties" xmlns:ns3="4eecfeb8-3e85-4eef-a5b4-733d69d0260e" xmlns:ns4="d1680a93-4aa5-4c34-b4ff-79ec55f1768c" targetNamespace="http://schemas.microsoft.com/office/2006/metadata/properties" ma:root="true" ma:fieldsID="9ef116abd23ef12c403f7e1f2b9ccf27" ns3:_="" ns4:_="">
    <xsd:import namespace="4eecfeb8-3e85-4eef-a5b4-733d69d0260e"/>
    <xsd:import namespace="d1680a93-4aa5-4c34-b4ff-79ec55f176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feb8-3e85-4eef-a5b4-733d69d02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0a93-4aa5-4c34-b4ff-79ec55f17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315AB-DCF0-4D60-ABEB-B3C90A9BA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5DC93-3C83-4A4A-8A15-FABC5F19984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eecfeb8-3e85-4eef-a5b4-733d69d0260e"/>
    <ds:schemaRef ds:uri="http://purl.org/dc/elements/1.1/"/>
    <ds:schemaRef ds:uri="http://schemas.microsoft.com/office/infopath/2007/PartnerControls"/>
    <ds:schemaRef ds:uri="d1680a93-4aa5-4c34-b4ff-79ec55f1768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6D9C6A-519A-4734-80F9-36F4821C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cfeb8-3e85-4eef-a5b4-733d69d0260e"/>
    <ds:schemaRef ds:uri="d1680a93-4aa5-4c34-b4ff-79ec55f17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EA84927A</Template>
  <TotalTime>1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Brown</dc:creator>
  <cp:lastModifiedBy>S Coucill</cp:lastModifiedBy>
  <cp:revision>2</cp:revision>
  <dcterms:created xsi:type="dcterms:W3CDTF">2022-11-03T07:34:00Z</dcterms:created>
  <dcterms:modified xsi:type="dcterms:W3CDTF">2022-11-03T07:34:00Z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0x010100AE57E771712A124E88D4F621EF4F33B5</vt:lpwstr>
  </property>
  <property fmtid="{D5CDD505-2E9C-101B-9397-08002B2CF9AE}" pid="3" name="Order">
    <vt:r8>82200</vt:r8>
  </property>
  <property fmtid="{D5CDD505-2E9C-101B-9397-08002B2CF9AE}" pid="4" name="MediaServiceImageTags">
    <vt:lpwstr/>
  </property>
</Properties>
</file>