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7269" w14:textId="77777777" w:rsidR="006E7D01" w:rsidRDefault="006E7D01" w:rsidP="006E7D01">
      <w:pPr>
        <w:pStyle w:val="Title1"/>
      </w:pPr>
      <w:r>
        <w:t>Religious</w:t>
      </w:r>
      <w:bookmarkStart w:id="0" w:name="_GoBack"/>
      <w:bookmarkEnd w:id="0"/>
      <w:r>
        <w:t xml:space="preserve"> Education</w:t>
      </w:r>
      <w:r w:rsidR="000E10E2">
        <w:t xml:space="preserve"> Policy</w:t>
      </w:r>
    </w:p>
    <w:p w14:paraId="0538E8C2" w14:textId="77777777" w:rsidR="006E7D01" w:rsidRPr="0056081C" w:rsidRDefault="006E7D01" w:rsidP="006E7D01">
      <w:pPr>
        <w:pStyle w:val="Title1"/>
        <w:rPr>
          <w:sz w:val="20"/>
          <w:szCs w:val="20"/>
        </w:rPr>
      </w:pPr>
      <w:r>
        <w:rPr>
          <w:sz w:val="20"/>
          <w:szCs w:val="20"/>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112395</wp:posOffset>
                </wp:positionV>
                <wp:extent cx="5133975" cy="523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23875"/>
                        </a:xfrm>
                        <a:prstGeom prst="rect">
                          <a:avLst/>
                        </a:prstGeom>
                        <a:solidFill>
                          <a:srgbClr val="FFFFFF"/>
                        </a:solidFill>
                        <a:ln w="9525">
                          <a:solidFill>
                            <a:srgbClr val="000000"/>
                          </a:solidFill>
                          <a:miter lim="800000"/>
                          <a:headEnd/>
                          <a:tailEnd/>
                        </a:ln>
                      </wps:spPr>
                      <wps:txbx>
                        <w:txbxContent>
                          <w:p w14:paraId="6999C2E9" w14:textId="77777777" w:rsidR="000F5E95" w:rsidRPr="005F3A36" w:rsidRDefault="000F5E95" w:rsidP="005F3A36">
                            <w:pPr>
                              <w:jc w:val="center"/>
                              <w:rPr>
                                <w:rFonts w:ascii="Arial" w:hAnsi="Arial" w:cs="Arial"/>
                                <w:b/>
                                <w:i/>
                                <w:sz w:val="24"/>
                                <w:szCs w:val="24"/>
                                <w:lang w:val="en-US"/>
                              </w:rPr>
                            </w:pPr>
                            <w:r w:rsidRPr="005F3A36">
                              <w:rPr>
                                <w:rFonts w:ascii="Arial" w:hAnsi="Arial" w:cs="Arial"/>
                                <w:b/>
                                <w:i/>
                                <w:sz w:val="24"/>
                                <w:szCs w:val="24"/>
                                <w:lang w:val="en-US"/>
                              </w:rPr>
                              <w:t>Psalm 78 v 4</w:t>
                            </w:r>
                          </w:p>
                          <w:p w14:paraId="4AD76632" w14:textId="77777777" w:rsidR="000F5E95" w:rsidRDefault="000F5E95" w:rsidP="005F3A36">
                            <w:pPr>
                              <w:jc w:val="center"/>
                              <w:rPr>
                                <w:rFonts w:ascii="Arial" w:hAnsi="Arial" w:cs="Arial"/>
                                <w:i/>
                                <w:sz w:val="24"/>
                                <w:szCs w:val="24"/>
                                <w:lang w:val="en-US"/>
                              </w:rPr>
                            </w:pPr>
                            <w:r>
                              <w:rPr>
                                <w:rFonts w:ascii="Arial" w:hAnsi="Arial" w:cs="Arial"/>
                                <w:i/>
                                <w:sz w:val="24"/>
                                <w:szCs w:val="24"/>
                                <w:lang w:val="en-US"/>
                              </w:rPr>
                              <w:t>“We will tell the next generation the praiseworthy deeds of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pt;margin-top:8.85pt;width:40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">
                <v:textbox>
                  <w:txbxContent>
                    <w:p w14:paraId="6999C2E9" w14:textId="77777777" w:rsidR="000F5E95" w:rsidRPr="005F3A36" w:rsidRDefault="000F5E95" w:rsidP="005F3A36">
                      <w:pPr>
                        <w:jc w:val="center"/>
                        <w:rPr>
                          <w:rFonts w:ascii="Arial" w:hAnsi="Arial" w:cs="Arial"/>
                          <w:b/>
                          <w:i/>
                          <w:sz w:val="24"/>
                          <w:szCs w:val="24"/>
                          <w:lang w:val="en-US"/>
                        </w:rPr>
                      </w:pPr>
                      <w:r w:rsidRPr="005F3A36">
                        <w:rPr>
                          <w:rFonts w:ascii="Arial" w:hAnsi="Arial" w:cs="Arial"/>
                          <w:b/>
                          <w:i/>
                          <w:sz w:val="24"/>
                          <w:szCs w:val="24"/>
                          <w:lang w:val="en-US"/>
                        </w:rPr>
                        <w:t>Psalm 78 v 4</w:t>
                      </w:r>
                    </w:p>
                    <w:p w14:paraId="4AD76632" w14:textId="77777777" w:rsidR="000F5E95" w:rsidRDefault="000F5E95" w:rsidP="005F3A36">
                      <w:pPr>
                        <w:jc w:val="center"/>
                        <w:rPr>
                          <w:rFonts w:ascii="Arial" w:hAnsi="Arial" w:cs="Arial"/>
                          <w:i/>
                          <w:sz w:val="24"/>
                          <w:szCs w:val="24"/>
                          <w:lang w:val="en-US"/>
                        </w:rPr>
                      </w:pPr>
                      <w:r>
                        <w:rPr>
                          <w:rFonts w:ascii="Arial" w:hAnsi="Arial" w:cs="Arial"/>
                          <w:i/>
                          <w:sz w:val="24"/>
                          <w:szCs w:val="24"/>
                          <w:lang w:val="en-US"/>
                        </w:rPr>
                        <w:t>“We will tell the next generation the praiseworthy deeds of the Lord.”</w:t>
                      </w:r>
                    </w:p>
                  </w:txbxContent>
                </v:textbox>
              </v:shape>
            </w:pict>
          </mc:Fallback>
        </mc:AlternateContent>
      </w:r>
    </w:p>
    <w:p w14:paraId="4478682D" w14:textId="77777777" w:rsidR="006E7D01" w:rsidRPr="004E1893" w:rsidRDefault="006E7D01" w:rsidP="006E7D01">
      <w:pPr>
        <w:jc w:val="center"/>
        <w:rPr>
          <w:rFonts w:cs="Calibri"/>
          <w:color w:val="201F1E"/>
          <w:sz w:val="24"/>
          <w:szCs w:val="24"/>
        </w:rPr>
      </w:pPr>
    </w:p>
    <w:p w14:paraId="5A416249" w14:textId="77777777" w:rsidR="000E10E2" w:rsidRDefault="000E10E2" w:rsidP="006E7D01">
      <w:pPr>
        <w:jc w:val="center"/>
        <w:rPr>
          <w:rFonts w:ascii="Arial" w:hAnsi="Arial" w:cs="Arial"/>
          <w:color w:val="201F1E"/>
          <w:sz w:val="24"/>
          <w:szCs w:val="24"/>
          <w:lang w:val="en-US"/>
        </w:rPr>
      </w:pPr>
    </w:p>
    <w:p w14:paraId="19645F7E" w14:textId="77777777" w:rsidR="006E7D01" w:rsidRPr="004E1893" w:rsidRDefault="006E7D01" w:rsidP="005429A0">
      <w:pPr>
        <w:rPr>
          <w:rFonts w:ascii="Arial" w:hAnsi="Arial" w:cs="Arial"/>
          <w:color w:val="201F1E"/>
          <w:sz w:val="24"/>
          <w:szCs w:val="24"/>
        </w:rPr>
      </w:pPr>
      <w:r w:rsidRPr="004E1893">
        <w:rPr>
          <w:rFonts w:ascii="Arial" w:hAnsi="Arial"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3AB01780" w14:textId="77777777" w:rsidR="006E7D01" w:rsidRPr="004E1893" w:rsidRDefault="006E7D01" w:rsidP="005429A0">
      <w:pPr>
        <w:rPr>
          <w:rFonts w:ascii="Arial" w:hAnsi="Arial" w:cs="Arial"/>
          <w:color w:val="201F1E"/>
          <w:sz w:val="24"/>
          <w:szCs w:val="24"/>
        </w:rPr>
      </w:pPr>
    </w:p>
    <w:p w14:paraId="10826238" w14:textId="77777777" w:rsidR="006E7D01" w:rsidRPr="004E1893" w:rsidRDefault="006E7D01" w:rsidP="005429A0">
      <w:pPr>
        <w:rPr>
          <w:rFonts w:ascii="Arial" w:hAnsi="Arial" w:cs="Arial"/>
          <w:color w:val="201F1E"/>
          <w:sz w:val="24"/>
          <w:szCs w:val="24"/>
          <w:lang w:val="en-US"/>
        </w:rPr>
      </w:pPr>
      <w:r w:rsidRPr="004E1893">
        <w:rPr>
          <w:rFonts w:ascii="Arial" w:hAnsi="Arial" w:cs="Arial"/>
          <w:color w:val="201F1E"/>
          <w:sz w:val="24"/>
          <w:szCs w:val="24"/>
          <w:lang w:val="en-US"/>
        </w:rPr>
        <w:t>Students of Derby Cathedral School are given every opportunity and challenged to be the best that they can be, demonstrating FAITH in all they do.</w:t>
      </w:r>
    </w:p>
    <w:p w14:paraId="74FEB437" w14:textId="77777777" w:rsidR="006E7D01" w:rsidRPr="004E1893" w:rsidRDefault="006E7D01" w:rsidP="006E7D01">
      <w:pPr>
        <w:jc w:val="center"/>
        <w:rPr>
          <w:rFonts w:ascii="Arial" w:hAnsi="Arial" w:cs="Arial"/>
          <w:color w:val="201F1E"/>
          <w:sz w:val="24"/>
          <w:szCs w:val="24"/>
          <w:lang w:val="en-US"/>
        </w:rPr>
      </w:pPr>
    </w:p>
    <w:p w14:paraId="6A5492D2" w14:textId="77777777" w:rsidR="006E7D01" w:rsidRPr="004E1893" w:rsidRDefault="006E7D01" w:rsidP="006E7D01">
      <w:pPr>
        <w:pStyle w:val="ListParagraph"/>
        <w:numPr>
          <w:ilvl w:val="0"/>
          <w:numId w:val="1"/>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Fellowship</w:t>
      </w:r>
      <w:r w:rsidRPr="004E1893">
        <w:rPr>
          <w:rFonts w:ascii="Arial" w:eastAsia="Times New Roman" w:hAnsi="Arial" w:cs="Arial"/>
          <w:color w:val="201F1E"/>
          <w:sz w:val="24"/>
          <w:szCs w:val="24"/>
          <w:lang w:val="en-US" w:eastAsia="en-GB"/>
        </w:rPr>
        <w:t xml:space="preserve"> - Collaborating with others, we treat everyone with respect, dignity and kindness.</w:t>
      </w:r>
    </w:p>
    <w:p w14:paraId="49917168" w14:textId="77777777" w:rsidR="006E7D01" w:rsidRPr="004E1893" w:rsidRDefault="006E7D01" w:rsidP="006E7D01">
      <w:pPr>
        <w:ind w:firstLine="68"/>
        <w:rPr>
          <w:rFonts w:ascii="Arial" w:hAnsi="Arial" w:cs="Arial"/>
          <w:color w:val="201F1E"/>
          <w:sz w:val="24"/>
          <w:szCs w:val="24"/>
        </w:rPr>
      </w:pPr>
    </w:p>
    <w:p w14:paraId="6BB88AEE" w14:textId="77777777" w:rsidR="006E7D01" w:rsidRPr="004E1893" w:rsidRDefault="006E7D01" w:rsidP="006E7D01">
      <w:pPr>
        <w:pStyle w:val="ListParagraph"/>
        <w:numPr>
          <w:ilvl w:val="0"/>
          <w:numId w:val="1"/>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Aspiration</w:t>
      </w:r>
      <w:r w:rsidRPr="004E189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21B6B8BC" w14:textId="77777777" w:rsidR="006E7D01" w:rsidRPr="004E1893" w:rsidRDefault="006E7D01" w:rsidP="006E7D01">
      <w:pPr>
        <w:ind w:firstLine="68"/>
        <w:rPr>
          <w:rFonts w:ascii="Arial" w:hAnsi="Arial" w:cs="Arial"/>
          <w:color w:val="201F1E"/>
          <w:sz w:val="24"/>
          <w:szCs w:val="24"/>
        </w:rPr>
      </w:pPr>
    </w:p>
    <w:p w14:paraId="79D9C9E7" w14:textId="77777777" w:rsidR="006E7D01" w:rsidRPr="004E1893" w:rsidRDefault="006E7D01" w:rsidP="006E7D01">
      <w:pPr>
        <w:pStyle w:val="ListParagraph"/>
        <w:numPr>
          <w:ilvl w:val="0"/>
          <w:numId w:val="1"/>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Integrity</w:t>
      </w:r>
      <w:r w:rsidRPr="004E1893">
        <w:rPr>
          <w:rFonts w:ascii="Arial" w:eastAsia="Times New Roman" w:hAnsi="Arial" w:cs="Arial"/>
          <w:color w:val="201F1E"/>
          <w:sz w:val="24"/>
          <w:szCs w:val="24"/>
          <w:lang w:val="en-US" w:eastAsia="en-GB"/>
        </w:rPr>
        <w:t xml:space="preserve"> – We demonstrate fairness, equality and honesty.</w:t>
      </w:r>
    </w:p>
    <w:p w14:paraId="3323994E" w14:textId="77777777" w:rsidR="006E7D01" w:rsidRPr="004E1893" w:rsidRDefault="006E7D01" w:rsidP="006E7D01">
      <w:pPr>
        <w:ind w:firstLine="68"/>
        <w:rPr>
          <w:rFonts w:ascii="Arial" w:hAnsi="Arial" w:cs="Arial"/>
          <w:color w:val="201F1E"/>
          <w:sz w:val="24"/>
          <w:szCs w:val="24"/>
        </w:rPr>
      </w:pPr>
    </w:p>
    <w:p w14:paraId="77BD1EDF" w14:textId="77777777" w:rsidR="006E7D01" w:rsidRPr="004E1893" w:rsidRDefault="006E7D01" w:rsidP="006E7D01">
      <w:pPr>
        <w:pStyle w:val="ListParagraph"/>
        <w:numPr>
          <w:ilvl w:val="0"/>
          <w:numId w:val="1"/>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Tenacity</w:t>
      </w:r>
      <w:r w:rsidRPr="004E1893">
        <w:rPr>
          <w:rFonts w:ascii="Arial" w:eastAsia="Times New Roman" w:hAnsi="Arial" w:cs="Arial"/>
          <w:color w:val="201F1E"/>
          <w:sz w:val="24"/>
          <w:szCs w:val="24"/>
          <w:lang w:val="en-US" w:eastAsia="en-GB"/>
        </w:rPr>
        <w:t xml:space="preserve"> – We are determined and resilient when faced with challenges.</w:t>
      </w:r>
    </w:p>
    <w:p w14:paraId="2D56538A" w14:textId="77777777" w:rsidR="006E7D01" w:rsidRPr="004E1893" w:rsidRDefault="006E7D01" w:rsidP="006E7D01">
      <w:pPr>
        <w:ind w:firstLine="68"/>
        <w:rPr>
          <w:rFonts w:ascii="Arial" w:hAnsi="Arial" w:cs="Arial"/>
          <w:color w:val="201F1E"/>
          <w:sz w:val="24"/>
          <w:szCs w:val="24"/>
        </w:rPr>
      </w:pPr>
    </w:p>
    <w:p w14:paraId="63CF98CB" w14:textId="77777777" w:rsidR="006E7D01" w:rsidRPr="004E1893" w:rsidRDefault="006E7D01" w:rsidP="006E7D01">
      <w:pPr>
        <w:pStyle w:val="ListParagraph"/>
        <w:numPr>
          <w:ilvl w:val="0"/>
          <w:numId w:val="1"/>
        </w:numPr>
        <w:spacing w:after="0" w:line="240" w:lineRule="auto"/>
        <w:rPr>
          <w:rFonts w:ascii="Arial" w:eastAsia="Times New Roman" w:hAnsi="Arial" w:cs="Arial"/>
          <w:color w:val="201F1E"/>
          <w:sz w:val="24"/>
          <w:szCs w:val="24"/>
          <w:lang w:eastAsia="en-GB"/>
        </w:rPr>
      </w:pPr>
      <w:r w:rsidRPr="004E1893">
        <w:rPr>
          <w:rFonts w:ascii="Arial" w:eastAsia="Times New Roman" w:hAnsi="Arial" w:cs="Arial"/>
          <w:b/>
          <w:bCs/>
          <w:color w:val="201F1E"/>
          <w:sz w:val="24"/>
          <w:szCs w:val="24"/>
          <w:lang w:val="en-US" w:eastAsia="en-GB"/>
        </w:rPr>
        <w:t>Humility</w:t>
      </w:r>
      <w:r w:rsidRPr="004E1893">
        <w:rPr>
          <w:rFonts w:ascii="Arial" w:eastAsia="Times New Roman" w:hAnsi="Arial" w:cs="Arial"/>
          <w:color w:val="201F1E"/>
          <w:sz w:val="24"/>
          <w:szCs w:val="24"/>
          <w:lang w:val="en-US" w:eastAsia="en-GB"/>
        </w:rPr>
        <w:t xml:space="preserve"> - We are gracious, calm and understand the importance of forgiveness.</w:t>
      </w:r>
    </w:p>
    <w:p w14:paraId="2E257E69" w14:textId="77777777" w:rsidR="006E7D01" w:rsidRPr="004E1893" w:rsidRDefault="006E7D01" w:rsidP="006E7D01">
      <w:pPr>
        <w:jc w:val="center"/>
        <w:rPr>
          <w:rFonts w:ascii="Arial" w:hAnsi="Arial" w:cs="Arial"/>
          <w:color w:val="201F1E"/>
          <w:sz w:val="24"/>
          <w:szCs w:val="24"/>
        </w:rPr>
      </w:pPr>
    </w:p>
    <w:p w14:paraId="6F6F53BD" w14:textId="77777777" w:rsidR="006E7D01" w:rsidRDefault="006E7D01" w:rsidP="005429A0">
      <w:pPr>
        <w:rPr>
          <w:rFonts w:ascii="Arial" w:hAnsi="Arial" w:cs="Arial"/>
          <w:color w:val="000000"/>
          <w:sz w:val="24"/>
          <w:szCs w:val="24"/>
        </w:rPr>
      </w:pPr>
      <w:r w:rsidRPr="004E1893">
        <w:rPr>
          <w:rFonts w:ascii="Arial" w:hAnsi="Arial" w:cs="Arial"/>
          <w:color w:val="000000"/>
          <w:sz w:val="24"/>
          <w:szCs w:val="24"/>
        </w:rPr>
        <w:t>All students will be well prepared for their next step into future education, training and employment. They will be happy, healthy, confident, life-long learners who ‘experience life in all its fullness’ (John 10:10)</w:t>
      </w:r>
    </w:p>
    <w:p w14:paraId="1CEC7272" w14:textId="77777777" w:rsidR="006E7D01" w:rsidRPr="004E1893" w:rsidRDefault="006E7D01" w:rsidP="006E7D01">
      <w:pPr>
        <w:jc w:val="center"/>
        <w:rPr>
          <w:rFonts w:ascii="Arial" w:hAnsi="Arial" w:cs="Arial"/>
          <w:color w:val="000000"/>
          <w:sz w:val="24"/>
          <w:szCs w:val="24"/>
        </w:rPr>
      </w:pPr>
    </w:p>
    <w:p w14:paraId="35EF51C3" w14:textId="77777777" w:rsidR="006E7D01" w:rsidRDefault="006E7D01" w:rsidP="006E7D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1843"/>
      </w:tblGrid>
      <w:tr w:rsidR="000F5E95" w14:paraId="3F7132DD" w14:textId="77777777" w:rsidTr="000F5E95">
        <w:trPr>
          <w:jc w:val="center"/>
        </w:trPr>
        <w:tc>
          <w:tcPr>
            <w:tcW w:w="1980" w:type="dxa"/>
            <w:shd w:val="clear" w:color="auto" w:fill="auto"/>
          </w:tcPr>
          <w:p w14:paraId="39207138" w14:textId="77777777" w:rsidR="000F5E95" w:rsidRPr="000F5E95" w:rsidRDefault="000F5E95" w:rsidP="000F5E95">
            <w:pPr>
              <w:spacing w:line="360" w:lineRule="auto"/>
              <w:rPr>
                <w:rFonts w:ascii="Arial" w:eastAsia="MS Mincho" w:hAnsi="Arial" w:cs="Arial"/>
                <w:sz w:val="22"/>
                <w:szCs w:val="22"/>
              </w:rPr>
            </w:pPr>
            <w:r w:rsidRPr="000F5E95">
              <w:rPr>
                <w:rFonts w:ascii="Arial" w:eastAsia="MS Mincho" w:hAnsi="Arial" w:cs="Arial"/>
                <w:sz w:val="22"/>
                <w:szCs w:val="22"/>
              </w:rPr>
              <w:t>Policy Status</w:t>
            </w:r>
          </w:p>
        </w:tc>
        <w:tc>
          <w:tcPr>
            <w:tcW w:w="2835" w:type="dxa"/>
            <w:shd w:val="clear" w:color="auto" w:fill="auto"/>
          </w:tcPr>
          <w:p w14:paraId="2CA440D8" w14:textId="77777777" w:rsidR="000F5E95" w:rsidRPr="000F5E95" w:rsidRDefault="000F5E95" w:rsidP="000F5E95">
            <w:pPr>
              <w:spacing w:line="360" w:lineRule="auto"/>
              <w:rPr>
                <w:rFonts w:ascii="Arial" w:eastAsia="MS Mincho" w:hAnsi="Arial" w:cs="Arial"/>
                <w:sz w:val="22"/>
                <w:szCs w:val="22"/>
              </w:rPr>
            </w:pPr>
            <w:r w:rsidRPr="000F5E95">
              <w:rPr>
                <w:rFonts w:ascii="Arial" w:eastAsia="MS Mincho" w:hAnsi="Arial" w:cs="Arial"/>
                <w:sz w:val="22"/>
                <w:szCs w:val="22"/>
              </w:rPr>
              <w:t>Date</w:t>
            </w:r>
          </w:p>
        </w:tc>
        <w:tc>
          <w:tcPr>
            <w:tcW w:w="1843" w:type="dxa"/>
            <w:shd w:val="clear" w:color="auto" w:fill="auto"/>
          </w:tcPr>
          <w:p w14:paraId="34586D98" w14:textId="77777777" w:rsidR="000F5E95" w:rsidRPr="000F5E95" w:rsidRDefault="000F5E95" w:rsidP="000F5E95">
            <w:pPr>
              <w:spacing w:line="360" w:lineRule="auto"/>
              <w:rPr>
                <w:rFonts w:ascii="Arial" w:eastAsia="MS Mincho" w:hAnsi="Arial" w:cs="Arial"/>
                <w:sz w:val="22"/>
                <w:szCs w:val="22"/>
              </w:rPr>
            </w:pPr>
            <w:r w:rsidRPr="000F5E95">
              <w:rPr>
                <w:rFonts w:ascii="Arial" w:eastAsia="MS Mincho" w:hAnsi="Arial" w:cs="Arial"/>
                <w:sz w:val="22"/>
                <w:szCs w:val="22"/>
              </w:rPr>
              <w:t>Review Date</w:t>
            </w:r>
          </w:p>
        </w:tc>
      </w:tr>
      <w:tr w:rsidR="000F5E95" w14:paraId="2F32DA78" w14:textId="77777777" w:rsidTr="000F5E95">
        <w:trPr>
          <w:jc w:val="center"/>
        </w:trPr>
        <w:tc>
          <w:tcPr>
            <w:tcW w:w="1980" w:type="dxa"/>
            <w:shd w:val="clear" w:color="auto" w:fill="auto"/>
          </w:tcPr>
          <w:p w14:paraId="74B92F89" w14:textId="77777777" w:rsidR="000F5E95" w:rsidRPr="000F5E95" w:rsidRDefault="000F5E95" w:rsidP="000F5E95">
            <w:pPr>
              <w:spacing w:line="360" w:lineRule="auto"/>
              <w:rPr>
                <w:rFonts w:ascii="Arial" w:eastAsia="MS Mincho" w:hAnsi="Arial" w:cs="Arial"/>
                <w:sz w:val="22"/>
                <w:szCs w:val="22"/>
              </w:rPr>
            </w:pPr>
            <w:r w:rsidRPr="000F5E95">
              <w:rPr>
                <w:rFonts w:ascii="Arial" w:eastAsia="MS Mincho" w:hAnsi="Arial" w:cs="Arial"/>
                <w:sz w:val="22"/>
                <w:szCs w:val="22"/>
              </w:rPr>
              <w:t>Approved by LGB</w:t>
            </w:r>
          </w:p>
        </w:tc>
        <w:tc>
          <w:tcPr>
            <w:tcW w:w="2835" w:type="dxa"/>
            <w:shd w:val="clear" w:color="auto" w:fill="auto"/>
          </w:tcPr>
          <w:p w14:paraId="7F618025" w14:textId="6E5C432B" w:rsidR="000F5E95" w:rsidRPr="000F5E95" w:rsidRDefault="000F5E95" w:rsidP="000F5E95">
            <w:pPr>
              <w:spacing w:line="360" w:lineRule="auto"/>
              <w:rPr>
                <w:rFonts w:ascii="Arial" w:eastAsia="MS Mincho" w:hAnsi="Arial" w:cs="Arial"/>
                <w:sz w:val="22"/>
                <w:szCs w:val="22"/>
              </w:rPr>
            </w:pPr>
          </w:p>
        </w:tc>
        <w:tc>
          <w:tcPr>
            <w:tcW w:w="1843" w:type="dxa"/>
            <w:shd w:val="clear" w:color="auto" w:fill="auto"/>
          </w:tcPr>
          <w:p w14:paraId="5A7E0280" w14:textId="0D5AC5A0" w:rsidR="000F5E95" w:rsidRPr="000F5E95" w:rsidRDefault="000F5E95" w:rsidP="000F5E95">
            <w:pPr>
              <w:spacing w:line="360" w:lineRule="auto"/>
              <w:rPr>
                <w:rFonts w:ascii="Arial" w:eastAsia="MS Mincho" w:hAnsi="Arial" w:cs="Arial"/>
                <w:sz w:val="22"/>
                <w:szCs w:val="22"/>
              </w:rPr>
            </w:pPr>
          </w:p>
        </w:tc>
      </w:tr>
      <w:tr w:rsidR="000F5E95" w14:paraId="09A4DD8C" w14:textId="77777777" w:rsidTr="000F5E95">
        <w:trPr>
          <w:jc w:val="center"/>
        </w:trPr>
        <w:tc>
          <w:tcPr>
            <w:tcW w:w="1980" w:type="dxa"/>
            <w:shd w:val="clear" w:color="auto" w:fill="auto"/>
          </w:tcPr>
          <w:p w14:paraId="4CF3EBA2" w14:textId="77777777" w:rsidR="000F5E95" w:rsidRPr="000F5E95" w:rsidRDefault="000F5E95" w:rsidP="000F5E95">
            <w:pPr>
              <w:spacing w:line="360" w:lineRule="auto"/>
              <w:rPr>
                <w:rFonts w:ascii="Arial" w:eastAsia="MS Mincho" w:hAnsi="Arial" w:cs="Arial"/>
                <w:sz w:val="22"/>
                <w:szCs w:val="22"/>
              </w:rPr>
            </w:pPr>
            <w:r w:rsidRPr="000F5E95">
              <w:rPr>
                <w:rFonts w:ascii="Arial" w:eastAsia="MS Mincho" w:hAnsi="Arial" w:cs="Arial"/>
                <w:sz w:val="22"/>
                <w:szCs w:val="22"/>
              </w:rPr>
              <w:t>Reviewed by SLT</w:t>
            </w:r>
          </w:p>
        </w:tc>
        <w:tc>
          <w:tcPr>
            <w:tcW w:w="2835" w:type="dxa"/>
            <w:shd w:val="clear" w:color="auto" w:fill="auto"/>
          </w:tcPr>
          <w:p w14:paraId="44A38EFA" w14:textId="6731E81B" w:rsidR="000F5E95" w:rsidRPr="000F5E95" w:rsidRDefault="005429A0" w:rsidP="000F5E95">
            <w:pPr>
              <w:spacing w:line="360" w:lineRule="auto"/>
              <w:rPr>
                <w:rFonts w:ascii="Arial" w:eastAsia="MS Mincho" w:hAnsi="Arial" w:cs="Arial"/>
                <w:sz w:val="22"/>
                <w:szCs w:val="22"/>
              </w:rPr>
            </w:pPr>
            <w:r>
              <w:rPr>
                <w:rFonts w:ascii="Arial" w:eastAsia="MS Mincho" w:hAnsi="Arial" w:cs="Arial"/>
                <w:sz w:val="22"/>
                <w:szCs w:val="22"/>
              </w:rPr>
              <w:t>August 2021</w:t>
            </w:r>
          </w:p>
        </w:tc>
        <w:tc>
          <w:tcPr>
            <w:tcW w:w="1843" w:type="dxa"/>
            <w:shd w:val="clear" w:color="auto" w:fill="auto"/>
          </w:tcPr>
          <w:p w14:paraId="51B0E097" w14:textId="6D80E0B9" w:rsidR="000F5E95" w:rsidRPr="000F5E95" w:rsidRDefault="005429A0" w:rsidP="000F5E95">
            <w:pPr>
              <w:spacing w:line="360" w:lineRule="auto"/>
              <w:rPr>
                <w:rFonts w:ascii="Arial" w:eastAsia="MS Mincho" w:hAnsi="Arial" w:cs="Arial"/>
                <w:sz w:val="22"/>
                <w:szCs w:val="22"/>
              </w:rPr>
            </w:pPr>
            <w:r>
              <w:rPr>
                <w:rFonts w:ascii="Arial" w:eastAsia="MS Mincho" w:hAnsi="Arial" w:cs="Arial"/>
                <w:sz w:val="22"/>
                <w:szCs w:val="22"/>
              </w:rPr>
              <w:t>August 2022</w:t>
            </w:r>
          </w:p>
        </w:tc>
      </w:tr>
    </w:tbl>
    <w:p w14:paraId="14D3EB6D" w14:textId="77777777" w:rsidR="006E7D01" w:rsidRDefault="006E7D01" w:rsidP="006E7D01"/>
    <w:p w14:paraId="20FB647B" w14:textId="77777777" w:rsidR="006E7D01" w:rsidRDefault="006E7D01" w:rsidP="006E7D01">
      <w:pPr>
        <w:rPr>
          <w:rFonts w:ascii="Arial" w:hAnsi="Arial"/>
          <w:b/>
          <w:sz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3440430</wp:posOffset>
                </wp:positionH>
                <wp:positionV relativeFrom="paragraph">
                  <wp:posOffset>969645</wp:posOffset>
                </wp:positionV>
                <wp:extent cx="2292350" cy="2616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71BF123C" w14:textId="0684A937" w:rsidR="000F5E95" w:rsidRPr="00115F62" w:rsidRDefault="000F5E95" w:rsidP="006E7D01">
                            <w:pPr>
                              <w:rPr>
                                <w:rFonts w:ascii="Arial" w:hAnsi="Arial" w:cs="Arial"/>
                                <w:sz w:val="22"/>
                                <w:szCs w:val="22"/>
                                <w:lang w:val="en-US"/>
                              </w:rPr>
                            </w:pPr>
                            <w:r w:rsidRPr="00115F62">
                              <w:rPr>
                                <w:rFonts w:ascii="Arial" w:hAnsi="Arial" w:cs="Arial"/>
                                <w:sz w:val="22"/>
                                <w:szCs w:val="22"/>
                                <w:lang w:val="en-US"/>
                              </w:rPr>
                              <w:t>Version:</w:t>
                            </w:r>
                            <w:r>
                              <w:rPr>
                                <w:rFonts w:ascii="Arial" w:hAnsi="Arial" w:cs="Arial"/>
                                <w:sz w:val="22"/>
                                <w:szCs w:val="22"/>
                                <w:lang w:val="en-US"/>
                              </w:rPr>
                              <w:t xml:space="preserve"> 1</w:t>
                            </w:r>
                            <w:r w:rsidR="005429A0">
                              <w:rPr>
                                <w:rFonts w:ascii="Arial" w:hAnsi="Arial" w:cs="Arial"/>
                                <w:sz w:val="22"/>
                                <w:szCs w:val="22"/>
                                <w:lang w:val="en-US"/>
                              </w:rPr>
                              <w:t xml:space="preserve"> of August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NPtKG0nAgAATwQAAA4AAAAAAAAAAAAAAAAALgIAAGRycy9lMm9E&#10;b2MueG1sUEsBAi0AFAAGAAgAAAAhAJp9bf3eAAAACwEAAA8AAAAAAAAAAAAAAAAAgQQAAGRycy9k&#10;b3ducmV2LnhtbFBLBQYAAAAABAAEAPMAAACMBQAAAAA=&#10;">
                <v:textbox style="mso-fit-shape-to-text:t">
                  <w:txbxContent>
                    <w:p w14:paraId="71BF123C" w14:textId="0684A937" w:rsidR="000F5E95" w:rsidRPr="00115F62" w:rsidRDefault="000F5E95" w:rsidP="006E7D01">
                      <w:pPr>
                        <w:rPr>
                          <w:rFonts w:ascii="Arial" w:hAnsi="Arial" w:cs="Arial"/>
                          <w:sz w:val="22"/>
                          <w:szCs w:val="22"/>
                          <w:lang w:val="en-US"/>
                        </w:rPr>
                      </w:pPr>
                      <w:r w:rsidRPr="00115F62">
                        <w:rPr>
                          <w:rFonts w:ascii="Arial" w:hAnsi="Arial" w:cs="Arial"/>
                          <w:sz w:val="22"/>
                          <w:szCs w:val="22"/>
                          <w:lang w:val="en-US"/>
                        </w:rPr>
                        <w:t>Version:</w:t>
                      </w:r>
                      <w:r>
                        <w:rPr>
                          <w:rFonts w:ascii="Arial" w:hAnsi="Arial" w:cs="Arial"/>
                          <w:sz w:val="22"/>
                          <w:szCs w:val="22"/>
                          <w:lang w:val="en-US"/>
                        </w:rPr>
                        <w:t xml:space="preserve"> 1</w:t>
                      </w:r>
                      <w:r w:rsidR="005429A0">
                        <w:rPr>
                          <w:rFonts w:ascii="Arial" w:hAnsi="Arial" w:cs="Arial"/>
                          <w:sz w:val="22"/>
                          <w:szCs w:val="22"/>
                          <w:lang w:val="en-US"/>
                        </w:rPr>
                        <w:t xml:space="preserve"> of August 2021</w:t>
                      </w:r>
                    </w:p>
                  </w:txbxContent>
                </v:textbox>
                <w10:wrap type="square"/>
              </v:shape>
            </w:pict>
          </mc:Fallback>
        </mc:AlternateContent>
      </w:r>
    </w:p>
    <w:p w14:paraId="4A2B897F" w14:textId="77777777" w:rsidR="006E7D01" w:rsidRPr="006457EC" w:rsidRDefault="006E7D01" w:rsidP="006E7D01">
      <w:pPr>
        <w:rPr>
          <w:rFonts w:ascii="Arial" w:hAnsi="Arial"/>
          <w:sz w:val="28"/>
        </w:rPr>
      </w:pPr>
    </w:p>
    <w:p w14:paraId="0346B72A" w14:textId="77777777" w:rsidR="006E7D01" w:rsidRDefault="006E7D01" w:rsidP="006E7D01">
      <w:pPr>
        <w:rPr>
          <w:rFonts w:ascii="Arial" w:hAnsi="Arial"/>
          <w:sz w:val="28"/>
        </w:rPr>
      </w:pPr>
    </w:p>
    <w:p w14:paraId="4AED7A8F" w14:textId="77777777" w:rsidR="006E7D01" w:rsidRDefault="006E7D01" w:rsidP="006E7D01">
      <w:pPr>
        <w:tabs>
          <w:tab w:val="left" w:pos="7357"/>
        </w:tabs>
        <w:rPr>
          <w:rFonts w:ascii="Arial" w:hAnsi="Arial"/>
          <w:sz w:val="28"/>
        </w:rPr>
      </w:pPr>
      <w:r>
        <w:rPr>
          <w:rFonts w:ascii="Arial" w:hAnsi="Arial"/>
          <w:sz w:val="28"/>
        </w:rPr>
        <w:tab/>
      </w:r>
    </w:p>
    <w:p w14:paraId="1383918D" w14:textId="77777777" w:rsidR="006E7D01" w:rsidRPr="006457EC" w:rsidRDefault="006E7D01" w:rsidP="006E7D01">
      <w:pPr>
        <w:rPr>
          <w:rFonts w:ascii="Arial" w:hAnsi="Arial"/>
          <w:sz w:val="28"/>
        </w:rPr>
      </w:pPr>
    </w:p>
    <w:p w14:paraId="39739149" w14:textId="77777777" w:rsidR="00845909" w:rsidRDefault="00845909"/>
    <w:p w14:paraId="219966CD" w14:textId="77777777" w:rsidR="006E7D01" w:rsidRDefault="006E7D01"/>
    <w:p w14:paraId="150992AD" w14:textId="77777777" w:rsidR="000F5E95" w:rsidRDefault="000F5E95"/>
    <w:p w14:paraId="2B4CC646" w14:textId="77777777" w:rsidR="000F5E95" w:rsidRDefault="000F5E95"/>
    <w:p w14:paraId="3B5F3396" w14:textId="77777777" w:rsidR="000F5E95" w:rsidRDefault="000F5E95"/>
    <w:p w14:paraId="4E4AD842" w14:textId="77777777" w:rsidR="000F5E95" w:rsidRDefault="000F5E95"/>
    <w:p w14:paraId="285742DB" w14:textId="77777777" w:rsidR="000F5E95" w:rsidRDefault="000F5E95"/>
    <w:p w14:paraId="36AC8E19" w14:textId="77777777" w:rsidR="006E7D01" w:rsidRPr="000F5E95" w:rsidRDefault="000B783B">
      <w:pPr>
        <w:rPr>
          <w:rFonts w:ascii="Arial" w:hAnsi="Arial" w:cs="Arial"/>
          <w:b/>
          <w:sz w:val="22"/>
          <w:szCs w:val="22"/>
        </w:rPr>
      </w:pPr>
      <w:r>
        <w:rPr>
          <w:rFonts w:ascii="Arial" w:hAnsi="Arial" w:cs="Arial"/>
          <w:b/>
          <w:sz w:val="22"/>
          <w:szCs w:val="22"/>
        </w:rPr>
        <w:t>S</w:t>
      </w:r>
      <w:r w:rsidR="006E7D01" w:rsidRPr="000F5E95">
        <w:rPr>
          <w:rFonts w:ascii="Arial" w:hAnsi="Arial" w:cs="Arial"/>
          <w:b/>
          <w:sz w:val="22"/>
          <w:szCs w:val="22"/>
        </w:rPr>
        <w:t>tatement of Intent</w:t>
      </w:r>
    </w:p>
    <w:p w14:paraId="14D413F3" w14:textId="77777777" w:rsidR="006E7D01" w:rsidRPr="000F5E95" w:rsidRDefault="006E7D01">
      <w:pPr>
        <w:rPr>
          <w:rFonts w:ascii="Arial" w:hAnsi="Arial" w:cs="Arial"/>
          <w:sz w:val="22"/>
          <w:szCs w:val="22"/>
        </w:rPr>
      </w:pPr>
    </w:p>
    <w:p w14:paraId="270E13F7" w14:textId="77777777" w:rsidR="006E7D01" w:rsidRPr="000F5E95" w:rsidRDefault="006E7D01" w:rsidP="006E7D01">
      <w:pPr>
        <w:pStyle w:val="NoSpacing"/>
        <w:rPr>
          <w:rFonts w:ascii="Arial" w:hAnsi="Arial" w:cs="Arial"/>
        </w:rPr>
      </w:pPr>
      <w:r w:rsidRPr="000F5E95">
        <w:rPr>
          <w:rFonts w:ascii="Arial" w:hAnsi="Arial" w:cs="Arial"/>
        </w:rPr>
        <w:t>The following statement is shared and discussed with all students in lessons:</w:t>
      </w:r>
    </w:p>
    <w:p w14:paraId="6220B788" w14:textId="77777777" w:rsidR="006E7D01" w:rsidRPr="000F5E95" w:rsidRDefault="006E7D01" w:rsidP="006E7D01">
      <w:pPr>
        <w:pStyle w:val="NoSpacing"/>
        <w:rPr>
          <w:rFonts w:ascii="Arial" w:hAnsi="Arial" w:cs="Arial"/>
        </w:rPr>
      </w:pPr>
    </w:p>
    <w:p w14:paraId="1C2DBD37" w14:textId="77777777" w:rsidR="006E7D01" w:rsidRPr="000F5E95" w:rsidRDefault="006E7D01" w:rsidP="006E7D01">
      <w:pPr>
        <w:pStyle w:val="NoSpacing"/>
        <w:rPr>
          <w:rFonts w:ascii="Arial" w:hAnsi="Arial" w:cs="Arial"/>
          <w:b/>
          <w:i/>
        </w:rPr>
      </w:pPr>
      <w:r w:rsidRPr="000F5E95">
        <w:rPr>
          <w:rFonts w:ascii="Arial" w:hAnsi="Arial" w:cs="Arial"/>
          <w:b/>
          <w:i/>
        </w:rPr>
        <w:t>“In our RE lessons at Derby Cathedral School, we explore life’s big questions in order to find out what people believe and what difference this makes to the way they live.</w:t>
      </w:r>
    </w:p>
    <w:p w14:paraId="21C0B489" w14:textId="77777777" w:rsidR="006E7D01" w:rsidRPr="000F5E95" w:rsidRDefault="006E7D01" w:rsidP="006E7D01">
      <w:pPr>
        <w:pStyle w:val="NoSpacing"/>
        <w:rPr>
          <w:rFonts w:ascii="Arial" w:hAnsi="Arial" w:cs="Arial"/>
          <w:b/>
          <w:i/>
        </w:rPr>
      </w:pPr>
      <w:r w:rsidRPr="000F5E95">
        <w:rPr>
          <w:rFonts w:ascii="Arial" w:hAnsi="Arial" w:cs="Arial"/>
          <w:b/>
          <w:i/>
        </w:rPr>
        <w:t>We are encouraged to make sense of a variety of religions and other worldviews as well as having the opportunity to reflect on our own ideas, beliefs and ways of living.”</w:t>
      </w:r>
    </w:p>
    <w:p w14:paraId="78DA9F2B" w14:textId="77777777" w:rsidR="006E7D01" w:rsidRPr="000F5E95" w:rsidRDefault="006E7D01" w:rsidP="006E7D01">
      <w:pPr>
        <w:pStyle w:val="NoSpacing"/>
        <w:rPr>
          <w:rFonts w:ascii="Arial" w:hAnsi="Arial" w:cs="Arial"/>
          <w:b/>
          <w:i/>
        </w:rPr>
      </w:pPr>
    </w:p>
    <w:p w14:paraId="761925AF" w14:textId="77777777" w:rsidR="006E7D01" w:rsidRPr="000F5E95" w:rsidRDefault="006E7D01" w:rsidP="006E7D01">
      <w:pPr>
        <w:pStyle w:val="NoSpacing"/>
        <w:rPr>
          <w:rFonts w:ascii="Arial" w:hAnsi="Arial" w:cs="Arial"/>
        </w:rPr>
      </w:pPr>
      <w:r w:rsidRPr="000F5E95">
        <w:rPr>
          <w:rFonts w:ascii="Arial" w:hAnsi="Arial" w:cs="Arial"/>
        </w:rPr>
        <w:t xml:space="preserve">The planning, delivery and application of RE will all be done with a clear focus on the importance and value of learning and living within the diverse community of Derby City. As a subject it will therefore not only reflect pupil’s own personal experience but will also broaden their view to consider different attitudes, opinions, ideas and beliefs. The key attitudes of </w:t>
      </w:r>
      <w:r w:rsidRPr="000F5E95">
        <w:rPr>
          <w:rFonts w:ascii="Arial" w:hAnsi="Arial" w:cs="Arial"/>
          <w:b/>
        </w:rPr>
        <w:t xml:space="preserve">tolerance, respect and understanding </w:t>
      </w:r>
      <w:r w:rsidRPr="000F5E95">
        <w:rPr>
          <w:rFonts w:ascii="Arial" w:hAnsi="Arial" w:cs="Arial"/>
        </w:rPr>
        <w:t>are consequently developed and encouraged in both the content of the lessons and the way in which they are taught.</w:t>
      </w:r>
    </w:p>
    <w:p w14:paraId="3DC7AE86" w14:textId="77777777" w:rsidR="006E7D01" w:rsidRPr="000F5E95" w:rsidRDefault="006E7D01" w:rsidP="006E7D01">
      <w:pPr>
        <w:pStyle w:val="NoSpacing"/>
        <w:rPr>
          <w:rFonts w:ascii="Arial" w:hAnsi="Arial" w:cs="Arial"/>
        </w:rPr>
      </w:pPr>
    </w:p>
    <w:p w14:paraId="307F1F93" w14:textId="77777777" w:rsidR="006E7D01" w:rsidRPr="000F5E95" w:rsidRDefault="006E7D01" w:rsidP="006E7D01">
      <w:pPr>
        <w:pStyle w:val="NoSpacing"/>
        <w:rPr>
          <w:rFonts w:ascii="Arial" w:hAnsi="Arial" w:cs="Arial"/>
        </w:rPr>
      </w:pPr>
      <w:r w:rsidRPr="000F5E95">
        <w:rPr>
          <w:rFonts w:ascii="Arial" w:hAnsi="Arial" w:cs="Arial"/>
        </w:rPr>
        <w:t>Reflecting and celebrating the diversity of our school community is at the heart of everything we do in RE. From an exploration of different festivals and holy places in Y7 to understanding how different cultures respond to environmental concerns in Y8, the value of difference and the need to include all is part of every lesson taught. This is particularly relevant when students gain new knowledge about other faiths, beliefs or cultures since removing ignorance is a step towards promoting acceptance.</w:t>
      </w:r>
    </w:p>
    <w:p w14:paraId="17EB1C87" w14:textId="77777777" w:rsidR="006E7D01" w:rsidRPr="000F5E95" w:rsidRDefault="006E7D01" w:rsidP="006E7D01">
      <w:pPr>
        <w:pStyle w:val="NoSpacing"/>
        <w:rPr>
          <w:rFonts w:ascii="Arial" w:hAnsi="Arial" w:cs="Arial"/>
        </w:rPr>
      </w:pPr>
    </w:p>
    <w:p w14:paraId="31B21D84" w14:textId="77777777" w:rsidR="006E7D01" w:rsidRPr="000F5E95" w:rsidRDefault="006E7D01" w:rsidP="006E7D01">
      <w:pPr>
        <w:pStyle w:val="NoSpacing"/>
        <w:rPr>
          <w:rFonts w:ascii="Arial" w:hAnsi="Arial" w:cs="Arial"/>
        </w:rPr>
      </w:pPr>
      <w:r w:rsidRPr="000F5E95">
        <w:rPr>
          <w:rFonts w:ascii="Arial" w:hAnsi="Arial" w:cs="Arial"/>
        </w:rPr>
        <w:t>Religious Education at the Derby Cathedral school also:</w:t>
      </w:r>
    </w:p>
    <w:p w14:paraId="19232CD1"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Promotes the progression of knowledge and skills, specifically continuing the key elements of ‘Believing, Expressing and Living’ from Key Stage 2 into Key Stage 3 and beyond.</w:t>
      </w:r>
    </w:p>
    <w:p w14:paraId="757B1BEC"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Develops literacy skills, particularly the ‘religious literacy’ of all pupils.</w:t>
      </w:r>
    </w:p>
    <w:p w14:paraId="0EEB3050"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Encourages a number of wider, transferable skills that can be readily used in other subject areas and beyond. For example, the 6 key skills that are promoted at KS3 are: asking questions, providing descriptions, making comparisons, showing empathy, developing evaluations and expressing opinions.</w:t>
      </w:r>
    </w:p>
    <w:p w14:paraId="6FA91F09"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Values academic rigor and prepares students for the requirements of examinations at Key Stage 4 and beyond.</w:t>
      </w:r>
    </w:p>
    <w:p w14:paraId="4618A264"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Recognises the value of issues that go beyond the academic and encourages discussion and questions relating to identity, belonging, commitment and the treatment of others.</w:t>
      </w:r>
    </w:p>
    <w:p w14:paraId="3A1AB590"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Inspires responsibility for the way we treat ourselves, each other and the environment we live in.</w:t>
      </w:r>
    </w:p>
    <w:p w14:paraId="2DB429FC"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Enables students to develop their spiritual awareness and grow in their understanding of Christian values</w:t>
      </w:r>
      <w:r w:rsidRPr="000F5E95">
        <w:rPr>
          <w:rFonts w:ascii="Arial" w:hAnsi="Arial" w:cs="Arial"/>
          <w:b/>
        </w:rPr>
        <w:t xml:space="preserve">. </w:t>
      </w:r>
    </w:p>
    <w:p w14:paraId="73BB65C3"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 xml:space="preserve">Explores beliefs and the spiritual dimension to life, especially the role of faith in encouraging ‘courageous advocacy’. </w:t>
      </w:r>
    </w:p>
    <w:p w14:paraId="773BD309" w14:textId="77777777" w:rsidR="006E7D01" w:rsidRPr="000F5E95" w:rsidRDefault="006E7D01" w:rsidP="006E7D01">
      <w:pPr>
        <w:pStyle w:val="NoSpacing"/>
        <w:numPr>
          <w:ilvl w:val="0"/>
          <w:numId w:val="2"/>
        </w:numPr>
        <w:rPr>
          <w:rFonts w:ascii="Arial" w:hAnsi="Arial" w:cs="Arial"/>
        </w:rPr>
      </w:pPr>
      <w:r w:rsidRPr="000F5E95">
        <w:rPr>
          <w:rFonts w:ascii="Arial" w:hAnsi="Arial" w:cs="Arial"/>
        </w:rPr>
        <w:t>Asks life’s important questions, like “How did the world begin?” or “Does God exist?” or “Why do people suffer?” and allows the opportunity to explore possible answers.</w:t>
      </w:r>
    </w:p>
    <w:p w14:paraId="4D1C015F" w14:textId="77777777" w:rsidR="006E7D01" w:rsidRPr="000F5E95" w:rsidRDefault="006E7D01" w:rsidP="006E7D01">
      <w:pPr>
        <w:pStyle w:val="NoSpacing"/>
        <w:rPr>
          <w:rFonts w:ascii="Arial" w:hAnsi="Arial" w:cs="Arial"/>
        </w:rPr>
      </w:pPr>
    </w:p>
    <w:p w14:paraId="466D7227" w14:textId="77777777" w:rsidR="006E7D01" w:rsidRPr="000F5E95" w:rsidRDefault="006E7D01" w:rsidP="006E7D01">
      <w:pPr>
        <w:pStyle w:val="Default"/>
        <w:rPr>
          <w:sz w:val="22"/>
          <w:szCs w:val="22"/>
        </w:rPr>
      </w:pPr>
      <w:r w:rsidRPr="000F5E95">
        <w:rPr>
          <w:sz w:val="22"/>
          <w:szCs w:val="22"/>
        </w:rPr>
        <w:t xml:space="preserve">In conclusion, RE at the Derby Cathedral School helps to prepare pupils for the opportunities, responsibilities and experiences of life in modern Britain. It studies Christianity as a living and diverse faith, focusing on the teaching of Jesus and the Church, promoting a rich, deep knowledge and understanding of Christian belief and practice. It explores a range of religions and worldviews, fostering respect for others, giving opportunities for pupils to </w:t>
      </w:r>
      <w:r w:rsidRPr="000F5E95">
        <w:rPr>
          <w:sz w:val="22"/>
          <w:szCs w:val="22"/>
        </w:rPr>
        <w:lastRenderedPageBreak/>
        <w:t>understand the role of foundational texts, beliefs, rituals, and practices and how they help form identity. It e</w:t>
      </w:r>
      <w:r w:rsidRPr="000F5E95">
        <w:rPr>
          <w:color w:val="auto"/>
          <w:sz w:val="22"/>
          <w:szCs w:val="22"/>
        </w:rPr>
        <w:t>ngages with challenging questions of meaning and purpose raised by human existence and experience.</w:t>
      </w:r>
      <w:r w:rsidRPr="000F5E95">
        <w:rPr>
          <w:sz w:val="22"/>
          <w:szCs w:val="22"/>
        </w:rPr>
        <w:t xml:space="preserve"> It develops confident religious literacy in our pupils and provides a safe space for them to explore their own religious, spiritual and/or philosophical ways of seeing, living and thinking, believing and belonging.</w:t>
      </w:r>
    </w:p>
    <w:p w14:paraId="6FC1176F" w14:textId="77777777" w:rsidR="006E7D01" w:rsidRPr="000F5E95" w:rsidRDefault="006E7D01" w:rsidP="006E7D01">
      <w:pPr>
        <w:pStyle w:val="NoSpacing"/>
        <w:rPr>
          <w:rFonts w:ascii="Arial" w:hAnsi="Arial" w:cs="Arial"/>
        </w:rPr>
      </w:pPr>
    </w:p>
    <w:p w14:paraId="5DACF249" w14:textId="77777777" w:rsidR="006E7D01" w:rsidRPr="000F5E95" w:rsidRDefault="006E7D01" w:rsidP="006E7D01">
      <w:pPr>
        <w:pStyle w:val="NoSpacing"/>
        <w:rPr>
          <w:rFonts w:ascii="Arial" w:hAnsi="Arial" w:cs="Arial"/>
        </w:rPr>
      </w:pPr>
      <w:r w:rsidRPr="000F5E95">
        <w:rPr>
          <w:rFonts w:ascii="Arial" w:hAnsi="Arial" w:cs="Arial"/>
        </w:rPr>
        <w:t>The RE curriculum is a major contributor to the spiritual, moral, social and cultural development of our pupils and supports the whole school FAITH values by promoting fellowship, aspiration, integrity, tenacity and humility in both the specific content of the lessons and the way in which it is taught.</w:t>
      </w:r>
    </w:p>
    <w:p w14:paraId="4ED7C930" w14:textId="77777777" w:rsidR="00A8022B" w:rsidRPr="000F5E95" w:rsidRDefault="00A8022B">
      <w:pPr>
        <w:rPr>
          <w:rFonts w:ascii="Arial" w:hAnsi="Arial" w:cs="Arial"/>
          <w:sz w:val="22"/>
          <w:szCs w:val="22"/>
        </w:rPr>
      </w:pPr>
    </w:p>
    <w:p w14:paraId="474E1B24" w14:textId="77777777" w:rsidR="00A8022B" w:rsidRPr="000F5E95" w:rsidRDefault="00A8022B">
      <w:pPr>
        <w:rPr>
          <w:rFonts w:ascii="Arial" w:hAnsi="Arial" w:cs="Arial"/>
          <w:sz w:val="22"/>
          <w:szCs w:val="22"/>
        </w:rPr>
      </w:pPr>
    </w:p>
    <w:p w14:paraId="1A7412B7" w14:textId="77777777" w:rsidR="00A8022B" w:rsidRPr="000F5E95" w:rsidRDefault="000F5E95">
      <w:pPr>
        <w:rPr>
          <w:rFonts w:ascii="Arial" w:hAnsi="Arial" w:cs="Arial"/>
          <w:sz w:val="22"/>
          <w:szCs w:val="22"/>
        </w:rPr>
      </w:pPr>
      <w:r>
        <w:rPr>
          <w:rFonts w:ascii="Arial" w:hAnsi="Arial" w:cs="Arial"/>
          <w:b/>
          <w:sz w:val="22"/>
          <w:szCs w:val="22"/>
        </w:rPr>
        <w:t>P</w:t>
      </w:r>
      <w:r w:rsidR="005A4D01" w:rsidRPr="000F5E95">
        <w:rPr>
          <w:rFonts w:ascii="Arial" w:hAnsi="Arial" w:cs="Arial"/>
          <w:b/>
          <w:sz w:val="22"/>
          <w:szCs w:val="22"/>
        </w:rPr>
        <w:t>olicy Aims</w:t>
      </w:r>
    </w:p>
    <w:p w14:paraId="71FEB9C3" w14:textId="77777777" w:rsidR="00A8022B" w:rsidRPr="000F5E95" w:rsidRDefault="00A8022B">
      <w:pPr>
        <w:rPr>
          <w:rFonts w:ascii="Arial" w:hAnsi="Arial" w:cs="Arial"/>
          <w:sz w:val="22"/>
          <w:szCs w:val="22"/>
        </w:rPr>
      </w:pPr>
    </w:p>
    <w:p w14:paraId="54297263"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In the planning and delivery of Religious Education, Derby Cathedral School follows the Derby City Agreed Syllabus for RE, 2020-2025.</w:t>
      </w:r>
    </w:p>
    <w:p w14:paraId="5516263E"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With this in mind, the </w:t>
      </w:r>
      <w:r w:rsidRPr="000F5E95">
        <w:rPr>
          <w:rFonts w:ascii="Arial" w:eastAsiaTheme="minorHAnsi" w:hAnsi="Arial" w:cs="Arial"/>
          <w:b/>
          <w:sz w:val="22"/>
          <w:szCs w:val="22"/>
          <w:lang w:eastAsia="en-US"/>
        </w:rPr>
        <w:t>principle aim</w:t>
      </w:r>
      <w:r w:rsidRPr="000F5E95">
        <w:rPr>
          <w:rFonts w:ascii="Arial" w:eastAsiaTheme="minorHAnsi" w:hAnsi="Arial" w:cs="Arial"/>
          <w:sz w:val="22"/>
          <w:szCs w:val="22"/>
          <w:lang w:eastAsia="en-US"/>
        </w:rPr>
        <w:t xml:space="preserve"> of the subject is:</w:t>
      </w:r>
    </w:p>
    <w:p w14:paraId="4DC5F00A" w14:textId="77777777" w:rsidR="00A8022B" w:rsidRPr="000F5E95" w:rsidRDefault="00A8022B" w:rsidP="00A8022B">
      <w:pPr>
        <w:rPr>
          <w:rFonts w:ascii="Arial" w:eastAsiaTheme="minorHAnsi" w:hAnsi="Arial" w:cs="Arial"/>
          <w:sz w:val="22"/>
          <w:szCs w:val="22"/>
          <w:lang w:eastAsia="en-US"/>
        </w:rPr>
      </w:pPr>
    </w:p>
    <w:p w14:paraId="3D968F77" w14:textId="77777777" w:rsidR="00A8022B" w:rsidRPr="000F5E95" w:rsidRDefault="00A8022B" w:rsidP="00A8022B">
      <w:pPr>
        <w:rPr>
          <w:rFonts w:ascii="Arial" w:eastAsiaTheme="minorHAnsi" w:hAnsi="Arial" w:cs="Arial"/>
          <w:b/>
          <w:i/>
          <w:sz w:val="22"/>
          <w:szCs w:val="22"/>
          <w:lang w:eastAsia="en-US"/>
        </w:rPr>
      </w:pPr>
      <w:r w:rsidRPr="000F5E95">
        <w:rPr>
          <w:rFonts w:ascii="Arial" w:eastAsiaTheme="minorHAnsi" w:hAnsi="Arial" w:cs="Arial"/>
          <w:b/>
          <w:i/>
          <w:sz w:val="22"/>
          <w:szCs w:val="22"/>
          <w:lang w:eastAsia="en-US"/>
        </w:rPr>
        <w:t xml:space="preserve">“… to engage pupils in systematic enquiry into significant human questions which religion and world views address, so that they can develop the understanding and skills needed to appreciate and appraise varied responses to these questions, as well as develop responses of their own” </w:t>
      </w:r>
    </w:p>
    <w:p w14:paraId="540AAE48" w14:textId="77777777" w:rsidR="00A8022B" w:rsidRPr="000F5E95" w:rsidRDefault="00A8022B" w:rsidP="00A8022B">
      <w:pPr>
        <w:jc w:val="right"/>
        <w:rPr>
          <w:rFonts w:ascii="Arial" w:eastAsiaTheme="minorHAnsi" w:hAnsi="Arial" w:cs="Arial"/>
          <w:sz w:val="22"/>
          <w:szCs w:val="22"/>
          <w:lang w:eastAsia="en-US"/>
        </w:rPr>
      </w:pPr>
      <w:r w:rsidRPr="000F5E95">
        <w:rPr>
          <w:rFonts w:ascii="Arial" w:eastAsiaTheme="minorHAnsi" w:hAnsi="Arial" w:cs="Arial"/>
          <w:sz w:val="22"/>
          <w:szCs w:val="22"/>
          <w:lang w:eastAsia="en-US"/>
        </w:rPr>
        <w:t>(Derby City Agreed Syllabus for RE, 2020-2025)</w:t>
      </w:r>
    </w:p>
    <w:p w14:paraId="38CCE922" w14:textId="77777777" w:rsidR="00A8022B" w:rsidRPr="000F5E95" w:rsidRDefault="00A8022B" w:rsidP="00A8022B">
      <w:pPr>
        <w:jc w:val="right"/>
        <w:rPr>
          <w:rFonts w:ascii="Arial" w:eastAsiaTheme="minorHAnsi" w:hAnsi="Arial" w:cs="Arial"/>
          <w:sz w:val="22"/>
          <w:szCs w:val="22"/>
          <w:lang w:eastAsia="en-US"/>
        </w:rPr>
      </w:pPr>
    </w:p>
    <w:p w14:paraId="28188330"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In order to make this aim accessible to our pupils, the following statement will be shared and discussed within lessons:</w:t>
      </w:r>
    </w:p>
    <w:p w14:paraId="4F6D8701" w14:textId="77777777" w:rsidR="00A8022B" w:rsidRPr="000F5E95" w:rsidRDefault="00A8022B" w:rsidP="00A8022B">
      <w:pPr>
        <w:rPr>
          <w:rFonts w:ascii="Arial" w:eastAsiaTheme="minorHAnsi" w:hAnsi="Arial" w:cs="Arial"/>
          <w:sz w:val="22"/>
          <w:szCs w:val="22"/>
          <w:lang w:eastAsia="en-US"/>
        </w:rPr>
      </w:pPr>
    </w:p>
    <w:p w14:paraId="37E0FE8A" w14:textId="77777777" w:rsidR="00A8022B" w:rsidRPr="000F5E95" w:rsidRDefault="00A8022B" w:rsidP="00A8022B">
      <w:pPr>
        <w:rPr>
          <w:rFonts w:ascii="Arial" w:eastAsiaTheme="minorHAnsi" w:hAnsi="Arial" w:cs="Arial"/>
          <w:b/>
          <w:i/>
          <w:sz w:val="22"/>
          <w:szCs w:val="22"/>
          <w:lang w:eastAsia="en-US"/>
        </w:rPr>
      </w:pPr>
      <w:r w:rsidRPr="000F5E95">
        <w:rPr>
          <w:rFonts w:ascii="Arial" w:eastAsiaTheme="minorHAnsi" w:hAnsi="Arial" w:cs="Arial"/>
          <w:b/>
          <w:i/>
          <w:sz w:val="22"/>
          <w:szCs w:val="22"/>
          <w:lang w:eastAsia="en-US"/>
        </w:rPr>
        <w:t>“In our RE lessons at Derby Cathedral School, we explore life’s big questions in order to find out what people believe and what difference this makes to the way they live.</w:t>
      </w:r>
    </w:p>
    <w:p w14:paraId="4D91D16B" w14:textId="77777777" w:rsidR="00A8022B" w:rsidRPr="000F5E95" w:rsidRDefault="00A8022B" w:rsidP="00A8022B">
      <w:pPr>
        <w:rPr>
          <w:rFonts w:ascii="Arial" w:eastAsiaTheme="minorHAnsi" w:hAnsi="Arial" w:cs="Arial"/>
          <w:b/>
          <w:i/>
          <w:sz w:val="22"/>
          <w:szCs w:val="22"/>
          <w:lang w:eastAsia="en-US"/>
        </w:rPr>
      </w:pPr>
      <w:r w:rsidRPr="000F5E95">
        <w:rPr>
          <w:rFonts w:ascii="Arial" w:eastAsiaTheme="minorHAnsi" w:hAnsi="Arial" w:cs="Arial"/>
          <w:b/>
          <w:i/>
          <w:sz w:val="22"/>
          <w:szCs w:val="22"/>
          <w:lang w:eastAsia="en-US"/>
        </w:rPr>
        <w:t>We are encouraged to make sense of a variety of religions and other worldviews as well as having the opportunity to reflect on our own ideas, beliefs and ways of living.”</w:t>
      </w:r>
    </w:p>
    <w:p w14:paraId="6E1BD52D" w14:textId="77777777" w:rsidR="00A8022B" w:rsidRPr="000F5E95" w:rsidRDefault="00A8022B" w:rsidP="00A8022B">
      <w:pPr>
        <w:rPr>
          <w:rFonts w:ascii="Arial" w:eastAsiaTheme="minorHAnsi" w:hAnsi="Arial" w:cs="Arial"/>
          <w:b/>
          <w:i/>
          <w:sz w:val="22"/>
          <w:szCs w:val="22"/>
          <w:lang w:eastAsia="en-US"/>
        </w:rPr>
      </w:pPr>
    </w:p>
    <w:p w14:paraId="3CCE2159"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The planning, delivery and application of RE will all be done with a clear focus on the importance and value of learning and living within the diverse community of Derby City. As a subject it will therefore not only reflect pupil’s own personal experience but will also broaden their view to consider different attitudes, opinions, ideas and beliefs. The key attitudes of </w:t>
      </w:r>
      <w:r w:rsidRPr="000F5E95">
        <w:rPr>
          <w:rFonts w:ascii="Arial" w:eastAsiaTheme="minorHAnsi" w:hAnsi="Arial" w:cs="Arial"/>
          <w:b/>
          <w:sz w:val="22"/>
          <w:szCs w:val="22"/>
          <w:lang w:eastAsia="en-US"/>
        </w:rPr>
        <w:t xml:space="preserve">tolerance, respect and understanding </w:t>
      </w:r>
      <w:r w:rsidRPr="000F5E95">
        <w:rPr>
          <w:rFonts w:ascii="Arial" w:eastAsiaTheme="minorHAnsi" w:hAnsi="Arial" w:cs="Arial"/>
          <w:sz w:val="22"/>
          <w:szCs w:val="22"/>
          <w:lang w:eastAsia="en-US"/>
        </w:rPr>
        <w:t>are consequently developed and encouraged in both the content of the lessons and the way in which they are taught.</w:t>
      </w:r>
    </w:p>
    <w:p w14:paraId="4AE232DE" w14:textId="77777777" w:rsidR="00A8022B" w:rsidRPr="000F5E95" w:rsidRDefault="00A8022B" w:rsidP="00A8022B">
      <w:pPr>
        <w:rPr>
          <w:rFonts w:ascii="Arial" w:eastAsiaTheme="minorHAnsi" w:hAnsi="Arial" w:cs="Arial"/>
          <w:sz w:val="22"/>
          <w:szCs w:val="22"/>
          <w:lang w:eastAsia="en-US"/>
        </w:rPr>
      </w:pPr>
    </w:p>
    <w:p w14:paraId="62C638D3"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The three key aims for RE elaborate on the </w:t>
      </w:r>
      <w:r w:rsidRPr="000F5E95">
        <w:rPr>
          <w:rFonts w:ascii="Arial" w:eastAsiaTheme="minorHAnsi" w:hAnsi="Arial" w:cs="Arial"/>
          <w:b/>
          <w:sz w:val="22"/>
          <w:szCs w:val="22"/>
          <w:lang w:eastAsia="en-US"/>
        </w:rPr>
        <w:t xml:space="preserve">principle aim </w:t>
      </w:r>
      <w:r w:rsidRPr="000F5E95">
        <w:rPr>
          <w:rFonts w:ascii="Arial" w:eastAsiaTheme="minorHAnsi" w:hAnsi="Arial" w:cs="Arial"/>
          <w:sz w:val="22"/>
          <w:szCs w:val="22"/>
          <w:lang w:eastAsia="en-US"/>
        </w:rPr>
        <w:t>to ensure that all pupils:</w:t>
      </w:r>
    </w:p>
    <w:p w14:paraId="697EF01C" w14:textId="77777777" w:rsidR="00A8022B" w:rsidRPr="000F5E95" w:rsidRDefault="00A8022B" w:rsidP="00A8022B">
      <w:pPr>
        <w:rPr>
          <w:rFonts w:ascii="Arial" w:eastAsiaTheme="minorHAnsi" w:hAnsi="Arial" w:cs="Arial"/>
          <w:sz w:val="22"/>
          <w:szCs w:val="22"/>
          <w:lang w:eastAsia="en-US"/>
        </w:rPr>
      </w:pPr>
    </w:p>
    <w:p w14:paraId="45CE4CDF" w14:textId="77777777" w:rsidR="00A8022B" w:rsidRPr="000F5E95" w:rsidRDefault="00A8022B" w:rsidP="00A8022B">
      <w:pPr>
        <w:numPr>
          <w:ilvl w:val="0"/>
          <w:numId w:val="7"/>
        </w:numPr>
        <w:rPr>
          <w:rFonts w:ascii="Arial" w:eastAsiaTheme="minorHAnsi" w:hAnsi="Arial" w:cs="Arial"/>
          <w:sz w:val="22"/>
          <w:szCs w:val="22"/>
          <w:lang w:eastAsia="en-US"/>
        </w:rPr>
      </w:pPr>
      <w:r w:rsidRPr="000F5E95">
        <w:rPr>
          <w:rFonts w:ascii="Arial" w:eastAsiaTheme="minorHAnsi" w:hAnsi="Arial" w:cs="Arial"/>
          <w:sz w:val="22"/>
          <w:szCs w:val="22"/>
          <w:lang w:eastAsia="en-US"/>
        </w:rPr>
        <w:t>Know about and understand a range of religions and worldviews, so that they can:</w:t>
      </w:r>
    </w:p>
    <w:p w14:paraId="1667D3AB" w14:textId="77777777" w:rsidR="00A8022B" w:rsidRPr="000F5E95" w:rsidRDefault="00A8022B" w:rsidP="00A8022B">
      <w:pPr>
        <w:numPr>
          <w:ilvl w:val="0"/>
          <w:numId w:val="3"/>
        </w:numPr>
        <w:rPr>
          <w:rFonts w:ascii="Arial" w:eastAsiaTheme="minorHAnsi" w:hAnsi="Arial" w:cs="Arial"/>
          <w:sz w:val="22"/>
          <w:szCs w:val="22"/>
          <w:lang w:eastAsia="en-US"/>
        </w:rPr>
      </w:pPr>
      <w:r w:rsidRPr="000F5E95">
        <w:rPr>
          <w:rFonts w:ascii="Arial" w:eastAsiaTheme="minorHAnsi" w:hAnsi="Arial" w:cs="Arial"/>
          <w:sz w:val="22"/>
          <w:szCs w:val="22"/>
          <w:lang w:eastAsia="en-US"/>
        </w:rPr>
        <w:t>describe, explain and analyse beliefs and practices, recognising the diversity which exists within and between communities and amongst individuals</w:t>
      </w:r>
    </w:p>
    <w:p w14:paraId="282FF3A1" w14:textId="77777777" w:rsidR="00A8022B" w:rsidRPr="000F5E95" w:rsidRDefault="00A8022B" w:rsidP="00A8022B">
      <w:pPr>
        <w:numPr>
          <w:ilvl w:val="0"/>
          <w:numId w:val="3"/>
        </w:numPr>
        <w:rPr>
          <w:rFonts w:ascii="Arial" w:eastAsiaTheme="minorHAnsi" w:hAnsi="Arial" w:cs="Arial"/>
          <w:sz w:val="22"/>
          <w:szCs w:val="22"/>
          <w:lang w:eastAsia="en-US"/>
        </w:rPr>
      </w:pPr>
      <w:r w:rsidRPr="000F5E95">
        <w:rPr>
          <w:rFonts w:ascii="Arial" w:eastAsiaTheme="minorHAnsi" w:hAnsi="Arial" w:cs="Arial"/>
          <w:sz w:val="22"/>
          <w:szCs w:val="22"/>
          <w:lang w:eastAsia="en-US"/>
        </w:rPr>
        <w:t>identify, investigate and respond to questions posed, and responses offered by some of the sources of wisdom found in religions and worldviews</w:t>
      </w:r>
    </w:p>
    <w:p w14:paraId="52A23D48" w14:textId="77777777" w:rsidR="00A8022B" w:rsidRPr="000F5E95" w:rsidRDefault="00A8022B" w:rsidP="00A8022B">
      <w:pPr>
        <w:numPr>
          <w:ilvl w:val="0"/>
          <w:numId w:val="3"/>
        </w:numPr>
        <w:rPr>
          <w:rFonts w:ascii="Arial" w:eastAsiaTheme="minorHAnsi" w:hAnsi="Arial" w:cs="Arial"/>
          <w:sz w:val="22"/>
          <w:szCs w:val="22"/>
          <w:lang w:eastAsia="en-US"/>
        </w:rPr>
      </w:pPr>
      <w:r w:rsidRPr="000F5E95">
        <w:rPr>
          <w:rFonts w:ascii="Arial" w:eastAsiaTheme="minorHAnsi" w:hAnsi="Arial" w:cs="Arial"/>
          <w:sz w:val="22"/>
          <w:szCs w:val="22"/>
          <w:lang w:eastAsia="en-US"/>
        </w:rPr>
        <w:t>appreciate and appraise the nature, significance and impact of different ways of life and ways of expressing meaning</w:t>
      </w:r>
    </w:p>
    <w:p w14:paraId="3515CC2C" w14:textId="77777777" w:rsidR="00A8022B" w:rsidRPr="000F5E95" w:rsidRDefault="00A8022B" w:rsidP="00A8022B">
      <w:pPr>
        <w:rPr>
          <w:rFonts w:ascii="Arial" w:eastAsiaTheme="minorHAnsi" w:hAnsi="Arial" w:cs="Arial"/>
          <w:sz w:val="22"/>
          <w:szCs w:val="22"/>
          <w:lang w:eastAsia="en-US"/>
        </w:rPr>
      </w:pPr>
    </w:p>
    <w:p w14:paraId="204685BC" w14:textId="77777777" w:rsidR="00A8022B" w:rsidRPr="000F5E95" w:rsidRDefault="00A8022B" w:rsidP="00A8022B">
      <w:pPr>
        <w:numPr>
          <w:ilvl w:val="0"/>
          <w:numId w:val="7"/>
        </w:numPr>
        <w:rPr>
          <w:rFonts w:ascii="Arial" w:eastAsiaTheme="minorHAnsi" w:hAnsi="Arial" w:cs="Arial"/>
          <w:sz w:val="22"/>
          <w:szCs w:val="22"/>
          <w:lang w:eastAsia="en-US"/>
        </w:rPr>
      </w:pPr>
      <w:r w:rsidRPr="000F5E95">
        <w:rPr>
          <w:rFonts w:ascii="Arial" w:eastAsiaTheme="minorHAnsi" w:hAnsi="Arial" w:cs="Arial"/>
          <w:sz w:val="22"/>
          <w:szCs w:val="22"/>
          <w:lang w:eastAsia="en-US"/>
        </w:rPr>
        <w:t>Express ideas and insights about the nature, significance and impact of religions and worldviews, so that they can:</w:t>
      </w:r>
    </w:p>
    <w:p w14:paraId="4C85374A" w14:textId="77777777" w:rsidR="00A8022B" w:rsidRPr="000F5E95" w:rsidRDefault="00A8022B" w:rsidP="00A8022B">
      <w:pPr>
        <w:numPr>
          <w:ilvl w:val="0"/>
          <w:numId w:val="4"/>
        </w:numPr>
        <w:rPr>
          <w:rFonts w:ascii="Arial" w:eastAsiaTheme="minorHAnsi" w:hAnsi="Arial" w:cs="Arial"/>
          <w:sz w:val="22"/>
          <w:szCs w:val="22"/>
          <w:lang w:eastAsia="en-US"/>
        </w:rPr>
      </w:pPr>
      <w:r w:rsidRPr="000F5E95">
        <w:rPr>
          <w:rFonts w:ascii="Arial" w:eastAsiaTheme="minorHAnsi" w:hAnsi="Arial" w:cs="Arial"/>
          <w:sz w:val="22"/>
          <w:szCs w:val="22"/>
          <w:lang w:eastAsia="en-US"/>
        </w:rPr>
        <w:lastRenderedPageBreak/>
        <w:t>explain reasonably their ideas about how beliefs, practices and forms of expression influence individuals and communities</w:t>
      </w:r>
    </w:p>
    <w:p w14:paraId="2DA7025A" w14:textId="77777777" w:rsidR="00A8022B" w:rsidRPr="000F5E95" w:rsidRDefault="00A8022B" w:rsidP="00A8022B">
      <w:pPr>
        <w:numPr>
          <w:ilvl w:val="0"/>
          <w:numId w:val="4"/>
        </w:numPr>
        <w:rPr>
          <w:rFonts w:ascii="Arial" w:eastAsiaTheme="minorHAnsi" w:hAnsi="Arial" w:cs="Arial"/>
          <w:sz w:val="22"/>
          <w:szCs w:val="22"/>
          <w:lang w:eastAsia="en-US"/>
        </w:rPr>
      </w:pPr>
      <w:r w:rsidRPr="000F5E95">
        <w:rPr>
          <w:rFonts w:ascii="Arial" w:eastAsiaTheme="minorHAnsi" w:hAnsi="Arial" w:cs="Arial"/>
          <w:sz w:val="22"/>
          <w:szCs w:val="22"/>
          <w:lang w:eastAsia="en-US"/>
        </w:rPr>
        <w:t>express with increasing discernment their personal reflections and critical responses to questions and teachings about identity, diversity, meaning and value, including ethical issues</w:t>
      </w:r>
    </w:p>
    <w:p w14:paraId="7B1202D2" w14:textId="77777777" w:rsidR="00A8022B" w:rsidRPr="000F5E95" w:rsidRDefault="00A8022B" w:rsidP="00A8022B">
      <w:pPr>
        <w:numPr>
          <w:ilvl w:val="0"/>
          <w:numId w:val="4"/>
        </w:numPr>
        <w:rPr>
          <w:rFonts w:ascii="Arial" w:eastAsiaTheme="minorHAnsi" w:hAnsi="Arial" w:cs="Arial"/>
          <w:sz w:val="22"/>
          <w:szCs w:val="22"/>
          <w:lang w:eastAsia="en-US"/>
        </w:rPr>
      </w:pPr>
      <w:r w:rsidRPr="000F5E95">
        <w:rPr>
          <w:rFonts w:ascii="Arial" w:eastAsiaTheme="minorHAnsi" w:hAnsi="Arial" w:cs="Arial"/>
          <w:sz w:val="22"/>
          <w:szCs w:val="22"/>
          <w:lang w:eastAsia="en-US"/>
        </w:rPr>
        <w:t>appreciate and appraise varied  dimensions of religion</w:t>
      </w:r>
    </w:p>
    <w:p w14:paraId="7D03211B" w14:textId="77777777" w:rsidR="00A8022B" w:rsidRPr="000F5E95" w:rsidRDefault="00A8022B" w:rsidP="00A8022B">
      <w:pPr>
        <w:rPr>
          <w:rFonts w:ascii="Arial" w:eastAsiaTheme="minorHAnsi" w:hAnsi="Arial" w:cs="Arial"/>
          <w:sz w:val="22"/>
          <w:szCs w:val="22"/>
          <w:lang w:eastAsia="en-US"/>
        </w:rPr>
      </w:pPr>
    </w:p>
    <w:p w14:paraId="7C19FB85" w14:textId="77777777" w:rsidR="00A8022B" w:rsidRPr="000F5E95" w:rsidRDefault="00A8022B" w:rsidP="00A8022B">
      <w:pPr>
        <w:numPr>
          <w:ilvl w:val="0"/>
          <w:numId w:val="7"/>
        </w:numPr>
        <w:rPr>
          <w:rFonts w:ascii="Arial" w:eastAsiaTheme="minorHAnsi" w:hAnsi="Arial" w:cs="Arial"/>
          <w:sz w:val="22"/>
          <w:szCs w:val="22"/>
          <w:lang w:eastAsia="en-US"/>
        </w:rPr>
      </w:pPr>
      <w:r w:rsidRPr="000F5E95">
        <w:rPr>
          <w:rFonts w:ascii="Arial" w:eastAsiaTheme="minorHAnsi" w:hAnsi="Arial" w:cs="Arial"/>
          <w:sz w:val="22"/>
          <w:szCs w:val="22"/>
          <w:lang w:eastAsia="en-US"/>
        </w:rPr>
        <w:t>Gain and deploy the skills needed to engage seriously with religions and worldviews, so that they can:</w:t>
      </w:r>
    </w:p>
    <w:p w14:paraId="0BD3211E" w14:textId="77777777" w:rsidR="00A8022B" w:rsidRPr="000F5E95" w:rsidRDefault="00A8022B" w:rsidP="00A8022B">
      <w:pPr>
        <w:numPr>
          <w:ilvl w:val="0"/>
          <w:numId w:val="5"/>
        </w:numPr>
        <w:rPr>
          <w:rFonts w:ascii="Arial" w:eastAsiaTheme="minorHAnsi" w:hAnsi="Arial" w:cs="Arial"/>
          <w:sz w:val="22"/>
          <w:szCs w:val="22"/>
          <w:lang w:eastAsia="en-US"/>
        </w:rPr>
      </w:pPr>
      <w:r w:rsidRPr="000F5E95">
        <w:rPr>
          <w:rFonts w:ascii="Arial" w:eastAsiaTheme="minorHAnsi" w:hAnsi="Arial" w:cs="Arial"/>
          <w:sz w:val="22"/>
          <w:szCs w:val="22"/>
          <w:lang w:eastAsia="en-US"/>
        </w:rPr>
        <w:t>find out about and investigate key concepts and questions of belonging, meaning, purpose and truth, responding creatively</w:t>
      </w:r>
    </w:p>
    <w:p w14:paraId="3DAA42DB" w14:textId="77777777" w:rsidR="00A8022B" w:rsidRPr="000F5E95" w:rsidRDefault="00A8022B" w:rsidP="00A8022B">
      <w:pPr>
        <w:numPr>
          <w:ilvl w:val="0"/>
          <w:numId w:val="5"/>
        </w:numPr>
        <w:rPr>
          <w:rFonts w:ascii="Arial" w:eastAsiaTheme="minorHAnsi" w:hAnsi="Arial" w:cs="Arial"/>
          <w:sz w:val="22"/>
          <w:szCs w:val="22"/>
          <w:lang w:eastAsia="en-US"/>
        </w:rPr>
      </w:pPr>
      <w:r w:rsidRPr="000F5E95">
        <w:rPr>
          <w:rFonts w:ascii="Arial" w:eastAsiaTheme="minorHAnsi" w:hAnsi="Arial" w:cs="Arial"/>
          <w:sz w:val="22"/>
          <w:szCs w:val="22"/>
          <w:lang w:eastAsia="en-US"/>
        </w:rPr>
        <w:t>enquire into what enables different individuals and communities to live together respectfully for the wellbeing of all</w:t>
      </w:r>
    </w:p>
    <w:p w14:paraId="47D3A5EC" w14:textId="77777777" w:rsidR="00A8022B" w:rsidRPr="000F5E95" w:rsidRDefault="00A8022B" w:rsidP="00A8022B">
      <w:pPr>
        <w:numPr>
          <w:ilvl w:val="0"/>
          <w:numId w:val="5"/>
        </w:numPr>
        <w:rPr>
          <w:rFonts w:ascii="Arial" w:eastAsiaTheme="minorHAnsi" w:hAnsi="Arial" w:cs="Arial"/>
          <w:sz w:val="22"/>
          <w:szCs w:val="22"/>
          <w:lang w:eastAsia="en-US"/>
        </w:rPr>
      </w:pPr>
      <w:r w:rsidRPr="000F5E95">
        <w:rPr>
          <w:rFonts w:ascii="Arial" w:eastAsiaTheme="minorHAnsi" w:hAnsi="Arial" w:cs="Arial"/>
          <w:sz w:val="22"/>
          <w:szCs w:val="22"/>
          <w:lang w:eastAsia="en-US"/>
        </w:rPr>
        <w:t>articulate beliefs, values and commitments clearly in order to explain why they may be important in their own and other people’s lives</w:t>
      </w:r>
    </w:p>
    <w:p w14:paraId="1D912AD3" w14:textId="77777777" w:rsidR="00A8022B" w:rsidRPr="000F5E95" w:rsidRDefault="00A8022B" w:rsidP="00A8022B">
      <w:pPr>
        <w:ind w:left="720"/>
        <w:jc w:val="right"/>
        <w:rPr>
          <w:rFonts w:ascii="Arial" w:eastAsiaTheme="minorHAnsi" w:hAnsi="Arial" w:cs="Arial"/>
          <w:sz w:val="22"/>
          <w:szCs w:val="22"/>
          <w:lang w:eastAsia="en-US"/>
        </w:rPr>
      </w:pPr>
      <w:r w:rsidRPr="000F5E95">
        <w:rPr>
          <w:rFonts w:ascii="Arial" w:eastAsiaTheme="minorHAnsi" w:hAnsi="Arial" w:cs="Arial"/>
          <w:sz w:val="22"/>
          <w:szCs w:val="22"/>
          <w:lang w:eastAsia="en-US"/>
        </w:rPr>
        <w:t>(Derby City Agreed Syllabus for RE, 2020-2025)</w:t>
      </w:r>
    </w:p>
    <w:p w14:paraId="65249D31" w14:textId="77777777" w:rsidR="00A8022B" w:rsidRDefault="00A8022B" w:rsidP="00A8022B">
      <w:pPr>
        <w:rPr>
          <w:rFonts w:ascii="Arial" w:eastAsiaTheme="minorHAnsi" w:hAnsi="Arial" w:cs="Arial"/>
          <w:noProof/>
          <w:sz w:val="22"/>
          <w:szCs w:val="22"/>
        </w:rPr>
      </w:pPr>
    </w:p>
    <w:p w14:paraId="48AF5803" w14:textId="77777777" w:rsidR="000F5E95" w:rsidRDefault="000F5E95" w:rsidP="00A8022B">
      <w:pPr>
        <w:rPr>
          <w:rFonts w:ascii="Arial" w:eastAsiaTheme="minorHAnsi" w:hAnsi="Arial" w:cs="Arial"/>
          <w:noProof/>
          <w:sz w:val="22"/>
          <w:szCs w:val="22"/>
        </w:rPr>
      </w:pPr>
    </w:p>
    <w:p w14:paraId="09D0448F" w14:textId="77777777" w:rsidR="00776317" w:rsidRPr="000F5E95" w:rsidRDefault="00776317" w:rsidP="00A8022B">
      <w:pPr>
        <w:rPr>
          <w:rFonts w:ascii="Arial" w:eastAsiaTheme="minorHAnsi" w:hAnsi="Arial" w:cs="Arial"/>
          <w:noProof/>
          <w:sz w:val="22"/>
          <w:szCs w:val="22"/>
        </w:rPr>
      </w:pPr>
    </w:p>
    <w:p w14:paraId="15E2D0C8" w14:textId="77777777" w:rsidR="00776317" w:rsidRPr="000F5E95" w:rsidRDefault="00776317" w:rsidP="00A8022B">
      <w:pPr>
        <w:rPr>
          <w:rFonts w:ascii="Arial" w:eastAsiaTheme="minorHAnsi" w:hAnsi="Arial" w:cs="Arial"/>
          <w:b/>
          <w:noProof/>
          <w:sz w:val="22"/>
          <w:szCs w:val="22"/>
        </w:rPr>
      </w:pPr>
      <w:r w:rsidRPr="000F5E95">
        <w:rPr>
          <w:rFonts w:ascii="Arial" w:eastAsiaTheme="minorHAnsi" w:hAnsi="Arial" w:cs="Arial"/>
          <w:b/>
          <w:noProof/>
          <w:sz w:val="22"/>
          <w:szCs w:val="22"/>
        </w:rPr>
        <w:t>Key Stage 3 Curriculum</w:t>
      </w:r>
    </w:p>
    <w:p w14:paraId="3970504A" w14:textId="77777777" w:rsidR="00776317" w:rsidRPr="000F5E95" w:rsidRDefault="00776317" w:rsidP="00A8022B">
      <w:pPr>
        <w:rPr>
          <w:rFonts w:ascii="Arial" w:eastAsiaTheme="minorHAnsi" w:hAnsi="Arial" w:cs="Arial"/>
          <w:sz w:val="22"/>
          <w:szCs w:val="22"/>
          <w:lang w:eastAsia="en-US"/>
        </w:rPr>
      </w:pPr>
    </w:p>
    <w:p w14:paraId="24C4F33D" w14:textId="77777777" w:rsidR="00A8022B" w:rsidRPr="000F5E95" w:rsidRDefault="00A8022B" w:rsidP="00A8022B">
      <w:pPr>
        <w:rPr>
          <w:rFonts w:ascii="Arial" w:eastAsiaTheme="minorHAnsi" w:hAnsi="Arial" w:cs="Arial"/>
          <w:b/>
          <w:sz w:val="22"/>
          <w:szCs w:val="22"/>
          <w:lang w:eastAsia="en-US"/>
        </w:rPr>
      </w:pPr>
      <w:r w:rsidRPr="000F5E95">
        <w:rPr>
          <w:rFonts w:ascii="Arial" w:eastAsiaTheme="minorHAnsi" w:hAnsi="Arial" w:cs="Arial"/>
          <w:b/>
          <w:sz w:val="22"/>
          <w:szCs w:val="22"/>
          <w:lang w:eastAsia="en-US"/>
        </w:rPr>
        <w:t>9 Outcomes in RE at KS3:</w:t>
      </w:r>
    </w:p>
    <w:p w14:paraId="32B42229" w14:textId="77777777" w:rsidR="00776317" w:rsidRPr="000F5E95" w:rsidRDefault="00776317" w:rsidP="00A8022B">
      <w:pPr>
        <w:rPr>
          <w:rFonts w:ascii="Arial" w:eastAsiaTheme="minorHAnsi" w:hAnsi="Arial" w:cs="Arial"/>
          <w:b/>
          <w:sz w:val="22"/>
          <w:szCs w:val="22"/>
          <w:lang w:eastAsia="en-US"/>
        </w:rPr>
      </w:pPr>
    </w:p>
    <w:p w14:paraId="438F3ECF"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From the 3 key aims, pupils are expected to achieve the following outcomes:</w:t>
      </w:r>
    </w:p>
    <w:p w14:paraId="696962B7" w14:textId="77777777" w:rsidR="00A8022B" w:rsidRPr="000F5E95" w:rsidRDefault="00A8022B" w:rsidP="00A8022B">
      <w:pPr>
        <w:rPr>
          <w:rFonts w:ascii="Arial" w:eastAsiaTheme="minorHAnsi" w:hAnsi="Arial" w:cs="Arial"/>
          <w:b/>
          <w:sz w:val="22"/>
          <w:szCs w:val="22"/>
          <w:lang w:eastAsia="en-US"/>
        </w:rPr>
      </w:pPr>
    </w:p>
    <w:p w14:paraId="0AFCE651" w14:textId="77777777" w:rsidR="00A8022B" w:rsidRPr="000F5E95" w:rsidRDefault="00A8022B" w:rsidP="00A8022B">
      <w:pPr>
        <w:rPr>
          <w:rFonts w:ascii="Arial" w:eastAsiaTheme="minorHAnsi" w:hAnsi="Arial" w:cs="Arial"/>
          <w:b/>
          <w:sz w:val="22"/>
          <w:szCs w:val="22"/>
          <w:lang w:eastAsia="en-US"/>
        </w:rPr>
      </w:pPr>
      <w:r w:rsidRPr="000F5E95">
        <w:rPr>
          <w:rFonts w:ascii="Arial" w:eastAsiaTheme="minorHAnsi" w:hAnsi="Arial" w:cs="Arial"/>
          <w:b/>
          <w:sz w:val="22"/>
          <w:szCs w:val="22"/>
          <w:lang w:eastAsia="en-US"/>
        </w:rPr>
        <w:t>To be able to …</w:t>
      </w:r>
    </w:p>
    <w:p w14:paraId="231C711E"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A1.</w:t>
      </w:r>
      <w:r w:rsidRPr="000F5E95">
        <w:rPr>
          <w:rFonts w:ascii="Arial" w:eastAsiaTheme="minorHAnsi" w:hAnsi="Arial" w:cs="Arial"/>
          <w:sz w:val="22"/>
          <w:szCs w:val="22"/>
          <w:lang w:eastAsia="en-US"/>
        </w:rPr>
        <w:t xml:space="preserve"> </w:t>
      </w:r>
      <w:proofErr w:type="gramStart"/>
      <w:r w:rsidRPr="000F5E95">
        <w:rPr>
          <w:rFonts w:ascii="Arial" w:eastAsiaTheme="minorHAnsi" w:hAnsi="Arial" w:cs="Arial"/>
          <w:sz w:val="22"/>
          <w:szCs w:val="22"/>
          <w:lang w:eastAsia="en-US"/>
        </w:rPr>
        <w:t>explain</w:t>
      </w:r>
      <w:proofErr w:type="gramEnd"/>
      <w:r w:rsidRPr="000F5E95">
        <w:rPr>
          <w:rFonts w:ascii="Arial" w:eastAsiaTheme="minorHAnsi" w:hAnsi="Arial" w:cs="Arial"/>
          <w:sz w:val="22"/>
          <w:szCs w:val="22"/>
          <w:lang w:eastAsia="en-US"/>
        </w:rPr>
        <w:t xml:space="preserve"> and interpret ways religions and worldviews influence individuals and communities.</w:t>
      </w:r>
    </w:p>
    <w:p w14:paraId="152C4E83"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A2</w:t>
      </w:r>
      <w:r w:rsidRPr="000F5E95">
        <w:rPr>
          <w:rFonts w:ascii="Arial" w:eastAsiaTheme="minorHAnsi" w:hAnsi="Arial" w:cs="Arial"/>
          <w:sz w:val="22"/>
          <w:szCs w:val="22"/>
          <w:lang w:eastAsia="en-US"/>
        </w:rPr>
        <w:t xml:space="preserve">. </w:t>
      </w:r>
      <w:proofErr w:type="gramStart"/>
      <w:r w:rsidRPr="000F5E95">
        <w:rPr>
          <w:rFonts w:ascii="Arial" w:eastAsiaTheme="minorHAnsi" w:hAnsi="Arial" w:cs="Arial"/>
          <w:sz w:val="22"/>
          <w:szCs w:val="22"/>
          <w:lang w:eastAsia="en-US"/>
        </w:rPr>
        <w:t>explain</w:t>
      </w:r>
      <w:proofErr w:type="gramEnd"/>
      <w:r w:rsidRPr="000F5E95">
        <w:rPr>
          <w:rFonts w:ascii="Arial" w:eastAsiaTheme="minorHAnsi" w:hAnsi="Arial" w:cs="Arial"/>
          <w:sz w:val="22"/>
          <w:szCs w:val="22"/>
          <w:lang w:eastAsia="en-US"/>
        </w:rPr>
        <w:t xml:space="preserve"> and interpret a range of beliefs, teachings and sources of wisdom in order to understand religions and worldviews as coherent ways of seeing the world.</w:t>
      </w:r>
    </w:p>
    <w:p w14:paraId="5FCCBD6C"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A3</w:t>
      </w:r>
      <w:r w:rsidRPr="000F5E95">
        <w:rPr>
          <w:rFonts w:ascii="Arial" w:eastAsiaTheme="minorHAnsi" w:hAnsi="Arial" w:cs="Arial"/>
          <w:sz w:val="22"/>
          <w:szCs w:val="22"/>
          <w:lang w:eastAsia="en-US"/>
        </w:rPr>
        <w:t xml:space="preserve">. </w:t>
      </w:r>
      <w:proofErr w:type="gramStart"/>
      <w:r w:rsidRPr="000F5E95">
        <w:rPr>
          <w:rFonts w:ascii="Arial" w:eastAsiaTheme="minorHAnsi" w:hAnsi="Arial" w:cs="Arial"/>
          <w:sz w:val="22"/>
          <w:szCs w:val="22"/>
          <w:lang w:eastAsia="en-US"/>
        </w:rPr>
        <w:t>explain</w:t>
      </w:r>
      <w:proofErr w:type="gramEnd"/>
      <w:r w:rsidRPr="000F5E95">
        <w:rPr>
          <w:rFonts w:ascii="Arial" w:eastAsiaTheme="minorHAnsi" w:hAnsi="Arial" w:cs="Arial"/>
          <w:sz w:val="22"/>
          <w:szCs w:val="22"/>
          <w:lang w:eastAsia="en-US"/>
        </w:rPr>
        <w:t xml:space="preserve"> how and why individuals and communities express their beliefs and values in many different forms and ways of living</w:t>
      </w:r>
    </w:p>
    <w:p w14:paraId="4C8BBD2A" w14:textId="77777777" w:rsidR="00A8022B" w:rsidRPr="000F5E95" w:rsidRDefault="00A8022B" w:rsidP="00A8022B">
      <w:pPr>
        <w:rPr>
          <w:rFonts w:ascii="Arial" w:eastAsiaTheme="minorHAnsi" w:hAnsi="Arial" w:cs="Arial"/>
          <w:b/>
          <w:sz w:val="22"/>
          <w:szCs w:val="22"/>
          <w:lang w:eastAsia="en-US"/>
        </w:rPr>
      </w:pPr>
    </w:p>
    <w:p w14:paraId="27E4C170"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B1. </w:t>
      </w:r>
      <w:proofErr w:type="gramStart"/>
      <w:r w:rsidRPr="000F5E95">
        <w:rPr>
          <w:rFonts w:ascii="Arial" w:eastAsiaTheme="minorHAnsi" w:hAnsi="Arial" w:cs="Arial"/>
          <w:sz w:val="22"/>
          <w:szCs w:val="22"/>
          <w:lang w:eastAsia="en-US"/>
        </w:rPr>
        <w:t>explain</w:t>
      </w:r>
      <w:proofErr w:type="gramEnd"/>
      <w:r w:rsidRPr="000F5E95">
        <w:rPr>
          <w:rFonts w:ascii="Arial" w:eastAsiaTheme="minorHAnsi" w:hAnsi="Arial" w:cs="Arial"/>
          <w:sz w:val="22"/>
          <w:szCs w:val="22"/>
          <w:lang w:eastAsia="en-US"/>
        </w:rPr>
        <w:t xml:space="preserve"> the religious and worldviews that pupils encounter clearly, reasonably and coherently and to evaluate them</w:t>
      </w:r>
    </w:p>
    <w:p w14:paraId="0DDD9C9D"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B2. </w:t>
      </w:r>
      <w:proofErr w:type="gramStart"/>
      <w:r w:rsidRPr="000F5E95">
        <w:rPr>
          <w:rFonts w:ascii="Arial" w:eastAsiaTheme="minorHAnsi" w:hAnsi="Arial" w:cs="Arial"/>
          <w:sz w:val="22"/>
          <w:szCs w:val="22"/>
          <w:lang w:eastAsia="en-US"/>
        </w:rPr>
        <w:t>observe</w:t>
      </w:r>
      <w:proofErr w:type="gramEnd"/>
      <w:r w:rsidRPr="000F5E95">
        <w:rPr>
          <w:rFonts w:ascii="Arial" w:eastAsiaTheme="minorHAnsi" w:hAnsi="Arial" w:cs="Arial"/>
          <w:sz w:val="22"/>
          <w:szCs w:val="22"/>
          <w:lang w:eastAsia="en-US"/>
        </w:rPr>
        <w:t xml:space="preserve"> and interpret a wide range of ways in which commitment and identity are expressed and to evaluate the controversies that exist regarding this commitment</w:t>
      </w:r>
    </w:p>
    <w:p w14:paraId="09CDEBFC"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B3. </w:t>
      </w:r>
      <w:proofErr w:type="gramStart"/>
      <w:r w:rsidRPr="000F5E95">
        <w:rPr>
          <w:rFonts w:ascii="Arial" w:eastAsiaTheme="minorHAnsi" w:hAnsi="Arial" w:cs="Arial"/>
          <w:sz w:val="22"/>
          <w:szCs w:val="22"/>
          <w:lang w:eastAsia="en-US"/>
        </w:rPr>
        <w:t>consider</w:t>
      </w:r>
      <w:proofErr w:type="gramEnd"/>
      <w:r w:rsidRPr="000F5E95">
        <w:rPr>
          <w:rFonts w:ascii="Arial" w:eastAsiaTheme="minorHAnsi" w:hAnsi="Arial" w:cs="Arial"/>
          <w:sz w:val="22"/>
          <w:szCs w:val="22"/>
          <w:lang w:eastAsia="en-US"/>
        </w:rPr>
        <w:t xml:space="preserve"> and</w:t>
      </w:r>
      <w:r w:rsidRPr="000F5E95">
        <w:rPr>
          <w:rFonts w:ascii="Arial" w:eastAsiaTheme="minorHAnsi" w:hAnsi="Arial" w:cs="Arial"/>
          <w:b/>
          <w:sz w:val="22"/>
          <w:szCs w:val="22"/>
          <w:lang w:eastAsia="en-US"/>
        </w:rPr>
        <w:t xml:space="preserve"> </w:t>
      </w:r>
      <w:r w:rsidRPr="000F5E95">
        <w:rPr>
          <w:rFonts w:ascii="Arial" w:eastAsiaTheme="minorHAnsi" w:hAnsi="Arial" w:cs="Arial"/>
          <w:sz w:val="22"/>
          <w:szCs w:val="22"/>
          <w:lang w:eastAsia="en-US"/>
        </w:rPr>
        <w:t>evaluate the question: what is religion? Analyse the nature of religion</w:t>
      </w:r>
    </w:p>
    <w:p w14:paraId="3BE2D7D2" w14:textId="77777777" w:rsidR="00A8022B" w:rsidRPr="000F5E95" w:rsidRDefault="00A8022B" w:rsidP="00A8022B">
      <w:pPr>
        <w:rPr>
          <w:rFonts w:ascii="Arial" w:eastAsiaTheme="minorHAnsi" w:hAnsi="Arial" w:cs="Arial"/>
          <w:sz w:val="22"/>
          <w:szCs w:val="22"/>
          <w:lang w:eastAsia="en-US"/>
        </w:rPr>
      </w:pPr>
    </w:p>
    <w:p w14:paraId="087E72C0"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C1. </w:t>
      </w:r>
      <w:proofErr w:type="gramStart"/>
      <w:r w:rsidRPr="000F5E95">
        <w:rPr>
          <w:rFonts w:ascii="Arial" w:eastAsiaTheme="minorHAnsi" w:hAnsi="Arial" w:cs="Arial"/>
          <w:sz w:val="22"/>
          <w:szCs w:val="22"/>
          <w:lang w:eastAsia="en-US"/>
        </w:rPr>
        <w:t>explore</w:t>
      </w:r>
      <w:proofErr w:type="gramEnd"/>
      <w:r w:rsidRPr="000F5E95">
        <w:rPr>
          <w:rFonts w:ascii="Arial" w:eastAsiaTheme="minorHAnsi" w:hAnsi="Arial" w:cs="Arial"/>
          <w:sz w:val="22"/>
          <w:szCs w:val="22"/>
          <w:lang w:eastAsia="en-US"/>
        </w:rPr>
        <w:t xml:space="preserve"> some of the ultimate questions that are raised by life, making well-informed and reasoned personal responses</w:t>
      </w:r>
    </w:p>
    <w:p w14:paraId="7604F2F5"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C2. </w:t>
      </w:r>
      <w:proofErr w:type="gramStart"/>
      <w:r w:rsidRPr="000F5E95">
        <w:rPr>
          <w:rFonts w:ascii="Arial" w:eastAsiaTheme="minorHAnsi" w:hAnsi="Arial" w:cs="Arial"/>
          <w:sz w:val="22"/>
          <w:szCs w:val="22"/>
          <w:lang w:eastAsia="en-US"/>
        </w:rPr>
        <w:t>examine</w:t>
      </w:r>
      <w:proofErr w:type="gramEnd"/>
      <w:r w:rsidRPr="000F5E95">
        <w:rPr>
          <w:rFonts w:ascii="Arial" w:eastAsiaTheme="minorHAnsi" w:hAnsi="Arial" w:cs="Arial"/>
          <w:sz w:val="22"/>
          <w:szCs w:val="22"/>
          <w:lang w:eastAsia="en-US"/>
        </w:rPr>
        <w:t xml:space="preserve"> and evaluate issues about community relations and respect for all in light of different religious and world views</w:t>
      </w:r>
    </w:p>
    <w:p w14:paraId="36E99E96"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b/>
          <w:sz w:val="22"/>
          <w:szCs w:val="22"/>
          <w:lang w:eastAsia="en-US"/>
        </w:rPr>
        <w:t xml:space="preserve">C3. </w:t>
      </w:r>
      <w:proofErr w:type="gramStart"/>
      <w:r w:rsidRPr="000F5E95">
        <w:rPr>
          <w:rFonts w:ascii="Arial" w:eastAsiaTheme="minorHAnsi" w:hAnsi="Arial" w:cs="Arial"/>
          <w:sz w:val="22"/>
          <w:szCs w:val="22"/>
          <w:lang w:eastAsia="en-US"/>
        </w:rPr>
        <w:t>explore</w:t>
      </w:r>
      <w:proofErr w:type="gramEnd"/>
      <w:r w:rsidRPr="000F5E95">
        <w:rPr>
          <w:rFonts w:ascii="Arial" w:eastAsiaTheme="minorHAnsi" w:hAnsi="Arial" w:cs="Arial"/>
          <w:sz w:val="22"/>
          <w:szCs w:val="22"/>
          <w:lang w:eastAsia="en-US"/>
        </w:rPr>
        <w:t xml:space="preserve"> and express</w:t>
      </w:r>
      <w:r w:rsidRPr="000F5E95">
        <w:rPr>
          <w:rFonts w:ascii="Arial" w:eastAsiaTheme="minorHAnsi" w:hAnsi="Arial" w:cs="Arial"/>
          <w:b/>
          <w:sz w:val="22"/>
          <w:szCs w:val="22"/>
          <w:lang w:eastAsia="en-US"/>
        </w:rPr>
        <w:t xml:space="preserve"> </w:t>
      </w:r>
      <w:r w:rsidRPr="000F5E95">
        <w:rPr>
          <w:rFonts w:ascii="Arial" w:eastAsiaTheme="minorHAnsi" w:hAnsi="Arial" w:cs="Arial"/>
          <w:sz w:val="22"/>
          <w:szCs w:val="22"/>
          <w:lang w:eastAsia="en-US"/>
        </w:rPr>
        <w:t>insights into significant moral and ethical questions posed by being human in well-informed and personal responses</w:t>
      </w:r>
    </w:p>
    <w:p w14:paraId="3B75A474" w14:textId="77777777" w:rsidR="00A8022B" w:rsidRPr="000F5E95" w:rsidRDefault="00A8022B" w:rsidP="00A8022B">
      <w:pPr>
        <w:rPr>
          <w:rFonts w:ascii="Arial" w:eastAsiaTheme="minorHAnsi" w:hAnsi="Arial" w:cs="Arial"/>
          <w:sz w:val="22"/>
          <w:szCs w:val="22"/>
          <w:lang w:eastAsia="en-US"/>
        </w:rPr>
      </w:pPr>
    </w:p>
    <w:p w14:paraId="2B32C651" w14:textId="77777777" w:rsidR="00776317" w:rsidRDefault="00776317" w:rsidP="00A8022B">
      <w:pPr>
        <w:rPr>
          <w:rFonts w:ascii="Arial" w:eastAsiaTheme="minorHAnsi" w:hAnsi="Arial" w:cs="Arial"/>
          <w:b/>
          <w:sz w:val="22"/>
          <w:szCs w:val="22"/>
          <w:lang w:eastAsia="en-US"/>
        </w:rPr>
      </w:pPr>
    </w:p>
    <w:p w14:paraId="55EED28A" w14:textId="77777777" w:rsidR="000B783B" w:rsidRDefault="000B783B" w:rsidP="00A8022B">
      <w:pPr>
        <w:rPr>
          <w:rFonts w:ascii="Arial" w:eastAsiaTheme="minorHAnsi" w:hAnsi="Arial" w:cs="Arial"/>
          <w:b/>
          <w:sz w:val="22"/>
          <w:szCs w:val="22"/>
          <w:lang w:eastAsia="en-US"/>
        </w:rPr>
      </w:pPr>
    </w:p>
    <w:p w14:paraId="460FCC0D" w14:textId="77777777" w:rsidR="000B783B" w:rsidRDefault="000B783B" w:rsidP="00A8022B">
      <w:pPr>
        <w:rPr>
          <w:rFonts w:ascii="Arial" w:eastAsiaTheme="minorHAnsi" w:hAnsi="Arial" w:cs="Arial"/>
          <w:b/>
          <w:sz w:val="22"/>
          <w:szCs w:val="22"/>
          <w:lang w:eastAsia="en-US"/>
        </w:rPr>
      </w:pPr>
    </w:p>
    <w:p w14:paraId="6713F958" w14:textId="77777777" w:rsidR="000B783B" w:rsidRPr="000F5E95" w:rsidRDefault="000B783B" w:rsidP="00A8022B">
      <w:pPr>
        <w:rPr>
          <w:rFonts w:ascii="Arial" w:eastAsiaTheme="minorHAnsi" w:hAnsi="Arial" w:cs="Arial"/>
          <w:b/>
          <w:sz w:val="22"/>
          <w:szCs w:val="22"/>
          <w:lang w:eastAsia="en-US"/>
        </w:rPr>
      </w:pPr>
    </w:p>
    <w:p w14:paraId="04519105" w14:textId="77777777" w:rsidR="00776317" w:rsidRPr="000F5E95" w:rsidRDefault="00776317" w:rsidP="00A8022B">
      <w:pPr>
        <w:rPr>
          <w:rFonts w:ascii="Arial" w:eastAsiaTheme="minorHAnsi" w:hAnsi="Arial" w:cs="Arial"/>
          <w:b/>
          <w:sz w:val="22"/>
          <w:szCs w:val="22"/>
          <w:lang w:eastAsia="en-US"/>
        </w:rPr>
      </w:pPr>
    </w:p>
    <w:p w14:paraId="48351D72" w14:textId="77777777" w:rsidR="00A8022B" w:rsidRDefault="00A8022B" w:rsidP="00A8022B">
      <w:pPr>
        <w:rPr>
          <w:rFonts w:ascii="Arial" w:eastAsiaTheme="minorHAnsi" w:hAnsi="Arial" w:cs="Arial"/>
          <w:b/>
          <w:sz w:val="22"/>
          <w:szCs w:val="22"/>
          <w:lang w:eastAsia="en-US"/>
        </w:rPr>
      </w:pPr>
      <w:r w:rsidRPr="000F5E95">
        <w:rPr>
          <w:rFonts w:ascii="Arial" w:eastAsiaTheme="minorHAnsi" w:hAnsi="Arial" w:cs="Arial"/>
          <w:b/>
          <w:sz w:val="22"/>
          <w:szCs w:val="22"/>
          <w:lang w:eastAsia="en-US"/>
        </w:rPr>
        <w:t>12 key questions:</w:t>
      </w:r>
    </w:p>
    <w:p w14:paraId="38B773D5" w14:textId="77777777" w:rsidR="000B783B" w:rsidRPr="000F5E95" w:rsidRDefault="000B783B" w:rsidP="00A8022B">
      <w:pPr>
        <w:rPr>
          <w:rFonts w:ascii="Arial" w:eastAsiaTheme="minorHAnsi" w:hAnsi="Arial" w:cs="Arial"/>
          <w:b/>
          <w:sz w:val="22"/>
          <w:szCs w:val="22"/>
          <w:lang w:eastAsia="en-US"/>
        </w:rPr>
      </w:pPr>
    </w:p>
    <w:p w14:paraId="70E38EEA"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In the agreed syllabus, there are 12 recommended questions at KS3 that fall into 3 main categories. The RE curriculum at Derby Cathedral School has been designed to explore these questions within a variety of different units of work across the three years 7-9.</w:t>
      </w:r>
    </w:p>
    <w:p w14:paraId="64EE8D5C" w14:textId="77777777" w:rsidR="00A8022B" w:rsidRPr="000F5E95" w:rsidRDefault="00A8022B" w:rsidP="00A8022B">
      <w:pPr>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4988"/>
        <w:gridCol w:w="4028"/>
      </w:tblGrid>
      <w:tr w:rsidR="00A8022B" w:rsidRPr="000F5E95" w14:paraId="05AF6D7C" w14:textId="77777777" w:rsidTr="00776317">
        <w:tc>
          <w:tcPr>
            <w:tcW w:w="5807" w:type="dxa"/>
            <w:shd w:val="clear" w:color="auto" w:fill="D9D9D9" w:themeFill="background1" w:themeFillShade="D9"/>
          </w:tcPr>
          <w:p w14:paraId="2EB1E10F" w14:textId="77777777" w:rsidR="00A8022B" w:rsidRPr="000F5E95" w:rsidRDefault="00A8022B" w:rsidP="00A8022B">
            <w:pPr>
              <w:rPr>
                <w:rFonts w:ascii="Arial" w:eastAsiaTheme="minorHAnsi" w:hAnsi="Arial" w:cs="Arial"/>
                <w:b/>
                <w:sz w:val="22"/>
                <w:szCs w:val="22"/>
                <w:lang w:eastAsia="en-US"/>
              </w:rPr>
            </w:pPr>
            <w:r w:rsidRPr="000F5E95">
              <w:rPr>
                <w:rFonts w:ascii="Arial" w:eastAsiaTheme="minorHAnsi" w:hAnsi="Arial" w:cs="Arial"/>
                <w:b/>
                <w:sz w:val="22"/>
                <w:szCs w:val="22"/>
                <w:lang w:eastAsia="en-US"/>
              </w:rPr>
              <w:t>Key Question:</w:t>
            </w:r>
          </w:p>
        </w:tc>
        <w:tc>
          <w:tcPr>
            <w:tcW w:w="4649" w:type="dxa"/>
            <w:shd w:val="clear" w:color="auto" w:fill="D9D9D9" w:themeFill="background1" w:themeFillShade="D9"/>
          </w:tcPr>
          <w:p w14:paraId="7913BFBB" w14:textId="77777777" w:rsidR="00A8022B" w:rsidRPr="000F5E95" w:rsidRDefault="00A8022B" w:rsidP="00A8022B">
            <w:pPr>
              <w:rPr>
                <w:rFonts w:ascii="Arial" w:eastAsiaTheme="minorHAnsi" w:hAnsi="Arial" w:cs="Arial"/>
                <w:b/>
                <w:sz w:val="22"/>
                <w:szCs w:val="22"/>
                <w:lang w:eastAsia="en-US"/>
              </w:rPr>
            </w:pPr>
            <w:r w:rsidRPr="000F5E95">
              <w:rPr>
                <w:rFonts w:ascii="Arial" w:eastAsiaTheme="minorHAnsi" w:hAnsi="Arial" w:cs="Arial"/>
                <w:b/>
                <w:sz w:val="22"/>
                <w:szCs w:val="22"/>
                <w:lang w:eastAsia="en-US"/>
              </w:rPr>
              <w:t>Category of question:</w:t>
            </w:r>
          </w:p>
        </w:tc>
      </w:tr>
      <w:tr w:rsidR="00A8022B" w:rsidRPr="000F5E95" w14:paraId="6DAF4844" w14:textId="77777777" w:rsidTr="00776317">
        <w:tc>
          <w:tcPr>
            <w:tcW w:w="5807" w:type="dxa"/>
          </w:tcPr>
          <w:p w14:paraId="3607EDF6"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Do we need to prove God’s existence?</w:t>
            </w:r>
          </w:p>
        </w:tc>
        <w:tc>
          <w:tcPr>
            <w:tcW w:w="4649" w:type="dxa"/>
            <w:vMerge w:val="restart"/>
          </w:tcPr>
          <w:p w14:paraId="6940CDE2" w14:textId="77777777" w:rsidR="00A8022B" w:rsidRPr="000F5E95" w:rsidRDefault="00A8022B" w:rsidP="00A8022B">
            <w:pPr>
              <w:jc w:val="center"/>
              <w:rPr>
                <w:rFonts w:ascii="Arial" w:eastAsiaTheme="minorHAnsi" w:hAnsi="Arial" w:cs="Arial"/>
                <w:b/>
                <w:sz w:val="22"/>
                <w:szCs w:val="22"/>
                <w:lang w:eastAsia="en-US"/>
              </w:rPr>
            </w:pPr>
          </w:p>
          <w:p w14:paraId="762736EF" w14:textId="77777777" w:rsidR="00A8022B" w:rsidRPr="000F5E95" w:rsidRDefault="00A8022B" w:rsidP="00A8022B">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Believing</w:t>
            </w:r>
          </w:p>
          <w:p w14:paraId="597354E0"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Religious beliefs, teachings, sources;</w:t>
            </w:r>
          </w:p>
          <w:p w14:paraId="388BFE80"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Questions about meaning, purpose and truth</w:t>
            </w:r>
          </w:p>
        </w:tc>
      </w:tr>
      <w:tr w:rsidR="00A8022B" w:rsidRPr="000F5E95" w14:paraId="0A603AD3" w14:textId="77777777" w:rsidTr="00776317">
        <w:tc>
          <w:tcPr>
            <w:tcW w:w="5807" w:type="dxa"/>
          </w:tcPr>
          <w:p w14:paraId="78745BC0"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Does living biblically mean obeying the whole bible?</w:t>
            </w:r>
          </w:p>
        </w:tc>
        <w:tc>
          <w:tcPr>
            <w:tcW w:w="4649" w:type="dxa"/>
            <w:vMerge/>
          </w:tcPr>
          <w:p w14:paraId="22F0C91E" w14:textId="77777777" w:rsidR="00A8022B" w:rsidRPr="000F5E95" w:rsidRDefault="00A8022B" w:rsidP="00A8022B">
            <w:pPr>
              <w:rPr>
                <w:rFonts w:ascii="Arial" w:eastAsiaTheme="minorHAnsi" w:hAnsi="Arial" w:cs="Arial"/>
                <w:sz w:val="22"/>
                <w:szCs w:val="22"/>
                <w:lang w:eastAsia="en-US"/>
              </w:rPr>
            </w:pPr>
          </w:p>
        </w:tc>
      </w:tr>
      <w:tr w:rsidR="00A8022B" w:rsidRPr="000F5E95" w14:paraId="7127B9CD" w14:textId="77777777" w:rsidTr="00776317">
        <w:tc>
          <w:tcPr>
            <w:tcW w:w="5807" w:type="dxa"/>
          </w:tcPr>
          <w:p w14:paraId="28BD6999"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so radical about Jesus?</w:t>
            </w:r>
          </w:p>
        </w:tc>
        <w:tc>
          <w:tcPr>
            <w:tcW w:w="4649" w:type="dxa"/>
            <w:vMerge/>
          </w:tcPr>
          <w:p w14:paraId="0588EE39" w14:textId="77777777" w:rsidR="00A8022B" w:rsidRPr="000F5E95" w:rsidRDefault="00A8022B" w:rsidP="00A8022B">
            <w:pPr>
              <w:rPr>
                <w:rFonts w:ascii="Arial" w:eastAsiaTheme="minorHAnsi" w:hAnsi="Arial" w:cs="Arial"/>
                <w:sz w:val="22"/>
                <w:szCs w:val="22"/>
                <w:lang w:eastAsia="en-US"/>
              </w:rPr>
            </w:pPr>
          </w:p>
        </w:tc>
      </w:tr>
      <w:tr w:rsidR="00A8022B" w:rsidRPr="000F5E95" w14:paraId="3ED3D799" w14:textId="77777777" w:rsidTr="00776317">
        <w:tc>
          <w:tcPr>
            <w:tcW w:w="5807" w:type="dxa"/>
          </w:tcPr>
          <w:p w14:paraId="1C0FD70D"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Is death the end? Does it matter?</w:t>
            </w:r>
          </w:p>
        </w:tc>
        <w:tc>
          <w:tcPr>
            <w:tcW w:w="4649" w:type="dxa"/>
            <w:vMerge/>
          </w:tcPr>
          <w:p w14:paraId="26B9BEA7" w14:textId="77777777" w:rsidR="00A8022B" w:rsidRPr="000F5E95" w:rsidRDefault="00A8022B" w:rsidP="00A8022B">
            <w:pPr>
              <w:rPr>
                <w:rFonts w:ascii="Arial" w:eastAsiaTheme="minorHAnsi" w:hAnsi="Arial" w:cs="Arial"/>
                <w:sz w:val="22"/>
                <w:szCs w:val="22"/>
                <w:lang w:eastAsia="en-US"/>
              </w:rPr>
            </w:pPr>
          </w:p>
        </w:tc>
      </w:tr>
      <w:tr w:rsidR="00A8022B" w:rsidRPr="000F5E95" w14:paraId="2139F3CA" w14:textId="77777777" w:rsidTr="00776317">
        <w:tc>
          <w:tcPr>
            <w:tcW w:w="5807" w:type="dxa"/>
          </w:tcPr>
          <w:p w14:paraId="6002D4A2"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Why is there suffering? Are there any good solutions?</w:t>
            </w:r>
          </w:p>
        </w:tc>
        <w:tc>
          <w:tcPr>
            <w:tcW w:w="4649" w:type="dxa"/>
            <w:vMerge/>
          </w:tcPr>
          <w:p w14:paraId="67A432B3" w14:textId="77777777" w:rsidR="00A8022B" w:rsidRPr="000F5E95" w:rsidRDefault="00A8022B" w:rsidP="00A8022B">
            <w:pPr>
              <w:rPr>
                <w:rFonts w:ascii="Arial" w:eastAsiaTheme="minorHAnsi" w:hAnsi="Arial" w:cs="Arial"/>
                <w:sz w:val="22"/>
                <w:szCs w:val="22"/>
                <w:lang w:eastAsia="en-US"/>
              </w:rPr>
            </w:pPr>
          </w:p>
        </w:tc>
      </w:tr>
      <w:tr w:rsidR="00A8022B" w:rsidRPr="000F5E95" w14:paraId="0BADD0FA" w14:textId="77777777" w:rsidTr="00776317">
        <w:trPr>
          <w:trHeight w:val="146"/>
        </w:trPr>
        <w:tc>
          <w:tcPr>
            <w:tcW w:w="10456" w:type="dxa"/>
            <w:gridSpan w:val="2"/>
            <w:shd w:val="clear" w:color="auto" w:fill="D9D9D9" w:themeFill="background1" w:themeFillShade="D9"/>
          </w:tcPr>
          <w:p w14:paraId="474A6266" w14:textId="77777777" w:rsidR="00A8022B" w:rsidRPr="000F5E95" w:rsidRDefault="00A8022B" w:rsidP="00A8022B">
            <w:pPr>
              <w:rPr>
                <w:rFonts w:ascii="Arial" w:eastAsiaTheme="minorHAnsi" w:hAnsi="Arial" w:cs="Arial"/>
                <w:sz w:val="22"/>
                <w:szCs w:val="22"/>
                <w:lang w:eastAsia="en-US"/>
              </w:rPr>
            </w:pPr>
          </w:p>
        </w:tc>
      </w:tr>
      <w:tr w:rsidR="00A8022B" w:rsidRPr="000F5E95" w14:paraId="71F6B400" w14:textId="77777777" w:rsidTr="00776317">
        <w:tc>
          <w:tcPr>
            <w:tcW w:w="5807" w:type="dxa"/>
          </w:tcPr>
          <w:p w14:paraId="2636CC35"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Should religious buildings be sold to feed the starving?</w:t>
            </w:r>
          </w:p>
        </w:tc>
        <w:tc>
          <w:tcPr>
            <w:tcW w:w="4649" w:type="dxa"/>
            <w:vMerge w:val="restart"/>
          </w:tcPr>
          <w:p w14:paraId="1F44C860" w14:textId="77777777" w:rsidR="00A8022B" w:rsidRPr="000F5E95" w:rsidRDefault="00A8022B" w:rsidP="00A8022B">
            <w:pPr>
              <w:rPr>
                <w:rFonts w:ascii="Arial" w:eastAsiaTheme="minorHAnsi" w:hAnsi="Arial" w:cs="Arial"/>
                <w:sz w:val="22"/>
                <w:szCs w:val="22"/>
                <w:lang w:eastAsia="en-US"/>
              </w:rPr>
            </w:pPr>
          </w:p>
          <w:p w14:paraId="2CC7CA6A" w14:textId="77777777" w:rsidR="00A8022B" w:rsidRPr="000F5E95" w:rsidRDefault="00A8022B" w:rsidP="00A8022B">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Expressing</w:t>
            </w:r>
          </w:p>
          <w:p w14:paraId="07AD1F8D"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Religious and spiritual forms of expression</w:t>
            </w:r>
          </w:p>
          <w:p w14:paraId="17A00BF0"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Questions about identity and diversity</w:t>
            </w:r>
          </w:p>
        </w:tc>
      </w:tr>
      <w:tr w:rsidR="00A8022B" w:rsidRPr="000F5E95" w14:paraId="5ACC97E7" w14:textId="77777777" w:rsidTr="00776317">
        <w:tc>
          <w:tcPr>
            <w:tcW w:w="5807" w:type="dxa"/>
          </w:tcPr>
          <w:p w14:paraId="20645E96"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How can people express the spiritual through the arts?</w:t>
            </w:r>
          </w:p>
        </w:tc>
        <w:tc>
          <w:tcPr>
            <w:tcW w:w="4649" w:type="dxa"/>
            <w:vMerge/>
          </w:tcPr>
          <w:p w14:paraId="458D5A43" w14:textId="77777777" w:rsidR="00A8022B" w:rsidRPr="000F5E95" w:rsidRDefault="00A8022B" w:rsidP="00A8022B">
            <w:pPr>
              <w:rPr>
                <w:rFonts w:ascii="Arial" w:eastAsiaTheme="minorHAnsi" w:hAnsi="Arial" w:cs="Arial"/>
                <w:sz w:val="22"/>
                <w:szCs w:val="22"/>
                <w:lang w:eastAsia="en-US"/>
              </w:rPr>
            </w:pPr>
          </w:p>
        </w:tc>
      </w:tr>
      <w:tr w:rsidR="00A8022B" w:rsidRPr="000F5E95" w14:paraId="05FBF07B" w14:textId="77777777" w:rsidTr="00776317">
        <w:tc>
          <w:tcPr>
            <w:tcW w:w="10456" w:type="dxa"/>
            <w:gridSpan w:val="2"/>
            <w:shd w:val="clear" w:color="auto" w:fill="D9D9D9" w:themeFill="background1" w:themeFillShade="D9"/>
          </w:tcPr>
          <w:p w14:paraId="75EC5168" w14:textId="77777777" w:rsidR="00A8022B" w:rsidRPr="000F5E95" w:rsidRDefault="00A8022B" w:rsidP="00A8022B">
            <w:pPr>
              <w:rPr>
                <w:rFonts w:ascii="Arial" w:eastAsiaTheme="minorHAnsi" w:hAnsi="Arial" w:cs="Arial"/>
                <w:sz w:val="22"/>
                <w:szCs w:val="22"/>
                <w:lang w:eastAsia="en-US"/>
              </w:rPr>
            </w:pPr>
          </w:p>
        </w:tc>
      </w:tr>
      <w:tr w:rsidR="00A8022B" w:rsidRPr="000F5E95" w14:paraId="1FC2ACB5" w14:textId="77777777" w:rsidTr="00776317">
        <w:tc>
          <w:tcPr>
            <w:tcW w:w="5807" w:type="dxa"/>
          </w:tcPr>
          <w:p w14:paraId="2D454F2A"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good and what is challenging about being a teenage Sikh or Buddhist or Muslim in Britain today?</w:t>
            </w:r>
          </w:p>
        </w:tc>
        <w:tc>
          <w:tcPr>
            <w:tcW w:w="4649" w:type="dxa"/>
            <w:vMerge w:val="restart"/>
          </w:tcPr>
          <w:p w14:paraId="56FAC5BD" w14:textId="77777777" w:rsidR="00A8022B" w:rsidRPr="000F5E95" w:rsidRDefault="00A8022B" w:rsidP="00A8022B">
            <w:pPr>
              <w:rPr>
                <w:rFonts w:ascii="Arial" w:eastAsiaTheme="minorHAnsi" w:hAnsi="Arial" w:cs="Arial"/>
                <w:sz w:val="22"/>
                <w:szCs w:val="22"/>
                <w:lang w:eastAsia="en-US"/>
              </w:rPr>
            </w:pPr>
          </w:p>
          <w:p w14:paraId="6D80C870" w14:textId="77777777" w:rsidR="00A8022B" w:rsidRPr="000F5E95" w:rsidRDefault="00A8022B" w:rsidP="00A8022B">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Living</w:t>
            </w:r>
          </w:p>
          <w:p w14:paraId="0096564B"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Religious practices and ways of living</w:t>
            </w:r>
          </w:p>
          <w:p w14:paraId="22793A6A" w14:textId="77777777" w:rsidR="00A8022B" w:rsidRPr="000F5E95" w:rsidRDefault="00A8022B" w:rsidP="00A8022B">
            <w:pPr>
              <w:jc w:val="center"/>
              <w:rPr>
                <w:rFonts w:ascii="Arial" w:eastAsiaTheme="minorHAnsi" w:hAnsi="Arial" w:cs="Arial"/>
                <w:i/>
                <w:sz w:val="22"/>
                <w:szCs w:val="22"/>
                <w:lang w:eastAsia="en-US"/>
              </w:rPr>
            </w:pPr>
            <w:r w:rsidRPr="000F5E95">
              <w:rPr>
                <w:rFonts w:ascii="Arial" w:eastAsiaTheme="minorHAnsi" w:hAnsi="Arial" w:cs="Arial"/>
                <w:i/>
                <w:sz w:val="22"/>
                <w:szCs w:val="22"/>
                <w:lang w:eastAsia="en-US"/>
              </w:rPr>
              <w:t>Questions about values and commitments</w:t>
            </w:r>
          </w:p>
        </w:tc>
      </w:tr>
      <w:tr w:rsidR="00A8022B" w:rsidRPr="000F5E95" w14:paraId="3BEB9E83" w14:textId="77777777" w:rsidTr="00776317">
        <w:tc>
          <w:tcPr>
            <w:tcW w:w="5807" w:type="dxa"/>
          </w:tcPr>
          <w:p w14:paraId="0A686394"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Should happiness be the purpose of life?</w:t>
            </w:r>
          </w:p>
        </w:tc>
        <w:tc>
          <w:tcPr>
            <w:tcW w:w="4649" w:type="dxa"/>
            <w:vMerge/>
          </w:tcPr>
          <w:p w14:paraId="61C0C8FE" w14:textId="77777777" w:rsidR="00A8022B" w:rsidRPr="000F5E95" w:rsidRDefault="00A8022B" w:rsidP="00A8022B">
            <w:pPr>
              <w:rPr>
                <w:rFonts w:ascii="Arial" w:eastAsiaTheme="minorHAnsi" w:hAnsi="Arial" w:cs="Arial"/>
                <w:sz w:val="22"/>
                <w:szCs w:val="22"/>
                <w:lang w:eastAsia="en-US"/>
              </w:rPr>
            </w:pPr>
          </w:p>
        </w:tc>
      </w:tr>
      <w:tr w:rsidR="00A8022B" w:rsidRPr="000F5E95" w14:paraId="6ECDCCAB" w14:textId="77777777" w:rsidTr="00776317">
        <w:tc>
          <w:tcPr>
            <w:tcW w:w="5807" w:type="dxa"/>
          </w:tcPr>
          <w:p w14:paraId="592CEED7"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Does religion help people to be good?</w:t>
            </w:r>
          </w:p>
        </w:tc>
        <w:tc>
          <w:tcPr>
            <w:tcW w:w="4649" w:type="dxa"/>
            <w:vMerge/>
          </w:tcPr>
          <w:p w14:paraId="2BD3937C" w14:textId="77777777" w:rsidR="00A8022B" w:rsidRPr="000F5E95" w:rsidRDefault="00A8022B" w:rsidP="00A8022B">
            <w:pPr>
              <w:rPr>
                <w:rFonts w:ascii="Arial" w:eastAsiaTheme="minorHAnsi" w:hAnsi="Arial" w:cs="Arial"/>
                <w:sz w:val="22"/>
                <w:szCs w:val="22"/>
                <w:lang w:eastAsia="en-US"/>
              </w:rPr>
            </w:pPr>
          </w:p>
        </w:tc>
      </w:tr>
      <w:tr w:rsidR="00A8022B" w:rsidRPr="000F5E95" w14:paraId="27BD17F7" w14:textId="77777777" w:rsidTr="00776317">
        <w:tc>
          <w:tcPr>
            <w:tcW w:w="5807" w:type="dxa"/>
          </w:tcPr>
          <w:p w14:paraId="6831A70B"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difference does it make to believe in …?</w:t>
            </w:r>
          </w:p>
        </w:tc>
        <w:tc>
          <w:tcPr>
            <w:tcW w:w="4649" w:type="dxa"/>
            <w:vMerge/>
          </w:tcPr>
          <w:p w14:paraId="53E232A0" w14:textId="77777777" w:rsidR="00A8022B" w:rsidRPr="000F5E95" w:rsidRDefault="00A8022B" w:rsidP="00A8022B">
            <w:pPr>
              <w:rPr>
                <w:rFonts w:ascii="Arial" w:eastAsiaTheme="minorHAnsi" w:hAnsi="Arial" w:cs="Arial"/>
                <w:sz w:val="22"/>
                <w:szCs w:val="22"/>
                <w:lang w:eastAsia="en-US"/>
              </w:rPr>
            </w:pPr>
          </w:p>
        </w:tc>
      </w:tr>
      <w:tr w:rsidR="00A8022B" w:rsidRPr="000F5E95" w14:paraId="224CDFC9" w14:textId="77777777" w:rsidTr="00776317">
        <w:tc>
          <w:tcPr>
            <w:tcW w:w="5807" w:type="dxa"/>
          </w:tcPr>
          <w:p w14:paraId="1C4D3187" w14:textId="77777777" w:rsidR="00A8022B" w:rsidRPr="000F5E95" w:rsidRDefault="00A8022B" w:rsidP="00A8022B">
            <w:pPr>
              <w:numPr>
                <w:ilvl w:val="0"/>
                <w:numId w:val="6"/>
              </w:numPr>
              <w:rPr>
                <w:rFonts w:ascii="Arial" w:eastAsiaTheme="minorHAnsi" w:hAnsi="Arial" w:cs="Arial"/>
                <w:sz w:val="22"/>
                <w:szCs w:val="22"/>
                <w:lang w:eastAsia="en-US"/>
              </w:rPr>
            </w:pPr>
            <w:r w:rsidRPr="000F5E95">
              <w:rPr>
                <w:rFonts w:ascii="Arial" w:eastAsiaTheme="minorHAnsi" w:hAnsi="Arial" w:cs="Arial"/>
                <w:sz w:val="22"/>
                <w:szCs w:val="22"/>
                <w:lang w:eastAsia="en-US"/>
              </w:rPr>
              <w:t>Is religion a power for peace or a cause of conflict in the world today?</w:t>
            </w:r>
          </w:p>
        </w:tc>
        <w:tc>
          <w:tcPr>
            <w:tcW w:w="4649" w:type="dxa"/>
            <w:vMerge/>
          </w:tcPr>
          <w:p w14:paraId="5871D6DE" w14:textId="77777777" w:rsidR="00A8022B" w:rsidRPr="000F5E95" w:rsidRDefault="00A8022B" w:rsidP="00A8022B">
            <w:pPr>
              <w:rPr>
                <w:rFonts w:ascii="Arial" w:eastAsiaTheme="minorHAnsi" w:hAnsi="Arial" w:cs="Arial"/>
                <w:sz w:val="22"/>
                <w:szCs w:val="22"/>
                <w:lang w:eastAsia="en-US"/>
              </w:rPr>
            </w:pPr>
          </w:p>
        </w:tc>
      </w:tr>
    </w:tbl>
    <w:p w14:paraId="7A31F363" w14:textId="77777777" w:rsidR="00A8022B" w:rsidRPr="000F5E95" w:rsidRDefault="00A8022B" w:rsidP="00A8022B">
      <w:pPr>
        <w:rPr>
          <w:rFonts w:ascii="Arial" w:eastAsiaTheme="minorHAnsi" w:hAnsi="Arial" w:cs="Arial"/>
          <w:sz w:val="22"/>
          <w:szCs w:val="22"/>
          <w:lang w:eastAsia="en-US"/>
        </w:rPr>
      </w:pPr>
    </w:p>
    <w:p w14:paraId="69532735" w14:textId="77777777" w:rsidR="00A8022B" w:rsidRPr="000F5E95" w:rsidRDefault="00A8022B" w:rsidP="00A8022B">
      <w:pPr>
        <w:jc w:val="right"/>
        <w:rPr>
          <w:rFonts w:ascii="Arial" w:eastAsiaTheme="minorHAnsi" w:hAnsi="Arial" w:cs="Arial"/>
          <w:sz w:val="22"/>
          <w:szCs w:val="22"/>
          <w:lang w:eastAsia="en-US"/>
        </w:rPr>
      </w:pPr>
      <w:r w:rsidRPr="000F5E95">
        <w:rPr>
          <w:rFonts w:ascii="Arial" w:eastAsiaTheme="minorHAnsi" w:hAnsi="Arial" w:cs="Arial"/>
          <w:sz w:val="22"/>
          <w:szCs w:val="22"/>
          <w:lang w:eastAsia="en-US"/>
        </w:rPr>
        <w:t>(Derby City Agreed Syllabus for RE, 2020-2025)</w:t>
      </w:r>
    </w:p>
    <w:p w14:paraId="3613FB0A" w14:textId="77777777" w:rsidR="00A8022B" w:rsidRPr="000F5E95" w:rsidRDefault="00A8022B" w:rsidP="00A8022B">
      <w:pPr>
        <w:rPr>
          <w:rFonts w:ascii="Arial" w:eastAsiaTheme="minorHAnsi" w:hAnsi="Arial" w:cs="Arial"/>
          <w:sz w:val="22"/>
          <w:szCs w:val="22"/>
          <w:lang w:eastAsia="en-US"/>
        </w:rPr>
      </w:pPr>
    </w:p>
    <w:p w14:paraId="37927FDB" w14:textId="77777777" w:rsidR="00776317" w:rsidRPr="000F5E95" w:rsidRDefault="00776317" w:rsidP="00A8022B">
      <w:pPr>
        <w:rPr>
          <w:rFonts w:ascii="Arial" w:eastAsiaTheme="minorHAnsi" w:hAnsi="Arial" w:cs="Arial"/>
          <w:b/>
          <w:sz w:val="22"/>
          <w:szCs w:val="22"/>
          <w:lang w:eastAsia="en-US"/>
        </w:rPr>
      </w:pPr>
    </w:p>
    <w:p w14:paraId="0A3FCA81" w14:textId="77777777" w:rsidR="00776317" w:rsidRDefault="00776317" w:rsidP="00A8022B">
      <w:pPr>
        <w:rPr>
          <w:rFonts w:ascii="Arial" w:eastAsiaTheme="minorHAnsi" w:hAnsi="Arial" w:cs="Arial"/>
          <w:b/>
          <w:sz w:val="22"/>
          <w:szCs w:val="22"/>
          <w:lang w:eastAsia="en-US"/>
        </w:rPr>
      </w:pPr>
    </w:p>
    <w:p w14:paraId="4C487773" w14:textId="77777777" w:rsidR="000B783B" w:rsidRDefault="000B783B" w:rsidP="00A8022B">
      <w:pPr>
        <w:rPr>
          <w:rFonts w:ascii="Arial" w:eastAsiaTheme="minorHAnsi" w:hAnsi="Arial" w:cs="Arial"/>
          <w:b/>
          <w:sz w:val="22"/>
          <w:szCs w:val="22"/>
          <w:lang w:eastAsia="en-US"/>
        </w:rPr>
      </w:pPr>
    </w:p>
    <w:p w14:paraId="131B66A6" w14:textId="77777777" w:rsidR="000B783B" w:rsidRDefault="000B783B" w:rsidP="00A8022B">
      <w:pPr>
        <w:rPr>
          <w:rFonts w:ascii="Arial" w:eastAsiaTheme="minorHAnsi" w:hAnsi="Arial" w:cs="Arial"/>
          <w:b/>
          <w:sz w:val="22"/>
          <w:szCs w:val="22"/>
          <w:lang w:eastAsia="en-US"/>
        </w:rPr>
      </w:pPr>
    </w:p>
    <w:p w14:paraId="1D3DA90D" w14:textId="77777777" w:rsidR="000B783B" w:rsidRDefault="000B783B" w:rsidP="00A8022B">
      <w:pPr>
        <w:rPr>
          <w:rFonts w:ascii="Arial" w:eastAsiaTheme="minorHAnsi" w:hAnsi="Arial" w:cs="Arial"/>
          <w:b/>
          <w:sz w:val="22"/>
          <w:szCs w:val="22"/>
          <w:lang w:eastAsia="en-US"/>
        </w:rPr>
      </w:pPr>
    </w:p>
    <w:p w14:paraId="618B1AC8" w14:textId="77777777" w:rsidR="000B783B" w:rsidRDefault="000B783B" w:rsidP="00A8022B">
      <w:pPr>
        <w:rPr>
          <w:rFonts w:ascii="Arial" w:eastAsiaTheme="minorHAnsi" w:hAnsi="Arial" w:cs="Arial"/>
          <w:b/>
          <w:sz w:val="22"/>
          <w:szCs w:val="22"/>
          <w:lang w:eastAsia="en-US"/>
        </w:rPr>
      </w:pPr>
    </w:p>
    <w:p w14:paraId="308F5A4D" w14:textId="77777777" w:rsidR="000B783B" w:rsidRDefault="000B783B" w:rsidP="00A8022B">
      <w:pPr>
        <w:rPr>
          <w:rFonts w:ascii="Arial" w:eastAsiaTheme="minorHAnsi" w:hAnsi="Arial" w:cs="Arial"/>
          <w:b/>
          <w:sz w:val="22"/>
          <w:szCs w:val="22"/>
          <w:lang w:eastAsia="en-US"/>
        </w:rPr>
      </w:pPr>
    </w:p>
    <w:p w14:paraId="0688082E" w14:textId="77777777" w:rsidR="000B783B" w:rsidRDefault="000B783B" w:rsidP="00A8022B">
      <w:pPr>
        <w:rPr>
          <w:rFonts w:ascii="Arial" w:eastAsiaTheme="minorHAnsi" w:hAnsi="Arial" w:cs="Arial"/>
          <w:b/>
          <w:sz w:val="22"/>
          <w:szCs w:val="22"/>
          <w:lang w:eastAsia="en-US"/>
        </w:rPr>
      </w:pPr>
    </w:p>
    <w:p w14:paraId="2BAE75C6" w14:textId="77777777" w:rsidR="000B783B" w:rsidRDefault="000B783B" w:rsidP="00A8022B">
      <w:pPr>
        <w:rPr>
          <w:rFonts w:ascii="Arial" w:eastAsiaTheme="minorHAnsi" w:hAnsi="Arial" w:cs="Arial"/>
          <w:b/>
          <w:sz w:val="22"/>
          <w:szCs w:val="22"/>
          <w:lang w:eastAsia="en-US"/>
        </w:rPr>
      </w:pPr>
    </w:p>
    <w:p w14:paraId="5EE8F516" w14:textId="77777777" w:rsidR="000B783B" w:rsidRDefault="000B783B" w:rsidP="00A8022B">
      <w:pPr>
        <w:rPr>
          <w:rFonts w:ascii="Arial" w:eastAsiaTheme="minorHAnsi" w:hAnsi="Arial" w:cs="Arial"/>
          <w:b/>
          <w:sz w:val="22"/>
          <w:szCs w:val="22"/>
          <w:lang w:eastAsia="en-US"/>
        </w:rPr>
      </w:pPr>
    </w:p>
    <w:p w14:paraId="2A0F23C3" w14:textId="77777777" w:rsidR="000B783B" w:rsidRDefault="000B783B" w:rsidP="00A8022B">
      <w:pPr>
        <w:rPr>
          <w:rFonts w:ascii="Arial" w:eastAsiaTheme="minorHAnsi" w:hAnsi="Arial" w:cs="Arial"/>
          <w:b/>
          <w:sz w:val="22"/>
          <w:szCs w:val="22"/>
          <w:lang w:eastAsia="en-US"/>
        </w:rPr>
      </w:pPr>
    </w:p>
    <w:p w14:paraId="21DBB05B" w14:textId="77777777" w:rsidR="000B783B" w:rsidRDefault="000B783B" w:rsidP="00A8022B">
      <w:pPr>
        <w:rPr>
          <w:rFonts w:ascii="Arial" w:eastAsiaTheme="minorHAnsi" w:hAnsi="Arial" w:cs="Arial"/>
          <w:b/>
          <w:sz w:val="22"/>
          <w:szCs w:val="22"/>
          <w:lang w:eastAsia="en-US"/>
        </w:rPr>
      </w:pPr>
    </w:p>
    <w:p w14:paraId="04095599" w14:textId="77777777" w:rsidR="000B783B" w:rsidRDefault="000B783B" w:rsidP="00A8022B">
      <w:pPr>
        <w:rPr>
          <w:rFonts w:ascii="Arial" w:eastAsiaTheme="minorHAnsi" w:hAnsi="Arial" w:cs="Arial"/>
          <w:b/>
          <w:sz w:val="22"/>
          <w:szCs w:val="22"/>
          <w:lang w:eastAsia="en-US"/>
        </w:rPr>
      </w:pPr>
    </w:p>
    <w:p w14:paraId="75258D72" w14:textId="77777777" w:rsidR="000B783B" w:rsidRDefault="000B783B" w:rsidP="00A8022B">
      <w:pPr>
        <w:rPr>
          <w:rFonts w:ascii="Arial" w:eastAsiaTheme="minorHAnsi" w:hAnsi="Arial" w:cs="Arial"/>
          <w:b/>
          <w:sz w:val="22"/>
          <w:szCs w:val="22"/>
          <w:lang w:eastAsia="en-US"/>
        </w:rPr>
      </w:pPr>
    </w:p>
    <w:p w14:paraId="3CB03777" w14:textId="77777777" w:rsidR="000B783B" w:rsidRPr="000F5E95" w:rsidRDefault="000B783B" w:rsidP="00A8022B">
      <w:pPr>
        <w:rPr>
          <w:rFonts w:ascii="Arial" w:eastAsiaTheme="minorHAnsi" w:hAnsi="Arial" w:cs="Arial"/>
          <w:b/>
          <w:sz w:val="22"/>
          <w:szCs w:val="22"/>
          <w:lang w:eastAsia="en-US"/>
        </w:rPr>
      </w:pPr>
    </w:p>
    <w:p w14:paraId="4F4C9D2E" w14:textId="77777777" w:rsidR="00776317" w:rsidRPr="000F5E95" w:rsidRDefault="00776317" w:rsidP="00A8022B">
      <w:pPr>
        <w:rPr>
          <w:rFonts w:ascii="Arial" w:eastAsiaTheme="minorHAnsi" w:hAnsi="Arial" w:cs="Arial"/>
          <w:b/>
          <w:sz w:val="22"/>
          <w:szCs w:val="22"/>
          <w:lang w:eastAsia="en-US"/>
        </w:rPr>
      </w:pPr>
    </w:p>
    <w:p w14:paraId="4936DC74" w14:textId="77777777" w:rsidR="00776317" w:rsidRPr="000F5E95" w:rsidRDefault="00776317" w:rsidP="00A8022B">
      <w:pPr>
        <w:rPr>
          <w:rFonts w:ascii="Arial" w:eastAsiaTheme="minorHAnsi" w:hAnsi="Arial" w:cs="Arial"/>
          <w:b/>
          <w:sz w:val="22"/>
          <w:szCs w:val="22"/>
          <w:lang w:eastAsia="en-US"/>
        </w:rPr>
      </w:pPr>
    </w:p>
    <w:p w14:paraId="58B439D0" w14:textId="77777777" w:rsidR="00776317" w:rsidRPr="000F5E95" w:rsidRDefault="00776317" w:rsidP="00A8022B">
      <w:pPr>
        <w:rPr>
          <w:rFonts w:ascii="Arial" w:eastAsiaTheme="minorHAnsi" w:hAnsi="Arial" w:cs="Arial"/>
          <w:b/>
          <w:sz w:val="22"/>
          <w:szCs w:val="22"/>
          <w:lang w:eastAsia="en-US"/>
        </w:rPr>
      </w:pPr>
    </w:p>
    <w:p w14:paraId="151ABB14" w14:textId="77777777" w:rsidR="00A8022B" w:rsidRPr="000F5E95" w:rsidRDefault="000F5E95" w:rsidP="00A8022B">
      <w:pPr>
        <w:rPr>
          <w:rFonts w:ascii="Arial" w:eastAsiaTheme="minorHAnsi" w:hAnsi="Arial" w:cs="Arial"/>
          <w:b/>
          <w:sz w:val="22"/>
          <w:szCs w:val="22"/>
          <w:lang w:eastAsia="en-US"/>
        </w:rPr>
      </w:pPr>
      <w:r>
        <w:rPr>
          <w:rFonts w:ascii="Arial" w:eastAsiaTheme="minorHAnsi" w:hAnsi="Arial" w:cs="Arial"/>
          <w:b/>
          <w:sz w:val="22"/>
          <w:szCs w:val="22"/>
          <w:lang w:eastAsia="en-US"/>
        </w:rPr>
        <w:t>Th</w:t>
      </w:r>
      <w:r w:rsidR="00A8022B" w:rsidRPr="000F5E95">
        <w:rPr>
          <w:rFonts w:ascii="Arial" w:eastAsiaTheme="minorHAnsi" w:hAnsi="Arial" w:cs="Arial"/>
          <w:b/>
          <w:sz w:val="22"/>
          <w:szCs w:val="22"/>
          <w:lang w:eastAsia="en-US"/>
        </w:rPr>
        <w:t>e Church of England ‘Statement of Entitlement’ for RE</w:t>
      </w:r>
    </w:p>
    <w:p w14:paraId="3D87B1ED" w14:textId="77777777" w:rsidR="00A8022B" w:rsidRPr="000F5E95" w:rsidRDefault="00A8022B" w:rsidP="00A8022B">
      <w:pPr>
        <w:rPr>
          <w:rFonts w:ascii="Arial" w:eastAsiaTheme="minorHAnsi" w:hAnsi="Arial" w:cs="Arial"/>
          <w:b/>
          <w:sz w:val="22"/>
          <w:szCs w:val="22"/>
          <w:lang w:eastAsia="en-US"/>
        </w:rPr>
      </w:pPr>
    </w:p>
    <w:p w14:paraId="19C1ABC3"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Published in February 2019, the Church of England have set out a clear statement of entitlement for RE in Church schools. </w:t>
      </w:r>
    </w:p>
    <w:p w14:paraId="35E72970"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The Derby Cathedral School not only supports this entitlement but also actively implements it through the curriculum content, delivery and ethos of the department.</w:t>
      </w:r>
    </w:p>
    <w:p w14:paraId="002D801D"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With this in mind, RE at our school encourages:</w:t>
      </w:r>
    </w:p>
    <w:p w14:paraId="6C988484" w14:textId="77777777" w:rsidR="00A8022B" w:rsidRPr="000F5E95" w:rsidRDefault="00A8022B" w:rsidP="00A8022B">
      <w:pPr>
        <w:rPr>
          <w:rFonts w:ascii="Arial" w:eastAsiaTheme="minorHAnsi" w:hAnsi="Arial" w:cs="Arial"/>
          <w:sz w:val="22"/>
          <w:szCs w:val="22"/>
          <w:lang w:eastAsia="en-US"/>
        </w:rPr>
      </w:pPr>
    </w:p>
    <w:p w14:paraId="3220ADB2" w14:textId="77777777" w:rsidR="00A8022B" w:rsidRPr="000F5E95" w:rsidRDefault="00A8022B" w:rsidP="00A8022B">
      <w:p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i/>
          <w:color w:val="000000"/>
          <w:sz w:val="22"/>
          <w:szCs w:val="22"/>
          <w:lang w:eastAsia="en-US"/>
        </w:rPr>
        <w:t>“… every child to flourish and to live life in all its fullness (John 10:10). It help(s) educate for dignity and respect, encouraging all to live well together.”</w:t>
      </w:r>
    </w:p>
    <w:p w14:paraId="2AB4638D" w14:textId="77777777" w:rsidR="00A8022B" w:rsidRPr="000F5E95" w:rsidRDefault="00A8022B" w:rsidP="00A8022B">
      <w:pPr>
        <w:autoSpaceDE w:val="0"/>
        <w:autoSpaceDN w:val="0"/>
        <w:adjustRightInd w:val="0"/>
        <w:jc w:val="right"/>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Religious Education in Church of England Schools: A Statement of Entitlement (page 1).</w:t>
      </w:r>
    </w:p>
    <w:p w14:paraId="655BE28D" w14:textId="77777777" w:rsidR="00A8022B" w:rsidRPr="000F5E95" w:rsidRDefault="00A8022B" w:rsidP="00A8022B">
      <w:pPr>
        <w:rPr>
          <w:rFonts w:ascii="Arial" w:eastAsiaTheme="minorHAnsi" w:hAnsi="Arial" w:cs="Arial"/>
          <w:i/>
          <w:sz w:val="22"/>
          <w:szCs w:val="22"/>
          <w:lang w:eastAsia="en-US"/>
        </w:rPr>
      </w:pPr>
    </w:p>
    <w:p w14:paraId="110F1C42" w14:textId="77777777" w:rsidR="00A8022B" w:rsidRPr="000F5E95" w:rsidRDefault="00A8022B" w:rsidP="00A8022B">
      <w:pPr>
        <w:autoSpaceDE w:val="0"/>
        <w:autoSpaceDN w:val="0"/>
        <w:adjustRightInd w:val="0"/>
        <w:rPr>
          <w:rFonts w:ascii="Arial" w:eastAsiaTheme="minorHAnsi" w:hAnsi="Arial" w:cs="Arial"/>
          <w:i/>
          <w:iCs/>
          <w:color w:val="000000"/>
          <w:sz w:val="22"/>
          <w:szCs w:val="22"/>
          <w:lang w:eastAsia="en-US"/>
        </w:rPr>
      </w:pPr>
      <w:r w:rsidRPr="000F5E95">
        <w:rPr>
          <w:rFonts w:ascii="Arial" w:eastAsiaTheme="minorHAnsi" w:hAnsi="Arial" w:cs="Arial"/>
          <w:i/>
          <w:iCs/>
          <w:color w:val="000000"/>
          <w:sz w:val="22"/>
          <w:szCs w:val="22"/>
          <w:lang w:eastAsia="en-US"/>
        </w:rPr>
        <w:t>“Such an approach is offered through a commitment to generous hospitality, being true to our underpinning faith, but with a deep respect for the integrity of other religious traditions (and worldviews) and for the religious freedom of each person.”</w:t>
      </w:r>
    </w:p>
    <w:p w14:paraId="0BBBCC13" w14:textId="77777777" w:rsidR="00A8022B" w:rsidRPr="000F5E95" w:rsidRDefault="00A8022B" w:rsidP="00A8022B">
      <w:pPr>
        <w:autoSpaceDE w:val="0"/>
        <w:autoSpaceDN w:val="0"/>
        <w:adjustRightInd w:val="0"/>
        <w:jc w:val="right"/>
        <w:rPr>
          <w:rFonts w:ascii="Arial" w:eastAsiaTheme="minorHAnsi" w:hAnsi="Arial" w:cs="Arial"/>
          <w:iCs/>
          <w:color w:val="000000"/>
          <w:sz w:val="22"/>
          <w:szCs w:val="22"/>
          <w:lang w:eastAsia="en-US"/>
        </w:rPr>
      </w:pPr>
      <w:r w:rsidRPr="000F5E95">
        <w:rPr>
          <w:rFonts w:ascii="Arial" w:eastAsiaTheme="minorHAnsi" w:hAnsi="Arial" w:cs="Arial"/>
          <w:iCs/>
          <w:color w:val="000000"/>
          <w:sz w:val="22"/>
          <w:szCs w:val="22"/>
          <w:lang w:eastAsia="en-US"/>
        </w:rPr>
        <w:t>Church of England Vision for Education: Deeply Christian, Serving the Common Good.</w:t>
      </w:r>
    </w:p>
    <w:p w14:paraId="3E909BF1" w14:textId="77777777" w:rsidR="00A8022B" w:rsidRPr="000F5E95" w:rsidRDefault="00A8022B" w:rsidP="00A8022B">
      <w:pPr>
        <w:autoSpaceDE w:val="0"/>
        <w:autoSpaceDN w:val="0"/>
        <w:adjustRightInd w:val="0"/>
        <w:jc w:val="right"/>
        <w:rPr>
          <w:rFonts w:ascii="Arial" w:eastAsiaTheme="minorHAnsi" w:hAnsi="Arial" w:cs="Arial"/>
          <w:iCs/>
          <w:color w:val="000000"/>
          <w:sz w:val="22"/>
          <w:szCs w:val="22"/>
          <w:lang w:eastAsia="en-US"/>
        </w:rPr>
      </w:pPr>
    </w:p>
    <w:p w14:paraId="4CBB3861" w14:textId="77777777" w:rsidR="00A8022B" w:rsidRPr="000F5E95" w:rsidRDefault="00A8022B" w:rsidP="00A8022B">
      <w:p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In line with the statement, RE at Derby Cathedral School:</w:t>
      </w:r>
    </w:p>
    <w:p w14:paraId="456EB42F" w14:textId="77777777" w:rsidR="00A8022B" w:rsidRPr="000F5E95" w:rsidRDefault="00A8022B" w:rsidP="00A8022B">
      <w:pPr>
        <w:autoSpaceDE w:val="0"/>
        <w:autoSpaceDN w:val="0"/>
        <w:adjustRightInd w:val="0"/>
        <w:rPr>
          <w:rFonts w:ascii="Arial" w:eastAsiaTheme="minorHAnsi" w:hAnsi="Arial" w:cs="Arial"/>
          <w:color w:val="000000"/>
          <w:sz w:val="22"/>
          <w:szCs w:val="22"/>
          <w:lang w:eastAsia="en-US"/>
        </w:rPr>
      </w:pPr>
    </w:p>
    <w:p w14:paraId="43034BD6"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Helps to prepare pupils for the opportunities, responsibilities and experiences of life in modern Britain.</w:t>
      </w:r>
    </w:p>
    <w:p w14:paraId="708125A2"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Studies Christianity as a living and diverse faith, focusing on the teaching of Jesus and the Church, promoting a rich, deep knowledge and understanding of Christian belief and practice</w:t>
      </w:r>
    </w:p>
    <w:p w14:paraId="258DB057"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Explores a range of religions and worldviews, fostering respect for others, giving opportunities for pupils to understand the role of foundational texts, beliefs, rituals, and practices and how they help form identity.</w:t>
      </w:r>
    </w:p>
    <w:p w14:paraId="47B2B014"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sz w:val="22"/>
          <w:szCs w:val="22"/>
          <w:lang w:eastAsia="en-US"/>
        </w:rPr>
        <w:t>Engages with challenging questions of meaning and purpose raised by human existence and experience.</w:t>
      </w:r>
    </w:p>
    <w:p w14:paraId="2D19CB21"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Develops confident religious literacy in our pupils (see below for more details on the value and role of religious literacy).</w:t>
      </w:r>
    </w:p>
    <w:p w14:paraId="51927EFD"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Contributes to the school’s Christian vision as well as the spiritual, moral, social and cultural development of pupils.</w:t>
      </w:r>
    </w:p>
    <w:p w14:paraId="7C1E8D1E" w14:textId="77777777" w:rsidR="00A8022B" w:rsidRPr="000F5E95" w:rsidRDefault="00A8022B" w:rsidP="00A8022B">
      <w:pPr>
        <w:numPr>
          <w:ilvl w:val="0"/>
          <w:numId w:val="14"/>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Provides a safe space for pupils to explore their own religious, spiritual and/or philosophical ways of seeing, living and thinking, believing and belonging.</w:t>
      </w:r>
    </w:p>
    <w:p w14:paraId="3B18B69A" w14:textId="77777777" w:rsidR="00A8022B" w:rsidRDefault="00A8022B" w:rsidP="00A8022B">
      <w:pPr>
        <w:autoSpaceDE w:val="0"/>
        <w:autoSpaceDN w:val="0"/>
        <w:adjustRightInd w:val="0"/>
        <w:rPr>
          <w:rFonts w:ascii="Arial" w:eastAsiaTheme="minorHAnsi" w:hAnsi="Arial" w:cs="Arial"/>
          <w:color w:val="000000"/>
          <w:sz w:val="22"/>
          <w:szCs w:val="22"/>
          <w:lang w:eastAsia="en-US"/>
        </w:rPr>
      </w:pPr>
    </w:p>
    <w:p w14:paraId="3E2211C7" w14:textId="77777777" w:rsidR="000F5E95" w:rsidRDefault="000F5E95" w:rsidP="00A8022B">
      <w:pPr>
        <w:autoSpaceDE w:val="0"/>
        <w:autoSpaceDN w:val="0"/>
        <w:adjustRightInd w:val="0"/>
        <w:rPr>
          <w:rFonts w:ascii="Arial" w:eastAsiaTheme="minorHAnsi" w:hAnsi="Arial" w:cs="Arial"/>
          <w:color w:val="000000"/>
          <w:sz w:val="22"/>
          <w:szCs w:val="22"/>
          <w:lang w:eastAsia="en-US"/>
        </w:rPr>
      </w:pPr>
    </w:p>
    <w:p w14:paraId="3C10E559" w14:textId="77777777" w:rsidR="000F5E95" w:rsidRDefault="000F5E95" w:rsidP="00A8022B">
      <w:pPr>
        <w:autoSpaceDE w:val="0"/>
        <w:autoSpaceDN w:val="0"/>
        <w:adjustRightInd w:val="0"/>
        <w:rPr>
          <w:rFonts w:ascii="Arial" w:eastAsiaTheme="minorHAnsi" w:hAnsi="Arial" w:cs="Arial"/>
          <w:color w:val="000000"/>
          <w:sz w:val="22"/>
          <w:szCs w:val="22"/>
          <w:lang w:eastAsia="en-US"/>
        </w:rPr>
      </w:pPr>
    </w:p>
    <w:p w14:paraId="6F3B49F1" w14:textId="77777777" w:rsidR="000F5E95" w:rsidRDefault="000F5E95" w:rsidP="00A8022B">
      <w:pPr>
        <w:autoSpaceDE w:val="0"/>
        <w:autoSpaceDN w:val="0"/>
        <w:adjustRightInd w:val="0"/>
        <w:rPr>
          <w:rFonts w:ascii="Arial" w:eastAsiaTheme="minorHAnsi" w:hAnsi="Arial" w:cs="Arial"/>
          <w:color w:val="000000"/>
          <w:sz w:val="22"/>
          <w:szCs w:val="22"/>
          <w:lang w:eastAsia="en-US"/>
        </w:rPr>
      </w:pPr>
    </w:p>
    <w:p w14:paraId="50908EBF" w14:textId="77777777" w:rsidR="000F5E95" w:rsidRPr="000F5E95" w:rsidRDefault="000F5E95" w:rsidP="00A8022B">
      <w:pPr>
        <w:autoSpaceDE w:val="0"/>
        <w:autoSpaceDN w:val="0"/>
        <w:adjustRightInd w:val="0"/>
        <w:rPr>
          <w:rFonts w:ascii="Arial" w:eastAsiaTheme="minorHAnsi" w:hAnsi="Arial" w:cs="Arial"/>
          <w:color w:val="000000"/>
          <w:sz w:val="22"/>
          <w:szCs w:val="22"/>
          <w:lang w:eastAsia="en-US"/>
        </w:rPr>
      </w:pPr>
    </w:p>
    <w:p w14:paraId="54C11A50" w14:textId="77777777" w:rsidR="00A8022B" w:rsidRPr="000F5E95" w:rsidRDefault="00A8022B" w:rsidP="00A8022B">
      <w:p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Curriculum balance and timings</w:t>
      </w:r>
    </w:p>
    <w:p w14:paraId="0F1B629B" w14:textId="77777777" w:rsidR="00A8022B" w:rsidRPr="000F5E95" w:rsidRDefault="00A8022B" w:rsidP="00A8022B">
      <w:pPr>
        <w:autoSpaceDE w:val="0"/>
        <w:autoSpaceDN w:val="0"/>
        <w:adjustRightInd w:val="0"/>
        <w:rPr>
          <w:rFonts w:ascii="Arial" w:eastAsiaTheme="minorHAnsi" w:hAnsi="Arial" w:cs="Arial"/>
          <w:color w:val="000000"/>
          <w:sz w:val="22"/>
          <w:szCs w:val="22"/>
          <w:lang w:eastAsia="en-US"/>
        </w:rPr>
      </w:pPr>
    </w:p>
    <w:p w14:paraId="28A28B3C" w14:textId="77777777" w:rsidR="00A8022B" w:rsidRPr="000F5E95" w:rsidRDefault="00A8022B" w:rsidP="00A8022B">
      <w:pPr>
        <w:numPr>
          <w:ilvl w:val="0"/>
          <w:numId w:val="15"/>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 xml:space="preserve">RE at KS3 is taught to every pupil in two 50 minute lessons per week and each year the specifically Christian elements of the syllabus take up approximately 50% of the </w:t>
      </w:r>
      <w:r w:rsidR="00776317" w:rsidRPr="000F5E95">
        <w:rPr>
          <w:rFonts w:ascii="Arial" w:eastAsiaTheme="minorHAnsi" w:hAnsi="Arial" w:cs="Arial"/>
          <w:color w:val="000000"/>
          <w:sz w:val="22"/>
          <w:szCs w:val="22"/>
          <w:lang w:eastAsia="en-US"/>
        </w:rPr>
        <w:t xml:space="preserve">RE </w:t>
      </w:r>
      <w:r w:rsidRPr="000F5E95">
        <w:rPr>
          <w:rFonts w:ascii="Arial" w:eastAsiaTheme="minorHAnsi" w:hAnsi="Arial" w:cs="Arial"/>
          <w:color w:val="000000"/>
          <w:sz w:val="22"/>
          <w:szCs w:val="22"/>
          <w:lang w:eastAsia="en-US"/>
        </w:rPr>
        <w:t>teaching time.</w:t>
      </w:r>
    </w:p>
    <w:p w14:paraId="7EC435BD" w14:textId="77777777" w:rsidR="00A8022B" w:rsidRPr="000F5E95" w:rsidRDefault="00A8022B" w:rsidP="00A8022B">
      <w:pPr>
        <w:numPr>
          <w:ilvl w:val="0"/>
          <w:numId w:val="15"/>
        </w:numPr>
        <w:autoSpaceDE w:val="0"/>
        <w:autoSpaceDN w:val="0"/>
        <w:adjustRightInd w:val="0"/>
        <w:rPr>
          <w:rFonts w:ascii="Arial" w:eastAsiaTheme="minorHAnsi" w:hAnsi="Arial" w:cs="Arial"/>
          <w:color w:val="000000"/>
          <w:sz w:val="22"/>
          <w:szCs w:val="22"/>
          <w:lang w:eastAsia="en-US"/>
        </w:rPr>
      </w:pPr>
      <w:r w:rsidRPr="000F5E95">
        <w:rPr>
          <w:rFonts w:ascii="Arial" w:eastAsiaTheme="minorHAnsi" w:hAnsi="Arial" w:cs="Arial"/>
          <w:color w:val="000000"/>
          <w:sz w:val="22"/>
          <w:szCs w:val="22"/>
          <w:lang w:eastAsia="en-US"/>
        </w:rPr>
        <w:t>RE at KS4 will also be delivered to all pupils, with the va</w:t>
      </w:r>
      <w:r w:rsidR="00776317" w:rsidRPr="000F5E95">
        <w:rPr>
          <w:rFonts w:ascii="Arial" w:eastAsiaTheme="minorHAnsi" w:hAnsi="Arial" w:cs="Arial"/>
          <w:color w:val="000000"/>
          <w:sz w:val="22"/>
          <w:szCs w:val="22"/>
          <w:lang w:eastAsia="en-US"/>
        </w:rPr>
        <w:t>st majority preparing for a</w:t>
      </w:r>
      <w:r w:rsidRPr="000F5E95">
        <w:rPr>
          <w:rFonts w:ascii="Arial" w:eastAsiaTheme="minorHAnsi" w:hAnsi="Arial" w:cs="Arial"/>
          <w:color w:val="000000"/>
          <w:sz w:val="22"/>
          <w:szCs w:val="22"/>
          <w:lang w:eastAsia="en-US"/>
        </w:rPr>
        <w:t xml:space="preserve"> GCSE qualification from AQA. It is intended that the world religions syllabus is followed with a focus on Christianity and Judaism as our two key faiths.</w:t>
      </w:r>
    </w:p>
    <w:p w14:paraId="484E95A9" w14:textId="77777777" w:rsidR="00A8022B" w:rsidRPr="000F5E95" w:rsidRDefault="00A8022B" w:rsidP="00A8022B">
      <w:pPr>
        <w:rPr>
          <w:rFonts w:ascii="Arial" w:hAnsi="Arial" w:cs="Arial"/>
          <w:b/>
          <w:sz w:val="22"/>
          <w:szCs w:val="22"/>
          <w:lang w:val="en-US" w:eastAsia="en-US"/>
        </w:rPr>
      </w:pPr>
      <w:r w:rsidRPr="000F5E95">
        <w:rPr>
          <w:rFonts w:ascii="Arial" w:hAnsi="Arial" w:cs="Arial"/>
          <w:b/>
          <w:sz w:val="22"/>
          <w:szCs w:val="22"/>
          <w:lang w:val="en-US" w:eastAsia="en-US"/>
        </w:rPr>
        <w:t>Relig</w:t>
      </w:r>
      <w:r w:rsidR="00776317" w:rsidRPr="000F5E95">
        <w:rPr>
          <w:rFonts w:ascii="Arial" w:hAnsi="Arial" w:cs="Arial"/>
          <w:b/>
          <w:sz w:val="22"/>
          <w:szCs w:val="22"/>
          <w:lang w:val="en-US" w:eastAsia="en-US"/>
        </w:rPr>
        <w:t>ious Literacy</w:t>
      </w:r>
    </w:p>
    <w:p w14:paraId="09D053EF" w14:textId="77777777" w:rsidR="00A8022B" w:rsidRPr="000F5E95" w:rsidRDefault="00A8022B" w:rsidP="00A8022B">
      <w:pPr>
        <w:rPr>
          <w:rFonts w:ascii="Arial" w:eastAsiaTheme="minorHAnsi" w:hAnsi="Arial" w:cs="Arial"/>
          <w:sz w:val="22"/>
          <w:szCs w:val="22"/>
          <w:lang w:eastAsia="en-US"/>
        </w:rPr>
      </w:pPr>
    </w:p>
    <w:p w14:paraId="18309BA5" w14:textId="77777777" w:rsidR="00A8022B" w:rsidRPr="000F5E95" w:rsidRDefault="00776317"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Religious literacy</w:t>
      </w:r>
      <w:r w:rsidR="00A8022B" w:rsidRPr="000F5E95">
        <w:rPr>
          <w:rFonts w:ascii="Arial" w:eastAsiaTheme="minorHAnsi" w:hAnsi="Arial" w:cs="Arial"/>
          <w:sz w:val="22"/>
          <w:szCs w:val="22"/>
          <w:lang w:eastAsia="en-US"/>
        </w:rPr>
        <w:t xml:space="preserve"> can be defined in a number of different ways:</w:t>
      </w:r>
    </w:p>
    <w:p w14:paraId="1BCFB5AD" w14:textId="77777777" w:rsidR="00A8022B" w:rsidRPr="000F5E95" w:rsidRDefault="00A8022B" w:rsidP="00A8022B">
      <w:pPr>
        <w:rPr>
          <w:rFonts w:ascii="Arial" w:eastAsiaTheme="minorHAnsi" w:hAnsi="Arial" w:cs="Arial"/>
          <w:sz w:val="22"/>
          <w:szCs w:val="22"/>
          <w:lang w:eastAsia="en-US"/>
        </w:rPr>
      </w:pPr>
    </w:p>
    <w:p w14:paraId="0A797230" w14:textId="77777777" w:rsidR="00A8022B" w:rsidRPr="000F5E95" w:rsidRDefault="00A8022B" w:rsidP="00A8022B">
      <w:pPr>
        <w:numPr>
          <w:ilvl w:val="0"/>
          <w:numId w:val="12"/>
        </w:numPr>
        <w:rPr>
          <w:rFonts w:ascii="Arial" w:eastAsiaTheme="minorHAnsi" w:hAnsi="Arial" w:cs="Arial"/>
          <w:sz w:val="22"/>
          <w:szCs w:val="22"/>
          <w:lang w:eastAsia="en-US"/>
        </w:rPr>
      </w:pPr>
      <w:r w:rsidRPr="000F5E95">
        <w:rPr>
          <w:rFonts w:ascii="Arial" w:eastAsiaTheme="minorHAnsi" w:hAnsi="Arial" w:cs="Arial"/>
          <w:sz w:val="22"/>
          <w:szCs w:val="22"/>
          <w:lang w:eastAsia="en-US"/>
        </w:rPr>
        <w:t>As a critical engagement with religious beliefs and practices</w:t>
      </w:r>
    </w:p>
    <w:p w14:paraId="701E41B9" w14:textId="77777777" w:rsidR="00A8022B" w:rsidRPr="000F5E95" w:rsidRDefault="00A8022B" w:rsidP="00A8022B">
      <w:pPr>
        <w:numPr>
          <w:ilvl w:val="0"/>
          <w:numId w:val="12"/>
        </w:numPr>
        <w:rPr>
          <w:rFonts w:ascii="Arial" w:eastAsiaTheme="minorHAnsi" w:hAnsi="Arial" w:cs="Arial"/>
          <w:sz w:val="22"/>
          <w:szCs w:val="22"/>
          <w:lang w:eastAsia="en-US"/>
        </w:rPr>
      </w:pPr>
      <w:r w:rsidRPr="000F5E95">
        <w:rPr>
          <w:rFonts w:ascii="Arial" w:eastAsiaTheme="minorHAnsi" w:hAnsi="Arial" w:cs="Arial"/>
          <w:sz w:val="22"/>
          <w:szCs w:val="22"/>
          <w:lang w:eastAsia="en-US"/>
        </w:rPr>
        <w:lastRenderedPageBreak/>
        <w:t>As an ability to understand the basics of different religious traditions</w:t>
      </w:r>
    </w:p>
    <w:p w14:paraId="53CC4F71" w14:textId="77777777" w:rsidR="00A8022B" w:rsidRPr="000F5E95" w:rsidRDefault="00A8022B" w:rsidP="00A8022B">
      <w:pPr>
        <w:numPr>
          <w:ilvl w:val="0"/>
          <w:numId w:val="12"/>
        </w:numPr>
        <w:rPr>
          <w:rFonts w:ascii="Arial" w:eastAsiaTheme="minorHAnsi" w:hAnsi="Arial" w:cs="Arial"/>
          <w:sz w:val="22"/>
          <w:szCs w:val="22"/>
          <w:lang w:eastAsia="en-US"/>
        </w:rPr>
      </w:pPr>
      <w:r w:rsidRPr="000F5E95">
        <w:rPr>
          <w:rFonts w:ascii="Arial" w:eastAsiaTheme="minorHAnsi" w:hAnsi="Arial" w:cs="Arial"/>
          <w:sz w:val="22"/>
          <w:szCs w:val="22"/>
          <w:lang w:eastAsia="en-US"/>
        </w:rPr>
        <w:t>As an appreciation of how religions interact with social, community and political life</w:t>
      </w:r>
    </w:p>
    <w:p w14:paraId="601077FE" w14:textId="77777777" w:rsidR="00A8022B" w:rsidRPr="000F5E95" w:rsidRDefault="00A8022B" w:rsidP="00A8022B">
      <w:pPr>
        <w:numPr>
          <w:ilvl w:val="0"/>
          <w:numId w:val="12"/>
        </w:numPr>
        <w:rPr>
          <w:rFonts w:ascii="Arial" w:eastAsiaTheme="minorHAnsi" w:hAnsi="Arial" w:cs="Arial"/>
          <w:sz w:val="22"/>
          <w:szCs w:val="22"/>
          <w:lang w:eastAsia="en-US"/>
        </w:rPr>
      </w:pPr>
      <w:r w:rsidRPr="000F5E95">
        <w:rPr>
          <w:rFonts w:ascii="Arial" w:eastAsiaTheme="minorHAnsi" w:hAnsi="Arial" w:cs="Arial"/>
          <w:sz w:val="22"/>
          <w:szCs w:val="22"/>
          <w:lang w:eastAsia="en-US"/>
        </w:rPr>
        <w:t>As the ability to talk and discuss religion in thoughtful, well informed and respectful ways</w:t>
      </w:r>
    </w:p>
    <w:p w14:paraId="72D83239" w14:textId="77777777" w:rsidR="00A8022B" w:rsidRPr="000F5E95" w:rsidRDefault="00A8022B" w:rsidP="00A8022B">
      <w:pPr>
        <w:ind w:left="360"/>
        <w:jc w:val="right"/>
        <w:rPr>
          <w:rFonts w:ascii="Arial" w:eastAsiaTheme="minorHAnsi" w:hAnsi="Arial" w:cs="Arial"/>
          <w:sz w:val="22"/>
          <w:szCs w:val="22"/>
          <w:lang w:eastAsia="en-US"/>
        </w:rPr>
      </w:pPr>
      <w:r w:rsidRPr="000F5E95">
        <w:rPr>
          <w:rFonts w:ascii="Arial" w:eastAsiaTheme="minorHAnsi" w:hAnsi="Arial" w:cs="Arial"/>
          <w:color w:val="333333"/>
          <w:sz w:val="22"/>
          <w:szCs w:val="22"/>
          <w:lang w:eastAsia="en-US"/>
        </w:rPr>
        <w:t>[Taken and adapted from Dr Kevin O’Grady’s article for RE: ONLINE]</w:t>
      </w:r>
    </w:p>
    <w:p w14:paraId="6B0BA493" w14:textId="77777777" w:rsidR="00A8022B" w:rsidRPr="000F5E95" w:rsidRDefault="00A8022B" w:rsidP="00A8022B">
      <w:pPr>
        <w:rPr>
          <w:rFonts w:ascii="Arial" w:eastAsiaTheme="minorHAnsi" w:hAnsi="Arial" w:cs="Arial"/>
          <w:sz w:val="22"/>
          <w:szCs w:val="22"/>
          <w:lang w:eastAsia="en-US"/>
        </w:rPr>
      </w:pPr>
    </w:p>
    <w:p w14:paraId="38B57C96" w14:textId="77777777" w:rsidR="00A8022B" w:rsidRPr="000F5E95" w:rsidRDefault="00A8022B"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Religious Literacy at Derby Cathedral School:</w:t>
      </w:r>
    </w:p>
    <w:p w14:paraId="25795099" w14:textId="77777777" w:rsidR="00A8022B" w:rsidRPr="000F5E95" w:rsidRDefault="00A8022B" w:rsidP="00A8022B">
      <w:pPr>
        <w:rPr>
          <w:rFonts w:ascii="Arial" w:eastAsiaTheme="minorHAnsi" w:hAnsi="Arial" w:cs="Arial"/>
          <w:sz w:val="22"/>
          <w:szCs w:val="22"/>
          <w:lang w:eastAsia="en-US"/>
        </w:rPr>
      </w:pPr>
    </w:p>
    <w:p w14:paraId="3A15C9B6"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The RE curriculum at Derby Cathedral school is designed to improve and develop the religious literacy of all pupils. This ranges from the teaching of clear definitions for key religious terminology to providing an environment in which beliefs can be respectfully examined and discussed.</w:t>
      </w:r>
    </w:p>
    <w:p w14:paraId="70E81392" w14:textId="77777777" w:rsidR="00A8022B" w:rsidRPr="000F5E95" w:rsidRDefault="00A8022B" w:rsidP="00A8022B">
      <w:pPr>
        <w:rPr>
          <w:rFonts w:ascii="Arial" w:eastAsiaTheme="minorHAnsi" w:hAnsi="Arial" w:cs="Arial"/>
          <w:sz w:val="22"/>
          <w:szCs w:val="22"/>
          <w:lang w:eastAsia="en-US"/>
        </w:rPr>
      </w:pPr>
    </w:p>
    <w:p w14:paraId="1243BAAF"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In working towards achieving a high standard of Religious Literacy for all our pupils, it is useful to highlight the thoughts of Charlotte Vardy. She explains that we are not telling children what to think or do, but rather we are providing them with the skills needed to understand the faith of others as well as their own beliefs and opinions:</w:t>
      </w:r>
    </w:p>
    <w:p w14:paraId="4B5D7BC1" w14:textId="77777777" w:rsidR="00A8022B" w:rsidRPr="000F5E95" w:rsidRDefault="00A8022B" w:rsidP="00A8022B">
      <w:pPr>
        <w:rPr>
          <w:rFonts w:ascii="Arial" w:eastAsiaTheme="minorHAnsi" w:hAnsi="Arial" w:cs="Arial"/>
          <w:sz w:val="22"/>
          <w:szCs w:val="22"/>
          <w:lang w:eastAsia="en-US"/>
        </w:rPr>
      </w:pPr>
    </w:p>
    <w:p w14:paraId="5C616D15" w14:textId="77777777" w:rsidR="00A8022B" w:rsidRPr="000F5E95" w:rsidRDefault="00A8022B" w:rsidP="00A8022B">
      <w:pPr>
        <w:rPr>
          <w:rFonts w:ascii="Arial" w:eastAsiaTheme="minorHAnsi" w:hAnsi="Arial" w:cs="Arial"/>
          <w:bCs/>
          <w:i/>
          <w:iCs/>
          <w:spacing w:val="15"/>
          <w:sz w:val="22"/>
          <w:szCs w:val="22"/>
          <w:lang w:eastAsia="en-US"/>
        </w:rPr>
      </w:pPr>
      <w:r w:rsidRPr="000F5E95">
        <w:rPr>
          <w:rFonts w:ascii="Arial" w:eastAsiaTheme="minorHAnsi" w:hAnsi="Arial" w:cs="Arial"/>
          <w:bCs/>
          <w:i/>
          <w:sz w:val="22"/>
          <w:szCs w:val="22"/>
          <w:lang w:eastAsia="en-US"/>
        </w:rPr>
        <w:t xml:space="preserve">“Just as we teach children literacy – the skills of reading, writing, communication – through the </w:t>
      </w:r>
      <w:r w:rsidRPr="000F5E95">
        <w:rPr>
          <w:rFonts w:ascii="Arial" w:eastAsiaTheme="minorHAnsi" w:hAnsi="Arial" w:cs="Arial"/>
          <w:bCs/>
          <w:i/>
          <w:iCs/>
          <w:sz w:val="22"/>
          <w:szCs w:val="22"/>
          <w:bdr w:val="none" w:sz="0" w:space="0" w:color="auto" w:frame="1"/>
          <w:lang w:eastAsia="en-US"/>
        </w:rPr>
        <w:t>medium</w:t>
      </w:r>
      <w:r w:rsidRPr="000F5E95">
        <w:rPr>
          <w:rFonts w:ascii="Arial" w:eastAsiaTheme="minorHAnsi" w:hAnsi="Arial" w:cs="Arial"/>
          <w:bCs/>
          <w:i/>
          <w:sz w:val="22"/>
          <w:szCs w:val="22"/>
          <w:lang w:eastAsia="en-US"/>
        </w:rPr>
        <w:t xml:space="preserve"> of the English Language and English Literature, we should teach Religious Literacy through the medium of a particular Religious Language and Faith Tradition, whether that is Christianity, Islam, Judaism or Hinduism.  In doing so we are not telling them what to think or do (any more than the Literacy teacher tells students how to communicate with their parents at home), we are just providing them with the skills they need to start to understand one religion, which is the gateway to understanding any number of others and, when taught well, an inspiration to do so as well.”</w:t>
      </w:r>
      <w:r w:rsidRPr="000F5E95">
        <w:rPr>
          <w:rFonts w:ascii="Arial" w:eastAsiaTheme="minorHAnsi" w:hAnsi="Arial" w:cs="Arial"/>
          <w:bCs/>
          <w:i/>
          <w:iCs/>
          <w:spacing w:val="15"/>
          <w:sz w:val="22"/>
          <w:szCs w:val="22"/>
          <w:lang w:eastAsia="en-US"/>
        </w:rPr>
        <w:t xml:space="preserve"> </w:t>
      </w:r>
    </w:p>
    <w:p w14:paraId="20A2B3E5" w14:textId="77777777" w:rsidR="00A8022B" w:rsidRPr="000F5E95" w:rsidRDefault="00A8022B" w:rsidP="00A8022B">
      <w:pPr>
        <w:jc w:val="right"/>
        <w:rPr>
          <w:rFonts w:ascii="Arial" w:eastAsiaTheme="minorHAnsi" w:hAnsi="Arial" w:cs="Arial"/>
          <w:sz w:val="22"/>
          <w:szCs w:val="22"/>
          <w:lang w:eastAsia="en-US"/>
        </w:rPr>
      </w:pPr>
      <w:r w:rsidRPr="000F5E95">
        <w:rPr>
          <w:rFonts w:ascii="Arial" w:eastAsiaTheme="minorHAnsi" w:hAnsi="Arial" w:cs="Arial"/>
          <w:bCs/>
          <w:i/>
          <w:iCs/>
          <w:spacing w:val="15"/>
          <w:sz w:val="22"/>
          <w:szCs w:val="22"/>
          <w:lang w:eastAsia="en-US"/>
        </w:rPr>
        <w:t xml:space="preserve">                                                                                       </w:t>
      </w:r>
      <w:r w:rsidRPr="000F5E95">
        <w:rPr>
          <w:rFonts w:ascii="Arial" w:eastAsiaTheme="minorHAnsi" w:hAnsi="Arial" w:cs="Arial"/>
          <w:bCs/>
          <w:iCs/>
          <w:spacing w:val="15"/>
          <w:sz w:val="22"/>
          <w:szCs w:val="22"/>
          <w:lang w:eastAsia="en-US"/>
        </w:rPr>
        <w:t>[Charlotte Vardy – Candle Conferences]</w:t>
      </w:r>
    </w:p>
    <w:p w14:paraId="1CDC15EF" w14:textId="77777777" w:rsidR="00A8022B" w:rsidRPr="000F5E95" w:rsidRDefault="00A8022B" w:rsidP="00A8022B">
      <w:pPr>
        <w:rPr>
          <w:rFonts w:ascii="Arial" w:eastAsiaTheme="minorHAnsi" w:hAnsi="Arial" w:cs="Arial"/>
          <w:sz w:val="22"/>
          <w:szCs w:val="22"/>
          <w:lang w:eastAsia="en-US"/>
        </w:rPr>
      </w:pPr>
    </w:p>
    <w:p w14:paraId="42423F13" w14:textId="77777777" w:rsidR="00A8022B" w:rsidRPr="000F5E95" w:rsidRDefault="00A8022B" w:rsidP="00A8022B">
      <w:pPr>
        <w:jc w:val="right"/>
        <w:rPr>
          <w:rFonts w:ascii="Arial" w:eastAsiaTheme="minorHAnsi" w:hAnsi="Arial" w:cs="Arial"/>
          <w:sz w:val="22"/>
          <w:szCs w:val="22"/>
          <w:lang w:eastAsia="en-US"/>
        </w:rPr>
      </w:pPr>
    </w:p>
    <w:p w14:paraId="027AA029" w14:textId="77777777" w:rsidR="00A8022B" w:rsidRPr="000F5E95" w:rsidRDefault="00A8022B" w:rsidP="00A8022B">
      <w:pPr>
        <w:jc w:val="right"/>
        <w:rPr>
          <w:rFonts w:ascii="Arial" w:eastAsiaTheme="minorHAnsi" w:hAnsi="Arial" w:cs="Arial"/>
          <w:sz w:val="22"/>
          <w:szCs w:val="22"/>
          <w:lang w:eastAsia="en-US"/>
        </w:rPr>
      </w:pPr>
    </w:p>
    <w:p w14:paraId="355EF9B8" w14:textId="77777777" w:rsidR="00765CF8" w:rsidRDefault="00765CF8" w:rsidP="00A8022B">
      <w:pPr>
        <w:jc w:val="right"/>
        <w:rPr>
          <w:rFonts w:ascii="Arial" w:eastAsiaTheme="minorHAnsi" w:hAnsi="Arial" w:cs="Arial"/>
          <w:sz w:val="22"/>
          <w:szCs w:val="22"/>
          <w:lang w:eastAsia="en-US"/>
        </w:rPr>
      </w:pPr>
    </w:p>
    <w:p w14:paraId="179EE3DC" w14:textId="77777777" w:rsidR="000F5E95" w:rsidRDefault="000F5E95" w:rsidP="00A8022B">
      <w:pPr>
        <w:jc w:val="right"/>
        <w:rPr>
          <w:rFonts w:ascii="Arial" w:eastAsiaTheme="minorHAnsi" w:hAnsi="Arial" w:cs="Arial"/>
          <w:sz w:val="22"/>
          <w:szCs w:val="22"/>
          <w:lang w:eastAsia="en-US"/>
        </w:rPr>
      </w:pPr>
    </w:p>
    <w:p w14:paraId="45983B80" w14:textId="77777777" w:rsidR="000F5E95" w:rsidRDefault="000F5E95" w:rsidP="00A8022B">
      <w:pPr>
        <w:jc w:val="right"/>
        <w:rPr>
          <w:rFonts w:ascii="Arial" w:eastAsiaTheme="minorHAnsi" w:hAnsi="Arial" w:cs="Arial"/>
          <w:sz w:val="22"/>
          <w:szCs w:val="22"/>
          <w:lang w:eastAsia="en-US"/>
        </w:rPr>
      </w:pPr>
    </w:p>
    <w:p w14:paraId="7C2F6966" w14:textId="77777777" w:rsidR="000F5E95" w:rsidRDefault="000F5E95" w:rsidP="00A8022B">
      <w:pPr>
        <w:jc w:val="right"/>
        <w:rPr>
          <w:rFonts w:ascii="Arial" w:eastAsiaTheme="minorHAnsi" w:hAnsi="Arial" w:cs="Arial"/>
          <w:sz w:val="22"/>
          <w:szCs w:val="22"/>
          <w:lang w:eastAsia="en-US"/>
        </w:rPr>
      </w:pPr>
    </w:p>
    <w:p w14:paraId="41EB6E55" w14:textId="77777777" w:rsidR="000B783B" w:rsidRDefault="000B783B" w:rsidP="00A8022B">
      <w:pPr>
        <w:jc w:val="right"/>
        <w:rPr>
          <w:rFonts w:ascii="Arial" w:eastAsiaTheme="minorHAnsi" w:hAnsi="Arial" w:cs="Arial"/>
          <w:sz w:val="22"/>
          <w:szCs w:val="22"/>
          <w:lang w:eastAsia="en-US"/>
        </w:rPr>
      </w:pPr>
    </w:p>
    <w:p w14:paraId="7FF48B84" w14:textId="77777777" w:rsidR="000B783B" w:rsidRDefault="000B783B" w:rsidP="00A8022B">
      <w:pPr>
        <w:jc w:val="right"/>
        <w:rPr>
          <w:rFonts w:ascii="Arial" w:eastAsiaTheme="minorHAnsi" w:hAnsi="Arial" w:cs="Arial"/>
          <w:sz w:val="22"/>
          <w:szCs w:val="22"/>
          <w:lang w:eastAsia="en-US"/>
        </w:rPr>
      </w:pPr>
    </w:p>
    <w:p w14:paraId="63994295" w14:textId="77777777" w:rsidR="000B783B" w:rsidRDefault="000B783B" w:rsidP="00A8022B">
      <w:pPr>
        <w:jc w:val="right"/>
        <w:rPr>
          <w:rFonts w:ascii="Arial" w:eastAsiaTheme="minorHAnsi" w:hAnsi="Arial" w:cs="Arial"/>
          <w:sz w:val="22"/>
          <w:szCs w:val="22"/>
          <w:lang w:eastAsia="en-US"/>
        </w:rPr>
      </w:pPr>
    </w:p>
    <w:p w14:paraId="099C433F" w14:textId="77777777" w:rsidR="000B783B" w:rsidRDefault="000B783B" w:rsidP="00A8022B">
      <w:pPr>
        <w:jc w:val="right"/>
        <w:rPr>
          <w:rFonts w:ascii="Arial" w:eastAsiaTheme="minorHAnsi" w:hAnsi="Arial" w:cs="Arial"/>
          <w:sz w:val="22"/>
          <w:szCs w:val="22"/>
          <w:lang w:eastAsia="en-US"/>
        </w:rPr>
      </w:pPr>
    </w:p>
    <w:p w14:paraId="4ACC77B1" w14:textId="77777777" w:rsidR="000B783B" w:rsidRDefault="000B783B" w:rsidP="00A8022B">
      <w:pPr>
        <w:jc w:val="right"/>
        <w:rPr>
          <w:rFonts w:ascii="Arial" w:eastAsiaTheme="minorHAnsi" w:hAnsi="Arial" w:cs="Arial"/>
          <w:sz w:val="22"/>
          <w:szCs w:val="22"/>
          <w:lang w:eastAsia="en-US"/>
        </w:rPr>
      </w:pPr>
    </w:p>
    <w:p w14:paraId="211896CC" w14:textId="77777777" w:rsidR="000B783B" w:rsidRDefault="000B783B" w:rsidP="00A8022B">
      <w:pPr>
        <w:jc w:val="right"/>
        <w:rPr>
          <w:rFonts w:ascii="Arial" w:eastAsiaTheme="minorHAnsi" w:hAnsi="Arial" w:cs="Arial"/>
          <w:sz w:val="22"/>
          <w:szCs w:val="22"/>
          <w:lang w:eastAsia="en-US"/>
        </w:rPr>
      </w:pPr>
    </w:p>
    <w:p w14:paraId="475DCD40" w14:textId="77777777" w:rsidR="000B783B" w:rsidRDefault="000B783B" w:rsidP="00A8022B">
      <w:pPr>
        <w:jc w:val="right"/>
        <w:rPr>
          <w:rFonts w:ascii="Arial" w:eastAsiaTheme="minorHAnsi" w:hAnsi="Arial" w:cs="Arial"/>
          <w:sz w:val="22"/>
          <w:szCs w:val="22"/>
          <w:lang w:eastAsia="en-US"/>
        </w:rPr>
      </w:pPr>
    </w:p>
    <w:p w14:paraId="7497F27A" w14:textId="77777777" w:rsidR="000B783B" w:rsidRDefault="000B783B" w:rsidP="00A8022B">
      <w:pPr>
        <w:jc w:val="right"/>
        <w:rPr>
          <w:rFonts w:ascii="Arial" w:eastAsiaTheme="minorHAnsi" w:hAnsi="Arial" w:cs="Arial"/>
          <w:sz w:val="22"/>
          <w:szCs w:val="22"/>
          <w:lang w:eastAsia="en-US"/>
        </w:rPr>
      </w:pPr>
    </w:p>
    <w:p w14:paraId="043E378C" w14:textId="77777777" w:rsidR="000B783B" w:rsidRDefault="000B783B" w:rsidP="00A8022B">
      <w:pPr>
        <w:jc w:val="right"/>
        <w:rPr>
          <w:rFonts w:ascii="Arial" w:eastAsiaTheme="minorHAnsi" w:hAnsi="Arial" w:cs="Arial"/>
          <w:sz w:val="22"/>
          <w:szCs w:val="22"/>
          <w:lang w:eastAsia="en-US"/>
        </w:rPr>
      </w:pPr>
    </w:p>
    <w:p w14:paraId="61E5A7D6" w14:textId="77777777" w:rsidR="000B783B" w:rsidRDefault="000B783B" w:rsidP="00A8022B">
      <w:pPr>
        <w:jc w:val="right"/>
        <w:rPr>
          <w:rFonts w:ascii="Arial" w:eastAsiaTheme="minorHAnsi" w:hAnsi="Arial" w:cs="Arial"/>
          <w:sz w:val="22"/>
          <w:szCs w:val="22"/>
          <w:lang w:eastAsia="en-US"/>
        </w:rPr>
      </w:pPr>
    </w:p>
    <w:p w14:paraId="42649C80" w14:textId="77777777" w:rsidR="000B783B" w:rsidRDefault="000B783B" w:rsidP="00A8022B">
      <w:pPr>
        <w:jc w:val="right"/>
        <w:rPr>
          <w:rFonts w:ascii="Arial" w:eastAsiaTheme="minorHAnsi" w:hAnsi="Arial" w:cs="Arial"/>
          <w:sz w:val="22"/>
          <w:szCs w:val="22"/>
          <w:lang w:eastAsia="en-US"/>
        </w:rPr>
      </w:pPr>
    </w:p>
    <w:p w14:paraId="28D4B996" w14:textId="77777777" w:rsidR="000B783B" w:rsidRDefault="000B783B" w:rsidP="00A8022B">
      <w:pPr>
        <w:jc w:val="right"/>
        <w:rPr>
          <w:rFonts w:ascii="Arial" w:eastAsiaTheme="minorHAnsi" w:hAnsi="Arial" w:cs="Arial"/>
          <w:sz w:val="22"/>
          <w:szCs w:val="22"/>
          <w:lang w:eastAsia="en-US"/>
        </w:rPr>
      </w:pPr>
    </w:p>
    <w:p w14:paraId="03E0763A" w14:textId="77777777" w:rsidR="000F5E95" w:rsidRPr="000F5E95" w:rsidRDefault="000F5E95" w:rsidP="00A8022B">
      <w:pPr>
        <w:jc w:val="right"/>
        <w:rPr>
          <w:rFonts w:ascii="Arial" w:eastAsiaTheme="minorHAnsi" w:hAnsi="Arial" w:cs="Arial"/>
          <w:sz w:val="22"/>
          <w:szCs w:val="22"/>
          <w:lang w:eastAsia="en-US"/>
        </w:rPr>
      </w:pPr>
    </w:p>
    <w:p w14:paraId="55245487" w14:textId="77777777" w:rsidR="00765CF8" w:rsidRPr="000F5E95" w:rsidRDefault="00765CF8" w:rsidP="00A8022B">
      <w:pPr>
        <w:jc w:val="right"/>
        <w:rPr>
          <w:rFonts w:ascii="Arial" w:eastAsiaTheme="minorHAnsi" w:hAnsi="Arial" w:cs="Arial"/>
          <w:sz w:val="22"/>
          <w:szCs w:val="22"/>
          <w:lang w:eastAsia="en-US"/>
        </w:rPr>
      </w:pPr>
    </w:p>
    <w:p w14:paraId="6DCBA77E" w14:textId="77777777" w:rsidR="00A8022B" w:rsidRPr="000F5E95" w:rsidRDefault="00A8022B" w:rsidP="00A8022B">
      <w:pPr>
        <w:jc w:val="right"/>
        <w:rPr>
          <w:rFonts w:ascii="Arial" w:eastAsiaTheme="minorHAnsi" w:hAnsi="Arial" w:cs="Arial"/>
          <w:sz w:val="22"/>
          <w:szCs w:val="22"/>
          <w:lang w:eastAsia="en-US"/>
        </w:rPr>
      </w:pPr>
    </w:p>
    <w:p w14:paraId="38E56E8E" w14:textId="77777777" w:rsidR="00A8022B" w:rsidRPr="000F5E95" w:rsidRDefault="00A8022B" w:rsidP="00A8022B">
      <w:pPr>
        <w:jc w:val="right"/>
        <w:rPr>
          <w:rFonts w:ascii="Arial" w:eastAsiaTheme="minorHAnsi" w:hAnsi="Arial" w:cs="Arial"/>
          <w:sz w:val="22"/>
          <w:szCs w:val="22"/>
          <w:lang w:eastAsia="en-US"/>
        </w:rPr>
      </w:pPr>
    </w:p>
    <w:p w14:paraId="54CF1913" w14:textId="77777777" w:rsidR="00A8022B" w:rsidRPr="000F5E95" w:rsidRDefault="00A8022B" w:rsidP="00A8022B">
      <w:pPr>
        <w:rPr>
          <w:rFonts w:ascii="Arial" w:hAnsi="Arial" w:cs="Arial"/>
          <w:b/>
          <w:sz w:val="22"/>
          <w:szCs w:val="22"/>
          <w:lang w:eastAsia="en-US"/>
        </w:rPr>
      </w:pPr>
      <w:r w:rsidRPr="000F5E95">
        <w:rPr>
          <w:rFonts w:ascii="Arial" w:hAnsi="Arial" w:cs="Arial"/>
          <w:b/>
          <w:sz w:val="22"/>
          <w:szCs w:val="22"/>
          <w:lang w:eastAsia="en-US"/>
        </w:rPr>
        <w:t>Key Skills in RE</w:t>
      </w:r>
      <w:r w:rsidR="00776317" w:rsidRPr="000F5E95">
        <w:rPr>
          <w:rFonts w:ascii="Arial" w:hAnsi="Arial" w:cs="Arial"/>
          <w:b/>
          <w:sz w:val="22"/>
          <w:szCs w:val="22"/>
          <w:lang w:eastAsia="en-US"/>
        </w:rPr>
        <w:t xml:space="preserve"> </w:t>
      </w:r>
    </w:p>
    <w:p w14:paraId="2801BF6D" w14:textId="77777777" w:rsidR="00776317" w:rsidRPr="000F5E95" w:rsidRDefault="00776317" w:rsidP="00A8022B">
      <w:pPr>
        <w:rPr>
          <w:rFonts w:ascii="Arial" w:hAnsi="Arial" w:cs="Arial"/>
          <w:b/>
          <w:sz w:val="22"/>
          <w:szCs w:val="22"/>
          <w:lang w:eastAsia="en-US"/>
        </w:rPr>
      </w:pPr>
    </w:p>
    <w:p w14:paraId="6619840C" w14:textId="77777777" w:rsidR="00776317" w:rsidRPr="000F5E95" w:rsidRDefault="00776317" w:rsidP="00A8022B">
      <w:pPr>
        <w:rPr>
          <w:rFonts w:ascii="Arial" w:hAnsi="Arial" w:cs="Arial"/>
          <w:b/>
          <w:sz w:val="22"/>
          <w:szCs w:val="22"/>
          <w:lang w:eastAsia="en-US"/>
        </w:rPr>
      </w:pPr>
      <w:r w:rsidRPr="000F5E95">
        <w:rPr>
          <w:rFonts w:ascii="Arial" w:hAnsi="Arial" w:cs="Arial"/>
          <w:b/>
          <w:sz w:val="22"/>
          <w:szCs w:val="22"/>
          <w:lang w:eastAsia="en-US"/>
        </w:rPr>
        <w:lastRenderedPageBreak/>
        <w:t>Key Stage 3</w:t>
      </w:r>
    </w:p>
    <w:p w14:paraId="7BEBBD30" w14:textId="77777777" w:rsidR="00A8022B" w:rsidRPr="000F5E95" w:rsidRDefault="00A8022B" w:rsidP="00A8022B">
      <w:pPr>
        <w:rPr>
          <w:rFonts w:ascii="Arial" w:hAnsi="Arial" w:cs="Arial"/>
          <w:b/>
          <w:sz w:val="22"/>
          <w:szCs w:val="22"/>
          <w:lang w:eastAsia="en-US"/>
        </w:rPr>
      </w:pPr>
    </w:p>
    <w:p w14:paraId="1DC5CBCE" w14:textId="77777777" w:rsidR="00A8022B" w:rsidRPr="000F5E95" w:rsidRDefault="00A8022B" w:rsidP="00A8022B">
      <w:pPr>
        <w:rPr>
          <w:rFonts w:ascii="Arial" w:eastAsiaTheme="minorHAnsi" w:hAnsi="Arial" w:cs="Arial"/>
          <w:sz w:val="22"/>
          <w:szCs w:val="22"/>
          <w:lang w:eastAsia="en-US"/>
        </w:rPr>
      </w:pPr>
      <w:r w:rsidRPr="000F5E95">
        <w:rPr>
          <w:rFonts w:ascii="Arial" w:eastAsiaTheme="minorHAnsi" w:hAnsi="Arial" w:cs="Arial"/>
          <w:sz w:val="22"/>
          <w:szCs w:val="22"/>
          <w:lang w:eastAsia="en-US"/>
        </w:rPr>
        <w:t>The KS3 RE curriculum is designed to encourage, develop and use the following key skills. Pupils are made fully aware of these; improving in these areas will mean an increase in their subject understanding and attainment.</w:t>
      </w:r>
    </w:p>
    <w:p w14:paraId="482870EE" w14:textId="77777777" w:rsidR="00A8022B" w:rsidRPr="000F5E95" w:rsidRDefault="00A8022B" w:rsidP="00A8022B">
      <w:pPr>
        <w:rPr>
          <w:rFonts w:ascii="Arial" w:eastAsiaTheme="minorHAnsi" w:hAnsi="Arial" w:cs="Arial"/>
          <w:sz w:val="22"/>
          <w:szCs w:val="22"/>
          <w:lang w:eastAsia="en-US"/>
        </w:rPr>
      </w:pPr>
    </w:p>
    <w:p w14:paraId="52814528" w14:textId="77777777" w:rsidR="00A8022B" w:rsidRPr="000F5E95" w:rsidRDefault="00A8022B" w:rsidP="00A8022B">
      <w:pPr>
        <w:numPr>
          <w:ilvl w:val="0"/>
          <w:numId w:val="16"/>
        </w:numPr>
        <w:rPr>
          <w:rFonts w:ascii="Arial" w:hAnsi="Arial" w:cs="Arial"/>
          <w:b/>
          <w:sz w:val="22"/>
          <w:szCs w:val="22"/>
          <w:lang w:val="en-US" w:eastAsia="en-US"/>
        </w:rPr>
      </w:pPr>
      <w:r w:rsidRPr="000F5E95">
        <w:rPr>
          <w:rFonts w:ascii="Arial" w:hAnsi="Arial" w:cs="Arial"/>
          <w:b/>
          <w:sz w:val="22"/>
          <w:szCs w:val="22"/>
          <w:lang w:val="en-US" w:eastAsia="en-US"/>
        </w:rPr>
        <w:t>Ask Questions</w:t>
      </w:r>
    </w:p>
    <w:p w14:paraId="4447028C" w14:textId="77777777" w:rsidR="00A8022B" w:rsidRPr="000F5E95" w:rsidRDefault="00A8022B" w:rsidP="00A8022B">
      <w:pPr>
        <w:ind w:left="720" w:firstLine="720"/>
        <w:rPr>
          <w:rFonts w:ascii="Arial" w:hAnsi="Arial" w:cs="Arial"/>
          <w:sz w:val="22"/>
          <w:szCs w:val="22"/>
          <w:lang w:val="en-US" w:eastAsia="en-US"/>
        </w:rPr>
      </w:pPr>
      <w:r w:rsidRPr="000F5E95">
        <w:rPr>
          <w:rFonts w:ascii="Arial" w:hAnsi="Arial" w:cs="Arial"/>
          <w:noProof/>
          <w:sz w:val="22"/>
          <w:szCs w:val="22"/>
        </w:rPr>
        <mc:AlternateContent>
          <mc:Choice Requires="wps">
            <w:drawing>
              <wp:anchor distT="0" distB="0" distL="114300" distR="114300" simplePos="0" relativeHeight="251667456" behindDoc="0" locked="0" layoutInCell="1" allowOverlap="1" wp14:anchorId="1D0987BB" wp14:editId="11A8D57F">
                <wp:simplePos x="0" y="0"/>
                <wp:positionH relativeFrom="column">
                  <wp:posOffset>405765</wp:posOffset>
                </wp:positionH>
                <wp:positionV relativeFrom="paragraph">
                  <wp:posOffset>19050</wp:posOffset>
                </wp:positionV>
                <wp:extent cx="485775" cy="374015"/>
                <wp:effectExtent l="38100" t="0" r="47625" b="2603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40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527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31.95pt;margin-top:1.5pt;width:38.2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"/>
            </w:pict>
          </mc:Fallback>
        </mc:AlternateContent>
      </w: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improve my understanding of the beliefs of others</w:t>
      </w:r>
    </w:p>
    <w:p w14:paraId="733987BA" w14:textId="77777777" w:rsidR="00A8022B" w:rsidRPr="000F5E95" w:rsidRDefault="00A8022B" w:rsidP="00A8022B">
      <w:pPr>
        <w:ind w:firstLine="720"/>
        <w:rPr>
          <w:rFonts w:ascii="Arial" w:hAnsi="Arial" w:cs="Arial"/>
          <w:b/>
          <w:sz w:val="22"/>
          <w:szCs w:val="22"/>
          <w:lang w:val="en-US" w:eastAsia="en-US"/>
        </w:rPr>
      </w:pPr>
    </w:p>
    <w:p w14:paraId="0118E6BB" w14:textId="77777777" w:rsidR="00A8022B" w:rsidRPr="000F5E95" w:rsidRDefault="00A8022B" w:rsidP="00A8022B">
      <w:pPr>
        <w:numPr>
          <w:ilvl w:val="0"/>
          <w:numId w:val="16"/>
        </w:numPr>
        <w:rPr>
          <w:rFonts w:ascii="Arial" w:hAnsi="Arial" w:cs="Arial"/>
          <w:b/>
          <w:sz w:val="22"/>
          <w:szCs w:val="22"/>
          <w:lang w:eastAsia="en-US"/>
        </w:rPr>
      </w:pPr>
      <w:r w:rsidRPr="000F5E95">
        <w:rPr>
          <w:rFonts w:ascii="Arial" w:hAnsi="Arial" w:cs="Arial"/>
          <w:b/>
          <w:sz w:val="22"/>
          <w:szCs w:val="22"/>
          <w:lang w:eastAsia="en-US"/>
        </w:rPr>
        <w:t>Provide Descriptions</w:t>
      </w:r>
    </w:p>
    <w:p w14:paraId="335846A9" w14:textId="77777777" w:rsidR="00A8022B" w:rsidRPr="000F5E95" w:rsidRDefault="00A8022B" w:rsidP="00A8022B">
      <w:pPr>
        <w:ind w:left="720" w:firstLine="720"/>
        <w:rPr>
          <w:rFonts w:ascii="Arial" w:hAnsi="Arial" w:cs="Arial"/>
          <w:sz w:val="22"/>
          <w:szCs w:val="22"/>
          <w:lang w:val="en-US" w:eastAsia="en-US"/>
        </w:rPr>
      </w:pPr>
      <w:r w:rsidRPr="000F5E95">
        <w:rPr>
          <w:rFonts w:ascii="Arial" w:hAnsi="Arial" w:cs="Arial"/>
          <w:noProof/>
          <w:sz w:val="22"/>
          <w:szCs w:val="22"/>
        </w:rPr>
        <mc:AlternateContent>
          <mc:Choice Requires="wps">
            <w:drawing>
              <wp:anchor distT="0" distB="0" distL="114300" distR="114300" simplePos="0" relativeHeight="251668480" behindDoc="0" locked="0" layoutInCell="1" allowOverlap="1" wp14:anchorId="15132455" wp14:editId="1A659764">
                <wp:simplePos x="0" y="0"/>
                <wp:positionH relativeFrom="column">
                  <wp:posOffset>405765</wp:posOffset>
                </wp:positionH>
                <wp:positionV relativeFrom="paragraph">
                  <wp:posOffset>26035</wp:posOffset>
                </wp:positionV>
                <wp:extent cx="485775" cy="353695"/>
                <wp:effectExtent l="38100" t="0" r="9525" b="2730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36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8848" id="AutoShape 7" o:spid="_x0000_s1026" type="#_x0000_t67" style="position:absolute;margin-left:31.95pt;margin-top:2.05pt;width:38.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"/>
            </w:pict>
          </mc:Fallback>
        </mc:AlternateContent>
      </w: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show detailed knowledge of religious beliefs and practices</w:t>
      </w:r>
    </w:p>
    <w:p w14:paraId="5C9B9A1C" w14:textId="77777777" w:rsidR="00A8022B" w:rsidRPr="000F5E95" w:rsidRDefault="00A8022B" w:rsidP="00A8022B">
      <w:pPr>
        <w:ind w:left="720"/>
        <w:rPr>
          <w:rFonts w:ascii="Arial" w:hAnsi="Arial" w:cs="Arial"/>
          <w:b/>
          <w:sz w:val="22"/>
          <w:szCs w:val="22"/>
          <w:lang w:val="en-US" w:eastAsia="en-US"/>
        </w:rPr>
      </w:pPr>
    </w:p>
    <w:p w14:paraId="58740BE9" w14:textId="77777777" w:rsidR="00A8022B" w:rsidRPr="000F5E95" w:rsidRDefault="00A8022B" w:rsidP="00A8022B">
      <w:pPr>
        <w:numPr>
          <w:ilvl w:val="0"/>
          <w:numId w:val="16"/>
        </w:numPr>
        <w:contextualSpacing/>
        <w:rPr>
          <w:rFonts w:ascii="Arial" w:hAnsi="Arial" w:cs="Arial"/>
          <w:b/>
          <w:sz w:val="22"/>
          <w:szCs w:val="22"/>
          <w:lang w:val="en-US" w:eastAsia="en-US"/>
        </w:rPr>
      </w:pPr>
      <w:r w:rsidRPr="000F5E95">
        <w:rPr>
          <w:rFonts w:ascii="Arial" w:hAnsi="Arial" w:cs="Arial"/>
          <w:b/>
          <w:sz w:val="22"/>
          <w:szCs w:val="22"/>
          <w:lang w:val="en-US" w:eastAsia="en-US"/>
        </w:rPr>
        <w:t>Make Comparisons</w:t>
      </w:r>
    </w:p>
    <w:p w14:paraId="76F9C2CE" w14:textId="77777777" w:rsidR="00A8022B" w:rsidRPr="000F5E95" w:rsidRDefault="00A8022B" w:rsidP="00A8022B">
      <w:pPr>
        <w:ind w:left="720" w:firstLine="720"/>
        <w:rPr>
          <w:rFonts w:ascii="Arial" w:hAnsi="Arial" w:cs="Arial"/>
          <w:sz w:val="22"/>
          <w:szCs w:val="22"/>
          <w:lang w:val="en-US" w:eastAsia="en-US"/>
        </w:rPr>
      </w:pPr>
      <w:r w:rsidRPr="000F5E95">
        <w:rPr>
          <w:rFonts w:ascii="Arial" w:hAnsi="Arial" w:cs="Arial"/>
          <w:noProof/>
          <w:sz w:val="22"/>
          <w:szCs w:val="22"/>
        </w:rPr>
        <mc:AlternateContent>
          <mc:Choice Requires="wps">
            <w:drawing>
              <wp:anchor distT="0" distB="0" distL="114300" distR="114300" simplePos="0" relativeHeight="251669504" behindDoc="0" locked="0" layoutInCell="1" allowOverlap="1" wp14:anchorId="466D87E2" wp14:editId="7302B78C">
                <wp:simplePos x="0" y="0"/>
                <wp:positionH relativeFrom="column">
                  <wp:posOffset>405765</wp:posOffset>
                </wp:positionH>
                <wp:positionV relativeFrom="paragraph">
                  <wp:posOffset>16510</wp:posOffset>
                </wp:positionV>
                <wp:extent cx="485775" cy="374015"/>
                <wp:effectExtent l="38100" t="0" r="47625" b="260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40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B77F" id="AutoShape 8" o:spid="_x0000_s1026" type="#_x0000_t67" style="position:absolute;margin-left:31.95pt;margin-top:1.3pt;width:38.25pt;height: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"/>
            </w:pict>
          </mc:Fallback>
        </mc:AlternateContent>
      </w: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identify similarities and differences between faiths</w:t>
      </w:r>
    </w:p>
    <w:p w14:paraId="66B35EE1" w14:textId="77777777" w:rsidR="00A8022B" w:rsidRPr="000F5E95" w:rsidRDefault="00A8022B" w:rsidP="00A8022B">
      <w:pPr>
        <w:ind w:left="720" w:firstLine="720"/>
        <w:rPr>
          <w:rFonts w:ascii="Arial" w:hAnsi="Arial" w:cs="Arial"/>
          <w:b/>
          <w:sz w:val="22"/>
          <w:szCs w:val="22"/>
          <w:lang w:val="en-US" w:eastAsia="en-US"/>
        </w:rPr>
      </w:pPr>
    </w:p>
    <w:p w14:paraId="0A4BDC4C" w14:textId="77777777" w:rsidR="00A8022B" w:rsidRPr="000F5E95" w:rsidRDefault="00A8022B" w:rsidP="00A8022B">
      <w:pPr>
        <w:numPr>
          <w:ilvl w:val="0"/>
          <w:numId w:val="16"/>
        </w:numPr>
        <w:rPr>
          <w:rFonts w:ascii="Arial" w:hAnsi="Arial" w:cs="Arial"/>
          <w:b/>
          <w:sz w:val="22"/>
          <w:szCs w:val="22"/>
          <w:lang w:val="en-US" w:eastAsia="en-US"/>
        </w:rPr>
      </w:pPr>
      <w:r w:rsidRPr="000F5E95">
        <w:rPr>
          <w:rFonts w:ascii="Arial" w:hAnsi="Arial" w:cs="Arial"/>
          <w:b/>
          <w:sz w:val="22"/>
          <w:szCs w:val="22"/>
          <w:lang w:val="en-US" w:eastAsia="en-US"/>
        </w:rPr>
        <w:t>Show Empathy</w:t>
      </w:r>
    </w:p>
    <w:p w14:paraId="1B4EFB12" w14:textId="77777777" w:rsidR="00A8022B" w:rsidRPr="000F5E95" w:rsidRDefault="00A8022B" w:rsidP="00A8022B">
      <w:pPr>
        <w:ind w:left="720" w:firstLine="720"/>
        <w:rPr>
          <w:rFonts w:ascii="Arial" w:hAnsi="Arial" w:cs="Arial"/>
          <w:sz w:val="22"/>
          <w:szCs w:val="22"/>
          <w:lang w:val="en-US" w:eastAsia="en-US"/>
        </w:rPr>
      </w:pPr>
      <w:r w:rsidRPr="000F5E95">
        <w:rPr>
          <w:rFonts w:ascii="Arial" w:hAnsi="Arial" w:cs="Arial"/>
          <w:noProof/>
          <w:sz w:val="22"/>
          <w:szCs w:val="22"/>
        </w:rPr>
        <mc:AlternateContent>
          <mc:Choice Requires="wps">
            <w:drawing>
              <wp:anchor distT="0" distB="0" distL="114300" distR="114300" simplePos="0" relativeHeight="251670528" behindDoc="0" locked="0" layoutInCell="1" allowOverlap="1" wp14:anchorId="4A487CE1" wp14:editId="59EBA9DD">
                <wp:simplePos x="0" y="0"/>
                <wp:positionH relativeFrom="column">
                  <wp:posOffset>405765</wp:posOffset>
                </wp:positionH>
                <wp:positionV relativeFrom="paragraph">
                  <wp:posOffset>22860</wp:posOffset>
                </wp:positionV>
                <wp:extent cx="485775" cy="357505"/>
                <wp:effectExtent l="38100" t="0" r="9525" b="2349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75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3903" id="AutoShape 9" o:spid="_x0000_s1026" type="#_x0000_t67" style="position:absolute;margin-left:31.95pt;margin-top:1.8pt;width:38.2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"/>
            </w:pict>
          </mc:Fallback>
        </mc:AlternateContent>
      </w: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see things from other people’s point of view</w:t>
      </w:r>
    </w:p>
    <w:p w14:paraId="4002A281" w14:textId="77777777" w:rsidR="00A8022B" w:rsidRPr="000F5E95" w:rsidRDefault="00A8022B" w:rsidP="00A8022B">
      <w:pPr>
        <w:ind w:left="720" w:firstLine="720"/>
        <w:rPr>
          <w:rFonts w:ascii="Arial" w:hAnsi="Arial" w:cs="Arial"/>
          <w:b/>
          <w:sz w:val="22"/>
          <w:szCs w:val="22"/>
          <w:lang w:val="en-US" w:eastAsia="en-US"/>
        </w:rPr>
      </w:pPr>
    </w:p>
    <w:p w14:paraId="4020F4D9" w14:textId="77777777" w:rsidR="00A8022B" w:rsidRPr="000F5E95" w:rsidRDefault="00A8022B" w:rsidP="00A8022B">
      <w:pPr>
        <w:numPr>
          <w:ilvl w:val="0"/>
          <w:numId w:val="16"/>
        </w:numPr>
        <w:rPr>
          <w:rFonts w:ascii="Arial" w:hAnsi="Arial" w:cs="Arial"/>
          <w:b/>
          <w:sz w:val="22"/>
          <w:szCs w:val="22"/>
          <w:lang w:val="en-US" w:eastAsia="en-US"/>
        </w:rPr>
      </w:pPr>
      <w:r w:rsidRPr="000F5E95">
        <w:rPr>
          <w:rFonts w:ascii="Arial" w:hAnsi="Arial" w:cs="Arial"/>
          <w:b/>
          <w:noProof/>
          <w:sz w:val="22"/>
          <w:szCs w:val="22"/>
        </w:rPr>
        <mc:AlternateContent>
          <mc:Choice Requires="wps">
            <w:drawing>
              <wp:anchor distT="0" distB="0" distL="114300" distR="114300" simplePos="0" relativeHeight="251671552" behindDoc="0" locked="0" layoutInCell="1" allowOverlap="1" wp14:anchorId="40E0733A" wp14:editId="7DB16024">
                <wp:simplePos x="0" y="0"/>
                <wp:positionH relativeFrom="column">
                  <wp:posOffset>405765</wp:posOffset>
                </wp:positionH>
                <wp:positionV relativeFrom="paragraph">
                  <wp:posOffset>183515</wp:posOffset>
                </wp:positionV>
                <wp:extent cx="485775" cy="361950"/>
                <wp:effectExtent l="38100" t="0" r="9525" b="190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68C4" id="AutoShape 10" o:spid="_x0000_s1026" type="#_x0000_t67" style="position:absolute;margin-left:31.95pt;margin-top:14.45pt;width:3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"/>
            </w:pict>
          </mc:Fallback>
        </mc:AlternateContent>
      </w:r>
      <w:r w:rsidRPr="000F5E95">
        <w:rPr>
          <w:rFonts w:ascii="Arial" w:hAnsi="Arial" w:cs="Arial"/>
          <w:b/>
          <w:sz w:val="22"/>
          <w:szCs w:val="22"/>
          <w:lang w:val="en-US" w:eastAsia="en-US"/>
        </w:rPr>
        <w:t>Develop Evaluations</w:t>
      </w:r>
    </w:p>
    <w:p w14:paraId="4B5DF555" w14:textId="77777777" w:rsidR="00A8022B" w:rsidRPr="000F5E95" w:rsidRDefault="00A8022B" w:rsidP="00A8022B">
      <w:pPr>
        <w:ind w:left="720" w:firstLine="720"/>
        <w:rPr>
          <w:rFonts w:ascii="Arial" w:hAnsi="Arial" w:cs="Arial"/>
          <w:sz w:val="22"/>
          <w:szCs w:val="22"/>
          <w:lang w:val="en-US" w:eastAsia="en-US"/>
        </w:rPr>
      </w:pP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present reasoned arguments for and against different issues</w:t>
      </w:r>
    </w:p>
    <w:p w14:paraId="6E99A92C" w14:textId="77777777" w:rsidR="00A8022B" w:rsidRPr="000F5E95" w:rsidRDefault="00A8022B" w:rsidP="00A8022B">
      <w:pPr>
        <w:rPr>
          <w:rFonts w:ascii="Arial" w:hAnsi="Arial" w:cs="Arial"/>
          <w:b/>
          <w:sz w:val="22"/>
          <w:szCs w:val="22"/>
          <w:lang w:val="en-US" w:eastAsia="en-US"/>
        </w:rPr>
      </w:pPr>
    </w:p>
    <w:p w14:paraId="17FC0163" w14:textId="77777777" w:rsidR="00A8022B" w:rsidRPr="000F5E95" w:rsidRDefault="00A8022B" w:rsidP="00A8022B">
      <w:pPr>
        <w:numPr>
          <w:ilvl w:val="0"/>
          <w:numId w:val="16"/>
        </w:numPr>
        <w:contextualSpacing/>
        <w:rPr>
          <w:rFonts w:ascii="Arial" w:hAnsi="Arial" w:cs="Arial"/>
          <w:b/>
          <w:sz w:val="22"/>
          <w:szCs w:val="22"/>
          <w:lang w:val="en-US" w:eastAsia="en-US"/>
        </w:rPr>
      </w:pPr>
      <w:r w:rsidRPr="000F5E95">
        <w:rPr>
          <w:rFonts w:ascii="Arial" w:hAnsi="Arial" w:cs="Arial"/>
          <w:b/>
          <w:sz w:val="22"/>
          <w:szCs w:val="22"/>
          <w:lang w:val="en-US" w:eastAsia="en-US"/>
        </w:rPr>
        <w:t>Express Opinions</w:t>
      </w:r>
    </w:p>
    <w:p w14:paraId="39CDE4F1" w14:textId="77777777" w:rsidR="00A8022B" w:rsidRPr="000F5E95" w:rsidRDefault="00A8022B" w:rsidP="00A8022B">
      <w:pPr>
        <w:ind w:left="1440"/>
        <w:contextualSpacing/>
        <w:rPr>
          <w:rFonts w:ascii="Arial" w:hAnsi="Arial" w:cs="Arial"/>
          <w:sz w:val="22"/>
          <w:szCs w:val="22"/>
          <w:lang w:val="en-US" w:eastAsia="en-US"/>
        </w:rPr>
      </w:pPr>
      <w:r w:rsidRPr="000F5E95">
        <w:rPr>
          <w:rFonts w:ascii="Arial" w:hAnsi="Arial" w:cs="Arial"/>
          <w:sz w:val="22"/>
          <w:szCs w:val="22"/>
          <w:lang w:val="en-US" w:eastAsia="en-US"/>
        </w:rPr>
        <w:t xml:space="preserve">… </w:t>
      </w:r>
      <w:proofErr w:type="gramStart"/>
      <w:r w:rsidRPr="000F5E95">
        <w:rPr>
          <w:rFonts w:ascii="Arial" w:hAnsi="Arial" w:cs="Arial"/>
          <w:sz w:val="22"/>
          <w:szCs w:val="22"/>
          <w:lang w:val="en-US" w:eastAsia="en-US"/>
        </w:rPr>
        <w:t>to</w:t>
      </w:r>
      <w:proofErr w:type="gramEnd"/>
      <w:r w:rsidRPr="000F5E95">
        <w:rPr>
          <w:rFonts w:ascii="Arial" w:hAnsi="Arial" w:cs="Arial"/>
          <w:sz w:val="22"/>
          <w:szCs w:val="22"/>
          <w:lang w:val="en-US" w:eastAsia="en-US"/>
        </w:rPr>
        <w:t xml:space="preserve"> give my own ideas and present alternative views and conclusions</w:t>
      </w:r>
    </w:p>
    <w:p w14:paraId="2AD4D150" w14:textId="77777777" w:rsidR="00A8022B" w:rsidRPr="000F5E95" w:rsidRDefault="00A8022B" w:rsidP="00A8022B">
      <w:pPr>
        <w:rPr>
          <w:rFonts w:ascii="Arial" w:hAnsi="Arial" w:cs="Arial"/>
          <w:b/>
          <w:sz w:val="22"/>
          <w:szCs w:val="22"/>
          <w:lang w:val="en-US" w:eastAsia="en-US"/>
        </w:rPr>
      </w:pPr>
    </w:p>
    <w:p w14:paraId="416EA2C9" w14:textId="77777777" w:rsidR="00A8022B" w:rsidRPr="000F5E95" w:rsidRDefault="00A8022B"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80768" behindDoc="0" locked="0" layoutInCell="1" allowOverlap="1" wp14:anchorId="18C250BF" wp14:editId="71A0790A">
                <wp:simplePos x="0" y="0"/>
                <wp:positionH relativeFrom="column">
                  <wp:posOffset>1666875</wp:posOffset>
                </wp:positionH>
                <wp:positionV relativeFrom="paragraph">
                  <wp:posOffset>41910</wp:posOffset>
                </wp:positionV>
                <wp:extent cx="2800350" cy="285750"/>
                <wp:effectExtent l="0" t="0" r="19050" b="190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5750"/>
                        </a:xfrm>
                        <a:prstGeom prst="rect">
                          <a:avLst/>
                        </a:prstGeom>
                        <a:solidFill>
                          <a:srgbClr val="FFFFFF"/>
                        </a:solidFill>
                        <a:ln w="9525">
                          <a:solidFill>
                            <a:srgbClr val="000000"/>
                          </a:solidFill>
                          <a:miter lim="800000"/>
                          <a:headEnd/>
                          <a:tailEnd/>
                        </a:ln>
                      </wps:spPr>
                      <wps:txbx>
                        <w:txbxContent>
                          <w:p w14:paraId="40060D7D" w14:textId="77777777" w:rsidR="000F5E95" w:rsidRPr="00776317" w:rsidRDefault="000F5E95" w:rsidP="00A8022B">
                            <w:pPr>
                              <w:numPr>
                                <w:ilvl w:val="0"/>
                                <w:numId w:val="17"/>
                              </w:numPr>
                              <w:rPr>
                                <w:rFonts w:asciiTheme="minorHAnsi" w:hAnsiTheme="minorHAnsi"/>
                                <w:b/>
                                <w:sz w:val="22"/>
                                <w:szCs w:val="22"/>
                              </w:rPr>
                            </w:pPr>
                            <w:r w:rsidRPr="00776317">
                              <w:rPr>
                                <w:rFonts w:asciiTheme="minorHAnsi" w:hAnsiTheme="minorHAnsi"/>
                                <w:b/>
                                <w:sz w:val="22"/>
                                <w:szCs w:val="22"/>
                              </w:rPr>
                              <w:t>Include more detail in your descriptions</w:t>
                            </w:r>
                          </w:p>
                          <w:p w14:paraId="43405631"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250BF" id="Text Box 20" o:spid="_x0000_s1028" type="#_x0000_t202" style="position:absolute;margin-left:131.25pt;margin-top:3.3pt;width:22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">
                <v:textbox>
                  <w:txbxContent>
                    <w:p w14:paraId="40060D7D" w14:textId="77777777" w:rsidR="000F5E95" w:rsidRPr="00776317" w:rsidRDefault="000F5E95" w:rsidP="00A8022B">
                      <w:pPr>
                        <w:numPr>
                          <w:ilvl w:val="0"/>
                          <w:numId w:val="17"/>
                        </w:numPr>
                        <w:rPr>
                          <w:rFonts w:asciiTheme="minorHAnsi" w:hAnsiTheme="minorHAnsi"/>
                          <w:b/>
                          <w:sz w:val="22"/>
                          <w:szCs w:val="22"/>
                        </w:rPr>
                      </w:pPr>
                      <w:r w:rsidRPr="00776317">
                        <w:rPr>
                          <w:rFonts w:asciiTheme="minorHAnsi" w:hAnsiTheme="minorHAnsi"/>
                          <w:b/>
                          <w:sz w:val="22"/>
                          <w:szCs w:val="22"/>
                        </w:rPr>
                        <w:t>Include more detail in your descriptions</w:t>
                      </w:r>
                    </w:p>
                    <w:p w14:paraId="43405631" w14:textId="77777777" w:rsidR="000F5E95" w:rsidRPr="00E84927" w:rsidRDefault="000F5E95" w:rsidP="00A8022B"/>
                  </w:txbxContent>
                </v:textbox>
              </v:shape>
            </w:pict>
          </mc:Fallback>
        </mc:AlternateContent>
      </w:r>
    </w:p>
    <w:p w14:paraId="16377137"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84864" behindDoc="0" locked="0" layoutInCell="1" allowOverlap="1" wp14:anchorId="03F54DAE" wp14:editId="74B1C920">
                <wp:simplePos x="0" y="0"/>
                <wp:positionH relativeFrom="column">
                  <wp:posOffset>-448856</wp:posOffset>
                </wp:positionH>
                <wp:positionV relativeFrom="paragraph">
                  <wp:posOffset>224956</wp:posOffset>
                </wp:positionV>
                <wp:extent cx="2481263" cy="490538"/>
                <wp:effectExtent l="0" t="0" r="14605" b="241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263" cy="490538"/>
                        </a:xfrm>
                        <a:prstGeom prst="rect">
                          <a:avLst/>
                        </a:prstGeom>
                        <a:solidFill>
                          <a:srgbClr val="FFFFFF"/>
                        </a:solidFill>
                        <a:ln w="9525">
                          <a:solidFill>
                            <a:srgbClr val="000000"/>
                          </a:solidFill>
                          <a:miter lim="800000"/>
                          <a:headEnd/>
                          <a:tailEnd/>
                        </a:ln>
                      </wps:spPr>
                      <wps:txbx>
                        <w:txbxContent>
                          <w:p w14:paraId="0DE91E11" w14:textId="77777777" w:rsidR="000F5E95" w:rsidRPr="00C92955" w:rsidRDefault="000F5E95" w:rsidP="00A8022B">
                            <w:pPr>
                              <w:pStyle w:val="ListParagraph"/>
                              <w:numPr>
                                <w:ilvl w:val="0"/>
                                <w:numId w:val="22"/>
                              </w:numPr>
                              <w:spacing w:after="0" w:line="240" w:lineRule="auto"/>
                              <w:rPr>
                                <w:rFonts w:asciiTheme="minorHAnsi" w:hAnsiTheme="minorHAnsi"/>
                                <w:b/>
                                <w:sz w:val="28"/>
                                <w:szCs w:val="28"/>
                              </w:rPr>
                            </w:pPr>
                            <w:r w:rsidRPr="00776317">
                              <w:rPr>
                                <w:rFonts w:asciiTheme="minorHAnsi" w:hAnsiTheme="minorHAnsi"/>
                                <w:b/>
                              </w:rPr>
                              <w:t>Suggest something that everyone could learn from this</w:t>
                            </w:r>
                          </w:p>
                          <w:p w14:paraId="43331A56"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54DAE" id="Text Box 24" o:spid="_x0000_s1029" type="#_x0000_t202" style="position:absolute;margin-left:-35.35pt;margin-top:17.7pt;width:195.4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">
                <v:textbox>
                  <w:txbxContent>
                    <w:p w14:paraId="0DE91E11" w14:textId="77777777" w:rsidR="000F5E95" w:rsidRPr="00C92955" w:rsidRDefault="000F5E95" w:rsidP="00A8022B">
                      <w:pPr>
                        <w:pStyle w:val="ListParagraph"/>
                        <w:numPr>
                          <w:ilvl w:val="0"/>
                          <w:numId w:val="22"/>
                        </w:numPr>
                        <w:spacing w:after="0" w:line="240" w:lineRule="auto"/>
                        <w:rPr>
                          <w:rFonts w:asciiTheme="minorHAnsi" w:hAnsiTheme="minorHAnsi"/>
                          <w:b/>
                          <w:sz w:val="28"/>
                          <w:szCs w:val="28"/>
                        </w:rPr>
                      </w:pPr>
                      <w:r w:rsidRPr="00776317">
                        <w:rPr>
                          <w:rFonts w:asciiTheme="minorHAnsi" w:hAnsiTheme="minorHAnsi"/>
                          <w:b/>
                        </w:rPr>
                        <w:t>Suggest something that everyone could learn from this</w:t>
                      </w:r>
                    </w:p>
                    <w:p w14:paraId="43331A56" w14:textId="77777777" w:rsidR="000F5E95" w:rsidRPr="00E84927" w:rsidRDefault="000F5E95" w:rsidP="00A8022B"/>
                  </w:txbxContent>
                </v:textbox>
              </v:shape>
            </w:pict>
          </mc:Fallback>
        </mc:AlternateContent>
      </w:r>
      <w:r w:rsidRPr="000F5E95">
        <w:rPr>
          <w:rFonts w:ascii="Arial" w:hAnsi="Arial" w:cs="Arial"/>
          <w:b/>
          <w:noProof/>
          <w:sz w:val="22"/>
          <w:szCs w:val="22"/>
          <w:u w:val="single"/>
        </w:rPr>
        <mc:AlternateContent>
          <mc:Choice Requires="wps">
            <w:drawing>
              <wp:anchor distT="0" distB="0" distL="114299" distR="114299" simplePos="0" relativeHeight="251673600" behindDoc="0" locked="0" layoutInCell="1" allowOverlap="1" wp14:anchorId="345063AD" wp14:editId="0B0CC52F">
                <wp:simplePos x="0" y="0"/>
                <wp:positionH relativeFrom="column">
                  <wp:posOffset>3022902</wp:posOffset>
                </wp:positionH>
                <wp:positionV relativeFrom="paragraph">
                  <wp:posOffset>126098</wp:posOffset>
                </wp:positionV>
                <wp:extent cx="45719" cy="982980"/>
                <wp:effectExtent l="38100" t="38100" r="50165"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982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6CF9E" id="_x0000_t32" coordsize="21600,21600" o:spt="32" o:oned="t" path="m,l21600,21600e" filled="f">
                <v:path arrowok="t" fillok="f" o:connecttype="none"/>
                <o:lock v:ext="edit" shapetype="t"/>
              </v:shapetype>
              <v:shape id="AutoShape 12" o:spid="_x0000_s1026" type="#_x0000_t32" style="position:absolute;margin-left:238pt;margin-top:9.95pt;width:3.6pt;height:77.4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">
                <v:stroke endarrow="block"/>
              </v:shape>
            </w:pict>
          </mc:Fallback>
        </mc:AlternateContent>
      </w:r>
    </w:p>
    <w:p w14:paraId="1A863CDF"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83840" behindDoc="0" locked="0" layoutInCell="1" allowOverlap="1" wp14:anchorId="637DC450" wp14:editId="6AE11C48">
                <wp:simplePos x="0" y="0"/>
                <wp:positionH relativeFrom="column">
                  <wp:posOffset>3769203</wp:posOffset>
                </wp:positionH>
                <wp:positionV relativeFrom="paragraph">
                  <wp:posOffset>5860</wp:posOffset>
                </wp:positionV>
                <wp:extent cx="2538412" cy="457200"/>
                <wp:effectExtent l="0" t="0" r="14605"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12" cy="457200"/>
                        </a:xfrm>
                        <a:prstGeom prst="rect">
                          <a:avLst/>
                        </a:prstGeom>
                        <a:solidFill>
                          <a:srgbClr val="FFFFFF"/>
                        </a:solidFill>
                        <a:ln w="9525">
                          <a:solidFill>
                            <a:srgbClr val="000000"/>
                          </a:solidFill>
                          <a:miter lim="800000"/>
                          <a:headEnd/>
                          <a:tailEnd/>
                        </a:ln>
                      </wps:spPr>
                      <wps:txbx>
                        <w:txbxContent>
                          <w:p w14:paraId="58BD3451" w14:textId="77777777" w:rsidR="000F5E95" w:rsidRPr="00776317" w:rsidRDefault="000F5E95" w:rsidP="00A8022B">
                            <w:pPr>
                              <w:pStyle w:val="ListParagraph"/>
                              <w:numPr>
                                <w:ilvl w:val="0"/>
                                <w:numId w:val="18"/>
                              </w:numPr>
                              <w:spacing w:after="0" w:line="240" w:lineRule="auto"/>
                              <w:rPr>
                                <w:rFonts w:asciiTheme="minorHAnsi" w:hAnsiTheme="minorHAnsi"/>
                                <w:b/>
                              </w:rPr>
                            </w:pPr>
                            <w:r w:rsidRPr="00776317">
                              <w:rPr>
                                <w:rFonts w:asciiTheme="minorHAnsi" w:hAnsiTheme="minorHAnsi"/>
                                <w:b/>
                              </w:rPr>
                              <w:t>Show how faith makes a difference to people’s lives</w:t>
                            </w:r>
                          </w:p>
                          <w:p w14:paraId="6D8CFDBC"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DC450" id="Text Box 23" o:spid="_x0000_s1030" type="#_x0000_t202" style="position:absolute;margin-left:296.8pt;margin-top:.45pt;width:199.8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">
                <v:textbox>
                  <w:txbxContent>
                    <w:p w14:paraId="58BD3451" w14:textId="77777777" w:rsidR="000F5E95" w:rsidRPr="00776317" w:rsidRDefault="000F5E95" w:rsidP="00A8022B">
                      <w:pPr>
                        <w:pStyle w:val="ListParagraph"/>
                        <w:numPr>
                          <w:ilvl w:val="0"/>
                          <w:numId w:val="18"/>
                        </w:numPr>
                        <w:spacing w:after="0" w:line="240" w:lineRule="auto"/>
                        <w:rPr>
                          <w:rFonts w:asciiTheme="minorHAnsi" w:hAnsiTheme="minorHAnsi"/>
                          <w:b/>
                        </w:rPr>
                      </w:pPr>
                      <w:r w:rsidRPr="00776317">
                        <w:rPr>
                          <w:rFonts w:asciiTheme="minorHAnsi" w:hAnsiTheme="minorHAnsi"/>
                          <w:b/>
                        </w:rPr>
                        <w:t>Show how faith makes a difference to people’s lives</w:t>
                      </w:r>
                    </w:p>
                    <w:p w14:paraId="6D8CFDBC" w14:textId="77777777" w:rsidR="000F5E95" w:rsidRPr="00E84927" w:rsidRDefault="000F5E95" w:rsidP="00A8022B"/>
                  </w:txbxContent>
                </v:textbox>
              </v:shape>
            </w:pict>
          </mc:Fallback>
        </mc:AlternateContent>
      </w:r>
    </w:p>
    <w:p w14:paraId="54EF0E3B" w14:textId="77777777" w:rsidR="00A8022B" w:rsidRPr="000F5E95" w:rsidRDefault="00A8022B" w:rsidP="00A8022B">
      <w:pPr>
        <w:rPr>
          <w:rFonts w:ascii="Arial" w:hAnsi="Arial" w:cs="Arial"/>
          <w:b/>
          <w:sz w:val="22"/>
          <w:szCs w:val="22"/>
          <w:u w:val="single"/>
          <w:lang w:eastAsia="en-US"/>
        </w:rPr>
      </w:pPr>
    </w:p>
    <w:p w14:paraId="7201CDDD"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77696" behindDoc="0" locked="0" layoutInCell="1" allowOverlap="1" wp14:anchorId="0AAA58E6" wp14:editId="442127D3">
                <wp:simplePos x="0" y="0"/>
                <wp:positionH relativeFrom="column">
                  <wp:posOffset>4133340</wp:posOffset>
                </wp:positionH>
                <wp:positionV relativeFrom="paragraph">
                  <wp:posOffset>59561</wp:posOffset>
                </wp:positionV>
                <wp:extent cx="563880" cy="474345"/>
                <wp:effectExtent l="0" t="38100" r="45720" b="190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324B3" id="AutoShape 16" o:spid="_x0000_s1026" type="#_x0000_t32" style="position:absolute;margin-left:325.45pt;margin-top:4.7pt;width:44.4pt;height:37.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">
                <v:stroke endarrow="block"/>
              </v:shape>
            </w:pict>
          </mc:Fallback>
        </mc:AlternateContent>
      </w:r>
      <w:r w:rsidRPr="000F5E95">
        <w:rPr>
          <w:rFonts w:ascii="Arial" w:hAnsi="Arial" w:cs="Arial"/>
          <w:b/>
          <w:noProof/>
          <w:sz w:val="22"/>
          <w:szCs w:val="22"/>
          <w:u w:val="single"/>
        </w:rPr>
        <mc:AlternateContent>
          <mc:Choice Requires="wps">
            <w:drawing>
              <wp:anchor distT="0" distB="0" distL="114300" distR="114300" simplePos="0" relativeHeight="251678720" behindDoc="0" locked="0" layoutInCell="1" allowOverlap="1" wp14:anchorId="5906F396" wp14:editId="7ABB9E06">
                <wp:simplePos x="0" y="0"/>
                <wp:positionH relativeFrom="column">
                  <wp:posOffset>1280536</wp:posOffset>
                </wp:positionH>
                <wp:positionV relativeFrom="paragraph">
                  <wp:posOffset>42800</wp:posOffset>
                </wp:positionV>
                <wp:extent cx="577850" cy="474345"/>
                <wp:effectExtent l="38100" t="38100" r="12700" b="190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C0C4D" id="AutoShape 17" o:spid="_x0000_s1026" type="#_x0000_t32" style="position:absolute;margin-left:100.85pt;margin-top:3.35pt;width:45.5pt;height:37.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">
                <v:stroke endarrow="block"/>
              </v:shape>
            </w:pict>
          </mc:Fallback>
        </mc:AlternateContent>
      </w:r>
    </w:p>
    <w:p w14:paraId="4A438EB8" w14:textId="77777777" w:rsidR="00A8022B" w:rsidRPr="000F5E95" w:rsidRDefault="00A8022B" w:rsidP="00A8022B">
      <w:pPr>
        <w:rPr>
          <w:rFonts w:ascii="Arial" w:hAnsi="Arial" w:cs="Arial"/>
          <w:b/>
          <w:sz w:val="22"/>
          <w:szCs w:val="22"/>
          <w:u w:val="single"/>
          <w:lang w:eastAsia="en-US"/>
        </w:rPr>
      </w:pPr>
    </w:p>
    <w:p w14:paraId="1CC7175E"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72576" behindDoc="0" locked="0" layoutInCell="1" allowOverlap="1" wp14:anchorId="4701B34D" wp14:editId="27486F29">
                <wp:simplePos x="0" y="0"/>
                <wp:positionH relativeFrom="column">
                  <wp:posOffset>1869411</wp:posOffset>
                </wp:positionH>
                <wp:positionV relativeFrom="paragraph">
                  <wp:posOffset>30643</wp:posOffset>
                </wp:positionV>
                <wp:extent cx="2637790" cy="365760"/>
                <wp:effectExtent l="0" t="0" r="889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365760"/>
                        </a:xfrm>
                        <a:prstGeom prst="rect">
                          <a:avLst/>
                        </a:prstGeom>
                        <a:solidFill>
                          <a:srgbClr val="FFFFFF"/>
                        </a:solidFill>
                        <a:ln w="9525">
                          <a:solidFill>
                            <a:srgbClr val="000000"/>
                          </a:solidFill>
                          <a:miter lim="800000"/>
                          <a:headEnd/>
                          <a:tailEnd/>
                        </a:ln>
                      </wps:spPr>
                      <wps:txbx>
                        <w:txbxContent>
                          <w:p w14:paraId="58AC78FB" w14:textId="77777777" w:rsidR="000F5E95" w:rsidRPr="00C92955" w:rsidRDefault="000F5E95" w:rsidP="00A8022B">
                            <w:pPr>
                              <w:rPr>
                                <w:rFonts w:asciiTheme="minorHAnsi" w:hAnsiTheme="minorHAnsi"/>
                                <w:b/>
                                <w:i/>
                                <w:sz w:val="28"/>
                                <w:szCs w:val="28"/>
                              </w:rPr>
                            </w:pPr>
                            <w:r w:rsidRPr="00997E6E">
                              <w:rPr>
                                <w:rFonts w:asciiTheme="minorHAnsi" w:hAnsiTheme="minorHAnsi"/>
                                <w:b/>
                                <w:i/>
                                <w:sz w:val="22"/>
                                <w:szCs w:val="22"/>
                              </w:rPr>
                              <w:t>To improve your level in RE</w:t>
                            </w:r>
                            <w:r w:rsidRPr="00C92955">
                              <w:rPr>
                                <w:rFonts w:asciiTheme="minorHAnsi" w:hAnsiTheme="minorHAnsi"/>
                                <w:b/>
                                <w:i/>
                                <w:sz w:val="28"/>
                                <w:szCs w:val="28"/>
                              </w:rPr>
                              <w:t xml:space="preserve"> </w:t>
                            </w:r>
                            <w:r w:rsidRPr="00997E6E">
                              <w:rPr>
                                <w:rFonts w:asciiTheme="minorHAnsi" w:hAnsiTheme="minorHAnsi"/>
                                <w:b/>
                                <w:i/>
                                <w:sz w:val="22"/>
                                <w:szCs w:val="22"/>
                              </w:rPr>
                              <w:t>at KS3</w:t>
                            </w:r>
                          </w:p>
                          <w:p w14:paraId="6BAA1A69"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701B34D" id="Text Box 11" o:spid="_x0000_s1031" type="#_x0000_t202" style="position:absolute;margin-left:147.2pt;margin-top:2.4pt;width:207.7pt;height:28.8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">
                <v:textbox>
                  <w:txbxContent>
                    <w:p w14:paraId="58AC78FB" w14:textId="77777777" w:rsidR="000F5E95" w:rsidRPr="00C92955" w:rsidRDefault="000F5E95" w:rsidP="00A8022B">
                      <w:pPr>
                        <w:rPr>
                          <w:rFonts w:asciiTheme="minorHAnsi" w:hAnsiTheme="minorHAnsi"/>
                          <w:b/>
                          <w:i/>
                          <w:sz w:val="28"/>
                          <w:szCs w:val="28"/>
                        </w:rPr>
                      </w:pPr>
                      <w:r w:rsidRPr="00997E6E">
                        <w:rPr>
                          <w:rFonts w:asciiTheme="minorHAnsi" w:hAnsiTheme="minorHAnsi"/>
                          <w:b/>
                          <w:i/>
                          <w:sz w:val="22"/>
                          <w:szCs w:val="22"/>
                        </w:rPr>
                        <w:t>To improve your level in RE</w:t>
                      </w:r>
                      <w:r w:rsidRPr="00C92955">
                        <w:rPr>
                          <w:rFonts w:asciiTheme="minorHAnsi" w:hAnsiTheme="minorHAnsi"/>
                          <w:b/>
                          <w:i/>
                          <w:sz w:val="28"/>
                          <w:szCs w:val="28"/>
                        </w:rPr>
                        <w:t xml:space="preserve"> </w:t>
                      </w:r>
                      <w:r w:rsidRPr="00997E6E">
                        <w:rPr>
                          <w:rFonts w:asciiTheme="minorHAnsi" w:hAnsiTheme="minorHAnsi"/>
                          <w:b/>
                          <w:i/>
                          <w:sz w:val="22"/>
                          <w:szCs w:val="22"/>
                        </w:rPr>
                        <w:t>at KS3</w:t>
                      </w:r>
                    </w:p>
                    <w:p w14:paraId="6BAA1A69" w14:textId="77777777" w:rsidR="000F5E95" w:rsidRPr="00E84927" w:rsidRDefault="000F5E95" w:rsidP="00A8022B"/>
                  </w:txbxContent>
                </v:textbox>
              </v:shape>
            </w:pict>
          </mc:Fallback>
        </mc:AlternateContent>
      </w:r>
    </w:p>
    <w:p w14:paraId="77C41731"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76672" behindDoc="0" locked="0" layoutInCell="1" allowOverlap="1" wp14:anchorId="36C3FD6D" wp14:editId="17DDFDEA">
                <wp:simplePos x="0" y="0"/>
                <wp:positionH relativeFrom="column">
                  <wp:posOffset>4150182</wp:posOffset>
                </wp:positionH>
                <wp:positionV relativeFrom="paragraph">
                  <wp:posOffset>72969</wp:posOffset>
                </wp:positionV>
                <wp:extent cx="477520" cy="456565"/>
                <wp:effectExtent l="0" t="0" r="55880" b="3873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8713" id="AutoShape 15" o:spid="_x0000_s1026" type="#_x0000_t32" style="position:absolute;margin-left:326.8pt;margin-top:5.75pt;width:37.6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">
                <v:stroke endarrow="block"/>
              </v:shape>
            </w:pict>
          </mc:Fallback>
        </mc:AlternateContent>
      </w:r>
      <w:r w:rsidRPr="000F5E95">
        <w:rPr>
          <w:rFonts w:ascii="Arial" w:hAnsi="Arial" w:cs="Arial"/>
          <w:b/>
          <w:noProof/>
          <w:sz w:val="22"/>
          <w:szCs w:val="22"/>
          <w:u w:val="single"/>
        </w:rPr>
        <mc:AlternateContent>
          <mc:Choice Requires="wps">
            <w:drawing>
              <wp:anchor distT="0" distB="0" distL="114300" distR="114300" simplePos="0" relativeHeight="251675648" behindDoc="0" locked="0" layoutInCell="1" allowOverlap="1" wp14:anchorId="3A62C024" wp14:editId="7971FF83">
                <wp:simplePos x="0" y="0"/>
                <wp:positionH relativeFrom="column">
                  <wp:posOffset>1397154</wp:posOffset>
                </wp:positionH>
                <wp:positionV relativeFrom="paragraph">
                  <wp:posOffset>90441</wp:posOffset>
                </wp:positionV>
                <wp:extent cx="482600" cy="456565"/>
                <wp:effectExtent l="38100" t="0" r="12700" b="3873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71446" id="AutoShape 14" o:spid="_x0000_s1026" type="#_x0000_t32" style="position:absolute;margin-left:110pt;margin-top:7.1pt;width:38pt;height:35.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">
                <v:stroke endarrow="block"/>
              </v:shape>
            </w:pict>
          </mc:Fallback>
        </mc:AlternateContent>
      </w:r>
    </w:p>
    <w:p w14:paraId="38BAA61E"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299" distR="114299" simplePos="0" relativeHeight="251674624" behindDoc="0" locked="0" layoutInCell="1" allowOverlap="1" wp14:anchorId="20DD37BC" wp14:editId="61AFF7D8">
                <wp:simplePos x="0" y="0"/>
                <wp:positionH relativeFrom="column">
                  <wp:posOffset>2982627</wp:posOffset>
                </wp:positionH>
                <wp:positionV relativeFrom="paragraph">
                  <wp:posOffset>3470</wp:posOffset>
                </wp:positionV>
                <wp:extent cx="45719" cy="995939"/>
                <wp:effectExtent l="76200" t="0" r="50165" b="520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959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99796" id="AutoShape 13" o:spid="_x0000_s1026" type="#_x0000_t32" style="position:absolute;margin-left:234.85pt;margin-top:.25pt;width:3.6pt;height:78.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">
                <v:stroke endarrow="block"/>
              </v:shape>
            </w:pict>
          </mc:Fallback>
        </mc:AlternateContent>
      </w:r>
    </w:p>
    <w:p w14:paraId="6B83955A"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82816" behindDoc="0" locked="0" layoutInCell="1" allowOverlap="1" wp14:anchorId="25644E03" wp14:editId="141181AA">
                <wp:simplePos x="0" y="0"/>
                <wp:positionH relativeFrom="column">
                  <wp:posOffset>-248180</wp:posOffset>
                </wp:positionH>
                <wp:positionV relativeFrom="paragraph">
                  <wp:posOffset>225013</wp:posOffset>
                </wp:positionV>
                <wp:extent cx="2171700" cy="481012"/>
                <wp:effectExtent l="0" t="0" r="19050" b="146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1012"/>
                        </a:xfrm>
                        <a:prstGeom prst="rect">
                          <a:avLst/>
                        </a:prstGeom>
                        <a:solidFill>
                          <a:srgbClr val="FFFFFF"/>
                        </a:solidFill>
                        <a:ln w="9525">
                          <a:solidFill>
                            <a:srgbClr val="000000"/>
                          </a:solidFill>
                          <a:miter lim="800000"/>
                          <a:headEnd/>
                          <a:tailEnd/>
                        </a:ln>
                      </wps:spPr>
                      <wps:txbx>
                        <w:txbxContent>
                          <w:p w14:paraId="16A735FE" w14:textId="77777777" w:rsidR="000F5E95" w:rsidRPr="00997E6E" w:rsidRDefault="000F5E95" w:rsidP="00A8022B">
                            <w:pPr>
                              <w:pStyle w:val="ListParagraph"/>
                              <w:numPr>
                                <w:ilvl w:val="0"/>
                                <w:numId w:val="21"/>
                              </w:numPr>
                              <w:spacing w:after="0" w:line="240" w:lineRule="auto"/>
                              <w:rPr>
                                <w:rFonts w:asciiTheme="minorHAnsi" w:hAnsiTheme="minorHAnsi"/>
                                <w:b/>
                              </w:rPr>
                            </w:pPr>
                            <w:r w:rsidRPr="00997E6E">
                              <w:rPr>
                                <w:rFonts w:asciiTheme="minorHAnsi" w:hAnsiTheme="minorHAnsi"/>
                                <w:b/>
                              </w:rPr>
                              <w:t>Give reasons to support your ideas and opinions</w:t>
                            </w:r>
                          </w:p>
                          <w:p w14:paraId="27CF202D"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44E03" id="Text Box 22" o:spid="_x0000_s1032" type="#_x0000_t202" style="position:absolute;margin-left:-19.55pt;margin-top:17.7pt;width:171pt;height:3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">
                <v:textbox>
                  <w:txbxContent>
                    <w:p w14:paraId="16A735FE" w14:textId="77777777" w:rsidR="000F5E95" w:rsidRPr="00997E6E" w:rsidRDefault="000F5E95" w:rsidP="00A8022B">
                      <w:pPr>
                        <w:pStyle w:val="ListParagraph"/>
                        <w:numPr>
                          <w:ilvl w:val="0"/>
                          <w:numId w:val="21"/>
                        </w:numPr>
                        <w:spacing w:after="0" w:line="240" w:lineRule="auto"/>
                        <w:rPr>
                          <w:rFonts w:asciiTheme="minorHAnsi" w:hAnsiTheme="minorHAnsi"/>
                          <w:b/>
                        </w:rPr>
                      </w:pPr>
                      <w:r w:rsidRPr="00997E6E">
                        <w:rPr>
                          <w:rFonts w:asciiTheme="minorHAnsi" w:hAnsiTheme="minorHAnsi"/>
                          <w:b/>
                        </w:rPr>
                        <w:t>Give reasons to support your ideas and opinions</w:t>
                      </w:r>
                    </w:p>
                    <w:p w14:paraId="27CF202D" w14:textId="77777777" w:rsidR="000F5E95" w:rsidRPr="00E84927" w:rsidRDefault="000F5E95" w:rsidP="00A8022B"/>
                  </w:txbxContent>
                </v:textbox>
              </v:shape>
            </w:pict>
          </mc:Fallback>
        </mc:AlternateContent>
      </w:r>
    </w:p>
    <w:p w14:paraId="50121C17"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81792" behindDoc="0" locked="0" layoutInCell="1" allowOverlap="1" wp14:anchorId="7EA80F8D" wp14:editId="1069884A">
                <wp:simplePos x="0" y="0"/>
                <wp:positionH relativeFrom="column">
                  <wp:posOffset>4057104</wp:posOffset>
                </wp:positionH>
                <wp:positionV relativeFrom="paragraph">
                  <wp:posOffset>9857</wp:posOffset>
                </wp:positionV>
                <wp:extent cx="2637790" cy="452438"/>
                <wp:effectExtent l="0" t="0" r="12700" b="2413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452438"/>
                        </a:xfrm>
                        <a:prstGeom prst="rect">
                          <a:avLst/>
                        </a:prstGeom>
                        <a:solidFill>
                          <a:srgbClr val="FFFFFF"/>
                        </a:solidFill>
                        <a:ln w="9525">
                          <a:solidFill>
                            <a:srgbClr val="000000"/>
                          </a:solidFill>
                          <a:miter lim="800000"/>
                          <a:headEnd/>
                          <a:tailEnd/>
                        </a:ln>
                      </wps:spPr>
                      <wps:txbx>
                        <w:txbxContent>
                          <w:p w14:paraId="5D345880" w14:textId="77777777" w:rsidR="000F5E95" w:rsidRPr="00997E6E" w:rsidRDefault="000F5E95" w:rsidP="00A8022B">
                            <w:pPr>
                              <w:pStyle w:val="ListParagraph"/>
                              <w:numPr>
                                <w:ilvl w:val="0"/>
                                <w:numId w:val="19"/>
                              </w:numPr>
                              <w:spacing w:after="0" w:line="240" w:lineRule="auto"/>
                              <w:rPr>
                                <w:rFonts w:asciiTheme="minorHAnsi" w:hAnsiTheme="minorHAnsi"/>
                                <w:b/>
                              </w:rPr>
                            </w:pPr>
                            <w:r w:rsidRPr="00997E6E">
                              <w:rPr>
                                <w:rFonts w:asciiTheme="minorHAnsi" w:hAnsiTheme="minorHAnsi"/>
                                <w:b/>
                              </w:rPr>
                              <w:t>Compare what you have learnt with another faith</w:t>
                            </w:r>
                          </w:p>
                          <w:p w14:paraId="3C340296"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A80F8D" id="Text Box 21" o:spid="_x0000_s1033" type="#_x0000_t202" style="position:absolute;margin-left:319.45pt;margin-top:.8pt;width:207.7pt;height:35.6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">
                <v:textbox>
                  <w:txbxContent>
                    <w:p w14:paraId="5D345880" w14:textId="77777777" w:rsidR="000F5E95" w:rsidRPr="00997E6E" w:rsidRDefault="000F5E95" w:rsidP="00A8022B">
                      <w:pPr>
                        <w:pStyle w:val="ListParagraph"/>
                        <w:numPr>
                          <w:ilvl w:val="0"/>
                          <w:numId w:val="19"/>
                        </w:numPr>
                        <w:spacing w:after="0" w:line="240" w:lineRule="auto"/>
                        <w:rPr>
                          <w:rFonts w:asciiTheme="minorHAnsi" w:hAnsiTheme="minorHAnsi"/>
                          <w:b/>
                        </w:rPr>
                      </w:pPr>
                      <w:r w:rsidRPr="00997E6E">
                        <w:rPr>
                          <w:rFonts w:asciiTheme="minorHAnsi" w:hAnsiTheme="minorHAnsi"/>
                          <w:b/>
                        </w:rPr>
                        <w:t>Compare what you have learnt with another faith</w:t>
                      </w:r>
                    </w:p>
                    <w:p w14:paraId="3C340296" w14:textId="77777777" w:rsidR="000F5E95" w:rsidRPr="00E84927" w:rsidRDefault="000F5E95" w:rsidP="00A8022B"/>
                  </w:txbxContent>
                </v:textbox>
              </v:shape>
            </w:pict>
          </mc:Fallback>
        </mc:AlternateContent>
      </w:r>
    </w:p>
    <w:p w14:paraId="32541766" w14:textId="77777777" w:rsidR="00A8022B" w:rsidRPr="000F5E95" w:rsidRDefault="00A8022B" w:rsidP="00A8022B">
      <w:pPr>
        <w:rPr>
          <w:rFonts w:ascii="Arial" w:hAnsi="Arial" w:cs="Arial"/>
          <w:b/>
          <w:sz w:val="22"/>
          <w:szCs w:val="22"/>
          <w:u w:val="single"/>
          <w:lang w:eastAsia="en-US"/>
        </w:rPr>
      </w:pPr>
    </w:p>
    <w:p w14:paraId="5F1274E7" w14:textId="77777777" w:rsidR="00A8022B" w:rsidRPr="000F5E95" w:rsidRDefault="00A8022B" w:rsidP="00A8022B">
      <w:pPr>
        <w:rPr>
          <w:rFonts w:ascii="Arial" w:hAnsi="Arial" w:cs="Arial"/>
          <w:b/>
          <w:sz w:val="22"/>
          <w:szCs w:val="22"/>
          <w:u w:val="single"/>
          <w:lang w:eastAsia="en-US"/>
        </w:rPr>
      </w:pPr>
    </w:p>
    <w:p w14:paraId="621B9B61" w14:textId="77777777" w:rsidR="00A8022B" w:rsidRPr="000F5E95" w:rsidRDefault="00997E6E" w:rsidP="00A8022B">
      <w:pPr>
        <w:rPr>
          <w:rFonts w:ascii="Arial" w:hAnsi="Arial" w:cs="Arial"/>
          <w:b/>
          <w:sz w:val="22"/>
          <w:szCs w:val="22"/>
          <w:u w:val="single"/>
          <w:lang w:eastAsia="en-US"/>
        </w:rPr>
      </w:pPr>
      <w:r w:rsidRPr="000F5E95">
        <w:rPr>
          <w:rFonts w:ascii="Arial" w:hAnsi="Arial" w:cs="Arial"/>
          <w:b/>
          <w:noProof/>
          <w:sz w:val="22"/>
          <w:szCs w:val="22"/>
          <w:u w:val="single"/>
        </w:rPr>
        <mc:AlternateContent>
          <mc:Choice Requires="wps">
            <w:drawing>
              <wp:anchor distT="0" distB="0" distL="114300" distR="114300" simplePos="0" relativeHeight="251679744" behindDoc="0" locked="0" layoutInCell="1" allowOverlap="1" wp14:anchorId="3B9E404C" wp14:editId="41156D0A">
                <wp:simplePos x="0" y="0"/>
                <wp:positionH relativeFrom="column">
                  <wp:posOffset>1322421</wp:posOffset>
                </wp:positionH>
                <wp:positionV relativeFrom="paragraph">
                  <wp:posOffset>7058</wp:posOffset>
                </wp:positionV>
                <wp:extent cx="3273425" cy="365760"/>
                <wp:effectExtent l="0" t="0" r="317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65760"/>
                        </a:xfrm>
                        <a:prstGeom prst="rect">
                          <a:avLst/>
                        </a:prstGeom>
                        <a:solidFill>
                          <a:srgbClr val="FFFFFF"/>
                        </a:solidFill>
                        <a:ln w="9525">
                          <a:solidFill>
                            <a:srgbClr val="000000"/>
                          </a:solidFill>
                          <a:miter lim="800000"/>
                          <a:headEnd/>
                          <a:tailEnd/>
                        </a:ln>
                      </wps:spPr>
                      <wps:txbx>
                        <w:txbxContent>
                          <w:p w14:paraId="3ACF4560" w14:textId="77777777" w:rsidR="000F5E95" w:rsidRPr="00997E6E" w:rsidRDefault="000F5E95" w:rsidP="00A8022B">
                            <w:pPr>
                              <w:pStyle w:val="ListParagraph"/>
                              <w:numPr>
                                <w:ilvl w:val="0"/>
                                <w:numId w:val="20"/>
                              </w:numPr>
                              <w:spacing w:after="0" w:line="240" w:lineRule="auto"/>
                              <w:rPr>
                                <w:rFonts w:asciiTheme="minorHAnsi" w:hAnsiTheme="minorHAnsi"/>
                                <w:b/>
                              </w:rPr>
                            </w:pPr>
                            <w:r w:rsidRPr="00997E6E">
                              <w:rPr>
                                <w:rFonts w:asciiTheme="minorHAnsi" w:hAnsiTheme="minorHAnsi"/>
                                <w:b/>
                              </w:rPr>
                              <w:t xml:space="preserve">Explain someone else’s point of view </w:t>
                            </w:r>
                          </w:p>
                          <w:p w14:paraId="3CA5513C" w14:textId="77777777" w:rsidR="000F5E95" w:rsidRPr="00E84927" w:rsidRDefault="000F5E95" w:rsidP="00A802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E404C" id="Text Box 19" o:spid="_x0000_s1034" type="#_x0000_t202" style="position:absolute;margin-left:104.15pt;margin-top:.55pt;width:257.7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">
                <v:textbox>
                  <w:txbxContent>
                    <w:p w14:paraId="3ACF4560" w14:textId="77777777" w:rsidR="000F5E95" w:rsidRPr="00997E6E" w:rsidRDefault="000F5E95" w:rsidP="00A8022B">
                      <w:pPr>
                        <w:pStyle w:val="ListParagraph"/>
                        <w:numPr>
                          <w:ilvl w:val="0"/>
                          <w:numId w:val="20"/>
                        </w:numPr>
                        <w:spacing w:after="0" w:line="240" w:lineRule="auto"/>
                        <w:rPr>
                          <w:rFonts w:asciiTheme="minorHAnsi" w:hAnsiTheme="minorHAnsi"/>
                          <w:b/>
                        </w:rPr>
                      </w:pPr>
                      <w:r w:rsidRPr="00997E6E">
                        <w:rPr>
                          <w:rFonts w:asciiTheme="minorHAnsi" w:hAnsiTheme="minorHAnsi"/>
                          <w:b/>
                        </w:rPr>
                        <w:t xml:space="preserve">Explain someone else’s point of view </w:t>
                      </w:r>
                    </w:p>
                    <w:p w14:paraId="3CA5513C" w14:textId="77777777" w:rsidR="000F5E95" w:rsidRPr="00E84927" w:rsidRDefault="000F5E95" w:rsidP="00A8022B"/>
                  </w:txbxContent>
                </v:textbox>
              </v:shape>
            </w:pict>
          </mc:Fallback>
        </mc:AlternateContent>
      </w:r>
    </w:p>
    <w:p w14:paraId="2D2A5113" w14:textId="77777777" w:rsidR="00A8022B" w:rsidRPr="000F5E95" w:rsidRDefault="00A8022B" w:rsidP="00A8022B">
      <w:pPr>
        <w:rPr>
          <w:rFonts w:ascii="Arial" w:hAnsi="Arial" w:cs="Arial"/>
          <w:b/>
          <w:sz w:val="22"/>
          <w:szCs w:val="22"/>
          <w:u w:val="single"/>
          <w:lang w:eastAsia="en-US"/>
        </w:rPr>
      </w:pPr>
    </w:p>
    <w:p w14:paraId="4B751D6B" w14:textId="77777777" w:rsidR="000F5E95" w:rsidRDefault="000F5E95" w:rsidP="00776317">
      <w:pPr>
        <w:rPr>
          <w:rFonts w:ascii="Arial" w:hAnsi="Arial" w:cs="Arial"/>
          <w:b/>
          <w:sz w:val="22"/>
          <w:szCs w:val="22"/>
          <w:u w:val="single"/>
          <w:lang w:eastAsia="en-US"/>
        </w:rPr>
      </w:pPr>
    </w:p>
    <w:p w14:paraId="66F671B4" w14:textId="77777777" w:rsidR="000F5E95" w:rsidRDefault="000F5E95" w:rsidP="00776317">
      <w:pPr>
        <w:rPr>
          <w:rFonts w:ascii="Arial" w:hAnsi="Arial" w:cs="Arial"/>
          <w:b/>
          <w:sz w:val="22"/>
          <w:szCs w:val="22"/>
          <w:u w:val="single"/>
          <w:lang w:eastAsia="en-US"/>
        </w:rPr>
      </w:pPr>
    </w:p>
    <w:p w14:paraId="1774EC72" w14:textId="77777777" w:rsidR="000F5E95" w:rsidRDefault="000F5E95" w:rsidP="00776317">
      <w:pPr>
        <w:rPr>
          <w:rFonts w:ascii="Arial" w:hAnsi="Arial" w:cs="Arial"/>
          <w:b/>
          <w:sz w:val="22"/>
          <w:szCs w:val="22"/>
          <w:u w:val="single"/>
          <w:lang w:eastAsia="en-US"/>
        </w:rPr>
      </w:pPr>
    </w:p>
    <w:p w14:paraId="7B9F9406" w14:textId="77777777" w:rsidR="000F5E95" w:rsidRDefault="000F5E95" w:rsidP="00776317">
      <w:pPr>
        <w:rPr>
          <w:rFonts w:ascii="Arial" w:hAnsi="Arial" w:cs="Arial"/>
          <w:b/>
          <w:sz w:val="22"/>
          <w:szCs w:val="22"/>
          <w:u w:val="single"/>
          <w:lang w:eastAsia="en-US"/>
        </w:rPr>
      </w:pPr>
    </w:p>
    <w:p w14:paraId="33FE9661" w14:textId="77777777" w:rsidR="000F5E95" w:rsidRDefault="000F5E95" w:rsidP="00776317">
      <w:pPr>
        <w:rPr>
          <w:rFonts w:ascii="Arial" w:hAnsi="Arial" w:cs="Arial"/>
          <w:b/>
          <w:sz w:val="22"/>
          <w:szCs w:val="22"/>
          <w:u w:val="single"/>
          <w:lang w:eastAsia="en-US"/>
        </w:rPr>
      </w:pPr>
    </w:p>
    <w:p w14:paraId="48DBC5CE" w14:textId="77777777" w:rsidR="000F5E95" w:rsidRDefault="000F5E95" w:rsidP="00776317">
      <w:pPr>
        <w:rPr>
          <w:rFonts w:ascii="Arial" w:hAnsi="Arial" w:cs="Arial"/>
          <w:b/>
          <w:sz w:val="22"/>
          <w:szCs w:val="22"/>
          <w:u w:val="single"/>
          <w:lang w:eastAsia="en-US"/>
        </w:rPr>
      </w:pPr>
    </w:p>
    <w:p w14:paraId="32403D03" w14:textId="77777777" w:rsidR="000F5E95" w:rsidRDefault="000F5E95" w:rsidP="00776317">
      <w:pPr>
        <w:rPr>
          <w:rFonts w:ascii="Arial" w:hAnsi="Arial" w:cs="Arial"/>
          <w:b/>
          <w:sz w:val="22"/>
          <w:szCs w:val="22"/>
          <w:u w:val="single"/>
          <w:lang w:eastAsia="en-US"/>
        </w:rPr>
      </w:pPr>
    </w:p>
    <w:p w14:paraId="65717960" w14:textId="77777777" w:rsidR="000F5E95" w:rsidRDefault="000F5E95" w:rsidP="00776317">
      <w:pPr>
        <w:rPr>
          <w:rFonts w:ascii="Arial" w:hAnsi="Arial" w:cs="Arial"/>
          <w:b/>
          <w:sz w:val="22"/>
          <w:szCs w:val="22"/>
          <w:u w:val="single"/>
          <w:lang w:eastAsia="en-US"/>
        </w:rPr>
      </w:pPr>
    </w:p>
    <w:p w14:paraId="4D4A372F" w14:textId="77777777" w:rsidR="000F5E95" w:rsidRDefault="000F5E95" w:rsidP="00776317">
      <w:pPr>
        <w:rPr>
          <w:rFonts w:ascii="Arial" w:hAnsi="Arial" w:cs="Arial"/>
          <w:b/>
          <w:sz w:val="22"/>
          <w:szCs w:val="22"/>
          <w:u w:val="single"/>
          <w:lang w:eastAsia="en-US"/>
        </w:rPr>
      </w:pPr>
    </w:p>
    <w:p w14:paraId="3333E1B6" w14:textId="77777777" w:rsidR="000F5E95" w:rsidRDefault="000F5E95" w:rsidP="00776317">
      <w:pPr>
        <w:rPr>
          <w:rFonts w:ascii="Arial" w:hAnsi="Arial" w:cs="Arial"/>
          <w:b/>
          <w:sz w:val="22"/>
          <w:szCs w:val="22"/>
          <w:u w:val="single"/>
          <w:lang w:eastAsia="en-US"/>
        </w:rPr>
      </w:pPr>
    </w:p>
    <w:p w14:paraId="6866E293" w14:textId="77777777" w:rsidR="000F5E95" w:rsidRDefault="000F5E95" w:rsidP="00776317">
      <w:pPr>
        <w:rPr>
          <w:rFonts w:ascii="Arial" w:hAnsi="Arial" w:cs="Arial"/>
          <w:b/>
          <w:sz w:val="22"/>
          <w:szCs w:val="22"/>
          <w:u w:val="single"/>
          <w:lang w:eastAsia="en-US"/>
        </w:rPr>
      </w:pPr>
    </w:p>
    <w:p w14:paraId="4E0F0AFA" w14:textId="77777777" w:rsidR="00776317" w:rsidRPr="000F5E95" w:rsidRDefault="00776317" w:rsidP="00776317">
      <w:pPr>
        <w:rPr>
          <w:rFonts w:ascii="Arial" w:eastAsiaTheme="minorHAnsi" w:hAnsi="Arial" w:cs="Arial"/>
          <w:b/>
          <w:sz w:val="22"/>
          <w:szCs w:val="22"/>
          <w:lang w:eastAsia="en-US"/>
        </w:rPr>
      </w:pPr>
      <w:r w:rsidRPr="000F5E95">
        <w:rPr>
          <w:rFonts w:ascii="Arial" w:eastAsiaTheme="minorHAnsi" w:hAnsi="Arial" w:cs="Arial"/>
          <w:b/>
          <w:sz w:val="22"/>
          <w:szCs w:val="22"/>
          <w:lang w:eastAsia="en-US"/>
        </w:rPr>
        <w:t>Curriculum Overview</w:t>
      </w:r>
    </w:p>
    <w:p w14:paraId="3224F00A" w14:textId="77777777" w:rsidR="00776317" w:rsidRPr="000F5E95" w:rsidRDefault="00776317" w:rsidP="00776317">
      <w:pPr>
        <w:rPr>
          <w:rFonts w:ascii="Arial" w:eastAsiaTheme="minorHAnsi" w:hAnsi="Arial" w:cs="Arial"/>
          <w:b/>
          <w:sz w:val="22"/>
          <w:szCs w:val="22"/>
          <w:lang w:eastAsia="en-US"/>
        </w:rPr>
      </w:pPr>
    </w:p>
    <w:p w14:paraId="4E197398" w14:textId="77777777" w:rsidR="00776317" w:rsidRPr="000F5E95" w:rsidRDefault="00776317" w:rsidP="00776317">
      <w:pPr>
        <w:rPr>
          <w:rFonts w:ascii="Arial" w:eastAsiaTheme="minorHAnsi" w:hAnsi="Arial" w:cs="Arial"/>
          <w:b/>
          <w:sz w:val="22"/>
          <w:szCs w:val="22"/>
          <w:lang w:eastAsia="en-US"/>
        </w:rPr>
      </w:pPr>
      <w:r w:rsidRPr="000F5E95">
        <w:rPr>
          <w:rFonts w:ascii="Arial" w:eastAsiaTheme="minorHAnsi" w:hAnsi="Arial" w:cs="Arial"/>
          <w:b/>
          <w:sz w:val="22"/>
          <w:szCs w:val="22"/>
          <w:lang w:eastAsia="en-US"/>
        </w:rPr>
        <w:lastRenderedPageBreak/>
        <w:t>Key Stage 3</w:t>
      </w:r>
    </w:p>
    <w:p w14:paraId="41745E64" w14:textId="77777777" w:rsidR="00776317" w:rsidRPr="000F5E95" w:rsidRDefault="00776317" w:rsidP="00776317">
      <w:pPr>
        <w:rPr>
          <w:rFonts w:ascii="Arial" w:eastAsiaTheme="minorHAnsi" w:hAnsi="Arial" w:cs="Arial"/>
          <w:b/>
          <w:sz w:val="22"/>
          <w:szCs w:val="22"/>
          <w:lang w:eastAsia="en-US"/>
        </w:rPr>
      </w:pPr>
    </w:p>
    <w:p w14:paraId="285609CE" w14:textId="77777777" w:rsidR="00776317" w:rsidRPr="000F5E95" w:rsidRDefault="00776317" w:rsidP="00776317">
      <w:pP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1283"/>
        <w:gridCol w:w="2905"/>
        <w:gridCol w:w="1536"/>
        <w:gridCol w:w="1773"/>
        <w:gridCol w:w="1519"/>
      </w:tblGrid>
      <w:tr w:rsidR="00776317" w:rsidRPr="000F5E95" w14:paraId="5DA791BC" w14:textId="77777777" w:rsidTr="00776317">
        <w:tc>
          <w:tcPr>
            <w:tcW w:w="10456" w:type="dxa"/>
            <w:gridSpan w:val="5"/>
          </w:tcPr>
          <w:p w14:paraId="07C2F7C2"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 xml:space="preserve">YEAR 7 </w:t>
            </w:r>
          </w:p>
        </w:tc>
      </w:tr>
      <w:tr w:rsidR="00776317" w:rsidRPr="000F5E95" w14:paraId="2715B39D" w14:textId="77777777" w:rsidTr="00776317">
        <w:tc>
          <w:tcPr>
            <w:tcW w:w="1413" w:type="dxa"/>
          </w:tcPr>
          <w:p w14:paraId="008EC559"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Unit of Work:</w:t>
            </w:r>
          </w:p>
        </w:tc>
        <w:tc>
          <w:tcPr>
            <w:tcW w:w="3544" w:type="dxa"/>
          </w:tcPr>
          <w:p w14:paraId="003597F7"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Key Ideas:</w:t>
            </w:r>
          </w:p>
        </w:tc>
        <w:tc>
          <w:tcPr>
            <w:tcW w:w="1701" w:type="dxa"/>
          </w:tcPr>
          <w:p w14:paraId="23138DCA"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’12 questions’ covered</w:t>
            </w:r>
          </w:p>
        </w:tc>
        <w:tc>
          <w:tcPr>
            <w:tcW w:w="2126" w:type="dxa"/>
          </w:tcPr>
          <w:p w14:paraId="4033400E"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Question category covered</w:t>
            </w:r>
          </w:p>
        </w:tc>
        <w:tc>
          <w:tcPr>
            <w:tcW w:w="1672" w:type="dxa"/>
          </w:tcPr>
          <w:p w14:paraId="092D39F9"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‘9 outcomes’ covered</w:t>
            </w:r>
          </w:p>
        </w:tc>
      </w:tr>
      <w:tr w:rsidR="00776317" w:rsidRPr="000F5E95" w14:paraId="6C56FDB7" w14:textId="77777777" w:rsidTr="00776317">
        <w:tc>
          <w:tcPr>
            <w:tcW w:w="1413" w:type="dxa"/>
          </w:tcPr>
          <w:p w14:paraId="069863A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1F34D54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Why RE?</w:t>
            </w:r>
          </w:p>
          <w:p w14:paraId="48E751D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(14)</w:t>
            </w:r>
          </w:p>
          <w:p w14:paraId="6D3CB79E" w14:textId="77777777" w:rsidR="00776317" w:rsidRPr="000F5E95" w:rsidRDefault="00776317" w:rsidP="00776317">
            <w:pPr>
              <w:rPr>
                <w:rFonts w:ascii="Arial" w:eastAsiaTheme="minorHAnsi" w:hAnsi="Arial" w:cs="Arial"/>
                <w:sz w:val="22"/>
                <w:szCs w:val="22"/>
                <w:lang w:eastAsia="en-US"/>
              </w:rPr>
            </w:pPr>
          </w:p>
        </w:tc>
        <w:tc>
          <w:tcPr>
            <w:tcW w:w="3544" w:type="dxa"/>
          </w:tcPr>
          <w:p w14:paraId="4D5D1FE9"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Why do we study RE?</w:t>
            </w:r>
          </w:p>
          <w:p w14:paraId="089DFCB3"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Multi-cultural Britain</w:t>
            </w:r>
          </w:p>
          <w:p w14:paraId="2FF40458"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The value of empathy</w:t>
            </w:r>
          </w:p>
          <w:p w14:paraId="3F5768FA"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religion?</w:t>
            </w:r>
          </w:p>
          <w:p w14:paraId="176323D4"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do we believe?</w:t>
            </w:r>
          </w:p>
          <w:p w14:paraId="516229CC" w14:textId="77777777" w:rsidR="00776317" w:rsidRPr="000F5E95" w:rsidRDefault="00776317" w:rsidP="00776317">
            <w:pPr>
              <w:ind w:left="360"/>
              <w:rPr>
                <w:rFonts w:ascii="Arial" w:eastAsiaTheme="minorHAnsi" w:hAnsi="Arial" w:cs="Arial"/>
                <w:sz w:val="22"/>
                <w:szCs w:val="22"/>
                <w:lang w:eastAsia="en-US"/>
              </w:rPr>
            </w:pPr>
          </w:p>
        </w:tc>
        <w:tc>
          <w:tcPr>
            <w:tcW w:w="1701" w:type="dxa"/>
          </w:tcPr>
          <w:p w14:paraId="3DEA504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61166D1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3464C9A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8</w:t>
            </w:r>
          </w:p>
          <w:p w14:paraId="1998D68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9</w:t>
            </w:r>
          </w:p>
          <w:p w14:paraId="176A97C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tc>
        <w:tc>
          <w:tcPr>
            <w:tcW w:w="2126" w:type="dxa"/>
          </w:tcPr>
          <w:p w14:paraId="6F4CFFC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77FE9E9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7E16BA0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p w14:paraId="48EBA125" w14:textId="77777777" w:rsidR="00776317" w:rsidRPr="000F5E95" w:rsidRDefault="00776317" w:rsidP="00776317">
            <w:pPr>
              <w:rPr>
                <w:rFonts w:ascii="Arial" w:eastAsiaTheme="minorHAnsi" w:hAnsi="Arial" w:cs="Arial"/>
                <w:sz w:val="22"/>
                <w:szCs w:val="22"/>
                <w:lang w:eastAsia="en-US"/>
              </w:rPr>
            </w:pPr>
          </w:p>
        </w:tc>
        <w:tc>
          <w:tcPr>
            <w:tcW w:w="1672" w:type="dxa"/>
          </w:tcPr>
          <w:p w14:paraId="1291D300"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A3</w:t>
            </w:r>
          </w:p>
          <w:p w14:paraId="7F58503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 B3</w:t>
            </w:r>
          </w:p>
          <w:p w14:paraId="7A09FDB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C2</w:t>
            </w:r>
          </w:p>
        </w:tc>
      </w:tr>
      <w:tr w:rsidR="00776317" w:rsidRPr="000F5E95" w14:paraId="0727ED28" w14:textId="77777777" w:rsidTr="00776317">
        <w:tc>
          <w:tcPr>
            <w:tcW w:w="1413" w:type="dxa"/>
          </w:tcPr>
          <w:p w14:paraId="6050442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2. </w:t>
            </w:r>
          </w:p>
          <w:p w14:paraId="02534A9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Worship:</w:t>
            </w:r>
          </w:p>
          <w:p w14:paraId="50611BB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Festivals</w:t>
            </w:r>
          </w:p>
          <w:p w14:paraId="3871BA7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(17)</w:t>
            </w:r>
          </w:p>
        </w:tc>
        <w:tc>
          <w:tcPr>
            <w:tcW w:w="3544" w:type="dxa"/>
          </w:tcPr>
          <w:p w14:paraId="7E0B366D"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worship?</w:t>
            </w:r>
          </w:p>
          <w:p w14:paraId="0F33F394"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How/why/when do people worship?</w:t>
            </w:r>
          </w:p>
          <w:p w14:paraId="57143188"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Hindu / Muslim / Jewish / Christian Festivals</w:t>
            </w:r>
          </w:p>
          <w:p w14:paraId="3CBD1429" w14:textId="77777777" w:rsidR="00776317" w:rsidRPr="000F5E95" w:rsidRDefault="00776317" w:rsidP="00776317">
            <w:pPr>
              <w:ind w:left="360"/>
              <w:rPr>
                <w:rFonts w:ascii="Arial" w:eastAsiaTheme="minorHAnsi" w:hAnsi="Arial" w:cs="Arial"/>
                <w:sz w:val="22"/>
                <w:szCs w:val="22"/>
                <w:lang w:eastAsia="en-US"/>
              </w:rPr>
            </w:pPr>
          </w:p>
        </w:tc>
        <w:tc>
          <w:tcPr>
            <w:tcW w:w="1701" w:type="dxa"/>
          </w:tcPr>
          <w:p w14:paraId="3CBB35F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75134DF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00A26D1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8</w:t>
            </w:r>
          </w:p>
          <w:p w14:paraId="723F26E0"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9</w:t>
            </w:r>
          </w:p>
          <w:p w14:paraId="7BC3495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tc>
        <w:tc>
          <w:tcPr>
            <w:tcW w:w="2126" w:type="dxa"/>
          </w:tcPr>
          <w:p w14:paraId="0DE0D46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0540AEB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1D7B404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tc>
        <w:tc>
          <w:tcPr>
            <w:tcW w:w="1672" w:type="dxa"/>
          </w:tcPr>
          <w:p w14:paraId="1C5EAF0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A2, A3</w:t>
            </w:r>
          </w:p>
          <w:p w14:paraId="776E60D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6085C6C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C1, C2</w:t>
            </w:r>
          </w:p>
        </w:tc>
      </w:tr>
      <w:tr w:rsidR="00776317" w:rsidRPr="000F5E95" w14:paraId="22C56C08" w14:textId="77777777" w:rsidTr="00776317">
        <w:tc>
          <w:tcPr>
            <w:tcW w:w="1413" w:type="dxa"/>
          </w:tcPr>
          <w:p w14:paraId="21C1CCB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3.</w:t>
            </w:r>
          </w:p>
          <w:p w14:paraId="22D7FA6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Worship:</w:t>
            </w:r>
          </w:p>
          <w:p w14:paraId="52AEEEE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Buildings</w:t>
            </w:r>
          </w:p>
          <w:p w14:paraId="1C10F74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(15)</w:t>
            </w:r>
          </w:p>
        </w:tc>
        <w:tc>
          <w:tcPr>
            <w:tcW w:w="3544" w:type="dxa"/>
          </w:tcPr>
          <w:p w14:paraId="51EC32D1" w14:textId="77777777" w:rsidR="00776317" w:rsidRPr="000F5E95" w:rsidRDefault="00776317" w:rsidP="00776317">
            <w:pPr>
              <w:numPr>
                <w:ilvl w:val="0"/>
                <w:numId w:val="10"/>
              </w:numPr>
              <w:rPr>
                <w:rFonts w:ascii="Arial" w:eastAsiaTheme="minorHAnsi" w:hAnsi="Arial" w:cs="Arial"/>
                <w:sz w:val="22"/>
                <w:szCs w:val="22"/>
                <w:lang w:eastAsia="en-US"/>
              </w:rPr>
            </w:pPr>
            <w:r w:rsidRPr="000F5E95">
              <w:rPr>
                <w:rFonts w:ascii="Arial" w:eastAsiaTheme="minorHAnsi" w:hAnsi="Arial" w:cs="Arial"/>
                <w:sz w:val="22"/>
                <w:szCs w:val="22"/>
                <w:lang w:eastAsia="en-US"/>
              </w:rPr>
              <w:t>Why are buildings important for worship?</w:t>
            </w:r>
          </w:p>
          <w:p w14:paraId="6D6660B4" w14:textId="77777777" w:rsidR="00776317" w:rsidRPr="000F5E95" w:rsidRDefault="00776317" w:rsidP="00776317">
            <w:pPr>
              <w:numPr>
                <w:ilvl w:val="0"/>
                <w:numId w:val="10"/>
              </w:numPr>
              <w:rPr>
                <w:rFonts w:ascii="Arial" w:eastAsiaTheme="minorHAnsi" w:hAnsi="Arial" w:cs="Arial"/>
                <w:sz w:val="22"/>
                <w:szCs w:val="22"/>
                <w:lang w:eastAsia="en-US"/>
              </w:rPr>
            </w:pPr>
            <w:r w:rsidRPr="000F5E95">
              <w:rPr>
                <w:rFonts w:ascii="Arial" w:eastAsiaTheme="minorHAnsi" w:hAnsi="Arial" w:cs="Arial"/>
                <w:sz w:val="22"/>
                <w:szCs w:val="22"/>
                <w:lang w:eastAsia="en-US"/>
              </w:rPr>
              <w:t>Cathedral Visit</w:t>
            </w:r>
          </w:p>
          <w:p w14:paraId="0B98BEFF" w14:textId="77777777" w:rsidR="00776317" w:rsidRPr="000F5E95" w:rsidRDefault="00776317" w:rsidP="00776317">
            <w:pPr>
              <w:numPr>
                <w:ilvl w:val="0"/>
                <w:numId w:val="10"/>
              </w:numPr>
              <w:rPr>
                <w:rFonts w:ascii="Arial" w:eastAsiaTheme="minorHAnsi" w:hAnsi="Arial" w:cs="Arial"/>
                <w:sz w:val="22"/>
                <w:szCs w:val="22"/>
                <w:lang w:eastAsia="en-US"/>
              </w:rPr>
            </w:pPr>
            <w:r w:rsidRPr="000F5E95">
              <w:rPr>
                <w:rFonts w:ascii="Arial" w:eastAsiaTheme="minorHAnsi" w:hAnsi="Arial" w:cs="Arial"/>
                <w:sz w:val="22"/>
                <w:szCs w:val="22"/>
                <w:lang w:eastAsia="en-US"/>
              </w:rPr>
              <w:t>Open centre visit</w:t>
            </w:r>
          </w:p>
          <w:p w14:paraId="7DE3FBCC" w14:textId="77777777" w:rsidR="00776317" w:rsidRPr="000F5E95" w:rsidRDefault="00776317" w:rsidP="00776317">
            <w:pPr>
              <w:numPr>
                <w:ilvl w:val="0"/>
                <w:numId w:val="10"/>
              </w:numPr>
              <w:rPr>
                <w:rFonts w:ascii="Arial" w:eastAsiaTheme="minorHAnsi" w:hAnsi="Arial" w:cs="Arial"/>
                <w:sz w:val="22"/>
                <w:szCs w:val="22"/>
                <w:lang w:eastAsia="en-US"/>
              </w:rPr>
            </w:pPr>
            <w:r w:rsidRPr="000F5E95">
              <w:rPr>
                <w:rFonts w:ascii="Arial" w:eastAsiaTheme="minorHAnsi" w:hAnsi="Arial" w:cs="Arial"/>
                <w:sz w:val="22"/>
                <w:szCs w:val="22"/>
                <w:lang w:eastAsia="en-US"/>
              </w:rPr>
              <w:t>Hindu / Sikh / Jewish / Muslim / Christian / Buddhist buildings</w:t>
            </w:r>
          </w:p>
          <w:p w14:paraId="2E3FC609" w14:textId="77777777" w:rsidR="00776317" w:rsidRPr="000F5E95" w:rsidRDefault="00776317" w:rsidP="00776317">
            <w:pPr>
              <w:ind w:left="360"/>
              <w:rPr>
                <w:rFonts w:ascii="Arial" w:eastAsiaTheme="minorHAnsi" w:hAnsi="Arial" w:cs="Arial"/>
                <w:sz w:val="22"/>
                <w:szCs w:val="22"/>
                <w:lang w:eastAsia="en-US"/>
              </w:rPr>
            </w:pPr>
          </w:p>
        </w:tc>
        <w:tc>
          <w:tcPr>
            <w:tcW w:w="1701" w:type="dxa"/>
          </w:tcPr>
          <w:p w14:paraId="5F9D03B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25A5338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6</w:t>
            </w:r>
          </w:p>
          <w:p w14:paraId="4DB712B8"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0355F1A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8</w:t>
            </w:r>
          </w:p>
          <w:p w14:paraId="1324D1EA"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tc>
        <w:tc>
          <w:tcPr>
            <w:tcW w:w="2126" w:type="dxa"/>
          </w:tcPr>
          <w:p w14:paraId="0695B89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38D7C76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490ABED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tc>
        <w:tc>
          <w:tcPr>
            <w:tcW w:w="1672" w:type="dxa"/>
          </w:tcPr>
          <w:p w14:paraId="3C48564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A2, A3</w:t>
            </w:r>
          </w:p>
          <w:p w14:paraId="3E2304F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608328E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C1, C2, C3</w:t>
            </w:r>
          </w:p>
        </w:tc>
      </w:tr>
      <w:tr w:rsidR="00776317" w:rsidRPr="000F5E95" w14:paraId="1EE9EE87" w14:textId="77777777" w:rsidTr="00776317">
        <w:tc>
          <w:tcPr>
            <w:tcW w:w="1413" w:type="dxa"/>
          </w:tcPr>
          <w:p w14:paraId="0ACE2C4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4.</w:t>
            </w:r>
          </w:p>
          <w:p w14:paraId="22854A3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Islam</w:t>
            </w:r>
          </w:p>
          <w:p w14:paraId="6E7C7F6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(15)</w:t>
            </w:r>
          </w:p>
        </w:tc>
        <w:tc>
          <w:tcPr>
            <w:tcW w:w="3544" w:type="dxa"/>
          </w:tcPr>
          <w:p w14:paraId="392FD248"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does it mean to be a Muslim?</w:t>
            </w:r>
          </w:p>
          <w:p w14:paraId="7AA2DB69"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5 Pillars / Quran / Prayer</w:t>
            </w:r>
          </w:p>
          <w:p w14:paraId="54C84161"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Muhammad</w:t>
            </w:r>
          </w:p>
          <w:p w14:paraId="2181185B"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The Breadwinner DVD</w:t>
            </w:r>
          </w:p>
          <w:p w14:paraId="70902709" w14:textId="77777777" w:rsidR="00776317" w:rsidRPr="000F5E95" w:rsidRDefault="00776317" w:rsidP="00776317">
            <w:pPr>
              <w:ind w:left="360"/>
              <w:rPr>
                <w:rFonts w:ascii="Arial" w:eastAsiaTheme="minorHAnsi" w:hAnsi="Arial" w:cs="Arial"/>
                <w:sz w:val="22"/>
                <w:szCs w:val="22"/>
                <w:lang w:eastAsia="en-US"/>
              </w:rPr>
            </w:pPr>
          </w:p>
        </w:tc>
        <w:tc>
          <w:tcPr>
            <w:tcW w:w="1701" w:type="dxa"/>
          </w:tcPr>
          <w:p w14:paraId="6536652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72D35DC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31C0DE7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8</w:t>
            </w:r>
          </w:p>
          <w:p w14:paraId="4F22CF1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p w14:paraId="056FCC7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12</w:t>
            </w:r>
          </w:p>
        </w:tc>
        <w:tc>
          <w:tcPr>
            <w:tcW w:w="2126" w:type="dxa"/>
          </w:tcPr>
          <w:p w14:paraId="2D030D81"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6929CA6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0346C8A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tc>
        <w:tc>
          <w:tcPr>
            <w:tcW w:w="1672" w:type="dxa"/>
          </w:tcPr>
          <w:p w14:paraId="4D8BA1F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A1, A2, A3</w:t>
            </w:r>
          </w:p>
          <w:p w14:paraId="00D0E2D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 B3</w:t>
            </w:r>
          </w:p>
          <w:p w14:paraId="689B0A60"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C2, C3</w:t>
            </w:r>
          </w:p>
        </w:tc>
      </w:tr>
      <w:tr w:rsidR="00776317" w:rsidRPr="000F5E95" w14:paraId="682B98B3" w14:textId="77777777" w:rsidTr="00776317">
        <w:tc>
          <w:tcPr>
            <w:tcW w:w="10456" w:type="dxa"/>
            <w:gridSpan w:val="5"/>
          </w:tcPr>
          <w:p w14:paraId="0F70745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b/>
                <w:sz w:val="22"/>
                <w:szCs w:val="22"/>
                <w:lang w:eastAsia="en-US"/>
              </w:rPr>
              <w:t>(61 lessons)</w:t>
            </w:r>
          </w:p>
        </w:tc>
      </w:tr>
    </w:tbl>
    <w:p w14:paraId="6B8DF13A" w14:textId="77777777" w:rsidR="00776317" w:rsidRPr="000F5E95" w:rsidRDefault="00776317" w:rsidP="00776317">
      <w:pPr>
        <w:rPr>
          <w:rFonts w:ascii="Arial" w:eastAsiaTheme="minorHAnsi" w:hAnsi="Arial" w:cs="Arial"/>
          <w:sz w:val="22"/>
          <w:szCs w:val="22"/>
          <w:lang w:eastAsia="en-US"/>
        </w:rPr>
      </w:pPr>
    </w:p>
    <w:p w14:paraId="3F6C34FB" w14:textId="77777777" w:rsidR="00776317" w:rsidRPr="000F5E95" w:rsidRDefault="00776317" w:rsidP="00776317">
      <w:pPr>
        <w:rPr>
          <w:rFonts w:ascii="Arial" w:eastAsiaTheme="minorHAnsi" w:hAnsi="Arial" w:cs="Arial"/>
          <w:sz w:val="22"/>
          <w:szCs w:val="22"/>
          <w:lang w:eastAsia="en-US"/>
        </w:rPr>
      </w:pPr>
    </w:p>
    <w:p w14:paraId="35396537" w14:textId="77777777" w:rsidR="00776317" w:rsidRPr="000F5E95" w:rsidRDefault="00776317" w:rsidP="00776317">
      <w:pPr>
        <w:rPr>
          <w:rFonts w:ascii="Arial" w:eastAsiaTheme="minorHAnsi" w:hAnsi="Arial" w:cs="Arial"/>
          <w:sz w:val="22"/>
          <w:szCs w:val="22"/>
          <w:lang w:eastAsia="en-US"/>
        </w:rPr>
      </w:pPr>
    </w:p>
    <w:p w14:paraId="75ECB543" w14:textId="77777777" w:rsidR="00776317" w:rsidRPr="000F5E95" w:rsidRDefault="00776317" w:rsidP="00776317">
      <w:pPr>
        <w:rPr>
          <w:rFonts w:ascii="Arial" w:eastAsiaTheme="minorHAnsi" w:hAnsi="Arial" w:cs="Arial"/>
          <w:sz w:val="22"/>
          <w:szCs w:val="22"/>
          <w:lang w:eastAsia="en-US"/>
        </w:rPr>
      </w:pPr>
    </w:p>
    <w:p w14:paraId="14F2B3B8" w14:textId="77777777" w:rsidR="00776317" w:rsidRDefault="00776317" w:rsidP="00776317">
      <w:pPr>
        <w:rPr>
          <w:rFonts w:ascii="Arial" w:eastAsiaTheme="minorHAnsi" w:hAnsi="Arial" w:cs="Arial"/>
          <w:sz w:val="22"/>
          <w:szCs w:val="22"/>
          <w:lang w:eastAsia="en-US"/>
        </w:rPr>
      </w:pPr>
    </w:p>
    <w:p w14:paraId="3DE54E5E" w14:textId="77777777" w:rsidR="000F5E95" w:rsidRDefault="000F5E95" w:rsidP="00776317">
      <w:pPr>
        <w:rPr>
          <w:rFonts w:ascii="Arial" w:eastAsiaTheme="minorHAnsi" w:hAnsi="Arial" w:cs="Arial"/>
          <w:sz w:val="22"/>
          <w:szCs w:val="22"/>
          <w:lang w:eastAsia="en-US"/>
        </w:rPr>
      </w:pPr>
    </w:p>
    <w:p w14:paraId="20FC52A7" w14:textId="77777777" w:rsidR="000F5E95" w:rsidRDefault="000F5E95" w:rsidP="00776317">
      <w:pPr>
        <w:rPr>
          <w:rFonts w:ascii="Arial" w:eastAsiaTheme="minorHAnsi" w:hAnsi="Arial" w:cs="Arial"/>
          <w:sz w:val="22"/>
          <w:szCs w:val="22"/>
          <w:lang w:eastAsia="en-US"/>
        </w:rPr>
      </w:pPr>
    </w:p>
    <w:p w14:paraId="0AFB96BB" w14:textId="77777777" w:rsidR="000F5E95" w:rsidRDefault="000F5E95" w:rsidP="00776317">
      <w:pPr>
        <w:rPr>
          <w:rFonts w:ascii="Arial" w:eastAsiaTheme="minorHAnsi" w:hAnsi="Arial" w:cs="Arial"/>
          <w:sz w:val="22"/>
          <w:szCs w:val="22"/>
          <w:lang w:eastAsia="en-US"/>
        </w:rPr>
      </w:pPr>
    </w:p>
    <w:p w14:paraId="70D2310A" w14:textId="77777777" w:rsidR="000F5E95" w:rsidRPr="000F5E95" w:rsidRDefault="000F5E95" w:rsidP="00776317">
      <w:pPr>
        <w:rPr>
          <w:rFonts w:ascii="Arial" w:eastAsiaTheme="minorHAnsi" w:hAnsi="Arial" w:cs="Arial"/>
          <w:sz w:val="22"/>
          <w:szCs w:val="22"/>
          <w:lang w:eastAsia="en-US"/>
        </w:rPr>
      </w:pPr>
    </w:p>
    <w:p w14:paraId="4AB033CF" w14:textId="77777777" w:rsidR="00776317" w:rsidRPr="000F5E95" w:rsidRDefault="00776317" w:rsidP="00776317">
      <w:pPr>
        <w:rPr>
          <w:rFonts w:ascii="Arial" w:eastAsiaTheme="minorHAnsi" w:hAnsi="Arial" w:cs="Arial"/>
          <w:sz w:val="22"/>
          <w:szCs w:val="22"/>
          <w:lang w:eastAsia="en-US"/>
        </w:rPr>
      </w:pPr>
    </w:p>
    <w:p w14:paraId="64C06AAF" w14:textId="77777777" w:rsidR="00776317" w:rsidRPr="000F5E95" w:rsidRDefault="00776317" w:rsidP="00776317">
      <w:pPr>
        <w:rPr>
          <w:rFonts w:ascii="Arial" w:eastAsiaTheme="minorHAnsi" w:hAnsi="Arial" w:cs="Arial"/>
          <w:sz w:val="22"/>
          <w:szCs w:val="22"/>
          <w:lang w:eastAsia="en-US"/>
        </w:rPr>
      </w:pPr>
    </w:p>
    <w:p w14:paraId="44C99749" w14:textId="77777777" w:rsidR="00776317" w:rsidRPr="000F5E95" w:rsidRDefault="00776317" w:rsidP="00776317">
      <w:pPr>
        <w:rPr>
          <w:rFonts w:ascii="Arial" w:eastAsiaTheme="minorHAnsi" w:hAnsi="Arial" w:cs="Arial"/>
          <w:sz w:val="22"/>
          <w:szCs w:val="22"/>
          <w:lang w:eastAsia="en-US"/>
        </w:rPr>
      </w:pPr>
    </w:p>
    <w:p w14:paraId="04BDB1F3" w14:textId="77777777" w:rsidR="00776317" w:rsidRPr="000F5E95" w:rsidRDefault="00776317" w:rsidP="00776317">
      <w:pPr>
        <w:rPr>
          <w:rFonts w:ascii="Arial" w:eastAsiaTheme="minorHAnsi" w:hAnsi="Arial" w:cs="Arial"/>
          <w:sz w:val="22"/>
          <w:szCs w:val="22"/>
          <w:lang w:eastAsia="en-US"/>
        </w:rPr>
      </w:pPr>
    </w:p>
    <w:p w14:paraId="7C60765D" w14:textId="77777777" w:rsidR="00776317" w:rsidRPr="000F5E95" w:rsidRDefault="00776317" w:rsidP="00776317">
      <w:pPr>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633"/>
        <w:gridCol w:w="2877"/>
        <w:gridCol w:w="1317"/>
        <w:gridCol w:w="1711"/>
        <w:gridCol w:w="1478"/>
      </w:tblGrid>
      <w:tr w:rsidR="00776317" w:rsidRPr="000F5E95" w14:paraId="5BF9F889" w14:textId="77777777" w:rsidTr="00776317">
        <w:tc>
          <w:tcPr>
            <w:tcW w:w="9016" w:type="dxa"/>
            <w:gridSpan w:val="5"/>
          </w:tcPr>
          <w:p w14:paraId="1BA9CBBE"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YEAR 8</w:t>
            </w:r>
          </w:p>
        </w:tc>
      </w:tr>
      <w:tr w:rsidR="00776317" w:rsidRPr="000F5E95" w14:paraId="382DA29F" w14:textId="77777777" w:rsidTr="00776317">
        <w:tc>
          <w:tcPr>
            <w:tcW w:w="1633" w:type="dxa"/>
          </w:tcPr>
          <w:p w14:paraId="1FC088AC"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lastRenderedPageBreak/>
              <w:t>Unit of Work:</w:t>
            </w:r>
          </w:p>
        </w:tc>
        <w:tc>
          <w:tcPr>
            <w:tcW w:w="2898" w:type="dxa"/>
          </w:tcPr>
          <w:p w14:paraId="3847ED5A"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Key Ideas:</w:t>
            </w:r>
          </w:p>
        </w:tc>
        <w:tc>
          <w:tcPr>
            <w:tcW w:w="1283" w:type="dxa"/>
          </w:tcPr>
          <w:p w14:paraId="3A695862"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’12 questions’ covered</w:t>
            </w:r>
          </w:p>
        </w:tc>
        <w:tc>
          <w:tcPr>
            <w:tcW w:w="1720" w:type="dxa"/>
          </w:tcPr>
          <w:p w14:paraId="76707466"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Question category covered</w:t>
            </w:r>
          </w:p>
        </w:tc>
        <w:tc>
          <w:tcPr>
            <w:tcW w:w="1482" w:type="dxa"/>
          </w:tcPr>
          <w:p w14:paraId="532E7439"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‘9 outcomes’ covered</w:t>
            </w:r>
          </w:p>
        </w:tc>
      </w:tr>
      <w:tr w:rsidR="00776317" w:rsidRPr="000F5E95" w14:paraId="0EFFE6FB" w14:textId="77777777" w:rsidTr="00776317">
        <w:tc>
          <w:tcPr>
            <w:tcW w:w="1633" w:type="dxa"/>
          </w:tcPr>
          <w:p w14:paraId="49C4878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139010C0"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Respect, tolerance and understanding</w:t>
            </w:r>
          </w:p>
          <w:p w14:paraId="18DF4CE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(19)</w:t>
            </w:r>
          </w:p>
        </w:tc>
        <w:tc>
          <w:tcPr>
            <w:tcW w:w="2898" w:type="dxa"/>
          </w:tcPr>
          <w:p w14:paraId="4995E168"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Golden Rule of world faiths</w:t>
            </w:r>
          </w:p>
          <w:p w14:paraId="15F5220F"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Martyrs – Disciples / Kolbe / Romero / </w:t>
            </w:r>
            <w:proofErr w:type="spellStart"/>
            <w:r w:rsidRPr="000F5E95">
              <w:rPr>
                <w:rFonts w:ascii="Arial" w:eastAsiaTheme="minorHAnsi" w:hAnsi="Arial" w:cs="Arial"/>
                <w:sz w:val="22"/>
                <w:szCs w:val="22"/>
                <w:lang w:eastAsia="en-US"/>
              </w:rPr>
              <w:t>Masemola</w:t>
            </w:r>
            <w:proofErr w:type="spellEnd"/>
          </w:p>
          <w:p w14:paraId="782853AA"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Gandhi – non-violence (Ahimsa)</w:t>
            </w:r>
          </w:p>
          <w:p w14:paraId="3E1EA621" w14:textId="77777777" w:rsidR="00776317" w:rsidRPr="000F5E95" w:rsidRDefault="00776317" w:rsidP="00776317">
            <w:pPr>
              <w:numPr>
                <w:ilvl w:val="0"/>
                <w:numId w:val="9"/>
              </w:numPr>
              <w:rPr>
                <w:rFonts w:ascii="Arial" w:eastAsiaTheme="minorHAnsi" w:hAnsi="Arial" w:cs="Arial"/>
                <w:sz w:val="22"/>
                <w:szCs w:val="22"/>
                <w:lang w:eastAsia="en-US"/>
              </w:rPr>
            </w:pPr>
            <w:r w:rsidRPr="000F5E95">
              <w:rPr>
                <w:rFonts w:ascii="Arial" w:eastAsiaTheme="minorHAnsi" w:hAnsi="Arial" w:cs="Arial"/>
                <w:sz w:val="22"/>
                <w:szCs w:val="22"/>
                <w:lang w:eastAsia="en-US"/>
              </w:rPr>
              <w:t>Combatting racism – MLK / Rosa Parks / civil rights</w:t>
            </w:r>
          </w:p>
          <w:p w14:paraId="38D8261E" w14:textId="77777777" w:rsidR="00776317" w:rsidRPr="000F5E95" w:rsidRDefault="00776317" w:rsidP="00776317">
            <w:pPr>
              <w:ind w:left="360"/>
              <w:rPr>
                <w:rFonts w:ascii="Arial" w:eastAsiaTheme="minorHAnsi" w:hAnsi="Arial" w:cs="Arial"/>
                <w:sz w:val="22"/>
                <w:szCs w:val="22"/>
                <w:lang w:eastAsia="en-US"/>
              </w:rPr>
            </w:pPr>
          </w:p>
        </w:tc>
        <w:tc>
          <w:tcPr>
            <w:tcW w:w="1283" w:type="dxa"/>
          </w:tcPr>
          <w:p w14:paraId="573B167A"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4</w:t>
            </w:r>
          </w:p>
          <w:p w14:paraId="10DA2E6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5</w:t>
            </w:r>
          </w:p>
          <w:p w14:paraId="1D32BDF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10</w:t>
            </w:r>
          </w:p>
          <w:p w14:paraId="3EAFA94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p w14:paraId="73FE6AE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12</w:t>
            </w:r>
          </w:p>
        </w:tc>
        <w:tc>
          <w:tcPr>
            <w:tcW w:w="1720" w:type="dxa"/>
          </w:tcPr>
          <w:p w14:paraId="0258E74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27AD7F4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p w14:paraId="45F7F978" w14:textId="77777777" w:rsidR="00776317" w:rsidRPr="000F5E95" w:rsidRDefault="00776317" w:rsidP="00776317">
            <w:pPr>
              <w:rPr>
                <w:rFonts w:ascii="Arial" w:eastAsiaTheme="minorHAnsi" w:hAnsi="Arial" w:cs="Arial"/>
                <w:sz w:val="22"/>
                <w:szCs w:val="22"/>
                <w:lang w:eastAsia="en-US"/>
              </w:rPr>
            </w:pPr>
          </w:p>
        </w:tc>
        <w:tc>
          <w:tcPr>
            <w:tcW w:w="1482" w:type="dxa"/>
          </w:tcPr>
          <w:p w14:paraId="552A500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A1, A3</w:t>
            </w:r>
          </w:p>
          <w:p w14:paraId="534DEC4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6F6EF6D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C1, C2, C3</w:t>
            </w:r>
          </w:p>
        </w:tc>
      </w:tr>
      <w:tr w:rsidR="00776317" w:rsidRPr="000F5E95" w14:paraId="593500E6" w14:textId="77777777" w:rsidTr="00776317">
        <w:tc>
          <w:tcPr>
            <w:tcW w:w="1633" w:type="dxa"/>
          </w:tcPr>
          <w:p w14:paraId="0A4CD51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2.</w:t>
            </w:r>
          </w:p>
          <w:p w14:paraId="4096DB9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Jesus</w:t>
            </w:r>
          </w:p>
          <w:p w14:paraId="7674328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(19)</w:t>
            </w:r>
          </w:p>
        </w:tc>
        <w:tc>
          <w:tcPr>
            <w:tcW w:w="2898" w:type="dxa"/>
          </w:tcPr>
          <w:p w14:paraId="62C482F2"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did Jesus look like?</w:t>
            </w:r>
          </w:p>
          <w:p w14:paraId="27E06671"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did he say / do? (parables / miracles)</w:t>
            </w:r>
          </w:p>
          <w:p w14:paraId="66C6BF6F"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Who was he? Incarnation</w:t>
            </w:r>
          </w:p>
          <w:p w14:paraId="71AB02FA"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so radical about Jesus?</w:t>
            </w:r>
          </w:p>
          <w:p w14:paraId="489E221D"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Death &amp; Resurrection</w:t>
            </w:r>
          </w:p>
          <w:p w14:paraId="758F7E96" w14:textId="77777777" w:rsidR="00776317" w:rsidRPr="000F5E95" w:rsidRDefault="00776317" w:rsidP="00776317">
            <w:pPr>
              <w:numPr>
                <w:ilvl w:val="0"/>
                <w:numId w:val="8"/>
              </w:numPr>
              <w:rPr>
                <w:rFonts w:ascii="Arial" w:eastAsiaTheme="minorHAnsi" w:hAnsi="Arial" w:cs="Arial"/>
                <w:sz w:val="22"/>
                <w:szCs w:val="22"/>
                <w:lang w:eastAsia="en-US"/>
              </w:rPr>
            </w:pPr>
            <w:r w:rsidRPr="000F5E95">
              <w:rPr>
                <w:rFonts w:ascii="Arial" w:eastAsiaTheme="minorHAnsi" w:hAnsi="Arial" w:cs="Arial"/>
                <w:sz w:val="22"/>
                <w:szCs w:val="22"/>
                <w:lang w:eastAsia="en-US"/>
              </w:rPr>
              <w:t>Sin / salvation / eternal life</w:t>
            </w:r>
          </w:p>
          <w:p w14:paraId="1CF82858" w14:textId="77777777" w:rsidR="00776317" w:rsidRPr="000F5E95" w:rsidRDefault="00776317" w:rsidP="00776317">
            <w:pPr>
              <w:ind w:left="360"/>
              <w:rPr>
                <w:rFonts w:ascii="Arial" w:eastAsiaTheme="minorHAnsi" w:hAnsi="Arial" w:cs="Arial"/>
                <w:sz w:val="22"/>
                <w:szCs w:val="22"/>
                <w:lang w:eastAsia="en-US"/>
              </w:rPr>
            </w:pPr>
          </w:p>
        </w:tc>
        <w:tc>
          <w:tcPr>
            <w:tcW w:w="1283" w:type="dxa"/>
          </w:tcPr>
          <w:p w14:paraId="7730888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2</w:t>
            </w:r>
          </w:p>
          <w:p w14:paraId="1BF213E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3</w:t>
            </w:r>
          </w:p>
          <w:p w14:paraId="30F2911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4</w:t>
            </w:r>
          </w:p>
          <w:p w14:paraId="64B5B33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5</w:t>
            </w:r>
          </w:p>
          <w:p w14:paraId="29AA23B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7F292DA5"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10</w:t>
            </w:r>
          </w:p>
        </w:tc>
        <w:tc>
          <w:tcPr>
            <w:tcW w:w="1720" w:type="dxa"/>
          </w:tcPr>
          <w:p w14:paraId="69C9110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619FC7CF"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49C130D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p w14:paraId="137C278A" w14:textId="77777777" w:rsidR="00776317" w:rsidRPr="000F5E95" w:rsidRDefault="00776317" w:rsidP="00776317">
            <w:pPr>
              <w:rPr>
                <w:rFonts w:ascii="Arial" w:eastAsiaTheme="minorHAnsi" w:hAnsi="Arial" w:cs="Arial"/>
                <w:sz w:val="22"/>
                <w:szCs w:val="22"/>
                <w:lang w:eastAsia="en-US"/>
              </w:rPr>
            </w:pPr>
          </w:p>
        </w:tc>
        <w:tc>
          <w:tcPr>
            <w:tcW w:w="1482" w:type="dxa"/>
          </w:tcPr>
          <w:p w14:paraId="1D0594C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A1, A2, A3</w:t>
            </w:r>
          </w:p>
          <w:p w14:paraId="7A29603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205E3571"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C3</w:t>
            </w:r>
          </w:p>
        </w:tc>
      </w:tr>
      <w:tr w:rsidR="00776317" w:rsidRPr="000F5E95" w14:paraId="28654ADA" w14:textId="77777777" w:rsidTr="00776317">
        <w:tc>
          <w:tcPr>
            <w:tcW w:w="1633" w:type="dxa"/>
          </w:tcPr>
          <w:p w14:paraId="61705104"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3. </w:t>
            </w:r>
          </w:p>
          <w:p w14:paraId="2CE1020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Belief and the environment</w:t>
            </w:r>
          </w:p>
          <w:p w14:paraId="4F16F4B8"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(17)</w:t>
            </w:r>
          </w:p>
        </w:tc>
        <w:tc>
          <w:tcPr>
            <w:tcW w:w="2898" w:type="dxa"/>
          </w:tcPr>
          <w:p w14:paraId="3EB7298F"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How are humans caring for / destroying the environment?</w:t>
            </w:r>
          </w:p>
          <w:p w14:paraId="13C23050"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Stewardship &amp; responsibility</w:t>
            </w:r>
          </w:p>
          <w:p w14:paraId="1BC42CFB"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Creation stories</w:t>
            </w:r>
          </w:p>
          <w:p w14:paraId="4FFE4A56"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Impact of belief on behaviour</w:t>
            </w:r>
          </w:p>
          <w:p w14:paraId="6976A513"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Kibbutzim / St Francis / Gandhi / </w:t>
            </w:r>
            <w:proofErr w:type="spellStart"/>
            <w:r w:rsidRPr="000F5E95">
              <w:rPr>
                <w:rFonts w:ascii="Arial" w:eastAsiaTheme="minorHAnsi" w:hAnsi="Arial" w:cs="Arial"/>
                <w:sz w:val="22"/>
                <w:szCs w:val="22"/>
                <w:lang w:eastAsia="en-US"/>
              </w:rPr>
              <w:t>Bishnoi</w:t>
            </w:r>
            <w:proofErr w:type="spellEnd"/>
          </w:p>
          <w:p w14:paraId="07A7AFF5" w14:textId="77777777" w:rsidR="00776317" w:rsidRPr="000F5E95" w:rsidRDefault="00776317" w:rsidP="00776317">
            <w:pPr>
              <w:ind w:left="360"/>
              <w:rPr>
                <w:rFonts w:ascii="Arial" w:eastAsiaTheme="minorHAnsi" w:hAnsi="Arial" w:cs="Arial"/>
                <w:sz w:val="22"/>
                <w:szCs w:val="22"/>
                <w:lang w:eastAsia="en-US"/>
              </w:rPr>
            </w:pPr>
          </w:p>
        </w:tc>
        <w:tc>
          <w:tcPr>
            <w:tcW w:w="1283" w:type="dxa"/>
          </w:tcPr>
          <w:p w14:paraId="47160C9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w:t>
            </w:r>
          </w:p>
          <w:p w14:paraId="33EECF3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5</w:t>
            </w:r>
          </w:p>
          <w:p w14:paraId="6B90EF5C"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7</w:t>
            </w:r>
          </w:p>
          <w:p w14:paraId="323B8FF6"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10</w:t>
            </w:r>
          </w:p>
          <w:p w14:paraId="320EADC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12</w:t>
            </w:r>
          </w:p>
        </w:tc>
        <w:tc>
          <w:tcPr>
            <w:tcW w:w="1720" w:type="dxa"/>
          </w:tcPr>
          <w:p w14:paraId="782E7EB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2AC02C3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296E007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p w14:paraId="7C13D88C" w14:textId="77777777" w:rsidR="00776317" w:rsidRPr="000F5E95" w:rsidRDefault="00776317" w:rsidP="00776317">
            <w:pPr>
              <w:rPr>
                <w:rFonts w:ascii="Arial" w:eastAsiaTheme="minorHAnsi" w:hAnsi="Arial" w:cs="Arial"/>
                <w:sz w:val="22"/>
                <w:szCs w:val="22"/>
                <w:lang w:eastAsia="en-US"/>
              </w:rPr>
            </w:pPr>
          </w:p>
        </w:tc>
        <w:tc>
          <w:tcPr>
            <w:tcW w:w="1482" w:type="dxa"/>
          </w:tcPr>
          <w:p w14:paraId="2067697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A1, A2, A3</w:t>
            </w:r>
          </w:p>
          <w:p w14:paraId="3A460F1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2CBEA24E"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C1</w:t>
            </w:r>
          </w:p>
        </w:tc>
      </w:tr>
      <w:tr w:rsidR="00776317" w:rsidRPr="000F5E95" w14:paraId="6F7548F9" w14:textId="77777777" w:rsidTr="00776317">
        <w:tc>
          <w:tcPr>
            <w:tcW w:w="1633" w:type="dxa"/>
          </w:tcPr>
          <w:p w14:paraId="50F54FBB"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4.</w:t>
            </w:r>
          </w:p>
          <w:p w14:paraId="6E009E2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Pilgrimage</w:t>
            </w:r>
          </w:p>
          <w:p w14:paraId="28C073F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(13)</w:t>
            </w:r>
          </w:p>
        </w:tc>
        <w:tc>
          <w:tcPr>
            <w:tcW w:w="2898" w:type="dxa"/>
          </w:tcPr>
          <w:p w14:paraId="7A2CD7DD"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Pilgrimage?</w:t>
            </w:r>
          </w:p>
          <w:p w14:paraId="25622808"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Why is place important?</w:t>
            </w:r>
          </w:p>
          <w:p w14:paraId="41A6805D"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 xml:space="preserve">Why go? </w:t>
            </w:r>
          </w:p>
          <w:p w14:paraId="2B97583D"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What is happiness?</w:t>
            </w:r>
          </w:p>
          <w:p w14:paraId="6820D793"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Muslim / Christian / Jewish / Sikh / Hindu sites</w:t>
            </w:r>
          </w:p>
          <w:p w14:paraId="4EFB242D" w14:textId="77777777" w:rsidR="00776317" w:rsidRPr="000F5E95" w:rsidRDefault="00776317" w:rsidP="00776317">
            <w:pPr>
              <w:numPr>
                <w:ilvl w:val="0"/>
                <w:numId w:val="11"/>
              </w:numPr>
              <w:rPr>
                <w:rFonts w:ascii="Arial" w:eastAsiaTheme="minorHAnsi" w:hAnsi="Arial" w:cs="Arial"/>
                <w:sz w:val="22"/>
                <w:szCs w:val="22"/>
                <w:lang w:eastAsia="en-US"/>
              </w:rPr>
            </w:pPr>
            <w:r w:rsidRPr="000F5E95">
              <w:rPr>
                <w:rFonts w:ascii="Arial" w:eastAsiaTheme="minorHAnsi" w:hAnsi="Arial" w:cs="Arial"/>
                <w:sz w:val="22"/>
                <w:szCs w:val="22"/>
                <w:lang w:eastAsia="en-US"/>
              </w:rPr>
              <w:t>Should believers go?</w:t>
            </w:r>
          </w:p>
          <w:p w14:paraId="13A7C345" w14:textId="77777777" w:rsidR="00776317" w:rsidRPr="000F5E95" w:rsidRDefault="00776317" w:rsidP="00776317">
            <w:pPr>
              <w:ind w:left="360"/>
              <w:rPr>
                <w:rFonts w:ascii="Arial" w:eastAsiaTheme="minorHAnsi" w:hAnsi="Arial" w:cs="Arial"/>
                <w:sz w:val="22"/>
                <w:szCs w:val="22"/>
                <w:lang w:eastAsia="en-US"/>
              </w:rPr>
            </w:pPr>
          </w:p>
        </w:tc>
        <w:tc>
          <w:tcPr>
            <w:tcW w:w="1283" w:type="dxa"/>
          </w:tcPr>
          <w:p w14:paraId="25FAD747"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4</w:t>
            </w:r>
          </w:p>
          <w:p w14:paraId="232194E3"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6</w:t>
            </w:r>
          </w:p>
          <w:p w14:paraId="5A5996FD"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9</w:t>
            </w:r>
          </w:p>
          <w:p w14:paraId="3A024F8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10</w:t>
            </w:r>
          </w:p>
          <w:p w14:paraId="05B21CA1"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11</w:t>
            </w:r>
          </w:p>
        </w:tc>
        <w:tc>
          <w:tcPr>
            <w:tcW w:w="1720" w:type="dxa"/>
          </w:tcPr>
          <w:p w14:paraId="1D010882"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Believing</w:t>
            </w:r>
          </w:p>
          <w:p w14:paraId="4BB029A9"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Expressing</w:t>
            </w:r>
          </w:p>
          <w:p w14:paraId="403B0858"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Living</w:t>
            </w:r>
          </w:p>
        </w:tc>
        <w:tc>
          <w:tcPr>
            <w:tcW w:w="1482" w:type="dxa"/>
          </w:tcPr>
          <w:p w14:paraId="33BBEA8A"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A1, A2, A3</w:t>
            </w:r>
          </w:p>
          <w:p w14:paraId="4B21906A"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B1, B2</w:t>
            </w:r>
          </w:p>
          <w:p w14:paraId="61AE1C01" w14:textId="77777777" w:rsidR="00776317" w:rsidRPr="000F5E95" w:rsidRDefault="00776317" w:rsidP="00776317">
            <w:pPr>
              <w:rPr>
                <w:rFonts w:ascii="Arial" w:eastAsiaTheme="minorHAnsi" w:hAnsi="Arial" w:cs="Arial"/>
                <w:sz w:val="22"/>
                <w:szCs w:val="22"/>
                <w:lang w:eastAsia="en-US"/>
              </w:rPr>
            </w:pPr>
            <w:r w:rsidRPr="000F5E95">
              <w:rPr>
                <w:rFonts w:ascii="Arial" w:eastAsiaTheme="minorHAnsi" w:hAnsi="Arial" w:cs="Arial"/>
                <w:sz w:val="22"/>
                <w:szCs w:val="22"/>
                <w:lang w:eastAsia="en-US"/>
              </w:rPr>
              <w:t>C1, C2, C3</w:t>
            </w:r>
          </w:p>
        </w:tc>
      </w:tr>
      <w:tr w:rsidR="00776317" w:rsidRPr="000F5E95" w14:paraId="42E17BDE" w14:textId="77777777" w:rsidTr="00776317">
        <w:tc>
          <w:tcPr>
            <w:tcW w:w="9016" w:type="dxa"/>
            <w:gridSpan w:val="5"/>
          </w:tcPr>
          <w:p w14:paraId="017D66E8" w14:textId="77777777" w:rsidR="00776317" w:rsidRPr="000F5E95" w:rsidRDefault="00776317" w:rsidP="00776317">
            <w:pPr>
              <w:rPr>
                <w:rFonts w:ascii="Arial" w:eastAsiaTheme="minorHAnsi" w:hAnsi="Arial" w:cs="Arial"/>
                <w:b/>
                <w:sz w:val="22"/>
                <w:szCs w:val="22"/>
                <w:lang w:eastAsia="en-US"/>
              </w:rPr>
            </w:pPr>
            <w:r w:rsidRPr="000F5E95">
              <w:rPr>
                <w:rFonts w:ascii="Arial" w:eastAsiaTheme="minorHAnsi" w:hAnsi="Arial" w:cs="Arial"/>
                <w:b/>
                <w:sz w:val="22"/>
                <w:szCs w:val="22"/>
                <w:lang w:eastAsia="en-US"/>
              </w:rPr>
              <w:t>(68 lessons)</w:t>
            </w:r>
          </w:p>
        </w:tc>
      </w:tr>
    </w:tbl>
    <w:p w14:paraId="5F59C638" w14:textId="77777777" w:rsidR="00776317" w:rsidRDefault="00776317" w:rsidP="00776317">
      <w:pPr>
        <w:rPr>
          <w:rFonts w:ascii="Arial" w:eastAsiaTheme="minorHAnsi" w:hAnsi="Arial" w:cs="Arial"/>
          <w:sz w:val="22"/>
          <w:szCs w:val="22"/>
          <w:lang w:eastAsia="en-US"/>
        </w:rPr>
      </w:pPr>
    </w:p>
    <w:p w14:paraId="12163E18" w14:textId="77777777" w:rsidR="000F5E95" w:rsidRDefault="000F5E95" w:rsidP="00776317">
      <w:pPr>
        <w:rPr>
          <w:rFonts w:ascii="Arial" w:eastAsiaTheme="minorHAnsi" w:hAnsi="Arial" w:cs="Arial"/>
          <w:sz w:val="22"/>
          <w:szCs w:val="22"/>
          <w:lang w:eastAsia="en-US"/>
        </w:rPr>
      </w:pPr>
    </w:p>
    <w:p w14:paraId="7A58D9D5" w14:textId="77777777" w:rsidR="000F5E95" w:rsidRPr="000F5E95" w:rsidRDefault="000F5E95" w:rsidP="00776317">
      <w:pPr>
        <w:rPr>
          <w:rFonts w:ascii="Arial" w:eastAsiaTheme="minorHAnsi" w:hAnsi="Arial" w:cs="Arial"/>
          <w:sz w:val="22"/>
          <w:szCs w:val="22"/>
          <w:lang w:eastAsia="en-US"/>
        </w:rPr>
      </w:pPr>
    </w:p>
    <w:p w14:paraId="3DA9CCA5" w14:textId="77777777" w:rsidR="00776317" w:rsidRPr="000F5E95" w:rsidRDefault="00776317" w:rsidP="00776317">
      <w:pPr>
        <w:rPr>
          <w:rFonts w:ascii="Arial" w:eastAsiaTheme="minorHAnsi" w:hAnsi="Arial" w:cs="Arial"/>
          <w:sz w:val="22"/>
          <w:szCs w:val="22"/>
          <w:lang w:eastAsia="en-US"/>
        </w:rPr>
      </w:pPr>
    </w:p>
    <w:p w14:paraId="361CB0FB" w14:textId="77777777" w:rsidR="00776317" w:rsidRPr="000F5E95" w:rsidRDefault="00776317" w:rsidP="00776317">
      <w:pPr>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581"/>
        <w:gridCol w:w="2678"/>
        <w:gridCol w:w="1537"/>
        <w:gridCol w:w="1732"/>
        <w:gridCol w:w="1488"/>
      </w:tblGrid>
      <w:tr w:rsidR="00776317" w:rsidRPr="000F5E95" w14:paraId="72BFD727" w14:textId="77777777" w:rsidTr="00776317">
        <w:tc>
          <w:tcPr>
            <w:tcW w:w="9016" w:type="dxa"/>
            <w:gridSpan w:val="5"/>
          </w:tcPr>
          <w:p w14:paraId="05BE5B43" w14:textId="77777777" w:rsidR="00776317" w:rsidRPr="000F5E95" w:rsidRDefault="00776317" w:rsidP="00776317">
            <w:pPr>
              <w:jc w:val="center"/>
              <w:rPr>
                <w:rFonts w:ascii="Arial" w:eastAsiaTheme="minorHAnsi" w:hAnsi="Arial" w:cs="Arial"/>
                <w:b/>
                <w:sz w:val="22"/>
                <w:szCs w:val="22"/>
                <w:lang w:eastAsia="en-US"/>
              </w:rPr>
            </w:pPr>
            <w:r w:rsidRPr="000F5E95">
              <w:rPr>
                <w:rFonts w:ascii="Arial" w:eastAsiaTheme="minorHAnsi" w:hAnsi="Arial" w:cs="Arial"/>
                <w:b/>
                <w:sz w:val="22"/>
                <w:szCs w:val="22"/>
                <w:lang w:eastAsia="en-US"/>
              </w:rPr>
              <w:t>YEAR 9</w:t>
            </w:r>
          </w:p>
        </w:tc>
      </w:tr>
      <w:tr w:rsidR="00776317" w:rsidRPr="000F5E95" w14:paraId="04BC6DFA" w14:textId="77777777" w:rsidTr="00776317">
        <w:tc>
          <w:tcPr>
            <w:tcW w:w="1581" w:type="dxa"/>
          </w:tcPr>
          <w:p w14:paraId="44ADEDC0" w14:textId="77777777" w:rsidR="00776317" w:rsidRPr="000F5E95" w:rsidRDefault="00776317" w:rsidP="00776317">
            <w:pPr>
              <w:jc w:val="center"/>
              <w:rPr>
                <w:rFonts w:ascii="Arial" w:eastAsiaTheme="minorHAnsi" w:hAnsi="Arial" w:cs="Arial"/>
                <w:b/>
                <w:lang w:eastAsia="en-US"/>
              </w:rPr>
            </w:pPr>
            <w:r w:rsidRPr="000F5E95">
              <w:rPr>
                <w:rFonts w:ascii="Arial" w:eastAsiaTheme="minorHAnsi" w:hAnsi="Arial" w:cs="Arial"/>
                <w:b/>
                <w:lang w:eastAsia="en-US"/>
              </w:rPr>
              <w:t>Unit of Work:</w:t>
            </w:r>
          </w:p>
        </w:tc>
        <w:tc>
          <w:tcPr>
            <w:tcW w:w="2678" w:type="dxa"/>
          </w:tcPr>
          <w:p w14:paraId="5F86BEE2" w14:textId="77777777" w:rsidR="00776317" w:rsidRPr="000F5E95" w:rsidRDefault="00776317" w:rsidP="00776317">
            <w:pPr>
              <w:jc w:val="center"/>
              <w:rPr>
                <w:rFonts w:ascii="Arial" w:eastAsiaTheme="minorHAnsi" w:hAnsi="Arial" w:cs="Arial"/>
                <w:b/>
                <w:lang w:eastAsia="en-US"/>
              </w:rPr>
            </w:pPr>
            <w:r w:rsidRPr="000F5E95">
              <w:rPr>
                <w:rFonts w:ascii="Arial" w:eastAsiaTheme="minorHAnsi" w:hAnsi="Arial" w:cs="Arial"/>
                <w:b/>
                <w:lang w:eastAsia="en-US"/>
              </w:rPr>
              <w:t>Key Ideas:</w:t>
            </w:r>
          </w:p>
        </w:tc>
        <w:tc>
          <w:tcPr>
            <w:tcW w:w="1537" w:type="dxa"/>
          </w:tcPr>
          <w:p w14:paraId="4F55BFAA" w14:textId="77777777" w:rsidR="00776317" w:rsidRPr="000F5E95" w:rsidRDefault="00776317" w:rsidP="00776317">
            <w:pPr>
              <w:jc w:val="center"/>
              <w:rPr>
                <w:rFonts w:ascii="Arial" w:eastAsiaTheme="minorHAnsi" w:hAnsi="Arial" w:cs="Arial"/>
                <w:b/>
                <w:lang w:eastAsia="en-US"/>
              </w:rPr>
            </w:pPr>
            <w:r w:rsidRPr="000F5E95">
              <w:rPr>
                <w:rFonts w:ascii="Arial" w:eastAsiaTheme="minorHAnsi" w:hAnsi="Arial" w:cs="Arial"/>
                <w:b/>
                <w:lang w:eastAsia="en-US"/>
              </w:rPr>
              <w:t>’12 questions’ covered</w:t>
            </w:r>
          </w:p>
        </w:tc>
        <w:tc>
          <w:tcPr>
            <w:tcW w:w="1732" w:type="dxa"/>
          </w:tcPr>
          <w:p w14:paraId="27A6B540" w14:textId="77777777" w:rsidR="00776317" w:rsidRPr="000F5E95" w:rsidRDefault="00776317" w:rsidP="00776317">
            <w:pPr>
              <w:jc w:val="center"/>
              <w:rPr>
                <w:rFonts w:ascii="Arial" w:eastAsiaTheme="minorHAnsi" w:hAnsi="Arial" w:cs="Arial"/>
                <w:b/>
                <w:lang w:eastAsia="en-US"/>
              </w:rPr>
            </w:pPr>
            <w:r w:rsidRPr="000F5E95">
              <w:rPr>
                <w:rFonts w:ascii="Arial" w:eastAsiaTheme="minorHAnsi" w:hAnsi="Arial" w:cs="Arial"/>
                <w:b/>
                <w:lang w:eastAsia="en-US"/>
              </w:rPr>
              <w:t>Question category covered</w:t>
            </w:r>
          </w:p>
        </w:tc>
        <w:tc>
          <w:tcPr>
            <w:tcW w:w="1488" w:type="dxa"/>
          </w:tcPr>
          <w:p w14:paraId="41841F95" w14:textId="77777777" w:rsidR="00776317" w:rsidRPr="000F5E95" w:rsidRDefault="00776317" w:rsidP="00776317">
            <w:pPr>
              <w:jc w:val="center"/>
              <w:rPr>
                <w:rFonts w:ascii="Arial" w:eastAsiaTheme="minorHAnsi" w:hAnsi="Arial" w:cs="Arial"/>
                <w:b/>
                <w:lang w:eastAsia="en-US"/>
              </w:rPr>
            </w:pPr>
            <w:r w:rsidRPr="000F5E95">
              <w:rPr>
                <w:rFonts w:ascii="Arial" w:eastAsiaTheme="minorHAnsi" w:hAnsi="Arial" w:cs="Arial"/>
                <w:b/>
                <w:lang w:eastAsia="en-US"/>
              </w:rPr>
              <w:t>‘9 outcomes’ covered</w:t>
            </w:r>
          </w:p>
        </w:tc>
      </w:tr>
      <w:tr w:rsidR="00776317" w:rsidRPr="000F5E95" w14:paraId="73D38B09" w14:textId="77777777" w:rsidTr="00776317">
        <w:tc>
          <w:tcPr>
            <w:tcW w:w="1581" w:type="dxa"/>
          </w:tcPr>
          <w:p w14:paraId="4BD3B0F0"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w:t>
            </w:r>
          </w:p>
          <w:p w14:paraId="1337CBF8"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Exploring the Holocaust</w:t>
            </w:r>
          </w:p>
          <w:p w14:paraId="5E98A85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(21)</w:t>
            </w:r>
          </w:p>
        </w:tc>
        <w:tc>
          <w:tcPr>
            <w:tcW w:w="2678" w:type="dxa"/>
          </w:tcPr>
          <w:p w14:paraId="217EAA69"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What does it mean to be Jewish?</w:t>
            </w:r>
          </w:p>
          <w:p w14:paraId="135C3658"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Pre-war Jewish life</w:t>
            </w:r>
          </w:p>
          <w:p w14:paraId="539D8A49"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Nazi Persecution</w:t>
            </w:r>
          </w:p>
          <w:p w14:paraId="5DCEF4D3"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The value of testimony</w:t>
            </w:r>
          </w:p>
          <w:p w14:paraId="6793287A"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Rescuers / Liberation</w:t>
            </w:r>
          </w:p>
          <w:p w14:paraId="1384CAC2"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Jewish responses to the Holocaust</w:t>
            </w:r>
          </w:p>
          <w:p w14:paraId="6863204F" w14:textId="77777777" w:rsidR="00776317" w:rsidRPr="000F5E95" w:rsidRDefault="00776317" w:rsidP="00776317">
            <w:pPr>
              <w:numPr>
                <w:ilvl w:val="0"/>
                <w:numId w:val="8"/>
              </w:numPr>
              <w:rPr>
                <w:rFonts w:ascii="Arial" w:eastAsiaTheme="minorHAnsi" w:hAnsi="Arial" w:cs="Arial"/>
                <w:lang w:eastAsia="en-US"/>
              </w:rPr>
            </w:pPr>
            <w:r w:rsidRPr="000F5E95">
              <w:rPr>
                <w:rFonts w:ascii="Arial" w:eastAsiaTheme="minorHAnsi" w:hAnsi="Arial" w:cs="Arial"/>
                <w:lang w:eastAsia="en-US"/>
              </w:rPr>
              <w:t>Antisemitism today</w:t>
            </w:r>
          </w:p>
        </w:tc>
        <w:tc>
          <w:tcPr>
            <w:tcW w:w="1537" w:type="dxa"/>
          </w:tcPr>
          <w:p w14:paraId="3DDB5A81"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w:t>
            </w:r>
          </w:p>
          <w:p w14:paraId="232BDE9B"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4</w:t>
            </w:r>
          </w:p>
          <w:p w14:paraId="6507AEAF"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5</w:t>
            </w:r>
          </w:p>
          <w:p w14:paraId="72C5494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7</w:t>
            </w:r>
          </w:p>
          <w:p w14:paraId="15987971"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10</w:t>
            </w:r>
          </w:p>
          <w:p w14:paraId="15779F52"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11</w:t>
            </w:r>
          </w:p>
          <w:p w14:paraId="2927DA44"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12</w:t>
            </w:r>
          </w:p>
        </w:tc>
        <w:tc>
          <w:tcPr>
            <w:tcW w:w="1732" w:type="dxa"/>
          </w:tcPr>
          <w:p w14:paraId="78ED357F"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Believing</w:t>
            </w:r>
          </w:p>
          <w:p w14:paraId="3F2A3E5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Expressing</w:t>
            </w:r>
          </w:p>
          <w:p w14:paraId="52A5D34A"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Living</w:t>
            </w:r>
          </w:p>
          <w:p w14:paraId="3EA78F41" w14:textId="77777777" w:rsidR="00776317" w:rsidRPr="000F5E95" w:rsidRDefault="00776317" w:rsidP="00776317">
            <w:pPr>
              <w:rPr>
                <w:rFonts w:ascii="Arial" w:eastAsiaTheme="minorHAnsi" w:hAnsi="Arial" w:cs="Arial"/>
                <w:lang w:eastAsia="en-US"/>
              </w:rPr>
            </w:pPr>
          </w:p>
        </w:tc>
        <w:tc>
          <w:tcPr>
            <w:tcW w:w="1488" w:type="dxa"/>
          </w:tcPr>
          <w:p w14:paraId="3D2F947E"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A1, A2, A3</w:t>
            </w:r>
          </w:p>
          <w:p w14:paraId="6560847B"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B1, B2</w:t>
            </w:r>
          </w:p>
          <w:p w14:paraId="42C7534D"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C1, C2, C3</w:t>
            </w:r>
          </w:p>
        </w:tc>
      </w:tr>
      <w:tr w:rsidR="00776317" w:rsidRPr="000F5E95" w14:paraId="1B69AF2D" w14:textId="77777777" w:rsidTr="00776317">
        <w:tc>
          <w:tcPr>
            <w:tcW w:w="1581" w:type="dxa"/>
          </w:tcPr>
          <w:p w14:paraId="1589BED9"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 xml:space="preserve">2. </w:t>
            </w:r>
          </w:p>
          <w:p w14:paraId="606B57EE"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Ethics: Relationships</w:t>
            </w:r>
          </w:p>
          <w:p w14:paraId="1119422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(13)</w:t>
            </w:r>
          </w:p>
        </w:tc>
        <w:tc>
          <w:tcPr>
            <w:tcW w:w="2678" w:type="dxa"/>
          </w:tcPr>
          <w:p w14:paraId="110B4283"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What are ethics?</w:t>
            </w:r>
          </w:p>
          <w:p w14:paraId="7803507C"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How do we know what is right and wrong?</w:t>
            </w:r>
          </w:p>
          <w:p w14:paraId="3233AE64"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Sex before marriage</w:t>
            </w:r>
          </w:p>
          <w:p w14:paraId="03B60A39"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Contraception</w:t>
            </w:r>
          </w:p>
          <w:p w14:paraId="79B2E2A7"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Marriage</w:t>
            </w:r>
          </w:p>
          <w:p w14:paraId="5EAE187A"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Gender equality</w:t>
            </w:r>
          </w:p>
          <w:p w14:paraId="57EDEB3E" w14:textId="77777777" w:rsidR="00776317" w:rsidRPr="000F5E95" w:rsidRDefault="00776317" w:rsidP="00776317">
            <w:pPr>
              <w:numPr>
                <w:ilvl w:val="0"/>
                <w:numId w:val="10"/>
              </w:numPr>
              <w:rPr>
                <w:rFonts w:ascii="Arial" w:eastAsiaTheme="minorHAnsi" w:hAnsi="Arial" w:cs="Arial"/>
                <w:lang w:eastAsia="en-US"/>
              </w:rPr>
            </w:pPr>
            <w:r w:rsidRPr="000F5E95">
              <w:rPr>
                <w:rFonts w:ascii="Arial" w:eastAsiaTheme="minorHAnsi" w:hAnsi="Arial" w:cs="Arial"/>
                <w:lang w:eastAsia="en-US"/>
              </w:rPr>
              <w:t>Mother Teresa</w:t>
            </w:r>
          </w:p>
        </w:tc>
        <w:tc>
          <w:tcPr>
            <w:tcW w:w="1537" w:type="dxa"/>
          </w:tcPr>
          <w:p w14:paraId="5D668B14"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2</w:t>
            </w:r>
          </w:p>
          <w:p w14:paraId="41F26B2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5</w:t>
            </w:r>
          </w:p>
          <w:p w14:paraId="0C04F4A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7</w:t>
            </w:r>
          </w:p>
          <w:p w14:paraId="3529B94D"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9</w:t>
            </w:r>
          </w:p>
          <w:p w14:paraId="1CB69FA2"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10</w:t>
            </w:r>
          </w:p>
          <w:p w14:paraId="2516C978"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11</w:t>
            </w:r>
          </w:p>
          <w:p w14:paraId="763BBC3C"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12</w:t>
            </w:r>
          </w:p>
        </w:tc>
        <w:tc>
          <w:tcPr>
            <w:tcW w:w="1732" w:type="dxa"/>
          </w:tcPr>
          <w:p w14:paraId="6CB13A1D"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Believing</w:t>
            </w:r>
          </w:p>
          <w:p w14:paraId="660F4F29"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Expressing</w:t>
            </w:r>
          </w:p>
          <w:p w14:paraId="745CD5FF"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Living</w:t>
            </w:r>
          </w:p>
          <w:p w14:paraId="288A8C60" w14:textId="77777777" w:rsidR="00776317" w:rsidRPr="000F5E95" w:rsidRDefault="00776317" w:rsidP="00776317">
            <w:pPr>
              <w:rPr>
                <w:rFonts w:ascii="Arial" w:eastAsiaTheme="minorHAnsi" w:hAnsi="Arial" w:cs="Arial"/>
                <w:lang w:eastAsia="en-US"/>
              </w:rPr>
            </w:pPr>
          </w:p>
        </w:tc>
        <w:tc>
          <w:tcPr>
            <w:tcW w:w="1488" w:type="dxa"/>
          </w:tcPr>
          <w:p w14:paraId="663818B6"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A2, A3</w:t>
            </w:r>
          </w:p>
          <w:p w14:paraId="1118F628"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B1</w:t>
            </w:r>
          </w:p>
          <w:p w14:paraId="05A80F90"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C1, C2, C3</w:t>
            </w:r>
          </w:p>
        </w:tc>
      </w:tr>
      <w:tr w:rsidR="00776317" w:rsidRPr="000F5E95" w14:paraId="6800ECA1" w14:textId="77777777" w:rsidTr="00776317">
        <w:tc>
          <w:tcPr>
            <w:tcW w:w="1581" w:type="dxa"/>
          </w:tcPr>
          <w:p w14:paraId="40721D1A"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 xml:space="preserve">3. </w:t>
            </w:r>
          </w:p>
          <w:p w14:paraId="74D33A6B"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Ethics:</w:t>
            </w:r>
          </w:p>
          <w:p w14:paraId="6675221D"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Medicine</w:t>
            </w:r>
          </w:p>
          <w:p w14:paraId="36AAAD7E"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(14)</w:t>
            </w:r>
          </w:p>
        </w:tc>
        <w:tc>
          <w:tcPr>
            <w:tcW w:w="2678" w:type="dxa"/>
          </w:tcPr>
          <w:p w14:paraId="4CCE9762"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What does it mean to value life?</w:t>
            </w:r>
          </w:p>
          <w:p w14:paraId="2C9277EC"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Sanctity of life</w:t>
            </w:r>
          </w:p>
          <w:p w14:paraId="0A0F731A"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Abortion</w:t>
            </w:r>
          </w:p>
          <w:p w14:paraId="0DBF622C"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Fertility treatments</w:t>
            </w:r>
          </w:p>
          <w:p w14:paraId="0225EE88"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Cloning</w:t>
            </w:r>
          </w:p>
          <w:p w14:paraId="043C81E5"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Euthanasia</w:t>
            </w:r>
          </w:p>
          <w:p w14:paraId="204FE14C"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Suicide</w:t>
            </w:r>
          </w:p>
          <w:p w14:paraId="3382E66F"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Animal testing</w:t>
            </w:r>
          </w:p>
        </w:tc>
        <w:tc>
          <w:tcPr>
            <w:tcW w:w="1537" w:type="dxa"/>
          </w:tcPr>
          <w:p w14:paraId="3FCF0601"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2</w:t>
            </w:r>
          </w:p>
          <w:p w14:paraId="0426361C"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4</w:t>
            </w:r>
          </w:p>
          <w:p w14:paraId="48F694F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5</w:t>
            </w:r>
          </w:p>
          <w:p w14:paraId="36BD4B1A"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9</w:t>
            </w:r>
          </w:p>
          <w:p w14:paraId="16F704F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10</w:t>
            </w:r>
          </w:p>
          <w:p w14:paraId="1D85DCAF"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11</w:t>
            </w:r>
          </w:p>
          <w:p w14:paraId="336FE976"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12</w:t>
            </w:r>
          </w:p>
        </w:tc>
        <w:tc>
          <w:tcPr>
            <w:tcW w:w="1732" w:type="dxa"/>
          </w:tcPr>
          <w:p w14:paraId="675C1D12"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Believing</w:t>
            </w:r>
          </w:p>
          <w:p w14:paraId="53D4272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Living</w:t>
            </w:r>
          </w:p>
          <w:p w14:paraId="0CEE3D43" w14:textId="77777777" w:rsidR="00776317" w:rsidRPr="000F5E95" w:rsidRDefault="00776317" w:rsidP="00776317">
            <w:pPr>
              <w:rPr>
                <w:rFonts w:ascii="Arial" w:eastAsiaTheme="minorHAnsi" w:hAnsi="Arial" w:cs="Arial"/>
                <w:lang w:eastAsia="en-US"/>
              </w:rPr>
            </w:pPr>
          </w:p>
        </w:tc>
        <w:tc>
          <w:tcPr>
            <w:tcW w:w="1488" w:type="dxa"/>
          </w:tcPr>
          <w:p w14:paraId="2AB0FB1F"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A2, A3</w:t>
            </w:r>
          </w:p>
          <w:p w14:paraId="629EAE8C"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B1</w:t>
            </w:r>
          </w:p>
          <w:p w14:paraId="7C9B2C56"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C1, C2, C3</w:t>
            </w:r>
          </w:p>
        </w:tc>
      </w:tr>
      <w:tr w:rsidR="00776317" w:rsidRPr="000F5E95" w14:paraId="2EE10B78" w14:textId="77777777" w:rsidTr="00776317">
        <w:tc>
          <w:tcPr>
            <w:tcW w:w="1581" w:type="dxa"/>
          </w:tcPr>
          <w:p w14:paraId="0682D367"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 xml:space="preserve">4. </w:t>
            </w:r>
          </w:p>
          <w:p w14:paraId="63F4D402"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Ethics:</w:t>
            </w:r>
          </w:p>
          <w:p w14:paraId="42763668"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Good &amp; Evil / Peace &amp; Conflict</w:t>
            </w:r>
          </w:p>
          <w:p w14:paraId="4C11F9EA"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(14)</w:t>
            </w:r>
          </w:p>
        </w:tc>
        <w:tc>
          <w:tcPr>
            <w:tcW w:w="2678" w:type="dxa"/>
          </w:tcPr>
          <w:p w14:paraId="68AD6072"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What is suffering?</w:t>
            </w:r>
          </w:p>
          <w:p w14:paraId="5E59D878"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Natural and Moral evil</w:t>
            </w:r>
          </w:p>
          <w:p w14:paraId="37D25261"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Why do people suffer?</w:t>
            </w:r>
          </w:p>
          <w:p w14:paraId="1AAF2477"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 xml:space="preserve">Responses to suffering – free will </w:t>
            </w:r>
          </w:p>
          <w:p w14:paraId="4C1698CF"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 xml:space="preserve">Examples from faith: Job / Noah / Buddha / Jesus </w:t>
            </w:r>
          </w:p>
          <w:p w14:paraId="19F12427"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Just war theory</w:t>
            </w:r>
          </w:p>
          <w:p w14:paraId="5304B5AC"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Attitudes to war</w:t>
            </w:r>
          </w:p>
          <w:p w14:paraId="76BA6897"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Violence and pacifism</w:t>
            </w:r>
          </w:p>
          <w:p w14:paraId="684B5247"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Justice, crime &amp; punishment</w:t>
            </w:r>
          </w:p>
          <w:p w14:paraId="2CA05D83"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Treatment of criminals</w:t>
            </w:r>
          </w:p>
          <w:p w14:paraId="1F303DC3" w14:textId="77777777" w:rsidR="00776317" w:rsidRPr="000F5E95" w:rsidRDefault="00776317" w:rsidP="00776317">
            <w:pPr>
              <w:numPr>
                <w:ilvl w:val="0"/>
                <w:numId w:val="11"/>
              </w:numPr>
              <w:rPr>
                <w:rFonts w:ascii="Arial" w:eastAsiaTheme="minorHAnsi" w:hAnsi="Arial" w:cs="Arial"/>
                <w:lang w:eastAsia="en-US"/>
              </w:rPr>
            </w:pPr>
            <w:r w:rsidRPr="000F5E95">
              <w:rPr>
                <w:rFonts w:ascii="Arial" w:eastAsiaTheme="minorHAnsi" w:hAnsi="Arial" w:cs="Arial"/>
                <w:lang w:eastAsia="en-US"/>
              </w:rPr>
              <w:t>Social justice</w:t>
            </w:r>
          </w:p>
        </w:tc>
        <w:tc>
          <w:tcPr>
            <w:tcW w:w="1537" w:type="dxa"/>
          </w:tcPr>
          <w:p w14:paraId="18BE2D2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w:t>
            </w:r>
          </w:p>
          <w:p w14:paraId="52D6ACF9"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2</w:t>
            </w:r>
          </w:p>
          <w:p w14:paraId="10B69FB5"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5</w:t>
            </w:r>
          </w:p>
          <w:p w14:paraId="49198EA9"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9</w:t>
            </w:r>
          </w:p>
          <w:p w14:paraId="7482D42A"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10</w:t>
            </w:r>
          </w:p>
          <w:p w14:paraId="5A12493D"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11</w:t>
            </w:r>
          </w:p>
          <w:p w14:paraId="0A909E47"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12</w:t>
            </w:r>
          </w:p>
        </w:tc>
        <w:tc>
          <w:tcPr>
            <w:tcW w:w="1732" w:type="dxa"/>
          </w:tcPr>
          <w:p w14:paraId="6914B998"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Believing</w:t>
            </w:r>
          </w:p>
          <w:p w14:paraId="5B20F81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Living</w:t>
            </w:r>
          </w:p>
        </w:tc>
        <w:tc>
          <w:tcPr>
            <w:tcW w:w="1488" w:type="dxa"/>
          </w:tcPr>
          <w:p w14:paraId="1AD9D469"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A1, A2, A3</w:t>
            </w:r>
          </w:p>
          <w:p w14:paraId="31B67C0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B1</w:t>
            </w:r>
          </w:p>
          <w:p w14:paraId="40C05DF3" w14:textId="77777777" w:rsidR="00776317" w:rsidRPr="000F5E95" w:rsidRDefault="00776317" w:rsidP="00776317">
            <w:pPr>
              <w:rPr>
                <w:rFonts w:ascii="Arial" w:eastAsiaTheme="minorHAnsi" w:hAnsi="Arial" w:cs="Arial"/>
                <w:lang w:eastAsia="en-US"/>
              </w:rPr>
            </w:pPr>
            <w:r w:rsidRPr="000F5E95">
              <w:rPr>
                <w:rFonts w:ascii="Arial" w:eastAsiaTheme="minorHAnsi" w:hAnsi="Arial" w:cs="Arial"/>
                <w:lang w:eastAsia="en-US"/>
              </w:rPr>
              <w:t>C1, C2, C3</w:t>
            </w:r>
          </w:p>
        </w:tc>
      </w:tr>
      <w:tr w:rsidR="00776317" w:rsidRPr="000F5E95" w14:paraId="308BE5D6" w14:textId="77777777" w:rsidTr="00776317">
        <w:tc>
          <w:tcPr>
            <w:tcW w:w="9016" w:type="dxa"/>
            <w:gridSpan w:val="5"/>
          </w:tcPr>
          <w:p w14:paraId="0A81CC6B" w14:textId="77777777" w:rsidR="00776317" w:rsidRPr="000F5E95" w:rsidRDefault="00776317" w:rsidP="00776317">
            <w:pPr>
              <w:rPr>
                <w:rFonts w:ascii="Arial" w:eastAsiaTheme="minorHAnsi" w:hAnsi="Arial" w:cs="Arial"/>
                <w:b/>
                <w:lang w:eastAsia="en-US"/>
              </w:rPr>
            </w:pPr>
            <w:r w:rsidRPr="000F5E95">
              <w:rPr>
                <w:rFonts w:ascii="Arial" w:eastAsiaTheme="minorHAnsi" w:hAnsi="Arial" w:cs="Arial"/>
                <w:b/>
                <w:lang w:eastAsia="en-US"/>
              </w:rPr>
              <w:t>(62 lessons)</w:t>
            </w:r>
          </w:p>
        </w:tc>
      </w:tr>
    </w:tbl>
    <w:p w14:paraId="01FD08BB" w14:textId="77777777" w:rsidR="00A8022B" w:rsidRPr="000F5E95" w:rsidRDefault="00A8022B" w:rsidP="00A8022B">
      <w:pPr>
        <w:rPr>
          <w:rFonts w:ascii="Arial" w:hAnsi="Arial" w:cs="Arial"/>
          <w:b/>
          <w:lang w:eastAsia="en-US"/>
        </w:rPr>
      </w:pPr>
    </w:p>
    <w:sectPr w:rsidR="00A8022B" w:rsidRPr="000F5E95" w:rsidSect="003A7BF5">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4F984" w14:textId="77777777" w:rsidR="000F5E95" w:rsidRDefault="000F5E95" w:rsidP="00A8022B">
      <w:r>
        <w:separator/>
      </w:r>
    </w:p>
  </w:endnote>
  <w:endnote w:type="continuationSeparator" w:id="0">
    <w:p w14:paraId="3FF54493" w14:textId="77777777" w:rsidR="000F5E95" w:rsidRDefault="000F5E95" w:rsidP="00A8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984226"/>
      <w:docPartObj>
        <w:docPartGallery w:val="Page Numbers (Bottom of Page)"/>
        <w:docPartUnique/>
      </w:docPartObj>
    </w:sdtPr>
    <w:sdtEndPr>
      <w:rPr>
        <w:noProof/>
      </w:rPr>
    </w:sdtEndPr>
    <w:sdtContent>
      <w:p w14:paraId="3432FB3B" w14:textId="0594A2DE" w:rsidR="000F5E95" w:rsidRDefault="000F5E95">
        <w:pPr>
          <w:pStyle w:val="Footer"/>
          <w:jc w:val="right"/>
        </w:pPr>
        <w:r>
          <w:fldChar w:fldCharType="begin"/>
        </w:r>
        <w:r>
          <w:instrText xml:space="preserve"> PAGE   \* MERGEFORMAT </w:instrText>
        </w:r>
        <w:r>
          <w:fldChar w:fldCharType="separate"/>
        </w:r>
        <w:r w:rsidR="000940D1">
          <w:rPr>
            <w:noProof/>
          </w:rPr>
          <w:t>11</w:t>
        </w:r>
        <w:r>
          <w:rPr>
            <w:noProof/>
          </w:rPr>
          <w:fldChar w:fldCharType="end"/>
        </w:r>
      </w:p>
    </w:sdtContent>
  </w:sdt>
  <w:p w14:paraId="22DCDF00" w14:textId="77777777" w:rsidR="000F5E95" w:rsidRDefault="000F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D14E" w14:textId="77777777" w:rsidR="000F5E95" w:rsidRDefault="000F5E95" w:rsidP="00A8022B">
      <w:r>
        <w:separator/>
      </w:r>
    </w:p>
  </w:footnote>
  <w:footnote w:type="continuationSeparator" w:id="0">
    <w:p w14:paraId="266149B2" w14:textId="77777777" w:rsidR="000F5E95" w:rsidRDefault="000F5E95" w:rsidP="00A8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AF27" w14:textId="3B17D667" w:rsidR="000F5E95" w:rsidRDefault="000940D1" w:rsidP="00A8022B">
    <w:pPr>
      <w:pStyle w:val="Header"/>
      <w:jc w:val="right"/>
    </w:pPr>
    <w:r w:rsidRPr="000940D1">
      <w:rPr>
        <w:noProof/>
      </w:rPr>
      <w:drawing>
        <wp:inline distT="0" distB="0" distL="0" distR="0" wp14:anchorId="7CC57A47" wp14:editId="0A802A39">
          <wp:extent cx="1041400" cy="762000"/>
          <wp:effectExtent l="0" t="0" r="6350" b="0"/>
          <wp:docPr id="4" name="Picture 4"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62000"/>
                  </a:xfrm>
                  <a:prstGeom prst="rect">
                    <a:avLst/>
                  </a:prstGeom>
                  <a:noFill/>
                  <a:ln>
                    <a:noFill/>
                  </a:ln>
                </pic:spPr>
              </pic:pic>
            </a:graphicData>
          </a:graphic>
        </wp:inline>
      </w:drawing>
    </w:r>
  </w:p>
  <w:p w14:paraId="40464EBF" w14:textId="77777777" w:rsidR="000F5E95" w:rsidRDefault="000F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7226" w14:textId="505A517A" w:rsidR="000940D1" w:rsidRDefault="000940D1" w:rsidP="000940D1">
    <w:pPr>
      <w:pStyle w:val="Header"/>
      <w:jc w:val="right"/>
    </w:pPr>
    <w:r w:rsidRPr="000940D1">
      <w:rPr>
        <w:noProof/>
      </w:rPr>
      <w:drawing>
        <wp:inline distT="0" distB="0" distL="0" distR="0" wp14:anchorId="14784197" wp14:editId="30F73DD2">
          <wp:extent cx="1066800" cy="800100"/>
          <wp:effectExtent l="0" t="0" r="0" b="0"/>
          <wp:docPr id="3" name="Picture 3" descr="C:\Users\l.russell\Derby Cathedral School\Derby Cathedral School Team Site - Admin Share\Logos\DCS_Master_Logo_RGB_Small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sell\Derby Cathedral School\Derby Cathedral School Team Site - Admin Share\Logos\DCS_Master_Logo_RGB_Small_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154"/>
    <w:multiLevelType w:val="hybridMultilevel"/>
    <w:tmpl w:val="654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672AA"/>
    <w:multiLevelType w:val="hybridMultilevel"/>
    <w:tmpl w:val="114E2E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3288C"/>
    <w:multiLevelType w:val="hybridMultilevel"/>
    <w:tmpl w:val="D8CA7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0705D7"/>
    <w:multiLevelType w:val="hybridMultilevel"/>
    <w:tmpl w:val="65246D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25FF"/>
    <w:multiLevelType w:val="hybridMultilevel"/>
    <w:tmpl w:val="C6A0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92AEE"/>
    <w:multiLevelType w:val="hybridMultilevel"/>
    <w:tmpl w:val="3F82C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4655F3"/>
    <w:multiLevelType w:val="hybridMultilevel"/>
    <w:tmpl w:val="201E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54ACA"/>
    <w:multiLevelType w:val="hybridMultilevel"/>
    <w:tmpl w:val="71DA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4581E"/>
    <w:multiLevelType w:val="hybridMultilevel"/>
    <w:tmpl w:val="BE6847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DA5694"/>
    <w:multiLevelType w:val="hybridMultilevel"/>
    <w:tmpl w:val="4B08C32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0D3D0B"/>
    <w:multiLevelType w:val="hybridMultilevel"/>
    <w:tmpl w:val="CC4871EC"/>
    <w:lvl w:ilvl="0" w:tplc="0DFE25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B379DD"/>
    <w:multiLevelType w:val="hybridMultilevel"/>
    <w:tmpl w:val="3C12046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082F81"/>
    <w:multiLevelType w:val="hybridMultilevel"/>
    <w:tmpl w:val="61F8D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F6306"/>
    <w:multiLevelType w:val="hybridMultilevel"/>
    <w:tmpl w:val="35E4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60453A"/>
    <w:multiLevelType w:val="hybridMultilevel"/>
    <w:tmpl w:val="050280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680C15"/>
    <w:multiLevelType w:val="hybridMultilevel"/>
    <w:tmpl w:val="4D4E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21ED3"/>
    <w:multiLevelType w:val="hybridMultilevel"/>
    <w:tmpl w:val="8A64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AF0251"/>
    <w:multiLevelType w:val="hybridMultilevel"/>
    <w:tmpl w:val="64D81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5F09F8"/>
    <w:multiLevelType w:val="hybridMultilevel"/>
    <w:tmpl w:val="98BAC1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DD21FC"/>
    <w:multiLevelType w:val="hybridMultilevel"/>
    <w:tmpl w:val="1764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0E519A"/>
    <w:multiLevelType w:val="hybridMultilevel"/>
    <w:tmpl w:val="A8CA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16"/>
  </w:num>
  <w:num w:numId="6">
    <w:abstractNumId w:val="2"/>
  </w:num>
  <w:num w:numId="7">
    <w:abstractNumId w:val="11"/>
  </w:num>
  <w:num w:numId="8">
    <w:abstractNumId w:val="6"/>
  </w:num>
  <w:num w:numId="9">
    <w:abstractNumId w:val="17"/>
  </w:num>
  <w:num w:numId="10">
    <w:abstractNumId w:val="20"/>
  </w:num>
  <w:num w:numId="11">
    <w:abstractNumId w:val="21"/>
  </w:num>
  <w:num w:numId="12">
    <w:abstractNumId w:val="14"/>
  </w:num>
  <w:num w:numId="13">
    <w:abstractNumId w:val="9"/>
  </w:num>
  <w:num w:numId="14">
    <w:abstractNumId w:val="13"/>
  </w:num>
  <w:num w:numId="15">
    <w:abstractNumId w:val="5"/>
  </w:num>
  <w:num w:numId="16">
    <w:abstractNumId w:val="18"/>
  </w:num>
  <w:num w:numId="17">
    <w:abstractNumId w:val="3"/>
  </w:num>
  <w:num w:numId="18">
    <w:abstractNumId w:val="12"/>
  </w:num>
  <w:num w:numId="19">
    <w:abstractNumId w:val="10"/>
  </w:num>
  <w:num w:numId="20">
    <w:abstractNumId w:val="1"/>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01"/>
    <w:rsid w:val="000940D1"/>
    <w:rsid w:val="000B783B"/>
    <w:rsid w:val="000E10E2"/>
    <w:rsid w:val="000F5E95"/>
    <w:rsid w:val="00292900"/>
    <w:rsid w:val="003A7BF5"/>
    <w:rsid w:val="005429A0"/>
    <w:rsid w:val="005558B1"/>
    <w:rsid w:val="005A4D01"/>
    <w:rsid w:val="005F3A36"/>
    <w:rsid w:val="006E7D01"/>
    <w:rsid w:val="00765CF8"/>
    <w:rsid w:val="00776317"/>
    <w:rsid w:val="00845909"/>
    <w:rsid w:val="00997E6E"/>
    <w:rsid w:val="00A8022B"/>
    <w:rsid w:val="00D3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A885"/>
  <w15:chartTrackingRefBased/>
  <w15:docId w15:val="{C568DB1D-49E4-4093-882A-B3CC7048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0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E7D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6E7D01"/>
    <w:pPr>
      <w:spacing w:before="480" w:after="120"/>
      <w:jc w:val="center"/>
    </w:pPr>
    <w:rPr>
      <w:rFonts w:ascii="Arial" w:eastAsia="MS Gothic" w:hAnsi="Arial" w:cs="Times New Roman"/>
      <w:b/>
      <w:bCs/>
      <w:noProof/>
      <w:color w:val="auto"/>
      <w:sz w:val="40"/>
      <w:szCs w:val="40"/>
      <w:u w:val="single"/>
    </w:rPr>
  </w:style>
  <w:style w:type="character" w:customStyle="1" w:styleId="Title1Char">
    <w:name w:val="Title 1 Char"/>
    <w:link w:val="Title1"/>
    <w:rsid w:val="006E7D01"/>
    <w:rPr>
      <w:rFonts w:ascii="Arial" w:eastAsia="MS Gothic" w:hAnsi="Arial" w:cs="Times New Roman"/>
      <w:b/>
      <w:bCs/>
      <w:noProof/>
      <w:sz w:val="40"/>
      <w:szCs w:val="40"/>
      <w:u w:val="single"/>
      <w:lang w:eastAsia="en-GB"/>
    </w:rPr>
  </w:style>
  <w:style w:type="paragraph" w:styleId="ListParagraph">
    <w:name w:val="List Paragraph"/>
    <w:basedOn w:val="Normal"/>
    <w:uiPriority w:val="34"/>
    <w:qFormat/>
    <w:rsid w:val="006E7D01"/>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6E7D01"/>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6E7D01"/>
    <w:pPr>
      <w:spacing w:after="0" w:line="240" w:lineRule="auto"/>
    </w:pPr>
  </w:style>
  <w:style w:type="paragraph" w:customStyle="1" w:styleId="Default">
    <w:name w:val="Default"/>
    <w:rsid w:val="006E7D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022B"/>
    <w:pPr>
      <w:tabs>
        <w:tab w:val="center" w:pos="4513"/>
        <w:tab w:val="right" w:pos="9026"/>
      </w:tabs>
    </w:pPr>
  </w:style>
  <w:style w:type="character" w:customStyle="1" w:styleId="HeaderChar">
    <w:name w:val="Header Char"/>
    <w:basedOn w:val="DefaultParagraphFont"/>
    <w:link w:val="Header"/>
    <w:uiPriority w:val="99"/>
    <w:rsid w:val="00A8022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8022B"/>
    <w:pPr>
      <w:tabs>
        <w:tab w:val="center" w:pos="4513"/>
        <w:tab w:val="right" w:pos="9026"/>
      </w:tabs>
    </w:pPr>
  </w:style>
  <w:style w:type="character" w:customStyle="1" w:styleId="FooterChar">
    <w:name w:val="Footer Char"/>
    <w:basedOn w:val="DefaultParagraphFont"/>
    <w:link w:val="Footer"/>
    <w:uiPriority w:val="99"/>
    <w:rsid w:val="00A8022B"/>
    <w:rPr>
      <w:rFonts w:ascii="Times New Roman" w:eastAsia="Times New Roman" w:hAnsi="Times New Roman" w:cs="Times New Roman"/>
      <w:sz w:val="20"/>
      <w:szCs w:val="20"/>
      <w:lang w:eastAsia="en-GB"/>
    </w:rPr>
  </w:style>
  <w:style w:type="table" w:styleId="TableGrid">
    <w:name w:val="Table Grid"/>
    <w:basedOn w:val="TableNormal"/>
    <w:uiPriority w:val="39"/>
    <w:rsid w:val="00A8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2FC05-2459-485B-BFDD-C7D6A35873ED}">
  <ds:schemaRefs>
    <ds:schemaRef ds:uri="http://schemas.microsoft.com/sharepoint/v3/contenttype/forms"/>
  </ds:schemaRefs>
</ds:datastoreItem>
</file>

<file path=customXml/itemProps2.xml><?xml version="1.0" encoding="utf-8"?>
<ds:datastoreItem xmlns:ds="http://schemas.openxmlformats.org/officeDocument/2006/customXml" ds:itemID="{7BEDFC7C-E452-4471-9ECF-3C8934C9BCE1}">
  <ds:schemaRefs>
    <ds:schemaRef ds:uri="4a158834-c85c-4827-bdff-1a017cfedd7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daca27-b964-41d1-9039-a2a357f164f4"/>
    <ds:schemaRef ds:uri="http://www.w3.org/XML/1998/namespace"/>
  </ds:schemaRefs>
</ds:datastoreItem>
</file>

<file path=customXml/itemProps3.xml><?xml version="1.0" encoding="utf-8"?>
<ds:datastoreItem xmlns:ds="http://schemas.openxmlformats.org/officeDocument/2006/customXml" ds:itemID="{938EE479-04FB-46BB-8AC3-1D1AE1E7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22F149D4</Template>
  <TotalTime>1</TotalTime>
  <Pages>11</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Lisa Russell</cp:lastModifiedBy>
  <cp:revision>3</cp:revision>
  <dcterms:created xsi:type="dcterms:W3CDTF">2021-08-28T13:32:00Z</dcterms:created>
  <dcterms:modified xsi:type="dcterms:W3CDTF">2021-09-22T14:30:00Z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1070600</vt:r8>
  </property>
</Properties>
</file>