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2105" w14:textId="77777777" w:rsidR="00DD750E" w:rsidRPr="00DD750E" w:rsidRDefault="00DD750E" w:rsidP="00DD750E">
      <w:pPr>
        <w:pStyle w:val="Title1"/>
      </w:pPr>
      <w:bookmarkStart w:id="0" w:name="_Toc357429510"/>
      <w:r w:rsidRPr="00DD750E">
        <w:t>SEND Policy</w:t>
      </w:r>
    </w:p>
    <w:p w14:paraId="1ECA7CBC" w14:textId="5FC16BE0" w:rsidR="00DD750E" w:rsidRPr="0056081C" w:rsidRDefault="00DD750E" w:rsidP="00DD750E">
      <w:pPr>
        <w:pStyle w:val="Title1"/>
      </w:pPr>
      <w:r>
        <w:rPr>
          <w:noProof/>
          <w:lang w:val="en-GB" w:eastAsia="en-GB"/>
        </w:rPr>
        <mc:AlternateContent>
          <mc:Choice Requires="wps">
            <w:drawing>
              <wp:anchor distT="0" distB="0" distL="114300" distR="114300" simplePos="0" relativeHeight="251660288" behindDoc="0" locked="0" layoutInCell="1" allowOverlap="1" wp14:anchorId="252AA8AA" wp14:editId="7EA3B455">
                <wp:simplePos x="0" y="0"/>
                <wp:positionH relativeFrom="column">
                  <wp:posOffset>51435</wp:posOffset>
                </wp:positionH>
                <wp:positionV relativeFrom="paragraph">
                  <wp:posOffset>116205</wp:posOffset>
                </wp:positionV>
                <wp:extent cx="5962650" cy="45085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0850"/>
                        </a:xfrm>
                        <a:prstGeom prst="rect">
                          <a:avLst/>
                        </a:prstGeom>
                        <a:solidFill>
                          <a:srgbClr val="FFFFFF"/>
                        </a:solidFill>
                        <a:ln w="9525">
                          <a:solidFill>
                            <a:srgbClr val="000000"/>
                          </a:solidFill>
                          <a:miter lim="800000"/>
                          <a:headEnd/>
                          <a:tailEnd/>
                        </a:ln>
                      </wps:spPr>
                      <wps:txb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A8AA" id="_x0000_t202" coordsize="21600,21600" o:spt="202" path="m,l,21600r21600,l21600,xe">
                <v:stroke joinstyle="miter"/>
                <v:path gradientshapeok="t" o:connecttype="rect"/>
              </v:shapetype>
              <v:shape id="Text Box 5" o:spid="_x0000_s1026" type="#_x0000_t202" style="position:absolute;left:0;text-align:left;margin-left:4.05pt;margin-top:9.15pt;width:46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WKAIAAFA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">
                <v:textbo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v:textbox>
              </v:shape>
            </w:pict>
          </mc:Fallback>
        </mc:AlternateContent>
      </w:r>
    </w:p>
    <w:p w14:paraId="591FE973" w14:textId="77777777" w:rsidR="00DD750E" w:rsidRPr="004E1893" w:rsidRDefault="00DD750E" w:rsidP="00DD750E">
      <w:pPr>
        <w:jc w:val="center"/>
        <w:rPr>
          <w:rFonts w:cs="Calibri"/>
          <w:color w:val="201F1E"/>
          <w:sz w:val="24"/>
        </w:rPr>
      </w:pPr>
    </w:p>
    <w:p w14:paraId="4D2906B9" w14:textId="5D3FF3F6" w:rsidR="00DD750E" w:rsidRPr="004E1893" w:rsidRDefault="00DD750E" w:rsidP="00DD750E">
      <w:pPr>
        <w:jc w:val="center"/>
        <w:rPr>
          <w:rFonts w:cs="Arial"/>
          <w:color w:val="201F1E"/>
          <w:sz w:val="24"/>
        </w:rPr>
      </w:pPr>
      <w:r w:rsidRPr="004E1893">
        <w:rPr>
          <w:rFonts w:cs="Arial"/>
          <w:color w:val="201F1E"/>
          <w:sz w:val="24"/>
        </w:rPr>
        <w:t>Derby Cathedral School is a Christian community that welcomes students, families and visitors of all faiths and none. The diversity and richness of such a family brings depth and a vibrancy to our core.</w:t>
      </w:r>
    </w:p>
    <w:p w14:paraId="39F3D02F" w14:textId="77777777" w:rsidR="00DD750E" w:rsidRPr="004E1893" w:rsidRDefault="00DD750E" w:rsidP="00DD750E">
      <w:pPr>
        <w:jc w:val="center"/>
        <w:rPr>
          <w:rFonts w:cs="Arial"/>
          <w:color w:val="201F1E"/>
          <w:sz w:val="24"/>
        </w:rPr>
      </w:pPr>
      <w:r w:rsidRPr="004E1893">
        <w:rPr>
          <w:rFonts w:cs="Arial"/>
          <w:color w:val="201F1E"/>
          <w:sz w:val="24"/>
        </w:rPr>
        <w:t>Students of Derby Cathedral School are given every opportunity and challenged to be the best that they can be, demonstrating FAITH in all they do.</w:t>
      </w:r>
    </w:p>
    <w:p w14:paraId="598660E8" w14:textId="77777777" w:rsidR="00DD750E" w:rsidRPr="004E1893" w:rsidRDefault="00DD750E" w:rsidP="00DD750E">
      <w:pPr>
        <w:spacing w:after="0"/>
        <w:jc w:val="center"/>
        <w:rPr>
          <w:rFonts w:cs="Arial"/>
          <w:color w:val="201F1E"/>
          <w:sz w:val="24"/>
        </w:rPr>
      </w:pPr>
    </w:p>
    <w:p w14:paraId="13408936"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Fellowship</w:t>
      </w:r>
      <w:r w:rsidRPr="004E1893">
        <w:rPr>
          <w:rFonts w:eastAsia="Times New Roman" w:cs="Arial"/>
          <w:color w:val="201F1E"/>
          <w:sz w:val="24"/>
          <w:lang w:eastAsia="en-GB"/>
        </w:rPr>
        <w:t xml:space="preserve"> - Collaborating with others, we treat everyone with respect, dignity and kindness.</w:t>
      </w:r>
    </w:p>
    <w:p w14:paraId="2DDCA9CB" w14:textId="77777777" w:rsidR="00DD750E" w:rsidRPr="004E1893" w:rsidRDefault="00DD750E" w:rsidP="00DD750E">
      <w:pPr>
        <w:spacing w:after="0"/>
        <w:ind w:firstLine="68"/>
        <w:rPr>
          <w:rFonts w:cs="Arial"/>
          <w:color w:val="201F1E"/>
          <w:sz w:val="24"/>
        </w:rPr>
      </w:pPr>
    </w:p>
    <w:p w14:paraId="056AAE09"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Aspiration</w:t>
      </w:r>
      <w:r w:rsidRPr="004E1893">
        <w:rPr>
          <w:rFonts w:eastAsia="Times New Roman" w:cs="Arial"/>
          <w:color w:val="201F1E"/>
          <w:sz w:val="24"/>
          <w:lang w:eastAsia="en-GB"/>
        </w:rPr>
        <w:t xml:space="preserve"> - We are ready to learn and grow, striving to be the best that we can be in every aspect of our lives.</w:t>
      </w:r>
    </w:p>
    <w:p w14:paraId="68A34836" w14:textId="77777777" w:rsidR="00DD750E" w:rsidRPr="004E1893" w:rsidRDefault="00DD750E" w:rsidP="00DD750E">
      <w:pPr>
        <w:spacing w:after="0"/>
        <w:ind w:firstLine="68"/>
        <w:rPr>
          <w:rFonts w:cs="Arial"/>
          <w:color w:val="201F1E"/>
          <w:sz w:val="24"/>
        </w:rPr>
      </w:pPr>
    </w:p>
    <w:p w14:paraId="5B16419E"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Integrity</w:t>
      </w:r>
      <w:r w:rsidRPr="004E1893">
        <w:rPr>
          <w:rFonts w:eastAsia="Times New Roman" w:cs="Arial"/>
          <w:color w:val="201F1E"/>
          <w:sz w:val="24"/>
          <w:lang w:eastAsia="en-GB"/>
        </w:rPr>
        <w:t xml:space="preserve"> – We demonstrate fairness, equality and honesty.</w:t>
      </w:r>
    </w:p>
    <w:p w14:paraId="7FE029DA" w14:textId="77777777" w:rsidR="00DD750E" w:rsidRPr="004E1893" w:rsidRDefault="00DD750E" w:rsidP="00DD750E">
      <w:pPr>
        <w:spacing w:after="0"/>
        <w:ind w:firstLine="68"/>
        <w:rPr>
          <w:rFonts w:cs="Arial"/>
          <w:color w:val="201F1E"/>
          <w:sz w:val="24"/>
        </w:rPr>
      </w:pPr>
    </w:p>
    <w:p w14:paraId="55B2A022"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Tenacity</w:t>
      </w:r>
      <w:r w:rsidRPr="004E1893">
        <w:rPr>
          <w:rFonts w:eastAsia="Times New Roman" w:cs="Arial"/>
          <w:color w:val="201F1E"/>
          <w:sz w:val="24"/>
          <w:lang w:eastAsia="en-GB"/>
        </w:rPr>
        <w:t xml:space="preserve"> – We are determined and resilient when faced with challenges.</w:t>
      </w:r>
    </w:p>
    <w:p w14:paraId="40B60FA5" w14:textId="77777777" w:rsidR="00DD750E" w:rsidRPr="004E1893" w:rsidRDefault="00DD750E" w:rsidP="00DD750E">
      <w:pPr>
        <w:spacing w:after="0"/>
        <w:ind w:firstLine="68"/>
        <w:rPr>
          <w:rFonts w:cs="Arial"/>
          <w:color w:val="201F1E"/>
          <w:sz w:val="24"/>
        </w:rPr>
      </w:pPr>
    </w:p>
    <w:p w14:paraId="2382F7DF"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Humility</w:t>
      </w:r>
      <w:r w:rsidRPr="004E1893">
        <w:rPr>
          <w:rFonts w:eastAsia="Times New Roman" w:cs="Arial"/>
          <w:color w:val="201F1E"/>
          <w:sz w:val="24"/>
          <w:lang w:eastAsia="en-GB"/>
        </w:rPr>
        <w:t xml:space="preserve"> - We are gracious, calm and understand the importance of forgiveness.</w:t>
      </w:r>
    </w:p>
    <w:p w14:paraId="726BF210" w14:textId="77777777" w:rsidR="00DD750E" w:rsidRPr="004E1893" w:rsidRDefault="00DD750E" w:rsidP="00DD750E">
      <w:pPr>
        <w:spacing w:after="0"/>
        <w:jc w:val="center"/>
        <w:rPr>
          <w:rFonts w:cs="Arial"/>
          <w:color w:val="201F1E"/>
          <w:sz w:val="24"/>
        </w:rPr>
      </w:pPr>
    </w:p>
    <w:p w14:paraId="323237AA" w14:textId="77777777" w:rsidR="00DD750E" w:rsidRDefault="00DD750E" w:rsidP="00DD750E">
      <w:pPr>
        <w:spacing w:after="0"/>
        <w:jc w:val="center"/>
        <w:rPr>
          <w:rFonts w:cs="Arial"/>
          <w:color w:val="000000"/>
          <w:sz w:val="24"/>
        </w:rPr>
      </w:pPr>
      <w:r w:rsidRPr="004E1893">
        <w:rPr>
          <w:rFonts w:cs="Arial"/>
          <w:color w:val="000000"/>
          <w:sz w:val="24"/>
        </w:rPr>
        <w:t>All students will be well prepared for their next step into future education, training and employment. They will be happy, healthy, confident, life-long learners who ‘experience life in all its fullness’ (John 10:10)</w:t>
      </w:r>
    </w:p>
    <w:p w14:paraId="4B8E454E" w14:textId="77777777" w:rsidR="00DD750E" w:rsidRPr="004E1893" w:rsidRDefault="00DD750E" w:rsidP="00DD750E">
      <w:pPr>
        <w:jc w:val="center"/>
        <w:rPr>
          <w:rFonts w:cs="Arial"/>
          <w:color w:val="000000"/>
          <w:sz w:val="24"/>
        </w:rPr>
      </w:pPr>
    </w:p>
    <w:p w14:paraId="2C05A54B" w14:textId="77777777" w:rsidR="00DD750E" w:rsidRDefault="00DD750E" w:rsidP="00DD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82"/>
        <w:gridCol w:w="1770"/>
      </w:tblGrid>
      <w:tr w:rsidR="007D3894" w14:paraId="5004F209" w14:textId="77777777" w:rsidTr="007D3894">
        <w:trPr>
          <w:trHeight w:val="488"/>
          <w:jc w:val="center"/>
        </w:trPr>
        <w:tc>
          <w:tcPr>
            <w:tcW w:w="2689" w:type="dxa"/>
            <w:shd w:val="clear" w:color="auto" w:fill="auto"/>
          </w:tcPr>
          <w:p w14:paraId="6FA2ED8F" w14:textId="77777777" w:rsidR="007D3894" w:rsidRPr="00115F62" w:rsidRDefault="007D3894" w:rsidP="00AF3781">
            <w:pPr>
              <w:rPr>
                <w:rFonts w:cs="Arial"/>
              </w:rPr>
            </w:pPr>
            <w:r w:rsidRPr="00115F62">
              <w:rPr>
                <w:rFonts w:cs="Arial"/>
              </w:rPr>
              <w:t>Policy Status</w:t>
            </w:r>
          </w:p>
        </w:tc>
        <w:tc>
          <w:tcPr>
            <w:tcW w:w="2482" w:type="dxa"/>
            <w:shd w:val="clear" w:color="auto" w:fill="auto"/>
          </w:tcPr>
          <w:p w14:paraId="58807372" w14:textId="77777777" w:rsidR="007D3894" w:rsidRPr="00115F62" w:rsidRDefault="007D3894" w:rsidP="00AF3781">
            <w:pPr>
              <w:rPr>
                <w:rFonts w:cs="Arial"/>
              </w:rPr>
            </w:pPr>
            <w:r w:rsidRPr="00115F62">
              <w:rPr>
                <w:rFonts w:cs="Arial"/>
              </w:rPr>
              <w:t>Date</w:t>
            </w:r>
          </w:p>
        </w:tc>
        <w:tc>
          <w:tcPr>
            <w:tcW w:w="1770" w:type="dxa"/>
            <w:shd w:val="clear" w:color="auto" w:fill="auto"/>
          </w:tcPr>
          <w:p w14:paraId="0548AC41" w14:textId="77777777" w:rsidR="007D3894" w:rsidRPr="00115F62" w:rsidRDefault="007D3894" w:rsidP="00AF3781">
            <w:pPr>
              <w:rPr>
                <w:rFonts w:cs="Arial"/>
              </w:rPr>
            </w:pPr>
            <w:r w:rsidRPr="00115F62">
              <w:rPr>
                <w:rFonts w:cs="Arial"/>
              </w:rPr>
              <w:t>Review Date</w:t>
            </w:r>
          </w:p>
        </w:tc>
      </w:tr>
      <w:tr w:rsidR="007D3894" w14:paraId="37079720" w14:textId="77777777" w:rsidTr="007D3894">
        <w:trPr>
          <w:jc w:val="center"/>
        </w:trPr>
        <w:tc>
          <w:tcPr>
            <w:tcW w:w="2689" w:type="dxa"/>
            <w:shd w:val="clear" w:color="auto" w:fill="auto"/>
          </w:tcPr>
          <w:p w14:paraId="68C6147D" w14:textId="77777777" w:rsidR="007D3894" w:rsidRPr="00115F62" w:rsidRDefault="007D3894" w:rsidP="00AF3781">
            <w:pPr>
              <w:rPr>
                <w:rFonts w:cs="Arial"/>
              </w:rPr>
            </w:pPr>
            <w:r w:rsidRPr="00115F62">
              <w:rPr>
                <w:rFonts w:cs="Arial"/>
              </w:rPr>
              <w:t>Approved by LGB</w:t>
            </w:r>
          </w:p>
        </w:tc>
        <w:tc>
          <w:tcPr>
            <w:tcW w:w="2482" w:type="dxa"/>
            <w:shd w:val="clear" w:color="auto" w:fill="auto"/>
          </w:tcPr>
          <w:p w14:paraId="120CFBB8" w14:textId="77777777" w:rsidR="007D3894" w:rsidRPr="00115F62" w:rsidRDefault="007D3894" w:rsidP="00AF3781">
            <w:pPr>
              <w:rPr>
                <w:rFonts w:cs="Arial"/>
              </w:rPr>
            </w:pPr>
          </w:p>
        </w:tc>
        <w:tc>
          <w:tcPr>
            <w:tcW w:w="1770" w:type="dxa"/>
            <w:shd w:val="clear" w:color="auto" w:fill="auto"/>
          </w:tcPr>
          <w:p w14:paraId="7B95A5D3" w14:textId="53758386" w:rsidR="007D3894" w:rsidRPr="00115F62" w:rsidRDefault="007D3894" w:rsidP="00AF3781">
            <w:pPr>
              <w:rPr>
                <w:rFonts w:cs="Arial"/>
              </w:rPr>
            </w:pPr>
          </w:p>
        </w:tc>
      </w:tr>
      <w:tr w:rsidR="007D3894" w14:paraId="2D9A50AD" w14:textId="77777777" w:rsidTr="007D3894">
        <w:trPr>
          <w:trHeight w:val="465"/>
          <w:jc w:val="center"/>
        </w:trPr>
        <w:tc>
          <w:tcPr>
            <w:tcW w:w="2689" w:type="dxa"/>
            <w:shd w:val="clear" w:color="auto" w:fill="auto"/>
          </w:tcPr>
          <w:p w14:paraId="393D69B0" w14:textId="77777777" w:rsidR="007D3894" w:rsidRPr="00115F62" w:rsidRDefault="007D3894" w:rsidP="00AF3781">
            <w:pPr>
              <w:rPr>
                <w:rFonts w:cs="Arial"/>
              </w:rPr>
            </w:pPr>
            <w:r w:rsidRPr="00115F62">
              <w:rPr>
                <w:rFonts w:cs="Arial"/>
              </w:rPr>
              <w:t>Reviewed by SLT</w:t>
            </w:r>
          </w:p>
        </w:tc>
        <w:tc>
          <w:tcPr>
            <w:tcW w:w="2482" w:type="dxa"/>
            <w:shd w:val="clear" w:color="auto" w:fill="auto"/>
          </w:tcPr>
          <w:p w14:paraId="040C4E39" w14:textId="6BAD1ED7" w:rsidR="007D3894" w:rsidRPr="00115F62" w:rsidRDefault="00D222AA" w:rsidP="00AF3781">
            <w:pPr>
              <w:rPr>
                <w:rFonts w:cs="Arial"/>
              </w:rPr>
            </w:pPr>
            <w:r>
              <w:rPr>
                <w:rFonts w:cs="Arial"/>
              </w:rPr>
              <w:t>Sept 22</w:t>
            </w:r>
          </w:p>
        </w:tc>
        <w:tc>
          <w:tcPr>
            <w:tcW w:w="1770" w:type="dxa"/>
            <w:shd w:val="clear" w:color="auto" w:fill="auto"/>
          </w:tcPr>
          <w:p w14:paraId="0C337849" w14:textId="58DF4892" w:rsidR="007D3894" w:rsidRPr="00115F62" w:rsidRDefault="00D222AA" w:rsidP="00AF3781">
            <w:pPr>
              <w:rPr>
                <w:rFonts w:cs="Arial"/>
              </w:rPr>
            </w:pPr>
            <w:r>
              <w:rPr>
                <w:rFonts w:cs="Arial"/>
              </w:rPr>
              <w:t>Oct23</w:t>
            </w:r>
          </w:p>
        </w:tc>
      </w:tr>
    </w:tbl>
    <w:p w14:paraId="1415D39E" w14:textId="77777777" w:rsidR="00DD750E" w:rsidRDefault="00DD750E" w:rsidP="00DD750E"/>
    <w:p w14:paraId="2E83178C" w14:textId="3C02BC6C" w:rsidR="00DD750E" w:rsidRPr="006457EC" w:rsidRDefault="00DD750E" w:rsidP="00DD750E">
      <w:pPr>
        <w:rPr>
          <w:sz w:val="28"/>
        </w:rPr>
      </w:pPr>
      <w:r>
        <w:rPr>
          <w:noProof/>
          <w:lang w:val="en-GB" w:eastAsia="en-GB"/>
        </w:rPr>
        <mc:AlternateContent>
          <mc:Choice Requires="wps">
            <w:drawing>
              <wp:anchor distT="45720" distB="45720" distL="114300" distR="114300" simplePos="0" relativeHeight="251659264" behindDoc="0" locked="0" layoutInCell="1" allowOverlap="1" wp14:anchorId="709556F3" wp14:editId="490DF610">
                <wp:simplePos x="0" y="0"/>
                <wp:positionH relativeFrom="column">
                  <wp:posOffset>3204210</wp:posOffset>
                </wp:positionH>
                <wp:positionV relativeFrom="paragraph">
                  <wp:posOffset>215900</wp:posOffset>
                </wp:positionV>
                <wp:extent cx="2673985" cy="333375"/>
                <wp:effectExtent l="0" t="0" r="120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33375"/>
                        </a:xfrm>
                        <a:prstGeom prst="rect">
                          <a:avLst/>
                        </a:prstGeom>
                        <a:solidFill>
                          <a:srgbClr val="FFFFFF"/>
                        </a:solidFill>
                        <a:ln w="9525">
                          <a:solidFill>
                            <a:srgbClr val="000000"/>
                          </a:solidFill>
                          <a:miter lim="800000"/>
                          <a:headEnd/>
                          <a:tailEnd/>
                        </a:ln>
                      </wps:spPr>
                      <wps:txbx>
                        <w:txbxContent>
                          <w:p w14:paraId="1ED2C7C9" w14:textId="0F73E723" w:rsidR="003220D5" w:rsidRPr="00115F62" w:rsidRDefault="003220D5" w:rsidP="00DD750E">
                            <w:pPr>
                              <w:rPr>
                                <w:rFonts w:cs="Arial"/>
                                <w:sz w:val="22"/>
                                <w:szCs w:val="22"/>
                              </w:rPr>
                            </w:pPr>
                            <w:r w:rsidRPr="00115F62">
                              <w:rPr>
                                <w:rFonts w:cs="Arial"/>
                                <w:sz w:val="22"/>
                                <w:szCs w:val="22"/>
                              </w:rPr>
                              <w:t>Version:</w:t>
                            </w:r>
                            <w:r w:rsidR="00D222AA">
                              <w:rPr>
                                <w:rFonts w:cs="Arial"/>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556F3" id="Text Box 3" o:spid="_x0000_s1027" type="#_x0000_t202" style="position:absolute;margin-left:252.3pt;margin-top:17pt;width:210.5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">
                <v:textbox>
                  <w:txbxContent>
                    <w:p w14:paraId="1ED2C7C9" w14:textId="0F73E723" w:rsidR="003220D5" w:rsidRPr="00115F62" w:rsidRDefault="003220D5" w:rsidP="00DD750E">
                      <w:pPr>
                        <w:rPr>
                          <w:rFonts w:cs="Arial"/>
                          <w:sz w:val="22"/>
                          <w:szCs w:val="22"/>
                        </w:rPr>
                      </w:pPr>
                      <w:r w:rsidRPr="00115F62">
                        <w:rPr>
                          <w:rFonts w:cs="Arial"/>
                          <w:sz w:val="22"/>
                          <w:szCs w:val="22"/>
                        </w:rPr>
                        <w:t>Version:</w:t>
                      </w:r>
                      <w:r w:rsidR="00D222AA">
                        <w:rPr>
                          <w:rFonts w:cs="Arial"/>
                          <w:sz w:val="22"/>
                          <w:szCs w:val="22"/>
                        </w:rPr>
                        <w:t>2</w:t>
                      </w:r>
                    </w:p>
                  </w:txbxContent>
                </v:textbox>
                <w10:wrap type="square"/>
              </v:shape>
            </w:pict>
          </mc:Fallback>
        </mc:AlternateContent>
      </w:r>
    </w:p>
    <w:p w14:paraId="239446EC" w14:textId="0956991F" w:rsidR="00DD750E" w:rsidRDefault="00DD750E" w:rsidP="00DD750E">
      <w:pPr>
        <w:tabs>
          <w:tab w:val="left" w:pos="7357"/>
        </w:tabs>
        <w:rPr>
          <w:sz w:val="28"/>
        </w:rPr>
      </w:pPr>
    </w:p>
    <w:p w14:paraId="0A7196AB" w14:textId="77777777" w:rsidR="00DD750E" w:rsidRPr="006457EC" w:rsidRDefault="00DD750E" w:rsidP="00DD750E">
      <w:pPr>
        <w:rPr>
          <w:sz w:val="28"/>
        </w:rPr>
      </w:pPr>
    </w:p>
    <w:p w14:paraId="47CD9B78" w14:textId="77777777" w:rsidR="007D3894" w:rsidRDefault="007D3894" w:rsidP="00085A28">
      <w:pPr>
        <w:tabs>
          <w:tab w:val="left" w:pos="7357"/>
        </w:tabs>
        <w:jc w:val="center"/>
        <w:rPr>
          <w:b/>
          <w:sz w:val="24"/>
          <w:u w:val="single"/>
          <w:lang w:val="en-GB"/>
        </w:rPr>
      </w:pPr>
    </w:p>
    <w:p w14:paraId="56974D2C" w14:textId="4B3B94F0" w:rsidR="00085A28" w:rsidRPr="00EA52B6" w:rsidRDefault="00085A28" w:rsidP="00085A28">
      <w:pPr>
        <w:tabs>
          <w:tab w:val="left" w:pos="7357"/>
        </w:tabs>
        <w:jc w:val="center"/>
        <w:rPr>
          <w:b/>
          <w:color w:val="FF0000"/>
          <w:sz w:val="24"/>
          <w:u w:val="single"/>
          <w:lang w:val="en-GB"/>
        </w:rPr>
      </w:pPr>
      <w:r w:rsidRPr="00EA52B6">
        <w:rPr>
          <w:b/>
          <w:sz w:val="24"/>
          <w:u w:val="single"/>
          <w:lang w:val="en-GB"/>
        </w:rPr>
        <w:t xml:space="preserve">Absences </w:t>
      </w:r>
    </w:p>
    <w:p w14:paraId="42ADC3CF" w14:textId="05786236" w:rsidR="00DD750E" w:rsidRPr="006457EC" w:rsidRDefault="00085A28" w:rsidP="00085A28">
      <w:pPr>
        <w:rPr>
          <w:sz w:val="28"/>
        </w:rPr>
      </w:pPr>
      <w:r>
        <w:rPr>
          <w:b/>
          <w:sz w:val="24"/>
          <w:lang w:val="en-GB"/>
        </w:rPr>
        <w:t>In the event of any absence including those due to Covid 19 DCS has made provision for remote learning activities via Microsoft Teams. All students have remote access to this package and have received instruction on how to access work</w:t>
      </w:r>
    </w:p>
    <w:p w14:paraId="1AEE6590" w14:textId="77777777" w:rsidR="008F2730" w:rsidRDefault="008F2730" w:rsidP="00D6261F"/>
    <w:p w14:paraId="290F8522" w14:textId="6EDBF33B" w:rsidR="0095297D" w:rsidRDefault="0095297D" w:rsidP="00D6261F">
      <w:pPr>
        <w:rPr>
          <w:b/>
          <w:sz w:val="28"/>
        </w:rPr>
      </w:pPr>
      <w:r w:rsidRPr="0011435C">
        <w:rPr>
          <w:b/>
          <w:sz w:val="28"/>
        </w:rPr>
        <w:t>Contents</w:t>
      </w:r>
    </w:p>
    <w:p w14:paraId="070F1978" w14:textId="77777777" w:rsidR="00703917" w:rsidRPr="0011435C" w:rsidRDefault="00703917" w:rsidP="00D6261F">
      <w:pPr>
        <w:rPr>
          <w:b/>
          <w:sz w:val="28"/>
        </w:rPr>
      </w:pPr>
    </w:p>
    <w:p w14:paraId="53732F55" w14:textId="7B394F58"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09017F">
        <w:rPr>
          <w:noProof/>
        </w:rPr>
        <w:t>3</w:t>
      </w:r>
      <w:r w:rsidR="003D2DD7">
        <w:rPr>
          <w:noProof/>
        </w:rPr>
        <w:fldChar w:fldCharType="end"/>
      </w:r>
    </w:p>
    <w:p w14:paraId="04EBC2BF" w14:textId="560BEC1C"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sidR="0009017F">
        <w:rPr>
          <w:noProof/>
        </w:rPr>
        <w:t>3</w:t>
      </w:r>
      <w:r>
        <w:rPr>
          <w:noProof/>
        </w:rPr>
        <w:fldChar w:fldCharType="end"/>
      </w:r>
    </w:p>
    <w:p w14:paraId="639ADE52" w14:textId="6C33E381"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sidR="0009017F">
        <w:rPr>
          <w:noProof/>
        </w:rPr>
        <w:t>4</w:t>
      </w:r>
      <w:r>
        <w:rPr>
          <w:noProof/>
        </w:rPr>
        <w:fldChar w:fldCharType="end"/>
      </w:r>
    </w:p>
    <w:p w14:paraId="474FCDD3" w14:textId="61256C57"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sidR="0009017F">
        <w:rPr>
          <w:noProof/>
        </w:rPr>
        <w:t>4</w:t>
      </w:r>
      <w:r>
        <w:rPr>
          <w:noProof/>
        </w:rPr>
        <w:fldChar w:fldCharType="end"/>
      </w:r>
    </w:p>
    <w:p w14:paraId="5B97EFEB" w14:textId="4857B2F0" w:rsidR="003D2DD7" w:rsidRPr="00A05E1E" w:rsidRDefault="003D2DD7">
      <w:pPr>
        <w:pStyle w:val="TOC1"/>
        <w:rPr>
          <w:rFonts w:ascii="Calibri" w:eastAsia="Times New Roman" w:hAnsi="Calibri"/>
          <w:noProof/>
          <w:szCs w:val="22"/>
          <w:lang w:val="en-GB" w:eastAsia="en-GB"/>
        </w:rPr>
      </w:pPr>
      <w:r>
        <w:rPr>
          <w:noProof/>
        </w:rPr>
        <w:t xml:space="preserve">5. </w:t>
      </w:r>
      <w:r w:rsidRPr="00830FCA">
        <w:rPr>
          <w:noProof/>
          <w:color w:val="000000" w:themeColor="text1"/>
        </w:rPr>
        <w:t>SEN</w:t>
      </w:r>
      <w:r w:rsidR="00830FCA" w:rsidRPr="00830FCA">
        <w:rPr>
          <w:noProof/>
          <w:color w:val="000000" w:themeColor="text1"/>
        </w:rPr>
        <w:t>D</w:t>
      </w:r>
      <w:r w:rsidRPr="00830FCA">
        <w:rPr>
          <w:noProof/>
          <w:color w:val="000000" w:themeColor="text1"/>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sidR="0009017F">
        <w:rPr>
          <w:noProof/>
        </w:rPr>
        <w:t>5</w:t>
      </w:r>
      <w:r>
        <w:rPr>
          <w:noProof/>
        </w:rPr>
        <w:fldChar w:fldCharType="end"/>
      </w:r>
    </w:p>
    <w:p w14:paraId="6EDBE329" w14:textId="12B5DCFF"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sidR="0009017F">
        <w:rPr>
          <w:noProof/>
        </w:rPr>
        <w:t>12</w:t>
      </w:r>
      <w:r>
        <w:rPr>
          <w:noProof/>
        </w:rPr>
        <w:fldChar w:fldCharType="end"/>
      </w:r>
    </w:p>
    <w:p w14:paraId="04A67F1B" w14:textId="240BE200"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sidR="0009017F">
        <w:rPr>
          <w:noProof/>
        </w:rPr>
        <w:t>12</w:t>
      </w:r>
      <w:r>
        <w:rPr>
          <w:noProof/>
        </w:rPr>
        <w:fldChar w:fldCharType="end"/>
      </w:r>
    </w:p>
    <w:p w14:paraId="3D187DD1" w14:textId="16CA3432" w:rsidR="00DD6EFD" w:rsidRPr="00741359" w:rsidRDefault="00A33276" w:rsidP="00B56452">
      <w:pPr>
        <w:rPr>
          <w:b/>
        </w:rPr>
      </w:pPr>
      <w:r>
        <w:rPr>
          <w:sz w:val="22"/>
        </w:rPr>
        <w:fldChar w:fldCharType="end"/>
      </w:r>
    </w:p>
    <w:p w14:paraId="6F9F919E" w14:textId="77777777" w:rsidR="009A0C3F" w:rsidRDefault="009A0C3F" w:rsidP="00D6261F"/>
    <w:p w14:paraId="33F9712C" w14:textId="77777777" w:rsidR="009A5444" w:rsidRDefault="009A5444" w:rsidP="00D6261F"/>
    <w:p w14:paraId="63723F95" w14:textId="77777777" w:rsidR="009A5444" w:rsidRDefault="009A5444" w:rsidP="00D6261F"/>
    <w:p w14:paraId="30FE2413" w14:textId="77777777" w:rsidR="009A5444" w:rsidRDefault="009A5444" w:rsidP="00D6261F"/>
    <w:p w14:paraId="20BACACA" w14:textId="77777777" w:rsidR="009A5444" w:rsidRDefault="009A5444" w:rsidP="00D6261F"/>
    <w:p w14:paraId="390271B6" w14:textId="77777777" w:rsidR="009A5444" w:rsidRDefault="009A5444" w:rsidP="00D6261F"/>
    <w:p w14:paraId="2DD13427" w14:textId="77777777" w:rsidR="009A5444" w:rsidRDefault="009A5444" w:rsidP="00D6261F"/>
    <w:p w14:paraId="4DCA7843" w14:textId="77777777" w:rsidR="009A5444" w:rsidRDefault="009A5444" w:rsidP="00D6261F"/>
    <w:p w14:paraId="6B746FBD" w14:textId="77777777" w:rsidR="009A5444" w:rsidRDefault="009A5444" w:rsidP="00D6261F"/>
    <w:p w14:paraId="6CEF97D9" w14:textId="77777777" w:rsidR="009A5444" w:rsidRDefault="009A5444" w:rsidP="00D6261F"/>
    <w:p w14:paraId="3EA15924" w14:textId="77777777" w:rsidR="009A5444" w:rsidRDefault="009A5444" w:rsidP="00D6261F"/>
    <w:p w14:paraId="4EE596EA" w14:textId="77777777" w:rsidR="009A5444" w:rsidRDefault="009A5444" w:rsidP="00D6261F"/>
    <w:p w14:paraId="58DB6ADE" w14:textId="77777777" w:rsidR="009A5444" w:rsidRDefault="009A5444" w:rsidP="00D6261F"/>
    <w:p w14:paraId="749FBB02" w14:textId="77777777" w:rsidR="009A5444" w:rsidRDefault="009A5444" w:rsidP="00D6261F"/>
    <w:p w14:paraId="2ED63F4D" w14:textId="77777777" w:rsidR="009A5444" w:rsidRDefault="009A5444" w:rsidP="00D6261F"/>
    <w:p w14:paraId="6C474550" w14:textId="77777777" w:rsidR="009A5444" w:rsidRDefault="009A5444" w:rsidP="00D6261F"/>
    <w:p w14:paraId="053AEDD3" w14:textId="77777777" w:rsidR="009A5444" w:rsidRDefault="009A5444" w:rsidP="00D6261F"/>
    <w:p w14:paraId="40C27086" w14:textId="77777777" w:rsidR="009A5444" w:rsidRDefault="009A5444" w:rsidP="00D6261F"/>
    <w:p w14:paraId="7E639958" w14:textId="77777777" w:rsidR="009A5444" w:rsidRDefault="009A5444" w:rsidP="00D6261F"/>
    <w:p w14:paraId="4DFECEE9" w14:textId="77777777" w:rsidR="009A5444" w:rsidRDefault="009A5444" w:rsidP="00D6261F"/>
    <w:p w14:paraId="4354A9EB" w14:textId="77777777" w:rsidR="009A5444" w:rsidRDefault="009A5444" w:rsidP="00D6261F"/>
    <w:p w14:paraId="22077E14" w14:textId="77777777" w:rsidR="009A5444" w:rsidRDefault="009A5444" w:rsidP="00D6261F"/>
    <w:p w14:paraId="5471C4BB" w14:textId="77777777" w:rsidR="00085A28" w:rsidRDefault="00085A28" w:rsidP="00E86DBD">
      <w:pPr>
        <w:pStyle w:val="Heading1"/>
      </w:pPr>
      <w:bookmarkStart w:id="1" w:name="_Toc492996803"/>
      <w:bookmarkEnd w:id="0"/>
    </w:p>
    <w:p w14:paraId="059E33E7" w14:textId="22CAAD94" w:rsidR="00553F68" w:rsidRDefault="00E86DBD" w:rsidP="00E86DBD">
      <w:pPr>
        <w:pStyle w:val="Heading1"/>
      </w:pPr>
      <w:r w:rsidRPr="00E86DBD">
        <w:t>Preface</w:t>
      </w:r>
    </w:p>
    <w:p w14:paraId="241BFE14" w14:textId="11CC20F9" w:rsidR="00553F68" w:rsidRDefault="00553F68" w:rsidP="00553F68">
      <w:pPr>
        <w:shd w:val="clear" w:color="auto" w:fill="FFFFFF"/>
        <w:spacing w:before="0" w:after="300"/>
        <w:outlineLvl w:val="3"/>
        <w:rPr>
          <w:rFonts w:eastAsia="Times New Roman" w:cs="Arial"/>
          <w:b/>
          <w:bCs/>
          <w:color w:val="0B0C0C"/>
          <w:szCs w:val="20"/>
          <w:lang w:val="en-GB" w:eastAsia="en-GB"/>
        </w:rPr>
      </w:pPr>
      <w:r w:rsidRPr="00553F68">
        <w:rPr>
          <w:rFonts w:eastAsia="Times New Roman" w:cs="Arial"/>
          <w:b/>
          <w:bCs/>
          <w:color w:val="0B0C0C"/>
          <w:szCs w:val="20"/>
          <w:lang w:val="en-GB" w:eastAsia="en-GB"/>
        </w:rPr>
        <w:t xml:space="preserve">The number of </w:t>
      </w:r>
      <w:r w:rsidRPr="004C58F1">
        <w:rPr>
          <w:rFonts w:eastAsia="Times New Roman" w:cs="Arial"/>
          <w:b/>
          <w:bCs/>
          <w:color w:val="000000" w:themeColor="text1"/>
          <w:szCs w:val="20"/>
          <w:lang w:val="en-GB" w:eastAsia="en-GB"/>
        </w:rPr>
        <w:t>pupils with SEN</w:t>
      </w:r>
      <w:r w:rsidR="004C58F1" w:rsidRPr="004C58F1">
        <w:rPr>
          <w:rFonts w:eastAsia="Times New Roman" w:cs="Arial"/>
          <w:b/>
          <w:bCs/>
          <w:color w:val="000000" w:themeColor="text1"/>
          <w:szCs w:val="20"/>
          <w:lang w:val="en-GB" w:eastAsia="en-GB"/>
        </w:rPr>
        <w:t>D</w:t>
      </w:r>
      <w:r w:rsidRPr="004C58F1">
        <w:rPr>
          <w:rFonts w:eastAsia="Times New Roman" w:cs="Arial"/>
          <w:b/>
          <w:bCs/>
          <w:color w:val="000000" w:themeColor="text1"/>
          <w:szCs w:val="20"/>
          <w:lang w:val="en-GB" w:eastAsia="en-GB"/>
        </w:rPr>
        <w:t xml:space="preserve"> has increased a</w:t>
      </w:r>
      <w:r w:rsidRPr="00553F68">
        <w:rPr>
          <w:rFonts w:eastAsia="Times New Roman" w:cs="Arial"/>
          <w:b/>
          <w:bCs/>
          <w:color w:val="0B0C0C"/>
          <w:szCs w:val="20"/>
          <w:lang w:val="en-GB" w:eastAsia="en-GB"/>
        </w:rPr>
        <w:t>cross all school types</w:t>
      </w:r>
      <w:r w:rsidR="008F3561">
        <w:rPr>
          <w:rFonts w:eastAsia="Times New Roman" w:cs="Arial"/>
          <w:b/>
          <w:bCs/>
          <w:color w:val="0B0C0C"/>
          <w:szCs w:val="20"/>
          <w:lang w:val="en-GB" w:eastAsia="en-GB"/>
        </w:rPr>
        <w:t xml:space="preserve"> Data taken from Department for education:</w:t>
      </w:r>
    </w:p>
    <w:p w14:paraId="5F19A9DA" w14:textId="75A93420" w:rsidR="008F3561" w:rsidRDefault="00DC16EB" w:rsidP="00553F68">
      <w:pPr>
        <w:shd w:val="clear" w:color="auto" w:fill="FFFFFF"/>
        <w:spacing w:before="0" w:after="300"/>
        <w:outlineLvl w:val="3"/>
        <w:rPr>
          <w:rFonts w:eastAsia="Times New Roman" w:cs="Arial"/>
          <w:b/>
          <w:bCs/>
          <w:color w:val="0B0C0C"/>
          <w:szCs w:val="20"/>
          <w:lang w:val="en-GB" w:eastAsia="en-GB"/>
        </w:rPr>
      </w:pPr>
      <w:hyperlink r:id="rId11" w:history="1">
        <w:r w:rsidR="008F3561" w:rsidRPr="00F27BF8">
          <w:rPr>
            <w:rStyle w:val="Hyperlink"/>
            <w:rFonts w:eastAsia="Times New Roman" w:cs="Arial"/>
            <w:b/>
            <w:bCs/>
            <w:szCs w:val="20"/>
            <w:lang w:val="en-GB" w:eastAsia="en-GB"/>
          </w:rPr>
          <w:t>https://explore-education-statistics.service.gov.uk/find-statistics/special-educational-needs-in-england</w:t>
        </w:r>
      </w:hyperlink>
    </w:p>
    <w:p w14:paraId="60EF19DC" w14:textId="0C951483" w:rsidR="00553F68" w:rsidRPr="00553F68" w:rsidRDefault="00553F68" w:rsidP="00553F68">
      <w:pPr>
        <w:shd w:val="clear" w:color="auto" w:fill="FFFFFF"/>
        <w:spacing w:before="0" w:after="300"/>
        <w:rPr>
          <w:rFonts w:eastAsia="Times New Roman" w:cs="Arial"/>
          <w:color w:val="0B0C0C"/>
          <w:szCs w:val="20"/>
          <w:lang w:val="en-GB" w:eastAsia="en-GB"/>
        </w:rPr>
      </w:pPr>
      <w:r w:rsidRPr="00553F68">
        <w:rPr>
          <w:rFonts w:eastAsia="Times New Roman" w:cs="Arial"/>
          <w:color w:val="0B0C0C"/>
          <w:szCs w:val="20"/>
          <w:lang w:val="en-GB" w:eastAsia="en-GB"/>
        </w:rPr>
        <w:t>Specifically, </w:t>
      </w:r>
    </w:p>
    <w:p w14:paraId="4FBFE988" w14:textId="71CC7286"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2.1</w:t>
      </w:r>
      <w:r w:rsidR="00553F68" w:rsidRPr="003220D5">
        <w:rPr>
          <w:rFonts w:eastAsia="Times New Roman" w:cs="Arial"/>
          <w:szCs w:val="20"/>
          <w:lang w:val="en-GB" w:eastAsia="en-GB"/>
        </w:rPr>
        <w:t xml:space="preserve"> of pupils in state-funded </w:t>
      </w:r>
      <w:r w:rsidR="00553F68" w:rsidRPr="003220D5">
        <w:rPr>
          <w:rFonts w:eastAsia="Times New Roman" w:cs="Arial"/>
          <w:b/>
          <w:bCs/>
          <w:szCs w:val="20"/>
          <w:lang w:val="en-GB" w:eastAsia="en-GB"/>
        </w:rPr>
        <w:t>primary schools </w:t>
      </w:r>
      <w:r w:rsidRPr="003220D5">
        <w:rPr>
          <w:rFonts w:eastAsia="Times New Roman" w:cs="Arial"/>
          <w:szCs w:val="20"/>
          <w:lang w:val="en-GB" w:eastAsia="en-GB"/>
        </w:rPr>
        <w:t>have an EHC plan in January 2021, compared to 1.8%</w:t>
      </w:r>
      <w:r w:rsidR="00553F68" w:rsidRPr="003220D5">
        <w:rPr>
          <w:rFonts w:eastAsia="Times New Roman" w:cs="Arial"/>
          <w:szCs w:val="20"/>
          <w:lang w:val="en-GB" w:eastAsia="en-GB"/>
        </w:rPr>
        <w:t xml:space="preserve"> </w:t>
      </w:r>
      <w:r w:rsidRPr="003220D5">
        <w:rPr>
          <w:rFonts w:eastAsia="Times New Roman" w:cs="Arial"/>
          <w:szCs w:val="20"/>
          <w:lang w:val="en-GB" w:eastAsia="en-GB"/>
        </w:rPr>
        <w:t>in 2020</w:t>
      </w:r>
      <w:r w:rsidR="00553F68" w:rsidRPr="003220D5">
        <w:rPr>
          <w:rFonts w:eastAsia="Times New Roman" w:cs="Arial"/>
          <w:szCs w:val="20"/>
          <w:lang w:val="en-GB" w:eastAsia="en-GB"/>
        </w:rPr>
        <w:t>, while 12.8%</w:t>
      </w:r>
      <w:r w:rsidRPr="003220D5">
        <w:rPr>
          <w:rFonts w:eastAsia="Times New Roman" w:cs="Arial"/>
          <w:szCs w:val="20"/>
          <w:lang w:val="en-GB" w:eastAsia="en-GB"/>
        </w:rPr>
        <w:t xml:space="preserve"> have SEN support, the same as</w:t>
      </w:r>
      <w:r w:rsidR="00553F68" w:rsidRPr="003220D5">
        <w:rPr>
          <w:rFonts w:eastAsia="Times New Roman" w:cs="Arial"/>
          <w:szCs w:val="20"/>
          <w:lang w:val="en-GB" w:eastAsia="en-GB"/>
        </w:rPr>
        <w:t xml:space="preserve"> last year. </w:t>
      </w:r>
    </w:p>
    <w:p w14:paraId="106EF3BB" w14:textId="2750A17A"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 xml:space="preserve">2.0 </w:t>
      </w:r>
      <w:r w:rsidR="00553F68" w:rsidRPr="003220D5">
        <w:rPr>
          <w:rFonts w:eastAsia="Times New Roman" w:cs="Arial"/>
          <w:szCs w:val="20"/>
          <w:lang w:val="en-GB" w:eastAsia="en-GB"/>
        </w:rPr>
        <w:t>%, of pupils in state-funded </w:t>
      </w:r>
      <w:r w:rsidR="00553F68" w:rsidRPr="003220D5">
        <w:rPr>
          <w:rFonts w:eastAsia="Times New Roman" w:cs="Arial"/>
          <w:b/>
          <w:bCs/>
          <w:szCs w:val="20"/>
          <w:lang w:val="en-GB" w:eastAsia="en-GB"/>
        </w:rPr>
        <w:t>secondary schools </w:t>
      </w:r>
      <w:r w:rsidR="00553F68" w:rsidRPr="003220D5">
        <w:rPr>
          <w:rFonts w:eastAsia="Times New Roman" w:cs="Arial"/>
          <w:szCs w:val="20"/>
          <w:lang w:val="en-GB" w:eastAsia="en-GB"/>
        </w:rPr>
        <w:t xml:space="preserve">have an EHC plan in January </w:t>
      </w:r>
      <w:r w:rsidRPr="003220D5">
        <w:rPr>
          <w:rFonts w:eastAsia="Times New Roman" w:cs="Arial"/>
          <w:szCs w:val="20"/>
          <w:lang w:val="en-GB" w:eastAsia="en-GB"/>
        </w:rPr>
        <w:t>2021, an increase from 1.8% in 2020. 11.5</w:t>
      </w:r>
      <w:r w:rsidR="00553F68" w:rsidRPr="003220D5">
        <w:rPr>
          <w:rFonts w:eastAsia="Times New Roman" w:cs="Arial"/>
          <w:szCs w:val="20"/>
          <w:lang w:val="en-GB" w:eastAsia="en-GB"/>
        </w:rPr>
        <w:t>% of pupils have SEN support, an in</w:t>
      </w:r>
      <w:r w:rsidRPr="003220D5">
        <w:rPr>
          <w:rFonts w:eastAsia="Times New Roman" w:cs="Arial"/>
          <w:szCs w:val="20"/>
          <w:lang w:val="en-GB" w:eastAsia="en-GB"/>
        </w:rPr>
        <w:t>crease from 11.1% in 2020</w:t>
      </w:r>
      <w:r w:rsidR="00553F68" w:rsidRPr="003220D5">
        <w:rPr>
          <w:rFonts w:eastAsia="Times New Roman" w:cs="Arial"/>
          <w:szCs w:val="20"/>
          <w:lang w:val="en-GB" w:eastAsia="en-GB"/>
        </w:rPr>
        <w:t xml:space="preserve">. </w:t>
      </w:r>
    </w:p>
    <w:p w14:paraId="5B4F9079" w14:textId="1132C435" w:rsidR="008F3561"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Students in pupil referral units make up the largest of percentage of pupil wit</w:t>
      </w:r>
      <w:r w:rsidR="002F107D" w:rsidRPr="003220D5">
        <w:rPr>
          <w:rFonts w:eastAsia="Times New Roman" w:cs="Arial"/>
          <w:szCs w:val="20"/>
          <w:lang w:val="en-GB" w:eastAsia="en-GB"/>
        </w:rPr>
        <w:t>h EHCP’s 24% as of 2021. 58.7% are on SEND Support.</w:t>
      </w:r>
    </w:p>
    <w:p w14:paraId="1A0EC6D7" w14:textId="77777777" w:rsidR="003C0278" w:rsidRPr="003C0278" w:rsidRDefault="003C0278" w:rsidP="003C0278">
      <w:pPr>
        <w:pStyle w:val="NormalWeb"/>
        <w:numPr>
          <w:ilvl w:val="0"/>
          <w:numId w:val="10"/>
        </w:numPr>
        <w:shd w:val="clear" w:color="auto" w:fill="FFFFFF"/>
        <w:spacing w:before="0" w:beforeAutospacing="0" w:after="300" w:afterAutospacing="0"/>
        <w:rPr>
          <w:rFonts w:ascii="Arial" w:eastAsia="Times New Roman" w:hAnsi="Arial" w:cs="Arial"/>
          <w:color w:val="0B0C0C"/>
          <w:sz w:val="20"/>
          <w:szCs w:val="20"/>
          <w:lang w:eastAsia="en-GB"/>
        </w:rPr>
      </w:pPr>
      <w:r w:rsidRPr="003C0278">
        <w:rPr>
          <w:rFonts w:ascii="Arial" w:eastAsia="Times New Roman" w:hAnsi="Arial" w:cs="Arial"/>
          <w:color w:val="0B0C0C"/>
          <w:sz w:val="20"/>
          <w:szCs w:val="20"/>
          <w:lang w:eastAsia="en-GB"/>
        </w:rPr>
        <w:t>Over 98% of pupils in special schools have an EHC plan.</w:t>
      </w:r>
    </w:p>
    <w:p w14:paraId="639DD9A0" w14:textId="28C14BC1" w:rsidR="003C0278" w:rsidRPr="003C0278" w:rsidRDefault="003C0278" w:rsidP="003C0278">
      <w:pPr>
        <w:pStyle w:val="ListParagraph"/>
        <w:numPr>
          <w:ilvl w:val="0"/>
          <w:numId w:val="10"/>
        </w:numPr>
        <w:shd w:val="clear" w:color="auto" w:fill="FFFFFF"/>
        <w:spacing w:before="0" w:after="300"/>
        <w:rPr>
          <w:rFonts w:eastAsia="Times New Roman" w:cs="Arial"/>
          <w:color w:val="0B0C0C"/>
          <w:szCs w:val="20"/>
          <w:lang w:val="en-GB" w:eastAsia="en-GB"/>
        </w:rPr>
      </w:pPr>
      <w:r w:rsidRPr="003C0278">
        <w:rPr>
          <w:rFonts w:eastAsia="Times New Roman" w:cs="Arial"/>
          <w:color w:val="0B0C0C"/>
          <w:szCs w:val="20"/>
          <w:lang w:val="en-GB" w:eastAsia="en-GB"/>
        </w:rPr>
        <w:t>The percentage of pupils with an EHC plan who are in mainstream schools (state-funded primary and secondary) has increased from 48.7% to 50.4% in 2021, while the percentage in state-funded special schools has dropped from 42.6% to 40.6%. These trends continue patterns seen since 2018.</w:t>
      </w:r>
    </w:p>
    <w:p w14:paraId="57A2514F" w14:textId="7343A858" w:rsidR="00456549" w:rsidRDefault="00E573E8" w:rsidP="00E86DBD">
      <w:pPr>
        <w:pStyle w:val="Heading1"/>
      </w:pPr>
      <w:r>
        <w:t>1. Aims</w:t>
      </w:r>
      <w:bookmarkEnd w:id="1"/>
    </w:p>
    <w:p w14:paraId="091627BB" w14:textId="001BBD80" w:rsidR="00E573E8" w:rsidRDefault="001A3B58" w:rsidP="00E573E8">
      <w:pPr>
        <w:rPr>
          <w:rFonts w:cs="Arial"/>
          <w:szCs w:val="20"/>
        </w:rPr>
      </w:pPr>
      <w:r>
        <w:rPr>
          <w:rFonts w:cs="Arial"/>
          <w:szCs w:val="20"/>
        </w:rPr>
        <w:t>This</w:t>
      </w:r>
      <w:r w:rsidR="00E573E8" w:rsidRPr="006A39E1">
        <w:rPr>
          <w:rFonts w:cs="Arial"/>
          <w:szCs w:val="20"/>
        </w:rPr>
        <w:t xml:space="preserve"> SEN</w:t>
      </w:r>
      <w:r w:rsidR="004C58F1">
        <w:rPr>
          <w:rFonts w:cs="Arial"/>
          <w:szCs w:val="20"/>
        </w:rPr>
        <w:t>D</w:t>
      </w:r>
      <w:r w:rsidR="00E573E8" w:rsidRPr="006A39E1">
        <w:rPr>
          <w:rFonts w:cs="Arial"/>
          <w:szCs w:val="20"/>
        </w:rPr>
        <w:t xml:space="preserve"> policy </w:t>
      </w:r>
      <w:r w:rsidR="00E573E8">
        <w:rPr>
          <w:rFonts w:cs="Arial"/>
          <w:szCs w:val="20"/>
        </w:rPr>
        <w:t xml:space="preserve">and information report </w:t>
      </w:r>
      <w:r w:rsidR="00E573E8" w:rsidRPr="006A39E1">
        <w:rPr>
          <w:rFonts w:cs="Arial"/>
          <w:szCs w:val="20"/>
        </w:rPr>
        <w:t>aims to:</w:t>
      </w:r>
    </w:p>
    <w:p w14:paraId="3350D464" w14:textId="68DB0EF0" w:rsidR="009A5444" w:rsidRPr="009A5444" w:rsidRDefault="009A5444" w:rsidP="00CA7582">
      <w:pPr>
        <w:pStyle w:val="ListParagraph"/>
        <w:numPr>
          <w:ilvl w:val="0"/>
          <w:numId w:val="2"/>
        </w:numPr>
        <w:rPr>
          <w:rFonts w:cs="Arial"/>
          <w:szCs w:val="20"/>
        </w:rPr>
      </w:pPr>
      <w:r>
        <w:rPr>
          <w:rFonts w:cs="Arial"/>
          <w:szCs w:val="20"/>
        </w:rPr>
        <w:t xml:space="preserve">Ensure that the Derby Cathedral School fulfils all of the aims and outcomes of “Help Every Child Achieve More”, the replacement for the </w:t>
      </w:r>
      <w:r w:rsidR="00975E51">
        <w:rPr>
          <w:rFonts w:cs="Arial"/>
          <w:szCs w:val="20"/>
        </w:rPr>
        <w:t>“</w:t>
      </w:r>
      <w:r>
        <w:rPr>
          <w:rFonts w:cs="Arial"/>
          <w:szCs w:val="20"/>
        </w:rPr>
        <w:t>Every Child Matters</w:t>
      </w:r>
      <w:r w:rsidR="00975E51">
        <w:rPr>
          <w:rFonts w:cs="Arial"/>
          <w:szCs w:val="20"/>
        </w:rPr>
        <w:t>”</w:t>
      </w:r>
      <w:r>
        <w:rPr>
          <w:rFonts w:cs="Arial"/>
          <w:szCs w:val="20"/>
        </w:rPr>
        <w:t xml:space="preserve"> agenda</w:t>
      </w:r>
    </w:p>
    <w:p w14:paraId="31FEF738" w14:textId="799EDCE0" w:rsidR="00E573E8" w:rsidRDefault="001A3B58" w:rsidP="00891BCD">
      <w:pPr>
        <w:pStyle w:val="ListParagraph"/>
      </w:pPr>
      <w:r>
        <w:t>Set out how the DCS</w:t>
      </w:r>
      <w:r w:rsidR="00E573E8" w:rsidRPr="00591E0D">
        <w:t xml:space="preserve"> will support and make pro</w:t>
      </w:r>
      <w:r w:rsidR="00E573E8" w:rsidRPr="00891BCD">
        <w:t>v</w:t>
      </w:r>
      <w:r w:rsidR="00E573E8" w:rsidRPr="00591E0D">
        <w:t>ision for pupils with</w:t>
      </w:r>
      <w:r w:rsidR="00E573E8">
        <w:t xml:space="preserve"> special educational needs </w:t>
      </w:r>
      <w:r w:rsidR="00864401">
        <w:t xml:space="preserve">and disabilities </w:t>
      </w:r>
      <w:r w:rsidR="00E573E8">
        <w:t>(</w:t>
      </w:r>
      <w:r w:rsidR="00E573E8" w:rsidRPr="00591E0D">
        <w:t>SEN</w:t>
      </w:r>
      <w:r w:rsidR="00864401">
        <w:t>D</w:t>
      </w:r>
      <w:r w:rsidR="00E573E8">
        <w:t>)</w:t>
      </w:r>
    </w:p>
    <w:p w14:paraId="1D5EE15C" w14:textId="77777777" w:rsidR="00E573E8" w:rsidRDefault="00E573E8" w:rsidP="00E573E8">
      <w:pPr>
        <w:pStyle w:val="ListParagraph"/>
      </w:pPr>
      <w:r w:rsidRPr="00891BCD">
        <w:t>Explain the roles and responsibilities of everyone involved in providing for pupils with SEN</w:t>
      </w:r>
    </w:p>
    <w:p w14:paraId="5BF83ADF" w14:textId="008E78FE" w:rsidR="001A3B58" w:rsidRDefault="00EC3D36" w:rsidP="001A3B58">
      <w:pPr>
        <w:pStyle w:val="ListParagraph"/>
      </w:pPr>
      <w:r>
        <w:t>Detail how</w:t>
      </w:r>
      <w:r w:rsidR="001A3B58">
        <w:t xml:space="preserve"> SEND students are given full access to the curriculum and our accommodation and provision are D</w:t>
      </w:r>
      <w:r w:rsidR="004E11A3">
        <w:t xml:space="preserve">isability </w:t>
      </w:r>
      <w:r w:rsidR="001A3B58">
        <w:t>D</w:t>
      </w:r>
      <w:r w:rsidR="004E11A3">
        <w:t xml:space="preserve">iscrimination </w:t>
      </w:r>
      <w:r w:rsidR="001A3B58">
        <w:t>A</w:t>
      </w:r>
      <w:r w:rsidR="004E11A3">
        <w:t>ct</w:t>
      </w:r>
      <w:r w:rsidR="001A3B58">
        <w:t xml:space="preserve"> compliant. </w:t>
      </w:r>
    </w:p>
    <w:p w14:paraId="6397C8F9" w14:textId="796815B7" w:rsidR="00B71F8F" w:rsidRPr="002F107D" w:rsidRDefault="00B71F8F" w:rsidP="001A3B58">
      <w:pPr>
        <w:pStyle w:val="ListParagraph"/>
        <w:rPr>
          <w:u w:val="single"/>
        </w:rPr>
      </w:pPr>
      <w:r w:rsidRPr="002F107D">
        <w:t>Support th</w:t>
      </w:r>
      <w:r w:rsidR="002F107D" w:rsidRPr="002F107D">
        <w:t>e school’s Accessibility plan.</w:t>
      </w:r>
    </w:p>
    <w:p w14:paraId="7E7548ED" w14:textId="70E33F34" w:rsidR="00B71F8F" w:rsidRDefault="00B71F8F" w:rsidP="001A3B58">
      <w:pPr>
        <w:pStyle w:val="ListParagraph"/>
      </w:pPr>
      <w:r>
        <w:t>Support the aims and practices of an inclusive school</w:t>
      </w:r>
    </w:p>
    <w:p w14:paraId="44FE7535" w14:textId="76610FAA" w:rsidR="00B71F8F" w:rsidRDefault="00B71F8F" w:rsidP="001A3B58">
      <w:pPr>
        <w:pStyle w:val="ListParagraph"/>
      </w:pPr>
      <w:r>
        <w:t xml:space="preserve">Support all </w:t>
      </w:r>
      <w:r w:rsidR="00D22ACF">
        <w:t>children to reach their potential</w:t>
      </w:r>
    </w:p>
    <w:p w14:paraId="138F93DF" w14:textId="590B912D" w:rsidR="00BF6F10" w:rsidRDefault="00BF6F10" w:rsidP="001A3B58">
      <w:pPr>
        <w:pStyle w:val="ListParagraph"/>
      </w:pPr>
      <w:r>
        <w:t>Detail how SEND will be identified and managed by the school</w:t>
      </w:r>
    </w:p>
    <w:p w14:paraId="5F29937A" w14:textId="629DB03B" w:rsidR="00BF6F10" w:rsidRDefault="00BF6F10" w:rsidP="001A3B58">
      <w:pPr>
        <w:pStyle w:val="ListParagraph"/>
      </w:pPr>
      <w:r>
        <w:t>Detail how the school will engage parents, c</w:t>
      </w:r>
      <w:r w:rsidR="00C14EB1">
        <w:t>arers, students and external b</w:t>
      </w:r>
      <w:r>
        <w:t>odies in</w:t>
      </w:r>
      <w:r w:rsidR="00C14EB1">
        <w:t xml:space="preserve"> securing the </w:t>
      </w:r>
      <w:r w:rsidR="00034A29">
        <w:t>best provision for students recogni</w:t>
      </w:r>
      <w:r w:rsidR="00C14EB1">
        <w:t>sed as SEND.</w:t>
      </w:r>
    </w:p>
    <w:p w14:paraId="5CF75C8B" w14:textId="77777777" w:rsidR="002C1DB7" w:rsidRDefault="00456549" w:rsidP="00E86DBD">
      <w:pPr>
        <w:pStyle w:val="Heading1"/>
      </w:pPr>
      <w:bookmarkStart w:id="2" w:name="_Toc492996804"/>
      <w:r>
        <w:t xml:space="preserve">2. </w:t>
      </w:r>
      <w:r w:rsidR="00E573E8">
        <w:t>Legislation and guidance</w:t>
      </w:r>
      <w:bookmarkEnd w:id="2"/>
      <w:r w:rsidR="002C1DB7">
        <w:t xml:space="preserve"> </w:t>
      </w:r>
    </w:p>
    <w:p w14:paraId="4524EE86" w14:textId="77777777" w:rsidR="00C17D91" w:rsidRPr="00D77788" w:rsidRDefault="00C17D91" w:rsidP="00C17D91">
      <w:pPr>
        <w:rPr>
          <w:rFonts w:cs="Arial"/>
        </w:rPr>
      </w:pPr>
      <w:r>
        <w:rPr>
          <w:rFonts w:cs="Arial"/>
        </w:rPr>
        <w:t xml:space="preserve">This policy and information report is based on the statutory </w:t>
      </w:r>
      <w:hyperlink r:id="rId12" w:history="1">
        <w:r>
          <w:rPr>
            <w:rStyle w:val="Hyperlink"/>
          </w:rPr>
          <w:t>Special Educational Needs and Disability (SEND) Code of Practice</w:t>
        </w:r>
      </w:hyperlink>
      <w:r>
        <w:rPr>
          <w:rFonts w:cs="Arial"/>
        </w:rPr>
        <w:t xml:space="preserve"> and the following legislation:</w:t>
      </w:r>
    </w:p>
    <w:p w14:paraId="34DF6FC2" w14:textId="77777777" w:rsidR="00C17D91" w:rsidRDefault="00DC16EB" w:rsidP="00C17D91">
      <w:pPr>
        <w:pStyle w:val="4Bulletedcopyblue"/>
        <w:rPr>
          <w:rFonts w:cs="Times New Roman"/>
        </w:rPr>
      </w:pPr>
      <w:hyperlink r:id="rId13" w:history="1">
        <w:r w:rsidR="00C17D91">
          <w:rPr>
            <w:rStyle w:val="Hyperlink"/>
          </w:rPr>
          <w:t>Part 3 of the Children and Families Act 2014</w:t>
        </w:r>
      </w:hyperlink>
      <w:r w:rsidR="00C17D91">
        <w:t>, which sets out schools’ responsibilities for pupils with SEN and disabilities</w:t>
      </w:r>
    </w:p>
    <w:p w14:paraId="7ACF4096" w14:textId="77777777" w:rsidR="00C17D91" w:rsidRDefault="00DC16EB" w:rsidP="00C17D91">
      <w:pPr>
        <w:pStyle w:val="4Bulletedcopyblue"/>
      </w:pPr>
      <w:hyperlink r:id="rId14" w:history="1">
        <w:r w:rsidR="00C17D91">
          <w:rPr>
            <w:rStyle w:val="Hyperlink"/>
          </w:rPr>
          <w:t>The Special Educational Needs and Disability Regulations 2014</w:t>
        </w:r>
      </w:hyperlink>
      <w:r w:rsidR="00C17D91">
        <w:t xml:space="preserve">, which set out schools’ responsibilities for education, health and care (EHC) plans, SEN co-ordinators (SENCOs) and the SEN information report </w:t>
      </w:r>
    </w:p>
    <w:p w14:paraId="72A751B6" w14:textId="7F28CE5F" w:rsidR="0056634C" w:rsidRPr="00032ED9" w:rsidRDefault="0056634C" w:rsidP="00EC3D36">
      <w:pPr>
        <w:ind w:left="360"/>
      </w:pPr>
      <w:r w:rsidRPr="00032ED9">
        <w:rPr>
          <w:rFonts w:cs="Arial"/>
          <w:szCs w:val="20"/>
        </w:rPr>
        <w:t>This policy also complies with our funding agreement and articles of association.</w:t>
      </w:r>
      <w:r w:rsidR="00EC3D36" w:rsidRPr="00032ED9">
        <w:rPr>
          <w:rFonts w:cs="Arial"/>
          <w:szCs w:val="20"/>
        </w:rPr>
        <w:t xml:space="preserve"> </w:t>
      </w:r>
    </w:p>
    <w:p w14:paraId="17F6AF47" w14:textId="77777777" w:rsidR="00456549" w:rsidRDefault="00456549" w:rsidP="00E86DBD">
      <w:pPr>
        <w:pStyle w:val="Heading1"/>
      </w:pPr>
      <w:bookmarkStart w:id="3" w:name="_Toc492996805"/>
      <w:r>
        <w:lastRenderedPageBreak/>
        <w:t xml:space="preserve">3. </w:t>
      </w:r>
      <w:r w:rsidR="00E573E8">
        <w:t>Definitions</w:t>
      </w:r>
      <w:bookmarkEnd w:id="3"/>
    </w:p>
    <w:p w14:paraId="0579897A" w14:textId="4DFDAFBC" w:rsidR="009A5444" w:rsidRPr="007D3894" w:rsidRDefault="009A5444" w:rsidP="009A5444">
      <w:pPr>
        <w:pStyle w:val="BodyText"/>
        <w:ind w:left="0" w:right="1238"/>
        <w:rPr>
          <w:sz w:val="20"/>
          <w:szCs w:val="20"/>
        </w:rPr>
      </w:pPr>
      <w:r w:rsidRPr="007D3894">
        <w:rPr>
          <w:sz w:val="20"/>
          <w:szCs w:val="20"/>
        </w:rPr>
        <w:t>According to the Children and Families Act (2014) “A child of compulsory school age or a young person has a learning difficulty or disability if he or she has</w:t>
      </w:r>
    </w:p>
    <w:p w14:paraId="6ADA4B24" w14:textId="77777777" w:rsidR="00E573E8" w:rsidRPr="007D3894" w:rsidRDefault="00E573E8" w:rsidP="00891BCD">
      <w:pPr>
        <w:pStyle w:val="ListParagraph"/>
        <w:rPr>
          <w:szCs w:val="20"/>
        </w:rPr>
      </w:pPr>
      <w:r w:rsidRPr="007D3894">
        <w:rPr>
          <w:szCs w:val="20"/>
        </w:rPr>
        <w:t xml:space="preserve">A significantly greater difficulty in learning than the majority of others of the same age, or </w:t>
      </w:r>
    </w:p>
    <w:p w14:paraId="538194EB" w14:textId="77777777" w:rsidR="00E573E8" w:rsidRPr="007D3894" w:rsidRDefault="00E573E8" w:rsidP="00891BCD">
      <w:pPr>
        <w:pStyle w:val="ListParagraph"/>
        <w:rPr>
          <w:szCs w:val="20"/>
        </w:rPr>
      </w:pPr>
      <w:r w:rsidRPr="007D3894">
        <w:rPr>
          <w:szCs w:val="20"/>
        </w:rPr>
        <w:t xml:space="preserve">A disability which prevents or hinders them from making use of facilities of a kind generally provided for others of the same age in mainstream schools </w:t>
      </w:r>
    </w:p>
    <w:p w14:paraId="48F6A88B" w14:textId="1A9A8B92" w:rsidR="007047E8" w:rsidRPr="007D3894" w:rsidRDefault="00E573E8" w:rsidP="00E573E8">
      <w:pPr>
        <w:rPr>
          <w:szCs w:val="20"/>
        </w:rPr>
      </w:pPr>
      <w:r w:rsidRPr="007D3894">
        <w:rPr>
          <w:szCs w:val="20"/>
        </w:rPr>
        <w:t xml:space="preserve">Special educational provision is educational or training provision that is additional to, or different from, that made generally for other children or young people of the same age by mainstream schools. </w:t>
      </w:r>
    </w:p>
    <w:p w14:paraId="4842A58F" w14:textId="77777777" w:rsidR="0022398E" w:rsidRPr="0022398E" w:rsidRDefault="00456549" w:rsidP="00E86DBD">
      <w:pPr>
        <w:pStyle w:val="Heading1"/>
      </w:pPr>
      <w:bookmarkStart w:id="4" w:name="_Toc362853008"/>
      <w:bookmarkStart w:id="5" w:name="_Toc492996806"/>
      <w:r>
        <w:t xml:space="preserve">4. </w:t>
      </w:r>
      <w:r w:rsidR="00E573E8">
        <w:t>Roles and responsibilities</w:t>
      </w:r>
      <w:bookmarkEnd w:id="4"/>
      <w:bookmarkEnd w:id="5"/>
    </w:p>
    <w:p w14:paraId="3FD64B39" w14:textId="277B9FF2" w:rsidR="00E573E8" w:rsidRDefault="00E573E8" w:rsidP="00E573E8">
      <w:pPr>
        <w:rPr>
          <w:rFonts w:cs="Arial"/>
          <w:b/>
          <w:sz w:val="22"/>
          <w:szCs w:val="22"/>
        </w:rPr>
      </w:pPr>
      <w:r w:rsidRPr="00E573E8">
        <w:rPr>
          <w:rFonts w:cs="Arial"/>
          <w:b/>
          <w:sz w:val="22"/>
          <w:szCs w:val="22"/>
        </w:rPr>
        <w:t>4.1 The S</w:t>
      </w:r>
      <w:r w:rsidR="004E11A3">
        <w:rPr>
          <w:rFonts w:cs="Arial"/>
          <w:b/>
          <w:sz w:val="22"/>
          <w:szCs w:val="22"/>
        </w:rPr>
        <w:t xml:space="preserve">pecial </w:t>
      </w:r>
      <w:r w:rsidRPr="00E573E8">
        <w:rPr>
          <w:rFonts w:cs="Arial"/>
          <w:b/>
          <w:sz w:val="22"/>
          <w:szCs w:val="22"/>
        </w:rPr>
        <w:t>E</w:t>
      </w:r>
      <w:r w:rsidR="004E11A3">
        <w:rPr>
          <w:rFonts w:cs="Arial"/>
          <w:b/>
          <w:sz w:val="22"/>
          <w:szCs w:val="22"/>
        </w:rPr>
        <w:t xml:space="preserve">ducational </w:t>
      </w:r>
      <w:r w:rsidRPr="00E573E8">
        <w:rPr>
          <w:rFonts w:cs="Arial"/>
          <w:b/>
          <w:sz w:val="22"/>
          <w:szCs w:val="22"/>
        </w:rPr>
        <w:t>N</w:t>
      </w:r>
      <w:r w:rsidR="004E11A3">
        <w:rPr>
          <w:rFonts w:cs="Arial"/>
          <w:b/>
          <w:sz w:val="22"/>
          <w:szCs w:val="22"/>
        </w:rPr>
        <w:t>eeds Coordinator</w:t>
      </w:r>
    </w:p>
    <w:p w14:paraId="65540694" w14:textId="2780F3AE" w:rsidR="005D0B69" w:rsidRPr="00A616C6" w:rsidRDefault="00E573E8" w:rsidP="00E573E8">
      <w:pPr>
        <w:rPr>
          <w:rFonts w:cs="Arial"/>
          <w:color w:val="000000" w:themeColor="text1"/>
          <w:szCs w:val="20"/>
        </w:rPr>
      </w:pPr>
      <w:r w:rsidRPr="005D0B69">
        <w:rPr>
          <w:rFonts w:cs="Arial"/>
          <w:szCs w:val="20"/>
        </w:rPr>
        <w:t xml:space="preserve">The </w:t>
      </w:r>
      <w:r w:rsidR="00237AE7" w:rsidRPr="005D0B69">
        <w:rPr>
          <w:rFonts w:cs="Arial"/>
          <w:szCs w:val="20"/>
        </w:rPr>
        <w:t>SEN</w:t>
      </w:r>
      <w:r w:rsidR="00EC3D36">
        <w:rPr>
          <w:rFonts w:cs="Arial"/>
          <w:szCs w:val="20"/>
        </w:rPr>
        <w:t>D</w:t>
      </w:r>
      <w:r w:rsidR="00745330">
        <w:rPr>
          <w:rFonts w:cs="Arial"/>
          <w:szCs w:val="20"/>
        </w:rPr>
        <w:t>Co</w:t>
      </w:r>
      <w:r w:rsidR="00275C15" w:rsidRPr="005D0B69">
        <w:rPr>
          <w:rFonts w:cs="Arial"/>
          <w:szCs w:val="20"/>
        </w:rPr>
        <w:t xml:space="preserve"> </w:t>
      </w:r>
      <w:r w:rsidR="00EC3D36">
        <w:rPr>
          <w:rFonts w:cs="Arial"/>
          <w:szCs w:val="20"/>
        </w:rPr>
        <w:t xml:space="preserve">is </w:t>
      </w:r>
      <w:r w:rsidR="00FC2EFC">
        <w:rPr>
          <w:rFonts w:cs="Arial"/>
          <w:color w:val="000000" w:themeColor="text1"/>
          <w:szCs w:val="20"/>
        </w:rPr>
        <w:t>Mrs</w:t>
      </w:r>
      <w:r w:rsidR="00F33D02">
        <w:rPr>
          <w:rFonts w:cs="Arial"/>
          <w:color w:val="000000" w:themeColor="text1"/>
          <w:szCs w:val="20"/>
        </w:rPr>
        <w:t>.</w:t>
      </w:r>
      <w:r w:rsidR="00FC2EFC">
        <w:rPr>
          <w:rFonts w:cs="Arial"/>
          <w:color w:val="000000" w:themeColor="text1"/>
          <w:szCs w:val="20"/>
        </w:rPr>
        <w:t xml:space="preserve"> Sarah Oakes</w:t>
      </w:r>
    </w:p>
    <w:p w14:paraId="638D396D" w14:textId="77777777" w:rsidR="00E573E8" w:rsidRDefault="005D0B69" w:rsidP="00E573E8">
      <w:pPr>
        <w:rPr>
          <w:rFonts w:cs="Arial"/>
          <w:szCs w:val="20"/>
        </w:rPr>
      </w:pPr>
      <w:r w:rsidRPr="005D0B69">
        <w:rPr>
          <w:rFonts w:cs="Arial"/>
          <w:szCs w:val="20"/>
        </w:rPr>
        <w:t xml:space="preserve">They </w:t>
      </w:r>
      <w:r w:rsidR="00275C15" w:rsidRPr="005D0B69">
        <w:rPr>
          <w:rFonts w:cs="Arial"/>
          <w:szCs w:val="20"/>
        </w:rPr>
        <w:t>will</w:t>
      </w:r>
      <w:r w:rsidR="00237AE7" w:rsidRPr="005D0B69">
        <w:rPr>
          <w:rFonts w:cs="Arial"/>
          <w:szCs w:val="20"/>
        </w:rPr>
        <w:t>:</w:t>
      </w:r>
    </w:p>
    <w:p w14:paraId="3BE0E663" w14:textId="4945653F" w:rsidR="00E573E8" w:rsidRDefault="00EC3D36" w:rsidP="00891BCD">
      <w:pPr>
        <w:pStyle w:val="ListParagraph"/>
      </w:pPr>
      <w:r>
        <w:t>Work with the H</w:t>
      </w:r>
      <w:r w:rsidR="00E573E8" w:rsidRPr="005533AC">
        <w:t xml:space="preserve">eadteacher and </w:t>
      </w:r>
      <w:r w:rsidR="00E573E8">
        <w:t>SEN</w:t>
      </w:r>
      <w:r w:rsidR="007047E8">
        <w:t>D</w:t>
      </w:r>
      <w:r w:rsidR="00E573E8">
        <w:t xml:space="preserve"> governor</w:t>
      </w:r>
      <w:r w:rsidR="00E573E8" w:rsidRPr="005533AC">
        <w:t xml:space="preserve"> to determine the strategic development of the SEN policy and provision in the school</w:t>
      </w:r>
    </w:p>
    <w:p w14:paraId="3DF32AFF" w14:textId="32AA864A" w:rsidR="00E573E8" w:rsidRDefault="00E573E8" w:rsidP="00891BCD">
      <w:pPr>
        <w:pStyle w:val="ListParagraph"/>
      </w:pPr>
      <w:r w:rsidRPr="005533AC">
        <w:t>Ha</w:t>
      </w:r>
      <w:r w:rsidR="00275C15">
        <w:t>ve</w:t>
      </w:r>
      <w:r w:rsidRPr="005533AC">
        <w:t xml:space="preserve"> day-to-day responsibility for the operation of this SEN</w:t>
      </w:r>
      <w:r w:rsidR="007047E8">
        <w:t>D</w:t>
      </w:r>
      <w:r w:rsidRPr="005533AC">
        <w:t xml:space="preserve"> policy and the co-ordination of specific provision made to support individual pupils with SEN</w:t>
      </w:r>
      <w:r w:rsidR="00455F09">
        <w:t>D</w:t>
      </w:r>
      <w:r w:rsidRPr="005533AC">
        <w:t>, including those who have EHC plans</w:t>
      </w:r>
    </w:p>
    <w:p w14:paraId="34C559F8" w14:textId="718CF82C" w:rsidR="00E573E8" w:rsidRDefault="00E573E8" w:rsidP="00891BCD">
      <w:pPr>
        <w:pStyle w:val="ListParagraph"/>
      </w:pPr>
      <w:r>
        <w:t>P</w:t>
      </w:r>
      <w:r w:rsidRPr="005533AC">
        <w:t xml:space="preserve">rovide professional guidance to colleagues and work with staff, parents, and other agencies </w:t>
      </w:r>
      <w:r>
        <w:t>to ensure that pupils with SEN</w:t>
      </w:r>
      <w:r w:rsidR="00EC3D36">
        <w:t>D</w:t>
      </w:r>
      <w:r>
        <w:t xml:space="preserve"> receive appropriate support and </w:t>
      </w:r>
      <w:r w:rsidR="00A616C6">
        <w:t>high-quality</w:t>
      </w:r>
      <w:r>
        <w:t xml:space="preserve"> teaching </w:t>
      </w:r>
    </w:p>
    <w:p w14:paraId="12195710" w14:textId="544DD2EC" w:rsidR="00E573E8" w:rsidRDefault="00E573E8" w:rsidP="00891BCD">
      <w:pPr>
        <w:pStyle w:val="ListParagraph"/>
      </w:pPr>
      <w:r>
        <w:t>Advise on the graduated approach to providing SEN</w:t>
      </w:r>
      <w:r w:rsidR="00EC3D36">
        <w:t>D</w:t>
      </w:r>
      <w:r>
        <w:t xml:space="preserve"> support</w:t>
      </w:r>
    </w:p>
    <w:p w14:paraId="712DBDBA" w14:textId="77777777" w:rsidR="00E573E8" w:rsidRDefault="00E573E8" w:rsidP="00891BCD">
      <w:pPr>
        <w:pStyle w:val="ListParagraph"/>
      </w:pPr>
      <w:r>
        <w:t>Advise on the deployment of the school’s delegated budget and other resources to meet pupils’ needs effectively</w:t>
      </w:r>
    </w:p>
    <w:p w14:paraId="02D47C43" w14:textId="77777777" w:rsidR="00E573E8" w:rsidRDefault="00275C15" w:rsidP="00891BCD">
      <w:pPr>
        <w:pStyle w:val="ListParagraph"/>
      </w:pPr>
      <w:r>
        <w:t xml:space="preserve">Be </w:t>
      </w:r>
      <w:r w:rsidR="00E573E8">
        <w:t>the point of contact for external agencies, especially the local authority and its support services</w:t>
      </w:r>
    </w:p>
    <w:p w14:paraId="2CAFDB33" w14:textId="77777777" w:rsidR="00E573E8" w:rsidRDefault="00E573E8" w:rsidP="00891BCD">
      <w:pPr>
        <w:pStyle w:val="ListParagraph"/>
      </w:pPr>
      <w:r>
        <w:t>Liaise with potential next providers of education to ensure pupils and their parents are informed about options and a smooth transition is planned</w:t>
      </w:r>
    </w:p>
    <w:p w14:paraId="71790A98" w14:textId="3856EB57" w:rsidR="00E573E8" w:rsidRDefault="00EC3D36" w:rsidP="00891BCD">
      <w:pPr>
        <w:pStyle w:val="ListParagraph"/>
      </w:pPr>
      <w:r>
        <w:t>Work with the H</w:t>
      </w:r>
      <w:r w:rsidR="00E573E8">
        <w:t>eadteacher and governing board to ensure that the school meets its responsibilities under the Equality Act 2010 with regard to reasonable adjustments and access arrangements</w:t>
      </w:r>
    </w:p>
    <w:p w14:paraId="4B985C9C" w14:textId="7635E7ED" w:rsidR="00E573E8" w:rsidRPr="00C76CB4" w:rsidRDefault="00E573E8" w:rsidP="00891BCD">
      <w:pPr>
        <w:pStyle w:val="ListParagraph"/>
      </w:pPr>
      <w:r>
        <w:t xml:space="preserve">Ensure the school keeps the records of all pupils </w:t>
      </w:r>
      <w:r w:rsidRPr="0043737B">
        <w:rPr>
          <w:color w:val="000000" w:themeColor="text1"/>
        </w:rPr>
        <w:t>with SEN</w:t>
      </w:r>
      <w:r w:rsidR="0043737B" w:rsidRPr="0043737B">
        <w:rPr>
          <w:color w:val="000000" w:themeColor="text1"/>
        </w:rPr>
        <w:t>D</w:t>
      </w:r>
      <w:r w:rsidRPr="0043737B">
        <w:rPr>
          <w:color w:val="000000" w:themeColor="text1"/>
        </w:rPr>
        <w:t xml:space="preserve"> up to date</w:t>
      </w:r>
      <w:r w:rsidR="00F33D02" w:rsidRPr="0043737B">
        <w:rPr>
          <w:color w:val="000000" w:themeColor="text1"/>
        </w:rPr>
        <w:t>.</w:t>
      </w:r>
      <w:r w:rsidRPr="0043737B">
        <w:rPr>
          <w:color w:val="000000" w:themeColor="text1"/>
        </w:rPr>
        <w:t xml:space="preserve">  </w:t>
      </w:r>
    </w:p>
    <w:p w14:paraId="0D0F699C" w14:textId="77777777" w:rsidR="00C76CB4" w:rsidRPr="005533AC" w:rsidRDefault="00C76CB4" w:rsidP="00C76CB4">
      <w:pPr>
        <w:pStyle w:val="ListParagraph"/>
        <w:numPr>
          <w:ilvl w:val="0"/>
          <w:numId w:val="0"/>
        </w:numPr>
        <w:ind w:left="720"/>
      </w:pPr>
    </w:p>
    <w:p w14:paraId="2F259C06" w14:textId="11F8E099" w:rsidR="00E573E8" w:rsidRPr="002F107D" w:rsidRDefault="00E573E8" w:rsidP="00E573E8">
      <w:pPr>
        <w:rPr>
          <w:rFonts w:cs="Arial"/>
          <w:b/>
          <w:sz w:val="22"/>
          <w:szCs w:val="22"/>
          <w:u w:val="single"/>
        </w:rPr>
      </w:pPr>
      <w:r w:rsidRPr="00E573E8">
        <w:rPr>
          <w:rFonts w:cs="Arial"/>
          <w:b/>
          <w:sz w:val="22"/>
          <w:szCs w:val="22"/>
        </w:rPr>
        <w:t xml:space="preserve">4.2 </w:t>
      </w:r>
      <w:r w:rsidRPr="002F107D">
        <w:rPr>
          <w:rFonts w:cs="Arial"/>
          <w:b/>
          <w:sz w:val="22"/>
          <w:szCs w:val="22"/>
        </w:rPr>
        <w:t>The SEN</w:t>
      </w:r>
      <w:r w:rsidR="00455F09" w:rsidRPr="002F107D">
        <w:rPr>
          <w:rFonts w:cs="Arial"/>
          <w:b/>
          <w:sz w:val="22"/>
          <w:szCs w:val="22"/>
        </w:rPr>
        <w:t>D</w:t>
      </w:r>
      <w:r w:rsidR="008A2025" w:rsidRPr="002F107D">
        <w:rPr>
          <w:rFonts w:cs="Arial"/>
          <w:b/>
          <w:sz w:val="22"/>
          <w:szCs w:val="22"/>
        </w:rPr>
        <w:t xml:space="preserve"> G</w:t>
      </w:r>
      <w:r w:rsidRPr="002F107D">
        <w:rPr>
          <w:rFonts w:cs="Arial"/>
          <w:b/>
          <w:sz w:val="22"/>
          <w:szCs w:val="22"/>
        </w:rPr>
        <w:t>overnor</w:t>
      </w:r>
      <w:r w:rsidR="008A2025" w:rsidRPr="002F107D">
        <w:rPr>
          <w:rFonts w:cs="Arial"/>
          <w:b/>
          <w:sz w:val="22"/>
          <w:szCs w:val="22"/>
        </w:rPr>
        <w:t xml:space="preserve"> is </w:t>
      </w:r>
      <w:r w:rsidR="005F46E9" w:rsidRPr="002F107D">
        <w:rPr>
          <w:rFonts w:cs="Arial"/>
          <w:b/>
          <w:sz w:val="22"/>
          <w:szCs w:val="22"/>
        </w:rPr>
        <w:t>Ms. J. Lewis-Smith</w:t>
      </w:r>
      <w:r w:rsidR="006852A7" w:rsidRPr="002F107D">
        <w:rPr>
          <w:rFonts w:cs="Arial"/>
          <w:b/>
          <w:sz w:val="22"/>
          <w:szCs w:val="22"/>
          <w:u w:val="single"/>
        </w:rPr>
        <w:t xml:space="preserve"> </w:t>
      </w:r>
      <w:r w:rsidR="002F107D" w:rsidRPr="002F107D">
        <w:rPr>
          <w:rFonts w:cs="Arial"/>
          <w:b/>
          <w:sz w:val="22"/>
          <w:szCs w:val="22"/>
          <w:u w:val="single"/>
        </w:rPr>
        <w:t xml:space="preserve">  </w:t>
      </w:r>
    </w:p>
    <w:p w14:paraId="50DF535E" w14:textId="6CD88075" w:rsidR="00E573E8" w:rsidRDefault="00E573E8" w:rsidP="00E573E8">
      <w:pPr>
        <w:rPr>
          <w:rFonts w:cs="Arial"/>
          <w:szCs w:val="20"/>
        </w:rPr>
      </w:pPr>
      <w:r>
        <w:rPr>
          <w:rFonts w:cs="Arial"/>
          <w:szCs w:val="20"/>
        </w:rPr>
        <w:t>The SEN</w:t>
      </w:r>
      <w:r w:rsidR="00455F09">
        <w:rPr>
          <w:rFonts w:cs="Arial"/>
          <w:szCs w:val="20"/>
        </w:rPr>
        <w:t>D</w:t>
      </w:r>
      <w:r w:rsidR="008A2025">
        <w:rPr>
          <w:rFonts w:cs="Arial"/>
          <w:szCs w:val="20"/>
        </w:rPr>
        <w:t xml:space="preserve"> G</w:t>
      </w:r>
      <w:r>
        <w:rPr>
          <w:rFonts w:cs="Arial"/>
          <w:szCs w:val="20"/>
        </w:rPr>
        <w:t>overnor will:</w:t>
      </w:r>
    </w:p>
    <w:p w14:paraId="228E180A" w14:textId="2BF0EA00" w:rsidR="00E573E8" w:rsidRPr="00F97327" w:rsidRDefault="00E573E8" w:rsidP="00891BCD">
      <w:pPr>
        <w:pStyle w:val="ListParagraph"/>
      </w:pPr>
      <w:r w:rsidRPr="00F85456">
        <w:t>Help to raise awareness of SEN</w:t>
      </w:r>
      <w:r w:rsidR="00EC3D36">
        <w:t>D</w:t>
      </w:r>
      <w:r w:rsidRPr="00F85456">
        <w:t xml:space="preserve"> issues at governing bo</w:t>
      </w:r>
      <w:r>
        <w:t>ard</w:t>
      </w:r>
      <w:r w:rsidRPr="00F97327">
        <w:t xml:space="preserve"> meetings </w:t>
      </w:r>
    </w:p>
    <w:p w14:paraId="403CF7C6" w14:textId="77777777" w:rsidR="00E573E8" w:rsidRDefault="00E573E8" w:rsidP="00891BCD">
      <w:pPr>
        <w:pStyle w:val="ListParagraph"/>
      </w:pPr>
      <w:r>
        <w:t xml:space="preserve">Monitor the quality and effectiveness of SEN and disability provision within the school and update the governing board on this </w:t>
      </w:r>
    </w:p>
    <w:p w14:paraId="7DFA2CFC" w14:textId="39269448" w:rsidR="00E573E8" w:rsidRDefault="00EC3D36" w:rsidP="00891BCD">
      <w:pPr>
        <w:pStyle w:val="ListParagraph"/>
      </w:pPr>
      <w:r>
        <w:t>Work with the H</w:t>
      </w:r>
      <w:r w:rsidR="00E573E8">
        <w:t>eadteacher and SEN</w:t>
      </w:r>
      <w:r>
        <w:t>D</w:t>
      </w:r>
      <w:r w:rsidR="00745330">
        <w:t>Co</w:t>
      </w:r>
      <w:r w:rsidR="00E573E8">
        <w:t xml:space="preserve"> to determine the strategic development of the SEN</w:t>
      </w:r>
      <w:r>
        <w:t>D</w:t>
      </w:r>
      <w:r w:rsidR="00E573E8">
        <w:t xml:space="preserve"> policy and provision in the school</w:t>
      </w:r>
      <w:r w:rsidR="00F33D02">
        <w:t>.</w:t>
      </w:r>
      <w:r w:rsidR="00E573E8">
        <w:t xml:space="preserve"> </w:t>
      </w:r>
    </w:p>
    <w:p w14:paraId="019CB962" w14:textId="2F3C8ECD" w:rsidR="00E573E8" w:rsidRPr="00E573E8" w:rsidRDefault="00EC3D36" w:rsidP="00E573E8">
      <w:pPr>
        <w:rPr>
          <w:rFonts w:cs="Arial"/>
          <w:b/>
          <w:sz w:val="22"/>
          <w:szCs w:val="22"/>
        </w:rPr>
      </w:pPr>
      <w:r>
        <w:rPr>
          <w:rFonts w:cs="Arial"/>
          <w:b/>
          <w:sz w:val="22"/>
          <w:szCs w:val="22"/>
        </w:rPr>
        <w:t>4.3 The H</w:t>
      </w:r>
      <w:r w:rsidR="00E573E8" w:rsidRPr="00E573E8">
        <w:rPr>
          <w:rFonts w:cs="Arial"/>
          <w:b/>
          <w:sz w:val="22"/>
          <w:szCs w:val="22"/>
        </w:rPr>
        <w:t xml:space="preserve">eadteacher </w:t>
      </w:r>
      <w:r w:rsidR="006852A7">
        <w:rPr>
          <w:rFonts w:cs="Arial"/>
          <w:b/>
          <w:sz w:val="22"/>
          <w:szCs w:val="22"/>
        </w:rPr>
        <w:t>is Mrs. Jenny Brown</w:t>
      </w:r>
    </w:p>
    <w:p w14:paraId="7480A590" w14:textId="60376351" w:rsidR="00E573E8" w:rsidRDefault="00EC3D36" w:rsidP="00E573E8">
      <w:pPr>
        <w:rPr>
          <w:rFonts w:cs="Arial"/>
          <w:szCs w:val="20"/>
        </w:rPr>
      </w:pPr>
      <w:r>
        <w:rPr>
          <w:rFonts w:cs="Arial"/>
          <w:szCs w:val="20"/>
        </w:rPr>
        <w:t>The H</w:t>
      </w:r>
      <w:r w:rsidR="00E573E8">
        <w:rPr>
          <w:rFonts w:cs="Arial"/>
          <w:szCs w:val="20"/>
        </w:rPr>
        <w:t>eadteacher will:</w:t>
      </w:r>
    </w:p>
    <w:p w14:paraId="065C71AA" w14:textId="64D30FF1" w:rsidR="00E573E8" w:rsidRPr="0043737B" w:rsidRDefault="00E573E8" w:rsidP="00891BCD">
      <w:pPr>
        <w:pStyle w:val="ListParagraph"/>
        <w:rPr>
          <w:color w:val="000000" w:themeColor="text1"/>
        </w:rPr>
      </w:pPr>
      <w:r>
        <w:t>Work with the SEN</w:t>
      </w:r>
      <w:r w:rsidR="00EC3D36">
        <w:t>D</w:t>
      </w:r>
      <w:r w:rsidR="00745330">
        <w:t>Co</w:t>
      </w:r>
      <w:r>
        <w:t xml:space="preserve"> and SEN</w:t>
      </w:r>
      <w:r w:rsidR="00EC3D36">
        <w:t>D</w:t>
      </w:r>
      <w:r w:rsidR="008A2025">
        <w:t xml:space="preserve"> G</w:t>
      </w:r>
      <w:r>
        <w:t xml:space="preserve">overnor to determine the strategic development of </w:t>
      </w:r>
      <w:r w:rsidRPr="0043737B">
        <w:rPr>
          <w:color w:val="000000" w:themeColor="text1"/>
        </w:rPr>
        <w:t>the SEN</w:t>
      </w:r>
      <w:r w:rsidR="0043737B" w:rsidRPr="0043737B">
        <w:rPr>
          <w:color w:val="000000" w:themeColor="text1"/>
        </w:rPr>
        <w:t>D</w:t>
      </w:r>
      <w:r w:rsidRPr="0043737B">
        <w:rPr>
          <w:color w:val="000000" w:themeColor="text1"/>
        </w:rPr>
        <w:t xml:space="preserve"> policy and provision in the school </w:t>
      </w:r>
    </w:p>
    <w:p w14:paraId="23813870" w14:textId="730AB4B4" w:rsidR="00F37A75" w:rsidRDefault="00275C15" w:rsidP="00891BCD">
      <w:pPr>
        <w:pStyle w:val="ListParagraph"/>
      </w:pPr>
      <w:r>
        <w:t>Have</w:t>
      </w:r>
      <w:r w:rsidR="00E573E8">
        <w:t xml:space="preserve"> overall responsibility for the provision and progress of learners with SEN</w:t>
      </w:r>
      <w:r w:rsidR="00EC7B9B">
        <w:t xml:space="preserve"> and/or a disability</w:t>
      </w:r>
      <w:r w:rsidR="00F33D02">
        <w:t>.</w:t>
      </w:r>
    </w:p>
    <w:p w14:paraId="2F5EE493" w14:textId="77777777" w:rsidR="00E573E8" w:rsidRPr="00E573E8" w:rsidRDefault="00E573E8" w:rsidP="00E573E8">
      <w:pPr>
        <w:rPr>
          <w:rFonts w:cs="Arial"/>
          <w:b/>
          <w:sz w:val="22"/>
          <w:szCs w:val="22"/>
        </w:rPr>
      </w:pPr>
      <w:r w:rsidRPr="00E573E8">
        <w:rPr>
          <w:rFonts w:cs="Arial"/>
          <w:b/>
          <w:sz w:val="22"/>
          <w:szCs w:val="22"/>
        </w:rPr>
        <w:t>4.4 Class teachers</w:t>
      </w:r>
    </w:p>
    <w:p w14:paraId="6673A49B" w14:textId="77777777" w:rsidR="00E573E8" w:rsidRDefault="00E573E8" w:rsidP="00E573E8">
      <w:pPr>
        <w:rPr>
          <w:rFonts w:cs="Arial"/>
          <w:szCs w:val="20"/>
        </w:rPr>
      </w:pPr>
      <w:r>
        <w:rPr>
          <w:rFonts w:cs="Arial"/>
          <w:szCs w:val="20"/>
        </w:rPr>
        <w:t>Each class teacher is responsible for:</w:t>
      </w:r>
    </w:p>
    <w:p w14:paraId="7D7EB9E7" w14:textId="548FDE1A" w:rsidR="00E573E8" w:rsidRDefault="00E573E8" w:rsidP="00891BCD">
      <w:pPr>
        <w:pStyle w:val="ListParagraph"/>
      </w:pPr>
      <w:r>
        <w:t>T</w:t>
      </w:r>
      <w:r w:rsidRPr="00FF18A1">
        <w:t>he progress and development</w:t>
      </w:r>
      <w:r>
        <w:t xml:space="preserve"> of every pupil in their class</w:t>
      </w:r>
      <w:r w:rsidR="00475063">
        <w:t xml:space="preserve"> and therefore ensuring work is appropriate, accessible and challenging</w:t>
      </w:r>
    </w:p>
    <w:p w14:paraId="01AECCD5" w14:textId="77777777" w:rsidR="00E573E8" w:rsidRDefault="00E573E8" w:rsidP="00891BCD">
      <w:pPr>
        <w:pStyle w:val="ListParagraph"/>
      </w:pPr>
      <w:r>
        <w:lastRenderedPageBreak/>
        <w:t xml:space="preserve">Working closely with any teaching assistants or specialist staff to plan and assess the impact of support and interventions and how they can be linked to classroom teaching </w:t>
      </w:r>
    </w:p>
    <w:p w14:paraId="29F4A8E0" w14:textId="3784128A" w:rsidR="00E573E8" w:rsidRDefault="00E573E8" w:rsidP="00891BCD">
      <w:pPr>
        <w:pStyle w:val="ListParagraph"/>
      </w:pPr>
      <w:r>
        <w:t>Working with the SEN</w:t>
      </w:r>
      <w:r w:rsidR="00EC3D36">
        <w:t>D</w:t>
      </w:r>
      <w:r w:rsidR="00745330">
        <w:t>Co</w:t>
      </w:r>
      <w:r>
        <w:t xml:space="preserve"> to review each pupil’s progress and development and decide on any changes to provision </w:t>
      </w:r>
    </w:p>
    <w:p w14:paraId="29FF5446" w14:textId="3571AA3D" w:rsidR="00E573E8" w:rsidRDefault="00E573E8" w:rsidP="00E573E8">
      <w:pPr>
        <w:pStyle w:val="ListParagraph"/>
      </w:pPr>
      <w:r>
        <w:t>Ensuring they follow this SEN</w:t>
      </w:r>
      <w:r w:rsidR="00455F09">
        <w:t>D</w:t>
      </w:r>
      <w:r>
        <w:t xml:space="preserve"> policy</w:t>
      </w:r>
      <w:r w:rsidR="00F33D02">
        <w:t>.</w:t>
      </w:r>
      <w:r>
        <w:t xml:space="preserve"> </w:t>
      </w:r>
    </w:p>
    <w:p w14:paraId="458E07FA" w14:textId="77777777" w:rsidR="00455F09" w:rsidRPr="00EC5380" w:rsidRDefault="00455F09" w:rsidP="00EC5380">
      <w:pPr>
        <w:ind w:left="360"/>
        <w:rPr>
          <w:b/>
          <w:sz w:val="24"/>
        </w:rPr>
      </w:pPr>
    </w:p>
    <w:p w14:paraId="74D4D1FE" w14:textId="7CDBE7CC" w:rsidR="00455F09" w:rsidRDefault="00456549" w:rsidP="00455F09">
      <w:pPr>
        <w:rPr>
          <w:b/>
          <w:sz w:val="24"/>
        </w:rPr>
      </w:pPr>
      <w:bookmarkStart w:id="6" w:name="_Toc362853009"/>
      <w:bookmarkStart w:id="7" w:name="_Toc492996807"/>
      <w:r w:rsidRPr="00F50ED0">
        <w:rPr>
          <w:b/>
          <w:sz w:val="24"/>
        </w:rPr>
        <w:t xml:space="preserve">5. </w:t>
      </w:r>
      <w:r w:rsidR="00E573E8" w:rsidRPr="00F50ED0">
        <w:rPr>
          <w:b/>
          <w:sz w:val="24"/>
        </w:rPr>
        <w:t>SEN</w:t>
      </w:r>
      <w:r w:rsidR="00455F09" w:rsidRPr="00F50ED0">
        <w:rPr>
          <w:b/>
          <w:sz w:val="24"/>
        </w:rPr>
        <w:t>D</w:t>
      </w:r>
      <w:r w:rsidR="00E573E8" w:rsidRPr="00F50ED0">
        <w:rPr>
          <w:b/>
          <w:sz w:val="24"/>
        </w:rPr>
        <w:t xml:space="preserve"> information report</w:t>
      </w:r>
      <w:bookmarkEnd w:id="6"/>
      <w:bookmarkEnd w:id="7"/>
      <w:r w:rsidR="00192E14" w:rsidRPr="00F50ED0">
        <w:rPr>
          <w:b/>
          <w:sz w:val="24"/>
        </w:rPr>
        <w:t>. This is displayed on our website</w:t>
      </w:r>
    </w:p>
    <w:p w14:paraId="5FCAC0E3" w14:textId="1BC265E0" w:rsidR="002C59C7" w:rsidRPr="000E6FFB" w:rsidRDefault="002C59C7" w:rsidP="002C59C7">
      <w:pPr>
        <w:rPr>
          <w:rFonts w:cs="Arial"/>
          <w:sz w:val="24"/>
        </w:rPr>
      </w:pPr>
      <w:r w:rsidRPr="0043737B">
        <w:rPr>
          <w:rFonts w:cs="Arial"/>
          <w:b/>
          <w:color w:val="000000" w:themeColor="text1"/>
          <w:sz w:val="24"/>
        </w:rPr>
        <w:t>The kinds of SEN</w:t>
      </w:r>
      <w:r w:rsidR="0043737B" w:rsidRPr="0043737B">
        <w:rPr>
          <w:rFonts w:cs="Arial"/>
          <w:b/>
          <w:color w:val="000000" w:themeColor="text1"/>
          <w:sz w:val="24"/>
        </w:rPr>
        <w:t>D</w:t>
      </w:r>
      <w:r w:rsidRPr="0043737B">
        <w:rPr>
          <w:rFonts w:cs="Arial"/>
          <w:b/>
          <w:color w:val="000000" w:themeColor="text1"/>
          <w:sz w:val="24"/>
        </w:rPr>
        <w:t xml:space="preserve"> that are provided </w:t>
      </w:r>
      <w:r w:rsidRPr="00123534">
        <w:rPr>
          <w:rFonts w:cs="Arial"/>
          <w:b/>
          <w:sz w:val="24"/>
        </w:rPr>
        <w:t>for:</w:t>
      </w:r>
    </w:p>
    <w:p w14:paraId="0056A8F3" w14:textId="77777777" w:rsidR="002C59C7" w:rsidRDefault="002C59C7" w:rsidP="002C59C7">
      <w:pPr>
        <w:rPr>
          <w:rFonts w:cs="Arial"/>
          <w:sz w:val="24"/>
        </w:rPr>
      </w:pPr>
    </w:p>
    <w:p w14:paraId="179C15A5" w14:textId="77777777" w:rsidR="002C59C7" w:rsidRPr="002C59C7" w:rsidRDefault="002C59C7" w:rsidP="002C59C7">
      <w:pPr>
        <w:rPr>
          <w:rFonts w:cs="Arial"/>
          <w:szCs w:val="20"/>
        </w:rPr>
      </w:pPr>
      <w:r w:rsidRPr="002C59C7">
        <w:rPr>
          <w:rFonts w:cs="Arial"/>
          <w:szCs w:val="20"/>
        </w:rPr>
        <w:t>DCS caters for SEND students from across the spectrum of Educational Special Needs.</w:t>
      </w:r>
    </w:p>
    <w:p w14:paraId="59F72A97" w14:textId="1CB80DD2" w:rsidR="002C59C7" w:rsidRDefault="002C59C7" w:rsidP="002C59C7">
      <w:pPr>
        <w:rPr>
          <w:rFonts w:cs="Arial"/>
          <w:szCs w:val="20"/>
        </w:rPr>
      </w:pPr>
      <w:r w:rsidRPr="002C59C7">
        <w:rPr>
          <w:rFonts w:cs="Arial"/>
          <w:szCs w:val="20"/>
        </w:rPr>
        <w:t>These are broadly described by the SEN Code Of</w:t>
      </w:r>
      <w:r w:rsidR="00FC2EFC">
        <w:rPr>
          <w:rFonts w:cs="Arial"/>
          <w:szCs w:val="20"/>
        </w:rPr>
        <w:t xml:space="preserve"> Practice January 2015 as being:</w:t>
      </w:r>
    </w:p>
    <w:p w14:paraId="5BF6E85C" w14:textId="77777777" w:rsidR="00FC2EFC" w:rsidRPr="002C59C7" w:rsidRDefault="00FC2EFC" w:rsidP="002C59C7">
      <w:pPr>
        <w:rPr>
          <w:rFonts w:cs="Arial"/>
          <w:szCs w:val="20"/>
        </w:rPr>
      </w:pPr>
    </w:p>
    <w:p w14:paraId="6FBDB4BD" w14:textId="77777777" w:rsidR="00FC2EFC" w:rsidRDefault="00FC2EFC" w:rsidP="00FC2EFC">
      <w:pPr>
        <w:pStyle w:val="4Bulletedcopyblue"/>
      </w:pPr>
      <w:r>
        <w:t xml:space="preserve">Communication and interaction, for example, autistic spectrum disorder, Asperger’s Syndrome, speech and language difficulties </w:t>
      </w:r>
    </w:p>
    <w:p w14:paraId="5BCBAB06" w14:textId="77777777" w:rsidR="00FC2EFC" w:rsidRDefault="00FC2EFC" w:rsidP="00FC2EFC">
      <w:pPr>
        <w:pStyle w:val="4Bulletedcopyblue"/>
      </w:pPr>
      <w:r>
        <w:t xml:space="preserve">Cognition and learning, for example, dyslexia, dyspraxia </w:t>
      </w:r>
    </w:p>
    <w:p w14:paraId="2F6CE277" w14:textId="77777777" w:rsidR="00FC2EFC" w:rsidRDefault="00FC2EFC" w:rsidP="00FC2EFC">
      <w:pPr>
        <w:pStyle w:val="4Bulletedcopyblue"/>
      </w:pPr>
      <w:r>
        <w:t>Social, emotional and mental health difficulties, for example, attention deficit hyperactivity disorder (ADHD)</w:t>
      </w:r>
    </w:p>
    <w:p w14:paraId="7F38CE89" w14:textId="77777777" w:rsidR="00FC2EFC" w:rsidRDefault="00FC2EFC" w:rsidP="00FC2EFC">
      <w:pPr>
        <w:pStyle w:val="4Bulletedcopyblue"/>
      </w:pPr>
      <w:r>
        <w:t xml:space="preserve">Sensory and/or physical needs, for example, visual impairments, hearing impairments, processing difficulties, epilepsy </w:t>
      </w:r>
    </w:p>
    <w:p w14:paraId="41585FC5" w14:textId="77777777" w:rsidR="00FC2EFC" w:rsidRDefault="00FC2EFC" w:rsidP="00FC2EFC">
      <w:pPr>
        <w:pStyle w:val="4Bulletedcopyblue"/>
      </w:pPr>
      <w:r>
        <w:t xml:space="preserve">Moderate/severe/profound and multiple learning difficulties </w:t>
      </w:r>
    </w:p>
    <w:p w14:paraId="17F05FE0" w14:textId="77777777" w:rsidR="002C59C7" w:rsidRPr="002C59C7" w:rsidRDefault="002C59C7" w:rsidP="002C59C7">
      <w:pPr>
        <w:rPr>
          <w:rFonts w:cs="Arial"/>
          <w:szCs w:val="20"/>
          <w:highlight w:val="yellow"/>
        </w:rPr>
      </w:pPr>
    </w:p>
    <w:p w14:paraId="7B9ACE11" w14:textId="77777777" w:rsidR="002C59C7" w:rsidRPr="002C59C7" w:rsidRDefault="002C59C7" w:rsidP="002C59C7">
      <w:pPr>
        <w:rPr>
          <w:rFonts w:cs="Arial"/>
          <w:b/>
          <w:szCs w:val="20"/>
        </w:rPr>
      </w:pPr>
      <w:r w:rsidRPr="002C59C7">
        <w:rPr>
          <w:rFonts w:cs="Arial"/>
          <w:b/>
          <w:szCs w:val="20"/>
        </w:rPr>
        <w:t xml:space="preserve">Identifying pupils with SEND and assessing their needs: </w:t>
      </w:r>
    </w:p>
    <w:p w14:paraId="7CE05D21" w14:textId="77777777" w:rsidR="002C59C7" w:rsidRPr="002C59C7" w:rsidRDefault="002C59C7" w:rsidP="002C59C7">
      <w:pPr>
        <w:rPr>
          <w:rFonts w:cs="Arial"/>
          <w:szCs w:val="20"/>
        </w:rPr>
      </w:pPr>
    </w:p>
    <w:p w14:paraId="5C501545" w14:textId="77777777" w:rsidR="00E94080" w:rsidRDefault="00E94080" w:rsidP="00E94080">
      <w:r>
        <w:t>Using a graduated response and information from feeder schools including each student’s current levels of attainment on entry, will determine entry on the Derby Cathedral School’s SEND register. Class teachers will make reasonable adjustments to accommodate students learning and differentiate accordingly with regular assessments of progress for all students. This will allow them to identify those whose progress:</w:t>
      </w:r>
    </w:p>
    <w:p w14:paraId="074CF1E7" w14:textId="77777777" w:rsidR="00E94080" w:rsidRPr="0022737C" w:rsidRDefault="00E94080" w:rsidP="00E94080">
      <w:pPr>
        <w:pStyle w:val="4Bulletedcopyblue"/>
        <w:rPr>
          <w:rFonts w:cs="Times New Roman"/>
          <w:szCs w:val="24"/>
        </w:rPr>
      </w:pPr>
      <w:r>
        <w:t>Is significantly slower than that of their peers starting from the same baseline</w:t>
      </w:r>
    </w:p>
    <w:p w14:paraId="2DE8EBBB" w14:textId="77777777" w:rsidR="00E94080" w:rsidRDefault="00E94080" w:rsidP="00E94080">
      <w:pPr>
        <w:pStyle w:val="4Bulletedcopyblue"/>
      </w:pPr>
      <w:r>
        <w:t>Fails to match or better the child’s previous rate of progress</w:t>
      </w:r>
    </w:p>
    <w:p w14:paraId="5BA84358" w14:textId="77777777" w:rsidR="00E94080" w:rsidRDefault="00E94080" w:rsidP="00E94080">
      <w:pPr>
        <w:pStyle w:val="4Bulletedcopyblue"/>
      </w:pPr>
      <w:r>
        <w:t>Fails to close the attainment gap between the child and their peers</w:t>
      </w:r>
    </w:p>
    <w:p w14:paraId="612C5BB6" w14:textId="77777777" w:rsidR="00E94080" w:rsidRDefault="00E94080" w:rsidP="00E94080">
      <w:pPr>
        <w:pStyle w:val="4Bulletedcopyblue"/>
      </w:pPr>
      <w:r>
        <w:t xml:space="preserve">Widens the attainment gap </w:t>
      </w:r>
    </w:p>
    <w:p w14:paraId="7DC73FA9" w14:textId="77777777" w:rsidR="00E94080" w:rsidRDefault="00E94080" w:rsidP="00E94080">
      <w:r>
        <w:t xml:space="preserve">This may include progress in areas other than attainment, for example, social needs. </w:t>
      </w:r>
    </w:p>
    <w:p w14:paraId="5FE241D6" w14:textId="77777777" w:rsidR="00E94080" w:rsidRPr="005F57CB" w:rsidRDefault="00E94080" w:rsidP="00E94080">
      <w:pPr>
        <w:pStyle w:val="4Bulletedcopyblue"/>
        <w:numPr>
          <w:ilvl w:val="0"/>
          <w:numId w:val="0"/>
        </w:numPr>
        <w:rPr>
          <w:highlight w:val="yellow"/>
        </w:rPr>
      </w:pPr>
      <w:r w:rsidRPr="005F57CB">
        <w:t>When deciding whether special educational provision is required, we will start with the desired outcomes, including the expected progress and attainment, and the views and the wishes of the student and their parents. We will use this to determine the support that is needed and whether we can provide it by adapting our core offer, or whether something different or additional is needed. If you think that your child may have special educational needs or are concerned about your child’s progress, then you should speak to your child’s tutor and teachers at progress evenings in the first instance. If you continue to be concerned you may contact the school’s SENCO (Special Educational Needs Co-ordinator).</w:t>
      </w:r>
      <w:r>
        <w:rPr>
          <w:highlight w:val="yellow"/>
        </w:rPr>
        <w:t xml:space="preserve"> </w:t>
      </w:r>
    </w:p>
    <w:p w14:paraId="060489EF" w14:textId="77777777" w:rsidR="00E94080" w:rsidRPr="00B11BB3" w:rsidRDefault="00E94080" w:rsidP="00E94080">
      <w:pPr>
        <w:pStyle w:val="1bodycopy10pt"/>
      </w:pPr>
      <w:r>
        <w:rPr>
          <w:szCs w:val="20"/>
        </w:rPr>
        <w:t xml:space="preserve">If you think that your child may have special educational needs or are concerned about your child’s progress, then </w:t>
      </w:r>
      <w:r w:rsidRPr="00DC16EB">
        <w:rPr>
          <w:szCs w:val="20"/>
        </w:rPr>
        <w:t>you should speak to your child’s tutor and teachers in the first instance.</w:t>
      </w:r>
      <w:r>
        <w:rPr>
          <w:szCs w:val="20"/>
        </w:rPr>
        <w:t xml:space="preserve"> If you continue to be concerned you may contact the school’s SENCO (Special Educational Needs Co-ordinator).</w:t>
      </w:r>
    </w:p>
    <w:p w14:paraId="5A2063AB" w14:textId="77777777" w:rsidR="002C59C7" w:rsidRPr="002C59C7" w:rsidRDefault="002C59C7" w:rsidP="002C59C7">
      <w:pPr>
        <w:rPr>
          <w:rFonts w:cs="Arial"/>
          <w:szCs w:val="20"/>
        </w:rPr>
      </w:pPr>
    </w:p>
    <w:p w14:paraId="279C6F04" w14:textId="163770F7" w:rsidR="002C59C7" w:rsidRPr="007D3894" w:rsidRDefault="002C59C7" w:rsidP="002C59C7">
      <w:pPr>
        <w:rPr>
          <w:rFonts w:cs="Arial"/>
          <w:b/>
          <w:bCs/>
          <w:color w:val="FF0000"/>
          <w:szCs w:val="20"/>
        </w:rPr>
      </w:pPr>
      <w:r w:rsidRPr="007D3894">
        <w:rPr>
          <w:rFonts w:cs="Arial"/>
          <w:b/>
          <w:bCs/>
          <w:color w:val="000000" w:themeColor="text1"/>
          <w:szCs w:val="20"/>
        </w:rPr>
        <w:t>SEN</w:t>
      </w:r>
      <w:r w:rsidR="0043737B" w:rsidRPr="007D3894">
        <w:rPr>
          <w:rFonts w:cs="Arial"/>
          <w:b/>
          <w:bCs/>
          <w:color w:val="000000" w:themeColor="text1"/>
          <w:szCs w:val="20"/>
        </w:rPr>
        <w:t>D</w:t>
      </w:r>
      <w:r w:rsidRPr="007D3894">
        <w:rPr>
          <w:rFonts w:cs="Arial"/>
          <w:b/>
          <w:bCs/>
          <w:color w:val="000000" w:themeColor="text1"/>
          <w:szCs w:val="20"/>
        </w:rPr>
        <w:t xml:space="preserve"> Planning Meeting</w:t>
      </w:r>
    </w:p>
    <w:p w14:paraId="375BADDE" w14:textId="77777777" w:rsidR="002C59C7" w:rsidRPr="002C59C7" w:rsidRDefault="002C59C7" w:rsidP="002C59C7">
      <w:pPr>
        <w:rPr>
          <w:rFonts w:cs="Arial"/>
          <w:b/>
          <w:szCs w:val="20"/>
        </w:rPr>
      </w:pPr>
    </w:p>
    <w:p w14:paraId="5329E714" w14:textId="2F966CB0" w:rsidR="002C59C7" w:rsidRPr="002C59C7" w:rsidRDefault="002C59C7" w:rsidP="002C59C7">
      <w:pPr>
        <w:rPr>
          <w:rFonts w:cs="Arial"/>
          <w:szCs w:val="20"/>
        </w:rPr>
      </w:pPr>
      <w:r w:rsidRPr="002F107D">
        <w:rPr>
          <w:rFonts w:cs="Arial"/>
          <w:szCs w:val="20"/>
        </w:rPr>
        <w:t xml:space="preserve">This happens once per term between the SENDCo </w:t>
      </w:r>
      <w:r w:rsidR="00E94080">
        <w:rPr>
          <w:rFonts w:cs="Arial"/>
          <w:szCs w:val="20"/>
        </w:rPr>
        <w:t>and the SLT link for SEND and Inclusion</w:t>
      </w:r>
      <w:r w:rsidRPr="002F107D">
        <w:rPr>
          <w:rFonts w:cs="Arial"/>
          <w:szCs w:val="20"/>
        </w:rPr>
        <w:t>.</w:t>
      </w:r>
      <w:r w:rsidR="00E94080">
        <w:rPr>
          <w:rFonts w:cs="Arial"/>
          <w:szCs w:val="20"/>
        </w:rPr>
        <w:t xml:space="preserve">  We will also include the Educational Psychologist where necessary.</w:t>
      </w:r>
      <w:r w:rsidRPr="002F107D">
        <w:rPr>
          <w:rFonts w:cs="Arial"/>
          <w:szCs w:val="20"/>
        </w:rPr>
        <w:t xml:space="preserve">  </w:t>
      </w:r>
      <w:r w:rsidRPr="002C59C7">
        <w:rPr>
          <w:rFonts w:cs="Arial"/>
          <w:szCs w:val="20"/>
        </w:rPr>
        <w:t xml:space="preserve">Its focus is to identify certain categories of students, including Looked After Children, Travellers children and those with EHCP/Statement.  It is at this meeting </w:t>
      </w:r>
      <w:r w:rsidRPr="002C59C7">
        <w:rPr>
          <w:rFonts w:cs="Arial"/>
          <w:szCs w:val="20"/>
        </w:rPr>
        <w:lastRenderedPageBreak/>
        <w:t>that any concerns regarding pupils are raised and a course of action decided as part of our ‘Assess, Plan, Do, Review Cycle’</w:t>
      </w:r>
    </w:p>
    <w:p w14:paraId="0992C468" w14:textId="77777777" w:rsidR="002C59C7" w:rsidRPr="002C59C7" w:rsidRDefault="002C59C7" w:rsidP="002C59C7">
      <w:pPr>
        <w:rPr>
          <w:rFonts w:cs="Arial"/>
          <w:szCs w:val="20"/>
        </w:rPr>
      </w:pPr>
    </w:p>
    <w:p w14:paraId="5E8590F6" w14:textId="77777777" w:rsidR="002C59C7" w:rsidRPr="002C59C7" w:rsidRDefault="002C59C7" w:rsidP="002C59C7">
      <w:pPr>
        <w:rPr>
          <w:rFonts w:cs="Arial"/>
          <w:b/>
          <w:szCs w:val="20"/>
        </w:rPr>
      </w:pPr>
      <w:r w:rsidRPr="002C59C7">
        <w:rPr>
          <w:rFonts w:cs="Arial"/>
          <w:b/>
          <w:szCs w:val="20"/>
        </w:rPr>
        <w:t>Consulting and involving pupils and parents/ carers:</w:t>
      </w:r>
    </w:p>
    <w:p w14:paraId="45171CA3" w14:textId="77777777" w:rsidR="002C59C7" w:rsidRPr="002C59C7" w:rsidRDefault="002C59C7" w:rsidP="002C59C7">
      <w:pPr>
        <w:rPr>
          <w:rFonts w:cs="Arial"/>
          <w:b/>
          <w:szCs w:val="20"/>
        </w:rPr>
      </w:pPr>
    </w:p>
    <w:p w14:paraId="137D9DDA" w14:textId="77777777" w:rsidR="00E94080" w:rsidRDefault="00E94080" w:rsidP="00E94080">
      <w:pPr>
        <w:rPr>
          <w:rFonts w:cs="Arial"/>
          <w:szCs w:val="20"/>
        </w:rPr>
      </w:pPr>
      <w:r>
        <w:rPr>
          <w:rFonts w:cs="Arial"/>
          <w:szCs w:val="20"/>
        </w:rPr>
        <w:t>We will have an early discussion with the student and their parents when identifying whether they need special educational provision. These conversations will make sure that:</w:t>
      </w:r>
    </w:p>
    <w:p w14:paraId="551D7994" w14:textId="77777777" w:rsidR="00E94080" w:rsidRDefault="00E94080" w:rsidP="00E94080">
      <w:pPr>
        <w:pStyle w:val="4Bulletedcopyblue"/>
      </w:pPr>
      <w:r>
        <w:t xml:space="preserve">Everyone develops a good understanding of the pupil’s areas of strength and difficulty </w:t>
      </w:r>
    </w:p>
    <w:p w14:paraId="66CE043F" w14:textId="77777777" w:rsidR="00E94080" w:rsidRDefault="00E94080" w:rsidP="00E94080">
      <w:pPr>
        <w:pStyle w:val="4Bulletedcopyblue"/>
      </w:pPr>
      <w:r>
        <w:t xml:space="preserve">We take into account the parents’ concerns </w:t>
      </w:r>
    </w:p>
    <w:p w14:paraId="0885CACB" w14:textId="77777777" w:rsidR="00E94080" w:rsidRDefault="00E94080" w:rsidP="00E94080">
      <w:pPr>
        <w:pStyle w:val="4Bulletedcopyblue"/>
      </w:pPr>
      <w:r>
        <w:t xml:space="preserve">Everyone understands the agreed outcomes sought for the child </w:t>
      </w:r>
    </w:p>
    <w:p w14:paraId="0FC1826D" w14:textId="77777777" w:rsidR="00E94080" w:rsidRDefault="00E94080" w:rsidP="00E94080">
      <w:pPr>
        <w:pStyle w:val="4Bulletedcopyblue"/>
      </w:pPr>
      <w:r>
        <w:t xml:space="preserve">Everyone is clear on what the next steps are </w:t>
      </w:r>
    </w:p>
    <w:p w14:paraId="0DB53750" w14:textId="3AB18120" w:rsidR="00E94080" w:rsidRDefault="00E94080" w:rsidP="00E94080">
      <w:r>
        <w:t xml:space="preserve">Notes of these early discussions will be </w:t>
      </w:r>
      <w:r w:rsidRPr="00DC16EB">
        <w:t>added to provision maps and/or class charts</w:t>
      </w:r>
      <w:r w:rsidR="00DC16EB" w:rsidRPr="00DC16EB">
        <w:t>/ BROMCOM</w:t>
      </w:r>
      <w:r>
        <w:t xml:space="preserve"> and shared with the parents.</w:t>
      </w:r>
    </w:p>
    <w:p w14:paraId="7C17B5E0" w14:textId="77777777" w:rsidR="00E94080" w:rsidRDefault="00E94080" w:rsidP="00E94080">
      <w:pPr>
        <w:rPr>
          <w:rFonts w:cs="Arial"/>
          <w:szCs w:val="20"/>
        </w:rPr>
      </w:pPr>
      <w:r>
        <w:rPr>
          <w:rFonts w:cs="Arial"/>
          <w:szCs w:val="20"/>
        </w:rPr>
        <w:t xml:space="preserve">We will formally notify parents when it is decided that a pupil will receive SEN support. </w:t>
      </w:r>
    </w:p>
    <w:p w14:paraId="34A94CF5" w14:textId="77777777" w:rsidR="00E94080" w:rsidRPr="00D449C8" w:rsidRDefault="00E94080" w:rsidP="00E94080">
      <w:pPr>
        <w:rPr>
          <w:rFonts w:cs="Arial"/>
        </w:rPr>
      </w:pPr>
      <w:r>
        <w:rPr>
          <w:rFonts w:cs="Arial"/>
        </w:rPr>
        <w:t>Every student</w:t>
      </w:r>
      <w:r w:rsidRPr="00D449C8">
        <w:rPr>
          <w:rFonts w:cs="Arial"/>
        </w:rPr>
        <w:t xml:space="preserve"> on the SEND register is allocated a ‘Key Worker’. The key workers </w:t>
      </w:r>
      <w:r>
        <w:rPr>
          <w:rFonts w:cs="Arial"/>
        </w:rPr>
        <w:t xml:space="preserve">will </w:t>
      </w:r>
      <w:r w:rsidRPr="00D449C8">
        <w:rPr>
          <w:rFonts w:cs="Arial"/>
        </w:rPr>
        <w:t>make regular contact with both parents and students in order to improve communication and information sharing.</w:t>
      </w:r>
    </w:p>
    <w:p w14:paraId="080E4E9D" w14:textId="77777777" w:rsidR="002C59C7" w:rsidRPr="002C59C7" w:rsidRDefault="002C59C7" w:rsidP="002C59C7">
      <w:pPr>
        <w:rPr>
          <w:rFonts w:cs="Arial"/>
          <w:szCs w:val="20"/>
        </w:rPr>
      </w:pPr>
    </w:p>
    <w:p w14:paraId="27EA8CFE" w14:textId="77777777" w:rsidR="002C59C7" w:rsidRPr="002C59C7" w:rsidRDefault="002C59C7" w:rsidP="002C59C7">
      <w:pPr>
        <w:spacing w:after="72"/>
        <w:rPr>
          <w:rFonts w:cs="Arial"/>
          <w:b/>
          <w:szCs w:val="20"/>
        </w:rPr>
      </w:pPr>
      <w:r w:rsidRPr="002C59C7">
        <w:rPr>
          <w:rFonts w:cs="Arial"/>
          <w:b/>
          <w:szCs w:val="20"/>
        </w:rPr>
        <w:t>Assessing and reviewing pupils' progress towards outcomes:</w:t>
      </w:r>
    </w:p>
    <w:p w14:paraId="6C2FA956" w14:textId="77777777" w:rsidR="002C59C7" w:rsidRPr="002C59C7" w:rsidRDefault="002C59C7" w:rsidP="002C59C7">
      <w:pPr>
        <w:spacing w:after="72"/>
        <w:rPr>
          <w:rFonts w:cs="Arial"/>
          <w:b/>
          <w:szCs w:val="20"/>
        </w:rPr>
      </w:pPr>
    </w:p>
    <w:p w14:paraId="556D82DE" w14:textId="77BAFA23" w:rsidR="00E94080" w:rsidRDefault="00E94080" w:rsidP="00E94080">
      <w:pPr>
        <w:pStyle w:val="Default"/>
        <w:rPr>
          <w:sz w:val="20"/>
          <w:szCs w:val="20"/>
        </w:rPr>
      </w:pPr>
      <w:r>
        <w:rPr>
          <w:sz w:val="20"/>
          <w:szCs w:val="20"/>
        </w:rPr>
        <w:t xml:space="preserve">We follow the graduated approach and the four-part cycle of </w:t>
      </w:r>
      <w:r>
        <w:rPr>
          <w:b/>
          <w:bCs/>
          <w:sz w:val="20"/>
          <w:szCs w:val="20"/>
        </w:rPr>
        <w:t>assess, plan, do, review</w:t>
      </w:r>
      <w:r>
        <w:rPr>
          <w:sz w:val="20"/>
          <w:szCs w:val="20"/>
        </w:rPr>
        <w:t xml:space="preserve">. The SENCO will carry out a clear analysis of the student’s needs. This will draw on: </w:t>
      </w:r>
    </w:p>
    <w:p w14:paraId="654269A5" w14:textId="77777777" w:rsidR="00E94080" w:rsidRDefault="00E94080" w:rsidP="00E94080">
      <w:pPr>
        <w:pStyle w:val="Default"/>
        <w:rPr>
          <w:sz w:val="20"/>
          <w:szCs w:val="20"/>
        </w:rPr>
      </w:pPr>
    </w:p>
    <w:p w14:paraId="3FDBC777" w14:textId="77777777" w:rsidR="00E94080" w:rsidRDefault="00E94080" w:rsidP="00E94080">
      <w:pPr>
        <w:pStyle w:val="Default"/>
        <w:numPr>
          <w:ilvl w:val="0"/>
          <w:numId w:val="13"/>
        </w:numPr>
        <w:spacing w:after="132"/>
        <w:rPr>
          <w:sz w:val="20"/>
          <w:szCs w:val="20"/>
        </w:rPr>
      </w:pPr>
      <w:r>
        <w:rPr>
          <w:sz w:val="20"/>
          <w:szCs w:val="20"/>
        </w:rPr>
        <w:t xml:space="preserve">The teacher’s assessment and experience of the student </w:t>
      </w:r>
    </w:p>
    <w:p w14:paraId="6D8008FA" w14:textId="77777777" w:rsidR="00E94080" w:rsidRDefault="00E94080" w:rsidP="00E94080">
      <w:pPr>
        <w:pStyle w:val="Default"/>
        <w:numPr>
          <w:ilvl w:val="0"/>
          <w:numId w:val="13"/>
        </w:numPr>
        <w:spacing w:after="132"/>
        <w:rPr>
          <w:sz w:val="20"/>
          <w:szCs w:val="20"/>
        </w:rPr>
      </w:pPr>
      <w:r>
        <w:rPr>
          <w:sz w:val="20"/>
          <w:szCs w:val="20"/>
        </w:rPr>
        <w:t xml:space="preserve">Their previous progress and attainment or behaviour </w:t>
      </w:r>
    </w:p>
    <w:p w14:paraId="63E55C79" w14:textId="77777777" w:rsidR="00E94080" w:rsidRDefault="00E94080" w:rsidP="00E94080">
      <w:pPr>
        <w:pStyle w:val="Default"/>
        <w:numPr>
          <w:ilvl w:val="0"/>
          <w:numId w:val="13"/>
        </w:numPr>
        <w:spacing w:after="132"/>
        <w:rPr>
          <w:sz w:val="20"/>
          <w:szCs w:val="20"/>
        </w:rPr>
      </w:pPr>
      <w:r>
        <w:rPr>
          <w:sz w:val="20"/>
          <w:szCs w:val="20"/>
        </w:rPr>
        <w:t xml:space="preserve">Other teachers’ assessments, where relevant </w:t>
      </w:r>
    </w:p>
    <w:p w14:paraId="71197F52" w14:textId="77777777" w:rsidR="00E94080" w:rsidRDefault="00E94080" w:rsidP="00E94080">
      <w:pPr>
        <w:pStyle w:val="Default"/>
        <w:numPr>
          <w:ilvl w:val="0"/>
          <w:numId w:val="13"/>
        </w:numPr>
        <w:spacing w:after="132"/>
        <w:rPr>
          <w:sz w:val="20"/>
          <w:szCs w:val="20"/>
        </w:rPr>
      </w:pPr>
      <w:r>
        <w:rPr>
          <w:sz w:val="20"/>
          <w:szCs w:val="20"/>
        </w:rPr>
        <w:t xml:space="preserve">The individual’s development in comparison to their peers and </w:t>
      </w:r>
    </w:p>
    <w:p w14:paraId="7A36662B" w14:textId="77777777" w:rsidR="00E94080" w:rsidRDefault="00E94080" w:rsidP="00E94080">
      <w:pPr>
        <w:pStyle w:val="Default"/>
        <w:numPr>
          <w:ilvl w:val="0"/>
          <w:numId w:val="13"/>
        </w:numPr>
        <w:spacing w:after="132"/>
        <w:rPr>
          <w:sz w:val="20"/>
          <w:szCs w:val="20"/>
        </w:rPr>
      </w:pPr>
      <w:r>
        <w:rPr>
          <w:sz w:val="20"/>
          <w:szCs w:val="20"/>
        </w:rPr>
        <w:t xml:space="preserve">national data </w:t>
      </w:r>
    </w:p>
    <w:p w14:paraId="13FA89B8" w14:textId="77777777" w:rsidR="00E94080" w:rsidRDefault="00E94080" w:rsidP="00E94080">
      <w:pPr>
        <w:pStyle w:val="Default"/>
        <w:numPr>
          <w:ilvl w:val="0"/>
          <w:numId w:val="13"/>
        </w:numPr>
        <w:spacing w:after="132"/>
        <w:rPr>
          <w:sz w:val="20"/>
          <w:szCs w:val="20"/>
        </w:rPr>
      </w:pPr>
      <w:r>
        <w:rPr>
          <w:sz w:val="20"/>
          <w:szCs w:val="20"/>
        </w:rPr>
        <w:t xml:space="preserve">The views and experience of parents </w:t>
      </w:r>
    </w:p>
    <w:p w14:paraId="0D820255" w14:textId="77777777" w:rsidR="00E94080" w:rsidRDefault="00E94080" w:rsidP="00E94080">
      <w:pPr>
        <w:pStyle w:val="Default"/>
        <w:numPr>
          <w:ilvl w:val="0"/>
          <w:numId w:val="13"/>
        </w:numPr>
        <w:spacing w:after="132"/>
        <w:rPr>
          <w:sz w:val="20"/>
          <w:szCs w:val="20"/>
        </w:rPr>
      </w:pPr>
      <w:r>
        <w:rPr>
          <w:sz w:val="20"/>
          <w:szCs w:val="20"/>
        </w:rPr>
        <w:t xml:space="preserve">The student’s own views </w:t>
      </w:r>
    </w:p>
    <w:p w14:paraId="4FA029FB" w14:textId="77777777" w:rsidR="00E94080" w:rsidRDefault="00E94080" w:rsidP="00E94080">
      <w:pPr>
        <w:pStyle w:val="Default"/>
        <w:numPr>
          <w:ilvl w:val="0"/>
          <w:numId w:val="13"/>
        </w:numPr>
        <w:rPr>
          <w:sz w:val="20"/>
          <w:szCs w:val="20"/>
        </w:rPr>
      </w:pPr>
      <w:r>
        <w:rPr>
          <w:sz w:val="20"/>
          <w:szCs w:val="20"/>
        </w:rPr>
        <w:t xml:space="preserve">Advice from external support services, if relevant </w:t>
      </w:r>
    </w:p>
    <w:p w14:paraId="4E775760" w14:textId="77777777" w:rsidR="00E94080" w:rsidRDefault="00E94080" w:rsidP="00E94080">
      <w:pPr>
        <w:pStyle w:val="Default"/>
        <w:rPr>
          <w:sz w:val="20"/>
          <w:szCs w:val="20"/>
        </w:rPr>
      </w:pPr>
    </w:p>
    <w:p w14:paraId="535FEBDE" w14:textId="77777777" w:rsidR="00E94080" w:rsidRDefault="00E94080" w:rsidP="00E94080">
      <w:pPr>
        <w:pStyle w:val="Default"/>
        <w:rPr>
          <w:sz w:val="20"/>
          <w:szCs w:val="20"/>
        </w:rPr>
      </w:pPr>
      <w:r w:rsidRPr="005F57CB">
        <w:rPr>
          <w:sz w:val="20"/>
          <w:szCs w:val="20"/>
        </w:rPr>
        <w:t>The assessment will be reviewed regularly. All teachers and support staff who work with the student will be made aware of their needs, the outcomes sought, the support provided, and any teaching strategies or approaches that are required. We will regularly review the effectiveness of the support and interventions and their impact on the student’s progress.</w:t>
      </w:r>
    </w:p>
    <w:p w14:paraId="22C2C901" w14:textId="1E4CE5F6" w:rsidR="002C59C7" w:rsidRPr="002C59C7" w:rsidRDefault="002C59C7" w:rsidP="002C59C7">
      <w:pPr>
        <w:rPr>
          <w:rFonts w:cs="Arial"/>
          <w:szCs w:val="20"/>
        </w:rPr>
      </w:pPr>
    </w:p>
    <w:p w14:paraId="25A5F3AC" w14:textId="77777777" w:rsidR="002C59C7" w:rsidRPr="002C59C7" w:rsidRDefault="002C59C7" w:rsidP="002C59C7">
      <w:pPr>
        <w:rPr>
          <w:rFonts w:cs="Arial"/>
          <w:b/>
          <w:szCs w:val="20"/>
        </w:rPr>
      </w:pPr>
      <w:r w:rsidRPr="002C59C7">
        <w:rPr>
          <w:rFonts w:cs="Arial"/>
          <w:b/>
          <w:szCs w:val="20"/>
        </w:rPr>
        <w:t>Supporting pupils moving between phases and preparing for adulthood:</w:t>
      </w:r>
    </w:p>
    <w:p w14:paraId="0E1FF048" w14:textId="77777777" w:rsidR="00E94080" w:rsidRPr="00D449C8" w:rsidRDefault="00E94080" w:rsidP="00E94080">
      <w:pPr>
        <w:rPr>
          <w:rFonts w:cs="Arial"/>
          <w:szCs w:val="20"/>
        </w:rPr>
      </w:pPr>
      <w:r w:rsidRPr="00D449C8">
        <w:rPr>
          <w:rFonts w:cs="Arial"/>
          <w:szCs w:val="20"/>
        </w:rPr>
        <w:t>We will share information with the school, college, or other setting the pupil is moving to. We w</w:t>
      </w:r>
      <w:r>
        <w:rPr>
          <w:rFonts w:cs="Arial"/>
          <w:szCs w:val="20"/>
        </w:rPr>
        <w:t>ill agree with parents and student</w:t>
      </w:r>
      <w:r w:rsidRPr="00D449C8">
        <w:rPr>
          <w:rFonts w:cs="Arial"/>
          <w:szCs w:val="20"/>
        </w:rPr>
        <w:t xml:space="preserve">s which information will be shared as part of this. </w:t>
      </w:r>
    </w:p>
    <w:p w14:paraId="7A51BDF7" w14:textId="77777777" w:rsidR="00E94080" w:rsidRPr="00D449C8" w:rsidRDefault="00E94080" w:rsidP="00E94080">
      <w:pPr>
        <w:rPr>
          <w:rFonts w:cs="Arial"/>
          <w:szCs w:val="20"/>
        </w:rPr>
      </w:pPr>
      <w:r w:rsidRPr="00D449C8">
        <w:rPr>
          <w:rFonts w:cs="Arial"/>
          <w:szCs w:val="20"/>
        </w:rPr>
        <w:t>The school will operate a full transition programme for those pupils moving from Key Stage 2 and if appropriate this can be tailored for SEND students i.e. an individual visit or an accompanied visit.</w:t>
      </w:r>
    </w:p>
    <w:p w14:paraId="3A719DCE" w14:textId="77777777" w:rsidR="002C59C7" w:rsidRPr="00F33D02" w:rsidRDefault="002C59C7" w:rsidP="002C59C7">
      <w:pPr>
        <w:rPr>
          <w:rFonts w:cs="Arial"/>
          <w:color w:val="FF0000"/>
          <w:szCs w:val="20"/>
        </w:rPr>
      </w:pPr>
    </w:p>
    <w:p w14:paraId="33BFCE1D" w14:textId="3C377418" w:rsidR="002C59C7" w:rsidRPr="000C3256" w:rsidRDefault="002C59C7" w:rsidP="002C59C7">
      <w:pPr>
        <w:rPr>
          <w:rFonts w:cs="Arial"/>
          <w:b/>
          <w:color w:val="000000" w:themeColor="text1"/>
          <w:szCs w:val="20"/>
        </w:rPr>
      </w:pPr>
      <w:r w:rsidRPr="000C3256">
        <w:rPr>
          <w:rFonts w:cs="Arial"/>
          <w:b/>
          <w:color w:val="000000" w:themeColor="text1"/>
          <w:szCs w:val="20"/>
        </w:rPr>
        <w:t>Our approach to teaching pupils with SEN</w:t>
      </w:r>
      <w:r w:rsidR="000C3256" w:rsidRPr="000C3256">
        <w:rPr>
          <w:rFonts w:cs="Arial"/>
          <w:b/>
          <w:color w:val="000000" w:themeColor="text1"/>
          <w:szCs w:val="20"/>
        </w:rPr>
        <w:t>D</w:t>
      </w:r>
      <w:r w:rsidRPr="000C3256">
        <w:rPr>
          <w:rFonts w:cs="Arial"/>
          <w:b/>
          <w:color w:val="000000" w:themeColor="text1"/>
          <w:szCs w:val="20"/>
        </w:rPr>
        <w:t>:</w:t>
      </w:r>
    </w:p>
    <w:p w14:paraId="105DAA33" w14:textId="77777777" w:rsidR="00E94080" w:rsidRDefault="00E94080" w:rsidP="00E94080"/>
    <w:p w14:paraId="588ABC7F" w14:textId="7CCE8BA9" w:rsidR="002C59C7" w:rsidRDefault="00E94080" w:rsidP="00C76CB4">
      <w:r w:rsidRPr="0049264A">
        <w:t xml:space="preserve">Derby Cathedral School use 7 teaching essentials to support quality first teaching and meet the needs of all students. These 7 teaching </w:t>
      </w:r>
      <w:r>
        <w:t>essential</w:t>
      </w:r>
      <w:r w:rsidRPr="0049264A">
        <w:t xml:space="preserve">s ensure that the needs of students with special educational needs are met within the classroom. The classroom teacher is responsible for applying these 7 teaching essentials and </w:t>
      </w:r>
      <w:r w:rsidRPr="0049264A">
        <w:lastRenderedPageBreak/>
        <w:t xml:space="preserve">making reasonable adjustments to lessons to meet the needs of all students. Some students will be allocated additional support via a teaching </w:t>
      </w:r>
      <w:r w:rsidRPr="00D449C8">
        <w:t>assistant.</w:t>
      </w:r>
    </w:p>
    <w:p w14:paraId="4E5DCCAA" w14:textId="62EF18CE" w:rsidR="002C59C7" w:rsidRPr="00C76CB4" w:rsidRDefault="002C59C7" w:rsidP="002C59C7">
      <w:pPr>
        <w:rPr>
          <w:highlight w:val="yellow"/>
        </w:rPr>
      </w:pPr>
    </w:p>
    <w:p w14:paraId="7F8171FE" w14:textId="77777777" w:rsidR="002C59C7" w:rsidRPr="002C59C7" w:rsidRDefault="002C59C7" w:rsidP="002C59C7">
      <w:pPr>
        <w:spacing w:after="72"/>
        <w:rPr>
          <w:rFonts w:cs="Arial"/>
          <w:b/>
          <w:szCs w:val="20"/>
        </w:rPr>
      </w:pPr>
      <w:r w:rsidRPr="002C59C7">
        <w:rPr>
          <w:rFonts w:cs="Arial"/>
          <w:b/>
          <w:szCs w:val="20"/>
        </w:rPr>
        <w:t>Adaptations to the curriculum and learning environment:</w:t>
      </w:r>
    </w:p>
    <w:p w14:paraId="23FF0E1E" w14:textId="77777777" w:rsidR="002C59C7" w:rsidRPr="002C59C7" w:rsidRDefault="002C59C7" w:rsidP="002C59C7">
      <w:pPr>
        <w:rPr>
          <w:rFonts w:cs="Arial"/>
          <w:b/>
          <w:szCs w:val="20"/>
        </w:rPr>
      </w:pPr>
    </w:p>
    <w:p w14:paraId="352A5177" w14:textId="77777777" w:rsidR="00C76CB4" w:rsidRDefault="00C76CB4" w:rsidP="00C76CB4">
      <w:pPr>
        <w:rPr>
          <w:rFonts w:cs="Arial"/>
          <w:szCs w:val="20"/>
        </w:rPr>
      </w:pPr>
      <w:r>
        <w:rPr>
          <w:rFonts w:cs="Arial"/>
          <w:szCs w:val="20"/>
        </w:rPr>
        <w:t>When necessary, we make the following adaptations to ensure all students’ needs are met:</w:t>
      </w:r>
    </w:p>
    <w:p w14:paraId="33841D45" w14:textId="77777777" w:rsidR="00C76CB4" w:rsidRDefault="00C76CB4" w:rsidP="00C76CB4">
      <w:pPr>
        <w:pStyle w:val="4Bulletedcopyblue"/>
        <w:rPr>
          <w:rFonts w:cs="Times New Roman"/>
          <w:szCs w:val="24"/>
        </w:rPr>
      </w:pPr>
      <w:r>
        <w:t xml:space="preserve">Differentiating our curriculum to ensure all pupils are able to access it, for example, teaching style, content of the lesson, etc. </w:t>
      </w:r>
    </w:p>
    <w:p w14:paraId="6E63AE24" w14:textId="77777777" w:rsidR="00C76CB4" w:rsidRDefault="00C76CB4" w:rsidP="00C76CB4">
      <w:pPr>
        <w:pStyle w:val="4Bulletedcopyblue"/>
      </w:pPr>
      <w:r>
        <w:t xml:space="preserve">Adapting our resources and staffing </w:t>
      </w:r>
    </w:p>
    <w:p w14:paraId="011C7F43" w14:textId="77777777" w:rsidR="00C76CB4" w:rsidRDefault="00C76CB4" w:rsidP="00C76CB4">
      <w:pPr>
        <w:pStyle w:val="4Bulletedcopyblue"/>
      </w:pPr>
      <w:r>
        <w:t xml:space="preserve">Using recommended aids, such as laptops, coloured overlays, larger font, etc. </w:t>
      </w:r>
    </w:p>
    <w:p w14:paraId="3D4ADB45" w14:textId="77777777" w:rsidR="00C76CB4" w:rsidRDefault="00C76CB4" w:rsidP="00C76CB4">
      <w:pPr>
        <w:pStyle w:val="4Bulletedcopyblue"/>
      </w:pPr>
      <w:r>
        <w:t xml:space="preserve">Differentiating our teaching using the 7 teaching essentials. </w:t>
      </w:r>
    </w:p>
    <w:p w14:paraId="40A43C4A" w14:textId="77777777" w:rsidR="007D3894" w:rsidRDefault="007D3894" w:rsidP="002C59C7">
      <w:pPr>
        <w:rPr>
          <w:rFonts w:cs="Arial"/>
          <w:b/>
          <w:szCs w:val="20"/>
        </w:rPr>
      </w:pPr>
    </w:p>
    <w:p w14:paraId="21710468" w14:textId="12F852BB" w:rsidR="0089731C" w:rsidRPr="0089731C" w:rsidRDefault="0089731C" w:rsidP="0089731C">
      <w:pPr>
        <w:rPr>
          <w:rFonts w:cs="Arial"/>
          <w:b/>
          <w:color w:val="000000" w:themeColor="text1"/>
          <w:szCs w:val="20"/>
        </w:rPr>
      </w:pPr>
      <w:r w:rsidRPr="0089731C">
        <w:rPr>
          <w:b/>
        </w:rPr>
        <w:t>Expertise and training of staff</w:t>
      </w:r>
    </w:p>
    <w:p w14:paraId="08B5ACFB" w14:textId="1AF83561" w:rsidR="0089731C" w:rsidRDefault="0089731C" w:rsidP="0089731C">
      <w:pPr>
        <w:rPr>
          <w:rFonts w:cs="Arial"/>
          <w:szCs w:val="20"/>
        </w:rPr>
      </w:pPr>
      <w:r>
        <w:rPr>
          <w:rFonts w:cs="Arial"/>
          <w:szCs w:val="20"/>
        </w:rPr>
        <w:t>Our SENCO is newly appointed and is currently</w:t>
      </w:r>
      <w:r w:rsidR="00022976">
        <w:rPr>
          <w:rFonts w:cs="Arial"/>
          <w:szCs w:val="20"/>
        </w:rPr>
        <w:t xml:space="preserve"> working towards completing the</w:t>
      </w:r>
      <w:r>
        <w:rPr>
          <w:rFonts w:cs="Arial"/>
          <w:szCs w:val="20"/>
        </w:rPr>
        <w:t xml:space="preserve"> National award for SEN </w:t>
      </w:r>
      <w:r w:rsidR="00DC16EB">
        <w:rPr>
          <w:rFonts w:cs="Arial"/>
          <w:szCs w:val="20"/>
        </w:rPr>
        <w:t>Co-ordination.  Our SENDCO has 10</w:t>
      </w:r>
      <w:r>
        <w:rPr>
          <w:rFonts w:cs="Arial"/>
          <w:szCs w:val="20"/>
        </w:rPr>
        <w:t xml:space="preserve"> years’ experience in teaching and pastoral support.</w:t>
      </w:r>
    </w:p>
    <w:p w14:paraId="3CB9CDDC" w14:textId="50EE1AFE" w:rsidR="0089731C" w:rsidRDefault="0089731C" w:rsidP="0089731C">
      <w:pPr>
        <w:rPr>
          <w:rFonts w:cs="Arial"/>
          <w:szCs w:val="20"/>
        </w:rPr>
      </w:pPr>
      <w:r>
        <w:rPr>
          <w:rFonts w:cs="Arial"/>
          <w:szCs w:val="20"/>
        </w:rPr>
        <w:t>They are allocated</w:t>
      </w:r>
      <w:r>
        <w:rPr>
          <w:rFonts w:cs="Arial"/>
          <w:color w:val="ED7D31"/>
          <w:szCs w:val="20"/>
        </w:rPr>
        <w:t xml:space="preserve"> </w:t>
      </w:r>
      <w:r w:rsidR="00DC16EB">
        <w:rPr>
          <w:rFonts w:cs="Arial"/>
          <w:szCs w:val="20"/>
        </w:rPr>
        <w:t>20 hours</w:t>
      </w:r>
      <w:r w:rsidRPr="00F1620C">
        <w:rPr>
          <w:rFonts w:cs="Arial"/>
          <w:szCs w:val="20"/>
        </w:rPr>
        <w:t xml:space="preserve"> </w:t>
      </w:r>
      <w:r>
        <w:rPr>
          <w:rFonts w:cs="Arial"/>
          <w:szCs w:val="20"/>
        </w:rPr>
        <w:t xml:space="preserve">a week to manage SEN provision. </w:t>
      </w:r>
    </w:p>
    <w:p w14:paraId="3F1B3EFF" w14:textId="6CDDBA66" w:rsidR="0089731C" w:rsidRDefault="0089731C" w:rsidP="0089731C">
      <w:pPr>
        <w:rPr>
          <w:rFonts w:cs="Arial"/>
          <w:szCs w:val="20"/>
        </w:rPr>
      </w:pPr>
      <w:r>
        <w:rPr>
          <w:rFonts w:cs="Arial"/>
          <w:szCs w:val="20"/>
        </w:rPr>
        <w:t>We have a team of 6 teaching assistants, including</w:t>
      </w:r>
      <w:r>
        <w:rPr>
          <w:rFonts w:cs="Arial"/>
          <w:color w:val="ED7D31"/>
          <w:szCs w:val="20"/>
        </w:rPr>
        <w:t xml:space="preserve"> </w:t>
      </w:r>
      <w:r>
        <w:rPr>
          <w:rFonts w:cs="Arial"/>
          <w:szCs w:val="20"/>
        </w:rPr>
        <w:t>1 higher level teaching assistants (HLTAs) who is undergoing training to deliver SEN provision.</w:t>
      </w:r>
    </w:p>
    <w:p w14:paraId="10EC3CCC" w14:textId="77777777" w:rsidR="0089731C" w:rsidRPr="002C59C7" w:rsidRDefault="0089731C" w:rsidP="0089731C">
      <w:pPr>
        <w:rPr>
          <w:rFonts w:cs="Arial"/>
          <w:szCs w:val="20"/>
        </w:rPr>
      </w:pPr>
      <w:r w:rsidRPr="002C59C7">
        <w:rPr>
          <w:rFonts w:cs="Arial"/>
          <w:szCs w:val="20"/>
        </w:rPr>
        <w:t>Since opening, staff training has been organised by the SENDCo to meet the needs of students with specific difficulties. Furthe</w:t>
      </w:r>
      <w:r>
        <w:rPr>
          <w:rFonts w:cs="Arial"/>
          <w:szCs w:val="20"/>
        </w:rPr>
        <w:t>r CPD for SEND is delivered</w:t>
      </w:r>
      <w:r w:rsidRPr="002C59C7">
        <w:rPr>
          <w:rFonts w:cs="Arial"/>
          <w:szCs w:val="20"/>
        </w:rPr>
        <w:t xml:space="preserve"> at regular intervals through the school yea</w:t>
      </w:r>
      <w:bookmarkStart w:id="8" w:name="_GoBack"/>
      <w:bookmarkEnd w:id="8"/>
      <w:r w:rsidRPr="002C59C7">
        <w:rPr>
          <w:rFonts w:cs="Arial"/>
          <w:szCs w:val="20"/>
        </w:rPr>
        <w:t xml:space="preserve">r.  </w:t>
      </w:r>
    </w:p>
    <w:p w14:paraId="51E50D50" w14:textId="77777777" w:rsidR="0089731C" w:rsidRPr="002C59C7" w:rsidRDefault="0089731C" w:rsidP="0089731C">
      <w:pPr>
        <w:rPr>
          <w:rFonts w:cs="Arial"/>
          <w:szCs w:val="20"/>
        </w:rPr>
      </w:pPr>
      <w:r w:rsidRPr="002C59C7">
        <w:rPr>
          <w:rFonts w:cs="Arial"/>
          <w:szCs w:val="20"/>
        </w:rPr>
        <w:t xml:space="preserve">Where required we use specially trained staff for students who require specific support such as toileting, moving and handling, physiotherapy and administration of medicines.   </w:t>
      </w:r>
    </w:p>
    <w:p w14:paraId="41AC9185" w14:textId="0C41D79C" w:rsidR="002C59C7" w:rsidRPr="002C59C7" w:rsidRDefault="002C59C7" w:rsidP="002C59C7">
      <w:pPr>
        <w:spacing w:after="72"/>
        <w:rPr>
          <w:rFonts w:cs="Arial"/>
          <w:b/>
          <w:szCs w:val="20"/>
        </w:rPr>
      </w:pPr>
    </w:p>
    <w:p w14:paraId="14578591" w14:textId="77777777" w:rsidR="002C59C7" w:rsidRPr="002C59C7" w:rsidRDefault="002C59C7" w:rsidP="002C59C7">
      <w:pPr>
        <w:spacing w:after="72"/>
        <w:rPr>
          <w:rFonts w:cs="Arial"/>
          <w:b/>
          <w:szCs w:val="20"/>
        </w:rPr>
      </w:pPr>
      <w:r w:rsidRPr="002C59C7">
        <w:rPr>
          <w:rFonts w:cs="Arial"/>
          <w:b/>
          <w:szCs w:val="20"/>
        </w:rPr>
        <w:t>Securing equipment and facilities:</w:t>
      </w:r>
    </w:p>
    <w:p w14:paraId="7CABD4E1" w14:textId="77777777" w:rsidR="002C59C7" w:rsidRPr="002C59C7" w:rsidRDefault="002C59C7" w:rsidP="002C59C7">
      <w:pPr>
        <w:spacing w:after="72"/>
        <w:rPr>
          <w:rFonts w:cs="Arial"/>
          <w:b/>
          <w:szCs w:val="20"/>
        </w:rPr>
      </w:pPr>
    </w:p>
    <w:p w14:paraId="6712A755" w14:textId="1ABA35C6" w:rsidR="002C59C7" w:rsidRPr="002C59C7" w:rsidRDefault="002C59C7" w:rsidP="002C59C7">
      <w:pPr>
        <w:spacing w:after="72"/>
        <w:rPr>
          <w:rFonts w:cs="Arial"/>
          <w:szCs w:val="20"/>
        </w:rPr>
      </w:pPr>
      <w:r w:rsidRPr="00661FBA">
        <w:rPr>
          <w:rFonts w:cs="Arial"/>
          <w:color w:val="000000" w:themeColor="text1"/>
          <w:szCs w:val="20"/>
        </w:rPr>
        <w:t>Specialist equipment, such as tracking hoists, rise and fall tables, mobile ramps and ad</w:t>
      </w:r>
      <w:r w:rsidR="0001613E" w:rsidRPr="00661FBA">
        <w:rPr>
          <w:rFonts w:cs="Arial"/>
          <w:color w:val="000000" w:themeColor="text1"/>
          <w:szCs w:val="20"/>
        </w:rPr>
        <w:t xml:space="preserve">apted work stations </w:t>
      </w:r>
      <w:r w:rsidR="00661FBA" w:rsidRPr="00661FBA">
        <w:rPr>
          <w:rFonts w:cs="Arial"/>
          <w:color w:val="000000" w:themeColor="text1"/>
          <w:szCs w:val="20"/>
        </w:rPr>
        <w:t xml:space="preserve">can </w:t>
      </w:r>
      <w:r w:rsidR="0001613E" w:rsidRPr="00661FBA">
        <w:rPr>
          <w:rFonts w:cs="Arial"/>
          <w:color w:val="000000" w:themeColor="text1"/>
          <w:szCs w:val="20"/>
        </w:rPr>
        <w:t>be</w:t>
      </w:r>
      <w:r w:rsidRPr="00661FBA">
        <w:rPr>
          <w:rFonts w:cs="Arial"/>
          <w:color w:val="000000" w:themeColor="text1"/>
          <w:szCs w:val="20"/>
        </w:rPr>
        <w:t xml:space="preserve"> purchased and installed to meet the needs of students as required. Staff will be given appropriate training in their </w:t>
      </w:r>
      <w:r w:rsidRPr="002C59C7">
        <w:rPr>
          <w:rFonts w:cs="Arial"/>
          <w:szCs w:val="20"/>
        </w:rPr>
        <w:t>use.</w:t>
      </w:r>
    </w:p>
    <w:p w14:paraId="51AA61C9" w14:textId="77777777" w:rsidR="002C59C7" w:rsidRPr="002C59C7" w:rsidRDefault="002C59C7" w:rsidP="002C59C7">
      <w:pPr>
        <w:spacing w:after="72"/>
        <w:rPr>
          <w:rFonts w:cs="Arial"/>
          <w:b/>
          <w:szCs w:val="20"/>
        </w:rPr>
      </w:pPr>
      <w:r w:rsidRPr="002C59C7">
        <w:rPr>
          <w:rFonts w:cs="Arial"/>
          <w:b/>
          <w:szCs w:val="20"/>
        </w:rPr>
        <w:t xml:space="preserve"> </w:t>
      </w:r>
    </w:p>
    <w:p w14:paraId="10764A2B" w14:textId="27694B92" w:rsidR="002C59C7" w:rsidRPr="002C59C7" w:rsidRDefault="002C59C7" w:rsidP="002C59C7">
      <w:pPr>
        <w:rPr>
          <w:rFonts w:cs="Arial"/>
          <w:b/>
          <w:szCs w:val="20"/>
        </w:rPr>
      </w:pPr>
      <w:r w:rsidRPr="002C59C7">
        <w:rPr>
          <w:rFonts w:cs="Arial"/>
          <w:b/>
          <w:szCs w:val="20"/>
        </w:rPr>
        <w:t>Evaluating the effectiveness of S</w:t>
      </w:r>
      <w:r w:rsidR="008049CB">
        <w:rPr>
          <w:rFonts w:cs="Arial"/>
          <w:b/>
          <w:szCs w:val="20"/>
        </w:rPr>
        <w:t>END provision</w:t>
      </w:r>
      <w:r w:rsidRPr="002C59C7">
        <w:rPr>
          <w:rFonts w:cs="Arial"/>
          <w:b/>
          <w:szCs w:val="20"/>
        </w:rPr>
        <w:t>:</w:t>
      </w:r>
    </w:p>
    <w:p w14:paraId="4369E222" w14:textId="77777777" w:rsidR="0089731C" w:rsidRDefault="0089731C" w:rsidP="0089731C">
      <w:pPr>
        <w:rPr>
          <w:rFonts w:cs="Arial"/>
          <w:szCs w:val="20"/>
        </w:rPr>
      </w:pPr>
      <w:r>
        <w:rPr>
          <w:rFonts w:cs="Arial"/>
          <w:szCs w:val="20"/>
        </w:rPr>
        <w:t>We evaluate the effectiveness of provision for students with SEN by:</w:t>
      </w:r>
    </w:p>
    <w:p w14:paraId="501518DA" w14:textId="77777777" w:rsidR="0089731C" w:rsidRDefault="0089731C" w:rsidP="0089731C">
      <w:pPr>
        <w:pStyle w:val="4Bulletedcopyblue"/>
      </w:pPr>
      <w:r>
        <w:t xml:space="preserve">Reviewing students’ individual progress towards their goals each term </w:t>
      </w:r>
    </w:p>
    <w:p w14:paraId="54674F9E" w14:textId="77777777" w:rsidR="0089731C" w:rsidRDefault="0089731C" w:rsidP="0089731C">
      <w:pPr>
        <w:pStyle w:val="4Bulletedcopyblue"/>
      </w:pPr>
      <w:r>
        <w:t xml:space="preserve">Timely reviewing the impact of interventions </w:t>
      </w:r>
    </w:p>
    <w:p w14:paraId="1A6633DF" w14:textId="77777777" w:rsidR="0089731C" w:rsidRDefault="0089731C" w:rsidP="0089731C">
      <w:pPr>
        <w:pStyle w:val="4Bulletedcopyblue"/>
      </w:pPr>
      <w:r>
        <w:t>Using student questionnaires</w:t>
      </w:r>
    </w:p>
    <w:p w14:paraId="5DE0B2D3" w14:textId="77777777" w:rsidR="0089731C" w:rsidRDefault="0089731C" w:rsidP="0089731C">
      <w:pPr>
        <w:pStyle w:val="4Bulletedcopyblue"/>
      </w:pPr>
      <w:r>
        <w:t>Using parent questionnaires</w:t>
      </w:r>
    </w:p>
    <w:p w14:paraId="10392711" w14:textId="77777777" w:rsidR="0089731C" w:rsidRDefault="0089731C" w:rsidP="0089731C">
      <w:pPr>
        <w:pStyle w:val="4Bulletedcopyblue"/>
      </w:pPr>
      <w:r>
        <w:t xml:space="preserve">Monitoring by the SENCO/ SLT link </w:t>
      </w:r>
    </w:p>
    <w:p w14:paraId="7B9C658E" w14:textId="77777777" w:rsidR="0089731C" w:rsidRDefault="0089731C" w:rsidP="0089731C">
      <w:pPr>
        <w:pStyle w:val="4Bulletedcopyblue"/>
      </w:pPr>
      <w:r>
        <w:t>Using BROMCOM to measure progress</w:t>
      </w:r>
    </w:p>
    <w:p w14:paraId="39F0E322" w14:textId="77777777" w:rsidR="0089731C" w:rsidRDefault="0089731C" w:rsidP="0089731C">
      <w:pPr>
        <w:pStyle w:val="4Bulletedcopyblue"/>
      </w:pPr>
      <w:r>
        <w:t>Holding annual reviews for students with EHC plans</w:t>
      </w:r>
    </w:p>
    <w:p w14:paraId="69467494" w14:textId="77777777" w:rsidR="0089731C" w:rsidRDefault="0089731C" w:rsidP="0089731C">
      <w:pPr>
        <w:pStyle w:val="4Bulletedcopyblue"/>
      </w:pPr>
      <w:r>
        <w:t>External reviews</w:t>
      </w:r>
    </w:p>
    <w:p w14:paraId="53DAEB7C" w14:textId="77777777" w:rsidR="00661FBA" w:rsidRDefault="00661FBA" w:rsidP="002C59C7">
      <w:pPr>
        <w:pStyle w:val="ColorfulList-Accent11"/>
        <w:rPr>
          <w:sz w:val="20"/>
          <w:szCs w:val="20"/>
        </w:rPr>
      </w:pPr>
    </w:p>
    <w:p w14:paraId="7F614D05" w14:textId="10C0E9ED" w:rsidR="002C59C7" w:rsidRPr="002C59C7" w:rsidRDefault="002C59C7" w:rsidP="002C59C7">
      <w:pPr>
        <w:pStyle w:val="ColorfulList-Accent11"/>
        <w:rPr>
          <w:sz w:val="20"/>
          <w:szCs w:val="20"/>
        </w:rPr>
      </w:pPr>
      <w:r w:rsidRPr="002C59C7">
        <w:rPr>
          <w:sz w:val="20"/>
          <w:szCs w:val="20"/>
        </w:rPr>
        <w:t>Enabling pupils with SEND to engage in activities available to those in the school who do not have SEND:</w:t>
      </w:r>
    </w:p>
    <w:p w14:paraId="6EB9B2FD" w14:textId="77777777" w:rsidR="00D02E37" w:rsidRDefault="00D02E37" w:rsidP="00D02E37">
      <w:pPr>
        <w:rPr>
          <w:rFonts w:cs="Arial"/>
          <w:szCs w:val="20"/>
        </w:rPr>
      </w:pPr>
      <w:r>
        <w:rPr>
          <w:rFonts w:cs="Arial"/>
          <w:szCs w:val="20"/>
        </w:rPr>
        <w:t xml:space="preserve">All of our extra-curricular activities and school visits are available to all our students, including our before-and after-school clubs. </w:t>
      </w:r>
    </w:p>
    <w:p w14:paraId="651497B5" w14:textId="77777777" w:rsidR="00D02E37" w:rsidRDefault="00D02E37" w:rsidP="00D02E37">
      <w:pPr>
        <w:rPr>
          <w:rFonts w:cs="Arial"/>
          <w:szCs w:val="20"/>
        </w:rPr>
      </w:pPr>
      <w:r>
        <w:rPr>
          <w:rFonts w:cs="Arial"/>
          <w:szCs w:val="20"/>
        </w:rPr>
        <w:t xml:space="preserve">All pupils are encouraged to go on our residential trip(s) </w:t>
      </w:r>
    </w:p>
    <w:p w14:paraId="620CE813" w14:textId="77777777" w:rsidR="00D02E37" w:rsidRDefault="00D02E37" w:rsidP="00D02E37">
      <w:pPr>
        <w:rPr>
          <w:rFonts w:cs="Arial"/>
          <w:color w:val="F15F22"/>
          <w:szCs w:val="20"/>
        </w:rPr>
      </w:pPr>
      <w:r>
        <w:rPr>
          <w:rFonts w:cs="Arial"/>
          <w:szCs w:val="20"/>
        </w:rPr>
        <w:t xml:space="preserve">All pupils are encouraged to take part in </w:t>
      </w:r>
      <w:r w:rsidRPr="002758C1">
        <w:rPr>
          <w:rFonts w:cs="Arial"/>
          <w:szCs w:val="20"/>
        </w:rPr>
        <w:t>sports day/school plays/special workshops, etc</w:t>
      </w:r>
    </w:p>
    <w:p w14:paraId="242FFB45" w14:textId="77777777" w:rsidR="00D02E37" w:rsidRDefault="00D02E37" w:rsidP="00D02E37">
      <w:pPr>
        <w:rPr>
          <w:rFonts w:cs="Arial"/>
          <w:szCs w:val="20"/>
        </w:rPr>
      </w:pPr>
      <w:r>
        <w:rPr>
          <w:rFonts w:cs="Arial"/>
          <w:szCs w:val="20"/>
        </w:rPr>
        <w:lastRenderedPageBreak/>
        <w:t xml:space="preserve">No pupil is ever excluded from taking part in these activities because of their SEN or disability. </w:t>
      </w:r>
    </w:p>
    <w:p w14:paraId="2F25A66A" w14:textId="77777777" w:rsidR="00D02E37" w:rsidRDefault="00D02E37" w:rsidP="002C59C7">
      <w:pPr>
        <w:pStyle w:val="ColorfulList-Accent11"/>
        <w:rPr>
          <w:sz w:val="20"/>
          <w:szCs w:val="20"/>
        </w:rPr>
      </w:pPr>
    </w:p>
    <w:p w14:paraId="47B1AB38" w14:textId="5846CCA4" w:rsidR="002C59C7" w:rsidRPr="002C59C7" w:rsidRDefault="002C59C7" w:rsidP="002C59C7">
      <w:pPr>
        <w:pStyle w:val="ColorfulList-Accent11"/>
        <w:rPr>
          <w:sz w:val="20"/>
          <w:szCs w:val="20"/>
        </w:rPr>
      </w:pPr>
      <w:r w:rsidRPr="002C59C7">
        <w:rPr>
          <w:sz w:val="20"/>
          <w:szCs w:val="20"/>
        </w:rPr>
        <w:t>Support for improving emotional and social development:</w:t>
      </w:r>
    </w:p>
    <w:p w14:paraId="0A617B25" w14:textId="77777777" w:rsidR="00D02E37" w:rsidRDefault="00D02E37" w:rsidP="00D02E37">
      <w:pPr>
        <w:rPr>
          <w:rFonts w:cs="Arial"/>
          <w:szCs w:val="20"/>
        </w:rPr>
      </w:pPr>
      <w:r>
        <w:rPr>
          <w:rFonts w:cs="Arial"/>
          <w:szCs w:val="20"/>
        </w:rPr>
        <w:t>We provide support for pupils to improve their emotional and social development in the following ways:</w:t>
      </w:r>
    </w:p>
    <w:p w14:paraId="58BE018C" w14:textId="77777777" w:rsidR="00D02E37" w:rsidRDefault="00D02E37" w:rsidP="00D02E37">
      <w:pPr>
        <w:pStyle w:val="4Bulletedcopyblue"/>
      </w:pPr>
      <w:r>
        <w:t>Student</w:t>
      </w:r>
      <w:r w:rsidRPr="00804329">
        <w:t xml:space="preserve">s with SEN are encouraged to be part of the school council </w:t>
      </w:r>
    </w:p>
    <w:p w14:paraId="0C4E402A" w14:textId="77777777" w:rsidR="00D02E37" w:rsidRDefault="00D02E37" w:rsidP="00D02E37">
      <w:pPr>
        <w:pStyle w:val="4Bulletedcopyblue"/>
      </w:pPr>
      <w:r>
        <w:t xml:space="preserve">Students with SEN have access to an training ELSA counsellor </w:t>
      </w:r>
    </w:p>
    <w:p w14:paraId="310038BE" w14:textId="77777777" w:rsidR="00D02E37" w:rsidRDefault="00D02E37" w:rsidP="00D02E37">
      <w:pPr>
        <w:pStyle w:val="4Bulletedcopyblue"/>
      </w:pPr>
      <w:r>
        <w:t>All students, including those with SEND need have an extended pastoral team including a head of year and a year lead to provide extended opportunities to receive one-to-one advice and support</w:t>
      </w:r>
    </w:p>
    <w:p w14:paraId="708D8E50" w14:textId="77777777" w:rsidR="00D02E37" w:rsidRPr="00123534" w:rsidRDefault="00D02E37" w:rsidP="00D02E37">
      <w:pPr>
        <w:pStyle w:val="4Bulletedcopyblue"/>
      </w:pPr>
      <w:r>
        <w:t>Student</w:t>
      </w:r>
      <w:r w:rsidRPr="00123534">
        <w:t>s with SEN are also encouraged to be part of</w:t>
      </w:r>
      <w:r w:rsidRPr="00123534">
        <w:rPr>
          <w:color w:val="F15F22"/>
        </w:rPr>
        <w:t xml:space="preserve"> </w:t>
      </w:r>
      <w:r w:rsidRPr="00123534">
        <w:rPr>
          <w:color w:val="000000"/>
        </w:rPr>
        <w:t xml:space="preserve">the lunchtime nurture group </w:t>
      </w:r>
      <w:r w:rsidRPr="00123534">
        <w:t>to promote t</w:t>
      </w:r>
      <w:r>
        <w:t>eamwork/building friendships</w:t>
      </w:r>
      <w:r w:rsidRPr="00123534">
        <w:t xml:space="preserve">. </w:t>
      </w:r>
    </w:p>
    <w:p w14:paraId="0199833C" w14:textId="77777777" w:rsidR="00D02E37" w:rsidRPr="00804329" w:rsidRDefault="00D02E37" w:rsidP="00D02E37">
      <w:pPr>
        <w:pStyle w:val="4Bulletedcopyblue"/>
      </w:pPr>
      <w:r w:rsidRPr="00123534">
        <w:t>In addition to current intervention</w:t>
      </w:r>
      <w:r>
        <w:t>,</w:t>
      </w:r>
      <w:r w:rsidRPr="00123534">
        <w:t xml:space="preserve"> specialist support from the STePS team can be bought in as required to meet the needs of students with social and emotional needs as part of an individuals graduated response.</w:t>
      </w:r>
    </w:p>
    <w:p w14:paraId="794C451F" w14:textId="77777777" w:rsidR="00D02E37" w:rsidRDefault="00D02E37" w:rsidP="00D02E37">
      <w:pPr>
        <w:rPr>
          <w:rFonts w:cs="Arial"/>
          <w:szCs w:val="20"/>
        </w:rPr>
      </w:pPr>
      <w:r>
        <w:rPr>
          <w:rFonts w:cs="Arial"/>
          <w:szCs w:val="20"/>
        </w:rPr>
        <w:t xml:space="preserve">We have a zero tolerance approach to bullying. </w:t>
      </w:r>
      <w:r>
        <w:rPr>
          <w:rFonts w:cs="Arial"/>
          <w:color w:val="ED7D31"/>
          <w:szCs w:val="20"/>
        </w:rPr>
        <w:t xml:space="preserve"> </w:t>
      </w:r>
    </w:p>
    <w:p w14:paraId="01D186B5" w14:textId="77777777" w:rsidR="002C59C7" w:rsidRPr="002C59C7" w:rsidRDefault="002C59C7" w:rsidP="002C59C7">
      <w:pPr>
        <w:rPr>
          <w:rFonts w:cs="Arial"/>
          <w:szCs w:val="20"/>
        </w:rPr>
      </w:pPr>
    </w:p>
    <w:p w14:paraId="5E29771D" w14:textId="77777777" w:rsidR="002C59C7" w:rsidRPr="002C59C7" w:rsidRDefault="002C59C7" w:rsidP="002C59C7">
      <w:pPr>
        <w:pStyle w:val="ColorfulList-Accent11"/>
        <w:rPr>
          <w:sz w:val="20"/>
          <w:szCs w:val="20"/>
        </w:rPr>
      </w:pPr>
      <w:r w:rsidRPr="002C59C7">
        <w:rPr>
          <w:sz w:val="20"/>
          <w:szCs w:val="20"/>
        </w:rPr>
        <w:t xml:space="preserve">Working with other agencies: </w:t>
      </w:r>
    </w:p>
    <w:p w14:paraId="55255A60" w14:textId="77777777" w:rsidR="00D02E37" w:rsidRPr="0001613E" w:rsidRDefault="00D02E37" w:rsidP="00D02E37">
      <w:pPr>
        <w:rPr>
          <w:rFonts w:cs="Arial"/>
          <w:color w:val="FF0000"/>
          <w:szCs w:val="20"/>
        </w:rPr>
      </w:pPr>
      <w:r w:rsidRPr="002C59C7">
        <w:rPr>
          <w:rFonts w:cs="Arial"/>
          <w:szCs w:val="20"/>
        </w:rPr>
        <w:t xml:space="preserve">We work with the </w:t>
      </w:r>
      <w:r w:rsidRPr="00B16AA9">
        <w:rPr>
          <w:rFonts w:cs="Arial"/>
          <w:color w:val="000000" w:themeColor="text1"/>
          <w:szCs w:val="20"/>
        </w:rPr>
        <w:t>following agencies to</w:t>
      </w:r>
      <w:r>
        <w:rPr>
          <w:rFonts w:cs="Arial"/>
          <w:color w:val="000000" w:themeColor="text1"/>
          <w:szCs w:val="20"/>
        </w:rPr>
        <w:t xml:space="preserve"> provide support for student</w:t>
      </w:r>
      <w:r w:rsidRPr="00B16AA9">
        <w:rPr>
          <w:rFonts w:cs="Arial"/>
          <w:color w:val="000000" w:themeColor="text1"/>
          <w:szCs w:val="20"/>
        </w:rPr>
        <w:t xml:space="preserve">s with SEND: </w:t>
      </w:r>
    </w:p>
    <w:p w14:paraId="150905B8" w14:textId="77777777" w:rsidR="00D02E37" w:rsidRDefault="00D02E37" w:rsidP="00D02E37">
      <w:pPr>
        <w:numPr>
          <w:ilvl w:val="0"/>
          <w:numId w:val="9"/>
        </w:numPr>
        <w:spacing w:before="0" w:after="0"/>
        <w:rPr>
          <w:rFonts w:cs="Arial"/>
          <w:szCs w:val="20"/>
        </w:rPr>
      </w:pPr>
      <w:r w:rsidRPr="002C59C7">
        <w:rPr>
          <w:rFonts w:cs="Arial"/>
          <w:szCs w:val="20"/>
        </w:rPr>
        <w:t>Derby City Youth Offending Team</w:t>
      </w:r>
    </w:p>
    <w:p w14:paraId="162D2C74" w14:textId="77777777" w:rsidR="00D02E37" w:rsidRPr="000F235E" w:rsidRDefault="00D02E37" w:rsidP="00D02E37">
      <w:pPr>
        <w:pStyle w:val="Default"/>
        <w:numPr>
          <w:ilvl w:val="0"/>
          <w:numId w:val="9"/>
        </w:numPr>
        <w:spacing w:after="26"/>
        <w:rPr>
          <w:sz w:val="20"/>
          <w:szCs w:val="20"/>
        </w:rPr>
      </w:pPr>
      <w:r w:rsidRPr="000F235E">
        <w:rPr>
          <w:sz w:val="20"/>
          <w:szCs w:val="20"/>
        </w:rPr>
        <w:t xml:space="preserve">an educational psychologist; </w:t>
      </w:r>
    </w:p>
    <w:p w14:paraId="5E0F11FD" w14:textId="77777777" w:rsidR="00D02E37" w:rsidRPr="000F235E" w:rsidRDefault="00D02E37" w:rsidP="00D02E37">
      <w:pPr>
        <w:pStyle w:val="Default"/>
        <w:numPr>
          <w:ilvl w:val="0"/>
          <w:numId w:val="9"/>
        </w:numPr>
        <w:spacing w:after="26"/>
        <w:rPr>
          <w:sz w:val="20"/>
          <w:szCs w:val="20"/>
        </w:rPr>
      </w:pPr>
      <w:r w:rsidRPr="000F235E">
        <w:rPr>
          <w:sz w:val="20"/>
          <w:szCs w:val="20"/>
        </w:rPr>
        <w:t xml:space="preserve">specialist alternative provisions </w:t>
      </w:r>
    </w:p>
    <w:p w14:paraId="03320B6D"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for the physically impaired</w:t>
      </w:r>
    </w:p>
    <w:p w14:paraId="31ED1962"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for the visually impaired</w:t>
      </w:r>
    </w:p>
    <w:p w14:paraId="6FF394B3"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service for the hearing impaired</w:t>
      </w:r>
    </w:p>
    <w:p w14:paraId="6E9C8E89"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School Nurses</w:t>
      </w:r>
    </w:p>
    <w:p w14:paraId="07151330"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Physiotherapy services (NHS)</w:t>
      </w:r>
    </w:p>
    <w:p w14:paraId="4E8DBDD3"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Occupational Health (NHS)</w:t>
      </w:r>
    </w:p>
    <w:p w14:paraId="2EB839FF"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szCs w:val="20"/>
        </w:rPr>
        <w:t xml:space="preserve">CAMHS </w:t>
      </w:r>
    </w:p>
    <w:p w14:paraId="6C95A627"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szCs w:val="20"/>
        </w:rPr>
        <w:t xml:space="preserve">NHS – school nurse </w:t>
      </w:r>
    </w:p>
    <w:p w14:paraId="4414210D"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Derby City Specialist Teaching and Psychology Service (STePs)</w:t>
      </w:r>
    </w:p>
    <w:p w14:paraId="5344C55D" w14:textId="77777777" w:rsidR="00D02E37" w:rsidRPr="0089731C"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Autism Outreach services</w:t>
      </w:r>
    </w:p>
    <w:p w14:paraId="151FABF3" w14:textId="0F44307D" w:rsidR="002C59C7" w:rsidRPr="00D02E37" w:rsidRDefault="002C59C7" w:rsidP="002C59C7">
      <w:pPr>
        <w:rPr>
          <w:rFonts w:cs="Arial"/>
          <w:b/>
          <w:bCs/>
          <w:color w:val="000000" w:themeColor="text1"/>
          <w:szCs w:val="20"/>
        </w:rPr>
      </w:pPr>
      <w:r w:rsidRPr="00095BAD">
        <w:rPr>
          <w:rFonts w:cs="Arial"/>
          <w:b/>
          <w:bCs/>
          <w:color w:val="000000" w:themeColor="text1"/>
          <w:szCs w:val="20"/>
        </w:rPr>
        <w:t>S</w:t>
      </w:r>
      <w:r w:rsidR="00095BAD" w:rsidRPr="00095BAD">
        <w:rPr>
          <w:rFonts w:cs="Arial"/>
          <w:b/>
          <w:bCs/>
          <w:color w:val="000000" w:themeColor="text1"/>
          <w:szCs w:val="20"/>
        </w:rPr>
        <w:t>END Local officer</w:t>
      </w:r>
    </w:p>
    <w:p w14:paraId="1F005381" w14:textId="77777777" w:rsidR="00D02E37" w:rsidRPr="000F235E" w:rsidRDefault="00D02E37" w:rsidP="00D02E37">
      <w:pPr>
        <w:rPr>
          <w:rFonts w:cs="Arial"/>
          <w:szCs w:val="20"/>
        </w:rPr>
      </w:pPr>
      <w:r w:rsidRPr="007849A1">
        <w:rPr>
          <w:rFonts w:cs="Arial"/>
          <w:szCs w:val="20"/>
        </w:rPr>
        <w:t>Courtney Helliwell is our SEND officer at Derby City Council (DCC),</w:t>
      </w:r>
      <w:r w:rsidRPr="000F235E">
        <w:rPr>
          <w:rFonts w:cs="Arial"/>
          <w:szCs w:val="20"/>
        </w:rPr>
        <w:t xml:space="preserve"> who can offer additional advice on SEND issues. We also work in partnership the DCC Inclusion/exclusion team</w:t>
      </w:r>
    </w:p>
    <w:p w14:paraId="6A903A5A" w14:textId="77777777" w:rsidR="00D02E37" w:rsidRDefault="00D02E37" w:rsidP="00D02E37">
      <w:pPr>
        <w:pStyle w:val="Default"/>
        <w:rPr>
          <w:sz w:val="20"/>
          <w:szCs w:val="20"/>
        </w:rPr>
      </w:pPr>
    </w:p>
    <w:p w14:paraId="3A1B7B44" w14:textId="77777777" w:rsidR="00D02E37" w:rsidRDefault="00D02E37" w:rsidP="00D02E37">
      <w:pPr>
        <w:pStyle w:val="Default"/>
        <w:rPr>
          <w:sz w:val="20"/>
          <w:szCs w:val="20"/>
        </w:rPr>
      </w:pPr>
      <w:r>
        <w:rPr>
          <w:sz w:val="20"/>
          <w:szCs w:val="20"/>
        </w:rPr>
        <w:t xml:space="preserve">Any further information regarding the support services we use can be obtained by contacting the school to discuss the local offer or by visiting the Derby City council website below: </w:t>
      </w:r>
    </w:p>
    <w:p w14:paraId="4B54C11C" w14:textId="77777777" w:rsidR="00D02E37" w:rsidRDefault="00D02E37" w:rsidP="00D02E37">
      <w:pPr>
        <w:pStyle w:val="Default"/>
        <w:rPr>
          <w:sz w:val="20"/>
          <w:szCs w:val="20"/>
        </w:rPr>
      </w:pPr>
    </w:p>
    <w:p w14:paraId="0D812E1C" w14:textId="77777777" w:rsidR="00D02E37" w:rsidRDefault="00DC16EB" w:rsidP="00D02E37">
      <w:pPr>
        <w:pStyle w:val="Default"/>
        <w:rPr>
          <w:sz w:val="20"/>
          <w:szCs w:val="20"/>
        </w:rPr>
      </w:pPr>
      <w:hyperlink r:id="rId15" w:history="1">
        <w:r w:rsidR="00D02E37" w:rsidRPr="00A70403">
          <w:rPr>
            <w:rStyle w:val="Hyperlink"/>
            <w:szCs w:val="20"/>
          </w:rPr>
          <w:t>https://www.derby.gov.uk/education-and-learning/derbys-send-local-offer/</w:t>
        </w:r>
      </w:hyperlink>
      <w:r w:rsidR="00D02E37">
        <w:rPr>
          <w:sz w:val="20"/>
          <w:szCs w:val="20"/>
        </w:rPr>
        <w:t xml:space="preserve"> </w:t>
      </w:r>
    </w:p>
    <w:p w14:paraId="2FD2A0F8" w14:textId="77777777" w:rsidR="00D02E37" w:rsidRDefault="00D02E37" w:rsidP="00D02E37">
      <w:pPr>
        <w:pStyle w:val="Default"/>
        <w:rPr>
          <w:sz w:val="20"/>
          <w:szCs w:val="20"/>
        </w:rPr>
      </w:pPr>
      <w:r>
        <w:rPr>
          <w:sz w:val="20"/>
          <w:szCs w:val="20"/>
        </w:rPr>
        <w:t xml:space="preserve"> </w:t>
      </w:r>
    </w:p>
    <w:p w14:paraId="3E7617CB" w14:textId="77777777" w:rsidR="00D02E37" w:rsidRDefault="00D02E37" w:rsidP="00D02E37">
      <w:pPr>
        <w:rPr>
          <w:szCs w:val="20"/>
        </w:rPr>
      </w:pPr>
      <w:r>
        <w:rPr>
          <w:szCs w:val="20"/>
        </w:rPr>
        <w:t>The SEN team are available to discuss support available for your child and make the necessary referrals when appropriate to do so.</w:t>
      </w:r>
    </w:p>
    <w:p w14:paraId="6AE540F8" w14:textId="3A615B4E" w:rsidR="002C59C7" w:rsidRPr="002C59C7" w:rsidRDefault="002C59C7" w:rsidP="002C59C7">
      <w:pPr>
        <w:pStyle w:val="ColorfulList-Accent11"/>
        <w:rPr>
          <w:sz w:val="20"/>
          <w:szCs w:val="20"/>
        </w:rPr>
      </w:pPr>
    </w:p>
    <w:p w14:paraId="77FA47E7" w14:textId="77777777" w:rsidR="002C59C7" w:rsidRPr="002C59C7" w:rsidRDefault="002C59C7" w:rsidP="002C59C7">
      <w:pPr>
        <w:pStyle w:val="ColorfulList-Accent11"/>
        <w:rPr>
          <w:sz w:val="20"/>
          <w:szCs w:val="20"/>
        </w:rPr>
      </w:pPr>
      <w:r w:rsidRPr="002C59C7">
        <w:rPr>
          <w:sz w:val="20"/>
          <w:szCs w:val="20"/>
        </w:rPr>
        <w:t xml:space="preserve">Complaints about SEND provision: </w:t>
      </w:r>
    </w:p>
    <w:p w14:paraId="6EB78FE0" w14:textId="77777777" w:rsidR="00D02E37" w:rsidRDefault="00D02E37" w:rsidP="00D02E37">
      <w:pPr>
        <w:rPr>
          <w:rFonts w:cs="Arial"/>
          <w:szCs w:val="20"/>
        </w:rPr>
      </w:pPr>
      <w:r>
        <w:rPr>
          <w:rFonts w:cs="Arial"/>
          <w:szCs w:val="20"/>
        </w:rPr>
        <w:t xml:space="preserve">Complaints about SEN provision in our school should be made to the SENDCO or the link SLT Assistant Headteacher in the first instance. They will then be referred to the school’s complaints policy. </w:t>
      </w:r>
    </w:p>
    <w:p w14:paraId="131775F8" w14:textId="77777777" w:rsidR="00D02E37" w:rsidRDefault="00D02E37" w:rsidP="00D02E37">
      <w:pPr>
        <w:rPr>
          <w:rFonts w:cs="Arial"/>
          <w:szCs w:val="20"/>
        </w:rPr>
      </w:pPr>
      <w:r>
        <w:rPr>
          <w:rFonts w:cs="Arial"/>
          <w:szCs w:val="20"/>
        </w:rPr>
        <w:t>The parents of students with disabilities have the right to make disability discrimination claims to the first-tier SEND tribunal if they believe that our school has discriminated against their children. They can make a claim about alleged discrimination regarding:</w:t>
      </w:r>
    </w:p>
    <w:p w14:paraId="06156CA9" w14:textId="77777777" w:rsidR="00D02E37" w:rsidRDefault="00D02E37" w:rsidP="00D02E37">
      <w:pPr>
        <w:pStyle w:val="4Bulletedcopyblue"/>
      </w:pPr>
      <w:r>
        <w:t xml:space="preserve">Exclusions </w:t>
      </w:r>
    </w:p>
    <w:p w14:paraId="7EF64065" w14:textId="77777777" w:rsidR="00D02E37" w:rsidRDefault="00D02E37" w:rsidP="00D02E37">
      <w:pPr>
        <w:pStyle w:val="4Bulletedcopyblue"/>
      </w:pPr>
      <w:r>
        <w:lastRenderedPageBreak/>
        <w:t xml:space="preserve">Provision of education and associated services </w:t>
      </w:r>
    </w:p>
    <w:p w14:paraId="48115AF3" w14:textId="3B64758F" w:rsidR="00D02E37" w:rsidRDefault="00D02E37" w:rsidP="00D02E37">
      <w:pPr>
        <w:pStyle w:val="4Bulletedcopyblue"/>
      </w:pPr>
      <w:r>
        <w:t>Making reasonable adjustments, including the provision of auxiliary aids and services</w:t>
      </w:r>
    </w:p>
    <w:p w14:paraId="17FECAF7" w14:textId="77777777" w:rsidR="00D02E37" w:rsidRDefault="00D02E37" w:rsidP="00D02E37">
      <w:pPr>
        <w:pStyle w:val="4Bulletedcopyblue"/>
        <w:numPr>
          <w:ilvl w:val="0"/>
          <w:numId w:val="0"/>
        </w:numPr>
        <w:ind w:left="340"/>
      </w:pPr>
    </w:p>
    <w:p w14:paraId="581A4E12" w14:textId="0EA58F36" w:rsidR="002C59C7" w:rsidRPr="00095BAD" w:rsidRDefault="002C59C7" w:rsidP="002C59C7">
      <w:pPr>
        <w:pStyle w:val="ColorfulList-Accent11"/>
        <w:rPr>
          <w:sz w:val="20"/>
          <w:szCs w:val="20"/>
        </w:rPr>
      </w:pPr>
      <w:r w:rsidRPr="002C59C7">
        <w:rPr>
          <w:sz w:val="20"/>
          <w:szCs w:val="20"/>
        </w:rPr>
        <w:t xml:space="preserve">Contact details of support services </w:t>
      </w:r>
      <w:r w:rsidRPr="00095BAD">
        <w:rPr>
          <w:sz w:val="20"/>
          <w:szCs w:val="20"/>
        </w:rPr>
        <w:t>for parents of pupils with SEN</w:t>
      </w:r>
      <w:r w:rsidR="00095BAD" w:rsidRPr="00095BAD">
        <w:rPr>
          <w:sz w:val="20"/>
          <w:szCs w:val="20"/>
        </w:rPr>
        <w:t>D</w:t>
      </w:r>
      <w:r w:rsidRPr="00095BAD">
        <w:rPr>
          <w:sz w:val="20"/>
          <w:szCs w:val="20"/>
        </w:rPr>
        <w:t>:</w:t>
      </w:r>
    </w:p>
    <w:p w14:paraId="0431F0FE" w14:textId="77777777" w:rsidR="002C59C7" w:rsidRPr="002C59C7" w:rsidRDefault="002C59C7" w:rsidP="002C59C7">
      <w:pPr>
        <w:rPr>
          <w:rFonts w:cs="Arial"/>
          <w:szCs w:val="20"/>
        </w:rPr>
      </w:pPr>
      <w:r w:rsidRPr="002C59C7">
        <w:rPr>
          <w:rFonts w:cs="Arial"/>
          <w:szCs w:val="20"/>
        </w:rPr>
        <w:t xml:space="preserve">Derby Cathedral School works in close co-operation with Derby City Council, the Specialist Teaching and Educational Psychology Service, School Health, Social Care and their associated partners. This is to ensure we comply fully with Derby City Council’s local offer for those students needing an Education, Health and Care Plan. Further details of the Derby City Council local offer and the contact details of support services can be found on DCC website or by following the link below. </w:t>
      </w:r>
    </w:p>
    <w:p w14:paraId="0AF6FBB2" w14:textId="77777777" w:rsidR="002C59C7" w:rsidRPr="002C59C7" w:rsidRDefault="002C59C7" w:rsidP="002C59C7">
      <w:pPr>
        <w:rPr>
          <w:rFonts w:cs="Arial"/>
          <w:szCs w:val="20"/>
        </w:rPr>
      </w:pPr>
    </w:p>
    <w:p w14:paraId="402290B7" w14:textId="77777777" w:rsidR="002C59C7" w:rsidRPr="002C59C7" w:rsidRDefault="00DC16EB" w:rsidP="002C59C7">
      <w:pPr>
        <w:rPr>
          <w:rFonts w:cs="Arial"/>
          <w:szCs w:val="20"/>
        </w:rPr>
      </w:pPr>
      <w:hyperlink r:id="rId16" w:history="1">
        <w:r w:rsidR="002C59C7" w:rsidRPr="002C59C7">
          <w:rPr>
            <w:rStyle w:val="Hyperlink"/>
            <w:rFonts w:cs="Arial"/>
            <w:szCs w:val="20"/>
          </w:rPr>
          <w:t>https://www.derby.gov.uk/sendlocaloffer</w:t>
        </w:r>
      </w:hyperlink>
    </w:p>
    <w:p w14:paraId="0916870A" w14:textId="77777777" w:rsidR="002C59C7" w:rsidRPr="002C59C7" w:rsidRDefault="002C59C7" w:rsidP="002C59C7">
      <w:pPr>
        <w:rPr>
          <w:rFonts w:cs="Arial"/>
          <w:szCs w:val="20"/>
        </w:rPr>
      </w:pPr>
    </w:p>
    <w:p w14:paraId="404733D8" w14:textId="77777777" w:rsidR="002C59C7" w:rsidRPr="002C59C7" w:rsidRDefault="002C59C7" w:rsidP="002C59C7">
      <w:pPr>
        <w:pStyle w:val="ColorfulList-Accent11"/>
        <w:rPr>
          <w:sz w:val="20"/>
          <w:szCs w:val="20"/>
        </w:rPr>
      </w:pPr>
      <w:r w:rsidRPr="002C59C7">
        <w:rPr>
          <w:sz w:val="20"/>
          <w:szCs w:val="20"/>
        </w:rPr>
        <w:t>Contact details for raising concerns:</w:t>
      </w:r>
    </w:p>
    <w:p w14:paraId="18ACA5C3" w14:textId="77777777" w:rsidR="00D02E37" w:rsidRDefault="00095BAD" w:rsidP="00D02E37">
      <w:pPr>
        <w:pStyle w:val="1bodycopy10pt"/>
        <w:rPr>
          <w:rFonts w:cs="Arial"/>
          <w:color w:val="000000" w:themeColor="text1"/>
          <w:szCs w:val="20"/>
        </w:rPr>
      </w:pPr>
      <w:r>
        <w:rPr>
          <w:rFonts w:cs="Arial"/>
          <w:color w:val="000000" w:themeColor="text1"/>
          <w:szCs w:val="20"/>
        </w:rPr>
        <w:t>Parents who have concerns that their child may have SEND issues can contact</w:t>
      </w:r>
      <w:r w:rsidR="00D02E37">
        <w:rPr>
          <w:rFonts w:cs="Arial"/>
          <w:color w:val="000000" w:themeColor="text1"/>
          <w:szCs w:val="20"/>
        </w:rPr>
        <w:t>:</w:t>
      </w:r>
    </w:p>
    <w:p w14:paraId="0638B57C" w14:textId="77777777" w:rsidR="00D02E37" w:rsidRDefault="00D02E37" w:rsidP="00D02E37">
      <w:pPr>
        <w:pStyle w:val="1bodycopy10pt"/>
        <w:rPr>
          <w:rFonts w:cs="Arial"/>
          <w:color w:val="000000" w:themeColor="text1"/>
          <w:szCs w:val="20"/>
        </w:rPr>
      </w:pPr>
    </w:p>
    <w:p w14:paraId="47EE0287" w14:textId="12489995" w:rsidR="00D02E37" w:rsidRDefault="00D02E37" w:rsidP="00D02E37">
      <w:pPr>
        <w:pStyle w:val="1bodycopy10pt"/>
      </w:pPr>
      <w:r>
        <w:t>Sarah Oakes – SENDCO</w:t>
      </w:r>
    </w:p>
    <w:p w14:paraId="10E3BD6D" w14:textId="77777777" w:rsidR="00D02E37" w:rsidRDefault="00DC16EB" w:rsidP="00D02E37">
      <w:pPr>
        <w:pStyle w:val="1bodycopy10pt"/>
      </w:pPr>
      <w:hyperlink r:id="rId17" w:history="1">
        <w:r w:rsidR="00D02E37" w:rsidRPr="00A70403">
          <w:rPr>
            <w:rStyle w:val="Hyperlink"/>
          </w:rPr>
          <w:t>S.Oakes@derbycathedralschool.org.uk</w:t>
        </w:r>
      </w:hyperlink>
      <w:r w:rsidR="00D02E37">
        <w:t xml:space="preserve"> </w:t>
      </w:r>
    </w:p>
    <w:p w14:paraId="0BE6C3E9" w14:textId="77777777" w:rsidR="00D02E37" w:rsidRDefault="00D02E37" w:rsidP="00D02E37">
      <w:pPr>
        <w:pStyle w:val="1bodycopy10pt"/>
      </w:pPr>
      <w:r>
        <w:t>Paul Hammerton – Link SLT (Assistant Principal)</w:t>
      </w:r>
    </w:p>
    <w:p w14:paraId="2EF675CC" w14:textId="77777777" w:rsidR="00D02E37" w:rsidRDefault="00DC16EB" w:rsidP="00D02E37">
      <w:pPr>
        <w:pStyle w:val="1bodycopy10pt"/>
      </w:pPr>
      <w:hyperlink r:id="rId18" w:history="1">
        <w:r w:rsidR="00D02E37" w:rsidRPr="00A70403">
          <w:rPr>
            <w:rStyle w:val="Hyperlink"/>
          </w:rPr>
          <w:t>P.Hammerton@derbycathedralschool.org.uk</w:t>
        </w:r>
      </w:hyperlink>
      <w:r w:rsidR="00D02E37">
        <w:t xml:space="preserve"> </w:t>
      </w:r>
    </w:p>
    <w:p w14:paraId="4011D6C5" w14:textId="09B58520" w:rsidR="00D02E37" w:rsidRDefault="00D02E37" w:rsidP="00D02E37">
      <w:pPr>
        <w:pStyle w:val="1bodycopy10pt"/>
      </w:pPr>
      <w:r>
        <w:t>Tel: 01332 325710</w:t>
      </w:r>
    </w:p>
    <w:p w14:paraId="13C0D978" w14:textId="77777777" w:rsidR="00D02E37" w:rsidRDefault="00D02E37" w:rsidP="00D02E37">
      <w:pPr>
        <w:pStyle w:val="1bodycopy10pt"/>
      </w:pPr>
    </w:p>
    <w:p w14:paraId="45D451D6" w14:textId="1DFB2CAF" w:rsidR="002C59C7" w:rsidRPr="00D02E37" w:rsidRDefault="002C59C7" w:rsidP="00D02E37">
      <w:pPr>
        <w:pStyle w:val="Caption1"/>
        <w:rPr>
          <w:rFonts w:cs="Arial"/>
          <w:b/>
          <w:i w:val="0"/>
          <w:color w:val="auto"/>
          <w:szCs w:val="20"/>
        </w:rPr>
      </w:pPr>
      <w:r w:rsidRPr="00D02E37">
        <w:rPr>
          <w:rFonts w:cs="Arial"/>
          <w:b/>
          <w:i w:val="0"/>
          <w:color w:val="auto"/>
          <w:szCs w:val="20"/>
        </w:rPr>
        <w:t>Monitoring arrangements:</w:t>
      </w:r>
    </w:p>
    <w:p w14:paraId="29E80602" w14:textId="77777777" w:rsidR="002C59C7" w:rsidRPr="002C59C7" w:rsidRDefault="002C59C7" w:rsidP="002C59C7">
      <w:pPr>
        <w:rPr>
          <w:rFonts w:cs="Arial"/>
          <w:szCs w:val="20"/>
        </w:rPr>
      </w:pPr>
      <w:r w:rsidRPr="002C59C7">
        <w:rPr>
          <w:rFonts w:cs="Arial"/>
          <w:szCs w:val="20"/>
        </w:rPr>
        <w:t xml:space="preserve">This policy and information report will be reviewed by the Governing Body of Derby Cathedral School on an annual basis. It will also be updated if any changes to the information are made during the year. </w:t>
      </w:r>
    </w:p>
    <w:p w14:paraId="0BB5C390" w14:textId="27D929C1" w:rsidR="002C59C7" w:rsidRPr="002C59C7" w:rsidRDefault="002C59C7" w:rsidP="002C59C7">
      <w:pPr>
        <w:rPr>
          <w:rFonts w:cs="Arial"/>
          <w:szCs w:val="20"/>
        </w:rPr>
      </w:pPr>
      <w:r w:rsidRPr="002C59C7">
        <w:rPr>
          <w:rFonts w:cs="Arial"/>
          <w:szCs w:val="20"/>
        </w:rPr>
        <w:t>It will be approved by the governing board at a scheduled LGB meeting.</w:t>
      </w:r>
    </w:p>
    <w:p w14:paraId="571C3305" w14:textId="77777777" w:rsidR="002C59C7" w:rsidRPr="002C59C7" w:rsidRDefault="002C59C7" w:rsidP="002C59C7">
      <w:pPr>
        <w:pStyle w:val="Heading1"/>
        <w:rPr>
          <w:rFonts w:cs="Arial"/>
          <w:sz w:val="20"/>
          <w:szCs w:val="20"/>
        </w:rPr>
      </w:pPr>
      <w:r w:rsidRPr="002C59C7">
        <w:rPr>
          <w:rFonts w:cs="Arial"/>
          <w:sz w:val="20"/>
          <w:szCs w:val="20"/>
        </w:rPr>
        <w:t>Links with other policies and documents</w:t>
      </w:r>
    </w:p>
    <w:p w14:paraId="436EB10F" w14:textId="77777777" w:rsidR="00D02E37" w:rsidRDefault="00D02E37" w:rsidP="00D02E37">
      <w:r>
        <w:t>This policy links to the following documents:</w:t>
      </w:r>
    </w:p>
    <w:p w14:paraId="088B51FD" w14:textId="77777777" w:rsidR="00D02E37" w:rsidRDefault="00D02E37" w:rsidP="00D02E37"/>
    <w:p w14:paraId="63D4F99A" w14:textId="77777777" w:rsidR="00D02E37" w:rsidRDefault="00D02E37" w:rsidP="00D02E37">
      <w:pPr>
        <w:pStyle w:val="4Bulletedcopyblue"/>
      </w:pPr>
      <w:r>
        <w:t xml:space="preserve">Accessibility plan </w:t>
      </w:r>
    </w:p>
    <w:p w14:paraId="7C78669A" w14:textId="77777777" w:rsidR="00D02E37" w:rsidRDefault="00D02E37" w:rsidP="00D02E37">
      <w:pPr>
        <w:pStyle w:val="4Bulletedcopyblue"/>
      </w:pPr>
      <w:r>
        <w:t>Behaviour policy</w:t>
      </w:r>
    </w:p>
    <w:p w14:paraId="32052419" w14:textId="77777777" w:rsidR="00D02E37" w:rsidRDefault="00D02E37" w:rsidP="00D02E37">
      <w:pPr>
        <w:pStyle w:val="4Bulletedcopyblue"/>
      </w:pPr>
      <w:r>
        <w:t xml:space="preserve">Equality information and objectives </w:t>
      </w:r>
    </w:p>
    <w:p w14:paraId="0A469A31" w14:textId="77777777" w:rsidR="00D02E37" w:rsidRDefault="00D02E37" w:rsidP="00D02E37">
      <w:pPr>
        <w:pStyle w:val="4Bulletedcopyblue"/>
      </w:pPr>
      <w:r>
        <w:t>Supporting pupils with medical conditions policy</w:t>
      </w:r>
    </w:p>
    <w:p w14:paraId="51960BBD" w14:textId="77777777" w:rsidR="00D02E37" w:rsidRDefault="00D02E37" w:rsidP="00D02E37">
      <w:pPr>
        <w:pStyle w:val="4Bulletedcopyblue"/>
      </w:pPr>
      <w:r>
        <w:t>Safeguarding policy</w:t>
      </w:r>
    </w:p>
    <w:p w14:paraId="044D2582" w14:textId="77777777" w:rsidR="00D02E37" w:rsidRDefault="00D02E37" w:rsidP="00D02E37">
      <w:pPr>
        <w:pStyle w:val="4Bulletedcopyblue"/>
      </w:pPr>
      <w:r>
        <w:t>Complaints policy – DDAT</w:t>
      </w:r>
    </w:p>
    <w:p w14:paraId="1EA4A985" w14:textId="77777777" w:rsidR="00D02E37" w:rsidRDefault="00D02E37" w:rsidP="00D02E37">
      <w:pPr>
        <w:pStyle w:val="4Bulletedcopyblue"/>
      </w:pPr>
      <w:r>
        <w:t>Supporting pupils with Medical Needs Policy</w:t>
      </w:r>
    </w:p>
    <w:p w14:paraId="50B723E1" w14:textId="77777777" w:rsidR="002C59C7" w:rsidRPr="002C59C7" w:rsidRDefault="002C59C7" w:rsidP="0001613E">
      <w:pPr>
        <w:pStyle w:val="ListParagraph"/>
        <w:numPr>
          <w:ilvl w:val="0"/>
          <w:numId w:val="0"/>
        </w:numPr>
        <w:rPr>
          <w:rFonts w:cs="Arial"/>
          <w:szCs w:val="20"/>
        </w:rPr>
      </w:pPr>
    </w:p>
    <w:p w14:paraId="154F31C9" w14:textId="00AB4A57" w:rsidR="002C59C7" w:rsidRPr="002C59C7" w:rsidRDefault="002C59C7" w:rsidP="002C59C7">
      <w:pPr>
        <w:rPr>
          <w:rFonts w:cs="Arial"/>
          <w:szCs w:val="20"/>
        </w:rPr>
      </w:pPr>
      <w:r w:rsidRPr="002C59C7">
        <w:rPr>
          <w:rFonts w:cs="Arial"/>
          <w:b/>
          <w:bCs/>
          <w:szCs w:val="20"/>
        </w:rPr>
        <w:t>Arrangements for admissions/access for disabled students</w:t>
      </w:r>
    </w:p>
    <w:p w14:paraId="054C8109" w14:textId="77777777" w:rsidR="00D02E37" w:rsidRDefault="00D02E37" w:rsidP="00D02E37">
      <w:pPr>
        <w:rPr>
          <w:rFonts w:cs="Arial"/>
        </w:rPr>
      </w:pPr>
      <w:r w:rsidRPr="000F235E">
        <w:rPr>
          <w:rFonts w:cs="Arial"/>
        </w:rPr>
        <w:t>D</w:t>
      </w:r>
      <w:r>
        <w:rPr>
          <w:rFonts w:cs="Arial"/>
        </w:rPr>
        <w:t xml:space="preserve">erby </w:t>
      </w:r>
      <w:r w:rsidRPr="000F235E">
        <w:rPr>
          <w:rFonts w:cs="Arial"/>
        </w:rPr>
        <w:t>C</w:t>
      </w:r>
      <w:r>
        <w:rPr>
          <w:rFonts w:cs="Arial"/>
        </w:rPr>
        <w:t xml:space="preserve">athedral </w:t>
      </w:r>
      <w:r w:rsidRPr="000F235E">
        <w:rPr>
          <w:rFonts w:cs="Arial"/>
        </w:rPr>
        <w:t>S</w:t>
      </w:r>
      <w:r>
        <w:rPr>
          <w:rFonts w:cs="Arial"/>
        </w:rPr>
        <w:t>chool</w:t>
      </w:r>
      <w:r w:rsidRPr="000F235E">
        <w:rPr>
          <w:rFonts w:cs="Arial"/>
        </w:rPr>
        <w:t xml:space="preserve"> strives to ensure fair and equitable access for all students regardless of disability or physical impairment. </w:t>
      </w:r>
      <w:r>
        <w:rPr>
          <w:rFonts w:cs="Arial"/>
        </w:rPr>
        <w:t>We</w:t>
      </w:r>
      <w:r w:rsidRPr="000F235E">
        <w:rPr>
          <w:rFonts w:cs="Arial"/>
        </w:rPr>
        <w:t xml:space="preserve"> takes its duty of care under the 2010 Equalities Act extremely seriously. As well as the information provided above further detail regarding how we support pupils with disabilities, the steps we take to prevent students being treated less favourable than other students and the facilities to help disabled pupils access the school, please refer to our Accessibility Plan located on the school website located under ‘Policies’.</w:t>
      </w:r>
    </w:p>
    <w:p w14:paraId="1B588329" w14:textId="77777777" w:rsidR="002C59C7" w:rsidRPr="00F50ED0" w:rsidRDefault="002C59C7" w:rsidP="00455F09">
      <w:pPr>
        <w:rPr>
          <w:b/>
          <w:sz w:val="24"/>
        </w:rPr>
      </w:pPr>
    </w:p>
    <w:p w14:paraId="4591C3F5" w14:textId="77777777" w:rsidR="00456549" w:rsidRPr="00F50ED0" w:rsidRDefault="00456549" w:rsidP="00E86DBD">
      <w:pPr>
        <w:pStyle w:val="Heading1"/>
      </w:pPr>
      <w:bookmarkStart w:id="9" w:name="_Toc362853010"/>
      <w:bookmarkStart w:id="10" w:name="_Toc492996808"/>
      <w:r w:rsidRPr="00F50ED0">
        <w:lastRenderedPageBreak/>
        <w:t xml:space="preserve">6. </w:t>
      </w:r>
      <w:r w:rsidR="00E573E8" w:rsidRPr="00F50ED0">
        <w:t>Monitoring arrangements</w:t>
      </w:r>
      <w:bookmarkEnd w:id="9"/>
      <w:bookmarkEnd w:id="10"/>
    </w:p>
    <w:p w14:paraId="25980C54" w14:textId="77777777" w:rsidR="00D02E37" w:rsidRDefault="00D02E37" w:rsidP="00D02E37">
      <w:pPr>
        <w:rPr>
          <w:rFonts w:cs="Arial"/>
          <w:szCs w:val="20"/>
        </w:rPr>
      </w:pPr>
      <w:bookmarkStart w:id="11" w:name="_Toc362853011"/>
      <w:bookmarkStart w:id="12" w:name="_Toc492996809"/>
      <w:r>
        <w:rPr>
          <w:rFonts w:cs="Arial"/>
          <w:szCs w:val="20"/>
        </w:rPr>
        <w:t xml:space="preserve">This policy and information report will be reviewed by Sarah Oakes and </w:t>
      </w:r>
      <w:r w:rsidRPr="00EA6F4C">
        <w:rPr>
          <w:rFonts w:cs="Arial"/>
          <w:szCs w:val="20"/>
        </w:rPr>
        <w:t>Paul Hammerton</w:t>
      </w:r>
      <w:r>
        <w:rPr>
          <w:rFonts w:cs="Arial"/>
          <w:color w:val="943634"/>
          <w:szCs w:val="20"/>
        </w:rPr>
        <w:t xml:space="preserve"> </w:t>
      </w:r>
      <w:r>
        <w:rPr>
          <w:rFonts w:cs="Arial"/>
          <w:b/>
          <w:szCs w:val="20"/>
        </w:rPr>
        <w:t>every year</w:t>
      </w:r>
      <w:r>
        <w:rPr>
          <w:rFonts w:cs="Arial"/>
          <w:szCs w:val="20"/>
        </w:rPr>
        <w:t xml:space="preserve">. It will also be updated if any changes to the information are made during the year. </w:t>
      </w:r>
    </w:p>
    <w:p w14:paraId="551DBA39" w14:textId="77777777" w:rsidR="00D02E37" w:rsidRPr="000F235E" w:rsidRDefault="00D02E37" w:rsidP="00D02E37">
      <w:pPr>
        <w:rPr>
          <w:rFonts w:cs="Arial"/>
        </w:rPr>
      </w:pPr>
      <w:r w:rsidRPr="000F235E">
        <w:rPr>
          <w:rFonts w:cs="Arial"/>
        </w:rPr>
        <w:t>It will be approved by the governing board at a scheduled LGB meeting.</w:t>
      </w:r>
    </w:p>
    <w:p w14:paraId="7267134B" w14:textId="77777777" w:rsidR="00456549" w:rsidRDefault="00456549" w:rsidP="00E86DBD">
      <w:pPr>
        <w:pStyle w:val="Heading1"/>
      </w:pPr>
      <w:r>
        <w:t xml:space="preserve">7. </w:t>
      </w:r>
      <w:r w:rsidR="00E573E8">
        <w:t>Links with other policies and documents</w:t>
      </w:r>
      <w:bookmarkEnd w:id="11"/>
      <w:bookmarkEnd w:id="12"/>
    </w:p>
    <w:p w14:paraId="775C0BB8" w14:textId="77777777" w:rsidR="00FC4D9C" w:rsidRDefault="00FC4D9C" w:rsidP="00FC4D9C">
      <w:r>
        <w:t xml:space="preserve">This policy links to our policies on: </w:t>
      </w:r>
    </w:p>
    <w:p w14:paraId="213A8C34" w14:textId="77777777" w:rsidR="003C4B71" w:rsidRDefault="003C4B71" w:rsidP="00891BCD">
      <w:pPr>
        <w:pStyle w:val="ListParagraph"/>
      </w:pPr>
      <w:r w:rsidRPr="00391745">
        <w:t xml:space="preserve">Accessibility plan </w:t>
      </w:r>
    </w:p>
    <w:p w14:paraId="5E217231" w14:textId="43C3BA03" w:rsidR="003C4B71" w:rsidRPr="00391745" w:rsidRDefault="003C4B71" w:rsidP="00891BCD">
      <w:pPr>
        <w:pStyle w:val="ListParagraph"/>
      </w:pPr>
      <w:r w:rsidRPr="00391745">
        <w:t>Behaviour</w:t>
      </w:r>
      <w:r w:rsidR="00F50ED0">
        <w:t xml:space="preserve"> Policy</w:t>
      </w:r>
    </w:p>
    <w:p w14:paraId="4426B0B2" w14:textId="77777777" w:rsidR="003C4B71" w:rsidRDefault="003C4B71" w:rsidP="00891BCD">
      <w:pPr>
        <w:pStyle w:val="ListParagraph"/>
      </w:pPr>
      <w:r w:rsidRPr="00391745">
        <w:t xml:space="preserve">Equality information and objectives </w:t>
      </w:r>
    </w:p>
    <w:p w14:paraId="1B556FE9" w14:textId="6CE6CF8D" w:rsidR="003C4B71" w:rsidRDefault="003C4B71" w:rsidP="00891BCD">
      <w:pPr>
        <w:pStyle w:val="ListParagraph"/>
      </w:pPr>
      <w:r w:rsidRPr="00391745">
        <w:t>Supporting pupils with medical conditions</w:t>
      </w:r>
    </w:p>
    <w:p w14:paraId="6DB53AB9" w14:textId="7356CC5E" w:rsidR="00A616C6" w:rsidRDefault="00A616C6" w:rsidP="00F50ED0">
      <w:pPr>
        <w:pStyle w:val="ListParagraph"/>
        <w:numPr>
          <w:ilvl w:val="0"/>
          <w:numId w:val="0"/>
        </w:numPr>
        <w:ind w:left="720"/>
      </w:pPr>
    </w:p>
    <w:p w14:paraId="6B766EC7" w14:textId="77777777" w:rsidR="003C4B71" w:rsidRPr="003C4B71" w:rsidRDefault="003C4B71" w:rsidP="003C4B71"/>
    <w:sectPr w:rsidR="003C4B71" w:rsidRPr="003C4B71" w:rsidSect="002C03DF">
      <w:footerReference w:type="even" r:id="rId19"/>
      <w:footerReference w:type="default" r:id="rId20"/>
      <w:headerReference w:type="firs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90EC" w14:textId="77777777" w:rsidR="0051715B" w:rsidRDefault="0051715B" w:rsidP="00FE4EBF">
      <w:pPr>
        <w:spacing w:before="0" w:after="0"/>
      </w:pPr>
      <w:r>
        <w:separator/>
      </w:r>
    </w:p>
  </w:endnote>
  <w:endnote w:type="continuationSeparator" w:id="0">
    <w:p w14:paraId="6CFF2A8A" w14:textId="77777777" w:rsidR="0051715B" w:rsidRDefault="0051715B"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0887" w14:textId="7777777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EC06" w14:textId="77777777" w:rsidR="003220D5" w:rsidRDefault="003220D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5B38" w14:textId="55DBDD9D"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6EB">
      <w:rPr>
        <w:rStyle w:val="PageNumber"/>
        <w:noProof/>
      </w:rPr>
      <w:t>10</w:t>
    </w:r>
    <w:r>
      <w:rPr>
        <w:rStyle w:val="PageNumber"/>
      </w:rPr>
      <w:fldChar w:fldCharType="end"/>
    </w:r>
  </w:p>
  <w:p w14:paraId="45883AD3" w14:textId="77777777" w:rsidR="003220D5" w:rsidRDefault="003220D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976B" w14:textId="77777777" w:rsidR="0051715B" w:rsidRDefault="0051715B" w:rsidP="00FE4EBF">
      <w:pPr>
        <w:spacing w:before="0" w:after="0"/>
      </w:pPr>
      <w:r>
        <w:separator/>
      </w:r>
    </w:p>
  </w:footnote>
  <w:footnote w:type="continuationSeparator" w:id="0">
    <w:p w14:paraId="0C02FF2B" w14:textId="77777777" w:rsidR="0051715B" w:rsidRDefault="0051715B"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1DDD" w14:textId="6EAF3AF4" w:rsidR="003220D5" w:rsidRDefault="00506923" w:rsidP="00DD750E">
    <w:pPr>
      <w:pStyle w:val="Header"/>
      <w:jc w:val="right"/>
    </w:pPr>
    <w:r>
      <w:rPr>
        <w:noProof/>
        <w:lang w:val="en-GB" w:eastAsia="en-GB"/>
      </w:rPr>
      <w:drawing>
        <wp:inline distT="0" distB="0" distL="0" distR="0" wp14:anchorId="2A310228" wp14:editId="5BFC0741">
          <wp:extent cx="15240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3150"/>
                  </a:xfrm>
                  <a:prstGeom prst="rect">
                    <a:avLst/>
                  </a:prstGeom>
                  <a:noFill/>
                  <a:ln>
                    <a:noFill/>
                  </a:ln>
                </pic:spPr>
              </pic:pic>
            </a:graphicData>
          </a:graphic>
        </wp:inline>
      </w:drawing>
    </w:r>
  </w:p>
  <w:p w14:paraId="7A81A723" w14:textId="77777777" w:rsidR="003220D5" w:rsidRDefault="0032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75pt;height:331.85pt" o:bullet="t">
        <v:imagedata r:id="rId1" o:title="TK_LOGO_POINTER_RGB_bullet_blue"/>
      </v:shape>
    </w:pict>
  </w:numPicBullet>
  <w:abstractNum w:abstractNumId="0" w15:restartNumberingAfterBreak="0">
    <w:nsid w:val="E091EC81"/>
    <w:multiLevelType w:val="hybridMultilevel"/>
    <w:tmpl w:val="0098B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211DC"/>
    <w:multiLevelType w:val="hybridMultilevel"/>
    <w:tmpl w:val="3280CBB8"/>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6964"/>
    <w:multiLevelType w:val="hybridMultilevel"/>
    <w:tmpl w:val="BC6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E7C99"/>
    <w:multiLevelType w:val="hybridMultilevel"/>
    <w:tmpl w:val="AF3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06B4B"/>
    <w:multiLevelType w:val="hybridMultilevel"/>
    <w:tmpl w:val="C4EAC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500E5C"/>
    <w:multiLevelType w:val="hybridMultilevel"/>
    <w:tmpl w:val="26283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32E37E39"/>
    <w:multiLevelType w:val="hybridMultilevel"/>
    <w:tmpl w:val="55B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2612"/>
    <w:multiLevelType w:val="hybridMultilevel"/>
    <w:tmpl w:val="519C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F3C21"/>
    <w:multiLevelType w:val="hybridMultilevel"/>
    <w:tmpl w:val="6270EC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432E754D"/>
    <w:multiLevelType w:val="hybridMultilevel"/>
    <w:tmpl w:val="AB5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A19DE"/>
    <w:multiLevelType w:val="hybridMultilevel"/>
    <w:tmpl w:val="1E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D4E33"/>
    <w:multiLevelType w:val="hybridMultilevel"/>
    <w:tmpl w:val="5FA8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9006B"/>
    <w:multiLevelType w:val="multilevel"/>
    <w:tmpl w:val="8C4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10"/>
  </w:num>
  <w:num w:numId="6">
    <w:abstractNumId w:val="2"/>
  </w:num>
  <w:num w:numId="7">
    <w:abstractNumId w:val="9"/>
  </w:num>
  <w:num w:numId="8">
    <w:abstractNumId w:val="4"/>
  </w:num>
  <w:num w:numId="9">
    <w:abstractNumId w:val="3"/>
  </w:num>
  <w:num w:numId="10">
    <w:abstractNumId w:val="13"/>
  </w:num>
  <w:num w:numId="11">
    <w:abstractNumId w:val="8"/>
  </w:num>
  <w:num w:numId="12">
    <w:abstractNumId w:val="14"/>
  </w:num>
  <w:num w:numId="13">
    <w:abstractNumId w:val="0"/>
  </w:num>
  <w:num w:numId="14">
    <w:abstractNumId w:val="7"/>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182C"/>
    <w:rsid w:val="000104A0"/>
    <w:rsid w:val="00014ADF"/>
    <w:rsid w:val="0001613E"/>
    <w:rsid w:val="0001772B"/>
    <w:rsid w:val="00022976"/>
    <w:rsid w:val="0002420D"/>
    <w:rsid w:val="00026081"/>
    <w:rsid w:val="00027914"/>
    <w:rsid w:val="00032ED9"/>
    <w:rsid w:val="00034A29"/>
    <w:rsid w:val="00035530"/>
    <w:rsid w:val="0003657B"/>
    <w:rsid w:val="00040A95"/>
    <w:rsid w:val="00044D11"/>
    <w:rsid w:val="0005382F"/>
    <w:rsid w:val="00072C8E"/>
    <w:rsid w:val="000748E8"/>
    <w:rsid w:val="00081D22"/>
    <w:rsid w:val="00085A28"/>
    <w:rsid w:val="0009017F"/>
    <w:rsid w:val="000903D6"/>
    <w:rsid w:val="00090A03"/>
    <w:rsid w:val="00095BAD"/>
    <w:rsid w:val="000A4735"/>
    <w:rsid w:val="000B7B29"/>
    <w:rsid w:val="000C3256"/>
    <w:rsid w:val="000C4AE5"/>
    <w:rsid w:val="000D287D"/>
    <w:rsid w:val="0011435C"/>
    <w:rsid w:val="00114978"/>
    <w:rsid w:val="001303E9"/>
    <w:rsid w:val="0014026C"/>
    <w:rsid w:val="00165939"/>
    <w:rsid w:val="00173DAE"/>
    <w:rsid w:val="00192E14"/>
    <w:rsid w:val="001A3B58"/>
    <w:rsid w:val="001B0588"/>
    <w:rsid w:val="001C1B9E"/>
    <w:rsid w:val="001C78EB"/>
    <w:rsid w:val="001D4199"/>
    <w:rsid w:val="001E21A3"/>
    <w:rsid w:val="001F5B3E"/>
    <w:rsid w:val="00204182"/>
    <w:rsid w:val="0021273E"/>
    <w:rsid w:val="00214466"/>
    <w:rsid w:val="00216EE3"/>
    <w:rsid w:val="00223884"/>
    <w:rsid w:val="0022398E"/>
    <w:rsid w:val="00237AE7"/>
    <w:rsid w:val="0024453B"/>
    <w:rsid w:val="002456B8"/>
    <w:rsid w:val="0027590B"/>
    <w:rsid w:val="00275C15"/>
    <w:rsid w:val="002941A9"/>
    <w:rsid w:val="002B5364"/>
    <w:rsid w:val="002C03DF"/>
    <w:rsid w:val="002C1DB7"/>
    <w:rsid w:val="002C3181"/>
    <w:rsid w:val="002C33DB"/>
    <w:rsid w:val="002C5844"/>
    <w:rsid w:val="002C59C7"/>
    <w:rsid w:val="002D18CC"/>
    <w:rsid w:val="002D1DEA"/>
    <w:rsid w:val="002D4C14"/>
    <w:rsid w:val="002E2143"/>
    <w:rsid w:val="002E4C21"/>
    <w:rsid w:val="002F107D"/>
    <w:rsid w:val="003220D5"/>
    <w:rsid w:val="003316FE"/>
    <w:rsid w:val="00331E8E"/>
    <w:rsid w:val="003532F6"/>
    <w:rsid w:val="00360076"/>
    <w:rsid w:val="0036759B"/>
    <w:rsid w:val="00367F8E"/>
    <w:rsid w:val="00375348"/>
    <w:rsid w:val="0038037C"/>
    <w:rsid w:val="00381033"/>
    <w:rsid w:val="003871A7"/>
    <w:rsid w:val="003C0278"/>
    <w:rsid w:val="003C4B71"/>
    <w:rsid w:val="003D2DD7"/>
    <w:rsid w:val="003D5D07"/>
    <w:rsid w:val="003F0736"/>
    <w:rsid w:val="00415566"/>
    <w:rsid w:val="0043424C"/>
    <w:rsid w:val="004345CD"/>
    <w:rsid w:val="0043737B"/>
    <w:rsid w:val="00443D86"/>
    <w:rsid w:val="00455F09"/>
    <w:rsid w:val="00456549"/>
    <w:rsid w:val="0045710F"/>
    <w:rsid w:val="004671BA"/>
    <w:rsid w:val="00473E0F"/>
    <w:rsid w:val="00475063"/>
    <w:rsid w:val="00477875"/>
    <w:rsid w:val="0048572F"/>
    <w:rsid w:val="00486E8B"/>
    <w:rsid w:val="00487246"/>
    <w:rsid w:val="004968DF"/>
    <w:rsid w:val="004A6107"/>
    <w:rsid w:val="004C58F1"/>
    <w:rsid w:val="004E11A3"/>
    <w:rsid w:val="004E2363"/>
    <w:rsid w:val="004E48A6"/>
    <w:rsid w:val="004F59E0"/>
    <w:rsid w:val="0050218E"/>
    <w:rsid w:val="00506923"/>
    <w:rsid w:val="00507A48"/>
    <w:rsid w:val="00513845"/>
    <w:rsid w:val="0051715B"/>
    <w:rsid w:val="00532F73"/>
    <w:rsid w:val="005403FB"/>
    <w:rsid w:val="005470CA"/>
    <w:rsid w:val="005532F3"/>
    <w:rsid w:val="00553F68"/>
    <w:rsid w:val="00554E54"/>
    <w:rsid w:val="00565D40"/>
    <w:rsid w:val="0056634C"/>
    <w:rsid w:val="00583100"/>
    <w:rsid w:val="00592D87"/>
    <w:rsid w:val="00594237"/>
    <w:rsid w:val="00596E16"/>
    <w:rsid w:val="005A68F6"/>
    <w:rsid w:val="005D0B69"/>
    <w:rsid w:val="005F0643"/>
    <w:rsid w:val="005F46E9"/>
    <w:rsid w:val="005F5515"/>
    <w:rsid w:val="00625AEA"/>
    <w:rsid w:val="00646955"/>
    <w:rsid w:val="00655C88"/>
    <w:rsid w:val="00661FBA"/>
    <w:rsid w:val="00666271"/>
    <w:rsid w:val="006753D7"/>
    <w:rsid w:val="006852A7"/>
    <w:rsid w:val="00690AC1"/>
    <w:rsid w:val="006B0DAB"/>
    <w:rsid w:val="006B55A9"/>
    <w:rsid w:val="006E3569"/>
    <w:rsid w:val="006E6A6C"/>
    <w:rsid w:val="00700B1F"/>
    <w:rsid w:val="00703917"/>
    <w:rsid w:val="007047E8"/>
    <w:rsid w:val="007170C9"/>
    <w:rsid w:val="00745330"/>
    <w:rsid w:val="00761D98"/>
    <w:rsid w:val="00762515"/>
    <w:rsid w:val="00775F4A"/>
    <w:rsid w:val="00777B8B"/>
    <w:rsid w:val="007849A1"/>
    <w:rsid w:val="007948BF"/>
    <w:rsid w:val="00795C90"/>
    <w:rsid w:val="007B501B"/>
    <w:rsid w:val="007D3894"/>
    <w:rsid w:val="008049CB"/>
    <w:rsid w:val="00810677"/>
    <w:rsid w:val="00813460"/>
    <w:rsid w:val="0081600C"/>
    <w:rsid w:val="00830FCA"/>
    <w:rsid w:val="00856671"/>
    <w:rsid w:val="00860DF0"/>
    <w:rsid w:val="00864401"/>
    <w:rsid w:val="00874A5F"/>
    <w:rsid w:val="00891BCD"/>
    <w:rsid w:val="0089731C"/>
    <w:rsid w:val="008A2025"/>
    <w:rsid w:val="008A6AA6"/>
    <w:rsid w:val="008B2C04"/>
    <w:rsid w:val="008D6F3F"/>
    <w:rsid w:val="008D7670"/>
    <w:rsid w:val="008D7815"/>
    <w:rsid w:val="008F2730"/>
    <w:rsid w:val="008F3561"/>
    <w:rsid w:val="008F3C57"/>
    <w:rsid w:val="009257A8"/>
    <w:rsid w:val="00935EDC"/>
    <w:rsid w:val="009417CB"/>
    <w:rsid w:val="00944A8C"/>
    <w:rsid w:val="009469CE"/>
    <w:rsid w:val="00946CBD"/>
    <w:rsid w:val="00947F35"/>
    <w:rsid w:val="00950CE3"/>
    <w:rsid w:val="00952641"/>
    <w:rsid w:val="0095297D"/>
    <w:rsid w:val="0095732B"/>
    <w:rsid w:val="00965F33"/>
    <w:rsid w:val="00975E51"/>
    <w:rsid w:val="0097666B"/>
    <w:rsid w:val="009A0C3F"/>
    <w:rsid w:val="009A1A67"/>
    <w:rsid w:val="009A5444"/>
    <w:rsid w:val="009D45F3"/>
    <w:rsid w:val="009D72F5"/>
    <w:rsid w:val="009E7244"/>
    <w:rsid w:val="00A05E1E"/>
    <w:rsid w:val="00A06443"/>
    <w:rsid w:val="00A12A45"/>
    <w:rsid w:val="00A33276"/>
    <w:rsid w:val="00A36641"/>
    <w:rsid w:val="00A374A7"/>
    <w:rsid w:val="00A52B95"/>
    <w:rsid w:val="00A536C8"/>
    <w:rsid w:val="00A616C6"/>
    <w:rsid w:val="00A77652"/>
    <w:rsid w:val="00A87F01"/>
    <w:rsid w:val="00AA4EAB"/>
    <w:rsid w:val="00AC7CBB"/>
    <w:rsid w:val="00AD1487"/>
    <w:rsid w:val="00AE44E8"/>
    <w:rsid w:val="00AF3781"/>
    <w:rsid w:val="00B00733"/>
    <w:rsid w:val="00B14C6C"/>
    <w:rsid w:val="00B15138"/>
    <w:rsid w:val="00B16AA9"/>
    <w:rsid w:val="00B17762"/>
    <w:rsid w:val="00B35F17"/>
    <w:rsid w:val="00B47566"/>
    <w:rsid w:val="00B50738"/>
    <w:rsid w:val="00B56452"/>
    <w:rsid w:val="00B71F8F"/>
    <w:rsid w:val="00B72705"/>
    <w:rsid w:val="00B7574E"/>
    <w:rsid w:val="00B80BDE"/>
    <w:rsid w:val="00B87717"/>
    <w:rsid w:val="00B90541"/>
    <w:rsid w:val="00B91F01"/>
    <w:rsid w:val="00B94215"/>
    <w:rsid w:val="00B97964"/>
    <w:rsid w:val="00BA44A9"/>
    <w:rsid w:val="00BB7A1D"/>
    <w:rsid w:val="00BD02B9"/>
    <w:rsid w:val="00BD55A3"/>
    <w:rsid w:val="00BE72EA"/>
    <w:rsid w:val="00BF0686"/>
    <w:rsid w:val="00BF6F10"/>
    <w:rsid w:val="00C003A3"/>
    <w:rsid w:val="00C14EB1"/>
    <w:rsid w:val="00C15FFC"/>
    <w:rsid w:val="00C17D91"/>
    <w:rsid w:val="00C17EB9"/>
    <w:rsid w:val="00C22224"/>
    <w:rsid w:val="00C42B76"/>
    <w:rsid w:val="00C46E5B"/>
    <w:rsid w:val="00C76CB4"/>
    <w:rsid w:val="00C77356"/>
    <w:rsid w:val="00C82644"/>
    <w:rsid w:val="00C82D41"/>
    <w:rsid w:val="00C848A1"/>
    <w:rsid w:val="00C9177C"/>
    <w:rsid w:val="00CA2D3E"/>
    <w:rsid w:val="00CA7582"/>
    <w:rsid w:val="00CB1C8D"/>
    <w:rsid w:val="00CB1F9D"/>
    <w:rsid w:val="00CB2C41"/>
    <w:rsid w:val="00CC64F8"/>
    <w:rsid w:val="00CD2FDD"/>
    <w:rsid w:val="00CE39AD"/>
    <w:rsid w:val="00D02E37"/>
    <w:rsid w:val="00D222AA"/>
    <w:rsid w:val="00D22ACF"/>
    <w:rsid w:val="00D6179F"/>
    <w:rsid w:val="00D61C50"/>
    <w:rsid w:val="00D6261F"/>
    <w:rsid w:val="00D657BA"/>
    <w:rsid w:val="00D76A64"/>
    <w:rsid w:val="00D86E0C"/>
    <w:rsid w:val="00D873F0"/>
    <w:rsid w:val="00DA5265"/>
    <w:rsid w:val="00DC16EB"/>
    <w:rsid w:val="00DC50E7"/>
    <w:rsid w:val="00DD6EFD"/>
    <w:rsid w:val="00DD750E"/>
    <w:rsid w:val="00DE0286"/>
    <w:rsid w:val="00DF1505"/>
    <w:rsid w:val="00E028C3"/>
    <w:rsid w:val="00E274BE"/>
    <w:rsid w:val="00E31611"/>
    <w:rsid w:val="00E42CCA"/>
    <w:rsid w:val="00E450AB"/>
    <w:rsid w:val="00E45E80"/>
    <w:rsid w:val="00E573E8"/>
    <w:rsid w:val="00E71F10"/>
    <w:rsid w:val="00E76DDE"/>
    <w:rsid w:val="00E776DF"/>
    <w:rsid w:val="00E86DBD"/>
    <w:rsid w:val="00E86FCE"/>
    <w:rsid w:val="00E87F08"/>
    <w:rsid w:val="00E94080"/>
    <w:rsid w:val="00E97BBC"/>
    <w:rsid w:val="00EB0A83"/>
    <w:rsid w:val="00EB1ACB"/>
    <w:rsid w:val="00EB6FE0"/>
    <w:rsid w:val="00EC3D36"/>
    <w:rsid w:val="00EC5380"/>
    <w:rsid w:val="00EC62A3"/>
    <w:rsid w:val="00EC7B9B"/>
    <w:rsid w:val="00ED30F9"/>
    <w:rsid w:val="00ED4599"/>
    <w:rsid w:val="00ED516A"/>
    <w:rsid w:val="00EF2D05"/>
    <w:rsid w:val="00EF5634"/>
    <w:rsid w:val="00F07F1D"/>
    <w:rsid w:val="00F10E1A"/>
    <w:rsid w:val="00F31F1D"/>
    <w:rsid w:val="00F33D02"/>
    <w:rsid w:val="00F34495"/>
    <w:rsid w:val="00F37A75"/>
    <w:rsid w:val="00F50ED0"/>
    <w:rsid w:val="00F65CAE"/>
    <w:rsid w:val="00F955D2"/>
    <w:rsid w:val="00FB241F"/>
    <w:rsid w:val="00FB2692"/>
    <w:rsid w:val="00FC2EFC"/>
    <w:rsid w:val="00FC4D9C"/>
    <w:rsid w:val="00FE4EBF"/>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F85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rPr>
  </w:style>
  <w:style w:type="paragraph" w:styleId="Heading1">
    <w:name w:val="heading 1"/>
    <w:basedOn w:val="Normal"/>
    <w:next w:val="Normal"/>
    <w:link w:val="Heading1Char"/>
    <w:autoRedefine/>
    <w:uiPriority w:val="9"/>
    <w:qFormat/>
    <w:rsid w:val="00E86DBD"/>
    <w:pPr>
      <w:keepNext/>
      <w:keepLines/>
      <w:spacing w:before="480"/>
      <w:outlineLvl w:val="0"/>
    </w:pPr>
    <w:rPr>
      <w:rFonts w:eastAsia="MS Gothic"/>
      <w:b/>
      <w:bCs/>
      <w:sz w:val="24"/>
      <w:szCs w:val="22"/>
    </w:rPr>
  </w:style>
  <w:style w:type="paragraph" w:styleId="Heading4">
    <w:name w:val="heading 4"/>
    <w:basedOn w:val="Normal"/>
    <w:next w:val="Normal"/>
    <w:link w:val="Heading4Char"/>
    <w:uiPriority w:val="9"/>
    <w:semiHidden/>
    <w:unhideWhenUsed/>
    <w:qFormat/>
    <w:rsid w:val="00553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DBD"/>
    <w:rPr>
      <w:rFonts w:ascii="Arial" w:eastAsia="MS Gothic" w:hAnsi="Arial"/>
      <w:b/>
      <w:bCs/>
      <w:sz w:val="24"/>
      <w:szCs w:val="22"/>
    </w:rPr>
  </w:style>
  <w:style w:type="paragraph" w:customStyle="1" w:styleId="ColorfulList-Accent11">
    <w:name w:val="Colorful List - Accent 11"/>
    <w:basedOn w:val="Normal"/>
    <w:autoRedefine/>
    <w:uiPriority w:val="34"/>
    <w:rsid w:val="008A2025"/>
    <w:pPr>
      <w:spacing w:before="0" w:after="160" w:line="259" w:lineRule="auto"/>
      <w:contextualSpacing/>
    </w:pPr>
    <w:rPr>
      <w:rFonts w:eastAsia="Times New Roman" w:cs="Arial"/>
      <w:b/>
      <w:color w:val="000000" w:themeColor="text1"/>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D750E"/>
    <w:pPr>
      <w:jc w:val="center"/>
    </w:pPr>
    <w:rPr>
      <w:sz w:val="40"/>
      <w:szCs w:val="40"/>
      <w:u w:val="single"/>
    </w:rPr>
  </w:style>
  <w:style w:type="character" w:customStyle="1" w:styleId="Title1Char">
    <w:name w:val="Title 1 Char"/>
    <w:link w:val="Title1"/>
    <w:rsid w:val="00DD750E"/>
    <w:rPr>
      <w:rFonts w:ascii="Arial" w:eastAsia="MS Gothic" w:hAnsi="Arial"/>
      <w:b/>
      <w:bCs/>
      <w:sz w:val="40"/>
      <w:szCs w:val="40"/>
      <w:u w:val="singl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1"/>
    <w:qFormat/>
    <w:rsid w:val="001A3B58"/>
    <w:pPr>
      <w:widowControl w:val="0"/>
      <w:autoSpaceDE w:val="0"/>
      <w:autoSpaceDN w:val="0"/>
      <w:spacing w:before="0" w:after="0"/>
      <w:ind w:left="1000"/>
    </w:pPr>
    <w:rPr>
      <w:rFonts w:eastAsia="Arial" w:cs="Arial"/>
      <w:sz w:val="24"/>
      <w:lang w:val="en-GB" w:eastAsia="en-GB" w:bidi="en-GB"/>
    </w:rPr>
  </w:style>
  <w:style w:type="character" w:customStyle="1" w:styleId="BodyTextChar">
    <w:name w:val="Body Text Char"/>
    <w:basedOn w:val="DefaultParagraphFont"/>
    <w:link w:val="BodyText"/>
    <w:uiPriority w:val="1"/>
    <w:rsid w:val="001A3B58"/>
    <w:rPr>
      <w:rFonts w:ascii="Arial" w:eastAsia="Arial" w:hAnsi="Arial" w:cs="Arial"/>
      <w:sz w:val="24"/>
      <w:szCs w:val="24"/>
      <w:lang w:val="en-GB" w:eastAsia="en-GB" w:bidi="en-GB"/>
    </w:rPr>
  </w:style>
  <w:style w:type="paragraph" w:styleId="NormalWeb">
    <w:name w:val="Normal (Web)"/>
    <w:basedOn w:val="Normal"/>
    <w:uiPriority w:val="99"/>
    <w:semiHidden/>
    <w:unhideWhenUsed/>
    <w:rsid w:val="00A616C6"/>
    <w:pPr>
      <w:spacing w:before="100" w:beforeAutospacing="1" w:after="100" w:afterAutospacing="1"/>
    </w:pPr>
    <w:rPr>
      <w:rFonts w:ascii="Times New Roman" w:eastAsiaTheme="minorEastAsia" w:hAnsi="Times New Roman"/>
      <w:sz w:val="24"/>
      <w:lang w:val="en-GB"/>
    </w:rPr>
  </w:style>
  <w:style w:type="character" w:customStyle="1" w:styleId="Heading4Char">
    <w:name w:val="Heading 4 Char"/>
    <w:basedOn w:val="DefaultParagraphFont"/>
    <w:link w:val="Heading4"/>
    <w:uiPriority w:val="9"/>
    <w:semiHidden/>
    <w:rsid w:val="00553F68"/>
    <w:rPr>
      <w:rFonts w:asciiTheme="majorHAnsi" w:eastAsiaTheme="majorEastAsia" w:hAnsiTheme="majorHAnsi" w:cstheme="majorBidi"/>
      <w:i/>
      <w:iCs/>
      <w:color w:val="2F5496" w:themeColor="accent1" w:themeShade="BF"/>
      <w:szCs w:val="24"/>
    </w:rPr>
  </w:style>
  <w:style w:type="paragraph" w:customStyle="1" w:styleId="4Bulletedcopyblue">
    <w:name w:val="4 Bulleted copy blue"/>
    <w:basedOn w:val="Normal"/>
    <w:qFormat/>
    <w:rsid w:val="00C17D91"/>
    <w:pPr>
      <w:numPr>
        <w:numId w:val="12"/>
      </w:numPr>
      <w:spacing w:before="0"/>
    </w:pPr>
    <w:rPr>
      <w:rFonts w:cs="Arial"/>
      <w:szCs w:val="20"/>
    </w:rPr>
  </w:style>
  <w:style w:type="paragraph" w:customStyle="1" w:styleId="1bodycopy10pt">
    <w:name w:val="1 body copy 10pt"/>
    <w:basedOn w:val="Normal"/>
    <w:link w:val="1bodycopy10ptChar"/>
    <w:qFormat/>
    <w:rsid w:val="00E94080"/>
    <w:pPr>
      <w:spacing w:before="0"/>
    </w:pPr>
  </w:style>
  <w:style w:type="character" w:customStyle="1" w:styleId="1bodycopy10ptChar">
    <w:name w:val="1 body copy 10pt Char"/>
    <w:link w:val="1bodycopy10pt"/>
    <w:rsid w:val="00E94080"/>
    <w:rPr>
      <w:rFonts w:ascii="Arial" w:hAnsi="Arial"/>
      <w:szCs w:val="24"/>
    </w:rPr>
  </w:style>
  <w:style w:type="paragraph" w:customStyle="1" w:styleId="Default">
    <w:name w:val="Default"/>
    <w:rsid w:val="00E94080"/>
    <w:pPr>
      <w:autoSpaceDE w:val="0"/>
      <w:autoSpaceDN w:val="0"/>
      <w:adjustRightInd w:val="0"/>
    </w:pPr>
    <w:rPr>
      <w:rFonts w:ascii="Arial" w:eastAsia="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56298694">
      <w:bodyDiv w:val="1"/>
      <w:marLeft w:val="0"/>
      <w:marRight w:val="0"/>
      <w:marTop w:val="0"/>
      <w:marBottom w:val="0"/>
      <w:divBdr>
        <w:top w:val="none" w:sz="0" w:space="0" w:color="auto"/>
        <w:left w:val="none" w:sz="0" w:space="0" w:color="auto"/>
        <w:bottom w:val="none" w:sz="0" w:space="0" w:color="auto"/>
        <w:right w:val="none" w:sz="0" w:space="0" w:color="auto"/>
      </w:divBdr>
    </w:div>
    <w:div w:id="182781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 TargetMode="External"/><Relationship Id="rId18" Type="http://schemas.openxmlformats.org/officeDocument/2006/relationships/hyperlink" Target="mailto:P.Hammerton@derbycathedralschool.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hyperlink" Target="mailto:S.Oakes@derbycathedralschool.org.uk" TargetMode="External"/><Relationship Id="rId2" Type="http://schemas.openxmlformats.org/officeDocument/2006/relationships/customXml" Target="../customXml/item2.xml"/><Relationship Id="rId16" Type="http://schemas.openxmlformats.org/officeDocument/2006/relationships/hyperlink" Target="https://www.derby.gov.uk/sendlocaloff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lore-education-statistics.service.gov.uk/find-statistics/special-educational-needs-in-england" TargetMode="External"/><Relationship Id="rId5" Type="http://schemas.openxmlformats.org/officeDocument/2006/relationships/numbering" Target="numbering.xml"/><Relationship Id="rId15" Type="http://schemas.openxmlformats.org/officeDocument/2006/relationships/hyperlink" Target="https://www.derby.gov.uk/education-and-learning/derbys-send-local-off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contents/m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daca27-b964-41d1-9039-a2a357f164f4"/>
    <lcf76f155ced4ddcb4097134ff3c332f xmlns="4a158834-c85c-4827-bdff-1a017cfedd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6" ma:contentTypeDescription="Create a new document." ma:contentTypeScope="" ma:versionID="30ea747c7d2e0371df72393c804ca1e4">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fdbbe718da969ea2887ee5932460182c"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266C-4BD1-4DD4-A3C1-91C4E082342D}">
  <ds:schemaRefs>
    <ds:schemaRef ds:uri="http://schemas.microsoft.com/sharepoint/v3/contenttype/forms"/>
  </ds:schemaRefs>
</ds:datastoreItem>
</file>

<file path=customXml/itemProps2.xml><?xml version="1.0" encoding="utf-8"?>
<ds:datastoreItem xmlns:ds="http://schemas.openxmlformats.org/officeDocument/2006/customXml" ds:itemID="{F641F6E6-3139-4F1B-91B0-2C868A73D177}">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fdaca27-b964-41d1-9039-a2a357f164f4"/>
    <ds:schemaRef ds:uri="4a158834-c85c-4827-bdff-1a017cfedd7d"/>
    <ds:schemaRef ds:uri="http://www.w3.org/XML/1998/namespace"/>
  </ds:schemaRefs>
</ds:datastoreItem>
</file>

<file path=customXml/itemProps3.xml><?xml version="1.0" encoding="utf-8"?>
<ds:datastoreItem xmlns:ds="http://schemas.openxmlformats.org/officeDocument/2006/customXml" ds:itemID="{082380DC-89B8-428A-A0E1-AE8ABECA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1C143-4D75-45C8-86EA-0EE6C9FD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A6116748</Template>
  <TotalTime>2</TotalTime>
  <Pages>10</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21649</CharactersWithSpaces>
  <SharedDoc>false</SharedDoc>
  <HLinks>
    <vt:vector size="60" baseType="variant">
      <vt:variant>
        <vt:i4>6422560</vt:i4>
      </vt:variant>
      <vt:variant>
        <vt:i4>33</vt:i4>
      </vt:variant>
      <vt:variant>
        <vt:i4>0</vt:i4>
      </vt:variant>
      <vt:variant>
        <vt:i4>5</vt:i4>
      </vt:variant>
      <vt:variant>
        <vt:lpwstr>http://www.legislation.gov.uk/uksi/2014/1530/contents/made</vt:lpwstr>
      </vt:variant>
      <vt:variant>
        <vt:lpwstr/>
      </vt:variant>
      <vt:variant>
        <vt:i4>4325486</vt:i4>
      </vt:variant>
      <vt:variant>
        <vt:i4>30</vt:i4>
      </vt:variant>
      <vt:variant>
        <vt:i4>0</vt:i4>
      </vt:variant>
      <vt:variant>
        <vt:i4>5</vt:i4>
      </vt:variant>
      <vt:variant>
        <vt:lpwstr>http://www.legislation.gov.uk/ukpga/2014/6/part/3</vt:lpwstr>
      </vt:variant>
      <vt:variant>
        <vt:lpwstr/>
      </vt:variant>
      <vt:variant>
        <vt:i4>1638509</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1835042</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2687054</vt:i4>
      </vt:variant>
      <vt:variant>
        <vt:i4>6</vt:i4>
      </vt:variant>
      <vt:variant>
        <vt:i4>0</vt:i4>
      </vt:variant>
      <vt:variant>
        <vt:i4>5</vt:i4>
      </vt:variant>
      <vt:variant>
        <vt:lpwstr>http://www.thekeysupport.com/compliance</vt:lpwstr>
      </vt:variant>
      <vt:variant>
        <vt:lpwstr/>
      </vt:variant>
      <vt:variant>
        <vt:i4>2818052</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ariant>
        <vt:i4>7471136</vt:i4>
      </vt:variant>
      <vt:variant>
        <vt:i4>2125</vt:i4>
      </vt:variant>
      <vt:variant>
        <vt:i4>1026</vt:i4>
      </vt:variant>
      <vt:variant>
        <vt:i4>1</vt:i4>
      </vt:variant>
      <vt:variant>
        <vt:lpwstr>logo-mp-v2</vt:lpwstr>
      </vt:variant>
      <vt:variant>
        <vt:lpwstr/>
      </vt:variant>
      <vt:variant>
        <vt:i4>5701665</vt:i4>
      </vt:variant>
      <vt:variant>
        <vt:i4>19768</vt:i4>
      </vt:variant>
      <vt:variant>
        <vt:i4>1028</vt:i4>
      </vt:variant>
      <vt:variant>
        <vt:i4>1</vt:i4>
      </vt:variant>
      <vt:variant>
        <vt:lpwstr>approved-by-forbes-v2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Sarah Oakes</cp:lastModifiedBy>
  <cp:revision>3</cp:revision>
  <cp:lastPrinted>2021-03-29T21:10:00Z</cp:lastPrinted>
  <dcterms:created xsi:type="dcterms:W3CDTF">2022-12-07T07:44:00Z</dcterms:created>
  <dcterms:modified xsi:type="dcterms:W3CDTF">2022-12-07T14:50:00Z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1801200</vt:r8>
  </property>
  <property fmtid="{D5CDD505-2E9C-101B-9397-08002B2CF9AE}" pid="4" name="MediaServiceImageTags">
    <vt:lpwstr/>
  </property>
</Properties>
</file>