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4E1B" w14:textId="77777777" w:rsidR="000934ED" w:rsidRDefault="000934ED" w:rsidP="000934ED">
      <w:pPr>
        <w:pStyle w:val="Title1"/>
      </w:pPr>
      <w:r>
        <w:t>Supporting Students with Medical Conditions Policy</w:t>
      </w:r>
    </w:p>
    <w:p w14:paraId="04A7E3A8" w14:textId="77777777" w:rsidR="000934ED" w:rsidRPr="0056081C" w:rsidRDefault="000934ED" w:rsidP="000934ED">
      <w:pPr>
        <w:pStyle w:val="Title1"/>
        <w:rPr>
          <w:sz w:val="20"/>
          <w:szCs w:val="20"/>
        </w:rPr>
      </w:pPr>
      <w:r>
        <w:rPr>
          <w:sz w:val="20"/>
          <w:szCs w:val="20"/>
        </w:rPr>
        <mc:AlternateContent>
          <mc:Choice Requires="wps">
            <w:drawing>
              <wp:anchor distT="0" distB="0" distL="114300" distR="114300" simplePos="0" relativeHeight="251714560" behindDoc="0" locked="0" layoutInCell="1" allowOverlap="1" wp14:anchorId="5573EB42" wp14:editId="62C8DA0E">
                <wp:simplePos x="0" y="0"/>
                <wp:positionH relativeFrom="margin">
                  <wp:align>right</wp:align>
                </wp:positionH>
                <wp:positionV relativeFrom="paragraph">
                  <wp:posOffset>116840</wp:posOffset>
                </wp:positionV>
                <wp:extent cx="5676900" cy="5257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25780"/>
                        </a:xfrm>
                        <a:prstGeom prst="rect">
                          <a:avLst/>
                        </a:prstGeom>
                        <a:solidFill>
                          <a:srgbClr val="FFFFFF"/>
                        </a:solidFill>
                        <a:ln w="9525">
                          <a:solidFill>
                            <a:srgbClr val="000000"/>
                          </a:solidFill>
                          <a:miter lim="800000"/>
                          <a:headEnd/>
                          <a:tailEnd/>
                        </a:ln>
                      </wps:spPr>
                      <wps:txbx>
                        <w:txbxContent>
                          <w:p w14:paraId="2FAC47F0" w14:textId="77777777" w:rsidR="001F7EBA" w:rsidRPr="001F7EBA" w:rsidRDefault="001F7EBA" w:rsidP="004538D9">
                            <w:pPr>
                              <w:spacing w:after="0"/>
                              <w:jc w:val="center"/>
                              <w:rPr>
                                <w:rFonts w:ascii="Arial" w:hAnsi="Arial" w:cs="Arial"/>
                                <w:b/>
                                <w:i/>
                                <w:sz w:val="24"/>
                                <w:szCs w:val="24"/>
                                <w:lang w:val="en-US"/>
                              </w:rPr>
                            </w:pPr>
                            <w:r w:rsidRPr="001F7EBA">
                              <w:rPr>
                                <w:rFonts w:ascii="Arial" w:hAnsi="Arial" w:cs="Arial"/>
                                <w:b/>
                                <w:sz w:val="24"/>
                                <w:szCs w:val="24"/>
                                <w:lang w:val="en-US"/>
                              </w:rPr>
                              <w:t>Exodus 14:14</w:t>
                            </w:r>
                          </w:p>
                          <w:p w14:paraId="17DA9C34" w14:textId="77777777" w:rsidR="0078276C" w:rsidRDefault="004538D9" w:rsidP="004538D9">
                            <w:pPr>
                              <w:spacing w:after="0"/>
                              <w:jc w:val="center"/>
                              <w:rPr>
                                <w:rFonts w:ascii="Arial" w:hAnsi="Arial" w:cs="Arial"/>
                                <w:i/>
                                <w:sz w:val="24"/>
                                <w:szCs w:val="24"/>
                                <w:lang w:val="en-US"/>
                              </w:rPr>
                            </w:pPr>
                            <w:r>
                              <w:rPr>
                                <w:rFonts w:ascii="Arial" w:hAnsi="Arial" w:cs="Arial"/>
                                <w:i/>
                                <w:sz w:val="24"/>
                                <w:szCs w:val="24"/>
                                <w:lang w:val="en-US"/>
                              </w:rPr>
                              <w:t>‘The Lord will fight for you, you only need to be still’</w:t>
                            </w:r>
                            <w:r w:rsidR="001F7EBA">
                              <w:rPr>
                                <w:rFonts w:ascii="Arial" w:hAnsi="Arial" w:cs="Arial"/>
                                <w:i/>
                                <w:sz w:val="24"/>
                                <w:szCs w:val="24"/>
                                <w:lang w:val="en-US"/>
                              </w:rPr>
                              <w:t>.</w:t>
                            </w:r>
                          </w:p>
                          <w:p w14:paraId="672A6659" w14:textId="77777777" w:rsidR="004538D9" w:rsidRDefault="004538D9" w:rsidP="004538D9">
                            <w:pPr>
                              <w:spacing w:after="0"/>
                              <w:jc w:val="center"/>
                              <w:rPr>
                                <w:rFonts w:ascii="Arial" w:hAnsi="Arial" w:cs="Arial"/>
                                <w:i/>
                                <w:sz w:val="24"/>
                                <w:szCs w:val="24"/>
                                <w:lang w:val="en-US"/>
                              </w:rPr>
                            </w:pPr>
                          </w:p>
                          <w:p w14:paraId="0A37501D" w14:textId="77777777" w:rsidR="004538D9" w:rsidRDefault="004538D9" w:rsidP="004538D9">
                            <w:pPr>
                              <w:jc w:val="center"/>
                              <w:rPr>
                                <w:rFonts w:ascii="Arial" w:hAnsi="Arial" w:cs="Arial"/>
                                <w:i/>
                                <w:sz w:val="24"/>
                                <w:szCs w:val="24"/>
                                <w:lang w:val="en-US"/>
                              </w:rPr>
                            </w:pPr>
                          </w:p>
                          <w:p w14:paraId="5DAB6C7B" w14:textId="77777777" w:rsidR="004538D9" w:rsidRDefault="004538D9" w:rsidP="004538D9">
                            <w:pPr>
                              <w:jc w:val="center"/>
                              <w:rPr>
                                <w:rFonts w:ascii="Arial" w:hAnsi="Arial" w:cs="Arial"/>
                                <w:i/>
                                <w:sz w:val="24"/>
                                <w:szCs w:val="24"/>
                                <w:lang w:val="en-US"/>
                              </w:rPr>
                            </w:pPr>
                          </w:p>
                          <w:p w14:paraId="02EB378F" w14:textId="77777777" w:rsidR="004538D9" w:rsidRPr="00155D01" w:rsidRDefault="004538D9" w:rsidP="004538D9">
                            <w:pPr>
                              <w:jc w:val="center"/>
                              <w:rPr>
                                <w:rFonts w:ascii="Arial" w:hAnsi="Arial" w:cs="Arial"/>
                                <w:i/>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3EB42" id="_x0000_t202" coordsize="21600,21600" o:spt="202" path="m,l,21600r21600,l21600,xe">
                <v:stroke joinstyle="miter"/>
                <v:path gradientshapeok="t" o:connecttype="rect"/>
              </v:shapetype>
              <v:shape id="Text Box 2" o:spid="_x0000_s1026" type="#_x0000_t202" style="position:absolute;left:0;text-align:left;margin-left:395.8pt;margin-top:9.2pt;width:447pt;height:41.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">
                <v:textbox>
                  <w:txbxContent>
                    <w:p w14:paraId="2FAC47F0" w14:textId="77777777" w:rsidR="001F7EBA" w:rsidRPr="001F7EBA" w:rsidRDefault="001F7EBA" w:rsidP="004538D9">
                      <w:pPr>
                        <w:spacing w:after="0"/>
                        <w:jc w:val="center"/>
                        <w:rPr>
                          <w:rFonts w:ascii="Arial" w:hAnsi="Arial" w:cs="Arial"/>
                          <w:b/>
                          <w:i/>
                          <w:sz w:val="24"/>
                          <w:szCs w:val="24"/>
                          <w:lang w:val="en-US"/>
                        </w:rPr>
                      </w:pPr>
                      <w:r w:rsidRPr="001F7EBA">
                        <w:rPr>
                          <w:rFonts w:ascii="Arial" w:hAnsi="Arial" w:cs="Arial"/>
                          <w:b/>
                          <w:sz w:val="24"/>
                          <w:szCs w:val="24"/>
                          <w:lang w:val="en-US"/>
                        </w:rPr>
                        <w:t>Exodus 14:14</w:t>
                      </w:r>
                    </w:p>
                    <w:p w14:paraId="17DA9C34" w14:textId="77777777" w:rsidR="0078276C" w:rsidRDefault="004538D9" w:rsidP="004538D9">
                      <w:pPr>
                        <w:spacing w:after="0"/>
                        <w:jc w:val="center"/>
                        <w:rPr>
                          <w:rFonts w:ascii="Arial" w:hAnsi="Arial" w:cs="Arial"/>
                          <w:i/>
                          <w:sz w:val="24"/>
                          <w:szCs w:val="24"/>
                          <w:lang w:val="en-US"/>
                        </w:rPr>
                      </w:pPr>
                      <w:r>
                        <w:rPr>
                          <w:rFonts w:ascii="Arial" w:hAnsi="Arial" w:cs="Arial"/>
                          <w:i/>
                          <w:sz w:val="24"/>
                          <w:szCs w:val="24"/>
                          <w:lang w:val="en-US"/>
                        </w:rPr>
                        <w:t>‘The Lord will fight for you, you only need to be still’</w:t>
                      </w:r>
                      <w:r w:rsidR="001F7EBA">
                        <w:rPr>
                          <w:rFonts w:ascii="Arial" w:hAnsi="Arial" w:cs="Arial"/>
                          <w:i/>
                          <w:sz w:val="24"/>
                          <w:szCs w:val="24"/>
                          <w:lang w:val="en-US"/>
                        </w:rPr>
                        <w:t>.</w:t>
                      </w:r>
                    </w:p>
                    <w:p w14:paraId="672A6659" w14:textId="77777777" w:rsidR="004538D9" w:rsidRDefault="004538D9" w:rsidP="004538D9">
                      <w:pPr>
                        <w:spacing w:after="0"/>
                        <w:jc w:val="center"/>
                        <w:rPr>
                          <w:rFonts w:ascii="Arial" w:hAnsi="Arial" w:cs="Arial"/>
                          <w:i/>
                          <w:sz w:val="24"/>
                          <w:szCs w:val="24"/>
                          <w:lang w:val="en-US"/>
                        </w:rPr>
                      </w:pPr>
                    </w:p>
                    <w:p w14:paraId="0A37501D" w14:textId="77777777" w:rsidR="004538D9" w:rsidRDefault="004538D9" w:rsidP="004538D9">
                      <w:pPr>
                        <w:jc w:val="center"/>
                        <w:rPr>
                          <w:rFonts w:ascii="Arial" w:hAnsi="Arial" w:cs="Arial"/>
                          <w:i/>
                          <w:sz w:val="24"/>
                          <w:szCs w:val="24"/>
                          <w:lang w:val="en-US"/>
                        </w:rPr>
                      </w:pPr>
                    </w:p>
                    <w:p w14:paraId="5DAB6C7B" w14:textId="77777777" w:rsidR="004538D9" w:rsidRDefault="004538D9" w:rsidP="004538D9">
                      <w:pPr>
                        <w:jc w:val="center"/>
                        <w:rPr>
                          <w:rFonts w:ascii="Arial" w:hAnsi="Arial" w:cs="Arial"/>
                          <w:i/>
                          <w:sz w:val="24"/>
                          <w:szCs w:val="24"/>
                          <w:lang w:val="en-US"/>
                        </w:rPr>
                      </w:pPr>
                    </w:p>
                    <w:p w14:paraId="02EB378F" w14:textId="77777777" w:rsidR="004538D9" w:rsidRPr="00155D01" w:rsidRDefault="004538D9" w:rsidP="004538D9">
                      <w:pPr>
                        <w:jc w:val="center"/>
                        <w:rPr>
                          <w:rFonts w:ascii="Arial" w:hAnsi="Arial" w:cs="Arial"/>
                          <w:i/>
                          <w:sz w:val="24"/>
                          <w:szCs w:val="24"/>
                          <w:lang w:val="en-US"/>
                        </w:rPr>
                      </w:pPr>
                    </w:p>
                  </w:txbxContent>
                </v:textbox>
                <w10:wrap anchorx="margin"/>
              </v:shape>
            </w:pict>
          </mc:Fallback>
        </mc:AlternateContent>
      </w:r>
    </w:p>
    <w:p w14:paraId="0D0B940D" w14:textId="77777777" w:rsidR="000934ED" w:rsidRPr="004E1893" w:rsidRDefault="000934ED" w:rsidP="000934ED">
      <w:pPr>
        <w:jc w:val="center"/>
        <w:rPr>
          <w:rFonts w:cs="Calibri"/>
          <w:color w:val="201F1E"/>
          <w:sz w:val="24"/>
          <w:szCs w:val="24"/>
        </w:rPr>
      </w:pPr>
    </w:p>
    <w:p w14:paraId="1E6F59B3" w14:textId="77777777" w:rsidR="001F7EBA" w:rsidRDefault="000934ED" w:rsidP="001F7EBA">
      <w:pPr>
        <w:jc w:val="center"/>
        <w:rPr>
          <w:rFonts w:ascii="Arial" w:hAnsi="Arial" w:cs="Arial"/>
          <w:color w:val="201F1E"/>
          <w:sz w:val="24"/>
          <w:szCs w:val="24"/>
        </w:rPr>
      </w:pPr>
      <w:r w:rsidRPr="004E1893">
        <w:rPr>
          <w:rFonts w:ascii="Arial" w:hAnsi="Arial" w:cs="Arial"/>
          <w:color w:val="201F1E"/>
          <w:sz w:val="24"/>
          <w:szCs w:val="24"/>
          <w:lang w:val="en-US"/>
        </w:rPr>
        <w:t>Derby Cathedral School is a Christian community that welcomes students, families and visitors of all faiths and none. The diversity and richness of such a family brings depth and a vibrancy to our core.</w:t>
      </w:r>
      <w:r>
        <w:rPr>
          <w:rFonts w:ascii="Arial" w:hAnsi="Arial" w:cs="Arial"/>
          <w:color w:val="201F1E"/>
          <w:sz w:val="24"/>
          <w:szCs w:val="24"/>
        </w:rPr>
        <w:t xml:space="preserve"> </w:t>
      </w:r>
    </w:p>
    <w:p w14:paraId="65A1F2C0" w14:textId="77777777" w:rsidR="000934ED" w:rsidRPr="000934ED" w:rsidRDefault="000934ED" w:rsidP="001F7EBA">
      <w:pPr>
        <w:jc w:val="center"/>
        <w:rPr>
          <w:rFonts w:ascii="Arial" w:hAnsi="Arial" w:cs="Arial"/>
          <w:color w:val="201F1E"/>
          <w:sz w:val="24"/>
          <w:szCs w:val="24"/>
        </w:rPr>
      </w:pPr>
      <w:r w:rsidRPr="004E1893">
        <w:rPr>
          <w:rFonts w:ascii="Arial" w:hAnsi="Arial" w:cs="Arial"/>
          <w:color w:val="201F1E"/>
          <w:sz w:val="24"/>
          <w:szCs w:val="24"/>
          <w:lang w:val="en-US"/>
        </w:rPr>
        <w:t>Students of Derby Cathedral School are given every opportunity and challenged to be the best that they can be, demonstrating FAITH in all they do.</w:t>
      </w:r>
    </w:p>
    <w:p w14:paraId="56038B35"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Fellowship</w:t>
      </w:r>
      <w:r w:rsidRPr="004E1893">
        <w:rPr>
          <w:rFonts w:ascii="Arial" w:eastAsia="Times New Roman" w:hAnsi="Arial" w:cs="Arial"/>
          <w:color w:val="201F1E"/>
          <w:sz w:val="24"/>
          <w:szCs w:val="24"/>
          <w:lang w:val="en-US" w:eastAsia="en-GB"/>
        </w:rPr>
        <w:t xml:space="preserve"> - Collaborating with others, we treat everyone with respect, dignity and kindness.</w:t>
      </w:r>
    </w:p>
    <w:p w14:paraId="0E27B00A" w14:textId="77777777" w:rsidR="000934ED" w:rsidRPr="004E1893" w:rsidRDefault="000934ED" w:rsidP="000934ED">
      <w:pPr>
        <w:ind w:firstLine="68"/>
        <w:rPr>
          <w:rFonts w:ascii="Arial" w:hAnsi="Arial" w:cs="Arial"/>
          <w:color w:val="201F1E"/>
          <w:sz w:val="24"/>
          <w:szCs w:val="24"/>
        </w:rPr>
      </w:pPr>
    </w:p>
    <w:p w14:paraId="1D74237E"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Aspiration</w:t>
      </w:r>
      <w:r w:rsidRPr="004E1893">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60061E4C" w14:textId="2B62603A" w:rsidR="000934ED" w:rsidRPr="004E1893" w:rsidRDefault="000934ED" w:rsidP="000934ED">
      <w:pPr>
        <w:ind w:firstLine="68"/>
        <w:rPr>
          <w:rFonts w:ascii="Arial" w:hAnsi="Arial" w:cs="Arial"/>
          <w:color w:val="201F1E"/>
          <w:sz w:val="24"/>
          <w:szCs w:val="24"/>
        </w:rPr>
      </w:pPr>
    </w:p>
    <w:p w14:paraId="104EA364"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Integrity</w:t>
      </w:r>
      <w:r w:rsidRPr="004E1893">
        <w:rPr>
          <w:rFonts w:ascii="Arial" w:eastAsia="Times New Roman" w:hAnsi="Arial" w:cs="Arial"/>
          <w:color w:val="201F1E"/>
          <w:sz w:val="24"/>
          <w:szCs w:val="24"/>
          <w:lang w:val="en-US" w:eastAsia="en-GB"/>
        </w:rPr>
        <w:t xml:space="preserve"> – We demonstrate fairness, equality and honesty.</w:t>
      </w:r>
    </w:p>
    <w:p w14:paraId="44EAFD9C" w14:textId="77777777" w:rsidR="000934ED" w:rsidRPr="004E1893" w:rsidRDefault="000934ED" w:rsidP="000934ED">
      <w:pPr>
        <w:ind w:firstLine="68"/>
        <w:rPr>
          <w:rFonts w:ascii="Arial" w:hAnsi="Arial" w:cs="Arial"/>
          <w:color w:val="201F1E"/>
          <w:sz w:val="24"/>
          <w:szCs w:val="24"/>
        </w:rPr>
      </w:pPr>
    </w:p>
    <w:p w14:paraId="108D3B99"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Tenacity</w:t>
      </w:r>
      <w:r w:rsidRPr="004E1893">
        <w:rPr>
          <w:rFonts w:ascii="Arial" w:eastAsia="Times New Roman" w:hAnsi="Arial" w:cs="Arial"/>
          <w:color w:val="201F1E"/>
          <w:sz w:val="24"/>
          <w:szCs w:val="24"/>
          <w:lang w:val="en-US" w:eastAsia="en-GB"/>
        </w:rPr>
        <w:t xml:space="preserve"> – We are determined and resilient when faced with challenges.</w:t>
      </w:r>
    </w:p>
    <w:p w14:paraId="4B94D5A5" w14:textId="77777777" w:rsidR="000934ED" w:rsidRPr="004E1893" w:rsidRDefault="000934ED" w:rsidP="000934ED">
      <w:pPr>
        <w:ind w:firstLine="68"/>
        <w:rPr>
          <w:rFonts w:ascii="Arial" w:hAnsi="Arial" w:cs="Arial"/>
          <w:color w:val="201F1E"/>
          <w:sz w:val="24"/>
          <w:szCs w:val="24"/>
        </w:rPr>
      </w:pPr>
    </w:p>
    <w:p w14:paraId="4FD854E2"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Humility</w:t>
      </w:r>
      <w:r w:rsidRPr="004E1893">
        <w:rPr>
          <w:rFonts w:ascii="Arial" w:eastAsia="Times New Roman" w:hAnsi="Arial" w:cs="Arial"/>
          <w:color w:val="201F1E"/>
          <w:sz w:val="24"/>
          <w:szCs w:val="24"/>
          <w:lang w:val="en-US" w:eastAsia="en-GB"/>
        </w:rPr>
        <w:t xml:space="preserve"> - We are gracious, calm and understand the importance of forgiveness.</w:t>
      </w:r>
    </w:p>
    <w:p w14:paraId="3DEEC669" w14:textId="77777777" w:rsidR="000934ED" w:rsidRPr="004E1893" w:rsidRDefault="000934ED" w:rsidP="000934ED">
      <w:pPr>
        <w:jc w:val="center"/>
        <w:rPr>
          <w:rFonts w:ascii="Arial" w:hAnsi="Arial" w:cs="Arial"/>
          <w:color w:val="201F1E"/>
          <w:sz w:val="24"/>
          <w:szCs w:val="24"/>
        </w:rPr>
      </w:pPr>
    </w:p>
    <w:p w14:paraId="0CF6EA2E" w14:textId="77777777" w:rsidR="000934ED" w:rsidRDefault="000934ED" w:rsidP="001F7EBA">
      <w:pPr>
        <w:jc w:val="center"/>
        <w:rPr>
          <w:rFonts w:ascii="Arial" w:hAnsi="Arial" w:cs="Arial"/>
          <w:color w:val="000000"/>
          <w:sz w:val="24"/>
          <w:szCs w:val="24"/>
        </w:rPr>
      </w:pPr>
      <w:r w:rsidRPr="004E1893">
        <w:rPr>
          <w:rFonts w:ascii="Arial" w:hAnsi="Arial" w:cs="Arial"/>
          <w:color w:val="000000"/>
          <w:sz w:val="24"/>
          <w:szCs w:val="24"/>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835"/>
      </w:tblGrid>
      <w:tr w:rsidR="00A90BAE" w14:paraId="49024E7E" w14:textId="77777777" w:rsidTr="001144B1">
        <w:trPr>
          <w:jc w:val="center"/>
        </w:trPr>
        <w:tc>
          <w:tcPr>
            <w:tcW w:w="2263" w:type="dxa"/>
            <w:shd w:val="clear" w:color="auto" w:fill="auto"/>
          </w:tcPr>
          <w:p w14:paraId="596A3291" w14:textId="77777777" w:rsidR="00A90BAE" w:rsidRPr="00115F62" w:rsidRDefault="00A90BAE" w:rsidP="0078276C">
            <w:pPr>
              <w:rPr>
                <w:rFonts w:ascii="Arial" w:eastAsia="MS Mincho" w:hAnsi="Arial" w:cs="Arial"/>
              </w:rPr>
            </w:pPr>
            <w:r w:rsidRPr="00115F62">
              <w:rPr>
                <w:rFonts w:ascii="Arial" w:eastAsia="MS Mincho" w:hAnsi="Arial" w:cs="Arial"/>
              </w:rPr>
              <w:t>Policy Status</w:t>
            </w:r>
          </w:p>
        </w:tc>
        <w:tc>
          <w:tcPr>
            <w:tcW w:w="1985" w:type="dxa"/>
            <w:shd w:val="clear" w:color="auto" w:fill="auto"/>
          </w:tcPr>
          <w:p w14:paraId="491072FA" w14:textId="77777777" w:rsidR="00A90BAE" w:rsidRPr="00115F62" w:rsidRDefault="00A90BAE" w:rsidP="0078276C">
            <w:pPr>
              <w:rPr>
                <w:rFonts w:ascii="Arial" w:eastAsia="MS Mincho" w:hAnsi="Arial" w:cs="Arial"/>
              </w:rPr>
            </w:pPr>
            <w:r w:rsidRPr="00115F62">
              <w:rPr>
                <w:rFonts w:ascii="Arial" w:eastAsia="MS Mincho" w:hAnsi="Arial" w:cs="Arial"/>
              </w:rPr>
              <w:t>Date</w:t>
            </w:r>
          </w:p>
        </w:tc>
        <w:tc>
          <w:tcPr>
            <w:tcW w:w="2835" w:type="dxa"/>
            <w:shd w:val="clear" w:color="auto" w:fill="auto"/>
          </w:tcPr>
          <w:p w14:paraId="2030FFB8" w14:textId="77777777" w:rsidR="00A90BAE" w:rsidRPr="00115F62" w:rsidRDefault="00A90BAE" w:rsidP="0078276C">
            <w:pPr>
              <w:rPr>
                <w:rFonts w:ascii="Arial" w:eastAsia="MS Mincho" w:hAnsi="Arial" w:cs="Arial"/>
              </w:rPr>
            </w:pPr>
            <w:r w:rsidRPr="00115F62">
              <w:rPr>
                <w:rFonts w:ascii="Arial" w:eastAsia="MS Mincho" w:hAnsi="Arial" w:cs="Arial"/>
              </w:rPr>
              <w:t>Review Date</w:t>
            </w:r>
          </w:p>
        </w:tc>
      </w:tr>
      <w:tr w:rsidR="00A90BAE" w14:paraId="2769FE6C" w14:textId="77777777" w:rsidTr="001144B1">
        <w:trPr>
          <w:jc w:val="center"/>
        </w:trPr>
        <w:tc>
          <w:tcPr>
            <w:tcW w:w="2263" w:type="dxa"/>
            <w:shd w:val="clear" w:color="auto" w:fill="auto"/>
          </w:tcPr>
          <w:p w14:paraId="619AAFC6" w14:textId="77777777" w:rsidR="00A90BAE" w:rsidRPr="00115F62" w:rsidRDefault="00A90BAE" w:rsidP="0078276C">
            <w:pPr>
              <w:rPr>
                <w:rFonts w:ascii="Arial" w:eastAsia="MS Mincho" w:hAnsi="Arial" w:cs="Arial"/>
              </w:rPr>
            </w:pPr>
            <w:r w:rsidRPr="00115F62">
              <w:rPr>
                <w:rFonts w:ascii="Arial" w:eastAsia="MS Mincho" w:hAnsi="Arial" w:cs="Arial"/>
              </w:rPr>
              <w:t>Approved by LGB</w:t>
            </w:r>
          </w:p>
        </w:tc>
        <w:tc>
          <w:tcPr>
            <w:tcW w:w="1985" w:type="dxa"/>
            <w:shd w:val="clear" w:color="auto" w:fill="auto"/>
          </w:tcPr>
          <w:p w14:paraId="3338C071" w14:textId="035B4351" w:rsidR="00A90BAE" w:rsidRPr="00115F62" w:rsidRDefault="00A90BAE" w:rsidP="0078276C">
            <w:pPr>
              <w:rPr>
                <w:rFonts w:ascii="Arial" w:eastAsia="MS Mincho" w:hAnsi="Arial" w:cs="Arial"/>
              </w:rPr>
            </w:pPr>
            <w:bookmarkStart w:id="0" w:name="_GoBack"/>
            <w:bookmarkEnd w:id="0"/>
          </w:p>
        </w:tc>
        <w:tc>
          <w:tcPr>
            <w:tcW w:w="2835" w:type="dxa"/>
            <w:shd w:val="clear" w:color="auto" w:fill="auto"/>
          </w:tcPr>
          <w:p w14:paraId="505BC01B" w14:textId="57740867" w:rsidR="00A90BAE" w:rsidRPr="00115F62" w:rsidRDefault="00A90BAE" w:rsidP="0078276C">
            <w:pPr>
              <w:rPr>
                <w:rFonts w:ascii="Arial" w:eastAsia="MS Mincho" w:hAnsi="Arial" w:cs="Arial"/>
              </w:rPr>
            </w:pPr>
          </w:p>
        </w:tc>
      </w:tr>
      <w:tr w:rsidR="00A90BAE" w14:paraId="7512FA4E" w14:textId="77777777" w:rsidTr="001144B1">
        <w:trPr>
          <w:jc w:val="center"/>
        </w:trPr>
        <w:tc>
          <w:tcPr>
            <w:tcW w:w="2263" w:type="dxa"/>
            <w:shd w:val="clear" w:color="auto" w:fill="auto"/>
          </w:tcPr>
          <w:p w14:paraId="0DE2DF31" w14:textId="77777777" w:rsidR="00A90BAE" w:rsidRPr="00115F62" w:rsidRDefault="00A90BAE" w:rsidP="0078276C">
            <w:pPr>
              <w:rPr>
                <w:rFonts w:ascii="Arial" w:eastAsia="MS Mincho" w:hAnsi="Arial" w:cs="Arial"/>
              </w:rPr>
            </w:pPr>
            <w:r w:rsidRPr="00115F62">
              <w:rPr>
                <w:rFonts w:ascii="Arial" w:eastAsia="MS Mincho" w:hAnsi="Arial" w:cs="Arial"/>
              </w:rPr>
              <w:t>Reviewed by SLT</w:t>
            </w:r>
          </w:p>
        </w:tc>
        <w:tc>
          <w:tcPr>
            <w:tcW w:w="1985" w:type="dxa"/>
            <w:shd w:val="clear" w:color="auto" w:fill="auto"/>
          </w:tcPr>
          <w:p w14:paraId="15286265" w14:textId="41BAA7DA" w:rsidR="00A90BAE" w:rsidRPr="00115F62" w:rsidRDefault="001144B1" w:rsidP="001144B1">
            <w:pPr>
              <w:rPr>
                <w:rFonts w:ascii="Arial" w:eastAsia="MS Mincho" w:hAnsi="Arial" w:cs="Arial"/>
              </w:rPr>
            </w:pPr>
            <w:r>
              <w:rPr>
                <w:rFonts w:ascii="Arial" w:eastAsia="MS Mincho" w:hAnsi="Arial" w:cs="Arial"/>
              </w:rPr>
              <w:t>September 2021</w:t>
            </w:r>
          </w:p>
        </w:tc>
        <w:tc>
          <w:tcPr>
            <w:tcW w:w="2835" w:type="dxa"/>
            <w:shd w:val="clear" w:color="auto" w:fill="auto"/>
          </w:tcPr>
          <w:p w14:paraId="0F33DB4F" w14:textId="73849FA2" w:rsidR="00A90BAE" w:rsidRPr="00115F62" w:rsidRDefault="001144B1" w:rsidP="0078276C">
            <w:pPr>
              <w:rPr>
                <w:rFonts w:ascii="Arial" w:eastAsia="MS Mincho" w:hAnsi="Arial" w:cs="Arial"/>
              </w:rPr>
            </w:pPr>
            <w:r>
              <w:rPr>
                <w:rFonts w:ascii="Arial" w:eastAsia="MS Mincho" w:hAnsi="Arial" w:cs="Arial"/>
              </w:rPr>
              <w:t>September 2022</w:t>
            </w:r>
          </w:p>
        </w:tc>
      </w:tr>
    </w:tbl>
    <w:p w14:paraId="5DA3F8C9" w14:textId="77777777" w:rsidR="000934ED" w:rsidRDefault="000934ED" w:rsidP="000934ED">
      <w:pPr>
        <w:rPr>
          <w:rFonts w:ascii="Arial" w:hAnsi="Arial"/>
          <w:sz w:val="28"/>
        </w:rPr>
      </w:pPr>
      <w:r>
        <w:rPr>
          <w:noProof/>
          <w:lang w:eastAsia="en-GB"/>
        </w:rPr>
        <mc:AlternateContent>
          <mc:Choice Requires="wps">
            <w:drawing>
              <wp:anchor distT="45720" distB="45720" distL="114300" distR="114300" simplePos="0" relativeHeight="251713536" behindDoc="0" locked="0" layoutInCell="1" allowOverlap="1" wp14:anchorId="5B1517F2" wp14:editId="0162D4F7">
                <wp:simplePos x="0" y="0"/>
                <wp:positionH relativeFrom="column">
                  <wp:posOffset>3846830</wp:posOffset>
                </wp:positionH>
                <wp:positionV relativeFrom="paragraph">
                  <wp:posOffset>201083</wp:posOffset>
                </wp:positionV>
                <wp:extent cx="2292350" cy="261620"/>
                <wp:effectExtent l="0" t="0" r="1270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296797F7" w14:textId="11DC7C06" w:rsidR="0078276C" w:rsidRPr="00115F62" w:rsidRDefault="0078276C" w:rsidP="000934ED">
                            <w:pPr>
                              <w:rPr>
                                <w:rFonts w:ascii="Arial" w:hAnsi="Arial" w:cs="Arial"/>
                                <w:lang w:val="en-US"/>
                              </w:rPr>
                            </w:pPr>
                            <w:r w:rsidRPr="00115F62">
                              <w:rPr>
                                <w:rFonts w:ascii="Arial" w:hAnsi="Arial" w:cs="Arial"/>
                                <w:lang w:val="en-US"/>
                              </w:rPr>
                              <w:t>Version:</w:t>
                            </w:r>
                            <w:r w:rsidR="00CD01FE">
                              <w:rPr>
                                <w:rFonts w:ascii="Arial" w:hAnsi="Arial" w:cs="Arial"/>
                                <w:lang w:val="en-US"/>
                              </w:rPr>
                              <w:t xml:space="preserve"> 2 of </w:t>
                            </w:r>
                            <w:r w:rsidR="003B01E4">
                              <w:rPr>
                                <w:rFonts w:ascii="Arial" w:hAnsi="Arial" w:cs="Arial"/>
                                <w:lang w:val="en-US"/>
                              </w:rPr>
                              <w:t>September</w:t>
                            </w:r>
                            <w:r w:rsidR="001144B1">
                              <w:rPr>
                                <w:rFonts w:ascii="Arial" w:hAnsi="Arial" w:cs="Arial"/>
                                <w:lang w:val="en-US"/>
                              </w:rPr>
                              <w:t xml:space="preserve">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1517F2" id="_x0000_t202" coordsize="21600,21600" o:spt="202" path="m,l,21600r21600,l21600,xe">
                <v:stroke joinstyle="miter"/>
                <v:path gradientshapeok="t" o:connecttype="rect"/>
              </v:shapetype>
              <v:shape id="Text Box 217" o:spid="_x0000_s1027" type="#_x0000_t202" style="position:absolute;margin-left:302.9pt;margin-top:15.85pt;width:180.5pt;height:2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">
                <v:textbox style="mso-fit-shape-to-text:t">
                  <w:txbxContent>
                    <w:p w14:paraId="296797F7" w14:textId="11DC7C06" w:rsidR="0078276C" w:rsidRPr="00115F62" w:rsidRDefault="0078276C" w:rsidP="000934ED">
                      <w:pPr>
                        <w:rPr>
                          <w:rFonts w:ascii="Arial" w:hAnsi="Arial" w:cs="Arial"/>
                          <w:lang w:val="en-US"/>
                        </w:rPr>
                      </w:pPr>
                      <w:r w:rsidRPr="00115F62">
                        <w:rPr>
                          <w:rFonts w:ascii="Arial" w:hAnsi="Arial" w:cs="Arial"/>
                          <w:lang w:val="en-US"/>
                        </w:rPr>
                        <w:t>Version:</w:t>
                      </w:r>
                      <w:r w:rsidR="00CD01FE">
                        <w:rPr>
                          <w:rFonts w:ascii="Arial" w:hAnsi="Arial" w:cs="Arial"/>
                          <w:lang w:val="en-US"/>
                        </w:rPr>
                        <w:t xml:space="preserve"> 2 of </w:t>
                      </w:r>
                      <w:r w:rsidR="003B01E4">
                        <w:rPr>
                          <w:rFonts w:ascii="Arial" w:hAnsi="Arial" w:cs="Arial"/>
                          <w:lang w:val="en-US"/>
                        </w:rPr>
                        <w:t>September</w:t>
                      </w:r>
                      <w:r w:rsidR="001144B1">
                        <w:rPr>
                          <w:rFonts w:ascii="Arial" w:hAnsi="Arial" w:cs="Arial"/>
                          <w:lang w:val="en-US"/>
                        </w:rPr>
                        <w:t xml:space="preserve"> 2021</w:t>
                      </w:r>
                    </w:p>
                  </w:txbxContent>
                </v:textbox>
                <w10:wrap type="square"/>
              </v:shape>
            </w:pict>
          </mc:Fallback>
        </mc:AlternateContent>
      </w:r>
    </w:p>
    <w:p w14:paraId="3656B9AB"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0934ED">
          <w:footerReference w:type="default" r:id="rId11"/>
          <w:headerReference w:type="first" r:id="rId12"/>
          <w:pgSz w:w="11906" w:h="16838"/>
          <w:pgMar w:top="1440" w:right="1440" w:bottom="1440" w:left="1440" w:header="564" w:footer="708" w:gutter="0"/>
          <w:pgNumType w:start="0"/>
          <w:cols w:space="708"/>
          <w:titlePg/>
          <w:docGrid w:linePitch="360"/>
        </w:sectPr>
      </w:pPr>
    </w:p>
    <w:p w14:paraId="064A7D01" w14:textId="77777777" w:rsidR="00AD4155" w:rsidRPr="00860736" w:rsidRDefault="00AD4155" w:rsidP="001430EE">
      <w:pPr>
        <w:pStyle w:val="ListParagraph"/>
        <w:spacing w:after="120" w:line="320" w:lineRule="exact"/>
        <w:ind w:left="357"/>
        <w:rPr>
          <w:rFonts w:ascii="Arial" w:hAnsi="Arial" w:cs="Arial"/>
          <w:b/>
          <w:sz w:val="28"/>
        </w:rPr>
      </w:pPr>
      <w:r w:rsidRPr="00860736">
        <w:rPr>
          <w:rFonts w:ascii="Arial" w:hAnsi="Arial" w:cs="Arial"/>
          <w:b/>
          <w:sz w:val="28"/>
        </w:rPr>
        <w:lastRenderedPageBreak/>
        <w:t>Contents:</w:t>
      </w:r>
    </w:p>
    <w:p w14:paraId="7FD24D24" w14:textId="77777777" w:rsidR="00AC52EC" w:rsidRPr="007D26DA" w:rsidRDefault="00AC52EC" w:rsidP="00AC52EC">
      <w:pPr>
        <w:spacing w:after="120" w:line="320" w:lineRule="exact"/>
        <w:ind w:left="357"/>
        <w:jc w:val="both"/>
        <w:rPr>
          <w:rStyle w:val="Hyperlink"/>
          <w:rFonts w:cstheme="minorHAnsi"/>
        </w:rPr>
      </w:pPr>
      <w:r w:rsidRPr="007D26DA">
        <w:rPr>
          <w:rFonts w:cstheme="minorHAnsi"/>
        </w:rPr>
        <w:fldChar w:fldCharType="begin"/>
      </w:r>
      <w:r w:rsidR="00546449">
        <w:rPr>
          <w:rFonts w:cstheme="minorHAnsi"/>
        </w:rPr>
        <w:instrText>HYPERLINK  \l "_Statement_of_intent_2"</w:instrText>
      </w:r>
      <w:r w:rsidRPr="007D26DA">
        <w:rPr>
          <w:rFonts w:cstheme="minorHAnsi"/>
        </w:rPr>
        <w:fldChar w:fldCharType="separate"/>
      </w:r>
      <w:r w:rsidRPr="007D26DA">
        <w:rPr>
          <w:rStyle w:val="Hyperlink"/>
          <w:rFonts w:cstheme="minorHAnsi"/>
        </w:rPr>
        <w:t>Statement of intent</w:t>
      </w:r>
    </w:p>
    <w:p w14:paraId="380BDEEF" w14:textId="77777777" w:rsidR="00AC52EC" w:rsidRPr="00B94152" w:rsidRDefault="00AC52EC" w:rsidP="00AC52EC">
      <w:pPr>
        <w:pStyle w:val="ListParagraph"/>
        <w:numPr>
          <w:ilvl w:val="0"/>
          <w:numId w:val="1"/>
        </w:numPr>
        <w:spacing w:before="120" w:after="120" w:line="320" w:lineRule="exact"/>
        <w:ind w:left="720"/>
        <w:jc w:val="both"/>
        <w:rPr>
          <w:rStyle w:val="Hyperlink"/>
        </w:rPr>
      </w:pPr>
      <w:r w:rsidRPr="007D26DA">
        <w:rPr>
          <w:rFonts w:cstheme="minorHAnsi"/>
        </w:rPr>
        <w:fldChar w:fldCharType="end"/>
      </w:r>
      <w:r w:rsidR="00B94152">
        <w:rPr>
          <w:rFonts w:cstheme="minorHAnsi"/>
        </w:rPr>
        <w:fldChar w:fldCharType="begin"/>
      </w:r>
      <w:r w:rsidR="00546449">
        <w:rPr>
          <w:rFonts w:cstheme="minorHAnsi"/>
        </w:rPr>
        <w:instrText>HYPERLINK  \l "_Legal_framework_1"</w:instrText>
      </w:r>
      <w:r w:rsidR="00B94152">
        <w:rPr>
          <w:rFonts w:cstheme="minorHAnsi"/>
        </w:rPr>
        <w:fldChar w:fldCharType="separate"/>
      </w:r>
      <w:r w:rsidR="00B94152" w:rsidRPr="00B94152">
        <w:rPr>
          <w:rStyle w:val="Hyperlink"/>
          <w:rFonts w:cstheme="minorHAnsi"/>
        </w:rPr>
        <w:t>Legal</w:t>
      </w:r>
      <w:r w:rsidRPr="00B94152">
        <w:rPr>
          <w:rStyle w:val="Hyperlink"/>
          <w:rFonts w:cstheme="minorHAnsi"/>
        </w:rPr>
        <w:t xml:space="preserve"> framework</w:t>
      </w:r>
    </w:p>
    <w:p w14:paraId="17FA38F5" w14:textId="77777777" w:rsidR="00AC52EC" w:rsidRDefault="00B94152" w:rsidP="00AC52EC">
      <w:pPr>
        <w:pStyle w:val="ListParagraph"/>
        <w:numPr>
          <w:ilvl w:val="0"/>
          <w:numId w:val="1"/>
        </w:numPr>
        <w:spacing w:before="120" w:after="120" w:line="320" w:lineRule="exact"/>
        <w:ind w:left="720"/>
        <w:jc w:val="both"/>
        <w:rPr>
          <w:color w:val="000000" w:themeColor="text1"/>
        </w:rPr>
      </w:pPr>
      <w:r>
        <w:rPr>
          <w:rFonts w:cstheme="minorHAnsi"/>
        </w:rPr>
        <w:fldChar w:fldCharType="end"/>
      </w:r>
      <w:hyperlink w:anchor="_The_role_of" w:history="1">
        <w:r w:rsidR="00054F2A">
          <w:rPr>
            <w:rStyle w:val="Hyperlink"/>
          </w:rPr>
          <w:t>R</w:t>
        </w:r>
        <w:r w:rsidR="00AC52EC" w:rsidRPr="007306B3">
          <w:rPr>
            <w:rStyle w:val="Hyperlink"/>
          </w:rPr>
          <w:t>ole</w:t>
        </w:r>
        <w:r w:rsidR="00054F2A">
          <w:rPr>
            <w:rStyle w:val="Hyperlink"/>
          </w:rPr>
          <w:t>s and responsibilities</w:t>
        </w:r>
      </w:hyperlink>
    </w:p>
    <w:p w14:paraId="502CEF35" w14:textId="77777777" w:rsidR="00AC52EC" w:rsidRDefault="007B3AE4" w:rsidP="00AC52EC">
      <w:pPr>
        <w:pStyle w:val="ListParagraph"/>
        <w:numPr>
          <w:ilvl w:val="0"/>
          <w:numId w:val="1"/>
        </w:numPr>
        <w:spacing w:before="120" w:after="120" w:line="320" w:lineRule="exact"/>
        <w:ind w:left="720"/>
        <w:jc w:val="both"/>
        <w:rPr>
          <w:color w:val="000000" w:themeColor="text1"/>
        </w:rPr>
      </w:pPr>
      <w:hyperlink w:anchor="_Admissions" w:history="1">
        <w:r w:rsidR="00AC52EC" w:rsidRPr="007306B3">
          <w:rPr>
            <w:rStyle w:val="Hyperlink"/>
          </w:rPr>
          <w:t>Admissions</w:t>
        </w:r>
      </w:hyperlink>
    </w:p>
    <w:p w14:paraId="14E11B8A"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"_Notification_procedure" </w:instrText>
      </w:r>
      <w:r>
        <w:fldChar w:fldCharType="separate"/>
      </w:r>
      <w:r w:rsidR="00AC52EC" w:rsidRPr="00E31534">
        <w:rPr>
          <w:rStyle w:val="Hyperlink"/>
        </w:rPr>
        <w:t>Notification procedure</w:t>
      </w:r>
    </w:p>
    <w:p w14:paraId="26F09281"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"_Staff_training_and" </w:instrText>
      </w:r>
      <w:r>
        <w:fldChar w:fldCharType="separate"/>
      </w:r>
      <w:r w:rsidR="00AC52EC" w:rsidRPr="00E31534">
        <w:rPr>
          <w:rStyle w:val="Hyperlink"/>
        </w:rPr>
        <w:t>Staff training and support</w:t>
      </w:r>
    </w:p>
    <w:p w14:paraId="180756F8"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Self-management" w:history="1">
        <w:r w:rsidR="00AC52EC" w:rsidRPr="007306B3">
          <w:rPr>
            <w:rStyle w:val="Hyperlink"/>
          </w:rPr>
          <w:t>Self-management</w:t>
        </w:r>
      </w:hyperlink>
    </w:p>
    <w:p w14:paraId="7A10B760"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"_Supply_teachers_and" </w:instrText>
      </w:r>
      <w:r>
        <w:fldChar w:fldCharType="separate"/>
      </w:r>
      <w:r w:rsidR="00AC52EC" w:rsidRPr="00E31534">
        <w:rPr>
          <w:rStyle w:val="Hyperlink"/>
        </w:rPr>
        <w:t>Supply teachers</w:t>
      </w:r>
    </w:p>
    <w:p w14:paraId="3760ECFA"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"_Individual_healthcare_(IHC)" </w:instrText>
      </w:r>
      <w:r>
        <w:fldChar w:fldCharType="separate"/>
      </w:r>
      <w:r w:rsidR="00206CB6">
        <w:rPr>
          <w:rStyle w:val="Hyperlink"/>
        </w:rPr>
        <w:t>IHPs</w:t>
      </w:r>
    </w:p>
    <w:p w14:paraId="6FF8E284"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"_Managing_medicines" </w:instrText>
      </w:r>
      <w:r>
        <w:fldChar w:fldCharType="separate"/>
      </w:r>
      <w:r w:rsidR="00AC52EC" w:rsidRPr="00E31534">
        <w:rPr>
          <w:rStyle w:val="Hyperlink"/>
        </w:rPr>
        <w:t>Managing medicines</w:t>
      </w:r>
    </w:p>
    <w:p w14:paraId="238F2398" w14:textId="77777777" w:rsidR="00202C0E" w:rsidRPr="00202C0E"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Adrenaline_auto-injectors_(AAIs)" w:history="1">
        <w:r w:rsidR="00202C0E" w:rsidRPr="00A031E3">
          <w:rPr>
            <w:rStyle w:val="Hyperlink"/>
          </w:rPr>
          <w:t>Adrenaline auto-injectors</w:t>
        </w:r>
        <w:r w:rsidR="00A031E3" w:rsidRPr="00A031E3">
          <w:rPr>
            <w:rStyle w:val="Hyperlink"/>
          </w:rPr>
          <w:t xml:space="preserve"> (AAIs)</w:t>
        </w:r>
      </w:hyperlink>
      <w:r w:rsidR="00202C0E">
        <w:t xml:space="preserve"> </w:t>
      </w:r>
    </w:p>
    <w:p w14:paraId="20D625FB" w14:textId="77777777" w:rsidR="00AC52EC" w:rsidRDefault="007B3AE4" w:rsidP="00AC52EC">
      <w:pPr>
        <w:pStyle w:val="ListParagraph"/>
        <w:numPr>
          <w:ilvl w:val="0"/>
          <w:numId w:val="1"/>
        </w:numPr>
        <w:spacing w:before="120" w:after="120" w:line="320" w:lineRule="exact"/>
        <w:ind w:left="720"/>
        <w:jc w:val="both"/>
        <w:rPr>
          <w:color w:val="000000" w:themeColor="text1"/>
        </w:rPr>
      </w:pPr>
      <w:hyperlink w:anchor="_Record_keeping_1" w:history="1">
        <w:r w:rsidR="00AC52EC" w:rsidRPr="007306B3">
          <w:rPr>
            <w:rStyle w:val="Hyperlink"/>
          </w:rPr>
          <w:t>Record keeping</w:t>
        </w:r>
      </w:hyperlink>
    </w:p>
    <w:p w14:paraId="2C83089C" w14:textId="77777777" w:rsidR="00AC52EC" w:rsidRDefault="007B3AE4" w:rsidP="00AC52EC">
      <w:pPr>
        <w:pStyle w:val="ListParagraph"/>
        <w:numPr>
          <w:ilvl w:val="0"/>
          <w:numId w:val="1"/>
        </w:numPr>
        <w:spacing w:before="120" w:after="120" w:line="320" w:lineRule="exact"/>
        <w:ind w:left="720"/>
        <w:jc w:val="both"/>
        <w:rPr>
          <w:color w:val="000000" w:themeColor="text1"/>
        </w:rPr>
      </w:pPr>
      <w:hyperlink w:anchor="_Emergency_procedures" w:history="1">
        <w:r w:rsidR="00AC52EC" w:rsidRPr="007306B3">
          <w:rPr>
            <w:rStyle w:val="Hyperlink"/>
          </w:rPr>
          <w:t>Emergency procedures</w:t>
        </w:r>
      </w:hyperlink>
    </w:p>
    <w:p w14:paraId="3DAAB88B" w14:textId="77777777" w:rsidR="00AC52EC" w:rsidRDefault="007B3AE4" w:rsidP="00AC52EC">
      <w:pPr>
        <w:pStyle w:val="ListParagraph"/>
        <w:numPr>
          <w:ilvl w:val="0"/>
          <w:numId w:val="1"/>
        </w:numPr>
        <w:spacing w:before="120" w:after="120" w:line="320" w:lineRule="exact"/>
        <w:ind w:left="720"/>
        <w:jc w:val="both"/>
        <w:rPr>
          <w:color w:val="000000" w:themeColor="text1"/>
        </w:rPr>
      </w:pPr>
      <w:hyperlink w:anchor="_Day_trips,_residential" w:history="1">
        <w:r w:rsidR="00AC52EC" w:rsidRPr="007306B3">
          <w:rPr>
            <w:rStyle w:val="Hyperlink"/>
          </w:rPr>
          <w:t>Day trips, residential visits and sporting activities</w:t>
        </w:r>
      </w:hyperlink>
    </w:p>
    <w:p w14:paraId="3A3E5266"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"_Unacceptable_practice" </w:instrText>
      </w:r>
      <w:r>
        <w:fldChar w:fldCharType="separate"/>
      </w:r>
      <w:r w:rsidR="00AC52EC" w:rsidRPr="00E31534">
        <w:rPr>
          <w:rStyle w:val="Hyperlink"/>
        </w:rPr>
        <w:t>Unacceptable practice</w:t>
      </w:r>
    </w:p>
    <w:p w14:paraId="5B7B40DE"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"_Liability_and_indemnity" </w:instrText>
      </w:r>
      <w:r>
        <w:fldChar w:fldCharType="separate"/>
      </w:r>
      <w:r w:rsidR="00AC52EC" w:rsidRPr="00E31534">
        <w:rPr>
          <w:rStyle w:val="Hyperlink"/>
        </w:rPr>
        <w:t>Liability and indemnity</w:t>
      </w:r>
    </w:p>
    <w:p w14:paraId="4A0619C5"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Complaints" w:history="1">
        <w:r w:rsidR="00AC52EC" w:rsidRPr="007306B3">
          <w:rPr>
            <w:rStyle w:val="Hyperlink"/>
          </w:rPr>
          <w:t>Complaints</w:t>
        </w:r>
      </w:hyperlink>
    </w:p>
    <w:p w14:paraId="7A945C40"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"_Home-to-school_transport" </w:instrText>
      </w:r>
      <w:r>
        <w:fldChar w:fldCharType="separate"/>
      </w:r>
      <w:r w:rsidR="00AC52EC" w:rsidRPr="00E31534">
        <w:rPr>
          <w:rStyle w:val="Hyperlink"/>
        </w:rPr>
        <w:t>Home-to-school transport</w:t>
      </w:r>
    </w:p>
    <w:p w14:paraId="65FBEBAB" w14:textId="77777777" w:rsidR="00AC52EC" w:rsidRPr="007306B3"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Defibrillators" w:history="1">
        <w:r w:rsidR="00AC52EC" w:rsidRPr="007306B3">
          <w:rPr>
            <w:rStyle w:val="Hyperlink"/>
          </w:rPr>
          <w:t>Defibrillators</w:t>
        </w:r>
      </w:hyperlink>
    </w:p>
    <w:p w14:paraId="4BFA3002" w14:textId="77777777" w:rsidR="00AC52EC" w:rsidRPr="00E31534" w:rsidRDefault="00E31534" w:rsidP="001430EE">
      <w:pPr>
        <w:pStyle w:val="ListParagraph"/>
        <w:numPr>
          <w:ilvl w:val="0"/>
          <w:numId w:val="1"/>
        </w:numPr>
        <w:spacing w:before="120" w:after="120" w:line="320" w:lineRule="exact"/>
        <w:ind w:left="714" w:hanging="357"/>
        <w:jc w:val="both"/>
        <w:rPr>
          <w:rStyle w:val="Hyperlink"/>
        </w:rPr>
      </w:pPr>
      <w:r>
        <w:fldChar w:fldCharType="begin"/>
      </w:r>
      <w:r>
        <w:instrText xml:space="preserve"> HYPERLINK  \l "_Policy_review" </w:instrText>
      </w:r>
      <w:r>
        <w:fldChar w:fldCharType="separate"/>
      </w:r>
      <w:r w:rsidR="00546449">
        <w:rPr>
          <w:rStyle w:val="Hyperlink"/>
        </w:rPr>
        <w:t>Monitoring and</w:t>
      </w:r>
      <w:r w:rsidR="00AC52EC" w:rsidRPr="00E31534">
        <w:rPr>
          <w:rStyle w:val="Hyperlink"/>
        </w:rPr>
        <w:t xml:space="preserve"> review</w:t>
      </w:r>
    </w:p>
    <w:p w14:paraId="42582209" w14:textId="77777777" w:rsidR="00AC52EC" w:rsidRPr="005E7C5C" w:rsidRDefault="00E31534" w:rsidP="00EC3893">
      <w:pPr>
        <w:spacing w:before="120" w:line="320" w:lineRule="exact"/>
        <w:ind w:left="357"/>
        <w:jc w:val="both"/>
        <w:rPr>
          <w:color w:val="000000" w:themeColor="text1"/>
        </w:rPr>
      </w:pPr>
      <w:r>
        <w:fldChar w:fldCharType="end"/>
      </w:r>
      <w:hyperlink w:anchor="appendix1" w:history="1">
        <w:r w:rsidR="00AC52EC" w:rsidRPr="005E7C5C">
          <w:rPr>
            <w:rStyle w:val="Hyperlink"/>
            <w:color w:val="000000" w:themeColor="text1"/>
            <w:u w:val="none"/>
          </w:rPr>
          <w:t>Appendices</w:t>
        </w:r>
      </w:hyperlink>
      <w:r w:rsidR="00B55AB6">
        <w:rPr>
          <w:rStyle w:val="Hyperlink"/>
          <w:color w:val="000000" w:themeColor="text1"/>
          <w:u w:val="none"/>
        </w:rPr>
        <w:t>:</w:t>
      </w:r>
    </w:p>
    <w:p w14:paraId="277C58F7" w14:textId="77777777" w:rsidR="00AC52EC" w:rsidRPr="00E31534" w:rsidRDefault="00E31534" w:rsidP="00EC3893">
      <w:pPr>
        <w:pStyle w:val="ListParagraph"/>
        <w:numPr>
          <w:ilvl w:val="1"/>
          <w:numId w:val="1"/>
        </w:numPr>
        <w:spacing w:line="320" w:lineRule="exact"/>
        <w:ind w:left="709" w:hanging="283"/>
        <w:jc w:val="both"/>
        <w:rPr>
          <w:rStyle w:val="Hyperlink"/>
          <w:rFonts w:ascii="Arial" w:hAnsi="Arial" w:cs="Arial"/>
        </w:rPr>
      </w:pPr>
      <w:r>
        <w:rPr>
          <w:rFonts w:ascii="Arial" w:hAnsi="Arial" w:cs="Arial"/>
        </w:rPr>
        <w:fldChar w:fldCharType="begin"/>
      </w:r>
      <w:r>
        <w:rPr>
          <w:rFonts w:ascii="Arial" w:hAnsi="Arial" w:cs="Arial"/>
        </w:rPr>
        <w:instrText xml:space="preserve"> HYPERLINK  \l "_Individual_Healthcare_Plan" </w:instrText>
      </w:r>
      <w:r>
        <w:rPr>
          <w:rFonts w:ascii="Arial" w:hAnsi="Arial" w:cs="Arial"/>
        </w:rPr>
        <w:fldChar w:fldCharType="separate"/>
      </w:r>
      <w:r w:rsidR="00AC52EC" w:rsidRPr="00E31534">
        <w:rPr>
          <w:rStyle w:val="Hyperlink"/>
          <w:rFonts w:ascii="Arial" w:hAnsi="Arial" w:cs="Arial"/>
        </w:rPr>
        <w:t>Individual Healthcare Plan Implementation Procedure</w:t>
      </w:r>
    </w:p>
    <w:p w14:paraId="115FA5E8" w14:textId="77777777" w:rsidR="00AC52EC" w:rsidRDefault="00E31534" w:rsidP="00EC3893">
      <w:pPr>
        <w:pStyle w:val="ListParagraph"/>
        <w:numPr>
          <w:ilvl w:val="1"/>
          <w:numId w:val="1"/>
        </w:numPr>
        <w:spacing w:before="120" w:line="320" w:lineRule="exact"/>
        <w:ind w:left="709" w:hanging="283"/>
        <w:jc w:val="both"/>
        <w:rPr>
          <w:rFonts w:ascii="Arial" w:hAnsi="Arial" w:cs="Arial"/>
        </w:rPr>
      </w:pPr>
      <w:r>
        <w:rPr>
          <w:rFonts w:ascii="Arial" w:hAnsi="Arial" w:cs="Arial"/>
        </w:rPr>
        <w:fldChar w:fldCharType="end"/>
      </w:r>
      <w:hyperlink w:anchor="IndividualHealthcarePlan" w:history="1">
        <w:r w:rsidR="00AC52EC" w:rsidRPr="001A2F3C">
          <w:rPr>
            <w:rStyle w:val="Hyperlink"/>
            <w:rFonts w:ascii="Arial" w:hAnsi="Arial" w:cs="Arial"/>
          </w:rPr>
          <w:t>Individual Healthcare Plan</w:t>
        </w:r>
      </w:hyperlink>
      <w:r w:rsidR="00AC52EC" w:rsidRPr="001A2F3C">
        <w:rPr>
          <w:rFonts w:ascii="Arial" w:hAnsi="Arial" w:cs="Arial"/>
        </w:rPr>
        <w:t xml:space="preserve"> </w:t>
      </w:r>
    </w:p>
    <w:p w14:paraId="24ADBE43" w14:textId="77777777" w:rsidR="00AC52EC" w:rsidRDefault="007B3AE4" w:rsidP="00EC3893">
      <w:pPr>
        <w:pStyle w:val="ListParagraph"/>
        <w:numPr>
          <w:ilvl w:val="1"/>
          <w:numId w:val="1"/>
        </w:numPr>
        <w:spacing w:before="120" w:after="120" w:line="320" w:lineRule="exact"/>
        <w:ind w:left="709" w:hanging="283"/>
        <w:jc w:val="both"/>
        <w:rPr>
          <w:rFonts w:ascii="Arial" w:hAnsi="Arial" w:cs="Arial"/>
        </w:rPr>
      </w:pPr>
      <w:hyperlink w:anchor="_Parental_Agreement_for" w:history="1">
        <w:r w:rsidR="00AC52EC" w:rsidRPr="00CE4E03">
          <w:rPr>
            <w:rStyle w:val="Hyperlink"/>
            <w:rFonts w:ascii="Arial" w:hAnsi="Arial" w:cs="Arial"/>
          </w:rPr>
          <w:t xml:space="preserve">Parental Agreement </w:t>
        </w:r>
        <w:r w:rsidR="00AC52EC">
          <w:rPr>
            <w:rStyle w:val="Hyperlink"/>
            <w:rFonts w:ascii="Arial" w:hAnsi="Arial" w:cs="Arial"/>
          </w:rPr>
          <w:t>f</w:t>
        </w:r>
        <w:r w:rsidR="00AC52EC" w:rsidRPr="00CE4E03">
          <w:rPr>
            <w:rStyle w:val="Hyperlink"/>
            <w:rFonts w:ascii="Arial" w:hAnsi="Arial" w:cs="Arial"/>
          </w:rPr>
          <w:t xml:space="preserve">or </w:t>
        </w:r>
        <w:r w:rsidR="00AC52EC">
          <w:rPr>
            <w:rStyle w:val="Hyperlink"/>
            <w:rFonts w:ascii="Arial" w:hAnsi="Arial" w:cs="Arial"/>
          </w:rPr>
          <w:t>the</w:t>
        </w:r>
        <w:r w:rsidR="00AC52EC" w:rsidRPr="00CE4E03">
          <w:rPr>
            <w:rStyle w:val="Hyperlink"/>
            <w:rFonts w:ascii="Arial" w:hAnsi="Arial" w:cs="Arial"/>
          </w:rPr>
          <w:t xml:space="preserve"> School </w:t>
        </w:r>
        <w:r w:rsidR="00AC52EC">
          <w:rPr>
            <w:rStyle w:val="Hyperlink"/>
            <w:rFonts w:ascii="Arial" w:hAnsi="Arial" w:cs="Arial"/>
          </w:rPr>
          <w:t>t</w:t>
        </w:r>
        <w:r w:rsidR="00AC52EC" w:rsidRPr="00CE4E03">
          <w:rPr>
            <w:rStyle w:val="Hyperlink"/>
            <w:rFonts w:ascii="Arial" w:hAnsi="Arial" w:cs="Arial"/>
          </w:rPr>
          <w:t xml:space="preserve">o Administer Medicine </w:t>
        </w:r>
      </w:hyperlink>
    </w:p>
    <w:p w14:paraId="2B6A9E7B" w14:textId="77777777" w:rsidR="00AC52EC" w:rsidRDefault="007B3AE4" w:rsidP="00EC3893">
      <w:pPr>
        <w:pStyle w:val="ListParagraph"/>
        <w:numPr>
          <w:ilvl w:val="1"/>
          <w:numId w:val="1"/>
        </w:numPr>
        <w:spacing w:before="120" w:after="120" w:line="320" w:lineRule="exact"/>
        <w:ind w:left="709" w:hanging="283"/>
        <w:jc w:val="both"/>
        <w:rPr>
          <w:rFonts w:ascii="Arial" w:hAnsi="Arial" w:cs="Arial"/>
        </w:rPr>
      </w:pPr>
      <w:hyperlink w:anchor="_Record_of_Medicine" w:history="1">
        <w:r w:rsidR="00AC52EC" w:rsidRPr="00CE4E03">
          <w:rPr>
            <w:rStyle w:val="Hyperlink"/>
            <w:rFonts w:ascii="Arial" w:hAnsi="Arial" w:cs="Arial"/>
          </w:rPr>
          <w:t xml:space="preserve">Record </w:t>
        </w:r>
        <w:r w:rsidR="00AC52EC">
          <w:rPr>
            <w:rStyle w:val="Hyperlink"/>
            <w:rFonts w:ascii="Arial" w:hAnsi="Arial" w:cs="Arial"/>
          </w:rPr>
          <w:t>o</w:t>
        </w:r>
        <w:r w:rsidR="00AC52EC" w:rsidRPr="00CE4E03">
          <w:rPr>
            <w:rStyle w:val="Hyperlink"/>
            <w:rFonts w:ascii="Arial" w:hAnsi="Arial" w:cs="Arial"/>
          </w:rPr>
          <w:t xml:space="preserve">f Medicine Administered </w:t>
        </w:r>
        <w:r w:rsidR="00AC52EC">
          <w:rPr>
            <w:rStyle w:val="Hyperlink"/>
            <w:rFonts w:ascii="Arial" w:hAnsi="Arial" w:cs="Arial"/>
          </w:rPr>
          <w:t>t</w:t>
        </w:r>
        <w:r w:rsidR="00AC52EC" w:rsidRPr="00CE4E03">
          <w:rPr>
            <w:rStyle w:val="Hyperlink"/>
            <w:rFonts w:ascii="Arial" w:hAnsi="Arial" w:cs="Arial"/>
          </w:rPr>
          <w:t xml:space="preserve">o </w:t>
        </w:r>
        <w:r w:rsidR="00AC52EC">
          <w:rPr>
            <w:rStyle w:val="Hyperlink"/>
            <w:rFonts w:ascii="Arial" w:hAnsi="Arial" w:cs="Arial"/>
          </w:rPr>
          <w:t>a</w:t>
        </w:r>
        <w:r w:rsidR="00AC52EC" w:rsidRPr="00CE4E03">
          <w:rPr>
            <w:rStyle w:val="Hyperlink"/>
            <w:rFonts w:ascii="Arial" w:hAnsi="Arial" w:cs="Arial"/>
          </w:rPr>
          <w:t xml:space="preserve">n Individual </w:t>
        </w:r>
        <w:r w:rsidR="009B200D">
          <w:rPr>
            <w:rStyle w:val="Hyperlink"/>
            <w:rFonts w:ascii="Arial" w:hAnsi="Arial" w:cs="Arial"/>
          </w:rPr>
          <w:t>Pupil</w:t>
        </w:r>
        <w:r w:rsidR="00AC52EC" w:rsidRPr="00CE4E03">
          <w:rPr>
            <w:rStyle w:val="Hyperlink"/>
            <w:rFonts w:ascii="Arial" w:hAnsi="Arial" w:cs="Arial"/>
          </w:rPr>
          <w:t xml:space="preserve"> </w:t>
        </w:r>
      </w:hyperlink>
    </w:p>
    <w:p w14:paraId="7A99C318" w14:textId="77777777" w:rsidR="00AC52EC" w:rsidRPr="004C371B" w:rsidRDefault="00AC52EC" w:rsidP="00EC3893">
      <w:pPr>
        <w:pStyle w:val="ListParagraph"/>
        <w:numPr>
          <w:ilvl w:val="1"/>
          <w:numId w:val="1"/>
        </w:numPr>
        <w:spacing w:before="120" w:after="120" w:line="320" w:lineRule="exact"/>
        <w:ind w:left="709" w:hanging="283"/>
        <w:jc w:val="both"/>
        <w:rPr>
          <w:rStyle w:val="Hyperlink"/>
          <w:rFonts w:ascii="Arial" w:hAnsi="Arial" w:cs="Arial"/>
        </w:rPr>
      </w:pPr>
      <w:r>
        <w:rPr>
          <w:rFonts w:ascii="Arial" w:hAnsi="Arial" w:cs="Arial"/>
        </w:rPr>
        <w:fldChar w:fldCharType="begin"/>
      </w:r>
      <w:r w:rsidR="00E31534">
        <w:rPr>
          <w:rFonts w:ascii="Arial" w:hAnsi="Arial" w:cs="Arial"/>
        </w:rPr>
        <w:instrText>HYPERLINK  \l "_Record_of_Medicine_1"</w:instrText>
      </w:r>
      <w:r>
        <w:rPr>
          <w:rFonts w:ascii="Arial" w:hAnsi="Arial" w:cs="Arial"/>
        </w:rPr>
        <w:fldChar w:fldCharType="separate"/>
      </w:r>
      <w:r w:rsidRPr="004C371B">
        <w:rPr>
          <w:rStyle w:val="Hyperlink"/>
          <w:rFonts w:ascii="Arial" w:hAnsi="Arial" w:cs="Arial"/>
        </w:rPr>
        <w:t xml:space="preserve">Record </w:t>
      </w:r>
      <w:r>
        <w:rPr>
          <w:rStyle w:val="Hyperlink"/>
          <w:rFonts w:ascii="Arial" w:hAnsi="Arial" w:cs="Arial"/>
        </w:rPr>
        <w:t>o</w:t>
      </w:r>
      <w:r w:rsidRPr="004C371B">
        <w:rPr>
          <w:rStyle w:val="Hyperlink"/>
          <w:rFonts w:ascii="Arial" w:hAnsi="Arial" w:cs="Arial"/>
        </w:rPr>
        <w:t xml:space="preserve">f </w:t>
      </w:r>
      <w:r w:rsidR="009B200D">
        <w:rPr>
          <w:rStyle w:val="Hyperlink"/>
          <w:rFonts w:ascii="Arial" w:hAnsi="Arial" w:cs="Arial"/>
        </w:rPr>
        <w:t xml:space="preserve">All </w:t>
      </w:r>
      <w:r w:rsidRPr="004C371B">
        <w:rPr>
          <w:rStyle w:val="Hyperlink"/>
          <w:rFonts w:ascii="Arial" w:hAnsi="Arial" w:cs="Arial"/>
        </w:rPr>
        <w:t xml:space="preserve">Medicine Administered </w:t>
      </w:r>
      <w:r>
        <w:rPr>
          <w:rStyle w:val="Hyperlink"/>
          <w:rFonts w:ascii="Arial" w:hAnsi="Arial" w:cs="Arial"/>
        </w:rPr>
        <w:t>t</w:t>
      </w:r>
      <w:r w:rsidRPr="004C371B">
        <w:rPr>
          <w:rStyle w:val="Hyperlink"/>
          <w:rFonts w:ascii="Arial" w:hAnsi="Arial" w:cs="Arial"/>
        </w:rPr>
        <w:t xml:space="preserve">o </w:t>
      </w:r>
      <w:r w:rsidR="009B200D">
        <w:rPr>
          <w:rStyle w:val="Hyperlink"/>
          <w:rFonts w:ascii="Arial" w:hAnsi="Arial" w:cs="Arial"/>
        </w:rPr>
        <w:t>Pupils</w:t>
      </w:r>
    </w:p>
    <w:p w14:paraId="250F2474" w14:textId="77777777" w:rsidR="00AC52EC" w:rsidRDefault="00AC52EC" w:rsidP="00EC3893">
      <w:pPr>
        <w:pStyle w:val="ListParagraph"/>
        <w:numPr>
          <w:ilvl w:val="1"/>
          <w:numId w:val="1"/>
        </w:numPr>
        <w:spacing w:before="120" w:after="120" w:line="320" w:lineRule="exact"/>
        <w:ind w:left="709" w:hanging="283"/>
        <w:jc w:val="both"/>
        <w:rPr>
          <w:rFonts w:ascii="Arial" w:hAnsi="Arial" w:cs="Arial"/>
        </w:rPr>
      </w:pPr>
      <w:r>
        <w:rPr>
          <w:rFonts w:ascii="Arial" w:hAnsi="Arial" w:cs="Arial"/>
        </w:rPr>
        <w:fldChar w:fldCharType="end"/>
      </w:r>
      <w:hyperlink w:anchor="_Staff_Training_Record" w:history="1">
        <w:r w:rsidRPr="00E31534">
          <w:rPr>
            <w:rStyle w:val="Hyperlink"/>
            <w:rFonts w:ascii="Arial" w:hAnsi="Arial" w:cs="Arial"/>
          </w:rPr>
          <w:t>Staff Training Record – Administration of Medication</w:t>
        </w:r>
      </w:hyperlink>
    </w:p>
    <w:p w14:paraId="5F0E3FEB" w14:textId="77777777" w:rsidR="00AC52EC" w:rsidRDefault="007B3AE4" w:rsidP="00EC3893">
      <w:pPr>
        <w:pStyle w:val="ListParagraph"/>
        <w:numPr>
          <w:ilvl w:val="1"/>
          <w:numId w:val="1"/>
        </w:numPr>
        <w:spacing w:before="120" w:after="120" w:line="320" w:lineRule="exact"/>
        <w:ind w:left="709" w:hanging="283"/>
        <w:jc w:val="both"/>
        <w:rPr>
          <w:rFonts w:ascii="Arial" w:hAnsi="Arial" w:cs="Arial"/>
        </w:rPr>
      </w:pPr>
      <w:hyperlink w:anchor="_Contacting_Emergency_Services" w:history="1">
        <w:r w:rsidR="00AC52EC" w:rsidRPr="00CE4E03">
          <w:rPr>
            <w:rStyle w:val="Hyperlink"/>
            <w:rFonts w:ascii="Arial" w:hAnsi="Arial" w:cs="Arial"/>
          </w:rPr>
          <w:t>Contacting Emergency Services</w:t>
        </w:r>
      </w:hyperlink>
    </w:p>
    <w:p w14:paraId="0B83CBD6" w14:textId="77777777" w:rsidR="00AC52EC" w:rsidRPr="007749A8" w:rsidRDefault="00AC52EC" w:rsidP="00EC3893">
      <w:pPr>
        <w:pStyle w:val="ListParagraph"/>
        <w:numPr>
          <w:ilvl w:val="1"/>
          <w:numId w:val="1"/>
        </w:numPr>
        <w:spacing w:before="120" w:after="120" w:line="320" w:lineRule="exact"/>
        <w:ind w:left="709" w:hanging="283"/>
        <w:jc w:val="both"/>
        <w:rPr>
          <w:rStyle w:val="Hyperlink"/>
          <w:rFonts w:ascii="Arial" w:hAnsi="Arial" w:cs="Arial"/>
        </w:rPr>
      </w:pPr>
      <w:r>
        <w:fldChar w:fldCharType="begin"/>
      </w:r>
      <w:r w:rsidR="00E31534">
        <w:instrText>HYPERLINK  \l "_Letter_Inviting_Parents"</w:instrText>
      </w:r>
      <w:r>
        <w:fldChar w:fldCharType="separate"/>
      </w:r>
      <w:r w:rsidRPr="007749A8">
        <w:rPr>
          <w:rStyle w:val="Hyperlink"/>
        </w:rPr>
        <w:t>L</w:t>
      </w:r>
      <w:r w:rsidRPr="007749A8">
        <w:rPr>
          <w:rStyle w:val="Hyperlink"/>
          <w:rFonts w:ascii="Arial" w:hAnsi="Arial" w:cs="Arial"/>
        </w:rPr>
        <w:t xml:space="preserve">etter Inviting </w:t>
      </w:r>
      <w:r>
        <w:rPr>
          <w:rStyle w:val="Hyperlink"/>
          <w:rFonts w:ascii="Arial" w:hAnsi="Arial" w:cs="Arial"/>
        </w:rPr>
        <w:t>Parents</w:t>
      </w:r>
      <w:r w:rsidRPr="007749A8">
        <w:rPr>
          <w:rStyle w:val="Hyperlink"/>
          <w:rFonts w:ascii="Arial" w:hAnsi="Arial" w:cs="Arial"/>
        </w:rPr>
        <w:t xml:space="preserve"> </w:t>
      </w:r>
      <w:r>
        <w:rPr>
          <w:rStyle w:val="Hyperlink"/>
          <w:rFonts w:ascii="Arial" w:hAnsi="Arial" w:cs="Arial"/>
        </w:rPr>
        <w:t>t</w:t>
      </w:r>
      <w:r w:rsidRPr="007749A8">
        <w:rPr>
          <w:rStyle w:val="Hyperlink"/>
          <w:rFonts w:ascii="Arial" w:hAnsi="Arial" w:cs="Arial"/>
        </w:rPr>
        <w:t xml:space="preserve">o Contribute </w:t>
      </w:r>
      <w:r>
        <w:rPr>
          <w:rStyle w:val="Hyperlink"/>
          <w:rFonts w:ascii="Arial" w:hAnsi="Arial" w:cs="Arial"/>
        </w:rPr>
        <w:t>t</w:t>
      </w:r>
      <w:r w:rsidRPr="007749A8">
        <w:rPr>
          <w:rStyle w:val="Hyperlink"/>
          <w:rFonts w:ascii="Arial" w:hAnsi="Arial" w:cs="Arial"/>
        </w:rPr>
        <w:t>o IHP Development</w:t>
      </w:r>
    </w:p>
    <w:p w14:paraId="009B4714" w14:textId="77777777" w:rsidR="00B55AB6" w:rsidRPr="00B55AB6" w:rsidRDefault="00AC52EC" w:rsidP="00B55AB6">
      <w:pPr>
        <w:pStyle w:val="ListParagraph"/>
        <w:numPr>
          <w:ilvl w:val="1"/>
          <w:numId w:val="1"/>
        </w:numPr>
        <w:spacing w:before="120" w:after="120" w:line="320" w:lineRule="exact"/>
        <w:ind w:left="709" w:hanging="283"/>
        <w:jc w:val="both"/>
        <w:rPr>
          <w:rFonts w:ascii="Arial" w:hAnsi="Arial" w:cs="Arial"/>
        </w:rPr>
      </w:pPr>
      <w:r>
        <w:fldChar w:fldCharType="end"/>
      </w:r>
      <w:hyperlink w:anchor="_Incident_Reporting_Form" w:history="1">
        <w:r w:rsidRPr="00AC52EC">
          <w:rPr>
            <w:rStyle w:val="Hyperlink"/>
            <w:rFonts w:ascii="Arial" w:hAnsi="Arial" w:cs="Arial"/>
          </w:rPr>
          <w:t>Incident Reporting Form</w:t>
        </w:r>
      </w:hyperlink>
      <w:bookmarkStart w:id="1" w:name="_Statement_of_Intent"/>
      <w:bookmarkStart w:id="2" w:name="_Statement_of_intent_1"/>
      <w:bookmarkEnd w:id="1"/>
      <w:bookmarkEnd w:id="2"/>
      <w:r w:rsidR="00B55AB6" w:rsidRPr="00B55AB6">
        <w:rPr>
          <w:rFonts w:ascii="Arial" w:hAnsi="Arial" w:cs="Arial"/>
          <w:b/>
          <w:sz w:val="28"/>
          <w:szCs w:val="28"/>
        </w:rPr>
        <w:br w:type="page"/>
      </w:r>
    </w:p>
    <w:p w14:paraId="26DE09A7" w14:textId="77777777" w:rsidR="00207C5A" w:rsidRPr="00F165AD" w:rsidRDefault="00207C5A" w:rsidP="00D51BE9">
      <w:pPr>
        <w:pStyle w:val="Heading1"/>
        <w:numPr>
          <w:ilvl w:val="0"/>
          <w:numId w:val="0"/>
        </w:numPr>
        <w:ind w:left="360" w:hanging="360"/>
        <w:rPr>
          <w:rFonts w:ascii="Arial" w:hAnsi="Arial" w:cs="Arial"/>
          <w:b/>
          <w:sz w:val="28"/>
          <w:szCs w:val="28"/>
        </w:rPr>
      </w:pPr>
      <w:bookmarkStart w:id="3" w:name="_Statement_of_intent_2"/>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481582DA"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The </w:t>
      </w:r>
      <w:r w:rsidR="000B428E">
        <w:rPr>
          <w:rFonts w:ascii="Arial" w:hAnsi="Arial" w:cs="Arial"/>
          <w:szCs w:val="28"/>
        </w:rPr>
        <w:t xml:space="preserve">local </w:t>
      </w:r>
      <w:r w:rsidR="000B428E" w:rsidRPr="000B428E">
        <w:rPr>
          <w:rFonts w:ascii="Arial" w:hAnsi="Arial" w:cs="Arial"/>
          <w:bCs/>
          <w:szCs w:val="28"/>
        </w:rPr>
        <w:t>governing body</w:t>
      </w:r>
      <w:r w:rsidRPr="000B428E">
        <w:rPr>
          <w:rFonts w:ascii="Arial" w:hAnsi="Arial" w:cs="Arial"/>
          <w:szCs w:val="28"/>
        </w:rPr>
        <w:t xml:space="preserve"> of </w:t>
      </w:r>
      <w:r w:rsidR="000B428E" w:rsidRPr="000B428E">
        <w:rPr>
          <w:rFonts w:ascii="Arial" w:hAnsi="Arial" w:cs="Arial"/>
          <w:szCs w:val="28"/>
        </w:rPr>
        <w:t>Derby Cathedral School</w:t>
      </w:r>
      <w:r w:rsidRPr="000B428E">
        <w:rPr>
          <w:rFonts w:ascii="Arial" w:hAnsi="Arial" w:cs="Arial"/>
          <w:szCs w:val="28"/>
        </w:rPr>
        <w:t xml:space="preserve"> </w:t>
      </w:r>
      <w:r w:rsidRPr="00D83229">
        <w:rPr>
          <w:rFonts w:ascii="Arial" w:hAnsi="Arial" w:cs="Arial"/>
          <w:szCs w:val="28"/>
        </w:rPr>
        <w:t xml:space="preserve">has a duty to ensure arrangements are in place to support pupils with medical conditions. The aim of this policy is to ensure that all pupils with medical conditions, in terms of both physical and mental health, receive appropriate support </w:t>
      </w:r>
      <w:r w:rsidR="001A2F3C">
        <w:rPr>
          <w:rFonts w:ascii="Arial" w:hAnsi="Arial" w:cs="Arial"/>
          <w:szCs w:val="28"/>
        </w:rPr>
        <w:t xml:space="preserve">to </w:t>
      </w:r>
      <w:r w:rsidRPr="00D83229">
        <w:rPr>
          <w:rFonts w:ascii="Arial" w:hAnsi="Arial" w:cs="Arial"/>
          <w:szCs w:val="28"/>
        </w:rPr>
        <w:t xml:space="preserve">allow them to play a full and active role in school life, remain healthy, have full access to education (including school trips and </w:t>
      </w:r>
      <w:r w:rsidR="001A2F3C">
        <w:rPr>
          <w:rFonts w:ascii="Arial" w:hAnsi="Arial" w:cs="Arial"/>
          <w:szCs w:val="28"/>
        </w:rPr>
        <w:t>PE</w:t>
      </w:r>
      <w:r w:rsidRPr="00D83229">
        <w:rPr>
          <w:rFonts w:ascii="Arial" w:hAnsi="Arial" w:cs="Arial"/>
          <w:szCs w:val="28"/>
        </w:rPr>
        <w:t>)</w:t>
      </w:r>
      <w:r w:rsidR="0089121B">
        <w:rPr>
          <w:rFonts w:ascii="Arial" w:hAnsi="Arial" w:cs="Arial"/>
          <w:szCs w:val="28"/>
        </w:rPr>
        <w:t>,</w:t>
      </w:r>
      <w:r w:rsidRPr="00D83229">
        <w:rPr>
          <w:rFonts w:ascii="Arial" w:hAnsi="Arial" w:cs="Arial"/>
          <w:szCs w:val="28"/>
        </w:rPr>
        <w:t xml:space="preserve"> and achieve their academic potential.</w:t>
      </w:r>
    </w:p>
    <w:p w14:paraId="45FB0818" w14:textId="77777777" w:rsidR="00D83229" w:rsidRPr="00D83229" w:rsidRDefault="00D83229" w:rsidP="00860736">
      <w:pPr>
        <w:spacing w:after="0"/>
        <w:jc w:val="both"/>
        <w:rPr>
          <w:rFonts w:ascii="Arial" w:hAnsi="Arial" w:cs="Arial"/>
          <w:szCs w:val="28"/>
        </w:rPr>
      </w:pPr>
    </w:p>
    <w:p w14:paraId="2C5B44EE" w14:textId="77777777" w:rsidR="00D83229" w:rsidRPr="00D83229" w:rsidRDefault="000B428E" w:rsidP="00860736">
      <w:pPr>
        <w:spacing w:after="0"/>
        <w:jc w:val="both"/>
        <w:rPr>
          <w:rFonts w:ascii="Arial" w:hAnsi="Arial" w:cs="Arial"/>
          <w:szCs w:val="28"/>
        </w:rPr>
      </w:pPr>
      <w:r w:rsidRPr="000B428E">
        <w:rPr>
          <w:rFonts w:ascii="Arial" w:hAnsi="Arial" w:cs="Arial"/>
          <w:szCs w:val="28"/>
        </w:rPr>
        <w:t xml:space="preserve">Derby Cathedral School </w:t>
      </w:r>
      <w:r w:rsidR="00D83229" w:rsidRPr="00D83229">
        <w:rPr>
          <w:rFonts w:ascii="Arial" w:hAnsi="Arial" w:cs="Arial"/>
          <w:szCs w:val="28"/>
        </w:rPr>
        <w:t>believes it is important that parents of pupils with medical conditions feel confident that the school provides effective support for their child</w:t>
      </w:r>
      <w:r w:rsidR="0089121B">
        <w:rPr>
          <w:rFonts w:ascii="Arial" w:hAnsi="Arial" w:cs="Arial"/>
          <w:szCs w:val="28"/>
        </w:rPr>
        <w:t>ren</w:t>
      </w:r>
      <w:r w:rsidR="00D83229" w:rsidRPr="00D83229">
        <w:rPr>
          <w:rFonts w:ascii="Arial" w:hAnsi="Arial" w:cs="Arial"/>
          <w:szCs w:val="28"/>
        </w:rPr>
        <w:t>’s medical condition</w:t>
      </w:r>
      <w:r w:rsidR="0089121B">
        <w:rPr>
          <w:rFonts w:ascii="Arial" w:hAnsi="Arial" w:cs="Arial"/>
          <w:szCs w:val="28"/>
        </w:rPr>
        <w:t>s</w:t>
      </w:r>
      <w:r w:rsidR="00D83229" w:rsidRPr="00D83229">
        <w:rPr>
          <w:rFonts w:ascii="Arial" w:hAnsi="Arial" w:cs="Arial"/>
          <w:szCs w:val="28"/>
        </w:rPr>
        <w:t xml:space="preserve">, and that </w:t>
      </w:r>
      <w:proofErr w:type="gramStart"/>
      <w:r w:rsidR="00D83229" w:rsidRPr="00D83229">
        <w:rPr>
          <w:rFonts w:ascii="Arial" w:hAnsi="Arial" w:cs="Arial"/>
          <w:szCs w:val="28"/>
        </w:rPr>
        <w:t>pupils</w:t>
      </w:r>
      <w:proofErr w:type="gramEnd"/>
      <w:r w:rsidR="00D83229" w:rsidRPr="00D83229">
        <w:rPr>
          <w:rFonts w:ascii="Arial" w:hAnsi="Arial" w:cs="Arial"/>
          <w:szCs w:val="28"/>
        </w:rPr>
        <w:t xml:space="preserve"> feel safe in the school environment.</w:t>
      </w:r>
    </w:p>
    <w:p w14:paraId="049F31CB" w14:textId="77777777" w:rsidR="00D83229" w:rsidRPr="00D83229" w:rsidRDefault="00D83229" w:rsidP="00860736">
      <w:pPr>
        <w:spacing w:after="0"/>
        <w:jc w:val="both"/>
        <w:rPr>
          <w:rFonts w:ascii="Arial" w:hAnsi="Arial" w:cs="Arial"/>
          <w:szCs w:val="28"/>
        </w:rPr>
      </w:pPr>
    </w:p>
    <w:p w14:paraId="59ECC036"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Some pupils with medical conditions may be considered to be disabled under the definition set out in the Equality Act 2010. The school has a duty to comply with the Act in all such cases. </w:t>
      </w:r>
    </w:p>
    <w:p w14:paraId="53128261" w14:textId="77777777" w:rsidR="00D83229" w:rsidRPr="00D83229" w:rsidRDefault="00D83229" w:rsidP="00860736">
      <w:pPr>
        <w:spacing w:after="0"/>
        <w:jc w:val="both"/>
        <w:rPr>
          <w:rFonts w:ascii="Arial" w:hAnsi="Arial" w:cs="Arial"/>
          <w:szCs w:val="28"/>
        </w:rPr>
      </w:pPr>
    </w:p>
    <w:p w14:paraId="7D46EC9F"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In addition, some pupils with medical conditions may also have SEND and have </w:t>
      </w:r>
      <w:r w:rsidR="00D430FC">
        <w:rPr>
          <w:rFonts w:ascii="Arial" w:hAnsi="Arial" w:cs="Arial"/>
          <w:szCs w:val="28"/>
        </w:rPr>
        <w:t>an</w:t>
      </w:r>
      <w:r w:rsidRPr="00D83229">
        <w:rPr>
          <w:rFonts w:ascii="Arial" w:hAnsi="Arial" w:cs="Arial"/>
          <w:szCs w:val="28"/>
        </w:rPr>
        <w:t xml:space="preserve"> EHC plan collating their health, social and SEND provision. For these pupils, </w:t>
      </w:r>
      <w:r w:rsidR="00546449">
        <w:rPr>
          <w:rFonts w:ascii="Arial" w:hAnsi="Arial" w:cs="Arial"/>
          <w:szCs w:val="28"/>
        </w:rPr>
        <w:t xml:space="preserve">the school’s </w:t>
      </w:r>
      <w:r w:rsidRPr="00D83229">
        <w:rPr>
          <w:rFonts w:ascii="Arial" w:hAnsi="Arial" w:cs="Arial"/>
          <w:szCs w:val="28"/>
        </w:rPr>
        <w:t xml:space="preserve">compliance with the </w:t>
      </w:r>
      <w:proofErr w:type="spellStart"/>
      <w:r w:rsidRPr="00D83229">
        <w:rPr>
          <w:rFonts w:ascii="Arial" w:hAnsi="Arial" w:cs="Arial"/>
          <w:szCs w:val="28"/>
        </w:rPr>
        <w:t>DfE’s</w:t>
      </w:r>
      <w:proofErr w:type="spellEnd"/>
      <w:r w:rsidRPr="00D83229">
        <w:rPr>
          <w:rFonts w:ascii="Arial" w:hAnsi="Arial" w:cs="Arial"/>
          <w:szCs w:val="28"/>
        </w:rPr>
        <w:t xml:space="preserve"> ‘Special educational needs and disability code of practice: 0 to 25 years’ and the school’s </w:t>
      </w:r>
      <w:r w:rsidRPr="000B428E">
        <w:rPr>
          <w:rFonts w:ascii="Arial" w:hAnsi="Arial" w:cs="Arial"/>
          <w:szCs w:val="28"/>
        </w:rPr>
        <w:t>S</w:t>
      </w:r>
      <w:r w:rsidR="00A077A2" w:rsidRPr="000B428E">
        <w:rPr>
          <w:rFonts w:ascii="Arial" w:hAnsi="Arial" w:cs="Arial"/>
          <w:szCs w:val="28"/>
        </w:rPr>
        <w:t>pecial Educational Needs and Disabilities (S</w:t>
      </w:r>
      <w:r w:rsidRPr="000B428E">
        <w:rPr>
          <w:rFonts w:ascii="Arial" w:hAnsi="Arial" w:cs="Arial"/>
          <w:szCs w:val="28"/>
        </w:rPr>
        <w:t>END</w:t>
      </w:r>
      <w:r w:rsidR="00A077A2" w:rsidRPr="000B428E">
        <w:rPr>
          <w:rFonts w:ascii="Arial" w:hAnsi="Arial" w:cs="Arial"/>
          <w:szCs w:val="28"/>
        </w:rPr>
        <w:t>)</w:t>
      </w:r>
      <w:r w:rsidRPr="000B428E">
        <w:rPr>
          <w:rFonts w:ascii="Arial" w:hAnsi="Arial" w:cs="Arial"/>
          <w:szCs w:val="28"/>
        </w:rPr>
        <w:t xml:space="preserve"> Policy </w:t>
      </w:r>
      <w:r w:rsidRPr="00D83229">
        <w:rPr>
          <w:rFonts w:ascii="Arial" w:hAnsi="Arial" w:cs="Arial"/>
          <w:szCs w:val="28"/>
        </w:rPr>
        <w:t xml:space="preserve">will ensure compliance with legal duties. </w:t>
      </w:r>
    </w:p>
    <w:p w14:paraId="62486C05" w14:textId="77777777" w:rsidR="00D83229" w:rsidRPr="00D83229" w:rsidRDefault="00D83229" w:rsidP="00860736">
      <w:pPr>
        <w:spacing w:after="0"/>
        <w:jc w:val="both"/>
        <w:rPr>
          <w:rFonts w:ascii="Arial" w:hAnsi="Arial" w:cs="Arial"/>
          <w:szCs w:val="28"/>
        </w:rPr>
      </w:pPr>
    </w:p>
    <w:p w14:paraId="2E93583F" w14:textId="77777777" w:rsidR="002828E2" w:rsidRDefault="00D83229" w:rsidP="00860736">
      <w:pPr>
        <w:spacing w:after="0"/>
        <w:jc w:val="both"/>
        <w:rPr>
          <w:rFonts w:ascii="Arial" w:hAnsi="Arial" w:cs="Arial"/>
          <w:szCs w:val="28"/>
        </w:rPr>
      </w:pPr>
      <w:r w:rsidRPr="00D83229">
        <w:rPr>
          <w:rFonts w:ascii="Arial" w:hAnsi="Arial" w:cs="Arial"/>
          <w:szCs w:val="28"/>
        </w:rPr>
        <w:t>To ensure that the needs of our pupils with medical conditions are fully understood and effectively supported, we consult with health and social care professionals, pupils and their parents.</w:t>
      </w:r>
    </w:p>
    <w:p w14:paraId="4101652C" w14:textId="77777777" w:rsidR="00D83229" w:rsidRDefault="00D83229" w:rsidP="007271AF">
      <w:pPr>
        <w:rPr>
          <w:rFonts w:ascii="Arial" w:hAnsi="Arial" w:cs="Arial"/>
        </w:rPr>
      </w:pPr>
    </w:p>
    <w:p w14:paraId="4B99056E" w14:textId="77777777" w:rsidR="003555AE" w:rsidRDefault="003555AE" w:rsidP="007271AF">
      <w:pPr>
        <w:rPr>
          <w:rFonts w:ascii="Arial" w:hAnsi="Arial" w:cs="Arial"/>
        </w:rPr>
      </w:pPr>
    </w:p>
    <w:p w14:paraId="1299C43A" w14:textId="77777777" w:rsidR="00EC3893" w:rsidRDefault="00EC3893" w:rsidP="007271AF">
      <w:pPr>
        <w:rPr>
          <w:rFonts w:ascii="Arial" w:hAnsi="Arial" w:cs="Arial"/>
        </w:rPr>
      </w:pPr>
    </w:p>
    <w:p w14:paraId="4DDBEF00" w14:textId="77777777" w:rsidR="00EC3893" w:rsidRDefault="00EC3893" w:rsidP="007271AF">
      <w:pPr>
        <w:rPr>
          <w:rFonts w:ascii="Arial" w:hAnsi="Arial" w:cs="Arial"/>
        </w:rPr>
      </w:pPr>
    </w:p>
    <w:p w14:paraId="3461D779" w14:textId="77777777" w:rsidR="00EC3893" w:rsidRDefault="00EC3893" w:rsidP="007271AF">
      <w:pPr>
        <w:rPr>
          <w:rFonts w:ascii="Arial" w:hAnsi="Arial" w:cs="Arial"/>
        </w:rPr>
      </w:pPr>
    </w:p>
    <w:p w14:paraId="3CF2D8B6" w14:textId="77777777" w:rsidR="00EC3893" w:rsidRDefault="00EC3893" w:rsidP="007271AF">
      <w:pPr>
        <w:rPr>
          <w:rFonts w:ascii="Arial" w:hAnsi="Arial" w:cs="Arial"/>
        </w:rPr>
      </w:pPr>
    </w:p>
    <w:p w14:paraId="0FB78278" w14:textId="77777777" w:rsidR="00EC3893" w:rsidRDefault="00EC3893" w:rsidP="007271AF">
      <w:pPr>
        <w:rPr>
          <w:rFonts w:ascii="Arial" w:hAnsi="Arial" w:cs="Arial"/>
        </w:rPr>
      </w:pPr>
    </w:p>
    <w:p w14:paraId="1FC39945" w14:textId="77777777" w:rsidR="00EC3893" w:rsidRDefault="00EC3893" w:rsidP="007271AF">
      <w:pPr>
        <w:rPr>
          <w:rFonts w:ascii="Arial" w:hAnsi="Arial" w:cs="Arial"/>
        </w:rPr>
      </w:pPr>
    </w:p>
    <w:p w14:paraId="0562CB0E" w14:textId="77777777" w:rsidR="000B428E" w:rsidRDefault="000B428E" w:rsidP="007271AF">
      <w:pPr>
        <w:rPr>
          <w:rFonts w:ascii="Arial" w:hAnsi="Arial" w:cs="Arial"/>
        </w:rPr>
      </w:pPr>
    </w:p>
    <w:p w14:paraId="34CE0A41" w14:textId="77777777" w:rsidR="000B428E" w:rsidRDefault="000B428E" w:rsidP="007271AF">
      <w:pPr>
        <w:rPr>
          <w:rFonts w:ascii="Arial" w:hAnsi="Arial" w:cs="Arial"/>
        </w:rPr>
      </w:pPr>
    </w:p>
    <w:p w14:paraId="62EBF3C5" w14:textId="77777777" w:rsidR="000B428E" w:rsidRDefault="000B428E" w:rsidP="007271AF">
      <w:pPr>
        <w:rPr>
          <w:rFonts w:ascii="Arial" w:hAnsi="Arial" w:cs="Arial"/>
        </w:rPr>
      </w:pPr>
    </w:p>
    <w:p w14:paraId="6D98A12B" w14:textId="77777777" w:rsidR="00EC3893" w:rsidRDefault="00EC3893" w:rsidP="007271AF">
      <w:pPr>
        <w:rPr>
          <w:rFonts w:ascii="Arial" w:hAnsi="Arial" w:cs="Arial"/>
        </w:rPr>
      </w:pPr>
    </w:p>
    <w:p w14:paraId="2946DB82" w14:textId="77777777" w:rsidR="00112FD7" w:rsidRDefault="00112FD7" w:rsidP="007271AF">
      <w:pPr>
        <w:rPr>
          <w:rFonts w:ascii="Arial" w:hAnsi="Arial" w:cs="Arial"/>
        </w:rPr>
      </w:pPr>
    </w:p>
    <w:p w14:paraId="5997CC1D" w14:textId="77777777" w:rsidR="000B428E" w:rsidRPr="000B428E" w:rsidRDefault="000B428E" w:rsidP="000B428E">
      <w:pPr>
        <w:pStyle w:val="Heading1"/>
        <w:numPr>
          <w:ilvl w:val="0"/>
          <w:numId w:val="0"/>
        </w:numPr>
        <w:ind w:left="360"/>
        <w:rPr>
          <w:b/>
          <w:sz w:val="28"/>
        </w:rPr>
      </w:pPr>
      <w:bookmarkStart w:id="4" w:name="_Legal_framework_1"/>
      <w:bookmarkStart w:id="5" w:name="c"/>
      <w:bookmarkEnd w:id="4"/>
    </w:p>
    <w:p w14:paraId="53D60CD9" w14:textId="77777777" w:rsidR="00A46BE2" w:rsidRPr="00860736" w:rsidRDefault="00A46BE2" w:rsidP="00B94152">
      <w:pPr>
        <w:pStyle w:val="Heading1"/>
        <w:rPr>
          <w:b/>
          <w:sz w:val="28"/>
        </w:rPr>
      </w:pPr>
      <w:r w:rsidRPr="00860736">
        <w:rPr>
          <w:b/>
          <w:sz w:val="28"/>
        </w:rPr>
        <w:lastRenderedPageBreak/>
        <w:t>Legal framework</w:t>
      </w:r>
    </w:p>
    <w:p w14:paraId="35EEA2F1" w14:textId="77777777" w:rsidR="00EF2037" w:rsidRDefault="00A46BE2" w:rsidP="000934ED">
      <w:pPr>
        <w:pStyle w:val="Style2"/>
        <w:numPr>
          <w:ilvl w:val="1"/>
          <w:numId w:val="7"/>
        </w:numPr>
        <w:spacing w:after="120"/>
        <w:ind w:left="788" w:hanging="431"/>
        <w:jc w:val="both"/>
      </w:pPr>
      <w:bookmarkStart w:id="6" w:name="d"/>
      <w:bookmarkEnd w:id="5"/>
      <w:r>
        <w:t>This policy has due regard to legislation including, but not limited to, the following:</w:t>
      </w:r>
      <w:bookmarkEnd w:id="6"/>
      <w:r w:rsidR="000A5DC6" w:rsidRPr="00EF2037">
        <w:t xml:space="preserve"> </w:t>
      </w:r>
    </w:p>
    <w:p w14:paraId="4A2E5B1E" w14:textId="77777777" w:rsidR="000A5DC6" w:rsidRDefault="000A5DC6" w:rsidP="00A349BF">
      <w:pPr>
        <w:pStyle w:val="PolicyBullets"/>
        <w:jc w:val="both"/>
      </w:pPr>
      <w:r>
        <w:t>The Children and Families Act 2014</w:t>
      </w:r>
    </w:p>
    <w:p w14:paraId="749648B9" w14:textId="77777777" w:rsidR="000A5DC6" w:rsidRDefault="000A5DC6" w:rsidP="00A349BF">
      <w:pPr>
        <w:pStyle w:val="PolicyBullets"/>
        <w:jc w:val="both"/>
      </w:pPr>
      <w:r>
        <w:t>The Education Act 2002</w:t>
      </w:r>
    </w:p>
    <w:p w14:paraId="7059B1E6" w14:textId="77777777" w:rsidR="000A5DC6" w:rsidRDefault="000A5DC6" w:rsidP="00A349BF">
      <w:pPr>
        <w:pStyle w:val="PolicyBullets"/>
        <w:jc w:val="both"/>
      </w:pPr>
      <w:r>
        <w:t>The Education Act 1996 (as amended)</w:t>
      </w:r>
    </w:p>
    <w:p w14:paraId="47003335" w14:textId="77777777" w:rsidR="000A5DC6" w:rsidRDefault="000A5DC6" w:rsidP="00A349BF">
      <w:pPr>
        <w:pStyle w:val="PolicyBullets"/>
        <w:jc w:val="both"/>
      </w:pPr>
      <w:r>
        <w:t>The Children Act 1989</w:t>
      </w:r>
    </w:p>
    <w:p w14:paraId="0CAB25B5" w14:textId="77777777" w:rsidR="000A5DC6" w:rsidRDefault="000A5DC6" w:rsidP="00A349BF">
      <w:pPr>
        <w:pStyle w:val="PolicyBullets"/>
        <w:jc w:val="both"/>
      </w:pPr>
      <w:r>
        <w:t>The N</w:t>
      </w:r>
      <w:r w:rsidR="004527F4">
        <w:t xml:space="preserve">ational </w:t>
      </w:r>
      <w:r>
        <w:t>H</w:t>
      </w:r>
      <w:r w:rsidR="004527F4">
        <w:t xml:space="preserve">ealth </w:t>
      </w:r>
      <w:r>
        <w:t>S</w:t>
      </w:r>
      <w:r w:rsidR="004527F4">
        <w:t>ervice</w:t>
      </w:r>
      <w:r>
        <w:t xml:space="preserve"> Act 2006</w:t>
      </w:r>
      <w:r w:rsidR="004E6695">
        <w:t xml:space="preserve"> (as amended)</w:t>
      </w:r>
    </w:p>
    <w:p w14:paraId="4083AB01" w14:textId="77777777" w:rsidR="000A5DC6" w:rsidRDefault="000A5DC6" w:rsidP="00A349BF">
      <w:pPr>
        <w:pStyle w:val="PolicyBullets"/>
        <w:jc w:val="both"/>
      </w:pPr>
      <w:r>
        <w:t>The Equality Act 2010</w:t>
      </w:r>
    </w:p>
    <w:p w14:paraId="7AC57561" w14:textId="77777777" w:rsidR="000A5DC6" w:rsidRDefault="000A5DC6" w:rsidP="00A349BF">
      <w:pPr>
        <w:pStyle w:val="PolicyBullets"/>
        <w:jc w:val="both"/>
      </w:pPr>
      <w:r>
        <w:t>The Health and Safety at Work etc. Act 1974</w:t>
      </w:r>
    </w:p>
    <w:p w14:paraId="46E3FE82" w14:textId="77777777" w:rsidR="000A5DC6" w:rsidRDefault="000A5DC6" w:rsidP="00A349BF">
      <w:pPr>
        <w:pStyle w:val="PolicyBullets"/>
        <w:jc w:val="both"/>
      </w:pPr>
      <w:r>
        <w:t>The Misuse of Drugs Act 1971</w:t>
      </w:r>
    </w:p>
    <w:p w14:paraId="73A78CC2" w14:textId="77777777" w:rsidR="000A5DC6" w:rsidRDefault="000A5DC6" w:rsidP="00A349BF">
      <w:pPr>
        <w:pStyle w:val="PolicyBullets"/>
        <w:jc w:val="both"/>
      </w:pPr>
      <w:r>
        <w:t>The Medicines Act 1968</w:t>
      </w:r>
    </w:p>
    <w:p w14:paraId="11C1FF77" w14:textId="77777777" w:rsidR="000A5DC6" w:rsidRDefault="000A5DC6" w:rsidP="00A349BF">
      <w:pPr>
        <w:pStyle w:val="PolicyBullets"/>
        <w:jc w:val="both"/>
      </w:pPr>
      <w:r>
        <w:t>The School Premises (England) Regulations 2012 (as amended)</w:t>
      </w:r>
    </w:p>
    <w:p w14:paraId="17DC3B1E" w14:textId="77777777" w:rsidR="000A5DC6" w:rsidRDefault="000A5DC6" w:rsidP="00A349BF">
      <w:pPr>
        <w:pStyle w:val="PolicyBullets"/>
        <w:jc w:val="both"/>
      </w:pPr>
      <w:r>
        <w:t>The Special Educational Needs and Disability Regulations 2014</w:t>
      </w:r>
      <w:r w:rsidR="004527F4">
        <w:t xml:space="preserve"> (as amended)</w:t>
      </w:r>
    </w:p>
    <w:p w14:paraId="7C4AC429" w14:textId="77777777" w:rsidR="0063253A" w:rsidRDefault="00860736" w:rsidP="00A349BF">
      <w:pPr>
        <w:pStyle w:val="PolicyBullets"/>
        <w:jc w:val="both"/>
      </w:pPr>
      <w:r>
        <w:t xml:space="preserve">The </w:t>
      </w:r>
      <w:r w:rsidR="0063253A">
        <w:t>Human Medicines (Amendment) Regulations 2017</w:t>
      </w:r>
    </w:p>
    <w:p w14:paraId="60B7AD5E" w14:textId="77777777" w:rsidR="000A5DC6" w:rsidRDefault="000A5DC6" w:rsidP="00C93696">
      <w:pPr>
        <w:pStyle w:val="Style2"/>
        <w:spacing w:before="240" w:after="120"/>
        <w:ind w:left="788" w:hanging="431"/>
        <w:jc w:val="both"/>
      </w:pPr>
      <w:r>
        <w:t>This policy has due regard to the following guidance:</w:t>
      </w:r>
    </w:p>
    <w:p w14:paraId="623B85EB" w14:textId="77777777" w:rsidR="000A5DC6" w:rsidRDefault="000A5DC6" w:rsidP="00A349BF">
      <w:pPr>
        <w:pStyle w:val="PolicyBullets"/>
        <w:jc w:val="both"/>
      </w:pPr>
      <w:proofErr w:type="spellStart"/>
      <w:r>
        <w:t>DfE</w:t>
      </w:r>
      <w:proofErr w:type="spellEnd"/>
      <w:r>
        <w:t xml:space="preserve"> (2015) ‘Special educational needs and disability code of practice: 0-25 years’</w:t>
      </w:r>
    </w:p>
    <w:p w14:paraId="2D372F47" w14:textId="77777777" w:rsidR="000A5DC6" w:rsidRDefault="000A5DC6" w:rsidP="00A349BF">
      <w:pPr>
        <w:pStyle w:val="PolicyBullets"/>
        <w:jc w:val="both"/>
      </w:pPr>
      <w:proofErr w:type="spellStart"/>
      <w:r>
        <w:t>DfE</w:t>
      </w:r>
      <w:proofErr w:type="spellEnd"/>
      <w:r>
        <w:t xml:space="preserve"> (2015) ‘Supporting pupils at school with medical conditions’</w:t>
      </w:r>
    </w:p>
    <w:p w14:paraId="507DAE18" w14:textId="77777777" w:rsidR="000A5DC6" w:rsidRDefault="000A5DC6" w:rsidP="00A349BF">
      <w:pPr>
        <w:pStyle w:val="PolicyBullets"/>
        <w:jc w:val="both"/>
      </w:pPr>
      <w:proofErr w:type="spellStart"/>
      <w:r>
        <w:t>DfE</w:t>
      </w:r>
      <w:proofErr w:type="spellEnd"/>
      <w:r>
        <w:t xml:space="preserve"> (2000) ‘</w:t>
      </w:r>
      <w:r w:rsidR="00B03064">
        <w:t>Guidance on f</w:t>
      </w:r>
      <w:r>
        <w:t xml:space="preserve">irst </w:t>
      </w:r>
      <w:r w:rsidR="00B03064">
        <w:t>a</w:t>
      </w:r>
      <w:r>
        <w:t xml:space="preserve">id </w:t>
      </w:r>
      <w:r w:rsidR="00B03064">
        <w:t>for</w:t>
      </w:r>
      <w:r>
        <w:t xml:space="preserve"> schools’</w:t>
      </w:r>
    </w:p>
    <w:p w14:paraId="13E72F6A" w14:textId="77777777" w:rsidR="000A5DC6" w:rsidRDefault="000A5DC6" w:rsidP="00A349BF">
      <w:pPr>
        <w:pStyle w:val="PolicyBullets"/>
        <w:jc w:val="both"/>
      </w:pPr>
      <w:r>
        <w:t>Ofsted (201</w:t>
      </w:r>
      <w:r w:rsidR="00546449">
        <w:t>9</w:t>
      </w:r>
      <w:r>
        <w:t>) ‘</w:t>
      </w:r>
      <w:r w:rsidR="00546449">
        <w:t>Education</w:t>
      </w:r>
      <w:r>
        <w:t xml:space="preserve"> inspection framework’ </w:t>
      </w:r>
    </w:p>
    <w:p w14:paraId="2BF85ED7" w14:textId="77777777" w:rsidR="00EA7414" w:rsidRDefault="007C6535" w:rsidP="00A349BF">
      <w:pPr>
        <w:pStyle w:val="PolicyBullets"/>
        <w:jc w:val="both"/>
      </w:pPr>
      <w:r>
        <w:t xml:space="preserve">Department of Health (2017) ‘Guidance on the use of adrenaline auto-injectors in schools’ </w:t>
      </w:r>
    </w:p>
    <w:p w14:paraId="297A8CA4" w14:textId="77777777" w:rsidR="00C93696" w:rsidRDefault="00C93696" w:rsidP="00C93696">
      <w:pPr>
        <w:pStyle w:val="Style2"/>
        <w:spacing w:before="120" w:after="120"/>
        <w:ind w:left="788" w:hanging="431"/>
      </w:pPr>
      <w:r>
        <w:t>This policy has due regard to the following school policies:</w:t>
      </w:r>
    </w:p>
    <w:p w14:paraId="12517D9C" w14:textId="77777777" w:rsidR="00C93696" w:rsidRPr="000B428E" w:rsidRDefault="00C93696" w:rsidP="00C93696">
      <w:pPr>
        <w:pStyle w:val="PolicyBullets"/>
      </w:pPr>
      <w:r w:rsidRPr="000B428E">
        <w:t>S</w:t>
      </w:r>
      <w:r w:rsidR="00A077A2" w:rsidRPr="000B428E">
        <w:t>pecial Educational Needs and Disabilities (S</w:t>
      </w:r>
      <w:r w:rsidRPr="000B428E">
        <w:t>END</w:t>
      </w:r>
      <w:r w:rsidR="00A077A2" w:rsidRPr="000B428E">
        <w:t>)</w:t>
      </w:r>
      <w:r w:rsidRPr="000B428E">
        <w:t xml:space="preserve"> Policy</w:t>
      </w:r>
    </w:p>
    <w:p w14:paraId="3E76B2DA" w14:textId="77777777" w:rsidR="00C93696" w:rsidRPr="000B428E" w:rsidRDefault="00E36517" w:rsidP="00C93696">
      <w:pPr>
        <w:pStyle w:val="PolicyBullets"/>
      </w:pPr>
      <w:r w:rsidRPr="000B428E">
        <w:t>Complaints Procedure</w:t>
      </w:r>
      <w:r w:rsidR="00937D48" w:rsidRPr="000B428E">
        <w:t>s</w:t>
      </w:r>
      <w:r w:rsidRPr="000B428E">
        <w:t xml:space="preserve"> Policy</w:t>
      </w:r>
    </w:p>
    <w:p w14:paraId="477A4FE5" w14:textId="77777777" w:rsidR="00546449" w:rsidRPr="000B428E" w:rsidRDefault="00546449" w:rsidP="00C93696">
      <w:pPr>
        <w:pStyle w:val="PolicyBullets"/>
      </w:pPr>
      <w:r w:rsidRPr="000B428E">
        <w:t>Equal Opportunities Policy: Pupils</w:t>
      </w:r>
    </w:p>
    <w:p w14:paraId="5F192A5F" w14:textId="77777777" w:rsidR="00546449" w:rsidRPr="000B428E" w:rsidRDefault="00546449" w:rsidP="00C93696">
      <w:pPr>
        <w:pStyle w:val="PolicyBullets"/>
      </w:pPr>
      <w:r w:rsidRPr="000B428E">
        <w:t>Attendance and Absence Policy</w:t>
      </w:r>
    </w:p>
    <w:p w14:paraId="110FFD37" w14:textId="77777777" w:rsidR="00546449" w:rsidRPr="008B052E" w:rsidRDefault="00546449" w:rsidP="000B428E">
      <w:pPr>
        <w:pStyle w:val="PolicyBullets"/>
        <w:numPr>
          <w:ilvl w:val="0"/>
          <w:numId w:val="0"/>
        </w:numPr>
        <w:ind w:left="1922"/>
        <w:rPr>
          <w:b/>
          <w:color w:val="FFD006"/>
          <w:u w:val="single"/>
        </w:rPr>
      </w:pPr>
    </w:p>
    <w:p w14:paraId="3248EBB4" w14:textId="77777777" w:rsidR="000A5DC6" w:rsidRPr="00860736" w:rsidRDefault="00054F2A" w:rsidP="00A349BF">
      <w:pPr>
        <w:pStyle w:val="Heading1"/>
        <w:spacing w:before="120"/>
        <w:ind w:left="357" w:hanging="357"/>
        <w:jc w:val="both"/>
        <w:rPr>
          <w:b/>
          <w:sz w:val="28"/>
        </w:rPr>
      </w:pPr>
      <w:bookmarkStart w:id="7" w:name="_The_role_of"/>
      <w:bookmarkEnd w:id="7"/>
      <w:r>
        <w:rPr>
          <w:b/>
          <w:sz w:val="28"/>
        </w:rPr>
        <w:t>R</w:t>
      </w:r>
      <w:r w:rsidR="000A5DC6" w:rsidRPr="00860736">
        <w:rPr>
          <w:b/>
          <w:sz w:val="28"/>
        </w:rPr>
        <w:t>ole</w:t>
      </w:r>
      <w:r>
        <w:rPr>
          <w:b/>
          <w:sz w:val="28"/>
        </w:rPr>
        <w:t>s and responsibilities</w:t>
      </w:r>
    </w:p>
    <w:p w14:paraId="465B17EE" w14:textId="77777777" w:rsidR="000A5DC6" w:rsidRDefault="000A5DC6" w:rsidP="00A349BF">
      <w:pPr>
        <w:pStyle w:val="Style2"/>
        <w:spacing w:after="120"/>
        <w:ind w:left="788" w:hanging="431"/>
        <w:jc w:val="both"/>
      </w:pPr>
      <w:r>
        <w:t xml:space="preserve">The </w:t>
      </w:r>
      <w:r w:rsidR="000B428E">
        <w:rPr>
          <w:bCs/>
        </w:rPr>
        <w:t xml:space="preserve">local governing body </w:t>
      </w:r>
      <w:r w:rsidR="00054F2A">
        <w:t>is responsible for</w:t>
      </w:r>
      <w:r>
        <w:t>:</w:t>
      </w:r>
    </w:p>
    <w:p w14:paraId="0A0C15DC" w14:textId="77777777" w:rsidR="000A5DC6" w:rsidRDefault="00054F2A" w:rsidP="00A349BF">
      <w:pPr>
        <w:pStyle w:val="PolicyBullets"/>
        <w:jc w:val="both"/>
      </w:pPr>
      <w:r>
        <w:t>F</w:t>
      </w:r>
      <w:r w:rsidR="000A5DC6">
        <w:t>ulfilling its statutory duties under legislation.</w:t>
      </w:r>
    </w:p>
    <w:p w14:paraId="23AADF29" w14:textId="77777777" w:rsidR="000A5DC6" w:rsidRDefault="000A5DC6" w:rsidP="00A349BF">
      <w:pPr>
        <w:pStyle w:val="PolicyBullets"/>
        <w:jc w:val="both"/>
      </w:pPr>
      <w:r>
        <w:t>Ensur</w:t>
      </w:r>
      <w:r w:rsidR="00054F2A">
        <w:t>ing</w:t>
      </w:r>
      <w:r>
        <w:t xml:space="preserve"> that arrangements are in place to support pupils with medical conditions.</w:t>
      </w:r>
    </w:p>
    <w:p w14:paraId="6CB5BCF3" w14:textId="77777777" w:rsidR="000A5DC6" w:rsidRDefault="000A5DC6" w:rsidP="00A349BF">
      <w:pPr>
        <w:pStyle w:val="PolicyBullets"/>
        <w:jc w:val="both"/>
      </w:pPr>
      <w:r>
        <w:t>Ensur</w:t>
      </w:r>
      <w:r w:rsidR="00054F2A">
        <w:t>ing</w:t>
      </w:r>
      <w:r>
        <w:t xml:space="preserve"> that pupils with medical conditions can access and enjoy the same opportunities as any other </w:t>
      </w:r>
      <w:r w:rsidR="00B00FA3">
        <w:t>pupil</w:t>
      </w:r>
      <w:r>
        <w:t xml:space="preserve"> at the school.</w:t>
      </w:r>
    </w:p>
    <w:p w14:paraId="593EF60F" w14:textId="77777777" w:rsidR="000A5DC6" w:rsidRDefault="000A5DC6" w:rsidP="00A349BF">
      <w:pPr>
        <w:pStyle w:val="PolicyBullets"/>
        <w:jc w:val="both"/>
      </w:pPr>
      <w:r>
        <w:t>Work</w:t>
      </w:r>
      <w:r w:rsidR="00054F2A">
        <w:t>ing</w:t>
      </w:r>
      <w:r>
        <w:t xml:space="preserve"> with the LA, health professionals, commissioners and support services to ensure that pupils with medical conditions receive a full education.</w:t>
      </w:r>
    </w:p>
    <w:p w14:paraId="1F8335D7" w14:textId="77777777" w:rsidR="000A5DC6" w:rsidRDefault="000A5DC6" w:rsidP="00A349BF">
      <w:pPr>
        <w:pStyle w:val="PolicyBullets"/>
        <w:jc w:val="both"/>
      </w:pPr>
      <w:r>
        <w:t>Ensur</w:t>
      </w:r>
      <w:r w:rsidR="00054F2A">
        <w:t>ing</w:t>
      </w:r>
      <w:r>
        <w:t xml:space="preserve"> that, following long-term or frequent absence, pupils with medical conditions are reintegrated effectively.</w:t>
      </w:r>
    </w:p>
    <w:p w14:paraId="4A52AB9D" w14:textId="77777777" w:rsidR="000A5DC6" w:rsidRDefault="000A5DC6" w:rsidP="00A349BF">
      <w:pPr>
        <w:pStyle w:val="PolicyBullets"/>
        <w:jc w:val="both"/>
      </w:pPr>
      <w:r>
        <w:lastRenderedPageBreak/>
        <w:t>Ensur</w:t>
      </w:r>
      <w:r w:rsidR="00054F2A">
        <w:t>ing</w:t>
      </w:r>
      <w:r>
        <w:t xml:space="preserve"> that the focus is on the needs of each pupil and what support is required to support their individual needs. </w:t>
      </w:r>
    </w:p>
    <w:p w14:paraId="563F8AA7" w14:textId="77777777" w:rsidR="000A5DC6" w:rsidRDefault="000A5DC6" w:rsidP="00A349BF">
      <w:pPr>
        <w:pStyle w:val="PolicyBullets"/>
        <w:jc w:val="both"/>
      </w:pPr>
      <w:r>
        <w:t>Instil</w:t>
      </w:r>
      <w:r w:rsidR="00054F2A">
        <w:t>ling</w:t>
      </w:r>
      <w:r>
        <w:t xml:space="preserve"> confidence in parents and pupils in the school’s ability to provide effective support.</w:t>
      </w:r>
    </w:p>
    <w:p w14:paraId="6DC8C2CC" w14:textId="77777777" w:rsidR="000A5DC6" w:rsidRDefault="000A5DC6" w:rsidP="00A349BF">
      <w:pPr>
        <w:pStyle w:val="PolicyBullets"/>
        <w:jc w:val="both"/>
      </w:pPr>
      <w:r>
        <w:t>Ensur</w:t>
      </w:r>
      <w:r w:rsidR="00054F2A">
        <w:t>ing</w:t>
      </w:r>
      <w:r>
        <w:t xml:space="preserve"> that all members of staff are properly trained to provide the necessary support and are able to access information and other teaching support materials as needed. </w:t>
      </w:r>
    </w:p>
    <w:p w14:paraId="49B5E5CF" w14:textId="77777777" w:rsidR="000A5DC6" w:rsidRDefault="000A5DC6" w:rsidP="00A349BF">
      <w:pPr>
        <w:pStyle w:val="PolicyBullets"/>
        <w:jc w:val="both"/>
      </w:pPr>
      <w:r>
        <w:t>Ensur</w:t>
      </w:r>
      <w:r w:rsidR="00FC575C">
        <w:t>ing</w:t>
      </w:r>
      <w:r>
        <w:t xml:space="preserve"> that no prospective pupil</w:t>
      </w:r>
      <w:r w:rsidR="005B19A0">
        <w:t>s</w:t>
      </w:r>
      <w:r>
        <w:t xml:space="preserve"> </w:t>
      </w:r>
      <w:r w:rsidR="005B19A0">
        <w:t>are</w:t>
      </w:r>
      <w:r>
        <w:t xml:space="preserve"> denied admission to the school because arrangements for their medical condition</w:t>
      </w:r>
      <w:r w:rsidR="005B19A0">
        <w:t>s</w:t>
      </w:r>
      <w:r>
        <w:t xml:space="preserve"> have not been made.</w:t>
      </w:r>
    </w:p>
    <w:p w14:paraId="74A835A5" w14:textId="77777777" w:rsidR="000A5DC6" w:rsidRDefault="000A5DC6" w:rsidP="00A349BF">
      <w:pPr>
        <w:pStyle w:val="PolicyBullets"/>
        <w:jc w:val="both"/>
      </w:pPr>
      <w:r>
        <w:t>Ensur</w:t>
      </w:r>
      <w:r w:rsidR="00FC575C">
        <w:t>ing</w:t>
      </w:r>
      <w:r>
        <w:t xml:space="preserve"> that pupils’ health is not put at unnecessary risk. As a result, </w:t>
      </w:r>
      <w:r w:rsidR="002E427D">
        <w:t>the board</w:t>
      </w:r>
      <w:r>
        <w:t xml:space="preserve"> holds the right to not accept a pupil into school at times where it would be detrimental to the health of that pupil or others to do so, such as where the child has an infectious disease. </w:t>
      </w:r>
    </w:p>
    <w:p w14:paraId="5D868F54" w14:textId="77777777" w:rsidR="000A5DC6" w:rsidRDefault="000A5DC6" w:rsidP="00A349BF">
      <w:pPr>
        <w:pStyle w:val="PolicyBullets"/>
        <w:jc w:val="both"/>
      </w:pPr>
      <w:r>
        <w:t>Ensur</w:t>
      </w:r>
      <w:r w:rsidR="00FC575C">
        <w:t>ing</w:t>
      </w:r>
      <w:r>
        <w:t xml:space="preserve"> that policies, plans, procedures and systems are properly and effectively implemented. </w:t>
      </w:r>
    </w:p>
    <w:p w14:paraId="2C23F399" w14:textId="77777777" w:rsidR="000A5DC6" w:rsidRDefault="00A077A2" w:rsidP="00A349BF">
      <w:pPr>
        <w:pStyle w:val="Style2"/>
        <w:spacing w:before="120"/>
        <w:ind w:left="788" w:hanging="431"/>
        <w:jc w:val="both"/>
      </w:pPr>
      <w:r w:rsidRPr="00EC3893">
        <w:rPr>
          <w:bCs/>
        </w:rPr>
        <w:t xml:space="preserve">The </w:t>
      </w:r>
      <w:r w:rsidRPr="000B428E">
        <w:t>headteacher</w:t>
      </w:r>
      <w:r w:rsidR="000A5DC6" w:rsidRPr="000B428E">
        <w:t xml:space="preserve"> </w:t>
      </w:r>
      <w:r w:rsidR="000A5DC6" w:rsidRPr="000A5DC6">
        <w:t>holds overall responsibility for implementation</w:t>
      </w:r>
      <w:r w:rsidR="0063253A">
        <w:t xml:space="preserve"> of this policy</w:t>
      </w:r>
      <w:r w:rsidR="000A5DC6" w:rsidRPr="000A5DC6">
        <w:t xml:space="preserve">. </w:t>
      </w:r>
    </w:p>
    <w:p w14:paraId="567EB46F" w14:textId="77777777" w:rsidR="000A5DC6" w:rsidRDefault="000A5DC6" w:rsidP="00A349BF">
      <w:pPr>
        <w:pStyle w:val="Style2"/>
        <w:spacing w:after="120"/>
        <w:ind w:left="788" w:hanging="431"/>
        <w:jc w:val="both"/>
      </w:pPr>
      <w:bookmarkStart w:id="8" w:name="_The_role_of_1"/>
      <w:bookmarkEnd w:id="8"/>
      <w:r>
        <w:t>The</w:t>
      </w:r>
      <w:r w:rsidRPr="000B428E">
        <w:t xml:space="preserve"> </w:t>
      </w:r>
      <w:r w:rsidRPr="000B428E">
        <w:rPr>
          <w:bCs/>
        </w:rPr>
        <w:t>headteacher</w:t>
      </w:r>
      <w:r w:rsidR="00FC575C" w:rsidRPr="000B428E">
        <w:t xml:space="preserve"> </w:t>
      </w:r>
      <w:r w:rsidR="00FC575C">
        <w:t>is responsible for</w:t>
      </w:r>
      <w:r>
        <w:t>:</w:t>
      </w:r>
    </w:p>
    <w:p w14:paraId="51E01798" w14:textId="77777777" w:rsidR="000A5DC6" w:rsidRDefault="000A5DC6" w:rsidP="00A349BF">
      <w:pPr>
        <w:pStyle w:val="PolicyBullets"/>
        <w:jc w:val="both"/>
      </w:pPr>
      <w:r>
        <w:t>Ensur</w:t>
      </w:r>
      <w:r w:rsidR="00FC575C">
        <w:t>ing</w:t>
      </w:r>
      <w:r>
        <w:t xml:space="preserve"> that this policy is effectively implemented with </w:t>
      </w:r>
      <w:r w:rsidR="0063253A">
        <w:t>stakeholders</w:t>
      </w:r>
      <w:r>
        <w:t>.</w:t>
      </w:r>
    </w:p>
    <w:p w14:paraId="2E207A12" w14:textId="77777777" w:rsidR="000A5DC6" w:rsidRDefault="000A5DC6" w:rsidP="00A349BF">
      <w:pPr>
        <w:pStyle w:val="PolicyBullets"/>
        <w:jc w:val="both"/>
      </w:pPr>
      <w:r>
        <w:t>Ensur</w:t>
      </w:r>
      <w:r w:rsidR="00FC575C">
        <w:t>ing</w:t>
      </w:r>
      <w:r>
        <w:t xml:space="preserve"> that all staff are aware of this policy and understand their role in its implementation.</w:t>
      </w:r>
    </w:p>
    <w:p w14:paraId="54D4FEA0" w14:textId="77777777" w:rsidR="000A5DC6" w:rsidRDefault="000A5DC6" w:rsidP="00A349BF">
      <w:pPr>
        <w:pStyle w:val="PolicyBullets"/>
        <w:jc w:val="both"/>
      </w:pPr>
      <w:r>
        <w:t>Ensur</w:t>
      </w:r>
      <w:r w:rsidR="00FC575C">
        <w:t>ing</w:t>
      </w:r>
      <w:r>
        <w:t xml:space="preserve"> that a sufficient number of staff are trained and available to implement this policy and deliver against all </w:t>
      </w:r>
      <w:r w:rsidR="00F82005">
        <w:t>IHPs</w:t>
      </w:r>
      <w:r>
        <w:t xml:space="preserve">, including in emergency situations. </w:t>
      </w:r>
    </w:p>
    <w:p w14:paraId="3D52E4A5" w14:textId="77777777" w:rsidR="000A5DC6" w:rsidRDefault="000A5DC6" w:rsidP="00A349BF">
      <w:pPr>
        <w:pStyle w:val="PolicyBullets"/>
        <w:jc w:val="both"/>
      </w:pPr>
      <w:r>
        <w:t>Consider</w:t>
      </w:r>
      <w:r w:rsidR="00FC575C">
        <w:t>ing</w:t>
      </w:r>
      <w:r>
        <w:t xml:space="preserve"> recruitment needs for the specific purpose of ensuring pupils with medical conditions are properly supported. </w:t>
      </w:r>
    </w:p>
    <w:p w14:paraId="3F55C8FC" w14:textId="77777777" w:rsidR="000A5DC6" w:rsidRDefault="000A5DC6" w:rsidP="00A349BF">
      <w:pPr>
        <w:pStyle w:val="PolicyBullets"/>
        <w:jc w:val="both"/>
      </w:pPr>
      <w:r>
        <w:t>Ha</w:t>
      </w:r>
      <w:r w:rsidR="00FC575C">
        <w:t>ving</w:t>
      </w:r>
      <w:r>
        <w:t xml:space="preserve"> overall responsibility for the development of IH</w:t>
      </w:r>
      <w:r w:rsidR="00F82005">
        <w:t>P</w:t>
      </w:r>
      <w:r w:rsidR="002E427D">
        <w:t>s</w:t>
      </w:r>
      <w:r>
        <w:t>.</w:t>
      </w:r>
    </w:p>
    <w:p w14:paraId="628D9649" w14:textId="77777777" w:rsidR="000A5DC6" w:rsidRPr="001144B1" w:rsidRDefault="000A5DC6" w:rsidP="00A349BF">
      <w:pPr>
        <w:pStyle w:val="PolicyBullets"/>
        <w:jc w:val="both"/>
      </w:pPr>
      <w:r>
        <w:t>Ensur</w:t>
      </w:r>
      <w:r w:rsidR="00FC575C">
        <w:t>ing</w:t>
      </w:r>
      <w:r>
        <w:t xml:space="preserve"> that staff are appropriately insured and aware of the insurance arrangements. </w:t>
      </w:r>
    </w:p>
    <w:p w14:paraId="6CCA594E" w14:textId="77777777" w:rsidR="000A5DC6" w:rsidRDefault="000A5DC6" w:rsidP="00EC3893">
      <w:pPr>
        <w:pStyle w:val="PolicyBullets"/>
        <w:spacing w:before="240"/>
        <w:jc w:val="both"/>
      </w:pPr>
      <w:r w:rsidRPr="001144B1">
        <w:t>Contact</w:t>
      </w:r>
      <w:r w:rsidR="00FC575C" w:rsidRPr="001144B1">
        <w:t>ing</w:t>
      </w:r>
      <w:r w:rsidRPr="001144B1">
        <w:t xml:space="preserve"> </w:t>
      </w:r>
      <w:r w:rsidRPr="001144B1">
        <w:rPr>
          <w:bCs/>
        </w:rPr>
        <w:t>the s</w:t>
      </w:r>
      <w:r w:rsidRPr="001144B1">
        <w:t>chool nurs</w:t>
      </w:r>
      <w:r w:rsidR="00A077A2" w:rsidRPr="001144B1">
        <w:t>e</w:t>
      </w:r>
      <w:r w:rsidR="000B428E" w:rsidRPr="001144B1">
        <w:t>/school health team</w:t>
      </w:r>
      <w:r w:rsidRPr="001144B1">
        <w:t xml:space="preserve"> </w:t>
      </w:r>
      <w:r>
        <w:t xml:space="preserve">where a pupil with a medical condition requires support that has not yet been identified. </w:t>
      </w:r>
    </w:p>
    <w:p w14:paraId="5B2E6153" w14:textId="77777777" w:rsidR="000A5DC6" w:rsidRDefault="000A5DC6" w:rsidP="00EC3893">
      <w:pPr>
        <w:pStyle w:val="Style2"/>
        <w:spacing w:before="240" w:after="120"/>
        <w:ind w:left="788" w:hanging="431"/>
        <w:jc w:val="both"/>
      </w:pPr>
      <w:bookmarkStart w:id="9" w:name="_The_role_of_2"/>
      <w:bookmarkEnd w:id="9"/>
      <w:r>
        <w:t>Parents</w:t>
      </w:r>
      <w:r w:rsidR="00FC575C">
        <w:t xml:space="preserve"> are responsible for</w:t>
      </w:r>
      <w:r>
        <w:t>:</w:t>
      </w:r>
    </w:p>
    <w:p w14:paraId="35DDB4E1" w14:textId="77777777" w:rsidR="000A5DC6" w:rsidRDefault="000A5DC6" w:rsidP="00A349BF">
      <w:pPr>
        <w:pStyle w:val="PolicyBullets"/>
        <w:jc w:val="both"/>
      </w:pPr>
      <w:r>
        <w:t>Notify</w:t>
      </w:r>
      <w:r w:rsidR="00FC575C">
        <w:t>ing</w:t>
      </w:r>
      <w:r>
        <w:t xml:space="preserve"> the school if their child has a medical condition.</w:t>
      </w:r>
    </w:p>
    <w:p w14:paraId="1B1025BE" w14:textId="77777777" w:rsidR="000A5DC6" w:rsidRDefault="000A5DC6" w:rsidP="00A349BF">
      <w:pPr>
        <w:pStyle w:val="PolicyBullets"/>
        <w:jc w:val="both"/>
      </w:pPr>
      <w:r>
        <w:t>Provid</w:t>
      </w:r>
      <w:r w:rsidR="00FC575C">
        <w:t>ing</w:t>
      </w:r>
      <w:r>
        <w:t xml:space="preserve"> the school with sufficient and up-to-date information about their child’s medical needs.</w:t>
      </w:r>
    </w:p>
    <w:p w14:paraId="18F58FFC" w14:textId="77777777" w:rsidR="000A5DC6" w:rsidRDefault="00FC575C" w:rsidP="00A349BF">
      <w:pPr>
        <w:pStyle w:val="PolicyBullets"/>
        <w:jc w:val="both"/>
      </w:pPr>
      <w:r>
        <w:t>Being</w:t>
      </w:r>
      <w:r w:rsidR="000A5DC6">
        <w:t xml:space="preserve"> involved in the development and review of their child’s IH</w:t>
      </w:r>
      <w:r w:rsidR="00F82005">
        <w:t>P</w:t>
      </w:r>
      <w:r w:rsidR="000A5DC6">
        <w:t>.</w:t>
      </w:r>
    </w:p>
    <w:p w14:paraId="313F2774" w14:textId="77777777" w:rsidR="000A5DC6" w:rsidRDefault="000A5DC6" w:rsidP="00A349BF">
      <w:pPr>
        <w:pStyle w:val="PolicyBullets"/>
        <w:jc w:val="both"/>
      </w:pPr>
      <w:r>
        <w:t>Carry</w:t>
      </w:r>
      <w:r w:rsidR="00FC575C">
        <w:t>ing</w:t>
      </w:r>
      <w:r>
        <w:t xml:space="preserve"> out any agreed actions contained in the IH</w:t>
      </w:r>
      <w:r w:rsidR="00F82005">
        <w:t>P</w:t>
      </w:r>
      <w:r>
        <w:t>.</w:t>
      </w:r>
    </w:p>
    <w:p w14:paraId="623C0B71" w14:textId="77777777" w:rsidR="000A5DC6" w:rsidRDefault="000A5DC6" w:rsidP="00EC3893">
      <w:pPr>
        <w:pStyle w:val="PolicyBullets"/>
        <w:spacing w:before="240"/>
        <w:jc w:val="both"/>
      </w:pPr>
      <w:r>
        <w:t>Ensur</w:t>
      </w:r>
      <w:r w:rsidR="00FC575C">
        <w:t>ing</w:t>
      </w:r>
      <w:r>
        <w:t xml:space="preserve"> that they, or another nominated adult, are contactable at all times.  </w:t>
      </w:r>
    </w:p>
    <w:p w14:paraId="36D841B5" w14:textId="77777777" w:rsidR="000A5DC6" w:rsidRDefault="000A5DC6" w:rsidP="00EC3893">
      <w:pPr>
        <w:pStyle w:val="Style2"/>
        <w:spacing w:before="240" w:after="120"/>
        <w:ind w:left="788" w:hanging="431"/>
        <w:jc w:val="both"/>
      </w:pPr>
      <w:bookmarkStart w:id="10" w:name="_The_role_of_3"/>
      <w:bookmarkEnd w:id="10"/>
      <w:r>
        <w:t>Pupils</w:t>
      </w:r>
      <w:r w:rsidR="00FC575C">
        <w:t xml:space="preserve"> are responsible for</w:t>
      </w:r>
      <w:r>
        <w:t>:</w:t>
      </w:r>
    </w:p>
    <w:p w14:paraId="77470F3A" w14:textId="77777777" w:rsidR="000A5DC6" w:rsidRDefault="00FC575C" w:rsidP="00A349BF">
      <w:pPr>
        <w:pStyle w:val="PolicyBullets"/>
        <w:jc w:val="both"/>
      </w:pPr>
      <w:r>
        <w:t>Being</w:t>
      </w:r>
      <w:r w:rsidR="000A5DC6">
        <w:t xml:space="preserve"> fully involved in discussions about their medical support needs</w:t>
      </w:r>
      <w:r>
        <w:t>, where applicable</w:t>
      </w:r>
      <w:r w:rsidR="000A5DC6">
        <w:t>.</w:t>
      </w:r>
    </w:p>
    <w:p w14:paraId="3EC7E42C" w14:textId="77777777" w:rsidR="000A5DC6" w:rsidRDefault="000A5DC6" w:rsidP="00A349BF">
      <w:pPr>
        <w:pStyle w:val="PolicyBullets"/>
        <w:jc w:val="both"/>
      </w:pPr>
      <w:r>
        <w:t>Contribut</w:t>
      </w:r>
      <w:r w:rsidR="00FC575C">
        <w:t>ing</w:t>
      </w:r>
      <w:r>
        <w:t xml:space="preserve"> to the development of their IH</w:t>
      </w:r>
      <w:r w:rsidR="00F82005">
        <w:t>P</w:t>
      </w:r>
      <w:r w:rsidR="00FC575C">
        <w:t>, if they have one</w:t>
      </w:r>
      <w:r w:rsidR="00272CBC">
        <w:t>, where applicable</w:t>
      </w:r>
      <w:r>
        <w:t>.</w:t>
      </w:r>
    </w:p>
    <w:p w14:paraId="6559DE46" w14:textId="77777777" w:rsidR="000A5DC6" w:rsidRDefault="00FC575C" w:rsidP="00A349BF">
      <w:pPr>
        <w:pStyle w:val="PolicyBullets"/>
        <w:jc w:val="both"/>
      </w:pPr>
      <w:r>
        <w:lastRenderedPageBreak/>
        <w:t>Being</w:t>
      </w:r>
      <w:r w:rsidR="000A5DC6">
        <w:t xml:space="preserve"> sensitive to the needs of pupils with medical conditions. </w:t>
      </w:r>
    </w:p>
    <w:p w14:paraId="584F777D" w14:textId="77777777" w:rsidR="000A5DC6" w:rsidRDefault="000A5DC6" w:rsidP="00EC3893">
      <w:pPr>
        <w:pStyle w:val="Style2"/>
        <w:spacing w:before="240" w:after="120"/>
        <w:ind w:left="788" w:hanging="431"/>
        <w:jc w:val="both"/>
      </w:pPr>
      <w:bookmarkStart w:id="11" w:name="_The_role_of_4"/>
      <w:bookmarkEnd w:id="11"/>
      <w:r>
        <w:t>School staff</w:t>
      </w:r>
      <w:r w:rsidR="00FC575C">
        <w:t xml:space="preserve"> are responsible for</w:t>
      </w:r>
      <w:r>
        <w:t>:</w:t>
      </w:r>
    </w:p>
    <w:p w14:paraId="566FE1D4" w14:textId="77777777" w:rsidR="000A5DC6" w:rsidRDefault="00FC575C" w:rsidP="00A349BF">
      <w:pPr>
        <w:pStyle w:val="PolicyBullets"/>
        <w:jc w:val="both"/>
      </w:pPr>
      <w:r>
        <w:t>P</w:t>
      </w:r>
      <w:r w:rsidR="000A5DC6">
        <w:t>rovid</w:t>
      </w:r>
      <w:r>
        <w:t>ing</w:t>
      </w:r>
      <w:r w:rsidR="000A5DC6">
        <w:t xml:space="preserve"> support to pupils with medical conditions, </w:t>
      </w:r>
      <w:r>
        <w:t xml:space="preserve">where requested, </w:t>
      </w:r>
      <w:r w:rsidR="000A5DC6">
        <w:t>including the administering of medicines, but are not required to do so.</w:t>
      </w:r>
    </w:p>
    <w:p w14:paraId="0F1DEA6A" w14:textId="77777777" w:rsidR="000A5DC6" w:rsidRDefault="000A5DC6" w:rsidP="00A349BF">
      <w:pPr>
        <w:pStyle w:val="PolicyBullets"/>
        <w:jc w:val="both"/>
      </w:pPr>
      <w:r>
        <w:t>Tak</w:t>
      </w:r>
      <w:r w:rsidR="00FC575C">
        <w:t>ing</w:t>
      </w:r>
      <w:r>
        <w:t xml:space="preserve"> into account the needs of pupils with medical conditions in their lessons when deciding whether or not to volunteer to administer medication. </w:t>
      </w:r>
    </w:p>
    <w:p w14:paraId="33633FB1" w14:textId="77777777" w:rsidR="000A5DC6" w:rsidRDefault="000A5DC6" w:rsidP="00A349BF">
      <w:pPr>
        <w:pStyle w:val="PolicyBullets"/>
        <w:jc w:val="both"/>
      </w:pPr>
      <w:r>
        <w:t>Receiv</w:t>
      </w:r>
      <w:r w:rsidR="00FC575C">
        <w:t>ing</w:t>
      </w:r>
      <w:r>
        <w:t xml:space="preserve"> sufficient training and achieve the required level of competency before taking responsibility for supporting pupils with medical conditions. </w:t>
      </w:r>
    </w:p>
    <w:p w14:paraId="3F42E4EA" w14:textId="77777777" w:rsidR="000A5DC6" w:rsidRDefault="000A5DC6" w:rsidP="00EC3893">
      <w:pPr>
        <w:pStyle w:val="PolicyBullets"/>
        <w:spacing w:before="240"/>
        <w:jc w:val="both"/>
      </w:pPr>
      <w:r>
        <w:t>Know</w:t>
      </w:r>
      <w:r w:rsidR="00FC575C">
        <w:t>ing</w:t>
      </w:r>
      <w:r>
        <w:t xml:space="preserve"> what to do and respond</w:t>
      </w:r>
      <w:r w:rsidR="00FC575C">
        <w:t>ing</w:t>
      </w:r>
      <w:r>
        <w:t xml:space="preserve"> accordingly when they become aware that a pupil with a medical condition needs help.</w:t>
      </w:r>
    </w:p>
    <w:p w14:paraId="3BD68C69" w14:textId="77777777" w:rsidR="000A5DC6" w:rsidRDefault="000A5DC6" w:rsidP="00EC3893">
      <w:pPr>
        <w:pStyle w:val="Style2"/>
        <w:spacing w:before="240" w:after="120"/>
        <w:ind w:left="788" w:hanging="431"/>
        <w:jc w:val="both"/>
      </w:pPr>
      <w:bookmarkStart w:id="12" w:name="_The_role_of_5"/>
      <w:bookmarkEnd w:id="12"/>
      <w:r w:rsidRPr="001144B1">
        <w:t>The school</w:t>
      </w:r>
      <w:r w:rsidR="000B428E" w:rsidRPr="001144B1">
        <w:t xml:space="preserve"> nurse/school health team</w:t>
      </w:r>
      <w:r w:rsidR="00FC575C" w:rsidRPr="001144B1">
        <w:t xml:space="preserve"> </w:t>
      </w:r>
      <w:r w:rsidR="00FC575C">
        <w:t>is responsible for:</w:t>
      </w:r>
    </w:p>
    <w:p w14:paraId="3CF16B9A" w14:textId="77777777" w:rsidR="000A5DC6" w:rsidRDefault="00FC575C" w:rsidP="00A349BF">
      <w:pPr>
        <w:pStyle w:val="PolicyBullets"/>
        <w:jc w:val="both"/>
      </w:pPr>
      <w:r>
        <w:t>N</w:t>
      </w:r>
      <w:r w:rsidR="000A5DC6">
        <w:t>otif</w:t>
      </w:r>
      <w:r>
        <w:t>ying</w:t>
      </w:r>
      <w:r w:rsidR="000A5DC6">
        <w:t xml:space="preserve"> the school </w:t>
      </w:r>
      <w:r>
        <w:t xml:space="preserve">at the earliest opportunity </w:t>
      </w:r>
      <w:r w:rsidR="000A5DC6">
        <w:t xml:space="preserve">when a pupil has been identified as having a medical condition which requires support in school. </w:t>
      </w:r>
    </w:p>
    <w:p w14:paraId="7154A72F" w14:textId="77777777" w:rsidR="000A5DC6" w:rsidRDefault="000A5DC6" w:rsidP="00A349BF">
      <w:pPr>
        <w:pStyle w:val="PolicyBullets"/>
        <w:jc w:val="both"/>
      </w:pPr>
      <w:r>
        <w:t>Support</w:t>
      </w:r>
      <w:r w:rsidR="00FC575C">
        <w:t>ing</w:t>
      </w:r>
      <w:r>
        <w:t xml:space="preserve"> staff to implement IH</w:t>
      </w:r>
      <w:r w:rsidR="00F82005">
        <w:t>P</w:t>
      </w:r>
      <w:r w:rsidR="002E427D">
        <w:t>s</w:t>
      </w:r>
      <w:r>
        <w:t xml:space="preserve"> and provid</w:t>
      </w:r>
      <w:r w:rsidR="00FC575C">
        <w:t>ing</w:t>
      </w:r>
      <w:r>
        <w:t xml:space="preserve"> advice and training.</w:t>
      </w:r>
    </w:p>
    <w:p w14:paraId="4F6ED450" w14:textId="77777777" w:rsidR="000A5DC6" w:rsidRDefault="000A5DC6" w:rsidP="00EC3893">
      <w:pPr>
        <w:pStyle w:val="PolicyBullets"/>
        <w:spacing w:before="240"/>
        <w:jc w:val="both"/>
      </w:pPr>
      <w:r>
        <w:t>Liais</w:t>
      </w:r>
      <w:r w:rsidR="00FC575C">
        <w:t>ing</w:t>
      </w:r>
      <w:r>
        <w:t xml:space="preserve"> with lead clinicians locally on appropriate support for pupils with medical conditions. </w:t>
      </w:r>
    </w:p>
    <w:p w14:paraId="741AF472" w14:textId="77777777" w:rsidR="008D520D" w:rsidRDefault="00FC575C" w:rsidP="00EC3893">
      <w:pPr>
        <w:pStyle w:val="Style2"/>
        <w:spacing w:before="240" w:after="120"/>
        <w:ind w:left="788" w:hanging="431"/>
        <w:jc w:val="both"/>
      </w:pPr>
      <w:bookmarkStart w:id="13" w:name="_The_role_of_6"/>
      <w:bookmarkEnd w:id="13"/>
      <w:r>
        <w:t>Clinical commissioning groups (</w:t>
      </w:r>
      <w:r w:rsidR="008D520D">
        <w:t>CCGs</w:t>
      </w:r>
      <w:r>
        <w:t>) are responsible for</w:t>
      </w:r>
      <w:r w:rsidR="008D520D">
        <w:t>:</w:t>
      </w:r>
    </w:p>
    <w:p w14:paraId="53BB1460" w14:textId="77777777" w:rsidR="008D520D" w:rsidRDefault="008D520D" w:rsidP="00A349BF">
      <w:pPr>
        <w:pStyle w:val="PolicyBullets"/>
        <w:jc w:val="both"/>
      </w:pPr>
      <w:r>
        <w:t>Ensur</w:t>
      </w:r>
      <w:r w:rsidR="00FC575C">
        <w:t>ing</w:t>
      </w:r>
      <w:r>
        <w:t xml:space="preserve"> that commissioning is responsive to pupils’ needs, and that health services are able to cooperate with schools supporting pupils with medical conditions. </w:t>
      </w:r>
    </w:p>
    <w:p w14:paraId="76280011" w14:textId="77777777" w:rsidR="008D520D" w:rsidRDefault="008D520D" w:rsidP="00A349BF">
      <w:pPr>
        <w:pStyle w:val="PolicyBullets"/>
        <w:jc w:val="both"/>
      </w:pPr>
      <w:r>
        <w:t>Mak</w:t>
      </w:r>
      <w:r w:rsidR="00FC575C">
        <w:t>ing</w:t>
      </w:r>
      <w:r>
        <w:t xml:space="preserve"> joint commissioning arrangements for </w:t>
      </w:r>
      <w:r w:rsidR="00FC575C">
        <w:t>EHC</w:t>
      </w:r>
      <w:r>
        <w:t xml:space="preserve"> provision for pupils with SEND. </w:t>
      </w:r>
    </w:p>
    <w:p w14:paraId="327FDF89" w14:textId="77777777" w:rsidR="008D520D" w:rsidRDefault="00FC575C" w:rsidP="00A349BF">
      <w:pPr>
        <w:pStyle w:val="PolicyBullets"/>
        <w:jc w:val="both"/>
      </w:pPr>
      <w:r>
        <w:t>Being</w:t>
      </w:r>
      <w:r w:rsidR="008D520D">
        <w:t xml:space="preserve"> responsive to LAs and schools looking to improve links between health services and schools. </w:t>
      </w:r>
    </w:p>
    <w:p w14:paraId="66A1D3E2" w14:textId="77777777" w:rsidR="008D520D" w:rsidRDefault="008D520D" w:rsidP="00A349BF">
      <w:pPr>
        <w:pStyle w:val="PolicyBullets"/>
        <w:jc w:val="both"/>
      </w:pPr>
      <w:r>
        <w:t>Provid</w:t>
      </w:r>
      <w:r w:rsidR="00FC575C">
        <w:t>ing</w:t>
      </w:r>
      <w:r>
        <w:t xml:space="preserve"> clinical support for pupils who have long-term conditions and disabilities. </w:t>
      </w:r>
    </w:p>
    <w:p w14:paraId="067918E5" w14:textId="77777777" w:rsidR="008D520D" w:rsidRDefault="008D520D" w:rsidP="00EC3893">
      <w:pPr>
        <w:pStyle w:val="PolicyBullets"/>
        <w:spacing w:before="240"/>
        <w:jc w:val="both"/>
      </w:pPr>
      <w:r>
        <w:t>Ensur</w:t>
      </w:r>
      <w:r w:rsidR="00FC575C">
        <w:t>ing</w:t>
      </w:r>
      <w:r>
        <w:t xml:space="preserve"> that commissioning arrangements provide the necessary ongoing support essential to ensuring the safety of vulnerable pupils. </w:t>
      </w:r>
    </w:p>
    <w:p w14:paraId="610266BC" w14:textId="77777777" w:rsidR="008D520D" w:rsidRDefault="008D520D" w:rsidP="00EC3893">
      <w:pPr>
        <w:pStyle w:val="Style2"/>
        <w:spacing w:before="240" w:after="120"/>
        <w:ind w:left="788" w:hanging="431"/>
        <w:jc w:val="both"/>
      </w:pPr>
      <w:bookmarkStart w:id="14" w:name="_The_role_of_7"/>
      <w:bookmarkEnd w:id="14"/>
      <w:r>
        <w:t>Other healthcare professionals, including GPs and paediatricians</w:t>
      </w:r>
      <w:r w:rsidR="00FC575C">
        <w:t>, are responsible for</w:t>
      </w:r>
      <w:r>
        <w:t xml:space="preserve">: </w:t>
      </w:r>
    </w:p>
    <w:p w14:paraId="57ECA85C" w14:textId="77777777" w:rsidR="008D520D" w:rsidRDefault="008D520D" w:rsidP="00A349BF">
      <w:pPr>
        <w:pStyle w:val="PolicyBullets"/>
        <w:jc w:val="both"/>
      </w:pPr>
      <w:r>
        <w:t>Notify</w:t>
      </w:r>
      <w:r w:rsidR="00FC575C">
        <w:t>ing</w:t>
      </w:r>
      <w:r>
        <w:t xml:space="preserve"> the school nurse when a child has been identified as having a medical condition that will require support at school. </w:t>
      </w:r>
    </w:p>
    <w:p w14:paraId="0CFB76AC" w14:textId="77777777" w:rsidR="008D520D" w:rsidRDefault="008D520D" w:rsidP="00A349BF">
      <w:pPr>
        <w:pStyle w:val="PolicyBullets"/>
        <w:jc w:val="both"/>
      </w:pPr>
      <w:r>
        <w:t>Provid</w:t>
      </w:r>
      <w:r w:rsidR="00FC575C">
        <w:t>ing</w:t>
      </w:r>
      <w:r>
        <w:t xml:space="preserve"> advice on developing IH</w:t>
      </w:r>
      <w:r w:rsidR="00F82005">
        <w:t>P</w:t>
      </w:r>
      <w:r w:rsidR="002E427D">
        <w:t>s</w:t>
      </w:r>
      <w:r>
        <w:t>.</w:t>
      </w:r>
    </w:p>
    <w:p w14:paraId="057CFBCE" w14:textId="77777777" w:rsidR="008D520D" w:rsidRDefault="00FC575C" w:rsidP="00EC3893">
      <w:pPr>
        <w:pStyle w:val="PolicyBullets"/>
        <w:spacing w:before="240"/>
        <w:jc w:val="both"/>
      </w:pPr>
      <w:r>
        <w:t>P</w:t>
      </w:r>
      <w:r w:rsidR="008D520D">
        <w:t>rovid</w:t>
      </w:r>
      <w:r>
        <w:t>ing</w:t>
      </w:r>
      <w:r w:rsidR="008D520D">
        <w:t xml:space="preserve"> support in the school for children with particular conditions, e.g. asthma, diabetes and epilepsy</w:t>
      </w:r>
      <w:r>
        <w:t>, where required</w:t>
      </w:r>
      <w:r w:rsidR="008D520D">
        <w:t>.</w:t>
      </w:r>
    </w:p>
    <w:p w14:paraId="1867FA83" w14:textId="77777777" w:rsidR="008D520D" w:rsidRDefault="008D520D" w:rsidP="00EC3893">
      <w:pPr>
        <w:pStyle w:val="Style2"/>
        <w:spacing w:before="240"/>
        <w:jc w:val="both"/>
      </w:pPr>
      <w:bookmarkStart w:id="15" w:name="_The_role_of_8"/>
      <w:bookmarkEnd w:id="15"/>
      <w:r w:rsidRPr="008D520D">
        <w:t xml:space="preserve">Providers of health services </w:t>
      </w:r>
      <w:r w:rsidR="00FC575C">
        <w:t xml:space="preserve">are responsible for </w:t>
      </w:r>
      <w:r w:rsidRPr="008D520D">
        <w:t>cooperat</w:t>
      </w:r>
      <w:r w:rsidR="00FC575C">
        <w:t>ing</w:t>
      </w:r>
      <w:r w:rsidRPr="008D520D">
        <w:t xml:space="preserve"> with the school, including ensuring communication</w:t>
      </w:r>
      <w:r w:rsidR="00FC575C">
        <w:t xml:space="preserve"> takes place</w:t>
      </w:r>
      <w:r w:rsidRPr="008D520D">
        <w:t>, liaising with the school nurse and other healthcare professionals, and participating in local outreach training.</w:t>
      </w:r>
    </w:p>
    <w:p w14:paraId="057AB41D" w14:textId="77777777" w:rsidR="008D520D" w:rsidRDefault="008D520D" w:rsidP="00A349BF">
      <w:pPr>
        <w:pStyle w:val="Style2"/>
        <w:spacing w:after="120"/>
        <w:ind w:left="788" w:hanging="431"/>
        <w:jc w:val="both"/>
      </w:pPr>
      <w:bookmarkStart w:id="16" w:name="_The_role_of_9"/>
      <w:bookmarkEnd w:id="16"/>
      <w:r>
        <w:t>The LA</w:t>
      </w:r>
      <w:r w:rsidR="00FC575C">
        <w:t xml:space="preserve"> is responsible for</w:t>
      </w:r>
      <w:r>
        <w:t>:</w:t>
      </w:r>
    </w:p>
    <w:p w14:paraId="45104AB5" w14:textId="77777777" w:rsidR="008D520D" w:rsidRDefault="008D520D" w:rsidP="00A349BF">
      <w:pPr>
        <w:pStyle w:val="PolicyBullets"/>
        <w:jc w:val="both"/>
      </w:pPr>
      <w:r>
        <w:t>Commission</w:t>
      </w:r>
      <w:r w:rsidR="00FC575C">
        <w:t>ing</w:t>
      </w:r>
      <w:r>
        <w:t xml:space="preserve"> school nurses for local schools.</w:t>
      </w:r>
    </w:p>
    <w:p w14:paraId="3F34D845" w14:textId="77777777" w:rsidR="008D520D" w:rsidRDefault="008D520D" w:rsidP="00A349BF">
      <w:pPr>
        <w:pStyle w:val="PolicyBullets"/>
        <w:jc w:val="both"/>
      </w:pPr>
      <w:r>
        <w:lastRenderedPageBreak/>
        <w:t>Promot</w:t>
      </w:r>
      <w:r w:rsidR="00FC575C">
        <w:t>ing</w:t>
      </w:r>
      <w:r>
        <w:t xml:space="preserve"> cooperation between relevant partners.</w:t>
      </w:r>
    </w:p>
    <w:p w14:paraId="116DE0D4" w14:textId="77777777" w:rsidR="008D520D" w:rsidRDefault="008D520D" w:rsidP="00A349BF">
      <w:pPr>
        <w:pStyle w:val="PolicyBullets"/>
        <w:jc w:val="both"/>
      </w:pPr>
      <w:r>
        <w:t>Mak</w:t>
      </w:r>
      <w:r w:rsidR="00DC7825">
        <w:t>ing</w:t>
      </w:r>
      <w:r>
        <w:t xml:space="preserve"> joint commissioning arrangements for </w:t>
      </w:r>
      <w:r w:rsidR="00DC7825">
        <w:t>EHC</w:t>
      </w:r>
      <w:r>
        <w:t xml:space="preserve"> provision for pupils with SEND.</w:t>
      </w:r>
    </w:p>
    <w:p w14:paraId="3449256B" w14:textId="77777777" w:rsidR="008D520D" w:rsidRDefault="008D520D" w:rsidP="00A349BF">
      <w:pPr>
        <w:pStyle w:val="PolicyBullets"/>
        <w:jc w:val="both"/>
      </w:pPr>
      <w:r>
        <w:t>Provid</w:t>
      </w:r>
      <w:r w:rsidR="00DC7825">
        <w:t>ing</w:t>
      </w:r>
      <w:r>
        <w:t xml:space="preserve"> support, advice</w:t>
      </w:r>
      <w:r w:rsidR="00DC7825">
        <w:t>,</w:t>
      </w:r>
      <w:r>
        <w:t xml:space="preserve"> guidance, and suitable training for school staff, ensuring that IH</w:t>
      </w:r>
      <w:r w:rsidR="00F82005">
        <w:t>P</w:t>
      </w:r>
      <w:r w:rsidR="002E427D">
        <w:t>s</w:t>
      </w:r>
      <w:r>
        <w:t xml:space="preserve"> can be effectively delivered. </w:t>
      </w:r>
    </w:p>
    <w:p w14:paraId="5CED2351" w14:textId="77777777" w:rsidR="008D520D" w:rsidRDefault="008D520D" w:rsidP="00A349BF">
      <w:pPr>
        <w:pStyle w:val="PolicyBullets"/>
        <w:jc w:val="both"/>
      </w:pPr>
      <w:r>
        <w:t>Work</w:t>
      </w:r>
      <w:r w:rsidR="00DC7825">
        <w:t>ing</w:t>
      </w:r>
      <w:r>
        <w:t xml:space="preserve"> with the school to ensure that pupils with medical conditions can attend school full-time.</w:t>
      </w:r>
    </w:p>
    <w:p w14:paraId="70937EE3" w14:textId="77777777" w:rsidR="008D520D" w:rsidRDefault="008D520D" w:rsidP="00A349BF">
      <w:pPr>
        <w:pStyle w:val="Style2"/>
        <w:spacing w:before="120"/>
        <w:ind w:left="788" w:hanging="431"/>
        <w:jc w:val="both"/>
      </w:pPr>
      <w:r w:rsidRPr="008D520D">
        <w:t xml:space="preserve">Where a </w:t>
      </w:r>
      <w:r w:rsidR="00FE09DD">
        <w:t>pupil</w:t>
      </w:r>
      <w:r w:rsidRPr="008D520D">
        <w:t xml:space="preserve"> is away from school for 15 days or more (whether consecutively or across a school year), the LA has a duty to make alternative arrangements, as the pupil is unlikely to receive a suitable education in a mainstream school. </w:t>
      </w:r>
    </w:p>
    <w:p w14:paraId="2280F9EA" w14:textId="77777777" w:rsidR="00A63D50" w:rsidRDefault="00A63D50" w:rsidP="00A349BF">
      <w:pPr>
        <w:pStyle w:val="Style2"/>
        <w:jc w:val="both"/>
      </w:pPr>
      <w:bookmarkStart w:id="17" w:name="_The_role_of_10"/>
      <w:bookmarkEnd w:id="17"/>
      <w:r>
        <w:t>Ofsted inspectors will consider how well the school meets the needs of the full range of pupils, including those with medical conditions.</w:t>
      </w:r>
    </w:p>
    <w:p w14:paraId="7A657B55" w14:textId="77777777" w:rsidR="00A63D50" w:rsidRDefault="00A63D50" w:rsidP="00A349BF">
      <w:pPr>
        <w:pStyle w:val="Style2"/>
        <w:jc w:val="both"/>
      </w:pPr>
      <w:r>
        <w:t xml:space="preserve">Key judgements are informed by the progress and achievement of pupils with medical conditions, alongside pupils with SEND, and also by pupils’ spiritual, moral, social and cultural </w:t>
      </w:r>
      <w:r w:rsidR="00DC7825">
        <w:t xml:space="preserve">(SMSC) </w:t>
      </w:r>
      <w:r>
        <w:t xml:space="preserve">development. </w:t>
      </w:r>
    </w:p>
    <w:p w14:paraId="0D4B2F74" w14:textId="77777777" w:rsidR="00A63D50" w:rsidRPr="00DA0E50" w:rsidRDefault="00A63D50" w:rsidP="00A349BF">
      <w:pPr>
        <w:pStyle w:val="Heading1"/>
        <w:ind w:left="567" w:hanging="567"/>
        <w:jc w:val="both"/>
        <w:rPr>
          <w:b/>
          <w:sz w:val="28"/>
        </w:rPr>
      </w:pPr>
      <w:bookmarkStart w:id="18" w:name="_Admissions"/>
      <w:bookmarkEnd w:id="18"/>
      <w:r w:rsidRPr="00DA0E50">
        <w:rPr>
          <w:b/>
          <w:sz w:val="28"/>
        </w:rPr>
        <w:t>Admissions</w:t>
      </w:r>
    </w:p>
    <w:p w14:paraId="23478B25" w14:textId="77777777" w:rsidR="00A63D50" w:rsidRDefault="00A63D50" w:rsidP="00A349BF">
      <w:pPr>
        <w:pStyle w:val="Style2"/>
        <w:jc w:val="both"/>
      </w:pPr>
      <w:r>
        <w:t xml:space="preserve">No child </w:t>
      </w:r>
      <w:r w:rsidR="00272CBC">
        <w:t>will be</w:t>
      </w:r>
      <w:r>
        <w:t xml:space="preserve"> denied admission to the school or prevented from taking up a school place because arrangements for their medical condition have not been made</w:t>
      </w:r>
      <w:r w:rsidR="00272CBC">
        <w:t>;</w:t>
      </w:r>
      <w:r w:rsidR="00272CBC" w:rsidRPr="00272CBC">
        <w:t xml:space="preserve"> </w:t>
      </w:r>
      <w:r w:rsidR="00272CBC">
        <w:t>a</w:t>
      </w:r>
      <w:r w:rsidR="00272CBC" w:rsidRPr="00272CBC">
        <w:t xml:space="preserve"> child may only be refused admission if it would be detrimental to the health of the child to admit them into the school setting</w:t>
      </w:r>
      <w:r>
        <w:t>.</w:t>
      </w:r>
    </w:p>
    <w:p w14:paraId="7060275F" w14:textId="77777777" w:rsidR="00A63D50" w:rsidRPr="00DA0E50" w:rsidRDefault="00A63D50" w:rsidP="00A349BF">
      <w:pPr>
        <w:pStyle w:val="Heading1"/>
        <w:ind w:left="567" w:hanging="567"/>
        <w:jc w:val="both"/>
        <w:rPr>
          <w:b/>
          <w:sz w:val="28"/>
        </w:rPr>
      </w:pPr>
      <w:bookmarkStart w:id="19" w:name="_Notification_procedure"/>
      <w:bookmarkEnd w:id="19"/>
      <w:r w:rsidRPr="00DA0E50">
        <w:rPr>
          <w:b/>
          <w:sz w:val="28"/>
        </w:rPr>
        <w:t>Notification procedure</w:t>
      </w:r>
    </w:p>
    <w:p w14:paraId="2E978378" w14:textId="77777777" w:rsidR="00A63D50" w:rsidRDefault="00A63D50" w:rsidP="00A349BF">
      <w:pPr>
        <w:pStyle w:val="Style2"/>
        <w:jc w:val="both"/>
      </w:pPr>
      <w:r>
        <w:t xml:space="preserve">When the school is notified that a pupil has a medical condition that requires support in school, the </w:t>
      </w:r>
      <w:r w:rsidRPr="001144B1">
        <w:t>school nurse</w:t>
      </w:r>
      <w:r w:rsidR="000B428E" w:rsidRPr="001144B1">
        <w:t>/school health team</w:t>
      </w:r>
      <w:r w:rsidRPr="001144B1">
        <w:t xml:space="preserve"> </w:t>
      </w:r>
      <w:r w:rsidR="00730D01">
        <w:t xml:space="preserve">will </w:t>
      </w:r>
      <w:r>
        <w:t xml:space="preserve">inform the </w:t>
      </w:r>
      <w:r w:rsidRPr="000B428E">
        <w:t>headteacher</w:t>
      </w:r>
      <w:r>
        <w:t xml:space="preserve">. Following this, the school </w:t>
      </w:r>
      <w:r w:rsidR="00730D01">
        <w:t>will</w:t>
      </w:r>
      <w:r>
        <w:t xml:space="preserve"> arrange a meeting with parents, healthcare professionals and the pupil, with a view to discussing the necessity of an IH</w:t>
      </w:r>
      <w:r w:rsidR="00F82005">
        <w:t>P</w:t>
      </w:r>
      <w:r>
        <w:t xml:space="preserve"> (outlined in detail in </w:t>
      </w:r>
      <w:hyperlink w:anchor="_Individual_healthcare_(IHC)" w:history="1">
        <w:r w:rsidRPr="00784E8E">
          <w:rPr>
            <w:rStyle w:val="Hyperlink"/>
          </w:rPr>
          <w:t>section 8</w:t>
        </w:r>
      </w:hyperlink>
      <w:r>
        <w:t>).</w:t>
      </w:r>
    </w:p>
    <w:p w14:paraId="71DC7969" w14:textId="77777777" w:rsidR="00A63D50" w:rsidRDefault="00A63D50" w:rsidP="00A349BF">
      <w:pPr>
        <w:pStyle w:val="Style2"/>
        <w:jc w:val="both"/>
      </w:pPr>
      <w:r>
        <w:t xml:space="preserve">The school </w:t>
      </w:r>
      <w:r w:rsidR="005E44DF">
        <w:t>will</w:t>
      </w:r>
      <w:r>
        <w:t xml:space="preserve"> not wait for a formal diagnosis before providing support to pupils. Where a pupil’s medical condition is unclear, or where there is a difference of opinion concerning what support is required, a judgement </w:t>
      </w:r>
      <w:r w:rsidR="005E44DF">
        <w:t>will be</w:t>
      </w:r>
      <w:r>
        <w:t xml:space="preserve"> made by the</w:t>
      </w:r>
      <w:r w:rsidRPr="000B428E">
        <w:t xml:space="preserve"> headteacher </w:t>
      </w:r>
      <w:r>
        <w:t xml:space="preserve">based on all available evidence (including medical evidence and consultation with parents). </w:t>
      </w:r>
    </w:p>
    <w:p w14:paraId="6710BB66" w14:textId="77777777" w:rsidR="00A63D50" w:rsidRDefault="00A63D50" w:rsidP="00A349BF">
      <w:pPr>
        <w:pStyle w:val="Style2"/>
        <w:jc w:val="both"/>
      </w:pPr>
      <w:r>
        <w:t xml:space="preserve">For a pupil starting at the school in a September uptake, arrangements </w:t>
      </w:r>
      <w:r w:rsidR="005E44DF">
        <w:t>will be put</w:t>
      </w:r>
      <w:r>
        <w:t xml:space="preserve"> in place prior to their introduction and informed by their previous institution. </w:t>
      </w:r>
    </w:p>
    <w:p w14:paraId="4B0AC4C0" w14:textId="77777777" w:rsidR="00A63D50" w:rsidRDefault="00A63D50" w:rsidP="00A349BF">
      <w:pPr>
        <w:pStyle w:val="Style2"/>
        <w:jc w:val="both"/>
      </w:pPr>
      <w:r>
        <w:t xml:space="preserve">Where a pupil joins the school mid-term or a new diagnosis is received, arrangements </w:t>
      </w:r>
      <w:r w:rsidR="005E44DF">
        <w:t>will be</w:t>
      </w:r>
      <w:r>
        <w:t xml:space="preserve"> put in place within two weeks. </w:t>
      </w:r>
    </w:p>
    <w:p w14:paraId="3A571E02" w14:textId="77777777" w:rsidR="00A63D50" w:rsidRPr="00A63D50" w:rsidRDefault="00A63D50" w:rsidP="00A349BF">
      <w:pPr>
        <w:pStyle w:val="Heading1"/>
        <w:ind w:left="567" w:hanging="567"/>
        <w:jc w:val="both"/>
        <w:rPr>
          <w:b/>
        </w:rPr>
      </w:pPr>
      <w:bookmarkStart w:id="20" w:name="_Staff_training_and"/>
      <w:bookmarkEnd w:id="20"/>
      <w:r w:rsidRPr="00DA0E50">
        <w:rPr>
          <w:b/>
          <w:sz w:val="28"/>
        </w:rPr>
        <w:t>Staff training and support</w:t>
      </w:r>
    </w:p>
    <w:p w14:paraId="0D0D7FFA" w14:textId="77777777" w:rsidR="00A63D50" w:rsidRDefault="00A63D50" w:rsidP="00A349BF">
      <w:pPr>
        <w:pStyle w:val="Style2"/>
        <w:jc w:val="both"/>
      </w:pPr>
      <w:r>
        <w:t xml:space="preserve">Any staff member providing support to a pupil with medical conditions </w:t>
      </w:r>
      <w:r w:rsidR="005E44DF">
        <w:t xml:space="preserve">will </w:t>
      </w:r>
      <w:r>
        <w:t>receive suitable training.</w:t>
      </w:r>
    </w:p>
    <w:p w14:paraId="77B45F11" w14:textId="77777777" w:rsidR="00A63D50" w:rsidRDefault="00A63D50" w:rsidP="00A349BF">
      <w:pPr>
        <w:pStyle w:val="Style2"/>
        <w:jc w:val="both"/>
      </w:pPr>
      <w:r>
        <w:lastRenderedPageBreak/>
        <w:t xml:space="preserve">Staff </w:t>
      </w:r>
      <w:r w:rsidR="005E44DF">
        <w:t>will</w:t>
      </w:r>
      <w:r>
        <w:t xml:space="preserve"> not undertake healthcare procedures or administer medication without appropriate training. </w:t>
      </w:r>
    </w:p>
    <w:p w14:paraId="2871C7C5" w14:textId="77777777" w:rsidR="00A63D50" w:rsidRDefault="00A63D50" w:rsidP="00A349BF">
      <w:pPr>
        <w:pStyle w:val="Style2"/>
        <w:jc w:val="both"/>
      </w:pPr>
      <w:r>
        <w:t xml:space="preserve">Training needs </w:t>
      </w:r>
      <w:r w:rsidR="005E44DF">
        <w:t>will be</w:t>
      </w:r>
      <w:r>
        <w:t xml:space="preserve"> assessed by the </w:t>
      </w:r>
      <w:r w:rsidRPr="000B428E">
        <w:t>school nurse</w:t>
      </w:r>
      <w:r w:rsidR="000B428E" w:rsidRPr="000B428E">
        <w:t>/ school health team</w:t>
      </w:r>
      <w:r w:rsidRPr="000B428E">
        <w:t xml:space="preserve"> through the development and review of IH</w:t>
      </w:r>
      <w:r w:rsidR="00F82005" w:rsidRPr="000B428E">
        <w:t>P</w:t>
      </w:r>
      <w:r w:rsidR="002E427D" w:rsidRPr="000B428E">
        <w:t>s</w:t>
      </w:r>
      <w:r w:rsidRPr="000B428E">
        <w:t xml:space="preserve">, on a termly </w:t>
      </w:r>
      <w:r>
        <w:t xml:space="preserve">basis for all school staff, and when a new staff member arrives. </w:t>
      </w:r>
    </w:p>
    <w:p w14:paraId="33DFEA31" w14:textId="77777777" w:rsidR="00A63D50" w:rsidRDefault="00A63D50" w:rsidP="00A349BF">
      <w:pPr>
        <w:pStyle w:val="Style2"/>
        <w:jc w:val="both"/>
      </w:pPr>
      <w:r>
        <w:t xml:space="preserve">Through training, staff </w:t>
      </w:r>
      <w:r w:rsidR="005E44DF">
        <w:t xml:space="preserve">will </w:t>
      </w:r>
      <w:r>
        <w:t>have the requisite competency and confidence to support pupils with medical conditions and fulfil the requirements set out in IH</w:t>
      </w:r>
      <w:r w:rsidR="00F82005">
        <w:t>P</w:t>
      </w:r>
      <w:r w:rsidR="002E427D">
        <w:t>s</w:t>
      </w:r>
      <w:r>
        <w:t xml:space="preserve">. Staff </w:t>
      </w:r>
      <w:r w:rsidR="005E44DF">
        <w:t xml:space="preserve">will </w:t>
      </w:r>
      <w:r>
        <w:t>understand the medical conditions they are asked to support, their implications, and any preventative measures that must be taken.</w:t>
      </w:r>
    </w:p>
    <w:p w14:paraId="2683C949" w14:textId="77777777" w:rsidR="00A63D50" w:rsidRDefault="00A63D50" w:rsidP="00A349BF">
      <w:pPr>
        <w:pStyle w:val="Style2"/>
        <w:jc w:val="both"/>
      </w:pPr>
      <w:r>
        <w:t xml:space="preserve">The </w:t>
      </w:r>
      <w:r w:rsidR="000B428E" w:rsidRPr="000B428E">
        <w:t xml:space="preserve">school nurse/ school health team </w:t>
      </w:r>
      <w:r w:rsidR="005E44DF">
        <w:t xml:space="preserve">will </w:t>
      </w:r>
      <w:r>
        <w:t xml:space="preserve">confirm the proficiency of staff in performing medical procedures or providing medication. </w:t>
      </w:r>
    </w:p>
    <w:p w14:paraId="6E563CF9" w14:textId="77777777" w:rsidR="00A63D50" w:rsidRDefault="00A63D50" w:rsidP="00A349BF">
      <w:pPr>
        <w:pStyle w:val="Style2"/>
        <w:jc w:val="both"/>
      </w:pPr>
      <w:r>
        <w:t xml:space="preserve">A first-aid certificate </w:t>
      </w:r>
      <w:r w:rsidR="005E44DF">
        <w:t>will</w:t>
      </w:r>
      <w:r>
        <w:t xml:space="preserve"> not constitute appropriate training for supporting pupils with medical conditions. </w:t>
      </w:r>
    </w:p>
    <w:p w14:paraId="78BBFF4F" w14:textId="77777777" w:rsidR="00A63D50" w:rsidRDefault="00A63D50" w:rsidP="00A349BF">
      <w:pPr>
        <w:pStyle w:val="Style2"/>
        <w:jc w:val="both"/>
      </w:pPr>
      <w:r>
        <w:t>Whole</w:t>
      </w:r>
      <w:r w:rsidR="00B47CA1">
        <w:t>-</w:t>
      </w:r>
      <w:r>
        <w:t xml:space="preserve">school awareness training </w:t>
      </w:r>
      <w:r w:rsidR="005E44DF">
        <w:t>will be</w:t>
      </w:r>
      <w:r>
        <w:t xml:space="preserve"> carried out on</w:t>
      </w:r>
      <w:r w:rsidR="000B428E">
        <w:t xml:space="preserve"> an annual </w:t>
      </w:r>
      <w:r>
        <w:t xml:space="preserve">basis for all staff, and included in the induction of new staff members. </w:t>
      </w:r>
    </w:p>
    <w:p w14:paraId="117C02AF" w14:textId="77777777" w:rsidR="00A63D50" w:rsidRDefault="00A63D50" w:rsidP="00A349BF">
      <w:pPr>
        <w:pStyle w:val="Style2"/>
        <w:jc w:val="both"/>
      </w:pPr>
      <w:r>
        <w:t xml:space="preserve">The </w:t>
      </w:r>
      <w:r w:rsidRPr="000B428E">
        <w:t>school nurse</w:t>
      </w:r>
      <w:r w:rsidR="000B428E">
        <w:t xml:space="preserve">/ school health team </w:t>
      </w:r>
      <w:r w:rsidR="005E44DF">
        <w:t xml:space="preserve">will </w:t>
      </w:r>
      <w:r>
        <w:t>identif</w:t>
      </w:r>
      <w:r w:rsidR="005E44DF">
        <w:t>y</w:t>
      </w:r>
      <w:r>
        <w:t xml:space="preserve"> suitable training opportunities that ensure all medical conditions affecting pupils in the school are fully understood, and that staff can recognise difficulties and act quickly in emergency situations.</w:t>
      </w:r>
    </w:p>
    <w:p w14:paraId="667EF1DC" w14:textId="5C2F6762" w:rsidR="00A63D50" w:rsidRDefault="00A63D50" w:rsidP="00A349BF">
      <w:pPr>
        <w:pStyle w:val="Style2"/>
        <w:spacing w:after="120"/>
        <w:ind w:left="788" w:hanging="431"/>
        <w:jc w:val="both"/>
      </w:pPr>
      <w:r>
        <w:t xml:space="preserve">Training </w:t>
      </w:r>
      <w:r w:rsidR="005E44DF">
        <w:t>will be</w:t>
      </w:r>
      <w:r>
        <w:t xml:space="preserve"> commissioned by the</w:t>
      </w:r>
      <w:r w:rsidRPr="001144B1">
        <w:t xml:space="preserve"> </w:t>
      </w:r>
      <w:r w:rsidR="005E44DF" w:rsidRPr="001144B1">
        <w:t>S</w:t>
      </w:r>
      <w:r w:rsidR="001144B1">
        <w:t xml:space="preserve">chool </w:t>
      </w:r>
      <w:r w:rsidR="005E44DF" w:rsidRPr="001144B1">
        <w:t>B</w:t>
      </w:r>
      <w:r w:rsidR="001144B1">
        <w:t xml:space="preserve">usiness </w:t>
      </w:r>
      <w:r w:rsidR="005E44DF" w:rsidRPr="001144B1">
        <w:t>M</w:t>
      </w:r>
      <w:r w:rsidR="001144B1">
        <w:t>anager</w:t>
      </w:r>
      <w:r w:rsidRPr="001144B1">
        <w:t xml:space="preserve"> </w:t>
      </w:r>
      <w:r>
        <w:t>and provided by the following bodies:</w:t>
      </w:r>
    </w:p>
    <w:p w14:paraId="05460279" w14:textId="77777777" w:rsidR="00A63D50" w:rsidRPr="000B428E" w:rsidRDefault="00A63D50" w:rsidP="00A349BF">
      <w:pPr>
        <w:pStyle w:val="PolicyBullets"/>
        <w:jc w:val="both"/>
      </w:pPr>
      <w:r w:rsidRPr="000B428E">
        <w:t>Commercial training provider</w:t>
      </w:r>
    </w:p>
    <w:p w14:paraId="2191B2C7" w14:textId="77777777" w:rsidR="00A63D50" w:rsidRPr="000B428E" w:rsidRDefault="00A63D50" w:rsidP="00A349BF">
      <w:pPr>
        <w:pStyle w:val="PolicyBullets"/>
        <w:jc w:val="both"/>
      </w:pPr>
      <w:r w:rsidRPr="000B428E">
        <w:t>The school nurse</w:t>
      </w:r>
      <w:r w:rsidR="000B428E" w:rsidRPr="000B428E">
        <w:t>/school health team</w:t>
      </w:r>
    </w:p>
    <w:p w14:paraId="041B77EB" w14:textId="77777777" w:rsidR="00A63D50" w:rsidRPr="000B428E" w:rsidRDefault="00A63D50" w:rsidP="00A349BF">
      <w:pPr>
        <w:pStyle w:val="PolicyBullets"/>
        <w:jc w:val="both"/>
      </w:pPr>
      <w:r w:rsidRPr="000B428E">
        <w:t>GP consultant</w:t>
      </w:r>
    </w:p>
    <w:p w14:paraId="78EF3AF6" w14:textId="77777777" w:rsidR="000B428E" w:rsidRPr="000B428E" w:rsidRDefault="000B428E" w:rsidP="00A349BF">
      <w:pPr>
        <w:pStyle w:val="PolicyBullets"/>
        <w:jc w:val="both"/>
      </w:pPr>
      <w:r w:rsidRPr="000B428E">
        <w:t>Specific medical practitioners e.g. diabetes nurse</w:t>
      </w:r>
    </w:p>
    <w:p w14:paraId="7EAF55CD" w14:textId="77777777" w:rsidR="00A63D50" w:rsidRPr="000B428E" w:rsidRDefault="00A63D50" w:rsidP="00A349BF">
      <w:pPr>
        <w:pStyle w:val="PolicyBullets"/>
        <w:jc w:val="both"/>
      </w:pPr>
      <w:r w:rsidRPr="000B428E">
        <w:t>Parents of pupils with medical conditions</w:t>
      </w:r>
    </w:p>
    <w:p w14:paraId="2457A528" w14:textId="77777777" w:rsidR="00A63D50" w:rsidRDefault="00A63D50" w:rsidP="00A349BF">
      <w:pPr>
        <w:pStyle w:val="Style2"/>
        <w:spacing w:before="120"/>
        <w:ind w:left="788" w:hanging="431"/>
        <w:jc w:val="both"/>
      </w:pPr>
      <w:r>
        <w:t xml:space="preserve">Parents of pupils with medical conditions </w:t>
      </w:r>
      <w:r w:rsidR="005E44DF">
        <w:t>will be</w:t>
      </w:r>
      <w:r>
        <w:t xml:space="preserve"> consulted for specific advice and their views are sought where necessary, but they will not be used as a sole trainer.</w:t>
      </w:r>
    </w:p>
    <w:p w14:paraId="419FBCFF" w14:textId="77777777" w:rsidR="00F930F6" w:rsidRPr="00DA0E50" w:rsidRDefault="00F930F6" w:rsidP="00A349BF">
      <w:pPr>
        <w:pStyle w:val="Heading1"/>
        <w:ind w:left="567" w:hanging="567"/>
        <w:jc w:val="both"/>
        <w:rPr>
          <w:b/>
          <w:sz w:val="28"/>
        </w:rPr>
      </w:pPr>
      <w:bookmarkStart w:id="21" w:name="_Self-management"/>
      <w:bookmarkEnd w:id="21"/>
      <w:r w:rsidRPr="00DA0E50">
        <w:rPr>
          <w:b/>
          <w:sz w:val="28"/>
        </w:rPr>
        <w:t>Self-management</w:t>
      </w:r>
    </w:p>
    <w:p w14:paraId="340C5FA1" w14:textId="77777777" w:rsidR="00F930F6" w:rsidRDefault="00F930F6" w:rsidP="00A349BF">
      <w:pPr>
        <w:pStyle w:val="Style2"/>
        <w:jc w:val="both"/>
      </w:pPr>
      <w:r>
        <w:t xml:space="preserve">Following discussion with parents, pupils who are competent to manage their own health needs and medicines </w:t>
      </w:r>
      <w:r w:rsidR="005E44DF">
        <w:t>will be</w:t>
      </w:r>
      <w:r>
        <w:t xml:space="preserve"> encouraged to take responsibility for self-managing their medicines and procedures. This </w:t>
      </w:r>
      <w:r w:rsidR="005E44DF">
        <w:t>will be</w:t>
      </w:r>
      <w:r>
        <w:t xml:space="preserve"> reflected in their IH</w:t>
      </w:r>
      <w:r w:rsidR="00F82005">
        <w:t>P</w:t>
      </w:r>
      <w:r>
        <w:t>.</w:t>
      </w:r>
    </w:p>
    <w:p w14:paraId="7D78AF4D" w14:textId="77777777" w:rsidR="00F930F6" w:rsidRDefault="00F930F6" w:rsidP="00A349BF">
      <w:pPr>
        <w:pStyle w:val="Style2"/>
        <w:jc w:val="both"/>
      </w:pPr>
      <w:r>
        <w:t xml:space="preserve">Where possible, pupils </w:t>
      </w:r>
      <w:r w:rsidR="005E44DF">
        <w:t>will be</w:t>
      </w:r>
      <w:r>
        <w:t xml:space="preserve"> allowed to carry their own medicines and relevant devices.</w:t>
      </w:r>
    </w:p>
    <w:p w14:paraId="5D8A8D70" w14:textId="77777777" w:rsidR="00F930F6" w:rsidRDefault="00F930F6" w:rsidP="00A349BF">
      <w:pPr>
        <w:pStyle w:val="Style2"/>
        <w:jc w:val="both"/>
      </w:pPr>
      <w:r>
        <w:t xml:space="preserve">Where it is not possible for pupils to carry their own medicines or devices, they </w:t>
      </w:r>
      <w:r w:rsidR="005E44DF">
        <w:t>will be</w:t>
      </w:r>
      <w:r>
        <w:t xml:space="preserve"> held in suitable locations that can be accessed quickly and easily. </w:t>
      </w:r>
    </w:p>
    <w:p w14:paraId="4B8DE0A6" w14:textId="77777777" w:rsidR="00F930F6" w:rsidRDefault="00F930F6" w:rsidP="00A349BF">
      <w:pPr>
        <w:pStyle w:val="Style2"/>
        <w:jc w:val="both"/>
      </w:pPr>
      <w:r>
        <w:t xml:space="preserve">If a </w:t>
      </w:r>
      <w:r w:rsidR="00B47CA1">
        <w:t>pupil</w:t>
      </w:r>
      <w:r>
        <w:t xml:space="preserve"> refuses to take medicine or carry out a necessary procedure, staff will not force them to do so. Instead, the procedure agreed in the pupil’s IH</w:t>
      </w:r>
      <w:r w:rsidR="00F82005">
        <w:t>P</w:t>
      </w:r>
      <w:r>
        <w:t xml:space="preserve"> </w:t>
      </w:r>
      <w:r w:rsidR="005E44DF">
        <w:t>will be</w:t>
      </w:r>
      <w:r>
        <w:t xml:space="preserve"> followed. </w:t>
      </w:r>
      <w:r>
        <w:lastRenderedPageBreak/>
        <w:t xml:space="preserve">Following such an event, parents </w:t>
      </w:r>
      <w:r w:rsidR="005E44DF">
        <w:t>will be</w:t>
      </w:r>
      <w:r>
        <w:t xml:space="preserve"> informed so that alternative options can be considered. </w:t>
      </w:r>
    </w:p>
    <w:p w14:paraId="1311A402" w14:textId="77777777" w:rsidR="00A63D50" w:rsidRDefault="00F930F6" w:rsidP="00A349BF">
      <w:pPr>
        <w:pStyle w:val="Style2"/>
        <w:jc w:val="both"/>
      </w:pPr>
      <w:r>
        <w:t xml:space="preserve">If a child with a controlled drug passes it to another child for use, this is an offence and appropriate disciplinary action </w:t>
      </w:r>
      <w:r w:rsidR="005E44DF">
        <w:t>will be</w:t>
      </w:r>
      <w:r>
        <w:t xml:space="preserve"> taken in accordance with our </w:t>
      </w:r>
      <w:r w:rsidR="000B428E" w:rsidRPr="000B428E">
        <w:t>Behaviour Policy</w:t>
      </w:r>
    </w:p>
    <w:p w14:paraId="4CC03E9D" w14:textId="77777777" w:rsidR="001830A6" w:rsidRPr="00DA0E50" w:rsidRDefault="001830A6" w:rsidP="00A349BF">
      <w:pPr>
        <w:pStyle w:val="Heading1"/>
        <w:ind w:left="567" w:hanging="567"/>
        <w:jc w:val="both"/>
        <w:rPr>
          <w:b/>
          <w:sz w:val="28"/>
        </w:rPr>
      </w:pPr>
      <w:bookmarkStart w:id="22" w:name="_Supply_teachers_and"/>
      <w:bookmarkEnd w:id="22"/>
      <w:r w:rsidRPr="00DA0E50">
        <w:rPr>
          <w:b/>
          <w:sz w:val="28"/>
        </w:rPr>
        <w:t>Supply teachers</w:t>
      </w:r>
    </w:p>
    <w:p w14:paraId="7FFE5090" w14:textId="77777777" w:rsidR="001830A6" w:rsidRDefault="001830A6" w:rsidP="00A349BF">
      <w:pPr>
        <w:pStyle w:val="Style2"/>
        <w:spacing w:after="120"/>
        <w:ind w:left="788" w:hanging="431"/>
        <w:jc w:val="both"/>
      </w:pPr>
      <w:r>
        <w:t xml:space="preserve">Supply teachers </w:t>
      </w:r>
      <w:r w:rsidR="005E44DF">
        <w:t>will be</w:t>
      </w:r>
      <w:r>
        <w:t>:</w:t>
      </w:r>
    </w:p>
    <w:p w14:paraId="1AA1C3D0" w14:textId="77777777" w:rsidR="001830A6" w:rsidRDefault="001830A6" w:rsidP="00A349BF">
      <w:pPr>
        <w:pStyle w:val="PolicyBullets"/>
        <w:jc w:val="both"/>
      </w:pPr>
      <w:r>
        <w:t xml:space="preserve">Provided </w:t>
      </w:r>
      <w:r w:rsidR="00585033">
        <w:t xml:space="preserve">with </w:t>
      </w:r>
      <w:r>
        <w:t>access to this policy.</w:t>
      </w:r>
    </w:p>
    <w:p w14:paraId="329E40C4" w14:textId="77777777" w:rsidR="001830A6" w:rsidRDefault="001830A6" w:rsidP="00A349BF">
      <w:pPr>
        <w:pStyle w:val="PolicyBullets"/>
        <w:jc w:val="both"/>
      </w:pPr>
      <w:r>
        <w:t>Informed of all relevant medical conditions of pupils in the class they are providing cover for.</w:t>
      </w:r>
    </w:p>
    <w:p w14:paraId="41A1BB76" w14:textId="77777777" w:rsidR="001830A6" w:rsidRDefault="001830A6" w:rsidP="00A349BF">
      <w:pPr>
        <w:pStyle w:val="PolicyBullets"/>
        <w:jc w:val="both"/>
      </w:pPr>
      <w:r>
        <w:t xml:space="preserve">Covered under the school’s insurance arrangements. </w:t>
      </w:r>
    </w:p>
    <w:p w14:paraId="5F4891DD" w14:textId="77777777" w:rsidR="001830A6" w:rsidRPr="00DA0E50" w:rsidRDefault="00206CB6" w:rsidP="00A349BF">
      <w:pPr>
        <w:pStyle w:val="Heading1"/>
        <w:spacing w:before="120"/>
        <w:ind w:left="567" w:hanging="567"/>
        <w:jc w:val="both"/>
        <w:rPr>
          <w:b/>
          <w:sz w:val="28"/>
        </w:rPr>
      </w:pPr>
      <w:bookmarkStart w:id="23" w:name="_Individual_healthcare_(IHC)"/>
      <w:bookmarkEnd w:id="23"/>
      <w:r>
        <w:rPr>
          <w:b/>
          <w:sz w:val="28"/>
        </w:rPr>
        <w:t>IHPs</w:t>
      </w:r>
    </w:p>
    <w:p w14:paraId="4ACF40DC" w14:textId="77777777" w:rsidR="00D65EAF" w:rsidRDefault="00D65EAF" w:rsidP="00A349BF">
      <w:pPr>
        <w:pStyle w:val="Style2"/>
        <w:jc w:val="both"/>
      </w:pPr>
      <w:r>
        <w:t>The school, healthcare professionals and parent</w:t>
      </w:r>
      <w:r w:rsidR="005E44DF">
        <w:t>s</w:t>
      </w:r>
      <w:r>
        <w:t xml:space="preserve"> agree, based on evidence, whether an IH</w:t>
      </w:r>
      <w:r w:rsidR="00F82005">
        <w:t>P</w:t>
      </w:r>
      <w:r>
        <w:t xml:space="preserve"> </w:t>
      </w:r>
      <w:r w:rsidR="005E44DF">
        <w:t>will be</w:t>
      </w:r>
      <w:r>
        <w:t xml:space="preserve"> required for a pupil, or whether it would be inappropriate or disproportionate</w:t>
      </w:r>
      <w:r w:rsidR="00585033">
        <w:t xml:space="preserve"> to their level of need</w:t>
      </w:r>
      <w:r>
        <w:t xml:space="preserve">. If no consensus can be reached, the </w:t>
      </w:r>
      <w:r w:rsidRPr="000B428E">
        <w:t>headteacher</w:t>
      </w:r>
      <w:r>
        <w:t xml:space="preserve"> </w:t>
      </w:r>
      <w:r w:rsidR="005E44DF">
        <w:t xml:space="preserve">will </w:t>
      </w:r>
      <w:r>
        <w:t xml:space="preserve">make the final decision.  </w:t>
      </w:r>
    </w:p>
    <w:p w14:paraId="61DA87B0" w14:textId="77777777" w:rsidR="00D65EAF" w:rsidRDefault="00D65EAF" w:rsidP="00A349BF">
      <w:pPr>
        <w:pStyle w:val="Style2"/>
        <w:jc w:val="both"/>
      </w:pPr>
      <w:r>
        <w:t>The school, parent</w:t>
      </w:r>
      <w:r w:rsidR="005E44DF">
        <w:t>s</w:t>
      </w:r>
      <w:r>
        <w:t xml:space="preserve"> and a relevant healthcare professional </w:t>
      </w:r>
      <w:r w:rsidR="005E44DF">
        <w:t xml:space="preserve">will </w:t>
      </w:r>
      <w:r>
        <w:t>work in partnership to create and review IH</w:t>
      </w:r>
      <w:r w:rsidR="00F82005">
        <w:t>P</w:t>
      </w:r>
      <w:r w:rsidR="002E427D">
        <w:t>s</w:t>
      </w:r>
      <w:r>
        <w:t xml:space="preserve">. Where appropriate, the pupil </w:t>
      </w:r>
      <w:r w:rsidR="005E44DF">
        <w:t>will</w:t>
      </w:r>
      <w:r>
        <w:t xml:space="preserve"> also </w:t>
      </w:r>
      <w:r w:rsidR="005E44DF">
        <w:t xml:space="preserve">be </w:t>
      </w:r>
      <w:r>
        <w:t>involved in the process.</w:t>
      </w:r>
    </w:p>
    <w:p w14:paraId="684B0D9E" w14:textId="77777777" w:rsidR="00D65EAF" w:rsidRDefault="00D65EAF" w:rsidP="00A349BF">
      <w:pPr>
        <w:pStyle w:val="Style2"/>
        <w:spacing w:after="120"/>
        <w:ind w:left="788" w:hanging="431"/>
        <w:jc w:val="both"/>
      </w:pPr>
      <w:r>
        <w:t>IH</w:t>
      </w:r>
      <w:r w:rsidR="00F82005">
        <w:t>P</w:t>
      </w:r>
      <w:r w:rsidR="002E427D">
        <w:t>s</w:t>
      </w:r>
      <w:r>
        <w:t xml:space="preserve"> </w:t>
      </w:r>
      <w:r w:rsidR="005E44DF">
        <w:t xml:space="preserve">will </w:t>
      </w:r>
      <w:r>
        <w:t>include the following information:</w:t>
      </w:r>
    </w:p>
    <w:p w14:paraId="1A0F5EFE" w14:textId="77777777" w:rsidR="00D65EAF" w:rsidRDefault="00D65EAF" w:rsidP="00A349BF">
      <w:pPr>
        <w:pStyle w:val="PolicyBullets"/>
        <w:jc w:val="both"/>
      </w:pPr>
      <w:r>
        <w:t>The medical condition, along with its triggers, symptoms, signs and treatments.</w:t>
      </w:r>
    </w:p>
    <w:p w14:paraId="4ACAAD16" w14:textId="77777777" w:rsidR="00D65EAF" w:rsidRDefault="00D65EAF" w:rsidP="00A349BF">
      <w:pPr>
        <w:pStyle w:val="PolicyBullets"/>
        <w:jc w:val="both"/>
      </w:pPr>
      <w:r>
        <w:t>The pupil’s needs, including medication (dosages, side effects and storage), other treatments, facilities, equipment, access to food and drink (where this is used to manage a condition), dietary requirements</w:t>
      </w:r>
      <w:r w:rsidR="005E44DF">
        <w:t>,</w:t>
      </w:r>
      <w:r>
        <w:t xml:space="preserve"> and environmental issues. </w:t>
      </w:r>
    </w:p>
    <w:p w14:paraId="2A7BCC65" w14:textId="77777777" w:rsidR="00D65EAF" w:rsidRDefault="00D65EAF" w:rsidP="00A349BF">
      <w:pPr>
        <w:pStyle w:val="PolicyBullets"/>
        <w:jc w:val="both"/>
      </w:pPr>
      <w:r>
        <w:t>The support needed for the pupil’s educational, social and emotional needs.</w:t>
      </w:r>
    </w:p>
    <w:p w14:paraId="4D631EB5" w14:textId="77777777" w:rsidR="00D65EAF" w:rsidRDefault="00D65EAF" w:rsidP="00A349BF">
      <w:pPr>
        <w:pStyle w:val="PolicyBullets"/>
        <w:jc w:val="both"/>
      </w:pPr>
      <w:r>
        <w:t xml:space="preserve">The level of support needed, including in emergencies. </w:t>
      </w:r>
    </w:p>
    <w:p w14:paraId="0D84ADF9" w14:textId="77777777" w:rsidR="00D65EAF" w:rsidRDefault="00D65EAF" w:rsidP="00A349BF">
      <w:pPr>
        <w:pStyle w:val="PolicyBullets"/>
        <w:jc w:val="both"/>
      </w:pPr>
      <w:r>
        <w:t xml:space="preserve">Whether a child can self-manage their medication. </w:t>
      </w:r>
    </w:p>
    <w:p w14:paraId="51DA0C48" w14:textId="77777777" w:rsidR="00D65EAF" w:rsidRDefault="00D65EAF" w:rsidP="003D392C">
      <w:pPr>
        <w:pStyle w:val="PolicyBullets"/>
        <w:jc w:val="both"/>
      </w:pPr>
      <w:r>
        <w:t>Who will provide the necessary support</w:t>
      </w:r>
      <w:r w:rsidR="003D392C">
        <w:t>, including details of the expectations of the role and the t</w:t>
      </w:r>
      <w:r>
        <w:t>raining needs</w:t>
      </w:r>
      <w:r w:rsidR="003D392C">
        <w:t xml:space="preserve"> required, as well as</w:t>
      </w:r>
      <w:r>
        <w:t xml:space="preserve"> who will confirm the supporting staff member’s proficiency to carry out the role effectively. </w:t>
      </w:r>
    </w:p>
    <w:p w14:paraId="04546F60" w14:textId="77777777" w:rsidR="00D65EAF" w:rsidRDefault="00D65EAF" w:rsidP="00A349BF">
      <w:pPr>
        <w:pStyle w:val="PolicyBullets"/>
        <w:jc w:val="both"/>
      </w:pPr>
      <w:r>
        <w:t>Cover arrangements for when the named supporting staff member is unavailable.</w:t>
      </w:r>
    </w:p>
    <w:p w14:paraId="7625855A" w14:textId="77777777" w:rsidR="00D65EAF" w:rsidRDefault="00D65EAF" w:rsidP="00A349BF">
      <w:pPr>
        <w:pStyle w:val="PolicyBullets"/>
        <w:jc w:val="both"/>
      </w:pPr>
      <w:r>
        <w:t xml:space="preserve">Who needs to be made aware of the pupil’s condition and the support </w:t>
      </w:r>
      <w:proofErr w:type="gramStart"/>
      <w:r>
        <w:t>required.</w:t>
      </w:r>
      <w:proofErr w:type="gramEnd"/>
    </w:p>
    <w:p w14:paraId="0598FD7C" w14:textId="77777777" w:rsidR="00D65EAF" w:rsidRDefault="00D65EAF" w:rsidP="00A349BF">
      <w:pPr>
        <w:pStyle w:val="PolicyBullets"/>
        <w:jc w:val="both"/>
      </w:pPr>
      <w:r>
        <w:t xml:space="preserve">Arrangements for obtaining written permission from parents and the </w:t>
      </w:r>
      <w:r w:rsidRPr="0078276C">
        <w:rPr>
          <w:bCs/>
          <w:color w:val="000000" w:themeColor="text1"/>
        </w:rPr>
        <w:t>headteacher</w:t>
      </w:r>
      <w:r>
        <w:t xml:space="preserve"> for medicine to be administered by school staff or self-administered by the pupil.</w:t>
      </w:r>
    </w:p>
    <w:p w14:paraId="513EE662" w14:textId="77777777" w:rsidR="00D65EAF" w:rsidRDefault="00D65EAF" w:rsidP="00A349BF">
      <w:pPr>
        <w:pStyle w:val="PolicyBullets"/>
        <w:jc w:val="both"/>
      </w:pPr>
      <w:r>
        <w:lastRenderedPageBreak/>
        <w:t>Separate arrangements or procedures required during school trips and activities.</w:t>
      </w:r>
    </w:p>
    <w:p w14:paraId="6BEA3066" w14:textId="77777777" w:rsidR="00D65EAF" w:rsidRDefault="00D65EAF" w:rsidP="00A349BF">
      <w:pPr>
        <w:pStyle w:val="PolicyBullets"/>
        <w:jc w:val="both"/>
      </w:pPr>
      <w:r>
        <w:t>Where confidentiality issues are raised by the parent</w:t>
      </w:r>
      <w:r w:rsidR="008A1F56">
        <w:t>s</w:t>
      </w:r>
      <w:r>
        <w:t xml:space="preserve"> or pupil, the designated individual to be entrusted with information about the pupil’s medical condition. </w:t>
      </w:r>
    </w:p>
    <w:p w14:paraId="772A48F7" w14:textId="77777777" w:rsidR="00D65EAF" w:rsidRDefault="00D65EAF" w:rsidP="00A349BF">
      <w:pPr>
        <w:pStyle w:val="PolicyBullets"/>
        <w:jc w:val="both"/>
      </w:pPr>
      <w:r>
        <w:t xml:space="preserve">What to do in an emergency, including contact details and contingency arrangements. </w:t>
      </w:r>
    </w:p>
    <w:p w14:paraId="25C0C004" w14:textId="77777777" w:rsidR="00D65EAF" w:rsidRDefault="00D65EAF" w:rsidP="00A349BF">
      <w:pPr>
        <w:pStyle w:val="Style2"/>
        <w:spacing w:before="120"/>
        <w:ind w:left="788" w:hanging="431"/>
        <w:jc w:val="both"/>
      </w:pPr>
      <w:r>
        <w:t xml:space="preserve">Where a pupil has an emergency healthcare plan prepared by their lead clinician, this </w:t>
      </w:r>
      <w:r w:rsidR="008A1F56">
        <w:t>will be</w:t>
      </w:r>
      <w:r>
        <w:t xml:space="preserve"> used to inform the IH</w:t>
      </w:r>
      <w:r w:rsidR="00F82005">
        <w:t>P</w:t>
      </w:r>
      <w:r>
        <w:t xml:space="preserve">. </w:t>
      </w:r>
    </w:p>
    <w:p w14:paraId="3F548801" w14:textId="77777777" w:rsidR="00D65EAF" w:rsidRDefault="00D65EAF" w:rsidP="00A349BF">
      <w:pPr>
        <w:pStyle w:val="Style2"/>
        <w:jc w:val="both"/>
      </w:pPr>
      <w:r>
        <w:t>IH</w:t>
      </w:r>
      <w:r w:rsidR="00F82005">
        <w:t>P</w:t>
      </w:r>
      <w:r w:rsidR="00327F8B">
        <w:t>s</w:t>
      </w:r>
      <w:r>
        <w:t xml:space="preserve"> </w:t>
      </w:r>
      <w:r w:rsidR="008A1F56">
        <w:t>will be</w:t>
      </w:r>
      <w:r>
        <w:t xml:space="preserve"> easily accessible to those who need to refer to them, but confidentiality </w:t>
      </w:r>
      <w:r w:rsidR="008A1F56">
        <w:t>will be</w:t>
      </w:r>
      <w:r>
        <w:t xml:space="preserve"> preserved.</w:t>
      </w:r>
    </w:p>
    <w:p w14:paraId="6FA87C2C" w14:textId="77777777" w:rsidR="00D65EAF" w:rsidRDefault="00D65EAF" w:rsidP="00A349BF">
      <w:pPr>
        <w:pStyle w:val="Style2"/>
        <w:jc w:val="both"/>
      </w:pPr>
      <w:r>
        <w:t>IH</w:t>
      </w:r>
      <w:r w:rsidR="00F82005">
        <w:t>P</w:t>
      </w:r>
      <w:r w:rsidR="00327F8B">
        <w:t>s</w:t>
      </w:r>
      <w:r>
        <w:t xml:space="preserve"> </w:t>
      </w:r>
      <w:r w:rsidR="008A1F56">
        <w:t>will be</w:t>
      </w:r>
      <w:r>
        <w:t xml:space="preserve"> reviewed on at least an annual basis, or when a child’s medical circumstances change, whichever is sooner.</w:t>
      </w:r>
    </w:p>
    <w:p w14:paraId="2DB7219C" w14:textId="77777777" w:rsidR="00D65EAF" w:rsidRDefault="00D65EAF" w:rsidP="00A349BF">
      <w:pPr>
        <w:pStyle w:val="Style2"/>
        <w:jc w:val="both"/>
      </w:pPr>
      <w:r>
        <w:t>Where a pupil has an EHC plan, the IH</w:t>
      </w:r>
      <w:r w:rsidR="00F82005">
        <w:t>P</w:t>
      </w:r>
      <w:r>
        <w:t xml:space="preserve"> </w:t>
      </w:r>
      <w:r w:rsidR="008A1F56">
        <w:t>will be</w:t>
      </w:r>
      <w:r>
        <w:t xml:space="preserve"> linked to it or become part of it.</w:t>
      </w:r>
    </w:p>
    <w:p w14:paraId="2AB51F0E" w14:textId="77777777" w:rsidR="00D65EAF" w:rsidRDefault="00D65EAF" w:rsidP="00A349BF">
      <w:pPr>
        <w:pStyle w:val="Style2"/>
        <w:jc w:val="both"/>
      </w:pPr>
      <w:r>
        <w:t xml:space="preserve">Where a child has SEND but does not have a statement or EHC plan, their SEND </w:t>
      </w:r>
      <w:r w:rsidR="008A1F56">
        <w:t>will</w:t>
      </w:r>
      <w:r>
        <w:t xml:space="preserve"> be mentioned in their IH</w:t>
      </w:r>
      <w:r w:rsidR="00F82005">
        <w:t>P</w:t>
      </w:r>
      <w:r>
        <w:t xml:space="preserve">. </w:t>
      </w:r>
    </w:p>
    <w:p w14:paraId="78E63F1D" w14:textId="77777777" w:rsidR="00D65EAF" w:rsidRDefault="00D65EAF" w:rsidP="00A349BF">
      <w:pPr>
        <w:pStyle w:val="Style2"/>
        <w:jc w:val="both"/>
      </w:pPr>
      <w:r>
        <w:t xml:space="preserve">Where a child is returning from a period of hospital education, alternative provision or home tuition, </w:t>
      </w:r>
      <w:r w:rsidR="008A1F56">
        <w:t>the school</w:t>
      </w:r>
      <w:r>
        <w:t xml:space="preserve"> </w:t>
      </w:r>
      <w:r w:rsidR="008A1F56">
        <w:t xml:space="preserve">will </w:t>
      </w:r>
      <w:r>
        <w:t>work with the LA and education provider to ensure that their IH</w:t>
      </w:r>
      <w:r w:rsidR="00F82005">
        <w:t>P</w:t>
      </w:r>
      <w:r>
        <w:t xml:space="preserve"> identifies the support the child </w:t>
      </w:r>
      <w:r w:rsidR="008A1F56">
        <w:t xml:space="preserve">will </w:t>
      </w:r>
      <w:r>
        <w:t>need to reintegrate.</w:t>
      </w:r>
    </w:p>
    <w:p w14:paraId="68497740" w14:textId="77777777" w:rsidR="00D65EAF" w:rsidRPr="00B163E9" w:rsidRDefault="00D65EAF" w:rsidP="00A349BF">
      <w:pPr>
        <w:pStyle w:val="Heading1"/>
        <w:ind w:left="567" w:hanging="567"/>
        <w:jc w:val="both"/>
        <w:rPr>
          <w:b/>
          <w:sz w:val="28"/>
        </w:rPr>
      </w:pPr>
      <w:bookmarkStart w:id="24" w:name="_Managing_medicines"/>
      <w:bookmarkEnd w:id="24"/>
      <w:r w:rsidRPr="00B163E9">
        <w:rPr>
          <w:b/>
          <w:sz w:val="28"/>
        </w:rPr>
        <w:t>Managing medicines</w:t>
      </w:r>
    </w:p>
    <w:p w14:paraId="7C89C7B6" w14:textId="77777777" w:rsidR="00D65EAF" w:rsidRDefault="00D65EAF" w:rsidP="00A349BF">
      <w:pPr>
        <w:pStyle w:val="Style2"/>
        <w:jc w:val="both"/>
      </w:pPr>
      <w:r>
        <w:t xml:space="preserve">In accordance with the </w:t>
      </w:r>
      <w:r w:rsidR="0078276C">
        <w:t>Trust policy</w:t>
      </w:r>
      <w:r>
        <w:t xml:space="preserve">, medicines </w:t>
      </w:r>
      <w:r w:rsidR="008A1F56">
        <w:t>will</w:t>
      </w:r>
      <w:r>
        <w:t xml:space="preserve"> only </w:t>
      </w:r>
      <w:r w:rsidR="008A1F56">
        <w:t xml:space="preserve">be </w:t>
      </w:r>
      <w:r>
        <w:t>administered at school when it would be detrimental to a pupil’s health or school attendance not to do so.</w:t>
      </w:r>
    </w:p>
    <w:p w14:paraId="15266EF6" w14:textId="77777777" w:rsidR="00D65EAF" w:rsidRDefault="00D65EAF" w:rsidP="00A349BF">
      <w:pPr>
        <w:pStyle w:val="Style2"/>
        <w:jc w:val="both"/>
      </w:pPr>
      <w:r>
        <w:t xml:space="preserve">Pupils under 16 years </w:t>
      </w:r>
      <w:r w:rsidR="008A1F56">
        <w:t>old</w:t>
      </w:r>
      <w:r>
        <w:t xml:space="preserve"> </w:t>
      </w:r>
      <w:r w:rsidR="00F755E5">
        <w:t>will</w:t>
      </w:r>
      <w:r>
        <w:t xml:space="preserve"> not</w:t>
      </w:r>
      <w:r w:rsidR="00F755E5">
        <w:t xml:space="preserve"> be</w:t>
      </w:r>
      <w:r>
        <w:t xml:space="preserve"> given prescription or non-prescription medicines without their parent</w:t>
      </w:r>
      <w:r w:rsidR="008A1F56">
        <w:t>s’</w:t>
      </w:r>
      <w:r>
        <w:t xml:space="preserve"> written consent</w:t>
      </w:r>
      <w:r w:rsidR="008A1F56">
        <w:t>,</w:t>
      </w:r>
      <w:r>
        <w:t xml:space="preserve"> except where the medicine has been prescribed to the pupil without the parent</w:t>
      </w:r>
      <w:r w:rsidR="008A1F56">
        <w:t>s’</w:t>
      </w:r>
      <w:r>
        <w:t xml:space="preserve"> knowledge. In such cases, the school </w:t>
      </w:r>
      <w:r w:rsidR="008A1F56">
        <w:t xml:space="preserve">will </w:t>
      </w:r>
      <w:r>
        <w:t xml:space="preserve">encourage the pupil to involve their parents, while respecting their right to confidentially. </w:t>
      </w:r>
    </w:p>
    <w:p w14:paraId="612BFED4" w14:textId="77777777" w:rsidR="00D65EAF" w:rsidRDefault="00D65EAF" w:rsidP="00A349BF">
      <w:pPr>
        <w:pStyle w:val="Style2"/>
        <w:spacing w:after="120"/>
        <w:ind w:left="788" w:hanging="431"/>
        <w:jc w:val="both"/>
      </w:pPr>
      <w:r>
        <w:t>Non-prescription medicines may be administered in the following situations:</w:t>
      </w:r>
    </w:p>
    <w:p w14:paraId="5874DAA4" w14:textId="77777777" w:rsidR="00D65EAF" w:rsidRPr="0078276C" w:rsidRDefault="00D65EAF" w:rsidP="00A349BF">
      <w:pPr>
        <w:pStyle w:val="PolicyBullets"/>
        <w:jc w:val="both"/>
        <w:rPr>
          <w:color w:val="000000" w:themeColor="text1"/>
        </w:rPr>
      </w:pPr>
      <w:r w:rsidRPr="0078276C">
        <w:rPr>
          <w:color w:val="000000" w:themeColor="text1"/>
        </w:rPr>
        <w:t>When it would be detrimental to the pupil’s health not to do so</w:t>
      </w:r>
    </w:p>
    <w:p w14:paraId="03FF0166" w14:textId="77777777" w:rsidR="00D65EAF" w:rsidRPr="0078276C" w:rsidRDefault="00D65EAF" w:rsidP="00EC3893">
      <w:pPr>
        <w:pStyle w:val="PolicyBullets"/>
        <w:spacing w:before="240"/>
        <w:jc w:val="both"/>
        <w:rPr>
          <w:color w:val="000000" w:themeColor="text1"/>
        </w:rPr>
      </w:pPr>
      <w:r w:rsidRPr="0078276C">
        <w:rPr>
          <w:color w:val="000000" w:themeColor="text1"/>
        </w:rPr>
        <w:t xml:space="preserve">When instructed by a medical professional </w:t>
      </w:r>
    </w:p>
    <w:p w14:paraId="5A94032B" w14:textId="77777777" w:rsidR="00D65EAF" w:rsidRDefault="00D65EAF" w:rsidP="00EC3893">
      <w:pPr>
        <w:pStyle w:val="Style2"/>
        <w:spacing w:before="240"/>
        <w:ind w:left="788" w:hanging="431"/>
        <w:jc w:val="both"/>
      </w:pPr>
      <w:r>
        <w:t xml:space="preserve">No pupil under </w:t>
      </w:r>
      <w:r w:rsidR="00272CBC">
        <w:t xml:space="preserve">the age of </w:t>
      </w:r>
      <w:r>
        <w:t xml:space="preserve">16 </w:t>
      </w:r>
      <w:r w:rsidR="008A1F56">
        <w:t>will be</w:t>
      </w:r>
      <w:r>
        <w:t xml:space="preserve"> given medicine containing aspirin unless prescribed by a doctor. </w:t>
      </w:r>
    </w:p>
    <w:p w14:paraId="1565F88E" w14:textId="77777777" w:rsidR="00D65EAF" w:rsidRDefault="00D65EAF" w:rsidP="00A349BF">
      <w:pPr>
        <w:pStyle w:val="Style2"/>
        <w:jc w:val="both"/>
      </w:pPr>
      <w:r>
        <w:t xml:space="preserve">Pain relief medicines </w:t>
      </w:r>
      <w:r w:rsidR="008A1F56">
        <w:t>will</w:t>
      </w:r>
      <w:r>
        <w:t xml:space="preserve"> n</w:t>
      </w:r>
      <w:r w:rsidR="008A1F56">
        <w:t>ot</w:t>
      </w:r>
      <w:r>
        <w:t xml:space="preserve"> </w:t>
      </w:r>
      <w:r w:rsidR="008A1F56">
        <w:t xml:space="preserve">be </w:t>
      </w:r>
      <w:r>
        <w:t xml:space="preserve">administered without first checking when the previous dose was taken and the maximum dosage allowed. </w:t>
      </w:r>
    </w:p>
    <w:p w14:paraId="7FDB0122" w14:textId="77777777" w:rsidR="00D65EAF" w:rsidRDefault="00D65EAF" w:rsidP="00A349BF">
      <w:pPr>
        <w:pStyle w:val="Style2"/>
        <w:jc w:val="both"/>
      </w:pPr>
      <w:r>
        <w:t xml:space="preserve">Parents </w:t>
      </w:r>
      <w:r w:rsidR="008A1F56">
        <w:t>will be</w:t>
      </w:r>
      <w:r>
        <w:t xml:space="preserve"> informed any time medication is administered that is not agreed in an IH</w:t>
      </w:r>
      <w:r w:rsidR="00F82005">
        <w:t>P</w:t>
      </w:r>
      <w:r>
        <w:t xml:space="preserve">. </w:t>
      </w:r>
    </w:p>
    <w:p w14:paraId="1D03804E" w14:textId="77777777" w:rsidR="00D65EAF" w:rsidRDefault="00D65EAF" w:rsidP="00A349BF">
      <w:pPr>
        <w:pStyle w:val="Style2"/>
        <w:jc w:val="both"/>
      </w:pPr>
      <w:r>
        <w:t xml:space="preserve">The school </w:t>
      </w:r>
      <w:r w:rsidR="008A1F56">
        <w:t xml:space="preserve">will </w:t>
      </w:r>
      <w:r>
        <w:t xml:space="preserve">only accept medicines that are in-date, labelled, in their original container, and contain instructions for administration, dosage and storage. The only </w:t>
      </w:r>
      <w:r>
        <w:lastRenderedPageBreak/>
        <w:t xml:space="preserve">exception to this is insulin, which must still be in-date, but is available in an insulin pen or pump, rather than its original container. </w:t>
      </w:r>
    </w:p>
    <w:p w14:paraId="6201374F" w14:textId="77777777" w:rsidR="00D65EAF" w:rsidRDefault="00D65EAF" w:rsidP="00A349BF">
      <w:pPr>
        <w:pStyle w:val="Style2"/>
        <w:jc w:val="both"/>
      </w:pPr>
      <w:r>
        <w:t xml:space="preserve">All medicines </w:t>
      </w:r>
      <w:r w:rsidR="008A1F56">
        <w:t>will be</w:t>
      </w:r>
      <w:r>
        <w:t xml:space="preserve"> stored safely. Pupils </w:t>
      </w:r>
      <w:r w:rsidR="008A1F56">
        <w:t>will be informed</w:t>
      </w:r>
      <w:r>
        <w:t xml:space="preserve"> where their medicines are at all times and </w:t>
      </w:r>
      <w:r w:rsidR="008A1F56">
        <w:t>will be</w:t>
      </w:r>
      <w:r>
        <w:t xml:space="preserve"> able to access them immediately, whether in school or attending a school trip</w:t>
      </w:r>
      <w:r w:rsidR="008A1F56">
        <w:t xml:space="preserve"> or </w:t>
      </w:r>
      <w:r>
        <w:t xml:space="preserve">residential visit. Where relevant, pupils </w:t>
      </w:r>
      <w:r w:rsidR="008A1F56">
        <w:t>will be</w:t>
      </w:r>
      <w:r>
        <w:t xml:space="preserve"> informed</w:t>
      </w:r>
      <w:r w:rsidR="000B7AC2">
        <w:t xml:space="preserve"> of</w:t>
      </w:r>
      <w:r>
        <w:t xml:space="preserve"> who holds the key to the relevant storage facility. </w:t>
      </w:r>
    </w:p>
    <w:p w14:paraId="16EF783B" w14:textId="77777777" w:rsidR="008A1F56" w:rsidRDefault="00D65EAF" w:rsidP="00A349BF">
      <w:pPr>
        <w:pStyle w:val="Style2"/>
        <w:jc w:val="both"/>
      </w:pPr>
      <w:r>
        <w:t xml:space="preserve">When medicines are no longer required, they </w:t>
      </w:r>
      <w:r w:rsidR="008A1F56">
        <w:t>will be</w:t>
      </w:r>
      <w:r>
        <w:t xml:space="preserve"> returned to parents for safe disposal. </w:t>
      </w:r>
    </w:p>
    <w:p w14:paraId="3FBE1A86" w14:textId="77777777" w:rsidR="00D65EAF" w:rsidRDefault="00D65EAF" w:rsidP="00A349BF">
      <w:pPr>
        <w:pStyle w:val="Style2"/>
        <w:jc w:val="both"/>
      </w:pPr>
      <w:r>
        <w:t xml:space="preserve">Sharps boxes </w:t>
      </w:r>
      <w:r w:rsidR="008A1F56">
        <w:t>will be</w:t>
      </w:r>
      <w:r>
        <w:t xml:space="preserve"> used for the disposal of needles and other sharps. </w:t>
      </w:r>
    </w:p>
    <w:p w14:paraId="77437F45" w14:textId="77777777" w:rsidR="00D65EAF" w:rsidRDefault="00D65EAF" w:rsidP="00A349BF">
      <w:pPr>
        <w:pStyle w:val="Style2"/>
        <w:jc w:val="both"/>
      </w:pPr>
      <w:bookmarkStart w:id="25" w:name="Point9dot11"/>
      <w:bookmarkEnd w:id="25"/>
      <w:r>
        <w:t xml:space="preserve">Controlled drugs </w:t>
      </w:r>
      <w:r w:rsidR="008A1F56">
        <w:t>will be</w:t>
      </w:r>
      <w:r>
        <w:t xml:space="preserve"> stored in a non-portable container and only named staff members </w:t>
      </w:r>
      <w:r w:rsidR="008A1F56">
        <w:t xml:space="preserve">will </w:t>
      </w:r>
      <w:r>
        <w:t xml:space="preserve">have access; however, these drugs </w:t>
      </w:r>
      <w:r w:rsidR="008A1F56">
        <w:t>can be</w:t>
      </w:r>
      <w:r>
        <w:t xml:space="preserve"> easily accessed in an emergency. A record </w:t>
      </w:r>
      <w:r w:rsidR="008A1F56">
        <w:t>will be</w:t>
      </w:r>
      <w:r>
        <w:t xml:space="preserve"> kept of the amount of controlled drugs held and any doses administered. </w:t>
      </w:r>
    </w:p>
    <w:p w14:paraId="3C4DDECD" w14:textId="77777777" w:rsidR="00D65EAF" w:rsidRDefault="00D65EAF" w:rsidP="00A349BF">
      <w:pPr>
        <w:pStyle w:val="Style2"/>
        <w:jc w:val="both"/>
      </w:pPr>
      <w:bookmarkStart w:id="26" w:name="Point9dot12"/>
      <w:bookmarkEnd w:id="26"/>
      <w:r>
        <w:t xml:space="preserve">The school </w:t>
      </w:r>
      <w:r w:rsidR="008A1F56">
        <w:t xml:space="preserve">will </w:t>
      </w:r>
      <w:r>
        <w:t xml:space="preserve">hold asthma inhalers for emergency use. The inhalers </w:t>
      </w:r>
      <w:r w:rsidR="008A1F56">
        <w:t>will be</w:t>
      </w:r>
      <w:r>
        <w:t xml:space="preserve"> stored in </w:t>
      </w:r>
      <w:r w:rsidRPr="0078276C">
        <w:rPr>
          <w:color w:val="000000" w:themeColor="text1"/>
        </w:rPr>
        <w:t xml:space="preserve">the </w:t>
      </w:r>
      <w:r w:rsidR="00D83229" w:rsidRPr="0078276C">
        <w:rPr>
          <w:color w:val="000000" w:themeColor="text1"/>
        </w:rPr>
        <w:t>medical room</w:t>
      </w:r>
      <w:r w:rsidRPr="0078276C">
        <w:rPr>
          <w:color w:val="000000" w:themeColor="text1"/>
        </w:rPr>
        <w:t xml:space="preserve"> </w:t>
      </w:r>
      <w:r>
        <w:t xml:space="preserve">and their use </w:t>
      </w:r>
      <w:r w:rsidR="008A1F56">
        <w:t>will be</w:t>
      </w:r>
      <w:r>
        <w:t xml:space="preserve"> recorded. </w:t>
      </w:r>
    </w:p>
    <w:p w14:paraId="7CD32D4A" w14:textId="77777777" w:rsidR="00D65EAF" w:rsidRDefault="00D65EAF" w:rsidP="00A349BF">
      <w:pPr>
        <w:pStyle w:val="Style2"/>
        <w:jc w:val="both"/>
      </w:pPr>
      <w:r>
        <w:t xml:space="preserve">Staff may administer a controlled drug to a </w:t>
      </w:r>
      <w:r w:rsidR="008528E8">
        <w:t>pupil</w:t>
      </w:r>
      <w:r>
        <w:t xml:space="preserve"> for whom it has been prescribed</w:t>
      </w:r>
      <w:r w:rsidR="008A1F56">
        <w:t>,</w:t>
      </w:r>
      <w:r>
        <w:t xml:space="preserve"> in accordance with the prescriber’s instructions. </w:t>
      </w:r>
    </w:p>
    <w:p w14:paraId="67593FC8" w14:textId="77777777" w:rsidR="00D65EAF" w:rsidRDefault="00D65EAF" w:rsidP="00A349BF">
      <w:pPr>
        <w:pStyle w:val="Style2"/>
        <w:jc w:val="both"/>
      </w:pPr>
      <w:bookmarkStart w:id="27" w:name="Point9dot14"/>
      <w:bookmarkEnd w:id="27"/>
      <w:r>
        <w:t xml:space="preserve">Records </w:t>
      </w:r>
      <w:r w:rsidR="008A1F56">
        <w:t>will be</w:t>
      </w:r>
      <w:r>
        <w:t xml:space="preserve"> kept of all medicines administered to individual </w:t>
      </w:r>
      <w:r w:rsidR="009A32FC">
        <w:t>pupils</w:t>
      </w:r>
      <w:r w:rsidR="008A1F56">
        <w:t>,</w:t>
      </w:r>
      <w:r>
        <w:t xml:space="preserve"> stating what, how and how much </w:t>
      </w:r>
      <w:r w:rsidR="008A1F56">
        <w:t xml:space="preserve">medicine </w:t>
      </w:r>
      <w:r>
        <w:t>was administered, when</w:t>
      </w:r>
      <w:r w:rsidR="008A1F56">
        <w:t>,</w:t>
      </w:r>
      <w:r>
        <w:t xml:space="preserve"> and by whom. A record of side effects presented </w:t>
      </w:r>
      <w:r w:rsidR="008A1F56">
        <w:t>will</w:t>
      </w:r>
      <w:r>
        <w:t xml:space="preserve"> also </w:t>
      </w:r>
      <w:r w:rsidR="008A1F56">
        <w:t xml:space="preserve">be </w:t>
      </w:r>
      <w:r>
        <w:t xml:space="preserve">held. </w:t>
      </w:r>
    </w:p>
    <w:p w14:paraId="2CA20992" w14:textId="77777777" w:rsidR="00784E8E" w:rsidRPr="00B163E9" w:rsidRDefault="00784E8E" w:rsidP="00A349BF">
      <w:pPr>
        <w:pStyle w:val="Heading1"/>
        <w:ind w:left="567" w:hanging="567"/>
        <w:jc w:val="both"/>
        <w:rPr>
          <w:b/>
          <w:sz w:val="28"/>
        </w:rPr>
      </w:pPr>
      <w:bookmarkStart w:id="28" w:name="_Record_keeping"/>
      <w:bookmarkStart w:id="29" w:name="_Adrenaline_auto-injectors"/>
      <w:bookmarkStart w:id="30" w:name="_Adrenaline_auto-injectors_(AAIs)"/>
      <w:bookmarkEnd w:id="28"/>
      <w:bookmarkEnd w:id="29"/>
      <w:bookmarkEnd w:id="30"/>
      <w:r w:rsidRPr="00B163E9">
        <w:rPr>
          <w:b/>
          <w:sz w:val="28"/>
        </w:rPr>
        <w:t>Adrenaline auto-injectors</w:t>
      </w:r>
      <w:r w:rsidR="00A031E3" w:rsidRPr="00B163E9">
        <w:rPr>
          <w:b/>
          <w:sz w:val="28"/>
        </w:rPr>
        <w:t xml:space="preserve"> (AAIs)</w:t>
      </w:r>
    </w:p>
    <w:p w14:paraId="1A36872C" w14:textId="77777777" w:rsidR="002A64E0" w:rsidRPr="002A64E0" w:rsidRDefault="006A16FC" w:rsidP="00B163E9">
      <w:pPr>
        <w:pStyle w:val="Style2"/>
        <w:jc w:val="both"/>
      </w:pPr>
      <w:r>
        <w:t xml:space="preserve">A </w:t>
      </w:r>
      <w:r w:rsidR="002A64E0" w:rsidRPr="0078276C">
        <w:rPr>
          <w:color w:val="000000" w:themeColor="text1"/>
        </w:rPr>
        <w:t xml:space="preserve">Register of </w:t>
      </w:r>
      <w:r w:rsidR="000E22AC" w:rsidRPr="0078276C">
        <w:rPr>
          <w:color w:val="000000" w:themeColor="text1"/>
        </w:rPr>
        <w:t>Adrenaline Auto-Injectors (</w:t>
      </w:r>
      <w:r w:rsidR="002A64E0" w:rsidRPr="0078276C">
        <w:rPr>
          <w:color w:val="000000" w:themeColor="text1"/>
        </w:rPr>
        <w:t>AAIs</w:t>
      </w:r>
      <w:r w:rsidR="000E22AC" w:rsidRPr="0078276C">
        <w:rPr>
          <w:color w:val="000000" w:themeColor="text1"/>
        </w:rPr>
        <w:t>)</w:t>
      </w:r>
      <w:r w:rsidRPr="0078276C">
        <w:rPr>
          <w:color w:val="000000" w:themeColor="text1"/>
        </w:rPr>
        <w:t xml:space="preserve"> </w:t>
      </w:r>
      <w:r>
        <w:t>will be kept of all the pupils who have been prescribed an AAI to u</w:t>
      </w:r>
      <w:r w:rsidR="002A64E0">
        <w:t xml:space="preserve">se in the event of anaphylaxis. A copy of this will be held </w:t>
      </w:r>
      <w:r w:rsidR="0078276C">
        <w:t>electronically and displayed in the staffroom and medical room</w:t>
      </w:r>
      <w:r w:rsidR="002A64E0">
        <w:t xml:space="preserve"> </w:t>
      </w:r>
      <w:r w:rsidR="002A64E0" w:rsidRPr="002A64E0">
        <w:t>for easy access in th</w:t>
      </w:r>
      <w:r w:rsidR="007161E2">
        <w:t xml:space="preserve">e event of an allergic reaction and will be checked as part of initiating the emergency response. </w:t>
      </w:r>
    </w:p>
    <w:p w14:paraId="2B68B339" w14:textId="77777777" w:rsidR="00C1606F" w:rsidRDefault="00C1606F" w:rsidP="00B163E9">
      <w:pPr>
        <w:pStyle w:val="Style2"/>
        <w:jc w:val="both"/>
      </w:pPr>
      <w:r>
        <w:t xml:space="preserve">Where a pupil has been prescribed an AAI, this will be written into their </w:t>
      </w:r>
      <w:r w:rsidR="00484844">
        <w:t>IHP</w:t>
      </w:r>
      <w:r>
        <w:t xml:space="preserve">. </w:t>
      </w:r>
    </w:p>
    <w:p w14:paraId="583D9DCE" w14:textId="77777777" w:rsidR="00D631FA" w:rsidRDefault="00D631FA" w:rsidP="00B163E9">
      <w:pPr>
        <w:pStyle w:val="Style2"/>
        <w:jc w:val="both"/>
      </w:pPr>
      <w:r>
        <w:t xml:space="preserve">Pupils who have prescribed AAI devices </w:t>
      </w:r>
      <w:r w:rsidR="000E22AC">
        <w:t>can</w:t>
      </w:r>
      <w:r>
        <w:t xml:space="preserve"> keep their device in their possession. </w:t>
      </w:r>
    </w:p>
    <w:p w14:paraId="4E990049" w14:textId="77777777" w:rsidR="002E23FB" w:rsidRDefault="00D631FA" w:rsidP="00B163E9">
      <w:pPr>
        <w:pStyle w:val="Style2"/>
        <w:jc w:val="both"/>
      </w:pPr>
      <w:r w:rsidRPr="00D631FA">
        <w:t>Designated staff members will be trained in how to administer an AAI, and the sequence of events to follow when doing so.</w:t>
      </w:r>
      <w:r>
        <w:t xml:space="preserve"> </w:t>
      </w:r>
      <w:r w:rsidR="002E23FB">
        <w:t xml:space="preserve">AAIs will only be administered by </w:t>
      </w:r>
      <w:r>
        <w:t xml:space="preserve">these staff members. </w:t>
      </w:r>
    </w:p>
    <w:p w14:paraId="4DFAB99F" w14:textId="77777777" w:rsidR="002A64E0" w:rsidRDefault="002A64E0" w:rsidP="00B163E9">
      <w:pPr>
        <w:pStyle w:val="Style2"/>
        <w:jc w:val="both"/>
      </w:pPr>
      <w:r>
        <w:t xml:space="preserve">In the event of anaphylaxis, </w:t>
      </w:r>
      <w:r w:rsidR="00A74578">
        <w:t>a</w:t>
      </w:r>
      <w:r>
        <w:t xml:space="preserve"> designated staff member will be contacted </w:t>
      </w:r>
      <w:r w:rsidR="0078276C">
        <w:t>immediately.</w:t>
      </w:r>
    </w:p>
    <w:p w14:paraId="055E9837" w14:textId="77777777" w:rsidR="00D631FA" w:rsidRDefault="00D631FA" w:rsidP="00484844">
      <w:pPr>
        <w:pStyle w:val="Style2"/>
        <w:jc w:val="both"/>
      </w:pPr>
      <w:r>
        <w:t xml:space="preserve">Where there is any delay in contacting designated staff members, or where delay could cause a fatality, the nearest staff member will administer the AAI. </w:t>
      </w:r>
    </w:p>
    <w:p w14:paraId="07213F0C" w14:textId="77777777" w:rsidR="002A64E0" w:rsidRDefault="002A64E0" w:rsidP="00B163E9">
      <w:pPr>
        <w:pStyle w:val="Style2"/>
        <w:jc w:val="both"/>
      </w:pPr>
      <w:r>
        <w:t>If necessary, other staff members may assist the designated staff members with administering AAIs</w:t>
      </w:r>
      <w:r w:rsidR="00A74578">
        <w:t xml:space="preserve">, </w:t>
      </w:r>
      <w:r w:rsidR="000E22AC">
        <w:t>e.g. if</w:t>
      </w:r>
      <w:r w:rsidR="00A74578">
        <w:t xml:space="preserve"> the pupil needs restraining</w:t>
      </w:r>
      <w:r>
        <w:t>.</w:t>
      </w:r>
    </w:p>
    <w:p w14:paraId="1D775D5F" w14:textId="77777777" w:rsidR="00784E8E" w:rsidRDefault="00A031E3" w:rsidP="00B163E9">
      <w:pPr>
        <w:pStyle w:val="Style2"/>
        <w:jc w:val="both"/>
      </w:pPr>
      <w:r>
        <w:lastRenderedPageBreak/>
        <w:t>The school will keep a spare AAI for us</w:t>
      </w:r>
      <w:r w:rsidR="00D71E76">
        <w:t xml:space="preserve">e in the event of an emergency, which will be checked on a </w:t>
      </w:r>
      <w:r w:rsidR="00D71E76" w:rsidRPr="0078276C">
        <w:rPr>
          <w:color w:val="000000" w:themeColor="text1"/>
        </w:rPr>
        <w:t>monthly</w:t>
      </w:r>
      <w:r w:rsidR="00D71E76">
        <w:t xml:space="preserve"> basis to </w:t>
      </w:r>
      <w:r w:rsidR="001A1FF9">
        <w:t>ensure that it remains in date</w:t>
      </w:r>
      <w:r w:rsidR="000E22AC">
        <w:t>,</w:t>
      </w:r>
      <w:r w:rsidR="001A1FF9">
        <w:t xml:space="preserve"> and </w:t>
      </w:r>
      <w:r w:rsidR="000E22AC">
        <w:t xml:space="preserve">which </w:t>
      </w:r>
      <w:r w:rsidR="001A1FF9">
        <w:t xml:space="preserve">will be replaced </w:t>
      </w:r>
      <w:r w:rsidR="000E22AC">
        <w:t>before</w:t>
      </w:r>
      <w:r w:rsidR="001A1FF9">
        <w:t xml:space="preserve"> the expiry date. </w:t>
      </w:r>
    </w:p>
    <w:p w14:paraId="3C9F08C3" w14:textId="77777777" w:rsidR="001A1FF9" w:rsidRDefault="001A1FF9" w:rsidP="00B163E9">
      <w:pPr>
        <w:pStyle w:val="Style2"/>
        <w:jc w:val="both"/>
      </w:pPr>
      <w:r>
        <w:t xml:space="preserve">The spare AAI will be stored in </w:t>
      </w:r>
      <w:r w:rsidRPr="0078276C">
        <w:rPr>
          <w:color w:val="000000" w:themeColor="text1"/>
        </w:rPr>
        <w:t>the medical room</w:t>
      </w:r>
      <w:r>
        <w:t xml:space="preserve">, ensuring that it is protected from direct sunlight and extreme temperatures. </w:t>
      </w:r>
    </w:p>
    <w:p w14:paraId="5B6463CA" w14:textId="77777777" w:rsidR="00A031E3" w:rsidRDefault="00A031E3" w:rsidP="00B163E9">
      <w:pPr>
        <w:pStyle w:val="Style2"/>
        <w:jc w:val="both"/>
      </w:pPr>
      <w:r>
        <w:t xml:space="preserve">The </w:t>
      </w:r>
      <w:r w:rsidR="006A4ED5">
        <w:t>spare</w:t>
      </w:r>
      <w:r>
        <w:t xml:space="preserve"> AAI will only be administered to pupils at risk of anaphylaxis and where </w:t>
      </w:r>
      <w:r w:rsidR="005B6F55">
        <w:t xml:space="preserve">written </w:t>
      </w:r>
      <w:r>
        <w:t xml:space="preserve">parental consent has been gained. </w:t>
      </w:r>
    </w:p>
    <w:p w14:paraId="727F5D8F" w14:textId="77777777" w:rsidR="005B6F55" w:rsidRDefault="005B6F55" w:rsidP="00B163E9">
      <w:pPr>
        <w:pStyle w:val="Style2"/>
        <w:jc w:val="both"/>
      </w:pPr>
      <w:r>
        <w:t>Where a pupil’s prescribed AAI cannot be administered correctly</w:t>
      </w:r>
      <w:r w:rsidR="00A74578">
        <w:t xml:space="preserve"> and</w:t>
      </w:r>
      <w:r>
        <w:t xml:space="preserve"> without delay, the spare will be used.</w:t>
      </w:r>
    </w:p>
    <w:p w14:paraId="20175E77" w14:textId="77777777" w:rsidR="000A138C" w:rsidRDefault="000A138C" w:rsidP="00B163E9">
      <w:pPr>
        <w:pStyle w:val="Style2"/>
        <w:jc w:val="both"/>
      </w:pPr>
      <w:r>
        <w:t xml:space="preserve">Where a pupil who does not have a prescribed AAI appears to be having a severe allergic reaction, the emergency services will be contacted and advice sought as to whether administration of the spare AAI is appropriate. </w:t>
      </w:r>
    </w:p>
    <w:p w14:paraId="23EFB7CA" w14:textId="77777777" w:rsidR="00A031E3" w:rsidRDefault="005B6F55" w:rsidP="00B163E9">
      <w:pPr>
        <w:pStyle w:val="Style2"/>
        <w:jc w:val="both"/>
      </w:pPr>
      <w:r>
        <w:t xml:space="preserve">Where a pupil </w:t>
      </w:r>
      <w:r w:rsidR="000E22AC">
        <w:t xml:space="preserve">is or </w:t>
      </w:r>
      <w:r>
        <w:t xml:space="preserve">appears to be having a severe allergic reaction, the emergency services will be contacted even if </w:t>
      </w:r>
      <w:r w:rsidR="000A138C">
        <w:t>an</w:t>
      </w:r>
      <w:r>
        <w:t xml:space="preserve"> AAI device</w:t>
      </w:r>
      <w:r w:rsidR="0074101F">
        <w:t xml:space="preserve"> has already been administered</w:t>
      </w:r>
      <w:r>
        <w:t xml:space="preserve">.  </w:t>
      </w:r>
    </w:p>
    <w:p w14:paraId="3E5AAB43" w14:textId="77777777" w:rsidR="005B6F55" w:rsidRDefault="005B6F55" w:rsidP="00B163E9">
      <w:pPr>
        <w:pStyle w:val="Style2"/>
        <w:jc w:val="both"/>
      </w:pPr>
      <w:r>
        <w:t xml:space="preserve">In the event that an AAI is used, the pupil’s parents will be notified that an AAI has been administered and informed whether this was the pupil’s or the school’s device. </w:t>
      </w:r>
    </w:p>
    <w:p w14:paraId="47B9DFB8" w14:textId="77777777" w:rsidR="00AE351D" w:rsidRPr="00AE351D" w:rsidRDefault="00AE351D" w:rsidP="00B163E9">
      <w:pPr>
        <w:pStyle w:val="Style2"/>
        <w:spacing w:after="0"/>
        <w:ind w:left="788" w:hanging="431"/>
        <w:jc w:val="both"/>
      </w:pPr>
      <w:bookmarkStart w:id="31" w:name="Point10dot18"/>
      <w:bookmarkEnd w:id="31"/>
      <w:r w:rsidRPr="00AE351D">
        <w:t xml:space="preserve">Where any AAIs are used, the following information will be recorded on the </w:t>
      </w:r>
      <w:r w:rsidRPr="0078276C">
        <w:rPr>
          <w:color w:val="000000" w:themeColor="text1"/>
        </w:rPr>
        <w:t>A</w:t>
      </w:r>
      <w:r w:rsidR="00B55AB6" w:rsidRPr="0078276C">
        <w:rPr>
          <w:color w:val="000000" w:themeColor="text1"/>
        </w:rPr>
        <w:t>drenaline Auto-Injector (A</w:t>
      </w:r>
      <w:r w:rsidRPr="0078276C">
        <w:rPr>
          <w:color w:val="000000" w:themeColor="text1"/>
        </w:rPr>
        <w:t>AI</w:t>
      </w:r>
      <w:r w:rsidR="00B55AB6" w:rsidRPr="0078276C">
        <w:rPr>
          <w:color w:val="000000" w:themeColor="text1"/>
        </w:rPr>
        <w:t>)</w:t>
      </w:r>
      <w:r w:rsidRPr="0078276C">
        <w:rPr>
          <w:color w:val="000000" w:themeColor="text1"/>
        </w:rPr>
        <w:t xml:space="preserve"> Record</w:t>
      </w:r>
      <w:r w:rsidRPr="00AE351D">
        <w:t>:</w:t>
      </w:r>
    </w:p>
    <w:p w14:paraId="20E9DAED" w14:textId="77777777" w:rsidR="00AE351D" w:rsidRPr="00AE351D" w:rsidRDefault="00AE351D" w:rsidP="00B163E9">
      <w:pPr>
        <w:pStyle w:val="PolicyBullets"/>
        <w:contextualSpacing w:val="0"/>
        <w:jc w:val="both"/>
      </w:pPr>
      <w:r w:rsidRPr="00AE351D">
        <w:t>Where and when the reaction took place</w:t>
      </w:r>
    </w:p>
    <w:p w14:paraId="70C21233" w14:textId="77777777" w:rsidR="00AE351D" w:rsidRPr="00AE351D" w:rsidRDefault="00AE351D" w:rsidP="00B163E9">
      <w:pPr>
        <w:pStyle w:val="PolicyBullets"/>
        <w:jc w:val="both"/>
      </w:pPr>
      <w:r w:rsidRPr="00AE351D">
        <w:t>How much medication was given and by whom</w:t>
      </w:r>
    </w:p>
    <w:p w14:paraId="792EBD34" w14:textId="77777777" w:rsidR="005B6F55" w:rsidRDefault="00B00B9A" w:rsidP="00B163E9">
      <w:pPr>
        <w:pStyle w:val="Style2"/>
        <w:jc w:val="both"/>
      </w:pPr>
      <w:r>
        <w:t>For children age</w:t>
      </w:r>
      <w:r w:rsidR="00484844">
        <w:t>d</w:t>
      </w:r>
      <w:r>
        <w:t xml:space="preserve"> 6-1</w:t>
      </w:r>
      <w:r w:rsidR="005B19A0">
        <w:t>2</w:t>
      </w:r>
      <w:r>
        <w:t xml:space="preserve"> years, a dose of 300 micrograms of adrenaline will be used.</w:t>
      </w:r>
    </w:p>
    <w:p w14:paraId="38C00541" w14:textId="77777777" w:rsidR="00700DE4" w:rsidRDefault="00B00B9A" w:rsidP="00B163E9">
      <w:pPr>
        <w:pStyle w:val="Style2"/>
        <w:jc w:val="both"/>
      </w:pPr>
      <w:r w:rsidRPr="00B00B9A">
        <w:t xml:space="preserve">For children aged </w:t>
      </w:r>
      <w:r w:rsidR="005B19A0">
        <w:t xml:space="preserve">over </w:t>
      </w:r>
      <w:r w:rsidRPr="00B00B9A">
        <w:t>12, a dose of 300 or 500 micrograms of adrenaline will be used.</w:t>
      </w:r>
    </w:p>
    <w:p w14:paraId="3C13B163" w14:textId="77777777" w:rsidR="00937FAB" w:rsidRDefault="00937FAB" w:rsidP="00B163E9">
      <w:pPr>
        <w:pStyle w:val="Style2"/>
        <w:jc w:val="both"/>
      </w:pPr>
      <w:r w:rsidRPr="00937FAB">
        <w:t xml:space="preserve">AAIs will not be reused and will be disposed of according to manufacturer’s guidelines following use. </w:t>
      </w:r>
    </w:p>
    <w:p w14:paraId="4B9BBC30" w14:textId="77777777" w:rsidR="00937FAB" w:rsidRDefault="00937FAB" w:rsidP="00B163E9">
      <w:pPr>
        <w:pStyle w:val="Style2"/>
        <w:jc w:val="both"/>
      </w:pPr>
      <w:r>
        <w:t>In the event of a school trip, pupils at risk of anaphylaxis will</w:t>
      </w:r>
      <w:r w:rsidR="00636846">
        <w:t xml:space="preserve"> have their own AAI with them and the school will give consideration to taking the spare AAI in case of an emergency. </w:t>
      </w:r>
    </w:p>
    <w:p w14:paraId="78B1888D" w14:textId="77777777" w:rsidR="00D65EAF" w:rsidRPr="0031322D" w:rsidRDefault="00D65EAF" w:rsidP="00A349BF">
      <w:pPr>
        <w:pStyle w:val="Heading1"/>
        <w:ind w:left="567" w:hanging="567"/>
        <w:jc w:val="both"/>
        <w:rPr>
          <w:b/>
          <w:sz w:val="28"/>
        </w:rPr>
      </w:pPr>
      <w:bookmarkStart w:id="32" w:name="_Record_keeping_1"/>
      <w:bookmarkEnd w:id="32"/>
      <w:r w:rsidRPr="0031322D">
        <w:rPr>
          <w:b/>
          <w:sz w:val="28"/>
        </w:rPr>
        <w:t>Record keeping</w:t>
      </w:r>
    </w:p>
    <w:p w14:paraId="0B236593" w14:textId="77777777" w:rsidR="00D65EAF" w:rsidRDefault="00D65EAF" w:rsidP="00A349BF">
      <w:pPr>
        <w:pStyle w:val="Style2"/>
        <w:jc w:val="both"/>
      </w:pPr>
      <w:r>
        <w:t xml:space="preserve">In accordance with paragraphs </w:t>
      </w:r>
      <w:hyperlink w:anchor="Point9dot11" w:history="1">
        <w:r w:rsidRPr="00B55AB6">
          <w:rPr>
            <w:rStyle w:val="Hyperlink"/>
          </w:rPr>
          <w:t>9.1</w:t>
        </w:r>
        <w:r w:rsidR="00B55AB6" w:rsidRPr="00B55AB6">
          <w:rPr>
            <w:rStyle w:val="Hyperlink"/>
          </w:rPr>
          <w:t>1</w:t>
        </w:r>
      </w:hyperlink>
      <w:r>
        <w:t xml:space="preserve">, </w:t>
      </w:r>
      <w:hyperlink w:anchor="Point9dot12" w:history="1">
        <w:r w:rsidRPr="00B55AB6">
          <w:rPr>
            <w:rStyle w:val="Hyperlink"/>
          </w:rPr>
          <w:t>9.1</w:t>
        </w:r>
        <w:r w:rsidR="00B55AB6" w:rsidRPr="00B55AB6">
          <w:rPr>
            <w:rStyle w:val="Hyperlink"/>
          </w:rPr>
          <w:t>2</w:t>
        </w:r>
      </w:hyperlink>
      <w:r>
        <w:t xml:space="preserve">, </w:t>
      </w:r>
      <w:hyperlink w:anchor="Point9dot14" w:history="1">
        <w:r w:rsidRPr="00B55AB6">
          <w:rPr>
            <w:rStyle w:val="Hyperlink"/>
          </w:rPr>
          <w:t>9.1</w:t>
        </w:r>
        <w:r w:rsidR="00B55AB6" w:rsidRPr="00B55AB6">
          <w:rPr>
            <w:rStyle w:val="Hyperlink"/>
          </w:rPr>
          <w:t>4</w:t>
        </w:r>
      </w:hyperlink>
      <w:r>
        <w:t xml:space="preserve"> and </w:t>
      </w:r>
      <w:hyperlink w:anchor="Point10dot18" w:history="1">
        <w:r w:rsidRPr="00B55AB6">
          <w:rPr>
            <w:rStyle w:val="Hyperlink"/>
          </w:rPr>
          <w:t>1</w:t>
        </w:r>
        <w:r w:rsidR="00B55AB6" w:rsidRPr="00B55AB6">
          <w:rPr>
            <w:rStyle w:val="Hyperlink"/>
          </w:rPr>
          <w:t>0</w:t>
        </w:r>
        <w:r w:rsidRPr="00B55AB6">
          <w:rPr>
            <w:rStyle w:val="Hyperlink"/>
          </w:rPr>
          <w:t>.1</w:t>
        </w:r>
      </w:hyperlink>
      <w:r w:rsidR="006006C1">
        <w:rPr>
          <w:rStyle w:val="Hyperlink"/>
        </w:rPr>
        <w:t>9</w:t>
      </w:r>
      <w:r>
        <w:t xml:space="preserve">, written records </w:t>
      </w:r>
      <w:r w:rsidR="00B55AB6">
        <w:t>will be</w:t>
      </w:r>
      <w:r>
        <w:t xml:space="preserve"> kept of all medicines administered to </w:t>
      </w:r>
      <w:r w:rsidR="009A32FC">
        <w:t>pupils</w:t>
      </w:r>
      <w:r>
        <w:t xml:space="preserve">. </w:t>
      </w:r>
    </w:p>
    <w:p w14:paraId="5B0B3E88" w14:textId="77777777" w:rsidR="00D65EAF" w:rsidRDefault="00D65EAF" w:rsidP="00A349BF">
      <w:pPr>
        <w:pStyle w:val="Style2"/>
        <w:jc w:val="both"/>
      </w:pPr>
      <w:r>
        <w:t xml:space="preserve">Proper record keeping </w:t>
      </w:r>
      <w:r w:rsidR="00B55AB6">
        <w:t xml:space="preserve">will </w:t>
      </w:r>
      <w:r>
        <w:t xml:space="preserve">protect both staff and pupils, and provide evidence that agreed procedures have been followed. </w:t>
      </w:r>
    </w:p>
    <w:p w14:paraId="1E7290EB" w14:textId="77777777" w:rsidR="00D65EAF" w:rsidRDefault="006006C1" w:rsidP="00A349BF">
      <w:pPr>
        <w:pStyle w:val="Style2"/>
        <w:jc w:val="both"/>
      </w:pPr>
      <w:r>
        <w:t>At Derby Cathedral School, all records will be kept on Medical Tracker</w:t>
      </w:r>
    </w:p>
    <w:p w14:paraId="36CCAA47" w14:textId="77777777" w:rsidR="00D65EAF" w:rsidRPr="0031322D" w:rsidRDefault="00D65EAF" w:rsidP="00A349BF">
      <w:pPr>
        <w:pStyle w:val="Heading1"/>
        <w:ind w:left="567" w:hanging="567"/>
        <w:jc w:val="both"/>
        <w:rPr>
          <w:b/>
          <w:sz w:val="28"/>
        </w:rPr>
      </w:pPr>
      <w:bookmarkStart w:id="33" w:name="_Emergency_procedures"/>
      <w:bookmarkEnd w:id="33"/>
      <w:r w:rsidRPr="0031322D">
        <w:rPr>
          <w:b/>
          <w:sz w:val="28"/>
        </w:rPr>
        <w:t>Emergency procedures</w:t>
      </w:r>
    </w:p>
    <w:p w14:paraId="5B5BFC02" w14:textId="77777777" w:rsidR="00D65EAF" w:rsidRDefault="00D65EAF" w:rsidP="00A349BF">
      <w:pPr>
        <w:pStyle w:val="Style2"/>
        <w:jc w:val="both"/>
      </w:pPr>
      <w:r>
        <w:t xml:space="preserve">Medical emergencies </w:t>
      </w:r>
      <w:r w:rsidR="00B55AB6">
        <w:t>will be</w:t>
      </w:r>
      <w:r>
        <w:t xml:space="preserve"> dealt with under the school’s emergency procedures.</w:t>
      </w:r>
    </w:p>
    <w:p w14:paraId="32F7C32B" w14:textId="77777777" w:rsidR="00D65EAF" w:rsidRDefault="00D65EAF" w:rsidP="00A349BF">
      <w:pPr>
        <w:pStyle w:val="Style2"/>
        <w:spacing w:after="120"/>
        <w:ind w:left="788" w:hanging="431"/>
        <w:jc w:val="both"/>
      </w:pPr>
      <w:r>
        <w:lastRenderedPageBreak/>
        <w:t>Where an IH</w:t>
      </w:r>
      <w:r w:rsidR="00F82005">
        <w:t>P</w:t>
      </w:r>
      <w:r>
        <w:t xml:space="preserve"> is in place, it should detail:</w:t>
      </w:r>
    </w:p>
    <w:p w14:paraId="23A74916" w14:textId="77777777" w:rsidR="00D65EAF" w:rsidRDefault="00D65EAF" w:rsidP="00A349BF">
      <w:pPr>
        <w:pStyle w:val="PolicyBullets"/>
        <w:jc w:val="both"/>
      </w:pPr>
      <w:r>
        <w:t xml:space="preserve">What constitutes an </w:t>
      </w:r>
      <w:proofErr w:type="gramStart"/>
      <w:r>
        <w:t>emergency.</w:t>
      </w:r>
      <w:proofErr w:type="gramEnd"/>
    </w:p>
    <w:p w14:paraId="1847D5F3" w14:textId="77777777" w:rsidR="00D65EAF" w:rsidRDefault="00D65EAF" w:rsidP="00A349BF">
      <w:pPr>
        <w:pStyle w:val="PolicyBullets"/>
        <w:jc w:val="both"/>
      </w:pPr>
      <w:r>
        <w:t>What to do in an emergency.</w:t>
      </w:r>
    </w:p>
    <w:p w14:paraId="57E960CC" w14:textId="77777777" w:rsidR="00D65EAF" w:rsidRDefault="00D65EAF" w:rsidP="00A349BF">
      <w:pPr>
        <w:pStyle w:val="Style2"/>
        <w:spacing w:before="120"/>
        <w:ind w:left="788" w:hanging="431"/>
        <w:jc w:val="both"/>
      </w:pPr>
      <w:r>
        <w:t xml:space="preserve">Pupils </w:t>
      </w:r>
      <w:r w:rsidR="004406CB">
        <w:t>will be</w:t>
      </w:r>
      <w:r>
        <w:t xml:space="preserve"> informed in general terms of what to do in an emergency, </w:t>
      </w:r>
      <w:r w:rsidR="004406CB">
        <w:t>e.g.</w:t>
      </w:r>
      <w:r>
        <w:t xml:space="preserve"> telling a teacher.</w:t>
      </w:r>
    </w:p>
    <w:p w14:paraId="3C73D881" w14:textId="77777777" w:rsidR="00D65EAF" w:rsidRDefault="00D65EAF" w:rsidP="00A349BF">
      <w:pPr>
        <w:pStyle w:val="Style2"/>
        <w:jc w:val="both"/>
      </w:pPr>
      <w:r>
        <w:t xml:space="preserve">If a pupil needs to be taken to hospital, a member of staff </w:t>
      </w:r>
      <w:r w:rsidR="004406CB">
        <w:t xml:space="preserve">will </w:t>
      </w:r>
      <w:r>
        <w:t xml:space="preserve">remain with the </w:t>
      </w:r>
      <w:r w:rsidR="009A32FC">
        <w:t>pupil</w:t>
      </w:r>
      <w:r>
        <w:t xml:space="preserve"> until their parents arrive.</w:t>
      </w:r>
    </w:p>
    <w:p w14:paraId="1B7BACFC" w14:textId="77777777" w:rsidR="00D65EAF" w:rsidRDefault="00D65EAF" w:rsidP="00A349BF">
      <w:pPr>
        <w:pStyle w:val="Style2"/>
        <w:jc w:val="both"/>
      </w:pPr>
      <w:r>
        <w:t xml:space="preserve">When transporting pupils with medical conditions to medical facilities, staff members </w:t>
      </w:r>
      <w:r w:rsidR="004406CB">
        <w:t>will be</w:t>
      </w:r>
      <w:r>
        <w:t xml:space="preserve"> informed of the correct postcode and address for use in navigation systems. </w:t>
      </w:r>
    </w:p>
    <w:p w14:paraId="7BAEAA32" w14:textId="77777777" w:rsidR="00D65EAF" w:rsidRPr="0031322D" w:rsidRDefault="00D65EAF" w:rsidP="00A349BF">
      <w:pPr>
        <w:pStyle w:val="Heading1"/>
        <w:ind w:left="567" w:hanging="567"/>
        <w:jc w:val="both"/>
        <w:rPr>
          <w:b/>
          <w:sz w:val="28"/>
        </w:rPr>
      </w:pPr>
      <w:bookmarkStart w:id="34" w:name="_Day_trips,_residential"/>
      <w:bookmarkEnd w:id="34"/>
      <w:r w:rsidRPr="0031322D">
        <w:rPr>
          <w:b/>
          <w:sz w:val="28"/>
        </w:rPr>
        <w:t xml:space="preserve">Day trips, residential visits and sporting activities </w:t>
      </w:r>
    </w:p>
    <w:p w14:paraId="6CEE9745" w14:textId="77777777" w:rsidR="0082390F" w:rsidRDefault="0082390F" w:rsidP="00A349BF">
      <w:pPr>
        <w:pStyle w:val="Style2"/>
        <w:jc w:val="both"/>
      </w:pPr>
      <w:r>
        <w:t xml:space="preserve">Pupils with medical conditions </w:t>
      </w:r>
      <w:r w:rsidR="004406CB">
        <w:t>will be</w:t>
      </w:r>
      <w:r>
        <w:t xml:space="preserve"> supported to participate in school trips, sporting activities and residential visits. </w:t>
      </w:r>
    </w:p>
    <w:p w14:paraId="57A55E29" w14:textId="77777777" w:rsidR="0082390F" w:rsidRDefault="0082390F" w:rsidP="00A349BF">
      <w:pPr>
        <w:pStyle w:val="Style2"/>
        <w:jc w:val="both"/>
      </w:pPr>
      <w:r>
        <w:t xml:space="preserve">Prior to an activity taking place, the school </w:t>
      </w:r>
      <w:r w:rsidR="004406CB">
        <w:t xml:space="preserve">will </w:t>
      </w:r>
      <w:r>
        <w:t xml:space="preserve">conduct a risk assessment to identify what reasonable adjustments should be taken to enable pupils with medical conditions to participate. In addition to a risk assessment, advice </w:t>
      </w:r>
      <w:r w:rsidR="004406CB">
        <w:t>will be</w:t>
      </w:r>
      <w:r>
        <w:t xml:space="preserve"> sought from pupils, parents and relevant medical professionals. </w:t>
      </w:r>
    </w:p>
    <w:p w14:paraId="40031758" w14:textId="77777777" w:rsidR="00D65EAF" w:rsidRDefault="0082390F" w:rsidP="00A349BF">
      <w:pPr>
        <w:pStyle w:val="Style2"/>
        <w:jc w:val="both"/>
      </w:pPr>
      <w:r>
        <w:t xml:space="preserve">The school will arrange for adjustments to be made for all pupils to participate, except where evidence from a clinician, </w:t>
      </w:r>
      <w:r w:rsidR="004406CB">
        <w:t>e.g.</w:t>
      </w:r>
      <w:r>
        <w:t xml:space="preserve"> a GP, indicates that this is not possible.</w:t>
      </w:r>
    </w:p>
    <w:p w14:paraId="514DE15F" w14:textId="77777777" w:rsidR="0082390F" w:rsidRPr="0031322D" w:rsidRDefault="0082390F" w:rsidP="00A349BF">
      <w:pPr>
        <w:pStyle w:val="Heading1"/>
        <w:ind w:left="567" w:hanging="567"/>
        <w:jc w:val="both"/>
        <w:rPr>
          <w:b/>
          <w:sz w:val="28"/>
        </w:rPr>
      </w:pPr>
      <w:bookmarkStart w:id="35" w:name="_Unacceptable_practice"/>
      <w:bookmarkEnd w:id="35"/>
      <w:r w:rsidRPr="0031322D">
        <w:rPr>
          <w:b/>
          <w:sz w:val="28"/>
        </w:rPr>
        <w:t>Unacceptable practice</w:t>
      </w:r>
    </w:p>
    <w:p w14:paraId="43A4285E" w14:textId="77777777" w:rsidR="0082390F" w:rsidRDefault="0082390F" w:rsidP="00A349BF">
      <w:pPr>
        <w:pStyle w:val="Style2"/>
        <w:spacing w:after="120"/>
        <w:ind w:left="788" w:hanging="431"/>
        <w:jc w:val="both"/>
      </w:pPr>
      <w:r>
        <w:t>The school will n</w:t>
      </w:r>
      <w:r w:rsidR="004406CB">
        <w:t>ot</w:t>
      </w:r>
      <w:r>
        <w:t>:</w:t>
      </w:r>
    </w:p>
    <w:p w14:paraId="468F328A" w14:textId="77777777" w:rsidR="0082390F" w:rsidRDefault="0082390F" w:rsidP="00A349BF">
      <w:pPr>
        <w:pStyle w:val="PolicyBullets"/>
        <w:jc w:val="both"/>
      </w:pPr>
      <w:r>
        <w:t>Assume that pupils with the same condition require the same treatment.</w:t>
      </w:r>
    </w:p>
    <w:p w14:paraId="3440C311" w14:textId="77777777" w:rsidR="0082390F" w:rsidRDefault="0082390F" w:rsidP="00A349BF">
      <w:pPr>
        <w:pStyle w:val="PolicyBullets"/>
        <w:jc w:val="both"/>
      </w:pPr>
      <w:r>
        <w:t>Prevent pupils from easily accessing their inhalers and medication.</w:t>
      </w:r>
    </w:p>
    <w:p w14:paraId="5F3D2666" w14:textId="77777777" w:rsidR="0082390F" w:rsidRDefault="0082390F" w:rsidP="00A349BF">
      <w:pPr>
        <w:pStyle w:val="PolicyBullets"/>
        <w:jc w:val="both"/>
      </w:pPr>
      <w:r>
        <w:t>Ignore the views of the pupil or their parents.</w:t>
      </w:r>
    </w:p>
    <w:p w14:paraId="304A8AAF" w14:textId="77777777" w:rsidR="0082390F" w:rsidRDefault="0082390F" w:rsidP="00A349BF">
      <w:pPr>
        <w:pStyle w:val="PolicyBullets"/>
        <w:jc w:val="both"/>
      </w:pPr>
      <w:r>
        <w:t>Ignore medical evidence or opinion.</w:t>
      </w:r>
    </w:p>
    <w:p w14:paraId="69478BAD" w14:textId="77777777" w:rsidR="0082390F" w:rsidRDefault="0082390F" w:rsidP="00A349BF">
      <w:pPr>
        <w:pStyle w:val="PolicyBullets"/>
        <w:jc w:val="both"/>
      </w:pPr>
      <w:r>
        <w:t>Send pupils home frequently for reasons associated with their medical condition, or prevent them from taking part in activities at school, including lunch times, unless this is specified in their IH</w:t>
      </w:r>
      <w:r w:rsidR="00F82005">
        <w:t>P</w:t>
      </w:r>
      <w:r>
        <w:t>.</w:t>
      </w:r>
    </w:p>
    <w:p w14:paraId="7BE366EC" w14:textId="77777777" w:rsidR="0082390F" w:rsidRDefault="0082390F" w:rsidP="00A349BF">
      <w:pPr>
        <w:pStyle w:val="PolicyBullets"/>
        <w:jc w:val="both"/>
      </w:pPr>
      <w:r>
        <w:t xml:space="preserve">Send an unwell pupil to the </w:t>
      </w:r>
      <w:r w:rsidRPr="006006C1">
        <w:rPr>
          <w:color w:val="000000" w:themeColor="text1"/>
        </w:rPr>
        <w:t xml:space="preserve">medical room or </w:t>
      </w:r>
      <w:r w:rsidR="006006C1" w:rsidRPr="006006C1">
        <w:rPr>
          <w:color w:val="000000" w:themeColor="text1"/>
        </w:rPr>
        <w:t>reception</w:t>
      </w:r>
      <w:r w:rsidRPr="006006C1">
        <w:rPr>
          <w:color w:val="000000" w:themeColor="text1"/>
        </w:rPr>
        <w:t xml:space="preserve"> </w:t>
      </w:r>
      <w:r>
        <w:t>alone or with an unsuitable escort.</w:t>
      </w:r>
    </w:p>
    <w:p w14:paraId="5D2B2EEA" w14:textId="77777777" w:rsidR="0082390F" w:rsidRDefault="0082390F" w:rsidP="00A349BF">
      <w:pPr>
        <w:pStyle w:val="PolicyBullets"/>
        <w:jc w:val="both"/>
      </w:pPr>
      <w:r>
        <w:t>Penalise pupils with medical conditions for their attendance record, where the absences relate to their condition.</w:t>
      </w:r>
    </w:p>
    <w:p w14:paraId="018CEBFF" w14:textId="77777777" w:rsidR="0082390F" w:rsidRDefault="0082390F" w:rsidP="00A349BF">
      <w:pPr>
        <w:pStyle w:val="PolicyBullets"/>
        <w:jc w:val="both"/>
      </w:pPr>
      <w:r>
        <w:t xml:space="preserve">Make parents feel obliged or forced to </w:t>
      </w:r>
      <w:r w:rsidR="004406CB">
        <w:t>visit the</w:t>
      </w:r>
      <w:r>
        <w:t xml:space="preserve"> school to administer medication or provide medical support, including for toilet issues. The school will ensure that no parent is made to feel that they have to give up working because the school is </w:t>
      </w:r>
      <w:r w:rsidR="00937D48">
        <w:t>unable</w:t>
      </w:r>
      <w:r>
        <w:t xml:space="preserve"> to support their child’s needs. </w:t>
      </w:r>
    </w:p>
    <w:p w14:paraId="4A739811" w14:textId="77777777" w:rsidR="0082390F" w:rsidRDefault="0082390F" w:rsidP="00A349BF">
      <w:pPr>
        <w:pStyle w:val="PolicyBullets"/>
        <w:jc w:val="both"/>
      </w:pPr>
      <w:r>
        <w:t xml:space="preserve">Create barriers to </w:t>
      </w:r>
      <w:r w:rsidR="009A32FC">
        <w:t>pupils</w:t>
      </w:r>
      <w:r>
        <w:t xml:space="preserve"> participating in school life, including school trips.</w:t>
      </w:r>
    </w:p>
    <w:p w14:paraId="08F66FC4" w14:textId="64135169" w:rsidR="00FB3351" w:rsidRDefault="0082390F" w:rsidP="00A52AE6">
      <w:pPr>
        <w:pStyle w:val="PolicyBullets"/>
        <w:jc w:val="both"/>
      </w:pPr>
      <w:r>
        <w:t>Refuse to allow pupils to eat, drink or use the toilet when they need to in order to manage their condition.</w:t>
      </w:r>
    </w:p>
    <w:p w14:paraId="54271ACF" w14:textId="77777777" w:rsidR="00446202" w:rsidRDefault="00446202" w:rsidP="00A52AE6">
      <w:pPr>
        <w:pStyle w:val="PolicyBullets"/>
        <w:jc w:val="both"/>
      </w:pPr>
    </w:p>
    <w:p w14:paraId="4EEEFBAA" w14:textId="77777777" w:rsidR="0082390F" w:rsidRPr="00446202" w:rsidRDefault="0082390F" w:rsidP="00A349BF">
      <w:pPr>
        <w:pStyle w:val="Heading1"/>
        <w:spacing w:before="120"/>
        <w:ind w:left="567" w:hanging="567"/>
        <w:jc w:val="both"/>
        <w:rPr>
          <w:b/>
          <w:sz w:val="28"/>
        </w:rPr>
      </w:pPr>
      <w:bookmarkStart w:id="36" w:name="_Liability_and_indemnity"/>
      <w:bookmarkEnd w:id="36"/>
      <w:r w:rsidRPr="00446202">
        <w:rPr>
          <w:b/>
          <w:sz w:val="28"/>
        </w:rPr>
        <w:lastRenderedPageBreak/>
        <w:t>Liability and indemnity</w:t>
      </w:r>
    </w:p>
    <w:p w14:paraId="214E3195" w14:textId="77777777" w:rsidR="0082390F" w:rsidRDefault="0082390F" w:rsidP="00A349BF">
      <w:pPr>
        <w:pStyle w:val="Style2"/>
        <w:jc w:val="both"/>
      </w:pPr>
      <w:r>
        <w:t xml:space="preserve">The </w:t>
      </w:r>
      <w:r w:rsidRPr="00446202">
        <w:rPr>
          <w:bCs/>
        </w:rPr>
        <w:t>governing bo</w:t>
      </w:r>
      <w:r w:rsidR="00D83229" w:rsidRPr="00446202">
        <w:rPr>
          <w:bCs/>
        </w:rPr>
        <w:t>ard</w:t>
      </w:r>
      <w:r w:rsidRPr="00446202">
        <w:t xml:space="preserve"> </w:t>
      </w:r>
      <w:r w:rsidR="004406CB">
        <w:t xml:space="preserve">will </w:t>
      </w:r>
      <w:r>
        <w:t xml:space="preserve">ensure that appropriate insurance is in place to cover staff providing support to pupils with medical conditions. </w:t>
      </w:r>
    </w:p>
    <w:p w14:paraId="3BC8FB96" w14:textId="2F77723E" w:rsidR="0082390F" w:rsidRDefault="0082390F" w:rsidP="00A349BF">
      <w:pPr>
        <w:pStyle w:val="Style2"/>
        <w:spacing w:after="120"/>
        <w:ind w:left="788" w:hanging="431"/>
        <w:jc w:val="both"/>
      </w:pPr>
      <w:r>
        <w:t xml:space="preserve">The school holds an insurance policy with </w:t>
      </w:r>
      <w:r w:rsidR="00446202" w:rsidRPr="00446202">
        <w:t>the Department for Education Risk Protection Arrangement</w:t>
      </w:r>
      <w:r w:rsidRPr="00446202">
        <w:t xml:space="preserve"> covering liability relating to the administration of medication. The policy has the fo</w:t>
      </w:r>
      <w:r>
        <w:t>llowing requirements:</w:t>
      </w:r>
    </w:p>
    <w:p w14:paraId="4B76E1FC" w14:textId="77777777" w:rsidR="0082390F" w:rsidRPr="00446202" w:rsidRDefault="0082390F" w:rsidP="00A349BF">
      <w:pPr>
        <w:pStyle w:val="PolicyBullets"/>
        <w:jc w:val="both"/>
      </w:pPr>
      <w:r w:rsidRPr="00446202">
        <w:rPr>
          <w:u w:val="single"/>
        </w:rPr>
        <w:t>All staff must have undertaken appropriate training</w:t>
      </w:r>
      <w:r w:rsidRPr="00446202">
        <w:t>.</w:t>
      </w:r>
    </w:p>
    <w:p w14:paraId="08BA5B65" w14:textId="3BF6F5F8" w:rsidR="0082390F" w:rsidRPr="00446202" w:rsidRDefault="0082390F" w:rsidP="00A349BF">
      <w:pPr>
        <w:pStyle w:val="Style2"/>
        <w:spacing w:before="120" w:after="120"/>
        <w:ind w:left="788" w:hanging="431"/>
        <w:jc w:val="both"/>
      </w:pPr>
      <w:r w:rsidRPr="00446202">
        <w:t xml:space="preserve">The school holds an insurance policy with </w:t>
      </w:r>
      <w:r w:rsidR="00446202" w:rsidRPr="00446202">
        <w:t xml:space="preserve">Department for Education Risk Protection Arrangement </w:t>
      </w:r>
      <w:r w:rsidRPr="00446202">
        <w:t xml:space="preserve">covering </w:t>
      </w:r>
      <w:r w:rsidRPr="00446202">
        <w:rPr>
          <w:u w:val="single"/>
        </w:rPr>
        <w:t>healthcare procedures</w:t>
      </w:r>
      <w:r w:rsidRPr="00446202">
        <w:t>. The policy has the following requirements:</w:t>
      </w:r>
    </w:p>
    <w:p w14:paraId="2E393289" w14:textId="77777777" w:rsidR="0082390F" w:rsidRPr="00446202" w:rsidRDefault="0082390F" w:rsidP="00A349BF">
      <w:pPr>
        <w:pStyle w:val="PolicyBullets"/>
        <w:jc w:val="both"/>
      </w:pPr>
      <w:r w:rsidRPr="00446202">
        <w:rPr>
          <w:u w:val="single"/>
        </w:rPr>
        <w:t>All staff must have undertaken appropriate training</w:t>
      </w:r>
      <w:r w:rsidRPr="00446202">
        <w:t>.</w:t>
      </w:r>
    </w:p>
    <w:p w14:paraId="00359796" w14:textId="77777777" w:rsidR="0082390F" w:rsidRDefault="0082390F" w:rsidP="00A349BF">
      <w:pPr>
        <w:pStyle w:val="Style2"/>
        <w:spacing w:before="120"/>
        <w:ind w:left="788" w:hanging="431"/>
        <w:jc w:val="both"/>
      </w:pPr>
      <w:r w:rsidRPr="00446202">
        <w:t xml:space="preserve">All staff providing such support </w:t>
      </w:r>
      <w:r w:rsidR="008C3A8E" w:rsidRPr="00446202">
        <w:t>will be</w:t>
      </w:r>
      <w:r w:rsidRPr="00446202">
        <w:t xml:space="preserve"> provided </w:t>
      </w:r>
      <w:r w:rsidR="008C3A8E" w:rsidRPr="00446202">
        <w:t xml:space="preserve">with </w:t>
      </w:r>
      <w:r w:rsidRPr="00446202">
        <w:t xml:space="preserve">access </w:t>
      </w:r>
      <w:r>
        <w:t xml:space="preserve">to the insurance policies. </w:t>
      </w:r>
    </w:p>
    <w:p w14:paraId="4C773454" w14:textId="77777777" w:rsidR="0082390F" w:rsidRDefault="0082390F" w:rsidP="00A349BF">
      <w:pPr>
        <w:pStyle w:val="Style2"/>
        <w:jc w:val="both"/>
      </w:pPr>
      <w:r>
        <w:t>In the event of a claim alleging negligence by a member of staff, civil actions are most likely to be brought against the school, not the individual.</w:t>
      </w:r>
    </w:p>
    <w:p w14:paraId="22DB6EBD" w14:textId="77777777" w:rsidR="0082390F" w:rsidRPr="0031322D" w:rsidRDefault="0082390F" w:rsidP="00A349BF">
      <w:pPr>
        <w:pStyle w:val="Heading1"/>
        <w:ind w:left="567" w:hanging="567"/>
        <w:jc w:val="both"/>
        <w:rPr>
          <w:b/>
          <w:sz w:val="28"/>
        </w:rPr>
      </w:pPr>
      <w:bookmarkStart w:id="37" w:name="_Complaints"/>
      <w:bookmarkEnd w:id="37"/>
      <w:r w:rsidRPr="0031322D">
        <w:rPr>
          <w:b/>
          <w:sz w:val="28"/>
        </w:rPr>
        <w:t>Complaints</w:t>
      </w:r>
    </w:p>
    <w:p w14:paraId="6C06B90C" w14:textId="77777777" w:rsidR="0082390F" w:rsidRDefault="0082390F" w:rsidP="00A349BF">
      <w:pPr>
        <w:pStyle w:val="Style2"/>
        <w:jc w:val="both"/>
      </w:pPr>
      <w:r>
        <w:t>Parents or pupils wishing to make a complaint concerning the support provided to pupils with medical conditions are required to speak to the school in the first instance.</w:t>
      </w:r>
    </w:p>
    <w:p w14:paraId="127C4792" w14:textId="77777777" w:rsidR="0082390F" w:rsidRDefault="0082390F" w:rsidP="00A349BF">
      <w:pPr>
        <w:pStyle w:val="Style2"/>
        <w:jc w:val="both"/>
      </w:pPr>
      <w:r>
        <w:t>If they are not satisfied with the school’s response, they may make a formal complaint via the school’s complaints procedure</w:t>
      </w:r>
      <w:r w:rsidR="00937D48">
        <w:t>s</w:t>
      </w:r>
      <w:r w:rsidR="00E36517">
        <w:t xml:space="preserve">, as outlined in the </w:t>
      </w:r>
      <w:r w:rsidR="00E36517" w:rsidRPr="006006C1">
        <w:rPr>
          <w:color w:val="000000" w:themeColor="text1"/>
        </w:rPr>
        <w:t>Complaints Procedure</w:t>
      </w:r>
      <w:r w:rsidR="00937D48" w:rsidRPr="006006C1">
        <w:rPr>
          <w:color w:val="000000" w:themeColor="text1"/>
        </w:rPr>
        <w:t>s</w:t>
      </w:r>
      <w:r w:rsidR="00E36517" w:rsidRPr="006006C1">
        <w:rPr>
          <w:color w:val="000000" w:themeColor="text1"/>
        </w:rPr>
        <w:t xml:space="preserve"> Policy</w:t>
      </w:r>
      <w:r w:rsidRPr="006006C1">
        <w:rPr>
          <w:color w:val="000000" w:themeColor="text1"/>
        </w:rPr>
        <w:t xml:space="preserve">. </w:t>
      </w:r>
    </w:p>
    <w:p w14:paraId="0405805A" w14:textId="77777777" w:rsidR="00977DBA" w:rsidRPr="0031322D" w:rsidRDefault="00977DBA" w:rsidP="00A349BF">
      <w:pPr>
        <w:pStyle w:val="Heading1"/>
        <w:ind w:left="567" w:hanging="567"/>
        <w:jc w:val="both"/>
        <w:rPr>
          <w:b/>
          <w:sz w:val="28"/>
        </w:rPr>
      </w:pPr>
      <w:bookmarkStart w:id="38" w:name="_Home-to-school_transport"/>
      <w:bookmarkEnd w:id="38"/>
      <w:r w:rsidRPr="0031322D">
        <w:rPr>
          <w:b/>
          <w:sz w:val="28"/>
        </w:rPr>
        <w:t>Home-to-school transport</w:t>
      </w:r>
    </w:p>
    <w:p w14:paraId="30FAE3AF" w14:textId="77777777" w:rsidR="00977DBA" w:rsidRDefault="00977DBA" w:rsidP="00A349BF">
      <w:pPr>
        <w:pStyle w:val="Style2"/>
        <w:jc w:val="both"/>
      </w:pPr>
      <w:r>
        <w:t xml:space="preserve">Arranging home-to-school transport for pupils with medical conditions is the responsibility of the LA. </w:t>
      </w:r>
    </w:p>
    <w:p w14:paraId="700D8C71" w14:textId="77777777" w:rsidR="00977DBA" w:rsidRDefault="00977DBA" w:rsidP="00A349BF">
      <w:pPr>
        <w:pStyle w:val="Style2"/>
        <w:jc w:val="both"/>
      </w:pPr>
      <w:r>
        <w:t xml:space="preserve">Where appropriate, the school will share relevant information to allow the LA to develop appropriate transport plans for pupils with life-threatening conditions. </w:t>
      </w:r>
    </w:p>
    <w:p w14:paraId="272B3A1A" w14:textId="77777777" w:rsidR="00977DBA" w:rsidRPr="00446202" w:rsidRDefault="00977DBA" w:rsidP="625B3B6F">
      <w:pPr>
        <w:pStyle w:val="Heading1"/>
        <w:ind w:left="567" w:hanging="567"/>
        <w:jc w:val="both"/>
        <w:rPr>
          <w:b/>
          <w:bCs/>
          <w:sz w:val="28"/>
          <w:szCs w:val="28"/>
        </w:rPr>
      </w:pPr>
      <w:bookmarkStart w:id="39" w:name="_Defibrillators"/>
      <w:bookmarkEnd w:id="39"/>
      <w:r w:rsidRPr="00446202">
        <w:rPr>
          <w:b/>
          <w:bCs/>
          <w:sz w:val="28"/>
          <w:szCs w:val="28"/>
        </w:rPr>
        <w:t>Defibrillators</w:t>
      </w:r>
    </w:p>
    <w:p w14:paraId="134E1101" w14:textId="272E0826" w:rsidR="00977DBA" w:rsidRDefault="00977DBA" w:rsidP="00A349BF">
      <w:pPr>
        <w:pStyle w:val="Style2"/>
        <w:jc w:val="both"/>
      </w:pPr>
      <w:r>
        <w:t xml:space="preserve">The school has a </w:t>
      </w:r>
      <w:proofErr w:type="spellStart"/>
      <w:r w:rsidR="3F0E4DCC" w:rsidRPr="625B3B6F">
        <w:t>Zoll</w:t>
      </w:r>
      <w:proofErr w:type="spellEnd"/>
      <w:r w:rsidR="3F0E4DCC" w:rsidRPr="625B3B6F">
        <w:t xml:space="preserve"> </w:t>
      </w:r>
      <w:proofErr w:type="gramStart"/>
      <w:r w:rsidR="3F0E4DCC" w:rsidRPr="625B3B6F">
        <w:t>Plus</w:t>
      </w:r>
      <w:proofErr w:type="gramEnd"/>
      <w:r w:rsidRPr="625B3B6F">
        <w:t xml:space="preserve"> </w:t>
      </w:r>
      <w:r>
        <w:t xml:space="preserve">automated external defibrillator (AED). </w:t>
      </w:r>
    </w:p>
    <w:p w14:paraId="0A7446DC" w14:textId="5517840E" w:rsidR="00977DBA" w:rsidRDefault="00977DBA" w:rsidP="00A349BF">
      <w:pPr>
        <w:pStyle w:val="Style2"/>
        <w:jc w:val="both"/>
      </w:pPr>
      <w:r>
        <w:t xml:space="preserve">The AED </w:t>
      </w:r>
      <w:r w:rsidR="12602DB1">
        <w:t>is stored in the general office (room 0-35) on a specialist bracket adjacent the interior medical room door.</w:t>
      </w:r>
    </w:p>
    <w:p w14:paraId="1EA2E0C4" w14:textId="77777777" w:rsidR="00977DBA" w:rsidRDefault="00977DBA" w:rsidP="00A349BF">
      <w:pPr>
        <w:pStyle w:val="Style2"/>
        <w:jc w:val="both"/>
      </w:pPr>
      <w:r>
        <w:t xml:space="preserve">All staff members and pupils </w:t>
      </w:r>
      <w:r w:rsidR="008C3A8E">
        <w:t>will be made</w:t>
      </w:r>
      <w:r>
        <w:t xml:space="preserve"> aware of the AED’s location and what to do in an emergency.</w:t>
      </w:r>
    </w:p>
    <w:p w14:paraId="304C6AB6" w14:textId="77777777" w:rsidR="00282E02" w:rsidRDefault="00282E02" w:rsidP="00A349BF">
      <w:pPr>
        <w:pStyle w:val="Style2"/>
        <w:jc w:val="both"/>
      </w:pPr>
      <w:r>
        <w:t xml:space="preserve">A risk assessment regarding the storage and use of AEDs at the school </w:t>
      </w:r>
      <w:r w:rsidR="008C3A8E">
        <w:t>will</w:t>
      </w:r>
      <w:r>
        <w:t xml:space="preserve"> be carried out</w:t>
      </w:r>
      <w:r w:rsidR="00937D48">
        <w:t xml:space="preserve"> and reviewed </w:t>
      </w:r>
      <w:r w:rsidR="00937D48" w:rsidRPr="001144B1">
        <w:rPr>
          <w:bCs/>
        </w:rPr>
        <w:t>annually</w:t>
      </w:r>
      <w:r w:rsidRPr="001144B1">
        <w:t xml:space="preserve">. </w:t>
      </w:r>
    </w:p>
    <w:p w14:paraId="6DCCE4DF" w14:textId="77777777" w:rsidR="00977DBA" w:rsidRDefault="00977DBA" w:rsidP="00A349BF">
      <w:pPr>
        <w:pStyle w:val="Style2"/>
        <w:jc w:val="both"/>
      </w:pPr>
      <w:r>
        <w:lastRenderedPageBreak/>
        <w:t xml:space="preserve">No training </w:t>
      </w:r>
      <w:r w:rsidR="008C3A8E">
        <w:t>will be</w:t>
      </w:r>
      <w:r>
        <w:t xml:space="preserve"> needed to use the AED, as voice and/or visual prompts guide the rescuer through the entire process from when the device is first switched on or opened; however, staff members </w:t>
      </w:r>
      <w:r w:rsidR="008C3A8E">
        <w:t>will be</w:t>
      </w:r>
      <w:r>
        <w:t xml:space="preserve"> trained in cardiopulmonary resuscitation (CPR), as this is an essential part of first-aid and AED use. </w:t>
      </w:r>
    </w:p>
    <w:p w14:paraId="0FEC3299" w14:textId="77777777" w:rsidR="00282E02" w:rsidRDefault="00282E02" w:rsidP="00A349BF">
      <w:pPr>
        <w:pStyle w:val="Style2"/>
        <w:jc w:val="both"/>
      </w:pPr>
      <w:r>
        <w:t xml:space="preserve">The emergency services will always be called where an AED is used or requires using. </w:t>
      </w:r>
    </w:p>
    <w:p w14:paraId="56D5EBD7" w14:textId="0741A892" w:rsidR="00B4142F" w:rsidRDefault="00B4142F" w:rsidP="00A349BF">
      <w:pPr>
        <w:pStyle w:val="Style2"/>
        <w:jc w:val="both"/>
      </w:pPr>
      <w:r>
        <w:t xml:space="preserve">Maintenance checks will be undertaken on AEDs on a </w:t>
      </w:r>
      <w:r w:rsidR="7DD699F2">
        <w:t xml:space="preserve">half-termly </w:t>
      </w:r>
      <w:r>
        <w:t xml:space="preserve">basis by </w:t>
      </w:r>
      <w:r w:rsidR="6BE236B7" w:rsidRPr="625B3B6F">
        <w:t>Medical Officer</w:t>
      </w:r>
      <w:r w:rsidRPr="625B3B6F">
        <w:t xml:space="preserve"> </w:t>
      </w:r>
      <w:r>
        <w:t>w</w:t>
      </w:r>
      <w:r w:rsidR="00937D48">
        <w:t>ho will also keep</w:t>
      </w:r>
      <w:r>
        <w:t xml:space="preserve"> a</w:t>
      </w:r>
      <w:r w:rsidR="00937D48">
        <w:t>n up-to-date</w:t>
      </w:r>
      <w:r>
        <w:t xml:space="preserve"> record of all checks and maintenance work. </w:t>
      </w:r>
    </w:p>
    <w:p w14:paraId="0C1D1908" w14:textId="77777777" w:rsidR="00977DBA" w:rsidRPr="001F728C" w:rsidRDefault="00546449" w:rsidP="00A349BF">
      <w:pPr>
        <w:pStyle w:val="Heading1"/>
        <w:ind w:left="567" w:hanging="567"/>
        <w:jc w:val="both"/>
        <w:rPr>
          <w:b/>
          <w:sz w:val="28"/>
        </w:rPr>
      </w:pPr>
      <w:bookmarkStart w:id="40" w:name="_Policy_review"/>
      <w:bookmarkEnd w:id="40"/>
      <w:r>
        <w:rPr>
          <w:b/>
          <w:sz w:val="28"/>
        </w:rPr>
        <w:t>Monitoring and</w:t>
      </w:r>
      <w:r w:rsidR="00977DBA" w:rsidRPr="001F728C">
        <w:rPr>
          <w:b/>
          <w:sz w:val="28"/>
        </w:rPr>
        <w:t xml:space="preserve"> review</w:t>
      </w:r>
    </w:p>
    <w:p w14:paraId="5BA29D75" w14:textId="77777777" w:rsidR="00977DBA" w:rsidRDefault="00977DBA" w:rsidP="00A349BF">
      <w:pPr>
        <w:pStyle w:val="Style2"/>
        <w:jc w:val="both"/>
      </w:pPr>
      <w:r>
        <w:t xml:space="preserve">This policy is reviewed </w:t>
      </w:r>
      <w:r w:rsidR="005E30AF">
        <w:t xml:space="preserve">on an </w:t>
      </w:r>
      <w:r w:rsidR="005E30AF" w:rsidRPr="006006C1">
        <w:rPr>
          <w:color w:val="000000" w:themeColor="text1"/>
        </w:rPr>
        <w:t>annual basis</w:t>
      </w:r>
      <w:r w:rsidRPr="006006C1">
        <w:rPr>
          <w:color w:val="000000" w:themeColor="text1"/>
        </w:rPr>
        <w:t xml:space="preserve"> by the </w:t>
      </w:r>
      <w:r w:rsidR="006006C1" w:rsidRPr="006006C1">
        <w:rPr>
          <w:color w:val="000000" w:themeColor="text1"/>
        </w:rPr>
        <w:t>local governing body</w:t>
      </w:r>
      <w:r w:rsidRPr="006006C1">
        <w:rPr>
          <w:color w:val="000000" w:themeColor="text1"/>
        </w:rPr>
        <w:t xml:space="preserve"> and headteacher.</w:t>
      </w:r>
    </w:p>
    <w:p w14:paraId="400389F3" w14:textId="77777777" w:rsidR="00357817" w:rsidRDefault="00357817" w:rsidP="00A349BF">
      <w:pPr>
        <w:pStyle w:val="Style2"/>
        <w:jc w:val="both"/>
      </w:pPr>
      <w:r w:rsidRPr="00357817">
        <w:t xml:space="preserve">Any changes to this </w:t>
      </w:r>
      <w:r>
        <w:t>policy</w:t>
      </w:r>
      <w:r w:rsidRPr="00357817">
        <w:t xml:space="preserve"> will be communicated to all staff, parents and relevant stakeholders.</w:t>
      </w:r>
    </w:p>
    <w:p w14:paraId="0D886A11" w14:textId="77777777" w:rsidR="00977DBA" w:rsidRPr="00977DBA" w:rsidRDefault="00977DBA" w:rsidP="00A349BF">
      <w:pPr>
        <w:pStyle w:val="Style2"/>
        <w:jc w:val="both"/>
      </w:pPr>
      <w:r>
        <w:t xml:space="preserve">The </w:t>
      </w:r>
      <w:r w:rsidR="008C3A8E">
        <w:t xml:space="preserve">next </w:t>
      </w:r>
      <w:r>
        <w:t xml:space="preserve">scheduled review date for this policy is </w:t>
      </w:r>
      <w:r w:rsidR="006006C1">
        <w:rPr>
          <w:color w:val="000000" w:themeColor="text1"/>
        </w:rPr>
        <w:t>January 2022</w:t>
      </w:r>
      <w:r w:rsidRPr="006006C1">
        <w:rPr>
          <w:color w:val="000000" w:themeColor="text1"/>
        </w:rPr>
        <w:t xml:space="preserve">. </w:t>
      </w:r>
    </w:p>
    <w:p w14:paraId="6B699379" w14:textId="77777777" w:rsidR="008D520D" w:rsidRPr="008D520D" w:rsidRDefault="008D520D" w:rsidP="00A349BF">
      <w:pPr>
        <w:pStyle w:val="Style2"/>
        <w:numPr>
          <w:ilvl w:val="0"/>
          <w:numId w:val="0"/>
        </w:numPr>
        <w:ind w:left="360"/>
        <w:jc w:val="both"/>
      </w:pPr>
    </w:p>
    <w:p w14:paraId="3FE9F23F" w14:textId="77777777" w:rsidR="00A52AE6" w:rsidRDefault="00A52AE6">
      <w:r>
        <w:br w:type="page"/>
      </w:r>
    </w:p>
    <w:p w14:paraId="1F72F646" w14:textId="77777777" w:rsidR="00847E2B" w:rsidRDefault="00847E2B" w:rsidP="008D520D">
      <w:pPr>
        <w:sectPr w:rsidR="00847E2B" w:rsidSect="000B428E">
          <w:headerReference w:type="default" r:id="rId13"/>
          <w:footerReference w:type="default" r:id="rId14"/>
          <w:pgSz w:w="11906" w:h="16838"/>
          <w:pgMar w:top="1440" w:right="1440" w:bottom="1440" w:left="1440" w:header="564" w:footer="708" w:gutter="0"/>
          <w:cols w:space="708"/>
          <w:titlePg/>
          <w:docGrid w:linePitch="360"/>
        </w:sectPr>
      </w:pPr>
    </w:p>
    <w:p w14:paraId="16F0AB38" w14:textId="77777777" w:rsidR="000960D2" w:rsidRPr="00A52AE6" w:rsidRDefault="00A52AE6" w:rsidP="00847E2B">
      <w:pPr>
        <w:pStyle w:val="Heading1"/>
        <w:numPr>
          <w:ilvl w:val="0"/>
          <w:numId w:val="0"/>
        </w:numPr>
        <w:spacing w:after="0"/>
        <w:ind w:left="357" w:hanging="357"/>
        <w:rPr>
          <w:b/>
          <w:bCs/>
          <w:sz w:val="28"/>
          <w:szCs w:val="28"/>
        </w:rPr>
      </w:pPr>
      <w:bookmarkStart w:id="41" w:name="_Individual_Healthcare_Plan"/>
      <w:bookmarkEnd w:id="41"/>
      <w:r w:rsidRPr="00A52AE6">
        <w:rPr>
          <w:b/>
          <w:bCs/>
          <w:sz w:val="28"/>
          <w:szCs w:val="28"/>
        </w:rPr>
        <w:lastRenderedPageBreak/>
        <w:t>Individual Healthcare Plan Implementation Procedure</w:t>
      </w:r>
    </w:p>
    <w:p w14:paraId="48560D6E" w14:textId="77777777" w:rsidR="000960D2" w:rsidRPr="000960D2" w:rsidRDefault="00A52AE6" w:rsidP="000960D2">
      <w:r>
        <w:rPr>
          <w:noProof/>
          <w:lang w:eastAsia="en-GB"/>
        </w:rPr>
        <w:drawing>
          <wp:anchor distT="0" distB="0" distL="114300" distR="114300" simplePos="0" relativeHeight="251691008" behindDoc="0" locked="0" layoutInCell="1" allowOverlap="1" wp14:anchorId="2CA8F285" wp14:editId="25F863DC">
            <wp:simplePos x="0" y="0"/>
            <wp:positionH relativeFrom="column">
              <wp:posOffset>0</wp:posOffset>
            </wp:positionH>
            <wp:positionV relativeFrom="paragraph">
              <wp:posOffset>93354</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08CE6F91" w14:textId="77777777" w:rsidR="000960D2" w:rsidRPr="000960D2" w:rsidRDefault="000960D2" w:rsidP="000960D2"/>
    <w:p w14:paraId="61CDCEAD" w14:textId="77777777" w:rsidR="000960D2" w:rsidRPr="000960D2" w:rsidRDefault="000960D2" w:rsidP="000960D2"/>
    <w:p w14:paraId="6BB9E253" w14:textId="77777777" w:rsidR="00A52AE6" w:rsidRDefault="00A52AE6">
      <w:pPr>
        <w:rPr>
          <w:rFonts w:asciiTheme="majorHAnsi" w:hAnsiTheme="majorHAnsi" w:cstheme="majorHAnsi"/>
          <w:b/>
          <w:sz w:val="28"/>
          <w:szCs w:val="32"/>
        </w:rPr>
      </w:pPr>
      <w:bookmarkStart w:id="42" w:name="_Individual_Healthcare_Plan_1"/>
      <w:bookmarkEnd w:id="42"/>
      <w:r>
        <w:rPr>
          <w:b/>
          <w:sz w:val="28"/>
        </w:rPr>
        <w:br w:type="page"/>
      </w:r>
    </w:p>
    <w:p w14:paraId="6124B782" w14:textId="77777777" w:rsidR="000960D2" w:rsidRPr="001A2F3C" w:rsidRDefault="000960D2" w:rsidP="001A2F3C">
      <w:pPr>
        <w:pStyle w:val="heading10"/>
        <w:numPr>
          <w:ilvl w:val="0"/>
          <w:numId w:val="0"/>
        </w:numPr>
        <w:ind w:left="360" w:hanging="360"/>
        <w:rPr>
          <w:sz w:val="28"/>
          <w:szCs w:val="36"/>
        </w:rPr>
      </w:pPr>
      <w:bookmarkStart w:id="43" w:name="IndividualHealthcarePlan"/>
      <w:r w:rsidRPr="001A2F3C">
        <w:rPr>
          <w:sz w:val="28"/>
          <w:szCs w:val="36"/>
        </w:rPr>
        <w:lastRenderedPageBreak/>
        <w:t>Individual Healthcare Plan</w:t>
      </w:r>
    </w:p>
    <w:bookmarkEnd w:id="43"/>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0960D2" w:rsidRPr="00CE5831" w14:paraId="242031B4" w14:textId="77777777" w:rsidTr="001F728C">
        <w:tc>
          <w:tcPr>
            <w:tcW w:w="5000" w:type="pct"/>
            <w:tcBorders>
              <w:bottom w:val="single" w:sz="4" w:space="0" w:color="auto"/>
            </w:tcBorders>
          </w:tcPr>
          <w:p w14:paraId="23DE523C" w14:textId="77777777" w:rsidR="000960D2" w:rsidRDefault="000960D2" w:rsidP="000960D2">
            <w:pPr>
              <w:spacing w:after="0"/>
            </w:pPr>
          </w:p>
          <w:tbl>
            <w:tblPr>
              <w:tblW w:w="9246" w:type="dxa"/>
              <w:tblLook w:val="01E0" w:firstRow="1" w:lastRow="1" w:firstColumn="1" w:lastColumn="1" w:noHBand="0" w:noVBand="0"/>
            </w:tblPr>
            <w:tblGrid>
              <w:gridCol w:w="4099"/>
              <w:gridCol w:w="884"/>
              <w:gridCol w:w="878"/>
              <w:gridCol w:w="896"/>
              <w:gridCol w:w="2489"/>
            </w:tblGrid>
            <w:tr w:rsidR="000960D2" w:rsidRPr="00734500" w14:paraId="338C9292" w14:textId="77777777" w:rsidTr="000960D2">
              <w:trPr>
                <w:trHeight w:val="255"/>
              </w:trPr>
              <w:tc>
                <w:tcPr>
                  <w:tcW w:w="4099" w:type="dxa"/>
                  <w:tcBorders>
                    <w:right w:val="single" w:sz="4" w:space="0" w:color="auto"/>
                  </w:tcBorders>
                  <w:shd w:val="clear" w:color="auto" w:fill="auto"/>
                  <w:tcMar>
                    <w:top w:w="57" w:type="dxa"/>
                    <w:bottom w:w="57" w:type="dxa"/>
                  </w:tcMar>
                </w:tcPr>
                <w:p w14:paraId="21F59F7B" w14:textId="77777777" w:rsidR="000960D2" w:rsidRPr="00734500" w:rsidRDefault="008C3A8E" w:rsidP="00CF4149">
                  <w:pPr>
                    <w:jc w:val="both"/>
                    <w:rPr>
                      <w:rFonts w:cs="Arial"/>
                    </w:rPr>
                  </w:pPr>
                  <w:r>
                    <w:rPr>
                      <w:rFonts w:cs="Arial"/>
                    </w:rPr>
                    <w:t>Pupil</w:t>
                  </w:r>
                  <w:r w:rsidR="000960D2" w:rsidRPr="00734500">
                    <w:rPr>
                      <w:rFonts w:cs="Arial"/>
                    </w:rPr>
                    <w:t>’s name</w:t>
                  </w:r>
                  <w:r w:rsidR="000960D2">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56223" w14:textId="77777777" w:rsidR="000960D2" w:rsidRPr="00734500" w:rsidRDefault="000960D2" w:rsidP="00CF4149">
                  <w:pPr>
                    <w:jc w:val="both"/>
                    <w:rPr>
                      <w:rFonts w:ascii="Times New Roman" w:hAnsi="Times New Roman"/>
                    </w:rPr>
                  </w:pPr>
                </w:p>
              </w:tc>
            </w:tr>
            <w:tr w:rsidR="000960D2" w:rsidRPr="00734500" w14:paraId="77BB4D85" w14:textId="77777777" w:rsidTr="000960D2">
              <w:trPr>
                <w:trHeight w:val="255"/>
              </w:trPr>
              <w:tc>
                <w:tcPr>
                  <w:tcW w:w="4099" w:type="dxa"/>
                  <w:tcBorders>
                    <w:right w:val="single" w:sz="4" w:space="0" w:color="auto"/>
                  </w:tcBorders>
                  <w:shd w:val="clear" w:color="auto" w:fill="auto"/>
                  <w:tcMar>
                    <w:top w:w="57" w:type="dxa"/>
                    <w:bottom w:w="57" w:type="dxa"/>
                  </w:tcMar>
                </w:tcPr>
                <w:p w14:paraId="45B42BB4" w14:textId="77777777" w:rsidR="000960D2" w:rsidRPr="00734500" w:rsidRDefault="000960D2" w:rsidP="00CF4149">
                  <w:pPr>
                    <w:jc w:val="both"/>
                    <w:rPr>
                      <w:rFonts w:cs="Arial"/>
                    </w:rPr>
                  </w:pPr>
                  <w:bookmarkStart w:id="44" w:name="Text8"/>
                  <w:r w:rsidRPr="00734500">
                    <w:rPr>
                      <w:rFonts w:cs="Arial"/>
                      <w:noProof/>
                    </w:rPr>
                    <w:t>Group/class/form</w:t>
                  </w:r>
                  <w:r>
                    <w:rPr>
                      <w:rFonts w:cs="Arial"/>
                      <w:noProof/>
                    </w:rPr>
                    <w:t>:</w:t>
                  </w:r>
                </w:p>
              </w:tc>
              <w:bookmarkEnd w:id="4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547A01" w14:textId="77777777" w:rsidR="000960D2" w:rsidRPr="00734500" w:rsidRDefault="000960D2" w:rsidP="00CF4149">
                  <w:pPr>
                    <w:jc w:val="both"/>
                    <w:rPr>
                      <w:rFonts w:ascii="Times New Roman" w:hAnsi="Times New Roman"/>
                    </w:rPr>
                  </w:pPr>
                </w:p>
              </w:tc>
            </w:tr>
            <w:tr w:rsidR="000960D2" w:rsidRPr="00734500" w14:paraId="757440ED" w14:textId="77777777" w:rsidTr="000960D2">
              <w:trPr>
                <w:trHeight w:val="255"/>
              </w:trPr>
              <w:tc>
                <w:tcPr>
                  <w:tcW w:w="4099" w:type="dxa"/>
                  <w:tcBorders>
                    <w:right w:val="single" w:sz="4" w:space="0" w:color="auto"/>
                  </w:tcBorders>
                  <w:shd w:val="clear" w:color="auto" w:fill="auto"/>
                  <w:tcMar>
                    <w:top w:w="57" w:type="dxa"/>
                    <w:bottom w:w="57" w:type="dxa"/>
                  </w:tcMar>
                </w:tcPr>
                <w:p w14:paraId="1CC11B38" w14:textId="77777777" w:rsidR="000960D2" w:rsidRPr="00734500" w:rsidRDefault="000960D2" w:rsidP="00CF4149">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043CB0F"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07459315"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6537F28F"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6DFB9E20" w14:textId="77777777" w:rsidR="000960D2" w:rsidRPr="00734500" w:rsidRDefault="000960D2" w:rsidP="00CF4149">
                  <w:pPr>
                    <w:jc w:val="both"/>
                    <w:rPr>
                      <w:rFonts w:ascii="Times New Roman" w:hAnsi="Times New Roman"/>
                    </w:rPr>
                  </w:pPr>
                </w:p>
              </w:tc>
            </w:tr>
            <w:tr w:rsidR="000960D2" w:rsidRPr="00734500" w14:paraId="54B8FC99" w14:textId="77777777" w:rsidTr="000960D2">
              <w:trPr>
                <w:trHeight w:val="255"/>
              </w:trPr>
              <w:tc>
                <w:tcPr>
                  <w:tcW w:w="4099" w:type="dxa"/>
                  <w:tcBorders>
                    <w:right w:val="single" w:sz="4" w:space="0" w:color="auto"/>
                  </w:tcBorders>
                  <w:shd w:val="clear" w:color="auto" w:fill="auto"/>
                  <w:tcMar>
                    <w:top w:w="57" w:type="dxa"/>
                    <w:bottom w:w="57" w:type="dxa"/>
                  </w:tcMar>
                </w:tcPr>
                <w:p w14:paraId="49BE4C7C" w14:textId="77777777" w:rsidR="000960D2" w:rsidRPr="00734500" w:rsidRDefault="008C3A8E" w:rsidP="00CF4149">
                  <w:pPr>
                    <w:jc w:val="both"/>
                    <w:rPr>
                      <w:rFonts w:cs="Arial"/>
                    </w:rPr>
                  </w:pPr>
                  <w:r>
                    <w:rPr>
                      <w:rFonts w:cs="Arial"/>
                      <w:noProof/>
                    </w:rPr>
                    <w:t>Pupil</w:t>
                  </w:r>
                  <w:r w:rsidR="000960D2" w:rsidRPr="00734500">
                    <w:rPr>
                      <w:rFonts w:cs="Arial"/>
                      <w:noProof/>
                    </w:rPr>
                    <w:t>’s address</w:t>
                  </w:r>
                  <w:r w:rsidR="000960D2">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DF9E56" w14:textId="77777777" w:rsidR="000960D2" w:rsidRPr="00734500" w:rsidRDefault="000960D2" w:rsidP="00CF4149">
                  <w:pPr>
                    <w:jc w:val="both"/>
                    <w:rPr>
                      <w:rFonts w:ascii="Times New Roman" w:hAnsi="Times New Roman"/>
                    </w:rPr>
                  </w:pPr>
                </w:p>
              </w:tc>
            </w:tr>
            <w:tr w:rsidR="000960D2" w:rsidRPr="00734500" w14:paraId="6E9A90BB" w14:textId="77777777" w:rsidTr="000960D2">
              <w:trPr>
                <w:trHeight w:val="255"/>
              </w:trPr>
              <w:tc>
                <w:tcPr>
                  <w:tcW w:w="4099" w:type="dxa"/>
                  <w:tcBorders>
                    <w:right w:val="single" w:sz="4" w:space="0" w:color="auto"/>
                  </w:tcBorders>
                  <w:shd w:val="clear" w:color="auto" w:fill="auto"/>
                  <w:tcMar>
                    <w:top w:w="57" w:type="dxa"/>
                    <w:bottom w:w="57" w:type="dxa"/>
                  </w:tcMar>
                </w:tcPr>
                <w:p w14:paraId="60314E8C" w14:textId="77777777" w:rsidR="000960D2" w:rsidRPr="00734500" w:rsidRDefault="000960D2" w:rsidP="00CF4149">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E871BC" w14:textId="77777777" w:rsidR="000960D2" w:rsidRPr="00734500" w:rsidRDefault="000960D2" w:rsidP="00CF4149">
                  <w:pPr>
                    <w:jc w:val="both"/>
                    <w:rPr>
                      <w:rFonts w:ascii="Times New Roman" w:hAnsi="Times New Roman"/>
                    </w:rPr>
                  </w:pPr>
                </w:p>
              </w:tc>
            </w:tr>
            <w:tr w:rsidR="000960D2" w:rsidRPr="00734500" w14:paraId="3101716D" w14:textId="77777777" w:rsidTr="000960D2">
              <w:trPr>
                <w:trHeight w:val="255"/>
              </w:trPr>
              <w:tc>
                <w:tcPr>
                  <w:tcW w:w="4099" w:type="dxa"/>
                  <w:tcBorders>
                    <w:right w:val="single" w:sz="4" w:space="0" w:color="auto"/>
                  </w:tcBorders>
                  <w:shd w:val="clear" w:color="auto" w:fill="auto"/>
                  <w:tcMar>
                    <w:top w:w="57" w:type="dxa"/>
                    <w:bottom w:w="57" w:type="dxa"/>
                  </w:tcMar>
                </w:tcPr>
                <w:p w14:paraId="5D4EC514" w14:textId="77777777" w:rsidR="000960D2" w:rsidRPr="00734500" w:rsidRDefault="000960D2" w:rsidP="00CF4149">
                  <w:pPr>
                    <w:jc w:val="both"/>
                    <w:rPr>
                      <w:rFonts w:cs="Arial"/>
                    </w:rPr>
                  </w:pPr>
                  <w:r w:rsidRPr="00734500">
                    <w:rPr>
                      <w:rFonts w:cs="Arial"/>
                    </w:rPr>
                    <w:t>D</w:t>
                  </w:r>
                  <w:bookmarkStart w:id="45" w:name="Text23"/>
                  <w:r w:rsidRPr="00734500">
                    <w:rPr>
                      <w:rFonts w:cs="Arial"/>
                    </w:rPr>
                    <w:t>ate</w:t>
                  </w:r>
                  <w:r>
                    <w:rPr>
                      <w:rFonts w:cs="Arial"/>
                    </w:rPr>
                    <w:t>:</w:t>
                  </w:r>
                </w:p>
              </w:tc>
              <w:bookmarkEnd w:id="4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44A5D23"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738610EB"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637805D2"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463F29E8" w14:textId="77777777" w:rsidR="000960D2" w:rsidRPr="00734500" w:rsidRDefault="000960D2" w:rsidP="00CF4149">
                  <w:pPr>
                    <w:jc w:val="both"/>
                    <w:rPr>
                      <w:rFonts w:ascii="Times New Roman" w:hAnsi="Times New Roman"/>
                    </w:rPr>
                  </w:pPr>
                </w:p>
              </w:tc>
            </w:tr>
            <w:tr w:rsidR="000960D2" w:rsidRPr="00734500" w14:paraId="4EFC55BA" w14:textId="77777777" w:rsidTr="000960D2">
              <w:trPr>
                <w:trHeight w:val="255"/>
              </w:trPr>
              <w:tc>
                <w:tcPr>
                  <w:tcW w:w="4099" w:type="dxa"/>
                  <w:tcBorders>
                    <w:right w:val="single" w:sz="4" w:space="0" w:color="auto"/>
                  </w:tcBorders>
                  <w:shd w:val="clear" w:color="auto" w:fill="auto"/>
                  <w:tcMar>
                    <w:top w:w="57" w:type="dxa"/>
                    <w:bottom w:w="57" w:type="dxa"/>
                  </w:tcMar>
                </w:tcPr>
                <w:p w14:paraId="49F6D340" w14:textId="77777777" w:rsidR="000960D2" w:rsidRPr="00734500" w:rsidRDefault="000960D2" w:rsidP="00CF4149">
                  <w:pPr>
                    <w:jc w:val="both"/>
                    <w:rPr>
                      <w:rFonts w:cs="Arial"/>
                    </w:rPr>
                  </w:pPr>
                  <w:r w:rsidRPr="00734500">
                    <w:rPr>
                      <w:rFonts w:cs="Arial"/>
                    </w:rPr>
                    <w:t>R</w:t>
                  </w:r>
                  <w:bookmarkStart w:id="46" w:name="Text24"/>
                  <w:r w:rsidRPr="00734500">
                    <w:rPr>
                      <w:rFonts w:cs="Arial"/>
                    </w:rPr>
                    <w:t>eview date</w:t>
                  </w:r>
                  <w:r>
                    <w:rPr>
                      <w:rFonts w:cs="Arial"/>
                    </w:rPr>
                    <w:t>:</w:t>
                  </w:r>
                </w:p>
              </w:tc>
              <w:bookmarkEnd w:id="4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B7B4B86"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3A0FF5F2"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5630AD66"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1829076" w14:textId="77777777" w:rsidR="000960D2" w:rsidRPr="00734500" w:rsidRDefault="000960D2" w:rsidP="00CF4149">
                  <w:pPr>
                    <w:jc w:val="both"/>
                    <w:rPr>
                      <w:rFonts w:ascii="Times New Roman" w:hAnsi="Times New Roman"/>
                    </w:rPr>
                  </w:pPr>
                </w:p>
              </w:tc>
            </w:tr>
            <w:tr w:rsidR="000960D2" w:rsidRPr="00734500" w14:paraId="77C7811C" w14:textId="77777777" w:rsidTr="00CF4149">
              <w:tc>
                <w:tcPr>
                  <w:tcW w:w="4099" w:type="dxa"/>
                  <w:shd w:val="clear" w:color="auto" w:fill="auto"/>
                  <w:tcMar>
                    <w:top w:w="57" w:type="dxa"/>
                    <w:bottom w:w="57" w:type="dxa"/>
                  </w:tcMar>
                </w:tcPr>
                <w:p w14:paraId="2BA226A1" w14:textId="77777777" w:rsidR="000960D2" w:rsidRDefault="000960D2" w:rsidP="00CF4149">
                  <w:pPr>
                    <w:jc w:val="both"/>
                    <w:rPr>
                      <w:rFonts w:cs="Arial"/>
                      <w:b/>
                      <w:bCs/>
                    </w:rPr>
                  </w:pPr>
                </w:p>
                <w:p w14:paraId="40551CC7" w14:textId="77777777" w:rsidR="000960D2" w:rsidRPr="00734500" w:rsidRDefault="000960D2" w:rsidP="00CF4149">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17AD93B2" w14:textId="77777777" w:rsidR="000960D2" w:rsidRPr="00734500" w:rsidRDefault="000960D2" w:rsidP="00CF4149">
                  <w:pPr>
                    <w:jc w:val="both"/>
                    <w:rPr>
                      <w:rFonts w:ascii="Times New Roman" w:hAnsi="Times New Roman"/>
                      <w:b/>
                      <w:bCs/>
                    </w:rPr>
                  </w:pPr>
                </w:p>
              </w:tc>
            </w:tr>
            <w:tr w:rsidR="000960D2" w:rsidRPr="00734500" w14:paraId="5ED90B35" w14:textId="77777777" w:rsidTr="00CF4149">
              <w:tc>
                <w:tcPr>
                  <w:tcW w:w="4099" w:type="dxa"/>
                  <w:tcBorders>
                    <w:right w:val="single" w:sz="4" w:space="0" w:color="auto"/>
                  </w:tcBorders>
                  <w:shd w:val="clear" w:color="auto" w:fill="auto"/>
                  <w:tcMar>
                    <w:top w:w="57" w:type="dxa"/>
                    <w:bottom w:w="57" w:type="dxa"/>
                  </w:tcMar>
                </w:tcPr>
                <w:p w14:paraId="0871540E"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4B5B7" w14:textId="77777777" w:rsidR="000960D2" w:rsidRPr="00734500" w:rsidRDefault="000960D2" w:rsidP="00CF4149">
                  <w:pPr>
                    <w:jc w:val="both"/>
                    <w:rPr>
                      <w:rFonts w:ascii="Times New Roman" w:hAnsi="Times New Roman"/>
                    </w:rPr>
                  </w:pPr>
                </w:p>
              </w:tc>
            </w:tr>
            <w:tr w:rsidR="007B6DC7" w:rsidRPr="00734500" w14:paraId="7FBD5CA3" w14:textId="77777777" w:rsidTr="00CF4149">
              <w:tc>
                <w:tcPr>
                  <w:tcW w:w="4099" w:type="dxa"/>
                  <w:tcBorders>
                    <w:right w:val="single" w:sz="4" w:space="0" w:color="auto"/>
                  </w:tcBorders>
                  <w:shd w:val="clear" w:color="auto" w:fill="auto"/>
                  <w:tcMar>
                    <w:top w:w="57" w:type="dxa"/>
                    <w:bottom w:w="57" w:type="dxa"/>
                  </w:tcMar>
                </w:tcPr>
                <w:p w14:paraId="4902296D" w14:textId="77777777" w:rsidR="007B6DC7" w:rsidRPr="00734500" w:rsidRDefault="007B6DC7" w:rsidP="00CF4149">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04FF1" w14:textId="77777777" w:rsidR="007B6DC7" w:rsidRPr="00734500" w:rsidRDefault="007B6DC7" w:rsidP="00CF4149">
                  <w:pPr>
                    <w:jc w:val="both"/>
                    <w:rPr>
                      <w:rFonts w:ascii="Times New Roman" w:hAnsi="Times New Roman"/>
                    </w:rPr>
                  </w:pPr>
                </w:p>
              </w:tc>
            </w:tr>
            <w:tr w:rsidR="000960D2" w:rsidRPr="00734500" w14:paraId="16667B00" w14:textId="77777777" w:rsidTr="00CF4149">
              <w:tc>
                <w:tcPr>
                  <w:tcW w:w="4099" w:type="dxa"/>
                  <w:tcBorders>
                    <w:right w:val="single" w:sz="4" w:space="0" w:color="auto"/>
                  </w:tcBorders>
                  <w:shd w:val="clear" w:color="auto" w:fill="auto"/>
                  <w:tcMar>
                    <w:top w:w="57" w:type="dxa"/>
                    <w:bottom w:w="57" w:type="dxa"/>
                  </w:tcMar>
                </w:tcPr>
                <w:p w14:paraId="7BF1B563" w14:textId="77777777" w:rsidR="000960D2" w:rsidRPr="00734500" w:rsidRDefault="000960D2" w:rsidP="00CF4149">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BF0D7D" w14:textId="77777777" w:rsidR="000960D2" w:rsidRPr="00734500" w:rsidRDefault="000960D2" w:rsidP="00CF4149">
                  <w:pPr>
                    <w:jc w:val="both"/>
                    <w:rPr>
                      <w:rFonts w:ascii="Times New Roman" w:hAnsi="Times New Roman"/>
                    </w:rPr>
                  </w:pPr>
                </w:p>
              </w:tc>
            </w:tr>
            <w:tr w:rsidR="000960D2" w:rsidRPr="00734500" w14:paraId="274B30BC" w14:textId="77777777" w:rsidTr="00CF4149">
              <w:tc>
                <w:tcPr>
                  <w:tcW w:w="4099" w:type="dxa"/>
                  <w:tcBorders>
                    <w:right w:val="single" w:sz="4" w:space="0" w:color="auto"/>
                  </w:tcBorders>
                  <w:shd w:val="clear" w:color="auto" w:fill="auto"/>
                  <w:tcMar>
                    <w:top w:w="57" w:type="dxa"/>
                    <w:bottom w:w="57" w:type="dxa"/>
                  </w:tcMar>
                </w:tcPr>
                <w:p w14:paraId="12ECC665"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62F1B3" w14:textId="77777777" w:rsidR="000960D2" w:rsidRPr="00734500" w:rsidRDefault="000960D2" w:rsidP="00CF4149">
                  <w:pPr>
                    <w:jc w:val="both"/>
                    <w:rPr>
                      <w:rFonts w:ascii="Times New Roman" w:hAnsi="Times New Roman"/>
                    </w:rPr>
                  </w:pPr>
                </w:p>
              </w:tc>
            </w:tr>
            <w:tr w:rsidR="000960D2" w:rsidRPr="00734500" w14:paraId="25C8887A" w14:textId="77777777" w:rsidTr="00CF4149">
              <w:tc>
                <w:tcPr>
                  <w:tcW w:w="4099" w:type="dxa"/>
                  <w:tcBorders>
                    <w:right w:val="single" w:sz="4" w:space="0" w:color="auto"/>
                  </w:tcBorders>
                  <w:shd w:val="clear" w:color="auto" w:fill="auto"/>
                  <w:tcMar>
                    <w:top w:w="57" w:type="dxa"/>
                    <w:bottom w:w="57" w:type="dxa"/>
                  </w:tcMar>
                </w:tcPr>
                <w:p w14:paraId="2CF0D1EF"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F2C34E" w14:textId="77777777" w:rsidR="000960D2" w:rsidRPr="00734500" w:rsidRDefault="000960D2" w:rsidP="00CF4149">
                  <w:pPr>
                    <w:jc w:val="both"/>
                    <w:rPr>
                      <w:rFonts w:ascii="Times New Roman" w:hAnsi="Times New Roman"/>
                    </w:rPr>
                  </w:pPr>
                </w:p>
              </w:tc>
            </w:tr>
            <w:tr w:rsidR="000960D2" w:rsidRPr="00734500" w14:paraId="3A313396" w14:textId="77777777" w:rsidTr="00CF4149">
              <w:tc>
                <w:tcPr>
                  <w:tcW w:w="4099" w:type="dxa"/>
                  <w:tcBorders>
                    <w:right w:val="single" w:sz="4" w:space="0" w:color="auto"/>
                  </w:tcBorders>
                  <w:shd w:val="clear" w:color="auto" w:fill="auto"/>
                  <w:tcMar>
                    <w:top w:w="57" w:type="dxa"/>
                    <w:bottom w:w="57" w:type="dxa"/>
                  </w:tcMar>
                </w:tcPr>
                <w:p w14:paraId="4A51B968"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0A4E5D" w14:textId="77777777" w:rsidR="000960D2" w:rsidRPr="00734500" w:rsidRDefault="000960D2" w:rsidP="00CF4149">
                  <w:pPr>
                    <w:jc w:val="both"/>
                    <w:rPr>
                      <w:rFonts w:ascii="Times New Roman" w:hAnsi="Times New Roman"/>
                    </w:rPr>
                  </w:pPr>
                </w:p>
              </w:tc>
            </w:tr>
            <w:tr w:rsidR="000960D2" w:rsidRPr="00734500" w14:paraId="4BFE5B42" w14:textId="77777777" w:rsidTr="00CF4149">
              <w:tc>
                <w:tcPr>
                  <w:tcW w:w="4099" w:type="dxa"/>
                  <w:tcBorders>
                    <w:right w:val="single" w:sz="4" w:space="0" w:color="auto"/>
                  </w:tcBorders>
                  <w:shd w:val="clear" w:color="auto" w:fill="auto"/>
                  <w:tcMar>
                    <w:top w:w="57" w:type="dxa"/>
                    <w:bottom w:w="57" w:type="dxa"/>
                  </w:tcMar>
                </w:tcPr>
                <w:p w14:paraId="630D3643" w14:textId="77777777" w:rsidR="000960D2" w:rsidRPr="00734500" w:rsidRDefault="000960D2" w:rsidP="00CF4149">
                  <w:pPr>
                    <w:jc w:val="both"/>
                    <w:rPr>
                      <w:rFonts w:cs="Arial"/>
                    </w:rPr>
                  </w:pPr>
                  <w:r w:rsidRPr="00734500">
                    <w:rPr>
                      <w:rFonts w:cs="Arial"/>
                    </w:rPr>
                    <w:t xml:space="preserve">Relationship to </w:t>
                  </w:r>
                  <w:r w:rsidR="007B6DC7">
                    <w:rPr>
                      <w:rFonts w:cs="Arial"/>
                    </w:rPr>
                    <w:t>pupil</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19836" w14:textId="77777777" w:rsidR="000960D2" w:rsidRPr="00734500" w:rsidRDefault="000960D2" w:rsidP="00CF4149">
                  <w:pPr>
                    <w:jc w:val="both"/>
                    <w:rPr>
                      <w:rFonts w:ascii="Times New Roman" w:hAnsi="Times New Roman"/>
                    </w:rPr>
                  </w:pPr>
                </w:p>
              </w:tc>
            </w:tr>
            <w:tr w:rsidR="000960D2" w:rsidRPr="00734500" w14:paraId="62CFBCB8" w14:textId="77777777" w:rsidTr="00CF4149">
              <w:tc>
                <w:tcPr>
                  <w:tcW w:w="4099" w:type="dxa"/>
                  <w:tcBorders>
                    <w:right w:val="single" w:sz="4" w:space="0" w:color="auto"/>
                  </w:tcBorders>
                  <w:shd w:val="clear" w:color="auto" w:fill="auto"/>
                  <w:tcMar>
                    <w:top w:w="57" w:type="dxa"/>
                    <w:bottom w:w="57" w:type="dxa"/>
                  </w:tcMar>
                </w:tcPr>
                <w:p w14:paraId="71EF5ABE" w14:textId="77777777" w:rsidR="000960D2" w:rsidRPr="00734500" w:rsidRDefault="000960D2" w:rsidP="00CF4149">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FEF7D" w14:textId="77777777" w:rsidR="000960D2" w:rsidRPr="00734500" w:rsidRDefault="000960D2" w:rsidP="00CF4149">
                  <w:pPr>
                    <w:jc w:val="both"/>
                    <w:rPr>
                      <w:rFonts w:ascii="Times New Roman" w:hAnsi="Times New Roman"/>
                    </w:rPr>
                  </w:pPr>
                </w:p>
              </w:tc>
            </w:tr>
            <w:tr w:rsidR="000960D2" w:rsidRPr="00734500" w14:paraId="45E5ED31" w14:textId="77777777" w:rsidTr="00CF4149">
              <w:tc>
                <w:tcPr>
                  <w:tcW w:w="4099" w:type="dxa"/>
                  <w:tcBorders>
                    <w:right w:val="single" w:sz="4" w:space="0" w:color="auto"/>
                  </w:tcBorders>
                  <w:shd w:val="clear" w:color="auto" w:fill="auto"/>
                  <w:tcMar>
                    <w:top w:w="57" w:type="dxa"/>
                    <w:bottom w:w="57" w:type="dxa"/>
                  </w:tcMar>
                </w:tcPr>
                <w:p w14:paraId="4F4B8EB3"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94DBDC" w14:textId="77777777" w:rsidR="000960D2" w:rsidRPr="00734500" w:rsidRDefault="000960D2" w:rsidP="00CF4149">
                  <w:pPr>
                    <w:jc w:val="both"/>
                    <w:rPr>
                      <w:rFonts w:ascii="Times New Roman" w:hAnsi="Times New Roman"/>
                    </w:rPr>
                  </w:pPr>
                </w:p>
              </w:tc>
            </w:tr>
            <w:tr w:rsidR="000960D2" w:rsidRPr="00734500" w14:paraId="71470578" w14:textId="77777777" w:rsidTr="00CF4149">
              <w:tc>
                <w:tcPr>
                  <w:tcW w:w="4099" w:type="dxa"/>
                  <w:tcBorders>
                    <w:right w:val="single" w:sz="4" w:space="0" w:color="auto"/>
                  </w:tcBorders>
                  <w:shd w:val="clear" w:color="auto" w:fill="auto"/>
                  <w:tcMar>
                    <w:top w:w="57" w:type="dxa"/>
                    <w:bottom w:w="57" w:type="dxa"/>
                  </w:tcMar>
                </w:tcPr>
                <w:p w14:paraId="445FE91F"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9D0D3C" w14:textId="77777777" w:rsidR="000960D2" w:rsidRPr="00734500" w:rsidRDefault="000960D2" w:rsidP="00CF4149">
                  <w:pPr>
                    <w:jc w:val="both"/>
                    <w:rPr>
                      <w:rFonts w:ascii="Times New Roman" w:hAnsi="Times New Roman"/>
                    </w:rPr>
                  </w:pPr>
                </w:p>
              </w:tc>
            </w:tr>
            <w:tr w:rsidR="000960D2" w:rsidRPr="00734500" w14:paraId="41B32A77" w14:textId="77777777" w:rsidTr="00CF4149">
              <w:tc>
                <w:tcPr>
                  <w:tcW w:w="4099" w:type="dxa"/>
                  <w:shd w:val="clear" w:color="auto" w:fill="auto"/>
                  <w:tcMar>
                    <w:top w:w="57" w:type="dxa"/>
                    <w:bottom w:w="57" w:type="dxa"/>
                  </w:tcMar>
                </w:tcPr>
                <w:p w14:paraId="54CD245A" w14:textId="77777777" w:rsidR="000960D2" w:rsidRDefault="000960D2" w:rsidP="000960D2">
                  <w:pPr>
                    <w:spacing w:after="120"/>
                    <w:jc w:val="both"/>
                    <w:rPr>
                      <w:rFonts w:cs="Arial"/>
                      <w:b/>
                      <w:bCs/>
                    </w:rPr>
                  </w:pPr>
                </w:p>
                <w:p w14:paraId="317365DE" w14:textId="77777777" w:rsidR="000960D2" w:rsidRPr="00734500" w:rsidRDefault="000960D2" w:rsidP="00CF4149">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231BE67" w14:textId="77777777" w:rsidR="000960D2" w:rsidRPr="00734500" w:rsidRDefault="000960D2" w:rsidP="00CF4149">
                  <w:pPr>
                    <w:jc w:val="both"/>
                    <w:rPr>
                      <w:rFonts w:ascii="Times New Roman" w:hAnsi="Times New Roman"/>
                      <w:b/>
                      <w:bCs/>
                    </w:rPr>
                  </w:pPr>
                </w:p>
              </w:tc>
            </w:tr>
            <w:tr w:rsidR="000960D2" w:rsidRPr="00734500" w14:paraId="423BD2EC" w14:textId="77777777" w:rsidTr="00EC3893">
              <w:tc>
                <w:tcPr>
                  <w:tcW w:w="4099" w:type="dxa"/>
                  <w:tcBorders>
                    <w:right w:val="single" w:sz="4" w:space="0" w:color="auto"/>
                  </w:tcBorders>
                  <w:shd w:val="clear" w:color="auto" w:fill="auto"/>
                  <w:tcMar>
                    <w:top w:w="57" w:type="dxa"/>
                    <w:bottom w:w="57" w:type="dxa"/>
                  </w:tcMar>
                </w:tcPr>
                <w:p w14:paraId="496ABB55" w14:textId="77777777" w:rsidR="000960D2" w:rsidRPr="00734500" w:rsidRDefault="000960D2" w:rsidP="00CF4149">
                  <w:pPr>
                    <w:jc w:val="both"/>
                    <w:rPr>
                      <w:rFonts w:cs="Arial"/>
                    </w:rPr>
                  </w:pPr>
                  <w:r w:rsidRPr="00734500">
                    <w:rPr>
                      <w:rFonts w:cs="Arial"/>
                    </w:rPr>
                    <w:t>N</w:t>
                  </w:r>
                  <w:bookmarkStart w:id="47" w:name="Text15"/>
                  <w:r w:rsidRPr="00734500">
                    <w:rPr>
                      <w:rFonts w:cs="Arial"/>
                    </w:rPr>
                    <w:t>ame</w:t>
                  </w:r>
                  <w:r>
                    <w:rPr>
                      <w:rFonts w:cs="Arial"/>
                    </w:rPr>
                    <w:t>:</w:t>
                  </w:r>
                </w:p>
              </w:tc>
              <w:bookmarkEnd w:id="4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EB5B0" w14:textId="77777777" w:rsidR="000960D2" w:rsidRPr="00734500" w:rsidRDefault="000960D2" w:rsidP="00CF4149">
                  <w:pPr>
                    <w:jc w:val="both"/>
                    <w:rPr>
                      <w:rFonts w:ascii="Times New Roman" w:hAnsi="Times New Roman"/>
                    </w:rPr>
                  </w:pPr>
                </w:p>
              </w:tc>
            </w:tr>
            <w:tr w:rsidR="000960D2" w:rsidRPr="00734500" w14:paraId="32D7C51A" w14:textId="77777777" w:rsidTr="00EC3893">
              <w:tc>
                <w:tcPr>
                  <w:tcW w:w="4099" w:type="dxa"/>
                  <w:tcBorders>
                    <w:right w:val="single" w:sz="4" w:space="0" w:color="auto"/>
                  </w:tcBorders>
                  <w:shd w:val="clear" w:color="auto" w:fill="auto"/>
                  <w:tcMar>
                    <w:top w:w="57" w:type="dxa"/>
                    <w:bottom w:w="57" w:type="dxa"/>
                  </w:tcMar>
                </w:tcPr>
                <w:p w14:paraId="71C5EC81" w14:textId="77777777" w:rsidR="000960D2" w:rsidRPr="00734500" w:rsidRDefault="000960D2" w:rsidP="00CF4149">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7AA69" w14:textId="77777777" w:rsidR="000960D2" w:rsidRPr="00734500" w:rsidRDefault="000960D2" w:rsidP="00CF4149">
                  <w:pPr>
                    <w:jc w:val="both"/>
                    <w:rPr>
                      <w:rFonts w:ascii="Times New Roman" w:hAnsi="Times New Roman"/>
                    </w:rPr>
                  </w:pPr>
                </w:p>
              </w:tc>
            </w:tr>
            <w:tr w:rsidR="007B6DC7" w:rsidRPr="00734500" w14:paraId="76F05D21" w14:textId="77777777" w:rsidTr="007B6DC7">
              <w:trPr>
                <w:gridAfter w:val="4"/>
                <w:wAfter w:w="5147" w:type="dxa"/>
              </w:trPr>
              <w:tc>
                <w:tcPr>
                  <w:tcW w:w="4099" w:type="dxa"/>
                  <w:shd w:val="clear" w:color="auto" w:fill="auto"/>
                  <w:tcMar>
                    <w:top w:w="57" w:type="dxa"/>
                    <w:bottom w:w="57" w:type="dxa"/>
                  </w:tcMar>
                </w:tcPr>
                <w:p w14:paraId="7196D064" w14:textId="77777777" w:rsidR="007B6DC7" w:rsidRDefault="007B6DC7" w:rsidP="000960D2">
                  <w:pPr>
                    <w:spacing w:after="0"/>
                    <w:jc w:val="both"/>
                    <w:rPr>
                      <w:rFonts w:cs="Arial"/>
                      <w:b/>
                      <w:bCs/>
                    </w:rPr>
                  </w:pPr>
                </w:p>
                <w:p w14:paraId="70572C2F" w14:textId="77777777" w:rsidR="007B6DC7" w:rsidRPr="00734500" w:rsidRDefault="007B6DC7" w:rsidP="00CF4149">
                  <w:pPr>
                    <w:jc w:val="both"/>
                    <w:rPr>
                      <w:rFonts w:cs="Arial"/>
                      <w:b/>
                      <w:bCs/>
                    </w:rPr>
                  </w:pPr>
                  <w:r>
                    <w:rPr>
                      <w:rFonts w:cs="Arial"/>
                      <w:b/>
                      <w:bCs/>
                    </w:rPr>
                    <w:t>Child’s GP</w:t>
                  </w:r>
                </w:p>
              </w:tc>
            </w:tr>
            <w:tr w:rsidR="000960D2" w:rsidRPr="00734500" w14:paraId="5C2F4482" w14:textId="77777777" w:rsidTr="00CF4149">
              <w:tc>
                <w:tcPr>
                  <w:tcW w:w="4099" w:type="dxa"/>
                  <w:tcBorders>
                    <w:right w:val="single" w:sz="4" w:space="0" w:color="auto"/>
                  </w:tcBorders>
                  <w:shd w:val="clear" w:color="auto" w:fill="auto"/>
                  <w:tcMar>
                    <w:top w:w="57" w:type="dxa"/>
                    <w:bottom w:w="57" w:type="dxa"/>
                  </w:tcMar>
                </w:tcPr>
                <w:p w14:paraId="4240D853"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FF1C98" w14:textId="77777777" w:rsidR="000960D2" w:rsidRPr="00734500" w:rsidRDefault="000960D2" w:rsidP="00CF4149">
                  <w:pPr>
                    <w:jc w:val="both"/>
                    <w:rPr>
                      <w:rFonts w:ascii="Times New Roman" w:hAnsi="Times New Roman"/>
                    </w:rPr>
                  </w:pPr>
                </w:p>
              </w:tc>
            </w:tr>
            <w:tr w:rsidR="000960D2" w:rsidRPr="00734500" w14:paraId="5A87F7D2" w14:textId="77777777" w:rsidTr="00CF4149">
              <w:tc>
                <w:tcPr>
                  <w:tcW w:w="4099" w:type="dxa"/>
                  <w:tcBorders>
                    <w:right w:val="single" w:sz="4" w:space="0" w:color="auto"/>
                  </w:tcBorders>
                  <w:shd w:val="clear" w:color="auto" w:fill="auto"/>
                  <w:tcMar>
                    <w:top w:w="57" w:type="dxa"/>
                    <w:bottom w:w="57" w:type="dxa"/>
                  </w:tcMar>
                </w:tcPr>
                <w:p w14:paraId="302AF482" w14:textId="77777777" w:rsidR="000960D2" w:rsidRPr="00734500" w:rsidRDefault="000960D2" w:rsidP="00CF4149">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72C0D" w14:textId="77777777" w:rsidR="000960D2" w:rsidRPr="00734500" w:rsidRDefault="000960D2" w:rsidP="00CF4149">
                  <w:pPr>
                    <w:jc w:val="both"/>
                    <w:rPr>
                      <w:rFonts w:ascii="Times New Roman" w:hAnsi="Times New Roman"/>
                    </w:rPr>
                  </w:pPr>
                </w:p>
              </w:tc>
            </w:tr>
          </w:tbl>
          <w:p w14:paraId="48A21919" w14:textId="77777777" w:rsidR="000960D2" w:rsidRDefault="000960D2" w:rsidP="000960D2">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0960D2" w:rsidRPr="00734500" w14:paraId="6024B265" w14:textId="77777777" w:rsidTr="00CF4149">
              <w:trPr>
                <w:trHeight w:val="244"/>
              </w:trPr>
              <w:tc>
                <w:tcPr>
                  <w:tcW w:w="4099" w:type="dxa"/>
                  <w:tcBorders>
                    <w:right w:val="single" w:sz="4" w:space="0" w:color="auto"/>
                  </w:tcBorders>
                  <w:shd w:val="clear" w:color="auto" w:fill="auto"/>
                  <w:tcMar>
                    <w:top w:w="57" w:type="dxa"/>
                    <w:bottom w:w="57" w:type="dxa"/>
                  </w:tcMar>
                </w:tcPr>
                <w:p w14:paraId="167683D5" w14:textId="77777777" w:rsidR="000960D2" w:rsidRPr="00734500" w:rsidRDefault="000960D2" w:rsidP="00CF4149">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F9B" w14:textId="77777777" w:rsidR="000960D2" w:rsidRPr="00734500" w:rsidRDefault="000960D2" w:rsidP="00CF4149">
                  <w:pPr>
                    <w:jc w:val="both"/>
                    <w:rPr>
                      <w:rFonts w:ascii="Times New Roman" w:hAnsi="Times New Roman"/>
                    </w:rPr>
                  </w:pPr>
                </w:p>
              </w:tc>
            </w:tr>
          </w:tbl>
          <w:p w14:paraId="238601FE" w14:textId="77777777" w:rsidR="000960D2" w:rsidRPr="00734500" w:rsidRDefault="000960D2" w:rsidP="000960D2">
            <w:pPr>
              <w:spacing w:after="0"/>
              <w:ind w:right="215"/>
              <w:jc w:val="both"/>
              <w:rPr>
                <w:rFonts w:ascii="Times New Roman" w:hAnsi="Times New Roman"/>
              </w:rPr>
            </w:pPr>
          </w:p>
          <w:p w14:paraId="09682E4B" w14:textId="77777777" w:rsidR="000960D2" w:rsidRPr="00734500" w:rsidRDefault="007B6DC7" w:rsidP="00CF4149">
            <w:pPr>
              <w:jc w:val="both"/>
              <w:rPr>
                <w:rFonts w:cs="Arial"/>
              </w:rPr>
            </w:pPr>
            <w:r>
              <w:rPr>
                <w:rFonts w:cs="Arial"/>
              </w:rPr>
              <w:t>Pupil’s m</w:t>
            </w:r>
            <w:r w:rsidR="000960D2" w:rsidRPr="00734500">
              <w:rPr>
                <w:rFonts w:cs="Arial"/>
              </w:rPr>
              <w:t xml:space="preserve">edical needs and details of symptoms, </w:t>
            </w:r>
            <w:r>
              <w:rPr>
                <w:rFonts w:cs="Arial"/>
              </w:rPr>
              <w:t xml:space="preserve">signs, </w:t>
            </w:r>
            <w:r w:rsidR="000960D2" w:rsidRPr="00734500">
              <w:rPr>
                <w:rFonts w:cs="Arial"/>
              </w:rPr>
              <w:t>triggers, treatments, facilities, equipment or devices, environmental issues</w:t>
            </w:r>
            <w:r w:rsidR="000960D2">
              <w:rPr>
                <w:rFonts w:cs="Arial"/>
              </w:rPr>
              <w:t>,</w:t>
            </w:r>
            <w:r w:rsidR="000960D2"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F3CABC7" w14:textId="77777777" w:rsidTr="000960D2">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08B5D1" w14:textId="77777777" w:rsidR="000960D2" w:rsidRPr="00734500" w:rsidRDefault="000960D2" w:rsidP="00CF4149">
                  <w:pPr>
                    <w:ind w:left="312" w:right="213"/>
                    <w:jc w:val="both"/>
                    <w:rPr>
                      <w:rFonts w:ascii="Times New Roman" w:hAnsi="Times New Roman"/>
                    </w:rPr>
                  </w:pPr>
                </w:p>
              </w:tc>
            </w:tr>
          </w:tbl>
          <w:p w14:paraId="16DEB4AB" w14:textId="77777777" w:rsidR="000960D2" w:rsidRPr="00734500" w:rsidRDefault="000960D2" w:rsidP="000960D2">
            <w:pPr>
              <w:spacing w:after="0"/>
              <w:jc w:val="both"/>
              <w:rPr>
                <w:rFonts w:cs="Arial"/>
              </w:rPr>
            </w:pPr>
          </w:p>
          <w:p w14:paraId="4DCE5C75" w14:textId="77777777" w:rsidR="000960D2" w:rsidRPr="00734500" w:rsidRDefault="000960D2" w:rsidP="00CF4149">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sidR="007B6DC7">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AD9C6F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B1F511A" w14:textId="77777777" w:rsidR="000960D2" w:rsidRPr="00734500" w:rsidRDefault="000960D2" w:rsidP="00CF4149">
                  <w:pPr>
                    <w:ind w:left="312" w:right="213"/>
                    <w:jc w:val="both"/>
                    <w:rPr>
                      <w:rFonts w:ascii="Times New Roman" w:hAnsi="Times New Roman"/>
                    </w:rPr>
                  </w:pPr>
                </w:p>
              </w:tc>
            </w:tr>
          </w:tbl>
          <w:p w14:paraId="4C836C92" w14:textId="77777777" w:rsidR="000960D2" w:rsidRPr="00734500" w:rsidRDefault="000960D2" w:rsidP="00CF4149">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65F9C3D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023141B" w14:textId="77777777" w:rsidR="000960D2" w:rsidRPr="00734500" w:rsidRDefault="000960D2" w:rsidP="00CF4149">
                  <w:pPr>
                    <w:ind w:left="312" w:right="213"/>
                    <w:jc w:val="both"/>
                    <w:rPr>
                      <w:rFonts w:ascii="Times New Roman" w:hAnsi="Times New Roman"/>
                    </w:rPr>
                  </w:pPr>
                </w:p>
              </w:tc>
            </w:tr>
          </w:tbl>
          <w:p w14:paraId="1F3B1409" w14:textId="77777777" w:rsidR="000960D2" w:rsidRPr="00734500" w:rsidRDefault="000960D2" w:rsidP="000960D2">
            <w:pPr>
              <w:spacing w:after="0"/>
              <w:jc w:val="both"/>
              <w:rPr>
                <w:rFonts w:cs="Arial"/>
                <w:sz w:val="20"/>
                <w:szCs w:val="20"/>
              </w:rPr>
            </w:pPr>
          </w:p>
          <w:p w14:paraId="1DA64B40" w14:textId="77777777" w:rsidR="000960D2" w:rsidRPr="00734500" w:rsidRDefault="000960D2" w:rsidP="00CF4149">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562C75D1"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64355AD" w14:textId="77777777" w:rsidR="000960D2" w:rsidRPr="00734500" w:rsidRDefault="000960D2" w:rsidP="00CF4149">
                  <w:pPr>
                    <w:ind w:left="312" w:right="213"/>
                    <w:jc w:val="both"/>
                    <w:rPr>
                      <w:rFonts w:ascii="Times New Roman" w:hAnsi="Times New Roman"/>
                    </w:rPr>
                  </w:pPr>
                </w:p>
              </w:tc>
            </w:tr>
          </w:tbl>
          <w:p w14:paraId="1A965116" w14:textId="77777777" w:rsidR="000960D2" w:rsidRDefault="000960D2" w:rsidP="000960D2">
            <w:pPr>
              <w:spacing w:after="0"/>
              <w:jc w:val="both"/>
              <w:rPr>
                <w:rFonts w:cs="Arial"/>
              </w:rPr>
            </w:pPr>
          </w:p>
          <w:p w14:paraId="7D7C9E22" w14:textId="77777777" w:rsidR="000960D2" w:rsidRPr="00734500" w:rsidRDefault="000960D2" w:rsidP="00CF4149">
            <w:pPr>
              <w:jc w:val="both"/>
              <w:rPr>
                <w:rFonts w:cs="Arial"/>
              </w:rPr>
            </w:pPr>
            <w:r w:rsidRPr="00734500">
              <w:rPr>
                <w:rFonts w:cs="Arial"/>
              </w:rPr>
              <w:t>Arrangements for school visits</w:t>
            </w:r>
            <w:r w:rsidR="007B6DC7">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7DF4E37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FB30F8" w14:textId="77777777" w:rsidR="000960D2" w:rsidRPr="00734500" w:rsidRDefault="000960D2" w:rsidP="00CF4149">
                  <w:pPr>
                    <w:ind w:left="312" w:right="213"/>
                    <w:jc w:val="both"/>
                    <w:rPr>
                      <w:rFonts w:ascii="Times New Roman" w:hAnsi="Times New Roman"/>
                    </w:rPr>
                  </w:pPr>
                </w:p>
              </w:tc>
            </w:tr>
          </w:tbl>
          <w:p w14:paraId="1DA6542E" w14:textId="77777777" w:rsidR="000960D2" w:rsidRDefault="000960D2" w:rsidP="000960D2">
            <w:pPr>
              <w:spacing w:after="0"/>
              <w:jc w:val="both"/>
              <w:rPr>
                <w:rFonts w:cs="Arial"/>
              </w:rPr>
            </w:pPr>
          </w:p>
          <w:p w14:paraId="0FEE85BB" w14:textId="77777777" w:rsidR="000960D2" w:rsidRPr="00734500" w:rsidRDefault="000960D2" w:rsidP="00CF4149">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3041E39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22B00AE" w14:textId="77777777" w:rsidR="000960D2" w:rsidRPr="00734500" w:rsidRDefault="000960D2" w:rsidP="00CF4149">
                  <w:pPr>
                    <w:ind w:left="312" w:right="213"/>
                    <w:jc w:val="both"/>
                    <w:rPr>
                      <w:rFonts w:ascii="Times New Roman" w:hAnsi="Times New Roman"/>
                    </w:rPr>
                  </w:pPr>
                </w:p>
              </w:tc>
            </w:tr>
          </w:tbl>
          <w:p w14:paraId="42C6D796" w14:textId="77777777" w:rsidR="000960D2" w:rsidRPr="00734500" w:rsidRDefault="000960D2" w:rsidP="00CF4149">
            <w:pPr>
              <w:jc w:val="both"/>
              <w:rPr>
                <w:rFonts w:cs="Arial"/>
              </w:rPr>
            </w:pPr>
          </w:p>
          <w:p w14:paraId="399F0F7D" w14:textId="77777777" w:rsidR="000960D2" w:rsidRPr="00734500" w:rsidRDefault="000960D2" w:rsidP="00CF4149">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6E1831B3"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4E11D2A" w14:textId="77777777" w:rsidR="000960D2" w:rsidRPr="00734500" w:rsidRDefault="000960D2" w:rsidP="00CF4149">
                  <w:pPr>
                    <w:ind w:left="312" w:right="213"/>
                    <w:jc w:val="both"/>
                    <w:rPr>
                      <w:rFonts w:ascii="Times New Roman" w:hAnsi="Times New Roman"/>
                    </w:rPr>
                  </w:pPr>
                </w:p>
              </w:tc>
            </w:tr>
          </w:tbl>
          <w:p w14:paraId="31126E5D" w14:textId="77777777" w:rsidR="000960D2" w:rsidRPr="00734500" w:rsidRDefault="000960D2" w:rsidP="00CF4149">
            <w:pPr>
              <w:jc w:val="both"/>
              <w:rPr>
                <w:rFonts w:cs="Arial"/>
                <w:sz w:val="20"/>
                <w:szCs w:val="20"/>
              </w:rPr>
            </w:pPr>
          </w:p>
          <w:p w14:paraId="072A8645" w14:textId="77777777" w:rsidR="000960D2" w:rsidRPr="00734500" w:rsidRDefault="000960D2" w:rsidP="00CF4149">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DE403A5" w14:textId="77777777" w:rsidTr="00CF4149">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2431CDC" w14:textId="77777777" w:rsidR="000960D2" w:rsidRPr="00734500" w:rsidRDefault="000960D2" w:rsidP="00CF4149">
                  <w:pPr>
                    <w:jc w:val="both"/>
                    <w:rPr>
                      <w:rFonts w:ascii="Times New Roman" w:hAnsi="Times New Roman"/>
                    </w:rPr>
                  </w:pPr>
                </w:p>
              </w:tc>
            </w:tr>
          </w:tbl>
          <w:p w14:paraId="49E398E2" w14:textId="77777777" w:rsidR="000960D2" w:rsidRDefault="000960D2" w:rsidP="00CF4149">
            <w:pPr>
              <w:jc w:val="both"/>
              <w:rPr>
                <w:rFonts w:cs="Arial"/>
              </w:rPr>
            </w:pPr>
          </w:p>
          <w:p w14:paraId="68B2140C" w14:textId="77777777" w:rsidR="000960D2" w:rsidRPr="00734500" w:rsidRDefault="000960D2" w:rsidP="00CF4149">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6287F21"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E93A62" w14:textId="77777777" w:rsidR="000960D2" w:rsidRPr="00734500" w:rsidRDefault="000960D2" w:rsidP="00CF4149">
                  <w:pPr>
                    <w:ind w:left="312" w:right="213"/>
                    <w:jc w:val="both"/>
                    <w:rPr>
                      <w:rFonts w:ascii="Times New Roman" w:hAnsi="Times New Roman"/>
                    </w:rPr>
                  </w:pPr>
                </w:p>
              </w:tc>
            </w:tr>
          </w:tbl>
          <w:p w14:paraId="384BA73E" w14:textId="77777777" w:rsidR="000960D2" w:rsidRPr="00734500" w:rsidRDefault="000960D2" w:rsidP="00CF4149">
            <w:pPr>
              <w:jc w:val="both"/>
              <w:rPr>
                <w:rFonts w:cs="Arial"/>
                <w:sz w:val="2"/>
                <w:szCs w:val="2"/>
              </w:rPr>
            </w:pPr>
          </w:p>
          <w:p w14:paraId="0AD639BF" w14:textId="77777777" w:rsidR="000960D2" w:rsidRPr="00734500" w:rsidRDefault="000960D2" w:rsidP="00CF4149">
            <w:pPr>
              <w:jc w:val="both"/>
              <w:rPr>
                <w:rFonts w:cs="Arial"/>
              </w:rPr>
            </w:pPr>
            <w:r w:rsidRPr="00734500">
              <w:rPr>
                <w:rFonts w:cs="Arial"/>
              </w:rPr>
              <w:t>Staff training needed</w:t>
            </w:r>
            <w:r w:rsidR="007B6DC7">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34B3F2EB" w14:textId="77777777" w:rsidTr="000960D2">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D34F5C7" w14:textId="77777777" w:rsidR="000960D2" w:rsidRPr="00734500" w:rsidRDefault="000960D2" w:rsidP="000960D2">
                  <w:pPr>
                    <w:ind w:right="213"/>
                    <w:jc w:val="both"/>
                    <w:rPr>
                      <w:rFonts w:ascii="Times New Roman" w:hAnsi="Times New Roman"/>
                    </w:rPr>
                  </w:pPr>
                </w:p>
              </w:tc>
            </w:tr>
          </w:tbl>
          <w:p w14:paraId="0B4020A7" w14:textId="77777777" w:rsidR="000960D2" w:rsidRPr="00734500" w:rsidRDefault="000960D2" w:rsidP="00CF4149">
            <w:pPr>
              <w:jc w:val="both"/>
              <w:rPr>
                <w:rFonts w:cs="Arial"/>
                <w:sz w:val="20"/>
                <w:szCs w:val="20"/>
              </w:rPr>
            </w:pPr>
          </w:p>
          <w:p w14:paraId="797ADAF3" w14:textId="77777777" w:rsidR="000960D2" w:rsidRPr="00734500" w:rsidRDefault="000960D2" w:rsidP="00CF4149">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D7B270A" w14:textId="77777777" w:rsidTr="00CF4149">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F904CB7" w14:textId="77777777" w:rsidR="000960D2" w:rsidRPr="00734500" w:rsidRDefault="000960D2" w:rsidP="00CF4149">
                  <w:pPr>
                    <w:ind w:left="312" w:right="213"/>
                    <w:jc w:val="both"/>
                    <w:rPr>
                      <w:rFonts w:ascii="Times New Roman" w:hAnsi="Times New Roman"/>
                    </w:rPr>
                  </w:pPr>
                </w:p>
              </w:tc>
            </w:tr>
          </w:tbl>
          <w:p w14:paraId="02614873" w14:textId="77777777" w:rsidR="000960D2" w:rsidRPr="00CE5831" w:rsidRDefault="007B6DC7" w:rsidP="00CF4149">
            <w:pPr>
              <w:jc w:val="both"/>
              <w:rPr>
                <w:rFonts w:cs="Arial"/>
              </w:rPr>
            </w:pPr>
            <w:r w:rsidRPr="007B6DC7">
              <w:rPr>
                <w:rFonts w:cs="Arial"/>
                <w:color w:val="FFFFFF" w:themeColor="background1"/>
              </w:rPr>
              <w:t>.</w:t>
            </w:r>
          </w:p>
        </w:tc>
      </w:tr>
    </w:tbl>
    <w:p w14:paraId="0D880D94" w14:textId="77777777" w:rsidR="000960D2" w:rsidRPr="001F728C" w:rsidRDefault="00B12B42" w:rsidP="00A52AE6">
      <w:pPr>
        <w:pStyle w:val="Heading1"/>
        <w:numPr>
          <w:ilvl w:val="0"/>
          <w:numId w:val="0"/>
        </w:numPr>
        <w:rPr>
          <w:b/>
          <w:sz w:val="28"/>
        </w:rPr>
      </w:pPr>
      <w:r w:rsidRPr="001F728C">
        <w:rPr>
          <w:b/>
          <w:sz w:val="28"/>
        </w:rPr>
        <w:lastRenderedPageBreak/>
        <w:t xml:space="preserve">Parental Agreement for the School to Administer Medicine </w:t>
      </w:r>
    </w:p>
    <w:p w14:paraId="1F165706" w14:textId="77777777" w:rsidR="00B12B42" w:rsidRPr="00603071" w:rsidRDefault="00B12B42" w:rsidP="00B12B42">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B12B42" w:rsidRPr="00603071" w14:paraId="4647A7B6" w14:textId="77777777" w:rsidTr="00CF4149">
        <w:tc>
          <w:tcPr>
            <w:tcW w:w="5000" w:type="pct"/>
            <w:gridSpan w:val="5"/>
            <w:shd w:val="clear" w:color="auto" w:fill="auto"/>
            <w:tcMar>
              <w:top w:w="57" w:type="dxa"/>
              <w:bottom w:w="57" w:type="dxa"/>
            </w:tcMar>
          </w:tcPr>
          <w:p w14:paraId="204F6C26" w14:textId="77777777" w:rsidR="00B12B42" w:rsidRPr="00B12B42" w:rsidRDefault="00B12B42" w:rsidP="00284112">
            <w:pPr>
              <w:spacing w:before="120"/>
              <w:jc w:val="both"/>
              <w:rPr>
                <w:b/>
              </w:rPr>
            </w:pPr>
            <w:r w:rsidRPr="00603071">
              <w:rPr>
                <w:b/>
              </w:rPr>
              <w:t>Administration of medication form</w:t>
            </w:r>
          </w:p>
        </w:tc>
      </w:tr>
      <w:tr w:rsidR="00B12B42" w:rsidRPr="00603071" w14:paraId="08D8A3DB" w14:textId="77777777" w:rsidTr="00B12B42">
        <w:trPr>
          <w:trHeight w:val="340"/>
        </w:trPr>
        <w:tc>
          <w:tcPr>
            <w:tcW w:w="2215" w:type="pct"/>
            <w:tcBorders>
              <w:right w:val="single" w:sz="4" w:space="0" w:color="auto"/>
            </w:tcBorders>
            <w:shd w:val="clear" w:color="auto" w:fill="auto"/>
            <w:tcMar>
              <w:top w:w="57" w:type="dxa"/>
              <w:bottom w:w="57" w:type="dxa"/>
            </w:tcMar>
          </w:tcPr>
          <w:p w14:paraId="6BB143FF"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971CD3" w14:textId="77777777" w:rsidR="00B12B42" w:rsidRPr="00603071" w:rsidRDefault="00B12B42" w:rsidP="00CF4149">
            <w:pPr>
              <w:jc w:val="both"/>
              <w:rPr>
                <w:rFonts w:ascii="Times New Roman" w:eastAsia="Times New Roman" w:hAnsi="Times New Roman"/>
                <w:lang w:eastAsia="en-GB"/>
              </w:rPr>
            </w:pPr>
          </w:p>
        </w:tc>
      </w:tr>
      <w:tr w:rsidR="00B12B42" w:rsidRPr="00603071" w14:paraId="6EA9D2DD" w14:textId="77777777" w:rsidTr="00B12B42">
        <w:trPr>
          <w:trHeight w:val="340"/>
        </w:trPr>
        <w:tc>
          <w:tcPr>
            <w:tcW w:w="2215" w:type="pct"/>
            <w:tcBorders>
              <w:right w:val="single" w:sz="4" w:space="0" w:color="auto"/>
            </w:tcBorders>
            <w:shd w:val="clear" w:color="auto" w:fill="auto"/>
            <w:tcMar>
              <w:top w:w="57" w:type="dxa"/>
              <w:bottom w:w="57" w:type="dxa"/>
            </w:tcMar>
          </w:tcPr>
          <w:p w14:paraId="767E08C5"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1F701D" w14:textId="77777777" w:rsidR="00B12B42" w:rsidRPr="00603071" w:rsidRDefault="00B12B42" w:rsidP="00CF4149">
            <w:pPr>
              <w:jc w:val="both"/>
              <w:rPr>
                <w:rFonts w:ascii="Times New Roman" w:eastAsia="Times New Roman" w:hAnsi="Times New Roman"/>
                <w:lang w:eastAsia="en-GB"/>
              </w:rPr>
            </w:pPr>
          </w:p>
        </w:tc>
      </w:tr>
      <w:tr w:rsidR="00B12B42" w:rsidRPr="00603071" w14:paraId="2ED4393E" w14:textId="77777777" w:rsidTr="00B12B42">
        <w:trPr>
          <w:trHeight w:val="340"/>
        </w:trPr>
        <w:tc>
          <w:tcPr>
            <w:tcW w:w="2215" w:type="pct"/>
            <w:tcBorders>
              <w:right w:val="single" w:sz="4" w:space="0" w:color="auto"/>
            </w:tcBorders>
            <w:shd w:val="clear" w:color="auto" w:fill="auto"/>
            <w:tcMar>
              <w:top w:w="57" w:type="dxa"/>
              <w:bottom w:w="57" w:type="dxa"/>
            </w:tcMar>
          </w:tcPr>
          <w:p w14:paraId="17985CAE"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3EFCA41"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F96A722"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B95CD12"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5220BBB2" w14:textId="77777777" w:rsidR="00B12B42" w:rsidRPr="00603071" w:rsidRDefault="00B12B42" w:rsidP="00CF4149">
            <w:pPr>
              <w:jc w:val="both"/>
              <w:rPr>
                <w:rFonts w:ascii="Times New Roman" w:eastAsia="Times New Roman" w:hAnsi="Times New Roman"/>
                <w:lang w:eastAsia="en-GB"/>
              </w:rPr>
            </w:pPr>
          </w:p>
        </w:tc>
      </w:tr>
      <w:tr w:rsidR="00B12B42" w:rsidRPr="00603071" w14:paraId="2255C6E3" w14:textId="77777777" w:rsidTr="00B12B42">
        <w:trPr>
          <w:trHeight w:val="340"/>
        </w:trPr>
        <w:tc>
          <w:tcPr>
            <w:tcW w:w="2215" w:type="pct"/>
            <w:tcBorders>
              <w:right w:val="single" w:sz="4" w:space="0" w:color="auto"/>
            </w:tcBorders>
            <w:shd w:val="clear" w:color="auto" w:fill="auto"/>
            <w:tcMar>
              <w:top w:w="57" w:type="dxa"/>
              <w:bottom w:w="57" w:type="dxa"/>
            </w:tcMar>
          </w:tcPr>
          <w:p w14:paraId="640C7F5A"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B595B" w14:textId="77777777" w:rsidR="00B12B42" w:rsidRPr="00603071" w:rsidRDefault="00B12B42" w:rsidP="00CF4149">
            <w:pPr>
              <w:jc w:val="both"/>
              <w:rPr>
                <w:rFonts w:ascii="Times New Roman" w:eastAsia="Times New Roman" w:hAnsi="Times New Roman"/>
                <w:lang w:eastAsia="en-GB"/>
              </w:rPr>
            </w:pPr>
          </w:p>
        </w:tc>
      </w:tr>
      <w:tr w:rsidR="00B12B42" w:rsidRPr="00603071" w14:paraId="6425B800" w14:textId="77777777" w:rsidTr="00B12B42">
        <w:trPr>
          <w:trHeight w:val="340"/>
        </w:trPr>
        <w:tc>
          <w:tcPr>
            <w:tcW w:w="2215" w:type="pct"/>
            <w:tcBorders>
              <w:right w:val="single" w:sz="4" w:space="0" w:color="auto"/>
            </w:tcBorders>
            <w:shd w:val="clear" w:color="auto" w:fill="auto"/>
            <w:tcMar>
              <w:top w:w="57" w:type="dxa"/>
              <w:bottom w:w="57" w:type="dxa"/>
            </w:tcMar>
          </w:tcPr>
          <w:p w14:paraId="4B4782F1"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9C8D39" w14:textId="77777777" w:rsidR="00B12B42" w:rsidRPr="00603071" w:rsidRDefault="00B12B42" w:rsidP="00CF4149">
            <w:pPr>
              <w:jc w:val="both"/>
              <w:rPr>
                <w:rFonts w:ascii="Times New Roman" w:eastAsia="Times New Roman" w:hAnsi="Times New Roman"/>
                <w:lang w:eastAsia="en-GB"/>
              </w:rPr>
            </w:pPr>
          </w:p>
        </w:tc>
      </w:tr>
      <w:tr w:rsidR="00B12B42" w:rsidRPr="00603071" w14:paraId="19B0809E" w14:textId="77777777" w:rsidTr="00CF4149">
        <w:tc>
          <w:tcPr>
            <w:tcW w:w="2215" w:type="pct"/>
            <w:shd w:val="clear" w:color="auto" w:fill="auto"/>
            <w:tcMar>
              <w:top w:w="57" w:type="dxa"/>
              <w:bottom w:w="57" w:type="dxa"/>
            </w:tcMar>
          </w:tcPr>
          <w:p w14:paraId="136791B5" w14:textId="77777777" w:rsidR="00B12B42" w:rsidRPr="00603071" w:rsidRDefault="00B12B42" w:rsidP="00284112">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675E05EE" w14:textId="77777777" w:rsidR="00B12B42" w:rsidRPr="00603071" w:rsidRDefault="00B12B42" w:rsidP="00CF4149">
            <w:pPr>
              <w:jc w:val="both"/>
              <w:rPr>
                <w:rFonts w:ascii="Times New Roman" w:eastAsia="Times New Roman" w:hAnsi="Times New Roman"/>
                <w:b/>
                <w:bCs/>
                <w:lang w:eastAsia="en-GB"/>
              </w:rPr>
            </w:pPr>
          </w:p>
        </w:tc>
      </w:tr>
      <w:tr w:rsidR="00B12B42" w:rsidRPr="00603071" w14:paraId="00578CA7" w14:textId="77777777" w:rsidTr="00CF4149">
        <w:tc>
          <w:tcPr>
            <w:tcW w:w="2215" w:type="pct"/>
            <w:tcBorders>
              <w:right w:val="single" w:sz="4" w:space="0" w:color="auto"/>
            </w:tcBorders>
            <w:shd w:val="clear" w:color="auto" w:fill="auto"/>
            <w:tcMar>
              <w:top w:w="57" w:type="dxa"/>
              <w:bottom w:w="57" w:type="dxa"/>
            </w:tcMar>
          </w:tcPr>
          <w:p w14:paraId="72341852"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r w:rsidR="007B6DC7">
              <w:rPr>
                <w:rFonts w:eastAsia="Times New Roman" w:cs="Arial"/>
                <w:lang w:eastAsia="en-GB"/>
              </w:rPr>
              <w:t xml:space="preserve"> and/or </w:t>
            </w:r>
            <w:r w:rsidRPr="00603071">
              <w:rPr>
                <w:rFonts w:eastAsia="Times New Roman" w:cs="Arial"/>
                <w:lang w:eastAsia="en-GB"/>
              </w:rPr>
              <w:t>type of medicine</w:t>
            </w:r>
          </w:p>
          <w:p w14:paraId="0EA01F0E" w14:textId="77777777" w:rsidR="00B12B42" w:rsidRPr="00603071" w:rsidRDefault="00B12B42" w:rsidP="00CF4149">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17F8B" w14:textId="77777777" w:rsidR="00B12B42" w:rsidRPr="00603071" w:rsidRDefault="00B12B42" w:rsidP="00CF4149">
            <w:pPr>
              <w:jc w:val="both"/>
              <w:rPr>
                <w:rFonts w:ascii="Times New Roman" w:eastAsia="Times New Roman" w:hAnsi="Times New Roman"/>
                <w:lang w:eastAsia="en-GB"/>
              </w:rPr>
            </w:pPr>
          </w:p>
        </w:tc>
      </w:tr>
      <w:tr w:rsidR="00B12B42" w:rsidRPr="00603071" w14:paraId="73844B37" w14:textId="77777777" w:rsidTr="00CF4149">
        <w:tc>
          <w:tcPr>
            <w:tcW w:w="2215" w:type="pct"/>
            <w:tcBorders>
              <w:right w:val="single" w:sz="4" w:space="0" w:color="auto"/>
            </w:tcBorders>
            <w:shd w:val="clear" w:color="auto" w:fill="auto"/>
            <w:tcMar>
              <w:top w:w="57" w:type="dxa"/>
              <w:bottom w:w="57" w:type="dxa"/>
            </w:tcMar>
          </w:tcPr>
          <w:p w14:paraId="33BD7024" w14:textId="77777777" w:rsidR="00B12B42" w:rsidRPr="00603071" w:rsidRDefault="00B12B42" w:rsidP="00CF4149">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A4F7224"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AE48A43"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0F40DEB"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7A52294" w14:textId="77777777" w:rsidR="00B12B42" w:rsidRPr="00603071" w:rsidRDefault="00B12B42" w:rsidP="00CF4149">
            <w:pPr>
              <w:jc w:val="both"/>
              <w:rPr>
                <w:rFonts w:ascii="Times New Roman" w:eastAsia="Times New Roman" w:hAnsi="Times New Roman"/>
                <w:lang w:eastAsia="en-GB"/>
              </w:rPr>
            </w:pPr>
          </w:p>
        </w:tc>
      </w:tr>
      <w:tr w:rsidR="00B12B42" w:rsidRPr="00603071" w14:paraId="79FBD202" w14:textId="77777777" w:rsidTr="00CF4149">
        <w:tc>
          <w:tcPr>
            <w:tcW w:w="2215" w:type="pct"/>
            <w:tcBorders>
              <w:right w:val="single" w:sz="4" w:space="0" w:color="auto"/>
            </w:tcBorders>
            <w:shd w:val="clear" w:color="auto" w:fill="auto"/>
            <w:tcMar>
              <w:top w:w="57" w:type="dxa"/>
              <w:bottom w:w="57" w:type="dxa"/>
            </w:tcMar>
          </w:tcPr>
          <w:p w14:paraId="0B3FC0F2" w14:textId="77777777" w:rsidR="00B12B42" w:rsidRPr="00603071" w:rsidRDefault="00B12B42" w:rsidP="00CF4149">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7DCDA8" w14:textId="77777777" w:rsidR="00B12B42" w:rsidRPr="00603071" w:rsidRDefault="00B12B42" w:rsidP="00CF4149">
            <w:pPr>
              <w:jc w:val="both"/>
              <w:rPr>
                <w:rFonts w:ascii="Times New Roman" w:eastAsia="Times New Roman" w:hAnsi="Times New Roman"/>
                <w:lang w:eastAsia="en-GB"/>
              </w:rPr>
            </w:pPr>
          </w:p>
        </w:tc>
      </w:tr>
      <w:tr w:rsidR="00B12B42" w:rsidRPr="00603071" w14:paraId="5DAE40FD" w14:textId="77777777" w:rsidTr="00CF4149">
        <w:tc>
          <w:tcPr>
            <w:tcW w:w="2215" w:type="pct"/>
            <w:tcBorders>
              <w:right w:val="single" w:sz="4" w:space="0" w:color="auto"/>
            </w:tcBorders>
            <w:shd w:val="clear" w:color="auto" w:fill="auto"/>
            <w:tcMar>
              <w:top w:w="57" w:type="dxa"/>
              <w:bottom w:w="57" w:type="dxa"/>
            </w:tcMar>
          </w:tcPr>
          <w:p w14:paraId="0C974637" w14:textId="77777777" w:rsidR="00B12B42" w:rsidRPr="00603071" w:rsidRDefault="00B12B42" w:rsidP="00CF4149">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0EA2D7" w14:textId="77777777" w:rsidR="00B12B42" w:rsidRPr="00603071" w:rsidRDefault="00B12B42" w:rsidP="00CF4149">
            <w:pPr>
              <w:jc w:val="both"/>
              <w:rPr>
                <w:rFonts w:ascii="Times New Roman" w:eastAsia="Times New Roman" w:hAnsi="Times New Roman"/>
                <w:lang w:eastAsia="en-GB"/>
              </w:rPr>
            </w:pPr>
          </w:p>
        </w:tc>
      </w:tr>
      <w:tr w:rsidR="00B12B42" w:rsidRPr="00603071" w14:paraId="0C9C0637" w14:textId="77777777" w:rsidTr="00CF4149">
        <w:tc>
          <w:tcPr>
            <w:tcW w:w="2215" w:type="pct"/>
            <w:tcBorders>
              <w:right w:val="single" w:sz="4" w:space="0" w:color="auto"/>
            </w:tcBorders>
            <w:shd w:val="clear" w:color="auto" w:fill="auto"/>
            <w:tcMar>
              <w:top w:w="57" w:type="dxa"/>
              <w:bottom w:w="57" w:type="dxa"/>
            </w:tcMar>
          </w:tcPr>
          <w:p w14:paraId="274A5E58" w14:textId="77777777" w:rsidR="00B12B42" w:rsidRPr="00603071" w:rsidRDefault="00B12B42" w:rsidP="00CF4149">
            <w:pPr>
              <w:jc w:val="both"/>
              <w:rPr>
                <w:rFonts w:eastAsia="Times New Roman" w:cs="Arial"/>
                <w:lang w:eastAsia="en-GB"/>
              </w:rPr>
            </w:pPr>
            <w:r w:rsidRPr="00603071">
              <w:rPr>
                <w:rFonts w:eastAsia="Times New Roman" w:cs="Arial"/>
                <w:lang w:eastAsia="en-GB"/>
              </w:rPr>
              <w:t>Special precautions</w:t>
            </w:r>
            <w:r w:rsidR="007B6DC7">
              <w:rPr>
                <w:rFonts w:eastAsia="Times New Roman" w:cs="Arial"/>
                <w:lang w:eastAsia="en-GB"/>
              </w:rPr>
              <w:t xml:space="preserve"> </w:t>
            </w:r>
            <w:r w:rsidR="00EB45AB">
              <w:rPr>
                <w:rFonts w:eastAsia="Times New Roman" w:cs="Arial"/>
                <w:lang w:eastAsia="en-GB"/>
              </w:rPr>
              <w:t>and/</w:t>
            </w:r>
            <w:r w:rsidR="007B6DC7">
              <w:rPr>
                <w:rFonts w:eastAsia="Times New Roman" w:cs="Arial"/>
                <w:lang w:eastAsia="en-GB"/>
              </w:rPr>
              <w:t xml:space="preserve">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355C9" w14:textId="77777777" w:rsidR="00B12B42" w:rsidRPr="00603071" w:rsidRDefault="00B12B42" w:rsidP="00CF4149">
            <w:pPr>
              <w:jc w:val="both"/>
              <w:rPr>
                <w:rFonts w:ascii="Times New Roman" w:eastAsia="Times New Roman" w:hAnsi="Times New Roman"/>
                <w:lang w:eastAsia="en-GB"/>
              </w:rPr>
            </w:pPr>
          </w:p>
        </w:tc>
      </w:tr>
      <w:tr w:rsidR="00B12B42" w:rsidRPr="00603071" w14:paraId="654FCBC0" w14:textId="77777777" w:rsidTr="00CF4149">
        <w:tc>
          <w:tcPr>
            <w:tcW w:w="2215" w:type="pct"/>
            <w:tcBorders>
              <w:right w:val="single" w:sz="4" w:space="0" w:color="auto"/>
            </w:tcBorders>
            <w:shd w:val="clear" w:color="auto" w:fill="auto"/>
            <w:tcMar>
              <w:top w:w="57" w:type="dxa"/>
              <w:bottom w:w="57" w:type="dxa"/>
            </w:tcMar>
          </w:tcPr>
          <w:p w14:paraId="49E7D72F" w14:textId="77777777" w:rsidR="00B12B42" w:rsidRPr="00603071" w:rsidRDefault="00B12B42" w:rsidP="00CF4149">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1F0B1" w14:textId="77777777" w:rsidR="00B12B42" w:rsidRPr="00603071" w:rsidRDefault="00B12B42" w:rsidP="00CF4149">
            <w:pPr>
              <w:jc w:val="both"/>
              <w:rPr>
                <w:rFonts w:ascii="Times New Roman" w:eastAsia="Times New Roman" w:hAnsi="Times New Roman"/>
                <w:lang w:eastAsia="en-GB"/>
              </w:rPr>
            </w:pPr>
          </w:p>
        </w:tc>
      </w:tr>
      <w:tr w:rsidR="00B12B42" w:rsidRPr="00603071" w14:paraId="3A474A51" w14:textId="77777777" w:rsidTr="00CF4149">
        <w:tc>
          <w:tcPr>
            <w:tcW w:w="2215" w:type="pct"/>
            <w:tcBorders>
              <w:right w:val="single" w:sz="4" w:space="0" w:color="auto"/>
            </w:tcBorders>
            <w:shd w:val="clear" w:color="auto" w:fill="auto"/>
            <w:tcMar>
              <w:top w:w="57" w:type="dxa"/>
              <w:bottom w:w="57" w:type="dxa"/>
            </w:tcMar>
          </w:tcPr>
          <w:p w14:paraId="7C01E683" w14:textId="77777777" w:rsidR="00B12B42" w:rsidRPr="00603071" w:rsidRDefault="00B12B42" w:rsidP="00CF4149">
            <w:pPr>
              <w:jc w:val="both"/>
              <w:rPr>
                <w:rFonts w:eastAsia="Times New Roman" w:cs="Arial"/>
                <w:lang w:eastAsia="en-GB"/>
              </w:rPr>
            </w:pPr>
            <w:r w:rsidRPr="00603071">
              <w:rPr>
                <w:rFonts w:eastAsia="Times New Roman" w:cs="Arial"/>
                <w:lang w:eastAsia="en-GB"/>
              </w:rPr>
              <w:t>Self-administration – Y</w:t>
            </w:r>
            <w:r w:rsidR="007B6DC7">
              <w:rPr>
                <w:rFonts w:eastAsia="Times New Roman" w:cs="Arial"/>
                <w:lang w:eastAsia="en-GB"/>
              </w:rPr>
              <w:t>es</w:t>
            </w:r>
            <w:r w:rsidRPr="00603071">
              <w:rPr>
                <w:rFonts w:eastAsia="Times New Roman" w:cs="Arial"/>
                <w:lang w:eastAsia="en-GB"/>
              </w:rPr>
              <w:t>/N</w:t>
            </w:r>
            <w:r w:rsidR="007B6DC7">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7AAFBA" w14:textId="77777777" w:rsidR="00B12B42" w:rsidRPr="00603071" w:rsidRDefault="00B12B42" w:rsidP="00CF4149">
            <w:pPr>
              <w:jc w:val="both"/>
              <w:rPr>
                <w:rFonts w:ascii="Times New Roman" w:eastAsia="Times New Roman" w:hAnsi="Times New Roman"/>
                <w:lang w:eastAsia="en-GB"/>
              </w:rPr>
            </w:pPr>
          </w:p>
        </w:tc>
      </w:tr>
      <w:tr w:rsidR="00B12B42" w:rsidRPr="00603071" w14:paraId="30B8B8F7" w14:textId="77777777" w:rsidTr="00CF4149">
        <w:tc>
          <w:tcPr>
            <w:tcW w:w="2215" w:type="pct"/>
            <w:tcBorders>
              <w:right w:val="single" w:sz="4" w:space="0" w:color="auto"/>
            </w:tcBorders>
            <w:shd w:val="clear" w:color="auto" w:fill="auto"/>
            <w:tcMar>
              <w:top w:w="57" w:type="dxa"/>
              <w:bottom w:w="57" w:type="dxa"/>
            </w:tcMar>
          </w:tcPr>
          <w:p w14:paraId="4C7ECCE9" w14:textId="77777777" w:rsidR="00B12B42" w:rsidRPr="00603071" w:rsidRDefault="00B12B42" w:rsidP="00CF4149">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E48EE" w14:textId="77777777" w:rsidR="00B12B42" w:rsidRPr="00603071" w:rsidRDefault="00B12B42" w:rsidP="00CF4149">
            <w:pPr>
              <w:jc w:val="both"/>
              <w:rPr>
                <w:rFonts w:ascii="Times New Roman" w:eastAsia="Times New Roman" w:hAnsi="Times New Roman"/>
                <w:lang w:eastAsia="en-GB"/>
              </w:rPr>
            </w:pPr>
          </w:p>
        </w:tc>
      </w:tr>
      <w:tr w:rsidR="00B12B42" w:rsidRPr="00603071" w14:paraId="39465304" w14:textId="77777777" w:rsidTr="00CF4149">
        <w:tc>
          <w:tcPr>
            <w:tcW w:w="5000" w:type="pct"/>
            <w:gridSpan w:val="5"/>
            <w:shd w:val="clear" w:color="auto" w:fill="auto"/>
            <w:tcMar>
              <w:top w:w="57" w:type="dxa"/>
              <w:bottom w:w="57" w:type="dxa"/>
            </w:tcMar>
          </w:tcPr>
          <w:p w14:paraId="6685E6C3" w14:textId="77777777" w:rsidR="00B12B42" w:rsidRDefault="00B12B42" w:rsidP="00284112">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sidR="00975A73">
              <w:rPr>
                <w:rFonts w:eastAsia="Times New Roman" w:cs="Arial"/>
                <w:b/>
                <w:bCs/>
                <w:lang w:eastAsia="en-GB"/>
              </w:rPr>
              <w:t xml:space="preserve"> – the </w:t>
            </w:r>
            <w:r w:rsidR="00975A73" w:rsidRPr="00975A73">
              <w:rPr>
                <w:rFonts w:eastAsia="Times New Roman" w:cs="Arial"/>
                <w:b/>
                <w:bCs/>
                <w:lang w:eastAsia="en-GB"/>
              </w:rPr>
              <w:t xml:space="preserve">only exception to this is insulin, which </w:t>
            </w:r>
            <w:r w:rsidR="00EC3893">
              <w:rPr>
                <w:rFonts w:eastAsia="Times New Roman" w:cs="Arial"/>
                <w:b/>
                <w:bCs/>
                <w:lang w:eastAsia="en-GB"/>
              </w:rPr>
              <w:t xml:space="preserve">may be </w:t>
            </w:r>
            <w:r w:rsidR="00975A73" w:rsidRPr="00975A73">
              <w:rPr>
                <w:rFonts w:eastAsia="Times New Roman" w:cs="Arial"/>
                <w:b/>
                <w:bCs/>
                <w:lang w:eastAsia="en-GB"/>
              </w:rPr>
              <w:t>available in an insulin pen or pump</w:t>
            </w:r>
            <w:r w:rsidR="00EC3893">
              <w:rPr>
                <w:rFonts w:eastAsia="Times New Roman" w:cs="Arial"/>
                <w:b/>
                <w:bCs/>
                <w:lang w:eastAsia="en-GB"/>
              </w:rPr>
              <w:t xml:space="preserve"> </w:t>
            </w:r>
            <w:r w:rsidR="00975A73" w:rsidRPr="00975A73">
              <w:rPr>
                <w:rFonts w:eastAsia="Times New Roman" w:cs="Arial"/>
                <w:b/>
                <w:bCs/>
                <w:lang w:eastAsia="en-GB"/>
              </w:rPr>
              <w:t xml:space="preserve">rather than its original container. </w:t>
            </w:r>
            <w:r w:rsidR="00975A73">
              <w:rPr>
                <w:rFonts w:eastAsia="Times New Roman" w:cs="Arial"/>
                <w:b/>
                <w:bCs/>
                <w:lang w:eastAsia="en-GB"/>
              </w:rPr>
              <w:t xml:space="preserve"> </w:t>
            </w:r>
          </w:p>
          <w:p w14:paraId="2908EB2C" w14:textId="77777777" w:rsidR="00284112" w:rsidRPr="00603071" w:rsidRDefault="00284112" w:rsidP="00284112">
            <w:pPr>
              <w:spacing w:after="0"/>
              <w:jc w:val="both"/>
              <w:rPr>
                <w:rFonts w:eastAsia="Times New Roman" w:cs="Arial"/>
                <w:b/>
                <w:bCs/>
                <w:lang w:eastAsia="en-GB"/>
              </w:rPr>
            </w:pPr>
          </w:p>
          <w:p w14:paraId="24E26DA8" w14:textId="77777777" w:rsidR="00B12B42" w:rsidRPr="00603071" w:rsidRDefault="00B12B42" w:rsidP="00284112">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B12B42" w:rsidRPr="00603071" w14:paraId="70071DEF" w14:textId="77777777" w:rsidTr="00CF4149">
        <w:tc>
          <w:tcPr>
            <w:tcW w:w="2215" w:type="pct"/>
            <w:tcBorders>
              <w:right w:val="single" w:sz="4" w:space="0" w:color="auto"/>
            </w:tcBorders>
            <w:shd w:val="clear" w:color="auto" w:fill="auto"/>
            <w:tcMar>
              <w:top w:w="57" w:type="dxa"/>
              <w:bottom w:w="57" w:type="dxa"/>
            </w:tcMar>
          </w:tcPr>
          <w:p w14:paraId="5FE9E4CF"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1FD38A" w14:textId="77777777" w:rsidR="00B12B42" w:rsidRPr="00603071" w:rsidRDefault="00B12B42" w:rsidP="00CF4149">
            <w:pPr>
              <w:jc w:val="both"/>
              <w:rPr>
                <w:rFonts w:ascii="Times New Roman" w:eastAsia="Times New Roman" w:hAnsi="Times New Roman"/>
                <w:lang w:eastAsia="en-GB"/>
              </w:rPr>
            </w:pPr>
          </w:p>
        </w:tc>
      </w:tr>
      <w:tr w:rsidR="00B12B42" w:rsidRPr="00603071" w14:paraId="57EC0626" w14:textId="77777777" w:rsidTr="00CF4149">
        <w:tc>
          <w:tcPr>
            <w:tcW w:w="2215" w:type="pct"/>
            <w:tcBorders>
              <w:right w:val="single" w:sz="4" w:space="0" w:color="auto"/>
            </w:tcBorders>
            <w:shd w:val="clear" w:color="auto" w:fill="auto"/>
            <w:tcMar>
              <w:top w:w="57" w:type="dxa"/>
              <w:bottom w:w="57" w:type="dxa"/>
            </w:tcMar>
          </w:tcPr>
          <w:p w14:paraId="608A1459" w14:textId="77777777" w:rsidR="00B12B42" w:rsidRPr="00603071" w:rsidRDefault="00B12B42" w:rsidP="00CF4149">
            <w:pPr>
              <w:jc w:val="both"/>
              <w:rPr>
                <w:rFonts w:eastAsia="Times New Roman" w:cs="Arial"/>
                <w:lang w:eastAsia="en-GB"/>
              </w:rPr>
            </w:pPr>
            <w:r w:rsidRPr="00603071">
              <w:rPr>
                <w:rFonts w:eastAsia="Times New Roman" w:cs="Arial"/>
                <w:lang w:eastAsia="en-GB"/>
              </w:rPr>
              <w:lastRenderedPageBreak/>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2DD96" w14:textId="77777777" w:rsidR="00B12B42" w:rsidRPr="00603071" w:rsidRDefault="00B12B42" w:rsidP="00CF4149">
            <w:pPr>
              <w:jc w:val="both"/>
              <w:rPr>
                <w:rFonts w:ascii="Times New Roman" w:eastAsia="Times New Roman" w:hAnsi="Times New Roman"/>
                <w:lang w:eastAsia="en-GB"/>
              </w:rPr>
            </w:pPr>
          </w:p>
        </w:tc>
      </w:tr>
      <w:tr w:rsidR="00B12B42" w:rsidRPr="00603071" w14:paraId="7889368D" w14:textId="77777777" w:rsidTr="00CF4149">
        <w:tc>
          <w:tcPr>
            <w:tcW w:w="2215" w:type="pct"/>
            <w:tcBorders>
              <w:right w:val="single" w:sz="4" w:space="0" w:color="auto"/>
            </w:tcBorders>
            <w:shd w:val="clear" w:color="auto" w:fill="auto"/>
            <w:tcMar>
              <w:top w:w="57" w:type="dxa"/>
              <w:bottom w:w="57" w:type="dxa"/>
            </w:tcMar>
          </w:tcPr>
          <w:p w14:paraId="09F9070F" w14:textId="77777777" w:rsidR="00B12B42" w:rsidRPr="00603071" w:rsidRDefault="00B12B42" w:rsidP="00CF4149">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357532" w14:textId="77777777" w:rsidR="00B12B42" w:rsidRPr="00603071" w:rsidRDefault="00B12B42" w:rsidP="00CF4149">
            <w:pPr>
              <w:jc w:val="both"/>
              <w:rPr>
                <w:rFonts w:ascii="Times New Roman" w:eastAsia="Times New Roman" w:hAnsi="Times New Roman"/>
                <w:lang w:eastAsia="en-GB"/>
              </w:rPr>
            </w:pPr>
          </w:p>
        </w:tc>
      </w:tr>
      <w:tr w:rsidR="00B12B42" w:rsidRPr="00603071" w14:paraId="385E5CC6" w14:textId="77777777" w:rsidTr="00CF4149">
        <w:tc>
          <w:tcPr>
            <w:tcW w:w="2215" w:type="pct"/>
            <w:tcBorders>
              <w:right w:val="single" w:sz="4" w:space="0" w:color="auto"/>
            </w:tcBorders>
            <w:shd w:val="clear" w:color="auto" w:fill="auto"/>
            <w:tcMar>
              <w:top w:w="57" w:type="dxa"/>
              <w:bottom w:w="57" w:type="dxa"/>
            </w:tcMar>
          </w:tcPr>
          <w:p w14:paraId="2702B4C6" w14:textId="77777777" w:rsidR="00B12B42" w:rsidRPr="00603071" w:rsidRDefault="00B12B42" w:rsidP="00CF4149">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023C8" w14:textId="77777777" w:rsidR="00B12B42" w:rsidRPr="00603071" w:rsidRDefault="00B12B42" w:rsidP="00CF4149">
            <w:pPr>
              <w:jc w:val="both"/>
              <w:rPr>
                <w:rFonts w:ascii="Times New Roman" w:eastAsia="Times New Roman" w:hAnsi="Times New Roman"/>
                <w:lang w:eastAsia="en-GB"/>
              </w:rPr>
            </w:pPr>
          </w:p>
        </w:tc>
      </w:tr>
      <w:tr w:rsidR="00B12B42" w:rsidRPr="00603071" w14:paraId="5BE36C41" w14:textId="77777777" w:rsidTr="00CF4149">
        <w:trPr>
          <w:trHeight w:val="596"/>
        </w:trPr>
        <w:tc>
          <w:tcPr>
            <w:tcW w:w="2215" w:type="pct"/>
            <w:tcBorders>
              <w:right w:val="single" w:sz="4" w:space="0" w:color="auto"/>
            </w:tcBorders>
            <w:shd w:val="clear" w:color="auto" w:fill="auto"/>
            <w:tcMar>
              <w:top w:w="57" w:type="dxa"/>
              <w:bottom w:w="57" w:type="dxa"/>
            </w:tcMar>
          </w:tcPr>
          <w:p w14:paraId="1E4F0E11" w14:textId="77777777" w:rsidR="00B12B42" w:rsidRPr="00603071" w:rsidRDefault="00B12B42" w:rsidP="00CF4149">
            <w:pPr>
              <w:jc w:val="both"/>
              <w:rPr>
                <w:rFonts w:eastAsia="Times New Roman" w:cs="Arial"/>
                <w:lang w:eastAsia="en-GB"/>
              </w:rPr>
            </w:pPr>
            <w:r w:rsidRPr="00603071">
              <w:rPr>
                <w:rFonts w:eastAsia="Times New Roman" w:cs="Arial"/>
                <w:lang w:eastAsia="en-GB"/>
              </w:rPr>
              <w:t xml:space="preserve">I </w:t>
            </w:r>
            <w:r w:rsidR="00937D48">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B5498" w14:textId="77777777" w:rsidR="00B12B42" w:rsidRPr="00284112" w:rsidRDefault="00B12B42" w:rsidP="00CF4149">
            <w:pPr>
              <w:jc w:val="both"/>
              <w:rPr>
                <w:rFonts w:eastAsia="Times New Roman" w:cs="Arial"/>
                <w:b/>
                <w:u w:val="single"/>
                <w:lang w:eastAsia="en-GB"/>
              </w:rPr>
            </w:pPr>
          </w:p>
        </w:tc>
      </w:tr>
    </w:tbl>
    <w:p w14:paraId="2916C19D" w14:textId="77777777" w:rsidR="00B12B42" w:rsidRPr="00603071" w:rsidRDefault="00B12B42" w:rsidP="00B12B42">
      <w:pPr>
        <w:jc w:val="both"/>
        <w:rPr>
          <w:rFonts w:eastAsia="Times New Roman" w:cs="Arial"/>
          <w:lang w:eastAsia="en-GB"/>
        </w:rPr>
      </w:pPr>
    </w:p>
    <w:p w14:paraId="0D1973E0" w14:textId="77777777" w:rsidR="00B12B42" w:rsidRPr="00603071" w:rsidRDefault="00B12B42" w:rsidP="00B12B42">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sidR="007B6DC7">
        <w:rPr>
          <w:rFonts w:eastAsia="Times New Roman"/>
          <w:lang w:eastAsia="en-GB"/>
        </w:rPr>
        <w:t>for</w:t>
      </w:r>
      <w:r w:rsidRPr="00603071">
        <w:rPr>
          <w:rFonts w:eastAsia="Times New Roman"/>
          <w:lang w:eastAsia="en-GB"/>
        </w:rPr>
        <w:t xml:space="preserve"> school staff </w:t>
      </w:r>
      <w:r w:rsidR="007B6DC7">
        <w:rPr>
          <w:rFonts w:eastAsia="Times New Roman"/>
          <w:lang w:eastAsia="en-GB"/>
        </w:rPr>
        <w:t xml:space="preserve">to </w:t>
      </w:r>
      <w:r w:rsidRPr="00603071">
        <w:rPr>
          <w:rFonts w:eastAsia="Times New Roman"/>
          <w:lang w:eastAsia="en-GB"/>
        </w:rPr>
        <w:t xml:space="preserve">administer medicine in accordance with </w:t>
      </w:r>
      <w:r w:rsidR="000C69CF">
        <w:rPr>
          <w:rFonts w:eastAsia="Times New Roman"/>
          <w:lang w:eastAsia="en-GB"/>
        </w:rPr>
        <w:t>the relevant policies.</w:t>
      </w:r>
      <w:r w:rsidRPr="000C69CF">
        <w:rPr>
          <w:rFonts w:eastAsia="Times New Roman"/>
          <w:lang w:eastAsia="en-GB"/>
        </w:rPr>
        <w:t xml:space="preserve"> </w:t>
      </w:r>
      <w:r w:rsidR="000C69CF"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74869460" w14:textId="77777777" w:rsidR="00B12B42" w:rsidRPr="00603071" w:rsidRDefault="00B12B42" w:rsidP="00B12B42">
      <w:pPr>
        <w:jc w:val="both"/>
        <w:rPr>
          <w:rFonts w:eastAsia="Times New Roman" w:cs="Arial"/>
          <w:lang w:eastAsia="en-GB"/>
        </w:rPr>
      </w:pPr>
    </w:p>
    <w:p w14:paraId="1920BADB" w14:textId="77777777" w:rsidR="00B12B42" w:rsidRPr="00603071" w:rsidRDefault="00B12B42" w:rsidP="00B12B42">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187F57B8" w14:textId="77777777" w:rsidR="00B12B42" w:rsidRDefault="00B12B42" w:rsidP="00B12B42">
      <w:pPr>
        <w:pStyle w:val="Heading1"/>
        <w:numPr>
          <w:ilvl w:val="0"/>
          <w:numId w:val="0"/>
        </w:numPr>
        <w:rPr>
          <w:lang w:eastAsia="en-GB"/>
        </w:rPr>
      </w:pPr>
    </w:p>
    <w:p w14:paraId="54738AF4" w14:textId="77777777" w:rsidR="00B12B42" w:rsidRPr="00B12B42" w:rsidRDefault="00B12B42" w:rsidP="00B12B42"/>
    <w:p w14:paraId="46ABBD8F" w14:textId="77777777" w:rsidR="000960D2" w:rsidRPr="000960D2" w:rsidRDefault="000960D2" w:rsidP="000960D2"/>
    <w:p w14:paraId="06BBA33E" w14:textId="77777777" w:rsidR="000960D2" w:rsidRPr="000960D2" w:rsidRDefault="000960D2" w:rsidP="000960D2"/>
    <w:p w14:paraId="464FCBC1" w14:textId="77777777" w:rsidR="000960D2" w:rsidRPr="000960D2" w:rsidRDefault="000960D2" w:rsidP="000960D2"/>
    <w:p w14:paraId="5C8C6B09" w14:textId="77777777" w:rsidR="000960D2" w:rsidRPr="000960D2" w:rsidRDefault="000960D2" w:rsidP="000960D2"/>
    <w:p w14:paraId="3382A365" w14:textId="77777777" w:rsidR="000960D2" w:rsidRPr="000960D2" w:rsidRDefault="000960D2" w:rsidP="000960D2"/>
    <w:p w14:paraId="5C71F136" w14:textId="77777777" w:rsidR="000960D2" w:rsidRPr="000960D2" w:rsidRDefault="000960D2" w:rsidP="000960D2"/>
    <w:p w14:paraId="62199465" w14:textId="77777777" w:rsidR="000960D2" w:rsidRPr="000960D2" w:rsidRDefault="000960D2" w:rsidP="000960D2"/>
    <w:p w14:paraId="0DA123B1" w14:textId="77777777" w:rsidR="000960D2" w:rsidRPr="000960D2" w:rsidRDefault="000960D2" w:rsidP="000960D2"/>
    <w:p w14:paraId="4C4CEA3D" w14:textId="77777777" w:rsidR="000960D2" w:rsidRPr="000960D2" w:rsidRDefault="000960D2" w:rsidP="000960D2"/>
    <w:p w14:paraId="50895670" w14:textId="77777777" w:rsidR="000960D2" w:rsidRPr="000960D2" w:rsidRDefault="000960D2" w:rsidP="000960D2"/>
    <w:p w14:paraId="38C1F859" w14:textId="77777777" w:rsidR="000960D2" w:rsidRPr="000960D2" w:rsidRDefault="000960D2" w:rsidP="000960D2"/>
    <w:p w14:paraId="0C8FE7CE" w14:textId="77777777" w:rsidR="000960D2" w:rsidRPr="000960D2" w:rsidRDefault="000960D2" w:rsidP="000960D2"/>
    <w:p w14:paraId="41004F19" w14:textId="77777777" w:rsidR="00847E2B" w:rsidRDefault="00847E2B" w:rsidP="000960D2"/>
    <w:p w14:paraId="67C0C651" w14:textId="77777777" w:rsidR="00284112" w:rsidRDefault="00284112" w:rsidP="000960D2"/>
    <w:p w14:paraId="308D56CC" w14:textId="77777777" w:rsidR="00284112" w:rsidRDefault="00284112" w:rsidP="000960D2"/>
    <w:p w14:paraId="797E50C6" w14:textId="77777777" w:rsidR="00284112" w:rsidRDefault="00284112" w:rsidP="000960D2"/>
    <w:p w14:paraId="723BDC6A" w14:textId="77777777" w:rsidR="00284112" w:rsidRPr="001F728C" w:rsidRDefault="00284112" w:rsidP="00284112">
      <w:pPr>
        <w:pStyle w:val="Heading1"/>
        <w:numPr>
          <w:ilvl w:val="0"/>
          <w:numId w:val="0"/>
        </w:numPr>
        <w:rPr>
          <w:b/>
          <w:sz w:val="28"/>
        </w:rPr>
      </w:pPr>
      <w:bookmarkStart w:id="48" w:name="_Record_of_Medicine"/>
      <w:bookmarkEnd w:id="48"/>
      <w:r w:rsidRPr="001F728C">
        <w:rPr>
          <w:b/>
          <w:sz w:val="28"/>
        </w:rPr>
        <w:lastRenderedPageBreak/>
        <w:t xml:space="preserve">Record of Medicine Administered to an Individual </w:t>
      </w:r>
      <w:r w:rsidR="009B200D">
        <w:rPr>
          <w:b/>
          <w:sz w:val="28"/>
        </w:rPr>
        <w:t>Pupil</w:t>
      </w:r>
    </w:p>
    <w:tbl>
      <w:tblPr>
        <w:tblW w:w="5000" w:type="pct"/>
        <w:tblLook w:val="01E0" w:firstRow="1" w:lastRow="1" w:firstColumn="1" w:lastColumn="1" w:noHBand="0" w:noVBand="0"/>
      </w:tblPr>
      <w:tblGrid>
        <w:gridCol w:w="3997"/>
        <w:gridCol w:w="863"/>
        <w:gridCol w:w="862"/>
        <w:gridCol w:w="862"/>
        <w:gridCol w:w="2437"/>
      </w:tblGrid>
      <w:tr w:rsidR="00C56C8B" w:rsidRPr="00C56C8B" w14:paraId="3B666D70" w14:textId="77777777" w:rsidTr="00CF4149">
        <w:tc>
          <w:tcPr>
            <w:tcW w:w="2215" w:type="pct"/>
            <w:tcBorders>
              <w:right w:val="single" w:sz="4" w:space="0" w:color="auto"/>
            </w:tcBorders>
            <w:shd w:val="clear" w:color="auto" w:fill="auto"/>
            <w:tcMar>
              <w:top w:w="57" w:type="dxa"/>
              <w:bottom w:w="57" w:type="dxa"/>
            </w:tcMar>
          </w:tcPr>
          <w:p w14:paraId="21134B41"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 xml:space="preserve">Name of </w:t>
            </w:r>
            <w:r w:rsidR="00B66436">
              <w:rPr>
                <w:rFonts w:ascii="Arial" w:eastAsia="Times New Roman" w:hAnsi="Arial" w:cs="Arial"/>
                <w:lang w:eastAsia="en-GB"/>
              </w:rPr>
              <w:t>pupil</w:t>
            </w:r>
            <w:r w:rsidRPr="00C56C8B">
              <w:rPr>
                <w:rFonts w:ascii="Arial" w:eastAsia="Times New Roman" w:hAnsi="Arial"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04FA47"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40294E1B" w14:textId="77777777" w:rsidTr="00CF4149">
        <w:tc>
          <w:tcPr>
            <w:tcW w:w="2215" w:type="pct"/>
            <w:tcBorders>
              <w:right w:val="single" w:sz="4" w:space="0" w:color="auto"/>
            </w:tcBorders>
            <w:shd w:val="clear" w:color="auto" w:fill="auto"/>
            <w:tcMar>
              <w:top w:w="57" w:type="dxa"/>
              <w:bottom w:w="57" w:type="dxa"/>
            </w:tcMar>
          </w:tcPr>
          <w:p w14:paraId="1569D223" w14:textId="7777777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Group/clas</w:t>
            </w:r>
            <w:r>
              <w:rPr>
                <w:rFonts w:ascii="Arial" w:eastAsia="Times New Roman" w:hAnsi="Arial" w:cs="Arial"/>
                <w:lang w:eastAsia="en-GB"/>
              </w:rPr>
              <w:t>s/form</w:t>
            </w:r>
            <w:r w:rsidR="00C56C8B" w:rsidRPr="00C56C8B">
              <w:rPr>
                <w:rFonts w:ascii="Arial" w:eastAsia="Times New Roman" w:hAnsi="Arial"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74F9B4A3"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C5A8172" wp14:editId="2724CC6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34BCCACB">
                    <v:line id="Line 22"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w14:anchorId="4855D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A5A865D"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49C26B07" wp14:editId="4290BCB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1201079E">
                    <v:line id="Line 23"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w14:anchorId="6416F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68C698B"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A939487"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47F560F4" w14:textId="77777777" w:rsidTr="00CF4149">
        <w:tc>
          <w:tcPr>
            <w:tcW w:w="2215" w:type="pct"/>
            <w:tcBorders>
              <w:right w:val="single" w:sz="4" w:space="0" w:color="auto"/>
            </w:tcBorders>
            <w:shd w:val="clear" w:color="auto" w:fill="auto"/>
            <w:tcMar>
              <w:top w:w="57" w:type="dxa"/>
              <w:bottom w:w="57" w:type="dxa"/>
            </w:tcMar>
          </w:tcPr>
          <w:p w14:paraId="34854E56" w14:textId="7777777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r>
              <w:rPr>
                <w:rFonts w:ascii="Arial" w:eastAsia="Times New Roman" w:hAnsi="Arial" w:cs="Arial"/>
                <w:lang w:eastAsia="en-GB"/>
              </w:rPr>
              <w:t xml:space="preserve"> </w:t>
            </w:r>
            <w:r w:rsidRPr="00C56C8B">
              <w:rPr>
                <w:rFonts w:ascii="Arial" w:eastAsia="Times New Roman" w:hAnsi="Arial" w:cs="Arial"/>
                <w:lang w:eastAsia="en-GB"/>
              </w:rPr>
              <w:t>medicine provided by parent</w:t>
            </w:r>
            <w:r>
              <w:rPr>
                <w:rFonts w:ascii="Arial" w:eastAsia="Times New Roman" w:hAnsi="Arial" w:cs="Arial"/>
                <w:lang w:eastAsia="en-GB"/>
              </w:rPr>
              <w:t>s</w:t>
            </w:r>
            <w:r w:rsidRPr="00C56C8B">
              <w:rPr>
                <w:rFonts w:ascii="Arial" w:eastAsia="Times New Roman" w:hAnsi="Arial"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A258D8"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92B29E6" w14:textId="77777777" w:rsidTr="00CF4149">
        <w:tc>
          <w:tcPr>
            <w:tcW w:w="2215" w:type="pct"/>
            <w:tcBorders>
              <w:right w:val="single" w:sz="4" w:space="0" w:color="auto"/>
            </w:tcBorders>
            <w:shd w:val="clear" w:color="auto" w:fill="auto"/>
            <w:tcMar>
              <w:top w:w="57" w:type="dxa"/>
              <w:bottom w:w="57" w:type="dxa"/>
            </w:tcMar>
          </w:tcPr>
          <w:p w14:paraId="70BAD19B"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FBD3EC"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36C1F29" w14:textId="77777777" w:rsidTr="00CF4149">
        <w:tc>
          <w:tcPr>
            <w:tcW w:w="2215" w:type="pct"/>
            <w:tcBorders>
              <w:right w:val="single" w:sz="4" w:space="0" w:color="auto"/>
            </w:tcBorders>
            <w:shd w:val="clear" w:color="auto" w:fill="auto"/>
            <w:tcMar>
              <w:top w:w="57" w:type="dxa"/>
              <w:bottom w:w="57" w:type="dxa"/>
            </w:tcMar>
          </w:tcPr>
          <w:p w14:paraId="3A1C8F7C"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CCCAD"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7AD900C2" w14:textId="77777777" w:rsidTr="00CF4149">
        <w:tc>
          <w:tcPr>
            <w:tcW w:w="2215" w:type="pct"/>
            <w:tcBorders>
              <w:right w:val="single" w:sz="4" w:space="0" w:color="auto"/>
            </w:tcBorders>
            <w:shd w:val="clear" w:color="auto" w:fill="auto"/>
            <w:tcMar>
              <w:top w:w="57" w:type="dxa"/>
              <w:bottom w:w="57" w:type="dxa"/>
            </w:tcMar>
          </w:tcPr>
          <w:p w14:paraId="19938BC2"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7BC2219B"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45A3A146" wp14:editId="316EE58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18C86707">
                    <v:line id="Line 25"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w14:anchorId="477FC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E34F499"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06674EFF" wp14:editId="444E4AE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3CE3012A">
                    <v:line id="Line 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w14:anchorId="044BC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36AF6883"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54C529ED"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C17DFE0" w14:textId="77777777" w:rsidTr="00CF4149">
        <w:tc>
          <w:tcPr>
            <w:tcW w:w="2215" w:type="pct"/>
            <w:tcBorders>
              <w:right w:val="single" w:sz="4" w:space="0" w:color="auto"/>
            </w:tcBorders>
            <w:shd w:val="clear" w:color="auto" w:fill="auto"/>
            <w:tcMar>
              <w:top w:w="57" w:type="dxa"/>
              <w:bottom w:w="57" w:type="dxa"/>
            </w:tcMar>
          </w:tcPr>
          <w:p w14:paraId="7DA16495"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157D6"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E45AF37" w14:textId="77777777" w:rsidTr="00CF4149">
        <w:tc>
          <w:tcPr>
            <w:tcW w:w="2215" w:type="pct"/>
            <w:tcBorders>
              <w:right w:val="single" w:sz="4" w:space="0" w:color="auto"/>
            </w:tcBorders>
            <w:shd w:val="clear" w:color="auto" w:fill="auto"/>
            <w:tcMar>
              <w:top w:w="57" w:type="dxa"/>
              <w:bottom w:w="57" w:type="dxa"/>
            </w:tcMar>
          </w:tcPr>
          <w:p w14:paraId="03820B34"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91E7B2" w14:textId="77777777" w:rsidR="00C56C8B" w:rsidRPr="00C56C8B" w:rsidRDefault="00C56C8B" w:rsidP="00C56C8B">
            <w:pPr>
              <w:spacing w:after="0" w:line="240" w:lineRule="auto"/>
              <w:jc w:val="both"/>
              <w:rPr>
                <w:rFonts w:ascii="Arial" w:eastAsia="Times New Roman" w:hAnsi="Arial" w:cs="Arial"/>
                <w:lang w:eastAsia="en-GB"/>
              </w:rPr>
            </w:pPr>
          </w:p>
        </w:tc>
      </w:tr>
    </w:tbl>
    <w:p w14:paraId="526770CE" w14:textId="77777777" w:rsidR="00C56C8B" w:rsidRPr="00C56C8B" w:rsidRDefault="00C56C8B" w:rsidP="00C56C8B">
      <w:pPr>
        <w:spacing w:after="0" w:line="240" w:lineRule="auto"/>
        <w:jc w:val="both"/>
        <w:rPr>
          <w:rFonts w:ascii="Arial" w:eastAsia="Times New Roman" w:hAnsi="Arial" w:cs="Arial"/>
          <w:lang w:eastAsia="en-GB"/>
        </w:rPr>
      </w:pPr>
    </w:p>
    <w:p w14:paraId="653D5E43"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Staff signature:</w:t>
      </w:r>
      <w:r>
        <w:rPr>
          <w:rFonts w:ascii="Arial" w:eastAsia="Times New Roman" w:hAnsi="Arial" w:cs="Arial"/>
          <w:lang w:eastAsia="en-GB"/>
        </w:rPr>
        <w:tab/>
        <w:t xml:space="preserve">       </w:t>
      </w:r>
    </w:p>
    <w:p w14:paraId="28F3C263"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0A9C5796" wp14:editId="2AD8DCE7">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5EF2F1B4">
              <v:line id="Straight Connector 14"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80.15pt,2.3pt" to="330.1pt,2.3pt" w14:anchorId="6F198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0AEAAAUEAAAOAAAAZHJzL2Uyb0RvYy54bWysU9uO0zAQfUfiHyy/0yTd5aK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"/>
            </w:pict>
          </mc:Fallback>
        </mc:AlternateContent>
      </w:r>
    </w:p>
    <w:p w14:paraId="011A6847" w14:textId="77777777" w:rsidR="00C56C8B" w:rsidRDefault="009B200D"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P</w:t>
      </w:r>
      <w:r w:rsidR="00C56C8B" w:rsidRPr="00C56C8B">
        <w:rPr>
          <w:rFonts w:ascii="Arial" w:eastAsia="Times New Roman" w:hAnsi="Arial" w:cs="Arial"/>
          <w:lang w:eastAsia="en-GB"/>
        </w:rPr>
        <w:t>arent</w:t>
      </w:r>
      <w:r>
        <w:rPr>
          <w:rFonts w:ascii="Arial" w:eastAsia="Times New Roman" w:hAnsi="Arial" w:cs="Arial"/>
          <w:lang w:eastAsia="en-GB"/>
        </w:rPr>
        <w:t xml:space="preserve"> signature</w:t>
      </w:r>
      <w:r w:rsidR="00C56C8B">
        <w:rPr>
          <w:rFonts w:ascii="Arial" w:eastAsia="Times New Roman" w:hAnsi="Arial" w:cs="Arial"/>
          <w:lang w:eastAsia="en-GB"/>
        </w:rPr>
        <w:t xml:space="preserve">: </w:t>
      </w:r>
    </w:p>
    <w:p w14:paraId="0BC2A407"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11488" behindDoc="0" locked="0" layoutInCell="1" allowOverlap="1" wp14:anchorId="5C9F415D" wp14:editId="649B7682">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0C339C3B">
              <v:line id="Straight Connector 15"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from="99.65pt,.2pt" to="330.35pt,.2pt" w14:anchorId="16FA2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"/>
            </w:pict>
          </mc:Fallback>
        </mc:AlternateContent>
      </w:r>
      <w:r w:rsidRPr="00C56C8B">
        <w:rPr>
          <w:rFonts w:ascii="Arial" w:eastAsia="Times New Roman" w:hAnsi="Arial" w:cs="Arial"/>
          <w:lang w:eastAsia="en-GB"/>
        </w:rPr>
        <w:t xml:space="preserve">      </w:t>
      </w:r>
    </w:p>
    <w:p w14:paraId="7CBEED82"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CE7BCD9" w14:textId="77777777" w:rsidTr="00CF4149">
        <w:tc>
          <w:tcPr>
            <w:tcW w:w="1527" w:type="pct"/>
            <w:tcBorders>
              <w:right w:val="single" w:sz="4" w:space="0" w:color="auto"/>
            </w:tcBorders>
            <w:shd w:val="clear" w:color="auto" w:fill="auto"/>
            <w:tcMar>
              <w:top w:w="57" w:type="dxa"/>
              <w:bottom w:w="57" w:type="dxa"/>
            </w:tcMar>
          </w:tcPr>
          <w:p w14:paraId="006817C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8AE3D1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6368" behindDoc="0" locked="0" layoutInCell="1" allowOverlap="1" wp14:anchorId="3B1E3E61" wp14:editId="124BF153">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7A9D384E">
                    <v:line id="Line 183" style="position:absolute;flip:x;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75BB8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14:anchorId="0675A7B7" wp14:editId="6AAFD18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46B17276">
                    <v:line id="Line 182" style="position:absolute;flip:x;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w14:anchorId="3D385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6E36661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38645DC7"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98BB75F"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14:anchorId="7606DF4B" wp14:editId="00B12E9F">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0D7AACD1">
                    <v:line id="Line 40"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1842B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28562C4E" wp14:editId="0CEE7C1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1387BAB6">
                    <v:line id="Line 39"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5DD51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135E5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2EBF9A1"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06D9ECC"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341A3AFB" wp14:editId="6D55841D">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044F9382">
                    <v:line id="Line 43"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670D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04BA3554" wp14:editId="769C78DB">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2F698A1D">
                    <v:line id="Line 42"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2E73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OtMQF7TAQAAhAMA&#10;AA4AAAAAAAAAAAAAAAAALgIAAGRycy9lMm9Eb2MueG1sUEsBAi0AFAAGAAgAAAAhAH1OkVnbAAAA&#10;BQEAAA8AAAAAAAAAAAAAAAAALQQAAGRycy9kb3ducmV2LnhtbFBLBQYAAAAABAAEAPMAAAA1BQAA&#10;AAA=&#10;">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0C6C2CD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09E88E4"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4736683" w14:textId="77777777" w:rsidTr="00CF4149">
        <w:tc>
          <w:tcPr>
            <w:tcW w:w="1527" w:type="pct"/>
            <w:tcBorders>
              <w:right w:val="single" w:sz="4" w:space="0" w:color="auto"/>
            </w:tcBorders>
            <w:shd w:val="clear" w:color="auto" w:fill="auto"/>
            <w:tcMar>
              <w:top w:w="57" w:type="dxa"/>
              <w:bottom w:w="57" w:type="dxa"/>
            </w:tcMar>
          </w:tcPr>
          <w:p w14:paraId="766E561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C98E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F8E7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18863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A5BF2C4" w14:textId="77777777" w:rsidTr="00CF4149">
        <w:tc>
          <w:tcPr>
            <w:tcW w:w="1527" w:type="pct"/>
            <w:tcBorders>
              <w:right w:val="single" w:sz="4" w:space="0" w:color="auto"/>
            </w:tcBorders>
            <w:shd w:val="clear" w:color="auto" w:fill="auto"/>
            <w:tcMar>
              <w:top w:w="57" w:type="dxa"/>
              <w:bottom w:w="57" w:type="dxa"/>
            </w:tcMar>
          </w:tcPr>
          <w:p w14:paraId="6716A7C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F69B9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07D11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08A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CB9053C" w14:textId="77777777" w:rsidTr="00CF4149">
        <w:tc>
          <w:tcPr>
            <w:tcW w:w="1527" w:type="pct"/>
            <w:tcBorders>
              <w:right w:val="single" w:sz="4" w:space="0" w:color="auto"/>
            </w:tcBorders>
            <w:shd w:val="clear" w:color="auto" w:fill="auto"/>
            <w:tcMar>
              <w:top w:w="57" w:type="dxa"/>
              <w:bottom w:w="57" w:type="dxa"/>
            </w:tcMar>
          </w:tcPr>
          <w:p w14:paraId="73518F8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6B1D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BC1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8BD81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55EED76" w14:textId="77777777" w:rsidTr="00CF4149">
        <w:tc>
          <w:tcPr>
            <w:tcW w:w="1527" w:type="pct"/>
            <w:tcBorders>
              <w:right w:val="single" w:sz="4" w:space="0" w:color="auto"/>
            </w:tcBorders>
            <w:shd w:val="clear" w:color="auto" w:fill="auto"/>
            <w:tcMar>
              <w:top w:w="57" w:type="dxa"/>
              <w:bottom w:w="57" w:type="dxa"/>
            </w:tcMar>
          </w:tcPr>
          <w:p w14:paraId="1040D5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13E9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B8A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7C6DE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B2F9378" w14:textId="77777777" w:rsidTr="00CF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8E6DD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7D3BEE8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3B8889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69E2BB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r>
      <w:tr w:rsidR="00C56C8B" w:rsidRPr="00C56C8B" w14:paraId="02DB9D78" w14:textId="77777777" w:rsidTr="00CF4149">
        <w:tc>
          <w:tcPr>
            <w:tcW w:w="1527" w:type="pct"/>
            <w:tcBorders>
              <w:right w:val="single" w:sz="4" w:space="0" w:color="auto"/>
            </w:tcBorders>
            <w:shd w:val="clear" w:color="auto" w:fill="auto"/>
            <w:tcMar>
              <w:top w:w="57" w:type="dxa"/>
              <w:bottom w:w="57" w:type="dxa"/>
            </w:tcMar>
          </w:tcPr>
          <w:p w14:paraId="3BAE55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34F00A2"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8416" behindDoc="0" locked="0" layoutInCell="1" allowOverlap="1" wp14:anchorId="6BD5633D" wp14:editId="744D1AC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35076112">
                    <v:line id="Line 185" style="position:absolute;flip:x;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0F01E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XC4FBNQBAACF&#10;AwAADgAAAAAAAAAAAAAAAAAuAgAAZHJzL2Uyb0RvYy54bWxQSwECLQAUAAYACAAAACEAX9pygdwA&#10;AAAHAQAADwAAAAAAAAAAAAAAAAAuBAAAZHJzL2Rvd25yZXYueG1sUEsFBgAAAAAEAAQA8wAAADcF&#10;AAAAAA==&#10;">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7392" behindDoc="0" locked="0" layoutInCell="1" allowOverlap="1" wp14:anchorId="4D089191" wp14:editId="5CC542B6">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270B96B7">
                    <v:line id="Line 184" style="position:absolute;flip:x;z-index:2517073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w14:anchorId="45BD5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7C0D79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D142F6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809093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169D348F" wp14:editId="27F60FC4">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1D466564">
                    <v:line id="Line 60"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70EFF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WJrA8dQBAACE&#10;AwAADgAAAAAAAAAAAAAAAAAuAgAAZHJzL2Uyb0RvYy54bWxQSwECLQAUAAYACAAAACEAX9pygdwA&#10;AAAHAQAADwAAAAAAAAAAAAAAAAAuBAAAZHJzL2Rvd25yZXYueG1sUEsFBgAAAAAEAAQA8wAAADcF&#10;AAAAAA==&#10;">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14:anchorId="25C7A66D" wp14:editId="77485D5D">
                      <wp:simplePos x="0" y="0"/>
                      <wp:positionH relativeFrom="page">
                        <wp:posOffset>407035</wp:posOffset>
                      </wp:positionH>
                      <wp:positionV relativeFrom="paragraph">
                        <wp:posOffset>0</wp:posOffset>
                      </wp:positionV>
                      <wp:extent cx="49530" cy="165735"/>
                      <wp:effectExtent l="6985" t="9525" r="10160" b="5715"/>
                      <wp:wrapNone/>
                      <wp:docPr id="1"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4F8DA503">
                    <v:line id="Line 61"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2B089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475AD1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120C4E94"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59175B8"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14:anchorId="2E32BAB6" wp14:editId="6B31B0C1">
                      <wp:simplePos x="0" y="0"/>
                      <wp:positionH relativeFrom="page">
                        <wp:posOffset>821055</wp:posOffset>
                      </wp:positionH>
                      <wp:positionV relativeFrom="paragraph">
                        <wp:posOffset>0</wp:posOffset>
                      </wp:positionV>
                      <wp:extent cx="49530" cy="165735"/>
                      <wp:effectExtent l="11430" t="9525" r="5715" b="5715"/>
                      <wp:wrapNone/>
                      <wp:docPr id="3"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6862C858">
                    <v:line id="Line 64"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2312D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A3tT3G0wEAAIID&#10;AAAOAAAAAAAAAAAAAAAAAC4CAABkcnMvZTJvRG9jLnhtbFBLAQItABQABgAIAAAAIQBf2nKB3AAA&#10;AAcBAAAPAAAAAAAAAAAAAAAAAC0EAABkcnMvZG93bnJldi54bWxQSwUGAAAAAAQABADzAAAANgUA&#10;AAAA&#10;">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14:anchorId="6C56D7BE" wp14:editId="5A9F8923">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dgm="http://schemas.openxmlformats.org/drawingml/2006/diagram" xmlns:a="http://schemas.openxmlformats.org/drawingml/2006/main">
                  <w:pict w14:anchorId="2E20919B">
                    <v:line id="Line 63"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19D9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42AFC42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71CA72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20CCABC2" w14:textId="77777777" w:rsidTr="00CF4149">
        <w:tc>
          <w:tcPr>
            <w:tcW w:w="1527" w:type="pct"/>
            <w:tcBorders>
              <w:right w:val="single" w:sz="4" w:space="0" w:color="auto"/>
            </w:tcBorders>
            <w:shd w:val="clear" w:color="auto" w:fill="auto"/>
            <w:tcMar>
              <w:top w:w="57" w:type="dxa"/>
              <w:bottom w:w="57" w:type="dxa"/>
            </w:tcMar>
          </w:tcPr>
          <w:p w14:paraId="32D9339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BE4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3F0BE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F431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508F9DB" w14:textId="77777777" w:rsidTr="00CF4149">
        <w:tc>
          <w:tcPr>
            <w:tcW w:w="1527" w:type="pct"/>
            <w:tcBorders>
              <w:right w:val="single" w:sz="4" w:space="0" w:color="auto"/>
            </w:tcBorders>
            <w:shd w:val="clear" w:color="auto" w:fill="auto"/>
            <w:tcMar>
              <w:top w:w="57" w:type="dxa"/>
              <w:bottom w:w="57" w:type="dxa"/>
            </w:tcMar>
          </w:tcPr>
          <w:p w14:paraId="45FE899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B648E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78E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395D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6FC903B" w14:textId="77777777" w:rsidTr="00CF4149">
        <w:tc>
          <w:tcPr>
            <w:tcW w:w="1527" w:type="pct"/>
            <w:tcBorders>
              <w:right w:val="single" w:sz="4" w:space="0" w:color="auto"/>
            </w:tcBorders>
            <w:shd w:val="clear" w:color="auto" w:fill="auto"/>
            <w:tcMar>
              <w:top w:w="57" w:type="dxa"/>
              <w:bottom w:w="57" w:type="dxa"/>
            </w:tcMar>
          </w:tcPr>
          <w:p w14:paraId="621590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4BC2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1E959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9E314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F5156E2" w14:textId="77777777" w:rsidTr="00CF4149">
        <w:tc>
          <w:tcPr>
            <w:tcW w:w="1527" w:type="pct"/>
            <w:tcBorders>
              <w:right w:val="single" w:sz="4" w:space="0" w:color="auto"/>
            </w:tcBorders>
            <w:shd w:val="clear" w:color="auto" w:fill="auto"/>
            <w:tcMar>
              <w:top w:w="57" w:type="dxa"/>
              <w:bottom w:w="57" w:type="dxa"/>
            </w:tcMar>
          </w:tcPr>
          <w:p w14:paraId="027318B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413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F20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0C9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4B4D7232" w14:textId="77777777" w:rsidR="00C56C8B" w:rsidRPr="00C56C8B" w:rsidRDefault="00C56C8B" w:rsidP="00C56C8B">
      <w:pPr>
        <w:spacing w:after="0" w:line="240" w:lineRule="auto"/>
        <w:jc w:val="both"/>
        <w:rPr>
          <w:rFonts w:ascii="Arial" w:eastAsia="Times New Roman" w:hAnsi="Arial" w:cs="Arial"/>
          <w:lang w:eastAsia="en-GB"/>
        </w:rPr>
      </w:pPr>
    </w:p>
    <w:p w14:paraId="2093CA67" w14:textId="77777777" w:rsidR="00C56C8B" w:rsidRPr="00C56C8B" w:rsidRDefault="00C56C8B" w:rsidP="00C56C8B">
      <w:pPr>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31AB5C5" w14:textId="77777777" w:rsidTr="00CF4149">
        <w:tc>
          <w:tcPr>
            <w:tcW w:w="1527" w:type="pct"/>
            <w:tcBorders>
              <w:right w:val="single" w:sz="4" w:space="0" w:color="auto"/>
            </w:tcBorders>
            <w:shd w:val="clear" w:color="auto" w:fill="auto"/>
            <w:tcMar>
              <w:top w:w="57" w:type="dxa"/>
              <w:bottom w:w="57" w:type="dxa"/>
            </w:tcMar>
          </w:tcPr>
          <w:p w14:paraId="01B7944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503B197"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82887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0BD9A1A"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C136CF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A392C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90583F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8F21D90"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13C326F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853B841"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54459E9B" w14:textId="77777777" w:rsidTr="00CF4149">
        <w:tc>
          <w:tcPr>
            <w:tcW w:w="1527" w:type="pct"/>
            <w:tcBorders>
              <w:right w:val="single" w:sz="4" w:space="0" w:color="auto"/>
            </w:tcBorders>
            <w:shd w:val="clear" w:color="auto" w:fill="auto"/>
            <w:tcMar>
              <w:top w:w="57" w:type="dxa"/>
              <w:bottom w:w="57" w:type="dxa"/>
            </w:tcMar>
          </w:tcPr>
          <w:p w14:paraId="0D0F7E5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12523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5747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8D9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05F7E44" w14:textId="77777777" w:rsidTr="00CF4149">
        <w:tc>
          <w:tcPr>
            <w:tcW w:w="1527" w:type="pct"/>
            <w:tcBorders>
              <w:right w:val="single" w:sz="4" w:space="0" w:color="auto"/>
            </w:tcBorders>
            <w:shd w:val="clear" w:color="auto" w:fill="auto"/>
            <w:tcMar>
              <w:top w:w="57" w:type="dxa"/>
              <w:bottom w:w="57" w:type="dxa"/>
            </w:tcMar>
          </w:tcPr>
          <w:p w14:paraId="632EB1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BEFD2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A764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06A8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31F20EC" w14:textId="77777777" w:rsidTr="00CF4149">
        <w:tc>
          <w:tcPr>
            <w:tcW w:w="1527" w:type="pct"/>
            <w:tcBorders>
              <w:right w:val="single" w:sz="4" w:space="0" w:color="auto"/>
            </w:tcBorders>
            <w:shd w:val="clear" w:color="auto" w:fill="auto"/>
            <w:tcMar>
              <w:top w:w="57" w:type="dxa"/>
              <w:bottom w:w="57" w:type="dxa"/>
            </w:tcMar>
          </w:tcPr>
          <w:p w14:paraId="2508DC3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7A70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887C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7FD6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4DBD519" w14:textId="77777777" w:rsidTr="00CF4149">
        <w:tc>
          <w:tcPr>
            <w:tcW w:w="1527" w:type="pct"/>
            <w:tcBorders>
              <w:right w:val="single" w:sz="4" w:space="0" w:color="auto"/>
            </w:tcBorders>
            <w:shd w:val="clear" w:color="auto" w:fill="auto"/>
            <w:tcMar>
              <w:top w:w="57" w:type="dxa"/>
              <w:bottom w:w="57" w:type="dxa"/>
            </w:tcMar>
          </w:tcPr>
          <w:p w14:paraId="0D8EE62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6B9B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F860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8536F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7BC1BAF2" w14:textId="77777777" w:rsidR="00C56C8B" w:rsidRPr="00C56C8B" w:rsidRDefault="00C56C8B" w:rsidP="00C56C8B">
      <w:pPr>
        <w:spacing w:after="120" w:line="240" w:lineRule="auto"/>
        <w:jc w:val="both"/>
        <w:rPr>
          <w:rFonts w:ascii="Arial" w:eastAsia="Arial" w:hAnsi="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1864E812" w14:textId="77777777" w:rsidTr="00CF4149">
        <w:tc>
          <w:tcPr>
            <w:tcW w:w="1527" w:type="pct"/>
            <w:tcBorders>
              <w:right w:val="single" w:sz="4" w:space="0" w:color="auto"/>
            </w:tcBorders>
            <w:shd w:val="clear" w:color="auto" w:fill="auto"/>
            <w:tcMar>
              <w:top w:w="57" w:type="dxa"/>
              <w:bottom w:w="57" w:type="dxa"/>
            </w:tcMar>
          </w:tcPr>
          <w:p w14:paraId="00C5D05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1C988F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22BB7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7B246D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BF89DA3"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C3E0E7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6A1FAB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6BB753C"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13DA1E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5CAC6F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4F74D792" w14:textId="77777777" w:rsidTr="00CF4149">
        <w:tc>
          <w:tcPr>
            <w:tcW w:w="1527" w:type="pct"/>
            <w:tcBorders>
              <w:right w:val="single" w:sz="4" w:space="0" w:color="auto"/>
            </w:tcBorders>
            <w:shd w:val="clear" w:color="auto" w:fill="auto"/>
            <w:tcMar>
              <w:top w:w="57" w:type="dxa"/>
              <w:bottom w:w="57" w:type="dxa"/>
            </w:tcMar>
          </w:tcPr>
          <w:p w14:paraId="19116DC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6042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656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37605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3B38EC0" w14:textId="77777777" w:rsidTr="00CF4149">
        <w:tc>
          <w:tcPr>
            <w:tcW w:w="1527" w:type="pct"/>
            <w:tcBorders>
              <w:right w:val="single" w:sz="4" w:space="0" w:color="auto"/>
            </w:tcBorders>
            <w:shd w:val="clear" w:color="auto" w:fill="auto"/>
            <w:tcMar>
              <w:top w:w="57" w:type="dxa"/>
              <w:bottom w:w="57" w:type="dxa"/>
            </w:tcMar>
          </w:tcPr>
          <w:p w14:paraId="26F5E67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798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9A50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79D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750A47F" w14:textId="77777777" w:rsidTr="00CF4149">
        <w:tc>
          <w:tcPr>
            <w:tcW w:w="1527" w:type="pct"/>
            <w:tcBorders>
              <w:right w:val="single" w:sz="4" w:space="0" w:color="auto"/>
            </w:tcBorders>
            <w:shd w:val="clear" w:color="auto" w:fill="auto"/>
            <w:tcMar>
              <w:top w:w="57" w:type="dxa"/>
              <w:bottom w:w="57" w:type="dxa"/>
            </w:tcMar>
          </w:tcPr>
          <w:p w14:paraId="1ECA18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686DC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D644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FAC4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8F94A06" w14:textId="77777777" w:rsidTr="00CF4149">
        <w:tc>
          <w:tcPr>
            <w:tcW w:w="1527" w:type="pct"/>
            <w:tcBorders>
              <w:right w:val="single" w:sz="4" w:space="0" w:color="auto"/>
            </w:tcBorders>
            <w:shd w:val="clear" w:color="auto" w:fill="auto"/>
            <w:tcMar>
              <w:top w:w="57" w:type="dxa"/>
              <w:bottom w:w="57" w:type="dxa"/>
            </w:tcMar>
          </w:tcPr>
          <w:p w14:paraId="59A0F2B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BD94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4DE7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7ADD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14EE24A" w14:textId="77777777" w:rsidTr="00CF4149">
        <w:tc>
          <w:tcPr>
            <w:tcW w:w="1527" w:type="pct"/>
            <w:shd w:val="clear" w:color="auto" w:fill="auto"/>
            <w:tcMar>
              <w:top w:w="57" w:type="dxa"/>
              <w:bottom w:w="57" w:type="dxa"/>
            </w:tcMar>
          </w:tcPr>
          <w:p w14:paraId="7661466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tcBorders>
            <w:shd w:val="clear" w:color="auto" w:fill="auto"/>
            <w:tcMar>
              <w:top w:w="57" w:type="dxa"/>
              <w:bottom w:w="57" w:type="dxa"/>
            </w:tcMar>
          </w:tcPr>
          <w:p w14:paraId="575900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tcBorders>
            <w:shd w:val="clear" w:color="auto" w:fill="auto"/>
            <w:tcMar>
              <w:top w:w="57" w:type="dxa"/>
              <w:bottom w:w="57" w:type="dxa"/>
            </w:tcMar>
          </w:tcPr>
          <w:p w14:paraId="0C5B615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tcBorders>
            <w:shd w:val="clear" w:color="auto" w:fill="auto"/>
            <w:tcMar>
              <w:top w:w="57" w:type="dxa"/>
              <w:bottom w:w="57" w:type="dxa"/>
            </w:tcMar>
          </w:tcPr>
          <w:p w14:paraId="792F1AA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A5BBF0B" w14:textId="77777777" w:rsidTr="00CF4149">
        <w:tc>
          <w:tcPr>
            <w:tcW w:w="1527" w:type="pct"/>
            <w:tcBorders>
              <w:right w:val="single" w:sz="4" w:space="0" w:color="auto"/>
            </w:tcBorders>
            <w:shd w:val="clear" w:color="auto" w:fill="auto"/>
            <w:tcMar>
              <w:top w:w="57" w:type="dxa"/>
              <w:bottom w:w="57" w:type="dxa"/>
            </w:tcMar>
          </w:tcPr>
          <w:p w14:paraId="079C230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A499DFC"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E7E3C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3F828E4"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AC57CB0"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186B13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C57C43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D404BC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61319B8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1A560F4"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212FF3A" w14:textId="77777777" w:rsidTr="00CF4149">
        <w:tc>
          <w:tcPr>
            <w:tcW w:w="1527" w:type="pct"/>
            <w:tcBorders>
              <w:right w:val="single" w:sz="4" w:space="0" w:color="auto"/>
            </w:tcBorders>
            <w:shd w:val="clear" w:color="auto" w:fill="auto"/>
            <w:tcMar>
              <w:top w:w="57" w:type="dxa"/>
              <w:bottom w:w="57" w:type="dxa"/>
            </w:tcMar>
          </w:tcPr>
          <w:p w14:paraId="6BEC085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DF735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13BF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D28B4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C117F6A" w14:textId="77777777" w:rsidTr="00CF4149">
        <w:tc>
          <w:tcPr>
            <w:tcW w:w="1527" w:type="pct"/>
            <w:tcBorders>
              <w:right w:val="single" w:sz="4" w:space="0" w:color="auto"/>
            </w:tcBorders>
            <w:shd w:val="clear" w:color="auto" w:fill="auto"/>
            <w:tcMar>
              <w:top w:w="57" w:type="dxa"/>
              <w:bottom w:w="57" w:type="dxa"/>
            </w:tcMar>
          </w:tcPr>
          <w:p w14:paraId="48DF184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EFA3E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6AC2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4458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AA5424B" w14:textId="77777777" w:rsidTr="00CF4149">
        <w:tc>
          <w:tcPr>
            <w:tcW w:w="1527" w:type="pct"/>
            <w:tcBorders>
              <w:right w:val="single" w:sz="4" w:space="0" w:color="auto"/>
            </w:tcBorders>
            <w:shd w:val="clear" w:color="auto" w:fill="auto"/>
            <w:tcMar>
              <w:top w:w="57" w:type="dxa"/>
              <w:bottom w:w="57" w:type="dxa"/>
            </w:tcMar>
          </w:tcPr>
          <w:p w14:paraId="0729546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CBC0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8B4D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59D4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46B1D48" w14:textId="77777777" w:rsidTr="00CF4149">
        <w:tc>
          <w:tcPr>
            <w:tcW w:w="1527" w:type="pct"/>
            <w:tcBorders>
              <w:right w:val="single" w:sz="4" w:space="0" w:color="auto"/>
            </w:tcBorders>
            <w:shd w:val="clear" w:color="auto" w:fill="auto"/>
            <w:tcMar>
              <w:top w:w="57" w:type="dxa"/>
              <w:bottom w:w="57" w:type="dxa"/>
            </w:tcMar>
          </w:tcPr>
          <w:p w14:paraId="6A7A2FC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58BA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57A96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9066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4539910" w14:textId="77777777" w:rsidTr="00CF4149">
        <w:tc>
          <w:tcPr>
            <w:tcW w:w="1527" w:type="pct"/>
            <w:shd w:val="clear" w:color="auto" w:fill="auto"/>
            <w:tcMar>
              <w:top w:w="57" w:type="dxa"/>
              <w:bottom w:w="57" w:type="dxa"/>
            </w:tcMar>
          </w:tcPr>
          <w:p w14:paraId="5A7E0C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60FA656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1AC5CDB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342D4C2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4B1C62A" w14:textId="77777777" w:rsidTr="00CF4149">
        <w:tc>
          <w:tcPr>
            <w:tcW w:w="1527" w:type="pct"/>
            <w:tcBorders>
              <w:right w:val="single" w:sz="4" w:space="0" w:color="auto"/>
            </w:tcBorders>
            <w:shd w:val="clear" w:color="auto" w:fill="auto"/>
            <w:tcMar>
              <w:top w:w="57" w:type="dxa"/>
              <w:bottom w:w="57" w:type="dxa"/>
            </w:tcMar>
          </w:tcPr>
          <w:p w14:paraId="0D767D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572E39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CEB15C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6518E3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E75FCD0"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0FDAA0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74AF2B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A29289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219159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673E5AE"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35EE737" w14:textId="77777777" w:rsidTr="00CF4149">
        <w:tc>
          <w:tcPr>
            <w:tcW w:w="1527" w:type="pct"/>
            <w:tcBorders>
              <w:right w:val="single" w:sz="4" w:space="0" w:color="auto"/>
            </w:tcBorders>
            <w:shd w:val="clear" w:color="auto" w:fill="auto"/>
            <w:tcMar>
              <w:top w:w="57" w:type="dxa"/>
              <w:bottom w:w="57" w:type="dxa"/>
            </w:tcMar>
          </w:tcPr>
          <w:p w14:paraId="5F15524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D98D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7C0C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3369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A388101" w14:textId="77777777" w:rsidTr="00CF4149">
        <w:tc>
          <w:tcPr>
            <w:tcW w:w="1527" w:type="pct"/>
            <w:tcBorders>
              <w:right w:val="single" w:sz="4" w:space="0" w:color="auto"/>
            </w:tcBorders>
            <w:shd w:val="clear" w:color="auto" w:fill="auto"/>
            <w:tcMar>
              <w:top w:w="57" w:type="dxa"/>
              <w:bottom w:w="57" w:type="dxa"/>
            </w:tcMar>
          </w:tcPr>
          <w:p w14:paraId="6906EE9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5F19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2776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42E6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FEF1BB2" w14:textId="77777777" w:rsidTr="00CF4149">
        <w:tc>
          <w:tcPr>
            <w:tcW w:w="1527" w:type="pct"/>
            <w:tcBorders>
              <w:right w:val="single" w:sz="4" w:space="0" w:color="auto"/>
            </w:tcBorders>
            <w:shd w:val="clear" w:color="auto" w:fill="auto"/>
            <w:tcMar>
              <w:top w:w="57" w:type="dxa"/>
              <w:bottom w:w="57" w:type="dxa"/>
            </w:tcMar>
          </w:tcPr>
          <w:p w14:paraId="4EE6E18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89DE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62D46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B03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791A01E" w14:textId="77777777" w:rsidTr="00CF4149">
        <w:tc>
          <w:tcPr>
            <w:tcW w:w="1527" w:type="pct"/>
            <w:tcBorders>
              <w:right w:val="single" w:sz="4" w:space="0" w:color="auto"/>
            </w:tcBorders>
            <w:shd w:val="clear" w:color="auto" w:fill="auto"/>
            <w:tcMar>
              <w:top w:w="57" w:type="dxa"/>
              <w:bottom w:w="57" w:type="dxa"/>
            </w:tcMar>
          </w:tcPr>
          <w:p w14:paraId="5784DAA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506D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CD0C1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8715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BDFDFC2"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766F6FB1" w14:textId="77777777" w:rsidTr="00CF4149">
        <w:tc>
          <w:tcPr>
            <w:tcW w:w="1527" w:type="pct"/>
            <w:tcBorders>
              <w:right w:val="single" w:sz="4" w:space="0" w:color="auto"/>
            </w:tcBorders>
            <w:shd w:val="clear" w:color="auto" w:fill="auto"/>
            <w:tcMar>
              <w:top w:w="57" w:type="dxa"/>
              <w:bottom w:w="57" w:type="dxa"/>
            </w:tcMar>
          </w:tcPr>
          <w:p w14:paraId="4E29670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1F9AE5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0F03A6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930E82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0E36DA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2D8521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CE19BC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3966B72"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235365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71AE1F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5FCE6DC6" w14:textId="77777777" w:rsidTr="00CF4149">
        <w:tc>
          <w:tcPr>
            <w:tcW w:w="1527" w:type="pct"/>
            <w:tcBorders>
              <w:right w:val="single" w:sz="4" w:space="0" w:color="auto"/>
            </w:tcBorders>
            <w:shd w:val="clear" w:color="auto" w:fill="auto"/>
            <w:tcMar>
              <w:top w:w="57" w:type="dxa"/>
              <w:bottom w:w="57" w:type="dxa"/>
            </w:tcMar>
          </w:tcPr>
          <w:p w14:paraId="43954E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5B7A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55E09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4242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13D5DF9" w14:textId="77777777" w:rsidTr="00CF4149">
        <w:tc>
          <w:tcPr>
            <w:tcW w:w="1527" w:type="pct"/>
            <w:tcBorders>
              <w:right w:val="single" w:sz="4" w:space="0" w:color="auto"/>
            </w:tcBorders>
            <w:shd w:val="clear" w:color="auto" w:fill="auto"/>
            <w:tcMar>
              <w:top w:w="57" w:type="dxa"/>
              <w:bottom w:w="57" w:type="dxa"/>
            </w:tcMar>
          </w:tcPr>
          <w:p w14:paraId="72027DF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CA55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F93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CB01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6868661" w14:textId="77777777" w:rsidTr="00CF4149">
        <w:tc>
          <w:tcPr>
            <w:tcW w:w="1527" w:type="pct"/>
            <w:tcBorders>
              <w:right w:val="single" w:sz="4" w:space="0" w:color="auto"/>
            </w:tcBorders>
            <w:shd w:val="clear" w:color="auto" w:fill="auto"/>
            <w:tcMar>
              <w:top w:w="57" w:type="dxa"/>
              <w:bottom w:w="57" w:type="dxa"/>
            </w:tcMar>
          </w:tcPr>
          <w:p w14:paraId="5B389F0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44A8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2C48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77290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F90C1B1" w14:textId="77777777" w:rsidTr="00CF4149">
        <w:tc>
          <w:tcPr>
            <w:tcW w:w="1527" w:type="pct"/>
            <w:tcBorders>
              <w:right w:val="single" w:sz="4" w:space="0" w:color="auto"/>
            </w:tcBorders>
            <w:shd w:val="clear" w:color="auto" w:fill="auto"/>
            <w:tcMar>
              <w:top w:w="57" w:type="dxa"/>
              <w:bottom w:w="57" w:type="dxa"/>
            </w:tcMar>
          </w:tcPr>
          <w:p w14:paraId="55EFF1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9BF8C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464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58C4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4EA9BA15"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2B5FF37D" w14:textId="77777777" w:rsidTr="00CF4149">
        <w:tc>
          <w:tcPr>
            <w:tcW w:w="1527" w:type="pct"/>
            <w:tcBorders>
              <w:right w:val="single" w:sz="4" w:space="0" w:color="auto"/>
            </w:tcBorders>
            <w:shd w:val="clear" w:color="auto" w:fill="auto"/>
            <w:tcMar>
              <w:top w:w="57" w:type="dxa"/>
              <w:bottom w:w="57" w:type="dxa"/>
            </w:tcMar>
          </w:tcPr>
          <w:p w14:paraId="659C3C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332107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D98A3F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0C86B8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0EDCC55"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BB881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55B91B0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810F0D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4E797D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5AF7EAE"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312E917" w14:textId="77777777" w:rsidTr="00CF4149">
        <w:tc>
          <w:tcPr>
            <w:tcW w:w="1527" w:type="pct"/>
            <w:tcBorders>
              <w:right w:val="single" w:sz="4" w:space="0" w:color="auto"/>
            </w:tcBorders>
            <w:shd w:val="clear" w:color="auto" w:fill="auto"/>
            <w:tcMar>
              <w:top w:w="57" w:type="dxa"/>
              <w:bottom w:w="57" w:type="dxa"/>
            </w:tcMar>
          </w:tcPr>
          <w:p w14:paraId="5865FF2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3CEB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D477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E1F1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5D45B89" w14:textId="77777777" w:rsidTr="00CF4149">
        <w:tc>
          <w:tcPr>
            <w:tcW w:w="1527" w:type="pct"/>
            <w:tcBorders>
              <w:right w:val="single" w:sz="4" w:space="0" w:color="auto"/>
            </w:tcBorders>
            <w:shd w:val="clear" w:color="auto" w:fill="auto"/>
            <w:tcMar>
              <w:top w:w="57" w:type="dxa"/>
              <w:bottom w:w="57" w:type="dxa"/>
            </w:tcMar>
          </w:tcPr>
          <w:p w14:paraId="254E5C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AB43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C5D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2E12B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3D317EE" w14:textId="77777777" w:rsidTr="00CF4149">
        <w:tc>
          <w:tcPr>
            <w:tcW w:w="1527" w:type="pct"/>
            <w:tcBorders>
              <w:right w:val="single" w:sz="4" w:space="0" w:color="auto"/>
            </w:tcBorders>
            <w:shd w:val="clear" w:color="auto" w:fill="auto"/>
            <w:tcMar>
              <w:top w:w="57" w:type="dxa"/>
              <w:bottom w:w="57" w:type="dxa"/>
            </w:tcMar>
          </w:tcPr>
          <w:p w14:paraId="504DB9C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F224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6D6F6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6985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9D2DE8" w14:textId="77777777" w:rsidTr="00CF4149">
        <w:tc>
          <w:tcPr>
            <w:tcW w:w="1527" w:type="pct"/>
            <w:tcBorders>
              <w:right w:val="single" w:sz="4" w:space="0" w:color="auto"/>
            </w:tcBorders>
            <w:shd w:val="clear" w:color="auto" w:fill="auto"/>
            <w:tcMar>
              <w:top w:w="57" w:type="dxa"/>
              <w:bottom w:w="57" w:type="dxa"/>
            </w:tcMar>
          </w:tcPr>
          <w:p w14:paraId="39FE76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634F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A1F98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0079F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299D8616"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C5275A8" w14:textId="77777777" w:rsidTr="00CF4149">
        <w:tc>
          <w:tcPr>
            <w:tcW w:w="1527" w:type="pct"/>
            <w:tcBorders>
              <w:right w:val="single" w:sz="4" w:space="0" w:color="auto"/>
            </w:tcBorders>
            <w:shd w:val="clear" w:color="auto" w:fill="auto"/>
            <w:tcMar>
              <w:top w:w="57" w:type="dxa"/>
              <w:bottom w:w="57" w:type="dxa"/>
            </w:tcMar>
          </w:tcPr>
          <w:p w14:paraId="46F8760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91D276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F5CD9E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EF7FBD7"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40C982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5C7803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527D639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101B52C"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3C8EC45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26DC10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18FF7B00" w14:textId="77777777" w:rsidTr="00CF4149">
        <w:tc>
          <w:tcPr>
            <w:tcW w:w="1527" w:type="pct"/>
            <w:tcBorders>
              <w:right w:val="single" w:sz="4" w:space="0" w:color="auto"/>
            </w:tcBorders>
            <w:shd w:val="clear" w:color="auto" w:fill="auto"/>
            <w:tcMar>
              <w:top w:w="57" w:type="dxa"/>
              <w:bottom w:w="57" w:type="dxa"/>
            </w:tcMar>
          </w:tcPr>
          <w:p w14:paraId="24AD100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215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FDCF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E236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2B551C7" w14:textId="77777777" w:rsidTr="00CF4149">
        <w:tc>
          <w:tcPr>
            <w:tcW w:w="1527" w:type="pct"/>
            <w:tcBorders>
              <w:right w:val="single" w:sz="4" w:space="0" w:color="auto"/>
            </w:tcBorders>
            <w:shd w:val="clear" w:color="auto" w:fill="auto"/>
            <w:tcMar>
              <w:top w:w="57" w:type="dxa"/>
              <w:bottom w:w="57" w:type="dxa"/>
            </w:tcMar>
          </w:tcPr>
          <w:p w14:paraId="640E265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CC088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90D2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CC4D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03B9438" w14:textId="77777777" w:rsidTr="00CF4149">
        <w:tc>
          <w:tcPr>
            <w:tcW w:w="1527" w:type="pct"/>
            <w:tcBorders>
              <w:right w:val="single" w:sz="4" w:space="0" w:color="auto"/>
            </w:tcBorders>
            <w:shd w:val="clear" w:color="auto" w:fill="auto"/>
            <w:tcMar>
              <w:top w:w="57" w:type="dxa"/>
              <w:bottom w:w="57" w:type="dxa"/>
            </w:tcMar>
          </w:tcPr>
          <w:p w14:paraId="1AD3D5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D342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7D08A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A3105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7D77C8F" w14:textId="77777777" w:rsidTr="00CF4149">
        <w:tc>
          <w:tcPr>
            <w:tcW w:w="1527" w:type="pct"/>
            <w:tcBorders>
              <w:right w:val="single" w:sz="4" w:space="0" w:color="auto"/>
            </w:tcBorders>
            <w:shd w:val="clear" w:color="auto" w:fill="auto"/>
            <w:tcMar>
              <w:top w:w="57" w:type="dxa"/>
              <w:bottom w:w="57" w:type="dxa"/>
            </w:tcMar>
          </w:tcPr>
          <w:p w14:paraId="08BB14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C8C08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77E57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D9042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052D4810" w14:textId="77777777" w:rsidR="00284112" w:rsidRDefault="00284112" w:rsidP="00284112"/>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1DB2EBD3" w14:textId="77777777" w:rsidTr="00CF4149">
        <w:tc>
          <w:tcPr>
            <w:tcW w:w="1527" w:type="pct"/>
            <w:tcBorders>
              <w:right w:val="single" w:sz="4" w:space="0" w:color="auto"/>
            </w:tcBorders>
            <w:shd w:val="clear" w:color="auto" w:fill="auto"/>
            <w:tcMar>
              <w:top w:w="57" w:type="dxa"/>
              <w:bottom w:w="57" w:type="dxa"/>
            </w:tcMar>
          </w:tcPr>
          <w:p w14:paraId="1312BD3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2D3F89E"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780AF0D"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6FC4A0D"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DC2ECC6"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979669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47297C67"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48740F3"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1371A77"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32434A0"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0C8468DF" w14:textId="77777777" w:rsidTr="00CF4149">
        <w:tc>
          <w:tcPr>
            <w:tcW w:w="1527" w:type="pct"/>
            <w:tcBorders>
              <w:right w:val="single" w:sz="4" w:space="0" w:color="auto"/>
            </w:tcBorders>
            <w:shd w:val="clear" w:color="auto" w:fill="auto"/>
            <w:tcMar>
              <w:top w:w="57" w:type="dxa"/>
              <w:bottom w:w="57" w:type="dxa"/>
            </w:tcMar>
          </w:tcPr>
          <w:p w14:paraId="6187D38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28BB07"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AC6DA"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A98D6"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4FC967" w14:textId="77777777" w:rsidTr="00CF4149">
        <w:tc>
          <w:tcPr>
            <w:tcW w:w="1527" w:type="pct"/>
            <w:tcBorders>
              <w:right w:val="single" w:sz="4" w:space="0" w:color="auto"/>
            </w:tcBorders>
            <w:shd w:val="clear" w:color="auto" w:fill="auto"/>
            <w:tcMar>
              <w:top w:w="57" w:type="dxa"/>
              <w:bottom w:w="57" w:type="dxa"/>
            </w:tcMar>
          </w:tcPr>
          <w:p w14:paraId="0E8BE11A"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5A1408"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4938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6AC41"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7420947" w14:textId="77777777" w:rsidTr="00CF4149">
        <w:tc>
          <w:tcPr>
            <w:tcW w:w="1527" w:type="pct"/>
            <w:tcBorders>
              <w:right w:val="single" w:sz="4" w:space="0" w:color="auto"/>
            </w:tcBorders>
            <w:shd w:val="clear" w:color="auto" w:fill="auto"/>
            <w:tcMar>
              <w:top w:w="57" w:type="dxa"/>
              <w:bottom w:w="57" w:type="dxa"/>
            </w:tcMar>
          </w:tcPr>
          <w:p w14:paraId="0086AE9F"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A4EA11"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EA135"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17D3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94C6CA8" w14:textId="77777777" w:rsidTr="00CF4149">
        <w:tc>
          <w:tcPr>
            <w:tcW w:w="1527" w:type="pct"/>
            <w:tcBorders>
              <w:right w:val="single" w:sz="4" w:space="0" w:color="auto"/>
            </w:tcBorders>
            <w:shd w:val="clear" w:color="auto" w:fill="auto"/>
            <w:tcMar>
              <w:top w:w="57" w:type="dxa"/>
              <w:bottom w:w="57" w:type="dxa"/>
            </w:tcMar>
          </w:tcPr>
          <w:p w14:paraId="6B0CA02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8A72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DAA4D5"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AF47F"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bl>
    <w:p w14:paraId="281B37BA" w14:textId="77777777" w:rsidR="003164C7" w:rsidRDefault="003164C7" w:rsidP="00284112">
      <w:pPr>
        <w:sectPr w:rsidR="003164C7" w:rsidSect="000934ED">
          <w:headerReference w:type="default" r:id="rId20"/>
          <w:pgSz w:w="11906" w:h="16838"/>
          <w:pgMar w:top="961" w:right="1440" w:bottom="1440" w:left="1440" w:header="564" w:footer="708" w:gutter="0"/>
          <w:cols w:space="708"/>
          <w:docGrid w:linePitch="360"/>
        </w:sectPr>
      </w:pPr>
    </w:p>
    <w:p w14:paraId="76428AC3" w14:textId="77777777" w:rsidR="00C56C8B" w:rsidRPr="001F728C" w:rsidRDefault="003164C7" w:rsidP="003164C7">
      <w:pPr>
        <w:pStyle w:val="Heading1"/>
        <w:numPr>
          <w:ilvl w:val="0"/>
          <w:numId w:val="0"/>
        </w:numPr>
        <w:ind w:left="360" w:hanging="360"/>
        <w:rPr>
          <w:b/>
          <w:sz w:val="28"/>
        </w:rPr>
      </w:pPr>
      <w:bookmarkStart w:id="49" w:name="_Record_of_Medicine_1"/>
      <w:bookmarkEnd w:id="49"/>
      <w:r w:rsidRPr="001F728C">
        <w:rPr>
          <w:b/>
          <w:sz w:val="28"/>
        </w:rPr>
        <w:lastRenderedPageBreak/>
        <w:t xml:space="preserve">Record of </w:t>
      </w:r>
      <w:r w:rsidR="009B200D">
        <w:rPr>
          <w:b/>
          <w:sz w:val="28"/>
        </w:rPr>
        <w:t xml:space="preserve">All </w:t>
      </w:r>
      <w:r w:rsidRPr="001F728C">
        <w:rPr>
          <w:b/>
          <w:sz w:val="28"/>
        </w:rPr>
        <w:t xml:space="preserve">Medicine Administered to </w:t>
      </w:r>
      <w:r w:rsidR="009B200D">
        <w:rPr>
          <w:b/>
          <w:sz w:val="28"/>
        </w:rPr>
        <w:t>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3164C7" w:rsidRPr="00F0404B" w14:paraId="7453CBE5" w14:textId="77777777" w:rsidTr="00EC3893">
        <w:trPr>
          <w:trHeight w:val="636"/>
        </w:trPr>
        <w:tc>
          <w:tcPr>
            <w:tcW w:w="1772" w:type="dxa"/>
            <w:shd w:val="clear" w:color="auto" w:fill="auto"/>
            <w:tcMar>
              <w:top w:w="57" w:type="dxa"/>
              <w:bottom w:w="57" w:type="dxa"/>
            </w:tcMar>
            <w:vAlign w:val="center"/>
          </w:tcPr>
          <w:p w14:paraId="5F3F821A" w14:textId="77777777" w:rsidR="003164C7" w:rsidRPr="00603071" w:rsidRDefault="003164C7" w:rsidP="00CF4149">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32CBD976" w14:textId="77777777"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Pupil</w:t>
            </w:r>
            <w:r w:rsidR="003164C7" w:rsidRPr="00603071">
              <w:rPr>
                <w:rFonts w:eastAsia="Times New Roman" w:cs="Arial"/>
                <w:noProof/>
                <w:szCs w:val="24"/>
                <w:lang w:eastAsia="en-GB"/>
              </w:rPr>
              <w:t>’s name</w:t>
            </w:r>
          </w:p>
        </w:tc>
        <w:tc>
          <w:tcPr>
            <w:tcW w:w="1772" w:type="dxa"/>
            <w:shd w:val="clear" w:color="auto" w:fill="auto"/>
            <w:tcMar>
              <w:top w:w="57" w:type="dxa"/>
              <w:bottom w:w="57" w:type="dxa"/>
            </w:tcMar>
            <w:vAlign w:val="center"/>
          </w:tcPr>
          <w:p w14:paraId="4A146726"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176CB6F9"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3417A6DE"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659547BC" w14:textId="77777777"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R</w:t>
            </w:r>
            <w:r w:rsidR="003164C7" w:rsidRPr="00603071">
              <w:rPr>
                <w:rFonts w:eastAsia="Times New Roman" w:cs="Arial"/>
                <w:noProof/>
                <w:szCs w:val="24"/>
                <w:lang w:eastAsia="en-GB"/>
              </w:rPr>
              <w:t>eactions</w:t>
            </w:r>
            <w:r>
              <w:rPr>
                <w:rFonts w:eastAsia="Times New Roman" w:cs="Arial"/>
                <w:noProof/>
                <w:szCs w:val="24"/>
                <w:lang w:eastAsia="en-GB"/>
              </w:rPr>
              <w:t>, if any</w:t>
            </w:r>
          </w:p>
        </w:tc>
        <w:tc>
          <w:tcPr>
            <w:tcW w:w="1772" w:type="dxa"/>
            <w:shd w:val="clear" w:color="auto" w:fill="auto"/>
            <w:tcMar>
              <w:top w:w="57" w:type="dxa"/>
              <w:bottom w:w="57" w:type="dxa"/>
            </w:tcMar>
            <w:vAlign w:val="center"/>
          </w:tcPr>
          <w:p w14:paraId="32BA91FE" w14:textId="77777777" w:rsidR="003164C7" w:rsidRPr="00603071" w:rsidRDefault="003164C7" w:rsidP="001B75E1">
            <w:pPr>
              <w:jc w:val="center"/>
              <w:rPr>
                <w:rFonts w:ascii="Times New Roman" w:eastAsia="Times New Roman" w:hAnsi="Times New Roman"/>
                <w:szCs w:val="20"/>
                <w:lang w:eastAsia="en-GB"/>
              </w:rPr>
            </w:pPr>
            <w:r w:rsidRPr="00603071">
              <w:rPr>
                <w:rFonts w:eastAsia="Times New Roman" w:cs="Arial"/>
                <w:noProof/>
                <w:szCs w:val="24"/>
                <w:lang w:eastAsia="en-GB"/>
              </w:rPr>
              <w:t>S</w:t>
            </w:r>
            <w:r w:rsidR="009B200D">
              <w:rPr>
                <w:rFonts w:eastAsia="Times New Roman" w:cs="Arial"/>
                <w:noProof/>
                <w:szCs w:val="24"/>
                <w:lang w:eastAsia="en-GB"/>
              </w:rPr>
              <w:t>taff s</w:t>
            </w:r>
            <w:r w:rsidRPr="00603071">
              <w:rPr>
                <w:rFonts w:eastAsia="Times New Roman" w:cs="Arial"/>
                <w:noProof/>
                <w:szCs w:val="24"/>
                <w:lang w:eastAsia="en-GB"/>
              </w:rPr>
              <w:t>ignature</w:t>
            </w:r>
          </w:p>
        </w:tc>
        <w:tc>
          <w:tcPr>
            <w:tcW w:w="1772" w:type="dxa"/>
            <w:shd w:val="clear" w:color="auto" w:fill="auto"/>
            <w:tcMar>
              <w:top w:w="57" w:type="dxa"/>
              <w:bottom w:w="57" w:type="dxa"/>
            </w:tcMar>
            <w:vAlign w:val="center"/>
          </w:tcPr>
          <w:p w14:paraId="564F6F8C"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3164C7" w:rsidRPr="00F0404B" w14:paraId="2E500C74" w14:textId="77777777" w:rsidTr="00CF4149">
        <w:tc>
          <w:tcPr>
            <w:tcW w:w="1772" w:type="dxa"/>
            <w:shd w:val="clear" w:color="auto" w:fill="auto"/>
            <w:tcMar>
              <w:top w:w="57" w:type="dxa"/>
              <w:bottom w:w="57" w:type="dxa"/>
            </w:tcMar>
            <w:vAlign w:val="center"/>
          </w:tcPr>
          <w:p w14:paraId="74CD1D1F"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5BEDD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291548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B94F4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D846F5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2F015A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B15DD1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E681184"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30165FA" w14:textId="77777777" w:rsidTr="00CF4149">
        <w:tc>
          <w:tcPr>
            <w:tcW w:w="1772" w:type="dxa"/>
            <w:shd w:val="clear" w:color="auto" w:fill="auto"/>
            <w:tcMar>
              <w:top w:w="57" w:type="dxa"/>
              <w:bottom w:w="57" w:type="dxa"/>
            </w:tcMar>
            <w:vAlign w:val="center"/>
          </w:tcPr>
          <w:p w14:paraId="7CB33CA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741461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1DF2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678823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A6A0F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DF0CA6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BA342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75D53C2"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7DB1D1D4" w14:textId="77777777" w:rsidTr="00CF4149">
        <w:tc>
          <w:tcPr>
            <w:tcW w:w="1772" w:type="dxa"/>
            <w:shd w:val="clear" w:color="auto" w:fill="auto"/>
            <w:tcMar>
              <w:top w:w="57" w:type="dxa"/>
              <w:bottom w:w="57" w:type="dxa"/>
            </w:tcMar>
            <w:vAlign w:val="center"/>
          </w:tcPr>
          <w:p w14:paraId="0841E4F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1A9A3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EE333D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6BC73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A104A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4B4F8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AABDC0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82752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6CA203BD" w14:textId="77777777" w:rsidTr="00CF4149">
        <w:tc>
          <w:tcPr>
            <w:tcW w:w="1772" w:type="dxa"/>
            <w:shd w:val="clear" w:color="auto" w:fill="auto"/>
            <w:tcMar>
              <w:top w:w="57" w:type="dxa"/>
              <w:bottom w:w="57" w:type="dxa"/>
            </w:tcMar>
            <w:vAlign w:val="center"/>
          </w:tcPr>
          <w:p w14:paraId="1EEB5C6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7EFE50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D1216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517F98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223B4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9CD7A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A9A260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D220FA"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7B186A81" w14:textId="77777777" w:rsidTr="00CF4149">
        <w:tc>
          <w:tcPr>
            <w:tcW w:w="1772" w:type="dxa"/>
            <w:shd w:val="clear" w:color="auto" w:fill="auto"/>
            <w:tcMar>
              <w:top w:w="57" w:type="dxa"/>
              <w:bottom w:w="57" w:type="dxa"/>
            </w:tcMar>
            <w:vAlign w:val="center"/>
          </w:tcPr>
          <w:p w14:paraId="4F24943C"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AD9664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BF7610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5DC539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E83F1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BAD36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DC4596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E9947C"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1413D853" w14:textId="77777777" w:rsidTr="00CF4149">
        <w:tc>
          <w:tcPr>
            <w:tcW w:w="1772" w:type="dxa"/>
            <w:shd w:val="clear" w:color="auto" w:fill="auto"/>
            <w:tcMar>
              <w:top w:w="57" w:type="dxa"/>
              <w:bottom w:w="57" w:type="dxa"/>
            </w:tcMar>
            <w:vAlign w:val="center"/>
          </w:tcPr>
          <w:p w14:paraId="2A7A9836"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CE7A2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7DA92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904C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0360B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7A1CA9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A55251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F6D2C48"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9D6B04F" w14:textId="77777777" w:rsidTr="00CF4149">
        <w:tc>
          <w:tcPr>
            <w:tcW w:w="1772" w:type="dxa"/>
            <w:shd w:val="clear" w:color="auto" w:fill="auto"/>
            <w:tcMar>
              <w:top w:w="57" w:type="dxa"/>
              <w:bottom w:w="57" w:type="dxa"/>
            </w:tcMar>
            <w:vAlign w:val="center"/>
          </w:tcPr>
          <w:p w14:paraId="0A6959E7"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31F27C8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9B88F8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5C11D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B40E7A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FF7D4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7B69A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A0829D"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39CA8924" w14:textId="77777777" w:rsidTr="00CF4149">
        <w:tc>
          <w:tcPr>
            <w:tcW w:w="1772" w:type="dxa"/>
            <w:shd w:val="clear" w:color="auto" w:fill="auto"/>
            <w:tcMar>
              <w:top w:w="57" w:type="dxa"/>
              <w:bottom w:w="57" w:type="dxa"/>
            </w:tcMar>
            <w:vAlign w:val="center"/>
          </w:tcPr>
          <w:p w14:paraId="1BB6F150"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33887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CB938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96B98D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4BE60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E3B4B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7D63EA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2E608EF"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074E47F7" w14:textId="77777777" w:rsidTr="00CF4149">
        <w:tc>
          <w:tcPr>
            <w:tcW w:w="1772" w:type="dxa"/>
            <w:shd w:val="clear" w:color="auto" w:fill="auto"/>
            <w:tcMar>
              <w:top w:w="57" w:type="dxa"/>
              <w:bottom w:w="57" w:type="dxa"/>
            </w:tcMar>
            <w:vAlign w:val="center"/>
          </w:tcPr>
          <w:p w14:paraId="4A852BA6"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99FC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50833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694B9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EB26D9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BC8F9A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D160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AC30F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6B1A375" w14:textId="77777777" w:rsidTr="00CF4149">
        <w:tc>
          <w:tcPr>
            <w:tcW w:w="1772" w:type="dxa"/>
            <w:shd w:val="clear" w:color="auto" w:fill="auto"/>
            <w:tcMar>
              <w:top w:w="57" w:type="dxa"/>
              <w:bottom w:w="57" w:type="dxa"/>
            </w:tcMar>
            <w:vAlign w:val="center"/>
          </w:tcPr>
          <w:p w14:paraId="211FC6EA"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4ED50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AB9374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63555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7A53FC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DEAE0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F070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FF85D32"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1E954643" w14:textId="77777777" w:rsidTr="00CF4149">
        <w:tc>
          <w:tcPr>
            <w:tcW w:w="1772" w:type="dxa"/>
            <w:shd w:val="clear" w:color="auto" w:fill="auto"/>
            <w:tcMar>
              <w:top w:w="57" w:type="dxa"/>
              <w:bottom w:w="57" w:type="dxa"/>
            </w:tcMar>
            <w:vAlign w:val="center"/>
          </w:tcPr>
          <w:p w14:paraId="627AA0AC"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7AF15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6686FE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1A72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52F30A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048BA7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793568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81CEB47"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4D4AFED" w14:textId="77777777" w:rsidTr="00CF4149">
        <w:tc>
          <w:tcPr>
            <w:tcW w:w="1772" w:type="dxa"/>
            <w:shd w:val="clear" w:color="auto" w:fill="auto"/>
            <w:tcMar>
              <w:top w:w="57" w:type="dxa"/>
              <w:bottom w:w="57" w:type="dxa"/>
            </w:tcMar>
            <w:vAlign w:val="center"/>
          </w:tcPr>
          <w:p w14:paraId="0FBA773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6B019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F7836D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8D739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AB2B8F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BF0C5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96E9D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B319C6E" w14:textId="77777777" w:rsidR="003164C7" w:rsidRPr="00F0404B" w:rsidRDefault="003164C7" w:rsidP="00CF4149">
            <w:pPr>
              <w:jc w:val="both"/>
              <w:rPr>
                <w:rFonts w:ascii="Times New Roman" w:eastAsia="Times New Roman" w:hAnsi="Times New Roman"/>
                <w:sz w:val="20"/>
                <w:szCs w:val="20"/>
                <w:lang w:eastAsia="en-GB"/>
              </w:rPr>
            </w:pPr>
          </w:p>
        </w:tc>
      </w:tr>
    </w:tbl>
    <w:p w14:paraId="1DCF0334" w14:textId="77777777" w:rsidR="00CF4149" w:rsidRDefault="00CF4149" w:rsidP="003164C7">
      <w:pPr>
        <w:sectPr w:rsidR="00CF4149" w:rsidSect="000934ED">
          <w:headerReference w:type="default" r:id="rId21"/>
          <w:pgSz w:w="16838" w:h="11906" w:orient="landscape"/>
          <w:pgMar w:top="1440" w:right="961" w:bottom="1440" w:left="1440" w:header="564" w:footer="708" w:gutter="0"/>
          <w:cols w:space="708"/>
          <w:docGrid w:linePitch="360"/>
        </w:sectPr>
      </w:pPr>
    </w:p>
    <w:p w14:paraId="3AF728E1" w14:textId="77777777" w:rsidR="00284C01" w:rsidRPr="00112FD7" w:rsidRDefault="00284C01" w:rsidP="00284C01">
      <w:pPr>
        <w:pStyle w:val="Heading1"/>
        <w:numPr>
          <w:ilvl w:val="0"/>
          <w:numId w:val="0"/>
        </w:numPr>
        <w:rPr>
          <w:b/>
          <w:sz w:val="28"/>
        </w:rPr>
      </w:pPr>
      <w:bookmarkStart w:id="50" w:name="_Staff_Training_Record"/>
      <w:bookmarkStart w:id="51" w:name="_Letter_Inviting_Parents"/>
      <w:bookmarkEnd w:id="50"/>
      <w:bookmarkEnd w:id="51"/>
      <w:r w:rsidRPr="00112FD7">
        <w:rPr>
          <w:b/>
          <w:sz w:val="28"/>
        </w:rPr>
        <w:lastRenderedPageBreak/>
        <w:t xml:space="preserve">Letter Inviting Parents to Contribute to IHP Development </w:t>
      </w:r>
    </w:p>
    <w:p w14:paraId="1B82DD17" w14:textId="77777777" w:rsidR="00975A73" w:rsidRDefault="00975A73" w:rsidP="00EC3893">
      <w:pPr>
        <w:spacing w:after="0"/>
        <w:jc w:val="both"/>
        <w:rPr>
          <w:rFonts w:cs="Arial"/>
          <w:b/>
          <w:u w:val="single"/>
        </w:rPr>
      </w:pPr>
      <w:r>
        <w:rPr>
          <w:rFonts w:cs="Arial"/>
        </w:rPr>
        <w:t xml:space="preserve">                                                                                                                      </w:t>
      </w:r>
      <w:r>
        <w:rPr>
          <w:rFonts w:cs="Arial"/>
          <w:b/>
          <w:color w:val="FFD006" w:themeColor="accent6"/>
          <w:u w:val="single"/>
        </w:rPr>
        <w:t>Address line one</w:t>
      </w:r>
    </w:p>
    <w:p w14:paraId="15A348CF" w14:textId="77777777" w:rsidR="00975A73" w:rsidRDefault="00975A73" w:rsidP="00EC3893">
      <w:pPr>
        <w:spacing w:after="0"/>
        <w:jc w:val="both"/>
        <w:rPr>
          <w:rFonts w:cs="Arial"/>
          <w:b/>
          <w:u w:val="single"/>
        </w:rPr>
      </w:pPr>
      <w:r>
        <w:rPr>
          <w:rFonts w:cs="Arial"/>
        </w:rPr>
        <w:t xml:space="preserve">                                                                                                                      </w:t>
      </w:r>
      <w:r>
        <w:rPr>
          <w:rFonts w:cs="Arial"/>
          <w:b/>
          <w:color w:val="FFD006" w:themeColor="accent6"/>
          <w:u w:val="single"/>
        </w:rPr>
        <w:t>Address line two</w:t>
      </w:r>
    </w:p>
    <w:p w14:paraId="70D59A73" w14:textId="77777777" w:rsidR="00975A73" w:rsidRDefault="00975A73" w:rsidP="00EC3893">
      <w:pPr>
        <w:spacing w:after="0"/>
        <w:jc w:val="both"/>
        <w:rPr>
          <w:rFonts w:cs="Arial"/>
          <w:b/>
          <w:u w:val="single"/>
        </w:rPr>
      </w:pPr>
      <w:r>
        <w:rPr>
          <w:rFonts w:cs="Arial"/>
        </w:rPr>
        <w:t xml:space="preserve">                                                                                                                                   </w:t>
      </w:r>
      <w:r>
        <w:rPr>
          <w:rFonts w:cs="Arial"/>
          <w:b/>
          <w:color w:val="FFD006" w:themeColor="accent6"/>
          <w:u w:val="single"/>
        </w:rPr>
        <w:t>Town/city</w:t>
      </w:r>
    </w:p>
    <w:p w14:paraId="7722A6A5" w14:textId="77777777" w:rsidR="00975A73" w:rsidRDefault="00975A73" w:rsidP="00EC3893">
      <w:pPr>
        <w:spacing w:after="0"/>
        <w:jc w:val="both"/>
        <w:rPr>
          <w:rFonts w:cs="Arial"/>
          <w:b/>
          <w:color w:val="FFD006" w:themeColor="accent6"/>
          <w:u w:val="single"/>
        </w:rPr>
      </w:pPr>
      <w:r>
        <w:rPr>
          <w:rFonts w:cs="Arial"/>
        </w:rPr>
        <w:t xml:space="preserve">                                                                                                                                   </w:t>
      </w:r>
      <w:r>
        <w:rPr>
          <w:rFonts w:cs="Arial"/>
          <w:b/>
          <w:color w:val="FFD006" w:themeColor="accent6"/>
          <w:u w:val="single"/>
        </w:rPr>
        <w:t>Postcode</w:t>
      </w:r>
    </w:p>
    <w:p w14:paraId="761DED16" w14:textId="77777777" w:rsidR="00975A73" w:rsidRPr="00EC3893" w:rsidRDefault="00975A73" w:rsidP="00EC3893">
      <w:pPr>
        <w:spacing w:after="0"/>
        <w:jc w:val="both"/>
        <w:rPr>
          <w:rFonts w:cs="Arial"/>
          <w:b/>
          <w:color w:val="FFD006" w:themeColor="accent6"/>
          <w:u w:val="single"/>
        </w:rPr>
      </w:pPr>
      <w:r>
        <w:rPr>
          <w:rFonts w:cs="Arial"/>
        </w:rPr>
        <w:t xml:space="preserve">                                                                                                                                           </w:t>
      </w:r>
      <w:r>
        <w:rPr>
          <w:rFonts w:cs="Arial"/>
          <w:b/>
          <w:color w:val="FFD006" w:themeColor="accent6"/>
          <w:u w:val="single"/>
        </w:rPr>
        <w:t>Date</w:t>
      </w:r>
    </w:p>
    <w:p w14:paraId="2E780729" w14:textId="77777777" w:rsidR="005932C2" w:rsidRDefault="005932C2" w:rsidP="00B2374D">
      <w:pPr>
        <w:spacing w:after="160"/>
        <w:jc w:val="both"/>
        <w:rPr>
          <w:rFonts w:eastAsia="Times New Roman"/>
          <w:b/>
          <w:lang w:eastAsia="en-GB"/>
        </w:rPr>
      </w:pPr>
    </w:p>
    <w:p w14:paraId="145BCB67" w14:textId="77777777" w:rsidR="009B200D" w:rsidRPr="009B200D" w:rsidRDefault="009B200D" w:rsidP="00B2374D">
      <w:pPr>
        <w:spacing w:after="160"/>
        <w:jc w:val="both"/>
        <w:rPr>
          <w:rFonts w:eastAsia="Times New Roman"/>
          <w:b/>
          <w:lang w:eastAsia="en-GB"/>
        </w:rPr>
      </w:pPr>
      <w:r w:rsidRPr="00C24546">
        <w:rPr>
          <w:rFonts w:eastAsia="Times New Roman"/>
          <w:b/>
          <w:lang w:eastAsia="en-GB"/>
        </w:rPr>
        <w:t xml:space="preserve">RE: Developing an individual healthcare plan </w:t>
      </w:r>
      <w:r w:rsidR="00975A73">
        <w:rPr>
          <w:rFonts w:eastAsia="Times New Roman"/>
          <w:b/>
          <w:lang w:eastAsia="en-GB"/>
        </w:rPr>
        <w:t xml:space="preserve">(IHP) </w:t>
      </w:r>
      <w:r w:rsidRPr="00C24546">
        <w:rPr>
          <w:rFonts w:eastAsia="Times New Roman"/>
          <w:b/>
          <w:lang w:eastAsia="en-GB"/>
        </w:rPr>
        <w:t>for your child</w:t>
      </w:r>
    </w:p>
    <w:p w14:paraId="7118DC78" w14:textId="77777777" w:rsidR="00EC3893" w:rsidRDefault="00EC3893" w:rsidP="00B2374D">
      <w:pPr>
        <w:spacing w:after="160"/>
        <w:jc w:val="both"/>
        <w:rPr>
          <w:rFonts w:eastAsia="Times New Roman"/>
          <w:lang w:eastAsia="en-GB"/>
        </w:rPr>
      </w:pPr>
    </w:p>
    <w:p w14:paraId="37AE25AE" w14:textId="77777777" w:rsidR="00B2374D" w:rsidRDefault="00B2374D" w:rsidP="00B2374D">
      <w:pPr>
        <w:spacing w:after="160"/>
        <w:jc w:val="both"/>
        <w:rPr>
          <w:rFonts w:eastAsia="Times New Roman"/>
          <w:lang w:eastAsia="en-GB"/>
        </w:rPr>
      </w:pPr>
      <w:r w:rsidRPr="005E1811">
        <w:rPr>
          <w:rFonts w:eastAsia="Times New Roman"/>
          <w:lang w:eastAsia="en-GB"/>
        </w:rPr>
        <w:t xml:space="preserve">Dear </w:t>
      </w:r>
      <w:r w:rsidR="009B200D">
        <w:rPr>
          <w:rFonts w:eastAsia="Times New Roman"/>
          <w:lang w:eastAsia="en-GB"/>
        </w:rPr>
        <w:t>p</w:t>
      </w:r>
      <w:r w:rsidRPr="005E1811">
        <w:rPr>
          <w:rFonts w:eastAsia="Times New Roman"/>
          <w:lang w:eastAsia="en-GB"/>
        </w:rPr>
        <w:t>arent,</w:t>
      </w:r>
    </w:p>
    <w:p w14:paraId="7876FC12" w14:textId="77777777" w:rsidR="00EC3893" w:rsidRPr="005E1811" w:rsidRDefault="00EC3893" w:rsidP="00B2374D">
      <w:pPr>
        <w:spacing w:after="160"/>
        <w:jc w:val="both"/>
        <w:rPr>
          <w:rFonts w:eastAsia="Times New Roman"/>
          <w:lang w:eastAsia="en-GB"/>
        </w:rPr>
      </w:pPr>
    </w:p>
    <w:p w14:paraId="748D0218" w14:textId="77777777" w:rsidR="00B2374D" w:rsidRPr="005E1811" w:rsidRDefault="00B2374D" w:rsidP="00B2374D">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0084F600" w14:textId="77777777" w:rsidR="00B2374D" w:rsidRDefault="00B2374D" w:rsidP="00B2374D">
      <w:pPr>
        <w:spacing w:after="160"/>
        <w:jc w:val="both"/>
        <w:rPr>
          <w:rFonts w:eastAsia="Times New Roman"/>
          <w:lang w:eastAsia="en-GB"/>
        </w:rPr>
      </w:pPr>
      <w:r w:rsidRPr="005E1811">
        <w:rPr>
          <w:rFonts w:eastAsia="Times New Roman"/>
          <w:lang w:eastAsia="en-GB"/>
        </w:rPr>
        <w:t xml:space="preserve">A central requirement of the policy is for an </w:t>
      </w:r>
      <w:r w:rsidR="00975A73">
        <w:rPr>
          <w:rFonts w:eastAsia="Times New Roman"/>
          <w:lang w:eastAsia="en-GB"/>
        </w:rPr>
        <w:t>IHP</w:t>
      </w:r>
      <w:r w:rsidRPr="005E1811">
        <w:rPr>
          <w:rFonts w:eastAsia="Times New Roman"/>
          <w:lang w:eastAsia="en-GB"/>
        </w:rPr>
        <w:t xml:space="preserve"> to be prepared, setting out what support each pupil needs and how this will be provided. I</w:t>
      </w:r>
      <w:r w:rsidR="00975A73">
        <w:rPr>
          <w:rFonts w:eastAsia="Times New Roman"/>
          <w:lang w:eastAsia="en-GB"/>
        </w:rPr>
        <w:t>HPs</w:t>
      </w:r>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sidR="006777D0">
        <w:rPr>
          <w:rFonts w:eastAsia="Times New Roman"/>
          <w:lang w:eastAsia="en-GB"/>
        </w:rPr>
        <w:t xml:space="preserve"> (where appropriate)</w:t>
      </w:r>
      <w:r w:rsidRPr="005E1811">
        <w:rPr>
          <w:rFonts w:eastAsia="Times New Roman"/>
          <w:lang w:eastAsia="en-GB"/>
        </w:rPr>
        <w:t>, and the relevant healthcare professional</w:t>
      </w:r>
      <w:r w:rsidR="003D6708">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22B602B7" w14:textId="77777777" w:rsidR="00B2374D" w:rsidRPr="005E1811" w:rsidRDefault="00B2374D" w:rsidP="00B2374D">
      <w:pPr>
        <w:spacing w:after="160"/>
        <w:jc w:val="both"/>
        <w:rPr>
          <w:rFonts w:eastAsia="Times New Roman"/>
          <w:lang w:eastAsia="en-GB"/>
        </w:rPr>
      </w:pPr>
      <w:r w:rsidRPr="005E1811">
        <w:rPr>
          <w:rFonts w:eastAsia="Times New Roman"/>
          <w:lang w:eastAsia="en-GB"/>
        </w:rPr>
        <w:t xml:space="preserve">Although </w:t>
      </w:r>
      <w:r w:rsidR="00975A73">
        <w:rPr>
          <w:rFonts w:eastAsia="Times New Roman"/>
          <w:lang w:eastAsia="en-GB"/>
        </w:rPr>
        <w:t>IHP</w:t>
      </w:r>
      <w:r w:rsidRPr="005E1811">
        <w:rPr>
          <w:rFonts w:eastAsia="Times New Roman"/>
          <w:lang w:eastAsia="en-GB"/>
        </w:rPr>
        <w:t xml:space="preserve">s are likely to be helpful in the majority of cases, it is possible that not all </w:t>
      </w:r>
      <w:r w:rsidR="006777D0">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r w:rsidR="00A870D6">
        <w:rPr>
          <w:rFonts w:eastAsia="Times New Roman"/>
          <w:lang w:eastAsia="en-GB"/>
        </w:rPr>
        <w:t>IHP</w:t>
      </w:r>
      <w:r w:rsidRPr="005E1811">
        <w:rPr>
          <w:rFonts w:eastAsia="Times New Roman"/>
          <w:lang w:eastAsia="en-GB"/>
        </w:rPr>
        <w:t>s will depend on the complexity of their condition and the degree of support needed.</w:t>
      </w:r>
    </w:p>
    <w:p w14:paraId="6DE5476F" w14:textId="77777777" w:rsidR="00B2374D" w:rsidRPr="005E1811" w:rsidRDefault="00B2374D" w:rsidP="00B2374D">
      <w:pPr>
        <w:spacing w:after="160"/>
        <w:jc w:val="both"/>
        <w:rPr>
          <w:rFonts w:eastAsia="Times New Roman"/>
          <w:lang w:eastAsia="en-GB"/>
        </w:rPr>
      </w:pPr>
      <w:r w:rsidRPr="005E1811">
        <w:rPr>
          <w:rFonts w:eastAsia="Times New Roman"/>
          <w:lang w:eastAsia="en-GB"/>
        </w:rPr>
        <w:t xml:space="preserve">A meeting to start the process of developing your child’s </w:t>
      </w:r>
      <w:r w:rsidR="00A870D6">
        <w:rPr>
          <w:rFonts w:eastAsia="Times New Roman"/>
          <w:lang w:eastAsia="en-GB"/>
        </w:rPr>
        <w:t>IHP</w:t>
      </w:r>
      <w:r w:rsidRPr="005E1811">
        <w:rPr>
          <w:rFonts w:eastAsia="Times New Roman"/>
          <w:lang w:eastAsia="en-GB"/>
        </w:rPr>
        <w:t xml:space="preserve"> has been scheduled for </w:t>
      </w:r>
      <w:r w:rsidRPr="00B2374D">
        <w:rPr>
          <w:rFonts w:eastAsia="Times New Roman"/>
          <w:b/>
          <w:color w:val="FFD006"/>
          <w:u w:val="single"/>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Pr="00EC3893">
        <w:rPr>
          <w:rFonts w:eastAsia="Times New Roman"/>
          <w:b/>
          <w:bCs/>
          <w:color w:val="FFD006"/>
          <w:u w:val="single"/>
          <w:lang w:eastAsia="en-GB"/>
        </w:rPr>
        <w:t>headteacher</w:t>
      </w:r>
      <w:r w:rsidRPr="00603071">
        <w:rPr>
          <w:rFonts w:eastAsia="Times New Roman"/>
          <w:color w:val="000000" w:themeColor="text1"/>
          <w:lang w:eastAsia="en-GB"/>
        </w:rPr>
        <w:t xml:space="preserve">),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48FD842B" w14:textId="77777777" w:rsidR="006777D0" w:rsidRDefault="00B2374D" w:rsidP="00B2374D">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r w:rsidR="00A870D6">
        <w:rPr>
          <w:rFonts w:eastAsia="Times New Roman"/>
          <w:lang w:eastAsia="en-GB"/>
        </w:rPr>
        <w:t>IHP</w:t>
      </w:r>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348FD5E1" w14:textId="77777777" w:rsidR="006777D0" w:rsidRPr="00EC3893" w:rsidRDefault="006777D0" w:rsidP="00B2374D">
      <w:pPr>
        <w:spacing w:after="160"/>
        <w:jc w:val="both"/>
        <w:rPr>
          <w:rFonts w:eastAsia="Times New Roman"/>
          <w:b/>
          <w:bCs/>
          <w:color w:val="347186"/>
          <w:lang w:eastAsia="en-GB"/>
        </w:rPr>
      </w:pPr>
      <w:r w:rsidRPr="00EC3893">
        <w:rPr>
          <w:rFonts w:eastAsia="Times New Roman"/>
          <w:b/>
          <w:bCs/>
          <w:color w:val="347186"/>
          <w:lang w:eastAsia="en-GB"/>
        </w:rPr>
        <w:t>[Attach appendix a, Individual Healthcare Plan, to this letter.]</w:t>
      </w:r>
    </w:p>
    <w:p w14:paraId="56FA43DC" w14:textId="77777777" w:rsidR="00B2374D" w:rsidRPr="005E1811" w:rsidRDefault="00B2374D" w:rsidP="00B2374D">
      <w:pPr>
        <w:spacing w:after="160"/>
        <w:jc w:val="both"/>
        <w:rPr>
          <w:rFonts w:eastAsia="Times New Roman"/>
          <w:lang w:eastAsia="en-GB"/>
        </w:rPr>
      </w:pP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w:t>
      </w:r>
      <w:r w:rsidR="006777D0">
        <w:rPr>
          <w:rFonts w:eastAsia="Times New Roman"/>
          <w:lang w:eastAsia="en-GB"/>
        </w:rPr>
        <w:t>via</w:t>
      </w:r>
      <w:r>
        <w:rPr>
          <w:rFonts w:eastAsia="Times New Roman"/>
          <w:lang w:eastAsia="en-GB"/>
        </w:rPr>
        <w:t xml:space="preserve"> </w:t>
      </w:r>
      <w:r w:rsidRPr="00B2374D">
        <w:rPr>
          <w:rFonts w:eastAsia="Times New Roman"/>
          <w:b/>
          <w:color w:val="FFD006"/>
          <w:u w:val="single"/>
          <w:lang w:eastAsia="en-GB"/>
        </w:rPr>
        <w:t>email address</w:t>
      </w:r>
      <w:r w:rsidRPr="005E1811">
        <w:rPr>
          <w:rFonts w:eastAsia="Times New Roman"/>
          <w:lang w:eastAsia="en-GB"/>
        </w:rPr>
        <w:t xml:space="preserve"> or</w:t>
      </w:r>
      <w:r w:rsidR="00880C25">
        <w:rPr>
          <w:rFonts w:eastAsia="Times New Roman"/>
          <w:lang w:eastAsia="en-GB"/>
        </w:rPr>
        <w:t xml:space="preserve"> </w:t>
      </w:r>
      <w:r w:rsidR="00880C25" w:rsidRPr="00112FD7">
        <w:rPr>
          <w:rFonts w:eastAsia="Times New Roman"/>
          <w:b/>
          <w:color w:val="FFD006"/>
          <w:u w:val="single"/>
          <w:lang w:eastAsia="en-GB"/>
        </w:rPr>
        <w:t>phone number</w:t>
      </w:r>
      <w:r w:rsidRPr="005E1811">
        <w:rPr>
          <w:rFonts w:eastAsia="Times New Roman"/>
          <w:lang w:eastAsia="en-GB"/>
        </w:rPr>
        <w:t xml:space="preserve"> if this would be helpful.</w:t>
      </w:r>
    </w:p>
    <w:p w14:paraId="0076EEA3" w14:textId="77777777" w:rsidR="00B2374D" w:rsidRDefault="00B2374D" w:rsidP="006777D0">
      <w:pPr>
        <w:spacing w:after="160"/>
        <w:jc w:val="both"/>
        <w:rPr>
          <w:rFonts w:eastAsia="Times New Roman"/>
          <w:lang w:eastAsia="en-GB"/>
        </w:rPr>
      </w:pPr>
      <w:r w:rsidRPr="005E1811">
        <w:rPr>
          <w:rFonts w:eastAsia="Times New Roman"/>
          <w:lang w:eastAsia="en-GB"/>
        </w:rPr>
        <w:t>Yours sincerely,</w:t>
      </w:r>
    </w:p>
    <w:p w14:paraId="0D909AED" w14:textId="77777777" w:rsidR="006777D0" w:rsidRDefault="006777D0" w:rsidP="00B2374D">
      <w:pPr>
        <w:rPr>
          <w:rFonts w:eastAsia="Times New Roman"/>
          <w:b/>
          <w:color w:val="FFD006"/>
          <w:u w:val="single"/>
          <w:lang w:eastAsia="en-GB"/>
        </w:rPr>
      </w:pPr>
      <w:r>
        <w:rPr>
          <w:rFonts w:eastAsia="Times New Roman"/>
          <w:b/>
          <w:color w:val="FFD006"/>
          <w:u w:val="single"/>
          <w:lang w:eastAsia="en-GB"/>
        </w:rPr>
        <w:t>Name</w:t>
      </w:r>
    </w:p>
    <w:p w14:paraId="7BD6A181" w14:textId="77777777" w:rsidR="00C14337" w:rsidRPr="006006C1" w:rsidRDefault="00B11795" w:rsidP="00284C01">
      <w:pPr>
        <w:rPr>
          <w:b/>
          <w:color w:val="FFD006"/>
          <w:u w:val="single"/>
        </w:rPr>
        <w:sectPr w:rsidR="00C14337" w:rsidRPr="006006C1" w:rsidSect="000934ED">
          <w:headerReference w:type="default" r:id="rId22"/>
          <w:pgSz w:w="11906" w:h="16838"/>
          <w:pgMar w:top="961" w:right="1440" w:bottom="1440" w:left="1440" w:header="564" w:footer="708" w:gutter="0"/>
          <w:cols w:space="708"/>
          <w:docGrid w:linePitch="360"/>
        </w:sectPr>
      </w:pPr>
      <w:r>
        <w:rPr>
          <w:rFonts w:eastAsia="Times New Roman"/>
          <w:b/>
          <w:color w:val="FFD006"/>
          <w:u w:val="single"/>
          <w:lang w:eastAsia="en-GB"/>
        </w:rPr>
        <w:t>Job role</w:t>
      </w:r>
    </w:p>
    <w:p w14:paraId="35703EDE" w14:textId="77777777" w:rsidR="00C14337" w:rsidRPr="00C14337" w:rsidRDefault="00C14337" w:rsidP="00C14337">
      <w:bookmarkStart w:id="52" w:name="_Incident_Reporting_Form"/>
      <w:bookmarkEnd w:id="52"/>
    </w:p>
    <w:sectPr w:rsidR="00C14337" w:rsidRPr="00C14337" w:rsidSect="000934ED">
      <w:headerReference w:type="default" r:id="rId23"/>
      <w:pgSz w:w="16838" w:h="11906" w:orient="landscape"/>
      <w:pgMar w:top="1440" w:right="961"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91D49" w14:textId="77777777" w:rsidR="007B3AE4" w:rsidRDefault="007B3AE4" w:rsidP="00AD4155">
      <w:pPr>
        <w:spacing w:after="0" w:line="240" w:lineRule="auto"/>
      </w:pPr>
      <w:r>
        <w:separator/>
      </w:r>
    </w:p>
  </w:endnote>
  <w:endnote w:type="continuationSeparator" w:id="0">
    <w:p w14:paraId="43A1E342" w14:textId="77777777" w:rsidR="007B3AE4" w:rsidRDefault="007B3AE4"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670A" w14:textId="77777777" w:rsidR="0078276C" w:rsidRPr="00EC3893" w:rsidRDefault="0078276C">
    <w:pPr>
      <w:pStyle w:val="Footer"/>
      <w:rPr>
        <w:sz w:val="20"/>
        <w:szCs w:val="20"/>
      </w:rPr>
    </w:pPr>
    <w:r w:rsidRPr="00EC3893">
      <w:rPr>
        <w:sz w:val="20"/>
        <w:szCs w:val="20"/>
      </w:rPr>
      <w:t xml:space="preserve">Last updated: </w:t>
    </w:r>
    <w:r>
      <w:rPr>
        <w:sz w:val="20"/>
        <w:szCs w:val="20"/>
      </w:rPr>
      <w:t>22</w:t>
    </w:r>
    <w:r w:rsidRPr="00EC3893">
      <w:rPr>
        <w:sz w:val="20"/>
        <w:szCs w:val="20"/>
      </w:rPr>
      <w:t xml:space="preserve"> September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504608"/>
      <w:docPartObj>
        <w:docPartGallery w:val="Page Numbers (Bottom of Page)"/>
        <w:docPartUnique/>
      </w:docPartObj>
    </w:sdtPr>
    <w:sdtEndPr>
      <w:rPr>
        <w:noProof/>
      </w:rPr>
    </w:sdtEndPr>
    <w:sdtContent>
      <w:p w14:paraId="50230CC7" w14:textId="30634199" w:rsidR="0078276C" w:rsidRDefault="0078276C">
        <w:pPr>
          <w:pStyle w:val="Footer"/>
          <w:jc w:val="right"/>
        </w:pPr>
        <w:r>
          <w:fldChar w:fldCharType="begin"/>
        </w:r>
        <w:r>
          <w:instrText xml:space="preserve"> PAGE   \* MERGEFORMAT </w:instrText>
        </w:r>
        <w:r>
          <w:fldChar w:fldCharType="separate"/>
        </w:r>
        <w:r w:rsidR="003B01E4">
          <w:rPr>
            <w:noProof/>
          </w:rPr>
          <w:t>20</w:t>
        </w:r>
        <w:r>
          <w:rPr>
            <w:noProof/>
          </w:rPr>
          <w:fldChar w:fldCharType="end"/>
        </w:r>
      </w:p>
    </w:sdtContent>
  </w:sdt>
  <w:p w14:paraId="1674D195" w14:textId="77777777" w:rsidR="0078276C" w:rsidRPr="00F05484" w:rsidRDefault="0078276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E2D9" w14:textId="77777777" w:rsidR="007B3AE4" w:rsidRDefault="007B3AE4" w:rsidP="00AD4155">
      <w:pPr>
        <w:spacing w:after="0" w:line="240" w:lineRule="auto"/>
      </w:pPr>
      <w:r>
        <w:separator/>
      </w:r>
    </w:p>
  </w:footnote>
  <w:footnote w:type="continuationSeparator" w:id="0">
    <w:p w14:paraId="7D85D930" w14:textId="77777777" w:rsidR="007B3AE4" w:rsidRDefault="007B3AE4"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2970" w14:textId="38524213" w:rsidR="0078276C" w:rsidRDefault="001144B1" w:rsidP="001144B1">
    <w:pPr>
      <w:pStyle w:val="Header"/>
      <w:tabs>
        <w:tab w:val="clear" w:pos="4513"/>
        <w:tab w:val="clear" w:pos="9026"/>
        <w:tab w:val="left" w:pos="8115"/>
      </w:tabs>
      <w:jc w:val="right"/>
    </w:pPr>
    <w:r>
      <w:tab/>
    </w:r>
    <w:r w:rsidRPr="001144B1">
      <w:rPr>
        <w:noProof/>
        <w:lang w:eastAsia="en-GB"/>
      </w:rPr>
      <w:drawing>
        <wp:inline distT="0" distB="0" distL="0" distR="0" wp14:anchorId="3586553E" wp14:editId="3FF515CD">
          <wp:extent cx="762000" cy="542925"/>
          <wp:effectExtent l="0" t="0" r="0" b="9525"/>
          <wp:docPr id="4" name="Picture 4" descr="C:\Users\l.russell\Derby Cathedral School\Derby Cathedral School Team Site - Admin Share\Logos\DCS_Master_Logo_RGB_Small_extra_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sell\Derby Cathedral School\Derby Cathedral School Team Site - Admin Share\Logos\DCS_Master_Logo_RGB_Small_extra_2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a:ln>
                    <a:noFill/>
                  </a:ln>
                </pic:spPr>
              </pic:pic>
            </a:graphicData>
          </a:graphic>
        </wp:inline>
      </w:drawing>
    </w:r>
  </w:p>
  <w:p w14:paraId="56A0069A" w14:textId="77777777" w:rsidR="0078276C" w:rsidRDefault="00782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A837" w14:textId="77777777" w:rsidR="0078276C" w:rsidRPr="00827A27" w:rsidRDefault="0078276C"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1CA8" w14:textId="77777777" w:rsidR="0078276C" w:rsidRPr="00827A27" w:rsidRDefault="0078276C" w:rsidP="00827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F948" w14:textId="77777777" w:rsidR="0078276C" w:rsidRPr="00827A27" w:rsidRDefault="0078276C" w:rsidP="00827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139D" w14:textId="77777777" w:rsidR="0078276C" w:rsidRPr="00827A27" w:rsidRDefault="0078276C" w:rsidP="00827A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53D2" w14:textId="77777777" w:rsidR="0078276C" w:rsidRPr="00827A27" w:rsidRDefault="0078276C"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2514FD98"/>
    <w:lvl w:ilvl="0" w:tplc="48B81086">
      <w:start w:val="1"/>
      <w:numFmt w:val="bullet"/>
      <w:pStyle w:val="PolicyBullets"/>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6"/>
  </w:num>
  <w:num w:numId="3">
    <w:abstractNumId w:val="3"/>
  </w:num>
  <w:num w:numId="4">
    <w:abstractNumId w:val="2"/>
    <w:lvlOverride w:ilvl="0">
      <w:lvl w:ilvl="0">
        <w:start w:val="1"/>
        <w:numFmt w:val="decimal"/>
        <w:pStyle w:val="Heading1"/>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4F2A"/>
    <w:rsid w:val="00055FA4"/>
    <w:rsid w:val="000567E2"/>
    <w:rsid w:val="00063006"/>
    <w:rsid w:val="00063F8C"/>
    <w:rsid w:val="00065C6B"/>
    <w:rsid w:val="00080091"/>
    <w:rsid w:val="00081631"/>
    <w:rsid w:val="000865E0"/>
    <w:rsid w:val="000907A9"/>
    <w:rsid w:val="000934ED"/>
    <w:rsid w:val="000960D2"/>
    <w:rsid w:val="000A138C"/>
    <w:rsid w:val="000A1F0D"/>
    <w:rsid w:val="000A217A"/>
    <w:rsid w:val="000A28A0"/>
    <w:rsid w:val="000A5DC6"/>
    <w:rsid w:val="000B1080"/>
    <w:rsid w:val="000B16CC"/>
    <w:rsid w:val="000B213E"/>
    <w:rsid w:val="000B428E"/>
    <w:rsid w:val="000B4624"/>
    <w:rsid w:val="000B5759"/>
    <w:rsid w:val="000B7AC2"/>
    <w:rsid w:val="000B7B80"/>
    <w:rsid w:val="000C061E"/>
    <w:rsid w:val="000C07AC"/>
    <w:rsid w:val="000C66A9"/>
    <w:rsid w:val="000C69CF"/>
    <w:rsid w:val="000D618A"/>
    <w:rsid w:val="000D6CB9"/>
    <w:rsid w:val="000E22AC"/>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4B1"/>
    <w:rsid w:val="00114F0B"/>
    <w:rsid w:val="001161EF"/>
    <w:rsid w:val="00122ED0"/>
    <w:rsid w:val="0012519B"/>
    <w:rsid w:val="00125E08"/>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2020"/>
    <w:rsid w:val="001A2F3C"/>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D66EC"/>
    <w:rsid w:val="001E1528"/>
    <w:rsid w:val="001E403E"/>
    <w:rsid w:val="001E5AF6"/>
    <w:rsid w:val="001E5BB1"/>
    <w:rsid w:val="001E6910"/>
    <w:rsid w:val="001F16AD"/>
    <w:rsid w:val="001F3CFB"/>
    <w:rsid w:val="001F728C"/>
    <w:rsid w:val="001F755B"/>
    <w:rsid w:val="001F7D5A"/>
    <w:rsid w:val="001F7EBA"/>
    <w:rsid w:val="0020142B"/>
    <w:rsid w:val="00202C0E"/>
    <w:rsid w:val="00203B7F"/>
    <w:rsid w:val="0020593B"/>
    <w:rsid w:val="00206835"/>
    <w:rsid w:val="00206CB6"/>
    <w:rsid w:val="002076E4"/>
    <w:rsid w:val="00207C5A"/>
    <w:rsid w:val="00207DE9"/>
    <w:rsid w:val="0021069D"/>
    <w:rsid w:val="00212E86"/>
    <w:rsid w:val="00213141"/>
    <w:rsid w:val="00216022"/>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2CBC"/>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55AE"/>
    <w:rsid w:val="003573B4"/>
    <w:rsid w:val="00357817"/>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01E4"/>
    <w:rsid w:val="003B184F"/>
    <w:rsid w:val="003B1ABB"/>
    <w:rsid w:val="003B25E8"/>
    <w:rsid w:val="003B2C96"/>
    <w:rsid w:val="003B628D"/>
    <w:rsid w:val="003B7E94"/>
    <w:rsid w:val="003C12BF"/>
    <w:rsid w:val="003C2C91"/>
    <w:rsid w:val="003C35A4"/>
    <w:rsid w:val="003D3904"/>
    <w:rsid w:val="003D392C"/>
    <w:rsid w:val="003D4877"/>
    <w:rsid w:val="003D4CAA"/>
    <w:rsid w:val="003D5041"/>
    <w:rsid w:val="003D6082"/>
    <w:rsid w:val="003D6708"/>
    <w:rsid w:val="003D7107"/>
    <w:rsid w:val="003E15EC"/>
    <w:rsid w:val="003E2874"/>
    <w:rsid w:val="003E50AF"/>
    <w:rsid w:val="003E574B"/>
    <w:rsid w:val="003E5C84"/>
    <w:rsid w:val="003F05B5"/>
    <w:rsid w:val="003F0A4B"/>
    <w:rsid w:val="003F17BC"/>
    <w:rsid w:val="003F2506"/>
    <w:rsid w:val="003F25D7"/>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06CB"/>
    <w:rsid w:val="00441947"/>
    <w:rsid w:val="00443697"/>
    <w:rsid w:val="00446202"/>
    <w:rsid w:val="004527F4"/>
    <w:rsid w:val="004538D9"/>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5F31"/>
    <w:rsid w:val="004F6057"/>
    <w:rsid w:val="004F62DC"/>
    <w:rsid w:val="00501E77"/>
    <w:rsid w:val="005025ED"/>
    <w:rsid w:val="00504FA7"/>
    <w:rsid w:val="0050508A"/>
    <w:rsid w:val="00505772"/>
    <w:rsid w:val="00510B45"/>
    <w:rsid w:val="00511050"/>
    <w:rsid w:val="005138C6"/>
    <w:rsid w:val="00517D18"/>
    <w:rsid w:val="00522DC2"/>
    <w:rsid w:val="0052476C"/>
    <w:rsid w:val="00527A84"/>
    <w:rsid w:val="00527B30"/>
    <w:rsid w:val="00527D1C"/>
    <w:rsid w:val="0053371E"/>
    <w:rsid w:val="005337C6"/>
    <w:rsid w:val="00535442"/>
    <w:rsid w:val="0053667A"/>
    <w:rsid w:val="00546449"/>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32C2"/>
    <w:rsid w:val="005970E7"/>
    <w:rsid w:val="0059794F"/>
    <w:rsid w:val="00597AE2"/>
    <w:rsid w:val="005A5344"/>
    <w:rsid w:val="005B132B"/>
    <w:rsid w:val="005B19A0"/>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E44DF"/>
    <w:rsid w:val="005F1427"/>
    <w:rsid w:val="005F292F"/>
    <w:rsid w:val="005F3775"/>
    <w:rsid w:val="005F3E9D"/>
    <w:rsid w:val="006006C1"/>
    <w:rsid w:val="00603B1D"/>
    <w:rsid w:val="006055E4"/>
    <w:rsid w:val="006062F7"/>
    <w:rsid w:val="00607B2C"/>
    <w:rsid w:val="0061771B"/>
    <w:rsid w:val="00621FA8"/>
    <w:rsid w:val="00626EF8"/>
    <w:rsid w:val="006272AA"/>
    <w:rsid w:val="00630884"/>
    <w:rsid w:val="006310D7"/>
    <w:rsid w:val="00631F57"/>
    <w:rsid w:val="0063253A"/>
    <w:rsid w:val="00636846"/>
    <w:rsid w:val="00643A42"/>
    <w:rsid w:val="0064440E"/>
    <w:rsid w:val="0065294B"/>
    <w:rsid w:val="00653A10"/>
    <w:rsid w:val="00653F3E"/>
    <w:rsid w:val="0065484A"/>
    <w:rsid w:val="0066073B"/>
    <w:rsid w:val="0066271E"/>
    <w:rsid w:val="0066442C"/>
    <w:rsid w:val="00667E55"/>
    <w:rsid w:val="00673E6A"/>
    <w:rsid w:val="00675537"/>
    <w:rsid w:val="00675E4A"/>
    <w:rsid w:val="006777D0"/>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0D01"/>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1780"/>
    <w:rsid w:val="007737C4"/>
    <w:rsid w:val="00777073"/>
    <w:rsid w:val="0078276C"/>
    <w:rsid w:val="00783359"/>
    <w:rsid w:val="00784E8E"/>
    <w:rsid w:val="00785641"/>
    <w:rsid w:val="007872D9"/>
    <w:rsid w:val="00791597"/>
    <w:rsid w:val="00791C9E"/>
    <w:rsid w:val="00793950"/>
    <w:rsid w:val="00796480"/>
    <w:rsid w:val="00797563"/>
    <w:rsid w:val="007A17AE"/>
    <w:rsid w:val="007A65B0"/>
    <w:rsid w:val="007B104A"/>
    <w:rsid w:val="007B3740"/>
    <w:rsid w:val="007B3AE4"/>
    <w:rsid w:val="007B6DC7"/>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79A"/>
    <w:rsid w:val="008679CC"/>
    <w:rsid w:val="0087014D"/>
    <w:rsid w:val="008702FE"/>
    <w:rsid w:val="0087207F"/>
    <w:rsid w:val="0087447C"/>
    <w:rsid w:val="008800F3"/>
    <w:rsid w:val="00880C25"/>
    <w:rsid w:val="00881284"/>
    <w:rsid w:val="00883F81"/>
    <w:rsid w:val="00886D58"/>
    <w:rsid w:val="0089113B"/>
    <w:rsid w:val="0089121B"/>
    <w:rsid w:val="0089581D"/>
    <w:rsid w:val="00897DE6"/>
    <w:rsid w:val="008A1F56"/>
    <w:rsid w:val="008A25FA"/>
    <w:rsid w:val="008A360D"/>
    <w:rsid w:val="008A4101"/>
    <w:rsid w:val="008B052E"/>
    <w:rsid w:val="008B2BDD"/>
    <w:rsid w:val="008B50BA"/>
    <w:rsid w:val="008C1A59"/>
    <w:rsid w:val="008C1D03"/>
    <w:rsid w:val="008C2CD3"/>
    <w:rsid w:val="008C3A8E"/>
    <w:rsid w:val="008C666D"/>
    <w:rsid w:val="008D1CEE"/>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5AF"/>
    <w:rsid w:val="00921DCB"/>
    <w:rsid w:val="009229DA"/>
    <w:rsid w:val="00922BA1"/>
    <w:rsid w:val="00922CF2"/>
    <w:rsid w:val="00925A59"/>
    <w:rsid w:val="00925EF4"/>
    <w:rsid w:val="00927253"/>
    <w:rsid w:val="00927390"/>
    <w:rsid w:val="009301FC"/>
    <w:rsid w:val="009319AC"/>
    <w:rsid w:val="009321EA"/>
    <w:rsid w:val="00933055"/>
    <w:rsid w:val="009355AC"/>
    <w:rsid w:val="00937D48"/>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5A73"/>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200D"/>
    <w:rsid w:val="009B3E6F"/>
    <w:rsid w:val="009B494D"/>
    <w:rsid w:val="009B4985"/>
    <w:rsid w:val="009B702B"/>
    <w:rsid w:val="009C4014"/>
    <w:rsid w:val="009C72C0"/>
    <w:rsid w:val="009D1A1B"/>
    <w:rsid w:val="009D2CE8"/>
    <w:rsid w:val="009D3F73"/>
    <w:rsid w:val="009D5A9F"/>
    <w:rsid w:val="009E53B1"/>
    <w:rsid w:val="009F0D88"/>
    <w:rsid w:val="009F2744"/>
    <w:rsid w:val="009F3A48"/>
    <w:rsid w:val="00A01E1C"/>
    <w:rsid w:val="00A031E3"/>
    <w:rsid w:val="00A06FE5"/>
    <w:rsid w:val="00A077A2"/>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2AE6"/>
    <w:rsid w:val="00A547CF"/>
    <w:rsid w:val="00A5677E"/>
    <w:rsid w:val="00A56B86"/>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0D6"/>
    <w:rsid w:val="00A87A8B"/>
    <w:rsid w:val="00A9084D"/>
    <w:rsid w:val="00A90BAE"/>
    <w:rsid w:val="00A92638"/>
    <w:rsid w:val="00A95B17"/>
    <w:rsid w:val="00AA0338"/>
    <w:rsid w:val="00AA0A4A"/>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795"/>
    <w:rsid w:val="00B11932"/>
    <w:rsid w:val="00B11D08"/>
    <w:rsid w:val="00B12B42"/>
    <w:rsid w:val="00B15432"/>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55AB6"/>
    <w:rsid w:val="00B611CA"/>
    <w:rsid w:val="00B63DEB"/>
    <w:rsid w:val="00B66436"/>
    <w:rsid w:val="00B666E4"/>
    <w:rsid w:val="00B71DB5"/>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1C40"/>
    <w:rsid w:val="00BC6018"/>
    <w:rsid w:val="00BC7B61"/>
    <w:rsid w:val="00BD1FEF"/>
    <w:rsid w:val="00BD69AF"/>
    <w:rsid w:val="00BD7245"/>
    <w:rsid w:val="00BE135F"/>
    <w:rsid w:val="00BE15A3"/>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472A9"/>
    <w:rsid w:val="00C50E27"/>
    <w:rsid w:val="00C54B21"/>
    <w:rsid w:val="00C55C33"/>
    <w:rsid w:val="00C55FDB"/>
    <w:rsid w:val="00C562AD"/>
    <w:rsid w:val="00C56C8B"/>
    <w:rsid w:val="00C61466"/>
    <w:rsid w:val="00C623DA"/>
    <w:rsid w:val="00C64947"/>
    <w:rsid w:val="00C6693C"/>
    <w:rsid w:val="00C70E57"/>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5483"/>
    <w:rsid w:val="00CC76D8"/>
    <w:rsid w:val="00CD01FE"/>
    <w:rsid w:val="00CD05D9"/>
    <w:rsid w:val="00CD0982"/>
    <w:rsid w:val="00CD1330"/>
    <w:rsid w:val="00CD20CB"/>
    <w:rsid w:val="00CD2975"/>
    <w:rsid w:val="00CD2A9C"/>
    <w:rsid w:val="00CD374A"/>
    <w:rsid w:val="00CD4C43"/>
    <w:rsid w:val="00CD6512"/>
    <w:rsid w:val="00CE1A35"/>
    <w:rsid w:val="00CE5026"/>
    <w:rsid w:val="00CE5A8D"/>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87EA3"/>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825"/>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45AB"/>
    <w:rsid w:val="00EB460C"/>
    <w:rsid w:val="00EB6940"/>
    <w:rsid w:val="00EB6B5C"/>
    <w:rsid w:val="00EC0798"/>
    <w:rsid w:val="00EC1520"/>
    <w:rsid w:val="00EC26A8"/>
    <w:rsid w:val="00EC3893"/>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5E9D"/>
    <w:rsid w:val="00F51F4E"/>
    <w:rsid w:val="00F54992"/>
    <w:rsid w:val="00F5549C"/>
    <w:rsid w:val="00F55EF0"/>
    <w:rsid w:val="00F574E8"/>
    <w:rsid w:val="00F61CA5"/>
    <w:rsid w:val="00F6640C"/>
    <w:rsid w:val="00F67F3D"/>
    <w:rsid w:val="00F75296"/>
    <w:rsid w:val="00F755E5"/>
    <w:rsid w:val="00F761A9"/>
    <w:rsid w:val="00F77BCB"/>
    <w:rsid w:val="00F82005"/>
    <w:rsid w:val="00F8210E"/>
    <w:rsid w:val="00F84274"/>
    <w:rsid w:val="00F872D5"/>
    <w:rsid w:val="00F87336"/>
    <w:rsid w:val="00F901F7"/>
    <w:rsid w:val="00F930F6"/>
    <w:rsid w:val="00F95F2F"/>
    <w:rsid w:val="00FA6D88"/>
    <w:rsid w:val="00FA7639"/>
    <w:rsid w:val="00FB3351"/>
    <w:rsid w:val="00FB7E88"/>
    <w:rsid w:val="00FC267E"/>
    <w:rsid w:val="00FC575C"/>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 w:val="0741027C"/>
    <w:rsid w:val="12602DB1"/>
    <w:rsid w:val="3F0E4DCC"/>
    <w:rsid w:val="5104D5DF"/>
    <w:rsid w:val="625B3B6F"/>
    <w:rsid w:val="66190A6E"/>
    <w:rsid w:val="6BE236B7"/>
    <w:rsid w:val="7DD6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5A1A"/>
  <w15:docId w15:val="{F5A374C9-899C-4368-9A02-11ADE5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
    <w:link w:val="Style2Char"/>
    <w:qFormat/>
    <w:rsid w:val="008D1CEE"/>
    <w:pPr>
      <w:numPr>
        <w:ilvl w:val="1"/>
      </w:numPr>
      <w:contextualSpacing w:val="0"/>
    </w:pPr>
    <w:rPr>
      <w:rFonts w:asciiTheme="minorHAnsi" w:hAnsiTheme="minorHAnsi" w:cstheme="minorHAnsi"/>
      <w:sz w:val="22"/>
      <w:szCs w:val="22"/>
    </w:rPr>
  </w:style>
  <w:style w:type="paragraph" w:customStyle="1" w:styleId="heading10">
    <w:name w:val="heading 10"/>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character" w:customStyle="1" w:styleId="UnresolvedMention">
    <w:name w:val="Unresolved Mention"/>
    <w:basedOn w:val="DefaultParagraphFont"/>
    <w:uiPriority w:val="99"/>
    <w:semiHidden/>
    <w:unhideWhenUsed/>
    <w:rsid w:val="001A2F3C"/>
    <w:rPr>
      <w:color w:val="605E5C"/>
      <w:shd w:val="clear" w:color="auto" w:fill="E1DFDD"/>
    </w:rPr>
  </w:style>
  <w:style w:type="paragraph" w:customStyle="1" w:styleId="Title1">
    <w:name w:val="Title 1"/>
    <w:basedOn w:val="Heading1"/>
    <w:link w:val="Title1Char"/>
    <w:autoRedefine/>
    <w:qFormat/>
    <w:rsid w:val="000934ED"/>
    <w:pPr>
      <w:keepNext/>
      <w:keepLines/>
      <w:numPr>
        <w:numId w:val="0"/>
      </w:numPr>
      <w:spacing w:before="480" w:after="120" w:line="240" w:lineRule="auto"/>
      <w:contextualSpacing w:val="0"/>
      <w:jc w:val="center"/>
    </w:pPr>
    <w:rPr>
      <w:rFonts w:ascii="Arial" w:eastAsia="MS Gothic" w:hAnsi="Arial" w:cs="Times New Roman"/>
      <w:b/>
      <w:bCs/>
      <w:noProof/>
      <w:sz w:val="40"/>
      <w:szCs w:val="40"/>
      <w:u w:val="single"/>
      <w:lang w:eastAsia="en-GB"/>
    </w:rPr>
  </w:style>
  <w:style w:type="character" w:customStyle="1" w:styleId="Title1Char">
    <w:name w:val="Title 1 Char"/>
    <w:link w:val="Title1"/>
    <w:rsid w:val="000934ED"/>
    <w:rPr>
      <w:rFonts w:ascii="Arial" w:eastAsia="MS Gothic" w:hAnsi="Arial" w:cs="Times New Roman"/>
      <w:b/>
      <w:bCs/>
      <w:noProof/>
      <w:sz w:val="40"/>
      <w:szCs w:val="4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4520414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6770270">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6.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US"/>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US"/>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US"/>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US"/>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US"/>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US"/>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US"/>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US"/>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US"/>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US"/>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US"/>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US"/>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US"/>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US"/>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US"/>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US"/>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US"/>
        </a:p>
      </dgm:t>
    </dgm:pt>
  </dgm:ptLst>
  <dgm:cxnLst>
    <dgm:cxn modelId="{59B94694-1FDA-4389-8A4B-FCE193EB98F3}" srcId="{E362CC4A-D17B-4EF6-A0FB-045356730712}" destId="{2B5F8E89-64F9-4AB3-AF81-11389396EEAF}" srcOrd="2" destOrd="0" parTransId="{503AEC49-5ECC-4FC2-BA27-B364D29AA4B8}" sibTransId="{83442AF5-FD94-4584-AC34-15E3A55F9168}"/>
    <dgm:cxn modelId="{501780E2-D34B-4384-A866-DAD16CAC64B2}" type="presOf" srcId="{7257988B-22A8-4893-A6EA-8670DA15F705}" destId="{8E9F8A78-F11B-4794-A074-BD3D18F0B40D}" srcOrd="0" destOrd="0" presId="urn:microsoft.com/office/officeart/2005/8/layout/chevron2"/>
    <dgm:cxn modelId="{DE7D884B-EBF1-45BA-B01B-55152B869DE5}" type="presOf" srcId="{0C8D11D4-F628-4415-8D95-264E08BFD4D5}" destId="{CBA0EDD4-6B20-407C-96AA-16BE2BD2B9D8}"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5C158AFB-3FAA-40B5-9AA7-5FB045220A06}" type="presOf" srcId="{AF0BA161-24C5-436F-815A-CCE28D36B67A}" destId="{96110B07-19DF-43F3-8EF1-8F6DAF393710}"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78185E58-FE9C-42E6-A20D-D3604240FA76}" type="presOf" srcId="{15E40B99-6A78-4045-A627-1A5BF0B13CF4}" destId="{38BD5C18-4D03-4361-9611-D3C045816150}"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D4C8DF27-1B65-4729-9247-AABC03AD9753}" type="presOf" srcId="{2A7A05D7-1301-4060-BDC5-88E08A554789}" destId="{C4EED8F9-10D4-4BA9-BD0C-8EC220F6AB9B}"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5048E3AA-7C6D-486A-869D-DB831F7439A8}" type="presOf" srcId="{D4C44CD3-84DA-41FF-AA58-285AA481381A}" destId="{EEAE3FC9-C4E6-4BA0-A6A4-E23F6F3C1F82}"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609FD0E3-BDA0-4043-B77A-AC9CF778CC71}" srcId="{43285D44-DE01-4254-96AE-831A791BD70D}" destId="{1344D320-B594-4A3E-B3BC-9CBEF6AD7C0E}" srcOrd="0" destOrd="0" parTransId="{82A3540B-0283-434F-B6FE-F6CE41136270}" sibTransId="{4844ABD4-795D-41EA-8B1E-4FE8E45E2C59}"/>
    <dgm:cxn modelId="{5DD6860E-8EE5-44C6-8847-4FA8A3210BCB}" type="presOf" srcId="{E025277B-BD6B-4D85-89EC-E73C8D39DFBD}" destId="{3F49CFD2-33A2-4E1E-B919-A8E0815A62D0}"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A6295DC3-AD37-4C6C-8B97-BB7D554DB614}" type="presOf" srcId="{A678C17F-0B1F-4710-9FA4-374BA943DC07}" destId="{995A0451-916B-4F2D-A583-0788BB378E9B}"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AAB68753-FEE4-4C43-9772-9223D97EC3BA}" srcId="{E362CC4A-D17B-4EF6-A0FB-045356730712}" destId="{52533BEB-3A7C-4759-999F-A89F9D9E313F}" srcOrd="6" destOrd="0" parTransId="{3C101DBD-B8B7-4C6E-A5F7-01430C9BD409}" sibTransId="{64D56E09-303D-4C0C-940D-D22A1E9FF95F}"/>
    <dgm:cxn modelId="{105629D4-DC34-4E99-9F9F-397547AD0E65}" type="presOf" srcId="{43285D44-DE01-4254-96AE-831A791BD70D}" destId="{BDDAE049-13BF-4980-9788-0A23E678A272}"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44671287-0D38-458D-8450-064C97054EF9}" srcId="{D4C44CD3-84DA-41FF-AA58-285AA481381A}" destId="{2A7A05D7-1301-4060-BDC5-88E08A554789}" srcOrd="0" destOrd="0" parTransId="{8B695DC0-5FC3-4FE0-B3B8-CA1C1222D15B}" sibTransId="{E3A318A2-F6C9-49B0-8E8B-1E2417776524}"/>
    <dgm:cxn modelId="{DCF893F8-3558-48B2-AC18-5A1B9BBBC98C}" type="presOf" srcId="{5BB13FC2-1257-4257-B56B-E03F78E0FD51}" destId="{625F9F74-28C9-4E29-8D54-08A570AC623C}"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280B8430-A09E-49A7-8FD5-1B8FEF3FA24E}" type="presOf" srcId="{52533BEB-3A7C-4759-999F-A89F9D9E313F}" destId="{EB254B6C-04FE-4419-9A4A-A21F1870152A}" srcOrd="0" destOrd="0" presId="urn:microsoft.com/office/officeart/2005/8/layout/chevron2"/>
    <dgm:cxn modelId="{0B384767-7D98-4B31-AB7F-FAA2729B2E41}" type="presOf" srcId="{3A24377D-F46E-4AD8-B811-86365A44674D}" destId="{E32321E8-120F-41FA-9605-853162106CD4}"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33E9EE5C-3F7C-4C77-914D-E905B574CA8D}" srcId="{E362CC4A-D17B-4EF6-A0FB-045356730712}" destId="{0C8D11D4-F628-4415-8D95-264E08BFD4D5}" srcOrd="5" destOrd="0" parTransId="{765BFCC0-0946-40EE-A7B7-4BE8B82D9ACB}" sibTransId="{931B2F65-CBC7-457B-978A-F3AFD802EC1D}"/>
    <dgm:cxn modelId="{C6233D7F-89F3-4B0C-953A-B720695C4625}" type="presOf" srcId="{2B5F8E89-64F9-4AB3-AF81-11389396EEAF}" destId="{DA663C88-BE64-4FF2-A260-07332346D281}"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FB47-AD8F-4003-9348-A549068E8697}">
  <ds:schemaRefs>
    <ds:schemaRef ds:uri="http://schemas.microsoft.com/sharepoint/v3/contenttype/forms"/>
  </ds:schemaRefs>
</ds:datastoreItem>
</file>

<file path=customXml/itemProps2.xml><?xml version="1.0" encoding="utf-8"?>
<ds:datastoreItem xmlns:ds="http://schemas.openxmlformats.org/officeDocument/2006/customXml" ds:itemID="{723111F0-E007-4E57-B515-0E9E1106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1675C-8D24-42DD-B442-54CA0C991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448B2-3B85-4407-BA68-C5CC7C3F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B1FCB65A</Template>
  <TotalTime>13</TotalTime>
  <Pages>26</Pages>
  <Words>5560</Words>
  <Characters>31693</Characters>
  <Application>Microsoft Office Word</Application>
  <DocSecurity>0</DocSecurity>
  <Lines>264</Lines>
  <Paragraphs>74</Paragraphs>
  <ScaleCrop>false</ScaleCrop>
  <Company>Microsoft</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Lisa Russell</cp:lastModifiedBy>
  <cp:revision>14</cp:revision>
  <dcterms:created xsi:type="dcterms:W3CDTF">2020-12-28T13:05:00Z</dcterms:created>
  <dcterms:modified xsi:type="dcterms:W3CDTF">2022-02-17T12:34:00Z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1072800</vt:r8>
  </property>
</Properties>
</file>