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68"/>
        <w:gridCol w:w="2386"/>
        <w:gridCol w:w="2391"/>
        <w:gridCol w:w="2387"/>
        <w:gridCol w:w="2386"/>
        <w:gridCol w:w="2388"/>
        <w:gridCol w:w="2387"/>
      </w:tblGrid>
      <w:tr w:rsidR="00B54A97" w:rsidTr="00B54A97">
        <w:tc>
          <w:tcPr>
            <w:tcW w:w="1268" w:type="dxa"/>
          </w:tcPr>
          <w:p w:rsidR="00156DE5" w:rsidRDefault="00156DE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386" w:type="dxa"/>
          </w:tcPr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91" w:type="dxa"/>
          </w:tcPr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7" w:type="dxa"/>
          </w:tcPr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6" w:type="dxa"/>
          </w:tcPr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8" w:type="dxa"/>
          </w:tcPr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7" w:type="dxa"/>
          </w:tcPr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B54A97" w:rsidTr="00B54A97">
        <w:tc>
          <w:tcPr>
            <w:tcW w:w="1268" w:type="dxa"/>
          </w:tcPr>
          <w:p w:rsidR="00156DE5" w:rsidRDefault="00156DE5">
            <w:pPr>
              <w:jc w:val="center"/>
              <w:rPr>
                <w:b/>
              </w:rPr>
            </w:pPr>
          </w:p>
          <w:p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:rsidR="00156DE5" w:rsidRDefault="00156DE5">
            <w:pPr>
              <w:jc w:val="center"/>
              <w:rPr>
                <w:b/>
              </w:rPr>
            </w:pPr>
          </w:p>
          <w:p w:rsidR="00156DE5" w:rsidRDefault="00156DE5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BD0FCE" w:rsidRDefault="00BD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Skills (2 weeks)</w:t>
            </w:r>
          </w:p>
          <w:p w:rsidR="00BD0FCE" w:rsidRDefault="00BD0FCE">
            <w:pPr>
              <w:rPr>
                <w:sz w:val="18"/>
                <w:szCs w:val="18"/>
              </w:rPr>
            </w:pPr>
          </w:p>
          <w:p w:rsidR="00156DE5" w:rsidRDefault="00E77549">
            <w:pPr>
              <w:rPr>
                <w:sz w:val="18"/>
                <w:szCs w:val="18"/>
              </w:rPr>
            </w:pPr>
            <w:r w:rsidRPr="00792151">
              <w:rPr>
                <w:sz w:val="18"/>
                <w:szCs w:val="18"/>
                <w:highlight w:val="yellow"/>
              </w:rPr>
              <w:t>Anglo Saxon</w:t>
            </w:r>
            <w:r w:rsidR="00C3395B" w:rsidRPr="00792151">
              <w:rPr>
                <w:sz w:val="18"/>
                <w:szCs w:val="18"/>
                <w:highlight w:val="yellow"/>
              </w:rPr>
              <w:t xml:space="preserve"> England,</w:t>
            </w:r>
            <w:r w:rsidR="00C3395B">
              <w:rPr>
                <w:sz w:val="18"/>
                <w:szCs w:val="18"/>
              </w:rPr>
              <w:t xml:space="preserve"> succession crisis</w:t>
            </w:r>
            <w:r w:rsidR="00B14DEA">
              <w:rPr>
                <w:sz w:val="18"/>
                <w:szCs w:val="18"/>
              </w:rPr>
              <w:t xml:space="preserve"> and Norman Conquest </w:t>
            </w:r>
            <w:r w:rsidR="00C3395B">
              <w:rPr>
                <w:sz w:val="18"/>
                <w:szCs w:val="18"/>
              </w:rPr>
              <w:t>to Hastings.</w:t>
            </w:r>
          </w:p>
        </w:tc>
        <w:tc>
          <w:tcPr>
            <w:tcW w:w="2391" w:type="dxa"/>
          </w:tcPr>
          <w:p w:rsidR="00156DE5" w:rsidRDefault="00B14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Life in the Middle Ages to include how William took control. </w:t>
            </w:r>
            <w:r w:rsidR="00C62345">
              <w:rPr>
                <w:sz w:val="18"/>
                <w:szCs w:val="18"/>
              </w:rPr>
              <w:t xml:space="preserve">Castles. </w:t>
            </w:r>
          </w:p>
        </w:tc>
        <w:tc>
          <w:tcPr>
            <w:tcW w:w="2387" w:type="dxa"/>
          </w:tcPr>
          <w:p w:rsidR="00156DE5" w:rsidRPr="00F74E39" w:rsidRDefault="00B14DEA">
            <w:pPr>
              <w:rPr>
                <w:sz w:val="18"/>
                <w:szCs w:val="18"/>
                <w:highlight w:val="yellow"/>
              </w:rPr>
            </w:pPr>
            <w:r w:rsidRPr="00F74E39">
              <w:rPr>
                <w:sz w:val="18"/>
                <w:szCs w:val="18"/>
                <w:highlight w:val="yellow"/>
              </w:rPr>
              <w:t>Medieval Monarchs and changes in power – depth study of King John</w:t>
            </w:r>
            <w:r w:rsidR="00997B07" w:rsidRPr="00F74E39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2386" w:type="dxa"/>
          </w:tcPr>
          <w:p w:rsidR="00156DE5" w:rsidRDefault="00B14DEA">
            <w:pPr>
              <w:rPr>
                <w:sz w:val="18"/>
                <w:szCs w:val="18"/>
              </w:rPr>
            </w:pPr>
            <w:r w:rsidRPr="00F74E39">
              <w:rPr>
                <w:sz w:val="18"/>
                <w:szCs w:val="18"/>
                <w:highlight w:val="yellow"/>
              </w:rPr>
              <w:t>The Black Death (link to life in Middle Ages)</w:t>
            </w:r>
          </w:p>
        </w:tc>
        <w:tc>
          <w:tcPr>
            <w:tcW w:w="2388" w:type="dxa"/>
          </w:tcPr>
          <w:p w:rsidR="00156DE5" w:rsidRDefault="00C33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Tudors,</w:t>
            </w:r>
            <w:r w:rsidR="00B14DEA">
              <w:rPr>
                <w:sz w:val="18"/>
                <w:szCs w:val="18"/>
              </w:rPr>
              <w:t xml:space="preserve"> Henry VIII</w:t>
            </w:r>
            <w:r>
              <w:rPr>
                <w:sz w:val="18"/>
                <w:szCs w:val="18"/>
              </w:rPr>
              <w:t xml:space="preserve"> and reformation</w:t>
            </w:r>
          </w:p>
        </w:tc>
        <w:tc>
          <w:tcPr>
            <w:tcW w:w="2387" w:type="dxa"/>
          </w:tcPr>
          <w:p w:rsidR="00156DE5" w:rsidRDefault="00B14DEA">
            <w:pPr>
              <w:rPr>
                <w:sz w:val="18"/>
                <w:szCs w:val="18"/>
              </w:rPr>
            </w:pPr>
            <w:r w:rsidRPr="00F74E39">
              <w:rPr>
                <w:sz w:val="18"/>
                <w:szCs w:val="18"/>
                <w:highlight w:val="yellow"/>
              </w:rPr>
              <w:t xml:space="preserve">Elizabeth and end of </w:t>
            </w:r>
            <w:r w:rsidR="00997B07" w:rsidRPr="00F74E39">
              <w:rPr>
                <w:sz w:val="18"/>
                <w:szCs w:val="18"/>
                <w:highlight w:val="yellow"/>
              </w:rPr>
              <w:t>Tudors</w:t>
            </w:r>
          </w:p>
        </w:tc>
      </w:tr>
      <w:tr w:rsidR="00B54A97" w:rsidTr="00B54A97">
        <w:tc>
          <w:tcPr>
            <w:tcW w:w="1268" w:type="dxa"/>
          </w:tcPr>
          <w:p w:rsidR="00B14DEA" w:rsidRDefault="00B54A97">
            <w:pPr>
              <w:jc w:val="center"/>
              <w:rPr>
                <w:b/>
              </w:rPr>
            </w:pPr>
            <w:r>
              <w:rPr>
                <w:b/>
              </w:rPr>
              <w:t xml:space="preserve">Possible </w:t>
            </w:r>
            <w:r w:rsidR="00B14DEA">
              <w:rPr>
                <w:b/>
              </w:rPr>
              <w:t>Local/Visits</w:t>
            </w:r>
          </w:p>
        </w:tc>
        <w:tc>
          <w:tcPr>
            <w:tcW w:w="2386" w:type="dxa"/>
          </w:tcPr>
          <w:p w:rsidR="00B14DEA" w:rsidRDefault="00B14DEA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</w:tcPr>
          <w:p w:rsidR="00B14DEA" w:rsidRDefault="0099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Domesday book  - local study</w:t>
            </w:r>
          </w:p>
        </w:tc>
        <w:tc>
          <w:tcPr>
            <w:tcW w:w="2387" w:type="dxa"/>
          </w:tcPr>
          <w:p w:rsidR="00B14DEA" w:rsidRDefault="00B14DEA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B14DEA" w:rsidRDefault="00B14DEA">
            <w:pPr>
              <w:rPr>
                <w:sz w:val="18"/>
                <w:szCs w:val="18"/>
              </w:rPr>
            </w:pPr>
          </w:p>
        </w:tc>
        <w:tc>
          <w:tcPr>
            <w:tcW w:w="2388" w:type="dxa"/>
          </w:tcPr>
          <w:p w:rsidR="00B14DEA" w:rsidRDefault="00B14DE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B14DEA" w:rsidRDefault="0099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Hardwick Hall  - Bess of Hardwick </w:t>
            </w:r>
            <w:r w:rsidR="002B7E9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Cathedral</w:t>
            </w:r>
          </w:p>
          <w:p w:rsidR="00C62345" w:rsidRDefault="00C623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Tutbury</w:t>
            </w:r>
            <w:proofErr w:type="spellEnd"/>
            <w:r>
              <w:rPr>
                <w:sz w:val="18"/>
                <w:szCs w:val="18"/>
              </w:rPr>
              <w:t xml:space="preserve"> castle. </w:t>
            </w:r>
          </w:p>
        </w:tc>
      </w:tr>
      <w:tr w:rsidR="00E413BA" w:rsidTr="00B54A97">
        <w:trPr>
          <w:trHeight w:val="1615"/>
        </w:trPr>
        <w:tc>
          <w:tcPr>
            <w:tcW w:w="1268" w:type="dxa"/>
          </w:tcPr>
          <w:p w:rsidR="00E413BA" w:rsidRDefault="00E413BA" w:rsidP="00E413BA">
            <w:pPr>
              <w:jc w:val="center"/>
              <w:rPr>
                <w:b/>
              </w:rPr>
            </w:pPr>
          </w:p>
          <w:p w:rsidR="00E413BA" w:rsidRDefault="00E413BA" w:rsidP="00E413BA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:rsidR="00E413BA" w:rsidRDefault="00E413BA" w:rsidP="00E413BA">
            <w:pPr>
              <w:jc w:val="center"/>
              <w:rPr>
                <w:b/>
              </w:rPr>
            </w:pPr>
          </w:p>
          <w:p w:rsidR="00E413BA" w:rsidRDefault="00E413BA" w:rsidP="00E413BA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Civil War – Why did England go to war with itself?</w:t>
            </w:r>
          </w:p>
        </w:tc>
        <w:tc>
          <w:tcPr>
            <w:tcW w:w="2391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British Empire</w:t>
            </w:r>
          </w:p>
        </w:tc>
        <w:tc>
          <w:tcPr>
            <w:tcW w:w="2387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slave trade.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</w:p>
          <w:p w:rsidR="00E413BA" w:rsidRDefault="00E413BA" w:rsidP="00E413BA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E413BA" w:rsidRPr="00F74E39" w:rsidRDefault="00E413BA" w:rsidP="00E413BA">
            <w:pPr>
              <w:rPr>
                <w:sz w:val="18"/>
                <w:szCs w:val="18"/>
                <w:highlight w:val="yellow"/>
              </w:rPr>
            </w:pPr>
            <w:r w:rsidRPr="00F74E39">
              <w:rPr>
                <w:sz w:val="18"/>
                <w:szCs w:val="18"/>
                <w:highlight w:val="yellow"/>
              </w:rPr>
              <w:t xml:space="preserve">The Enlightenment and age of revolutions.  Focus on Joseph Wright of Derby Why was he the enlightenment artist? 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  <w:r w:rsidRPr="00F74E39">
              <w:rPr>
                <w:sz w:val="18"/>
                <w:szCs w:val="18"/>
                <w:highlight w:val="yellow"/>
              </w:rPr>
              <w:t>Did the enlightenment cause revolutions in America and France?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8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Industrial Revolution</w:t>
            </w:r>
          </w:p>
        </w:tc>
        <w:tc>
          <w:tcPr>
            <w:tcW w:w="2387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can we learn about life in Victorian Britain from the crimes </w:t>
            </w:r>
            <w:r w:rsidRPr="00F74E39">
              <w:rPr>
                <w:sz w:val="18"/>
                <w:szCs w:val="18"/>
                <w:highlight w:val="yellow"/>
              </w:rPr>
              <w:t>of Jack the Ripper?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413BA" w:rsidTr="00B54A97">
        <w:trPr>
          <w:trHeight w:val="493"/>
        </w:trPr>
        <w:tc>
          <w:tcPr>
            <w:tcW w:w="1268" w:type="dxa"/>
          </w:tcPr>
          <w:p w:rsidR="00E413BA" w:rsidRDefault="00E413BA" w:rsidP="00E413BA">
            <w:pPr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  <w:p w:rsidR="00E413BA" w:rsidRDefault="00E413BA" w:rsidP="00E413BA">
            <w:pPr>
              <w:jc w:val="center"/>
              <w:rPr>
                <w:b/>
              </w:rPr>
            </w:pPr>
            <w:r>
              <w:rPr>
                <w:b/>
              </w:rPr>
              <w:t>Local/Visits</w:t>
            </w:r>
          </w:p>
        </w:tc>
        <w:tc>
          <w:tcPr>
            <w:tcW w:w="2386" w:type="dxa"/>
          </w:tcPr>
          <w:p w:rsidR="00E413BA" w:rsidRPr="00B54A97" w:rsidRDefault="00E413BA" w:rsidP="00E413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Tutbury</w:t>
            </w:r>
            <w:proofErr w:type="spellEnd"/>
            <w:r>
              <w:rPr>
                <w:sz w:val="18"/>
                <w:szCs w:val="18"/>
              </w:rPr>
              <w:t xml:space="preserve"> Castle</w:t>
            </w:r>
          </w:p>
        </w:tc>
        <w:tc>
          <w:tcPr>
            <w:tcW w:w="2391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Joseph Wright of Derby –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Lunar Society</w:t>
            </w:r>
          </w:p>
        </w:tc>
        <w:tc>
          <w:tcPr>
            <w:tcW w:w="2388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 of the Silk Mill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GNR Bonded warehouse, Friar Gate Station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Arkwright and </w:t>
            </w:r>
            <w:proofErr w:type="spellStart"/>
            <w:r>
              <w:rPr>
                <w:sz w:val="18"/>
                <w:szCs w:val="18"/>
              </w:rPr>
              <w:t>Cromford</w:t>
            </w:r>
            <w:proofErr w:type="spellEnd"/>
          </w:p>
        </w:tc>
        <w:tc>
          <w:tcPr>
            <w:tcW w:w="2387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Derby Gaol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Hangings in Derby</w:t>
            </w:r>
          </w:p>
          <w:p w:rsidR="00A44B0F" w:rsidRDefault="00A44B0F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Whitechapel</w:t>
            </w:r>
          </w:p>
        </w:tc>
      </w:tr>
      <w:tr w:rsidR="00E413BA" w:rsidTr="00B54A97">
        <w:tc>
          <w:tcPr>
            <w:tcW w:w="1268" w:type="dxa"/>
          </w:tcPr>
          <w:p w:rsidR="00E413BA" w:rsidRDefault="00E413BA" w:rsidP="00E413BA">
            <w:pPr>
              <w:jc w:val="center"/>
              <w:rPr>
                <w:b/>
              </w:rPr>
            </w:pPr>
          </w:p>
          <w:p w:rsidR="00E413BA" w:rsidRDefault="00E413BA" w:rsidP="00E413BA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:rsidR="00E413BA" w:rsidRDefault="00E413BA" w:rsidP="00E413BA">
            <w:pPr>
              <w:jc w:val="center"/>
              <w:rPr>
                <w:b/>
              </w:rPr>
            </w:pPr>
          </w:p>
          <w:p w:rsidR="00E413BA" w:rsidRDefault="00E413BA" w:rsidP="00E413BA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WW1 </w:t>
            </w:r>
          </w:p>
        </w:tc>
        <w:tc>
          <w:tcPr>
            <w:tcW w:w="2391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Inter-war period to include, Communism, fascism, rise of Nazis, appeasement</w:t>
            </w:r>
          </w:p>
        </w:tc>
        <w:tc>
          <w:tcPr>
            <w:tcW w:w="2387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 at home</w:t>
            </w:r>
            <w:r w:rsidRPr="00F74E39">
              <w:rPr>
                <w:sz w:val="18"/>
                <w:szCs w:val="18"/>
                <w:highlight w:val="yellow"/>
              </w:rPr>
              <w:t xml:space="preserve"> War crimes</w:t>
            </w:r>
            <w:r>
              <w:rPr>
                <w:sz w:val="18"/>
                <w:szCs w:val="18"/>
              </w:rPr>
              <w:t xml:space="preserve"> and holocaust</w:t>
            </w:r>
          </w:p>
        </w:tc>
        <w:tc>
          <w:tcPr>
            <w:tcW w:w="2386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rights movement in the USA – experiences of migrants to post-war Britain</w:t>
            </w:r>
          </w:p>
        </w:tc>
        <w:tc>
          <w:tcPr>
            <w:tcW w:w="2388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Cold </w:t>
            </w:r>
            <w:proofErr w:type="gramStart"/>
            <w:r>
              <w:rPr>
                <w:sz w:val="18"/>
                <w:szCs w:val="18"/>
              </w:rPr>
              <w:t>War  -</w:t>
            </w:r>
            <w:proofErr w:type="gramEnd"/>
            <w:r>
              <w:rPr>
                <w:sz w:val="18"/>
                <w:szCs w:val="18"/>
              </w:rPr>
              <w:t xml:space="preserve"> focus on Vietnam war.  </w:t>
            </w:r>
          </w:p>
        </w:tc>
        <w:tc>
          <w:tcPr>
            <w:tcW w:w="2387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 w:rsidRPr="00F74E39">
              <w:rPr>
                <w:sz w:val="18"/>
                <w:szCs w:val="18"/>
                <w:highlight w:val="yellow"/>
              </w:rPr>
              <w:t>Conflict in the Middle East.</w:t>
            </w:r>
            <w:r>
              <w:rPr>
                <w:sz w:val="18"/>
                <w:szCs w:val="18"/>
              </w:rPr>
              <w:t xml:space="preserve"> 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Ancient medicine? </w:t>
            </w:r>
          </w:p>
        </w:tc>
      </w:tr>
      <w:tr w:rsidR="00E413BA" w:rsidTr="00B54A97">
        <w:tc>
          <w:tcPr>
            <w:tcW w:w="1268" w:type="dxa"/>
          </w:tcPr>
          <w:p w:rsidR="00E413BA" w:rsidRDefault="00E413BA" w:rsidP="00E413BA">
            <w:pPr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  <w:p w:rsidR="00E413BA" w:rsidRDefault="00E413BA" w:rsidP="00E413BA">
            <w:pPr>
              <w:jc w:val="center"/>
              <w:rPr>
                <w:b/>
              </w:rPr>
            </w:pPr>
            <w:r>
              <w:rPr>
                <w:b/>
              </w:rPr>
              <w:t>Local/Visits</w:t>
            </w:r>
          </w:p>
        </w:tc>
        <w:tc>
          <w:tcPr>
            <w:tcW w:w="2386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 memorial in their local area.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Stories of local soldiers. 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studies library. </w:t>
            </w:r>
          </w:p>
        </w:tc>
        <w:tc>
          <w:tcPr>
            <w:tcW w:w="2391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Alice </w:t>
            </w:r>
            <w:proofErr w:type="spellStart"/>
            <w:r>
              <w:rPr>
                <w:sz w:val="18"/>
                <w:szCs w:val="18"/>
              </w:rPr>
              <w:t>Wheeldon</w:t>
            </w:r>
            <w:proofErr w:type="spellEnd"/>
            <w:r>
              <w:rPr>
                <w:sz w:val="18"/>
                <w:szCs w:val="18"/>
              </w:rPr>
              <w:t xml:space="preserve"> and the suffragettes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Lord Curzon, </w:t>
            </w:r>
            <w:proofErr w:type="spellStart"/>
            <w:r>
              <w:rPr>
                <w:sz w:val="18"/>
                <w:szCs w:val="18"/>
              </w:rPr>
              <w:t>Kedleston</w:t>
            </w:r>
            <w:proofErr w:type="spellEnd"/>
            <w:r>
              <w:rPr>
                <w:sz w:val="18"/>
                <w:szCs w:val="18"/>
              </w:rPr>
              <w:t xml:space="preserve"> Hall. </w:t>
            </w:r>
          </w:p>
        </w:tc>
        <w:tc>
          <w:tcPr>
            <w:tcW w:w="2387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Rolls Royce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Merlin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Bombing raids on Derby</w:t>
            </w:r>
          </w:p>
        </w:tc>
        <w:tc>
          <w:tcPr>
            <w:tcW w:w="2386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Migration to Derby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Experiences of different migrants to the city.</w:t>
            </w:r>
          </w:p>
          <w:p w:rsidR="00E413BA" w:rsidRDefault="00E413BA" w:rsidP="00E413BA">
            <w:pPr>
              <w:rPr>
                <w:sz w:val="18"/>
                <w:szCs w:val="18"/>
              </w:rPr>
            </w:pPr>
          </w:p>
        </w:tc>
        <w:tc>
          <w:tcPr>
            <w:tcW w:w="2388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E413BA" w:rsidRDefault="00E413BA" w:rsidP="00E413BA">
            <w:pPr>
              <w:rPr>
                <w:sz w:val="18"/>
                <w:szCs w:val="18"/>
              </w:rPr>
            </w:pPr>
          </w:p>
        </w:tc>
      </w:tr>
    </w:tbl>
    <w:p w:rsidR="00156DE5" w:rsidRDefault="00156DE5"/>
    <w:p w:rsidR="0007655E" w:rsidRDefault="0007655E"/>
    <w:p w:rsidR="0007655E" w:rsidRDefault="0007655E"/>
    <w:p w:rsidR="0007655E" w:rsidRDefault="0007655E"/>
    <w:p w:rsidR="0007655E" w:rsidRDefault="0007655E"/>
    <w:p w:rsidR="0007655E" w:rsidRDefault="0007655E"/>
    <w:p w:rsidR="0007655E" w:rsidRDefault="0007655E"/>
    <w:p w:rsidR="0007655E" w:rsidRDefault="0007655E"/>
    <w:p w:rsidR="0007655E" w:rsidRDefault="0007655E"/>
    <w:p w:rsidR="0007655E" w:rsidRDefault="0007655E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07655E" w:rsidTr="00BA63BC">
        <w:tc>
          <w:tcPr>
            <w:tcW w:w="1135" w:type="dxa"/>
          </w:tcPr>
          <w:p w:rsidR="0007655E" w:rsidRDefault="0007655E" w:rsidP="00BA63BC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409" w:type="dxa"/>
          </w:tcPr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07655E" w:rsidTr="00BA63BC">
        <w:tc>
          <w:tcPr>
            <w:tcW w:w="1135" w:type="dxa"/>
          </w:tcPr>
          <w:p w:rsidR="0007655E" w:rsidRDefault="0007655E" w:rsidP="00BA63BC">
            <w:pPr>
              <w:jc w:val="center"/>
              <w:rPr>
                <w:b/>
              </w:rPr>
            </w:pPr>
          </w:p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:rsidR="0007655E" w:rsidRDefault="0007655E" w:rsidP="00BA63BC">
            <w:pPr>
              <w:jc w:val="center"/>
              <w:rPr>
                <w:b/>
              </w:rPr>
            </w:pPr>
          </w:p>
          <w:p w:rsidR="0007655E" w:rsidRDefault="0007655E" w:rsidP="00BA63BC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55E" w:rsidRDefault="0062372B" w:rsidP="00BA6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Medicine through Time</w:t>
            </w:r>
          </w:p>
        </w:tc>
        <w:tc>
          <w:tcPr>
            <w:tcW w:w="2410" w:type="dxa"/>
          </w:tcPr>
          <w:p w:rsidR="0007655E" w:rsidRDefault="0062372B" w:rsidP="00BA6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Medicine Through Time</w:t>
            </w:r>
          </w:p>
        </w:tc>
        <w:tc>
          <w:tcPr>
            <w:tcW w:w="2410" w:type="dxa"/>
          </w:tcPr>
          <w:p w:rsidR="0007655E" w:rsidRDefault="0062372B" w:rsidP="00BA6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Medicine/ Norman England</w:t>
            </w:r>
          </w:p>
        </w:tc>
        <w:tc>
          <w:tcPr>
            <w:tcW w:w="2409" w:type="dxa"/>
          </w:tcPr>
          <w:p w:rsidR="0007655E" w:rsidRDefault="0062372B" w:rsidP="00BA6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Norman England</w:t>
            </w:r>
          </w:p>
        </w:tc>
        <w:tc>
          <w:tcPr>
            <w:tcW w:w="2410" w:type="dxa"/>
          </w:tcPr>
          <w:p w:rsidR="0007655E" w:rsidRDefault="0062372B" w:rsidP="00BA6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Norman England</w:t>
            </w:r>
          </w:p>
        </w:tc>
        <w:tc>
          <w:tcPr>
            <w:tcW w:w="2410" w:type="dxa"/>
          </w:tcPr>
          <w:p w:rsidR="0007655E" w:rsidRDefault="0062372B" w:rsidP="00BA6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 1890-1945</w:t>
            </w:r>
          </w:p>
        </w:tc>
      </w:tr>
      <w:tr w:rsidR="0007655E" w:rsidTr="00BA63BC">
        <w:tc>
          <w:tcPr>
            <w:tcW w:w="1135" w:type="dxa"/>
          </w:tcPr>
          <w:p w:rsidR="0007655E" w:rsidRDefault="0007655E" w:rsidP="00BA63BC">
            <w:pPr>
              <w:jc w:val="center"/>
              <w:rPr>
                <w:b/>
              </w:rPr>
            </w:pPr>
          </w:p>
          <w:p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:rsidR="0007655E" w:rsidRDefault="0007655E" w:rsidP="00BA63BC">
            <w:pPr>
              <w:jc w:val="center"/>
              <w:rPr>
                <w:b/>
              </w:rPr>
            </w:pPr>
          </w:p>
          <w:p w:rsidR="0007655E" w:rsidRDefault="0007655E" w:rsidP="00BA63BC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55E" w:rsidRDefault="0062372B" w:rsidP="00BA6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 1890-1945</w:t>
            </w:r>
          </w:p>
        </w:tc>
        <w:tc>
          <w:tcPr>
            <w:tcW w:w="2410" w:type="dxa"/>
          </w:tcPr>
          <w:p w:rsidR="0007655E" w:rsidRDefault="0062372B" w:rsidP="00BA6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Germany/ Conflict and tension 1918-39</w:t>
            </w:r>
          </w:p>
        </w:tc>
        <w:tc>
          <w:tcPr>
            <w:tcW w:w="2410" w:type="dxa"/>
          </w:tcPr>
          <w:p w:rsidR="0007655E" w:rsidRDefault="0062372B" w:rsidP="00BA6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 and tension 1918-39</w:t>
            </w:r>
          </w:p>
        </w:tc>
        <w:tc>
          <w:tcPr>
            <w:tcW w:w="2409" w:type="dxa"/>
          </w:tcPr>
          <w:p w:rsidR="0007655E" w:rsidRDefault="0062372B" w:rsidP="00BA6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 and tension/ revision</w:t>
            </w:r>
          </w:p>
        </w:tc>
        <w:tc>
          <w:tcPr>
            <w:tcW w:w="2410" w:type="dxa"/>
          </w:tcPr>
          <w:p w:rsidR="0007655E" w:rsidRDefault="0062372B" w:rsidP="00BA6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</w:t>
            </w:r>
          </w:p>
        </w:tc>
        <w:tc>
          <w:tcPr>
            <w:tcW w:w="2410" w:type="dxa"/>
          </w:tcPr>
          <w:p w:rsidR="0007655E" w:rsidRDefault="0007655E" w:rsidP="00BA63BC">
            <w:pPr>
              <w:rPr>
                <w:sz w:val="18"/>
                <w:szCs w:val="18"/>
              </w:rPr>
            </w:pPr>
          </w:p>
        </w:tc>
      </w:tr>
    </w:tbl>
    <w:p w:rsidR="0007655E" w:rsidRDefault="0007655E"/>
    <w:sectPr w:rsidR="0007655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64" w:rsidRDefault="00835D64">
      <w:pPr>
        <w:spacing w:after="0" w:line="240" w:lineRule="auto"/>
      </w:pPr>
      <w:r>
        <w:separator/>
      </w:r>
    </w:p>
  </w:endnote>
  <w:endnote w:type="continuationSeparator" w:id="0">
    <w:p w:rsidR="00835D64" w:rsidRDefault="0083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64" w:rsidRDefault="00835D64">
      <w:pPr>
        <w:spacing w:after="0" w:line="240" w:lineRule="auto"/>
      </w:pPr>
      <w:r>
        <w:separator/>
      </w:r>
    </w:p>
  </w:footnote>
  <w:footnote w:type="continuationSeparator" w:id="0">
    <w:p w:rsidR="00835D64" w:rsidRDefault="0083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E5" w:rsidRDefault="00F349C7">
    <w:pPr>
      <w:pStyle w:val="Header"/>
    </w:pPr>
    <w:r>
      <w:t xml:space="preserve">Subject: </w:t>
    </w:r>
    <w:r w:rsidR="00B14DEA">
      <w:t>History</w:t>
    </w:r>
    <w:r w:rsidR="00B14DEA">
      <w:tab/>
    </w:r>
    <w:r w:rsidR="00B14DEA">
      <w:tab/>
    </w:r>
    <w:r w:rsidR="00804C8B">
      <w:t xml:space="preserve"> 7 – 11</w:t>
    </w:r>
    <w:r>
      <w:t xml:space="preserve"> Long Term Curriculum Overview</w:t>
    </w:r>
    <w:r>
      <w:ptab w:relativeTo="margin" w:alignment="right" w:leader="none"/>
    </w:r>
    <w:r w:rsidR="00804C8B">
      <w:t>Derby Cathedral</w:t>
    </w:r>
    <w:r>
      <w:t xml:space="preserve">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7655E"/>
    <w:rsid w:val="00113E78"/>
    <w:rsid w:val="001453EF"/>
    <w:rsid w:val="00156DE5"/>
    <w:rsid w:val="002A46A5"/>
    <w:rsid w:val="002B7E92"/>
    <w:rsid w:val="00412434"/>
    <w:rsid w:val="0062372B"/>
    <w:rsid w:val="00792151"/>
    <w:rsid w:val="007C2020"/>
    <w:rsid w:val="00804C8B"/>
    <w:rsid w:val="00835D64"/>
    <w:rsid w:val="00997B07"/>
    <w:rsid w:val="00A44B0F"/>
    <w:rsid w:val="00A76D12"/>
    <w:rsid w:val="00A84B4E"/>
    <w:rsid w:val="00B14DEA"/>
    <w:rsid w:val="00B54A97"/>
    <w:rsid w:val="00BD0FCE"/>
    <w:rsid w:val="00C3395B"/>
    <w:rsid w:val="00C62345"/>
    <w:rsid w:val="00CF61D4"/>
    <w:rsid w:val="00E413BA"/>
    <w:rsid w:val="00E77549"/>
    <w:rsid w:val="00F349C7"/>
    <w:rsid w:val="00F74E39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5DC93-3C83-4A4A-8A15-FABC5F19984B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beff84b-12ef-40c5-b413-6f23a5196ebd"/>
    <ds:schemaRef ds:uri="2c5be579-4f96-4d49-84cc-d2412a1854a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F940CB-8E11-41DD-A7D7-DEEF434A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7BAC6423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Martin Adler</cp:lastModifiedBy>
  <cp:revision>2</cp:revision>
  <dcterms:created xsi:type="dcterms:W3CDTF">2021-01-22T15:06:00Z</dcterms:created>
  <dcterms:modified xsi:type="dcterms:W3CDTF">2021-01-22T15:06:00Z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2493100</vt:r8>
  </property>
</Properties>
</file>