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30"/>
      </w:tblGrid>
      <w:tr w:rsidR="005341F9" w14:paraId="5E7D0028" w14:textId="77777777">
        <w:tc>
          <w:tcPr>
            <w:tcW w:w="7938" w:type="dxa"/>
          </w:tcPr>
          <w:p w14:paraId="05D13539" w14:textId="77777777" w:rsidR="005341F9" w:rsidRDefault="005341F9">
            <w:pPr>
              <w:pStyle w:val="Heading4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Skills</w:t>
            </w:r>
          </w:p>
          <w:p w14:paraId="45F3888C" w14:textId="77777777" w:rsidR="005341F9" w:rsidRDefault="005341F9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Ability to work effectively within a team environment, understanding classroom roles and responsibilities</w:t>
            </w:r>
          </w:p>
          <w:p w14:paraId="2ACA4F95" w14:textId="77777777" w:rsidR="005341F9" w:rsidRDefault="005341F9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Ability to build effective working relationships with all pupils and colleagues</w:t>
            </w:r>
          </w:p>
          <w:p w14:paraId="2E5BD01C" w14:textId="0ADBA429" w:rsidR="005341F9" w:rsidRDefault="005341F9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9F6DA2">
              <w:rPr>
                <w:sz w:val="22"/>
              </w:rPr>
              <w:t>work within</w:t>
            </w:r>
            <w:r>
              <w:rPr>
                <w:sz w:val="22"/>
              </w:rPr>
              <w:t xml:space="preserve"> </w:t>
            </w:r>
            <w:r w:rsidR="002162EF">
              <w:rPr>
                <w:sz w:val="22"/>
              </w:rPr>
              <w:t>our Church of England school mission statement and</w:t>
            </w:r>
            <w:r>
              <w:rPr>
                <w:sz w:val="22"/>
              </w:rPr>
              <w:t xml:space="preserve"> positive ethos and </w:t>
            </w:r>
            <w:r w:rsidR="009F6DA2">
              <w:rPr>
                <w:sz w:val="22"/>
              </w:rPr>
              <w:t xml:space="preserve">to </w:t>
            </w:r>
            <w:r>
              <w:rPr>
                <w:sz w:val="22"/>
              </w:rPr>
              <w:t>role</w:t>
            </w:r>
            <w:r w:rsidR="002162EF">
              <w:rPr>
                <w:sz w:val="22"/>
              </w:rPr>
              <w:t xml:space="preserve"> </w:t>
            </w:r>
            <w:r>
              <w:rPr>
                <w:sz w:val="22"/>
              </w:rPr>
              <w:t>model positive attributes</w:t>
            </w:r>
          </w:p>
          <w:p w14:paraId="134B98DE" w14:textId="7BDE82FC" w:rsidR="005341F9" w:rsidRDefault="002162EF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Excellent</w:t>
            </w:r>
            <w:r w:rsidR="005341F9">
              <w:rPr>
                <w:sz w:val="22"/>
              </w:rPr>
              <w:t xml:space="preserve"> </w:t>
            </w:r>
            <w:r>
              <w:rPr>
                <w:sz w:val="22"/>
              </w:rPr>
              <w:t>emotional intelligence skills and a clear understanding of mental health in the workplace for staff and children.</w:t>
            </w:r>
          </w:p>
        </w:tc>
        <w:tc>
          <w:tcPr>
            <w:tcW w:w="1530" w:type="dxa"/>
          </w:tcPr>
          <w:p w14:paraId="56343631" w14:textId="77777777" w:rsidR="005341F9" w:rsidRDefault="005341F9">
            <w:pPr>
              <w:jc w:val="center"/>
              <w:rPr>
                <w:b/>
                <w:sz w:val="22"/>
              </w:rPr>
            </w:pPr>
          </w:p>
          <w:p w14:paraId="2C0FE2D3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787D7724" w14:textId="77777777" w:rsidR="005341F9" w:rsidRDefault="005341F9">
            <w:pPr>
              <w:jc w:val="center"/>
              <w:rPr>
                <w:b/>
                <w:sz w:val="22"/>
              </w:rPr>
            </w:pPr>
          </w:p>
          <w:p w14:paraId="00508CA7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2D309DCA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3D220DED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</w:tc>
      </w:tr>
      <w:tr w:rsidR="005341F9" w14:paraId="7EC37DB9" w14:textId="77777777">
        <w:trPr>
          <w:trHeight w:val="1893"/>
        </w:trPr>
        <w:tc>
          <w:tcPr>
            <w:tcW w:w="7938" w:type="dxa"/>
          </w:tcPr>
          <w:p w14:paraId="7C7BEE2C" w14:textId="77777777" w:rsidR="005341F9" w:rsidRDefault="005341F9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Knowledge and Understanding</w:t>
            </w:r>
          </w:p>
          <w:p w14:paraId="396D008D" w14:textId="77777777" w:rsidR="005341F9" w:rsidRDefault="005341F9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General understanding of national curriculum and other basic learning programmes/techniques (within specified age range/subject area)</w:t>
            </w:r>
          </w:p>
          <w:p w14:paraId="25BAF0B9" w14:textId="77777777" w:rsidR="005341F9" w:rsidRDefault="005341F9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General awareness of inclusion, especially within a school setting</w:t>
            </w:r>
          </w:p>
          <w:p w14:paraId="0FB1B856" w14:textId="77777777" w:rsidR="005341F9" w:rsidRDefault="005341F9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Experience of resources preparation to support learning programmes</w:t>
            </w:r>
          </w:p>
          <w:p w14:paraId="2FF96787" w14:textId="77777777" w:rsidR="005341F9" w:rsidRDefault="005341F9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Effective use of ICT to support learning</w:t>
            </w:r>
          </w:p>
          <w:p w14:paraId="0E0566EF" w14:textId="44C7CBF9" w:rsidR="005341F9" w:rsidRDefault="005341F9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Understanding of other basic technology </w:t>
            </w:r>
          </w:p>
        </w:tc>
        <w:tc>
          <w:tcPr>
            <w:tcW w:w="1530" w:type="dxa"/>
          </w:tcPr>
          <w:p w14:paraId="004A9DD8" w14:textId="77777777" w:rsidR="005341F9" w:rsidRDefault="005341F9">
            <w:pPr>
              <w:jc w:val="center"/>
              <w:rPr>
                <w:b/>
                <w:sz w:val="22"/>
              </w:rPr>
            </w:pPr>
          </w:p>
          <w:p w14:paraId="499611BA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1D32F77F" w14:textId="77777777" w:rsidR="005341F9" w:rsidRDefault="005341F9">
            <w:pPr>
              <w:jc w:val="center"/>
              <w:rPr>
                <w:b/>
                <w:sz w:val="22"/>
              </w:rPr>
            </w:pPr>
          </w:p>
          <w:p w14:paraId="474D8CB7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051C308F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  <w:p w14:paraId="257F9CE4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2BB2A07C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</w:tr>
      <w:tr w:rsidR="005341F9" w14:paraId="7FBE1278" w14:textId="77777777">
        <w:tc>
          <w:tcPr>
            <w:tcW w:w="7938" w:type="dxa"/>
          </w:tcPr>
          <w:p w14:paraId="2CBB29C1" w14:textId="77777777" w:rsidR="005341F9" w:rsidRDefault="005341F9">
            <w:pPr>
              <w:pStyle w:val="Heading4"/>
              <w:rPr>
                <w:b w:val="0"/>
                <w:bCs w:val="0"/>
                <w:sz w:val="22"/>
                <w:u w:val="none"/>
              </w:rPr>
            </w:pPr>
            <w:r>
              <w:rPr>
                <w:sz w:val="22"/>
              </w:rPr>
              <w:t>Qualifications and Training</w:t>
            </w:r>
          </w:p>
          <w:p w14:paraId="0D787F79" w14:textId="759B16B5" w:rsidR="005341F9" w:rsidRPr="000E3C9D" w:rsidRDefault="000E3C9D" w:rsidP="000E3C9D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Experience of working in a school setting with children with SEND</w:t>
            </w:r>
          </w:p>
          <w:p w14:paraId="62BF0D69" w14:textId="77777777" w:rsidR="005341F9" w:rsidRDefault="005341F9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Willingness to participate in relevant training and development opportunities</w:t>
            </w:r>
          </w:p>
          <w:p w14:paraId="567267C9" w14:textId="6B954457" w:rsidR="005341F9" w:rsidRDefault="005341F9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 xml:space="preserve">Training in </w:t>
            </w:r>
            <w:r w:rsidR="00863036">
              <w:rPr>
                <w:sz w:val="22"/>
              </w:rPr>
              <w:t>p</w:t>
            </w:r>
            <w:r w:rsidR="000E3C9D">
              <w:rPr>
                <w:sz w:val="22"/>
              </w:rPr>
              <w:t>sychology and wellbeing in relation to staff wellbeing</w:t>
            </w:r>
          </w:p>
          <w:p w14:paraId="7E046069" w14:textId="77777777" w:rsidR="005341F9" w:rsidRDefault="005341F9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Training in special educational needs strategies</w:t>
            </w:r>
          </w:p>
          <w:p w14:paraId="08F3868C" w14:textId="77777777" w:rsidR="005341F9" w:rsidRDefault="005341F9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Willingness to undertake appointed person certificate in first aid administration</w:t>
            </w:r>
          </w:p>
        </w:tc>
        <w:tc>
          <w:tcPr>
            <w:tcW w:w="1530" w:type="dxa"/>
          </w:tcPr>
          <w:p w14:paraId="017D59A4" w14:textId="77777777" w:rsidR="005341F9" w:rsidRDefault="005341F9">
            <w:pPr>
              <w:jc w:val="center"/>
              <w:rPr>
                <w:b/>
                <w:sz w:val="22"/>
              </w:rPr>
            </w:pPr>
          </w:p>
          <w:p w14:paraId="40E4A592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79E9FD71" w14:textId="0F931DCD" w:rsidR="00863036" w:rsidRDefault="000E3C9D" w:rsidP="000E3C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</w:t>
            </w:r>
            <w:r w:rsidR="00863036">
              <w:rPr>
                <w:b/>
                <w:sz w:val="22"/>
              </w:rPr>
              <w:t>D</w:t>
            </w:r>
          </w:p>
          <w:p w14:paraId="20ACCDD7" w14:textId="031EC0F6" w:rsidR="005341F9" w:rsidRDefault="009F6D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  <w:p w14:paraId="20617943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  <w:p w14:paraId="5675D61B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  <w:p w14:paraId="01A3B0B0" w14:textId="77777777" w:rsidR="005341F9" w:rsidRDefault="00534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</w:tr>
      <w:tr w:rsidR="005341F9" w14:paraId="5A01E005" w14:textId="77777777">
        <w:tc>
          <w:tcPr>
            <w:tcW w:w="7938" w:type="dxa"/>
          </w:tcPr>
          <w:p w14:paraId="39D79130" w14:textId="77777777" w:rsidR="005341F9" w:rsidRDefault="005341F9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Professional Values and Practice</w:t>
            </w:r>
          </w:p>
          <w:p w14:paraId="1DE9ACBD" w14:textId="77777777" w:rsidR="005341F9" w:rsidRDefault="005341F9">
            <w:pPr>
              <w:rPr>
                <w:sz w:val="22"/>
              </w:rPr>
            </w:pPr>
          </w:p>
          <w:p w14:paraId="2894A162" w14:textId="77777777" w:rsidR="005341F9" w:rsidRDefault="005341F9">
            <w:pPr>
              <w:rPr>
                <w:sz w:val="22"/>
              </w:rPr>
            </w:pPr>
            <w:r>
              <w:rPr>
                <w:sz w:val="22"/>
              </w:rPr>
              <w:t>Must be able to demonstrate the following:</w:t>
            </w:r>
          </w:p>
          <w:p w14:paraId="68FFF475" w14:textId="77777777" w:rsidR="005341F9" w:rsidRDefault="005341F9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High expectations of all pupils; respect for their social, cultural, linguistic, religious and ethnic backgrounds; and commitment to raising their educational achievements</w:t>
            </w:r>
          </w:p>
          <w:p w14:paraId="3E520DC3" w14:textId="77777777" w:rsidR="005341F9" w:rsidRDefault="005341F9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Ability to build and maintain successful relationships with pupils, treat them consistently, with respect and consideration, and demonstrate concern for their development as learners</w:t>
            </w:r>
          </w:p>
          <w:p w14:paraId="6CE6C2D6" w14:textId="77777777" w:rsidR="005341F9" w:rsidRDefault="005341F9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Demonstrate and promote the positive value, attitudes and behaviour they expect from the pupils with whom they work</w:t>
            </w:r>
          </w:p>
          <w:p w14:paraId="6BCD7324" w14:textId="77777777" w:rsidR="005341F9" w:rsidRDefault="005341F9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Ability to work collaboratively with colleagues, and carry out role effectively, knowing when to seek help and advice</w:t>
            </w:r>
          </w:p>
          <w:p w14:paraId="43C71F65" w14:textId="77777777" w:rsidR="005341F9" w:rsidRDefault="005341F9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Able to liaise sensitively and effectively with parents and carers, recognising role in pupils’ learning</w:t>
            </w:r>
          </w:p>
          <w:p w14:paraId="490C2E26" w14:textId="77777777" w:rsidR="005341F9" w:rsidRDefault="005341F9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Able to improve their own practice through observations, evaluation and discussion with colleagues</w:t>
            </w:r>
          </w:p>
        </w:tc>
        <w:tc>
          <w:tcPr>
            <w:tcW w:w="1530" w:type="dxa"/>
          </w:tcPr>
          <w:p w14:paraId="73533414" w14:textId="77777777" w:rsidR="005341F9" w:rsidRDefault="005341F9">
            <w:pPr>
              <w:jc w:val="both"/>
              <w:rPr>
                <w:b/>
                <w:sz w:val="22"/>
              </w:rPr>
            </w:pPr>
          </w:p>
        </w:tc>
      </w:tr>
    </w:tbl>
    <w:p w14:paraId="14FC0A4B" w14:textId="77777777" w:rsidR="005341F9" w:rsidRDefault="005341F9">
      <w:pPr>
        <w:jc w:val="both"/>
      </w:pPr>
    </w:p>
    <w:sectPr w:rsidR="0053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06" w:footer="43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9510" w14:textId="77777777" w:rsidR="00B741CE" w:rsidRDefault="00B741CE">
      <w:r>
        <w:separator/>
      </w:r>
    </w:p>
  </w:endnote>
  <w:endnote w:type="continuationSeparator" w:id="0">
    <w:p w14:paraId="732D590A" w14:textId="77777777" w:rsidR="00B741CE" w:rsidRDefault="00B7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6040" w14:textId="77777777" w:rsidR="003B4F2E" w:rsidRDefault="003B4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B723" w14:textId="27EB52E7" w:rsidR="005341F9" w:rsidRDefault="005341F9">
    <w:pPr>
      <w:pStyle w:val="Footer"/>
      <w:rPr>
        <w:sz w:val="10"/>
      </w:rPr>
    </w:pPr>
    <w:r>
      <w:rPr>
        <w:snapToGrid w:val="0"/>
        <w:sz w:val="10"/>
      </w:rPr>
      <w:fldChar w:fldCharType="begin"/>
    </w:r>
    <w:r>
      <w:rPr>
        <w:snapToGrid w:val="0"/>
        <w:sz w:val="10"/>
      </w:rPr>
      <w:instrText xml:space="preserve"> FILENAME \p </w:instrText>
    </w:r>
    <w:r>
      <w:rPr>
        <w:snapToGrid w:val="0"/>
        <w:sz w:val="10"/>
      </w:rPr>
      <w:fldChar w:fldCharType="separate"/>
    </w:r>
    <w:r w:rsidR="009806BF">
      <w:rPr>
        <w:noProof/>
        <w:snapToGrid w:val="0"/>
        <w:sz w:val="10"/>
      </w:rPr>
      <w:t>C:\Users\Nicky\Desktop\MENTAL HEALTH LEAD COURSE\JD_TA_Level2_2022.docx</w:t>
    </w:r>
    <w:r>
      <w:rPr>
        <w:snapToGrid w:val="0"/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994B" w14:textId="77777777" w:rsidR="003B4F2E" w:rsidRDefault="003B4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E9B8D" w14:textId="77777777" w:rsidR="00B741CE" w:rsidRDefault="00B741CE">
      <w:r>
        <w:separator/>
      </w:r>
    </w:p>
  </w:footnote>
  <w:footnote w:type="continuationSeparator" w:id="0">
    <w:p w14:paraId="35B47F0C" w14:textId="77777777" w:rsidR="00B741CE" w:rsidRDefault="00B7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338A" w14:textId="77777777" w:rsidR="003B4F2E" w:rsidRDefault="003B4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BD1E" w14:textId="77777777" w:rsidR="003B4F2E" w:rsidRPr="00C06288" w:rsidRDefault="003B4F2E" w:rsidP="003B4F2E">
    <w:pPr>
      <w:ind w:left="576"/>
      <w:jc w:val="center"/>
      <w:rPr>
        <w:b/>
        <w:u w:val="single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3C3530D" wp14:editId="7755C15B">
          <wp:simplePos x="0" y="0"/>
          <wp:positionH relativeFrom="column">
            <wp:posOffset>-698500</wp:posOffset>
          </wp:positionH>
          <wp:positionV relativeFrom="paragraph">
            <wp:posOffset>0</wp:posOffset>
          </wp:positionV>
          <wp:extent cx="1072515" cy="946150"/>
          <wp:effectExtent l="0" t="0" r="0" b="6350"/>
          <wp:wrapTight wrapText="bothSides">
            <wp:wrapPolygon edited="0">
              <wp:start x="6906" y="0"/>
              <wp:lineTo x="4220" y="1305"/>
              <wp:lineTo x="0" y="5654"/>
              <wp:lineTo x="0" y="12177"/>
              <wp:lineTo x="3837" y="13917"/>
              <wp:lineTo x="384" y="20005"/>
              <wp:lineTo x="767" y="21310"/>
              <wp:lineTo x="20334" y="21310"/>
              <wp:lineTo x="21101" y="20875"/>
              <wp:lineTo x="17265" y="13917"/>
              <wp:lineTo x="21101" y="11742"/>
              <wp:lineTo x="21101" y="5654"/>
              <wp:lineTo x="17648" y="1740"/>
              <wp:lineTo x="14195" y="0"/>
              <wp:lineTo x="690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u w:val="single"/>
      </w:rPr>
      <w:t>LANCASHIRE COUNTY</w:t>
    </w:r>
    <w:r w:rsidRPr="00C06288">
      <w:rPr>
        <w:b/>
        <w:u w:val="single"/>
      </w:rPr>
      <w:t xml:space="preserve"> COUNCIL</w:t>
    </w:r>
  </w:p>
  <w:p w14:paraId="3FDCD767" w14:textId="77777777" w:rsidR="003B4F2E" w:rsidRDefault="003B4F2E" w:rsidP="003B4F2E">
    <w:pPr>
      <w:tabs>
        <w:tab w:val="left" w:pos="870"/>
      </w:tabs>
      <w:rPr>
        <w:b/>
        <w:u w:val="single"/>
      </w:rPr>
    </w:pPr>
    <w:r>
      <w:rPr>
        <w:b/>
        <w:u w:val="single"/>
      </w:rPr>
      <w:tab/>
    </w:r>
  </w:p>
  <w:p w14:paraId="16406A67" w14:textId="77777777" w:rsidR="003B4F2E" w:rsidRDefault="003B4F2E" w:rsidP="003B4F2E">
    <w:pPr>
      <w:pStyle w:val="Heading3"/>
    </w:pPr>
    <w:r>
      <w:t>PERSON SPECIFICATION</w:t>
    </w:r>
  </w:p>
  <w:p w14:paraId="403EBF0B" w14:textId="77777777" w:rsidR="003B4F2E" w:rsidRDefault="003B4F2E" w:rsidP="003B4F2E">
    <w:pPr>
      <w:jc w:val="center"/>
      <w:rPr>
        <w:b/>
        <w:u w:val="single"/>
      </w:rPr>
    </w:pPr>
  </w:p>
  <w:p w14:paraId="4233E9BB" w14:textId="77777777" w:rsidR="003B4F2E" w:rsidRDefault="003B4F2E" w:rsidP="003B4F2E">
    <w:pPr>
      <w:pStyle w:val="Heading1"/>
    </w:pPr>
  </w:p>
  <w:p w14:paraId="5C9A7184" w14:textId="77777777" w:rsidR="003B4F2E" w:rsidRDefault="003B4F2E" w:rsidP="003B4F2E">
    <w:pPr>
      <w:pStyle w:val="Heading1"/>
      <w:rPr>
        <w:u w:val="none"/>
      </w:rPr>
    </w:pPr>
    <w:r>
      <w:rPr>
        <w:b/>
        <w:bCs/>
        <w:u w:val="none"/>
      </w:rPr>
      <w:t>Post:</w:t>
    </w:r>
    <w:r>
      <w:rPr>
        <w:b/>
        <w:bCs/>
        <w:u w:val="none"/>
      </w:rPr>
      <w:tab/>
      <w:t xml:space="preserve">1-1 SEND </w:t>
    </w:r>
    <w:r>
      <w:rPr>
        <w:u w:val="none"/>
      </w:rPr>
      <w:t>Teaching Assistant Level 2a   Part Time Term Time Only (Temporary 12 months, September 1</w:t>
    </w:r>
    <w:r w:rsidRPr="001F6C99">
      <w:rPr>
        <w:u w:val="none"/>
        <w:vertAlign w:val="superscript"/>
      </w:rPr>
      <w:t>st</w:t>
    </w:r>
    <w:r>
      <w:rPr>
        <w:u w:val="none"/>
      </w:rPr>
      <w:t xml:space="preserve"> 2022-August 31</w:t>
    </w:r>
    <w:r w:rsidRPr="001F6C99">
      <w:rPr>
        <w:u w:val="none"/>
        <w:vertAlign w:val="superscript"/>
      </w:rPr>
      <w:t>st</w:t>
    </w:r>
    <w:r>
      <w:rPr>
        <w:u w:val="none"/>
      </w:rPr>
      <w:t xml:space="preserve"> 2023)</w:t>
    </w:r>
  </w:p>
  <w:p w14:paraId="2C01B2D7" w14:textId="77777777" w:rsidR="003B4F2E" w:rsidRDefault="003B4F2E" w:rsidP="003B4F2E">
    <w:pPr>
      <w:rPr>
        <w:b/>
      </w:rPr>
    </w:pPr>
  </w:p>
  <w:p w14:paraId="5836AC6F" w14:textId="77777777" w:rsidR="003B4F2E" w:rsidRDefault="003B4F2E" w:rsidP="003B4F2E">
    <w:pPr>
      <w:pStyle w:val="Heading2"/>
      <w:rPr>
        <w:bCs/>
        <w:u w:val="none"/>
      </w:rPr>
    </w:pPr>
    <w:r>
      <w:rPr>
        <w:b/>
        <w:u w:val="none"/>
      </w:rPr>
      <w:t>School:</w:t>
    </w:r>
    <w:r>
      <w:rPr>
        <w:b/>
        <w:u w:val="none"/>
      </w:rPr>
      <w:tab/>
      <w:t>Downholland Haskayne CE Primary School</w:t>
    </w:r>
  </w:p>
  <w:p w14:paraId="4481FF5B" w14:textId="77777777" w:rsidR="003B4F2E" w:rsidRDefault="003B4F2E" w:rsidP="003B4F2E">
    <w:pPr>
      <w:rPr>
        <w:b/>
        <w:u w:val="single"/>
      </w:rPr>
    </w:pPr>
  </w:p>
  <w:tbl>
    <w:tblPr>
      <w:tblW w:w="94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938"/>
      <w:gridCol w:w="1530"/>
    </w:tblGrid>
    <w:tr w:rsidR="003B4F2E" w14:paraId="38D2A2FB" w14:textId="77777777" w:rsidTr="006C2D7C">
      <w:tc>
        <w:tcPr>
          <w:tcW w:w="7938" w:type="dxa"/>
        </w:tcPr>
        <w:p w14:paraId="4A2E2884" w14:textId="77777777" w:rsidR="003B4F2E" w:rsidRDefault="003B4F2E" w:rsidP="003B4F2E">
          <w:pPr>
            <w:jc w:val="both"/>
            <w:rPr>
              <w:sz w:val="22"/>
            </w:rPr>
          </w:pPr>
        </w:p>
      </w:tc>
      <w:tc>
        <w:tcPr>
          <w:tcW w:w="1530" w:type="dxa"/>
        </w:tcPr>
        <w:p w14:paraId="67D51D5A" w14:textId="77777777" w:rsidR="003B4F2E" w:rsidRDefault="003B4F2E" w:rsidP="003B4F2E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Essential (E)</w:t>
          </w:r>
        </w:p>
        <w:p w14:paraId="75D3F7E2" w14:textId="77777777" w:rsidR="003B4F2E" w:rsidRDefault="003B4F2E" w:rsidP="003B4F2E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or</w:t>
          </w:r>
        </w:p>
        <w:p w14:paraId="5FD99269" w14:textId="77777777" w:rsidR="003B4F2E" w:rsidRDefault="003B4F2E" w:rsidP="003B4F2E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Desirable (D)</w:t>
          </w:r>
        </w:p>
      </w:tc>
    </w:tr>
  </w:tbl>
  <w:p w14:paraId="2A73EB66" w14:textId="77777777" w:rsidR="003B4F2E" w:rsidRDefault="003B4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BC76" w14:textId="77777777" w:rsidR="003B4F2E" w:rsidRDefault="003B4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9A9"/>
    <w:multiLevelType w:val="hybridMultilevel"/>
    <w:tmpl w:val="2EACD3EA"/>
    <w:lvl w:ilvl="0" w:tplc="2E9C6FF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DB8"/>
    <w:multiLevelType w:val="hybridMultilevel"/>
    <w:tmpl w:val="30B28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44162"/>
    <w:multiLevelType w:val="hybridMultilevel"/>
    <w:tmpl w:val="310866B0"/>
    <w:lvl w:ilvl="0" w:tplc="2E9C6FF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0CF3"/>
    <w:multiLevelType w:val="hybridMultilevel"/>
    <w:tmpl w:val="12A20D42"/>
    <w:lvl w:ilvl="0" w:tplc="0340F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6680C"/>
    <w:multiLevelType w:val="hybridMultilevel"/>
    <w:tmpl w:val="B6161594"/>
    <w:lvl w:ilvl="0" w:tplc="2E9C6FF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84096"/>
    <w:multiLevelType w:val="hybridMultilevel"/>
    <w:tmpl w:val="1CA2C662"/>
    <w:lvl w:ilvl="0" w:tplc="2E9C6FF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37148"/>
    <w:multiLevelType w:val="hybridMultilevel"/>
    <w:tmpl w:val="37EEEC7C"/>
    <w:lvl w:ilvl="0" w:tplc="0340F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702F8"/>
    <w:multiLevelType w:val="hybridMultilevel"/>
    <w:tmpl w:val="1CA2C662"/>
    <w:lvl w:ilvl="0" w:tplc="919443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D3BF2"/>
    <w:multiLevelType w:val="hybridMultilevel"/>
    <w:tmpl w:val="CB5C44AC"/>
    <w:lvl w:ilvl="0" w:tplc="2E9C6FF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6C20"/>
    <w:multiLevelType w:val="hybridMultilevel"/>
    <w:tmpl w:val="D23E0ECC"/>
    <w:lvl w:ilvl="0" w:tplc="0340F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71E5A"/>
    <w:multiLevelType w:val="hybridMultilevel"/>
    <w:tmpl w:val="CB5C44AC"/>
    <w:lvl w:ilvl="0" w:tplc="0340F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1A"/>
    <w:rsid w:val="0008529D"/>
    <w:rsid w:val="000E3C9D"/>
    <w:rsid w:val="001F6B1A"/>
    <w:rsid w:val="001F6C99"/>
    <w:rsid w:val="002162EF"/>
    <w:rsid w:val="003B4F2E"/>
    <w:rsid w:val="0041529A"/>
    <w:rsid w:val="004D3A1D"/>
    <w:rsid w:val="005341F9"/>
    <w:rsid w:val="005F6BB9"/>
    <w:rsid w:val="0062727E"/>
    <w:rsid w:val="00762D81"/>
    <w:rsid w:val="00853A29"/>
    <w:rsid w:val="00863036"/>
    <w:rsid w:val="009342A8"/>
    <w:rsid w:val="009527D8"/>
    <w:rsid w:val="009806BF"/>
    <w:rsid w:val="009F6DA2"/>
    <w:rsid w:val="00AC0806"/>
    <w:rsid w:val="00B20691"/>
    <w:rsid w:val="00B741CE"/>
    <w:rsid w:val="00C06288"/>
    <w:rsid w:val="00CC1F6A"/>
    <w:rsid w:val="00D67972"/>
    <w:rsid w:val="00DB7BD2"/>
    <w:rsid w:val="00DF685E"/>
    <w:rsid w:val="00E77788"/>
    <w:rsid w:val="00E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B6F81"/>
  <w15:chartTrackingRefBased/>
  <w15:docId w15:val="{59BBF1FA-A62C-4FC8-A2DC-DEB09EC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NWP\Templates\job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jobdescription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SEFTON METROPOLITAN BOROUGH COUNCIL</vt:lpstr>
    </vt:vector>
  </TitlesOfParts>
  <Company>Sefton MBC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SEFTON METROPOLITAN BOROUGH COUNCIL</dc:title>
  <dc:subject/>
  <dc:creator>PC-xxxxx</dc:creator>
  <cp:keywords/>
  <dc:description/>
  <cp:lastModifiedBy>8025, bursar</cp:lastModifiedBy>
  <cp:revision>2</cp:revision>
  <cp:lastPrinted>2022-07-06T11:14:00Z</cp:lastPrinted>
  <dcterms:created xsi:type="dcterms:W3CDTF">2022-09-05T14:00:00Z</dcterms:created>
  <dcterms:modified xsi:type="dcterms:W3CDTF">2022-09-05T14:00:00Z</dcterms:modified>
</cp:coreProperties>
</file>