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67E" w:rsidRDefault="00F631D2" w:rsidP="00F631D2">
      <w:pPr>
        <w:rPr>
          <w:sz w:val="32"/>
          <w:szCs w:val="32"/>
        </w:rPr>
      </w:pPr>
      <w:r w:rsidRPr="00C821A8">
        <w:rPr>
          <w:noProof/>
          <w:sz w:val="32"/>
          <w:szCs w:val="32"/>
        </w:rPr>
        <w:drawing>
          <wp:anchor distT="0" distB="0" distL="114300" distR="114300" simplePos="0" relativeHeight="251655168" behindDoc="0" locked="0" layoutInCell="1" allowOverlap="1" wp14:anchorId="5548E3B0">
            <wp:simplePos x="0" y="0"/>
            <wp:positionH relativeFrom="margin">
              <wp:posOffset>5095875</wp:posOffset>
            </wp:positionH>
            <wp:positionV relativeFrom="margin">
              <wp:posOffset>-635</wp:posOffset>
            </wp:positionV>
            <wp:extent cx="1702435" cy="14211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1A8" w:rsidRPr="00C821A8">
        <w:rPr>
          <w:sz w:val="32"/>
          <w:szCs w:val="32"/>
        </w:rPr>
        <w:t xml:space="preserve">Application for Admission of Child to </w:t>
      </w:r>
    </w:p>
    <w:p w:rsidR="00C015BF" w:rsidRPr="00C821A8" w:rsidRDefault="00C821A8" w:rsidP="00F631D2">
      <w:pPr>
        <w:rPr>
          <w:sz w:val="32"/>
          <w:szCs w:val="32"/>
        </w:rPr>
      </w:pPr>
      <w:r w:rsidRPr="00C821A8">
        <w:rPr>
          <w:sz w:val="32"/>
          <w:szCs w:val="32"/>
        </w:rPr>
        <w:t>Eastfield Nursery</w:t>
      </w:r>
    </w:p>
    <w:p w:rsidR="0017141B" w:rsidRDefault="0017141B"/>
    <w:p w:rsidR="00C3367E" w:rsidRDefault="00C821A8">
      <w:pPr>
        <w:rPr>
          <w:sz w:val="22"/>
          <w:szCs w:val="22"/>
        </w:rPr>
      </w:pPr>
      <w:r>
        <w:rPr>
          <w:sz w:val="22"/>
          <w:szCs w:val="22"/>
        </w:rPr>
        <w:t>Please complete and return to the school office</w:t>
      </w:r>
      <w:r w:rsidR="00E47082">
        <w:rPr>
          <w:sz w:val="22"/>
          <w:szCs w:val="22"/>
        </w:rPr>
        <w:t>, by email to</w:t>
      </w:r>
    </w:p>
    <w:p w:rsidR="00C3367E" w:rsidRDefault="00724BC2">
      <w:pPr>
        <w:rPr>
          <w:sz w:val="22"/>
          <w:szCs w:val="22"/>
        </w:rPr>
      </w:pPr>
      <w:hyperlink r:id="rId9" w:history="1">
        <w:r w:rsidR="00E47082" w:rsidRPr="00E75D1E">
          <w:rPr>
            <w:rStyle w:val="Hyperlink"/>
            <w:sz w:val="22"/>
            <w:szCs w:val="22"/>
          </w:rPr>
          <w:t>office@eastfieldprimary.co.uk</w:t>
        </w:r>
      </w:hyperlink>
      <w:r w:rsidR="00E47082">
        <w:rPr>
          <w:sz w:val="22"/>
          <w:szCs w:val="22"/>
        </w:rPr>
        <w:t xml:space="preserve"> </w:t>
      </w:r>
      <w:r w:rsidR="00C821A8">
        <w:rPr>
          <w:sz w:val="22"/>
          <w:szCs w:val="22"/>
        </w:rPr>
        <w:t xml:space="preserve">or alternatively complete on our </w:t>
      </w:r>
    </w:p>
    <w:p w:rsidR="00C821A8" w:rsidRDefault="00C821A8">
      <w:pPr>
        <w:rPr>
          <w:sz w:val="22"/>
          <w:szCs w:val="22"/>
        </w:rPr>
      </w:pPr>
      <w:r>
        <w:rPr>
          <w:sz w:val="22"/>
          <w:szCs w:val="22"/>
        </w:rPr>
        <w:t>website – Nursery Admissions</w:t>
      </w:r>
    </w:p>
    <w:p w:rsidR="00C821A8" w:rsidRDefault="00C821A8">
      <w:pPr>
        <w:rPr>
          <w:sz w:val="22"/>
          <w:szCs w:val="22"/>
        </w:rPr>
      </w:pPr>
    </w:p>
    <w:p w:rsidR="00C821A8" w:rsidRDefault="00C821A8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7059"/>
      </w:tblGrid>
      <w:tr w:rsidR="00C821A8" w:rsidTr="00FB4F23">
        <w:trPr>
          <w:trHeight w:val="510"/>
        </w:trPr>
        <w:tc>
          <w:tcPr>
            <w:tcW w:w="3397" w:type="dxa"/>
            <w:vAlign w:val="bottom"/>
          </w:tcPr>
          <w:p w:rsidR="00C821A8" w:rsidRDefault="00C821A8" w:rsidP="00FB4F23">
            <w:pPr>
              <w:rPr>
                <w:sz w:val="22"/>
                <w:szCs w:val="22"/>
              </w:rPr>
            </w:pPr>
            <w:permStart w:id="1385717000" w:edGrp="everyone" w:colFirst="1" w:colLast="1"/>
            <w:r>
              <w:rPr>
                <w:sz w:val="22"/>
                <w:szCs w:val="22"/>
              </w:rPr>
              <w:t>Full Name of Child: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vAlign w:val="center"/>
          </w:tcPr>
          <w:p w:rsidR="00802DD1" w:rsidRDefault="00802DD1" w:rsidP="00AE4652">
            <w:pPr>
              <w:rPr>
                <w:sz w:val="22"/>
                <w:szCs w:val="22"/>
              </w:rPr>
            </w:pPr>
          </w:p>
        </w:tc>
      </w:tr>
      <w:tr w:rsidR="00C821A8" w:rsidTr="00FB4F23">
        <w:trPr>
          <w:trHeight w:val="510"/>
        </w:trPr>
        <w:tc>
          <w:tcPr>
            <w:tcW w:w="3397" w:type="dxa"/>
            <w:vAlign w:val="bottom"/>
          </w:tcPr>
          <w:p w:rsidR="00C821A8" w:rsidRDefault="00C821A8" w:rsidP="00FB4F23">
            <w:pPr>
              <w:rPr>
                <w:sz w:val="22"/>
                <w:szCs w:val="22"/>
              </w:rPr>
            </w:pPr>
            <w:permStart w:id="70536807" w:edGrp="everyone" w:colFirst="1" w:colLast="1"/>
            <w:permEnd w:id="1385717000"/>
            <w:r>
              <w:rPr>
                <w:sz w:val="22"/>
                <w:szCs w:val="22"/>
              </w:rPr>
              <w:t>Date of Birth:</w:t>
            </w:r>
          </w:p>
        </w:tc>
        <w:tc>
          <w:tcPr>
            <w:tcW w:w="7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1A8" w:rsidRDefault="00C821A8" w:rsidP="00AE4652">
            <w:pPr>
              <w:rPr>
                <w:sz w:val="22"/>
                <w:szCs w:val="22"/>
              </w:rPr>
            </w:pPr>
          </w:p>
        </w:tc>
      </w:tr>
      <w:tr w:rsidR="00C821A8" w:rsidTr="00FB4F23">
        <w:trPr>
          <w:trHeight w:val="510"/>
        </w:trPr>
        <w:tc>
          <w:tcPr>
            <w:tcW w:w="3397" w:type="dxa"/>
            <w:vAlign w:val="bottom"/>
          </w:tcPr>
          <w:p w:rsidR="00C821A8" w:rsidRDefault="009F25C1" w:rsidP="00FB4F23">
            <w:pPr>
              <w:rPr>
                <w:sz w:val="22"/>
                <w:szCs w:val="22"/>
              </w:rPr>
            </w:pPr>
            <w:permStart w:id="1974599835" w:edGrp="everyone" w:colFirst="1" w:colLast="1"/>
            <w:permEnd w:id="70536807"/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7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1A8" w:rsidRDefault="00C821A8" w:rsidP="00AE4652">
            <w:pPr>
              <w:rPr>
                <w:sz w:val="22"/>
                <w:szCs w:val="22"/>
              </w:rPr>
            </w:pPr>
          </w:p>
        </w:tc>
      </w:tr>
      <w:tr w:rsidR="00FB4F23" w:rsidTr="00FB4F23">
        <w:trPr>
          <w:trHeight w:val="510"/>
        </w:trPr>
        <w:tc>
          <w:tcPr>
            <w:tcW w:w="3397" w:type="dxa"/>
            <w:vAlign w:val="bottom"/>
          </w:tcPr>
          <w:p w:rsidR="00FB4F23" w:rsidRDefault="00FB4F23" w:rsidP="00FB4F23">
            <w:pPr>
              <w:rPr>
                <w:sz w:val="22"/>
                <w:szCs w:val="22"/>
              </w:rPr>
            </w:pPr>
            <w:permStart w:id="1071713301" w:edGrp="everyone" w:colFirst="1" w:colLast="1"/>
            <w:permEnd w:id="1974599835"/>
          </w:p>
        </w:tc>
        <w:tc>
          <w:tcPr>
            <w:tcW w:w="7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F23" w:rsidRDefault="00FB4F23" w:rsidP="00AE4652">
            <w:pPr>
              <w:rPr>
                <w:sz w:val="22"/>
                <w:szCs w:val="22"/>
              </w:rPr>
            </w:pPr>
          </w:p>
        </w:tc>
      </w:tr>
      <w:tr w:rsidR="00FB4F23" w:rsidTr="00FB4F23">
        <w:trPr>
          <w:trHeight w:val="510"/>
        </w:trPr>
        <w:tc>
          <w:tcPr>
            <w:tcW w:w="3397" w:type="dxa"/>
            <w:vAlign w:val="bottom"/>
          </w:tcPr>
          <w:p w:rsidR="00FB4F23" w:rsidRDefault="00FB4F23" w:rsidP="00FB4F23">
            <w:pPr>
              <w:rPr>
                <w:sz w:val="22"/>
                <w:szCs w:val="22"/>
              </w:rPr>
            </w:pPr>
            <w:permStart w:id="672027861" w:edGrp="everyone" w:colFirst="1" w:colLast="1"/>
            <w:permEnd w:id="1071713301"/>
          </w:p>
        </w:tc>
        <w:tc>
          <w:tcPr>
            <w:tcW w:w="7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F23" w:rsidRDefault="00FB4F23" w:rsidP="00AE4652">
            <w:pPr>
              <w:rPr>
                <w:sz w:val="22"/>
                <w:szCs w:val="22"/>
              </w:rPr>
            </w:pPr>
          </w:p>
        </w:tc>
      </w:tr>
      <w:tr w:rsidR="00C821A8" w:rsidTr="00FB4F23">
        <w:trPr>
          <w:trHeight w:val="510"/>
        </w:trPr>
        <w:tc>
          <w:tcPr>
            <w:tcW w:w="3397" w:type="dxa"/>
            <w:vAlign w:val="bottom"/>
          </w:tcPr>
          <w:p w:rsidR="009F25C1" w:rsidRDefault="009F25C1" w:rsidP="00FB4F23">
            <w:pPr>
              <w:rPr>
                <w:sz w:val="22"/>
                <w:szCs w:val="22"/>
              </w:rPr>
            </w:pPr>
            <w:permStart w:id="1290035054" w:edGrp="everyone" w:colFirst="1" w:colLast="1"/>
            <w:permEnd w:id="672027861"/>
            <w:r>
              <w:rPr>
                <w:sz w:val="22"/>
                <w:szCs w:val="22"/>
              </w:rPr>
              <w:t>Postcode:</w:t>
            </w:r>
          </w:p>
        </w:tc>
        <w:tc>
          <w:tcPr>
            <w:tcW w:w="7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1A8" w:rsidRDefault="00C821A8" w:rsidP="00AE4652">
            <w:pPr>
              <w:rPr>
                <w:sz w:val="22"/>
                <w:szCs w:val="22"/>
              </w:rPr>
            </w:pPr>
          </w:p>
        </w:tc>
      </w:tr>
      <w:tr w:rsidR="00C821A8" w:rsidTr="00FB4F23">
        <w:trPr>
          <w:trHeight w:val="510"/>
        </w:trPr>
        <w:tc>
          <w:tcPr>
            <w:tcW w:w="3397" w:type="dxa"/>
            <w:vAlign w:val="bottom"/>
          </w:tcPr>
          <w:p w:rsidR="00C821A8" w:rsidRDefault="00C821A8" w:rsidP="00FB4F23">
            <w:pPr>
              <w:rPr>
                <w:sz w:val="22"/>
                <w:szCs w:val="22"/>
              </w:rPr>
            </w:pPr>
            <w:permStart w:id="234291650" w:edGrp="everyone" w:colFirst="1" w:colLast="1"/>
            <w:permEnd w:id="1290035054"/>
          </w:p>
        </w:tc>
        <w:tc>
          <w:tcPr>
            <w:tcW w:w="7059" w:type="dxa"/>
            <w:tcBorders>
              <w:top w:val="single" w:sz="4" w:space="0" w:color="auto"/>
            </w:tcBorders>
            <w:vAlign w:val="center"/>
          </w:tcPr>
          <w:p w:rsidR="00C821A8" w:rsidRDefault="00C821A8" w:rsidP="00AE4652">
            <w:pPr>
              <w:rPr>
                <w:sz w:val="22"/>
                <w:szCs w:val="22"/>
              </w:rPr>
            </w:pPr>
          </w:p>
        </w:tc>
      </w:tr>
      <w:permEnd w:id="234291650"/>
      <w:tr w:rsidR="00FB4F23" w:rsidTr="00FB4F23">
        <w:trPr>
          <w:trHeight w:val="510"/>
        </w:trPr>
        <w:tc>
          <w:tcPr>
            <w:tcW w:w="3397" w:type="dxa"/>
            <w:vAlign w:val="center"/>
          </w:tcPr>
          <w:p w:rsidR="00FB4F23" w:rsidRDefault="00FB4F23" w:rsidP="00AE4652">
            <w:pPr>
              <w:rPr>
                <w:sz w:val="22"/>
                <w:szCs w:val="22"/>
              </w:rPr>
            </w:pPr>
          </w:p>
        </w:tc>
        <w:tc>
          <w:tcPr>
            <w:tcW w:w="7059" w:type="dxa"/>
            <w:tcBorders>
              <w:top w:val="single" w:sz="4" w:space="0" w:color="auto"/>
            </w:tcBorders>
            <w:vAlign w:val="center"/>
          </w:tcPr>
          <w:p w:rsidR="00FB4F23" w:rsidRDefault="00FB4F23" w:rsidP="00AE4652">
            <w:pPr>
              <w:rPr>
                <w:sz w:val="22"/>
                <w:szCs w:val="22"/>
              </w:rPr>
            </w:pPr>
          </w:p>
        </w:tc>
      </w:tr>
      <w:tr w:rsidR="00C821A8" w:rsidTr="00FB4F23">
        <w:trPr>
          <w:trHeight w:val="510"/>
        </w:trPr>
        <w:tc>
          <w:tcPr>
            <w:tcW w:w="3397" w:type="dxa"/>
            <w:vAlign w:val="bottom"/>
          </w:tcPr>
          <w:p w:rsidR="00C821A8" w:rsidRDefault="009F25C1" w:rsidP="00FB4F23">
            <w:pPr>
              <w:rPr>
                <w:sz w:val="22"/>
                <w:szCs w:val="22"/>
              </w:rPr>
            </w:pPr>
            <w:permStart w:id="699752655" w:edGrp="everyone" w:colFirst="1" w:colLast="1"/>
            <w:r>
              <w:rPr>
                <w:sz w:val="22"/>
                <w:szCs w:val="22"/>
              </w:rPr>
              <w:t>Person with full parental responsibility (1):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vAlign w:val="center"/>
          </w:tcPr>
          <w:p w:rsidR="00C821A8" w:rsidRDefault="00C821A8" w:rsidP="00AE4652">
            <w:pPr>
              <w:rPr>
                <w:sz w:val="22"/>
                <w:szCs w:val="22"/>
              </w:rPr>
            </w:pPr>
          </w:p>
        </w:tc>
      </w:tr>
      <w:tr w:rsidR="009F25C1" w:rsidTr="00FB4F23">
        <w:trPr>
          <w:trHeight w:val="510"/>
        </w:trPr>
        <w:tc>
          <w:tcPr>
            <w:tcW w:w="3397" w:type="dxa"/>
            <w:vAlign w:val="bottom"/>
          </w:tcPr>
          <w:p w:rsidR="009F25C1" w:rsidRDefault="009F25C1" w:rsidP="00FB4F23">
            <w:pPr>
              <w:rPr>
                <w:sz w:val="22"/>
                <w:szCs w:val="22"/>
              </w:rPr>
            </w:pPr>
            <w:permStart w:id="1593389204" w:edGrp="everyone" w:colFirst="1" w:colLast="1"/>
            <w:permEnd w:id="699752655"/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7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5C1" w:rsidRDefault="009F25C1" w:rsidP="00AE4652">
            <w:pPr>
              <w:rPr>
                <w:sz w:val="22"/>
                <w:szCs w:val="22"/>
              </w:rPr>
            </w:pPr>
          </w:p>
        </w:tc>
      </w:tr>
      <w:tr w:rsidR="00FB4F23" w:rsidTr="00FB4F23">
        <w:trPr>
          <w:trHeight w:val="510"/>
        </w:trPr>
        <w:tc>
          <w:tcPr>
            <w:tcW w:w="3397" w:type="dxa"/>
            <w:vAlign w:val="bottom"/>
          </w:tcPr>
          <w:p w:rsidR="00FB4F23" w:rsidRDefault="00FB4F23" w:rsidP="00FB4F23">
            <w:pPr>
              <w:rPr>
                <w:sz w:val="22"/>
                <w:szCs w:val="22"/>
              </w:rPr>
            </w:pPr>
            <w:permStart w:id="584471441" w:edGrp="everyone" w:colFirst="1" w:colLast="1"/>
            <w:permEnd w:id="1593389204"/>
          </w:p>
        </w:tc>
        <w:tc>
          <w:tcPr>
            <w:tcW w:w="7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F23" w:rsidRDefault="00FB4F23" w:rsidP="00AE4652">
            <w:pPr>
              <w:rPr>
                <w:sz w:val="22"/>
                <w:szCs w:val="22"/>
              </w:rPr>
            </w:pPr>
          </w:p>
        </w:tc>
      </w:tr>
      <w:tr w:rsidR="00FB4F23" w:rsidTr="00FB4F23">
        <w:trPr>
          <w:trHeight w:val="510"/>
        </w:trPr>
        <w:tc>
          <w:tcPr>
            <w:tcW w:w="3397" w:type="dxa"/>
            <w:vAlign w:val="bottom"/>
          </w:tcPr>
          <w:p w:rsidR="00FB4F23" w:rsidRDefault="00FB4F23" w:rsidP="00FB4F23">
            <w:pPr>
              <w:rPr>
                <w:sz w:val="22"/>
                <w:szCs w:val="22"/>
              </w:rPr>
            </w:pPr>
            <w:permStart w:id="576068987" w:edGrp="everyone" w:colFirst="1" w:colLast="1"/>
            <w:permEnd w:id="584471441"/>
          </w:p>
        </w:tc>
        <w:tc>
          <w:tcPr>
            <w:tcW w:w="7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F23" w:rsidRDefault="00FB4F23" w:rsidP="00AE4652">
            <w:pPr>
              <w:rPr>
                <w:sz w:val="22"/>
                <w:szCs w:val="22"/>
              </w:rPr>
            </w:pPr>
          </w:p>
        </w:tc>
      </w:tr>
      <w:tr w:rsidR="009F25C1" w:rsidTr="00FB4F23">
        <w:trPr>
          <w:trHeight w:val="510"/>
        </w:trPr>
        <w:tc>
          <w:tcPr>
            <w:tcW w:w="3397" w:type="dxa"/>
            <w:vAlign w:val="bottom"/>
          </w:tcPr>
          <w:p w:rsidR="009F25C1" w:rsidRDefault="009F25C1" w:rsidP="00FB4F23">
            <w:pPr>
              <w:rPr>
                <w:sz w:val="22"/>
                <w:szCs w:val="22"/>
              </w:rPr>
            </w:pPr>
            <w:permStart w:id="1147208121" w:edGrp="everyone" w:colFirst="1" w:colLast="1"/>
            <w:permEnd w:id="576068987"/>
            <w:r>
              <w:rPr>
                <w:sz w:val="22"/>
                <w:szCs w:val="22"/>
              </w:rPr>
              <w:t>Postcode:</w:t>
            </w:r>
          </w:p>
        </w:tc>
        <w:tc>
          <w:tcPr>
            <w:tcW w:w="7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5C1" w:rsidRDefault="009F25C1" w:rsidP="00AE4652">
            <w:pPr>
              <w:rPr>
                <w:sz w:val="22"/>
                <w:szCs w:val="22"/>
              </w:rPr>
            </w:pPr>
          </w:p>
        </w:tc>
      </w:tr>
      <w:tr w:rsidR="009F25C1" w:rsidTr="00FB4F23">
        <w:trPr>
          <w:trHeight w:val="510"/>
        </w:trPr>
        <w:tc>
          <w:tcPr>
            <w:tcW w:w="3397" w:type="dxa"/>
            <w:vAlign w:val="bottom"/>
          </w:tcPr>
          <w:p w:rsidR="009F25C1" w:rsidRDefault="009F25C1" w:rsidP="00FB4F23">
            <w:pPr>
              <w:rPr>
                <w:sz w:val="22"/>
                <w:szCs w:val="22"/>
              </w:rPr>
            </w:pPr>
            <w:permStart w:id="935398381" w:edGrp="everyone" w:colFirst="1" w:colLast="1"/>
            <w:permEnd w:id="1147208121"/>
            <w:r>
              <w:rPr>
                <w:sz w:val="22"/>
                <w:szCs w:val="22"/>
              </w:rPr>
              <w:t>Contact telephone:</w:t>
            </w:r>
          </w:p>
        </w:tc>
        <w:tc>
          <w:tcPr>
            <w:tcW w:w="7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5C1" w:rsidRDefault="009F25C1" w:rsidP="00AE4652">
            <w:pPr>
              <w:rPr>
                <w:sz w:val="22"/>
                <w:szCs w:val="22"/>
              </w:rPr>
            </w:pPr>
          </w:p>
        </w:tc>
      </w:tr>
      <w:tr w:rsidR="009F25C1" w:rsidTr="00FB4F23">
        <w:trPr>
          <w:trHeight w:val="510"/>
        </w:trPr>
        <w:tc>
          <w:tcPr>
            <w:tcW w:w="3397" w:type="dxa"/>
            <w:vAlign w:val="bottom"/>
          </w:tcPr>
          <w:p w:rsidR="009F25C1" w:rsidRDefault="009F25C1" w:rsidP="00FB4F23">
            <w:pPr>
              <w:rPr>
                <w:sz w:val="22"/>
                <w:szCs w:val="22"/>
              </w:rPr>
            </w:pPr>
            <w:permStart w:id="1545872251" w:edGrp="everyone" w:colFirst="1" w:colLast="1"/>
            <w:permEnd w:id="935398381"/>
            <w:r>
              <w:rPr>
                <w:sz w:val="22"/>
                <w:szCs w:val="22"/>
              </w:rPr>
              <w:t>Email address:</w:t>
            </w:r>
          </w:p>
        </w:tc>
        <w:tc>
          <w:tcPr>
            <w:tcW w:w="7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5C1" w:rsidRDefault="009F25C1" w:rsidP="00AE4652">
            <w:pPr>
              <w:rPr>
                <w:sz w:val="22"/>
                <w:szCs w:val="22"/>
              </w:rPr>
            </w:pPr>
          </w:p>
        </w:tc>
      </w:tr>
      <w:permEnd w:id="1545872251"/>
      <w:tr w:rsidR="009F25C1" w:rsidTr="00FB4F23">
        <w:trPr>
          <w:trHeight w:val="510"/>
        </w:trPr>
        <w:tc>
          <w:tcPr>
            <w:tcW w:w="3397" w:type="dxa"/>
            <w:vAlign w:val="center"/>
          </w:tcPr>
          <w:p w:rsidR="009F25C1" w:rsidRDefault="009F25C1" w:rsidP="00AE4652">
            <w:pPr>
              <w:rPr>
                <w:sz w:val="22"/>
                <w:szCs w:val="22"/>
              </w:rPr>
            </w:pPr>
          </w:p>
        </w:tc>
        <w:tc>
          <w:tcPr>
            <w:tcW w:w="7059" w:type="dxa"/>
            <w:tcBorders>
              <w:top w:val="single" w:sz="4" w:space="0" w:color="auto"/>
            </w:tcBorders>
            <w:vAlign w:val="center"/>
          </w:tcPr>
          <w:p w:rsidR="009F25C1" w:rsidRDefault="009F25C1" w:rsidP="00AE4652">
            <w:pPr>
              <w:rPr>
                <w:sz w:val="22"/>
                <w:szCs w:val="22"/>
              </w:rPr>
            </w:pPr>
          </w:p>
        </w:tc>
      </w:tr>
      <w:tr w:rsidR="009F25C1" w:rsidTr="00FB4F23">
        <w:trPr>
          <w:trHeight w:val="510"/>
        </w:trPr>
        <w:tc>
          <w:tcPr>
            <w:tcW w:w="3397" w:type="dxa"/>
            <w:vAlign w:val="center"/>
          </w:tcPr>
          <w:p w:rsidR="009F25C1" w:rsidRDefault="009F25C1" w:rsidP="00AE4652">
            <w:pPr>
              <w:rPr>
                <w:sz w:val="22"/>
                <w:szCs w:val="22"/>
              </w:rPr>
            </w:pPr>
            <w:permStart w:id="2111776079" w:edGrp="everyone" w:colFirst="1" w:colLast="1"/>
            <w:r>
              <w:rPr>
                <w:sz w:val="22"/>
                <w:szCs w:val="22"/>
              </w:rPr>
              <w:t>Person with full parental responsibility (2):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vAlign w:val="center"/>
          </w:tcPr>
          <w:p w:rsidR="009F25C1" w:rsidRDefault="009F25C1" w:rsidP="00AE4652">
            <w:pPr>
              <w:rPr>
                <w:sz w:val="22"/>
                <w:szCs w:val="22"/>
              </w:rPr>
            </w:pPr>
          </w:p>
        </w:tc>
      </w:tr>
      <w:tr w:rsidR="009F25C1" w:rsidTr="00FB4F23">
        <w:trPr>
          <w:trHeight w:val="510"/>
        </w:trPr>
        <w:tc>
          <w:tcPr>
            <w:tcW w:w="3397" w:type="dxa"/>
            <w:vAlign w:val="center"/>
          </w:tcPr>
          <w:p w:rsidR="009F25C1" w:rsidRDefault="009F25C1" w:rsidP="00AE4652">
            <w:pPr>
              <w:rPr>
                <w:sz w:val="22"/>
                <w:szCs w:val="22"/>
              </w:rPr>
            </w:pPr>
            <w:permStart w:id="2006784794" w:edGrp="everyone" w:colFirst="1" w:colLast="1"/>
            <w:permEnd w:id="2111776079"/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7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5C1" w:rsidRDefault="009F25C1" w:rsidP="00AE4652">
            <w:pPr>
              <w:rPr>
                <w:sz w:val="22"/>
                <w:szCs w:val="22"/>
              </w:rPr>
            </w:pPr>
          </w:p>
        </w:tc>
      </w:tr>
      <w:tr w:rsidR="00FB4F23" w:rsidTr="00FB4F23">
        <w:trPr>
          <w:trHeight w:val="510"/>
        </w:trPr>
        <w:tc>
          <w:tcPr>
            <w:tcW w:w="3397" w:type="dxa"/>
            <w:vAlign w:val="center"/>
          </w:tcPr>
          <w:p w:rsidR="00FB4F23" w:rsidRDefault="00FB4F23" w:rsidP="00AE4652">
            <w:pPr>
              <w:rPr>
                <w:sz w:val="22"/>
                <w:szCs w:val="22"/>
              </w:rPr>
            </w:pPr>
            <w:permStart w:id="875829507" w:edGrp="everyone" w:colFirst="1" w:colLast="1"/>
            <w:permEnd w:id="2006784794"/>
          </w:p>
        </w:tc>
        <w:tc>
          <w:tcPr>
            <w:tcW w:w="7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F23" w:rsidRDefault="00FB4F23" w:rsidP="00AE4652">
            <w:pPr>
              <w:rPr>
                <w:sz w:val="22"/>
                <w:szCs w:val="22"/>
              </w:rPr>
            </w:pPr>
          </w:p>
        </w:tc>
      </w:tr>
      <w:tr w:rsidR="00FB4F23" w:rsidTr="00FB4F23">
        <w:trPr>
          <w:trHeight w:val="510"/>
        </w:trPr>
        <w:tc>
          <w:tcPr>
            <w:tcW w:w="3397" w:type="dxa"/>
            <w:vAlign w:val="center"/>
          </w:tcPr>
          <w:p w:rsidR="00FB4F23" w:rsidRDefault="00FB4F23" w:rsidP="00AE4652">
            <w:pPr>
              <w:rPr>
                <w:sz w:val="22"/>
                <w:szCs w:val="22"/>
              </w:rPr>
            </w:pPr>
            <w:permStart w:id="711613496" w:edGrp="everyone" w:colFirst="1" w:colLast="1"/>
            <w:permEnd w:id="875829507"/>
          </w:p>
        </w:tc>
        <w:tc>
          <w:tcPr>
            <w:tcW w:w="7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F23" w:rsidRDefault="00FB4F23" w:rsidP="00AE4652">
            <w:pPr>
              <w:rPr>
                <w:sz w:val="22"/>
                <w:szCs w:val="22"/>
              </w:rPr>
            </w:pPr>
          </w:p>
        </w:tc>
      </w:tr>
      <w:tr w:rsidR="009F25C1" w:rsidTr="00FB4F23">
        <w:trPr>
          <w:trHeight w:val="510"/>
        </w:trPr>
        <w:tc>
          <w:tcPr>
            <w:tcW w:w="3397" w:type="dxa"/>
            <w:vAlign w:val="center"/>
          </w:tcPr>
          <w:p w:rsidR="009F25C1" w:rsidRDefault="009F25C1" w:rsidP="00AE4652">
            <w:pPr>
              <w:rPr>
                <w:sz w:val="22"/>
                <w:szCs w:val="22"/>
              </w:rPr>
            </w:pPr>
            <w:permStart w:id="1157386650" w:edGrp="everyone" w:colFirst="1" w:colLast="1"/>
            <w:permEnd w:id="711613496"/>
            <w:r>
              <w:rPr>
                <w:sz w:val="22"/>
                <w:szCs w:val="22"/>
              </w:rPr>
              <w:t>Postcode:</w:t>
            </w:r>
          </w:p>
        </w:tc>
        <w:tc>
          <w:tcPr>
            <w:tcW w:w="7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5C1" w:rsidRDefault="009F25C1" w:rsidP="00AE4652">
            <w:pPr>
              <w:rPr>
                <w:sz w:val="22"/>
                <w:szCs w:val="22"/>
              </w:rPr>
            </w:pPr>
          </w:p>
        </w:tc>
      </w:tr>
      <w:tr w:rsidR="009F25C1" w:rsidTr="00FB4F23">
        <w:trPr>
          <w:trHeight w:val="510"/>
        </w:trPr>
        <w:tc>
          <w:tcPr>
            <w:tcW w:w="3397" w:type="dxa"/>
            <w:vAlign w:val="center"/>
          </w:tcPr>
          <w:p w:rsidR="009F25C1" w:rsidRDefault="009F25C1" w:rsidP="00AE4652">
            <w:pPr>
              <w:rPr>
                <w:sz w:val="22"/>
                <w:szCs w:val="22"/>
              </w:rPr>
            </w:pPr>
            <w:permStart w:id="958672943" w:edGrp="everyone" w:colFirst="1" w:colLast="1"/>
            <w:permEnd w:id="1157386650"/>
            <w:r>
              <w:rPr>
                <w:sz w:val="22"/>
                <w:szCs w:val="22"/>
              </w:rPr>
              <w:t>Contact telephone:</w:t>
            </w:r>
          </w:p>
        </w:tc>
        <w:tc>
          <w:tcPr>
            <w:tcW w:w="7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5C1" w:rsidRDefault="009F25C1" w:rsidP="00AE4652">
            <w:pPr>
              <w:rPr>
                <w:sz w:val="22"/>
                <w:szCs w:val="22"/>
              </w:rPr>
            </w:pPr>
          </w:p>
        </w:tc>
      </w:tr>
      <w:tr w:rsidR="009F25C1" w:rsidTr="00FB4F23">
        <w:trPr>
          <w:trHeight w:val="510"/>
        </w:trPr>
        <w:tc>
          <w:tcPr>
            <w:tcW w:w="3397" w:type="dxa"/>
            <w:vAlign w:val="center"/>
          </w:tcPr>
          <w:p w:rsidR="009F25C1" w:rsidRDefault="009F25C1" w:rsidP="00AE4652">
            <w:pPr>
              <w:rPr>
                <w:sz w:val="22"/>
                <w:szCs w:val="22"/>
              </w:rPr>
            </w:pPr>
            <w:permStart w:id="1162626894" w:edGrp="everyone" w:colFirst="1" w:colLast="1"/>
            <w:permEnd w:id="958672943"/>
            <w:r>
              <w:rPr>
                <w:sz w:val="22"/>
                <w:szCs w:val="22"/>
              </w:rPr>
              <w:t>Email address:</w:t>
            </w:r>
          </w:p>
        </w:tc>
        <w:tc>
          <w:tcPr>
            <w:tcW w:w="7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5C1" w:rsidRDefault="009F25C1" w:rsidP="00AE4652">
            <w:pPr>
              <w:rPr>
                <w:sz w:val="22"/>
                <w:szCs w:val="22"/>
              </w:rPr>
            </w:pPr>
          </w:p>
        </w:tc>
      </w:tr>
      <w:permEnd w:id="1162626894"/>
      <w:tr w:rsidR="009F25C1" w:rsidTr="0090504A">
        <w:trPr>
          <w:trHeight w:val="510"/>
        </w:trPr>
        <w:tc>
          <w:tcPr>
            <w:tcW w:w="3397" w:type="dxa"/>
            <w:vAlign w:val="center"/>
          </w:tcPr>
          <w:p w:rsidR="009F25C1" w:rsidRDefault="009F25C1" w:rsidP="00AE4652">
            <w:pPr>
              <w:rPr>
                <w:sz w:val="22"/>
                <w:szCs w:val="22"/>
              </w:rPr>
            </w:pPr>
          </w:p>
        </w:tc>
        <w:tc>
          <w:tcPr>
            <w:tcW w:w="7059" w:type="dxa"/>
            <w:tcBorders>
              <w:top w:val="single" w:sz="4" w:space="0" w:color="auto"/>
            </w:tcBorders>
            <w:vAlign w:val="center"/>
          </w:tcPr>
          <w:p w:rsidR="009F25C1" w:rsidRDefault="009F25C1" w:rsidP="00AE4652">
            <w:pPr>
              <w:rPr>
                <w:sz w:val="22"/>
                <w:szCs w:val="22"/>
              </w:rPr>
            </w:pPr>
          </w:p>
        </w:tc>
      </w:tr>
      <w:tr w:rsidR="009F25C1" w:rsidTr="0090504A">
        <w:trPr>
          <w:trHeight w:val="510"/>
        </w:trPr>
        <w:tc>
          <w:tcPr>
            <w:tcW w:w="3397" w:type="dxa"/>
            <w:vAlign w:val="center"/>
          </w:tcPr>
          <w:p w:rsidR="009F25C1" w:rsidRDefault="009F25C1" w:rsidP="00AE4652">
            <w:pPr>
              <w:rPr>
                <w:sz w:val="22"/>
                <w:szCs w:val="22"/>
              </w:rPr>
            </w:pPr>
            <w:permStart w:id="1924940373" w:edGrp="everyone" w:colFirst="1" w:colLast="1"/>
            <w:r>
              <w:rPr>
                <w:sz w:val="22"/>
                <w:szCs w:val="22"/>
              </w:rPr>
              <w:lastRenderedPageBreak/>
              <w:t>Sibling details: (name, age, school attending)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vAlign w:val="center"/>
          </w:tcPr>
          <w:p w:rsidR="009F25C1" w:rsidRDefault="009F25C1" w:rsidP="00AE4652">
            <w:pPr>
              <w:rPr>
                <w:sz w:val="22"/>
                <w:szCs w:val="22"/>
              </w:rPr>
            </w:pPr>
          </w:p>
        </w:tc>
      </w:tr>
      <w:tr w:rsidR="0090504A" w:rsidTr="0090504A">
        <w:trPr>
          <w:trHeight w:val="510"/>
        </w:trPr>
        <w:tc>
          <w:tcPr>
            <w:tcW w:w="3397" w:type="dxa"/>
            <w:vAlign w:val="center"/>
          </w:tcPr>
          <w:p w:rsidR="0090504A" w:rsidRDefault="0090504A" w:rsidP="00AE4652">
            <w:pPr>
              <w:rPr>
                <w:sz w:val="22"/>
                <w:szCs w:val="22"/>
              </w:rPr>
            </w:pPr>
            <w:permStart w:id="185687419" w:edGrp="everyone" w:colFirst="1" w:colLast="1"/>
            <w:permEnd w:id="1924940373"/>
          </w:p>
        </w:tc>
        <w:tc>
          <w:tcPr>
            <w:tcW w:w="7059" w:type="dxa"/>
            <w:tcBorders>
              <w:bottom w:val="single" w:sz="4" w:space="0" w:color="auto"/>
            </w:tcBorders>
            <w:vAlign w:val="center"/>
          </w:tcPr>
          <w:p w:rsidR="0090504A" w:rsidRDefault="0090504A" w:rsidP="00AE4652">
            <w:pPr>
              <w:rPr>
                <w:sz w:val="22"/>
                <w:szCs w:val="22"/>
              </w:rPr>
            </w:pPr>
          </w:p>
        </w:tc>
      </w:tr>
      <w:tr w:rsidR="00802DD1" w:rsidTr="0090504A">
        <w:trPr>
          <w:trHeight w:val="510"/>
        </w:trPr>
        <w:tc>
          <w:tcPr>
            <w:tcW w:w="3397" w:type="dxa"/>
            <w:vAlign w:val="center"/>
          </w:tcPr>
          <w:p w:rsidR="00802DD1" w:rsidRDefault="00802DD1" w:rsidP="00AE4652">
            <w:pPr>
              <w:rPr>
                <w:sz w:val="22"/>
                <w:szCs w:val="22"/>
              </w:rPr>
            </w:pPr>
            <w:permStart w:id="722086988" w:edGrp="everyone" w:colFirst="1" w:colLast="1"/>
            <w:permEnd w:id="185687419"/>
          </w:p>
        </w:tc>
        <w:tc>
          <w:tcPr>
            <w:tcW w:w="7059" w:type="dxa"/>
            <w:tcBorders>
              <w:bottom w:val="single" w:sz="4" w:space="0" w:color="auto"/>
            </w:tcBorders>
            <w:vAlign w:val="center"/>
          </w:tcPr>
          <w:p w:rsidR="00802DD1" w:rsidRDefault="00802DD1" w:rsidP="00AE4652">
            <w:pPr>
              <w:rPr>
                <w:sz w:val="22"/>
                <w:szCs w:val="22"/>
              </w:rPr>
            </w:pPr>
          </w:p>
        </w:tc>
      </w:tr>
      <w:tr w:rsidR="00802DD1" w:rsidTr="0090504A">
        <w:trPr>
          <w:trHeight w:val="510"/>
        </w:trPr>
        <w:tc>
          <w:tcPr>
            <w:tcW w:w="3397" w:type="dxa"/>
            <w:vAlign w:val="center"/>
          </w:tcPr>
          <w:p w:rsidR="00802DD1" w:rsidRDefault="00802DD1" w:rsidP="00AE4652">
            <w:pPr>
              <w:rPr>
                <w:sz w:val="22"/>
                <w:szCs w:val="22"/>
              </w:rPr>
            </w:pPr>
            <w:permStart w:id="2110474154" w:edGrp="everyone" w:colFirst="1" w:colLast="1"/>
            <w:permEnd w:id="722086988"/>
          </w:p>
        </w:tc>
        <w:tc>
          <w:tcPr>
            <w:tcW w:w="7059" w:type="dxa"/>
            <w:tcBorders>
              <w:bottom w:val="single" w:sz="4" w:space="0" w:color="auto"/>
            </w:tcBorders>
            <w:vAlign w:val="center"/>
          </w:tcPr>
          <w:p w:rsidR="00802DD1" w:rsidRDefault="00802DD1" w:rsidP="00AE4652">
            <w:pPr>
              <w:rPr>
                <w:sz w:val="22"/>
                <w:szCs w:val="22"/>
              </w:rPr>
            </w:pPr>
          </w:p>
        </w:tc>
      </w:tr>
      <w:permEnd w:id="2110474154"/>
      <w:tr w:rsidR="0090504A" w:rsidTr="00A35B09">
        <w:trPr>
          <w:trHeight w:val="510"/>
        </w:trPr>
        <w:tc>
          <w:tcPr>
            <w:tcW w:w="3397" w:type="dxa"/>
            <w:vAlign w:val="center"/>
          </w:tcPr>
          <w:p w:rsidR="0090504A" w:rsidRDefault="0090504A" w:rsidP="00AE4652">
            <w:pPr>
              <w:rPr>
                <w:sz w:val="22"/>
                <w:szCs w:val="22"/>
              </w:rPr>
            </w:pPr>
          </w:p>
        </w:tc>
        <w:tc>
          <w:tcPr>
            <w:tcW w:w="7059" w:type="dxa"/>
            <w:vAlign w:val="center"/>
          </w:tcPr>
          <w:p w:rsidR="0090504A" w:rsidRDefault="0090504A" w:rsidP="00AE4652">
            <w:pPr>
              <w:rPr>
                <w:sz w:val="22"/>
                <w:szCs w:val="22"/>
              </w:rPr>
            </w:pPr>
          </w:p>
        </w:tc>
      </w:tr>
    </w:tbl>
    <w:p w:rsidR="009E77A5" w:rsidRDefault="009E77A5" w:rsidP="005E0271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567"/>
        <w:gridCol w:w="4507"/>
      </w:tblGrid>
      <w:tr w:rsidR="009E77A5" w:rsidRPr="00B94FBD" w:rsidTr="009E77A5">
        <w:trPr>
          <w:gridAfter w:val="1"/>
          <w:wAfter w:w="4507" w:type="dxa"/>
        </w:trPr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7A5" w:rsidRPr="00B94FBD" w:rsidRDefault="009E77A5" w:rsidP="005E0271">
            <w:pPr>
              <w:rPr>
                <w:sz w:val="22"/>
                <w:szCs w:val="22"/>
              </w:rPr>
            </w:pPr>
            <w:r w:rsidRPr="00B94FBD">
              <w:rPr>
                <w:sz w:val="22"/>
                <w:szCs w:val="22"/>
              </w:rPr>
              <w:t>Preferred hours (tick one)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7A5" w:rsidRPr="00B94FBD" w:rsidRDefault="009E77A5" w:rsidP="005E0271">
            <w:pPr>
              <w:rPr>
                <w:sz w:val="22"/>
                <w:szCs w:val="22"/>
              </w:rPr>
            </w:pPr>
          </w:p>
        </w:tc>
      </w:tr>
      <w:tr w:rsidR="00A35B09" w:rsidRPr="00B94FBD" w:rsidTr="009E77A5">
        <w:trPr>
          <w:gridAfter w:val="1"/>
          <w:wAfter w:w="4507" w:type="dxa"/>
        </w:trPr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B09" w:rsidRPr="00B94FBD" w:rsidRDefault="00A35B09" w:rsidP="005E0271">
            <w:pPr>
              <w:rPr>
                <w:sz w:val="22"/>
                <w:szCs w:val="22"/>
              </w:rPr>
            </w:pPr>
            <w:permStart w:id="333919462" w:edGrp="everyone" w:colFirst="1" w:colLast="1"/>
            <w:r w:rsidRPr="00B94FBD">
              <w:rPr>
                <w:sz w:val="22"/>
                <w:szCs w:val="22"/>
              </w:rPr>
              <w:t>15 hours – AM sessions 9-12 Mon-Fri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09" w:rsidRPr="00B94FBD" w:rsidRDefault="00A35B09" w:rsidP="005E0271">
            <w:pPr>
              <w:rPr>
                <w:sz w:val="22"/>
                <w:szCs w:val="22"/>
              </w:rPr>
            </w:pPr>
          </w:p>
        </w:tc>
      </w:tr>
      <w:tr w:rsidR="00A35B09" w:rsidRPr="00B94FBD" w:rsidTr="009E77A5">
        <w:trPr>
          <w:gridAfter w:val="1"/>
          <w:wAfter w:w="4507" w:type="dxa"/>
        </w:trPr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B09" w:rsidRPr="00B94FBD" w:rsidRDefault="00A35B09" w:rsidP="005E0271">
            <w:pPr>
              <w:rPr>
                <w:sz w:val="22"/>
                <w:szCs w:val="22"/>
              </w:rPr>
            </w:pPr>
            <w:permStart w:id="349194431" w:edGrp="everyone" w:colFirst="1" w:colLast="1"/>
            <w:permEnd w:id="333919462"/>
            <w:r w:rsidRPr="00B94FBD">
              <w:rPr>
                <w:sz w:val="22"/>
                <w:szCs w:val="22"/>
              </w:rPr>
              <w:t>15 hours PM sessions 12.10-3.10 Mon-Fri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09" w:rsidRPr="00B94FBD" w:rsidRDefault="00A35B09" w:rsidP="005E0271">
            <w:pPr>
              <w:rPr>
                <w:sz w:val="22"/>
                <w:szCs w:val="22"/>
              </w:rPr>
            </w:pPr>
          </w:p>
        </w:tc>
      </w:tr>
      <w:tr w:rsidR="00A35B09" w:rsidRPr="00B94FBD" w:rsidTr="009E77A5">
        <w:trPr>
          <w:gridAfter w:val="1"/>
          <w:wAfter w:w="4507" w:type="dxa"/>
        </w:trPr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B09" w:rsidRPr="00B94FBD" w:rsidRDefault="00632685" w:rsidP="005E0271">
            <w:pPr>
              <w:rPr>
                <w:sz w:val="22"/>
                <w:szCs w:val="22"/>
              </w:rPr>
            </w:pPr>
            <w:permStart w:id="1441409418" w:edGrp="everyone" w:colFirst="1" w:colLast="1"/>
            <w:permEnd w:id="349194431"/>
            <w:r>
              <w:rPr>
                <w:sz w:val="22"/>
                <w:szCs w:val="22"/>
              </w:rPr>
              <w:t xml:space="preserve">15 hours </w:t>
            </w:r>
            <w:r w:rsidR="00A35B09" w:rsidRPr="00B94FBD">
              <w:rPr>
                <w:sz w:val="22"/>
                <w:szCs w:val="22"/>
              </w:rPr>
              <w:t>2.5 days Mon, Tue, Wed (morning only)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09" w:rsidRPr="00B94FBD" w:rsidRDefault="00A35B09" w:rsidP="005E0271">
            <w:pPr>
              <w:rPr>
                <w:sz w:val="22"/>
                <w:szCs w:val="22"/>
              </w:rPr>
            </w:pPr>
          </w:p>
        </w:tc>
      </w:tr>
      <w:tr w:rsidR="00A35B09" w:rsidRPr="00B94FBD" w:rsidTr="009E77A5">
        <w:trPr>
          <w:gridAfter w:val="1"/>
          <w:wAfter w:w="4507" w:type="dxa"/>
        </w:trPr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B09" w:rsidRPr="00B94FBD" w:rsidRDefault="00632685" w:rsidP="005E0271">
            <w:pPr>
              <w:rPr>
                <w:sz w:val="22"/>
                <w:szCs w:val="22"/>
              </w:rPr>
            </w:pPr>
            <w:permStart w:id="1690645309" w:edGrp="everyone" w:colFirst="1" w:colLast="1"/>
            <w:permEnd w:id="1441409418"/>
            <w:r>
              <w:rPr>
                <w:sz w:val="22"/>
                <w:szCs w:val="22"/>
              </w:rPr>
              <w:t xml:space="preserve">15 hours </w:t>
            </w:r>
            <w:bookmarkStart w:id="0" w:name="_GoBack"/>
            <w:bookmarkEnd w:id="0"/>
            <w:r w:rsidR="00A35B09" w:rsidRPr="00B94FBD">
              <w:rPr>
                <w:sz w:val="22"/>
                <w:szCs w:val="22"/>
              </w:rPr>
              <w:t>2.5 days Wed (afternoon only), Thu, Fri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09" w:rsidRPr="00B94FBD" w:rsidRDefault="00A35B09" w:rsidP="005E0271">
            <w:pPr>
              <w:rPr>
                <w:sz w:val="22"/>
                <w:szCs w:val="22"/>
              </w:rPr>
            </w:pPr>
          </w:p>
        </w:tc>
      </w:tr>
      <w:tr w:rsidR="00A35B09" w:rsidRPr="00B94FBD" w:rsidTr="009E77A5">
        <w:trPr>
          <w:gridAfter w:val="1"/>
          <w:wAfter w:w="4507" w:type="dxa"/>
        </w:trPr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B09" w:rsidRPr="00B94FBD" w:rsidRDefault="00A35B09" w:rsidP="005E0271">
            <w:pPr>
              <w:rPr>
                <w:sz w:val="22"/>
                <w:szCs w:val="22"/>
              </w:rPr>
            </w:pPr>
            <w:permStart w:id="287382115" w:edGrp="everyone" w:colFirst="1" w:colLast="1"/>
            <w:permEnd w:id="1690645309"/>
            <w:r w:rsidRPr="00B94FBD">
              <w:rPr>
                <w:sz w:val="22"/>
                <w:szCs w:val="22"/>
              </w:rPr>
              <w:t>Full time (30 hour code)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09" w:rsidRPr="00B94FBD" w:rsidRDefault="00A35B09" w:rsidP="005E0271">
            <w:pPr>
              <w:rPr>
                <w:sz w:val="22"/>
                <w:szCs w:val="22"/>
              </w:rPr>
            </w:pPr>
          </w:p>
        </w:tc>
      </w:tr>
      <w:tr w:rsidR="00A35B09" w:rsidRPr="00B94FBD" w:rsidTr="009E77A5">
        <w:trPr>
          <w:gridAfter w:val="1"/>
          <w:wAfter w:w="4507" w:type="dxa"/>
        </w:trPr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B09" w:rsidRPr="00B94FBD" w:rsidRDefault="00A35B09" w:rsidP="005E0271">
            <w:pPr>
              <w:rPr>
                <w:sz w:val="22"/>
                <w:szCs w:val="22"/>
              </w:rPr>
            </w:pPr>
            <w:permStart w:id="1693336622" w:edGrp="everyone" w:colFirst="1" w:colLast="1"/>
            <w:permEnd w:id="287382115"/>
            <w:r w:rsidRPr="00B94FBD">
              <w:rPr>
                <w:sz w:val="22"/>
                <w:szCs w:val="22"/>
              </w:rPr>
              <w:t>Full time (15 hours funded + paid sessions)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09" w:rsidRPr="00B94FBD" w:rsidRDefault="00A35B09" w:rsidP="005E0271">
            <w:pPr>
              <w:rPr>
                <w:sz w:val="22"/>
                <w:szCs w:val="22"/>
              </w:rPr>
            </w:pPr>
          </w:p>
        </w:tc>
      </w:tr>
      <w:permEnd w:id="1693336622"/>
      <w:tr w:rsidR="00A35B09" w:rsidRPr="00B94FBD" w:rsidTr="009E77A5">
        <w:trPr>
          <w:gridAfter w:val="1"/>
          <w:wAfter w:w="4507" w:type="dxa"/>
        </w:trPr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B09" w:rsidRPr="00B94FBD" w:rsidRDefault="00A35B09" w:rsidP="005E027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B09" w:rsidRPr="00B94FBD" w:rsidRDefault="00A35B09" w:rsidP="005E0271">
            <w:pPr>
              <w:rPr>
                <w:sz w:val="22"/>
                <w:szCs w:val="22"/>
              </w:rPr>
            </w:pPr>
          </w:p>
        </w:tc>
      </w:tr>
      <w:tr w:rsidR="00A35B09" w:rsidRPr="00B94FBD" w:rsidTr="00B94FBD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A35B09" w:rsidRPr="00B94FBD" w:rsidRDefault="009E77A5" w:rsidP="005E0271">
            <w:pPr>
              <w:rPr>
                <w:sz w:val="22"/>
                <w:szCs w:val="22"/>
              </w:rPr>
            </w:pPr>
            <w:permStart w:id="984103373" w:edGrp="everyone" w:colFirst="1" w:colLast="1"/>
            <w:r w:rsidRPr="00B94FBD">
              <w:rPr>
                <w:sz w:val="22"/>
                <w:szCs w:val="22"/>
              </w:rPr>
              <w:t>30 hour code (if known)</w:t>
            </w:r>
          </w:p>
        </w:tc>
        <w:tc>
          <w:tcPr>
            <w:tcW w:w="7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B09" w:rsidRPr="00B94FBD" w:rsidRDefault="00A35B09" w:rsidP="005E0271">
            <w:pPr>
              <w:rPr>
                <w:sz w:val="22"/>
                <w:szCs w:val="22"/>
              </w:rPr>
            </w:pPr>
          </w:p>
        </w:tc>
      </w:tr>
      <w:permEnd w:id="984103373"/>
    </w:tbl>
    <w:p w:rsidR="005E0271" w:rsidRPr="00B94FBD" w:rsidRDefault="005E0271" w:rsidP="005E0271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5247A" w:rsidTr="00B94FBD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95247A" w:rsidRPr="00B94FBD" w:rsidRDefault="0095247A" w:rsidP="005E0271">
            <w:pPr>
              <w:rPr>
                <w:i/>
                <w:sz w:val="20"/>
                <w:szCs w:val="20"/>
              </w:rPr>
            </w:pPr>
            <w:r w:rsidRPr="00B94FBD">
              <w:rPr>
                <w:i/>
                <w:sz w:val="20"/>
                <w:szCs w:val="20"/>
              </w:rPr>
              <w:t>You must have a 30 hour code by the end of the month before the term starts</w:t>
            </w:r>
            <w:r w:rsidR="00B94FBD" w:rsidRPr="00B94FBD">
              <w:rPr>
                <w:i/>
                <w:sz w:val="20"/>
                <w:szCs w:val="20"/>
              </w:rPr>
              <w:t>,</w:t>
            </w:r>
            <w:r w:rsidRPr="00B94FBD">
              <w:rPr>
                <w:i/>
                <w:sz w:val="20"/>
                <w:szCs w:val="20"/>
              </w:rPr>
              <w:t xml:space="preserve"> i.e</w:t>
            </w:r>
            <w:r w:rsidR="00B94FBD" w:rsidRPr="00B94FBD">
              <w:rPr>
                <w:i/>
                <w:sz w:val="20"/>
                <w:szCs w:val="20"/>
              </w:rPr>
              <w:t>.</w:t>
            </w:r>
            <w:r w:rsidRPr="00B94FBD">
              <w:rPr>
                <w:i/>
                <w:sz w:val="20"/>
                <w:szCs w:val="20"/>
              </w:rPr>
              <w:t xml:space="preserve"> </w:t>
            </w:r>
            <w:r w:rsidR="00B94FBD" w:rsidRPr="00B94FBD">
              <w:rPr>
                <w:i/>
                <w:sz w:val="20"/>
                <w:szCs w:val="20"/>
              </w:rPr>
              <w:t>for September start the parent needs to have the code by 31</w:t>
            </w:r>
            <w:r w:rsidR="00B94FBD" w:rsidRPr="00B94FBD">
              <w:rPr>
                <w:i/>
                <w:sz w:val="20"/>
                <w:szCs w:val="20"/>
                <w:vertAlign w:val="superscript"/>
              </w:rPr>
              <w:t>st</w:t>
            </w:r>
            <w:r w:rsidR="00B94FBD" w:rsidRPr="00B94FBD">
              <w:rPr>
                <w:i/>
                <w:sz w:val="20"/>
                <w:szCs w:val="20"/>
              </w:rPr>
              <w:t xml:space="preserve"> August.</w:t>
            </w:r>
          </w:p>
        </w:tc>
      </w:tr>
    </w:tbl>
    <w:p w:rsidR="0095247A" w:rsidRPr="005E0271" w:rsidRDefault="0095247A" w:rsidP="005E0271"/>
    <w:p w:rsidR="005E0271" w:rsidRPr="005E0271" w:rsidRDefault="005E0271" w:rsidP="005E027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94FBD" w:rsidTr="00E47082">
        <w:tc>
          <w:tcPr>
            <w:tcW w:w="10456" w:type="dxa"/>
          </w:tcPr>
          <w:p w:rsidR="00B94FBD" w:rsidRDefault="00B94FBD" w:rsidP="005E0271">
            <w:r>
              <w:t>All nursery places will be allocated in line with our Nursery Admi</w:t>
            </w:r>
            <w:r w:rsidR="00E47082">
              <w:t>ssions Policy which can be found on our website.</w:t>
            </w:r>
          </w:p>
          <w:p w:rsidR="00E47082" w:rsidRDefault="00E47082" w:rsidP="005E0271"/>
          <w:p w:rsidR="00E47082" w:rsidRDefault="00E47082" w:rsidP="005E0271">
            <w:r>
              <w:t>A copy of the child’s birth certificate must be provided once a place has been allocated.</w:t>
            </w:r>
          </w:p>
        </w:tc>
      </w:tr>
    </w:tbl>
    <w:p w:rsidR="005E0271" w:rsidRPr="005E0271" w:rsidRDefault="005E0271" w:rsidP="005E0271"/>
    <w:p w:rsidR="005E0271" w:rsidRPr="005E0271" w:rsidRDefault="005E0271" w:rsidP="005E0271"/>
    <w:p w:rsidR="005E0271" w:rsidRPr="005E0271" w:rsidRDefault="005E0271" w:rsidP="005E0271"/>
    <w:p w:rsidR="005E0271" w:rsidRPr="005E0271" w:rsidRDefault="005E0271" w:rsidP="005E0271"/>
    <w:p w:rsidR="005E0271" w:rsidRPr="005E0271" w:rsidRDefault="005E0271" w:rsidP="005E0271"/>
    <w:p w:rsidR="005E0271" w:rsidRPr="005E0271" w:rsidRDefault="005E0271" w:rsidP="005E0271"/>
    <w:p w:rsidR="005E0271" w:rsidRDefault="005E0271" w:rsidP="005E0271"/>
    <w:p w:rsidR="00E47082" w:rsidRDefault="00E47082" w:rsidP="005E0271"/>
    <w:p w:rsidR="00E47082" w:rsidRDefault="00E47082" w:rsidP="005E0271"/>
    <w:p w:rsidR="008D4DE0" w:rsidRPr="005E0271" w:rsidRDefault="008D4DE0" w:rsidP="005E0271"/>
    <w:p w:rsidR="005E0271" w:rsidRPr="005E0271" w:rsidRDefault="005E0271" w:rsidP="005E0271"/>
    <w:p w:rsidR="005E0271" w:rsidRPr="005E0271" w:rsidRDefault="005E0271" w:rsidP="005E0271"/>
    <w:p w:rsidR="005E0271" w:rsidRPr="005E0271" w:rsidRDefault="005E0271" w:rsidP="005E0271"/>
    <w:p w:rsidR="008D4DE0" w:rsidRDefault="00165A83" w:rsidP="005E0271">
      <w:r>
        <w:rPr>
          <w:noProof/>
        </w:rPr>
        <mc:AlternateContent>
          <mc:Choice Requires="wpg">
            <w:drawing>
              <wp:anchor distT="0" distB="0" distL="114300" distR="114300" simplePos="0" relativeHeight="251654143" behindDoc="1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131445</wp:posOffset>
                </wp:positionV>
                <wp:extent cx="1367790" cy="1601470"/>
                <wp:effectExtent l="0" t="0" r="381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7790" cy="1601470"/>
                          <a:chOff x="0" y="0"/>
                          <a:chExt cx="1367790" cy="1601470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EnquireLogo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94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175" y="685800"/>
                            <a:ext cx="1110615" cy="915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4F5A0D" id="Group 5" o:spid="_x0000_s1026" style="position:absolute;margin-left:420.75pt;margin-top:10.35pt;width:107.7pt;height:126.1pt;z-index:-251662337" coordsize="13677,16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EnquireLogo" style="position:absolute;width:13379;height:5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">
                  <v:imagedata r:id="rId12" o:title="EnquireLogo"/>
                  <v:path arrowok="t"/>
                </v:shape>
                <v:shape id="Picture 2" o:spid="_x0000_s1028" type="#_x0000_t75" style="position:absolute;left:2571;top:6858;width:11106;height:9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">
                  <v:imagedata r:id="rId13" o:title=""/>
                  <v:path arrowok="t"/>
                </v:shape>
              </v:group>
            </w:pict>
          </mc:Fallback>
        </mc:AlternateContent>
      </w:r>
    </w:p>
    <w:p w:rsidR="00165A83" w:rsidRDefault="00165A83" w:rsidP="005E0271"/>
    <w:p w:rsidR="00165A83" w:rsidRPr="005E0271" w:rsidRDefault="00165A83" w:rsidP="005E0271"/>
    <w:p w:rsidR="00C3367E" w:rsidRDefault="00C3367E" w:rsidP="005E0271"/>
    <w:p w:rsidR="00C3367E" w:rsidRDefault="00C3367E" w:rsidP="005E0271"/>
    <w:p w:rsidR="005E0271" w:rsidRDefault="005E0271" w:rsidP="005E0271"/>
    <w:p w:rsidR="00C3367E" w:rsidRDefault="00A63836" w:rsidP="005E0271">
      <w:r w:rsidRPr="00064F95">
        <w:rPr>
          <w:rFonts w:ascii="Bradley Hand Bold" w:hAnsi="Bradley Hand Bold"/>
          <w:color w:val="FF0000"/>
          <w:sz w:val="26"/>
        </w:rPr>
        <w:t>Where all individuals are nurtured to flouri</w:t>
      </w:r>
      <w:r w:rsidRPr="005E0271">
        <w:rPr>
          <w:rFonts w:ascii="Bradley Hand Bold" w:hAnsi="Bradley Hand Bold"/>
          <w:color w:val="FF0000"/>
          <w:sz w:val="26"/>
        </w:rPr>
        <w:t>sh!</w:t>
      </w:r>
    </w:p>
    <w:sectPr w:rsidR="00C3367E" w:rsidSect="00A63836">
      <w:pgSz w:w="11906" w:h="16838"/>
      <w:pgMar w:top="720" w:right="720" w:bottom="68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CCA" w:rsidRDefault="003C2CCA">
      <w:r>
        <w:separator/>
      </w:r>
    </w:p>
  </w:endnote>
  <w:endnote w:type="continuationSeparator" w:id="0">
    <w:p w:rsidR="003C2CCA" w:rsidRDefault="003C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Bold">
    <w:altName w:val="Courier New"/>
    <w:charset w:val="00"/>
    <w:family w:val="auto"/>
    <w:pitch w:val="variable"/>
    <w:sig w:usb0="800000FF" w:usb1="5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CCA" w:rsidRDefault="003C2CCA">
      <w:r>
        <w:separator/>
      </w:r>
    </w:p>
  </w:footnote>
  <w:footnote w:type="continuationSeparator" w:id="0">
    <w:p w:rsidR="003C2CCA" w:rsidRDefault="003C2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5EA0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D2"/>
    <w:rsid w:val="000060F2"/>
    <w:rsid w:val="0000746B"/>
    <w:rsid w:val="00026A54"/>
    <w:rsid w:val="00064F95"/>
    <w:rsid w:val="00067049"/>
    <w:rsid w:val="00072CA6"/>
    <w:rsid w:val="00085F88"/>
    <w:rsid w:val="000B75EB"/>
    <w:rsid w:val="000C001C"/>
    <w:rsid w:val="000E7395"/>
    <w:rsid w:val="00160AF3"/>
    <w:rsid w:val="00165A83"/>
    <w:rsid w:val="0017141B"/>
    <w:rsid w:val="001A7398"/>
    <w:rsid w:val="001C043B"/>
    <w:rsid w:val="001E38F9"/>
    <w:rsid w:val="001F7065"/>
    <w:rsid w:val="002447CE"/>
    <w:rsid w:val="002526B7"/>
    <w:rsid w:val="002604BA"/>
    <w:rsid w:val="002B7EEF"/>
    <w:rsid w:val="002F3B92"/>
    <w:rsid w:val="002F5021"/>
    <w:rsid w:val="0032087D"/>
    <w:rsid w:val="00327277"/>
    <w:rsid w:val="00336005"/>
    <w:rsid w:val="00354DFE"/>
    <w:rsid w:val="00383659"/>
    <w:rsid w:val="0038394A"/>
    <w:rsid w:val="003C2CCA"/>
    <w:rsid w:val="003E1FC8"/>
    <w:rsid w:val="004007AE"/>
    <w:rsid w:val="0043768E"/>
    <w:rsid w:val="00462D04"/>
    <w:rsid w:val="00495757"/>
    <w:rsid w:val="004A6136"/>
    <w:rsid w:val="004B15B1"/>
    <w:rsid w:val="004C582A"/>
    <w:rsid w:val="004E6ACD"/>
    <w:rsid w:val="004F5144"/>
    <w:rsid w:val="004F6200"/>
    <w:rsid w:val="00516B96"/>
    <w:rsid w:val="00516DD0"/>
    <w:rsid w:val="005475FD"/>
    <w:rsid w:val="00574D82"/>
    <w:rsid w:val="005C4567"/>
    <w:rsid w:val="005E0271"/>
    <w:rsid w:val="00603EF2"/>
    <w:rsid w:val="00632685"/>
    <w:rsid w:val="00637104"/>
    <w:rsid w:val="0064054B"/>
    <w:rsid w:val="00647A77"/>
    <w:rsid w:val="006549F9"/>
    <w:rsid w:val="00681873"/>
    <w:rsid w:val="00691235"/>
    <w:rsid w:val="006933ED"/>
    <w:rsid w:val="006B54F5"/>
    <w:rsid w:val="006C2191"/>
    <w:rsid w:val="006D48D1"/>
    <w:rsid w:val="006E03EE"/>
    <w:rsid w:val="00722244"/>
    <w:rsid w:val="00722BAD"/>
    <w:rsid w:val="00761F33"/>
    <w:rsid w:val="00792186"/>
    <w:rsid w:val="007926FB"/>
    <w:rsid w:val="00793405"/>
    <w:rsid w:val="007A4419"/>
    <w:rsid w:val="007C36A9"/>
    <w:rsid w:val="007D278C"/>
    <w:rsid w:val="007E3597"/>
    <w:rsid w:val="00802DD1"/>
    <w:rsid w:val="008041AC"/>
    <w:rsid w:val="00811BCE"/>
    <w:rsid w:val="0085414F"/>
    <w:rsid w:val="00855BF3"/>
    <w:rsid w:val="008935C4"/>
    <w:rsid w:val="008A3963"/>
    <w:rsid w:val="008B5475"/>
    <w:rsid w:val="008D0231"/>
    <w:rsid w:val="008D4DE0"/>
    <w:rsid w:val="0090504A"/>
    <w:rsid w:val="00905E8E"/>
    <w:rsid w:val="00920753"/>
    <w:rsid w:val="009351C4"/>
    <w:rsid w:val="009451C6"/>
    <w:rsid w:val="0095247A"/>
    <w:rsid w:val="009A2619"/>
    <w:rsid w:val="009A3836"/>
    <w:rsid w:val="009C2442"/>
    <w:rsid w:val="009E10FC"/>
    <w:rsid w:val="009E77A5"/>
    <w:rsid w:val="009F25C1"/>
    <w:rsid w:val="009F3613"/>
    <w:rsid w:val="00A001DC"/>
    <w:rsid w:val="00A16B01"/>
    <w:rsid w:val="00A35B09"/>
    <w:rsid w:val="00A63836"/>
    <w:rsid w:val="00A90DD5"/>
    <w:rsid w:val="00AA159D"/>
    <w:rsid w:val="00AC4FC6"/>
    <w:rsid w:val="00AE4652"/>
    <w:rsid w:val="00AE65C2"/>
    <w:rsid w:val="00AF439B"/>
    <w:rsid w:val="00B56C7E"/>
    <w:rsid w:val="00B82F4D"/>
    <w:rsid w:val="00B94FBD"/>
    <w:rsid w:val="00B97127"/>
    <w:rsid w:val="00BA0B57"/>
    <w:rsid w:val="00BA394B"/>
    <w:rsid w:val="00BC298D"/>
    <w:rsid w:val="00BD3858"/>
    <w:rsid w:val="00BE276A"/>
    <w:rsid w:val="00BE6FA6"/>
    <w:rsid w:val="00BF140E"/>
    <w:rsid w:val="00BF2330"/>
    <w:rsid w:val="00BF773B"/>
    <w:rsid w:val="00C015BF"/>
    <w:rsid w:val="00C3077A"/>
    <w:rsid w:val="00C3367E"/>
    <w:rsid w:val="00C821A8"/>
    <w:rsid w:val="00C97D59"/>
    <w:rsid w:val="00CB0020"/>
    <w:rsid w:val="00CB0F62"/>
    <w:rsid w:val="00CB71DF"/>
    <w:rsid w:val="00CC4F4B"/>
    <w:rsid w:val="00CD0B8B"/>
    <w:rsid w:val="00D021A7"/>
    <w:rsid w:val="00D062A0"/>
    <w:rsid w:val="00D078A5"/>
    <w:rsid w:val="00D32BB8"/>
    <w:rsid w:val="00D712DF"/>
    <w:rsid w:val="00DC38DA"/>
    <w:rsid w:val="00E46548"/>
    <w:rsid w:val="00E47082"/>
    <w:rsid w:val="00E57E08"/>
    <w:rsid w:val="00E8042E"/>
    <w:rsid w:val="00ED60CA"/>
    <w:rsid w:val="00EF6699"/>
    <w:rsid w:val="00F00383"/>
    <w:rsid w:val="00F2338A"/>
    <w:rsid w:val="00F44176"/>
    <w:rsid w:val="00F45B4C"/>
    <w:rsid w:val="00F631D2"/>
    <w:rsid w:val="00F65F33"/>
    <w:rsid w:val="00F77A50"/>
    <w:rsid w:val="00F90065"/>
    <w:rsid w:val="00FB4F23"/>
    <w:rsid w:val="00FC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0BC95A2"/>
  <w15:docId w15:val="{7FE16F58-B24C-A741-8797-CBA48C41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338A"/>
    <w:rPr>
      <w:color w:val="0000FF"/>
      <w:u w:val="single"/>
    </w:rPr>
  </w:style>
  <w:style w:type="paragraph" w:styleId="Header">
    <w:name w:val="header"/>
    <w:basedOn w:val="Normal"/>
    <w:rsid w:val="00F2338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2338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11B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2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8D4D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D4DE0"/>
    <w:rPr>
      <w:rFonts w:ascii="Comic Sans MS" w:hAnsi="Comic Sans MS"/>
      <w:lang w:eastAsia="en-GB"/>
    </w:rPr>
  </w:style>
  <w:style w:type="character" w:styleId="FootnoteReference">
    <w:name w:val="footnote reference"/>
    <w:basedOn w:val="DefaultParagraphFont"/>
    <w:semiHidden/>
    <w:unhideWhenUsed/>
    <w:rsid w:val="008D4D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office@eastfieldprimary.co.u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1\Letter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A0186B-2CDC-4B1C-8461-2355C75E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11</TotalTime>
  <Pages>2</Pages>
  <Words>193</Words>
  <Characters>1189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Eastfield Primary School</vt:lpstr>
    </vt:vector>
  </TitlesOfParts>
  <Company>NELC</Company>
  <LinksUpToDate>false</LinksUpToDate>
  <CharactersWithSpaces>1380</CharactersWithSpaces>
  <SharedDoc>false</SharedDoc>
  <HLinks>
    <vt:vector size="6" baseType="variant">
      <vt:variant>
        <vt:i4>6422552</vt:i4>
      </vt:variant>
      <vt:variant>
        <vt:i4>-1</vt:i4>
      </vt:variant>
      <vt:variant>
        <vt:i4>1032</vt:i4>
      </vt:variant>
      <vt:variant>
        <vt:i4>1</vt:i4>
      </vt:variant>
      <vt:variant>
        <vt:lpwstr>EnquireLogo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Eastfield Primary School</dc:title>
  <dc:subject/>
  <dc:creator>Microsoft Office User</dc:creator>
  <cp:keywords/>
  <cp:lastModifiedBy>J.Snow</cp:lastModifiedBy>
  <cp:revision>3</cp:revision>
  <cp:lastPrinted>2020-02-14T12:04:00Z</cp:lastPrinted>
  <dcterms:created xsi:type="dcterms:W3CDTF">2021-03-08T15:39:00Z</dcterms:created>
  <dcterms:modified xsi:type="dcterms:W3CDTF">2021-03-09T08:45:00Z</dcterms:modified>
</cp:coreProperties>
</file>