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20" w:rsidRDefault="001526A6"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-194940</wp:posOffset>
            </wp:positionH>
            <wp:positionV relativeFrom="paragraph">
              <wp:posOffset>-321311</wp:posOffset>
            </wp:positionV>
            <wp:extent cx="774697" cy="634995"/>
            <wp:effectExtent l="0" t="0" r="6353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697" cy="634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</w:t>
      </w:r>
      <w:r>
        <w:rPr>
          <w:b/>
          <w:sz w:val="28"/>
          <w:szCs w:val="28"/>
        </w:rPr>
        <w:t>Fairfield Primary School</w:t>
      </w:r>
    </w:p>
    <w:p w:rsidR="005B1A20" w:rsidRDefault="0015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Referral for Pupil Counselling Form</w:t>
      </w:r>
    </w:p>
    <w:p w:rsidR="005B1A20" w:rsidRDefault="005B1A20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430"/>
        <w:gridCol w:w="1985"/>
        <w:gridCol w:w="666"/>
        <w:gridCol w:w="215"/>
        <w:gridCol w:w="2866"/>
      </w:tblGrid>
      <w:tr w:rsidR="005B1A20">
        <w:tblPrEx>
          <w:tblCellMar>
            <w:top w:w="0" w:type="dxa"/>
            <w:bottom w:w="0" w:type="dxa"/>
          </w:tblCellMar>
        </w:tblPrEx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 xml:space="preserve">Name of </w:t>
            </w:r>
            <w:r>
              <w:t>pupil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Year/Class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DOB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Address:</w:t>
            </w:r>
          </w:p>
          <w:p w:rsidR="005B1A20" w:rsidRDefault="005B1A20">
            <w:pPr>
              <w:spacing w:after="0" w:line="240" w:lineRule="auto"/>
            </w:pPr>
          </w:p>
          <w:p w:rsidR="005B1A20" w:rsidRDefault="001526A6">
            <w:pPr>
              <w:spacing w:after="0" w:line="240" w:lineRule="auto"/>
            </w:pPr>
            <w:r>
              <w:t>Post code: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Referred by: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Date of referral: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Consent for referral given by parent /carer (please tick box)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5B1A20">
            <w:pPr>
              <w:spacing w:after="0" w:line="240" w:lineRule="auto"/>
            </w:pPr>
          </w:p>
          <w:p w:rsidR="005B1A20" w:rsidRDefault="001526A6">
            <w:pPr>
              <w:spacing w:after="0" w:line="240" w:lineRule="auto"/>
            </w:pPr>
            <w:r>
              <w:t>YES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5B1A20">
            <w:pPr>
              <w:spacing w:after="0" w:line="240" w:lineRule="auto"/>
            </w:pPr>
          </w:p>
          <w:p w:rsidR="005B1A20" w:rsidRDefault="001526A6">
            <w:pPr>
              <w:spacing w:after="0" w:line="240" w:lineRule="auto"/>
            </w:pPr>
            <w:r>
              <w:t>NO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Outline of concern/issue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For Counsellor use only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 xml:space="preserve">Referral approved (Please </w:t>
            </w:r>
            <w:r>
              <w:t>tick box)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YES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NO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Timescale for counselling session if not immediate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5B1A20">
            <w:pPr>
              <w:spacing w:after="0" w:line="240" w:lineRule="auto"/>
            </w:pP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Date of initial counselling session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5B1A20">
            <w:pPr>
              <w:spacing w:after="0" w:line="240" w:lineRule="auto"/>
            </w:pPr>
          </w:p>
          <w:p w:rsidR="005B1A20" w:rsidRDefault="005B1A20">
            <w:pPr>
              <w:spacing w:after="0" w:line="240" w:lineRule="auto"/>
            </w:pP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Contact made with parent/carer to discuss referral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YES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NO</w:t>
            </w:r>
          </w:p>
        </w:tc>
      </w:tr>
      <w:tr w:rsidR="005B1A20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Date contact made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20" w:rsidRDefault="001526A6">
            <w:pPr>
              <w:spacing w:after="0" w:line="240" w:lineRule="auto"/>
            </w:pPr>
            <w:r>
              <w:t>Time</w:t>
            </w:r>
          </w:p>
        </w:tc>
      </w:tr>
    </w:tbl>
    <w:p w:rsidR="005B1A20" w:rsidRDefault="005B1A20"/>
    <w:sectPr w:rsidR="005B1A20"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26A6">
      <w:pPr>
        <w:spacing w:after="0" w:line="240" w:lineRule="auto"/>
      </w:pPr>
      <w:r>
        <w:separator/>
      </w:r>
    </w:p>
  </w:endnote>
  <w:endnote w:type="continuationSeparator" w:id="0">
    <w:p w:rsidR="00000000" w:rsidRDefault="0015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B5" w:rsidRDefault="001526A6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eastAsia="Times New Roman" w:hAnsi="Cambria"/>
      </w:rPr>
      <w:t>AP/Sept 2014</w:t>
    </w:r>
    <w:r>
      <w:rPr>
        <w:rFonts w:ascii="Cambria" w:eastAsia="Times New Roman" w:hAnsi="Cambria"/>
      </w:rPr>
      <w:tab/>
      <w:t xml:space="preserve">Page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PAGE </w:instrText>
    </w:r>
    <w:r>
      <w:rPr>
        <w:rFonts w:ascii="Cambria" w:eastAsia="Times New Roman" w:hAnsi="Cambria"/>
      </w:rPr>
      <w:fldChar w:fldCharType="separate"/>
    </w:r>
    <w:r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</w:rPr>
      <w:fldChar w:fldCharType="end"/>
    </w:r>
  </w:p>
  <w:p w:rsidR="007508B5" w:rsidRDefault="0015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26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5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1A20"/>
    <w:rsid w:val="001526A6"/>
    <w:rsid w:val="005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12AA6-1985-40A1-9360-4D44E8D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Jordan Gale</cp:lastModifiedBy>
  <cp:revision>2</cp:revision>
  <cp:lastPrinted>2014-08-13T09:59:00Z</cp:lastPrinted>
  <dcterms:created xsi:type="dcterms:W3CDTF">2020-01-29T12:31:00Z</dcterms:created>
  <dcterms:modified xsi:type="dcterms:W3CDTF">2020-01-29T12:31:00Z</dcterms:modified>
</cp:coreProperties>
</file>