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CA28" w14:textId="6B409F84" w:rsidR="00E8239F" w:rsidRPr="003A1621" w:rsidRDefault="00E8239F" w:rsidP="00E8239F">
      <w:pPr>
        <w:pStyle w:val="3Policytitle"/>
        <w:jc w:val="right"/>
        <w:rPr>
          <w:sz w:val="22"/>
          <w:szCs w:val="22"/>
        </w:rPr>
      </w:pPr>
      <w:r>
        <w:rPr>
          <w:noProof/>
          <w:sz w:val="22"/>
          <w:szCs w:val="22"/>
          <w:lang w:val="en-GB" w:eastAsia="en-GB"/>
        </w:rPr>
        <w:drawing>
          <wp:anchor distT="0" distB="0" distL="114300" distR="114300" simplePos="0" relativeHeight="251666432" behindDoc="1" locked="0" layoutInCell="1" allowOverlap="1" wp14:anchorId="4286ECCA" wp14:editId="793B1925">
            <wp:simplePos x="0" y="0"/>
            <wp:positionH relativeFrom="column">
              <wp:posOffset>3890010</wp:posOffset>
            </wp:positionH>
            <wp:positionV relativeFrom="paragraph">
              <wp:posOffset>-415290</wp:posOffset>
            </wp:positionV>
            <wp:extent cx="2225040" cy="688340"/>
            <wp:effectExtent l="0" t="0" r="3810" b="0"/>
            <wp:wrapTight wrapText="bothSides">
              <wp:wrapPolygon edited="0">
                <wp:start x="1295" y="0"/>
                <wp:lineTo x="0" y="2989"/>
                <wp:lineTo x="0" y="20923"/>
                <wp:lineTo x="21452" y="20923"/>
                <wp:lineTo x="21452" y="0"/>
                <wp:lineTo x="3884" y="0"/>
                <wp:lineTo x="1295" y="0"/>
              </wp:wrapPolygon>
            </wp:wrapTight>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50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04FA7" w14:textId="77777777" w:rsidR="00E8239F" w:rsidRPr="003A1621" w:rsidRDefault="00E8239F" w:rsidP="00E8239F">
      <w:pPr>
        <w:pStyle w:val="3Policytitle"/>
        <w:rPr>
          <w:sz w:val="22"/>
          <w:szCs w:val="22"/>
        </w:rPr>
      </w:pPr>
    </w:p>
    <w:p w14:paraId="7E8C7B74" w14:textId="77777777" w:rsidR="00E8239F" w:rsidRDefault="00E8239F" w:rsidP="00E8239F">
      <w:pPr>
        <w:pStyle w:val="3Policytitle"/>
        <w:rPr>
          <w:sz w:val="44"/>
          <w:szCs w:val="22"/>
        </w:rPr>
      </w:pPr>
    </w:p>
    <w:p w14:paraId="6E68FD69" w14:textId="19BFD4FE" w:rsidR="00E8239F" w:rsidRPr="00E8239F" w:rsidRDefault="00E8239F" w:rsidP="00E8239F">
      <w:pPr>
        <w:jc w:val="center"/>
        <w:rPr>
          <w:rStyle w:val="Strong"/>
          <w:rFonts w:asciiTheme="minorHAnsi" w:hAnsiTheme="minorHAnsi" w:cstheme="minorHAnsi"/>
          <w:b w:val="0"/>
          <w:bCs w:val="0"/>
          <w:sz w:val="56"/>
        </w:rPr>
      </w:pPr>
      <w:r w:rsidRPr="00950C45">
        <w:rPr>
          <w:rFonts w:ascii="Calibri" w:hAnsi="Calibri" w:cs="Calibri"/>
          <w:b/>
          <w:sz w:val="56"/>
          <w:lang w:val="en"/>
        </w:rPr>
        <w:t xml:space="preserve"> </w:t>
      </w:r>
      <w:r w:rsidRPr="00E8239F">
        <w:rPr>
          <w:rFonts w:asciiTheme="minorHAnsi" w:hAnsiTheme="minorHAnsi" w:cstheme="minorHAnsi"/>
          <w:b/>
          <w:bCs/>
          <w:color w:val="000000"/>
          <w:sz w:val="56"/>
          <w:szCs w:val="56"/>
        </w:rPr>
        <w:t>Child protection and safeguarding policy and procedures</w:t>
      </w:r>
    </w:p>
    <w:p w14:paraId="4CCE911E" w14:textId="77777777" w:rsidR="00E8239F" w:rsidRDefault="00E8239F" w:rsidP="00E8239F">
      <w:pPr>
        <w:jc w:val="center"/>
        <w:rPr>
          <w:rFonts w:ascii="Comic Sans MS" w:hAnsi="Comic Sans MS"/>
          <w:b/>
          <w:u w:val="single"/>
        </w:rPr>
      </w:pPr>
    </w:p>
    <w:p w14:paraId="2BA1FC00" w14:textId="69EA3CF7" w:rsidR="00E8239F" w:rsidRDefault="00E8239F" w:rsidP="00E8239F">
      <w:pPr>
        <w:pStyle w:val="6Abstract"/>
        <w:rPr>
          <w:rFonts w:ascii="Comic Sans MS" w:hAnsi="Comic Sans MS"/>
          <w:b/>
          <w:u w:val="single"/>
        </w:rPr>
      </w:pPr>
      <w:r>
        <w:rPr>
          <w:noProof/>
        </w:rPr>
        <w:drawing>
          <wp:anchor distT="0" distB="0" distL="114300" distR="114300" simplePos="0" relativeHeight="251667456" behindDoc="0" locked="0" layoutInCell="1" allowOverlap="1" wp14:anchorId="4D36C963" wp14:editId="60103C68">
            <wp:simplePos x="0" y="0"/>
            <wp:positionH relativeFrom="margin">
              <wp:align>center</wp:align>
            </wp:positionH>
            <wp:positionV relativeFrom="paragraph">
              <wp:posOffset>253365</wp:posOffset>
            </wp:positionV>
            <wp:extent cx="2783205" cy="278320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205" cy="278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D4626" w14:textId="77777777" w:rsidR="00E8239F" w:rsidRDefault="00E8239F" w:rsidP="00E8239F">
      <w:pPr>
        <w:pStyle w:val="6Abstract"/>
        <w:rPr>
          <w:rFonts w:ascii="Comic Sans MS" w:hAnsi="Comic Sans MS"/>
          <w:b/>
          <w:u w:val="single"/>
        </w:rPr>
      </w:pPr>
    </w:p>
    <w:p w14:paraId="2F88D17C" w14:textId="77777777" w:rsidR="00E8239F" w:rsidRDefault="00E8239F" w:rsidP="00E8239F">
      <w:pPr>
        <w:pStyle w:val="6Abstract"/>
        <w:rPr>
          <w:rFonts w:ascii="Comic Sans MS" w:hAnsi="Comic Sans MS"/>
          <w:b/>
          <w:u w:val="single"/>
        </w:rPr>
      </w:pPr>
    </w:p>
    <w:p w14:paraId="2ED945EF" w14:textId="77777777" w:rsidR="00E8239F" w:rsidRDefault="00E8239F" w:rsidP="00E8239F">
      <w:pPr>
        <w:pStyle w:val="6Abstract"/>
        <w:rPr>
          <w:rFonts w:ascii="Comic Sans MS" w:hAnsi="Comic Sans MS"/>
          <w:b/>
          <w:u w:val="single"/>
        </w:rPr>
      </w:pPr>
    </w:p>
    <w:p w14:paraId="605CB96A" w14:textId="77777777" w:rsidR="00E8239F" w:rsidRDefault="00E8239F" w:rsidP="00E8239F">
      <w:pPr>
        <w:pStyle w:val="6Abstract"/>
        <w:rPr>
          <w:rFonts w:ascii="Comic Sans MS" w:hAnsi="Comic Sans MS"/>
          <w:b/>
          <w:u w:val="single"/>
        </w:rPr>
      </w:pPr>
    </w:p>
    <w:p w14:paraId="6041FE4F" w14:textId="77777777" w:rsidR="00E8239F" w:rsidRDefault="00E8239F" w:rsidP="00E8239F">
      <w:pPr>
        <w:pStyle w:val="6Abstract"/>
        <w:rPr>
          <w:rFonts w:ascii="Comic Sans MS" w:hAnsi="Comic Sans MS"/>
          <w:b/>
          <w:u w:val="single"/>
        </w:rPr>
      </w:pPr>
    </w:p>
    <w:p w14:paraId="5EC5FEA1" w14:textId="77777777" w:rsidR="00E8239F" w:rsidRDefault="00E8239F" w:rsidP="00E8239F">
      <w:pPr>
        <w:pStyle w:val="6Abstract"/>
        <w:rPr>
          <w:rFonts w:ascii="Comic Sans MS" w:hAnsi="Comic Sans MS"/>
          <w:b/>
          <w:u w:val="single"/>
        </w:rPr>
      </w:pPr>
    </w:p>
    <w:p w14:paraId="6CC64FD6" w14:textId="77777777" w:rsidR="00E8239F" w:rsidRDefault="00E8239F" w:rsidP="00E8239F">
      <w:pPr>
        <w:pStyle w:val="6Abstract"/>
        <w:rPr>
          <w:rFonts w:ascii="Comic Sans MS" w:hAnsi="Comic Sans MS"/>
          <w:b/>
          <w:u w:val="single"/>
        </w:rPr>
      </w:pPr>
    </w:p>
    <w:p w14:paraId="0EF1AD6C" w14:textId="77777777" w:rsidR="00E8239F" w:rsidRPr="003A1621" w:rsidRDefault="00E8239F" w:rsidP="00E8239F">
      <w:pPr>
        <w:pStyle w:val="6Abstract"/>
        <w:rPr>
          <w:sz w:val="22"/>
          <w:szCs w:val="22"/>
        </w:rPr>
      </w:pPr>
    </w:p>
    <w:p w14:paraId="6896B244" w14:textId="77777777" w:rsidR="00E8239F" w:rsidRPr="003A1621" w:rsidRDefault="00E8239F" w:rsidP="00E8239F">
      <w:pPr>
        <w:pStyle w:val="1bodycopy10pt"/>
        <w:rPr>
          <w:sz w:val="22"/>
          <w:szCs w:val="22"/>
        </w:rPr>
      </w:pPr>
      <w:r w:rsidRPr="003A1621">
        <w:rPr>
          <w:sz w:val="22"/>
          <w:szCs w:val="22"/>
        </w:rPr>
        <w:t xml:space="preserve">                                                        </w:t>
      </w:r>
    </w:p>
    <w:p w14:paraId="7841D715" w14:textId="77777777" w:rsidR="00E8239F" w:rsidRPr="003A1621" w:rsidRDefault="00E8239F" w:rsidP="00E8239F">
      <w:pPr>
        <w:pStyle w:val="1bodycopy10pt"/>
        <w:rPr>
          <w:sz w:val="22"/>
          <w:szCs w:val="22"/>
        </w:rPr>
      </w:pPr>
    </w:p>
    <w:p w14:paraId="10E52E8D" w14:textId="77777777" w:rsidR="00E8239F" w:rsidRPr="003A1621" w:rsidRDefault="00E8239F" w:rsidP="00E8239F">
      <w:pPr>
        <w:pStyle w:val="1bodycopy10pt"/>
        <w:rPr>
          <w:sz w:val="22"/>
          <w:szCs w:val="22"/>
        </w:rPr>
      </w:pPr>
    </w:p>
    <w:p w14:paraId="43379CAE" w14:textId="77777777" w:rsidR="00E8239F" w:rsidRPr="003A1621" w:rsidRDefault="00E8239F" w:rsidP="00E8239F">
      <w:pPr>
        <w:rPr>
          <w:b/>
          <w:sz w:val="22"/>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E8239F" w:rsidRPr="003A1621" w14:paraId="7A2B8A43" w14:textId="77777777" w:rsidTr="00E8239F">
        <w:trPr>
          <w:trHeight w:val="510"/>
        </w:trPr>
        <w:tc>
          <w:tcPr>
            <w:tcW w:w="2586" w:type="dxa"/>
            <w:tcBorders>
              <w:top w:val="nil"/>
              <w:bottom w:val="single" w:sz="18" w:space="0" w:color="FFFFFF"/>
            </w:tcBorders>
            <w:shd w:val="clear" w:color="auto" w:fill="D8DFDE"/>
          </w:tcPr>
          <w:p w14:paraId="4782A7A9" w14:textId="77777777" w:rsidR="00E8239F" w:rsidRPr="003A1621" w:rsidRDefault="00E8239F" w:rsidP="009F5B8D">
            <w:pPr>
              <w:pStyle w:val="1bodycopy10pt"/>
              <w:rPr>
                <w:b/>
                <w:sz w:val="22"/>
                <w:szCs w:val="22"/>
              </w:rPr>
            </w:pPr>
            <w:r w:rsidRPr="003A1621">
              <w:rPr>
                <w:b/>
                <w:sz w:val="22"/>
                <w:szCs w:val="22"/>
              </w:rPr>
              <w:t>Approved by:</w:t>
            </w:r>
          </w:p>
        </w:tc>
        <w:tc>
          <w:tcPr>
            <w:tcW w:w="3268" w:type="dxa"/>
            <w:tcBorders>
              <w:top w:val="nil"/>
              <w:bottom w:val="single" w:sz="18" w:space="0" w:color="FFFFFF"/>
            </w:tcBorders>
            <w:shd w:val="clear" w:color="auto" w:fill="D8DFDE"/>
          </w:tcPr>
          <w:p w14:paraId="57B2F9C2" w14:textId="3CC1AF99" w:rsidR="00E8239F" w:rsidRPr="00D95BBD" w:rsidRDefault="00E8239F" w:rsidP="009F5B8D">
            <w:pPr>
              <w:pStyle w:val="1bodycopy11pt"/>
              <w:rPr>
                <w:szCs w:val="22"/>
              </w:rPr>
            </w:pPr>
            <w:r>
              <w:rPr>
                <w:szCs w:val="22"/>
              </w:rPr>
              <w:t>Nurture Academies Trust</w:t>
            </w:r>
          </w:p>
        </w:tc>
        <w:tc>
          <w:tcPr>
            <w:tcW w:w="3866" w:type="dxa"/>
            <w:tcBorders>
              <w:top w:val="nil"/>
              <w:bottom w:val="single" w:sz="18" w:space="0" w:color="FFFFFF"/>
            </w:tcBorders>
            <w:shd w:val="clear" w:color="auto" w:fill="D8DFDE"/>
          </w:tcPr>
          <w:p w14:paraId="08247866" w14:textId="5BAE01F4" w:rsidR="00E8239F" w:rsidRPr="00D95BBD" w:rsidRDefault="00E8239F" w:rsidP="009F5B8D">
            <w:pPr>
              <w:pStyle w:val="1bodycopy11pt"/>
              <w:rPr>
                <w:szCs w:val="22"/>
              </w:rPr>
            </w:pPr>
            <w:r w:rsidRPr="00D95BBD">
              <w:rPr>
                <w:b/>
                <w:szCs w:val="22"/>
              </w:rPr>
              <w:t>Date:</w:t>
            </w:r>
            <w:r w:rsidRPr="00D95BBD">
              <w:rPr>
                <w:szCs w:val="22"/>
              </w:rPr>
              <w:t xml:space="preserve">  </w:t>
            </w:r>
            <w:r>
              <w:rPr>
                <w:szCs w:val="22"/>
              </w:rPr>
              <w:t>September 2022</w:t>
            </w:r>
          </w:p>
        </w:tc>
      </w:tr>
      <w:tr w:rsidR="00E8239F" w:rsidRPr="003A1621" w14:paraId="4D55566C" w14:textId="77777777" w:rsidTr="009F5B8D">
        <w:tc>
          <w:tcPr>
            <w:tcW w:w="2586" w:type="dxa"/>
            <w:tcBorders>
              <w:top w:val="single" w:sz="18" w:space="0" w:color="FFFFFF"/>
              <w:bottom w:val="single" w:sz="18" w:space="0" w:color="FFFFFF"/>
            </w:tcBorders>
            <w:shd w:val="clear" w:color="auto" w:fill="D8DFDE"/>
          </w:tcPr>
          <w:p w14:paraId="736428CB" w14:textId="77777777" w:rsidR="00E8239F" w:rsidRPr="003A1621" w:rsidRDefault="00E8239F" w:rsidP="009F5B8D">
            <w:pPr>
              <w:pStyle w:val="1bodycopy10pt"/>
              <w:rPr>
                <w:b/>
                <w:sz w:val="22"/>
                <w:szCs w:val="22"/>
              </w:rPr>
            </w:pPr>
            <w:r w:rsidRPr="003A1621">
              <w:rPr>
                <w:b/>
                <w:sz w:val="22"/>
                <w:szCs w:val="22"/>
              </w:rPr>
              <w:t>Last reviewed on:</w:t>
            </w:r>
          </w:p>
        </w:tc>
        <w:tc>
          <w:tcPr>
            <w:tcW w:w="7134" w:type="dxa"/>
            <w:gridSpan w:val="2"/>
            <w:tcBorders>
              <w:top w:val="single" w:sz="18" w:space="0" w:color="FFFFFF"/>
              <w:bottom w:val="single" w:sz="18" w:space="0" w:color="FFFFFF"/>
            </w:tcBorders>
            <w:shd w:val="clear" w:color="auto" w:fill="D8DFDE"/>
          </w:tcPr>
          <w:p w14:paraId="647DE8B5" w14:textId="79A8327C" w:rsidR="00E8239F" w:rsidRPr="00D95BBD" w:rsidRDefault="00E8239F" w:rsidP="009F5B8D">
            <w:pPr>
              <w:pStyle w:val="1bodycopy11pt"/>
              <w:rPr>
                <w:szCs w:val="22"/>
              </w:rPr>
            </w:pPr>
            <w:r>
              <w:rPr>
                <w:szCs w:val="22"/>
              </w:rPr>
              <w:t>September 2022</w:t>
            </w:r>
          </w:p>
        </w:tc>
      </w:tr>
      <w:tr w:rsidR="00E8239F" w:rsidRPr="003A1621" w14:paraId="393D5BF0" w14:textId="77777777" w:rsidTr="009F5B8D">
        <w:tc>
          <w:tcPr>
            <w:tcW w:w="2586" w:type="dxa"/>
            <w:tcBorders>
              <w:top w:val="single" w:sz="18" w:space="0" w:color="FFFFFF"/>
              <w:bottom w:val="nil"/>
            </w:tcBorders>
            <w:shd w:val="clear" w:color="auto" w:fill="D8DFDE"/>
          </w:tcPr>
          <w:p w14:paraId="5DE151F0" w14:textId="77777777" w:rsidR="00E8239F" w:rsidRPr="003A1621" w:rsidRDefault="00E8239F" w:rsidP="009F5B8D">
            <w:pPr>
              <w:pStyle w:val="1bodycopy10pt"/>
              <w:rPr>
                <w:b/>
                <w:sz w:val="22"/>
                <w:szCs w:val="22"/>
              </w:rPr>
            </w:pPr>
            <w:r w:rsidRPr="003A1621">
              <w:rPr>
                <w:b/>
                <w:sz w:val="22"/>
                <w:szCs w:val="22"/>
              </w:rPr>
              <w:t>Next review due by:</w:t>
            </w:r>
          </w:p>
        </w:tc>
        <w:tc>
          <w:tcPr>
            <w:tcW w:w="7134" w:type="dxa"/>
            <w:gridSpan w:val="2"/>
            <w:tcBorders>
              <w:top w:val="single" w:sz="18" w:space="0" w:color="FFFFFF"/>
              <w:bottom w:val="nil"/>
            </w:tcBorders>
            <w:shd w:val="clear" w:color="auto" w:fill="D8DFDE"/>
          </w:tcPr>
          <w:p w14:paraId="281142D3" w14:textId="26140716" w:rsidR="00E8239F" w:rsidRPr="00D95BBD" w:rsidRDefault="00E8239F" w:rsidP="009F5B8D">
            <w:pPr>
              <w:pStyle w:val="1bodycopy11pt"/>
              <w:rPr>
                <w:szCs w:val="22"/>
              </w:rPr>
            </w:pPr>
            <w:r>
              <w:rPr>
                <w:szCs w:val="22"/>
              </w:rPr>
              <w:t>September</w:t>
            </w:r>
            <w:r w:rsidRPr="00D95BBD">
              <w:rPr>
                <w:szCs w:val="22"/>
              </w:rPr>
              <w:t xml:space="preserve"> 202</w:t>
            </w:r>
            <w:r>
              <w:rPr>
                <w:szCs w:val="22"/>
              </w:rPr>
              <w:t>3</w:t>
            </w:r>
          </w:p>
        </w:tc>
      </w:tr>
    </w:tbl>
    <w:p w14:paraId="01FCE460" w14:textId="77777777" w:rsidR="00E8239F" w:rsidRPr="003A1621" w:rsidRDefault="00E8239F" w:rsidP="00E8239F">
      <w:pPr>
        <w:pStyle w:val="1bodycopy10pt"/>
        <w:rPr>
          <w:sz w:val="22"/>
          <w:szCs w:val="22"/>
        </w:rPr>
      </w:pPr>
    </w:p>
    <w:p w14:paraId="62320BA4" w14:textId="62A08122" w:rsidR="00CF719B" w:rsidRDefault="00CF719B" w:rsidP="00CF719B"/>
    <w:p w14:paraId="6868026A" w14:textId="77777777" w:rsidR="00CF719B" w:rsidRDefault="00CF719B" w:rsidP="000905EF">
      <w:pPr>
        <w:jc w:val="center"/>
        <w:rPr>
          <w:rFonts w:cs="Arial"/>
          <w:b/>
          <w:sz w:val="28"/>
          <w:szCs w:val="28"/>
        </w:rPr>
      </w:pPr>
    </w:p>
    <w:p w14:paraId="79318FD2" w14:textId="77777777" w:rsidR="00CF719B" w:rsidRDefault="00CF719B" w:rsidP="000905EF">
      <w:pPr>
        <w:jc w:val="center"/>
        <w:rPr>
          <w:rFonts w:cs="Arial"/>
          <w:b/>
          <w:sz w:val="28"/>
          <w:szCs w:val="28"/>
        </w:rPr>
      </w:pPr>
    </w:p>
    <w:p w14:paraId="7D675A08" w14:textId="77777777" w:rsidR="00CF719B" w:rsidRDefault="00CF719B" w:rsidP="000905EF">
      <w:pPr>
        <w:jc w:val="center"/>
        <w:rPr>
          <w:rFonts w:cs="Arial"/>
          <w:b/>
          <w:sz w:val="28"/>
          <w:szCs w:val="28"/>
        </w:rPr>
      </w:pPr>
    </w:p>
    <w:p w14:paraId="00F5D0BB" w14:textId="77777777" w:rsidR="00CF719B" w:rsidRDefault="00CF719B" w:rsidP="000905EF">
      <w:pPr>
        <w:jc w:val="center"/>
        <w:rPr>
          <w:rFonts w:cs="Arial"/>
          <w:b/>
          <w:sz w:val="28"/>
          <w:szCs w:val="28"/>
        </w:rPr>
      </w:pPr>
    </w:p>
    <w:p w14:paraId="557CF499" w14:textId="6362BEC7" w:rsidR="00827F56" w:rsidRDefault="00827F56" w:rsidP="00A35507">
      <w:pPr>
        <w:pStyle w:val="1bodycopy10pt"/>
        <w:rPr>
          <w:rFonts w:cs="Arial"/>
          <w:noProof/>
          <w:szCs w:val="20"/>
        </w:rPr>
      </w:pPr>
    </w:p>
    <w:p w14:paraId="35C06C52" w14:textId="77777777" w:rsidR="00F66660" w:rsidRPr="00A35507" w:rsidRDefault="009E19EF" w:rsidP="00A35507">
      <w:pPr>
        <w:pStyle w:val="1bodycopy10pt"/>
        <w:rPr>
          <w:b/>
          <w:color w:val="FF0066"/>
          <w:sz w:val="24"/>
        </w:rPr>
      </w:pPr>
      <w:r w:rsidRPr="00A35507">
        <w:rPr>
          <w:b/>
          <w:noProof/>
          <w:color w:val="FF0066"/>
          <w:sz w:val="24"/>
          <w:lang w:val="en-GB" w:eastAsia="en-GB"/>
        </w:rPr>
        <mc:AlternateContent>
          <mc:Choice Requires="wps">
            <w:drawing>
              <wp:anchor distT="4294967294" distB="4294967294" distL="114300" distR="114300" simplePos="0" relativeHeight="251657216" behindDoc="0" locked="0" layoutInCell="1" allowOverlap="1" wp14:anchorId="179CC15C" wp14:editId="73B2A7AE">
                <wp:simplePos x="0" y="0"/>
                <wp:positionH relativeFrom="column">
                  <wp:posOffset>0</wp:posOffset>
                </wp:positionH>
                <wp:positionV relativeFrom="paragraph">
                  <wp:posOffset>-1</wp:posOffset>
                </wp:positionV>
                <wp:extent cx="6158865" cy="0"/>
                <wp:effectExtent l="0" t="0" r="12065"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1CD118"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" strokecolor="#12263f" strokeweight="1pt">
                <v:stroke joinstyle="miter"/>
              </v:line>
            </w:pict>
          </mc:Fallback>
        </mc:AlternateContent>
      </w:r>
      <w:bookmarkStart w:id="0" w:name="_Toc106271471"/>
      <w:r w:rsidR="00F66660" w:rsidRPr="00A35507">
        <w:rPr>
          <w:b/>
          <w:color w:val="FF0066"/>
          <w:sz w:val="24"/>
        </w:rPr>
        <w:t>Important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558"/>
        <w:gridCol w:w="4038"/>
        <w:gridCol w:w="3032"/>
      </w:tblGrid>
      <w:tr w:rsidR="00F66660" w14:paraId="00AE8E4D" w14:textId="77777777" w:rsidTr="00827F56">
        <w:trPr>
          <w:cantSplit/>
          <w:tblHeader/>
        </w:trPr>
        <w:tc>
          <w:tcPr>
            <w:tcW w:w="255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2085E5B" w14:textId="77777777" w:rsidR="00F66660" w:rsidRPr="00887DB6" w:rsidRDefault="00F66660" w:rsidP="000D2063">
            <w:pPr>
              <w:pStyle w:val="1bodycopy10pt"/>
              <w:spacing w:after="0"/>
              <w:rPr>
                <w:caps/>
              </w:rPr>
            </w:pPr>
            <w:r>
              <w:rPr>
                <w:caps/>
              </w:rPr>
              <w:t>Role/organisation</w:t>
            </w:r>
          </w:p>
        </w:tc>
        <w:tc>
          <w:tcPr>
            <w:tcW w:w="403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618975D" w14:textId="77777777" w:rsidR="00F66660" w:rsidRPr="00887DB6" w:rsidRDefault="00F66660" w:rsidP="000D2063">
            <w:pPr>
              <w:pStyle w:val="1bodycopy10pt"/>
              <w:spacing w:after="0"/>
              <w:rPr>
                <w:caps/>
              </w:rPr>
            </w:pPr>
            <w:r>
              <w:rPr>
                <w:caps/>
              </w:rPr>
              <w:t>Name</w:t>
            </w:r>
          </w:p>
        </w:tc>
        <w:tc>
          <w:tcPr>
            <w:tcW w:w="303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8737724" w14:textId="77777777" w:rsidR="00F66660" w:rsidRPr="00887DB6" w:rsidRDefault="00F66660" w:rsidP="000D2063">
            <w:pPr>
              <w:pStyle w:val="1bodycopy10pt"/>
              <w:spacing w:after="0"/>
              <w:rPr>
                <w:caps/>
              </w:rPr>
            </w:pPr>
            <w:r>
              <w:rPr>
                <w:caps/>
              </w:rPr>
              <w:t>Contact details</w:t>
            </w:r>
          </w:p>
        </w:tc>
      </w:tr>
      <w:tr w:rsidR="00827F56" w14:paraId="2C9C5556" w14:textId="77777777" w:rsidTr="00827F56">
        <w:trPr>
          <w:cantSplit/>
        </w:trPr>
        <w:tc>
          <w:tcPr>
            <w:tcW w:w="2558" w:type="dxa"/>
            <w:shd w:val="clear" w:color="auto" w:fill="auto"/>
            <w:vAlign w:val="center"/>
          </w:tcPr>
          <w:p w14:paraId="4395DAF1" w14:textId="77777777" w:rsidR="00827F56" w:rsidRDefault="00827F56" w:rsidP="00827F56">
            <w:pPr>
              <w:pStyle w:val="Tablecopybulleted"/>
              <w:numPr>
                <w:ilvl w:val="0"/>
                <w:numId w:val="0"/>
              </w:numPr>
            </w:pPr>
            <w:r>
              <w:t>Designated safeguarding lead (DSL)</w:t>
            </w:r>
          </w:p>
        </w:tc>
        <w:tc>
          <w:tcPr>
            <w:tcW w:w="4038" w:type="dxa"/>
            <w:shd w:val="clear" w:color="auto" w:fill="auto"/>
          </w:tcPr>
          <w:p w14:paraId="66FD2784" w14:textId="098072D4" w:rsidR="00827F56" w:rsidRPr="007A03B3" w:rsidRDefault="002827A2" w:rsidP="00827F56">
            <w:pPr>
              <w:pStyle w:val="Tablebodycopy"/>
            </w:pPr>
            <w:r>
              <w:t>Sarah Bowe</w:t>
            </w:r>
          </w:p>
        </w:tc>
        <w:tc>
          <w:tcPr>
            <w:tcW w:w="3032" w:type="dxa"/>
            <w:shd w:val="clear" w:color="auto" w:fill="auto"/>
          </w:tcPr>
          <w:p w14:paraId="18E1E1B3" w14:textId="14FD64ED" w:rsidR="00827F56" w:rsidRDefault="00827F56" w:rsidP="00827F56">
            <w:pPr>
              <w:pStyle w:val="1bodycopy10pt"/>
            </w:pPr>
            <w:r>
              <w:t xml:space="preserve">01274 </w:t>
            </w:r>
            <w:r w:rsidR="002827A2">
              <w:t>664661</w:t>
            </w:r>
          </w:p>
        </w:tc>
      </w:tr>
      <w:tr w:rsidR="00827F56" w14:paraId="5D388BD5" w14:textId="77777777" w:rsidTr="00827F56">
        <w:trPr>
          <w:cantSplit/>
        </w:trPr>
        <w:tc>
          <w:tcPr>
            <w:tcW w:w="2558" w:type="dxa"/>
            <w:shd w:val="clear" w:color="auto" w:fill="auto"/>
            <w:vAlign w:val="center"/>
          </w:tcPr>
          <w:p w14:paraId="04829EC2" w14:textId="77777777" w:rsidR="00827F56" w:rsidRDefault="00827F56" w:rsidP="00827F56">
            <w:pPr>
              <w:pStyle w:val="1bodycopy10pt"/>
            </w:pPr>
            <w:r>
              <w:t>Deputy DSL</w:t>
            </w:r>
          </w:p>
        </w:tc>
        <w:tc>
          <w:tcPr>
            <w:tcW w:w="4038" w:type="dxa"/>
            <w:shd w:val="clear" w:color="auto" w:fill="auto"/>
          </w:tcPr>
          <w:p w14:paraId="22113C24" w14:textId="21ADE4C0" w:rsidR="00827F56" w:rsidRPr="007A03B3" w:rsidRDefault="002827A2" w:rsidP="00827F56">
            <w:pPr>
              <w:pStyle w:val="Tablebodycopy"/>
            </w:pPr>
            <w:r>
              <w:t xml:space="preserve">Kirsty Todd, Millie Brook, Bev Sutcliffe, Jo </w:t>
            </w:r>
            <w:r w:rsidR="00704EEE">
              <w:t>D</w:t>
            </w:r>
            <w:r>
              <w:t>ooling</w:t>
            </w:r>
          </w:p>
        </w:tc>
        <w:tc>
          <w:tcPr>
            <w:tcW w:w="3032" w:type="dxa"/>
            <w:shd w:val="clear" w:color="auto" w:fill="auto"/>
          </w:tcPr>
          <w:p w14:paraId="0A3CE562" w14:textId="4F2D86F3" w:rsidR="00827F56" w:rsidRDefault="00827F56" w:rsidP="00827F56">
            <w:pPr>
              <w:pStyle w:val="1bodycopy10pt"/>
            </w:pPr>
            <w:r>
              <w:t xml:space="preserve">01274 </w:t>
            </w:r>
            <w:r w:rsidR="002827A2">
              <w:t>664661</w:t>
            </w:r>
          </w:p>
        </w:tc>
      </w:tr>
      <w:tr w:rsidR="00827F56" w14:paraId="5522FBE3" w14:textId="77777777" w:rsidTr="00827F56">
        <w:trPr>
          <w:cantSplit/>
        </w:trPr>
        <w:tc>
          <w:tcPr>
            <w:tcW w:w="2558" w:type="dxa"/>
            <w:shd w:val="clear" w:color="auto" w:fill="auto"/>
            <w:vAlign w:val="center"/>
          </w:tcPr>
          <w:p w14:paraId="5D596329" w14:textId="77777777" w:rsidR="00827F56" w:rsidRDefault="00827F56" w:rsidP="00827F56">
            <w:pPr>
              <w:pStyle w:val="1bodycopy10pt"/>
            </w:pPr>
            <w:r>
              <w:t>Local authority designated officer (LADO)</w:t>
            </w:r>
          </w:p>
        </w:tc>
        <w:tc>
          <w:tcPr>
            <w:tcW w:w="4038" w:type="dxa"/>
            <w:shd w:val="clear" w:color="auto" w:fill="auto"/>
          </w:tcPr>
          <w:p w14:paraId="493E149B" w14:textId="77777777" w:rsidR="00827F56" w:rsidRPr="007A03B3" w:rsidRDefault="00827F56" w:rsidP="00827F56">
            <w:pPr>
              <w:pStyle w:val="Tablebodycopy"/>
            </w:pPr>
            <w:r>
              <w:t xml:space="preserve">Contact Children’s Social Care Initial Contact Point and ask for </w:t>
            </w:r>
            <w:r w:rsidRPr="00FC391A">
              <w:rPr>
                <w:b/>
              </w:rPr>
              <w:t>DUTY LADO</w:t>
            </w:r>
          </w:p>
        </w:tc>
        <w:tc>
          <w:tcPr>
            <w:tcW w:w="3032" w:type="dxa"/>
            <w:shd w:val="clear" w:color="auto" w:fill="auto"/>
          </w:tcPr>
          <w:p w14:paraId="6DA949AF" w14:textId="77777777" w:rsidR="00827F56" w:rsidRDefault="00827F56" w:rsidP="00827F56">
            <w:pPr>
              <w:pStyle w:val="1bodycopy10pt"/>
            </w:pPr>
            <w:r>
              <w:t>01274 435600 or 01274 431010</w:t>
            </w:r>
          </w:p>
          <w:p w14:paraId="127CB471" w14:textId="77777777" w:rsidR="00827F56" w:rsidRDefault="00827F56" w:rsidP="00827F56">
            <w:pPr>
              <w:pStyle w:val="1bodycopy10pt"/>
            </w:pPr>
            <w:r>
              <w:t>LADO@bradford.gov.uk</w:t>
            </w:r>
          </w:p>
        </w:tc>
      </w:tr>
      <w:tr w:rsidR="00827F56" w14:paraId="48B57D84" w14:textId="77777777" w:rsidTr="00827F56">
        <w:trPr>
          <w:cantSplit/>
        </w:trPr>
        <w:tc>
          <w:tcPr>
            <w:tcW w:w="2558" w:type="dxa"/>
            <w:shd w:val="clear" w:color="auto" w:fill="auto"/>
            <w:vAlign w:val="center"/>
          </w:tcPr>
          <w:p w14:paraId="3A260D14" w14:textId="77777777" w:rsidR="00827F56" w:rsidRDefault="00827F56" w:rsidP="00827F56">
            <w:pPr>
              <w:pStyle w:val="1bodycopy10pt"/>
            </w:pPr>
            <w:r>
              <w:t>Chair of governors</w:t>
            </w:r>
          </w:p>
        </w:tc>
        <w:tc>
          <w:tcPr>
            <w:tcW w:w="4038" w:type="dxa"/>
            <w:shd w:val="clear" w:color="auto" w:fill="auto"/>
          </w:tcPr>
          <w:p w14:paraId="60D09B65" w14:textId="583263D2" w:rsidR="00827F56" w:rsidRPr="007A03B3" w:rsidRDefault="002827A2" w:rsidP="00827F56">
            <w:pPr>
              <w:pStyle w:val="Tablebodycopy"/>
            </w:pPr>
            <w:proofErr w:type="spellStart"/>
            <w:r>
              <w:t>Mrs</w:t>
            </w:r>
            <w:proofErr w:type="spellEnd"/>
            <w:r>
              <w:t xml:space="preserve"> Tracy Isherwood</w:t>
            </w:r>
          </w:p>
        </w:tc>
        <w:tc>
          <w:tcPr>
            <w:tcW w:w="3032" w:type="dxa"/>
            <w:shd w:val="clear" w:color="auto" w:fill="auto"/>
          </w:tcPr>
          <w:p w14:paraId="3DE65772" w14:textId="0979D259" w:rsidR="00827F56" w:rsidRDefault="00827F56" w:rsidP="00827F56">
            <w:pPr>
              <w:pStyle w:val="1bodycopy10pt"/>
            </w:pPr>
            <w:r>
              <w:t>01274</w:t>
            </w:r>
            <w:r w:rsidR="002827A2">
              <w:t xml:space="preserve"> 664661</w:t>
            </w:r>
          </w:p>
        </w:tc>
      </w:tr>
      <w:tr w:rsidR="00827F56" w14:paraId="20FE2FE8" w14:textId="77777777" w:rsidTr="00827F56">
        <w:trPr>
          <w:cantSplit/>
        </w:trPr>
        <w:tc>
          <w:tcPr>
            <w:tcW w:w="2558" w:type="dxa"/>
            <w:shd w:val="clear" w:color="auto" w:fill="auto"/>
            <w:vAlign w:val="center"/>
          </w:tcPr>
          <w:p w14:paraId="759D0744" w14:textId="77777777" w:rsidR="00827F56" w:rsidRDefault="00827F56" w:rsidP="00827F56">
            <w:pPr>
              <w:pStyle w:val="1bodycopy10pt"/>
            </w:pPr>
            <w:r>
              <w:t>Channel helpline</w:t>
            </w:r>
          </w:p>
        </w:tc>
        <w:tc>
          <w:tcPr>
            <w:tcW w:w="4038" w:type="dxa"/>
            <w:shd w:val="clear" w:color="auto" w:fill="auto"/>
          </w:tcPr>
          <w:p w14:paraId="242CC580" w14:textId="0D9AC4FB" w:rsidR="00827F56" w:rsidRPr="007A03B3" w:rsidRDefault="002827A2" w:rsidP="00827F56">
            <w:pPr>
              <w:pStyle w:val="Tablebodycopy"/>
            </w:pPr>
            <w:r>
              <w:t>Sarah Bowe</w:t>
            </w:r>
          </w:p>
        </w:tc>
        <w:tc>
          <w:tcPr>
            <w:tcW w:w="3032" w:type="dxa"/>
            <w:shd w:val="clear" w:color="auto" w:fill="auto"/>
          </w:tcPr>
          <w:p w14:paraId="64A17479" w14:textId="5B696F59" w:rsidR="00827F56" w:rsidRDefault="00827F56" w:rsidP="00827F56">
            <w:pPr>
              <w:pStyle w:val="1bodycopy10pt"/>
            </w:pPr>
            <w:r>
              <w:t xml:space="preserve">01274 </w:t>
            </w:r>
            <w:r w:rsidR="002827A2">
              <w:t>664661</w:t>
            </w:r>
          </w:p>
        </w:tc>
      </w:tr>
    </w:tbl>
    <w:p w14:paraId="5280AAFA" w14:textId="77777777" w:rsidR="00F66660" w:rsidRDefault="00F66660" w:rsidP="00F66660">
      <w:pPr>
        <w:pStyle w:val="6Abstract"/>
        <w:rPr>
          <w:lang w:val="en-GB"/>
        </w:rPr>
      </w:pPr>
    </w:p>
    <w:p w14:paraId="3E8365C0" w14:textId="77777777" w:rsidR="00F66660" w:rsidRPr="0024040B" w:rsidRDefault="00F66660" w:rsidP="00F66660">
      <w:pPr>
        <w:pStyle w:val="Heading1"/>
      </w:pPr>
      <w:bookmarkStart w:id="1" w:name="_Toc106271472"/>
      <w:r>
        <w:t>1. Aims</w:t>
      </w:r>
      <w:bookmarkEnd w:id="1"/>
    </w:p>
    <w:p w14:paraId="51E34460" w14:textId="77777777" w:rsidR="00F66660" w:rsidRDefault="00F66660" w:rsidP="00F66660">
      <w:pPr>
        <w:pStyle w:val="1bodycopy10pt"/>
      </w:pPr>
      <w:r>
        <w:t>The school aims to ensure that:</w:t>
      </w:r>
    </w:p>
    <w:p w14:paraId="16C2F79C" w14:textId="77777777" w:rsidR="00F66660" w:rsidRDefault="00F66660" w:rsidP="0011167E">
      <w:pPr>
        <w:pStyle w:val="4Bulletedcopyblue"/>
        <w:numPr>
          <w:ilvl w:val="0"/>
          <w:numId w:val="1"/>
        </w:numPr>
      </w:pPr>
      <w:r>
        <w:t>Appropriate action is taken in a timely manner to safeguard and promote children’s welfare</w:t>
      </w:r>
    </w:p>
    <w:p w14:paraId="50A1E241" w14:textId="77777777" w:rsidR="00F66660" w:rsidRDefault="00F66660" w:rsidP="0011167E">
      <w:pPr>
        <w:pStyle w:val="4Bulletedcopyblue"/>
        <w:numPr>
          <w:ilvl w:val="0"/>
          <w:numId w:val="1"/>
        </w:numPr>
      </w:pPr>
      <w:r>
        <w:t>All staff are aware of their statutory responsibilities with respect to safeguarding</w:t>
      </w:r>
    </w:p>
    <w:p w14:paraId="6D71B57F" w14:textId="77777777" w:rsidR="00F66660" w:rsidRDefault="00F66660" w:rsidP="0011167E">
      <w:pPr>
        <w:pStyle w:val="4Bulletedcopyblue"/>
        <w:numPr>
          <w:ilvl w:val="0"/>
          <w:numId w:val="1"/>
        </w:numPr>
      </w:pPr>
      <w:r>
        <w:t xml:space="preserve">Staff are properly trained in </w:t>
      </w:r>
      <w:proofErr w:type="spellStart"/>
      <w:r>
        <w:t>recognising</w:t>
      </w:r>
      <w:proofErr w:type="spellEnd"/>
      <w:r>
        <w:t xml:space="preserve"> and reporting safeguarding issues</w:t>
      </w:r>
    </w:p>
    <w:p w14:paraId="3E4CB9D4" w14:textId="77777777" w:rsidR="00F66660" w:rsidRPr="00A35507" w:rsidRDefault="00F66660" w:rsidP="00F66660">
      <w:pPr>
        <w:pStyle w:val="4Bulletedcopyblue"/>
        <w:numPr>
          <w:ilvl w:val="0"/>
          <w:numId w:val="0"/>
        </w:numPr>
        <w:rPr>
          <w:sz w:val="2"/>
        </w:rPr>
      </w:pPr>
    </w:p>
    <w:p w14:paraId="2081DB0D" w14:textId="77777777" w:rsidR="00F66660" w:rsidRDefault="00F66660" w:rsidP="00F66660">
      <w:pPr>
        <w:pStyle w:val="Heading1"/>
      </w:pPr>
      <w:bookmarkStart w:id="2" w:name="_Toc106271473"/>
      <w:r>
        <w:t>2. Legislation and statutory guidance</w:t>
      </w:r>
      <w:bookmarkEnd w:id="2"/>
    </w:p>
    <w:p w14:paraId="30BD3DD1" w14:textId="77777777" w:rsidR="00F66660" w:rsidRDefault="00F66660" w:rsidP="00F66660">
      <w:pPr>
        <w:pStyle w:val="1bodycopy10pt"/>
        <w:rPr>
          <w:rFonts w:cs="Arial"/>
          <w:szCs w:val="20"/>
        </w:rPr>
      </w:pPr>
      <w:r w:rsidRPr="00E1748F">
        <w:rPr>
          <w:rFonts w:eastAsia="Arial" w:cs="Arial"/>
          <w:szCs w:val="20"/>
        </w:rPr>
        <w:t xml:space="preserve">This policy is based on the Department for Education’s statutory </w:t>
      </w:r>
      <w:r w:rsidRPr="00E104D7">
        <w:rPr>
          <w:rFonts w:eastAsia="Arial" w:cs="Arial"/>
          <w:szCs w:val="20"/>
        </w:rPr>
        <w:t xml:space="preserve">guidance </w:t>
      </w:r>
      <w:hyperlink r:id="rId10" w:history="1">
        <w:r w:rsidRPr="00E104D7">
          <w:rPr>
            <w:rStyle w:val="Hyperlink"/>
          </w:rPr>
          <w:t>Keeping Children Safe in Educatio</w:t>
        </w:r>
        <w:r>
          <w:rPr>
            <w:rStyle w:val="Hyperlink"/>
          </w:rPr>
          <w:t>n (2022</w:t>
        </w:r>
        <w:r w:rsidRPr="0034063B">
          <w:rPr>
            <w:rStyle w:val="Hyperlink"/>
          </w:rPr>
          <w:t>)</w:t>
        </w:r>
      </w:hyperlink>
      <w:r w:rsidRPr="00E104D7">
        <w:rPr>
          <w:rFonts w:eastAsia="Arial" w:cs="Arial"/>
          <w:szCs w:val="20"/>
        </w:rPr>
        <w:t xml:space="preserve"> and </w:t>
      </w:r>
      <w:hyperlink r:id="rId11" w:history="1">
        <w:r w:rsidRPr="00E104D7">
          <w:rPr>
            <w:rStyle w:val="Hyperlink"/>
          </w:rPr>
          <w:t>Working Together to Safeguard Children (2018)</w:t>
        </w:r>
      </w:hyperlink>
      <w:r w:rsidRPr="00E104D7">
        <w:rPr>
          <w:rFonts w:eastAsia="Arial" w:cs="Arial"/>
          <w:szCs w:val="20"/>
        </w:rPr>
        <w:t xml:space="preserve">, and the </w:t>
      </w:r>
      <w:hyperlink r:id="rId12" w:history="1">
        <w:r w:rsidRPr="00E104D7">
          <w:rPr>
            <w:rStyle w:val="Hyperlink"/>
          </w:rPr>
          <w:t>Governance Handbook</w:t>
        </w:r>
      </w:hyperlink>
      <w:r w:rsidRPr="00E104D7">
        <w:rPr>
          <w:rFonts w:eastAsia="Arial" w:cs="Arial"/>
          <w:szCs w:val="20"/>
        </w:rPr>
        <w:t xml:space="preserve">. We comply with this guidance and </w:t>
      </w:r>
      <w:r w:rsidRPr="00E104D7">
        <w:rPr>
          <w:rFonts w:cs="Arial"/>
          <w:szCs w:val="20"/>
        </w:rPr>
        <w:t xml:space="preserve">the arrangements agreed and published by our </w:t>
      </w:r>
      <w:r>
        <w:rPr>
          <w:rFonts w:cs="Arial"/>
          <w:szCs w:val="20"/>
        </w:rPr>
        <w:t xml:space="preserve">3 </w:t>
      </w:r>
      <w:r w:rsidRPr="00E104D7">
        <w:rPr>
          <w:rFonts w:cs="Arial"/>
          <w:szCs w:val="20"/>
        </w:rPr>
        <w:t xml:space="preserve">local safeguarding partners. </w:t>
      </w:r>
    </w:p>
    <w:p w14:paraId="66F94853" w14:textId="77777777" w:rsidR="00F66660" w:rsidRPr="00E1748F" w:rsidRDefault="00F66660" w:rsidP="00F66660">
      <w:pPr>
        <w:pStyle w:val="1bodycopy10pt"/>
        <w:rPr>
          <w:szCs w:val="20"/>
        </w:rPr>
      </w:pPr>
      <w:r w:rsidRPr="00E1748F">
        <w:rPr>
          <w:rFonts w:eastAsia="Arial" w:cs="Arial"/>
          <w:szCs w:val="20"/>
        </w:rPr>
        <w:t>This policy is also based on the following legislation:</w:t>
      </w:r>
    </w:p>
    <w:p w14:paraId="04588A59" w14:textId="77777777" w:rsidR="00F66660" w:rsidRPr="00E1748F" w:rsidRDefault="00F66660" w:rsidP="0011167E">
      <w:pPr>
        <w:pStyle w:val="4Bulletedcopyblue"/>
        <w:numPr>
          <w:ilvl w:val="0"/>
          <w:numId w:val="1"/>
        </w:numPr>
      </w:pPr>
      <w:r w:rsidRPr="00E1748F">
        <w:t xml:space="preserve">Part 3 of the schedule to the </w:t>
      </w:r>
      <w:hyperlink r:id="rId13" w:history="1">
        <w:r w:rsidRPr="00942A05">
          <w:rPr>
            <w:rStyle w:val="Hyperlink"/>
            <w:rFonts w:eastAsia="Arial"/>
          </w:rPr>
          <w:t>Education (Independent School Standards) Regulations 2014</w:t>
        </w:r>
      </w:hyperlink>
      <w:r w:rsidRPr="00E1748F">
        <w:t xml:space="preserve">, which places a duty on academies and independent schools to safeguard and promote the welfare of pupils at the school </w:t>
      </w:r>
    </w:p>
    <w:p w14:paraId="53C024EA" w14:textId="77777777" w:rsidR="00F66660" w:rsidRPr="00E1748F" w:rsidRDefault="00F55A55" w:rsidP="0011167E">
      <w:pPr>
        <w:pStyle w:val="4Bulletedcopyblue"/>
        <w:numPr>
          <w:ilvl w:val="0"/>
          <w:numId w:val="1"/>
        </w:numPr>
      </w:pPr>
      <w:hyperlink r:id="rId14" w:history="1">
        <w:r w:rsidR="00F66660" w:rsidRPr="00942A05">
          <w:rPr>
            <w:rStyle w:val="Hyperlink"/>
            <w:rFonts w:eastAsia="Arial"/>
          </w:rPr>
          <w:t>The Children Act 1989</w:t>
        </w:r>
      </w:hyperlink>
      <w:r w:rsidR="00F66660" w:rsidRPr="00E1748F">
        <w:t xml:space="preserve"> (and </w:t>
      </w:r>
      <w:hyperlink r:id="rId15" w:history="1">
        <w:r w:rsidR="00F66660" w:rsidRPr="00942A05">
          <w:rPr>
            <w:rStyle w:val="Hyperlink"/>
            <w:rFonts w:eastAsia="Arial"/>
          </w:rPr>
          <w:t>2004 amendment</w:t>
        </w:r>
      </w:hyperlink>
      <w:r w:rsidR="00F66660" w:rsidRPr="00E1748F">
        <w:t>), which provides a framework for the care and protection of children</w:t>
      </w:r>
    </w:p>
    <w:p w14:paraId="0D5501C6" w14:textId="77777777" w:rsidR="00F66660" w:rsidRDefault="00F66660" w:rsidP="0011167E">
      <w:pPr>
        <w:pStyle w:val="4Bulletedcopyblue"/>
        <w:numPr>
          <w:ilvl w:val="0"/>
          <w:numId w:val="1"/>
        </w:numPr>
      </w:pPr>
      <w:r w:rsidRPr="00E1748F">
        <w:t xml:space="preserve">Section 5B(11) of the Female Genital Mutilation Act 2003, as inserted by section 74 of the </w:t>
      </w:r>
      <w:hyperlink r:id="rId16" w:history="1">
        <w:r w:rsidRPr="00942A05">
          <w:rPr>
            <w:rStyle w:val="Hyperlink"/>
            <w:rFonts w:eastAsia="Arial"/>
          </w:rPr>
          <w:t>Serious Crime Act 2015</w:t>
        </w:r>
      </w:hyperlink>
      <w:r w:rsidRPr="00E1748F">
        <w:t>, which places a statutory duty on teachers to report to the police where they discover that female genital mutilation (FGM) appears to have been carried out on a girl under 18</w:t>
      </w:r>
    </w:p>
    <w:p w14:paraId="1131B777" w14:textId="77777777" w:rsidR="00F66660" w:rsidRPr="00B93B16" w:rsidRDefault="00F55A55" w:rsidP="0011167E">
      <w:pPr>
        <w:pStyle w:val="4Bulletedcopyblue"/>
        <w:numPr>
          <w:ilvl w:val="0"/>
          <w:numId w:val="1"/>
        </w:numPr>
      </w:pPr>
      <w:hyperlink r:id="rId17" w:history="1">
        <w:r w:rsidR="00F66660">
          <w:rPr>
            <w:rStyle w:val="Hyperlink"/>
            <w:rFonts w:eastAsia="Arial"/>
          </w:rPr>
          <w:t>S</w:t>
        </w:r>
        <w:r w:rsidR="00F66660" w:rsidRPr="00B93B16">
          <w:rPr>
            <w:rStyle w:val="Hyperlink"/>
            <w:rFonts w:eastAsia="Arial"/>
          </w:rPr>
          <w:t>tatutory guidance on FGM</w:t>
        </w:r>
      </w:hyperlink>
      <w:r w:rsidR="00F66660" w:rsidRPr="00B93B16">
        <w:t xml:space="preserve">, which sets out responsibilities with regards to safeguarding and supporting girls affected by FGM </w:t>
      </w:r>
    </w:p>
    <w:p w14:paraId="3B57FBFD" w14:textId="77777777" w:rsidR="00F66660" w:rsidRPr="00E1748F" w:rsidRDefault="00F55A55" w:rsidP="0011167E">
      <w:pPr>
        <w:pStyle w:val="4Bulletedcopyblue"/>
        <w:numPr>
          <w:ilvl w:val="0"/>
          <w:numId w:val="1"/>
        </w:numPr>
      </w:pPr>
      <w:hyperlink r:id="rId18" w:history="1">
        <w:r w:rsidR="00F66660" w:rsidRPr="00942A05">
          <w:rPr>
            <w:rStyle w:val="Hyperlink"/>
            <w:rFonts w:eastAsia="Arial"/>
          </w:rPr>
          <w:t>The Rehabilitation of Offenders Act 1974</w:t>
        </w:r>
      </w:hyperlink>
      <w:r w:rsidR="00F66660" w:rsidRPr="00E1748F">
        <w:t>, which outlines when people with criminal convictions can work with children</w:t>
      </w:r>
    </w:p>
    <w:p w14:paraId="396AF5BF" w14:textId="77777777" w:rsidR="00F66660" w:rsidRDefault="00F66660" w:rsidP="0011167E">
      <w:pPr>
        <w:pStyle w:val="4Bulletedcopyblue"/>
        <w:numPr>
          <w:ilvl w:val="0"/>
          <w:numId w:val="1"/>
        </w:numPr>
      </w:pPr>
      <w:r w:rsidRPr="00E1748F">
        <w:t xml:space="preserve">Schedule 4 of the </w:t>
      </w:r>
      <w:hyperlink r:id="rId19" w:history="1">
        <w:r w:rsidRPr="00942A05">
          <w:rPr>
            <w:rStyle w:val="Hyperlink"/>
            <w:rFonts w:eastAsia="Arial"/>
          </w:rPr>
          <w:t>Safeguarding Vulnerable Groups Act 2006</w:t>
        </w:r>
      </w:hyperlink>
      <w:r w:rsidRPr="00E1748F">
        <w:t>, which defines what ‘regulated activity’ is in relation to children</w:t>
      </w:r>
    </w:p>
    <w:p w14:paraId="57627C3F" w14:textId="77777777" w:rsidR="00F66660" w:rsidRDefault="00F55A55" w:rsidP="0011167E">
      <w:pPr>
        <w:pStyle w:val="4Bulletedcopyblue"/>
        <w:numPr>
          <w:ilvl w:val="0"/>
          <w:numId w:val="1"/>
        </w:numPr>
      </w:pPr>
      <w:hyperlink r:id="rId20" w:history="1">
        <w:r w:rsidR="00F66660">
          <w:rPr>
            <w:rStyle w:val="Hyperlink"/>
            <w:rFonts w:eastAsia="Arial"/>
          </w:rPr>
          <w:t>Statutory g</w:t>
        </w:r>
        <w:r w:rsidR="00F66660" w:rsidRPr="00191AF2">
          <w:rPr>
            <w:rStyle w:val="Hyperlink"/>
            <w:rFonts w:eastAsia="Arial"/>
          </w:rPr>
          <w:t>uidance on the Prevent duty</w:t>
        </w:r>
      </w:hyperlink>
      <w:r w:rsidR="00F66660" w:rsidRPr="00191AF2">
        <w:t xml:space="preserve">, which explains schools’ duties under the Counter-Terrorism and Security Act 2015 with respect to protecting people from the risk of </w:t>
      </w:r>
      <w:proofErr w:type="spellStart"/>
      <w:r w:rsidR="00F66660" w:rsidRPr="00191AF2">
        <w:t>radicalisation</w:t>
      </w:r>
      <w:proofErr w:type="spellEnd"/>
      <w:r w:rsidR="00F66660" w:rsidRPr="00191AF2">
        <w:t xml:space="preserve"> and extremism</w:t>
      </w:r>
    </w:p>
    <w:p w14:paraId="7845713F" w14:textId="77777777" w:rsidR="00F66660" w:rsidRDefault="00F55A55" w:rsidP="0011167E">
      <w:pPr>
        <w:pStyle w:val="4Bulletedcopyblue"/>
        <w:numPr>
          <w:ilvl w:val="0"/>
          <w:numId w:val="1"/>
        </w:numPr>
      </w:pPr>
      <w:hyperlink r:id="rId21" w:history="1">
        <w:r w:rsidR="00F66660" w:rsidRPr="00C67062">
          <w:rPr>
            <w:rStyle w:val="Hyperlink"/>
          </w:rPr>
          <w:t>The Human Rights Act 1998</w:t>
        </w:r>
      </w:hyperlink>
      <w:r w:rsidR="00F66660">
        <w:t xml:space="preserve">, which explains that being subjected to harassment, violence and/or abuse, including that of a sexual nature, may breach any or all of the rights which apply to individuals under the </w:t>
      </w:r>
      <w:hyperlink r:id="rId22" w:history="1">
        <w:r w:rsidR="00F66660" w:rsidRPr="00E3540D">
          <w:rPr>
            <w:rStyle w:val="Hyperlink"/>
          </w:rPr>
          <w:t>European Convention on Human Rights</w:t>
        </w:r>
      </w:hyperlink>
      <w:r w:rsidR="00F66660">
        <w:t xml:space="preserve"> (ECHR)  </w:t>
      </w:r>
    </w:p>
    <w:p w14:paraId="1B168177" w14:textId="77777777" w:rsidR="00F66660" w:rsidRDefault="00F55A55" w:rsidP="0011167E">
      <w:pPr>
        <w:pStyle w:val="4Bulletedcopyblue"/>
        <w:numPr>
          <w:ilvl w:val="0"/>
          <w:numId w:val="1"/>
        </w:numPr>
      </w:pPr>
      <w:hyperlink r:id="rId23" w:history="1">
        <w:r w:rsidR="00F66660" w:rsidRPr="00E3540D">
          <w:rPr>
            <w:rStyle w:val="Hyperlink"/>
          </w:rPr>
          <w:t>The Equality Act 2010</w:t>
        </w:r>
      </w:hyperlink>
      <w:r w:rsidR="00F66660">
        <w:t xml:space="preserve">,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w:t>
      </w:r>
      <w:r w:rsidR="00F66660">
        <w:lastRenderedPageBreak/>
        <w:t>regard to these characteristics. Th</w:t>
      </w:r>
      <w:r w:rsidR="00F66660" w:rsidRPr="00837E4C">
        <w:t xml:space="preserve">e Act </w:t>
      </w:r>
      <w:r w:rsidR="00F66660">
        <w:t>allows our</w:t>
      </w:r>
      <w:r w:rsidR="00F66660" w:rsidRPr="00FC3464">
        <w:t xml:space="preserve"> school </w:t>
      </w:r>
      <w:r w:rsidR="00F66660">
        <w:t>to</w:t>
      </w:r>
      <w:r w:rsidR="00F66660" w:rsidRPr="00FC3464">
        <w:t xml:space="preserve">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49716435" w14:textId="77777777" w:rsidR="00F66660" w:rsidRPr="00191AF2" w:rsidRDefault="00F55A55" w:rsidP="0011167E">
      <w:pPr>
        <w:pStyle w:val="4Bulletedcopyblue"/>
        <w:numPr>
          <w:ilvl w:val="0"/>
          <w:numId w:val="1"/>
        </w:numPr>
      </w:pPr>
      <w:hyperlink r:id="rId24" w:history="1">
        <w:r w:rsidR="00F66660" w:rsidRPr="00837E4C">
          <w:rPr>
            <w:rStyle w:val="Hyperlink"/>
          </w:rPr>
          <w:t>The Public Sector Equality Duty (PSED)</w:t>
        </w:r>
      </w:hyperlink>
      <w:r w:rsidR="00F66660">
        <w:t>, which</w:t>
      </w:r>
      <w:r w:rsidR="00F66660" w:rsidRPr="00837E4C">
        <w:t xml:space="preserve"> expl</w:t>
      </w:r>
      <w:r w:rsidR="00F66660">
        <w:t xml:space="preserve">ains that we must have due regard to eliminating unlawful discrimination, harassment and </w:t>
      </w:r>
      <w:proofErr w:type="spellStart"/>
      <w:r w:rsidR="00F66660">
        <w:t>victimisation</w:t>
      </w:r>
      <w:proofErr w:type="spellEnd"/>
      <w:r w:rsidR="00F66660">
        <w:t xml:space="preserve">. The PSED helps us to focus on key issues of concern and how to improve pupil outcomes. Some pupils may be more at risk of harm from issues such as sexual violence; homophobic, </w:t>
      </w:r>
      <w:proofErr w:type="spellStart"/>
      <w:r w:rsidR="00F66660">
        <w:t>biphobic</w:t>
      </w:r>
      <w:proofErr w:type="spellEnd"/>
      <w:r w:rsidR="00F66660">
        <w:t xml:space="preserve"> or transphobic bullying; or racial discrimination</w:t>
      </w:r>
    </w:p>
    <w:p w14:paraId="1E1E2504" w14:textId="77777777" w:rsidR="00F66660" w:rsidRPr="00E1748F" w:rsidRDefault="00F66660" w:rsidP="0011167E">
      <w:pPr>
        <w:pStyle w:val="4Bulletedcopyblue"/>
        <w:numPr>
          <w:ilvl w:val="0"/>
          <w:numId w:val="1"/>
        </w:numPr>
      </w:pPr>
      <w:r w:rsidRPr="00E1748F">
        <w:t xml:space="preserve">The </w:t>
      </w:r>
      <w:hyperlink r:id="rId25" w:history="1">
        <w:r w:rsidRPr="00767AA9">
          <w:rPr>
            <w:rStyle w:val="Hyperlink"/>
            <w:rFonts w:eastAsia="Arial"/>
          </w:rPr>
          <w:t>Childcare (Disqualification) and Childcare (Early Years Provision Free of Charge) (Extended Entitlement) (Amendment) Regulations 2018</w:t>
        </w:r>
      </w:hyperlink>
      <w:r>
        <w:t xml:space="preserve"> (referred to in this policy as the “</w:t>
      </w:r>
      <w:r w:rsidRPr="00070659">
        <w:t>2018 Childcare Disqualification Regulations</w:t>
      </w:r>
      <w:r>
        <w:t xml:space="preserve">”) </w:t>
      </w:r>
      <w:r w:rsidRPr="00E1748F">
        <w:t xml:space="preserve">and </w:t>
      </w:r>
      <w:hyperlink r:id="rId26" w:history="1">
        <w:r w:rsidRPr="00E94437">
          <w:rPr>
            <w:rStyle w:val="Hyperlink"/>
            <w:rFonts w:eastAsia="Arial"/>
          </w:rPr>
          <w:t>Childcare Act 2006</w:t>
        </w:r>
      </w:hyperlink>
      <w:r w:rsidRPr="00E1748F">
        <w:t>, which set out who is disqualified from working with children</w:t>
      </w:r>
    </w:p>
    <w:p w14:paraId="057EC32E" w14:textId="77777777" w:rsidR="00F66660" w:rsidRPr="00E1748F" w:rsidRDefault="00F66660" w:rsidP="0011167E">
      <w:pPr>
        <w:pStyle w:val="4Bulletedcopyblue"/>
        <w:numPr>
          <w:ilvl w:val="0"/>
          <w:numId w:val="1"/>
        </w:numPr>
      </w:pPr>
      <w:r w:rsidRPr="00E1748F">
        <w:t xml:space="preserve">This policy also meets requirements relating to safeguarding and welfare in the </w:t>
      </w:r>
      <w:hyperlink r:id="rId27" w:history="1">
        <w:r w:rsidRPr="00942A05">
          <w:rPr>
            <w:rStyle w:val="Hyperlink"/>
          </w:rPr>
          <w:t>statutory framework for the Early Years Foundation Stage</w:t>
        </w:r>
      </w:hyperlink>
    </w:p>
    <w:p w14:paraId="6B125C14" w14:textId="77777777" w:rsidR="00F66660" w:rsidRDefault="00F66660" w:rsidP="00A35507">
      <w:pPr>
        <w:pStyle w:val="1bodycopy10pt"/>
      </w:pPr>
      <w:r w:rsidRPr="00E1748F">
        <w:t>This policy also complies with our funding agreement and articles of association.</w:t>
      </w:r>
    </w:p>
    <w:p w14:paraId="3A635717" w14:textId="77777777" w:rsidR="009307F6" w:rsidRDefault="009307F6" w:rsidP="00A35507">
      <w:pPr>
        <w:pStyle w:val="1bodycopy10pt"/>
      </w:pPr>
    </w:p>
    <w:p w14:paraId="1010CF85" w14:textId="77777777" w:rsidR="009307F6" w:rsidRDefault="009307F6" w:rsidP="00A35507">
      <w:pPr>
        <w:pStyle w:val="1bodycopy10pt"/>
      </w:pPr>
    </w:p>
    <w:p w14:paraId="6FF5E3B3" w14:textId="77777777" w:rsidR="009307F6" w:rsidRDefault="009307F6" w:rsidP="00A35507">
      <w:pPr>
        <w:pStyle w:val="1bodycopy10pt"/>
      </w:pPr>
    </w:p>
    <w:p w14:paraId="472D47AF" w14:textId="77777777" w:rsidR="00F66660" w:rsidRDefault="00F66660" w:rsidP="00F66660">
      <w:pPr>
        <w:pStyle w:val="Heading1"/>
      </w:pPr>
      <w:bookmarkStart w:id="3" w:name="_Toc106271474"/>
      <w:r>
        <w:t>3. Definitions</w:t>
      </w:r>
      <w:bookmarkEnd w:id="3"/>
    </w:p>
    <w:p w14:paraId="2F23CF94" w14:textId="77777777" w:rsidR="00F66660" w:rsidRPr="00E1748F" w:rsidRDefault="00F66660" w:rsidP="00F66660">
      <w:pPr>
        <w:pStyle w:val="1bodycopy10pt"/>
      </w:pPr>
      <w:r w:rsidRPr="00CC340E">
        <w:rPr>
          <w:b/>
          <w:bCs/>
        </w:rPr>
        <w:t>Safeguarding</w:t>
      </w:r>
      <w:r w:rsidRPr="00CC340E">
        <w:rPr>
          <w:b/>
        </w:rPr>
        <w:t xml:space="preserve"> and promoting the welfare of children</w:t>
      </w:r>
      <w:r w:rsidRPr="00E1748F">
        <w:t xml:space="preserve"> means: </w:t>
      </w:r>
    </w:p>
    <w:p w14:paraId="0BDF33CA" w14:textId="77777777" w:rsidR="00F66660" w:rsidRPr="00E1748F" w:rsidRDefault="00F66660" w:rsidP="0011167E">
      <w:pPr>
        <w:pStyle w:val="4Bulletedcopyblue"/>
        <w:numPr>
          <w:ilvl w:val="0"/>
          <w:numId w:val="1"/>
        </w:numPr>
      </w:pPr>
      <w:r w:rsidRPr="00E1748F">
        <w:t>Protecting children from maltreatment</w:t>
      </w:r>
    </w:p>
    <w:p w14:paraId="0CD289C1" w14:textId="77777777" w:rsidR="00F66660" w:rsidRPr="00E1748F" w:rsidRDefault="00F66660" w:rsidP="0011167E">
      <w:pPr>
        <w:pStyle w:val="4Bulletedcopyblue"/>
        <w:numPr>
          <w:ilvl w:val="0"/>
          <w:numId w:val="1"/>
        </w:numPr>
      </w:pPr>
      <w:r w:rsidRPr="00E1748F">
        <w:t xml:space="preserve">Preventing impairment of children’s </w:t>
      </w:r>
      <w:r>
        <w:t xml:space="preserve">mental and physical </w:t>
      </w:r>
      <w:r w:rsidRPr="00E1748F">
        <w:t>health or development</w:t>
      </w:r>
    </w:p>
    <w:p w14:paraId="03FB5B87" w14:textId="77777777" w:rsidR="00F66660" w:rsidRPr="00E1748F" w:rsidRDefault="00F66660" w:rsidP="0011167E">
      <w:pPr>
        <w:pStyle w:val="4Bulletedcopyblue"/>
        <w:numPr>
          <w:ilvl w:val="0"/>
          <w:numId w:val="1"/>
        </w:numPr>
      </w:pPr>
      <w:r w:rsidRPr="00E1748F">
        <w:t>Ensuring that children grow up in circumstances consistent with the provision of safe and effective care</w:t>
      </w:r>
    </w:p>
    <w:p w14:paraId="5CF2F62D" w14:textId="77777777" w:rsidR="00F66660" w:rsidRPr="00E1748F" w:rsidRDefault="00F66660" w:rsidP="0011167E">
      <w:pPr>
        <w:pStyle w:val="4Bulletedcopyblue"/>
        <w:numPr>
          <w:ilvl w:val="0"/>
          <w:numId w:val="1"/>
        </w:numPr>
      </w:pPr>
      <w:r w:rsidRPr="00E1748F">
        <w:t>Taking action to enable all children to have the best outcomes</w:t>
      </w:r>
    </w:p>
    <w:p w14:paraId="6FDAF5A9" w14:textId="77777777" w:rsidR="00F66660" w:rsidRPr="00E1748F" w:rsidRDefault="00F66660" w:rsidP="00F66660">
      <w:pPr>
        <w:pStyle w:val="1bodycopy10pt"/>
      </w:pPr>
      <w:r w:rsidRPr="00CC340E">
        <w:rPr>
          <w:b/>
          <w:bCs/>
        </w:rPr>
        <w:t>Child protection</w:t>
      </w:r>
      <w:r w:rsidRPr="00E1748F">
        <w:rPr>
          <w:bCs/>
        </w:rPr>
        <w:t xml:space="preserve"> </w:t>
      </w:r>
      <w:r w:rsidRPr="00E1748F">
        <w:t xml:space="preserve">is part of this definition and refers to activities undertaken to prevent children suffering, or being likely to suffer, significant harm. </w:t>
      </w:r>
    </w:p>
    <w:p w14:paraId="3E0F4204" w14:textId="77777777" w:rsidR="00F66660" w:rsidRPr="00E1748F" w:rsidRDefault="00F66660" w:rsidP="00F66660">
      <w:pPr>
        <w:pStyle w:val="1bodycopy10pt"/>
      </w:pPr>
      <w:r w:rsidRPr="00CC340E">
        <w:rPr>
          <w:b/>
          <w:bCs/>
        </w:rPr>
        <w:t>Abuse</w:t>
      </w:r>
      <w:r w:rsidRPr="00E1748F">
        <w:t xml:space="preserve"> is a form of maltreatment of a child, and may involve inflicting harm or failing to act to prevent harm. Appendix 1 explains the different types of abuse.</w:t>
      </w:r>
    </w:p>
    <w:p w14:paraId="6A646366" w14:textId="77777777" w:rsidR="00F66660" w:rsidRDefault="00F66660" w:rsidP="00F66660">
      <w:pPr>
        <w:pStyle w:val="1bodycopy10pt"/>
      </w:pPr>
      <w:r w:rsidRPr="00CC340E">
        <w:rPr>
          <w:b/>
        </w:rPr>
        <w:t xml:space="preserve">Neglect </w:t>
      </w:r>
      <w:r w:rsidRPr="00E1748F">
        <w:t>is a form of abuse and is the persistent failure to meet a child’s basic physical and/or psychological needs, likely to result in the serious impairment of the child’s health or development. Appendix 1 defines neglect in more detail.</w:t>
      </w:r>
    </w:p>
    <w:p w14:paraId="284638FE" w14:textId="77777777" w:rsidR="00F66660" w:rsidRDefault="00F66660" w:rsidP="00F66660">
      <w:pPr>
        <w:pStyle w:val="1bodycopy10pt"/>
      </w:pPr>
      <w:r w:rsidRPr="0034063B">
        <w:rPr>
          <w:b/>
        </w:rPr>
        <w:t>Sharing of nudes and semi-nudes</w:t>
      </w:r>
      <w:r w:rsidRPr="00072A41">
        <w:rPr>
          <w:b/>
        </w:rPr>
        <w:t xml:space="preserve"> </w:t>
      </w:r>
      <w:r>
        <w:t>(also known as sexting or youth produced sexual imagery) is where children share nude or semi-nude images, videos or live streams.</w:t>
      </w:r>
    </w:p>
    <w:p w14:paraId="29052232" w14:textId="77777777" w:rsidR="00F66660" w:rsidRDefault="00F66660" w:rsidP="00F66660">
      <w:pPr>
        <w:pStyle w:val="1bodycopy10pt"/>
      </w:pPr>
      <w:r w:rsidRPr="00CC340E">
        <w:rPr>
          <w:b/>
          <w:bCs/>
        </w:rPr>
        <w:t>Children</w:t>
      </w:r>
      <w:r w:rsidRPr="00E1748F">
        <w:rPr>
          <w:bCs/>
        </w:rPr>
        <w:t xml:space="preserve"> includes everyone under the age of 18</w:t>
      </w:r>
      <w:r w:rsidRPr="00E1748F">
        <w:t xml:space="preserve">. </w:t>
      </w:r>
    </w:p>
    <w:p w14:paraId="44FD9B4D" w14:textId="77777777" w:rsidR="00F66660" w:rsidRDefault="00F66660" w:rsidP="00F66660">
      <w:pPr>
        <w:pStyle w:val="1bodycopy10pt"/>
      </w:pPr>
      <w:r>
        <w:t xml:space="preserve">The following </w:t>
      </w:r>
      <w:r w:rsidRPr="002D3528">
        <w:t xml:space="preserve">3 </w:t>
      </w:r>
      <w:r w:rsidRPr="00CC340E">
        <w:rPr>
          <w:b/>
        </w:rPr>
        <w:t>safeguarding partners</w:t>
      </w:r>
      <w: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503BA938" w14:textId="77777777" w:rsidR="00F66660" w:rsidRPr="00AB7593" w:rsidRDefault="00F66660" w:rsidP="0011167E">
      <w:pPr>
        <w:pStyle w:val="4Bulletedcopyblue"/>
        <w:numPr>
          <w:ilvl w:val="0"/>
          <w:numId w:val="1"/>
        </w:numPr>
      </w:pPr>
      <w:r w:rsidRPr="00AB7593">
        <w:t>The local authority (LA)</w:t>
      </w:r>
    </w:p>
    <w:p w14:paraId="1BD7B7CA" w14:textId="77777777" w:rsidR="00F66660" w:rsidRPr="003F08F4" w:rsidRDefault="00F66660" w:rsidP="0011167E">
      <w:pPr>
        <w:pStyle w:val="4Bulletedcopyblue"/>
        <w:numPr>
          <w:ilvl w:val="0"/>
          <w:numId w:val="1"/>
        </w:numPr>
      </w:pPr>
      <w:r w:rsidRPr="003F08F4">
        <w:t>A clinical commissioning group for an area within the LA</w:t>
      </w:r>
    </w:p>
    <w:p w14:paraId="3DB2902F" w14:textId="77777777" w:rsidR="00F66660" w:rsidRDefault="00F66660" w:rsidP="0011167E">
      <w:pPr>
        <w:pStyle w:val="4Bulletedcopyblue"/>
        <w:numPr>
          <w:ilvl w:val="0"/>
          <w:numId w:val="1"/>
        </w:numPr>
      </w:pPr>
      <w:r w:rsidRPr="003F08F4">
        <w:t>The chief officer of police for a police area in the LA area</w:t>
      </w:r>
    </w:p>
    <w:p w14:paraId="06521FB6" w14:textId="77777777" w:rsidR="00F66660" w:rsidRPr="00E02DA8" w:rsidRDefault="00F66660" w:rsidP="00F66660">
      <w:pPr>
        <w:pStyle w:val="1bodycopy10pt"/>
      </w:pPr>
      <w:r w:rsidRPr="00E02DA8">
        <w:rPr>
          <w:b/>
        </w:rPr>
        <w:t xml:space="preserve">Victim </w:t>
      </w:r>
      <w:r w:rsidRPr="00E02DA8">
        <w:t xml:space="preserve">is a widely understood and </w:t>
      </w:r>
      <w:proofErr w:type="spellStart"/>
      <w:r w:rsidRPr="00E02DA8">
        <w:t>recognised</w:t>
      </w:r>
      <w:proofErr w:type="spellEnd"/>
      <w:r w:rsidRPr="00E02DA8">
        <w:t xml:space="preserve"> term, but </w:t>
      </w:r>
      <w:r>
        <w:t xml:space="preserve">we understand that </w:t>
      </w:r>
      <w:r w:rsidRPr="00E02DA8">
        <w:t>not everyone who has been subjected to abuse considers themselves a victim, or would want to be described that way. When managing an incident, we will be prepared to use any term that the child involved feels most comfortable with.</w:t>
      </w:r>
    </w:p>
    <w:p w14:paraId="17974B48" w14:textId="77777777" w:rsidR="00F66660" w:rsidRDefault="00F66660" w:rsidP="009307F6">
      <w:pPr>
        <w:pStyle w:val="1bodycopy10pt"/>
      </w:pPr>
      <w:r w:rsidRPr="00E02DA8">
        <w:rPr>
          <w:b/>
        </w:rPr>
        <w:t xml:space="preserve">Alleged perpetrator(s) </w:t>
      </w:r>
      <w:r w:rsidRPr="00E02DA8">
        <w:t xml:space="preserve">and </w:t>
      </w:r>
      <w:r w:rsidRPr="00E02DA8">
        <w:rPr>
          <w:b/>
        </w:rPr>
        <w:t>perpetrator(s)</w:t>
      </w:r>
      <w:r w:rsidRPr="00E02DA8">
        <w:t xml:space="preserve"> are widely used and </w:t>
      </w:r>
      <w:proofErr w:type="spellStart"/>
      <w:r w:rsidRPr="00E02DA8">
        <w:t>recognised</w:t>
      </w:r>
      <w:proofErr w:type="spellEnd"/>
      <w:r w:rsidRPr="00E02DA8">
        <w:t xml:space="preserve"> terms. However, we will think carefully about what terminology we use (especially in front of children) as</w:t>
      </w:r>
      <w:r>
        <w:t>,</w:t>
      </w:r>
      <w:r w:rsidRPr="00E02DA8">
        <w:t xml:space="preserve"> in some cases, abusive </w:t>
      </w:r>
      <w:proofErr w:type="spellStart"/>
      <w:r w:rsidRPr="00E02DA8">
        <w:t>behaviour</w:t>
      </w:r>
      <w:proofErr w:type="spellEnd"/>
      <w:r w:rsidRPr="00E02DA8">
        <w:t xml:space="preserve"> can be harmful to the perpetrator too. We will decide what’s appropriate and which terms to use on a case-by-case basis.</w:t>
      </w:r>
      <w:r>
        <w:t xml:space="preserve">  </w:t>
      </w:r>
    </w:p>
    <w:p w14:paraId="222FCB8B" w14:textId="77777777" w:rsidR="00F66660" w:rsidRDefault="00F66660" w:rsidP="009307F6">
      <w:pPr>
        <w:pStyle w:val="Heading1"/>
        <w:spacing w:before="0" w:after="0"/>
      </w:pPr>
      <w:bookmarkStart w:id="4" w:name="_Toc106271475"/>
      <w:r>
        <w:t>4. Equality statement</w:t>
      </w:r>
      <w:bookmarkEnd w:id="4"/>
    </w:p>
    <w:p w14:paraId="1EA06ACA" w14:textId="77777777" w:rsidR="00F66660" w:rsidRPr="00E1748F" w:rsidRDefault="00F66660" w:rsidP="00F66660">
      <w:pPr>
        <w:pStyle w:val="1bodycopy10pt"/>
      </w:pPr>
      <w:r w:rsidRPr="00E1748F">
        <w:lastRenderedPageBreak/>
        <w:t xml:space="preserve">Some children have an increased risk of abuse, and additional barriers can exist for some children with respect to </w:t>
      </w:r>
      <w:proofErr w:type="spellStart"/>
      <w:r w:rsidRPr="00E1748F">
        <w:t>recognising</w:t>
      </w:r>
      <w:proofErr w:type="spellEnd"/>
      <w:r w:rsidRPr="00E1748F">
        <w:t xml:space="preserve"> or disclosing it. We are committed to anti-discriminatory practice and </w:t>
      </w:r>
      <w:proofErr w:type="spellStart"/>
      <w:r w:rsidRPr="00E1748F">
        <w:t>recognise</w:t>
      </w:r>
      <w:proofErr w:type="spellEnd"/>
      <w:r w:rsidRPr="00E1748F">
        <w:t xml:space="preserve"> children’s diverse circumstances. We ensure that all children have the same protection, regardless of any barriers they may face.</w:t>
      </w:r>
    </w:p>
    <w:p w14:paraId="0B2D9251" w14:textId="77777777" w:rsidR="00F66660" w:rsidRPr="00E1748F" w:rsidRDefault="00F66660" w:rsidP="00F66660">
      <w:pPr>
        <w:pStyle w:val="1bodycopy10pt"/>
      </w:pPr>
      <w:r w:rsidRPr="00E1748F">
        <w:t>We give special consideration to children who:</w:t>
      </w:r>
    </w:p>
    <w:p w14:paraId="6E52D31D" w14:textId="77777777" w:rsidR="00F66660" w:rsidRPr="005C3119" w:rsidRDefault="00F66660" w:rsidP="0011167E">
      <w:pPr>
        <w:pStyle w:val="4Bulletedcopyblue"/>
        <w:numPr>
          <w:ilvl w:val="0"/>
          <w:numId w:val="1"/>
        </w:numPr>
      </w:pPr>
      <w:r w:rsidRPr="005C3119">
        <w:t xml:space="preserve">Have special educational needs (SEN) or disabilities or </w:t>
      </w:r>
      <w:r w:rsidRPr="0034063B">
        <w:t>health conditions</w:t>
      </w:r>
      <w:r w:rsidRPr="005C3119">
        <w:t xml:space="preserve"> (see section 10)</w:t>
      </w:r>
    </w:p>
    <w:p w14:paraId="7A79E762" w14:textId="77777777" w:rsidR="00F66660" w:rsidRPr="005C3119" w:rsidRDefault="00F66660" w:rsidP="0011167E">
      <w:pPr>
        <w:pStyle w:val="4Bulletedcopyblue"/>
        <w:numPr>
          <w:ilvl w:val="0"/>
          <w:numId w:val="1"/>
        </w:numPr>
      </w:pPr>
      <w:r w:rsidRPr="005C3119">
        <w:t xml:space="preserve">Are young </w:t>
      </w:r>
      <w:proofErr w:type="spellStart"/>
      <w:r w:rsidRPr="005C3119">
        <w:t>carers</w:t>
      </w:r>
      <w:proofErr w:type="spellEnd"/>
    </w:p>
    <w:p w14:paraId="31AE9184" w14:textId="77777777" w:rsidR="00F66660" w:rsidRPr="005C3119" w:rsidRDefault="00F66660" w:rsidP="0011167E">
      <w:pPr>
        <w:pStyle w:val="4Bulletedcopyblue"/>
        <w:numPr>
          <w:ilvl w:val="0"/>
          <w:numId w:val="1"/>
        </w:numPr>
      </w:pPr>
      <w:r w:rsidRPr="005C3119">
        <w:t xml:space="preserve">May experience discrimination due to their race, ethnicity, religion, gender identification or sexuality </w:t>
      </w:r>
    </w:p>
    <w:p w14:paraId="1111329F" w14:textId="77777777" w:rsidR="00F66660" w:rsidRPr="005C3119" w:rsidRDefault="00F66660" w:rsidP="0011167E">
      <w:pPr>
        <w:pStyle w:val="4Bulletedcopyblue"/>
        <w:numPr>
          <w:ilvl w:val="0"/>
          <w:numId w:val="1"/>
        </w:numPr>
      </w:pPr>
      <w:r w:rsidRPr="005C3119">
        <w:t>Have English as an additional language</w:t>
      </w:r>
    </w:p>
    <w:p w14:paraId="5BCFC40B" w14:textId="77777777" w:rsidR="00F66660" w:rsidRPr="005C3119" w:rsidRDefault="00F66660" w:rsidP="0011167E">
      <w:pPr>
        <w:pStyle w:val="4Bulletedcopyblue"/>
        <w:numPr>
          <w:ilvl w:val="0"/>
          <w:numId w:val="1"/>
        </w:numPr>
      </w:pPr>
      <w:r w:rsidRPr="005C3119">
        <w:t xml:space="preserve">Are known to be living in difficult situations – for example, temporary accommodation or where there are issues such as substance abuse or domestic violence </w:t>
      </w:r>
    </w:p>
    <w:p w14:paraId="4CA0C25F" w14:textId="77777777" w:rsidR="00F66660" w:rsidRPr="005C3119" w:rsidRDefault="00F66660" w:rsidP="0011167E">
      <w:pPr>
        <w:pStyle w:val="4Bulletedcopyblue"/>
        <w:numPr>
          <w:ilvl w:val="0"/>
          <w:numId w:val="1"/>
        </w:numPr>
      </w:pPr>
      <w:r w:rsidRPr="005C3119">
        <w:t xml:space="preserve">Are at risk of FGM, sexual exploitation, forced marriage, or </w:t>
      </w:r>
      <w:proofErr w:type="spellStart"/>
      <w:r w:rsidRPr="005C3119">
        <w:t>radicalisation</w:t>
      </w:r>
      <w:proofErr w:type="spellEnd"/>
    </w:p>
    <w:p w14:paraId="4E4D9153" w14:textId="77777777" w:rsidR="00F66660" w:rsidRPr="005C3119" w:rsidRDefault="00F66660" w:rsidP="0011167E">
      <w:pPr>
        <w:pStyle w:val="4Bulletedcopyblue"/>
        <w:numPr>
          <w:ilvl w:val="0"/>
          <w:numId w:val="1"/>
        </w:numPr>
      </w:pPr>
      <w:r w:rsidRPr="005C3119">
        <w:t>Are asylum seekers</w:t>
      </w:r>
    </w:p>
    <w:p w14:paraId="10CCFCB0" w14:textId="77777777" w:rsidR="00F66660" w:rsidRDefault="00F66660" w:rsidP="0011167E">
      <w:pPr>
        <w:pStyle w:val="4Bulletedcopyblue"/>
        <w:numPr>
          <w:ilvl w:val="0"/>
          <w:numId w:val="1"/>
        </w:numPr>
      </w:pPr>
      <w:r w:rsidRPr="005C3119">
        <w:t xml:space="preserve">Are at risk due to either their own or a family member’s mental health needs </w:t>
      </w:r>
    </w:p>
    <w:p w14:paraId="2306B61E" w14:textId="77777777" w:rsidR="00F66660" w:rsidRPr="005C3119" w:rsidRDefault="00F66660" w:rsidP="0011167E">
      <w:pPr>
        <w:pStyle w:val="4Bulletedcopyblue"/>
        <w:numPr>
          <w:ilvl w:val="0"/>
          <w:numId w:val="1"/>
        </w:numPr>
      </w:pPr>
      <w:r w:rsidRPr="003F08F4">
        <w:t>Are looked after or previously looked after</w:t>
      </w:r>
      <w:r>
        <w:t xml:space="preserve"> (see section 12)</w:t>
      </w:r>
    </w:p>
    <w:p w14:paraId="53856FFE" w14:textId="77777777" w:rsidR="00F66660" w:rsidRDefault="00F66660" w:rsidP="0011167E">
      <w:pPr>
        <w:pStyle w:val="4Bulletedcopyblue"/>
        <w:numPr>
          <w:ilvl w:val="0"/>
          <w:numId w:val="1"/>
        </w:numPr>
      </w:pPr>
      <w:r w:rsidRPr="0034063B">
        <w:t>Are missing from education</w:t>
      </w:r>
    </w:p>
    <w:p w14:paraId="41264DF9" w14:textId="77777777" w:rsidR="00F66660" w:rsidRDefault="00F66660" w:rsidP="0011167E">
      <w:pPr>
        <w:pStyle w:val="4Bulletedcopyblue"/>
        <w:numPr>
          <w:ilvl w:val="0"/>
          <w:numId w:val="1"/>
        </w:numPr>
      </w:pPr>
      <w:r>
        <w:t>Whose parent/</w:t>
      </w:r>
      <w:proofErr w:type="spellStart"/>
      <w:r>
        <w:t>carer</w:t>
      </w:r>
      <w:proofErr w:type="spellEnd"/>
      <w:r>
        <w:t xml:space="preserve"> has expressed an intention to remove them from school to be home educated</w:t>
      </w:r>
    </w:p>
    <w:p w14:paraId="758A161B" w14:textId="77777777" w:rsidR="00F66660" w:rsidRDefault="00F66660" w:rsidP="00F66660">
      <w:pPr>
        <w:pStyle w:val="Heading1"/>
      </w:pPr>
      <w:bookmarkStart w:id="5" w:name="_Toc106271476"/>
      <w:r>
        <w:t>5. Roles and responsibilities</w:t>
      </w:r>
      <w:bookmarkEnd w:id="5"/>
    </w:p>
    <w:p w14:paraId="4D7F030B" w14:textId="77777777" w:rsidR="00F66660" w:rsidRDefault="00F66660" w:rsidP="00F66660">
      <w:pPr>
        <w:pStyle w:val="1bodycopy10pt"/>
      </w:pPr>
      <w:r w:rsidRPr="00E1748F">
        <w:t xml:space="preserve">Safeguarding and child protection is </w:t>
      </w:r>
      <w:r w:rsidRPr="00E1748F">
        <w:rPr>
          <w:b/>
          <w:bCs/>
        </w:rPr>
        <w:t xml:space="preserve">everyone’s </w:t>
      </w:r>
      <w:r w:rsidRPr="00E1748F">
        <w:t>responsibility. This policy applies to all staff, volunteers and governors in the school and is consistent with the procedures of</w:t>
      </w:r>
      <w:r>
        <w:t xml:space="preserve"> the 3 safeguarding partners</w:t>
      </w:r>
      <w:r w:rsidRPr="00E1748F">
        <w:t xml:space="preserve">. Our policy and procedures also apply to extended school and off-site activities. </w:t>
      </w:r>
    </w:p>
    <w:p w14:paraId="1CA492F1" w14:textId="77777777" w:rsidR="00F66660" w:rsidRDefault="00F66660" w:rsidP="00F66660">
      <w:pPr>
        <w:pStyle w:val="1bodycopy10pt"/>
      </w:pPr>
      <w:r>
        <w:t xml:space="preserve">The school plays a crucial role in preventative education. This is in the context of a whole-school approach to preparing pupils for life in modern Britain, and a culture of zero tolerance of sexism, misogyny/misandry, homophobia, biphobia and sexual violence/harassment. This will be underpinned by our: </w:t>
      </w:r>
    </w:p>
    <w:p w14:paraId="70A5E823" w14:textId="77777777" w:rsidR="00F66660" w:rsidRDefault="00F66660" w:rsidP="0011167E">
      <w:pPr>
        <w:pStyle w:val="4Bulletedcopyblue"/>
        <w:numPr>
          <w:ilvl w:val="0"/>
          <w:numId w:val="1"/>
        </w:numPr>
      </w:pPr>
      <w:proofErr w:type="spellStart"/>
      <w:r>
        <w:t>Behaviour</w:t>
      </w:r>
      <w:proofErr w:type="spellEnd"/>
      <w:r>
        <w:t xml:space="preserve"> policy </w:t>
      </w:r>
    </w:p>
    <w:p w14:paraId="27C77696" w14:textId="77777777" w:rsidR="00F66660" w:rsidRDefault="00F66660" w:rsidP="0011167E">
      <w:pPr>
        <w:pStyle w:val="4Bulletedcopyblue"/>
        <w:numPr>
          <w:ilvl w:val="0"/>
          <w:numId w:val="1"/>
        </w:numPr>
      </w:pPr>
      <w:r>
        <w:t xml:space="preserve">Pastoral support system </w:t>
      </w:r>
    </w:p>
    <w:p w14:paraId="2A1D1350" w14:textId="77777777" w:rsidR="00F66660" w:rsidRDefault="00F66660" w:rsidP="0011167E">
      <w:pPr>
        <w:pStyle w:val="4Bulletedcopyblue"/>
        <w:numPr>
          <w:ilvl w:val="0"/>
          <w:numId w:val="1"/>
        </w:numPr>
      </w:pPr>
      <w:r>
        <w:t xml:space="preserve">Planned </w:t>
      </w:r>
      <w:proofErr w:type="spellStart"/>
      <w:r>
        <w:t>programme</w:t>
      </w:r>
      <w:proofErr w:type="spellEnd"/>
      <w:r>
        <w:t xml:space="preserve"> of relationships, sex and health education (RSHE), which is inclusive and delivered regularly, tackling issues such as: </w:t>
      </w:r>
    </w:p>
    <w:p w14:paraId="387AAE18" w14:textId="77777777" w:rsidR="00F66660" w:rsidRDefault="00F66660" w:rsidP="0011167E">
      <w:pPr>
        <w:pStyle w:val="4Bulletedcopyblue"/>
        <w:numPr>
          <w:ilvl w:val="1"/>
          <w:numId w:val="1"/>
        </w:numPr>
      </w:pPr>
      <w:r>
        <w:t xml:space="preserve">Healthy and respectful relationships </w:t>
      </w:r>
    </w:p>
    <w:p w14:paraId="557593E0" w14:textId="77777777" w:rsidR="00F66660" w:rsidRDefault="00F66660" w:rsidP="0011167E">
      <w:pPr>
        <w:pStyle w:val="4Bulletedcopyblue"/>
        <w:numPr>
          <w:ilvl w:val="1"/>
          <w:numId w:val="1"/>
        </w:numPr>
      </w:pPr>
      <w:r>
        <w:t xml:space="preserve">Boundaries and consent </w:t>
      </w:r>
    </w:p>
    <w:p w14:paraId="1AB6EB51" w14:textId="77777777" w:rsidR="00F66660" w:rsidRDefault="00F66660" w:rsidP="0011167E">
      <w:pPr>
        <w:pStyle w:val="4Bulletedcopyblue"/>
        <w:numPr>
          <w:ilvl w:val="1"/>
          <w:numId w:val="1"/>
        </w:numPr>
      </w:pPr>
      <w:r>
        <w:t xml:space="preserve">Stereotyping, prejudice and equality </w:t>
      </w:r>
    </w:p>
    <w:p w14:paraId="766E4E53" w14:textId="77777777" w:rsidR="00F66660" w:rsidRDefault="00F66660" w:rsidP="0011167E">
      <w:pPr>
        <w:pStyle w:val="4Bulletedcopyblue"/>
        <w:numPr>
          <w:ilvl w:val="1"/>
          <w:numId w:val="1"/>
        </w:numPr>
      </w:pPr>
      <w:r>
        <w:t xml:space="preserve">Body confidence and self-esteem </w:t>
      </w:r>
    </w:p>
    <w:p w14:paraId="00BFC66F" w14:textId="77777777" w:rsidR="00F66660" w:rsidRDefault="00F66660" w:rsidP="0011167E">
      <w:pPr>
        <w:pStyle w:val="4Bulletedcopyblue"/>
        <w:numPr>
          <w:ilvl w:val="1"/>
          <w:numId w:val="1"/>
        </w:numPr>
      </w:pPr>
      <w:r>
        <w:t xml:space="preserve">How to </w:t>
      </w:r>
      <w:proofErr w:type="spellStart"/>
      <w:r>
        <w:t>recognise</w:t>
      </w:r>
      <w:proofErr w:type="spellEnd"/>
      <w:r>
        <w:t xml:space="preserve"> an abusive relationship (including coercive and controlling </w:t>
      </w:r>
      <w:proofErr w:type="spellStart"/>
      <w:r>
        <w:t>behaviour</w:t>
      </w:r>
      <w:proofErr w:type="spellEnd"/>
      <w:r>
        <w:t xml:space="preserve">) </w:t>
      </w:r>
    </w:p>
    <w:p w14:paraId="582C429A" w14:textId="77777777" w:rsidR="00F66660" w:rsidRDefault="00F66660" w:rsidP="0011167E">
      <w:pPr>
        <w:pStyle w:val="4Bulletedcopyblue"/>
        <w:numPr>
          <w:ilvl w:val="1"/>
          <w:numId w:val="1"/>
        </w:numPr>
      </w:pPr>
      <w:r>
        <w:t xml:space="preserve">The concepts of, and laws relating to, sexual consent, sexual exploitation, abuse, grooming, coercion, harassment, rape, domestic abuse, so-called </w:t>
      </w:r>
      <w:proofErr w:type="spellStart"/>
      <w:r>
        <w:t>honour</w:t>
      </w:r>
      <w:proofErr w:type="spellEnd"/>
      <w:r>
        <w:t xml:space="preserve">-based violence such as forced marriage and female genital mutilation (FGM) and how to access support </w:t>
      </w:r>
    </w:p>
    <w:p w14:paraId="3503E337" w14:textId="77777777" w:rsidR="00F66660" w:rsidRPr="00E1748F" w:rsidRDefault="00F66660" w:rsidP="0011167E">
      <w:pPr>
        <w:pStyle w:val="4Bulletedcopyblue"/>
        <w:numPr>
          <w:ilvl w:val="1"/>
          <w:numId w:val="1"/>
        </w:numPr>
      </w:pPr>
      <w:r>
        <w:t xml:space="preserve">What constitutes sexual harassment and sexual violence and why they’re always unacceptable </w:t>
      </w:r>
    </w:p>
    <w:p w14:paraId="71308F0B" w14:textId="77777777" w:rsidR="00F66660" w:rsidRPr="00630ADF" w:rsidRDefault="00F66660" w:rsidP="00F66660">
      <w:pPr>
        <w:pStyle w:val="Subhead2"/>
      </w:pPr>
      <w:r w:rsidRPr="00630ADF">
        <w:t>5.1 All staff</w:t>
      </w:r>
    </w:p>
    <w:p w14:paraId="6EEC7F92" w14:textId="63888488" w:rsidR="00630ADF" w:rsidRPr="004F1BD1" w:rsidRDefault="00630ADF" w:rsidP="00630ADF">
      <w:r w:rsidRPr="004F1BD1">
        <w:t xml:space="preserve">Staff who </w:t>
      </w:r>
      <w:r w:rsidRPr="004F1BD1">
        <w:rPr>
          <w:b/>
          <w:bCs/>
        </w:rPr>
        <w:t xml:space="preserve">don’t </w:t>
      </w:r>
      <w:r w:rsidRPr="004F1BD1">
        <w:t xml:space="preserve">work directly with children must read annex A of KCSIE (a condensed version of part 1) – by this at </w:t>
      </w:r>
      <w:proofErr w:type="spellStart"/>
      <w:r w:rsidR="002827A2" w:rsidRPr="004F1BD1">
        <w:t>Fearnville</w:t>
      </w:r>
      <w:proofErr w:type="spellEnd"/>
      <w:r w:rsidRPr="004F1BD1">
        <w:t xml:space="preserve"> Primary School we mean cleaners and kitchen staff.</w:t>
      </w:r>
    </w:p>
    <w:p w14:paraId="01E6F782" w14:textId="77777777" w:rsidR="00630ADF" w:rsidRPr="004F1BD1" w:rsidRDefault="00630ADF" w:rsidP="00630ADF">
      <w:r w:rsidRPr="004F1BD1">
        <w:t xml:space="preserve">All staff who work directly with children (but including office staff/site manager) will read and understand part 1 and annex B of the Department for Education’s statutory safeguarding guidance, </w:t>
      </w:r>
      <w:hyperlink r:id="rId28" w:history="1">
        <w:r w:rsidRPr="004F1BD1">
          <w:rPr>
            <w:rStyle w:val="Hyperlink"/>
          </w:rPr>
          <w:t>Keeping Children Safe in Education</w:t>
        </w:r>
      </w:hyperlink>
      <w:r w:rsidRPr="004F1BD1">
        <w:t xml:space="preserve">, and review this guidance at least annually. </w:t>
      </w:r>
    </w:p>
    <w:p w14:paraId="14B1E642" w14:textId="77777777" w:rsidR="00630ADF" w:rsidRPr="00E1748F" w:rsidRDefault="00630ADF" w:rsidP="00630ADF">
      <w:r w:rsidRPr="004F1BD1">
        <w:t>All staff will sign a declaration at the beginning of each academic year to say that they have reviewed the guidance or for staff working directly with children the school will have a record of online (</w:t>
      </w:r>
      <w:proofErr w:type="spellStart"/>
      <w:r w:rsidRPr="004F1BD1">
        <w:t>eg</w:t>
      </w:r>
      <w:proofErr w:type="spellEnd"/>
      <w:r w:rsidRPr="004F1BD1">
        <w:t xml:space="preserve"> </w:t>
      </w:r>
      <w:proofErr w:type="spellStart"/>
      <w:r w:rsidRPr="004F1BD1">
        <w:t>Ihasco</w:t>
      </w:r>
      <w:proofErr w:type="spellEnd"/>
      <w:r w:rsidRPr="004F1BD1">
        <w:t>) training about new KCSIE each September.</w:t>
      </w:r>
    </w:p>
    <w:p w14:paraId="07DB3604" w14:textId="77777777" w:rsidR="00F66660" w:rsidRDefault="00630ADF" w:rsidP="00F66660">
      <w:r w:rsidRPr="00491698">
        <w:rPr>
          <w:highlight w:val="yellow"/>
        </w:rPr>
        <w:t>A</w:t>
      </w:r>
      <w:r w:rsidR="00F66660" w:rsidRPr="00491698">
        <w:rPr>
          <w:highlight w:val="yellow"/>
        </w:rPr>
        <w:t>ll staff will:</w:t>
      </w:r>
    </w:p>
    <w:p w14:paraId="7FB3FF3B" w14:textId="77777777" w:rsidR="00F66660" w:rsidRDefault="00F66660" w:rsidP="0011167E">
      <w:pPr>
        <w:pStyle w:val="4Bulletedcopyblue"/>
        <w:numPr>
          <w:ilvl w:val="0"/>
          <w:numId w:val="1"/>
        </w:numPr>
      </w:pPr>
      <w:r>
        <w:lastRenderedPageBreak/>
        <w:t>R</w:t>
      </w:r>
      <w:r w:rsidRPr="00391779">
        <w:t xml:space="preserve">ead and understand part 1 and </w:t>
      </w:r>
      <w:r w:rsidRPr="0034063B">
        <w:t>annex B</w:t>
      </w:r>
      <w:r w:rsidRPr="00A059B5">
        <w:t xml:space="preserve"> of the Department</w:t>
      </w:r>
      <w:r>
        <w:t xml:space="preserve"> </w:t>
      </w:r>
      <w:r w:rsidRPr="00E1748F">
        <w:t>f</w:t>
      </w:r>
      <w:r>
        <w:t xml:space="preserve">or </w:t>
      </w:r>
      <w:r w:rsidRPr="00E1748F">
        <w:t>E</w:t>
      </w:r>
      <w:r>
        <w:t>ducation</w:t>
      </w:r>
      <w:r w:rsidRPr="00E1748F">
        <w:t xml:space="preserve">’s statutory safeguarding guidance, </w:t>
      </w:r>
      <w:hyperlink r:id="rId29" w:history="1">
        <w:r w:rsidRPr="00654F2E">
          <w:rPr>
            <w:rStyle w:val="Hyperlink"/>
          </w:rPr>
          <w:t>Keeping Children Safe in Education</w:t>
        </w:r>
      </w:hyperlink>
      <w:r>
        <w:t>, and review this guidance at least annually</w:t>
      </w:r>
    </w:p>
    <w:p w14:paraId="37537B16" w14:textId="77777777" w:rsidR="00F66660" w:rsidRDefault="00F66660" w:rsidP="0011167E">
      <w:pPr>
        <w:pStyle w:val="4Bulletedcopyblue"/>
        <w:numPr>
          <w:ilvl w:val="0"/>
          <w:numId w:val="1"/>
        </w:numPr>
      </w:pPr>
      <w:r>
        <w:t>S</w:t>
      </w:r>
      <w:r w:rsidRPr="0034063B">
        <w:t xml:space="preserve">ign a declaration at the beginning of each academic year to say that </w:t>
      </w:r>
      <w:r>
        <w:t>they have reviewed the guidance</w:t>
      </w:r>
    </w:p>
    <w:p w14:paraId="18A5D030" w14:textId="77777777" w:rsidR="00F66660" w:rsidRDefault="00F66660" w:rsidP="0011167E">
      <w:pPr>
        <w:pStyle w:val="4Bulletedcopyblue"/>
        <w:numPr>
          <w:ilvl w:val="0"/>
          <w:numId w:val="1"/>
        </w:numPr>
      </w:pPr>
      <w:r>
        <w:t>Reinforce the importance of online safety when communicating with parents. This includes making parents aware of what we ask children to do online (e.g. sites they need to visit or who they’ll be interacting with online)</w:t>
      </w:r>
    </w:p>
    <w:p w14:paraId="2C308912" w14:textId="77777777" w:rsidR="00F66660" w:rsidRDefault="00F66660" w:rsidP="0011167E">
      <w:pPr>
        <w:pStyle w:val="4Bulletedcopyblue"/>
        <w:numPr>
          <w:ilvl w:val="0"/>
          <w:numId w:val="1"/>
        </w:numPr>
      </w:pPr>
      <w:r>
        <w:t>Provide a safe space for pupils who are LGBT to speak out and share their concerns</w:t>
      </w:r>
    </w:p>
    <w:p w14:paraId="5D0743E4" w14:textId="77777777" w:rsidR="00F66660" w:rsidRPr="003F6BF3" w:rsidRDefault="00F66660" w:rsidP="00F66660">
      <w:r w:rsidRPr="003F6BF3">
        <w:t xml:space="preserve">All staff will be aware of: </w:t>
      </w:r>
    </w:p>
    <w:p w14:paraId="7AC45F2F" w14:textId="77777777" w:rsidR="00F66660" w:rsidRPr="003F6BF3" w:rsidRDefault="00F66660" w:rsidP="0011167E">
      <w:pPr>
        <w:pStyle w:val="4Bulletedcopyblue"/>
        <w:numPr>
          <w:ilvl w:val="0"/>
          <w:numId w:val="1"/>
        </w:numPr>
      </w:pPr>
      <w:r w:rsidRPr="003F6BF3">
        <w:t xml:space="preserve">Our systems which support safeguarding, including this child protection and safeguarding policy, the staff </w:t>
      </w:r>
      <w:r w:rsidR="00630ADF">
        <w:rPr>
          <w:rStyle w:val="1bodycopy10ptChar"/>
        </w:rPr>
        <w:t xml:space="preserve">code of conduct – </w:t>
      </w:r>
      <w:r w:rsidR="00630ADF" w:rsidRPr="00630ADF">
        <w:rPr>
          <w:rStyle w:val="1bodycopy10ptChar"/>
          <w:highlight w:val="cyan"/>
        </w:rPr>
        <w:t>See Appendix 5</w:t>
      </w:r>
      <w:r w:rsidRPr="003F6BF3">
        <w:rPr>
          <w:rStyle w:val="1bodycopy10ptChar"/>
        </w:rPr>
        <w:t>,</w:t>
      </w:r>
      <w:r w:rsidRPr="003F6BF3">
        <w:rPr>
          <w:color w:val="F15F22"/>
        </w:rPr>
        <w:t xml:space="preserve"> </w:t>
      </w:r>
      <w:r w:rsidRPr="003F6BF3">
        <w:t>the role and identity</w:t>
      </w:r>
      <w:r w:rsidRPr="003F6BF3">
        <w:rPr>
          <w:i/>
          <w:iCs/>
        </w:rPr>
        <w:t xml:space="preserve"> </w:t>
      </w:r>
      <w:r w:rsidRPr="003F6BF3">
        <w:t xml:space="preserve">of the designated safeguarding lead (DSL) and </w:t>
      </w:r>
      <w:r w:rsidR="003F6BF3" w:rsidRPr="003F6BF3">
        <w:rPr>
          <w:rStyle w:val="1bodycopy10ptChar"/>
        </w:rPr>
        <w:t>deputies</w:t>
      </w:r>
      <w:r w:rsidRPr="003F6BF3">
        <w:rPr>
          <w:rStyle w:val="1bodycopy10ptChar"/>
        </w:rPr>
        <w:t>,</w:t>
      </w:r>
      <w:r w:rsidRPr="003F6BF3">
        <w:t xml:space="preserve"> the </w:t>
      </w:r>
      <w:proofErr w:type="spellStart"/>
      <w:r w:rsidRPr="003F6BF3">
        <w:t>behaviour</w:t>
      </w:r>
      <w:proofErr w:type="spellEnd"/>
      <w:r w:rsidRPr="003F6BF3">
        <w:t xml:space="preserve"> policy, and the safeguarding response to children who go missing from education </w:t>
      </w:r>
    </w:p>
    <w:p w14:paraId="5A849AB7" w14:textId="77777777" w:rsidR="00F66660" w:rsidRPr="00E1748F" w:rsidRDefault="00F66660" w:rsidP="0011167E">
      <w:pPr>
        <w:pStyle w:val="4Bulletedcopyblue"/>
        <w:numPr>
          <w:ilvl w:val="0"/>
          <w:numId w:val="1"/>
        </w:numPr>
      </w:pPr>
      <w:r w:rsidRPr="00E1748F">
        <w:t xml:space="preserve">The early help </w:t>
      </w:r>
      <w:r>
        <w:t xml:space="preserve">assessment </w:t>
      </w:r>
      <w:r w:rsidRPr="00E1748F">
        <w:t xml:space="preserve">process (sometimes known as the common assessment framework) and their role in it, including identifying emerging problems, liaising with the DSL, </w:t>
      </w:r>
      <w:r>
        <w:t xml:space="preserve">and </w:t>
      </w:r>
      <w:r w:rsidRPr="00E1748F">
        <w:t xml:space="preserve">sharing information with other professionals to support early identification and assessment </w:t>
      </w:r>
    </w:p>
    <w:p w14:paraId="2C303613" w14:textId="77777777" w:rsidR="00F66660" w:rsidRPr="00E1748F" w:rsidRDefault="00F66660" w:rsidP="0011167E">
      <w:pPr>
        <w:pStyle w:val="4Bulletedcopyblue"/>
        <w:numPr>
          <w:ilvl w:val="0"/>
          <w:numId w:val="1"/>
        </w:numPr>
      </w:pPr>
      <w:r w:rsidRPr="00E1748F">
        <w:t>The process for making referrals to</w:t>
      </w:r>
      <w:r>
        <w:t xml:space="preserve"> local authority</w:t>
      </w:r>
      <w:r w:rsidRPr="00E1748F">
        <w:t xml:space="preserve"> children’s social care and for statutory assessments that may follow a referral, including the role they might be expected to play</w:t>
      </w:r>
    </w:p>
    <w:p w14:paraId="50973757" w14:textId="77777777" w:rsidR="00F66660" w:rsidRPr="00E1748F" w:rsidRDefault="00F66660" w:rsidP="0011167E">
      <w:pPr>
        <w:pStyle w:val="4Bulletedcopyblue"/>
        <w:numPr>
          <w:ilvl w:val="0"/>
          <w:numId w:val="1"/>
        </w:numPr>
      </w:pPr>
      <w:r w:rsidRPr="00E1748F">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5432E689" w14:textId="77777777" w:rsidR="00F66660" w:rsidRPr="005C3119" w:rsidRDefault="00F66660" w:rsidP="0011167E">
      <w:pPr>
        <w:pStyle w:val="4Bulletedcopyblue"/>
        <w:numPr>
          <w:ilvl w:val="0"/>
          <w:numId w:val="1"/>
        </w:numPr>
      </w:pPr>
      <w:r w:rsidRPr="00E1748F">
        <w:t xml:space="preserve">The signs of different types of abuse and neglect, as well as specific safeguarding issues, such as </w:t>
      </w:r>
      <w:r>
        <w:t xml:space="preserve">child-on-child abuse, </w:t>
      </w:r>
      <w:r w:rsidRPr="00E1748F">
        <w:t>child s</w:t>
      </w:r>
      <w:r>
        <w:t>exual exploitation (CSE</w:t>
      </w:r>
      <w:r w:rsidRPr="005C3119">
        <w:t xml:space="preserve">), </w:t>
      </w:r>
      <w:r w:rsidRPr="0034063B">
        <w:t>child criminal exploitation (CCE</w:t>
      </w:r>
      <w:r w:rsidRPr="005C3119">
        <w:t>), indicators of being at risk from or involved with serious violent crime, FGM</w:t>
      </w:r>
      <w:r>
        <w:t>,</w:t>
      </w:r>
      <w:r w:rsidRPr="005C3119">
        <w:t xml:space="preserve"> </w:t>
      </w:r>
      <w:proofErr w:type="spellStart"/>
      <w:r w:rsidRPr="005C3119">
        <w:t>radicalisation</w:t>
      </w:r>
      <w:proofErr w:type="spellEnd"/>
      <w:r>
        <w:t xml:space="preserve"> and serious violence (including that linked to county lines) </w:t>
      </w:r>
    </w:p>
    <w:p w14:paraId="3FC2FF1E" w14:textId="77777777" w:rsidR="00F66660" w:rsidRDefault="00F66660" w:rsidP="0011167E">
      <w:pPr>
        <w:pStyle w:val="4Bulletedcopyblue"/>
        <w:numPr>
          <w:ilvl w:val="0"/>
          <w:numId w:val="1"/>
        </w:numPr>
      </w:pPr>
      <w:r w:rsidRPr="000A3B15">
        <w:t>The importance of reassuring victims that they are being taken seriously and that they will be supported and kept safe</w:t>
      </w:r>
    </w:p>
    <w:p w14:paraId="36C20A93" w14:textId="77777777" w:rsidR="00F66660" w:rsidRDefault="00F66660" w:rsidP="0011167E">
      <w:pPr>
        <w:pStyle w:val="4Bulletedcopyblue"/>
        <w:numPr>
          <w:ilvl w:val="0"/>
          <w:numId w:val="1"/>
        </w:numPr>
      </w:pPr>
      <w:r>
        <w:t>The fact that children can be at risk of harm inside and outside of their home, at school and online</w:t>
      </w:r>
    </w:p>
    <w:p w14:paraId="4D1C79BA" w14:textId="77777777" w:rsidR="00F66660" w:rsidRDefault="00F66660" w:rsidP="0011167E">
      <w:pPr>
        <w:pStyle w:val="4Bulletedcopyblue"/>
        <w:numPr>
          <w:ilvl w:val="0"/>
          <w:numId w:val="1"/>
        </w:numPr>
      </w:pPr>
      <w:r>
        <w:t>The fact that children who are (or who are perceived to be) lesbian, gay, bi or trans (LGBT) can be targeted by other children</w:t>
      </w:r>
    </w:p>
    <w:p w14:paraId="5876A39E" w14:textId="77777777" w:rsidR="00F66660" w:rsidRDefault="00F66660" w:rsidP="0011167E">
      <w:pPr>
        <w:pStyle w:val="4Bulletedcopyblue"/>
        <w:numPr>
          <w:ilvl w:val="0"/>
          <w:numId w:val="1"/>
        </w:numPr>
      </w:pPr>
      <w:r>
        <w:t xml:space="preserve">What to look for to identify children who need help or protection </w:t>
      </w:r>
    </w:p>
    <w:p w14:paraId="5A6FD670" w14:textId="77777777" w:rsidR="00F66660" w:rsidRDefault="00F66660" w:rsidP="00F66660">
      <w:r w:rsidRPr="00E1748F">
        <w:t>Section 1</w:t>
      </w:r>
      <w:r>
        <w:t>5</w:t>
      </w:r>
      <w:r w:rsidRPr="00E1748F">
        <w:t xml:space="preserve"> </w:t>
      </w:r>
      <w:r>
        <w:t xml:space="preserve">and </w:t>
      </w:r>
      <w:r w:rsidRPr="00491698">
        <w:rPr>
          <w:highlight w:val="magenta"/>
        </w:rPr>
        <w:t>appendix 4</w:t>
      </w:r>
      <w:r>
        <w:t xml:space="preserve"> of this policy </w:t>
      </w:r>
      <w:r w:rsidRPr="00E1748F">
        <w:t>outline in more detail how s</w:t>
      </w:r>
      <w:r>
        <w:t xml:space="preserve">taff are supported to do this. </w:t>
      </w:r>
    </w:p>
    <w:p w14:paraId="0F827210" w14:textId="77777777" w:rsidR="00F66660" w:rsidRDefault="00F66660" w:rsidP="00F66660">
      <w:pPr>
        <w:pStyle w:val="Subhead2"/>
      </w:pPr>
      <w:r>
        <w:t xml:space="preserve">5.2 The designated safeguarding lead (DSL) </w:t>
      </w:r>
    </w:p>
    <w:p w14:paraId="1A5E8E75" w14:textId="1EC05FD6" w:rsidR="00630ADF" w:rsidRPr="005142B5" w:rsidRDefault="00630ADF" w:rsidP="00630ADF">
      <w:r w:rsidRPr="005142B5">
        <w:t xml:space="preserve">The DSL is a member of the senior leadership team. Our DSL is </w:t>
      </w:r>
      <w:r w:rsidR="004F1BD1" w:rsidRPr="005142B5">
        <w:rPr>
          <w:rStyle w:val="1bodycopy10ptChar"/>
        </w:rPr>
        <w:t>Sarah Bowe</w:t>
      </w:r>
      <w:r w:rsidRPr="005142B5">
        <w:rPr>
          <w:rStyle w:val="1bodycopy10ptChar"/>
        </w:rPr>
        <w:t>, Headteacher</w:t>
      </w:r>
      <w:r w:rsidRPr="005142B5">
        <w:t>. The DSL takes lead responsibility for child protection and wider safeguarding in the school.</w:t>
      </w:r>
    </w:p>
    <w:p w14:paraId="388BCC49" w14:textId="77777777" w:rsidR="00630ADF" w:rsidRPr="005142B5" w:rsidRDefault="00630ADF" w:rsidP="00630ADF">
      <w:r w:rsidRPr="005142B5">
        <w:t>During term time, the DSL will be available during school hours for staff to discuss any safeguarding concerns.</w:t>
      </w:r>
    </w:p>
    <w:p w14:paraId="6628E5AF" w14:textId="7A2487FE" w:rsidR="00630ADF" w:rsidRPr="005142B5" w:rsidRDefault="00630ADF" w:rsidP="00630ADF">
      <w:pPr>
        <w:pStyle w:val="1bodycopy10pt"/>
        <w:rPr>
          <w:b/>
        </w:rPr>
      </w:pPr>
      <w:r w:rsidRPr="005142B5">
        <w:rPr>
          <w:b/>
        </w:rPr>
        <w:t xml:space="preserve">The DSL </w:t>
      </w:r>
      <w:r w:rsidR="004F1BD1" w:rsidRPr="005142B5">
        <w:rPr>
          <w:b/>
        </w:rPr>
        <w:t>Sarah Bowe</w:t>
      </w:r>
      <w:r w:rsidRPr="005142B5">
        <w:rPr>
          <w:b/>
        </w:rPr>
        <w:t xml:space="preserve"> can be contacted out of hours on </w:t>
      </w:r>
      <w:r w:rsidR="004F1BD1" w:rsidRPr="005142B5">
        <w:rPr>
          <w:b/>
        </w:rPr>
        <w:t>07</w:t>
      </w:r>
      <w:r w:rsidR="005142B5" w:rsidRPr="005142B5">
        <w:rPr>
          <w:b/>
        </w:rPr>
        <w:t>443999798</w:t>
      </w:r>
    </w:p>
    <w:p w14:paraId="1D510FD9" w14:textId="77777777" w:rsidR="005142B5" w:rsidRPr="005142B5" w:rsidRDefault="00630ADF" w:rsidP="00630ADF">
      <w:pPr>
        <w:rPr>
          <w:rStyle w:val="1bodycopy10ptChar"/>
        </w:rPr>
      </w:pPr>
      <w:r w:rsidRPr="005142B5">
        <w:t xml:space="preserve">When the DSL is absent, the </w:t>
      </w:r>
      <w:r w:rsidRPr="005142B5">
        <w:rPr>
          <w:rStyle w:val="1bodycopy10ptChar"/>
        </w:rPr>
        <w:t xml:space="preserve">Deputy DSLs </w:t>
      </w:r>
      <w:r w:rsidR="004F1BD1" w:rsidRPr="005142B5">
        <w:rPr>
          <w:rStyle w:val="1bodycopy10ptChar"/>
        </w:rPr>
        <w:t>Kirsty Todd (Pastoral Manager), Millie Brook (AHT)</w:t>
      </w:r>
      <w:r w:rsidRPr="005142B5">
        <w:rPr>
          <w:rStyle w:val="1bodycopy10ptChar"/>
        </w:rPr>
        <w:t xml:space="preserve">  </w:t>
      </w:r>
      <w:r w:rsidR="004F1BD1" w:rsidRPr="005142B5">
        <w:rPr>
          <w:rStyle w:val="1bodycopy10ptChar"/>
        </w:rPr>
        <w:t xml:space="preserve">Bev </w:t>
      </w:r>
      <w:r w:rsidR="005142B5" w:rsidRPr="005142B5">
        <w:rPr>
          <w:rStyle w:val="1bodycopy10ptChar"/>
        </w:rPr>
        <w:t>S</w:t>
      </w:r>
      <w:r w:rsidR="004F1BD1" w:rsidRPr="005142B5">
        <w:rPr>
          <w:rStyle w:val="1bodycopy10ptChar"/>
        </w:rPr>
        <w:t>utcliffe</w:t>
      </w:r>
    </w:p>
    <w:p w14:paraId="4A004A42" w14:textId="37D298C9" w:rsidR="00630ADF" w:rsidRPr="00630ADF" w:rsidRDefault="005142B5" w:rsidP="00630ADF">
      <w:r w:rsidRPr="005142B5">
        <w:rPr>
          <w:rStyle w:val="1bodycopy10ptChar"/>
        </w:rPr>
        <w:t>and Jo Dooling</w:t>
      </w:r>
      <w:r w:rsidR="00630ADF" w:rsidRPr="005142B5">
        <w:rPr>
          <w:rStyle w:val="1bodycopy10ptChar"/>
        </w:rPr>
        <w:t xml:space="preserve"> (Family Inclusion Mento</w:t>
      </w:r>
      <w:r w:rsidRPr="005142B5">
        <w:rPr>
          <w:rStyle w:val="1bodycopy10ptChar"/>
        </w:rPr>
        <w:t>rs</w:t>
      </w:r>
      <w:r w:rsidR="00630ADF" w:rsidRPr="005142B5">
        <w:rPr>
          <w:rStyle w:val="1bodycopy10ptChar"/>
        </w:rPr>
        <w:t>)</w:t>
      </w:r>
      <w:r w:rsidR="00630ADF" w:rsidRPr="005142B5">
        <w:t>– will act as cover.</w:t>
      </w:r>
    </w:p>
    <w:p w14:paraId="5A3FD17C" w14:textId="77777777" w:rsidR="00F66660" w:rsidRPr="00E1748F" w:rsidRDefault="00F66660" w:rsidP="00F66660">
      <w:r w:rsidRPr="00E1748F">
        <w:t>The DSL will be given the time, funding, training, resources and support to:</w:t>
      </w:r>
    </w:p>
    <w:p w14:paraId="5D546E04" w14:textId="77777777" w:rsidR="00F66660" w:rsidRPr="00E1748F" w:rsidRDefault="00F66660" w:rsidP="0011167E">
      <w:pPr>
        <w:pStyle w:val="4Bulletedcopyblue"/>
        <w:numPr>
          <w:ilvl w:val="0"/>
          <w:numId w:val="1"/>
        </w:numPr>
      </w:pPr>
      <w:r w:rsidRPr="00E1748F">
        <w:t>Provide advice and support to other staff on child welfare and child protection matters</w:t>
      </w:r>
    </w:p>
    <w:p w14:paraId="0B0D85D8" w14:textId="77777777" w:rsidR="00F66660" w:rsidRPr="00E1748F" w:rsidRDefault="00F66660" w:rsidP="0011167E">
      <w:pPr>
        <w:pStyle w:val="4Bulletedcopyblue"/>
        <w:numPr>
          <w:ilvl w:val="0"/>
          <w:numId w:val="1"/>
        </w:numPr>
      </w:pPr>
      <w:r w:rsidRPr="00E1748F">
        <w:t>Take part in strategy discussions and inter-agency meetings and/or support other staff to do so</w:t>
      </w:r>
    </w:p>
    <w:p w14:paraId="20D462A6" w14:textId="77777777" w:rsidR="00F66660" w:rsidRPr="00E1748F" w:rsidRDefault="00F66660" w:rsidP="0011167E">
      <w:pPr>
        <w:pStyle w:val="4Bulletedcopyblue"/>
        <w:numPr>
          <w:ilvl w:val="0"/>
          <w:numId w:val="1"/>
        </w:numPr>
      </w:pPr>
      <w:r w:rsidRPr="00E1748F">
        <w:t>Contribute to the assessment of children</w:t>
      </w:r>
    </w:p>
    <w:p w14:paraId="0ED9301B" w14:textId="77777777" w:rsidR="00F66660" w:rsidRDefault="00F66660" w:rsidP="0011167E">
      <w:pPr>
        <w:pStyle w:val="4Bulletedcopyblue"/>
        <w:numPr>
          <w:ilvl w:val="0"/>
          <w:numId w:val="1"/>
        </w:numPr>
      </w:pPr>
      <w:r w:rsidRPr="00E1748F">
        <w:t xml:space="preserve">Refer suspected cases, as appropriate, to the relevant body (local authority children’s social care, Channel </w:t>
      </w:r>
      <w:proofErr w:type="spellStart"/>
      <w:r w:rsidRPr="00E1748F">
        <w:t>programme</w:t>
      </w:r>
      <w:proofErr w:type="spellEnd"/>
      <w:r w:rsidRPr="00E1748F">
        <w:t>, Disclosure and Barring Service, and/or police), and support staff who make such referrals directly</w:t>
      </w:r>
    </w:p>
    <w:p w14:paraId="3D173F52" w14:textId="77777777" w:rsidR="00F66660" w:rsidRPr="00E1748F" w:rsidRDefault="00F66660" w:rsidP="0011167E">
      <w:pPr>
        <w:pStyle w:val="4Bulletedcopyblue"/>
        <w:numPr>
          <w:ilvl w:val="0"/>
          <w:numId w:val="1"/>
        </w:numPr>
      </w:pPr>
      <w:r>
        <w:t xml:space="preserve">Have a good understanding of harmful sexual </w:t>
      </w:r>
      <w:proofErr w:type="spellStart"/>
      <w:r>
        <w:t>behaviour</w:t>
      </w:r>
      <w:proofErr w:type="spellEnd"/>
      <w:r>
        <w:t xml:space="preserve"> </w:t>
      </w:r>
    </w:p>
    <w:p w14:paraId="3FE4F984" w14:textId="77777777" w:rsidR="00F66660" w:rsidRDefault="00F66660" w:rsidP="00F66660">
      <w:r w:rsidRPr="00E1748F">
        <w:t>The DSL will also</w:t>
      </w:r>
      <w:r>
        <w:t>:</w:t>
      </w:r>
      <w:r w:rsidRPr="00E1748F">
        <w:t xml:space="preserve"> </w:t>
      </w:r>
    </w:p>
    <w:p w14:paraId="4E4516CB" w14:textId="77777777" w:rsidR="00F66660" w:rsidRDefault="00F66660" w:rsidP="0011167E">
      <w:pPr>
        <w:pStyle w:val="4Bulletedcopyblue"/>
        <w:numPr>
          <w:ilvl w:val="0"/>
          <w:numId w:val="1"/>
        </w:numPr>
      </w:pPr>
      <w:r>
        <w:t>K</w:t>
      </w:r>
      <w:r w:rsidRPr="00E1748F">
        <w:t>eep the headteacher informed of any issues</w:t>
      </w:r>
    </w:p>
    <w:p w14:paraId="4B883B6B" w14:textId="77777777" w:rsidR="00F66660" w:rsidRDefault="00F66660" w:rsidP="0011167E">
      <w:pPr>
        <w:pStyle w:val="4Bulletedcopyblue"/>
        <w:numPr>
          <w:ilvl w:val="0"/>
          <w:numId w:val="1"/>
        </w:numPr>
      </w:pPr>
      <w:r>
        <w:lastRenderedPageBreak/>
        <w:t>L</w:t>
      </w:r>
      <w:r w:rsidRPr="00E1748F">
        <w:t>iaise with local authority case managers and designated officers for child pro</w:t>
      </w:r>
      <w:r>
        <w:t>tection concerns as appropriate</w:t>
      </w:r>
    </w:p>
    <w:p w14:paraId="445C5143" w14:textId="77777777" w:rsidR="00F66660" w:rsidRDefault="00F66660" w:rsidP="0011167E">
      <w:pPr>
        <w:pStyle w:val="4Bulletedcopyblue"/>
        <w:numPr>
          <w:ilvl w:val="0"/>
          <w:numId w:val="1"/>
        </w:numPr>
      </w:pPr>
      <w:r>
        <w:t>Discuss the local response to sexual violence and sexual harassment with police and local authority children’s social care colleagues to prepare the school’s policies</w:t>
      </w:r>
    </w:p>
    <w:p w14:paraId="24A64591" w14:textId="77777777" w:rsidR="00F66660" w:rsidRDefault="00F66660" w:rsidP="0011167E">
      <w:pPr>
        <w:pStyle w:val="4Bulletedcopyblue"/>
        <w:numPr>
          <w:ilvl w:val="0"/>
          <w:numId w:val="1"/>
        </w:numPr>
      </w:pPr>
      <w:r>
        <w:t xml:space="preserve">Be confident that they know what local specialist support is available to support all children involved (including victims and alleged perpetrators) in sexual violence and sexual harassment, and be confident as to how to access this support </w:t>
      </w:r>
    </w:p>
    <w:p w14:paraId="19C7976E" w14:textId="77777777" w:rsidR="00F66660" w:rsidRPr="00E1748F" w:rsidRDefault="00F66660" w:rsidP="0011167E">
      <w:pPr>
        <w:pStyle w:val="4Bulletedcopyblue"/>
        <w:numPr>
          <w:ilvl w:val="0"/>
          <w:numId w:val="1"/>
        </w:numPr>
      </w:pPr>
      <w:r>
        <w:t xml:space="preserve">Be aware that children must have an ‘appropriate adult’ to support and help them in the case of a police investigation or search </w:t>
      </w:r>
    </w:p>
    <w:p w14:paraId="190922F1" w14:textId="77777777" w:rsidR="003F6BF3" w:rsidRDefault="00F66660" w:rsidP="00630ADF">
      <w:r w:rsidRPr="00E1748F">
        <w:t>The full responsibilities of the DSL</w:t>
      </w:r>
      <w:r>
        <w:t xml:space="preserve"> </w:t>
      </w:r>
      <w:r w:rsidRPr="003F6BF3">
        <w:t xml:space="preserve">and </w:t>
      </w:r>
      <w:r w:rsidR="003F6BF3" w:rsidRPr="003F6BF3">
        <w:rPr>
          <w:rStyle w:val="1bodycopy10ptChar"/>
        </w:rPr>
        <w:t xml:space="preserve">deputies </w:t>
      </w:r>
      <w:r w:rsidRPr="003F6BF3">
        <w:t>are</w:t>
      </w:r>
      <w:r w:rsidRPr="00E1748F">
        <w:t xml:space="preserve"> set</w:t>
      </w:r>
      <w:r w:rsidR="00630ADF">
        <w:t xml:space="preserve"> out in their job description. </w:t>
      </w:r>
    </w:p>
    <w:p w14:paraId="0E8E3213" w14:textId="77777777" w:rsidR="00F66660" w:rsidRDefault="00F66660" w:rsidP="00F66660">
      <w:pPr>
        <w:pStyle w:val="Subhead2"/>
      </w:pPr>
      <w:r>
        <w:t>5.3 The governing board</w:t>
      </w:r>
    </w:p>
    <w:p w14:paraId="0023B110" w14:textId="77777777" w:rsidR="003F6BF3" w:rsidRDefault="003F6BF3" w:rsidP="003F6BF3">
      <w:pPr>
        <w:autoSpaceDE w:val="0"/>
        <w:autoSpaceDN w:val="0"/>
        <w:adjustRightInd w:val="0"/>
        <w:spacing w:after="0"/>
        <w:rPr>
          <w:rFonts w:eastAsia="Arial" w:cs="Arial"/>
          <w:color w:val="000000"/>
          <w:sz w:val="22"/>
          <w:szCs w:val="22"/>
          <w:lang w:val="en-GB" w:eastAsia="en-GB"/>
        </w:rPr>
      </w:pPr>
      <w:r w:rsidRPr="009307F6">
        <w:rPr>
          <w:rFonts w:eastAsia="Arial" w:cs="Arial"/>
          <w:color w:val="000000"/>
          <w:sz w:val="22"/>
          <w:szCs w:val="22"/>
          <w:lang w:val="en-GB" w:eastAsia="en-GB"/>
        </w:rPr>
        <w:t>The Trustees of Nurture Academies Trust will approve this policy at each review, ensure it complies with the law and the local governing body will hold the headteacher to account for its implementation.</w:t>
      </w:r>
      <w:r w:rsidRPr="003F6BF3">
        <w:rPr>
          <w:rFonts w:eastAsia="Arial" w:cs="Arial"/>
          <w:color w:val="000000"/>
          <w:sz w:val="22"/>
          <w:szCs w:val="22"/>
          <w:lang w:val="en-GB" w:eastAsia="en-GB"/>
        </w:rPr>
        <w:t xml:space="preserve"> </w:t>
      </w:r>
    </w:p>
    <w:p w14:paraId="744C6217" w14:textId="77777777" w:rsidR="003F6BF3" w:rsidRPr="003F6BF3" w:rsidRDefault="003F6BF3" w:rsidP="003F6BF3">
      <w:pPr>
        <w:autoSpaceDE w:val="0"/>
        <w:autoSpaceDN w:val="0"/>
        <w:adjustRightInd w:val="0"/>
        <w:spacing w:after="0"/>
        <w:rPr>
          <w:rFonts w:eastAsia="Arial" w:cs="Arial"/>
          <w:color w:val="000000"/>
          <w:sz w:val="22"/>
          <w:szCs w:val="22"/>
          <w:lang w:val="en-GB" w:eastAsia="en-GB"/>
        </w:rPr>
      </w:pPr>
    </w:p>
    <w:p w14:paraId="315BFDCD" w14:textId="77777777" w:rsidR="00F66660" w:rsidRPr="00AF6C50" w:rsidRDefault="00F66660" w:rsidP="00F66660">
      <w:r w:rsidRPr="00E1748F">
        <w:t xml:space="preserve">The </w:t>
      </w:r>
      <w:r w:rsidRPr="00AF6C50">
        <w:t>governing board will:</w:t>
      </w:r>
    </w:p>
    <w:p w14:paraId="3124637C" w14:textId="77777777" w:rsidR="00F66660" w:rsidRPr="000A3B15" w:rsidRDefault="00F66660" w:rsidP="0011167E">
      <w:pPr>
        <w:pStyle w:val="4Bulletedcopyblue"/>
        <w:numPr>
          <w:ilvl w:val="0"/>
          <w:numId w:val="1"/>
        </w:numPr>
      </w:pPr>
      <w:r w:rsidRPr="000A3B15">
        <w:t xml:space="preserve">Facilitate a whole-school approach to safeguarding, ensuring that safeguarding and child protection are at the forefront </w:t>
      </w:r>
      <w:r>
        <w:t xml:space="preserve">of, </w:t>
      </w:r>
      <w:r w:rsidRPr="000A3B15">
        <w:t>and underpin</w:t>
      </w:r>
      <w:r>
        <w:t>,</w:t>
      </w:r>
      <w:r w:rsidRPr="000A3B15">
        <w:t xml:space="preserve"> all relevant aspects of process and policy development</w:t>
      </w:r>
    </w:p>
    <w:p w14:paraId="5C0966DC" w14:textId="77777777" w:rsidR="00F66660" w:rsidRPr="00377FDC" w:rsidRDefault="00F66660" w:rsidP="0011167E">
      <w:pPr>
        <w:pStyle w:val="4Bulletedcopyblue"/>
        <w:numPr>
          <w:ilvl w:val="0"/>
          <w:numId w:val="1"/>
        </w:numPr>
      </w:pPr>
      <w:r w:rsidRPr="00377FDC">
        <w:t>Evaluate and approve this policy at each review, ensuring it complies with the law, and hold the headteacher to account for its implementation</w:t>
      </w:r>
    </w:p>
    <w:p w14:paraId="6FBBE574" w14:textId="77777777" w:rsidR="00F66660" w:rsidRPr="00E1748F" w:rsidRDefault="00F66660" w:rsidP="0011167E">
      <w:pPr>
        <w:pStyle w:val="4Bulletedcopyblue"/>
        <w:numPr>
          <w:ilvl w:val="0"/>
          <w:numId w:val="1"/>
        </w:numPr>
      </w:pPr>
      <w:r>
        <w:t xml:space="preserve">Be aware of its obligations under the Human Rights Act 1998, the Equality Act 2010 (including the Public Sector Equality Duty), and our school’s local multi-agency safeguarding arrangements </w:t>
      </w:r>
    </w:p>
    <w:p w14:paraId="165E83B0" w14:textId="77777777" w:rsidR="00F66660" w:rsidRPr="003F6BF3" w:rsidRDefault="00F66660" w:rsidP="0011167E">
      <w:pPr>
        <w:pStyle w:val="4Bulletedcopyblue"/>
        <w:numPr>
          <w:ilvl w:val="0"/>
          <w:numId w:val="1"/>
        </w:numPr>
      </w:pPr>
      <w:r w:rsidRPr="003F6BF3">
        <w:t>Appoint a seni</w:t>
      </w:r>
      <w:r w:rsidR="00491698">
        <w:t xml:space="preserve">or board level (or equivalent) and </w:t>
      </w:r>
      <w:r w:rsidR="00491698" w:rsidRPr="00CF719B">
        <w:t>at Denholme, a</w:t>
      </w:r>
      <w:r w:rsidRPr="00CF719B">
        <w:rPr>
          <w:rStyle w:val="1bodycopy10ptChar"/>
        </w:rPr>
        <w:t xml:space="preserve"> </w:t>
      </w:r>
      <w:r w:rsidR="00491698" w:rsidRPr="00CF719B">
        <w:rPr>
          <w:rStyle w:val="1bodycopy10ptChar"/>
        </w:rPr>
        <w:t>local</w:t>
      </w:r>
      <w:r w:rsidR="00491698">
        <w:rPr>
          <w:rStyle w:val="1bodycopy10ptChar"/>
        </w:rPr>
        <w:t xml:space="preserve"> </w:t>
      </w:r>
      <w:r w:rsidRPr="003F6BF3">
        <w:rPr>
          <w:rStyle w:val="1bodycopy10ptChar"/>
        </w:rPr>
        <w:t>link governor</w:t>
      </w:r>
      <w:r w:rsidRPr="003F6BF3">
        <w:t xml:space="preserve"> to monitor the effectiveness of this policy in conjunction with the full governing board. This is always a different person from the DSL</w:t>
      </w:r>
    </w:p>
    <w:p w14:paraId="42EEA3D2" w14:textId="77777777" w:rsidR="00F66660" w:rsidRDefault="00F66660" w:rsidP="0011167E">
      <w:pPr>
        <w:pStyle w:val="4Bulletedcopyblue"/>
        <w:numPr>
          <w:ilvl w:val="0"/>
          <w:numId w:val="1"/>
        </w:numPr>
      </w:pPr>
      <w:r>
        <w:t>Make sure:</w:t>
      </w:r>
    </w:p>
    <w:p w14:paraId="580F818F" w14:textId="77777777" w:rsidR="00F66660" w:rsidRDefault="00F66660" w:rsidP="0011167E">
      <w:pPr>
        <w:pStyle w:val="4Bulletedcopyblue"/>
        <w:numPr>
          <w:ilvl w:val="1"/>
          <w:numId w:val="1"/>
        </w:numPr>
      </w:pPr>
      <w:r>
        <w:t xml:space="preserve">The DSL has the appropriate status and authority to carry out their job, including additional time, funding, training, resources and support </w:t>
      </w:r>
    </w:p>
    <w:p w14:paraId="65EA35B8" w14:textId="77777777" w:rsidR="00F66660" w:rsidRDefault="00F66660" w:rsidP="0011167E">
      <w:pPr>
        <w:pStyle w:val="4Bulletedcopyblue"/>
        <w:numPr>
          <w:ilvl w:val="1"/>
          <w:numId w:val="1"/>
        </w:numPr>
      </w:pPr>
      <w:r>
        <w:t xml:space="preserve">Online safety is a running and interrelated theme within the whole-school approach to safeguarding and related policies </w:t>
      </w:r>
    </w:p>
    <w:p w14:paraId="651BCDD3" w14:textId="77777777" w:rsidR="00F66660" w:rsidRDefault="00F66660" w:rsidP="0011167E">
      <w:pPr>
        <w:pStyle w:val="4Bulletedcopyblue"/>
        <w:numPr>
          <w:ilvl w:val="1"/>
          <w:numId w:val="1"/>
        </w:numPr>
      </w:pPr>
      <w:r>
        <w:t xml:space="preserve">The leadership team and relevant staff are aware of and understand the IT filters and monitoring systems in place, manage them effectively and know how to escalate concerns </w:t>
      </w:r>
    </w:p>
    <w:p w14:paraId="76B40CC3" w14:textId="77777777" w:rsidR="00F66660" w:rsidRDefault="00F66660" w:rsidP="0011167E">
      <w:pPr>
        <w:pStyle w:val="4Bulletedcopyblue"/>
        <w:numPr>
          <w:ilvl w:val="1"/>
          <w:numId w:val="1"/>
        </w:numPr>
      </w:pPr>
      <w:r>
        <w:t xml:space="preserve">The school has procedures to manage any safeguarding concerns (no matter how small) or allegations that do not meet the harm threshold (low-level concerns) about staff members (including supply staff, volunteers and contractors). Appendix 3 of this policy covers this procedure </w:t>
      </w:r>
    </w:p>
    <w:p w14:paraId="745A915E" w14:textId="77777777" w:rsidR="00F66660" w:rsidRDefault="00F66660" w:rsidP="0011167E">
      <w:pPr>
        <w:pStyle w:val="4Bulletedcopyblue"/>
        <w:numPr>
          <w:ilvl w:val="1"/>
          <w:numId w:val="1"/>
        </w:numPr>
      </w:pPr>
      <w:r>
        <w:t xml:space="preserve">That this policy reflects that children with SEND, or certain medical or physical health conditions, can face additional barriers to any abuse or neglect being </w:t>
      </w:r>
      <w:proofErr w:type="spellStart"/>
      <w:r>
        <w:t>recognised</w:t>
      </w:r>
      <w:proofErr w:type="spellEnd"/>
      <w:r>
        <w:t xml:space="preserve">    </w:t>
      </w:r>
    </w:p>
    <w:p w14:paraId="5187BF27" w14:textId="77777777" w:rsidR="00F66660" w:rsidRDefault="00F66660" w:rsidP="0011167E">
      <w:pPr>
        <w:pStyle w:val="4Bulletedcopyblue"/>
        <w:numPr>
          <w:ilvl w:val="0"/>
          <w:numId w:val="1"/>
        </w:numPr>
      </w:pPr>
      <w:r>
        <w:t xml:space="preserve">Where another body is providing services or activities (regardless of whether or not the children who attend these services/activities are children on the school roll): </w:t>
      </w:r>
    </w:p>
    <w:p w14:paraId="5FBD2CAF" w14:textId="77777777" w:rsidR="00F66660" w:rsidRDefault="00F66660" w:rsidP="0011167E">
      <w:pPr>
        <w:pStyle w:val="4Bulletedcopyblue"/>
        <w:numPr>
          <w:ilvl w:val="1"/>
          <w:numId w:val="1"/>
        </w:numPr>
      </w:pPr>
      <w:r>
        <w:t xml:space="preserve">Seek assurance that the other body has appropriate safeguarding and child protection policies/procedures in place, and inspect them if needed </w:t>
      </w:r>
    </w:p>
    <w:p w14:paraId="77681687" w14:textId="77777777" w:rsidR="00F66660" w:rsidRDefault="00F66660" w:rsidP="0011167E">
      <w:pPr>
        <w:pStyle w:val="4Bulletedcopyblue"/>
        <w:numPr>
          <w:ilvl w:val="1"/>
          <w:numId w:val="1"/>
        </w:numPr>
      </w:pPr>
      <w:r>
        <w:t xml:space="preserve">Make sure there are arrangements for the body to liaise with the school about safeguarding arrangements, where appropriate </w:t>
      </w:r>
    </w:p>
    <w:p w14:paraId="6F353AE4" w14:textId="77777777" w:rsidR="00F66660" w:rsidRDefault="00F66660" w:rsidP="0011167E">
      <w:pPr>
        <w:pStyle w:val="4Bulletedcopyblue"/>
        <w:numPr>
          <w:ilvl w:val="1"/>
          <w:numId w:val="1"/>
        </w:numPr>
      </w:pPr>
      <w:r>
        <w:t xml:space="preserve">Make sure that safeguarding requirements are a condition of using the school premises, and that any agreement to use the premises would be terminated if the other body fails to comply </w:t>
      </w:r>
    </w:p>
    <w:p w14:paraId="682134C9" w14:textId="77777777" w:rsidR="00F66660" w:rsidRDefault="00F66660" w:rsidP="00F66660">
      <w:r w:rsidRPr="00191AF2">
        <w:t xml:space="preserve">The chair of governors will act as </w:t>
      </w:r>
      <w:r w:rsidRPr="009307F6">
        <w:t>the ‘case manager’ in the event that an allegation of abuse is made against the headteacher, where appropriate (see appendix 3).</w:t>
      </w:r>
      <w:r>
        <w:t xml:space="preserve"> </w:t>
      </w:r>
    </w:p>
    <w:p w14:paraId="5CF2FBE1" w14:textId="77777777" w:rsidR="00F66660" w:rsidRPr="003F6BF3" w:rsidRDefault="00F66660" w:rsidP="00F66660">
      <w:r w:rsidRPr="003F6BF3">
        <w:t xml:space="preserve">All governors will read Keeping Children Safe in Education in its entirety. </w:t>
      </w:r>
    </w:p>
    <w:p w14:paraId="70B5C00D" w14:textId="77777777" w:rsidR="00F66660" w:rsidRDefault="00F66660" w:rsidP="00F66660">
      <w:r w:rsidRPr="003F6BF3">
        <w:t>Section 15 of this policy has information on how governors are supported to fulfil their role.</w:t>
      </w:r>
    </w:p>
    <w:p w14:paraId="0795A059" w14:textId="77777777" w:rsidR="00F66660" w:rsidRDefault="00F66660" w:rsidP="00F66660">
      <w:pPr>
        <w:pStyle w:val="Subhead2"/>
      </w:pPr>
      <w:r>
        <w:lastRenderedPageBreak/>
        <w:t>5.4 The headteacher</w:t>
      </w:r>
    </w:p>
    <w:p w14:paraId="12351FEC" w14:textId="77777777" w:rsidR="00F66660" w:rsidRPr="00E1748F" w:rsidRDefault="00F66660" w:rsidP="00F66660">
      <w:r w:rsidRPr="00E1748F">
        <w:t>The headteacher is responsible for the implementation of this policy, including:</w:t>
      </w:r>
    </w:p>
    <w:p w14:paraId="1B164CF2" w14:textId="77777777" w:rsidR="00F66660" w:rsidRDefault="00F66660" w:rsidP="0011167E">
      <w:pPr>
        <w:pStyle w:val="4Bulletedcopyblue"/>
        <w:numPr>
          <w:ilvl w:val="0"/>
          <w:numId w:val="1"/>
        </w:numPr>
      </w:pPr>
      <w:r w:rsidRPr="00E1748F">
        <w:t>Ensuring that staff (including temporary staff) and volunteers</w:t>
      </w:r>
      <w:r>
        <w:t>:</w:t>
      </w:r>
      <w:r w:rsidRPr="00E1748F">
        <w:t xml:space="preserve"> </w:t>
      </w:r>
    </w:p>
    <w:p w14:paraId="419299D5" w14:textId="77777777" w:rsidR="00F66660" w:rsidRPr="000A3B15" w:rsidRDefault="00F66660" w:rsidP="0011167E">
      <w:pPr>
        <w:pStyle w:val="4Bulletedcopyblue"/>
        <w:numPr>
          <w:ilvl w:val="1"/>
          <w:numId w:val="1"/>
        </w:numPr>
      </w:pPr>
      <w:r w:rsidRPr="00AF6C50">
        <w:t xml:space="preserve">Are informed of our systems which support safeguarding, including this policy, as part of their </w:t>
      </w:r>
      <w:r w:rsidRPr="000A3B15">
        <w:t>induction</w:t>
      </w:r>
    </w:p>
    <w:p w14:paraId="302469E1" w14:textId="77777777" w:rsidR="00F66660" w:rsidRPr="000A3B15" w:rsidRDefault="00F66660" w:rsidP="0011167E">
      <w:pPr>
        <w:pStyle w:val="4Bulletedcopyblue"/>
        <w:numPr>
          <w:ilvl w:val="1"/>
          <w:numId w:val="1"/>
        </w:numPr>
      </w:pPr>
      <w:r w:rsidRPr="000A3B15">
        <w:t xml:space="preserve">Understand and follow the procedures included in this policy, particularly those concerning referrals of cases of suspected abuse and neglect </w:t>
      </w:r>
    </w:p>
    <w:p w14:paraId="7FFEACFC" w14:textId="77777777" w:rsidR="00F66660" w:rsidRPr="00E1748F" w:rsidRDefault="00F66660" w:rsidP="0011167E">
      <w:pPr>
        <w:pStyle w:val="4Bulletedcopyblue"/>
        <w:numPr>
          <w:ilvl w:val="0"/>
          <w:numId w:val="1"/>
        </w:numPr>
      </w:pPr>
      <w:r w:rsidRPr="00AF6C50">
        <w:t>Communicating this policy to parents</w:t>
      </w:r>
      <w:r>
        <w:t>/</w:t>
      </w:r>
      <w:proofErr w:type="spellStart"/>
      <w:r>
        <w:t>carers</w:t>
      </w:r>
      <w:proofErr w:type="spellEnd"/>
      <w:r w:rsidRPr="00E1748F">
        <w:t xml:space="preserve"> when their child joins the school and via the school website</w:t>
      </w:r>
    </w:p>
    <w:p w14:paraId="683F2DFD" w14:textId="77777777" w:rsidR="00F66660" w:rsidRPr="00E1748F" w:rsidRDefault="00F66660" w:rsidP="0011167E">
      <w:pPr>
        <w:pStyle w:val="4Bulletedcopyblue"/>
        <w:numPr>
          <w:ilvl w:val="0"/>
          <w:numId w:val="1"/>
        </w:numPr>
      </w:pPr>
      <w:r w:rsidRPr="00E1748F">
        <w:t>Ensuring that the DSL has appropriate time, funding, training and resources, and that there is always adequate cover if the DSL is absent</w:t>
      </w:r>
    </w:p>
    <w:p w14:paraId="5AD43938" w14:textId="77777777" w:rsidR="00F66660" w:rsidRPr="00191AF2" w:rsidRDefault="00F66660" w:rsidP="0011167E">
      <w:pPr>
        <w:pStyle w:val="4Bulletedcopyblue"/>
        <w:numPr>
          <w:ilvl w:val="0"/>
          <w:numId w:val="1"/>
        </w:numPr>
      </w:pPr>
      <w:r w:rsidRPr="00191AF2">
        <w:t>Ensuring that all staff undertake appropriate safeguarding and child protection training</w:t>
      </w:r>
      <w:r>
        <w:t>,</w:t>
      </w:r>
      <w:r w:rsidRPr="00191AF2">
        <w:t xml:space="preserve"> and updat</w:t>
      </w:r>
      <w:r>
        <w:t>ing</w:t>
      </w:r>
      <w:r w:rsidRPr="00191AF2">
        <w:t xml:space="preserve"> </w:t>
      </w:r>
      <w:r w:rsidRPr="000A3B15">
        <w:t>the content of the training</w:t>
      </w:r>
      <w:r>
        <w:t xml:space="preserve"> </w:t>
      </w:r>
      <w:r w:rsidRPr="00191AF2">
        <w:t>regularly</w:t>
      </w:r>
    </w:p>
    <w:p w14:paraId="1AA41248" w14:textId="77777777" w:rsidR="00F66660" w:rsidRDefault="00F66660" w:rsidP="0011167E">
      <w:pPr>
        <w:pStyle w:val="4Bulletedcopyblue"/>
        <w:numPr>
          <w:ilvl w:val="0"/>
          <w:numId w:val="1"/>
        </w:numPr>
      </w:pPr>
      <w:r w:rsidRPr="00191AF2">
        <w:t>Acting as the ‘case manager’ in the event of an allegation of abuse made against another member of staff or volunteer, where appropriate (see appendix 3)</w:t>
      </w:r>
    </w:p>
    <w:p w14:paraId="235E0E14" w14:textId="77777777" w:rsidR="00F66660" w:rsidRDefault="00F66660" w:rsidP="0011167E">
      <w:pPr>
        <w:pStyle w:val="4Bulletedcopyblue"/>
        <w:numPr>
          <w:ilvl w:val="0"/>
          <w:numId w:val="1"/>
        </w:numPr>
      </w:pPr>
      <w:r>
        <w:t>Making decisions regarding all low-level concerns, though they may wish to collaborate with the DSL on this</w:t>
      </w:r>
    </w:p>
    <w:p w14:paraId="6A4ED866" w14:textId="77777777" w:rsidR="00F66660" w:rsidRPr="00191AF2" w:rsidRDefault="00F66660" w:rsidP="0011167E">
      <w:pPr>
        <w:pStyle w:val="4Bulletedcopyblue"/>
        <w:numPr>
          <w:ilvl w:val="0"/>
          <w:numId w:val="1"/>
        </w:numPr>
      </w:pPr>
      <w:r w:rsidRPr="00191AF2">
        <w:t>Ensuring the relevant staffing ratios are met, where applicable</w:t>
      </w:r>
    </w:p>
    <w:p w14:paraId="6DD0B7AA" w14:textId="77777777" w:rsidR="00F66660" w:rsidRDefault="00F66660" w:rsidP="0011167E">
      <w:pPr>
        <w:pStyle w:val="4Bulletedcopyblue"/>
        <w:numPr>
          <w:ilvl w:val="0"/>
          <w:numId w:val="1"/>
        </w:numPr>
      </w:pPr>
      <w:r w:rsidRPr="008F16B7">
        <w:t>Making sure each child in the E</w:t>
      </w:r>
      <w:r>
        <w:t xml:space="preserve">arly Years Foundation Stage </w:t>
      </w:r>
      <w:r w:rsidRPr="008F16B7">
        <w:t>is assigned a key person</w:t>
      </w:r>
    </w:p>
    <w:p w14:paraId="7B22E333" w14:textId="77777777" w:rsidR="00F66660" w:rsidRPr="00AA4AC4" w:rsidRDefault="00F66660" w:rsidP="00F66660">
      <w:pPr>
        <w:pStyle w:val="Subhead2"/>
      </w:pPr>
      <w:r w:rsidRPr="00AA4AC4">
        <w:t xml:space="preserve">5.5 Virtual school heads </w:t>
      </w:r>
    </w:p>
    <w:p w14:paraId="047311D8" w14:textId="77777777" w:rsidR="00F66660" w:rsidRPr="00AA4AC4" w:rsidRDefault="00F66660" w:rsidP="00F66660">
      <w:pPr>
        <w:pStyle w:val="1bodycopy10pt"/>
      </w:pPr>
      <w:r w:rsidRPr="00AA4AC4">
        <w:t xml:space="preserve">Virtual school heads have a non-statutory responsibility for the strategic oversight of the educational attendance, attainment and progress of pupils with a social worker. </w:t>
      </w:r>
    </w:p>
    <w:p w14:paraId="4D8037C0" w14:textId="77777777" w:rsidR="00F66660" w:rsidRPr="00AA4AC4" w:rsidRDefault="00F66660" w:rsidP="00F66660">
      <w:pPr>
        <w:pStyle w:val="4Bulletedcopyblue"/>
        <w:numPr>
          <w:ilvl w:val="0"/>
          <w:numId w:val="0"/>
        </w:numPr>
      </w:pPr>
      <w:r w:rsidRPr="00AA4AC4">
        <w:t xml:space="preserve">They should also identify and engage with key professionals, e.g. DSLs, SENCOs, social workers, mental health leads and others.  </w:t>
      </w:r>
    </w:p>
    <w:p w14:paraId="4AE7A800" w14:textId="77777777" w:rsidR="00AA4AC4" w:rsidRPr="00AA4AC4" w:rsidRDefault="00F66660" w:rsidP="00AA4AC4">
      <w:pPr>
        <w:pStyle w:val="Heading1"/>
      </w:pPr>
      <w:bookmarkStart w:id="6" w:name="_Toc106271477"/>
      <w:r w:rsidRPr="00AA4AC4">
        <w:t>6. Confidentiality</w:t>
      </w:r>
      <w:bookmarkEnd w:id="6"/>
    </w:p>
    <w:p w14:paraId="3424ED61" w14:textId="77777777" w:rsidR="00C640AA" w:rsidRPr="001D20AB" w:rsidRDefault="00C640AA" w:rsidP="0011167E">
      <w:pPr>
        <w:pStyle w:val="4Bulletedcopyblue"/>
        <w:numPr>
          <w:ilvl w:val="0"/>
          <w:numId w:val="1"/>
        </w:numPr>
      </w:pPr>
      <w:r w:rsidRPr="002D39EF">
        <w:t>Section 7</w:t>
      </w:r>
      <w:r>
        <w:t xml:space="preserve"> of the Staff Code of Co</w:t>
      </w:r>
      <w:r w:rsidRPr="009307F6">
        <w:t>nduct (Appendix 5 of</w:t>
      </w:r>
      <w:r w:rsidRPr="002D39EF">
        <w:t xml:space="preserve"> this policy) gives general guidance on confidentiality within school. Child Protection concerns and information are recorded on the CPOMS system and staff who are not DSLs or Deputy DSLs are only alerted to this information where it is necessary to monitor or protect a child.</w:t>
      </w:r>
    </w:p>
    <w:p w14:paraId="07B372DD" w14:textId="77777777" w:rsidR="00F66660" w:rsidRPr="00AA4AC4" w:rsidRDefault="00F66660" w:rsidP="0011167E">
      <w:pPr>
        <w:pStyle w:val="4Bulletedcopyblue"/>
        <w:numPr>
          <w:ilvl w:val="0"/>
          <w:numId w:val="1"/>
        </w:numPr>
      </w:pPr>
      <w:r w:rsidRPr="00AA4AC4">
        <w:t>Timely information sharing is essential to effective safeguarding</w:t>
      </w:r>
    </w:p>
    <w:p w14:paraId="0A4A4CD9" w14:textId="77777777" w:rsidR="00F66660" w:rsidRPr="00AA4AC4" w:rsidRDefault="00F66660" w:rsidP="0011167E">
      <w:pPr>
        <w:pStyle w:val="4Bulletedcopyblue"/>
        <w:numPr>
          <w:ilvl w:val="0"/>
          <w:numId w:val="1"/>
        </w:numPr>
      </w:pPr>
      <w:r w:rsidRPr="00AA4AC4">
        <w:t>Fears about sharing information must not be allowed to stand in the way of the need to promote the welfare, and protect the safety, of children</w:t>
      </w:r>
    </w:p>
    <w:p w14:paraId="5F72DC06" w14:textId="77777777" w:rsidR="00F66660" w:rsidRPr="00AA4AC4" w:rsidRDefault="00F66660" w:rsidP="0011167E">
      <w:pPr>
        <w:pStyle w:val="4Bulletedcopyblue"/>
        <w:numPr>
          <w:ilvl w:val="0"/>
          <w:numId w:val="1"/>
        </w:numPr>
      </w:pPr>
      <w:r w:rsidRPr="00AA4AC4">
        <w:t>The Data Protection Act (DPA) 2018 and UK GDPR do not prevent, or limit, the sharing of information for the purposes of keeping children safe</w:t>
      </w:r>
    </w:p>
    <w:p w14:paraId="546FBF0D" w14:textId="77777777" w:rsidR="00F66660" w:rsidRPr="00AA4AC4" w:rsidRDefault="00F66660" w:rsidP="0011167E">
      <w:pPr>
        <w:pStyle w:val="4Bulletedcopyblue"/>
        <w:numPr>
          <w:ilvl w:val="0"/>
          <w:numId w:val="1"/>
        </w:numPr>
      </w:pPr>
      <w:r w:rsidRPr="00AA4AC4">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5E012CA3" w14:textId="77777777" w:rsidR="00F66660" w:rsidRPr="00AA4AC4" w:rsidRDefault="00F66660" w:rsidP="0011167E">
      <w:pPr>
        <w:pStyle w:val="4Bulletedcopyblue"/>
        <w:numPr>
          <w:ilvl w:val="0"/>
          <w:numId w:val="1"/>
        </w:numPr>
      </w:pPr>
      <w:r w:rsidRPr="00AA4AC4">
        <w:t>Staff should never promise a child that they will not tell anyone about a report of abuse, as this may not be in the child’s best interests</w:t>
      </w:r>
    </w:p>
    <w:p w14:paraId="6E1A5E07" w14:textId="77777777" w:rsidR="00F66660" w:rsidRPr="00AA4AC4" w:rsidRDefault="00F66660" w:rsidP="0011167E">
      <w:pPr>
        <w:pStyle w:val="4Bulletedcopyblue"/>
        <w:numPr>
          <w:ilvl w:val="0"/>
          <w:numId w:val="1"/>
        </w:numPr>
      </w:pPr>
      <w:r w:rsidRPr="00AA4AC4">
        <w:t xml:space="preserve">If a victim asks the school not to tell anyone about the sexual violence or sexual harassment: </w:t>
      </w:r>
    </w:p>
    <w:p w14:paraId="04961334" w14:textId="77777777" w:rsidR="00F66660" w:rsidRPr="00AA4AC4" w:rsidRDefault="00F66660" w:rsidP="0011167E">
      <w:pPr>
        <w:pStyle w:val="4Bulletedcopyblue"/>
        <w:numPr>
          <w:ilvl w:val="1"/>
          <w:numId w:val="1"/>
        </w:numPr>
      </w:pPr>
      <w:r w:rsidRPr="00AA4AC4">
        <w:t>There’s no definitive answer, because even if a victim doesn’t consent to sharing information, staff may still lawfully share it if there’s another legal basis under the UK GDPR that applies</w:t>
      </w:r>
    </w:p>
    <w:p w14:paraId="0C6B71A8" w14:textId="77777777" w:rsidR="00F66660" w:rsidRPr="00AA4AC4" w:rsidRDefault="00F66660" w:rsidP="0011167E">
      <w:pPr>
        <w:pStyle w:val="4Bulletedcopyblue"/>
        <w:numPr>
          <w:ilvl w:val="1"/>
          <w:numId w:val="1"/>
        </w:numPr>
      </w:pPr>
      <w:r w:rsidRPr="00AA4AC4">
        <w:t xml:space="preserve">The DSL will have to balance the victim’s wishes against their duty to protect the victim and other children </w:t>
      </w:r>
    </w:p>
    <w:p w14:paraId="10F4039D" w14:textId="77777777" w:rsidR="00F66660" w:rsidRPr="00AA4AC4" w:rsidRDefault="00F66660" w:rsidP="0011167E">
      <w:pPr>
        <w:pStyle w:val="4Bulletedcopyblue"/>
        <w:numPr>
          <w:ilvl w:val="1"/>
          <w:numId w:val="1"/>
        </w:numPr>
      </w:pPr>
      <w:r w:rsidRPr="00AA4AC4">
        <w:t xml:space="preserve">The DSL should consider that: </w:t>
      </w:r>
    </w:p>
    <w:p w14:paraId="7C3B5FBE" w14:textId="77777777" w:rsidR="00F66660" w:rsidRPr="00AA4AC4" w:rsidRDefault="00F66660" w:rsidP="0011167E">
      <w:pPr>
        <w:pStyle w:val="4Bulletedcopyblue"/>
        <w:numPr>
          <w:ilvl w:val="2"/>
          <w:numId w:val="1"/>
        </w:numPr>
      </w:pPr>
      <w:r w:rsidRPr="00AA4AC4">
        <w:t xml:space="preserve">Parents or </w:t>
      </w:r>
      <w:proofErr w:type="spellStart"/>
      <w:r w:rsidRPr="00AA4AC4">
        <w:t>carers</w:t>
      </w:r>
      <w:proofErr w:type="spellEnd"/>
      <w:r w:rsidRPr="00AA4AC4">
        <w:t xml:space="preserve"> should normally be informed (unless this would put the victim at greater risk) </w:t>
      </w:r>
    </w:p>
    <w:p w14:paraId="0CD507B1" w14:textId="77777777" w:rsidR="00F66660" w:rsidRPr="00AA4AC4" w:rsidRDefault="00F66660" w:rsidP="0011167E">
      <w:pPr>
        <w:pStyle w:val="4Bulletedcopyblue"/>
        <w:numPr>
          <w:ilvl w:val="2"/>
          <w:numId w:val="1"/>
        </w:numPr>
      </w:pPr>
      <w:r w:rsidRPr="00AA4AC4">
        <w:lastRenderedPageBreak/>
        <w:t xml:space="preserve">The basic safeguarding principle is: if a child is at risk of harm, is in immediate danger, or has been harmed, a referral should be made to local authority children’s social care </w:t>
      </w:r>
    </w:p>
    <w:p w14:paraId="6394DAF4" w14:textId="77777777" w:rsidR="00F66660" w:rsidRPr="00AA4AC4" w:rsidRDefault="00F66660" w:rsidP="0011167E">
      <w:pPr>
        <w:pStyle w:val="4Bulletedcopyblue"/>
        <w:numPr>
          <w:ilvl w:val="2"/>
          <w:numId w:val="1"/>
        </w:numPr>
      </w:pPr>
      <w:r w:rsidRPr="00AA4AC4">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14:paraId="60A0B1AF" w14:textId="77777777" w:rsidR="00F66660" w:rsidRPr="00AA4AC4" w:rsidRDefault="00F66660" w:rsidP="0011167E">
      <w:pPr>
        <w:pStyle w:val="4Bulletedcopyblue"/>
        <w:numPr>
          <w:ilvl w:val="0"/>
          <w:numId w:val="1"/>
        </w:numPr>
      </w:pPr>
      <w:r w:rsidRPr="00AA4AC4">
        <w:t xml:space="preserve">Regarding anonymity, all staff will: </w:t>
      </w:r>
    </w:p>
    <w:p w14:paraId="0FCD67C2" w14:textId="77777777" w:rsidR="00F66660" w:rsidRPr="00AA4AC4" w:rsidRDefault="00F66660" w:rsidP="0011167E">
      <w:pPr>
        <w:pStyle w:val="4Bulletedcopyblue"/>
        <w:numPr>
          <w:ilvl w:val="1"/>
          <w:numId w:val="1"/>
        </w:numPr>
      </w:pPr>
      <w:r w:rsidRPr="00AA4AC4">
        <w:t xml:space="preserve">Be aware of anonymity, witness support and the criminal process in general where an allegation of sexual violence or sexual harassment is progressing through the criminal justice system </w:t>
      </w:r>
    </w:p>
    <w:p w14:paraId="56124781" w14:textId="77777777" w:rsidR="00F66660" w:rsidRPr="00AA4AC4" w:rsidRDefault="00F66660" w:rsidP="0011167E">
      <w:pPr>
        <w:pStyle w:val="4Bulletedcopyblue"/>
        <w:numPr>
          <w:ilvl w:val="1"/>
          <w:numId w:val="1"/>
        </w:numPr>
      </w:pPr>
      <w:r w:rsidRPr="00AA4AC4">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164E0B63" w14:textId="77777777" w:rsidR="00F66660" w:rsidRPr="00AA4AC4" w:rsidRDefault="00F66660" w:rsidP="0011167E">
      <w:pPr>
        <w:pStyle w:val="4Bulletedcopyblue"/>
        <w:numPr>
          <w:ilvl w:val="1"/>
          <w:numId w:val="1"/>
        </w:numPr>
      </w:pPr>
      <w:r w:rsidRPr="00AA4AC4">
        <w:t xml:space="preserve">Consider the potential impact of social media in facilitating the spreading of </w:t>
      </w:r>
      <w:proofErr w:type="spellStart"/>
      <w:r w:rsidRPr="00AA4AC4">
        <w:t>rumours</w:t>
      </w:r>
      <w:proofErr w:type="spellEnd"/>
      <w:r w:rsidRPr="00AA4AC4">
        <w:t xml:space="preserve"> and exposing victims’ identities</w:t>
      </w:r>
    </w:p>
    <w:p w14:paraId="4B17A18B" w14:textId="77777777" w:rsidR="00F66660" w:rsidRPr="00AA4AC4" w:rsidRDefault="00F66660" w:rsidP="0011167E">
      <w:pPr>
        <w:pStyle w:val="4Bulletedcopyblue"/>
        <w:numPr>
          <w:ilvl w:val="0"/>
          <w:numId w:val="1"/>
        </w:numPr>
      </w:pPr>
      <w:r w:rsidRPr="00AA4AC4">
        <w:t xml:space="preserve">The government’s </w:t>
      </w:r>
      <w:hyperlink r:id="rId30" w:history="1">
        <w:r w:rsidRPr="00AA4AC4">
          <w:rPr>
            <w:rStyle w:val="Hyperlink"/>
          </w:rPr>
          <w:t>information sharing advice for safeguarding practitioners</w:t>
        </w:r>
      </w:hyperlink>
      <w:r w:rsidRPr="00AA4AC4">
        <w:t xml:space="preserve"> includes 7 ‘golden rules’ for sharing information, and will support staff who have to make decisions about sharing information</w:t>
      </w:r>
    </w:p>
    <w:p w14:paraId="649D1D66" w14:textId="77777777" w:rsidR="00F66660" w:rsidRPr="00AA4AC4" w:rsidRDefault="00F66660" w:rsidP="0011167E">
      <w:pPr>
        <w:pStyle w:val="4Bulletedcopyblue"/>
        <w:numPr>
          <w:ilvl w:val="0"/>
          <w:numId w:val="1"/>
        </w:numPr>
      </w:pPr>
      <w:r w:rsidRPr="00AA4AC4">
        <w:t>If staff are in any doubt about sharing information, they should speak to the DSL (or deputy)</w:t>
      </w:r>
    </w:p>
    <w:p w14:paraId="7A7DABF7" w14:textId="77777777" w:rsidR="00F66660" w:rsidRPr="00AA4AC4" w:rsidRDefault="00F66660" w:rsidP="0011167E">
      <w:pPr>
        <w:pStyle w:val="4Bulletedcopyblue"/>
        <w:numPr>
          <w:ilvl w:val="0"/>
          <w:numId w:val="1"/>
        </w:numPr>
      </w:pPr>
      <w:r w:rsidRPr="00AA4AC4">
        <w:t>Confidentiality is also addressed in this policy with respect to record-keeping in section 14, and allegations of abuse against staff in appendix 3</w:t>
      </w:r>
    </w:p>
    <w:p w14:paraId="423B21BC" w14:textId="77777777" w:rsidR="00F66660" w:rsidRDefault="00F66660" w:rsidP="00F66660"/>
    <w:p w14:paraId="7189FEA3" w14:textId="77777777" w:rsidR="00F66660" w:rsidRDefault="00F66660" w:rsidP="00F66660">
      <w:pPr>
        <w:pStyle w:val="Heading1"/>
      </w:pPr>
      <w:bookmarkStart w:id="7" w:name="_Toc106271478"/>
      <w:r>
        <w:t>7. Recognising abuse and taking action</w:t>
      </w:r>
      <w:bookmarkEnd w:id="7"/>
    </w:p>
    <w:p w14:paraId="55FAAF25" w14:textId="77777777" w:rsidR="00F66660" w:rsidRDefault="00F66660" w:rsidP="00F66660">
      <w:r>
        <w:t>Staff, volunteers and governors must follow the procedures set out below in the event of a safeguarding issue.</w:t>
      </w:r>
    </w:p>
    <w:p w14:paraId="0D1E0911" w14:textId="77777777" w:rsidR="00F66660" w:rsidRDefault="00F66660" w:rsidP="00F66660">
      <w:r>
        <w:t>Please note – in this and subsequent sections, you should take any references to the DSL to mean “the DSL (or deputy DSL)”.</w:t>
      </w:r>
    </w:p>
    <w:p w14:paraId="544E96DC" w14:textId="77777777" w:rsidR="00F66660" w:rsidRDefault="00F66660" w:rsidP="00F66660">
      <w:pPr>
        <w:pStyle w:val="Subhead2"/>
      </w:pPr>
      <w:r>
        <w:t>7.1 If a child is suffering or likely to suffer harm, or in immediate danger</w:t>
      </w:r>
    </w:p>
    <w:p w14:paraId="65FE4CE9" w14:textId="77777777" w:rsidR="00F66660" w:rsidRPr="00E1748F" w:rsidRDefault="00F66660" w:rsidP="00F66660">
      <w:r w:rsidRPr="00E1748F">
        <w:t xml:space="preserve">Make a referral to children’s social care and/or the police </w:t>
      </w:r>
      <w:r w:rsidRPr="00E1748F">
        <w:rPr>
          <w:b/>
          <w:bCs/>
        </w:rPr>
        <w:t>immediately</w:t>
      </w:r>
      <w:r w:rsidRPr="00E1748F">
        <w:t xml:space="preserve"> if</w:t>
      </w:r>
      <w:r>
        <w:t xml:space="preserve"> you believe</w:t>
      </w:r>
      <w:r w:rsidRPr="00E1748F">
        <w:t xml:space="preserve"> a child is</w:t>
      </w:r>
      <w:r>
        <w:t xml:space="preserve"> suffering or likely to suffer from harm, or is in immediate danger</w:t>
      </w:r>
      <w:r w:rsidRPr="00E1748F">
        <w:t>.</w:t>
      </w:r>
      <w:r>
        <w:t xml:space="preserve"> </w:t>
      </w:r>
      <w:r w:rsidRPr="00E1748F">
        <w:rPr>
          <w:b/>
          <w:bCs/>
        </w:rPr>
        <w:t>Anyone can make a referral</w:t>
      </w:r>
      <w:r>
        <w:rPr>
          <w:b/>
          <w:bCs/>
        </w:rPr>
        <w:t>.</w:t>
      </w:r>
    </w:p>
    <w:p w14:paraId="67D9826D" w14:textId="77777777" w:rsidR="00F66660" w:rsidRPr="00E1748F" w:rsidRDefault="00F66660" w:rsidP="00F66660">
      <w:r w:rsidRPr="00E1748F">
        <w:t>Tell the DSL (see section 5.2) as soon as possible if you make a referral directly.</w:t>
      </w:r>
    </w:p>
    <w:p w14:paraId="1E6D6C23" w14:textId="77777777" w:rsidR="008110F6" w:rsidRDefault="008110F6" w:rsidP="008110F6">
      <w:pPr>
        <w:autoSpaceDE w:val="0"/>
        <w:autoSpaceDN w:val="0"/>
        <w:adjustRightInd w:val="0"/>
        <w:spacing w:after="0"/>
        <w:rPr>
          <w:rFonts w:eastAsia="Arial" w:cs="Arial"/>
          <w:b/>
          <w:bCs/>
          <w:color w:val="000000"/>
          <w:sz w:val="23"/>
          <w:szCs w:val="23"/>
          <w:lang w:val="en-GB" w:eastAsia="en-GB"/>
        </w:rPr>
      </w:pPr>
      <w:r w:rsidRPr="00BE0E8D">
        <w:rPr>
          <w:rFonts w:eastAsia="Arial" w:cs="Arial"/>
          <w:color w:val="000000"/>
          <w:sz w:val="23"/>
          <w:szCs w:val="23"/>
          <w:highlight w:val="yellow"/>
          <w:lang w:val="en-GB" w:eastAsia="en-GB"/>
        </w:rPr>
        <w:t xml:space="preserve">All incidents to be recorded on CPOMS, where DSLs will be alerted via email. DSLs will take the appropriate course of action, as deemed necessary. If it is a call to Children Social Care, DSL to call </w:t>
      </w:r>
      <w:r w:rsidRPr="00BE0E8D">
        <w:rPr>
          <w:rFonts w:eastAsia="Arial" w:cs="Arial"/>
          <w:b/>
          <w:bCs/>
          <w:color w:val="000000"/>
          <w:sz w:val="23"/>
          <w:szCs w:val="23"/>
          <w:highlight w:val="yellow"/>
          <w:lang w:val="en-GB" w:eastAsia="en-GB"/>
        </w:rPr>
        <w:t>01274 435600</w:t>
      </w:r>
      <w:r w:rsidRPr="008110F6">
        <w:rPr>
          <w:rFonts w:eastAsia="Arial" w:cs="Arial"/>
          <w:b/>
          <w:bCs/>
          <w:color w:val="000000"/>
          <w:sz w:val="23"/>
          <w:szCs w:val="23"/>
          <w:lang w:val="en-GB" w:eastAsia="en-GB"/>
        </w:rPr>
        <w:t xml:space="preserve"> </w:t>
      </w:r>
    </w:p>
    <w:p w14:paraId="66DA3AB4" w14:textId="77777777" w:rsidR="008110F6" w:rsidRPr="008110F6" w:rsidRDefault="008110F6" w:rsidP="008110F6">
      <w:pPr>
        <w:autoSpaceDE w:val="0"/>
        <w:autoSpaceDN w:val="0"/>
        <w:adjustRightInd w:val="0"/>
        <w:spacing w:after="0"/>
        <w:rPr>
          <w:rFonts w:eastAsia="Arial" w:cs="Arial"/>
          <w:color w:val="000000"/>
          <w:sz w:val="23"/>
          <w:szCs w:val="23"/>
          <w:lang w:val="en-GB" w:eastAsia="en-GB"/>
        </w:rPr>
      </w:pPr>
    </w:p>
    <w:p w14:paraId="5D0AE9E0" w14:textId="77777777" w:rsidR="00BE0E8D" w:rsidRDefault="00BE0E8D" w:rsidP="00BE0E8D">
      <w:pPr>
        <w:rPr>
          <w:rFonts w:cs="Arial"/>
          <w:b/>
          <w:color w:val="FF0000"/>
        </w:rPr>
      </w:pPr>
      <w:r w:rsidRPr="00B3633D">
        <w:rPr>
          <w:rFonts w:cs="Arial"/>
          <w:b/>
          <w:color w:val="FF0000"/>
        </w:rPr>
        <w:t xml:space="preserve">SEE </w:t>
      </w:r>
      <w:r>
        <w:rPr>
          <w:rFonts w:cs="Arial"/>
          <w:b/>
          <w:color w:val="FF0000"/>
        </w:rPr>
        <w:t>PAGE 23 of KCSIE</w:t>
      </w:r>
      <w:r w:rsidRPr="00B3633D">
        <w:rPr>
          <w:rFonts w:cs="Arial"/>
          <w:b/>
          <w:color w:val="FF0000"/>
        </w:rPr>
        <w:t xml:space="preserve"> FOR FLOWCHARTS OF WHAT TO DO IF YOU HAVE CONCERNS ABOUT A CHILD AND/OR SUSPECT A CHILD HAS SUFFERED ABUSE</w:t>
      </w:r>
      <w:r>
        <w:rPr>
          <w:rFonts w:cs="Arial"/>
          <w:b/>
          <w:color w:val="FF0000"/>
        </w:rPr>
        <w:t xml:space="preserve"> (or Appendix 6)</w:t>
      </w:r>
    </w:p>
    <w:p w14:paraId="06BB1217" w14:textId="77777777" w:rsidR="008110F6" w:rsidRPr="008110F6" w:rsidRDefault="008110F6" w:rsidP="008110F6">
      <w:pPr>
        <w:autoSpaceDE w:val="0"/>
        <w:autoSpaceDN w:val="0"/>
        <w:adjustRightInd w:val="0"/>
        <w:spacing w:after="0"/>
        <w:rPr>
          <w:rFonts w:eastAsia="Arial" w:cs="Arial"/>
          <w:color w:val="000000"/>
          <w:sz w:val="22"/>
          <w:szCs w:val="22"/>
          <w:lang w:val="en-GB" w:eastAsia="en-GB"/>
        </w:rPr>
      </w:pPr>
    </w:p>
    <w:p w14:paraId="51B1BC6B" w14:textId="77777777" w:rsidR="008110F6" w:rsidRPr="004D415A" w:rsidRDefault="008110F6" w:rsidP="008110F6">
      <w:pPr>
        <w:autoSpaceDE w:val="0"/>
        <w:autoSpaceDN w:val="0"/>
        <w:adjustRightInd w:val="0"/>
        <w:spacing w:after="0"/>
        <w:jc w:val="center"/>
        <w:rPr>
          <w:rFonts w:eastAsia="Arial" w:cs="Arial"/>
          <w:b/>
          <w:bCs/>
          <w:color w:val="000000"/>
          <w:szCs w:val="20"/>
          <w:u w:val="single"/>
          <w:lang w:val="en-GB" w:eastAsia="en-GB"/>
        </w:rPr>
      </w:pPr>
      <w:r w:rsidRPr="008110F6">
        <w:rPr>
          <w:rFonts w:eastAsia="Arial" w:cs="Arial"/>
          <w:b/>
          <w:bCs/>
          <w:color w:val="000000"/>
          <w:szCs w:val="20"/>
          <w:u w:val="single"/>
          <w:lang w:val="en-GB" w:eastAsia="en-GB"/>
        </w:rPr>
        <w:t>KEEPING CHILDREN SAFE IS EVERYONE'S RESPONSIBILITY</w:t>
      </w:r>
    </w:p>
    <w:p w14:paraId="2A963A53" w14:textId="77777777" w:rsidR="008110F6" w:rsidRPr="008110F6" w:rsidRDefault="008110F6" w:rsidP="008110F6">
      <w:pPr>
        <w:autoSpaceDE w:val="0"/>
        <w:autoSpaceDN w:val="0"/>
        <w:adjustRightInd w:val="0"/>
        <w:spacing w:after="0"/>
        <w:jc w:val="center"/>
        <w:rPr>
          <w:rFonts w:eastAsia="Arial" w:cs="Arial"/>
          <w:color w:val="000000"/>
          <w:szCs w:val="20"/>
          <w:u w:val="single"/>
          <w:lang w:val="en-GB" w:eastAsia="en-GB"/>
        </w:rPr>
      </w:pPr>
    </w:p>
    <w:p w14:paraId="604859BE" w14:textId="77777777" w:rsidR="008110F6" w:rsidRPr="004D415A" w:rsidRDefault="008110F6" w:rsidP="008110F6">
      <w:pPr>
        <w:autoSpaceDE w:val="0"/>
        <w:autoSpaceDN w:val="0"/>
        <w:adjustRightInd w:val="0"/>
        <w:spacing w:after="0"/>
        <w:jc w:val="center"/>
        <w:rPr>
          <w:rFonts w:eastAsia="Arial" w:cs="Arial"/>
          <w:b/>
          <w:bCs/>
          <w:color w:val="000000"/>
          <w:szCs w:val="20"/>
          <w:lang w:val="en-GB" w:eastAsia="en-GB"/>
        </w:rPr>
      </w:pPr>
      <w:r w:rsidRPr="008110F6">
        <w:rPr>
          <w:rFonts w:eastAsia="Arial" w:cs="Arial"/>
          <w:b/>
          <w:bCs/>
          <w:color w:val="000000"/>
          <w:szCs w:val="20"/>
          <w:lang w:val="en-GB" w:eastAsia="en-GB"/>
        </w:rPr>
        <w:t>If you have concern that a child is being harmed you must not keep these concerns to yourself.</w:t>
      </w:r>
    </w:p>
    <w:p w14:paraId="52A7B4D3" w14:textId="77777777" w:rsidR="008110F6" w:rsidRPr="008110F6" w:rsidRDefault="008110F6" w:rsidP="008110F6">
      <w:pPr>
        <w:autoSpaceDE w:val="0"/>
        <w:autoSpaceDN w:val="0"/>
        <w:adjustRightInd w:val="0"/>
        <w:spacing w:after="0"/>
        <w:jc w:val="center"/>
        <w:rPr>
          <w:rFonts w:eastAsia="Arial" w:cs="Arial"/>
          <w:color w:val="000000"/>
          <w:szCs w:val="20"/>
          <w:lang w:val="en-GB" w:eastAsia="en-GB"/>
        </w:rPr>
      </w:pPr>
    </w:p>
    <w:p w14:paraId="06D0E496" w14:textId="77777777" w:rsidR="008110F6" w:rsidRPr="004D415A" w:rsidRDefault="008110F6" w:rsidP="008110F6">
      <w:pPr>
        <w:autoSpaceDE w:val="0"/>
        <w:autoSpaceDN w:val="0"/>
        <w:adjustRightInd w:val="0"/>
        <w:spacing w:after="0"/>
        <w:jc w:val="center"/>
        <w:rPr>
          <w:rFonts w:eastAsia="Arial" w:cs="Arial"/>
          <w:color w:val="000000"/>
          <w:szCs w:val="20"/>
          <w:lang w:val="en-GB" w:eastAsia="en-GB"/>
        </w:rPr>
      </w:pPr>
      <w:r w:rsidRPr="008110F6">
        <w:rPr>
          <w:rFonts w:eastAsia="Arial" w:cs="Arial"/>
          <w:color w:val="000000"/>
          <w:szCs w:val="20"/>
          <w:lang w:val="en-GB" w:eastAsia="en-GB"/>
        </w:rPr>
        <w:t>In the Bradford district, these are the numbers that you can ring for advice and to make a referral:</w:t>
      </w:r>
    </w:p>
    <w:p w14:paraId="16DE117B" w14:textId="77777777" w:rsidR="008110F6" w:rsidRPr="008110F6" w:rsidRDefault="008110F6" w:rsidP="008110F6">
      <w:pPr>
        <w:autoSpaceDE w:val="0"/>
        <w:autoSpaceDN w:val="0"/>
        <w:adjustRightInd w:val="0"/>
        <w:spacing w:after="0"/>
        <w:jc w:val="center"/>
        <w:rPr>
          <w:rFonts w:eastAsia="Arial" w:cs="Arial"/>
          <w:color w:val="000000"/>
          <w:szCs w:val="20"/>
          <w:lang w:val="en-GB" w:eastAsia="en-GB"/>
        </w:rPr>
      </w:pPr>
    </w:p>
    <w:p w14:paraId="60515DFE" w14:textId="77777777" w:rsidR="008110F6" w:rsidRPr="004D415A" w:rsidRDefault="008110F6" w:rsidP="008110F6">
      <w:pPr>
        <w:autoSpaceDE w:val="0"/>
        <w:autoSpaceDN w:val="0"/>
        <w:adjustRightInd w:val="0"/>
        <w:spacing w:after="0"/>
        <w:jc w:val="center"/>
        <w:rPr>
          <w:rFonts w:eastAsia="Arial" w:cs="Arial"/>
          <w:color w:val="000000"/>
          <w:szCs w:val="20"/>
          <w:lang w:val="en-GB" w:eastAsia="en-GB"/>
        </w:rPr>
      </w:pPr>
      <w:r w:rsidRPr="008110F6">
        <w:rPr>
          <w:rFonts w:eastAsia="Arial" w:cs="Arial"/>
          <w:color w:val="000000"/>
          <w:szCs w:val="20"/>
          <w:lang w:val="en-GB" w:eastAsia="en-GB"/>
        </w:rPr>
        <w:t>During office hours (8.30am - 5pm Monday to Thursday, 4.30pm on Friday)</w:t>
      </w:r>
    </w:p>
    <w:p w14:paraId="2C8FCFF6" w14:textId="77777777" w:rsidR="008110F6" w:rsidRPr="008110F6" w:rsidRDefault="008110F6" w:rsidP="008110F6">
      <w:pPr>
        <w:autoSpaceDE w:val="0"/>
        <w:autoSpaceDN w:val="0"/>
        <w:adjustRightInd w:val="0"/>
        <w:spacing w:after="0"/>
        <w:jc w:val="center"/>
        <w:rPr>
          <w:rFonts w:eastAsia="Arial" w:cs="Arial"/>
          <w:color w:val="000000"/>
          <w:szCs w:val="20"/>
          <w:lang w:val="en-GB" w:eastAsia="en-GB"/>
        </w:rPr>
      </w:pPr>
    </w:p>
    <w:p w14:paraId="2429DF6B" w14:textId="77777777" w:rsidR="008110F6" w:rsidRPr="004D415A" w:rsidRDefault="008110F6" w:rsidP="008110F6">
      <w:pPr>
        <w:autoSpaceDE w:val="0"/>
        <w:autoSpaceDN w:val="0"/>
        <w:adjustRightInd w:val="0"/>
        <w:spacing w:after="0"/>
        <w:jc w:val="center"/>
        <w:rPr>
          <w:rFonts w:eastAsia="Arial" w:cs="Arial"/>
          <w:b/>
          <w:bCs/>
          <w:color w:val="000000"/>
          <w:szCs w:val="20"/>
          <w:lang w:val="en-GB" w:eastAsia="en-GB"/>
        </w:rPr>
      </w:pPr>
      <w:r w:rsidRPr="008110F6">
        <w:rPr>
          <w:rFonts w:eastAsia="Arial" w:cs="Arial"/>
          <w:color w:val="000000"/>
          <w:szCs w:val="20"/>
          <w:lang w:val="en-GB" w:eastAsia="en-GB"/>
        </w:rPr>
        <w:t xml:space="preserve">Children's Social Care Initial Contact Point - </w:t>
      </w:r>
      <w:r w:rsidRPr="008110F6">
        <w:rPr>
          <w:rFonts w:eastAsia="Arial" w:cs="Arial"/>
          <w:b/>
          <w:bCs/>
          <w:color w:val="000000"/>
          <w:szCs w:val="20"/>
          <w:lang w:val="en-GB" w:eastAsia="en-GB"/>
        </w:rPr>
        <w:t>01274 435600</w:t>
      </w:r>
    </w:p>
    <w:p w14:paraId="756CD78C" w14:textId="77777777" w:rsidR="008110F6" w:rsidRPr="008110F6" w:rsidRDefault="008110F6" w:rsidP="008110F6">
      <w:pPr>
        <w:autoSpaceDE w:val="0"/>
        <w:autoSpaceDN w:val="0"/>
        <w:adjustRightInd w:val="0"/>
        <w:spacing w:after="0"/>
        <w:jc w:val="center"/>
        <w:rPr>
          <w:rFonts w:eastAsia="Arial" w:cs="Arial"/>
          <w:color w:val="000000"/>
          <w:szCs w:val="20"/>
          <w:lang w:val="en-GB" w:eastAsia="en-GB"/>
        </w:rPr>
      </w:pPr>
    </w:p>
    <w:p w14:paraId="6B96013B" w14:textId="77777777" w:rsidR="008110F6" w:rsidRPr="004D415A" w:rsidRDefault="008110F6" w:rsidP="008110F6">
      <w:pPr>
        <w:autoSpaceDE w:val="0"/>
        <w:autoSpaceDN w:val="0"/>
        <w:adjustRightInd w:val="0"/>
        <w:spacing w:after="0"/>
        <w:jc w:val="center"/>
        <w:rPr>
          <w:rFonts w:eastAsia="Arial" w:cs="Arial"/>
          <w:b/>
          <w:bCs/>
          <w:color w:val="000000"/>
          <w:szCs w:val="20"/>
          <w:lang w:val="en-GB" w:eastAsia="en-GB"/>
        </w:rPr>
      </w:pPr>
      <w:r w:rsidRPr="008110F6">
        <w:rPr>
          <w:rFonts w:eastAsia="Arial" w:cs="Arial"/>
          <w:color w:val="000000"/>
          <w:szCs w:val="20"/>
          <w:lang w:val="en-GB" w:eastAsia="en-GB"/>
        </w:rPr>
        <w:t xml:space="preserve">Early Help Gateway - </w:t>
      </w:r>
      <w:r w:rsidRPr="008110F6">
        <w:rPr>
          <w:rFonts w:eastAsia="Arial" w:cs="Arial"/>
          <w:b/>
          <w:bCs/>
          <w:color w:val="000000"/>
          <w:szCs w:val="20"/>
          <w:lang w:val="en-GB" w:eastAsia="en-GB"/>
        </w:rPr>
        <w:t>01274 435600</w:t>
      </w:r>
    </w:p>
    <w:p w14:paraId="74BA1982" w14:textId="77777777" w:rsidR="008110F6" w:rsidRPr="008110F6" w:rsidRDefault="008110F6" w:rsidP="008110F6">
      <w:pPr>
        <w:autoSpaceDE w:val="0"/>
        <w:autoSpaceDN w:val="0"/>
        <w:adjustRightInd w:val="0"/>
        <w:spacing w:after="0"/>
        <w:jc w:val="center"/>
        <w:rPr>
          <w:rFonts w:eastAsia="Arial" w:cs="Arial"/>
          <w:color w:val="000000"/>
          <w:szCs w:val="20"/>
          <w:lang w:val="en-GB" w:eastAsia="en-GB"/>
        </w:rPr>
      </w:pPr>
    </w:p>
    <w:p w14:paraId="227191C8" w14:textId="77777777" w:rsidR="008110F6" w:rsidRPr="004D415A" w:rsidRDefault="008110F6" w:rsidP="008110F6">
      <w:pPr>
        <w:autoSpaceDE w:val="0"/>
        <w:autoSpaceDN w:val="0"/>
        <w:adjustRightInd w:val="0"/>
        <w:spacing w:after="0"/>
        <w:jc w:val="center"/>
        <w:rPr>
          <w:rFonts w:eastAsia="Arial" w:cs="Arial"/>
          <w:b/>
          <w:bCs/>
          <w:color w:val="000000"/>
          <w:szCs w:val="20"/>
          <w:lang w:val="en-GB" w:eastAsia="en-GB"/>
        </w:rPr>
      </w:pPr>
      <w:r w:rsidRPr="008110F6">
        <w:rPr>
          <w:rFonts w:eastAsia="Arial" w:cs="Arial"/>
          <w:color w:val="000000"/>
          <w:szCs w:val="20"/>
          <w:lang w:val="en-GB" w:eastAsia="en-GB"/>
        </w:rPr>
        <w:t xml:space="preserve">At all other times, Children's Social Care Emergency Duty Team - </w:t>
      </w:r>
      <w:r w:rsidRPr="008110F6">
        <w:rPr>
          <w:rFonts w:eastAsia="Arial" w:cs="Arial"/>
          <w:b/>
          <w:bCs/>
          <w:color w:val="000000"/>
          <w:szCs w:val="20"/>
          <w:lang w:val="en-GB" w:eastAsia="en-GB"/>
        </w:rPr>
        <w:t>01274 431010</w:t>
      </w:r>
    </w:p>
    <w:p w14:paraId="79F25B60" w14:textId="77777777" w:rsidR="008110F6" w:rsidRPr="008110F6" w:rsidRDefault="008110F6" w:rsidP="008110F6">
      <w:pPr>
        <w:autoSpaceDE w:val="0"/>
        <w:autoSpaceDN w:val="0"/>
        <w:adjustRightInd w:val="0"/>
        <w:spacing w:after="0"/>
        <w:jc w:val="center"/>
        <w:rPr>
          <w:rFonts w:eastAsia="Arial" w:cs="Arial"/>
          <w:color w:val="000000"/>
          <w:szCs w:val="20"/>
          <w:lang w:val="en-GB" w:eastAsia="en-GB"/>
        </w:rPr>
      </w:pPr>
    </w:p>
    <w:p w14:paraId="61A87B24" w14:textId="77777777" w:rsidR="008110F6" w:rsidRPr="004D415A" w:rsidRDefault="008110F6" w:rsidP="008110F6">
      <w:pPr>
        <w:autoSpaceDE w:val="0"/>
        <w:autoSpaceDN w:val="0"/>
        <w:adjustRightInd w:val="0"/>
        <w:spacing w:after="0"/>
        <w:jc w:val="center"/>
        <w:rPr>
          <w:rFonts w:eastAsia="Arial" w:cs="Arial"/>
          <w:b/>
          <w:bCs/>
          <w:color w:val="000000"/>
          <w:szCs w:val="20"/>
          <w:lang w:val="en-GB" w:eastAsia="en-GB"/>
        </w:rPr>
      </w:pPr>
      <w:r w:rsidRPr="008110F6">
        <w:rPr>
          <w:rFonts w:eastAsia="Arial" w:cs="Arial"/>
          <w:color w:val="000000"/>
          <w:szCs w:val="20"/>
          <w:lang w:val="en-GB" w:eastAsia="en-GB"/>
        </w:rPr>
        <w:t xml:space="preserve">If you have reason to believe that a child is at </w:t>
      </w:r>
      <w:r w:rsidRPr="008110F6">
        <w:rPr>
          <w:rFonts w:eastAsia="Arial" w:cs="Arial"/>
          <w:b/>
          <w:bCs/>
          <w:color w:val="000000"/>
          <w:szCs w:val="20"/>
          <w:lang w:val="en-GB" w:eastAsia="en-GB"/>
        </w:rPr>
        <w:t>IMMEDIATE RISK OF HARM</w:t>
      </w:r>
      <w:r w:rsidRPr="008110F6">
        <w:rPr>
          <w:rFonts w:eastAsia="Arial" w:cs="Arial"/>
          <w:color w:val="000000"/>
          <w:szCs w:val="20"/>
          <w:lang w:val="en-GB" w:eastAsia="en-GB"/>
        </w:rPr>
        <w:t xml:space="preserve">, contact the police on </w:t>
      </w:r>
      <w:r w:rsidRPr="008110F6">
        <w:rPr>
          <w:rFonts w:eastAsia="Arial" w:cs="Arial"/>
          <w:b/>
          <w:bCs/>
          <w:color w:val="000000"/>
          <w:szCs w:val="20"/>
          <w:lang w:val="en-GB" w:eastAsia="en-GB"/>
        </w:rPr>
        <w:t>999</w:t>
      </w:r>
    </w:p>
    <w:p w14:paraId="17890B4B" w14:textId="77777777" w:rsidR="008110F6" w:rsidRPr="008110F6" w:rsidRDefault="008110F6" w:rsidP="008110F6">
      <w:pPr>
        <w:autoSpaceDE w:val="0"/>
        <w:autoSpaceDN w:val="0"/>
        <w:adjustRightInd w:val="0"/>
        <w:spacing w:after="0"/>
        <w:jc w:val="center"/>
        <w:rPr>
          <w:rFonts w:eastAsia="Arial" w:cs="Arial"/>
          <w:color w:val="000000"/>
          <w:szCs w:val="20"/>
          <w:lang w:val="en-GB" w:eastAsia="en-GB"/>
        </w:rPr>
      </w:pPr>
    </w:p>
    <w:p w14:paraId="7F82EF58" w14:textId="77777777" w:rsidR="008110F6" w:rsidRPr="008110F6" w:rsidRDefault="008110F6" w:rsidP="004D415A">
      <w:pPr>
        <w:autoSpaceDE w:val="0"/>
        <w:autoSpaceDN w:val="0"/>
        <w:adjustRightInd w:val="0"/>
        <w:spacing w:after="0"/>
        <w:jc w:val="center"/>
        <w:rPr>
          <w:rFonts w:eastAsia="Arial" w:cs="Arial"/>
          <w:b/>
          <w:bCs/>
          <w:color w:val="000000"/>
          <w:szCs w:val="20"/>
          <w:lang w:val="en-GB" w:eastAsia="en-GB"/>
        </w:rPr>
      </w:pPr>
      <w:r w:rsidRPr="008110F6">
        <w:rPr>
          <w:rFonts w:eastAsia="Arial" w:cs="Arial"/>
          <w:color w:val="000000"/>
          <w:szCs w:val="20"/>
          <w:lang w:val="en-GB" w:eastAsia="en-GB"/>
        </w:rPr>
        <w:t xml:space="preserve">For all general enquiries, please contact Children's Specialist Services on </w:t>
      </w:r>
      <w:r w:rsidRPr="008110F6">
        <w:rPr>
          <w:rFonts w:eastAsia="Arial" w:cs="Arial"/>
          <w:b/>
          <w:bCs/>
          <w:color w:val="000000"/>
          <w:szCs w:val="20"/>
          <w:lang w:val="en-GB" w:eastAsia="en-GB"/>
        </w:rPr>
        <w:t>01274 435600</w:t>
      </w:r>
    </w:p>
    <w:p w14:paraId="5D24FE86" w14:textId="77777777" w:rsidR="008110F6" w:rsidRPr="004D415A" w:rsidRDefault="008110F6" w:rsidP="008110F6">
      <w:pPr>
        <w:autoSpaceDE w:val="0"/>
        <w:autoSpaceDN w:val="0"/>
        <w:adjustRightInd w:val="0"/>
        <w:spacing w:after="0"/>
        <w:jc w:val="center"/>
        <w:rPr>
          <w:rFonts w:eastAsia="Arial" w:cs="Arial"/>
          <w:color w:val="000000"/>
          <w:szCs w:val="20"/>
          <w:lang w:val="en-GB" w:eastAsia="en-GB"/>
        </w:rPr>
      </w:pPr>
      <w:r w:rsidRPr="008110F6">
        <w:rPr>
          <w:rFonts w:eastAsia="Arial" w:cs="Arial"/>
          <w:color w:val="000000"/>
          <w:szCs w:val="20"/>
          <w:lang w:val="en-GB" w:eastAsia="en-GB"/>
        </w:rPr>
        <w:lastRenderedPageBreak/>
        <w:t>Following a referral to Children’s Social Care a Multi-Agency Referral Form (MARF) should be completed and sent to Children’s Social Care</w:t>
      </w:r>
    </w:p>
    <w:p w14:paraId="6F4548BF" w14:textId="77777777" w:rsidR="008110F6" w:rsidRPr="008110F6" w:rsidRDefault="008110F6" w:rsidP="008110F6">
      <w:pPr>
        <w:autoSpaceDE w:val="0"/>
        <w:autoSpaceDN w:val="0"/>
        <w:adjustRightInd w:val="0"/>
        <w:spacing w:after="0"/>
        <w:jc w:val="center"/>
        <w:rPr>
          <w:rFonts w:eastAsia="Arial" w:cs="Arial"/>
          <w:color w:val="000000"/>
          <w:szCs w:val="20"/>
          <w:lang w:val="en-GB" w:eastAsia="en-GB"/>
        </w:rPr>
      </w:pPr>
    </w:p>
    <w:p w14:paraId="5004C112" w14:textId="77777777" w:rsidR="00BE0E8D" w:rsidRDefault="008110F6" w:rsidP="008110F6">
      <w:pPr>
        <w:jc w:val="center"/>
        <w:rPr>
          <w:rFonts w:eastAsia="Arial" w:cs="Arial"/>
          <w:color w:val="000000"/>
          <w:szCs w:val="20"/>
          <w:lang w:val="en-GB" w:eastAsia="en-GB"/>
        </w:rPr>
      </w:pPr>
      <w:r w:rsidRPr="004D415A">
        <w:rPr>
          <w:rFonts w:eastAsia="Arial" w:cs="Arial"/>
          <w:b/>
          <w:bCs/>
          <w:color w:val="000000"/>
          <w:szCs w:val="20"/>
          <w:lang w:val="en-GB" w:eastAsia="en-GB"/>
        </w:rPr>
        <w:t xml:space="preserve">Multi-Agency Referral Form can be found </w:t>
      </w:r>
      <w:r w:rsidRPr="004D415A">
        <w:rPr>
          <w:rFonts w:eastAsia="Arial" w:cs="Arial"/>
          <w:color w:val="000000"/>
          <w:szCs w:val="20"/>
          <w:lang w:val="en-GB" w:eastAsia="en-GB"/>
        </w:rPr>
        <w:t xml:space="preserve">on Bradford Schools Online website or saferbradford.co.uk </w:t>
      </w:r>
    </w:p>
    <w:p w14:paraId="616FA8C7" w14:textId="77777777" w:rsidR="00BE0E8D" w:rsidRDefault="00BE0E8D" w:rsidP="008110F6">
      <w:pPr>
        <w:jc w:val="center"/>
      </w:pPr>
      <w:r w:rsidRPr="00437848">
        <w:rPr>
          <w:rFonts w:eastAsia="Times New Roman" w:cs="Arial"/>
          <w:color w:val="333333"/>
          <w:szCs w:val="20"/>
        </w:rPr>
        <w:t>The Common Referral Form can be found</w:t>
      </w:r>
      <w:r w:rsidRPr="00437848">
        <w:rPr>
          <w:rFonts w:eastAsia="Times New Roman" w:cs="Arial"/>
          <w:b/>
          <w:bCs/>
          <w:color w:val="333333"/>
          <w:szCs w:val="20"/>
        </w:rPr>
        <w:t xml:space="preserve"> on the Teachers Drive or on Bradford Schools Online website or </w:t>
      </w:r>
      <w:hyperlink r:id="rId31" w:history="1">
        <w:r w:rsidRPr="00437848">
          <w:rPr>
            <w:color w:val="0000FF"/>
            <w:u w:val="single"/>
          </w:rPr>
          <w:t>Safer Bradford - Search results</w:t>
        </w:r>
      </w:hyperlink>
      <w:r>
        <w:t xml:space="preserve"> </w:t>
      </w:r>
    </w:p>
    <w:p w14:paraId="13AAC0F3" w14:textId="77777777" w:rsidR="004D415A" w:rsidRPr="004D415A" w:rsidRDefault="00F55A55" w:rsidP="00BE0E8D">
      <w:pPr>
        <w:jc w:val="center"/>
        <w:rPr>
          <w:rStyle w:val="Hyperlink"/>
          <w:szCs w:val="20"/>
        </w:rPr>
      </w:pPr>
      <w:hyperlink r:id="rId32" w:history="1">
        <w:r w:rsidR="00F66660" w:rsidRPr="004D415A">
          <w:rPr>
            <w:rStyle w:val="Hyperlink"/>
            <w:szCs w:val="20"/>
          </w:rPr>
          <w:t>https://www.gov.uk/report-child-abuse-to-local-council</w:t>
        </w:r>
      </w:hyperlink>
    </w:p>
    <w:p w14:paraId="18B8D7E9" w14:textId="77777777" w:rsidR="00F66660" w:rsidRDefault="00F66660" w:rsidP="00F66660">
      <w:pPr>
        <w:pStyle w:val="Subhead2"/>
      </w:pPr>
      <w:r w:rsidRPr="00870CF1">
        <w:t>7.2 If a child makes a disclosure to you</w:t>
      </w:r>
    </w:p>
    <w:p w14:paraId="063FD0E0" w14:textId="77777777" w:rsidR="00F66660" w:rsidRPr="00E1748F" w:rsidRDefault="00F66660" w:rsidP="00F66660">
      <w:r w:rsidRPr="00E1748F">
        <w:t>If a child discloses a safeguarding issue to you, you should:</w:t>
      </w:r>
    </w:p>
    <w:p w14:paraId="593CE2F0" w14:textId="77777777" w:rsidR="00F66660" w:rsidRPr="00E1748F" w:rsidRDefault="00F66660" w:rsidP="0011167E">
      <w:pPr>
        <w:pStyle w:val="4Bulletedcopyblue"/>
        <w:numPr>
          <w:ilvl w:val="0"/>
          <w:numId w:val="1"/>
        </w:numPr>
      </w:pPr>
      <w:r w:rsidRPr="00E1748F">
        <w:t>Listen to and believe them. Allow them time to talk freely and do not ask leading questions</w:t>
      </w:r>
    </w:p>
    <w:p w14:paraId="0FDAE88F" w14:textId="77777777" w:rsidR="00F66660" w:rsidRPr="00E1748F" w:rsidRDefault="00F66660" w:rsidP="0011167E">
      <w:pPr>
        <w:pStyle w:val="4Bulletedcopyblue"/>
        <w:numPr>
          <w:ilvl w:val="0"/>
          <w:numId w:val="1"/>
        </w:numPr>
      </w:pPr>
      <w:r w:rsidRPr="00E1748F">
        <w:t xml:space="preserve">Stay calm and do not show that you are shocked or upset </w:t>
      </w:r>
    </w:p>
    <w:p w14:paraId="5C18617B" w14:textId="77777777" w:rsidR="00F66660" w:rsidRPr="00E1748F" w:rsidRDefault="00F66660" w:rsidP="0011167E">
      <w:pPr>
        <w:pStyle w:val="4Bulletedcopyblue"/>
        <w:numPr>
          <w:ilvl w:val="0"/>
          <w:numId w:val="1"/>
        </w:numPr>
      </w:pPr>
      <w:r w:rsidRPr="00E1748F">
        <w:t>Tell the child they have done the right thing in telling you. Do not tell them they should have told you sooner</w:t>
      </w:r>
    </w:p>
    <w:p w14:paraId="2E6099FB" w14:textId="77777777" w:rsidR="00F66660" w:rsidRPr="00E1748F" w:rsidRDefault="00F66660" w:rsidP="0011167E">
      <w:pPr>
        <w:pStyle w:val="4Bulletedcopyblue"/>
        <w:numPr>
          <w:ilvl w:val="0"/>
          <w:numId w:val="1"/>
        </w:numPr>
      </w:pPr>
      <w:r w:rsidRPr="00E1748F">
        <w:t xml:space="preserve">Explain what will happen next and that you will have to pass this information on. Do not promise to keep it a secret </w:t>
      </w:r>
    </w:p>
    <w:p w14:paraId="4AFFF40C" w14:textId="77777777" w:rsidR="00F66660" w:rsidRPr="00E1748F" w:rsidRDefault="00F66660" w:rsidP="0011167E">
      <w:pPr>
        <w:pStyle w:val="4Bulletedcopyblue"/>
        <w:numPr>
          <w:ilvl w:val="0"/>
          <w:numId w:val="1"/>
        </w:numPr>
      </w:pPr>
      <w:r w:rsidRPr="00E1748F">
        <w:t>Write up your conversation as soon as possible in the child’s own words. Stick to the facts, and do not put your own judgement on it</w:t>
      </w:r>
    </w:p>
    <w:p w14:paraId="58423D3C" w14:textId="77777777" w:rsidR="00F66660" w:rsidRDefault="00F66660" w:rsidP="0011167E">
      <w:pPr>
        <w:pStyle w:val="4Bulletedcopyblue"/>
        <w:numPr>
          <w:ilvl w:val="0"/>
          <w:numId w:val="1"/>
        </w:numPr>
      </w:pPr>
      <w:r w:rsidRPr="00E1748F">
        <w:t xml:space="preserve">Sign and date the write-up and pass it on to the DSL. </w:t>
      </w:r>
      <w:r w:rsidR="00FC489E" w:rsidRPr="00FC489E">
        <w:rPr>
          <w:highlight w:val="yellow"/>
        </w:rPr>
        <w:t>(CPOMS)</w:t>
      </w:r>
      <w:r w:rsidR="00FC489E">
        <w:t xml:space="preserve"> </w:t>
      </w:r>
      <w:r w:rsidRPr="00E1748F">
        <w:t>Alternatively, if appropriate, make a referral to children’s social care and/or the police directly (see 7.1), and tell the DSL as soon as possible that you have done so</w:t>
      </w:r>
      <w:r w:rsidRPr="000A3B15">
        <w:t>. Aside from these people, do not disclose the information to anyone else unless told to do so by a relevant authority involved in the safeguarding process</w:t>
      </w:r>
    </w:p>
    <w:p w14:paraId="00340E94" w14:textId="77777777" w:rsidR="00F66660" w:rsidRDefault="00F66660" w:rsidP="00F66660">
      <w:pPr>
        <w:pStyle w:val="1bodycopy10pt"/>
      </w:pPr>
      <w:r>
        <w:t>Bear in mind that some children may:</w:t>
      </w:r>
    </w:p>
    <w:p w14:paraId="681FE6D4" w14:textId="77777777" w:rsidR="00F66660" w:rsidRDefault="00F66660" w:rsidP="0011167E">
      <w:pPr>
        <w:pStyle w:val="4Bulletedcopyblue"/>
        <w:numPr>
          <w:ilvl w:val="0"/>
          <w:numId w:val="1"/>
        </w:numPr>
      </w:pPr>
      <w:r>
        <w:t>Not feel ready, or know how to tell someone that they are being abused, exploited or neglected</w:t>
      </w:r>
    </w:p>
    <w:p w14:paraId="2AE75385" w14:textId="77777777" w:rsidR="00F66660" w:rsidRDefault="00F66660" w:rsidP="0011167E">
      <w:pPr>
        <w:pStyle w:val="4Bulletedcopyblue"/>
        <w:numPr>
          <w:ilvl w:val="0"/>
          <w:numId w:val="1"/>
        </w:numPr>
      </w:pPr>
      <w:r>
        <w:t xml:space="preserve">Not </w:t>
      </w:r>
      <w:proofErr w:type="spellStart"/>
      <w:r>
        <w:t>recognise</w:t>
      </w:r>
      <w:proofErr w:type="spellEnd"/>
      <w:r>
        <w:t xml:space="preserve"> their experiences as harmful</w:t>
      </w:r>
    </w:p>
    <w:p w14:paraId="077BEAE3" w14:textId="77777777" w:rsidR="00F66660" w:rsidRDefault="00F66660" w:rsidP="0011167E">
      <w:pPr>
        <w:pStyle w:val="4Bulletedcopyblue"/>
        <w:numPr>
          <w:ilvl w:val="0"/>
          <w:numId w:val="1"/>
        </w:numPr>
      </w:pPr>
      <w:r>
        <w:t>Feel embarrassed, humiliated or threatened. This could be due to their vulnerability, disability, sexual orientation and/or language barriers</w:t>
      </w:r>
    </w:p>
    <w:p w14:paraId="37EECA93" w14:textId="77777777" w:rsidR="00F66660" w:rsidRPr="00FC7977" w:rsidRDefault="00F66660" w:rsidP="00F66660">
      <w:pPr>
        <w:pStyle w:val="4Bulletedcopyblue"/>
        <w:numPr>
          <w:ilvl w:val="0"/>
          <w:numId w:val="0"/>
        </w:numPr>
        <w:ind w:left="170" w:hanging="170"/>
      </w:pPr>
      <w:r>
        <w:t xml:space="preserve">None of this should stop you from having a ‘professional curiosity’ and speaking to the DSL if you have concerns about a child.   </w:t>
      </w:r>
    </w:p>
    <w:p w14:paraId="5EDE4783" w14:textId="77777777" w:rsidR="00F66660" w:rsidRDefault="00F66660" w:rsidP="00F66660">
      <w:pPr>
        <w:pStyle w:val="Subhead2"/>
      </w:pPr>
      <w:r>
        <w:t>7.3 If you discover that FGM has taken place or a pupil is at risk of FGM</w:t>
      </w:r>
    </w:p>
    <w:p w14:paraId="106A4BD4" w14:textId="77777777" w:rsidR="00F66660" w:rsidRDefault="00F66660" w:rsidP="00F66660">
      <w:r w:rsidRPr="005D5C79">
        <w:t>Keeping Children Safe in Education explains that FGM comprises “all procedures involving partial or total removal of the external female genitalia, or other injury</w:t>
      </w:r>
      <w:r>
        <w:t xml:space="preserve"> to the female genital organs”.</w:t>
      </w:r>
    </w:p>
    <w:p w14:paraId="58EBB252" w14:textId="77777777" w:rsidR="00F66660" w:rsidRPr="005D5C79" w:rsidRDefault="00F66660" w:rsidP="00F66660">
      <w:r w:rsidRPr="005D5C79">
        <w:t>FGM is illegal in the UK and a form of child abuse with long-lasting, harmful consequences. It is also known as ‘female genital cutting’, ‘circumcision’ or ‘initiation’.</w:t>
      </w:r>
    </w:p>
    <w:p w14:paraId="6524D75E" w14:textId="77777777" w:rsidR="00F66660" w:rsidRPr="005D5C79" w:rsidRDefault="00F66660" w:rsidP="00F66660">
      <w:r w:rsidRPr="005D5C79">
        <w:t>Possible indicators that a</w:t>
      </w:r>
      <w:r>
        <w:t xml:space="preserve"> pupil</w:t>
      </w:r>
      <w:r w:rsidRPr="005D5C79">
        <w:t xml:space="preserve"> has already been subjected to FGM, and factors that suggest a</w:t>
      </w:r>
      <w:r>
        <w:t xml:space="preserve"> pupil</w:t>
      </w:r>
      <w:r w:rsidRPr="005D5C79">
        <w:t xml:space="preserve"> may be at risk, are set out in appendix 4</w:t>
      </w:r>
      <w:r>
        <w:t xml:space="preserve"> of this policy</w:t>
      </w:r>
      <w:r w:rsidRPr="005D5C79">
        <w:t xml:space="preserve">. </w:t>
      </w:r>
    </w:p>
    <w:p w14:paraId="51671A59" w14:textId="77777777" w:rsidR="00F66660" w:rsidRPr="0019195C" w:rsidRDefault="00F66660" w:rsidP="00F66660">
      <w:r w:rsidRPr="005D5C79">
        <w:rPr>
          <w:b/>
        </w:rPr>
        <w:t>Any teacher</w:t>
      </w:r>
      <w:r w:rsidRPr="005D5C79">
        <w:t xml:space="preserve"> who </w:t>
      </w:r>
      <w:r w:rsidRPr="0019195C">
        <w:t>either:</w:t>
      </w:r>
    </w:p>
    <w:p w14:paraId="7B6AA311" w14:textId="77777777" w:rsidR="00F66660" w:rsidRPr="0019195C" w:rsidRDefault="00F66660" w:rsidP="0011167E">
      <w:pPr>
        <w:numPr>
          <w:ilvl w:val="0"/>
          <w:numId w:val="14"/>
        </w:numPr>
      </w:pPr>
      <w:r w:rsidRPr="0019195C">
        <w:t xml:space="preserve">Is informed by a girl under 18 that an act of FGM has been carried out on her; or </w:t>
      </w:r>
    </w:p>
    <w:p w14:paraId="44FEC21B" w14:textId="77777777" w:rsidR="00F66660" w:rsidRPr="0019195C" w:rsidRDefault="00F66660" w:rsidP="0011167E">
      <w:pPr>
        <w:numPr>
          <w:ilvl w:val="0"/>
          <w:numId w:val="14"/>
        </w:numPr>
      </w:pPr>
      <w:r w:rsidRPr="0019195C">
        <w:t xml:space="preserve">Observes physical signs which appear to show that an act of FGM has been carried out on a girl under 18 and they have no reason to believe that the act was necessary for the girl’s physical or mental health or for purposes connected with </w:t>
      </w:r>
      <w:proofErr w:type="spellStart"/>
      <w:r w:rsidRPr="0019195C">
        <w:t>labour</w:t>
      </w:r>
      <w:proofErr w:type="spellEnd"/>
      <w:r w:rsidRPr="0019195C">
        <w:t xml:space="preserve"> or birth</w:t>
      </w:r>
    </w:p>
    <w:p w14:paraId="7C695441" w14:textId="77777777" w:rsidR="00F66660" w:rsidRDefault="00F66660" w:rsidP="00F66660">
      <w:r w:rsidRPr="0019195C">
        <w:t>Must immediately report this to the police, personally. This is a mandatory</w:t>
      </w:r>
      <w:r>
        <w:t xml:space="preserve"> </w:t>
      </w:r>
      <w:r w:rsidRPr="00E1748F">
        <w:t>statutory duty, and teachers will face disciplinary sa</w:t>
      </w:r>
      <w:r>
        <w:t>nctions for failing to meet it.</w:t>
      </w:r>
    </w:p>
    <w:p w14:paraId="6FD248A2" w14:textId="77777777" w:rsidR="00F66660" w:rsidRDefault="00F66660" w:rsidP="00F66660">
      <w:r>
        <w:t>Unless they have been specifically told not to disclose, they should also discuss the case with the DSL and involve children’s social care as appropriate.</w:t>
      </w:r>
    </w:p>
    <w:p w14:paraId="713954FA" w14:textId="77777777" w:rsidR="00F66660" w:rsidRDefault="00F66660" w:rsidP="00F66660">
      <w:r w:rsidRPr="00E1748F">
        <w:rPr>
          <w:b/>
        </w:rPr>
        <w:t>Any other member of staff</w:t>
      </w:r>
      <w:r w:rsidRPr="00E1748F">
        <w:t xml:space="preserve"> who discovers that an act of FGM appears to have been carried out on a </w:t>
      </w:r>
      <w:r w:rsidRPr="00B26010">
        <w:rPr>
          <w:b/>
        </w:rPr>
        <w:t>pupil under 18</w:t>
      </w:r>
      <w:r w:rsidRPr="00E1748F">
        <w:t xml:space="preserve"> must speak to the DSL and follow our local safeguarding procedures.</w:t>
      </w:r>
    </w:p>
    <w:p w14:paraId="3F7DEAD7" w14:textId="77777777" w:rsidR="00F66660" w:rsidRPr="00E1748F" w:rsidRDefault="00F66660" w:rsidP="00F66660">
      <w:r w:rsidRPr="00E1748F">
        <w:t>Th</w:t>
      </w:r>
      <w:r>
        <w:t>e duty for teachers mentioned above</w:t>
      </w:r>
      <w:r w:rsidRPr="00E1748F">
        <w:t xml:space="preserve"> does not apply in cases where a pupil is </w:t>
      </w:r>
      <w:r w:rsidRPr="00E1748F">
        <w:rPr>
          <w:i/>
        </w:rPr>
        <w:t xml:space="preserve">at risk </w:t>
      </w:r>
      <w:r w:rsidRPr="00E1748F">
        <w:t>of FGM or FGM is suspected but is not known to have been carried out. Staff should not examine pupils.</w:t>
      </w:r>
    </w:p>
    <w:p w14:paraId="5CA702DC" w14:textId="77777777" w:rsidR="007D12AE" w:rsidRDefault="00F66660" w:rsidP="00FC489E">
      <w:r w:rsidRPr="00B26010">
        <w:rPr>
          <w:b/>
        </w:rPr>
        <w:lastRenderedPageBreak/>
        <w:t>Any member of staff</w:t>
      </w:r>
      <w:r w:rsidRPr="00E1748F">
        <w:t xml:space="preserve"> who suspects a pupil is </w:t>
      </w:r>
      <w:r w:rsidRPr="00E1748F">
        <w:rPr>
          <w:i/>
        </w:rPr>
        <w:t>at risk</w:t>
      </w:r>
      <w:r w:rsidRPr="00E1748F">
        <w:t xml:space="preserve"> of FGM</w:t>
      </w:r>
      <w:r>
        <w:t xml:space="preserve"> or suspects that FGM has been carried out</w:t>
      </w:r>
      <w:r w:rsidR="007D12AE">
        <w:t xml:space="preserve"> </w:t>
      </w:r>
      <w:r>
        <w:t>should</w:t>
      </w:r>
      <w:r w:rsidRPr="00E1748F">
        <w:t xml:space="preserve"> speak to the DSL and follow our</w:t>
      </w:r>
      <w:r w:rsidR="00FC489E">
        <w:t xml:space="preserve"> local safeguarding procedures.</w:t>
      </w:r>
    </w:p>
    <w:p w14:paraId="0E259A13" w14:textId="77777777" w:rsidR="00F66660" w:rsidRDefault="00F66660" w:rsidP="00F66660">
      <w:pPr>
        <w:pStyle w:val="Subhead2"/>
      </w:pPr>
      <w:r>
        <w:t>7.4 If you have concerns about a child (as opposed to believing a child is suffering or likely to suffer from harm, or is in immediate danger)</w:t>
      </w:r>
    </w:p>
    <w:p w14:paraId="539490CF" w14:textId="77777777" w:rsidR="00F66660" w:rsidRPr="00E1748F" w:rsidRDefault="00FC489E" w:rsidP="00F66660">
      <w:r w:rsidRPr="00FC489E">
        <w:rPr>
          <w:b/>
        </w:rPr>
        <w:t>Figure 1</w:t>
      </w:r>
      <w:r w:rsidRPr="00FC489E">
        <w:t xml:space="preserve"> below, before section 7.7,</w:t>
      </w:r>
      <w:r w:rsidR="00F66660" w:rsidRPr="00FC489E">
        <w:t xml:space="preserve"> </w:t>
      </w:r>
      <w:r w:rsidR="00F66660" w:rsidRPr="00E1748F">
        <w:t xml:space="preserve">illustrates the procedure to follow if you have </w:t>
      </w:r>
      <w:r w:rsidR="00F66660">
        <w:t xml:space="preserve">any </w:t>
      </w:r>
      <w:r w:rsidR="00F66660" w:rsidRPr="00E1748F">
        <w:t>concerns about a child’s welfare.</w:t>
      </w:r>
    </w:p>
    <w:p w14:paraId="0584411A" w14:textId="77777777" w:rsidR="00F66660" w:rsidRDefault="00F66660" w:rsidP="00F66660">
      <w:r w:rsidRPr="00E1748F">
        <w:t>Where possible, speak to the DSL fir</w:t>
      </w:r>
      <w:r>
        <w:t xml:space="preserve">st to agree a course of action. </w:t>
      </w:r>
    </w:p>
    <w:p w14:paraId="3DC22523" w14:textId="77777777" w:rsidR="0043343B" w:rsidRDefault="0043343B" w:rsidP="00F66660">
      <w:pPr>
        <w:rPr>
          <w:szCs w:val="20"/>
        </w:rPr>
      </w:pPr>
      <w:r w:rsidRPr="00FC489E">
        <w:rPr>
          <w:b/>
          <w:bCs/>
          <w:szCs w:val="20"/>
          <w:highlight w:val="yellow"/>
        </w:rPr>
        <w:t>The Bradford Continuum of Need and Risk Identification Tool should be used to identify what level of support or intervention, including Early Help, may be required</w:t>
      </w:r>
      <w:r w:rsidRPr="00FC489E">
        <w:rPr>
          <w:szCs w:val="20"/>
          <w:highlight w:val="yellow"/>
        </w:rPr>
        <w:t>.</w:t>
      </w:r>
    </w:p>
    <w:p w14:paraId="5C178D60" w14:textId="77777777" w:rsidR="00F66660" w:rsidRDefault="00F66660" w:rsidP="00F66660">
      <w:r>
        <w:t xml:space="preserve">If in exceptional circumstances the DSL is not available, this should not delay appropriate action being taken. Speak to a member of the senior leadership team and/or take advice from </w:t>
      </w:r>
      <w:r w:rsidRPr="00E1748F">
        <w:t xml:space="preserve">local authority </w:t>
      </w:r>
      <w:r>
        <w:t xml:space="preserve">children’s social care. You can also seek advice at any time from the NSPCC helpline on 0808 800 5000. Share details of any actions you take with the DSL as soon as practically possible. </w:t>
      </w:r>
    </w:p>
    <w:p w14:paraId="0E9777AA" w14:textId="77777777" w:rsidR="00F66660" w:rsidRDefault="00F66660" w:rsidP="00F66660">
      <w:r>
        <w:t>M</w:t>
      </w:r>
      <w:r w:rsidRPr="00E1748F">
        <w:t xml:space="preserve">ake a referral to local authority children’s social care </w:t>
      </w:r>
      <w:r w:rsidRPr="00995925">
        <w:t>directly</w:t>
      </w:r>
      <w:r>
        <w:t>, if appropriate</w:t>
      </w:r>
      <w:r w:rsidRPr="00995925">
        <w:t xml:space="preserve"> (see ‘Referral’ below).</w:t>
      </w:r>
      <w:r>
        <w:t xml:space="preserve"> Share any action taken with the DSL as soon as possible.</w:t>
      </w:r>
    </w:p>
    <w:p w14:paraId="63D67BCA" w14:textId="77777777" w:rsidR="00F66660" w:rsidRPr="00E1748F" w:rsidRDefault="00F66660" w:rsidP="00F66660">
      <w:pPr>
        <w:rPr>
          <w:b/>
          <w:sz w:val="22"/>
          <w:szCs w:val="22"/>
        </w:rPr>
      </w:pPr>
      <w:r w:rsidRPr="00870CF1">
        <w:rPr>
          <w:b/>
          <w:sz w:val="22"/>
          <w:szCs w:val="22"/>
        </w:rPr>
        <w:t>Early help</w:t>
      </w:r>
      <w:r>
        <w:rPr>
          <w:b/>
          <w:sz w:val="22"/>
          <w:szCs w:val="22"/>
        </w:rPr>
        <w:t xml:space="preserve"> assessment</w:t>
      </w:r>
      <w:r w:rsidRPr="00E1748F">
        <w:rPr>
          <w:b/>
          <w:sz w:val="22"/>
          <w:szCs w:val="22"/>
        </w:rPr>
        <w:t xml:space="preserve"> </w:t>
      </w:r>
    </w:p>
    <w:p w14:paraId="3657D5B7" w14:textId="77777777" w:rsidR="00F66660" w:rsidRDefault="00F66660" w:rsidP="00F66660">
      <w:r w:rsidRPr="00E1748F">
        <w:t xml:space="preserve">If </w:t>
      </w:r>
      <w:r>
        <w:t xml:space="preserve">an </w:t>
      </w:r>
      <w:r w:rsidRPr="00E1748F">
        <w:t>early help</w:t>
      </w:r>
      <w:r>
        <w:t xml:space="preserve"> assessment</w:t>
      </w:r>
      <w:r w:rsidRPr="00E1748F">
        <w:t xml:space="preserve"> is appropriate, the DSL will </w:t>
      </w:r>
      <w:r>
        <w:t xml:space="preserve">generally lead on </w:t>
      </w:r>
      <w:r w:rsidRPr="00E1748F">
        <w:t>liaising with other agencies and setting up an inter-a</w:t>
      </w:r>
      <w:r>
        <w:t>gency assessment as appropriate. Staff may be required to support other agencies and professionals in an early help assessment, in some cases acting as the lead practitioner.</w:t>
      </w:r>
    </w:p>
    <w:p w14:paraId="62AEA572" w14:textId="77777777" w:rsidR="00F66660" w:rsidRDefault="00F66660" w:rsidP="00F66660">
      <w:r>
        <w:t xml:space="preserve">We will discuss and agree, with statutory safeguarding partners, levels for the different types of assessment, as part of local arrangements. </w:t>
      </w:r>
    </w:p>
    <w:p w14:paraId="610DE9B1" w14:textId="77777777" w:rsidR="00F66660" w:rsidRDefault="00F66660" w:rsidP="00F66660">
      <w:r w:rsidRPr="00E1748F">
        <w:t xml:space="preserve">The DSL will keep the case under constant review and the school will consider a referral to </w:t>
      </w:r>
      <w:r>
        <w:t xml:space="preserve">local authority </w:t>
      </w:r>
      <w:r w:rsidRPr="00E1748F">
        <w:t xml:space="preserve">children’s social care if the situation does not seem to be improving. Timelines of interventions will be monitored and reviewed. </w:t>
      </w:r>
    </w:p>
    <w:p w14:paraId="6DCB1EFD" w14:textId="77777777" w:rsidR="0043343B" w:rsidRDefault="0043343B" w:rsidP="00F66660">
      <w:pPr>
        <w:rPr>
          <w:szCs w:val="20"/>
        </w:rPr>
      </w:pPr>
      <w:r>
        <w:rPr>
          <w:b/>
          <w:bCs/>
          <w:szCs w:val="20"/>
        </w:rPr>
        <w:t>The Bradford Continuum of Need and Risk Identification Tool should be used to identify what level of support or intervention, including Early Help, may be required</w:t>
      </w:r>
      <w:r>
        <w:rPr>
          <w:szCs w:val="20"/>
        </w:rPr>
        <w:t xml:space="preserve">. </w:t>
      </w:r>
    </w:p>
    <w:p w14:paraId="2470BB22" w14:textId="77777777" w:rsidR="00D10C2D" w:rsidRDefault="00D10C2D" w:rsidP="00D10C2D">
      <w:r>
        <w:t xml:space="preserve">Full local procedures for Early Help and Team around Family Meetings </w:t>
      </w:r>
      <w:proofErr w:type="spellStart"/>
      <w:r>
        <w:t>etc</w:t>
      </w:r>
      <w:proofErr w:type="spellEnd"/>
      <w:r>
        <w:t xml:space="preserve"> can be found here:</w:t>
      </w:r>
    </w:p>
    <w:p w14:paraId="13C7DE7F" w14:textId="77777777" w:rsidR="00D10C2D" w:rsidRPr="00D10C2D" w:rsidRDefault="00F55A55" w:rsidP="00F66660">
      <w:hyperlink r:id="rId33" w:history="1">
        <w:r w:rsidR="00D10C2D" w:rsidRPr="00437848">
          <w:rPr>
            <w:color w:val="0000FF"/>
            <w:u w:val="single"/>
          </w:rPr>
          <w:t>Safer Bradford - Prevention and Early Help</w:t>
        </w:r>
      </w:hyperlink>
    </w:p>
    <w:p w14:paraId="75AF6B20" w14:textId="77777777" w:rsidR="00F66660" w:rsidRPr="00E1748F" w:rsidRDefault="00F66660" w:rsidP="00F66660">
      <w:pPr>
        <w:rPr>
          <w:b/>
          <w:sz w:val="22"/>
          <w:szCs w:val="22"/>
        </w:rPr>
      </w:pPr>
      <w:r w:rsidRPr="00E1748F">
        <w:rPr>
          <w:b/>
          <w:sz w:val="22"/>
          <w:szCs w:val="22"/>
        </w:rPr>
        <w:t>Referral</w:t>
      </w:r>
    </w:p>
    <w:p w14:paraId="65ADA548" w14:textId="77777777" w:rsidR="00F66660" w:rsidRPr="00E1748F" w:rsidRDefault="00F66660" w:rsidP="00F66660">
      <w:r w:rsidRPr="00E1748F">
        <w:t xml:space="preserve">If it is appropriate to refer the case to </w:t>
      </w:r>
      <w:r>
        <w:t xml:space="preserve">local authority </w:t>
      </w:r>
      <w:r w:rsidRPr="00E1748F">
        <w:t>children’s social care or the police, the DSL will make the referral or support you to do so.</w:t>
      </w:r>
    </w:p>
    <w:p w14:paraId="51AAA255" w14:textId="77777777" w:rsidR="00F66660" w:rsidRDefault="00F66660" w:rsidP="00F66660">
      <w:r w:rsidRPr="00E1748F">
        <w:t>If you make a referral directly (see section 7.1), you must te</w:t>
      </w:r>
      <w:r>
        <w:t>ll the DSL as soon as possible.</w:t>
      </w:r>
    </w:p>
    <w:p w14:paraId="1A22754B" w14:textId="77777777" w:rsidR="00F66660" w:rsidRPr="00E1748F" w:rsidRDefault="00F66660" w:rsidP="00F66660">
      <w:r w:rsidRPr="00E1748F">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36FA6CA1" w14:textId="77777777" w:rsidR="00F66660" w:rsidRDefault="00F66660" w:rsidP="00F66660">
      <w:r w:rsidRPr="00E1748F">
        <w:t xml:space="preserve">If the child’s situation does not seem to be improving after the referral, the DSL or person who made the referral must </w:t>
      </w:r>
      <w:r>
        <w:t>follow local escalation procedures to ensure their</w:t>
      </w:r>
      <w:r w:rsidRPr="00E1748F">
        <w:t xml:space="preserve"> concerns have </w:t>
      </w:r>
      <w:r w:rsidRPr="00D61AA2">
        <w:t xml:space="preserve">been addressed and </w:t>
      </w:r>
      <w:r>
        <w:t xml:space="preserve">that </w:t>
      </w:r>
      <w:r w:rsidRPr="00D61AA2">
        <w:t>the child’s situation improves.</w:t>
      </w:r>
    </w:p>
    <w:p w14:paraId="402620AC" w14:textId="77777777" w:rsidR="009F6B63" w:rsidRPr="00E610D9" w:rsidRDefault="009F6B63" w:rsidP="009F6B63">
      <w:pPr>
        <w:pStyle w:val="1bodycopy10pt"/>
        <w:rPr>
          <w:color w:val="FF0000"/>
        </w:rPr>
      </w:pPr>
      <w:r w:rsidRPr="00E610D9">
        <w:rPr>
          <w:color w:val="FF0000"/>
        </w:rPr>
        <w:t>Bradford escalation procedures can be found here:</w:t>
      </w:r>
    </w:p>
    <w:p w14:paraId="11C04B91" w14:textId="77777777" w:rsidR="009F6B63" w:rsidRDefault="00F55A55" w:rsidP="009F6B63">
      <w:pPr>
        <w:pStyle w:val="1bodycopy10pt"/>
      </w:pPr>
      <w:hyperlink r:id="rId34" w:history="1">
        <w:r w:rsidR="009F6B63" w:rsidRPr="00E610D9">
          <w:rPr>
            <w:color w:val="0000FF"/>
            <w:u w:val="single"/>
          </w:rPr>
          <w:t>Safer Bradford - Resolving Multi Agency Professional Disagreements and Escalation</w:t>
        </w:r>
      </w:hyperlink>
    </w:p>
    <w:p w14:paraId="191FAE6E" w14:textId="77777777" w:rsidR="00F66660" w:rsidRDefault="00F66660" w:rsidP="00F66660">
      <w:pPr>
        <w:pStyle w:val="Subhead2"/>
      </w:pPr>
      <w:r>
        <w:t>7.5 If you have concerns about extremism</w:t>
      </w:r>
    </w:p>
    <w:p w14:paraId="6F7360A4" w14:textId="77777777" w:rsidR="00F66660" w:rsidRDefault="00F66660" w:rsidP="00F66660">
      <w:r>
        <w:t xml:space="preserve">If a child is not suffering or likely to suffer from harm, or in immediate danger, where possible </w:t>
      </w:r>
      <w:r w:rsidRPr="00E1748F">
        <w:t>speak to the DSL fir</w:t>
      </w:r>
      <w:r>
        <w:t>st to agree a course of action.</w:t>
      </w:r>
    </w:p>
    <w:p w14:paraId="384F53A3" w14:textId="77777777" w:rsidR="00F66660" w:rsidRDefault="00F66660" w:rsidP="00F66660">
      <w:r>
        <w:t xml:space="preserve">If in exceptional circumstances the DSL is not available, this should not delay appropriate action being taken. Speak to a member of the senior leadership team and/or seek advice from </w:t>
      </w:r>
      <w:r w:rsidRPr="00E1748F">
        <w:t xml:space="preserve">local authority </w:t>
      </w:r>
      <w:r>
        <w:t>children’s social care. M</w:t>
      </w:r>
      <w:r w:rsidRPr="00E1748F">
        <w:t xml:space="preserve">ake a referral to local authority children’s social care </w:t>
      </w:r>
      <w:r w:rsidRPr="00995925">
        <w:t>directly</w:t>
      </w:r>
      <w:r>
        <w:t>, if appropriate</w:t>
      </w:r>
      <w:r w:rsidRPr="00995925">
        <w:t xml:space="preserve"> (see ‘Referral’ </w:t>
      </w:r>
      <w:r>
        <w:t>above</w:t>
      </w:r>
      <w:r w:rsidRPr="00995925">
        <w:t>).</w:t>
      </w:r>
      <w:r>
        <w:t xml:space="preserve"> Inform the DSL or deputy as soon as practically possible after the referral.</w:t>
      </w:r>
    </w:p>
    <w:p w14:paraId="564868F5" w14:textId="77777777" w:rsidR="00F66660" w:rsidRPr="00E1748F" w:rsidRDefault="00F66660" w:rsidP="00F66660">
      <w:pPr>
        <w:rPr>
          <w:sz w:val="22"/>
          <w:szCs w:val="22"/>
        </w:rPr>
      </w:pPr>
      <w:r>
        <w:lastRenderedPageBreak/>
        <w:t>Where there is a concern, the DSL</w:t>
      </w:r>
      <w:r w:rsidRPr="00E1748F">
        <w:t xml:space="preserve"> will consider the level of risk and decide which agency to make a referral to. This could include </w:t>
      </w:r>
      <w:hyperlink r:id="rId35" w:history="1">
        <w:r w:rsidRPr="00445AB1">
          <w:rPr>
            <w:rStyle w:val="Hyperlink"/>
          </w:rPr>
          <w:t>Channel</w:t>
        </w:r>
      </w:hyperlink>
      <w:r w:rsidRPr="00E1748F">
        <w:t xml:space="preserve">, the government’s </w:t>
      </w:r>
      <w:proofErr w:type="spellStart"/>
      <w:r w:rsidRPr="00E1748F">
        <w:t>programme</w:t>
      </w:r>
      <w:proofErr w:type="spellEnd"/>
      <w:r w:rsidRPr="00E1748F">
        <w:t xml:space="preserve"> for identifying and supporting individuals at risk of being drawn into terrorism, or the </w:t>
      </w:r>
      <w:r>
        <w:t>local authority</w:t>
      </w:r>
      <w:r w:rsidRPr="00E1748F">
        <w:t xml:space="preserve"> children’s social care team. </w:t>
      </w:r>
    </w:p>
    <w:p w14:paraId="32EF698E" w14:textId="77777777" w:rsidR="00F66660" w:rsidRPr="003C6DB6" w:rsidRDefault="00F66660" w:rsidP="00F66660">
      <w:pPr>
        <w:rPr>
          <w:sz w:val="22"/>
          <w:szCs w:val="22"/>
        </w:rPr>
      </w:pPr>
      <w:r>
        <w:t xml:space="preserve">The </w:t>
      </w:r>
      <w:r w:rsidRPr="00D61AA2">
        <w:t>Department for Education</w:t>
      </w:r>
      <w:r>
        <w:t xml:space="preserve"> also has a </w:t>
      </w:r>
      <w:r w:rsidRPr="00D61AA2">
        <w:t>dedicated telephone helpline</w:t>
      </w:r>
      <w:r>
        <w:t xml:space="preserve">, 020 7340 7264, which school staff and governors can call to raise concerns about extremism with respect to a pupil. You can also email </w:t>
      </w:r>
      <w:hyperlink r:id="rId36" w:history="1">
        <w:r w:rsidRPr="001968D6">
          <w:rPr>
            <w:rStyle w:val="Hyperlink"/>
          </w:rPr>
          <w:t>counter.extremism@education.gov.uk</w:t>
        </w:r>
      </w:hyperlink>
      <w:r>
        <w:t>. Note that this is not for use in emergency situations.</w:t>
      </w:r>
    </w:p>
    <w:p w14:paraId="25B12B4E" w14:textId="77777777" w:rsidR="00F66660" w:rsidRPr="00D61AA2" w:rsidRDefault="00F66660" w:rsidP="00F66660">
      <w:r>
        <w:t>In an emergency, c</w:t>
      </w:r>
      <w:r w:rsidRPr="00D61AA2">
        <w:t>all 999 or the confidential anti-terrorist hotline on 0800 789 321 if</w:t>
      </w:r>
      <w:r>
        <w:t xml:space="preserve"> you</w:t>
      </w:r>
      <w:r w:rsidRPr="00D61AA2">
        <w:t xml:space="preserve">: </w:t>
      </w:r>
    </w:p>
    <w:p w14:paraId="18D70417" w14:textId="77777777" w:rsidR="00F66660" w:rsidRPr="00D61AA2" w:rsidRDefault="00F66660" w:rsidP="0011167E">
      <w:pPr>
        <w:pStyle w:val="4Bulletedcopyblue"/>
        <w:numPr>
          <w:ilvl w:val="0"/>
          <w:numId w:val="1"/>
        </w:numPr>
      </w:pPr>
      <w:r w:rsidRPr="00D61AA2">
        <w:t>Think someone is in immediate danger</w:t>
      </w:r>
    </w:p>
    <w:p w14:paraId="0BC4950A" w14:textId="77777777" w:rsidR="00F66660" w:rsidRPr="006D6486" w:rsidRDefault="00F66660" w:rsidP="0011167E">
      <w:pPr>
        <w:pStyle w:val="4Bulletedcopyblue"/>
        <w:numPr>
          <w:ilvl w:val="0"/>
          <w:numId w:val="1"/>
        </w:numPr>
      </w:pPr>
      <w:r w:rsidRPr="006D6486">
        <w:t>Think someone may be planning to travel to join an extremist group</w:t>
      </w:r>
    </w:p>
    <w:p w14:paraId="0F965A55" w14:textId="77777777" w:rsidR="00F66660" w:rsidRDefault="00F66660" w:rsidP="0011167E">
      <w:pPr>
        <w:pStyle w:val="4Bulletedcopyblue"/>
        <w:numPr>
          <w:ilvl w:val="0"/>
          <w:numId w:val="1"/>
        </w:numPr>
      </w:pPr>
      <w:r w:rsidRPr="006D6486">
        <w:t>See or hear something that may be terrorist-related</w:t>
      </w:r>
    </w:p>
    <w:p w14:paraId="16141D1D" w14:textId="77777777" w:rsidR="00F66660" w:rsidRDefault="00F66660" w:rsidP="00F66660">
      <w:pPr>
        <w:pStyle w:val="Subhead2"/>
      </w:pPr>
      <w:r>
        <w:t xml:space="preserve">7.6 If you have a mental health concern  </w:t>
      </w:r>
    </w:p>
    <w:p w14:paraId="1CAD97C9" w14:textId="77777777" w:rsidR="00F66660" w:rsidRDefault="00F66660" w:rsidP="00F66660">
      <w:pPr>
        <w:pStyle w:val="1bodycopy10pt"/>
      </w:pPr>
      <w:r>
        <w:t xml:space="preserve">Mental health problems can, in some cases, be an indicator that a child has suffered or is at risk of suffering abuse, neglect or exploitation. </w:t>
      </w:r>
    </w:p>
    <w:p w14:paraId="4AA4C0FA" w14:textId="77777777" w:rsidR="00F66660" w:rsidRDefault="00F66660" w:rsidP="00F66660">
      <w:pPr>
        <w:pStyle w:val="1bodycopy10pt"/>
      </w:pPr>
      <w:r>
        <w:t xml:space="preserve">Staff will be alert to </w:t>
      </w:r>
      <w:proofErr w:type="spellStart"/>
      <w:r>
        <w:t>behavioural</w:t>
      </w:r>
      <w:proofErr w:type="spellEnd"/>
      <w:r>
        <w:t xml:space="preserve"> signs that suggest a child may be experiencing a mental health problem or be at risk of developing one.  </w:t>
      </w:r>
    </w:p>
    <w:p w14:paraId="2D8C112F" w14:textId="77777777" w:rsidR="00F66660" w:rsidRDefault="00F66660" w:rsidP="00F66660">
      <w:pPr>
        <w:pStyle w:val="1bodycopy10pt"/>
      </w:pPr>
      <w:r>
        <w:t xml:space="preserve">If you have a mental health concern about a child that is also a safeguarding concern, take immediate action by following the steps in section 7.4. </w:t>
      </w:r>
    </w:p>
    <w:p w14:paraId="717C1429" w14:textId="77777777" w:rsidR="0043343B" w:rsidRDefault="00F66660" w:rsidP="0043343B">
      <w:pPr>
        <w:pStyle w:val="1bodycopy10pt"/>
      </w:pPr>
      <w:r>
        <w:t>If you have a mental health concern that is</w:t>
      </w:r>
      <w:r w:rsidRPr="00015DA1">
        <w:rPr>
          <w:b/>
        </w:rPr>
        <w:t xml:space="preserve"> not </w:t>
      </w:r>
      <w:r>
        <w:t xml:space="preserve">also a safeguarding concern, speak to the DSL to agree a course of action. </w:t>
      </w:r>
    </w:p>
    <w:p w14:paraId="401E4BCD" w14:textId="77777777" w:rsidR="009F6B63" w:rsidRDefault="009F6B63" w:rsidP="009F6B63">
      <w:pPr>
        <w:pStyle w:val="1bodycopy10pt"/>
      </w:pPr>
      <w:r>
        <w:t>The Mental Health Champion at Denholme Primary School, the Family Inclusion Mentor and the DSL and Deputies can advise on course of action and support either in school via the school counsellor/therapist or referral to outside agencies such as CAMHS.</w:t>
      </w:r>
    </w:p>
    <w:p w14:paraId="654EC851" w14:textId="77777777" w:rsidR="009F6B63" w:rsidRDefault="009F6B63" w:rsidP="009F6B63">
      <w:pPr>
        <w:pStyle w:val="1bodycopy10pt"/>
      </w:pPr>
      <w:r>
        <w:t>Promotion of positive Mental Health will take place through the PSHE curriculum, assemblies and awareness days</w:t>
      </w:r>
    </w:p>
    <w:p w14:paraId="1A67CB42" w14:textId="77777777" w:rsidR="009F6B63" w:rsidRDefault="009F6B63" w:rsidP="009F6B63">
      <w:pPr>
        <w:pStyle w:val="1bodycopy10pt"/>
      </w:pPr>
      <w:r w:rsidRPr="00F2702A">
        <w:t xml:space="preserve">Refer to the Department for Education guidance on </w:t>
      </w:r>
      <w:hyperlink r:id="rId37" w:history="1">
        <w:r w:rsidRPr="00F2702A">
          <w:rPr>
            <w:rStyle w:val="Hyperlink"/>
          </w:rPr>
          <w:t xml:space="preserve">mental health and </w:t>
        </w:r>
        <w:proofErr w:type="spellStart"/>
        <w:r w:rsidRPr="00F2702A">
          <w:rPr>
            <w:rStyle w:val="Hyperlink"/>
          </w:rPr>
          <w:t>behaviour</w:t>
        </w:r>
        <w:proofErr w:type="spellEnd"/>
        <w:r w:rsidRPr="00F2702A">
          <w:rPr>
            <w:rStyle w:val="Hyperlink"/>
          </w:rPr>
          <w:t xml:space="preserve"> in schools</w:t>
        </w:r>
      </w:hyperlink>
      <w:r w:rsidRPr="00F2702A">
        <w:t xml:space="preserve"> for more information.</w:t>
      </w:r>
    </w:p>
    <w:p w14:paraId="1AED51CF" w14:textId="77777777" w:rsidR="009F6B63" w:rsidRPr="00F2702A" w:rsidRDefault="009F6B63" w:rsidP="009F6B63">
      <w:pPr>
        <w:pStyle w:val="1bodycopy10pt"/>
      </w:pPr>
    </w:p>
    <w:p w14:paraId="1D6839D5" w14:textId="77777777" w:rsidR="009F6B63" w:rsidRDefault="009F6B63" w:rsidP="009F6B63">
      <w:pPr>
        <w:pStyle w:val="1bodycopy10pt"/>
      </w:pPr>
      <w:r>
        <w:rPr>
          <w:highlight w:val="yellow"/>
        </w:rPr>
        <w:br w:type="page"/>
      </w:r>
    </w:p>
    <w:p w14:paraId="427F6CBB" w14:textId="77777777" w:rsidR="00F66660" w:rsidRDefault="00F66660" w:rsidP="0043343B">
      <w:pPr>
        <w:pStyle w:val="1bodycopy10pt"/>
        <w:rPr>
          <w:b/>
          <w:sz w:val="22"/>
          <w:szCs w:val="22"/>
        </w:rPr>
      </w:pPr>
      <w:r w:rsidRPr="0092557F">
        <w:rPr>
          <w:b/>
          <w:sz w:val="22"/>
          <w:szCs w:val="22"/>
        </w:rPr>
        <w:lastRenderedPageBreak/>
        <w:t>Figure 1: procedure if you have concerns about</w:t>
      </w:r>
      <w:r w:rsidRPr="00725BD5">
        <w:rPr>
          <w:b/>
          <w:sz w:val="22"/>
          <w:szCs w:val="22"/>
        </w:rPr>
        <w:t xml:space="preserve"> a child’s welfare</w:t>
      </w:r>
      <w:r>
        <w:rPr>
          <w:b/>
          <w:sz w:val="22"/>
          <w:szCs w:val="22"/>
        </w:rPr>
        <w:t xml:space="preserve"> </w:t>
      </w:r>
      <w:r w:rsidRPr="00A176BB">
        <w:rPr>
          <w:b/>
          <w:sz w:val="22"/>
          <w:szCs w:val="22"/>
        </w:rPr>
        <w:t>(as opposed to believing a child is suffering or likely to suffer from harm</w:t>
      </w:r>
      <w:r>
        <w:rPr>
          <w:b/>
          <w:sz w:val="22"/>
          <w:szCs w:val="22"/>
        </w:rPr>
        <w:t xml:space="preserve">, or </w:t>
      </w:r>
      <w:r w:rsidRPr="00A176BB">
        <w:rPr>
          <w:b/>
          <w:sz w:val="22"/>
          <w:szCs w:val="22"/>
        </w:rPr>
        <w:t>in immediate danger)</w:t>
      </w:r>
    </w:p>
    <w:p w14:paraId="2D7B1F4C" w14:textId="77777777" w:rsidR="00F66660" w:rsidRPr="008E4212" w:rsidRDefault="00F66660" w:rsidP="00F66660">
      <w:pPr>
        <w:rPr>
          <w:b/>
          <w:sz w:val="22"/>
          <w:szCs w:val="22"/>
        </w:rPr>
      </w:pPr>
      <w:r w:rsidRPr="00BE057B">
        <w:rPr>
          <w:sz w:val="18"/>
          <w:szCs w:val="18"/>
        </w:rPr>
        <w:t>(</w:t>
      </w:r>
      <w:r>
        <w:rPr>
          <w:sz w:val="18"/>
          <w:szCs w:val="18"/>
        </w:rPr>
        <w:t xml:space="preserve">Note – if the DSL is unavailable, this should not delay action. </w:t>
      </w:r>
      <w:r w:rsidRPr="00BE057B">
        <w:rPr>
          <w:sz w:val="18"/>
          <w:szCs w:val="18"/>
        </w:rPr>
        <w:t>See section 7.4 for what</w:t>
      </w:r>
      <w:r>
        <w:rPr>
          <w:sz w:val="18"/>
          <w:szCs w:val="18"/>
        </w:rPr>
        <w:t xml:space="preserve"> to do.</w:t>
      </w:r>
      <w:r w:rsidRPr="00BE057B">
        <w:rPr>
          <w:sz w:val="18"/>
          <w:szCs w:val="18"/>
        </w:rPr>
        <w:t>)</w:t>
      </w:r>
    </w:p>
    <w:p w14:paraId="676C6685" w14:textId="77777777" w:rsidR="00F66660" w:rsidRDefault="009E19EF" w:rsidP="00F66660">
      <w:pPr>
        <w:rPr>
          <w:b/>
          <w:sz w:val="22"/>
          <w:szCs w:val="22"/>
        </w:rPr>
      </w:pPr>
      <w:r w:rsidRPr="00E1748F">
        <w:rPr>
          <w:noProof/>
          <w:szCs w:val="20"/>
          <w:lang w:val="en-GB" w:eastAsia="en-GB"/>
        </w:rPr>
        <w:drawing>
          <wp:inline distT="0" distB="0" distL="0" distR="0" wp14:anchorId="27D7C66F" wp14:editId="1BE44C7F">
            <wp:extent cx="5826125" cy="7672705"/>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gram&#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26125" cy="7672705"/>
                    </a:xfrm>
                    <a:prstGeom prst="rect">
                      <a:avLst/>
                    </a:prstGeom>
                    <a:noFill/>
                    <a:ln>
                      <a:noFill/>
                    </a:ln>
                  </pic:spPr>
                </pic:pic>
              </a:graphicData>
            </a:graphic>
          </wp:inline>
        </w:drawing>
      </w:r>
    </w:p>
    <w:p w14:paraId="44A5FA32" w14:textId="77777777" w:rsidR="00F66660" w:rsidRDefault="00F66660" w:rsidP="00F66660"/>
    <w:p w14:paraId="2E7C3000" w14:textId="77777777" w:rsidR="00F66660" w:rsidRPr="00AF6C50" w:rsidRDefault="00F66660" w:rsidP="00F66660">
      <w:pPr>
        <w:pStyle w:val="Subhead2"/>
      </w:pPr>
      <w:r>
        <w:t xml:space="preserve">7.7 Concerns about a staff member, supply teacher, </w:t>
      </w:r>
      <w:r w:rsidRPr="005F6837">
        <w:t>volunteer or contractor</w:t>
      </w:r>
    </w:p>
    <w:p w14:paraId="6D4A2FB0" w14:textId="77777777" w:rsidR="00F66660" w:rsidRPr="00E1748F" w:rsidRDefault="00F66660" w:rsidP="00F66660">
      <w:r w:rsidRPr="00AF6C50">
        <w:t xml:space="preserve">If you have concerns about a member of staff (including a supply teacher, volunteer or contractor), or an allegation is made about a member of staff (including a supply teacher, volunteer or contractor) posing a risk </w:t>
      </w:r>
      <w:r w:rsidRPr="00AF6C50">
        <w:lastRenderedPageBreak/>
        <w:t xml:space="preserve">of harm to children, speak to the headteacher </w:t>
      </w:r>
      <w:r w:rsidRPr="005F6837">
        <w:t>as soon as possible</w:t>
      </w:r>
      <w:r w:rsidRPr="00AF6C50">
        <w:t>. If the concerns/allegations are about the headteacher, speak to the chair of governors.</w:t>
      </w:r>
      <w:r>
        <w:t xml:space="preserve"> </w:t>
      </w:r>
    </w:p>
    <w:p w14:paraId="52145BE9" w14:textId="77777777" w:rsidR="00F66660" w:rsidRPr="00E1748F" w:rsidRDefault="00F66660" w:rsidP="00F66660">
      <w:r w:rsidRPr="00E1748F">
        <w:t>The headteacher/chair of governors will then follow the procedures set out</w:t>
      </w:r>
      <w:r>
        <w:t xml:space="preserve"> in appendix 3, if appropriate.</w:t>
      </w:r>
    </w:p>
    <w:p w14:paraId="7216E5EA" w14:textId="77777777" w:rsidR="00F66660" w:rsidRDefault="00F66660" w:rsidP="00F66660">
      <w:r w:rsidRPr="005F6837">
        <w:t>Where you believe there is a conflict of interest in reporting a concern or allegation about a member of staff (including a supply teacher, volunteer or contractor) to the headteacher, report it directly to the local authority designated officer (LADO).</w:t>
      </w:r>
    </w:p>
    <w:p w14:paraId="737F2DE7" w14:textId="77777777" w:rsidR="00F66660" w:rsidRDefault="00F66660" w:rsidP="00F66660">
      <w:r>
        <w:t>Where appropriate, t</w:t>
      </w:r>
      <w:r w:rsidRPr="00D9776E">
        <w:t xml:space="preserve">he school will inform </w:t>
      </w:r>
      <w:proofErr w:type="spellStart"/>
      <w:r w:rsidRPr="00D9776E">
        <w:t>Ofsted</w:t>
      </w:r>
      <w:proofErr w:type="spellEnd"/>
      <w:r w:rsidRPr="00D9776E">
        <w:t xml:space="preserve"> of </w:t>
      </w:r>
      <w:r>
        <w:t>the allegation and actions taken, within the necessary timescale (see appendix 3 for more detail).</w:t>
      </w:r>
    </w:p>
    <w:p w14:paraId="7110E655" w14:textId="77777777" w:rsidR="00F66660" w:rsidRDefault="00F66660" w:rsidP="00F66660">
      <w:pPr>
        <w:pStyle w:val="Subhead2"/>
      </w:pPr>
      <w:r>
        <w:t>7.8 Allegations of abuse made against other pupils</w:t>
      </w:r>
    </w:p>
    <w:p w14:paraId="30614EFB" w14:textId="77777777" w:rsidR="00F66660" w:rsidRDefault="00F66660" w:rsidP="00F66660">
      <w:r w:rsidRPr="00E1748F">
        <w:t xml:space="preserve">We </w:t>
      </w:r>
      <w:proofErr w:type="spellStart"/>
      <w:r w:rsidRPr="00E1748F">
        <w:t>recognise</w:t>
      </w:r>
      <w:proofErr w:type="spellEnd"/>
      <w:r w:rsidRPr="00E1748F">
        <w:t xml:space="preserve"> that children are capable of abusing their peers. Abuse will never be tolerated or passed off as “banter”</w:t>
      </w:r>
      <w:r>
        <w:t>, “just having a laugh”</w:t>
      </w:r>
      <w:r w:rsidRPr="00E1748F">
        <w:t xml:space="preserve"> or “part of growing up</w:t>
      </w:r>
      <w:r w:rsidRPr="00AF6C50">
        <w:t xml:space="preserve">”, </w:t>
      </w:r>
      <w:r w:rsidRPr="005F6837">
        <w:t xml:space="preserve">as this can lead to a culture of unacceptable </w:t>
      </w:r>
      <w:proofErr w:type="spellStart"/>
      <w:r w:rsidRPr="005F6837">
        <w:t>behaviours</w:t>
      </w:r>
      <w:proofErr w:type="spellEnd"/>
      <w:r w:rsidRPr="005F6837">
        <w:t xml:space="preserve"> and an unsafe environment for pupils.</w:t>
      </w:r>
    </w:p>
    <w:p w14:paraId="201FAFA7" w14:textId="77777777" w:rsidR="00F66660" w:rsidRDefault="00F66660" w:rsidP="00F66660">
      <w:r>
        <w:t xml:space="preserve">We also </w:t>
      </w:r>
      <w:proofErr w:type="spellStart"/>
      <w:r>
        <w:t>recognise</w:t>
      </w:r>
      <w:proofErr w:type="spellEnd"/>
      <w:r>
        <w:t xml:space="preserve"> the gendered nature of child-on-child</w:t>
      </w:r>
      <w:r w:rsidRPr="000A63C2">
        <w:t xml:space="preserve"> abuse.</w:t>
      </w:r>
      <w:r>
        <w:t xml:space="preserve"> However, all child-on-child abuse is unacceptable and will be taken seriously. </w:t>
      </w:r>
    </w:p>
    <w:p w14:paraId="7AA2638B" w14:textId="77777777" w:rsidR="00F66660" w:rsidRPr="00E1748F" w:rsidRDefault="00F66660" w:rsidP="00F66660">
      <w:r w:rsidRPr="00E1748F">
        <w:t xml:space="preserve">Most cases of pupils hurting other pupils will be dealt with under our school’s </w:t>
      </w:r>
      <w:proofErr w:type="spellStart"/>
      <w:r w:rsidRPr="00E1748F">
        <w:t>behaviour</w:t>
      </w:r>
      <w:proofErr w:type="spellEnd"/>
      <w:r w:rsidRPr="00E1748F">
        <w:t xml:space="preserve"> policy, but this child protection and safeguarding policy will apply to any allegations that raise safeguarding concerns. This might </w:t>
      </w:r>
      <w:r w:rsidRPr="00DA72FA">
        <w:t xml:space="preserve">include where the alleged </w:t>
      </w:r>
      <w:proofErr w:type="spellStart"/>
      <w:r w:rsidRPr="00DA72FA">
        <w:t>behaviour</w:t>
      </w:r>
      <w:proofErr w:type="spellEnd"/>
      <w:r w:rsidRPr="00DA72FA">
        <w:t>:</w:t>
      </w:r>
    </w:p>
    <w:p w14:paraId="42D1CF72" w14:textId="77777777" w:rsidR="00F66660" w:rsidRPr="00E1748F" w:rsidRDefault="00F66660" w:rsidP="0011167E">
      <w:pPr>
        <w:pStyle w:val="4Bulletedcopyblue"/>
        <w:numPr>
          <w:ilvl w:val="0"/>
          <w:numId w:val="1"/>
        </w:numPr>
      </w:pPr>
      <w:r w:rsidRPr="00E1748F">
        <w:t>Is serious, and potentially a criminal offence</w:t>
      </w:r>
    </w:p>
    <w:p w14:paraId="06101D50" w14:textId="77777777" w:rsidR="00F66660" w:rsidRPr="00E1748F" w:rsidRDefault="00F66660" w:rsidP="0011167E">
      <w:pPr>
        <w:pStyle w:val="4Bulletedcopyblue"/>
        <w:numPr>
          <w:ilvl w:val="0"/>
          <w:numId w:val="1"/>
        </w:numPr>
      </w:pPr>
      <w:r w:rsidRPr="00E1748F">
        <w:t>Could put pupils in the school at risk</w:t>
      </w:r>
    </w:p>
    <w:p w14:paraId="334131D2" w14:textId="77777777" w:rsidR="00F66660" w:rsidRPr="00E1748F" w:rsidRDefault="00F66660" w:rsidP="0011167E">
      <w:pPr>
        <w:pStyle w:val="4Bulletedcopyblue"/>
        <w:numPr>
          <w:ilvl w:val="0"/>
          <w:numId w:val="1"/>
        </w:numPr>
      </w:pPr>
      <w:r w:rsidRPr="00E1748F">
        <w:t>Is violent</w:t>
      </w:r>
    </w:p>
    <w:p w14:paraId="67212220" w14:textId="77777777" w:rsidR="00F66660" w:rsidRPr="00E1748F" w:rsidRDefault="00F66660" w:rsidP="0011167E">
      <w:pPr>
        <w:pStyle w:val="4Bulletedcopyblue"/>
        <w:numPr>
          <w:ilvl w:val="0"/>
          <w:numId w:val="1"/>
        </w:numPr>
      </w:pPr>
      <w:r w:rsidRPr="00E1748F">
        <w:t>Involves pupils being forced to use drugs or alcohol</w:t>
      </w:r>
    </w:p>
    <w:p w14:paraId="7D27017C" w14:textId="77777777" w:rsidR="00F66660" w:rsidRPr="005F6837" w:rsidRDefault="00F66660" w:rsidP="0011167E">
      <w:pPr>
        <w:pStyle w:val="4Bulletedcopyblue"/>
        <w:numPr>
          <w:ilvl w:val="0"/>
          <w:numId w:val="1"/>
        </w:numPr>
      </w:pPr>
      <w:r w:rsidRPr="005F6837">
        <w:t xml:space="preserve">Involves sexual exploitation, sexual abuse or sexual harassment, such as indecent exposure, sexual assault, </w:t>
      </w:r>
      <w:proofErr w:type="spellStart"/>
      <w:r w:rsidRPr="005F6837">
        <w:t>upskirting</w:t>
      </w:r>
      <w:proofErr w:type="spellEnd"/>
      <w:r w:rsidRPr="005F6837">
        <w:t xml:space="preserve"> or sexually inappropriate pictures or videos (including the sharing of nudes and semi-nudes)</w:t>
      </w:r>
    </w:p>
    <w:p w14:paraId="5C70E669" w14:textId="77777777" w:rsidR="00F66660" w:rsidRPr="005F6837" w:rsidRDefault="00F66660" w:rsidP="00F66660">
      <w:pPr>
        <w:pStyle w:val="1bodycopy10pt"/>
      </w:pPr>
      <w:r w:rsidRPr="005F6837">
        <w:t>See appendix 4 for mor</w:t>
      </w:r>
      <w:r>
        <w:t>e information about child-on-child</w:t>
      </w:r>
      <w:r w:rsidRPr="005F6837">
        <w:t xml:space="preserve"> abuse.</w:t>
      </w:r>
    </w:p>
    <w:p w14:paraId="7244276D" w14:textId="77777777" w:rsidR="00F66660" w:rsidRPr="002A7D22" w:rsidRDefault="00F66660" w:rsidP="00F66660">
      <w:pPr>
        <w:rPr>
          <w:b/>
          <w:bCs/>
        </w:rPr>
      </w:pPr>
      <w:r w:rsidRPr="005F6837">
        <w:rPr>
          <w:b/>
          <w:bCs/>
        </w:rPr>
        <w:t>Procedures for dealing with a</w:t>
      </w:r>
      <w:r>
        <w:rPr>
          <w:b/>
          <w:bCs/>
        </w:rPr>
        <w:t>llegations of child-on-child</w:t>
      </w:r>
      <w:r w:rsidRPr="005F6837">
        <w:rPr>
          <w:b/>
          <w:bCs/>
        </w:rPr>
        <w:t xml:space="preserve"> abuse</w:t>
      </w:r>
    </w:p>
    <w:p w14:paraId="3BA98645" w14:textId="77777777" w:rsidR="00F66660" w:rsidRPr="00E1748F" w:rsidRDefault="00F66660" w:rsidP="00F66660">
      <w:r w:rsidRPr="00E1748F">
        <w:t>If a pupil makes an allegation of abuse against another pupil:</w:t>
      </w:r>
    </w:p>
    <w:p w14:paraId="7190E0B3" w14:textId="77777777" w:rsidR="00F66660" w:rsidRPr="00E1748F" w:rsidRDefault="00F66660" w:rsidP="0011167E">
      <w:pPr>
        <w:pStyle w:val="4Bulletedcopyblue"/>
        <w:numPr>
          <w:ilvl w:val="0"/>
          <w:numId w:val="1"/>
        </w:numPr>
      </w:pPr>
      <w:r w:rsidRPr="00E1748F">
        <w:t xml:space="preserve">You must </w:t>
      </w:r>
      <w:r>
        <w:t xml:space="preserve">record the allegation and </w:t>
      </w:r>
      <w:r w:rsidRPr="00E1748F">
        <w:t>tell the DSL, but do not investigate it</w:t>
      </w:r>
    </w:p>
    <w:p w14:paraId="5E0938D9" w14:textId="77777777" w:rsidR="00F66660" w:rsidRPr="00E1748F" w:rsidRDefault="00F66660" w:rsidP="0011167E">
      <w:pPr>
        <w:pStyle w:val="4Bulletedcopyblue"/>
        <w:numPr>
          <w:ilvl w:val="0"/>
          <w:numId w:val="1"/>
        </w:numPr>
      </w:pPr>
      <w:r w:rsidRPr="00E1748F">
        <w:t>The DSL will contact the local authority children’s social care team and follow its advice, as well as the police if the allegation involves a potential criminal offence</w:t>
      </w:r>
    </w:p>
    <w:p w14:paraId="22D6C68F" w14:textId="77777777" w:rsidR="00F66660" w:rsidRPr="00E1748F" w:rsidRDefault="00F66660" w:rsidP="0011167E">
      <w:pPr>
        <w:pStyle w:val="4Bulletedcopyblue"/>
        <w:numPr>
          <w:ilvl w:val="0"/>
          <w:numId w:val="1"/>
        </w:numPr>
      </w:pPr>
      <w:r w:rsidRPr="00E1748F">
        <w:t xml:space="preserve">The DSL will put a risk assessment and support plan into place </w:t>
      </w:r>
      <w:r>
        <w:t xml:space="preserve">for all children involved (including the victim(s), </w:t>
      </w:r>
      <w:r w:rsidRPr="00E1748F">
        <w:t>the child(ren) against whom the allegation has been made</w:t>
      </w:r>
      <w:r>
        <w:t xml:space="preserve"> and any others affected)</w:t>
      </w:r>
      <w:r w:rsidRPr="00E1748F">
        <w:t xml:space="preserve"> with a named person they can talk to if needed</w:t>
      </w:r>
      <w:r>
        <w:t xml:space="preserve">. This will include considering school transport as a potentially vulnerable place for a victim or alleged perpetrator(s) </w:t>
      </w:r>
    </w:p>
    <w:p w14:paraId="248C1ABE" w14:textId="77777777" w:rsidR="00F66660" w:rsidRDefault="00F66660" w:rsidP="0011167E">
      <w:pPr>
        <w:pStyle w:val="4Bulletedcopyblue"/>
        <w:numPr>
          <w:ilvl w:val="0"/>
          <w:numId w:val="1"/>
        </w:numPr>
      </w:pPr>
      <w:r w:rsidRPr="00E1748F">
        <w:t>The DSL will contact the children and adolescent mental health services (CAMHS), if appropriate</w:t>
      </w:r>
    </w:p>
    <w:p w14:paraId="2DEAA6BE" w14:textId="77777777" w:rsidR="00F66660" w:rsidRDefault="00F66660" w:rsidP="00F66660">
      <w:pPr>
        <w:pStyle w:val="4Bulletedcopyblue"/>
        <w:numPr>
          <w:ilvl w:val="0"/>
          <w:numId w:val="0"/>
        </w:numPr>
      </w:pPr>
      <w:r>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14:paraId="1E0B97F3" w14:textId="77777777" w:rsidR="00F66660" w:rsidRPr="007E2124" w:rsidRDefault="00F66660" w:rsidP="00F66660">
      <w:pPr>
        <w:pStyle w:val="1bodycopy10pt"/>
        <w:rPr>
          <w:b/>
        </w:rPr>
      </w:pPr>
      <w:r w:rsidRPr="007E2124">
        <w:rPr>
          <w:b/>
        </w:rPr>
        <w:t xml:space="preserve">Creating a supportive environment in school and </w:t>
      </w:r>
      <w:proofErr w:type="spellStart"/>
      <w:r w:rsidRPr="007E2124">
        <w:rPr>
          <w:b/>
        </w:rPr>
        <w:t>minimising</w:t>
      </w:r>
      <w:proofErr w:type="spellEnd"/>
      <w:r>
        <w:rPr>
          <w:b/>
        </w:rPr>
        <w:t xml:space="preserve"> the risk of child-on-child</w:t>
      </w:r>
      <w:r w:rsidRPr="007E2124">
        <w:rPr>
          <w:b/>
        </w:rPr>
        <w:t xml:space="preserve"> abuse</w:t>
      </w:r>
    </w:p>
    <w:p w14:paraId="3DD0FF59" w14:textId="77777777" w:rsidR="00F66660" w:rsidRPr="007E2124" w:rsidRDefault="00F66660" w:rsidP="00F66660">
      <w:pPr>
        <w:pStyle w:val="1bodycopy10pt"/>
      </w:pPr>
      <w:r w:rsidRPr="007E2124">
        <w:t xml:space="preserve">We </w:t>
      </w:r>
      <w:proofErr w:type="spellStart"/>
      <w:r w:rsidRPr="007E2124">
        <w:t>recognise</w:t>
      </w:r>
      <w:proofErr w:type="spellEnd"/>
      <w:r w:rsidRPr="007E2124">
        <w:t xml:space="preserve"> the importance of taking proactive action to </w:t>
      </w:r>
      <w:proofErr w:type="spellStart"/>
      <w:r w:rsidRPr="007E2124">
        <w:t>mi</w:t>
      </w:r>
      <w:r>
        <w:t>nimise</w:t>
      </w:r>
      <w:proofErr w:type="spellEnd"/>
      <w:r>
        <w:t xml:space="preserve"> the risk of child-on-child</w:t>
      </w:r>
      <w:r w:rsidRPr="007E2124">
        <w:t xml:space="preserve"> abuse, and of creating a supportive environment where victims feel confident in reporting incidents. </w:t>
      </w:r>
    </w:p>
    <w:p w14:paraId="15E0CA68" w14:textId="77777777" w:rsidR="00F66660" w:rsidRPr="007E2124" w:rsidRDefault="00F66660" w:rsidP="00F66660">
      <w:pPr>
        <w:pStyle w:val="1bodycopy10pt"/>
      </w:pPr>
      <w:r w:rsidRPr="007E2124">
        <w:t>To achieve this, we will:</w:t>
      </w:r>
    </w:p>
    <w:p w14:paraId="6BC1BFC9" w14:textId="77777777" w:rsidR="00F66660" w:rsidRPr="007E2124" w:rsidRDefault="00F66660" w:rsidP="0011167E">
      <w:pPr>
        <w:pStyle w:val="4Bulletedcopyblue"/>
        <w:numPr>
          <w:ilvl w:val="0"/>
          <w:numId w:val="1"/>
        </w:numPr>
      </w:pPr>
      <w:r w:rsidRPr="007E2124">
        <w:t xml:space="preserve">Challenge any form of derogatory or </w:t>
      </w:r>
      <w:proofErr w:type="spellStart"/>
      <w:r w:rsidRPr="007E2124">
        <w:t>sexualised</w:t>
      </w:r>
      <w:proofErr w:type="spellEnd"/>
      <w:r w:rsidRPr="007E2124">
        <w:t xml:space="preserve"> language or inappropriate </w:t>
      </w:r>
      <w:proofErr w:type="spellStart"/>
      <w:r w:rsidRPr="007E2124">
        <w:t>behaviour</w:t>
      </w:r>
      <w:proofErr w:type="spellEnd"/>
      <w:r w:rsidRPr="007E2124">
        <w:t xml:space="preserve"> between peers, including requesting or sending sexual images </w:t>
      </w:r>
    </w:p>
    <w:p w14:paraId="02E77138" w14:textId="77777777" w:rsidR="00F66660" w:rsidRPr="007E2124" w:rsidRDefault="00F66660" w:rsidP="0011167E">
      <w:pPr>
        <w:pStyle w:val="4Bulletedcopyblue"/>
        <w:numPr>
          <w:ilvl w:val="0"/>
          <w:numId w:val="1"/>
        </w:numPr>
      </w:pPr>
      <w:r w:rsidRPr="007E2124">
        <w:t xml:space="preserve">Be vigilant to issues that particularly affect different genders – for example, </w:t>
      </w:r>
      <w:proofErr w:type="spellStart"/>
      <w:r w:rsidRPr="007E2124">
        <w:t>sexualised</w:t>
      </w:r>
      <w:proofErr w:type="spellEnd"/>
      <w:r w:rsidRPr="007E2124">
        <w:t xml:space="preserve"> or aggressive touching or grabbing towards female pupils, and initiation or hazing type violence with respect to boys</w:t>
      </w:r>
    </w:p>
    <w:p w14:paraId="03EF13BD" w14:textId="77777777" w:rsidR="00F66660" w:rsidRPr="007E2124" w:rsidRDefault="00F66660" w:rsidP="0011167E">
      <w:pPr>
        <w:pStyle w:val="4Bulletedcopyblue"/>
        <w:numPr>
          <w:ilvl w:val="0"/>
          <w:numId w:val="1"/>
        </w:numPr>
      </w:pPr>
      <w:r w:rsidRPr="007E2124">
        <w:t xml:space="preserve">Ensure our curriculum helps to educate pupils about appropriate </w:t>
      </w:r>
      <w:proofErr w:type="spellStart"/>
      <w:r w:rsidRPr="007E2124">
        <w:t>behaviour</w:t>
      </w:r>
      <w:proofErr w:type="spellEnd"/>
      <w:r w:rsidRPr="007E2124">
        <w:t xml:space="preserve"> and consent </w:t>
      </w:r>
    </w:p>
    <w:p w14:paraId="05D4FB74" w14:textId="77777777" w:rsidR="00F66660" w:rsidRPr="007E2124" w:rsidRDefault="00F66660" w:rsidP="0011167E">
      <w:pPr>
        <w:pStyle w:val="4Bulletedcopyblue"/>
        <w:numPr>
          <w:ilvl w:val="0"/>
          <w:numId w:val="1"/>
        </w:numPr>
      </w:pPr>
      <w:r w:rsidRPr="007E2124">
        <w:t>Ensure pupils are able to easily and confidently report abuse using our reporting systems (as described in section 7.10 below)</w:t>
      </w:r>
    </w:p>
    <w:p w14:paraId="56BF47AE" w14:textId="77777777" w:rsidR="00F66660" w:rsidRDefault="00F66660" w:rsidP="0011167E">
      <w:pPr>
        <w:pStyle w:val="4Bulletedcopyblue"/>
        <w:numPr>
          <w:ilvl w:val="0"/>
          <w:numId w:val="1"/>
        </w:numPr>
      </w:pPr>
      <w:r w:rsidRPr="007E2124">
        <w:lastRenderedPageBreak/>
        <w:t xml:space="preserve">Ensure staff reassure victims that they are being taken seriously </w:t>
      </w:r>
    </w:p>
    <w:p w14:paraId="032DB1CA" w14:textId="77777777" w:rsidR="00F66660" w:rsidRDefault="00F66660" w:rsidP="0011167E">
      <w:pPr>
        <w:pStyle w:val="4Bulletedcopyblue"/>
        <w:numPr>
          <w:ilvl w:val="0"/>
          <w:numId w:val="1"/>
        </w:numPr>
      </w:pPr>
      <w:r>
        <w:t>Be alert to reports of sexual violence and/or harassment that may point to environmental or systemic problems that could be addressed by updating policies, processes and the curriculum, or could reflect wider issues in the local area that should be shared with safeguarding partners</w:t>
      </w:r>
    </w:p>
    <w:p w14:paraId="0B0A3B39" w14:textId="77777777" w:rsidR="00F66660" w:rsidRDefault="00F66660" w:rsidP="0011167E">
      <w:pPr>
        <w:pStyle w:val="4Bulletedcopyblue"/>
        <w:numPr>
          <w:ilvl w:val="0"/>
          <w:numId w:val="1"/>
        </w:numPr>
      </w:pPr>
      <w:r>
        <w:t>Support children who have witnessed sexual violence, especially rape or assault by penetration. We will do all we can to make sure the victim, alleged perpetrator(s) and any witnesses are not bullied or harassed</w:t>
      </w:r>
    </w:p>
    <w:p w14:paraId="228EACF6" w14:textId="77777777" w:rsidR="00F66660" w:rsidRPr="007E2124" w:rsidRDefault="00F66660" w:rsidP="0011167E">
      <w:pPr>
        <w:pStyle w:val="4Bulletedcopyblue"/>
        <w:numPr>
          <w:ilvl w:val="0"/>
          <w:numId w:val="1"/>
        </w:numPr>
      </w:pPr>
      <w:r>
        <w:t xml:space="preserve">Consider intra familial harms and any necessary support for siblings following a report of sexual violence and/or harassment  </w:t>
      </w:r>
    </w:p>
    <w:p w14:paraId="568E2D20" w14:textId="77777777" w:rsidR="00F66660" w:rsidRPr="007E2124" w:rsidRDefault="00F66660" w:rsidP="0011167E">
      <w:pPr>
        <w:pStyle w:val="4Bulletedcopyblue"/>
        <w:numPr>
          <w:ilvl w:val="0"/>
          <w:numId w:val="1"/>
        </w:numPr>
      </w:pPr>
      <w:r w:rsidRPr="007E2124">
        <w:t>Ensure staff are trained to understand:</w:t>
      </w:r>
    </w:p>
    <w:p w14:paraId="2766186E" w14:textId="77777777" w:rsidR="00F66660" w:rsidRPr="007E2124" w:rsidRDefault="00F66660" w:rsidP="0011167E">
      <w:pPr>
        <w:pStyle w:val="4Bulletedcopyblue"/>
        <w:numPr>
          <w:ilvl w:val="1"/>
          <w:numId w:val="1"/>
        </w:numPr>
      </w:pPr>
      <w:r w:rsidRPr="007E2124">
        <w:t xml:space="preserve">How to </w:t>
      </w:r>
      <w:proofErr w:type="spellStart"/>
      <w:r w:rsidRPr="007E2124">
        <w:t>recognise</w:t>
      </w:r>
      <w:proofErr w:type="spellEnd"/>
      <w:r w:rsidRPr="007E2124">
        <w:t xml:space="preserve"> the indi</w:t>
      </w:r>
      <w:r>
        <w:t>cators and signs of child-on-child</w:t>
      </w:r>
      <w:r w:rsidRPr="007E2124">
        <w:t xml:space="preserve"> abuse, and know how to identify it and respond to reports</w:t>
      </w:r>
    </w:p>
    <w:p w14:paraId="12C3F00E" w14:textId="77777777" w:rsidR="00F66660" w:rsidRPr="007E2124" w:rsidRDefault="00F66660" w:rsidP="0011167E">
      <w:pPr>
        <w:pStyle w:val="4Bulletedcopyblue"/>
        <w:numPr>
          <w:ilvl w:val="1"/>
          <w:numId w:val="1"/>
        </w:numPr>
      </w:pPr>
      <w:r w:rsidRPr="007E2124">
        <w:t>That even</w:t>
      </w:r>
      <w:r>
        <w:t xml:space="preserve"> if there are no reports of child-on-child</w:t>
      </w:r>
      <w:r w:rsidRPr="007E2124">
        <w:t xml:space="preserve"> abuse in school, it does not mean it is not happening – staff should maintain an attitude of “it could happen here” </w:t>
      </w:r>
    </w:p>
    <w:p w14:paraId="01DD167E" w14:textId="77777777" w:rsidR="00F66660" w:rsidRPr="007E2124" w:rsidRDefault="00F66660" w:rsidP="0011167E">
      <w:pPr>
        <w:pStyle w:val="4Bulletedcopyblue"/>
        <w:numPr>
          <w:ilvl w:val="1"/>
          <w:numId w:val="1"/>
        </w:numPr>
      </w:pPr>
      <w:r w:rsidRPr="007E2124">
        <w:t>That if they have any concerns about a child’s welfare, they should act on them immediately rather than wait to be told, and that victims may not always make a direct report. For example:</w:t>
      </w:r>
    </w:p>
    <w:p w14:paraId="19B4853E" w14:textId="77777777" w:rsidR="00F66660" w:rsidRPr="007E2124" w:rsidRDefault="00F66660" w:rsidP="0011167E">
      <w:pPr>
        <w:pStyle w:val="4Bulletedcopyblue"/>
        <w:numPr>
          <w:ilvl w:val="2"/>
          <w:numId w:val="1"/>
        </w:numPr>
      </w:pPr>
      <w:r w:rsidRPr="007E2124">
        <w:t>Children can show signs or act in ways they hope adults will notice and react to</w:t>
      </w:r>
    </w:p>
    <w:p w14:paraId="3D68481C" w14:textId="77777777" w:rsidR="00F66660" w:rsidRPr="007E2124" w:rsidRDefault="00F66660" w:rsidP="0011167E">
      <w:pPr>
        <w:pStyle w:val="4Bulletedcopyblue"/>
        <w:numPr>
          <w:ilvl w:val="2"/>
          <w:numId w:val="1"/>
        </w:numPr>
      </w:pPr>
      <w:r w:rsidRPr="007E2124">
        <w:t xml:space="preserve">A friend may make a report </w:t>
      </w:r>
    </w:p>
    <w:p w14:paraId="64A32792" w14:textId="77777777" w:rsidR="00F66660" w:rsidRPr="007E2124" w:rsidRDefault="00F66660" w:rsidP="0011167E">
      <w:pPr>
        <w:pStyle w:val="4Bulletedcopyblue"/>
        <w:numPr>
          <w:ilvl w:val="2"/>
          <w:numId w:val="1"/>
        </w:numPr>
      </w:pPr>
      <w:r w:rsidRPr="007E2124">
        <w:t xml:space="preserve">A member of staff may overhear a conversation </w:t>
      </w:r>
    </w:p>
    <w:p w14:paraId="6231FE3A" w14:textId="77777777" w:rsidR="00F66660" w:rsidRPr="007E2124" w:rsidRDefault="00F66660" w:rsidP="0011167E">
      <w:pPr>
        <w:pStyle w:val="4Bulletedcopyblue"/>
        <w:numPr>
          <w:ilvl w:val="2"/>
          <w:numId w:val="1"/>
        </w:numPr>
      </w:pPr>
      <w:r w:rsidRPr="007E2124">
        <w:t xml:space="preserve">A child’s </w:t>
      </w:r>
      <w:proofErr w:type="spellStart"/>
      <w:r w:rsidRPr="007E2124">
        <w:t>behaviour</w:t>
      </w:r>
      <w:proofErr w:type="spellEnd"/>
      <w:r w:rsidRPr="007E2124">
        <w:t xml:space="preserve"> might indicate that something is wrong</w:t>
      </w:r>
    </w:p>
    <w:p w14:paraId="32F2F061" w14:textId="77777777" w:rsidR="00F66660" w:rsidRPr="007E2124" w:rsidRDefault="00F66660" w:rsidP="0011167E">
      <w:pPr>
        <w:pStyle w:val="4Bulletedcopyblue"/>
        <w:numPr>
          <w:ilvl w:val="1"/>
          <w:numId w:val="1"/>
        </w:numPr>
      </w:pPr>
      <w:r w:rsidRPr="007E2124">
        <w:t>That certain children may face additional barriers to telling someone because of their vulnerability, disability, gender, ethnicity and/or sexual orientation</w:t>
      </w:r>
    </w:p>
    <w:p w14:paraId="2CFC9600" w14:textId="77777777" w:rsidR="00F66660" w:rsidRPr="007E2124" w:rsidRDefault="00F66660" w:rsidP="0011167E">
      <w:pPr>
        <w:pStyle w:val="4Bulletedcopyblue"/>
        <w:numPr>
          <w:ilvl w:val="1"/>
          <w:numId w:val="1"/>
        </w:numPr>
      </w:pPr>
      <w:r w:rsidRPr="007E2124">
        <w:t>That a pupil harming a peer could be a sign that the child is being abused themselves, and that this would fall under the scope of this policy</w:t>
      </w:r>
    </w:p>
    <w:p w14:paraId="711352E4" w14:textId="77777777" w:rsidR="00F66660" w:rsidRPr="007E2124" w:rsidRDefault="00F66660" w:rsidP="0011167E">
      <w:pPr>
        <w:pStyle w:val="4Bulletedcopyblue"/>
        <w:numPr>
          <w:ilvl w:val="1"/>
          <w:numId w:val="1"/>
        </w:numPr>
      </w:pPr>
      <w:r w:rsidRPr="007E2124">
        <w:t xml:space="preserve">The important role they have to play in preventing </w:t>
      </w:r>
      <w:r>
        <w:t>child-on-child</w:t>
      </w:r>
      <w:r w:rsidRPr="007E2124">
        <w:t xml:space="preserve"> abuse and responding where they believe a child may be at risk from it</w:t>
      </w:r>
    </w:p>
    <w:p w14:paraId="0D5FED51" w14:textId="77777777" w:rsidR="00F66660" w:rsidRDefault="00F66660" w:rsidP="0011167E">
      <w:pPr>
        <w:pStyle w:val="4Bulletedcopyblue"/>
        <w:numPr>
          <w:ilvl w:val="1"/>
          <w:numId w:val="1"/>
        </w:numPr>
      </w:pPr>
      <w:r w:rsidRPr="007E2124">
        <w:t>That they should speak to the DSL if they have any concerns</w:t>
      </w:r>
    </w:p>
    <w:p w14:paraId="341FF2E6" w14:textId="77777777" w:rsidR="00F66660" w:rsidRDefault="00F66660" w:rsidP="0011167E">
      <w:pPr>
        <w:pStyle w:val="4Bulletedcopyblue"/>
        <w:numPr>
          <w:ilvl w:val="1"/>
          <w:numId w:val="1"/>
        </w:numPr>
      </w:pPr>
      <w:r>
        <w:t>That social media is likely to play a role in the fall-out from any incident or alleged incident, including for potential contact between the victim, alleged perpetrator(s) and friends from either side</w:t>
      </w:r>
    </w:p>
    <w:p w14:paraId="48B63D6B" w14:textId="77777777" w:rsidR="00F66660" w:rsidRDefault="00F66660" w:rsidP="00F66660">
      <w:pPr>
        <w:pStyle w:val="1bodycopy10pt"/>
      </w:pPr>
      <w:r>
        <w:t xml:space="preserve">The DSL will take the lead role in any disciplining of the alleged perpetrator(s). We will provide support at the same time as taking any disciplinary action. </w:t>
      </w:r>
    </w:p>
    <w:p w14:paraId="125EFFE0" w14:textId="77777777" w:rsidR="00F66660" w:rsidRDefault="00F66660" w:rsidP="00F66660">
      <w:pPr>
        <w:pStyle w:val="1bodycopy10pt"/>
      </w:pPr>
      <w:r>
        <w:t xml:space="preserve">Disciplinary action can be taken while other investigations are going on, e.g. by the police. The fact that another body is investigating or has investigated an incident doesn’t (in itself) prevent our school from coming to its own conclusion about what happened and imposing a penalty accordingly. We will consider these matters on a case-by-case basis, taking into account whether: </w:t>
      </w:r>
    </w:p>
    <w:p w14:paraId="618AEB39" w14:textId="77777777" w:rsidR="00F66660" w:rsidRDefault="00F66660" w:rsidP="0011167E">
      <w:pPr>
        <w:pStyle w:val="4Bulletedcopyblue"/>
        <w:numPr>
          <w:ilvl w:val="0"/>
          <w:numId w:val="1"/>
        </w:numPr>
      </w:pPr>
      <w:r>
        <w:t xml:space="preserve">Taking action would prejudice an investigation and/or subsequent prosecution – we will liaise with the police and/or LA children’s social care to determine this </w:t>
      </w:r>
    </w:p>
    <w:p w14:paraId="296EC20D" w14:textId="77777777" w:rsidR="00F66660" w:rsidRDefault="00F66660" w:rsidP="0011167E">
      <w:pPr>
        <w:pStyle w:val="4Bulletedcopyblue"/>
        <w:numPr>
          <w:ilvl w:val="0"/>
          <w:numId w:val="1"/>
        </w:numPr>
      </w:pPr>
      <w:r>
        <w:t xml:space="preserve">There are circumstances that make it unreasonable or irrational for us to reach our own view about what happened while an independent investigation is ongoing  </w:t>
      </w:r>
    </w:p>
    <w:p w14:paraId="1917261F" w14:textId="77777777" w:rsidR="00F66660" w:rsidRDefault="00F66660" w:rsidP="00F66660">
      <w:pPr>
        <w:pStyle w:val="Subhead2"/>
      </w:pPr>
      <w:r>
        <w:t xml:space="preserve">7.9 </w:t>
      </w:r>
      <w:r w:rsidRPr="00460E45">
        <w:t>Sharing of nudes and semi-nudes</w:t>
      </w:r>
      <w:r>
        <w:t xml:space="preserve"> (‘sexting’) </w:t>
      </w:r>
    </w:p>
    <w:p w14:paraId="281E2BFC" w14:textId="77777777" w:rsidR="00F66660" w:rsidRPr="0031447C" w:rsidRDefault="00F66660" w:rsidP="00F66660">
      <w:pPr>
        <w:rPr>
          <w:b/>
        </w:rPr>
      </w:pPr>
      <w:r>
        <w:rPr>
          <w:b/>
        </w:rPr>
        <w:t>Your r</w:t>
      </w:r>
      <w:r w:rsidRPr="0031447C">
        <w:rPr>
          <w:b/>
        </w:rPr>
        <w:t xml:space="preserve">esponsibilities </w:t>
      </w:r>
      <w:r>
        <w:rPr>
          <w:b/>
        </w:rPr>
        <w:t xml:space="preserve">when responding to an </w:t>
      </w:r>
      <w:r w:rsidRPr="0031447C">
        <w:rPr>
          <w:b/>
        </w:rPr>
        <w:t>incident</w:t>
      </w:r>
    </w:p>
    <w:p w14:paraId="288A2948" w14:textId="77777777" w:rsidR="00F66660" w:rsidRDefault="00F66660" w:rsidP="00F66660">
      <w:r>
        <w:t xml:space="preserve">If you are made aware of an incident involving </w:t>
      </w:r>
      <w:r w:rsidRPr="00AF6C50">
        <w:t xml:space="preserve">the </w:t>
      </w:r>
      <w:r w:rsidRPr="00460E45">
        <w:t>consensual or non-consensual sharing of nude or semi-nude images/videos (also known as ‘sexting’ or</w:t>
      </w:r>
      <w:r w:rsidRPr="00AF6C50">
        <w:t xml:space="preserve"> ‘</w:t>
      </w:r>
      <w:r>
        <w:t xml:space="preserve">youth produced sexual imagery’), you must report it to the DSL immediately. </w:t>
      </w:r>
    </w:p>
    <w:p w14:paraId="575E749D" w14:textId="77777777" w:rsidR="00F66660" w:rsidRDefault="00F66660" w:rsidP="00F66660">
      <w:r>
        <w:t xml:space="preserve">You must </w:t>
      </w:r>
      <w:r w:rsidRPr="0031447C">
        <w:rPr>
          <w:b/>
        </w:rPr>
        <w:t>not</w:t>
      </w:r>
      <w:r>
        <w:t xml:space="preserve">: </w:t>
      </w:r>
    </w:p>
    <w:p w14:paraId="5DAC937C" w14:textId="77777777" w:rsidR="00F66660" w:rsidRPr="00BF6B24" w:rsidRDefault="00F66660" w:rsidP="0011167E">
      <w:pPr>
        <w:pStyle w:val="4Bulletedcopyblue"/>
        <w:numPr>
          <w:ilvl w:val="0"/>
          <w:numId w:val="1"/>
        </w:numPr>
      </w:pPr>
      <w:r w:rsidRPr="00BF6B24">
        <w:t>View, copy, print, share, store or save the imagery yourself, or ask a pupil to share or download it (if you have already viewed the imagery by accident, you must report this to the DSL)</w:t>
      </w:r>
    </w:p>
    <w:p w14:paraId="40A2DDD4" w14:textId="77777777" w:rsidR="00F66660" w:rsidRDefault="00F66660" w:rsidP="0011167E">
      <w:pPr>
        <w:pStyle w:val="4Bulletedcopyblue"/>
        <w:numPr>
          <w:ilvl w:val="0"/>
          <w:numId w:val="1"/>
        </w:numPr>
      </w:pPr>
      <w:r>
        <w:t>Delete the imagery or ask the pupil to delete it</w:t>
      </w:r>
    </w:p>
    <w:p w14:paraId="4324E96E" w14:textId="77777777" w:rsidR="00F66660" w:rsidRDefault="00F66660" w:rsidP="0011167E">
      <w:pPr>
        <w:pStyle w:val="4Bulletedcopyblue"/>
        <w:numPr>
          <w:ilvl w:val="0"/>
          <w:numId w:val="1"/>
        </w:numPr>
      </w:pPr>
      <w:r>
        <w:lastRenderedPageBreak/>
        <w:t xml:space="preserve">Ask the pupil(s) who are involved in the incident to disclose information regarding the imagery (this is the DSL’s responsibility) </w:t>
      </w:r>
    </w:p>
    <w:p w14:paraId="7A1BEB83" w14:textId="77777777" w:rsidR="00F66660" w:rsidRDefault="00F66660" w:rsidP="0011167E">
      <w:pPr>
        <w:pStyle w:val="4Bulletedcopyblue"/>
        <w:numPr>
          <w:ilvl w:val="0"/>
          <w:numId w:val="1"/>
        </w:numPr>
      </w:pPr>
      <w:r>
        <w:t xml:space="preserve">Share information about the incident with other members of staff, the pupil(s) it involves or their, or other, parents and/or </w:t>
      </w:r>
      <w:proofErr w:type="spellStart"/>
      <w:r>
        <w:t>carers</w:t>
      </w:r>
      <w:proofErr w:type="spellEnd"/>
    </w:p>
    <w:p w14:paraId="1C26F688" w14:textId="77777777" w:rsidR="00F66660" w:rsidRDefault="00F66660" w:rsidP="0011167E">
      <w:pPr>
        <w:pStyle w:val="4Bulletedcopyblue"/>
        <w:numPr>
          <w:ilvl w:val="0"/>
          <w:numId w:val="1"/>
        </w:numPr>
      </w:pPr>
      <w:r>
        <w:t>Say or do anything to blame or shame any young people involved</w:t>
      </w:r>
    </w:p>
    <w:p w14:paraId="1DCC6F4A" w14:textId="77777777" w:rsidR="00F66660" w:rsidRDefault="00F66660" w:rsidP="00F66660">
      <w:r>
        <w:t>You should explain that you need to report the incident, and reassure the pupil(s) that they will receive support and help from the DSL.</w:t>
      </w:r>
    </w:p>
    <w:p w14:paraId="46D61FFB" w14:textId="77777777" w:rsidR="00F66660" w:rsidRPr="003F2ECB" w:rsidRDefault="00F66660" w:rsidP="00F66660">
      <w:pPr>
        <w:rPr>
          <w:b/>
        </w:rPr>
      </w:pPr>
      <w:r w:rsidRPr="003F2ECB">
        <w:rPr>
          <w:b/>
        </w:rPr>
        <w:t>Initial review meeting</w:t>
      </w:r>
    </w:p>
    <w:p w14:paraId="1F95BF92" w14:textId="77777777" w:rsidR="00F66660" w:rsidRDefault="00F66660" w:rsidP="00F66660">
      <w:r>
        <w:t xml:space="preserve">Following a report of an incident, the DSL will hold an initial review meeting with appropriate school </w:t>
      </w:r>
      <w:r w:rsidRPr="008A60D7">
        <w:t>staff – this may include the staff member who reported the incident and the safeguarding or leadership team that deals with safeguarding concerns.</w:t>
      </w:r>
      <w:r>
        <w:t xml:space="preserve"> This meeting will consider the initial evidence and aim to determine: </w:t>
      </w:r>
    </w:p>
    <w:p w14:paraId="4EE30048" w14:textId="77777777" w:rsidR="00F66660" w:rsidRDefault="00F66660" w:rsidP="0011167E">
      <w:pPr>
        <w:pStyle w:val="4Bulletedcopyblue"/>
        <w:numPr>
          <w:ilvl w:val="0"/>
          <w:numId w:val="1"/>
        </w:numPr>
      </w:pPr>
      <w:r>
        <w:t xml:space="preserve">Whether there is an immediate risk to pupil(s) </w:t>
      </w:r>
    </w:p>
    <w:p w14:paraId="758EA57E" w14:textId="77777777" w:rsidR="00F66660" w:rsidRDefault="00F66660" w:rsidP="0011167E">
      <w:pPr>
        <w:pStyle w:val="4Bulletedcopyblue"/>
        <w:numPr>
          <w:ilvl w:val="0"/>
          <w:numId w:val="1"/>
        </w:numPr>
      </w:pPr>
      <w:r>
        <w:t xml:space="preserve">If a referral needs to be made to the police and/or children’s social care </w:t>
      </w:r>
    </w:p>
    <w:p w14:paraId="7C6FBCB8" w14:textId="77777777" w:rsidR="00F66660" w:rsidRPr="00E07C43" w:rsidRDefault="00F66660" w:rsidP="0011167E">
      <w:pPr>
        <w:pStyle w:val="4Bulletedcopyblue"/>
        <w:numPr>
          <w:ilvl w:val="0"/>
          <w:numId w:val="1"/>
        </w:numPr>
      </w:pPr>
      <w:r w:rsidRPr="00E07C43">
        <w:t>If it is necessary to view the image(s) in order to safeguard the young person (in most cases, images or videos should not be viewed)</w:t>
      </w:r>
    </w:p>
    <w:p w14:paraId="65A7D90D" w14:textId="77777777" w:rsidR="00F66660" w:rsidRPr="001F7712" w:rsidRDefault="00F66660" w:rsidP="0011167E">
      <w:pPr>
        <w:pStyle w:val="4Bulletedcopyblue"/>
        <w:numPr>
          <w:ilvl w:val="0"/>
          <w:numId w:val="1"/>
        </w:numPr>
      </w:pPr>
      <w:r>
        <w:t>What further information is required to decide on the best response</w:t>
      </w:r>
    </w:p>
    <w:p w14:paraId="733EAB73" w14:textId="77777777" w:rsidR="00F66660" w:rsidRPr="001F7712" w:rsidRDefault="00F66660" w:rsidP="0011167E">
      <w:pPr>
        <w:pStyle w:val="4Bulletedcopyblue"/>
        <w:numPr>
          <w:ilvl w:val="0"/>
          <w:numId w:val="1"/>
        </w:numPr>
      </w:pPr>
      <w:r>
        <w:t>Whether the image(s) has been shared widely and via what services and/or platforms (this may be unknown)</w:t>
      </w:r>
    </w:p>
    <w:p w14:paraId="464451EA" w14:textId="77777777" w:rsidR="00F66660" w:rsidRPr="001F7712" w:rsidRDefault="00F66660" w:rsidP="0011167E">
      <w:pPr>
        <w:pStyle w:val="4Bulletedcopyblue"/>
        <w:numPr>
          <w:ilvl w:val="0"/>
          <w:numId w:val="1"/>
        </w:numPr>
      </w:pPr>
      <w:r>
        <w:t xml:space="preserve">Whether immediate action should be taken to delete or remove images </w:t>
      </w:r>
      <w:r w:rsidRPr="00501BF0">
        <w:t>or videos</w:t>
      </w:r>
      <w:r>
        <w:t xml:space="preserve"> from devices or online services</w:t>
      </w:r>
    </w:p>
    <w:p w14:paraId="460750A7" w14:textId="77777777" w:rsidR="00F66660" w:rsidRPr="001F7712" w:rsidRDefault="00F66660" w:rsidP="0011167E">
      <w:pPr>
        <w:pStyle w:val="4Bulletedcopyblue"/>
        <w:numPr>
          <w:ilvl w:val="0"/>
          <w:numId w:val="1"/>
        </w:numPr>
      </w:pPr>
      <w:r>
        <w:t>Any relevant facts about the pupils involved which would influence risk assessment</w:t>
      </w:r>
    </w:p>
    <w:p w14:paraId="21ADFDEC" w14:textId="77777777" w:rsidR="00F66660" w:rsidRPr="001F7712" w:rsidRDefault="00F66660" w:rsidP="0011167E">
      <w:pPr>
        <w:pStyle w:val="4Bulletedcopyblue"/>
        <w:numPr>
          <w:ilvl w:val="0"/>
          <w:numId w:val="1"/>
        </w:numPr>
      </w:pPr>
      <w:r>
        <w:t>If there is a need to contact another school, college, setting or individual</w:t>
      </w:r>
    </w:p>
    <w:p w14:paraId="2AF305C0" w14:textId="77777777" w:rsidR="00F66660" w:rsidRDefault="00F66660" w:rsidP="0011167E">
      <w:pPr>
        <w:pStyle w:val="4Bulletedcopyblue"/>
        <w:numPr>
          <w:ilvl w:val="0"/>
          <w:numId w:val="1"/>
        </w:numPr>
      </w:pPr>
      <w:r>
        <w:t xml:space="preserve">Whether to contact parents or </w:t>
      </w:r>
      <w:proofErr w:type="spellStart"/>
      <w:r>
        <w:t>carers</w:t>
      </w:r>
      <w:proofErr w:type="spellEnd"/>
      <w:r>
        <w:t xml:space="preserve"> of the pupils involved (in most cases parents/</w:t>
      </w:r>
      <w:proofErr w:type="spellStart"/>
      <w:r>
        <w:t>carers</w:t>
      </w:r>
      <w:proofErr w:type="spellEnd"/>
      <w:r>
        <w:t xml:space="preserve"> should be involved)</w:t>
      </w:r>
    </w:p>
    <w:p w14:paraId="4830675F" w14:textId="77777777" w:rsidR="00F66660" w:rsidRDefault="00F66660" w:rsidP="00F66660">
      <w:r>
        <w:t xml:space="preserve">The DSL will make an immediate referral to police and/or children’s social care if: </w:t>
      </w:r>
    </w:p>
    <w:p w14:paraId="03FA9270" w14:textId="77777777" w:rsidR="00F66660" w:rsidRDefault="00F66660" w:rsidP="0011167E">
      <w:pPr>
        <w:pStyle w:val="4Bulletedcopyblue"/>
        <w:numPr>
          <w:ilvl w:val="0"/>
          <w:numId w:val="1"/>
        </w:numPr>
      </w:pPr>
      <w:r>
        <w:t xml:space="preserve">The incident involves an adult </w:t>
      </w:r>
    </w:p>
    <w:p w14:paraId="3ED08DE2" w14:textId="77777777" w:rsidR="00F66660" w:rsidRDefault="00F66660" w:rsidP="0011167E">
      <w:pPr>
        <w:pStyle w:val="4Bulletedcopyblue"/>
        <w:numPr>
          <w:ilvl w:val="0"/>
          <w:numId w:val="1"/>
        </w:numPr>
      </w:pPr>
      <w:r>
        <w:t>There is reason to believe that a young person has been coerced, blackmailed or groomed, or if there are concerns about their capacity to consent (for example, owing to special educational needs)</w:t>
      </w:r>
    </w:p>
    <w:p w14:paraId="61DFDD9B" w14:textId="77777777" w:rsidR="00F66660" w:rsidRDefault="00F66660" w:rsidP="0011167E">
      <w:pPr>
        <w:pStyle w:val="4Bulletedcopyblue"/>
        <w:numPr>
          <w:ilvl w:val="0"/>
          <w:numId w:val="1"/>
        </w:numPr>
      </w:pPr>
      <w:r>
        <w:t xml:space="preserve">What the DSL knows about the </w:t>
      </w:r>
      <w:r w:rsidRPr="00501BF0">
        <w:t>images or videos</w:t>
      </w:r>
      <w:r>
        <w:t xml:space="preserve"> suggests the content depicts sexual acts which are unusual for the young person’s developmental stage, or are violent</w:t>
      </w:r>
    </w:p>
    <w:p w14:paraId="64458096" w14:textId="77777777" w:rsidR="00F66660" w:rsidRDefault="00F66660" w:rsidP="0011167E">
      <w:pPr>
        <w:pStyle w:val="4Bulletedcopyblue"/>
        <w:numPr>
          <w:ilvl w:val="0"/>
          <w:numId w:val="1"/>
        </w:numPr>
      </w:pPr>
      <w:r>
        <w:t xml:space="preserve">The imagery involves sexual acts and any pupil in the </w:t>
      </w:r>
      <w:r w:rsidRPr="00501BF0">
        <w:t>images or videos</w:t>
      </w:r>
      <w:r>
        <w:t xml:space="preserve"> is under 13</w:t>
      </w:r>
    </w:p>
    <w:p w14:paraId="5962EF4E" w14:textId="77777777" w:rsidR="00F66660" w:rsidRPr="00BC580F" w:rsidRDefault="00F66660" w:rsidP="0011167E">
      <w:pPr>
        <w:pStyle w:val="4Bulletedcopyblue"/>
        <w:numPr>
          <w:ilvl w:val="0"/>
          <w:numId w:val="1"/>
        </w:numPr>
      </w:pPr>
      <w:r>
        <w:t xml:space="preserve">The DSL has reason to believe a pupil is at immediate risk of harm owing to the sharing of </w:t>
      </w:r>
      <w:r w:rsidRPr="00501BF0">
        <w:t>nudes and semi-nudes</w:t>
      </w:r>
      <w:r>
        <w:t xml:space="preserve"> (for example, the young person is presenting as suicidal or self-harming)</w:t>
      </w:r>
    </w:p>
    <w:p w14:paraId="438363FE" w14:textId="77777777" w:rsidR="00F66660" w:rsidRDefault="00F66660" w:rsidP="00F66660">
      <w:r>
        <w:t xml:space="preserve">If none of the above apply then the DSL, in consultation with the headteacher and other members of staff as appropriate, may decide to respond to the incident without involving the police or children’s social care. </w:t>
      </w:r>
      <w:r w:rsidRPr="00501BF0">
        <w:t>The decision will be made</w:t>
      </w:r>
      <w:r>
        <w:t xml:space="preserve"> and recorded</w:t>
      </w:r>
      <w:r w:rsidRPr="00501BF0">
        <w:t xml:space="preserve"> in line with the procedures set out in this policy.</w:t>
      </w:r>
      <w:r>
        <w:t xml:space="preserve">  </w:t>
      </w:r>
    </w:p>
    <w:p w14:paraId="229FED41" w14:textId="77777777" w:rsidR="00F66660" w:rsidRPr="00BC580F" w:rsidRDefault="00F66660" w:rsidP="00F66660">
      <w:pPr>
        <w:rPr>
          <w:b/>
        </w:rPr>
      </w:pPr>
      <w:r w:rsidRPr="00BC580F">
        <w:rPr>
          <w:b/>
        </w:rPr>
        <w:t>Further review</w:t>
      </w:r>
      <w:r>
        <w:rPr>
          <w:b/>
        </w:rPr>
        <w:t xml:space="preserve"> by the DSL</w:t>
      </w:r>
    </w:p>
    <w:p w14:paraId="6C5D9241" w14:textId="77777777" w:rsidR="00F66660" w:rsidRDefault="00F66660" w:rsidP="00F66660">
      <w:r>
        <w:t>If at the initial review stage a decision has been made not to refer to police and/or children’s social care, the DSL will conduct a further review</w:t>
      </w:r>
      <w:r w:rsidRPr="00C1695C">
        <w:t xml:space="preserve"> </w:t>
      </w:r>
      <w:r>
        <w:t>to establish the facts and assess the risks.</w:t>
      </w:r>
    </w:p>
    <w:p w14:paraId="5CC0B7EE" w14:textId="77777777" w:rsidR="00F66660" w:rsidRDefault="00F66660" w:rsidP="00F66660">
      <w:r>
        <w:t>They will hold interviews with the pupils involved (if appropriate).</w:t>
      </w:r>
    </w:p>
    <w:p w14:paraId="685D0A16" w14:textId="77777777" w:rsidR="00F66660" w:rsidRPr="0031447C" w:rsidRDefault="00F66660" w:rsidP="00F66660">
      <w:r>
        <w:t xml:space="preserve">If at any point in the process there is a concern that a pupil has been harmed or is at risk of harm, a referral will be made to children’s social care and/or the police immediately. </w:t>
      </w:r>
    </w:p>
    <w:p w14:paraId="5458EC05" w14:textId="77777777" w:rsidR="00F66660" w:rsidRPr="003F2ECB" w:rsidRDefault="00F66660" w:rsidP="00F66660">
      <w:pPr>
        <w:rPr>
          <w:b/>
        </w:rPr>
      </w:pPr>
      <w:r w:rsidRPr="003F2ECB">
        <w:rPr>
          <w:b/>
        </w:rPr>
        <w:t>Informing parents</w:t>
      </w:r>
      <w:r>
        <w:rPr>
          <w:b/>
        </w:rPr>
        <w:t>/</w:t>
      </w:r>
      <w:proofErr w:type="spellStart"/>
      <w:r>
        <w:rPr>
          <w:b/>
        </w:rPr>
        <w:t>carers</w:t>
      </w:r>
      <w:proofErr w:type="spellEnd"/>
    </w:p>
    <w:p w14:paraId="72636995" w14:textId="77777777" w:rsidR="00F66660" w:rsidRDefault="00F66660" w:rsidP="00F66660">
      <w:r>
        <w:t>The DSL will inform parents/</w:t>
      </w:r>
      <w:proofErr w:type="spellStart"/>
      <w:r>
        <w:t>carers</w:t>
      </w:r>
      <w:proofErr w:type="spellEnd"/>
      <w:r>
        <w:t xml:space="preserve"> at an early stage and keep them involved in the process, unless there is a good reason to believe that involving them would put the pupil at risk of harm. </w:t>
      </w:r>
    </w:p>
    <w:p w14:paraId="6AD67D4D" w14:textId="77777777" w:rsidR="00F66660" w:rsidRPr="001A0526" w:rsidRDefault="00F66660" w:rsidP="00F66660">
      <w:pPr>
        <w:rPr>
          <w:b/>
        </w:rPr>
      </w:pPr>
      <w:r w:rsidRPr="001A0526">
        <w:rPr>
          <w:b/>
        </w:rPr>
        <w:t>Referring to the police</w:t>
      </w:r>
    </w:p>
    <w:p w14:paraId="4191DCB2" w14:textId="77777777" w:rsidR="0018358D" w:rsidRPr="00A5257F" w:rsidRDefault="00F66660" w:rsidP="0018358D">
      <w:pPr>
        <w:rPr>
          <w:rStyle w:val="1bodycopy10ptChar"/>
          <w:szCs w:val="20"/>
        </w:rPr>
      </w:pPr>
      <w:r>
        <w:t xml:space="preserve">If it is necessary to refer an incident to the police, this will be done through </w:t>
      </w:r>
      <w:r w:rsidR="0018358D" w:rsidRPr="00A5257F">
        <w:rPr>
          <w:rFonts w:eastAsia="Times New Roman" w:cs="Arial"/>
          <w:b/>
          <w:bCs/>
          <w:szCs w:val="20"/>
          <w:bdr w:val="none" w:sz="0" w:space="0" w:color="auto" w:frame="1"/>
          <w:lang w:eastAsia="en-GB"/>
        </w:rPr>
        <w:t>the local Police Safeguarding Unit</w:t>
      </w:r>
      <w:r w:rsidR="0018358D" w:rsidRPr="00A5257F">
        <w:rPr>
          <w:rFonts w:eastAsia="Times New Roman" w:cs="Arial"/>
          <w:szCs w:val="20"/>
          <w:lang w:eastAsia="en-GB"/>
        </w:rPr>
        <w:t> or via 101 in the usual way of contacting police:</w:t>
      </w:r>
      <w:r w:rsidR="0018358D">
        <w:rPr>
          <w:rFonts w:eastAsia="Times New Roman" w:cs="Arial"/>
          <w:szCs w:val="20"/>
          <w:lang w:eastAsia="en-GB"/>
        </w:rPr>
        <w:t xml:space="preserve"> </w:t>
      </w:r>
      <w:hyperlink r:id="rId39" w:history="1">
        <w:r w:rsidR="0018358D" w:rsidRPr="00A5257F">
          <w:rPr>
            <w:rFonts w:eastAsia="Times New Roman" w:cs="Arial"/>
            <w:szCs w:val="20"/>
            <w:u w:val="single"/>
            <w:bdr w:val="none" w:sz="0" w:space="0" w:color="auto" w:frame="1"/>
            <w:lang w:eastAsia="en-GB"/>
          </w:rPr>
          <w:t>bd.safeguarding@westyorkshire.pnn.police.uk</w:t>
        </w:r>
      </w:hyperlink>
      <w:r w:rsidR="0018358D" w:rsidRPr="00A5257F">
        <w:rPr>
          <w:rFonts w:eastAsia="Times New Roman" w:cs="Arial"/>
          <w:szCs w:val="20"/>
          <w:lang w:eastAsia="en-GB"/>
        </w:rPr>
        <w:br/>
        <w:t>01274 376581</w:t>
      </w:r>
      <w:r w:rsidR="0018358D">
        <w:rPr>
          <w:rFonts w:eastAsia="Times New Roman" w:cs="Arial"/>
          <w:szCs w:val="20"/>
          <w:lang w:eastAsia="en-GB"/>
        </w:rPr>
        <w:t>.</w:t>
      </w:r>
    </w:p>
    <w:p w14:paraId="13CC7DE5" w14:textId="77777777" w:rsidR="00F66660" w:rsidRPr="001A0526" w:rsidRDefault="00F66660" w:rsidP="00F66660">
      <w:pPr>
        <w:rPr>
          <w:b/>
        </w:rPr>
      </w:pPr>
      <w:r w:rsidRPr="001A0526">
        <w:rPr>
          <w:b/>
        </w:rPr>
        <w:lastRenderedPageBreak/>
        <w:t>Recording incidents</w:t>
      </w:r>
    </w:p>
    <w:p w14:paraId="27067CE1" w14:textId="77777777" w:rsidR="00F66660" w:rsidRDefault="00F66660" w:rsidP="00F66660">
      <w:r>
        <w:t xml:space="preserve">All incidents of </w:t>
      </w:r>
      <w:r w:rsidRPr="00386864">
        <w:t>sharing of nudes and semi-nudes</w:t>
      </w:r>
      <w:r>
        <w:t>,</w:t>
      </w:r>
      <w:r w:rsidRPr="00072A41">
        <w:rPr>
          <w:b/>
        </w:rPr>
        <w:t xml:space="preserve"> </w:t>
      </w:r>
      <w:r>
        <w:t>and the decisions made in responding to them, will be recorded</w:t>
      </w:r>
      <w:r w:rsidR="0018358D">
        <w:t xml:space="preserve"> on CPOMS</w:t>
      </w:r>
      <w:r>
        <w:t xml:space="preserve">. The record-keeping arrangements set out in section 14 of this policy also apply to recording these incidents. </w:t>
      </w:r>
    </w:p>
    <w:p w14:paraId="3EF1908A" w14:textId="77777777" w:rsidR="00F66660" w:rsidRDefault="00F66660" w:rsidP="00F66660">
      <w:pPr>
        <w:rPr>
          <w:b/>
        </w:rPr>
      </w:pPr>
      <w:bookmarkStart w:id="8" w:name="_Hlk63344010"/>
      <w:r w:rsidRPr="007A0CAB">
        <w:rPr>
          <w:b/>
        </w:rPr>
        <w:t xml:space="preserve">Curriculum coverage </w:t>
      </w:r>
    </w:p>
    <w:bookmarkEnd w:id="8"/>
    <w:p w14:paraId="5442DEF0" w14:textId="77777777" w:rsidR="0018358D" w:rsidRDefault="0018358D" w:rsidP="0018358D">
      <w:pPr>
        <w:pStyle w:val="1bodycopy10pt"/>
      </w:pPr>
      <w:r w:rsidRPr="00A57B4E">
        <w:t>Pupils are taught about the issues surrounding the sharing of nudes and semi-nudes</w:t>
      </w:r>
      <w:r w:rsidRPr="00A57B4E">
        <w:rPr>
          <w:b/>
        </w:rPr>
        <w:t xml:space="preserve"> </w:t>
      </w:r>
      <w:r w:rsidRPr="00A57B4E">
        <w:t>as part of our relationships education and</w:t>
      </w:r>
      <w:r>
        <w:t xml:space="preserve"> computing </w:t>
      </w:r>
      <w:proofErr w:type="spellStart"/>
      <w:r>
        <w:t>programmes</w:t>
      </w:r>
      <w:proofErr w:type="spellEnd"/>
      <w:r>
        <w:t xml:space="preserve">. Teaching covers the following in relation to the </w:t>
      </w:r>
      <w:r w:rsidRPr="00386864">
        <w:t>sharing of nudes and semi-nudes</w:t>
      </w:r>
      <w:r>
        <w:t xml:space="preserve">: </w:t>
      </w:r>
    </w:p>
    <w:p w14:paraId="246F911B" w14:textId="77777777" w:rsidR="00F66660" w:rsidRPr="00C23D98" w:rsidRDefault="00F66660" w:rsidP="0011167E">
      <w:pPr>
        <w:pStyle w:val="4Bulletedcopyblue"/>
        <w:numPr>
          <w:ilvl w:val="0"/>
          <w:numId w:val="1"/>
        </w:numPr>
      </w:pPr>
      <w:r>
        <w:t>What it is</w:t>
      </w:r>
    </w:p>
    <w:p w14:paraId="671E6C35" w14:textId="77777777" w:rsidR="00F66660" w:rsidRPr="00C23D98" w:rsidRDefault="00F66660" w:rsidP="0011167E">
      <w:pPr>
        <w:pStyle w:val="4Bulletedcopyblue"/>
        <w:numPr>
          <w:ilvl w:val="0"/>
          <w:numId w:val="1"/>
        </w:numPr>
      </w:pPr>
      <w:r>
        <w:t>How it is most likely to be encountered</w:t>
      </w:r>
    </w:p>
    <w:p w14:paraId="152A1E53" w14:textId="77777777" w:rsidR="00F66660" w:rsidRPr="00C23D98" w:rsidRDefault="00F66660" w:rsidP="0011167E">
      <w:pPr>
        <w:pStyle w:val="4Bulletedcopyblue"/>
        <w:numPr>
          <w:ilvl w:val="0"/>
          <w:numId w:val="1"/>
        </w:numPr>
      </w:pPr>
      <w:r>
        <w:t>The consequences of requesting, forwarding or providing such images, including when it is and is not abusive and when it may be deemed as online sexual harassment</w:t>
      </w:r>
    </w:p>
    <w:p w14:paraId="0BDA0D4E" w14:textId="77777777" w:rsidR="00F66660" w:rsidRPr="00C23D98" w:rsidRDefault="00F66660" w:rsidP="0011167E">
      <w:pPr>
        <w:pStyle w:val="4Bulletedcopyblue"/>
        <w:numPr>
          <w:ilvl w:val="0"/>
          <w:numId w:val="1"/>
        </w:numPr>
      </w:pPr>
      <w:r>
        <w:t>Issues of legality</w:t>
      </w:r>
    </w:p>
    <w:p w14:paraId="473D10D3" w14:textId="77777777" w:rsidR="00F66660" w:rsidRPr="00C23D98" w:rsidRDefault="00F66660" w:rsidP="0011167E">
      <w:pPr>
        <w:pStyle w:val="4Bulletedcopyblue"/>
        <w:numPr>
          <w:ilvl w:val="0"/>
          <w:numId w:val="1"/>
        </w:numPr>
      </w:pPr>
      <w:r>
        <w:t>The risk of damage to people’s feelings and reputation</w:t>
      </w:r>
    </w:p>
    <w:p w14:paraId="0CBB3DEE" w14:textId="77777777" w:rsidR="00F66660" w:rsidRDefault="00F66660" w:rsidP="00F66660">
      <w:r>
        <w:t>Pupils also learn the strategies and skills needed to manage:</w:t>
      </w:r>
    </w:p>
    <w:p w14:paraId="06438DAF" w14:textId="77777777" w:rsidR="00F66660" w:rsidRDefault="00F66660" w:rsidP="0011167E">
      <w:pPr>
        <w:pStyle w:val="4Bulletedcopyblue"/>
        <w:numPr>
          <w:ilvl w:val="0"/>
          <w:numId w:val="1"/>
        </w:numPr>
      </w:pPr>
      <w:r>
        <w:t>Specific requests or pressure to provide (or forward) such images</w:t>
      </w:r>
    </w:p>
    <w:p w14:paraId="689F2B38" w14:textId="77777777" w:rsidR="00F66660" w:rsidRDefault="00F66660" w:rsidP="0011167E">
      <w:pPr>
        <w:pStyle w:val="4Bulletedcopyblue"/>
        <w:numPr>
          <w:ilvl w:val="0"/>
          <w:numId w:val="1"/>
        </w:numPr>
      </w:pPr>
      <w:r>
        <w:t>The receipt of such images</w:t>
      </w:r>
    </w:p>
    <w:p w14:paraId="3D49E979" w14:textId="77777777" w:rsidR="00F66660" w:rsidRDefault="00F66660" w:rsidP="00F66660">
      <w:r>
        <w:t xml:space="preserve">This policy on the </w:t>
      </w:r>
      <w:r w:rsidRPr="00386864">
        <w:t>sharing of nudes and semi-nudes</w:t>
      </w:r>
      <w:r w:rsidRPr="00072A41">
        <w:rPr>
          <w:b/>
        </w:rPr>
        <w:t xml:space="preserve"> </w:t>
      </w:r>
      <w:r>
        <w:t>is also shared with pupils so they are aware of the processes the school will follow in the event of an incident.</w:t>
      </w:r>
    </w:p>
    <w:p w14:paraId="578E9089" w14:textId="77777777" w:rsidR="00F66660" w:rsidRPr="00AF6C50" w:rsidRDefault="00F66660" w:rsidP="00F66660">
      <w:pPr>
        <w:pStyle w:val="Subhead2"/>
      </w:pPr>
      <w:r w:rsidRPr="00460E45">
        <w:t>7.10 Reporting systems for our pupils</w:t>
      </w:r>
      <w:r w:rsidRPr="00AF6C50">
        <w:t xml:space="preserve"> </w:t>
      </w:r>
    </w:p>
    <w:p w14:paraId="134BBFD9" w14:textId="77777777" w:rsidR="00F66660" w:rsidRPr="00AF6C50" w:rsidRDefault="00F66660" w:rsidP="00F66660">
      <w:r w:rsidRPr="00AF6C50">
        <w:t xml:space="preserve">Where there is a safeguarding concern, we will take the child’s wishes and feelings into account when determining what action to take and what services to provide. </w:t>
      </w:r>
    </w:p>
    <w:p w14:paraId="5C0BA6C5" w14:textId="77777777" w:rsidR="00F66660" w:rsidRPr="00AF6C50" w:rsidRDefault="00F66660" w:rsidP="00F66660">
      <w:r w:rsidRPr="00AF6C50">
        <w:t xml:space="preserve">We </w:t>
      </w:r>
      <w:proofErr w:type="spellStart"/>
      <w:r w:rsidRPr="00AF6C50">
        <w:t>recognise</w:t>
      </w:r>
      <w:proofErr w:type="spellEnd"/>
      <w:r w:rsidRPr="00AF6C50">
        <w:t xml:space="preserve"> the importance of ensuring pupils feel safe and comfortable to come forward and report any concerns and/or allegations. </w:t>
      </w:r>
    </w:p>
    <w:p w14:paraId="4609C396" w14:textId="77777777" w:rsidR="00F66660" w:rsidRPr="00AF6C50" w:rsidRDefault="00F66660" w:rsidP="00F66660">
      <w:r w:rsidRPr="00AF6C50">
        <w:t>To achieve this, we will:</w:t>
      </w:r>
    </w:p>
    <w:p w14:paraId="7FA11A2B" w14:textId="77777777" w:rsidR="00F66660" w:rsidRPr="00AF6C50" w:rsidRDefault="00F66660" w:rsidP="0011167E">
      <w:pPr>
        <w:pStyle w:val="4Bulletedcopyblue"/>
        <w:numPr>
          <w:ilvl w:val="0"/>
          <w:numId w:val="1"/>
        </w:numPr>
      </w:pPr>
      <w:r w:rsidRPr="00AF6C50">
        <w:t>Put systems in place for pupils to confidently report abuse</w:t>
      </w:r>
    </w:p>
    <w:p w14:paraId="6275EB2A" w14:textId="77777777" w:rsidR="00F66660" w:rsidRPr="00AF6C50" w:rsidRDefault="00F66660" w:rsidP="0011167E">
      <w:pPr>
        <w:pStyle w:val="4Bulletedcopyblue"/>
        <w:numPr>
          <w:ilvl w:val="0"/>
          <w:numId w:val="1"/>
        </w:numPr>
      </w:pPr>
      <w:r w:rsidRPr="00AF6C50">
        <w:t xml:space="preserve">Ensure our reporting systems are well promoted, easily understood and easily accessible for pupils </w:t>
      </w:r>
    </w:p>
    <w:p w14:paraId="60CB9AB9" w14:textId="77777777" w:rsidR="00F66660" w:rsidRPr="00AF6C50" w:rsidRDefault="00F66660" w:rsidP="0011167E">
      <w:pPr>
        <w:pStyle w:val="4Bulletedcopyblue"/>
        <w:numPr>
          <w:ilvl w:val="0"/>
          <w:numId w:val="1"/>
        </w:numPr>
      </w:pPr>
      <w:r w:rsidRPr="00AF6C50">
        <w:t xml:space="preserve">Make it clear to pupils that their concerns will be taken seriously, and that they can safely express their views and give feedback </w:t>
      </w:r>
    </w:p>
    <w:p w14:paraId="7DFB9DB2" w14:textId="77777777" w:rsidR="00E77ED1" w:rsidRPr="005D6CBC" w:rsidRDefault="00E77ED1" w:rsidP="0011167E">
      <w:pPr>
        <w:pStyle w:val="4Bulletedcopyblue"/>
        <w:numPr>
          <w:ilvl w:val="0"/>
          <w:numId w:val="1"/>
        </w:numPr>
      </w:pPr>
      <w:r w:rsidRPr="00CD55C6">
        <w:t>Make children aware that they can discuss or report any concerns to any adult in school but that there are 4 adults ( The DSL and Deputies) who are ‘specially trained to help keep you safe’ and displaying this around school. We make children aware through assemblies, through PSHE and Computing lessons also.</w:t>
      </w:r>
    </w:p>
    <w:p w14:paraId="38DDA47C" w14:textId="77777777" w:rsidR="00E77ED1" w:rsidRPr="00CD55C6" w:rsidRDefault="00E77ED1" w:rsidP="0011167E">
      <w:pPr>
        <w:pStyle w:val="4Bulletedcopyblue"/>
        <w:numPr>
          <w:ilvl w:val="0"/>
          <w:numId w:val="1"/>
        </w:numPr>
      </w:pPr>
      <w:r>
        <w:t>We will reassure pupils after any disclosure through regular contact with a nominated adult , agreed in discussion with them.</w:t>
      </w:r>
    </w:p>
    <w:p w14:paraId="29FBF567" w14:textId="77777777" w:rsidR="00F66660" w:rsidRDefault="00F66660" w:rsidP="00F66660"/>
    <w:p w14:paraId="4202276A" w14:textId="77777777" w:rsidR="00F66660" w:rsidRDefault="00F66660" w:rsidP="00F66660">
      <w:pPr>
        <w:pStyle w:val="Heading1"/>
      </w:pPr>
      <w:bookmarkStart w:id="9" w:name="_Toc106271479"/>
      <w:r>
        <w:t>8. Online safety and the use of mobile technology</w:t>
      </w:r>
      <w:bookmarkEnd w:id="9"/>
    </w:p>
    <w:p w14:paraId="67AEF3C8" w14:textId="77777777" w:rsidR="007813C8" w:rsidRDefault="007813C8" w:rsidP="007813C8">
      <w:pPr>
        <w:pStyle w:val="1bodycopy10pt"/>
        <w:rPr>
          <w:lang w:eastAsia="en-GB"/>
        </w:rPr>
      </w:pPr>
      <w:r w:rsidRPr="008A2ED6">
        <w:rPr>
          <w:lang w:eastAsia="en-GB"/>
        </w:rPr>
        <w:t xml:space="preserve">We </w:t>
      </w:r>
      <w:proofErr w:type="spellStart"/>
      <w:r w:rsidRPr="008A2ED6">
        <w:rPr>
          <w:lang w:eastAsia="en-GB"/>
        </w:rPr>
        <w:t>recognise</w:t>
      </w:r>
      <w:proofErr w:type="spellEnd"/>
      <w:r w:rsidRPr="008A2ED6">
        <w:rPr>
          <w:lang w:eastAsia="en-GB"/>
        </w:rPr>
        <w:t xml:space="preserve"> the importance of safeguarding children from potentially harmful and inappropriate online material</w:t>
      </w:r>
      <w:r>
        <w:rPr>
          <w:lang w:eastAsia="en-GB"/>
        </w:rPr>
        <w:t>,</w:t>
      </w:r>
      <w:r w:rsidRPr="008A2ED6">
        <w:rPr>
          <w:lang w:eastAsia="en-GB"/>
        </w:rPr>
        <w:t xml:space="preserve"> and </w:t>
      </w:r>
      <w:r>
        <w:rPr>
          <w:lang w:eastAsia="en-GB"/>
        </w:rPr>
        <w:t xml:space="preserve">we </w:t>
      </w:r>
      <w:r w:rsidRPr="008A2ED6">
        <w:rPr>
          <w:lang w:eastAsia="en-GB"/>
        </w:rPr>
        <w:t>understand that technology is a significant component in many safeguarding and wellbeing issues. </w:t>
      </w:r>
    </w:p>
    <w:p w14:paraId="3DCB3D89" w14:textId="77777777" w:rsidR="007813C8" w:rsidRPr="008A2ED6" w:rsidRDefault="007813C8" w:rsidP="007813C8">
      <w:pPr>
        <w:pStyle w:val="1bodycopy10pt"/>
        <w:rPr>
          <w:rFonts w:ascii="Times New Roman" w:hAnsi="Times New Roman"/>
          <w:sz w:val="24"/>
          <w:lang w:eastAsia="en-GB"/>
        </w:rPr>
      </w:pPr>
      <w:r w:rsidRPr="008A2ED6">
        <w:rPr>
          <w:lang w:eastAsia="en-GB"/>
        </w:rPr>
        <w:t>To address this, our school aims to:</w:t>
      </w:r>
    </w:p>
    <w:p w14:paraId="3904909B" w14:textId="77777777" w:rsidR="007813C8" w:rsidRPr="008A2ED6" w:rsidRDefault="007813C8" w:rsidP="0011167E">
      <w:pPr>
        <w:pStyle w:val="4Bulletedcopyblue"/>
        <w:numPr>
          <w:ilvl w:val="0"/>
          <w:numId w:val="1"/>
        </w:numPr>
        <w:rPr>
          <w:lang w:eastAsia="en-GB"/>
        </w:rPr>
      </w:pPr>
      <w:r w:rsidRPr="008A2ED6">
        <w:rPr>
          <w:lang w:eastAsia="en-GB"/>
        </w:rPr>
        <w:t>Have robust processes in place to ensure the online safety of pupils, staff, volunteers and governors</w:t>
      </w:r>
    </w:p>
    <w:p w14:paraId="7F2C49FE" w14:textId="77777777" w:rsidR="007813C8" w:rsidRDefault="007813C8" w:rsidP="0011167E">
      <w:pPr>
        <w:pStyle w:val="4Bulletedcopyblue"/>
        <w:numPr>
          <w:ilvl w:val="0"/>
          <w:numId w:val="1"/>
        </w:numPr>
        <w:rPr>
          <w:lang w:eastAsia="en-GB"/>
        </w:rPr>
      </w:pPr>
      <w:r w:rsidRPr="008A2ED6">
        <w:rPr>
          <w:lang w:eastAsia="en-GB"/>
        </w:rPr>
        <w:t xml:space="preserve">Protect and educate the whole school community in its </w:t>
      </w:r>
      <w:r>
        <w:rPr>
          <w:lang w:eastAsia="en-GB"/>
        </w:rPr>
        <w:t xml:space="preserve">safe and responsible </w:t>
      </w:r>
      <w:r w:rsidRPr="008A2ED6">
        <w:rPr>
          <w:lang w:eastAsia="en-GB"/>
        </w:rPr>
        <w:t xml:space="preserve">use of </w:t>
      </w:r>
      <w:r>
        <w:rPr>
          <w:lang w:eastAsia="en-GB"/>
        </w:rPr>
        <w:t xml:space="preserve">technology, including mobile and smart </w:t>
      </w:r>
      <w:r w:rsidRPr="008A2ED6">
        <w:rPr>
          <w:lang w:eastAsia="en-GB"/>
        </w:rPr>
        <w:t>technology</w:t>
      </w:r>
      <w:r>
        <w:rPr>
          <w:lang w:eastAsia="en-GB"/>
        </w:rPr>
        <w:t xml:space="preserve"> (which we refer to as ‘mobile phones’)</w:t>
      </w:r>
    </w:p>
    <w:p w14:paraId="611FA49C" w14:textId="77777777" w:rsidR="007813C8" w:rsidRPr="008A2ED6" w:rsidRDefault="007813C8" w:rsidP="0011167E">
      <w:pPr>
        <w:pStyle w:val="4Bulletedcopyblue"/>
        <w:numPr>
          <w:ilvl w:val="0"/>
          <w:numId w:val="1"/>
        </w:numPr>
        <w:rPr>
          <w:lang w:eastAsia="en-GB"/>
        </w:rPr>
      </w:pPr>
      <w:r>
        <w:rPr>
          <w:lang w:eastAsia="en-GB"/>
        </w:rPr>
        <w:t>Set clear guidelines for the use of mobile phones for the whole school community</w:t>
      </w:r>
    </w:p>
    <w:p w14:paraId="15FAE0F2" w14:textId="77777777" w:rsidR="007813C8" w:rsidRDefault="007813C8" w:rsidP="0011167E">
      <w:pPr>
        <w:pStyle w:val="4Bulletedcopyblue"/>
        <w:numPr>
          <w:ilvl w:val="0"/>
          <w:numId w:val="1"/>
        </w:numPr>
        <w:rPr>
          <w:lang w:eastAsia="en-GB"/>
        </w:rPr>
      </w:pPr>
      <w:r w:rsidRPr="008A2ED6">
        <w:rPr>
          <w:lang w:eastAsia="en-GB"/>
        </w:rPr>
        <w:t xml:space="preserve">Establish clear mechanisms to identify, intervene </w:t>
      </w:r>
      <w:r>
        <w:rPr>
          <w:lang w:eastAsia="en-GB"/>
        </w:rPr>
        <w:t xml:space="preserve">in </w:t>
      </w:r>
      <w:r w:rsidRPr="008A2ED6">
        <w:rPr>
          <w:lang w:eastAsia="en-GB"/>
        </w:rPr>
        <w:t>and escalate an</w:t>
      </w:r>
      <w:r>
        <w:rPr>
          <w:lang w:eastAsia="en-GB"/>
        </w:rPr>
        <w:t>y</w:t>
      </w:r>
      <w:r w:rsidRPr="008A2ED6">
        <w:rPr>
          <w:lang w:eastAsia="en-GB"/>
        </w:rPr>
        <w:t xml:space="preserve"> incident</w:t>
      </w:r>
      <w:r>
        <w:rPr>
          <w:lang w:eastAsia="en-GB"/>
        </w:rPr>
        <w:t>s or concerns</w:t>
      </w:r>
      <w:r w:rsidRPr="008A2ED6">
        <w:rPr>
          <w:lang w:eastAsia="en-GB"/>
        </w:rPr>
        <w:t>, where appropriate</w:t>
      </w:r>
    </w:p>
    <w:p w14:paraId="54946972" w14:textId="77777777" w:rsidR="007813C8" w:rsidRPr="00250CA7" w:rsidRDefault="007813C8" w:rsidP="007813C8">
      <w:pPr>
        <w:pStyle w:val="1bodycopy10pt"/>
        <w:rPr>
          <w:b/>
          <w:lang w:eastAsia="en-GB"/>
        </w:rPr>
      </w:pPr>
      <w:r w:rsidRPr="00250CA7">
        <w:rPr>
          <w:b/>
        </w:rPr>
        <w:t>The 4 key categories of risk</w:t>
      </w:r>
    </w:p>
    <w:p w14:paraId="5C9E29D5" w14:textId="77777777" w:rsidR="007813C8" w:rsidRDefault="007813C8" w:rsidP="007813C8">
      <w:pPr>
        <w:pStyle w:val="1bodycopy10pt"/>
        <w:rPr>
          <w:lang w:eastAsia="en-GB"/>
        </w:rPr>
      </w:pPr>
      <w:r>
        <w:rPr>
          <w:lang w:eastAsia="en-GB"/>
        </w:rPr>
        <w:lastRenderedPageBreak/>
        <w:t>Our approach to online safety is based on addressing the following categories of risk:</w:t>
      </w:r>
    </w:p>
    <w:p w14:paraId="3AB7AE0A" w14:textId="77777777" w:rsidR="007813C8" w:rsidRDefault="007813C8" w:rsidP="0011167E">
      <w:pPr>
        <w:pStyle w:val="4Bulletedcopyblue"/>
        <w:numPr>
          <w:ilvl w:val="0"/>
          <w:numId w:val="1"/>
        </w:numPr>
        <w:rPr>
          <w:lang w:eastAsia="en-GB"/>
        </w:rPr>
      </w:pPr>
      <w:r w:rsidRPr="00870271">
        <w:rPr>
          <w:b/>
          <w:lang w:eastAsia="en-GB"/>
        </w:rPr>
        <w:t>Content</w:t>
      </w:r>
      <w:r>
        <w:rPr>
          <w:lang w:eastAsia="en-GB"/>
        </w:rPr>
        <w:t xml:space="preserve"> – being exposed to illegal, inappropriate or harmful content, such as pornography, fake news, racism, misogyny, self-harm, suicide, antisemitism, </w:t>
      </w:r>
      <w:proofErr w:type="spellStart"/>
      <w:r>
        <w:rPr>
          <w:lang w:eastAsia="en-GB"/>
        </w:rPr>
        <w:t>radicalisation</w:t>
      </w:r>
      <w:proofErr w:type="spellEnd"/>
      <w:r>
        <w:rPr>
          <w:lang w:eastAsia="en-GB"/>
        </w:rPr>
        <w:t xml:space="preserve"> and extremism</w:t>
      </w:r>
    </w:p>
    <w:p w14:paraId="339C916C" w14:textId="77777777" w:rsidR="007813C8" w:rsidRDefault="007813C8" w:rsidP="0011167E">
      <w:pPr>
        <w:pStyle w:val="4Bulletedcopyblue"/>
        <w:numPr>
          <w:ilvl w:val="0"/>
          <w:numId w:val="1"/>
        </w:numPr>
        <w:rPr>
          <w:lang w:eastAsia="en-GB"/>
        </w:rPr>
      </w:pPr>
      <w:r w:rsidRPr="00870271">
        <w:rPr>
          <w:b/>
          <w:lang w:eastAsia="en-GB"/>
        </w:rPr>
        <w:t>Contact</w:t>
      </w:r>
      <w:r>
        <w:rPr>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1883A345" w14:textId="77777777" w:rsidR="007813C8" w:rsidRDefault="007813C8" w:rsidP="0011167E">
      <w:pPr>
        <w:pStyle w:val="4Bulletedcopyblue"/>
        <w:numPr>
          <w:ilvl w:val="0"/>
          <w:numId w:val="1"/>
        </w:numPr>
        <w:rPr>
          <w:lang w:eastAsia="en-GB"/>
        </w:rPr>
      </w:pPr>
      <w:r w:rsidRPr="00870271">
        <w:rPr>
          <w:b/>
          <w:lang w:eastAsia="en-GB"/>
        </w:rPr>
        <w:t>Conduct</w:t>
      </w:r>
      <w:r>
        <w:rPr>
          <w:lang w:eastAsia="en-GB"/>
        </w:rPr>
        <w:t xml:space="preserve"> – personal online </w:t>
      </w:r>
      <w:proofErr w:type="spellStart"/>
      <w:r>
        <w:rPr>
          <w:lang w:eastAsia="en-GB"/>
        </w:rPr>
        <w:t>behaviour</w:t>
      </w:r>
      <w:proofErr w:type="spellEnd"/>
      <w:r>
        <w:rPr>
          <w:lang w:eastAsia="en-GB"/>
        </w:rPr>
        <w:t xml:space="preserve"> that increases the likelihood of, or causes, harm, such as making, sending and receiving explicit images (e.g. consensual and non-consensual sharing of nudes and semi-nudes and/or pornography), sharing other explicit images and online bullying; and </w:t>
      </w:r>
    </w:p>
    <w:p w14:paraId="0D1B490A" w14:textId="77777777" w:rsidR="007813C8" w:rsidRDefault="007813C8" w:rsidP="0011167E">
      <w:pPr>
        <w:pStyle w:val="4Bulletedcopyblue"/>
        <w:numPr>
          <w:ilvl w:val="0"/>
          <w:numId w:val="1"/>
        </w:numPr>
        <w:rPr>
          <w:lang w:eastAsia="en-GB"/>
        </w:rPr>
      </w:pPr>
      <w:r w:rsidRPr="0037369A">
        <w:rPr>
          <w:b/>
          <w:lang w:eastAsia="en-GB"/>
        </w:rPr>
        <w:t>Commerce</w:t>
      </w:r>
      <w:r>
        <w:rPr>
          <w:lang w:eastAsia="en-GB"/>
        </w:rPr>
        <w:t xml:space="preserve"> – risks such as online gambling, inappropriate advertising, phishing and/or financial scams</w:t>
      </w:r>
    </w:p>
    <w:p w14:paraId="6ACDB63C" w14:textId="77777777" w:rsidR="007813C8" w:rsidRPr="00454FFD" w:rsidRDefault="007813C8" w:rsidP="007813C8">
      <w:pPr>
        <w:pStyle w:val="1bodycopy10pt"/>
        <w:rPr>
          <w:b/>
          <w:lang w:eastAsia="en-GB"/>
        </w:rPr>
      </w:pPr>
      <w:r w:rsidRPr="00454FFD">
        <w:rPr>
          <w:b/>
          <w:lang w:eastAsia="en-GB"/>
        </w:rPr>
        <w:t>To meet our aims and address the risks above we will:</w:t>
      </w:r>
    </w:p>
    <w:p w14:paraId="70D4FF13" w14:textId="77777777" w:rsidR="007813C8" w:rsidRPr="00454FFD" w:rsidRDefault="007813C8" w:rsidP="0011167E">
      <w:pPr>
        <w:pStyle w:val="4Bulletedcopyblue"/>
        <w:numPr>
          <w:ilvl w:val="0"/>
          <w:numId w:val="1"/>
        </w:numPr>
        <w:rPr>
          <w:lang w:eastAsia="en-GB"/>
        </w:rPr>
      </w:pPr>
      <w:r w:rsidRPr="00454FFD">
        <w:rPr>
          <w:lang w:eastAsia="en-GB"/>
        </w:rPr>
        <w:t>Educate pupils about online safety as part of our Computing and PSHE (Jigsaw) curriculum. For example:</w:t>
      </w:r>
    </w:p>
    <w:p w14:paraId="364A6FAB" w14:textId="77777777" w:rsidR="007813C8" w:rsidRPr="00454FFD" w:rsidRDefault="007813C8" w:rsidP="0011167E">
      <w:pPr>
        <w:pStyle w:val="4Bulletedcopyblue"/>
        <w:numPr>
          <w:ilvl w:val="1"/>
          <w:numId w:val="1"/>
        </w:numPr>
        <w:rPr>
          <w:lang w:eastAsia="en-GB"/>
        </w:rPr>
      </w:pPr>
      <w:r w:rsidRPr="00454FFD">
        <w:rPr>
          <w:lang w:eastAsia="en-GB"/>
        </w:rPr>
        <w:t>The safe use of social media, the internet and technology</w:t>
      </w:r>
    </w:p>
    <w:p w14:paraId="60AABF06" w14:textId="77777777" w:rsidR="007813C8" w:rsidRPr="00454FFD" w:rsidRDefault="007813C8" w:rsidP="0011167E">
      <w:pPr>
        <w:pStyle w:val="4Bulletedcopyblue"/>
        <w:numPr>
          <w:ilvl w:val="1"/>
          <w:numId w:val="1"/>
        </w:numPr>
        <w:rPr>
          <w:lang w:eastAsia="en-GB"/>
        </w:rPr>
      </w:pPr>
      <w:r w:rsidRPr="00454FFD">
        <w:rPr>
          <w:lang w:eastAsia="en-GB"/>
        </w:rPr>
        <w:t>Keeping personal information private</w:t>
      </w:r>
    </w:p>
    <w:p w14:paraId="116F2319" w14:textId="77777777" w:rsidR="007813C8" w:rsidRPr="00454FFD" w:rsidRDefault="007813C8" w:rsidP="0011167E">
      <w:pPr>
        <w:pStyle w:val="4Bulletedcopyblue"/>
        <w:numPr>
          <w:ilvl w:val="1"/>
          <w:numId w:val="1"/>
        </w:numPr>
        <w:rPr>
          <w:lang w:eastAsia="en-GB"/>
        </w:rPr>
      </w:pPr>
      <w:r w:rsidRPr="00454FFD">
        <w:rPr>
          <w:lang w:eastAsia="en-GB"/>
        </w:rPr>
        <w:t xml:space="preserve">How to </w:t>
      </w:r>
      <w:proofErr w:type="spellStart"/>
      <w:r w:rsidRPr="00454FFD">
        <w:rPr>
          <w:lang w:eastAsia="en-GB"/>
        </w:rPr>
        <w:t>recognise</w:t>
      </w:r>
      <w:proofErr w:type="spellEnd"/>
      <w:r w:rsidRPr="00454FFD">
        <w:rPr>
          <w:lang w:eastAsia="en-GB"/>
        </w:rPr>
        <w:t xml:space="preserve"> unacceptable </w:t>
      </w:r>
      <w:proofErr w:type="spellStart"/>
      <w:r w:rsidRPr="00454FFD">
        <w:rPr>
          <w:lang w:eastAsia="en-GB"/>
        </w:rPr>
        <w:t>behaviour</w:t>
      </w:r>
      <w:proofErr w:type="spellEnd"/>
      <w:r w:rsidRPr="00454FFD">
        <w:rPr>
          <w:lang w:eastAsia="en-GB"/>
        </w:rPr>
        <w:t xml:space="preserve"> online</w:t>
      </w:r>
    </w:p>
    <w:p w14:paraId="6FA2285B" w14:textId="77777777" w:rsidR="007813C8" w:rsidRPr="007813C8" w:rsidRDefault="007813C8" w:rsidP="0011167E">
      <w:pPr>
        <w:pStyle w:val="4Bulletedcopyblue"/>
        <w:numPr>
          <w:ilvl w:val="1"/>
          <w:numId w:val="1"/>
        </w:numPr>
        <w:rPr>
          <w:lang w:eastAsia="en-GB"/>
        </w:rPr>
      </w:pPr>
      <w:r w:rsidRPr="00454FFD">
        <w:rPr>
          <w:lang w:eastAsia="en-GB"/>
        </w:rPr>
        <w:t xml:space="preserve">How to report any incidents of cyber-bullying, ensuring pupils are encouraged to do so, </w:t>
      </w:r>
      <w:r w:rsidRPr="007813C8">
        <w:rPr>
          <w:lang w:eastAsia="en-GB"/>
        </w:rPr>
        <w:t>including where they are a witness rather than a victim</w:t>
      </w:r>
    </w:p>
    <w:p w14:paraId="3AF326B1" w14:textId="77777777" w:rsidR="00F66660" w:rsidRPr="007813C8" w:rsidRDefault="00F66660" w:rsidP="0011167E">
      <w:pPr>
        <w:pStyle w:val="4Bulletedcopyblue"/>
        <w:numPr>
          <w:ilvl w:val="0"/>
          <w:numId w:val="1"/>
        </w:numPr>
      </w:pPr>
      <w:r w:rsidRPr="007813C8">
        <w:t xml:space="preserve">Train staff, as part of their induction, on safe internet use and online safeguarding issues including cyber-bullying and the risks of online </w:t>
      </w:r>
      <w:proofErr w:type="spellStart"/>
      <w:r w:rsidRPr="007813C8">
        <w:t>radicalisation</w:t>
      </w:r>
      <w:proofErr w:type="spellEnd"/>
      <w:r w:rsidRPr="007813C8">
        <w:t>. All staff members will receive refresher training at least once each academic year</w:t>
      </w:r>
    </w:p>
    <w:p w14:paraId="1D20230E" w14:textId="77777777" w:rsidR="00F66660" w:rsidRPr="007813C8" w:rsidRDefault="00F66660" w:rsidP="0011167E">
      <w:pPr>
        <w:pStyle w:val="4Bulletedcopyblue"/>
        <w:numPr>
          <w:ilvl w:val="0"/>
          <w:numId w:val="1"/>
        </w:numPr>
      </w:pPr>
      <w:r w:rsidRPr="007813C8">
        <w:t>Educate parents/</w:t>
      </w:r>
      <w:proofErr w:type="spellStart"/>
      <w:r w:rsidRPr="007813C8">
        <w:t>carers</w:t>
      </w:r>
      <w:proofErr w:type="spellEnd"/>
      <w:r w:rsidRPr="007813C8">
        <w:t xml:space="preserve"> about online safety via our website, communications sent directly to them and during parents’ evenings. We will also share clear procedures with them so they know how to raise concerns about online safety</w:t>
      </w:r>
    </w:p>
    <w:p w14:paraId="74ED7FE3" w14:textId="77777777" w:rsidR="00F66660" w:rsidRPr="007813C8" w:rsidRDefault="00F66660" w:rsidP="0011167E">
      <w:pPr>
        <w:pStyle w:val="4Bulletedcopyblue"/>
        <w:numPr>
          <w:ilvl w:val="0"/>
          <w:numId w:val="1"/>
        </w:numPr>
      </w:pPr>
      <w:r w:rsidRPr="007813C8">
        <w:t>Make sure staff are aware of any restrictions placed on them with regards to the use of their mobile phone and cameras, for example that:</w:t>
      </w:r>
    </w:p>
    <w:p w14:paraId="56502352" w14:textId="77777777" w:rsidR="00F66660" w:rsidRPr="007813C8" w:rsidRDefault="00F66660" w:rsidP="0011167E">
      <w:pPr>
        <w:pStyle w:val="4Bulletedcopyblue"/>
        <w:numPr>
          <w:ilvl w:val="1"/>
          <w:numId w:val="1"/>
        </w:numPr>
      </w:pPr>
      <w:r w:rsidRPr="007813C8">
        <w:t>Staff are allowed to bring their personal phones to school for their own use, but will limit such use to non-contact time when pupils are not present</w:t>
      </w:r>
    </w:p>
    <w:p w14:paraId="5B67E45E" w14:textId="77777777" w:rsidR="00F66660" w:rsidRPr="007813C8" w:rsidRDefault="00F66660" w:rsidP="0011167E">
      <w:pPr>
        <w:pStyle w:val="4Bulletedcopyblue"/>
        <w:numPr>
          <w:ilvl w:val="1"/>
          <w:numId w:val="1"/>
        </w:numPr>
      </w:pPr>
      <w:r w:rsidRPr="007813C8">
        <w:t>Staff will not take pictures or recordings of pupils on their personal phones or cameras</w:t>
      </w:r>
    </w:p>
    <w:p w14:paraId="3BB0D359" w14:textId="77777777" w:rsidR="00F66660" w:rsidRPr="007813C8" w:rsidRDefault="00F66660" w:rsidP="0011167E">
      <w:pPr>
        <w:pStyle w:val="4Bulletedcopyblue"/>
        <w:numPr>
          <w:ilvl w:val="0"/>
          <w:numId w:val="1"/>
        </w:numPr>
      </w:pPr>
      <w:r w:rsidRPr="007813C8">
        <w:t>Make all pupils, parents/</w:t>
      </w:r>
      <w:proofErr w:type="spellStart"/>
      <w:r w:rsidRPr="007813C8">
        <w:t>carers</w:t>
      </w:r>
      <w:proofErr w:type="spellEnd"/>
      <w:r w:rsidRPr="007813C8">
        <w:t>, staff, volunteers and governors aware that they are expected to sign an agreement regarding the acceptable use of the internet in school, use of the school’s ICT systems and use of their mobile and smart technology</w:t>
      </w:r>
    </w:p>
    <w:p w14:paraId="09A8D813" w14:textId="77777777" w:rsidR="00F66660" w:rsidRPr="007813C8" w:rsidRDefault="00F66660" w:rsidP="0011167E">
      <w:pPr>
        <w:pStyle w:val="4Bulletedcopyblue"/>
        <w:numPr>
          <w:ilvl w:val="0"/>
          <w:numId w:val="1"/>
        </w:numPr>
      </w:pPr>
      <w:r w:rsidRPr="007813C8">
        <w:t xml:space="preserve">Explain the sanctions we will use if a pupil is in breach of our policies on the acceptable use of the internet and mobile phones </w:t>
      </w:r>
    </w:p>
    <w:p w14:paraId="2D76031B" w14:textId="77777777" w:rsidR="00F66660" w:rsidRPr="007813C8" w:rsidRDefault="00F66660" w:rsidP="0011167E">
      <w:pPr>
        <w:pStyle w:val="4Bulletedcopyblue"/>
        <w:numPr>
          <w:ilvl w:val="0"/>
          <w:numId w:val="1"/>
        </w:numPr>
      </w:pPr>
      <w:r w:rsidRPr="007813C8">
        <w:t>Make sure all staff, pupils and parents/</w:t>
      </w:r>
      <w:proofErr w:type="spellStart"/>
      <w:r w:rsidRPr="007813C8">
        <w:t>carers</w:t>
      </w:r>
      <w:proofErr w:type="spellEnd"/>
      <w:r w:rsidRPr="007813C8">
        <w:t xml:space="preserve"> are aware that staff have the power to search pupils’ phones, as set out in the </w:t>
      </w:r>
      <w:hyperlink r:id="rId40" w:history="1">
        <w:r w:rsidRPr="007813C8">
          <w:rPr>
            <w:rStyle w:val="Hyperlink"/>
          </w:rPr>
          <w:t>DfE’s guidance on searching, screening and confiscation</w:t>
        </w:r>
      </w:hyperlink>
      <w:r w:rsidRPr="007813C8">
        <w:t xml:space="preserve"> </w:t>
      </w:r>
    </w:p>
    <w:p w14:paraId="2361F11C" w14:textId="77777777" w:rsidR="00F66660" w:rsidRPr="007813C8" w:rsidRDefault="007813C8" w:rsidP="0011167E">
      <w:pPr>
        <w:pStyle w:val="4Bulletedcopyblue"/>
        <w:numPr>
          <w:ilvl w:val="0"/>
          <w:numId w:val="1"/>
        </w:numPr>
      </w:pPr>
      <w:r w:rsidRPr="00454FFD">
        <w:t>Put in place robust filtering and monitoring systems to limit children’s exposure to the 4 key categories of risk (described above) from the school’s IT systems the school’s IT systems – the school uses SMOOTHWALL MONITORING for this which monitors keystrokes/words/terms searched for and typed  - the Headteacher and Deputy Headteacher receive alerts and weekly reports on this.</w:t>
      </w:r>
    </w:p>
    <w:p w14:paraId="7F6B91E4" w14:textId="77777777" w:rsidR="00F66660" w:rsidRPr="00AB7616" w:rsidRDefault="00F66660" w:rsidP="0011167E">
      <w:pPr>
        <w:pStyle w:val="4Bulletedcopyblue"/>
        <w:numPr>
          <w:ilvl w:val="0"/>
          <w:numId w:val="1"/>
        </w:numPr>
      </w:pPr>
      <w:r w:rsidRPr="00AB7616">
        <w:t>Carry out an annual review of our approach to online safety, supported by an annual risk assessment that considers and reflects the risks faced by our school community</w:t>
      </w:r>
    </w:p>
    <w:p w14:paraId="5CC8C60C" w14:textId="77777777" w:rsidR="00AB7616" w:rsidRPr="00AB7616" w:rsidRDefault="00AB7616" w:rsidP="0011167E">
      <w:pPr>
        <w:pStyle w:val="4Bulletedcopyblue"/>
        <w:numPr>
          <w:ilvl w:val="0"/>
          <w:numId w:val="1"/>
        </w:numPr>
      </w:pPr>
      <w:r w:rsidRPr="00AB7616">
        <w:t xml:space="preserve">This section </w:t>
      </w:r>
      <w:proofErr w:type="spellStart"/>
      <w:r w:rsidRPr="00AB7616">
        <w:t>summarises</w:t>
      </w:r>
      <w:proofErr w:type="spellEnd"/>
      <w:r w:rsidRPr="00AB7616">
        <w:t xml:space="preserve"> our approach to online safety and mobile phone use. For further details cons</w:t>
      </w:r>
      <w:r>
        <w:t>ult our staff code of conduct (</w:t>
      </w:r>
      <w:r w:rsidRPr="00AB7616">
        <w:t xml:space="preserve">appendix to this policy) and our </w:t>
      </w:r>
      <w:proofErr w:type="spellStart"/>
      <w:r w:rsidRPr="00AB7616">
        <w:t>Esafety</w:t>
      </w:r>
      <w:proofErr w:type="spellEnd"/>
      <w:r w:rsidRPr="00AB7616">
        <w:t xml:space="preserve"> policy. In summary we DO NOT ALLOW THE USE OF PERSONAL DEVICES for taking images of children or for personal devices to be switched on/or in the possession of a staff member in school time in any area where children are present, including Early Years classrooms and areas. </w:t>
      </w:r>
    </w:p>
    <w:p w14:paraId="1D629BB2" w14:textId="77777777" w:rsidR="00F66660" w:rsidRDefault="00F66660" w:rsidP="00F66660">
      <w:pPr>
        <w:pStyle w:val="1bodycopy10pt"/>
      </w:pPr>
    </w:p>
    <w:p w14:paraId="6AFBAD44" w14:textId="77777777" w:rsidR="00F66660" w:rsidRDefault="00F66660" w:rsidP="00F66660">
      <w:pPr>
        <w:pStyle w:val="Heading1"/>
      </w:pPr>
      <w:bookmarkStart w:id="10" w:name="_Toc106271480"/>
      <w:r>
        <w:t>9. Notifying parents or carers</w:t>
      </w:r>
      <w:bookmarkEnd w:id="10"/>
    </w:p>
    <w:p w14:paraId="5432ECFB" w14:textId="77777777" w:rsidR="00F66660" w:rsidRPr="00E1748F" w:rsidRDefault="00F66660" w:rsidP="00F66660">
      <w:r w:rsidRPr="00E1748F">
        <w:t>Where appropriate, we will discuss any concerns about a child with the child’s parents</w:t>
      </w:r>
      <w:r>
        <w:t xml:space="preserve"> or </w:t>
      </w:r>
      <w:proofErr w:type="spellStart"/>
      <w:r>
        <w:t>carers</w:t>
      </w:r>
      <w:proofErr w:type="spellEnd"/>
      <w:r w:rsidRPr="00E1748F">
        <w:t xml:space="preserve">. The DSL will normally do this in the event of a suspicion or disclosure. </w:t>
      </w:r>
    </w:p>
    <w:p w14:paraId="40BA4CF3" w14:textId="77777777" w:rsidR="00F66660" w:rsidRPr="00E1748F" w:rsidRDefault="00F66660" w:rsidP="00F66660">
      <w:r>
        <w:lastRenderedPageBreak/>
        <w:t>Other s</w:t>
      </w:r>
      <w:r w:rsidRPr="00E1748F">
        <w:t xml:space="preserve">taff will only talk to parents </w:t>
      </w:r>
      <w:r>
        <w:t xml:space="preserve">or </w:t>
      </w:r>
      <w:proofErr w:type="spellStart"/>
      <w:r>
        <w:t>carers</w:t>
      </w:r>
      <w:proofErr w:type="spellEnd"/>
      <w:r>
        <w:t xml:space="preserve"> </w:t>
      </w:r>
      <w:r w:rsidRPr="00E1748F">
        <w:t xml:space="preserve">about </w:t>
      </w:r>
      <w:r>
        <w:t xml:space="preserve">any </w:t>
      </w:r>
      <w:r w:rsidRPr="00E1748F">
        <w:t xml:space="preserve">such concerns following consultation with the DSL. </w:t>
      </w:r>
    </w:p>
    <w:p w14:paraId="4626D21B" w14:textId="77777777" w:rsidR="00F66660" w:rsidRPr="00E1748F" w:rsidRDefault="00F66660" w:rsidP="00F66660">
      <w:r w:rsidRPr="00E1748F">
        <w:t xml:space="preserve">If we believe that notifying the parents </w:t>
      </w:r>
      <w:r>
        <w:t xml:space="preserve">or </w:t>
      </w:r>
      <w:proofErr w:type="spellStart"/>
      <w:r>
        <w:t>carers</w:t>
      </w:r>
      <w:proofErr w:type="spellEnd"/>
      <w:r>
        <w:t xml:space="preserve"> </w:t>
      </w:r>
      <w:r w:rsidRPr="00E1748F">
        <w:t>would increase the risk to the child, we will discuss this with the local authority children’s social care team before doing so.</w:t>
      </w:r>
    </w:p>
    <w:p w14:paraId="5A5728C1" w14:textId="77777777" w:rsidR="00F66660" w:rsidRDefault="00F66660" w:rsidP="00F66660">
      <w:r w:rsidRPr="00E1748F">
        <w:t>In the case of allegations of abuse</w:t>
      </w:r>
      <w:r>
        <w:t xml:space="preserve"> made</w:t>
      </w:r>
      <w:r w:rsidRPr="00E1748F">
        <w:t xml:space="preserve"> against other children, we will normally notify the parents </w:t>
      </w:r>
      <w:r>
        <w:t xml:space="preserve">or </w:t>
      </w:r>
      <w:proofErr w:type="spellStart"/>
      <w:r>
        <w:t>carers</w:t>
      </w:r>
      <w:proofErr w:type="spellEnd"/>
      <w:r>
        <w:t xml:space="preserve"> </w:t>
      </w:r>
      <w:r w:rsidRPr="00E1748F">
        <w:t xml:space="preserve">of all the </w:t>
      </w:r>
      <w:r w:rsidRPr="001310A3">
        <w:t>children involved.</w:t>
      </w:r>
      <w:r>
        <w:t xml:space="preserve"> We will think carefully about what information we provide about the other child involved, and when. We will work with the police and/or local authority children’s social care to make sure our approach to information sharing is consistent. </w:t>
      </w:r>
    </w:p>
    <w:p w14:paraId="5CC350E0" w14:textId="77777777" w:rsidR="00F66660" w:rsidRDefault="00F66660" w:rsidP="00F66660">
      <w:r>
        <w:t xml:space="preserve">The DSL will, along with any relevant agencies (this will be decided on a case-by-case basis): </w:t>
      </w:r>
    </w:p>
    <w:p w14:paraId="4C027645" w14:textId="77777777" w:rsidR="00F66660" w:rsidRDefault="00F66660" w:rsidP="0011167E">
      <w:pPr>
        <w:pStyle w:val="4Bulletedcopyblue"/>
        <w:numPr>
          <w:ilvl w:val="0"/>
          <w:numId w:val="1"/>
        </w:numPr>
      </w:pPr>
      <w:r>
        <w:t xml:space="preserve">Meet with the victim’s parents or </w:t>
      </w:r>
      <w:proofErr w:type="spellStart"/>
      <w:r>
        <w:t>carers</w:t>
      </w:r>
      <w:proofErr w:type="spellEnd"/>
      <w:r>
        <w:t xml:space="preserve">, with the victim, to discuss what’s being put in place to safeguard them, and understand their wishes in terms of what support they may need and how the report will be progressed </w:t>
      </w:r>
    </w:p>
    <w:p w14:paraId="15800731" w14:textId="77777777" w:rsidR="00F66660" w:rsidRDefault="00F66660" w:rsidP="0011167E">
      <w:pPr>
        <w:pStyle w:val="4Bulletedcopyblue"/>
        <w:numPr>
          <w:ilvl w:val="0"/>
          <w:numId w:val="1"/>
        </w:numPr>
      </w:pPr>
      <w:r>
        <w:t xml:space="preserve">Meet with the alleged perpetrator’s parents or </w:t>
      </w:r>
      <w:proofErr w:type="spellStart"/>
      <w:r>
        <w:t>carers</w:t>
      </w:r>
      <w:proofErr w:type="spellEnd"/>
      <w:r>
        <w:t xml:space="preserve"> to discuss support for them, and what’s being put in place that will impact them, e.g. moving them out of classes with the victim, and the reason(s) behind any decision(s)  </w:t>
      </w:r>
    </w:p>
    <w:p w14:paraId="6BA09945" w14:textId="77777777" w:rsidR="00F66660" w:rsidRPr="00422932" w:rsidRDefault="00F66660" w:rsidP="00F66660">
      <w:pPr>
        <w:pStyle w:val="Heading1"/>
      </w:pPr>
      <w:bookmarkStart w:id="11" w:name="_Toc106271481"/>
      <w:r>
        <w:t xml:space="preserve">10. Pupils with special educational needs, disabilities </w:t>
      </w:r>
      <w:r w:rsidRPr="00422932">
        <w:t>or health issues</w:t>
      </w:r>
      <w:bookmarkEnd w:id="11"/>
    </w:p>
    <w:p w14:paraId="0B24EE4C" w14:textId="77777777" w:rsidR="00F66660" w:rsidRPr="00422932" w:rsidRDefault="00F66660" w:rsidP="00F66660">
      <w:r w:rsidRPr="00422932">
        <w:t xml:space="preserve">We </w:t>
      </w:r>
      <w:proofErr w:type="spellStart"/>
      <w:r w:rsidRPr="00422932">
        <w:t>recognise</w:t>
      </w:r>
      <w:proofErr w:type="spellEnd"/>
      <w:r w:rsidRPr="00422932">
        <w:t xml:space="preserve"> that pupils with special educational needs (SEN) or disabilities or certain health conditions can face add</w:t>
      </w:r>
      <w:r>
        <w:t>itional safeguarding challenges, and are 3 times more likely to be abused than their peers.</w:t>
      </w:r>
      <w:r w:rsidRPr="00422932">
        <w:t xml:space="preserve"> Additional barriers can exist when </w:t>
      </w:r>
      <w:proofErr w:type="spellStart"/>
      <w:r w:rsidRPr="00422932">
        <w:t>recognising</w:t>
      </w:r>
      <w:proofErr w:type="spellEnd"/>
      <w:r w:rsidRPr="00422932">
        <w:t xml:space="preserve"> abuse and neglect in this group, including: </w:t>
      </w:r>
    </w:p>
    <w:p w14:paraId="22D68166" w14:textId="77777777" w:rsidR="00F66660" w:rsidRPr="00422932" w:rsidRDefault="00F66660" w:rsidP="0011167E">
      <w:pPr>
        <w:pStyle w:val="4Bulletedcopyblue"/>
        <w:numPr>
          <w:ilvl w:val="0"/>
          <w:numId w:val="1"/>
        </w:numPr>
      </w:pPr>
      <w:r w:rsidRPr="00422932">
        <w:t xml:space="preserve">Assumptions that indicators of possible abuse such as </w:t>
      </w:r>
      <w:proofErr w:type="spellStart"/>
      <w:r w:rsidRPr="00422932">
        <w:t>behaviour</w:t>
      </w:r>
      <w:proofErr w:type="spellEnd"/>
      <w:r w:rsidRPr="00422932">
        <w:t>, mood and injury relate to the child’s condition without further exploration</w:t>
      </w:r>
    </w:p>
    <w:p w14:paraId="1A2EEAD7" w14:textId="77777777" w:rsidR="00F66660" w:rsidRPr="00422932" w:rsidRDefault="00F66660" w:rsidP="0011167E">
      <w:pPr>
        <w:pStyle w:val="4Bulletedcopyblue"/>
        <w:numPr>
          <w:ilvl w:val="0"/>
          <w:numId w:val="1"/>
        </w:numPr>
      </w:pPr>
      <w:r w:rsidRPr="00422932">
        <w:t>Pupils being more prone to peer group isolation or bullying (including prejudice-based bullying) than other pupils</w:t>
      </w:r>
    </w:p>
    <w:p w14:paraId="14F40A35" w14:textId="77777777" w:rsidR="00F66660" w:rsidRPr="00422932" w:rsidRDefault="00F66660" w:rsidP="0011167E">
      <w:pPr>
        <w:pStyle w:val="4Bulletedcopyblue"/>
        <w:numPr>
          <w:ilvl w:val="0"/>
          <w:numId w:val="1"/>
        </w:numPr>
      </w:pPr>
      <w:r w:rsidRPr="00422932">
        <w:t xml:space="preserve">The potential for pupils with SEN, disabilities or certain health conditions being disproportionally impacted by </w:t>
      </w:r>
      <w:proofErr w:type="spellStart"/>
      <w:r w:rsidRPr="00422932">
        <w:t>behaviours</w:t>
      </w:r>
      <w:proofErr w:type="spellEnd"/>
      <w:r w:rsidRPr="00422932">
        <w:t xml:space="preserve"> such as bullying, without outwardly showing any signs</w:t>
      </w:r>
    </w:p>
    <w:p w14:paraId="71384D65" w14:textId="77777777" w:rsidR="00F66660" w:rsidRPr="00422932" w:rsidRDefault="00F66660" w:rsidP="0011167E">
      <w:pPr>
        <w:pStyle w:val="4Bulletedcopyblue"/>
        <w:numPr>
          <w:ilvl w:val="0"/>
          <w:numId w:val="1"/>
        </w:numPr>
      </w:pPr>
      <w:r w:rsidRPr="00422932">
        <w:t>Communication barriers and difficulties in managing or reporting these challenges</w:t>
      </w:r>
    </w:p>
    <w:p w14:paraId="17FE1A19" w14:textId="77777777" w:rsidR="00F66660" w:rsidRDefault="00F66660" w:rsidP="00F66660">
      <w:r>
        <w:t xml:space="preserve">We offer extra pastoral support for these pupils. This includes: </w:t>
      </w:r>
    </w:p>
    <w:p w14:paraId="0A3BF50C" w14:textId="77777777" w:rsidR="00D36F08" w:rsidRDefault="00D36F08" w:rsidP="0011167E">
      <w:pPr>
        <w:numPr>
          <w:ilvl w:val="0"/>
          <w:numId w:val="15"/>
        </w:numPr>
      </w:pPr>
      <w:r>
        <w:t>Use of the Resourced Provision base and staff to support these children to communicate their concerns or worries</w:t>
      </w:r>
    </w:p>
    <w:p w14:paraId="3934772C" w14:textId="77777777" w:rsidR="00D36F08" w:rsidRDefault="00D36F08" w:rsidP="0011167E">
      <w:pPr>
        <w:numPr>
          <w:ilvl w:val="0"/>
          <w:numId w:val="15"/>
        </w:numPr>
      </w:pPr>
      <w:r>
        <w:t>Employment of a Speech and Language Therapist and Counsellor who can provide additional support</w:t>
      </w:r>
    </w:p>
    <w:p w14:paraId="2CCC9419" w14:textId="77777777" w:rsidR="00D36F08" w:rsidRDefault="00D36F08" w:rsidP="0011167E">
      <w:pPr>
        <w:numPr>
          <w:ilvl w:val="0"/>
          <w:numId w:val="15"/>
        </w:numPr>
      </w:pPr>
      <w:r>
        <w:t xml:space="preserve">A communication friendly environment and use of </w:t>
      </w:r>
      <w:proofErr w:type="spellStart"/>
      <w:r>
        <w:t>Elklan</w:t>
      </w:r>
      <w:proofErr w:type="spellEnd"/>
      <w:r>
        <w:t xml:space="preserve"> to aid children to communicate</w:t>
      </w:r>
    </w:p>
    <w:p w14:paraId="3F5A5701" w14:textId="77777777" w:rsidR="00F66660" w:rsidRDefault="00F66660" w:rsidP="00F66660">
      <w:pPr>
        <w:pStyle w:val="1bodycopy10pt"/>
      </w:pPr>
      <w:r>
        <w:t xml:space="preserve">Any abuse involving pupils with SEND will require close liaison with the DSL (or deputy) and the SENCO. </w:t>
      </w:r>
    </w:p>
    <w:p w14:paraId="07C885A0" w14:textId="77777777" w:rsidR="00F66660" w:rsidRDefault="00F66660" w:rsidP="00F66660">
      <w:pPr>
        <w:pStyle w:val="Heading1"/>
      </w:pPr>
      <w:bookmarkStart w:id="12" w:name="_Toc106271482"/>
      <w:r>
        <w:t>11. Pupils with a social worker</w:t>
      </w:r>
      <w:bookmarkEnd w:id="12"/>
      <w:r>
        <w:t xml:space="preserve"> </w:t>
      </w:r>
    </w:p>
    <w:p w14:paraId="32BB10CF" w14:textId="77777777" w:rsidR="00F66660" w:rsidRDefault="00F66660" w:rsidP="00F66660">
      <w:pPr>
        <w:pStyle w:val="1bodycopy10pt"/>
        <w:rPr>
          <w:rFonts w:cs="Arial"/>
          <w:shd w:val="clear" w:color="auto" w:fill="FFFFFF"/>
        </w:rPr>
      </w:pPr>
      <w:r>
        <w:t xml:space="preserve">Pupils may need a social worker due to safeguarding or welfare needs. We </w:t>
      </w:r>
      <w:proofErr w:type="spellStart"/>
      <w:r>
        <w:t>recognise</w:t>
      </w:r>
      <w:proofErr w:type="spellEnd"/>
      <w:r>
        <w:t xml:space="preserve"> that a child’s e</w:t>
      </w:r>
      <w:r w:rsidRPr="00133923">
        <w:t xml:space="preserve">xperiences </w:t>
      </w:r>
      <w:r>
        <w:t xml:space="preserve">of adversity and trauma </w:t>
      </w:r>
      <w:r w:rsidRPr="00133923">
        <w:t xml:space="preserve">can leave </w:t>
      </w:r>
      <w:r>
        <w:t xml:space="preserve">them </w:t>
      </w:r>
      <w:r w:rsidRPr="00133923">
        <w:t xml:space="preserve">vulnerable to further harm as well as potentially </w:t>
      </w:r>
      <w:r w:rsidRPr="00133923">
        <w:rPr>
          <w:rFonts w:cs="Arial"/>
          <w:shd w:val="clear" w:color="auto" w:fill="FFFFFF"/>
        </w:rPr>
        <w:t xml:space="preserve">creating barriers to attendance, learning, </w:t>
      </w:r>
      <w:proofErr w:type="spellStart"/>
      <w:r w:rsidRPr="00133923">
        <w:rPr>
          <w:rFonts w:cs="Arial"/>
          <w:shd w:val="clear" w:color="auto" w:fill="FFFFFF"/>
        </w:rPr>
        <w:t>behaviour</w:t>
      </w:r>
      <w:proofErr w:type="spellEnd"/>
      <w:r w:rsidRPr="00133923">
        <w:rPr>
          <w:rFonts w:cs="Arial"/>
          <w:shd w:val="clear" w:color="auto" w:fill="FFFFFF"/>
        </w:rPr>
        <w:t xml:space="preserve"> and mental health.</w:t>
      </w:r>
    </w:p>
    <w:p w14:paraId="4D80AC31" w14:textId="77777777" w:rsidR="00F66660" w:rsidRPr="00C00FB8" w:rsidRDefault="00F66660" w:rsidP="00F66660">
      <w:pPr>
        <w:pStyle w:val="4Bulletedcopyblue"/>
        <w:numPr>
          <w:ilvl w:val="0"/>
          <w:numId w:val="0"/>
        </w:numPr>
      </w:pPr>
      <w:r>
        <w:rPr>
          <w:shd w:val="clear" w:color="auto" w:fill="FFFFFF"/>
        </w:rPr>
        <w:t>The DSL and all members of staff will work with and support social workers to help protect vulnerable children.</w:t>
      </w:r>
    </w:p>
    <w:p w14:paraId="5C5AA938" w14:textId="77777777" w:rsidR="00F66660" w:rsidRPr="00133923" w:rsidRDefault="00F66660" w:rsidP="00F66660">
      <w:pPr>
        <w:pStyle w:val="1bodycopy10pt"/>
        <w:rPr>
          <w:rFonts w:cs="Arial"/>
          <w:shd w:val="clear" w:color="auto" w:fill="FFFFFF"/>
        </w:rPr>
      </w:pPr>
      <w:r>
        <w:rPr>
          <w:rFonts w:cs="Arial"/>
          <w:shd w:val="clear" w:color="auto" w:fill="FFFFFF"/>
        </w:rPr>
        <w:t xml:space="preserve">Where we are aware that a pupil has a social worker, the </w:t>
      </w:r>
      <w:r w:rsidRPr="00133923">
        <w:rPr>
          <w:shd w:val="clear" w:color="auto" w:fill="FFFFFF"/>
        </w:rPr>
        <w:t xml:space="preserve">DSL will </w:t>
      </w:r>
      <w:r>
        <w:rPr>
          <w:shd w:val="clear" w:color="auto" w:fill="FFFFFF"/>
        </w:rPr>
        <w:t xml:space="preserve">always </w:t>
      </w:r>
      <w:r w:rsidRPr="00133923">
        <w:rPr>
          <w:shd w:val="clear" w:color="auto" w:fill="FFFFFF"/>
        </w:rPr>
        <w:t xml:space="preserve">consider this fact to ensure </w:t>
      </w:r>
      <w:r>
        <w:rPr>
          <w:shd w:val="clear" w:color="auto" w:fill="FFFFFF"/>
        </w:rPr>
        <w:t xml:space="preserve">any decisions are made in </w:t>
      </w:r>
      <w:r w:rsidRPr="00133923">
        <w:rPr>
          <w:rFonts w:cs="Arial"/>
          <w:shd w:val="clear" w:color="auto" w:fill="FFFFFF"/>
        </w:rPr>
        <w:t xml:space="preserve">the best interests of the pupil’s safety, welfare and educational outcomes. For example, </w:t>
      </w:r>
      <w:r>
        <w:rPr>
          <w:rFonts w:cs="Arial"/>
          <w:shd w:val="clear" w:color="auto" w:fill="FFFFFF"/>
        </w:rPr>
        <w:t xml:space="preserve">it will </w:t>
      </w:r>
      <w:r w:rsidRPr="00133923">
        <w:rPr>
          <w:rFonts w:cs="Arial"/>
          <w:shd w:val="clear" w:color="auto" w:fill="FFFFFF"/>
        </w:rPr>
        <w:t xml:space="preserve">inform decisions about: </w:t>
      </w:r>
    </w:p>
    <w:p w14:paraId="1D1AA5E2" w14:textId="77777777" w:rsidR="00F66660" w:rsidRPr="006F1447" w:rsidRDefault="00F66660" w:rsidP="0011167E">
      <w:pPr>
        <w:pStyle w:val="4Bulletedcopyblue"/>
        <w:numPr>
          <w:ilvl w:val="0"/>
          <w:numId w:val="1"/>
        </w:numPr>
        <w:rPr>
          <w:shd w:val="clear" w:color="auto" w:fill="FFFFFF"/>
        </w:rPr>
      </w:pPr>
      <w:r w:rsidRPr="006F1447">
        <w:rPr>
          <w:shd w:val="clear" w:color="auto" w:fill="FFFFFF"/>
        </w:rPr>
        <w:t xml:space="preserve">Responding to </w:t>
      </w:r>
      <w:proofErr w:type="spellStart"/>
      <w:r w:rsidRPr="006F1447">
        <w:rPr>
          <w:shd w:val="clear" w:color="auto" w:fill="FFFFFF"/>
        </w:rPr>
        <w:t>unauthorised</w:t>
      </w:r>
      <w:proofErr w:type="spellEnd"/>
      <w:r w:rsidRPr="006F1447">
        <w:rPr>
          <w:shd w:val="clear" w:color="auto" w:fill="FFFFFF"/>
        </w:rPr>
        <w:t xml:space="preserve"> absence or missing education where there are known safeguarding risks</w:t>
      </w:r>
    </w:p>
    <w:p w14:paraId="225A8F18" w14:textId="77777777" w:rsidR="00F66660" w:rsidRPr="00C00FB8" w:rsidRDefault="00F66660" w:rsidP="0011167E">
      <w:pPr>
        <w:pStyle w:val="4Bulletedcopyblue"/>
        <w:numPr>
          <w:ilvl w:val="0"/>
          <w:numId w:val="1"/>
        </w:numPr>
      </w:pPr>
      <w:r w:rsidRPr="006F1447">
        <w:rPr>
          <w:shd w:val="clear" w:color="auto" w:fill="FFFFFF"/>
        </w:rPr>
        <w:t>The provision of pastoral and/or academic support</w:t>
      </w:r>
    </w:p>
    <w:p w14:paraId="073043D8" w14:textId="77777777" w:rsidR="00F66660" w:rsidRPr="0070682F" w:rsidRDefault="00F66660" w:rsidP="00F66660">
      <w:pPr>
        <w:pStyle w:val="4Bulletedcopyblue"/>
        <w:numPr>
          <w:ilvl w:val="0"/>
          <w:numId w:val="0"/>
        </w:numPr>
        <w:ind w:left="340"/>
      </w:pPr>
    </w:p>
    <w:p w14:paraId="61A76AD1" w14:textId="77777777" w:rsidR="00F66660" w:rsidRDefault="00F66660" w:rsidP="00F66660">
      <w:pPr>
        <w:pStyle w:val="Heading1"/>
      </w:pPr>
      <w:bookmarkStart w:id="13" w:name="_Toc106271483"/>
      <w:r>
        <w:t>12. Looked-after and previously looked-after children</w:t>
      </w:r>
      <w:bookmarkEnd w:id="13"/>
    </w:p>
    <w:p w14:paraId="6EB9BA5A" w14:textId="77777777" w:rsidR="00F66660" w:rsidRDefault="00F66660" w:rsidP="00F66660">
      <w:pPr>
        <w:pStyle w:val="4Bulletedcopyblue"/>
        <w:numPr>
          <w:ilvl w:val="0"/>
          <w:numId w:val="0"/>
        </w:numPr>
      </w:pPr>
      <w:r>
        <w:t xml:space="preserve">We will ensure that staff have the skills, knowledge and understanding to keep looked-after children and previously looked-after children safe. In particular, we will ensure that: </w:t>
      </w:r>
    </w:p>
    <w:p w14:paraId="662EF425" w14:textId="77777777" w:rsidR="00F66660" w:rsidRDefault="00F66660" w:rsidP="0011167E">
      <w:pPr>
        <w:pStyle w:val="4Bulletedcopyblue"/>
        <w:numPr>
          <w:ilvl w:val="0"/>
          <w:numId w:val="1"/>
        </w:numPr>
      </w:pPr>
      <w:r>
        <w:t>Appropriate staff have relevant information about children’s looked after legal status, contact arrangements with birth parents or those with parental responsibility, and care arrangements</w:t>
      </w:r>
    </w:p>
    <w:p w14:paraId="32592D8C" w14:textId="77777777" w:rsidR="00F66660" w:rsidRDefault="00F66660" w:rsidP="0011167E">
      <w:pPr>
        <w:pStyle w:val="4Bulletedcopyblue"/>
        <w:numPr>
          <w:ilvl w:val="0"/>
          <w:numId w:val="1"/>
        </w:numPr>
      </w:pPr>
      <w:r>
        <w:lastRenderedPageBreak/>
        <w:t xml:space="preserve">The DSL has details of children’s social workers and relevant virtual school heads </w:t>
      </w:r>
    </w:p>
    <w:p w14:paraId="2235223D" w14:textId="32883160" w:rsidR="00F66660" w:rsidRDefault="00F66660" w:rsidP="00F66660">
      <w:pPr>
        <w:pStyle w:val="4Bulletedcopyblue"/>
        <w:numPr>
          <w:ilvl w:val="0"/>
          <w:numId w:val="0"/>
        </w:numPr>
      </w:pPr>
      <w:r>
        <w:t xml:space="preserve">We have appointed a designated teacher, </w:t>
      </w:r>
      <w:r w:rsidR="005142B5" w:rsidRPr="005142B5">
        <w:t>Sarah Bowe</w:t>
      </w:r>
      <w:r w:rsidR="00D36F08" w:rsidRPr="005142B5">
        <w:t xml:space="preserve">, </w:t>
      </w:r>
      <w:r w:rsidR="005142B5" w:rsidRPr="005142B5">
        <w:t>Head</w:t>
      </w:r>
      <w:r w:rsidR="00D36F08" w:rsidRPr="005142B5">
        <w:t>,</w:t>
      </w:r>
      <w:r w:rsidR="00D36F08">
        <w:t xml:space="preserve"> </w:t>
      </w:r>
      <w:r>
        <w:t xml:space="preserve">who is responsible for promoting the educational achievement of looked-after children and previously looked-after children in line with </w:t>
      </w:r>
      <w:hyperlink r:id="rId41" w:history="1">
        <w:r w:rsidRPr="00745388">
          <w:rPr>
            <w:rStyle w:val="Hyperlink"/>
          </w:rPr>
          <w:t>statutory guidance</w:t>
        </w:r>
      </w:hyperlink>
      <w:r>
        <w:t xml:space="preserve">. </w:t>
      </w:r>
    </w:p>
    <w:p w14:paraId="6B6F317C" w14:textId="77777777" w:rsidR="00F66660" w:rsidRDefault="00F66660" w:rsidP="00F66660">
      <w:pPr>
        <w:pStyle w:val="4Bulletedcopyblue"/>
        <w:numPr>
          <w:ilvl w:val="0"/>
          <w:numId w:val="0"/>
        </w:numPr>
      </w:pPr>
      <w:r>
        <w:t xml:space="preserve">The designated teacher is </w:t>
      </w:r>
      <w:r w:rsidRPr="00DA05D9">
        <w:t>appropriate</w:t>
      </w:r>
      <w:r>
        <w:t>ly</w:t>
      </w:r>
      <w:r w:rsidRPr="00DA05D9">
        <w:t xml:space="preserve"> train</w:t>
      </w:r>
      <w:r>
        <w:t>ed</w:t>
      </w:r>
      <w:r w:rsidRPr="00DA05D9">
        <w:t xml:space="preserve"> and </w:t>
      </w:r>
      <w:r>
        <w:t xml:space="preserve">has </w:t>
      </w:r>
      <w:r w:rsidRPr="00DA05D9">
        <w:t>the relevant qualifications and experience</w:t>
      </w:r>
      <w:r>
        <w:t xml:space="preserve"> to perform the role.</w:t>
      </w:r>
    </w:p>
    <w:p w14:paraId="23CA4C26" w14:textId="77777777" w:rsidR="00F66660" w:rsidRDefault="00F66660" w:rsidP="00F66660">
      <w:pPr>
        <w:pStyle w:val="4Bulletedcopyblue"/>
        <w:numPr>
          <w:ilvl w:val="0"/>
          <w:numId w:val="0"/>
        </w:numPr>
      </w:pPr>
      <w:r>
        <w:t xml:space="preserve">As part of their role, the designated teacher will: </w:t>
      </w:r>
    </w:p>
    <w:p w14:paraId="22D80913" w14:textId="77777777" w:rsidR="00F66660" w:rsidRDefault="00F66660" w:rsidP="0011167E">
      <w:pPr>
        <w:pStyle w:val="4Bulletedcopyblue"/>
        <w:numPr>
          <w:ilvl w:val="0"/>
          <w:numId w:val="1"/>
        </w:numPr>
      </w:pPr>
      <w:r>
        <w:t>Work closely with the DSL to ensure that any safeguarding concerns regarding looked-after and previously looked-after children are quickly and effectively responded to</w:t>
      </w:r>
    </w:p>
    <w:p w14:paraId="54E0EB61" w14:textId="77777777" w:rsidR="00F66660" w:rsidRDefault="00F66660" w:rsidP="0011167E">
      <w:pPr>
        <w:pStyle w:val="4Bulletedcopyblue"/>
        <w:numPr>
          <w:ilvl w:val="0"/>
          <w:numId w:val="1"/>
        </w:numPr>
      </w:pPr>
      <w: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53B2BB08" w14:textId="77777777" w:rsidR="00F66660" w:rsidRDefault="00F66660" w:rsidP="00F66660">
      <w:pPr>
        <w:pStyle w:val="Heading1"/>
      </w:pPr>
      <w:bookmarkStart w:id="14" w:name="_Toc106271484"/>
      <w:r>
        <w:t>13. Complaints and concerns about school safeguarding policies</w:t>
      </w:r>
      <w:bookmarkEnd w:id="14"/>
    </w:p>
    <w:p w14:paraId="0ABE1719" w14:textId="77777777" w:rsidR="00F66660" w:rsidRDefault="00F66660" w:rsidP="00F66660">
      <w:pPr>
        <w:pStyle w:val="Subhead2"/>
      </w:pPr>
      <w:r>
        <w:t>13.1 Complaints against staff</w:t>
      </w:r>
    </w:p>
    <w:p w14:paraId="3988D0DB" w14:textId="77777777" w:rsidR="00F66660" w:rsidRPr="00685B65" w:rsidRDefault="00F66660" w:rsidP="00F66660">
      <w:r w:rsidRPr="00685B65">
        <w:t>Complaints against staff that are likely to require a child protection investigation will be handled in accordance with our procedures for dealing with allegations</w:t>
      </w:r>
      <w:r>
        <w:t xml:space="preserve"> of abuse made</w:t>
      </w:r>
      <w:r w:rsidRPr="00685B65">
        <w:t xml:space="preserve"> against staff (see appendix 3).</w:t>
      </w:r>
    </w:p>
    <w:p w14:paraId="50C132EE" w14:textId="77777777" w:rsidR="004F17AC" w:rsidRDefault="004F17AC" w:rsidP="00F66660">
      <w:pPr>
        <w:pStyle w:val="Subhead2"/>
      </w:pPr>
    </w:p>
    <w:p w14:paraId="1ECBB858" w14:textId="77777777" w:rsidR="00F66660" w:rsidRDefault="00F66660" w:rsidP="00F66660">
      <w:pPr>
        <w:pStyle w:val="Subhead2"/>
      </w:pPr>
      <w:r>
        <w:t>13.2 Other complaints</w:t>
      </w:r>
    </w:p>
    <w:p w14:paraId="086BC052" w14:textId="77777777" w:rsidR="004F17AC" w:rsidRPr="004F17AC" w:rsidRDefault="004F17AC" w:rsidP="00F66660">
      <w:pPr>
        <w:pStyle w:val="1bodycopy10pt"/>
      </w:pPr>
      <w:r>
        <w:t>Complaints against pupils or parents will be handled in line with our complaints policy available on the school website or when safeguarding related through our safeguarding and referral procedures as outlined in this policy.</w:t>
      </w:r>
    </w:p>
    <w:p w14:paraId="28BDADAE" w14:textId="77777777" w:rsidR="00F66660" w:rsidRDefault="00F66660" w:rsidP="00F66660">
      <w:pPr>
        <w:pStyle w:val="1bodycopy10pt"/>
      </w:pPr>
      <w:r w:rsidRPr="005142B5">
        <w:t>Early years providers should take account of requirements related to complaints set out in the safeguarding and welfare section of the statutory framework for the Early Years Foundation Stage (paragraph 3.75).</w:t>
      </w:r>
    </w:p>
    <w:p w14:paraId="0FBCC647" w14:textId="77777777" w:rsidR="00F66660" w:rsidRDefault="00F66660" w:rsidP="00F66660">
      <w:pPr>
        <w:pStyle w:val="Subhead2"/>
      </w:pPr>
      <w:r>
        <w:t>13.3 Whistle-blowing</w:t>
      </w:r>
    </w:p>
    <w:p w14:paraId="580F5201" w14:textId="77777777" w:rsidR="004F17AC" w:rsidRDefault="004F17AC" w:rsidP="004F17AC">
      <w:pPr>
        <w:pStyle w:val="4Bulletedcopyblue"/>
        <w:numPr>
          <w:ilvl w:val="0"/>
          <w:numId w:val="0"/>
        </w:numPr>
      </w:pPr>
      <w:r>
        <w:t xml:space="preserve">The Nurture Academies Trust Whistleblowing Policy outlines procedures for complaints about staff or procedures in the </w:t>
      </w:r>
      <w:proofErr w:type="spellStart"/>
      <w:r>
        <w:t>organisation</w:t>
      </w:r>
      <w:proofErr w:type="spellEnd"/>
      <w:r>
        <w:t xml:space="preserve"> and is available on the school website and Safeguarding Board in school and on the school network.</w:t>
      </w:r>
    </w:p>
    <w:p w14:paraId="5EC9E3C0" w14:textId="77777777" w:rsidR="00F66660" w:rsidRDefault="00F66660" w:rsidP="00F66660">
      <w:pPr>
        <w:pStyle w:val="1bodycopy10pt"/>
      </w:pPr>
      <w:r w:rsidRPr="005142B5">
        <w:t>Early years providers should also note the requirements set out in paragraph 3.76 of the statutory framework for the Early Years Foundation Stage; you may wish to cover these here if not already covered in a separate policy.</w:t>
      </w:r>
    </w:p>
    <w:p w14:paraId="02333277" w14:textId="77777777" w:rsidR="00F66660" w:rsidRDefault="00F66660" w:rsidP="00F66660">
      <w:pPr>
        <w:pStyle w:val="4Bulletedcopyblue"/>
        <w:numPr>
          <w:ilvl w:val="0"/>
          <w:numId w:val="0"/>
        </w:numPr>
      </w:pPr>
    </w:p>
    <w:p w14:paraId="0123C06C" w14:textId="77777777" w:rsidR="00F66660" w:rsidRDefault="00F66660" w:rsidP="00F66660">
      <w:pPr>
        <w:pStyle w:val="Heading1"/>
      </w:pPr>
      <w:bookmarkStart w:id="15" w:name="_Toc106271485"/>
      <w:r>
        <w:t>14. Record-keeping</w:t>
      </w:r>
      <w:bookmarkEnd w:id="15"/>
    </w:p>
    <w:p w14:paraId="5399A3C3" w14:textId="77777777" w:rsidR="00F66660" w:rsidRPr="00D51044" w:rsidRDefault="00F66660" w:rsidP="00F66660">
      <w:r>
        <w:t xml:space="preserve">We will hold records in line with our records retention schedule. </w:t>
      </w:r>
    </w:p>
    <w:p w14:paraId="482C46FA" w14:textId="77777777" w:rsidR="00F66660" w:rsidRDefault="00F66660" w:rsidP="00F66660">
      <w:r w:rsidRPr="00E1748F">
        <w:t>All</w:t>
      </w:r>
      <w:r>
        <w:t xml:space="preserve"> safeguarding</w:t>
      </w:r>
      <w:r w:rsidRPr="00E1748F">
        <w:t xml:space="preserve"> concerns, discussions, decisions made and the reasons for those decisions, must be recorded in writing. </w:t>
      </w:r>
      <w:r w:rsidRPr="00393954">
        <w:t xml:space="preserve">If you are in any doubt about whether to record something, discuss it with the DSL. </w:t>
      </w:r>
    </w:p>
    <w:p w14:paraId="65ABB511" w14:textId="77777777" w:rsidR="00F66660" w:rsidRPr="00EE76DF" w:rsidRDefault="00F66660" w:rsidP="00F66660">
      <w:r w:rsidRPr="00EE76DF">
        <w:t>Records will include:</w:t>
      </w:r>
    </w:p>
    <w:p w14:paraId="074E3BA0" w14:textId="77777777" w:rsidR="00F66660" w:rsidRPr="00EE76DF" w:rsidRDefault="00F66660" w:rsidP="0011167E">
      <w:pPr>
        <w:pStyle w:val="4Bulletedcopyblue"/>
        <w:numPr>
          <w:ilvl w:val="0"/>
          <w:numId w:val="1"/>
        </w:numPr>
      </w:pPr>
      <w:r w:rsidRPr="00EE76DF">
        <w:t>A clear and comprehensive summary of the concern</w:t>
      </w:r>
    </w:p>
    <w:p w14:paraId="5F52128F" w14:textId="77777777" w:rsidR="00F66660" w:rsidRPr="00EE76DF" w:rsidRDefault="00F66660" w:rsidP="0011167E">
      <w:pPr>
        <w:pStyle w:val="4Bulletedcopyblue"/>
        <w:numPr>
          <w:ilvl w:val="0"/>
          <w:numId w:val="1"/>
        </w:numPr>
      </w:pPr>
      <w:r w:rsidRPr="00EE76DF">
        <w:t>Details of how the concern was followed up and resolved</w:t>
      </w:r>
    </w:p>
    <w:p w14:paraId="6A9EE2F2" w14:textId="77777777" w:rsidR="00F66660" w:rsidRDefault="00F66660" w:rsidP="0011167E">
      <w:pPr>
        <w:pStyle w:val="4Bulletedcopyblue"/>
        <w:numPr>
          <w:ilvl w:val="0"/>
          <w:numId w:val="1"/>
        </w:numPr>
      </w:pPr>
      <w:r w:rsidRPr="00EE76DF">
        <w:t>A note of any action taken, decisions reached and the outcome</w:t>
      </w:r>
    </w:p>
    <w:p w14:paraId="6C754670" w14:textId="77777777" w:rsidR="000F5499" w:rsidRPr="000F5499" w:rsidRDefault="000F5499" w:rsidP="00F66660">
      <w:r>
        <w:t>Concerns</w:t>
      </w:r>
      <w:r w:rsidRPr="000F5499">
        <w:t xml:space="preserve"> </w:t>
      </w:r>
      <w:r w:rsidRPr="00EE76DF">
        <w:t>and referrals will</w:t>
      </w:r>
      <w:r>
        <w:t xml:space="preserve"> be stored on the CPOMS system and paper copies of meetings </w:t>
      </w:r>
      <w:proofErr w:type="spellStart"/>
      <w:r>
        <w:t>etc</w:t>
      </w:r>
      <w:proofErr w:type="spellEnd"/>
      <w:r>
        <w:t xml:space="preserve"> will generally be scanned and uploaded to this system so all the information is in one place.</w:t>
      </w:r>
    </w:p>
    <w:p w14:paraId="6A1C1F6F" w14:textId="77777777" w:rsidR="000F5499" w:rsidRPr="00393954" w:rsidRDefault="000F5499" w:rsidP="000F5499">
      <w:r>
        <w:t>Any n</w:t>
      </w:r>
      <w:r w:rsidRPr="00393954">
        <w:t xml:space="preserve">on-confidential records will be </w:t>
      </w:r>
      <w:r>
        <w:t>readily</w:t>
      </w:r>
      <w:r w:rsidRPr="00393954">
        <w:t xml:space="preserve"> accessible and available. Confidential information and records will be held securely and only available to those who have a right o</w:t>
      </w:r>
      <w:r>
        <w:t>r professional need to see them using the CPOMS system (scanned and uploaded) or if a hard copy is necessary it will be stored securely in the Child Protection filing cabinet which is kept locked and only accessible by the DSL or Deputy DSL in the DSLs absence.</w:t>
      </w:r>
    </w:p>
    <w:p w14:paraId="53EEE321" w14:textId="77777777" w:rsidR="000F5499" w:rsidRDefault="000F5499" w:rsidP="000F5499">
      <w:r>
        <w:lastRenderedPageBreak/>
        <w:t>Safeguarding records relating to individual children will be retained for a reasonable period of time after they have left the school in line with advice given to DSLs during DSL update training and stored on the CPOMS system.</w:t>
      </w:r>
    </w:p>
    <w:p w14:paraId="0E8C41DB" w14:textId="77777777" w:rsidR="00F66660" w:rsidRDefault="00F66660" w:rsidP="00F66660">
      <w:r w:rsidRPr="0013624A">
        <w:t>Safeguarding records which contain information about allegations of sexual abuse will be retained for the Independent Inquiry into Child Sexual Abuse (IICSA), for the term of the inquiry.</w:t>
      </w:r>
    </w:p>
    <w:p w14:paraId="35C7325F" w14:textId="77777777" w:rsidR="00F66660" w:rsidRDefault="00F66660" w:rsidP="00F66660">
      <w:r>
        <w:t xml:space="preserve">If a child for whom the school has, or has had, safeguarding concerns moves to another school, the DSL will ensure that their child protection file is forwarded as soon as possible, securely, and separately from the main pupil file. </w:t>
      </w:r>
    </w:p>
    <w:p w14:paraId="35E428C0" w14:textId="77777777" w:rsidR="000F5499" w:rsidRDefault="000F5499" w:rsidP="000F5499">
      <w:r>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CFC171C" w14:textId="77777777" w:rsidR="000F5499" w:rsidRDefault="000F5499" w:rsidP="00F66660">
      <w:r>
        <w:t>Usually the CPOMS record will be transferred electronically. If there are any hard/paper documents these will either be hand delivered to a local school and a receipt/confirmation obtained or where this is not possible, scanned and sent electronically using a secure system after consultation with the receiving school.</w:t>
      </w:r>
    </w:p>
    <w:p w14:paraId="3E0F39FB" w14:textId="77777777" w:rsidR="00F66660" w:rsidRDefault="00F66660" w:rsidP="00F66660">
      <w:r>
        <w:t>To allow the new school/college to have support in place when the child arrives, this should be within:</w:t>
      </w:r>
    </w:p>
    <w:p w14:paraId="69301D7C" w14:textId="77777777" w:rsidR="00F66660" w:rsidRDefault="00F66660" w:rsidP="0011167E">
      <w:pPr>
        <w:pStyle w:val="4Bulletedcopyblue"/>
        <w:numPr>
          <w:ilvl w:val="0"/>
          <w:numId w:val="1"/>
        </w:numPr>
      </w:pPr>
      <w:r>
        <w:rPr>
          <w:b/>
        </w:rPr>
        <w:t xml:space="preserve">5 days </w:t>
      </w:r>
      <w:r>
        <w:t xml:space="preserve">for an in-year transfer, or within  </w:t>
      </w:r>
    </w:p>
    <w:p w14:paraId="75E80CF0" w14:textId="77777777" w:rsidR="00F66660" w:rsidRDefault="00F66660" w:rsidP="0011167E">
      <w:pPr>
        <w:pStyle w:val="4Bulletedcopyblue"/>
        <w:numPr>
          <w:ilvl w:val="0"/>
          <w:numId w:val="1"/>
        </w:numPr>
      </w:pPr>
      <w:r>
        <w:rPr>
          <w:b/>
        </w:rPr>
        <w:t xml:space="preserve">The first 5 days </w:t>
      </w:r>
      <w:r>
        <w:t xml:space="preserve">of the start of a new term </w:t>
      </w:r>
    </w:p>
    <w:p w14:paraId="62454CCB" w14:textId="77777777" w:rsidR="000F5499" w:rsidRDefault="000F5499" w:rsidP="000F5499">
      <w:pPr>
        <w:pStyle w:val="4Bulletedcopyblue"/>
        <w:numPr>
          <w:ilvl w:val="0"/>
          <w:numId w:val="0"/>
        </w:numPr>
        <w:ind w:left="340" w:hanging="170"/>
      </w:pPr>
    </w:p>
    <w:p w14:paraId="17A00075" w14:textId="77777777" w:rsidR="00F66660" w:rsidRDefault="000F5499" w:rsidP="000F5499">
      <w:pPr>
        <w:pStyle w:val="1bodycopy10pt"/>
      </w:pPr>
      <w:r w:rsidRPr="000F5499">
        <w:t>The school shares</w:t>
      </w:r>
      <w:r>
        <w:t xml:space="preserve"> information with other agencies in line with Working Together To Safeguard Children 2018 and the Bradford Partnership September 2019 local arrangements</w:t>
      </w:r>
    </w:p>
    <w:p w14:paraId="703E53E1" w14:textId="77777777" w:rsidR="00F66660" w:rsidRDefault="00F66660" w:rsidP="00F66660">
      <w:r>
        <w:t>In addition:</w:t>
      </w:r>
    </w:p>
    <w:p w14:paraId="2224D49A" w14:textId="77777777" w:rsidR="00F66660" w:rsidRDefault="00F66660" w:rsidP="0011167E">
      <w:pPr>
        <w:pStyle w:val="4Bulletedcopyblue"/>
        <w:numPr>
          <w:ilvl w:val="0"/>
          <w:numId w:val="1"/>
        </w:numPr>
      </w:pPr>
      <w:r>
        <w:t xml:space="preserve">Appendix 2 sets out our policy on </w:t>
      </w:r>
      <w:r w:rsidRPr="00393954">
        <w:t>record</w:t>
      </w:r>
      <w:r>
        <w:t>-</w:t>
      </w:r>
      <w:r w:rsidRPr="00393954">
        <w:t xml:space="preserve">keeping </w:t>
      </w:r>
      <w:r>
        <w:t xml:space="preserve">specifically </w:t>
      </w:r>
      <w:r w:rsidRPr="00393954">
        <w:t>with respect to recruitment and pre-</w:t>
      </w:r>
      <w:r>
        <w:t>appointment</w:t>
      </w:r>
      <w:r w:rsidRPr="00393954">
        <w:t xml:space="preserve"> checks</w:t>
      </w:r>
    </w:p>
    <w:p w14:paraId="79FCE724" w14:textId="77777777" w:rsidR="00F66660" w:rsidRDefault="00F66660" w:rsidP="0011167E">
      <w:pPr>
        <w:pStyle w:val="4Bulletedcopyblue"/>
        <w:numPr>
          <w:ilvl w:val="0"/>
          <w:numId w:val="1"/>
        </w:numPr>
      </w:pPr>
      <w:r>
        <w:t>Appendix 3 sets out our policy on record-keeping with respect to allegations of abuse made against staff</w:t>
      </w:r>
    </w:p>
    <w:p w14:paraId="763C500D" w14:textId="77777777" w:rsidR="000F5499" w:rsidRDefault="000F5499" w:rsidP="00E15BC4">
      <w:pPr>
        <w:pStyle w:val="4Bulletedcopyblue"/>
        <w:numPr>
          <w:ilvl w:val="0"/>
          <w:numId w:val="0"/>
        </w:numPr>
        <w:ind w:left="340"/>
      </w:pPr>
    </w:p>
    <w:p w14:paraId="02D80C38" w14:textId="77777777" w:rsidR="00F66660" w:rsidRDefault="00F66660" w:rsidP="00F66660">
      <w:pPr>
        <w:pStyle w:val="Heading1"/>
      </w:pPr>
      <w:bookmarkStart w:id="16" w:name="_Toc106271486"/>
      <w:r>
        <w:t>15. Training</w:t>
      </w:r>
      <w:bookmarkEnd w:id="16"/>
      <w:r>
        <w:t xml:space="preserve"> </w:t>
      </w:r>
    </w:p>
    <w:p w14:paraId="35597FCF" w14:textId="77777777" w:rsidR="00F66660" w:rsidRDefault="00F66660" w:rsidP="00F66660">
      <w:pPr>
        <w:pStyle w:val="Subhead2"/>
      </w:pPr>
      <w:r>
        <w:t>15.1 All staff</w:t>
      </w:r>
    </w:p>
    <w:p w14:paraId="4588FC45" w14:textId="77777777" w:rsidR="00F66660" w:rsidRDefault="00F66660" w:rsidP="00F66660">
      <w:r w:rsidRPr="00E1748F">
        <w:t>All staff members will undertake safeguarding and child protection training at induction, including on whistle-blowing procedures</w:t>
      </w:r>
      <w:r>
        <w:t xml:space="preserve"> </w:t>
      </w:r>
      <w:r w:rsidRPr="007A300E">
        <w:t>and online safety</w:t>
      </w:r>
      <w:r w:rsidRPr="00E1748F">
        <w:t>, to ensure they understand the school’s safeguarding systems and their responsibilities</w:t>
      </w:r>
      <w:r>
        <w:t>, and can identify signs of possible abuse or neglect</w:t>
      </w:r>
      <w:r w:rsidRPr="00E1748F">
        <w:t xml:space="preserve">. </w:t>
      </w:r>
    </w:p>
    <w:p w14:paraId="3342CC44" w14:textId="77777777" w:rsidR="00F66660" w:rsidRDefault="00F66660" w:rsidP="00F66660">
      <w:r w:rsidRPr="00E1748F">
        <w:t>This training will be</w:t>
      </w:r>
      <w:r>
        <w:t xml:space="preserve"> regularly updated and will:</w:t>
      </w:r>
    </w:p>
    <w:p w14:paraId="24A32771" w14:textId="77777777" w:rsidR="00F66660" w:rsidRPr="007A300E" w:rsidRDefault="00F66660" w:rsidP="0011167E">
      <w:pPr>
        <w:pStyle w:val="4Bulletedcopyblue"/>
        <w:numPr>
          <w:ilvl w:val="0"/>
          <w:numId w:val="1"/>
        </w:numPr>
      </w:pPr>
      <w:r w:rsidRPr="007A300E">
        <w:t>Be integrated, aligned and considered as part of the whole-school safeguarding approach and wider staff training, and curriculum planning</w:t>
      </w:r>
    </w:p>
    <w:p w14:paraId="222CF29E" w14:textId="77777777" w:rsidR="00F66660" w:rsidRPr="007A300E" w:rsidRDefault="00F66660" w:rsidP="0011167E">
      <w:pPr>
        <w:pStyle w:val="4Bulletedcopyblue"/>
        <w:numPr>
          <w:ilvl w:val="0"/>
          <w:numId w:val="1"/>
        </w:numPr>
      </w:pPr>
      <w:r w:rsidRPr="007A300E">
        <w:t>Be in line with advice from the 3 safeguarding partners</w:t>
      </w:r>
    </w:p>
    <w:p w14:paraId="316465B3" w14:textId="77777777" w:rsidR="00F66660" w:rsidRPr="007A300E" w:rsidRDefault="00F66660" w:rsidP="0011167E">
      <w:pPr>
        <w:pStyle w:val="4Bulletedcopyblue"/>
        <w:numPr>
          <w:ilvl w:val="0"/>
          <w:numId w:val="1"/>
        </w:numPr>
      </w:pPr>
      <w:r w:rsidRPr="007A300E">
        <w:t>Have regard to the Teachers’ Standards to support the expectation that all teachers:</w:t>
      </w:r>
    </w:p>
    <w:p w14:paraId="739E56BF" w14:textId="77777777" w:rsidR="00F66660" w:rsidRPr="007A300E" w:rsidRDefault="00F66660" w:rsidP="0011167E">
      <w:pPr>
        <w:pStyle w:val="4Bulletedcopyblue"/>
        <w:numPr>
          <w:ilvl w:val="1"/>
          <w:numId w:val="1"/>
        </w:numPr>
      </w:pPr>
      <w:r w:rsidRPr="007A300E">
        <w:t xml:space="preserve">Manage </w:t>
      </w:r>
      <w:proofErr w:type="spellStart"/>
      <w:r w:rsidRPr="007A300E">
        <w:t>behaviour</w:t>
      </w:r>
      <w:proofErr w:type="spellEnd"/>
      <w:r w:rsidRPr="007A300E">
        <w:t xml:space="preserve"> effectively to ensure a good and safe environment</w:t>
      </w:r>
    </w:p>
    <w:p w14:paraId="1C72CB9C" w14:textId="77777777" w:rsidR="00F66660" w:rsidRPr="007A300E" w:rsidRDefault="00F66660" w:rsidP="0011167E">
      <w:pPr>
        <w:pStyle w:val="4Bulletedcopyblue"/>
        <w:numPr>
          <w:ilvl w:val="1"/>
          <w:numId w:val="1"/>
        </w:numPr>
      </w:pPr>
      <w:r w:rsidRPr="007A300E">
        <w:t>Have a clear understanding of the needs of all pupils</w:t>
      </w:r>
    </w:p>
    <w:p w14:paraId="7AF9DAA3" w14:textId="77777777" w:rsidR="00F66660" w:rsidRPr="00E1748F" w:rsidRDefault="00F66660" w:rsidP="00F66660">
      <w:r w:rsidRPr="00E1748F">
        <w:t>All staff</w:t>
      </w:r>
      <w:r w:rsidRPr="00E1748F">
        <w:rPr>
          <w:color w:val="F15F22"/>
        </w:rPr>
        <w:t xml:space="preserve"> </w:t>
      </w:r>
      <w:r w:rsidRPr="00E1748F">
        <w:t>will have training on the government’s anti-</w:t>
      </w:r>
      <w:proofErr w:type="spellStart"/>
      <w:r w:rsidRPr="00E1748F">
        <w:t>radicalisation</w:t>
      </w:r>
      <w:proofErr w:type="spellEnd"/>
      <w:r w:rsidRPr="00E1748F">
        <w:t xml:space="preserve"> strategy, Prevent, to enable them to identify children at risk of being drawn into terrorism and to challenge extremist ideas.</w:t>
      </w:r>
    </w:p>
    <w:p w14:paraId="5E459D8B" w14:textId="77777777" w:rsidR="00F66660" w:rsidRDefault="00F66660" w:rsidP="00F66660">
      <w:r w:rsidRPr="00E1748F">
        <w:t>Staff will also receive regular safeguarding and child protection updates</w:t>
      </w:r>
      <w:r>
        <w:t xml:space="preserve">, </w:t>
      </w:r>
      <w:r w:rsidRPr="007A300E">
        <w:t>including on online safety</w:t>
      </w:r>
      <w:r>
        <w:t>,</w:t>
      </w:r>
      <w:r w:rsidRPr="00E1748F">
        <w:t xml:space="preserve"> as required but at least annually</w:t>
      </w:r>
      <w:r>
        <w:t xml:space="preserve"> </w:t>
      </w:r>
      <w:r w:rsidRPr="00E1748F">
        <w:t>(for example, through emails, e-bulletins and staff meetings).</w:t>
      </w:r>
      <w:r>
        <w:t xml:space="preserve"> </w:t>
      </w:r>
    </w:p>
    <w:p w14:paraId="2FB9C0ED" w14:textId="77777777" w:rsidR="00ED52C4" w:rsidRPr="00E1748F" w:rsidRDefault="00ED52C4" w:rsidP="00ED52C4">
      <w:r>
        <w:t>Contractors who work regularly in school when children are present will be made aware of the schools procedures and where to find information and who to speak to if they have a concern.</w:t>
      </w:r>
    </w:p>
    <w:p w14:paraId="042B1F5D" w14:textId="77777777" w:rsidR="00ED52C4" w:rsidRPr="001E6E10" w:rsidRDefault="00ED52C4" w:rsidP="00ED52C4">
      <w:pPr>
        <w:rPr>
          <w:b/>
        </w:rPr>
      </w:pPr>
      <w:r w:rsidRPr="00E1748F">
        <w:t>Volunteers will receive appropriate training</w:t>
      </w:r>
      <w:r>
        <w:t xml:space="preserve"> and made aware of the schools procedures </w:t>
      </w:r>
      <w:r w:rsidRPr="001E6E10">
        <w:rPr>
          <w:b/>
        </w:rPr>
        <w:t xml:space="preserve">(see Volunteers and Visitors Policy and Procedures) </w:t>
      </w:r>
    </w:p>
    <w:p w14:paraId="055EEF68" w14:textId="77777777" w:rsidR="00F66660" w:rsidRDefault="00F66660" w:rsidP="00F66660">
      <w:pPr>
        <w:pStyle w:val="Subhead2"/>
      </w:pPr>
      <w:r>
        <w:t>15.2 The DSL a</w:t>
      </w:r>
      <w:r w:rsidRPr="00764776">
        <w:t xml:space="preserve">nd </w:t>
      </w:r>
      <w:r w:rsidR="00764776" w:rsidRPr="00764776">
        <w:t>deputies</w:t>
      </w:r>
    </w:p>
    <w:p w14:paraId="26131A3C" w14:textId="77777777" w:rsidR="00764776" w:rsidRDefault="00764776" w:rsidP="00764776">
      <w:r w:rsidRPr="00E1748F">
        <w:t xml:space="preserve">The </w:t>
      </w:r>
      <w:r w:rsidRPr="003676FA">
        <w:t xml:space="preserve">DSL and </w:t>
      </w:r>
      <w:r w:rsidRPr="003676FA">
        <w:rPr>
          <w:rStyle w:val="1bodycopy10ptChar"/>
        </w:rPr>
        <w:t>deputies</w:t>
      </w:r>
      <w:r w:rsidRPr="003676FA">
        <w:t xml:space="preserve"> will undertake</w:t>
      </w:r>
      <w:r w:rsidRPr="00E1748F">
        <w:t xml:space="preserve"> child protection and safeguarding t</w:t>
      </w:r>
      <w:r>
        <w:t>raining at least every 2 years.</w:t>
      </w:r>
    </w:p>
    <w:p w14:paraId="45E24524" w14:textId="77777777" w:rsidR="00764776" w:rsidRDefault="00764776" w:rsidP="00764776">
      <w:r>
        <w:lastRenderedPageBreak/>
        <w:t>In addition, t</w:t>
      </w:r>
      <w:r w:rsidRPr="00E1748F">
        <w:t>he</w:t>
      </w:r>
      <w:r>
        <w:t xml:space="preserve">y will update their </w:t>
      </w:r>
      <w:r w:rsidRPr="00E1748F">
        <w:t>knowledge and skills at regular intervals and at least annually (for example, through e-bulletins, meeting other DSLs, or taking time to read and dig</w:t>
      </w:r>
      <w:r>
        <w:t>est safeguarding developments).</w:t>
      </w:r>
    </w:p>
    <w:p w14:paraId="14834BA6" w14:textId="77777777" w:rsidR="00764776" w:rsidRPr="00E1748F" w:rsidRDefault="00764776" w:rsidP="00764776">
      <w:r>
        <w:t>At least one</w:t>
      </w:r>
      <w:r w:rsidRPr="00E1748F">
        <w:t xml:space="preserve"> will also </w:t>
      </w:r>
      <w:r>
        <w:t>undertake</w:t>
      </w:r>
      <w:r w:rsidRPr="00E1748F">
        <w:t xml:space="preserve"> Prevent awareness training.</w:t>
      </w:r>
    </w:p>
    <w:p w14:paraId="0BF9E36B" w14:textId="77777777" w:rsidR="00F66660" w:rsidRDefault="00F66660" w:rsidP="00F66660">
      <w:pPr>
        <w:pStyle w:val="Subhead2"/>
      </w:pPr>
      <w:r>
        <w:t>15.3 Governors</w:t>
      </w:r>
    </w:p>
    <w:p w14:paraId="0C96379F" w14:textId="77777777" w:rsidR="00F66660" w:rsidRDefault="00F66660" w:rsidP="00F66660">
      <w:r w:rsidRPr="00E1748F">
        <w:t>All governors receive training about safeguarding</w:t>
      </w:r>
      <w:r>
        <w:t xml:space="preserve"> and child protection (including online safety) at induction, which is regularly updated. This is</w:t>
      </w:r>
      <w:r w:rsidRPr="00E1748F">
        <w:t xml:space="preserve"> to make sure</w:t>
      </w:r>
      <w:r>
        <w:t xml:space="preserve"> that they:</w:t>
      </w:r>
    </w:p>
    <w:p w14:paraId="79E087A1" w14:textId="77777777" w:rsidR="00F66660" w:rsidRDefault="00F66660" w:rsidP="0011167E">
      <w:pPr>
        <w:pStyle w:val="4Bulletedcopyblue"/>
        <w:numPr>
          <w:ilvl w:val="0"/>
          <w:numId w:val="1"/>
        </w:numPr>
      </w:pPr>
      <w:r>
        <w:t>H</w:t>
      </w:r>
      <w:r w:rsidRPr="00E1748F">
        <w:t>ave the knowledge and information needed to perform their functions and un</w:t>
      </w:r>
      <w:r>
        <w:t>derstand their responsibilities, such as providing strategic challenge</w:t>
      </w:r>
    </w:p>
    <w:p w14:paraId="35C02686" w14:textId="77777777" w:rsidR="00F66660" w:rsidRDefault="00F66660" w:rsidP="0011167E">
      <w:pPr>
        <w:pStyle w:val="4Bulletedcopyblue"/>
        <w:numPr>
          <w:ilvl w:val="0"/>
          <w:numId w:val="1"/>
        </w:numPr>
      </w:pPr>
      <w:r>
        <w:t xml:space="preserve">Can be assured that safeguarding policies and procedures are effective and support the school to deliver a robust whole-school approach to safeguarding  </w:t>
      </w:r>
    </w:p>
    <w:p w14:paraId="2792A00C" w14:textId="77777777" w:rsidR="00F66660" w:rsidRPr="00E1748F" w:rsidRDefault="00F66660" w:rsidP="00F66660">
      <w:r>
        <w:t xml:space="preserve">As the </w:t>
      </w:r>
      <w:r w:rsidRPr="00D77C0C">
        <w:t xml:space="preserve">chair of governors </w:t>
      </w:r>
      <w:r>
        <w:t xml:space="preserve">may be required to </w:t>
      </w:r>
      <w:r w:rsidRPr="00D77C0C">
        <w:t>act as the ‘case manager’ in the event that an allegation of abuse is made against the headteacher</w:t>
      </w:r>
      <w:r>
        <w:t xml:space="preserve">, they </w:t>
      </w:r>
      <w:r w:rsidRPr="00D77C0C">
        <w:t>receive training in managing allegations for this purpose.</w:t>
      </w:r>
    </w:p>
    <w:p w14:paraId="3F12BD22" w14:textId="77777777" w:rsidR="00F66660" w:rsidRDefault="00F66660" w:rsidP="00F66660">
      <w:pPr>
        <w:pStyle w:val="Subhead2"/>
      </w:pPr>
      <w:r>
        <w:t>15</w:t>
      </w:r>
      <w:r w:rsidRPr="005C2E32">
        <w:t>.4 Recruitment – interview panels</w:t>
      </w:r>
    </w:p>
    <w:p w14:paraId="4CEE93D9" w14:textId="77777777" w:rsidR="00F66660" w:rsidRDefault="00F66660" w:rsidP="00F66660">
      <w:r w:rsidRPr="00E1748F">
        <w:t xml:space="preserve">At least </w:t>
      </w:r>
      <w:r>
        <w:t>1</w:t>
      </w:r>
      <w:r w:rsidRPr="00E1748F">
        <w:t xml:space="preserve"> person </w:t>
      </w:r>
      <w:r>
        <w:t xml:space="preserve">conducting any </w:t>
      </w:r>
      <w:r w:rsidRPr="00E1748F">
        <w:t>interview</w:t>
      </w:r>
      <w:r>
        <w:t xml:space="preserve"> fo</w:t>
      </w:r>
      <w:r w:rsidRPr="00E1748F">
        <w:t>r a</w:t>
      </w:r>
      <w:r>
        <w:t>ny</w:t>
      </w:r>
      <w:r w:rsidRPr="00E1748F">
        <w:t xml:space="preserve"> post at the school will have undertaken safer recruitment training. This will cover, as a minimum, the contents of Keeping Children Safe in Education</w:t>
      </w:r>
      <w:r>
        <w:t>,</w:t>
      </w:r>
      <w:r w:rsidRPr="00E1748F">
        <w:t xml:space="preserve"> and</w:t>
      </w:r>
      <w:r>
        <w:t xml:space="preserve"> will</w:t>
      </w:r>
      <w:r w:rsidRPr="00E1748F">
        <w:t xml:space="preserve"> be in line with local safeguarding procedures. </w:t>
      </w:r>
    </w:p>
    <w:p w14:paraId="77AAC525" w14:textId="77777777" w:rsidR="00F66660" w:rsidRPr="00E1748F" w:rsidRDefault="00F66660" w:rsidP="00F66660">
      <w:r w:rsidRPr="007A300E">
        <w:t>See appendix 2 of this policy for more information about our safer recruitment procedures.</w:t>
      </w:r>
      <w:r>
        <w:t xml:space="preserve"> </w:t>
      </w:r>
    </w:p>
    <w:p w14:paraId="6D5A0A0F" w14:textId="77777777" w:rsidR="00F66660" w:rsidRDefault="00F66660" w:rsidP="00F66660">
      <w:pPr>
        <w:pStyle w:val="Subhead2"/>
      </w:pPr>
      <w:r>
        <w:t>15.5 Staff who have contact with pupils and families</w:t>
      </w:r>
    </w:p>
    <w:p w14:paraId="3240D7C3" w14:textId="77777777" w:rsidR="00F66660" w:rsidRDefault="00F66660" w:rsidP="00F66660">
      <w:r w:rsidRPr="002A0528">
        <w:t xml:space="preserve">All staff who have contact with children and families will have supervisions which will provide them with support, coaching and training, promote the interests of children and allow for confidential discussions of </w:t>
      </w:r>
      <w:r>
        <w:t>sensitive issues.</w:t>
      </w:r>
    </w:p>
    <w:p w14:paraId="7CA2267B" w14:textId="77777777" w:rsidR="00CF39C4" w:rsidRDefault="00CF39C4" w:rsidP="00CF39C4">
      <w:r>
        <w:t>For teachers and teaching assistants and administrative staff this is in the form of access to DSL or Deputies to discuss their concerns and feedback from DSL or deputies on how their safeguarding concerns and information they provided were listened to or dealt with and any actions for their role in future.</w:t>
      </w:r>
    </w:p>
    <w:p w14:paraId="73AB4A4C" w14:textId="77777777" w:rsidR="00F66660" w:rsidRDefault="00CF39C4" w:rsidP="00CF39C4">
      <w:r>
        <w:t>For staff more directly involved with safeguarding such as the DSL and deputies (including the Family Inclusion Mentor) this is in the form of regular group supervision meetings within school and also with other DSLs in Nurture Trust schools to discuss ‘difficult’ or ‘stuck‘ cases anonymously.</w:t>
      </w:r>
    </w:p>
    <w:p w14:paraId="0D4E2B24" w14:textId="77777777" w:rsidR="00F66660" w:rsidRDefault="00F66660" w:rsidP="00F66660">
      <w:pPr>
        <w:pStyle w:val="Heading1"/>
      </w:pPr>
      <w:bookmarkStart w:id="17" w:name="_Toc106271487"/>
      <w:r>
        <w:t>16. Monitoring arrangements</w:t>
      </w:r>
      <w:bookmarkEnd w:id="17"/>
    </w:p>
    <w:p w14:paraId="0AD9BC5A" w14:textId="77777777" w:rsidR="00F66660" w:rsidRDefault="00CF39C4" w:rsidP="00CF39C4">
      <w:r w:rsidRPr="00E1748F">
        <w:t xml:space="preserve">This policy will be reviewed </w:t>
      </w:r>
      <w:r w:rsidRPr="007C1AFE">
        <w:rPr>
          <w:b/>
        </w:rPr>
        <w:t>annually</w:t>
      </w:r>
      <w:r>
        <w:t xml:space="preserve"> </w:t>
      </w:r>
      <w:r w:rsidRPr="00204B9C">
        <w:rPr>
          <w:b/>
        </w:rPr>
        <w:t xml:space="preserve">by </w:t>
      </w:r>
      <w:r w:rsidRPr="00204B9C">
        <w:rPr>
          <w:rStyle w:val="1bodycopy10ptChar"/>
          <w:b/>
        </w:rPr>
        <w:t>the headteacher</w:t>
      </w:r>
      <w:r>
        <w:rPr>
          <w:rStyle w:val="1bodycopy10ptChar"/>
          <w:b/>
        </w:rPr>
        <w:t>/DSL at a local school level</w:t>
      </w:r>
      <w:r w:rsidRPr="00204B9C">
        <w:rPr>
          <w:b/>
        </w:rPr>
        <w:t>.</w:t>
      </w:r>
      <w:r>
        <w:t xml:space="preserve"> </w:t>
      </w:r>
      <w:r w:rsidRPr="00E1748F">
        <w:t>At every review, it will be approv</w:t>
      </w:r>
      <w:r>
        <w:t>ed by the full board of Trustees then adapted with local school information and procedures. It’s implementation in schools will be monitored by the Local Governing Body.</w:t>
      </w:r>
    </w:p>
    <w:p w14:paraId="5E1B8BFB" w14:textId="77777777" w:rsidR="00F66660" w:rsidRDefault="00F66660" w:rsidP="00F66660">
      <w:pPr>
        <w:pStyle w:val="Heading1"/>
      </w:pPr>
      <w:bookmarkStart w:id="18" w:name="_Toc106271488"/>
      <w:r>
        <w:t>17. Links with other policies</w:t>
      </w:r>
      <w:bookmarkEnd w:id="18"/>
    </w:p>
    <w:p w14:paraId="61D5FA5E" w14:textId="77777777" w:rsidR="00F66660" w:rsidRPr="00E1748F" w:rsidRDefault="00F66660" w:rsidP="00F66660">
      <w:r w:rsidRPr="00E1748F">
        <w:t>This policy links to the following policies</w:t>
      </w:r>
      <w:r>
        <w:t xml:space="preserve"> and procedures</w:t>
      </w:r>
      <w:r w:rsidRPr="00E1748F">
        <w:t>:</w:t>
      </w:r>
    </w:p>
    <w:p w14:paraId="68F2CE59" w14:textId="77777777" w:rsidR="003A33D1" w:rsidRDefault="003A33D1" w:rsidP="0011167E">
      <w:pPr>
        <w:pStyle w:val="4Bulletedcopyblue"/>
        <w:numPr>
          <w:ilvl w:val="0"/>
          <w:numId w:val="1"/>
        </w:numPr>
      </w:pPr>
      <w:proofErr w:type="spellStart"/>
      <w:r w:rsidRPr="00E1748F">
        <w:t>Behaviour</w:t>
      </w:r>
      <w:proofErr w:type="spellEnd"/>
      <w:r>
        <w:t xml:space="preserve"> and Anti Bullying</w:t>
      </w:r>
    </w:p>
    <w:p w14:paraId="45E3233E" w14:textId="77777777" w:rsidR="003A33D1" w:rsidRPr="00204B9C" w:rsidRDefault="003A33D1" w:rsidP="0011167E">
      <w:pPr>
        <w:pStyle w:val="4Bulletedcopyblue"/>
        <w:numPr>
          <w:ilvl w:val="0"/>
          <w:numId w:val="1"/>
        </w:numPr>
        <w:rPr>
          <w:rStyle w:val="1bodycopy10ptChar"/>
          <w:szCs w:val="20"/>
          <w:lang w:val="en-GB"/>
        </w:rPr>
      </w:pPr>
      <w:r>
        <w:t xml:space="preserve">Staff </w:t>
      </w:r>
      <w:r w:rsidRPr="00204B9C">
        <w:rPr>
          <w:rStyle w:val="1bodycopy10ptChar"/>
        </w:rPr>
        <w:t>code of conduct</w:t>
      </w:r>
      <w:r>
        <w:rPr>
          <w:rStyle w:val="1bodycopy10ptChar"/>
        </w:rPr>
        <w:t xml:space="preserve"> (Appendix)</w:t>
      </w:r>
    </w:p>
    <w:p w14:paraId="35CBE57B" w14:textId="77777777" w:rsidR="003A33D1" w:rsidRDefault="003A33D1" w:rsidP="0011167E">
      <w:pPr>
        <w:pStyle w:val="4Bulletedcopyblue"/>
        <w:numPr>
          <w:ilvl w:val="0"/>
          <w:numId w:val="1"/>
        </w:numPr>
      </w:pPr>
      <w:r>
        <w:t xml:space="preserve">ICT and Communications Policy (Trust) and </w:t>
      </w:r>
      <w:proofErr w:type="spellStart"/>
      <w:r>
        <w:t>Esafety</w:t>
      </w:r>
      <w:proofErr w:type="spellEnd"/>
      <w:r>
        <w:t xml:space="preserve"> Policy (Denholme)</w:t>
      </w:r>
    </w:p>
    <w:p w14:paraId="6A2F5EFF" w14:textId="77777777" w:rsidR="003A33D1" w:rsidRPr="00E1748F" w:rsidRDefault="003A33D1" w:rsidP="0011167E">
      <w:pPr>
        <w:pStyle w:val="4Bulletedcopyblue"/>
        <w:numPr>
          <w:ilvl w:val="0"/>
          <w:numId w:val="1"/>
        </w:numPr>
      </w:pPr>
      <w:r>
        <w:t>Complaints</w:t>
      </w:r>
    </w:p>
    <w:p w14:paraId="365C4922" w14:textId="77777777" w:rsidR="003A33D1" w:rsidRPr="00E1748F" w:rsidRDefault="003A33D1" w:rsidP="0011167E">
      <w:pPr>
        <w:pStyle w:val="4Bulletedcopyblue"/>
        <w:numPr>
          <w:ilvl w:val="0"/>
          <w:numId w:val="1"/>
        </w:numPr>
      </w:pPr>
      <w:r w:rsidRPr="00E1748F">
        <w:t>Health and safety</w:t>
      </w:r>
    </w:p>
    <w:p w14:paraId="0D6E77CB" w14:textId="77777777" w:rsidR="003A33D1" w:rsidRDefault="003A33D1" w:rsidP="0011167E">
      <w:pPr>
        <w:pStyle w:val="4Bulletedcopyblue"/>
        <w:numPr>
          <w:ilvl w:val="0"/>
          <w:numId w:val="1"/>
        </w:numPr>
      </w:pPr>
      <w:r w:rsidRPr="00E1748F">
        <w:t>Attendance</w:t>
      </w:r>
    </w:p>
    <w:p w14:paraId="61F66370" w14:textId="77777777" w:rsidR="003A33D1" w:rsidRDefault="003A33D1" w:rsidP="0011167E">
      <w:pPr>
        <w:pStyle w:val="4Bulletedcopyblue"/>
        <w:numPr>
          <w:ilvl w:val="0"/>
          <w:numId w:val="1"/>
        </w:numPr>
      </w:pPr>
      <w:r>
        <w:t>E safety and mobile phone use</w:t>
      </w:r>
    </w:p>
    <w:p w14:paraId="44519E79" w14:textId="77777777" w:rsidR="003A33D1" w:rsidRPr="00E1748F" w:rsidRDefault="003A33D1" w:rsidP="0011167E">
      <w:pPr>
        <w:pStyle w:val="4Bulletedcopyblue"/>
        <w:numPr>
          <w:ilvl w:val="0"/>
          <w:numId w:val="1"/>
        </w:numPr>
      </w:pPr>
      <w:r>
        <w:t>Equality</w:t>
      </w:r>
    </w:p>
    <w:p w14:paraId="0A39592F" w14:textId="4785D909" w:rsidR="003A33D1" w:rsidRPr="003739C5" w:rsidRDefault="003A33D1" w:rsidP="0011167E">
      <w:pPr>
        <w:pStyle w:val="4Bulletedcopyblue"/>
        <w:numPr>
          <w:ilvl w:val="0"/>
          <w:numId w:val="1"/>
        </w:numPr>
      </w:pPr>
      <w:r w:rsidRPr="003739C5">
        <w:t xml:space="preserve">Relationships and </w:t>
      </w:r>
      <w:r w:rsidR="005142B5">
        <w:t>Health</w:t>
      </w:r>
      <w:r w:rsidRPr="003739C5">
        <w:t xml:space="preserve"> education</w:t>
      </w:r>
    </w:p>
    <w:p w14:paraId="551F0FA7" w14:textId="77777777" w:rsidR="003A33D1" w:rsidRDefault="003A33D1" w:rsidP="0011167E">
      <w:pPr>
        <w:pStyle w:val="4Bulletedcopyblue"/>
        <w:numPr>
          <w:ilvl w:val="0"/>
          <w:numId w:val="1"/>
        </w:numPr>
      </w:pPr>
      <w:r w:rsidRPr="00E1748F">
        <w:t>First aid</w:t>
      </w:r>
    </w:p>
    <w:p w14:paraId="23A8609F" w14:textId="77777777" w:rsidR="003A33D1" w:rsidRDefault="003A33D1" w:rsidP="0011167E">
      <w:pPr>
        <w:pStyle w:val="4Bulletedcopyblue"/>
        <w:numPr>
          <w:ilvl w:val="0"/>
          <w:numId w:val="1"/>
        </w:numPr>
      </w:pPr>
      <w:r>
        <w:t>Curriculum statement</w:t>
      </w:r>
    </w:p>
    <w:p w14:paraId="0D8F7D45" w14:textId="77777777" w:rsidR="003A33D1" w:rsidRDefault="003A33D1" w:rsidP="0011167E">
      <w:pPr>
        <w:pStyle w:val="4Bulletedcopyblue"/>
        <w:numPr>
          <w:ilvl w:val="0"/>
          <w:numId w:val="1"/>
        </w:numPr>
      </w:pPr>
      <w:r>
        <w:t xml:space="preserve">Privacy notices </w:t>
      </w:r>
    </w:p>
    <w:p w14:paraId="54C57ACF" w14:textId="77777777" w:rsidR="003A33D1" w:rsidRDefault="003A33D1" w:rsidP="0011167E">
      <w:pPr>
        <w:pStyle w:val="4Bulletedcopyblue"/>
        <w:numPr>
          <w:ilvl w:val="0"/>
          <w:numId w:val="1"/>
        </w:numPr>
      </w:pPr>
      <w:r>
        <w:lastRenderedPageBreak/>
        <w:t>Whistle Blowing</w:t>
      </w:r>
    </w:p>
    <w:p w14:paraId="370540A0" w14:textId="77777777" w:rsidR="003A33D1" w:rsidRDefault="003A33D1" w:rsidP="0011167E">
      <w:pPr>
        <w:pStyle w:val="4Bulletedcopyblue"/>
        <w:numPr>
          <w:ilvl w:val="0"/>
          <w:numId w:val="1"/>
        </w:numPr>
      </w:pPr>
      <w:r>
        <w:t>Intimate Care</w:t>
      </w:r>
    </w:p>
    <w:p w14:paraId="5F8D0367" w14:textId="77777777" w:rsidR="003A33D1" w:rsidRDefault="003A33D1" w:rsidP="0011167E">
      <w:pPr>
        <w:pStyle w:val="4Bulletedcopyblue"/>
        <w:numPr>
          <w:ilvl w:val="0"/>
          <w:numId w:val="1"/>
        </w:numPr>
      </w:pPr>
      <w:r>
        <w:t>Care and Control</w:t>
      </w:r>
    </w:p>
    <w:p w14:paraId="3FC878FC" w14:textId="77777777" w:rsidR="003A33D1" w:rsidRPr="00BE065B" w:rsidRDefault="003A33D1" w:rsidP="0011167E">
      <w:pPr>
        <w:pStyle w:val="4Bulletedcopyblue"/>
        <w:numPr>
          <w:ilvl w:val="0"/>
          <w:numId w:val="1"/>
        </w:numPr>
      </w:pPr>
      <w:r>
        <w:t>Recruitment Policy and Procedures and guidance (Trust and School)</w:t>
      </w:r>
    </w:p>
    <w:p w14:paraId="08D62AF9" w14:textId="77777777" w:rsidR="003A33D1" w:rsidRDefault="003A33D1" w:rsidP="00F66660">
      <w:pPr>
        <w:pStyle w:val="1bodycopy10pt"/>
        <w:rPr>
          <w:rFonts w:eastAsia="Arial" w:cs="Arial"/>
          <w:b/>
          <w:bCs/>
          <w:szCs w:val="20"/>
        </w:rPr>
      </w:pPr>
    </w:p>
    <w:p w14:paraId="1B3B5A9E" w14:textId="77777777" w:rsidR="003A33D1" w:rsidRDefault="003A33D1" w:rsidP="00F66660">
      <w:pPr>
        <w:pStyle w:val="1bodycopy10pt"/>
        <w:rPr>
          <w:rFonts w:eastAsia="Arial" w:cs="Arial"/>
          <w:b/>
          <w:bCs/>
          <w:szCs w:val="20"/>
        </w:rPr>
      </w:pPr>
    </w:p>
    <w:p w14:paraId="4F100FCD" w14:textId="77777777" w:rsidR="003A33D1" w:rsidRDefault="003A33D1" w:rsidP="00F66660">
      <w:pPr>
        <w:pStyle w:val="1bodycopy10pt"/>
        <w:rPr>
          <w:rFonts w:eastAsia="Arial" w:cs="Arial"/>
          <w:b/>
          <w:bCs/>
          <w:szCs w:val="20"/>
        </w:rPr>
      </w:pPr>
    </w:p>
    <w:p w14:paraId="363B125A" w14:textId="77777777" w:rsidR="003A33D1" w:rsidRDefault="003A33D1" w:rsidP="00F66660">
      <w:pPr>
        <w:pStyle w:val="1bodycopy10pt"/>
        <w:rPr>
          <w:rFonts w:eastAsia="Arial" w:cs="Arial"/>
          <w:b/>
          <w:bCs/>
          <w:szCs w:val="20"/>
        </w:rPr>
      </w:pPr>
    </w:p>
    <w:p w14:paraId="133BC93C" w14:textId="77777777" w:rsidR="00F66660" w:rsidRDefault="00F66660" w:rsidP="00F66660">
      <w:pPr>
        <w:pStyle w:val="1bodycopy10pt"/>
        <w:rPr>
          <w:rFonts w:eastAsia="Arial" w:cs="Arial"/>
          <w:b/>
          <w:bCs/>
          <w:szCs w:val="20"/>
        </w:rPr>
      </w:pPr>
      <w:r w:rsidRPr="00E1748F">
        <w:rPr>
          <w:rFonts w:eastAsia="Arial" w:cs="Arial"/>
          <w:b/>
          <w:bCs/>
          <w:szCs w:val="20"/>
        </w:rPr>
        <w:t>These appendices are based on the D</w:t>
      </w:r>
      <w:r>
        <w:rPr>
          <w:rFonts w:eastAsia="Arial" w:cs="Arial"/>
          <w:b/>
          <w:bCs/>
          <w:szCs w:val="20"/>
        </w:rPr>
        <w:t xml:space="preserve">epartment </w:t>
      </w:r>
      <w:r w:rsidRPr="00E1748F">
        <w:rPr>
          <w:rFonts w:eastAsia="Arial" w:cs="Arial"/>
          <w:b/>
          <w:bCs/>
          <w:szCs w:val="20"/>
        </w:rPr>
        <w:t>f</w:t>
      </w:r>
      <w:r>
        <w:rPr>
          <w:rFonts w:eastAsia="Arial" w:cs="Arial"/>
          <w:b/>
          <w:bCs/>
          <w:szCs w:val="20"/>
        </w:rPr>
        <w:t xml:space="preserve">or </w:t>
      </w:r>
      <w:r w:rsidRPr="00E1748F">
        <w:rPr>
          <w:rFonts w:eastAsia="Arial" w:cs="Arial"/>
          <w:b/>
          <w:bCs/>
          <w:szCs w:val="20"/>
        </w:rPr>
        <w:t>E</w:t>
      </w:r>
      <w:r>
        <w:rPr>
          <w:rFonts w:eastAsia="Arial" w:cs="Arial"/>
          <w:b/>
          <w:bCs/>
          <w:szCs w:val="20"/>
        </w:rPr>
        <w:t>ducation</w:t>
      </w:r>
      <w:r w:rsidRPr="00E1748F">
        <w:rPr>
          <w:rFonts w:eastAsia="Arial" w:cs="Arial"/>
          <w:b/>
          <w:bCs/>
          <w:szCs w:val="20"/>
        </w:rPr>
        <w:t>’s statutory guidance, Keeping Children Safe in Education.</w:t>
      </w:r>
    </w:p>
    <w:p w14:paraId="77A3C1A9" w14:textId="77777777" w:rsidR="00F66660" w:rsidRDefault="00F66660" w:rsidP="00F66660">
      <w:pPr>
        <w:pStyle w:val="Heading3"/>
      </w:pPr>
      <w:bookmarkStart w:id="19" w:name="_Toc106271489"/>
      <w:r w:rsidRPr="003739C5">
        <w:t>Appendix 1: types of abuse</w:t>
      </w:r>
      <w:bookmarkEnd w:id="19"/>
    </w:p>
    <w:p w14:paraId="60495971" w14:textId="77777777" w:rsidR="00F66660" w:rsidRPr="00E1748F" w:rsidRDefault="00F66660" w:rsidP="00F66660">
      <w:r w:rsidRPr="003739C5">
        <w:rPr>
          <w:b/>
        </w:rPr>
        <w:t>Abuse</w:t>
      </w:r>
      <w:r w:rsidRPr="00E1748F">
        <w:t xml:space="preserve">, including neglect, and safeguarding issues are rarely standalone events that can be covered by </w:t>
      </w:r>
      <w:r>
        <w:t>1</w:t>
      </w:r>
      <w:r w:rsidRPr="00E1748F">
        <w:t xml:space="preserve"> definition or label. In most cases, multiple issues will overlap. </w:t>
      </w:r>
    </w:p>
    <w:p w14:paraId="78F9375D" w14:textId="77777777" w:rsidR="00F66660" w:rsidRPr="00E1748F" w:rsidRDefault="00F66660" w:rsidP="00F66660">
      <w:r w:rsidRPr="00E1748F">
        <w:rPr>
          <w:b/>
          <w:bCs/>
        </w:rPr>
        <w:t>Physical abuse</w:t>
      </w:r>
      <w:r w:rsidRPr="00E1748F">
        <w:t xml:space="preserve"> may involve hitting, shaking, throwing, poisoning, burning or scalding, drowning, suffocating or otherwise causing physical harm to a child</w:t>
      </w:r>
      <w:r>
        <w:t>.</w:t>
      </w:r>
      <w:r w:rsidRPr="00E1748F">
        <w:t xml:space="preserve"> Physical harm may also be caused when a parent or </w:t>
      </w:r>
      <w:proofErr w:type="spellStart"/>
      <w:r w:rsidRPr="00E1748F">
        <w:t>carer</w:t>
      </w:r>
      <w:proofErr w:type="spellEnd"/>
      <w:r w:rsidRPr="00E1748F">
        <w:t xml:space="preserve"> fabricates the symptoms of, or deliberately induces, illness in a child. </w:t>
      </w:r>
    </w:p>
    <w:p w14:paraId="0BCDD988" w14:textId="77777777" w:rsidR="00F66660" w:rsidRPr="00E1748F" w:rsidRDefault="00F66660" w:rsidP="00F66660">
      <w:r w:rsidRPr="00E1748F">
        <w:rPr>
          <w:b/>
          <w:bCs/>
        </w:rPr>
        <w:t>Emotional abuse</w:t>
      </w:r>
      <w:r w:rsidRPr="00E1748F">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731EFBDD" w14:textId="77777777" w:rsidR="00F66660" w:rsidRPr="00E1748F" w:rsidRDefault="00F66660" w:rsidP="00F66660">
      <w:r w:rsidRPr="00E1748F">
        <w:t>Emotional abuse may involve:</w:t>
      </w:r>
    </w:p>
    <w:p w14:paraId="06B135BD" w14:textId="77777777" w:rsidR="00F66660" w:rsidRPr="00E1748F" w:rsidRDefault="00F66660" w:rsidP="0011167E">
      <w:pPr>
        <w:pStyle w:val="4Bulletedcopyblue"/>
        <w:numPr>
          <w:ilvl w:val="0"/>
          <w:numId w:val="1"/>
        </w:numPr>
      </w:pPr>
      <w:r w:rsidRPr="00E1748F">
        <w:t>Conveying to a child that they are worthless or unloved, inadequate, or valued only insofar as they meet the needs of another person</w:t>
      </w:r>
    </w:p>
    <w:p w14:paraId="57674F3A" w14:textId="77777777" w:rsidR="00F66660" w:rsidRPr="00E1748F" w:rsidRDefault="00F66660" w:rsidP="0011167E">
      <w:pPr>
        <w:pStyle w:val="4Bulletedcopyblue"/>
        <w:numPr>
          <w:ilvl w:val="0"/>
          <w:numId w:val="1"/>
        </w:numPr>
      </w:pPr>
      <w:r w:rsidRPr="00E1748F">
        <w:t>Not giving the child opportunities to express their views, deliberately silencing them or ‘making fun’ of what they say or how they communicate</w:t>
      </w:r>
    </w:p>
    <w:p w14:paraId="31574D6C" w14:textId="77777777" w:rsidR="00F66660" w:rsidRPr="00E1748F" w:rsidRDefault="00F66660" w:rsidP="0011167E">
      <w:pPr>
        <w:pStyle w:val="4Bulletedcopyblue"/>
        <w:numPr>
          <w:ilvl w:val="0"/>
          <w:numId w:val="1"/>
        </w:numPr>
      </w:pPr>
      <w:r w:rsidRPr="00E1748F">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7D41EA8B" w14:textId="77777777" w:rsidR="00F66660" w:rsidRPr="00E1748F" w:rsidRDefault="00F66660" w:rsidP="0011167E">
      <w:pPr>
        <w:pStyle w:val="4Bulletedcopyblue"/>
        <w:numPr>
          <w:ilvl w:val="0"/>
          <w:numId w:val="1"/>
        </w:numPr>
      </w:pPr>
      <w:r w:rsidRPr="00E1748F">
        <w:t>Seeing or hearing the ill-treatment of another</w:t>
      </w:r>
    </w:p>
    <w:p w14:paraId="64CFCD2E" w14:textId="77777777" w:rsidR="00F66660" w:rsidRPr="00E1748F" w:rsidRDefault="00F66660" w:rsidP="0011167E">
      <w:pPr>
        <w:pStyle w:val="4Bulletedcopyblue"/>
        <w:numPr>
          <w:ilvl w:val="0"/>
          <w:numId w:val="1"/>
        </w:numPr>
      </w:pPr>
      <w:r w:rsidRPr="00E1748F">
        <w:t>Serious bullying (including cyber</w:t>
      </w:r>
      <w:r>
        <w:t>-</w:t>
      </w:r>
      <w:r w:rsidRPr="00E1748F">
        <w:t>bullying), causing children frequently to feel frightened or in danger, or the exploitation or corruption of children</w:t>
      </w:r>
    </w:p>
    <w:p w14:paraId="12FF5320" w14:textId="77777777" w:rsidR="00F66660" w:rsidRPr="00E1748F" w:rsidRDefault="00F66660" w:rsidP="00F66660">
      <w:r w:rsidRPr="00E1748F">
        <w:rPr>
          <w:b/>
          <w:bCs/>
        </w:rPr>
        <w:t>Sexual abuse</w:t>
      </w:r>
      <w:r w:rsidRPr="00E1748F">
        <w:t xml:space="preserve"> involves forcing or enticing a child or young person to take part in sexual activities, not necessarily involving a high level of violence, whether or not the child is aware of what is happening. The activities may involve:</w:t>
      </w:r>
    </w:p>
    <w:p w14:paraId="6824BE4D" w14:textId="77777777" w:rsidR="00F66660" w:rsidRPr="00E1748F" w:rsidRDefault="00F66660" w:rsidP="0011167E">
      <w:pPr>
        <w:pStyle w:val="4Bulletedcopyblue"/>
        <w:numPr>
          <w:ilvl w:val="0"/>
          <w:numId w:val="1"/>
        </w:numPr>
      </w:pPr>
      <w:r w:rsidRPr="00E1748F">
        <w:t>Physical contact, including assault by penetration (for example</w:t>
      </w:r>
      <w:r>
        <w:t>,</w:t>
      </w:r>
      <w:r w:rsidRPr="00E1748F">
        <w:t xml:space="preserve"> rape or oral sex) or non-penetrative acts such as masturbation, kissing, rubbing and touching outside of clothing</w:t>
      </w:r>
    </w:p>
    <w:p w14:paraId="64A57B58" w14:textId="77777777" w:rsidR="00F66660" w:rsidRPr="00E1748F" w:rsidRDefault="00F66660" w:rsidP="0011167E">
      <w:pPr>
        <w:pStyle w:val="4Bulletedcopyblue"/>
        <w:numPr>
          <w:ilvl w:val="0"/>
          <w:numId w:val="1"/>
        </w:numPr>
      </w:pPr>
      <w:r w:rsidRPr="00E1748F">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3B79C3F9" w14:textId="77777777" w:rsidR="00F66660" w:rsidRDefault="00F66660" w:rsidP="00F66660">
      <w:r w:rsidRPr="00E1748F">
        <w:t>Sexual abuse is not solely perpetrated by adult males. Women can also commit acts of sexual abuse, as can other children.</w:t>
      </w:r>
    </w:p>
    <w:p w14:paraId="495FFB9A" w14:textId="77777777" w:rsidR="00F66660" w:rsidRPr="00E1748F" w:rsidRDefault="00F66660" w:rsidP="00F66660">
      <w:r w:rsidRPr="00E1748F">
        <w:rPr>
          <w:b/>
        </w:rPr>
        <w:t>Neglect</w:t>
      </w:r>
      <w:r w:rsidRPr="00E1748F">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02441C1D" w14:textId="77777777" w:rsidR="00F66660" w:rsidRPr="00E1748F" w:rsidRDefault="00F66660" w:rsidP="00F66660">
      <w:r w:rsidRPr="00E1748F">
        <w:t xml:space="preserve">Once a child is born, neglect may involve a parent or </w:t>
      </w:r>
      <w:proofErr w:type="spellStart"/>
      <w:r w:rsidRPr="00E1748F">
        <w:t>carer</w:t>
      </w:r>
      <w:proofErr w:type="spellEnd"/>
      <w:r w:rsidRPr="00E1748F">
        <w:t xml:space="preserve"> failing to:</w:t>
      </w:r>
    </w:p>
    <w:p w14:paraId="09F73DDC" w14:textId="77777777" w:rsidR="00F66660" w:rsidRPr="00E1748F" w:rsidRDefault="00F66660" w:rsidP="0011167E">
      <w:pPr>
        <w:pStyle w:val="4Bulletedcopyblue"/>
        <w:numPr>
          <w:ilvl w:val="0"/>
          <w:numId w:val="1"/>
        </w:numPr>
      </w:pPr>
      <w:r w:rsidRPr="00E1748F">
        <w:t>Provide adequate food, clothing and shelter (including exclusion from home or abandonment)</w:t>
      </w:r>
    </w:p>
    <w:p w14:paraId="6D0CD2AD" w14:textId="77777777" w:rsidR="00F66660" w:rsidRPr="00E1748F" w:rsidRDefault="00F66660" w:rsidP="0011167E">
      <w:pPr>
        <w:pStyle w:val="4Bulletedcopyblue"/>
        <w:numPr>
          <w:ilvl w:val="0"/>
          <w:numId w:val="1"/>
        </w:numPr>
      </w:pPr>
      <w:r w:rsidRPr="00E1748F">
        <w:t>Protect a child from physical and emotional harm or danger</w:t>
      </w:r>
    </w:p>
    <w:p w14:paraId="1FFB18B2" w14:textId="77777777" w:rsidR="00F66660" w:rsidRPr="00E1748F" w:rsidRDefault="00F66660" w:rsidP="0011167E">
      <w:pPr>
        <w:pStyle w:val="4Bulletedcopyblue"/>
        <w:numPr>
          <w:ilvl w:val="0"/>
          <w:numId w:val="1"/>
        </w:numPr>
      </w:pPr>
      <w:r w:rsidRPr="00E1748F">
        <w:t>Ensure adequate supervision (including the use of inadequate care-givers)</w:t>
      </w:r>
    </w:p>
    <w:p w14:paraId="7EEF37E8" w14:textId="77777777" w:rsidR="00F66660" w:rsidRPr="00E1748F" w:rsidRDefault="00F66660" w:rsidP="0011167E">
      <w:pPr>
        <w:pStyle w:val="4Bulletedcopyblue"/>
        <w:numPr>
          <w:ilvl w:val="0"/>
          <w:numId w:val="1"/>
        </w:numPr>
      </w:pPr>
      <w:r w:rsidRPr="00E1748F">
        <w:t>Ensure access to appropriate medical care or treatment</w:t>
      </w:r>
    </w:p>
    <w:p w14:paraId="3A40B7EB" w14:textId="77777777" w:rsidR="00F66660" w:rsidRDefault="00F66660" w:rsidP="00F66660">
      <w:r w:rsidRPr="00E1748F">
        <w:lastRenderedPageBreak/>
        <w:t>It may also include neglect of, or unresponsiveness to, a child’s basic emotional needs.</w:t>
      </w:r>
    </w:p>
    <w:p w14:paraId="5FDC76EE" w14:textId="77777777" w:rsidR="00F66660" w:rsidRDefault="00F66660" w:rsidP="00F66660">
      <w:pPr>
        <w:pStyle w:val="1bodycopy10pt"/>
      </w:pPr>
    </w:p>
    <w:p w14:paraId="27CB6A05" w14:textId="77777777" w:rsidR="00F66660" w:rsidRDefault="00F66660" w:rsidP="00F66660">
      <w:pPr>
        <w:pStyle w:val="Heading3"/>
      </w:pPr>
      <w:r>
        <w:br w:type="page"/>
      </w:r>
      <w:bookmarkStart w:id="20" w:name="_Toc106271490"/>
      <w:r>
        <w:lastRenderedPageBreak/>
        <w:t xml:space="preserve">Appendix 2: </w:t>
      </w:r>
      <w:r w:rsidRPr="00A3726A">
        <w:t>safer recruitment and DBS checks</w:t>
      </w:r>
      <w:r>
        <w:t xml:space="preserve"> – policy and procedures</w:t>
      </w:r>
      <w:bookmarkEnd w:id="20"/>
    </w:p>
    <w:p w14:paraId="41AF0853" w14:textId="77777777" w:rsidR="00F66660" w:rsidRDefault="00F66660" w:rsidP="00F66660">
      <w:pPr>
        <w:pStyle w:val="Subhead2"/>
      </w:pPr>
      <w:r w:rsidRPr="00155301">
        <w:t>Recruitment and selection process</w:t>
      </w:r>
    </w:p>
    <w:p w14:paraId="72DF2F11" w14:textId="77777777" w:rsidR="00F66660" w:rsidRPr="00C97BFF" w:rsidRDefault="00F66660" w:rsidP="00F66660">
      <w:r w:rsidRPr="00C97BFF">
        <w:t>To make sure we recruit suitable people, we will ensure that those involved in the recruitment and employment of staff to work with children have received appropriate safer recruitment training.</w:t>
      </w:r>
    </w:p>
    <w:p w14:paraId="771D93FC" w14:textId="77777777" w:rsidR="00F66660" w:rsidRPr="00C97BFF" w:rsidRDefault="00F66660" w:rsidP="00F66660">
      <w:r w:rsidRPr="00C97BFF">
        <w:t xml:space="preserve">We have put the following steps in place during our recruitment and selection process to ensure we are committed to safeguarding and promoting the welfare of children. </w:t>
      </w:r>
    </w:p>
    <w:p w14:paraId="44C331A5" w14:textId="77777777" w:rsidR="00F66660" w:rsidRPr="00C97BFF" w:rsidRDefault="00F66660" w:rsidP="00F66660">
      <w:pPr>
        <w:rPr>
          <w:b/>
        </w:rPr>
      </w:pPr>
      <w:r w:rsidRPr="00C97BFF">
        <w:rPr>
          <w:b/>
        </w:rPr>
        <w:t>Advert</w:t>
      </w:r>
      <w:r>
        <w:rPr>
          <w:b/>
        </w:rPr>
        <w:t>ising</w:t>
      </w:r>
    </w:p>
    <w:p w14:paraId="0F544D9A" w14:textId="77777777" w:rsidR="00F66660" w:rsidRPr="00C97BFF" w:rsidRDefault="00F66660" w:rsidP="00F66660">
      <w:r w:rsidRPr="00C97BFF">
        <w:t>When advertising roles, we will make clear:</w:t>
      </w:r>
    </w:p>
    <w:p w14:paraId="3031CB70" w14:textId="77777777" w:rsidR="00F66660" w:rsidRPr="00C97BFF" w:rsidRDefault="00F66660" w:rsidP="0011167E">
      <w:pPr>
        <w:pStyle w:val="4Bulletedcopyblue"/>
        <w:numPr>
          <w:ilvl w:val="0"/>
          <w:numId w:val="1"/>
        </w:numPr>
      </w:pPr>
      <w:r>
        <w:t>Our school’s commitment to safeguarding and promoting the welfare of children</w:t>
      </w:r>
    </w:p>
    <w:p w14:paraId="01564DE6" w14:textId="77777777" w:rsidR="00F66660" w:rsidRDefault="00F66660" w:rsidP="0011167E">
      <w:pPr>
        <w:pStyle w:val="4Bulletedcopyblue"/>
        <w:numPr>
          <w:ilvl w:val="0"/>
          <w:numId w:val="1"/>
        </w:numPr>
      </w:pPr>
      <w:r>
        <w:t>That safeguarding checks will be undertaken</w:t>
      </w:r>
    </w:p>
    <w:p w14:paraId="66F72B99" w14:textId="77777777" w:rsidR="00F66660" w:rsidRDefault="00F66660" w:rsidP="0011167E">
      <w:pPr>
        <w:pStyle w:val="4Bulletedcopyblue"/>
        <w:numPr>
          <w:ilvl w:val="0"/>
          <w:numId w:val="1"/>
        </w:numPr>
      </w:pPr>
      <w:r w:rsidRPr="00C97BFF">
        <w:t>The safeguarding requirements and responsibilities of the role, such as the extent to which the role will involve contact with children</w:t>
      </w:r>
    </w:p>
    <w:p w14:paraId="33506B85" w14:textId="77777777" w:rsidR="00F66660" w:rsidRPr="00C97BFF" w:rsidRDefault="00F66660" w:rsidP="0011167E">
      <w:pPr>
        <w:pStyle w:val="4Bulletedcopyblue"/>
        <w:numPr>
          <w:ilvl w:val="0"/>
          <w:numId w:val="1"/>
        </w:numPr>
      </w:pPr>
      <w:r w:rsidRPr="00E66CE1">
        <w:t>Whether</w:t>
      </w:r>
      <w:r w:rsidRPr="00C97BFF">
        <w:t xml:space="preserve"> </w:t>
      </w:r>
      <w:r>
        <w:t xml:space="preserve">or not </w:t>
      </w:r>
      <w:r w:rsidRPr="00C97BFF">
        <w:t>the role is exempt from the Rehabilitation of Offenders Act 1974 and the amendments to the Exceptions Order 1975, 2013 and 2020.</w:t>
      </w:r>
      <w:r>
        <w:t xml:space="preserve"> If the role is exempt,</w:t>
      </w:r>
      <w:r w:rsidRPr="00C97BFF">
        <w:t xml:space="preserve"> certain spent convictions and cautions are ‘protected’, so they do not need to be disclosed, and if they are disclosed, we cannot take them into account</w:t>
      </w:r>
    </w:p>
    <w:p w14:paraId="2F399194" w14:textId="77777777" w:rsidR="00F66660" w:rsidRPr="00FD1D24" w:rsidRDefault="00F66660" w:rsidP="00F66660">
      <w:pPr>
        <w:pStyle w:val="1bodycopy10pt"/>
        <w:rPr>
          <w:b/>
        </w:rPr>
      </w:pPr>
      <w:r w:rsidRPr="00C97BFF">
        <w:rPr>
          <w:b/>
        </w:rPr>
        <w:t>Application forms</w:t>
      </w:r>
    </w:p>
    <w:p w14:paraId="4E92A073" w14:textId="77777777" w:rsidR="00F66660" w:rsidRDefault="00F66660" w:rsidP="00F66660">
      <w:pPr>
        <w:pStyle w:val="1bodycopy10pt"/>
      </w:pPr>
      <w:r>
        <w:t>Our application forms will:</w:t>
      </w:r>
    </w:p>
    <w:p w14:paraId="6A2232C4" w14:textId="77777777" w:rsidR="00F66660" w:rsidRDefault="00F66660" w:rsidP="0011167E">
      <w:pPr>
        <w:pStyle w:val="4Bulletedcopyblue"/>
        <w:numPr>
          <w:ilvl w:val="0"/>
          <w:numId w:val="1"/>
        </w:numPr>
      </w:pPr>
      <w:r>
        <w:t>Include a statement saying that it is an offence to apply for the role if an applicant is barred from engaging in regulated activity relevant to children (where the role involves this type of regulated activity)</w:t>
      </w:r>
    </w:p>
    <w:p w14:paraId="3D0284FC" w14:textId="77777777" w:rsidR="00F66660" w:rsidRDefault="00F66660" w:rsidP="0011167E">
      <w:pPr>
        <w:pStyle w:val="4Bulletedcopyblue"/>
        <w:numPr>
          <w:ilvl w:val="0"/>
          <w:numId w:val="1"/>
        </w:numPr>
      </w:pPr>
      <w:r>
        <w:t>Include a copy of, or link to, our child protection and safeguarding policy and our policy on the employment of ex-offenders</w:t>
      </w:r>
    </w:p>
    <w:p w14:paraId="24B49416" w14:textId="77777777" w:rsidR="00F66660" w:rsidRPr="00BB408A" w:rsidRDefault="00F66660" w:rsidP="00F66660">
      <w:pPr>
        <w:pStyle w:val="1bodycopy10pt"/>
        <w:rPr>
          <w:b/>
        </w:rPr>
      </w:pPr>
      <w:r w:rsidRPr="00BB408A">
        <w:rPr>
          <w:b/>
        </w:rPr>
        <w:t>Shortlisting</w:t>
      </w:r>
    </w:p>
    <w:p w14:paraId="3EA1CFFB" w14:textId="77777777" w:rsidR="00F66660" w:rsidRDefault="00F66660" w:rsidP="00F66660">
      <w:pPr>
        <w:pStyle w:val="1bodycopy10pt"/>
      </w:pPr>
      <w:r>
        <w:t>Our shortlisting process will involve at least 2 people and will:</w:t>
      </w:r>
    </w:p>
    <w:p w14:paraId="60B4AEAB" w14:textId="77777777" w:rsidR="00F66660" w:rsidRDefault="00F66660" w:rsidP="0011167E">
      <w:pPr>
        <w:pStyle w:val="4Bulletedcopyblue"/>
        <w:numPr>
          <w:ilvl w:val="0"/>
          <w:numId w:val="1"/>
        </w:numPr>
      </w:pPr>
      <w:r>
        <w:t>Consider any inconsistencies and look for gaps in employment and reasons given for them</w:t>
      </w:r>
    </w:p>
    <w:p w14:paraId="0E9DB1D6" w14:textId="77777777" w:rsidR="00F66660" w:rsidRDefault="00F66660" w:rsidP="0011167E">
      <w:pPr>
        <w:pStyle w:val="4Bulletedcopyblue"/>
        <w:numPr>
          <w:ilvl w:val="0"/>
          <w:numId w:val="1"/>
        </w:numPr>
      </w:pPr>
      <w:r>
        <w:t>Explore all potential concerns</w:t>
      </w:r>
    </w:p>
    <w:p w14:paraId="52BC1ECE" w14:textId="77777777" w:rsidR="00F66660" w:rsidRDefault="00F66660" w:rsidP="00F66660">
      <w:pPr>
        <w:pStyle w:val="1bodycopy10pt"/>
      </w:pPr>
      <w:r>
        <w:t>Once we have shortlisted candidates, we will ask shortlisted candidates to:</w:t>
      </w:r>
    </w:p>
    <w:p w14:paraId="15F6AA4B" w14:textId="77777777" w:rsidR="00F66660" w:rsidRDefault="00F66660" w:rsidP="0011167E">
      <w:pPr>
        <w:pStyle w:val="4Bulletedcopyblue"/>
        <w:numPr>
          <w:ilvl w:val="0"/>
          <w:numId w:val="1"/>
        </w:numPr>
      </w:pPr>
      <w: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32EFB07A" w14:textId="77777777" w:rsidR="00F66660" w:rsidRDefault="00F66660" w:rsidP="0011167E">
      <w:pPr>
        <w:pStyle w:val="4Bulletedcopyblue"/>
        <w:numPr>
          <w:ilvl w:val="1"/>
          <w:numId w:val="1"/>
        </w:numPr>
      </w:pPr>
      <w:r>
        <w:t>If they have a criminal history</w:t>
      </w:r>
    </w:p>
    <w:p w14:paraId="3051F8C3" w14:textId="77777777" w:rsidR="00F66660" w:rsidRDefault="00F66660" w:rsidP="0011167E">
      <w:pPr>
        <w:pStyle w:val="4Bulletedcopyblue"/>
        <w:numPr>
          <w:ilvl w:val="1"/>
          <w:numId w:val="1"/>
        </w:numPr>
      </w:pPr>
      <w:r>
        <w:t>Whether they are included on the barred list</w:t>
      </w:r>
    </w:p>
    <w:p w14:paraId="53C10C68" w14:textId="77777777" w:rsidR="00F66660" w:rsidRDefault="00F66660" w:rsidP="0011167E">
      <w:pPr>
        <w:pStyle w:val="4Bulletedcopyblue"/>
        <w:numPr>
          <w:ilvl w:val="1"/>
          <w:numId w:val="1"/>
        </w:numPr>
      </w:pPr>
      <w:r>
        <w:t>Whether they are prohibited from teaching</w:t>
      </w:r>
    </w:p>
    <w:p w14:paraId="3005DB22" w14:textId="77777777" w:rsidR="00F66660" w:rsidRDefault="00F66660" w:rsidP="0011167E">
      <w:pPr>
        <w:pStyle w:val="4Bulletedcopyblue"/>
        <w:numPr>
          <w:ilvl w:val="1"/>
          <w:numId w:val="1"/>
        </w:numPr>
      </w:pPr>
      <w:r>
        <w:t>Information about any criminal offences committed in any country in line with the law as applicable in England and Wales</w:t>
      </w:r>
    </w:p>
    <w:p w14:paraId="6BB469A9" w14:textId="77777777" w:rsidR="00F66660" w:rsidRDefault="00F66660" w:rsidP="0011167E">
      <w:pPr>
        <w:pStyle w:val="4Bulletedcopyblue"/>
        <w:numPr>
          <w:ilvl w:val="1"/>
          <w:numId w:val="1"/>
        </w:numPr>
      </w:pPr>
      <w:r>
        <w:t xml:space="preserve">Any relevant overseas information </w:t>
      </w:r>
    </w:p>
    <w:p w14:paraId="03466F16" w14:textId="77777777" w:rsidR="00F66660" w:rsidRDefault="00F66660" w:rsidP="0011167E">
      <w:pPr>
        <w:pStyle w:val="4Bulletedcopyblue"/>
        <w:numPr>
          <w:ilvl w:val="0"/>
          <w:numId w:val="1"/>
        </w:numPr>
      </w:pPr>
      <w:r>
        <w:t>Sign a declaration confirming the information they have provided is true</w:t>
      </w:r>
    </w:p>
    <w:p w14:paraId="402047AE" w14:textId="77777777" w:rsidR="00F66660" w:rsidRDefault="00F66660" w:rsidP="00F66660">
      <w:pPr>
        <w:pStyle w:val="4Bulletedcopyblue"/>
        <w:numPr>
          <w:ilvl w:val="0"/>
          <w:numId w:val="0"/>
        </w:numPr>
      </w:pPr>
      <w:r w:rsidRPr="005142B5">
        <w:t>We will also consider carrying out an online search on shortlisted candidates to help identify any incidents or issues that are publicly available online.</w:t>
      </w:r>
      <w:r>
        <w:t xml:space="preserve"> </w:t>
      </w:r>
    </w:p>
    <w:p w14:paraId="316AA9E4" w14:textId="77777777" w:rsidR="00F66660" w:rsidRPr="00C97BFF" w:rsidRDefault="00F66660" w:rsidP="00F66660">
      <w:pPr>
        <w:pStyle w:val="1bodycopy10pt"/>
        <w:rPr>
          <w:b/>
        </w:rPr>
      </w:pPr>
      <w:r w:rsidRPr="00C97BFF">
        <w:rPr>
          <w:b/>
        </w:rPr>
        <w:t>Seeking references and checking employment history</w:t>
      </w:r>
    </w:p>
    <w:p w14:paraId="64046BD7" w14:textId="77777777" w:rsidR="00F66660" w:rsidRDefault="00F66660" w:rsidP="00F66660">
      <w:pPr>
        <w:pStyle w:val="1bodycopy10pt"/>
      </w:pPr>
      <w:r>
        <w:t xml:space="preserve">We will obtain references before interview. Any concerns raised will be explored further with referees and taken up with the candidate at interview.  </w:t>
      </w:r>
    </w:p>
    <w:p w14:paraId="18A9F30C" w14:textId="77777777" w:rsidR="00F66660" w:rsidRDefault="00F66660" w:rsidP="00F66660">
      <w:pPr>
        <w:pStyle w:val="1bodycopy10pt"/>
      </w:pPr>
      <w:r>
        <w:t>When seeking references we will:</w:t>
      </w:r>
    </w:p>
    <w:p w14:paraId="4ADDC1F7" w14:textId="77777777" w:rsidR="00F66660" w:rsidRDefault="00F66660" w:rsidP="0011167E">
      <w:pPr>
        <w:pStyle w:val="4Bulletedcopyblue"/>
        <w:numPr>
          <w:ilvl w:val="0"/>
          <w:numId w:val="1"/>
        </w:numPr>
      </w:pPr>
      <w:r>
        <w:t xml:space="preserve">Not accept open references </w:t>
      </w:r>
    </w:p>
    <w:p w14:paraId="3866F9D2" w14:textId="77777777" w:rsidR="00F66660" w:rsidRDefault="00F66660" w:rsidP="0011167E">
      <w:pPr>
        <w:pStyle w:val="4Bulletedcopyblue"/>
        <w:numPr>
          <w:ilvl w:val="0"/>
          <w:numId w:val="1"/>
        </w:numPr>
      </w:pPr>
      <w:r>
        <w:t>Liaise directly with referees and verify any information contained within references with the referees</w:t>
      </w:r>
    </w:p>
    <w:p w14:paraId="618AC601" w14:textId="77777777" w:rsidR="00F66660" w:rsidRDefault="00F66660" w:rsidP="0011167E">
      <w:pPr>
        <w:pStyle w:val="4Bulletedcopyblue"/>
        <w:numPr>
          <w:ilvl w:val="0"/>
          <w:numId w:val="1"/>
        </w:numPr>
      </w:pPr>
      <w:r>
        <w:lastRenderedPageBreak/>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23DAF09A" w14:textId="77777777" w:rsidR="00F66660" w:rsidRDefault="00F66660" w:rsidP="0011167E">
      <w:pPr>
        <w:pStyle w:val="4Bulletedcopyblue"/>
        <w:numPr>
          <w:ilvl w:val="0"/>
          <w:numId w:val="1"/>
        </w:numPr>
      </w:pPr>
      <w:r>
        <w:t>Obtain verification of the candidate’s most recent relevant period of employment if they are not currently employed</w:t>
      </w:r>
    </w:p>
    <w:p w14:paraId="214D0E6D" w14:textId="77777777" w:rsidR="00F66660" w:rsidRDefault="00F66660" w:rsidP="0011167E">
      <w:pPr>
        <w:pStyle w:val="4Bulletedcopyblue"/>
        <w:numPr>
          <w:ilvl w:val="0"/>
          <w:numId w:val="1"/>
        </w:numPr>
      </w:pPr>
      <w:r>
        <w:t>Secure a reference from the relevant employer from the last time the candidate worked with children if they are not currently working with children</w:t>
      </w:r>
    </w:p>
    <w:p w14:paraId="242F3435" w14:textId="77777777" w:rsidR="00F66660" w:rsidRDefault="00F66660" w:rsidP="0011167E">
      <w:pPr>
        <w:pStyle w:val="4Bulletedcopyblue"/>
        <w:numPr>
          <w:ilvl w:val="0"/>
          <w:numId w:val="1"/>
        </w:numPr>
      </w:pPr>
      <w:r>
        <w:t>Compare the information on the application form with that in the reference and take up any inconsistencies with the candidate</w:t>
      </w:r>
    </w:p>
    <w:p w14:paraId="41F2891B" w14:textId="77777777" w:rsidR="00F66660" w:rsidRDefault="00F66660" w:rsidP="0011167E">
      <w:pPr>
        <w:pStyle w:val="4Bulletedcopyblue"/>
        <w:numPr>
          <w:ilvl w:val="0"/>
          <w:numId w:val="1"/>
        </w:numPr>
      </w:pPr>
      <w:r>
        <w:t xml:space="preserve">Resolve any concerns before any appointment is confirmed  </w:t>
      </w:r>
    </w:p>
    <w:p w14:paraId="10829EF6" w14:textId="77777777" w:rsidR="00F66660" w:rsidRPr="00CF77E6" w:rsidRDefault="00F66660" w:rsidP="00F66660">
      <w:pPr>
        <w:pStyle w:val="1bodycopy10pt"/>
        <w:rPr>
          <w:b/>
        </w:rPr>
      </w:pPr>
      <w:r w:rsidRPr="00CF77E6">
        <w:rPr>
          <w:b/>
        </w:rPr>
        <w:t>Interview</w:t>
      </w:r>
      <w:r>
        <w:rPr>
          <w:b/>
        </w:rPr>
        <w:t xml:space="preserve"> and selection</w:t>
      </w:r>
    </w:p>
    <w:p w14:paraId="7E190826" w14:textId="77777777" w:rsidR="00F66660" w:rsidRDefault="00F66660" w:rsidP="00F66660">
      <w:pPr>
        <w:pStyle w:val="1bodycopy10pt"/>
      </w:pPr>
      <w:r>
        <w:t xml:space="preserve">When interviewing candidates, we will: </w:t>
      </w:r>
    </w:p>
    <w:p w14:paraId="215A9045" w14:textId="77777777" w:rsidR="00F66660" w:rsidRDefault="00F66660" w:rsidP="0011167E">
      <w:pPr>
        <w:pStyle w:val="4Bulletedcopyblue"/>
        <w:numPr>
          <w:ilvl w:val="0"/>
          <w:numId w:val="1"/>
        </w:numPr>
      </w:pPr>
      <w:r>
        <w:t>Probe any gaps in employment, or where the candidate has changed employment or location frequently, and ask candidates to explain this</w:t>
      </w:r>
    </w:p>
    <w:p w14:paraId="2A5D614A" w14:textId="77777777" w:rsidR="00F66660" w:rsidRDefault="00F66660" w:rsidP="0011167E">
      <w:pPr>
        <w:pStyle w:val="4Bulletedcopyblue"/>
        <w:numPr>
          <w:ilvl w:val="0"/>
          <w:numId w:val="1"/>
        </w:numPr>
      </w:pPr>
      <w:r>
        <w:t>Explore any potential areas of concern to determine the candidate’s suitability to work with children</w:t>
      </w:r>
    </w:p>
    <w:p w14:paraId="5B6A0C87" w14:textId="77777777" w:rsidR="00F66660" w:rsidRDefault="00F66660" w:rsidP="0011167E">
      <w:pPr>
        <w:pStyle w:val="4Bulletedcopyblue"/>
        <w:numPr>
          <w:ilvl w:val="0"/>
          <w:numId w:val="1"/>
        </w:numPr>
      </w:pPr>
      <w:r>
        <w:t>Record all information considered and decisions made</w:t>
      </w:r>
    </w:p>
    <w:p w14:paraId="0E6F7D2C" w14:textId="77777777" w:rsidR="00F66660" w:rsidRDefault="00F66660" w:rsidP="00F66660">
      <w:pPr>
        <w:pStyle w:val="Subhead2"/>
      </w:pPr>
      <w:r w:rsidRPr="006D2C11">
        <w:t>Pre-appointment vetting checks</w:t>
      </w:r>
    </w:p>
    <w:p w14:paraId="6621CA90" w14:textId="77777777" w:rsidR="00F66660" w:rsidRPr="00E1748F" w:rsidRDefault="00F66660" w:rsidP="00F66660">
      <w:pPr>
        <w:pStyle w:val="1bodycopy10pt"/>
      </w:pPr>
      <w:r w:rsidRPr="00B2119B">
        <w:t>We will record all information on the checks carried out in the school’s single central record (SCR). Copies of these checks, where appropriate, will be held in individuals’ personnel files. We follow requirements and best</w:t>
      </w:r>
      <w:r w:rsidRPr="00D72371">
        <w:t xml:space="preserve"> practice in retaining copies of these checks, as set out below.</w:t>
      </w:r>
    </w:p>
    <w:p w14:paraId="3964DE63" w14:textId="77777777" w:rsidR="00F66660" w:rsidRPr="00B447A8" w:rsidRDefault="00F66660" w:rsidP="00F66660">
      <w:pPr>
        <w:pStyle w:val="1bodycopy10pt"/>
        <w:rPr>
          <w:b/>
        </w:rPr>
      </w:pPr>
      <w:r w:rsidRPr="00B447A8">
        <w:rPr>
          <w:b/>
        </w:rPr>
        <w:t>New staff</w:t>
      </w:r>
    </w:p>
    <w:p w14:paraId="6DB46144" w14:textId="77777777" w:rsidR="00F66660" w:rsidRPr="00E1748F" w:rsidRDefault="00F66660" w:rsidP="00F66660">
      <w:r w:rsidRPr="001C15A5">
        <w:t>All offers of appointment will be conditional until satisfactory completion of the necessary pre-employment checks.</w:t>
      </w:r>
      <w:r>
        <w:t xml:space="preserve"> </w:t>
      </w:r>
      <w:r w:rsidRPr="00E1748F">
        <w:t>When appointing new staff, we will:</w:t>
      </w:r>
    </w:p>
    <w:p w14:paraId="3C045DB9" w14:textId="77777777" w:rsidR="00F66660" w:rsidRPr="00E1748F" w:rsidRDefault="00F66660" w:rsidP="0011167E">
      <w:pPr>
        <w:pStyle w:val="4Bulletedcopyblue"/>
        <w:numPr>
          <w:ilvl w:val="0"/>
          <w:numId w:val="1"/>
        </w:numPr>
      </w:pPr>
      <w:r>
        <w:t xml:space="preserve">Verify their identity </w:t>
      </w:r>
    </w:p>
    <w:p w14:paraId="0E8C4AF7" w14:textId="77777777" w:rsidR="00F66660" w:rsidRPr="00915F8F" w:rsidRDefault="00F66660" w:rsidP="0011167E">
      <w:pPr>
        <w:pStyle w:val="4Bulletedcopyblue"/>
        <w:numPr>
          <w:ilvl w:val="0"/>
          <w:numId w:val="1"/>
        </w:numPr>
      </w:pPr>
      <w:r w:rsidRPr="00915F8F">
        <w:t>Obtain (via the applicant) an enhanced DBS certificate, including barred list information for those who will be engaging in regulated activity (see definition below)</w:t>
      </w:r>
      <w:r>
        <w:t xml:space="preserve">. </w:t>
      </w:r>
      <w:r w:rsidRPr="001C15A5">
        <w:t>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3724A785" w14:textId="77777777" w:rsidR="00F66660" w:rsidRPr="00E1748F" w:rsidRDefault="00F66660" w:rsidP="0011167E">
      <w:pPr>
        <w:pStyle w:val="4Bulletedcopyblue"/>
        <w:numPr>
          <w:ilvl w:val="0"/>
          <w:numId w:val="1"/>
        </w:numPr>
      </w:pPr>
      <w:r w:rsidRPr="00E1748F">
        <w:t>Obtain a separate barred list check if they will start work in regulated activity before the DBS certificate is available</w:t>
      </w:r>
    </w:p>
    <w:p w14:paraId="143B5F3A" w14:textId="77777777" w:rsidR="00F66660" w:rsidRPr="00915F8F" w:rsidRDefault="00F66660" w:rsidP="0011167E">
      <w:pPr>
        <w:pStyle w:val="4Bulletedcopyblue"/>
        <w:numPr>
          <w:ilvl w:val="0"/>
          <w:numId w:val="1"/>
        </w:numPr>
      </w:pPr>
      <w:r w:rsidRPr="00E1748F">
        <w:t xml:space="preserve">Verify their mental and </w:t>
      </w:r>
      <w:r w:rsidRPr="00915F8F">
        <w:t>physical fitness to carry out their work responsibilities</w:t>
      </w:r>
    </w:p>
    <w:p w14:paraId="44C0F99B" w14:textId="77777777" w:rsidR="00F66660" w:rsidRPr="00915F8F" w:rsidRDefault="00F66660" w:rsidP="0011167E">
      <w:pPr>
        <w:pStyle w:val="4Bulletedcopyblue"/>
        <w:numPr>
          <w:ilvl w:val="0"/>
          <w:numId w:val="1"/>
        </w:numPr>
      </w:pPr>
      <w:r w:rsidRPr="00915F8F">
        <w:t xml:space="preserve">Verify their right to work in the UK. We will keep a copy of this verification for the duration of the member of staff’s employment and for 2 years afterwards </w:t>
      </w:r>
    </w:p>
    <w:p w14:paraId="3A34785D" w14:textId="77777777" w:rsidR="00F66660" w:rsidRPr="00915F8F" w:rsidRDefault="00F66660" w:rsidP="0011167E">
      <w:pPr>
        <w:pStyle w:val="4Bulletedcopyblue"/>
        <w:numPr>
          <w:ilvl w:val="0"/>
          <w:numId w:val="1"/>
        </w:numPr>
      </w:pPr>
      <w:r w:rsidRPr="00915F8F">
        <w:t>Verify their professional qualifications, as appropriate</w:t>
      </w:r>
    </w:p>
    <w:p w14:paraId="09FA6573" w14:textId="77777777" w:rsidR="00F66660" w:rsidRPr="00E1748F" w:rsidRDefault="00F66660" w:rsidP="0011167E">
      <w:pPr>
        <w:pStyle w:val="4Bulletedcopyblue"/>
        <w:numPr>
          <w:ilvl w:val="0"/>
          <w:numId w:val="1"/>
        </w:numPr>
      </w:pPr>
      <w:r w:rsidRPr="00E1748F">
        <w:t>Ensure they are not subject to a prohibition order if they are employed to be a teacher</w:t>
      </w:r>
    </w:p>
    <w:p w14:paraId="6612A233" w14:textId="77777777" w:rsidR="00F66660" w:rsidRPr="00EC1ADB" w:rsidRDefault="00F66660" w:rsidP="0011167E">
      <w:pPr>
        <w:pStyle w:val="4Bulletedcopyblue"/>
        <w:numPr>
          <w:ilvl w:val="0"/>
          <w:numId w:val="1"/>
        </w:numPr>
      </w:pPr>
      <w:r w:rsidRPr="00E1748F">
        <w:t>Carry out further additional checks, as appropriate, on candidates who have lived or worked outside of the UK</w:t>
      </w:r>
      <w:r>
        <w:t xml:space="preserve">. </w:t>
      </w:r>
      <w:r w:rsidR="009B7A2D">
        <w:t>These could include, w</w:t>
      </w:r>
      <w:r w:rsidRPr="00EC1ADB">
        <w:t xml:space="preserve">here available: </w:t>
      </w:r>
    </w:p>
    <w:p w14:paraId="73E56BEB" w14:textId="77777777" w:rsidR="00F66660" w:rsidRDefault="00F66660" w:rsidP="0011167E">
      <w:pPr>
        <w:pStyle w:val="4Bulletedcopyblue"/>
        <w:numPr>
          <w:ilvl w:val="1"/>
          <w:numId w:val="1"/>
        </w:numPr>
      </w:pPr>
      <w:r w:rsidRPr="00EC1ADB">
        <w:t>For all staff</w:t>
      </w:r>
      <w:r>
        <w:t>, including teaching positions:</w:t>
      </w:r>
      <w:r w:rsidRPr="00EC1ADB">
        <w:t xml:space="preserve"> </w:t>
      </w:r>
      <w:hyperlink r:id="rId42" w:history="1">
        <w:r w:rsidRPr="00EC1ADB">
          <w:rPr>
            <w:rStyle w:val="Hyperlink"/>
          </w:rPr>
          <w:t>criminal records checks for overseas applicants</w:t>
        </w:r>
      </w:hyperlink>
    </w:p>
    <w:p w14:paraId="436A1E11" w14:textId="77777777" w:rsidR="00F66660" w:rsidRPr="00EC1ADB" w:rsidRDefault="00F66660" w:rsidP="0011167E">
      <w:pPr>
        <w:pStyle w:val="4Bulletedcopyblue"/>
        <w:numPr>
          <w:ilvl w:val="1"/>
          <w:numId w:val="1"/>
        </w:numPr>
      </w:pPr>
      <w:r w:rsidRPr="00EC1ADB">
        <w:t>For teaching positions</w:t>
      </w:r>
      <w:r>
        <w:t xml:space="preserve">: obtaining </w:t>
      </w:r>
      <w:r w:rsidRPr="00EC1ADB">
        <w:t xml:space="preserve">a letter from the professional regulating authority in the country where the applicant </w:t>
      </w:r>
      <w:r>
        <w:t xml:space="preserve">has </w:t>
      </w:r>
      <w:r w:rsidRPr="00EC1ADB">
        <w:t>worked</w:t>
      </w:r>
      <w:r>
        <w:t>, confirming that they have not imposed any sanctions or restrictions on that person, and/or are aware of any reason why that person may be unsuitable to teach</w:t>
      </w:r>
    </w:p>
    <w:p w14:paraId="59104A37" w14:textId="77777777" w:rsidR="00F66660" w:rsidRDefault="00F66660" w:rsidP="0011167E">
      <w:pPr>
        <w:pStyle w:val="4Bulletedcopyblue"/>
        <w:numPr>
          <w:ilvl w:val="0"/>
          <w:numId w:val="1"/>
        </w:numPr>
      </w:pPr>
      <w:r w:rsidRPr="00E1748F">
        <w:t>Check that candidates taking up a management position</w:t>
      </w:r>
      <w:r>
        <w:t>*</w:t>
      </w:r>
      <w:r w:rsidRPr="00E1748F">
        <w:t xml:space="preserve"> are not subject to a prohibition from management (section 128) direction made by the secretary of state</w:t>
      </w:r>
    </w:p>
    <w:p w14:paraId="60FC0A3A" w14:textId="77777777" w:rsidR="00F66660" w:rsidRPr="00051EA0" w:rsidRDefault="00F66660" w:rsidP="00F66660">
      <w:pPr>
        <w:pStyle w:val="1bodycopy10pt"/>
      </w:pPr>
      <w:r w:rsidRPr="0058229A">
        <w:t>* Management positions are most likely to include, but are not limited to, headteachers, principals and deputy/assistant headteachers.</w:t>
      </w:r>
    </w:p>
    <w:p w14:paraId="402142A4" w14:textId="77777777" w:rsidR="00F66660" w:rsidRPr="0044517A" w:rsidRDefault="00F66660" w:rsidP="00F66660">
      <w:pPr>
        <w:spacing w:after="160" w:line="259" w:lineRule="auto"/>
        <w:rPr>
          <w:rFonts w:eastAsia="Arial" w:cs="Arial"/>
          <w:szCs w:val="20"/>
        </w:rPr>
      </w:pPr>
      <w:r>
        <w:rPr>
          <w:rFonts w:eastAsia="Arial" w:cs="Arial"/>
          <w:szCs w:val="20"/>
        </w:rPr>
        <w:t>W</w:t>
      </w:r>
      <w:r w:rsidRPr="00E1748F">
        <w:rPr>
          <w:rFonts w:eastAsia="Arial" w:cs="Arial"/>
          <w:szCs w:val="20"/>
        </w:rPr>
        <w:t xml:space="preserve">e will ensure that appropriate checks are carried out to ensure that individuals are not disqualified under the </w:t>
      </w:r>
      <w:r>
        <w:rPr>
          <w:rFonts w:eastAsia="Arial" w:cs="Arial"/>
          <w:szCs w:val="20"/>
        </w:rPr>
        <w:t xml:space="preserve">2018 </w:t>
      </w:r>
      <w:r w:rsidRPr="00E1748F">
        <w:rPr>
          <w:rFonts w:eastAsia="Arial" w:cs="Arial"/>
          <w:szCs w:val="20"/>
        </w:rPr>
        <w:t>Childcare Disqualification Regulations</w:t>
      </w:r>
      <w:r>
        <w:rPr>
          <w:rFonts w:eastAsia="Arial" w:cs="Arial"/>
          <w:szCs w:val="20"/>
        </w:rPr>
        <w:t xml:space="preserve"> </w:t>
      </w:r>
      <w:r w:rsidRPr="00E1748F">
        <w:rPr>
          <w:rFonts w:eastAsia="Arial" w:cs="Arial"/>
          <w:szCs w:val="20"/>
        </w:rPr>
        <w:t xml:space="preserve">and Childcare Act </w:t>
      </w:r>
      <w:r w:rsidRPr="00915F8F">
        <w:rPr>
          <w:rFonts w:eastAsia="Arial" w:cs="Arial"/>
          <w:szCs w:val="20"/>
        </w:rPr>
        <w:t xml:space="preserve">2006. Where we take a decision that an </w:t>
      </w:r>
      <w:r w:rsidRPr="00915F8F">
        <w:rPr>
          <w:rFonts w:eastAsia="Arial" w:cs="Arial"/>
          <w:szCs w:val="20"/>
        </w:rPr>
        <w:lastRenderedPageBreak/>
        <w:t>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570652D0" w14:textId="77777777" w:rsidR="00F66660" w:rsidRPr="00E1748F" w:rsidRDefault="00F66660" w:rsidP="00F66660">
      <w:pPr>
        <w:spacing w:after="160" w:line="259" w:lineRule="auto"/>
        <w:rPr>
          <w:szCs w:val="20"/>
        </w:rPr>
      </w:pPr>
      <w:r w:rsidRPr="00E1748F">
        <w:rPr>
          <w:rFonts w:eastAsia="Arial" w:cs="Arial"/>
          <w:b/>
          <w:szCs w:val="20"/>
        </w:rPr>
        <w:t>Regulated activity</w:t>
      </w:r>
      <w:r w:rsidRPr="00E1748F">
        <w:rPr>
          <w:rFonts w:eastAsia="Arial" w:cs="Arial"/>
          <w:szCs w:val="20"/>
        </w:rPr>
        <w:t xml:space="preserve"> means a person who will be:</w:t>
      </w:r>
    </w:p>
    <w:p w14:paraId="28A3C91C" w14:textId="77777777" w:rsidR="00F66660" w:rsidRPr="00E1748F" w:rsidRDefault="00F66660" w:rsidP="0011167E">
      <w:pPr>
        <w:pStyle w:val="4Bulletedcopyblue"/>
        <w:numPr>
          <w:ilvl w:val="0"/>
          <w:numId w:val="1"/>
        </w:numPr>
      </w:pPr>
      <w:r w:rsidRPr="00E1748F">
        <w:t>Responsible, on a regular basis in a school or college, for teaching, training, instructing, caring for or supervising children</w:t>
      </w:r>
      <w:r>
        <w:t>; or</w:t>
      </w:r>
    </w:p>
    <w:p w14:paraId="2E66FEF4" w14:textId="77777777" w:rsidR="00F66660" w:rsidRPr="00E1748F" w:rsidRDefault="00F66660" w:rsidP="0011167E">
      <w:pPr>
        <w:pStyle w:val="4Bulletedcopyblue"/>
        <w:numPr>
          <w:ilvl w:val="0"/>
          <w:numId w:val="1"/>
        </w:numPr>
      </w:pPr>
      <w:r w:rsidRPr="00E1748F">
        <w:t>Carrying out paid, or unsupervised unpaid, work regularly in a school or college where that work provides an opportunity for contact with children</w:t>
      </w:r>
      <w:r>
        <w:t>; or</w:t>
      </w:r>
    </w:p>
    <w:p w14:paraId="404FB0EE" w14:textId="77777777" w:rsidR="00F66660" w:rsidRPr="00E1748F" w:rsidRDefault="00F66660" w:rsidP="0011167E">
      <w:pPr>
        <w:pStyle w:val="4Bulletedcopyblue"/>
        <w:numPr>
          <w:ilvl w:val="0"/>
          <w:numId w:val="1"/>
        </w:numPr>
      </w:pPr>
      <w:r w:rsidRPr="00E1748F">
        <w:t>Engaging in intimate or personal care or overnight activity, even if this happens only once and regardless of whether they are supervised or not</w:t>
      </w:r>
    </w:p>
    <w:p w14:paraId="4C436F94" w14:textId="77777777" w:rsidR="00F66660" w:rsidRPr="00B447A8" w:rsidRDefault="00F66660" w:rsidP="00F66660">
      <w:pPr>
        <w:pStyle w:val="1bodycopy10pt"/>
        <w:rPr>
          <w:b/>
        </w:rPr>
      </w:pPr>
      <w:r w:rsidRPr="00B447A8">
        <w:rPr>
          <w:b/>
        </w:rPr>
        <w:t>Existing staff</w:t>
      </w:r>
    </w:p>
    <w:p w14:paraId="521C67CB" w14:textId="77777777" w:rsidR="00F66660" w:rsidRDefault="00F66660" w:rsidP="00F66660">
      <w:r>
        <w:t>In certain circumstances we will carry out all the relevant checks on existing staff as if the individual was a new member of staff. These circumstances are when:</w:t>
      </w:r>
    </w:p>
    <w:p w14:paraId="26C6A739" w14:textId="77777777" w:rsidR="00F66660" w:rsidRDefault="00F66660" w:rsidP="0011167E">
      <w:pPr>
        <w:pStyle w:val="4Bulletedcopyblue"/>
        <w:numPr>
          <w:ilvl w:val="0"/>
          <w:numId w:val="1"/>
        </w:numPr>
      </w:pPr>
      <w:r>
        <w:t>There are</w:t>
      </w:r>
      <w:r w:rsidRPr="00E1748F">
        <w:t xml:space="preserve"> concerns about an existing member of staff’s suitability </w:t>
      </w:r>
      <w:r>
        <w:t>to work with children; or</w:t>
      </w:r>
      <w:r w:rsidRPr="00E1748F">
        <w:t xml:space="preserve"> </w:t>
      </w:r>
    </w:p>
    <w:p w14:paraId="2E09EC55" w14:textId="77777777" w:rsidR="00F66660" w:rsidRDefault="00F66660" w:rsidP="0011167E">
      <w:pPr>
        <w:pStyle w:val="4Bulletedcopyblue"/>
        <w:numPr>
          <w:ilvl w:val="0"/>
          <w:numId w:val="1"/>
        </w:numPr>
      </w:pPr>
      <w:r>
        <w:t>A</w:t>
      </w:r>
      <w:r w:rsidRPr="00E1748F">
        <w:t>n individual moves from a post that is not regulated activity to one that is</w:t>
      </w:r>
      <w:r>
        <w:t>; or</w:t>
      </w:r>
    </w:p>
    <w:p w14:paraId="4DBC3C50" w14:textId="77777777" w:rsidR="00F66660" w:rsidRPr="0058229A" w:rsidRDefault="00F66660" w:rsidP="0011167E">
      <w:pPr>
        <w:pStyle w:val="4Bulletedcopyblue"/>
        <w:numPr>
          <w:ilvl w:val="0"/>
          <w:numId w:val="1"/>
        </w:numPr>
      </w:pPr>
      <w:r w:rsidRPr="0058229A">
        <w:t xml:space="preserve">There has been a break in service of 12 weeks or more </w:t>
      </w:r>
    </w:p>
    <w:p w14:paraId="4962B52F" w14:textId="77777777" w:rsidR="00F66660" w:rsidRDefault="00F66660" w:rsidP="00F66660">
      <w:r w:rsidRPr="0058229A">
        <w:t>We will refer to the DBS anyone who has harmed, or poses a risk of harm, to a child or vulnerable adult where:</w:t>
      </w:r>
    </w:p>
    <w:p w14:paraId="6ACDAA08" w14:textId="77777777" w:rsidR="00F66660" w:rsidRDefault="00F66660" w:rsidP="0011167E">
      <w:pPr>
        <w:pStyle w:val="4Bulletedcopyblue"/>
        <w:numPr>
          <w:ilvl w:val="0"/>
          <w:numId w:val="1"/>
        </w:numPr>
      </w:pPr>
      <w:r>
        <w:t xml:space="preserve">We believe the individual has engaged in </w:t>
      </w:r>
      <w:hyperlink r:id="rId43" w:anchor="relevant-conduct-in-relation-to-children" w:history="1">
        <w:r>
          <w:rPr>
            <w:rStyle w:val="Hyperlink"/>
          </w:rPr>
          <w:t>relevant conduct</w:t>
        </w:r>
      </w:hyperlink>
      <w:r>
        <w:t>; or</w:t>
      </w:r>
    </w:p>
    <w:p w14:paraId="6F00EC90" w14:textId="77777777" w:rsidR="00F66660" w:rsidRDefault="00F66660" w:rsidP="0011167E">
      <w:pPr>
        <w:pStyle w:val="4Bulletedcopyblue"/>
        <w:numPr>
          <w:ilvl w:val="0"/>
          <w:numId w:val="1"/>
        </w:numPr>
      </w:pPr>
      <w:r>
        <w:t xml:space="preserve">We believe the individual has received a caution or conviction for a relevant </w:t>
      </w:r>
      <w:r w:rsidRPr="00E4043B">
        <w:t>(automatic barring either with or without the right to make representations)</w:t>
      </w:r>
      <w:r>
        <w:t xml:space="preserve"> offence, under the </w:t>
      </w:r>
      <w:hyperlink r:id="rId44" w:history="1">
        <w:r>
          <w:rPr>
            <w:rStyle w:val="Hyperlink"/>
          </w:rPr>
          <w:t>Safeguarding Vulnerable Groups Act 2006 (Prescribed Criteria and Miscellaneous Provisions) Regulations 2009</w:t>
        </w:r>
      </w:hyperlink>
      <w:r>
        <w:t>; or</w:t>
      </w:r>
    </w:p>
    <w:p w14:paraId="118053AA" w14:textId="77777777" w:rsidR="00F66660" w:rsidRPr="00235B67" w:rsidRDefault="00F66660" w:rsidP="0011167E">
      <w:pPr>
        <w:pStyle w:val="4Bulletedcopyblue"/>
        <w:numPr>
          <w:ilvl w:val="0"/>
          <w:numId w:val="1"/>
        </w:numPr>
      </w:pPr>
      <w:r>
        <w:t>We believe t</w:t>
      </w:r>
      <w:r w:rsidRPr="00235B67">
        <w:t>he ‘harm test’ is satisfied in respect of the individual (i.e. they may harm a child or vulnerable adult or put them at risk of harm); and</w:t>
      </w:r>
    </w:p>
    <w:p w14:paraId="03166446" w14:textId="77777777" w:rsidR="00F66660" w:rsidRPr="00235B67" w:rsidRDefault="00F66660" w:rsidP="0011167E">
      <w:pPr>
        <w:pStyle w:val="4Bulletedcopyblue"/>
        <w:numPr>
          <w:ilvl w:val="0"/>
          <w:numId w:val="1"/>
        </w:numPr>
      </w:pPr>
      <w:r w:rsidRPr="00235B67">
        <w:t>The individual has been removed from working in regulated activity (paid or unpaid) or would have been removed if they had not left</w:t>
      </w:r>
      <w:r w:rsidRPr="00235B67">
        <w:rPr>
          <w:rFonts w:eastAsia="Arial"/>
        </w:rPr>
        <w:t xml:space="preserve"> </w:t>
      </w:r>
    </w:p>
    <w:p w14:paraId="0D1177CC" w14:textId="77777777" w:rsidR="00F66660" w:rsidRPr="00B447A8" w:rsidRDefault="00F66660" w:rsidP="00F66660">
      <w:pPr>
        <w:pStyle w:val="1bodycopy10pt"/>
        <w:rPr>
          <w:b/>
        </w:rPr>
      </w:pPr>
      <w:r w:rsidRPr="00B447A8">
        <w:rPr>
          <w:b/>
        </w:rPr>
        <w:t>Agency and third-party staff</w:t>
      </w:r>
    </w:p>
    <w:p w14:paraId="722D8096" w14:textId="77777777" w:rsidR="00F66660" w:rsidRDefault="00F66660" w:rsidP="00F66660">
      <w:r w:rsidRPr="00E1748F">
        <w:t xml:space="preserve">We will obtain written notification from any agency or third-party </w:t>
      </w:r>
      <w:proofErr w:type="spellStart"/>
      <w:r w:rsidRPr="00E1748F">
        <w:t>organisation</w:t>
      </w:r>
      <w:proofErr w:type="spellEnd"/>
      <w:r w:rsidRPr="00E1748F">
        <w:t xml:space="preserve"> that it has carried out the </w:t>
      </w:r>
      <w:r w:rsidRPr="003021EE">
        <w:t>necessary safer recruitment checks that we would otherwise perform. We will also check that the person presenting themselves for work is the same person on whom the checks have been made.</w:t>
      </w:r>
    </w:p>
    <w:p w14:paraId="56AAE328" w14:textId="77777777" w:rsidR="00F66660" w:rsidRPr="00B447A8" w:rsidRDefault="00F66660" w:rsidP="00F66660">
      <w:pPr>
        <w:pStyle w:val="1bodycopy10pt"/>
        <w:rPr>
          <w:b/>
        </w:rPr>
      </w:pPr>
      <w:r w:rsidRPr="00B447A8">
        <w:rPr>
          <w:b/>
        </w:rPr>
        <w:t>Contractors</w:t>
      </w:r>
    </w:p>
    <w:p w14:paraId="74D95D01" w14:textId="77777777" w:rsidR="00F66660" w:rsidRPr="003021EE" w:rsidRDefault="00F66660" w:rsidP="00F66660">
      <w:pPr>
        <w:rPr>
          <w:rFonts w:eastAsia="Arial" w:cs="Arial"/>
          <w:szCs w:val="20"/>
        </w:rPr>
      </w:pPr>
      <w:r w:rsidRPr="003021EE">
        <w:rPr>
          <w:rFonts w:eastAsia="Arial" w:cs="Arial"/>
          <w:szCs w:val="20"/>
        </w:rPr>
        <w:t>We will ensure that any contractor, or any employee of the contractor, who is to work at the school has had the appropriate level of DBS check</w:t>
      </w:r>
      <w:r>
        <w:rPr>
          <w:rFonts w:eastAsia="Arial" w:cs="Arial"/>
          <w:szCs w:val="20"/>
        </w:rPr>
        <w:t xml:space="preserve"> (this includes contractors who are provided through a PFI or similar contract). This</w:t>
      </w:r>
      <w:r w:rsidRPr="003021EE">
        <w:rPr>
          <w:rFonts w:eastAsia="Arial" w:cs="Arial"/>
          <w:szCs w:val="20"/>
        </w:rPr>
        <w:t xml:space="preserve"> will be:</w:t>
      </w:r>
    </w:p>
    <w:p w14:paraId="51D1E9A5" w14:textId="77777777" w:rsidR="00F66660" w:rsidRPr="003021EE" w:rsidRDefault="00F66660" w:rsidP="0011167E">
      <w:pPr>
        <w:pStyle w:val="4Bulletedcopyblue"/>
        <w:numPr>
          <w:ilvl w:val="0"/>
          <w:numId w:val="1"/>
        </w:numPr>
      </w:pPr>
      <w:r w:rsidRPr="003021EE">
        <w:t>An enhanced DBS check with barred list information for contractors engaging in regulated activity</w:t>
      </w:r>
    </w:p>
    <w:p w14:paraId="7CFD4990" w14:textId="77777777" w:rsidR="00F66660" w:rsidRPr="003021EE" w:rsidRDefault="00F66660" w:rsidP="0011167E">
      <w:pPr>
        <w:pStyle w:val="4Bulletedcopyblue"/>
        <w:numPr>
          <w:ilvl w:val="0"/>
          <w:numId w:val="1"/>
        </w:numPr>
      </w:pPr>
      <w:r w:rsidRPr="003021EE">
        <w:t xml:space="preserve">An enhanced DBS check, not including barred list information, for all other contractors who are not in regulated activity but whose work provides them with an opportunity for regular contact with children </w:t>
      </w:r>
    </w:p>
    <w:p w14:paraId="1BFC055D" w14:textId="77777777" w:rsidR="00F66660" w:rsidRPr="003021EE" w:rsidRDefault="00F66660" w:rsidP="00F66660">
      <w:r w:rsidRPr="003021EE">
        <w:t xml:space="preserve">We will obtain the DBS check for self-employed contractors. </w:t>
      </w:r>
    </w:p>
    <w:p w14:paraId="2E667191" w14:textId="77777777" w:rsidR="00F66660" w:rsidRPr="003021EE" w:rsidRDefault="00F66660" w:rsidP="00F66660">
      <w:r w:rsidRPr="003021EE">
        <w:t xml:space="preserve">We will not keep copies of such checks for longer than 6 months. </w:t>
      </w:r>
    </w:p>
    <w:p w14:paraId="2B1F84AB" w14:textId="77777777" w:rsidR="00F66660" w:rsidRPr="003021EE" w:rsidRDefault="00F66660" w:rsidP="00F66660">
      <w:r w:rsidRPr="003021EE">
        <w:t>Cont</w:t>
      </w:r>
      <w:r>
        <w:t>r</w:t>
      </w:r>
      <w:r w:rsidRPr="003021EE">
        <w:t xml:space="preserve">actors who have not had any checks will not be allowed to work unsupervised or engage in regulated activity under any circumstances. </w:t>
      </w:r>
    </w:p>
    <w:p w14:paraId="7331686A" w14:textId="77777777" w:rsidR="00F66660" w:rsidRDefault="00F66660" w:rsidP="00F66660">
      <w:r w:rsidRPr="003021EE">
        <w:t xml:space="preserve">We will check the identity of all contractors and their staff on arrival at the school. </w:t>
      </w:r>
    </w:p>
    <w:p w14:paraId="497F919C" w14:textId="77777777" w:rsidR="00F66660" w:rsidRPr="003021EE" w:rsidRDefault="00F66660" w:rsidP="00F66660">
      <w:r>
        <w:t>For self-employed contractors such as music teachers or sports coaches,</w:t>
      </w:r>
      <w:r w:rsidRPr="00F240F9">
        <w:t xml:space="preserve"> </w:t>
      </w:r>
      <w:r>
        <w:t xml:space="preserve">we will ensure </w:t>
      </w:r>
      <w:r w:rsidRPr="00C836E9">
        <w:t>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r>
        <w:t>.</w:t>
      </w:r>
    </w:p>
    <w:p w14:paraId="3E01E51D" w14:textId="77777777" w:rsidR="00F66660" w:rsidRPr="00B447A8" w:rsidRDefault="00F66660" w:rsidP="00F66660">
      <w:pPr>
        <w:pStyle w:val="1bodycopy10pt"/>
        <w:rPr>
          <w:b/>
        </w:rPr>
      </w:pPr>
      <w:r w:rsidRPr="00B447A8">
        <w:rPr>
          <w:b/>
        </w:rPr>
        <w:t>Trainee/student teachers</w:t>
      </w:r>
    </w:p>
    <w:p w14:paraId="69BF6266" w14:textId="77777777" w:rsidR="00F66660" w:rsidRPr="00E1748F" w:rsidRDefault="00F66660" w:rsidP="00F66660">
      <w:r w:rsidRPr="00E1748F">
        <w:lastRenderedPageBreak/>
        <w:t>Where applicants for initial teacher training are salaried by us, we will ensure that all ne</w:t>
      </w:r>
      <w:r>
        <w:t>cessary checks are carried out.</w:t>
      </w:r>
    </w:p>
    <w:p w14:paraId="6E2ECD3A" w14:textId="77777777" w:rsidR="00F66660" w:rsidRPr="003021EE" w:rsidRDefault="00F66660" w:rsidP="00F66660">
      <w:r w:rsidRPr="00E1748F">
        <w:t>Where trainee teachers are fee-funded, we will obtain written confirmation f</w:t>
      </w:r>
      <w:r>
        <w:t>rom the training provider that necessary</w:t>
      </w:r>
      <w:r w:rsidRPr="00E1748F">
        <w:t xml:space="preserve"> checks have been carried out and that the trainee has been judged by the provider to be suitable </w:t>
      </w:r>
      <w:r w:rsidRPr="003021EE">
        <w:t xml:space="preserve">to work with children. </w:t>
      </w:r>
    </w:p>
    <w:p w14:paraId="148412AC" w14:textId="77777777" w:rsidR="00F66660" w:rsidRPr="00C26C94" w:rsidRDefault="00F66660" w:rsidP="00F66660">
      <w:r w:rsidRPr="00C26C94">
        <w:t xml:space="preserve">In both cases, this includes checks to ensure that individuals are not disqualified under the </w:t>
      </w:r>
      <w:r>
        <w:t xml:space="preserve">2018 Childcare Disqualification Regulations </w:t>
      </w:r>
      <w:r w:rsidRPr="00C26C94">
        <w:t>and Childcare Act 2006.</w:t>
      </w:r>
    </w:p>
    <w:p w14:paraId="29CD19D7" w14:textId="77777777" w:rsidR="00F66660" w:rsidRPr="00B447A8" w:rsidRDefault="00F66660" w:rsidP="00F66660">
      <w:pPr>
        <w:pStyle w:val="1bodycopy10pt"/>
        <w:rPr>
          <w:b/>
        </w:rPr>
      </w:pPr>
      <w:r w:rsidRPr="00B447A8">
        <w:rPr>
          <w:b/>
        </w:rPr>
        <w:t>Volunteers</w:t>
      </w:r>
    </w:p>
    <w:p w14:paraId="3C652047" w14:textId="77777777" w:rsidR="00F66660" w:rsidRPr="00E1748F" w:rsidRDefault="00F66660" w:rsidP="00F66660">
      <w:r w:rsidRPr="00E1748F">
        <w:t>We will:</w:t>
      </w:r>
    </w:p>
    <w:p w14:paraId="0E940F19" w14:textId="77777777" w:rsidR="00F66660" w:rsidRPr="00E1748F" w:rsidRDefault="00F66660" w:rsidP="0011167E">
      <w:pPr>
        <w:pStyle w:val="4Bulletedcopyblue"/>
        <w:numPr>
          <w:ilvl w:val="0"/>
          <w:numId w:val="1"/>
        </w:numPr>
      </w:pPr>
      <w:r w:rsidRPr="00E1748F">
        <w:t>Never leave an unchecked volunteer unsupervised or allow them to work in regulated activity</w:t>
      </w:r>
    </w:p>
    <w:p w14:paraId="6113FA9C" w14:textId="77777777" w:rsidR="00F66660" w:rsidRPr="00BE0D46" w:rsidRDefault="00F66660" w:rsidP="0011167E">
      <w:pPr>
        <w:pStyle w:val="4Bulletedcopyblue"/>
        <w:numPr>
          <w:ilvl w:val="0"/>
          <w:numId w:val="1"/>
        </w:numPr>
      </w:pPr>
      <w:r w:rsidRPr="00E1748F">
        <w:t xml:space="preserve">Obtain an enhanced DBS check with barred list information for all volunteers who are new to working in regulated activity </w:t>
      </w:r>
    </w:p>
    <w:p w14:paraId="56822C48" w14:textId="77777777" w:rsidR="00F66660" w:rsidRDefault="00F66660" w:rsidP="0011167E">
      <w:pPr>
        <w:pStyle w:val="4Bulletedcopyblue"/>
        <w:numPr>
          <w:ilvl w:val="0"/>
          <w:numId w:val="1"/>
        </w:numPr>
      </w:pPr>
      <w:r w:rsidRPr="00DA6374">
        <w:t xml:space="preserve">Carry out a risk assessment when deciding whether to seek an enhanced DBS check </w:t>
      </w:r>
      <w:r>
        <w:t xml:space="preserve">without barred list information </w:t>
      </w:r>
      <w:r w:rsidRPr="00DA6374">
        <w:t>for any volunteers not engaging in regulated activity</w:t>
      </w:r>
      <w:r>
        <w:t>. We will retain a record of this risk assessment</w:t>
      </w:r>
    </w:p>
    <w:p w14:paraId="5AE9986D" w14:textId="77777777" w:rsidR="00F66660" w:rsidRPr="00D41EBB" w:rsidRDefault="00F66660" w:rsidP="0011167E">
      <w:pPr>
        <w:pStyle w:val="4Bulletedcopyblue"/>
        <w:numPr>
          <w:ilvl w:val="0"/>
          <w:numId w:val="1"/>
        </w:numPr>
      </w:pPr>
      <w:r w:rsidRPr="008F4492">
        <w:rPr>
          <w:iCs/>
        </w:rPr>
        <w:t>E</w:t>
      </w:r>
      <w:r w:rsidRPr="008F4492">
        <w:t xml:space="preserve">nsure that appropriate checks are carried out to ensure that individuals are not disqualified under the </w:t>
      </w:r>
      <w:r>
        <w:t xml:space="preserve">2018 </w:t>
      </w:r>
      <w:r w:rsidRPr="008F4492">
        <w:t>Childcare Disqualification Regulations</w:t>
      </w:r>
      <w:r>
        <w:t xml:space="preserve"> </w:t>
      </w:r>
      <w:r w:rsidRPr="008F4492">
        <w:t>and Childcare Act 2006</w:t>
      </w:r>
      <w:r>
        <w:t xml:space="preserve">. </w:t>
      </w:r>
      <w:r w:rsidRPr="00915F8F">
        <w:t>Where we deci</w:t>
      </w:r>
      <w:r>
        <w:t>de</w:t>
      </w:r>
      <w:r w:rsidRPr="00915F8F">
        <w:t xml:space="preserve"> that an individual falls outside of the scope of these regulations and we do not carry out such checks, we will retain a record of our assessment. This will include our evaluation of any risks and control measures put in place, and any advice sought</w:t>
      </w:r>
    </w:p>
    <w:p w14:paraId="4E89785F" w14:textId="77777777" w:rsidR="00F66660" w:rsidRPr="00B447A8" w:rsidRDefault="00F66660" w:rsidP="00F66660">
      <w:pPr>
        <w:pStyle w:val="1bodycopy10pt"/>
        <w:rPr>
          <w:b/>
        </w:rPr>
      </w:pPr>
      <w:r w:rsidRPr="00B447A8">
        <w:rPr>
          <w:b/>
        </w:rPr>
        <w:t>Govern</w:t>
      </w:r>
      <w:r w:rsidRPr="00C5366F">
        <w:rPr>
          <w:b/>
        </w:rPr>
        <w:t xml:space="preserve">ors </w:t>
      </w:r>
      <w:r w:rsidR="00C5366F" w:rsidRPr="00C5366F">
        <w:rPr>
          <w:b/>
        </w:rPr>
        <w:t>and members</w:t>
      </w:r>
    </w:p>
    <w:p w14:paraId="0ADBA823" w14:textId="77777777" w:rsidR="00C5366F" w:rsidRPr="000A26A5" w:rsidRDefault="00C5366F" w:rsidP="00C5366F">
      <w:pPr>
        <w:pStyle w:val="1bodycopy10pt"/>
      </w:pPr>
      <w:r w:rsidRPr="000A26A5">
        <w:t>All schools include:</w:t>
      </w:r>
    </w:p>
    <w:p w14:paraId="27CDEF1A" w14:textId="77777777" w:rsidR="00C5366F" w:rsidRPr="00EC33CD" w:rsidRDefault="00C5366F" w:rsidP="00C5366F">
      <w:r w:rsidRPr="000A26A5">
        <w:rPr>
          <w:rStyle w:val="1bodycopy10ptChar"/>
        </w:rPr>
        <w:t>All trustees, local governors and members</w:t>
      </w:r>
      <w:r w:rsidRPr="000A26A5">
        <w:rPr>
          <w:rFonts w:eastAsia="Arial"/>
          <w:i/>
          <w:iCs/>
          <w:color w:val="ED7D31"/>
        </w:rPr>
        <w:t xml:space="preserve"> </w:t>
      </w:r>
      <w:r w:rsidRPr="000A26A5">
        <w:rPr>
          <w:rFonts w:eastAsia="Arial"/>
        </w:rPr>
        <w:t>will</w:t>
      </w:r>
      <w:r w:rsidRPr="00EC33CD">
        <w:rPr>
          <w:rFonts w:eastAsia="Arial"/>
        </w:rPr>
        <w:t xml:space="preserve"> have an enhanced DBS check without barred list information</w:t>
      </w:r>
      <w:r>
        <w:rPr>
          <w:rFonts w:eastAsia="Arial"/>
        </w:rPr>
        <w:t>.</w:t>
      </w:r>
    </w:p>
    <w:p w14:paraId="225A8E9D" w14:textId="77777777" w:rsidR="00C5366F" w:rsidRDefault="00C5366F" w:rsidP="00C5366F">
      <w:pPr>
        <w:spacing w:after="160" w:line="259" w:lineRule="auto"/>
        <w:rPr>
          <w:rFonts w:eastAsia="Arial" w:cs="Arial"/>
          <w:szCs w:val="20"/>
        </w:rPr>
      </w:pPr>
      <w:r w:rsidRPr="00EC33CD">
        <w:rPr>
          <w:rFonts w:eastAsia="Arial" w:cs="Arial"/>
          <w:szCs w:val="20"/>
        </w:rPr>
        <w:t>They will have an enhanced DBS check with barred list information if working in regulated activity.</w:t>
      </w:r>
    </w:p>
    <w:p w14:paraId="071DF288" w14:textId="77777777" w:rsidR="00C5366F" w:rsidRPr="00235B67" w:rsidRDefault="00C5366F" w:rsidP="00C5366F">
      <w:r w:rsidRPr="00235B67">
        <w:t xml:space="preserve">The chair of the board will have their DBS check countersigned by the secretary of state.  </w:t>
      </w:r>
    </w:p>
    <w:p w14:paraId="22EE088D" w14:textId="77777777" w:rsidR="00C5366F" w:rsidRDefault="00C5366F" w:rsidP="00C5366F">
      <w:r w:rsidRPr="00235B67">
        <w:t>All proprietors, trustees, local governors and members will also have the following checks:</w:t>
      </w:r>
    </w:p>
    <w:p w14:paraId="20CAC518" w14:textId="77777777" w:rsidR="00C5366F" w:rsidRPr="00235B67" w:rsidRDefault="00C5366F" w:rsidP="0011167E">
      <w:pPr>
        <w:pStyle w:val="4Bulletedcopyblue"/>
        <w:numPr>
          <w:ilvl w:val="0"/>
          <w:numId w:val="1"/>
        </w:numPr>
      </w:pPr>
      <w:r>
        <w:t xml:space="preserve">A section 128 check (to check prohibition on participation in management under </w:t>
      </w:r>
      <w:hyperlink r:id="rId45" w:history="1">
        <w:r w:rsidRPr="00F85E08">
          <w:rPr>
            <w:rStyle w:val="Hyperlink"/>
            <w:rFonts w:eastAsia="Arial"/>
          </w:rPr>
          <w:t>section 128 of the Education and Skills Act 2008</w:t>
        </w:r>
      </w:hyperlink>
      <w:r>
        <w:t>).</w:t>
      </w:r>
    </w:p>
    <w:p w14:paraId="1DF7E238" w14:textId="77777777" w:rsidR="00C5366F" w:rsidRDefault="00C5366F" w:rsidP="0011167E">
      <w:pPr>
        <w:pStyle w:val="4Bulletedcopyblue"/>
        <w:numPr>
          <w:ilvl w:val="0"/>
          <w:numId w:val="1"/>
        </w:numPr>
      </w:pPr>
      <w:r>
        <w:t>Identity</w:t>
      </w:r>
    </w:p>
    <w:p w14:paraId="49AE302C" w14:textId="77777777" w:rsidR="00C5366F" w:rsidRPr="00EC33CD" w:rsidRDefault="00C5366F" w:rsidP="0011167E">
      <w:pPr>
        <w:pStyle w:val="4Bulletedcopyblue"/>
        <w:numPr>
          <w:ilvl w:val="0"/>
          <w:numId w:val="1"/>
        </w:numPr>
      </w:pPr>
      <w:r w:rsidRPr="00EC33CD">
        <w:t>Right to work in the UK</w:t>
      </w:r>
    </w:p>
    <w:p w14:paraId="3A7AD9CF" w14:textId="77777777" w:rsidR="00C5366F" w:rsidRDefault="00C5366F" w:rsidP="0011167E">
      <w:pPr>
        <w:pStyle w:val="4Bulletedcopyblue"/>
        <w:numPr>
          <w:ilvl w:val="0"/>
          <w:numId w:val="1"/>
        </w:numPr>
      </w:pPr>
      <w:r w:rsidRPr="00092052">
        <w:t>Other checks deemed necessary if they have lived or worked outside the UK</w:t>
      </w:r>
    </w:p>
    <w:p w14:paraId="16029B2A" w14:textId="77777777" w:rsidR="00F66660" w:rsidRPr="00B447A8" w:rsidRDefault="00F66660" w:rsidP="00F66660">
      <w:pPr>
        <w:pStyle w:val="1bodycopy10pt"/>
        <w:rPr>
          <w:b/>
        </w:rPr>
      </w:pPr>
      <w:r w:rsidRPr="00B447A8">
        <w:rPr>
          <w:b/>
        </w:rPr>
        <w:t>Staff working in alternative provision settings</w:t>
      </w:r>
    </w:p>
    <w:p w14:paraId="7D07603D" w14:textId="77777777" w:rsidR="00F66660" w:rsidRDefault="00F66660" w:rsidP="00F66660">
      <w:r w:rsidRPr="00F240F9">
        <w:t xml:space="preserve">Where </w:t>
      </w:r>
      <w:r>
        <w:t xml:space="preserve">we place </w:t>
      </w:r>
      <w:r w:rsidRPr="00F240F9">
        <w:t>a pupil with an alternative provision provider</w:t>
      </w:r>
      <w:r>
        <w:t>, we obtain written confirmation from the provider that they have carried out the appropriate safeguarding checks on individuals working there that we would otherwise perform.</w:t>
      </w:r>
    </w:p>
    <w:p w14:paraId="1F03F707" w14:textId="77777777" w:rsidR="00ED35FA" w:rsidRPr="00BF3884" w:rsidRDefault="00ED35FA" w:rsidP="00ED35FA">
      <w:pPr>
        <w:pStyle w:val="1bodycopy10pt"/>
        <w:rPr>
          <w:b/>
        </w:rPr>
      </w:pPr>
      <w:r w:rsidRPr="00BF3884">
        <w:rPr>
          <w:b/>
        </w:rPr>
        <w:t xml:space="preserve">Adults who supervise pupils on work experience </w:t>
      </w:r>
    </w:p>
    <w:p w14:paraId="76288C8D" w14:textId="77777777" w:rsidR="00ED35FA" w:rsidRPr="00BF3884" w:rsidRDefault="00ED35FA" w:rsidP="00ED35FA">
      <w:r w:rsidRPr="00BF3884">
        <w:t xml:space="preserve">When </w:t>
      </w:r>
      <w:proofErr w:type="spellStart"/>
      <w:r w:rsidRPr="00BF3884">
        <w:t>organising</w:t>
      </w:r>
      <w:proofErr w:type="spellEnd"/>
      <w:r w:rsidRPr="00BF3884">
        <w:t xml:space="preserve"> work experience, we will ensure that policies and procedures are in place to protect children from harm.</w:t>
      </w:r>
    </w:p>
    <w:p w14:paraId="0CA4E23B" w14:textId="77777777" w:rsidR="00ED35FA" w:rsidRPr="00092052" w:rsidRDefault="00ED35FA" w:rsidP="00ED35FA">
      <w:r w:rsidRPr="00BF3884">
        <w:t>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w:t>
      </w:r>
      <w:r w:rsidRPr="00092052">
        <w:t xml:space="preserve"> </w:t>
      </w:r>
    </w:p>
    <w:p w14:paraId="2C879F37" w14:textId="77777777" w:rsidR="002A000E" w:rsidRDefault="002A000E" w:rsidP="00F66660">
      <w:pPr>
        <w:rPr>
          <w:lang w:val="en-GB"/>
        </w:rPr>
      </w:pPr>
    </w:p>
    <w:p w14:paraId="4B049D20" w14:textId="77777777" w:rsidR="00F66660" w:rsidRDefault="00F66660" w:rsidP="00F66660">
      <w:pPr>
        <w:pStyle w:val="Heading3"/>
      </w:pPr>
      <w:r>
        <w:rPr>
          <w:lang w:val="en-GB"/>
        </w:rPr>
        <w:br w:type="page"/>
      </w:r>
      <w:bookmarkStart w:id="21" w:name="_Toc106271491"/>
      <w:r>
        <w:lastRenderedPageBreak/>
        <w:t>Appendix 3: allegations of abuse made against staff</w:t>
      </w:r>
      <w:bookmarkEnd w:id="21"/>
    </w:p>
    <w:p w14:paraId="0B0CACBF" w14:textId="77777777" w:rsidR="00F66660" w:rsidRDefault="00F66660" w:rsidP="00F66660">
      <w:pPr>
        <w:pStyle w:val="Subhead2"/>
      </w:pPr>
      <w:r w:rsidRPr="00D53ED3">
        <w:t>Section 1: allegations that may meet the harms threshold</w:t>
      </w:r>
    </w:p>
    <w:p w14:paraId="004BBFE2" w14:textId="77777777" w:rsidR="00F66660" w:rsidRPr="00E1748F" w:rsidRDefault="00F66660" w:rsidP="00F66660">
      <w:r w:rsidRPr="00E1748F">
        <w:t xml:space="preserve">This section applies to all cases in which it is alleged that </w:t>
      </w:r>
      <w:r w:rsidRPr="00D36B8E">
        <w:t>a current member</w:t>
      </w:r>
      <w:r>
        <w:t xml:space="preserve"> of staff, including a supply teacher, volunteer </w:t>
      </w:r>
      <w:r w:rsidRPr="00875605">
        <w:t>or contractor</w:t>
      </w:r>
      <w:r>
        <w:t>,</w:t>
      </w:r>
      <w:r w:rsidRPr="00E1748F">
        <w:t xml:space="preserve"> has:</w:t>
      </w:r>
    </w:p>
    <w:p w14:paraId="750CDFD2" w14:textId="77777777" w:rsidR="00F66660" w:rsidRPr="00E1748F" w:rsidRDefault="00F66660" w:rsidP="0011167E">
      <w:pPr>
        <w:pStyle w:val="4Bulletedcopyblue"/>
        <w:numPr>
          <w:ilvl w:val="0"/>
          <w:numId w:val="1"/>
        </w:numPr>
      </w:pPr>
      <w:r w:rsidRPr="00E1748F">
        <w:t xml:space="preserve">Behaved in a way that has harmed a child, or may have harmed a child, </w:t>
      </w:r>
      <w:r>
        <w:t>and/</w:t>
      </w:r>
      <w:r w:rsidRPr="00E1748F">
        <w:t xml:space="preserve">or </w:t>
      </w:r>
    </w:p>
    <w:p w14:paraId="09F36744" w14:textId="77777777" w:rsidR="00F66660" w:rsidRPr="00E1748F" w:rsidRDefault="00F66660" w:rsidP="0011167E">
      <w:pPr>
        <w:pStyle w:val="4Bulletedcopyblue"/>
        <w:numPr>
          <w:ilvl w:val="0"/>
          <w:numId w:val="1"/>
        </w:numPr>
      </w:pPr>
      <w:r w:rsidRPr="00E1748F">
        <w:t xml:space="preserve">Possibly committed a criminal offence against or related to a child, </w:t>
      </w:r>
      <w:r>
        <w:t>and/</w:t>
      </w:r>
      <w:r w:rsidRPr="00E1748F">
        <w:t>or</w:t>
      </w:r>
    </w:p>
    <w:p w14:paraId="59CD53D3" w14:textId="77777777" w:rsidR="00F66660" w:rsidRDefault="00F66660" w:rsidP="0011167E">
      <w:pPr>
        <w:pStyle w:val="4Bulletedcopyblue"/>
        <w:numPr>
          <w:ilvl w:val="0"/>
          <w:numId w:val="1"/>
        </w:numPr>
      </w:pPr>
      <w:r w:rsidRPr="00E1748F">
        <w:t xml:space="preserve">Behaved towards a child or children in </w:t>
      </w:r>
      <w:r>
        <w:t>a way that indicates they may</w:t>
      </w:r>
      <w:r w:rsidRPr="00E1748F">
        <w:t xml:space="preserve"> pose a risk of harm to children</w:t>
      </w:r>
      <w:r>
        <w:t>, and/or</w:t>
      </w:r>
      <w:r w:rsidRPr="00E1748F">
        <w:t> </w:t>
      </w:r>
    </w:p>
    <w:p w14:paraId="3515A15E" w14:textId="77777777" w:rsidR="00F66660" w:rsidRDefault="00F66660" w:rsidP="0011167E">
      <w:pPr>
        <w:pStyle w:val="4Bulletedcopyblue"/>
        <w:numPr>
          <w:ilvl w:val="0"/>
          <w:numId w:val="1"/>
        </w:numPr>
      </w:pPr>
      <w:r>
        <w:t xml:space="preserve">Behaved or may have behaved in a way that indicates they may not be suitable to work with children – this includes </w:t>
      </w:r>
      <w:proofErr w:type="spellStart"/>
      <w:r>
        <w:t>behaviour</w:t>
      </w:r>
      <w:proofErr w:type="spellEnd"/>
      <w:r>
        <w:t xml:space="preserve"> taking place both inside and outside of school </w:t>
      </w:r>
    </w:p>
    <w:p w14:paraId="19DC5337" w14:textId="77777777" w:rsidR="00F66660" w:rsidRDefault="00F66660" w:rsidP="00F66660">
      <w:r>
        <w:t xml:space="preserve">If we’re in any doubt as to whether a concern meets the harm threshold, we will consult out local authority designated officer (LADO). </w:t>
      </w:r>
    </w:p>
    <w:p w14:paraId="34712412" w14:textId="77777777" w:rsidR="00F66660" w:rsidRDefault="00F66660" w:rsidP="00F66660">
      <w:pPr>
        <w:pStyle w:val="1bodycopy10pt"/>
      </w:pPr>
      <w:r w:rsidRPr="00E1748F">
        <w:t xml:space="preserve">We will deal with any allegation of abuse quickly, in a fair and consistent way that provides effective child protection while also supporting the </w:t>
      </w:r>
      <w:r>
        <w:t>individual</w:t>
      </w:r>
      <w:r w:rsidRPr="00E1748F">
        <w:t xml:space="preserve"> who is the subject of the allegation. </w:t>
      </w:r>
    </w:p>
    <w:p w14:paraId="73819E21" w14:textId="77777777" w:rsidR="00F66660" w:rsidRPr="00E80108" w:rsidRDefault="00F66660" w:rsidP="00F66660">
      <w:pPr>
        <w:pStyle w:val="1bodycopy10pt"/>
        <w:rPr>
          <w:u w:val="single"/>
        </w:rPr>
      </w:pPr>
      <w:r w:rsidRPr="00E80108">
        <w:t>A ‘case manager’ will lead any investigation</w:t>
      </w:r>
      <w:r>
        <w:t xml:space="preserve">. This will be </w:t>
      </w:r>
      <w:r w:rsidRPr="001C33B4">
        <w:t>the headteacher</w:t>
      </w:r>
      <w:r>
        <w:t>,</w:t>
      </w:r>
      <w:r w:rsidRPr="001C33B4">
        <w:t xml:space="preserve"> or </w:t>
      </w:r>
      <w:r>
        <w:t xml:space="preserve">the </w:t>
      </w:r>
      <w:r w:rsidRPr="001C33B4">
        <w:t>chair of governors</w:t>
      </w:r>
      <w:r>
        <w:t xml:space="preserve"> </w:t>
      </w:r>
      <w:r w:rsidRPr="001C33B4">
        <w:t xml:space="preserve">where the headteacher is the subject of the </w:t>
      </w:r>
      <w:r w:rsidRPr="00E80108">
        <w:t>allegation.</w:t>
      </w:r>
      <w:r>
        <w:t xml:space="preserve"> The case manager will be identified at the earliest opportunity.</w:t>
      </w:r>
    </w:p>
    <w:p w14:paraId="4E9C3ECA" w14:textId="77777777" w:rsidR="00F66660" w:rsidRDefault="00F66660" w:rsidP="00F66660">
      <w:pPr>
        <w:pStyle w:val="1bodycopy10pt"/>
      </w:pPr>
      <w:r w:rsidRPr="00E1748F">
        <w:t xml:space="preserve">Our procedures for dealing with </w:t>
      </w:r>
      <w:r w:rsidRPr="001C33B4">
        <w:t>allegations will be applied with common sense and judgement.</w:t>
      </w:r>
    </w:p>
    <w:p w14:paraId="5B21AD50" w14:textId="77777777" w:rsidR="00F66660" w:rsidRPr="00E80108" w:rsidRDefault="00F66660" w:rsidP="00F66660">
      <w:pPr>
        <w:pStyle w:val="Subhead2"/>
      </w:pPr>
      <w:r w:rsidRPr="00E80108">
        <w:t>Suspension of the accused until the case is resolved</w:t>
      </w:r>
    </w:p>
    <w:p w14:paraId="3602BF6A" w14:textId="77777777" w:rsidR="00F66660" w:rsidRDefault="00F66660" w:rsidP="00F66660">
      <w:r w:rsidRPr="001C33B4">
        <w:t xml:space="preserve">Suspension </w:t>
      </w:r>
      <w:r>
        <w:t xml:space="preserve">of the accused </w:t>
      </w:r>
      <w:r w:rsidRPr="001C33B4">
        <w:t xml:space="preserve">will not be the default position, and will only be considered in cases where there is reason to suspect that a child or other children is/are at risk of harm, or the case is so serious that </w:t>
      </w:r>
      <w:r>
        <w:t>there</w:t>
      </w:r>
      <w:r w:rsidRPr="001C33B4">
        <w:t xml:space="preserve"> might be grounds for dismissal. In such cases, we will only suspend an individual if we have considered all other options available and </w:t>
      </w:r>
      <w:r>
        <w:t>there is no reason</w:t>
      </w:r>
      <w:r w:rsidRPr="001C33B4">
        <w:t>able alternative.</w:t>
      </w:r>
    </w:p>
    <w:p w14:paraId="227607D2" w14:textId="77777777" w:rsidR="00F66660" w:rsidRPr="001C33B4" w:rsidRDefault="00F66660" w:rsidP="00F66660">
      <w:r w:rsidRPr="001C33B4">
        <w:t>Based on an assessment of risk, we will consider alternatives such as:</w:t>
      </w:r>
    </w:p>
    <w:p w14:paraId="2516D39D" w14:textId="77777777" w:rsidR="00F66660" w:rsidRPr="001C33B4" w:rsidRDefault="00F66660" w:rsidP="0011167E">
      <w:pPr>
        <w:pStyle w:val="4Bulletedcopyblue"/>
        <w:numPr>
          <w:ilvl w:val="0"/>
          <w:numId w:val="1"/>
        </w:numPr>
      </w:pPr>
      <w:r w:rsidRPr="001C33B4">
        <w:t>Redeployment within the school so that the individual does not have direct contact with the child or children concerned</w:t>
      </w:r>
    </w:p>
    <w:p w14:paraId="77C0FD15" w14:textId="77777777" w:rsidR="00F66660" w:rsidRPr="00E1748F" w:rsidRDefault="00F66660" w:rsidP="0011167E">
      <w:pPr>
        <w:pStyle w:val="4Bulletedcopyblue"/>
        <w:numPr>
          <w:ilvl w:val="0"/>
          <w:numId w:val="1"/>
        </w:numPr>
      </w:pPr>
      <w:r w:rsidRPr="00E1748F">
        <w:t>Providing an assistant to be present when the individual has contact with children</w:t>
      </w:r>
    </w:p>
    <w:p w14:paraId="41BA00AC" w14:textId="77777777" w:rsidR="00F66660" w:rsidRPr="00E1748F" w:rsidRDefault="00F66660" w:rsidP="0011167E">
      <w:pPr>
        <w:pStyle w:val="4Bulletedcopyblue"/>
        <w:numPr>
          <w:ilvl w:val="0"/>
          <w:numId w:val="1"/>
        </w:numPr>
      </w:pPr>
      <w:r w:rsidRPr="00E1748F">
        <w:t xml:space="preserve">Redeploying </w:t>
      </w:r>
      <w:r>
        <w:t xml:space="preserve">the individual </w:t>
      </w:r>
      <w:r w:rsidRPr="00E1748F">
        <w:t xml:space="preserve">to </w:t>
      </w:r>
      <w:r>
        <w:t xml:space="preserve">alternative work in the school </w:t>
      </w:r>
      <w:r w:rsidRPr="00E1748F">
        <w:t>so</w:t>
      </w:r>
      <w:r>
        <w:t xml:space="preserve"> that</w:t>
      </w:r>
      <w:r w:rsidRPr="00E1748F">
        <w:t xml:space="preserve"> </w:t>
      </w:r>
      <w:r>
        <w:t>they</w:t>
      </w:r>
      <w:r w:rsidRPr="00E1748F">
        <w:t xml:space="preserve"> do not have unsupervised access to children</w:t>
      </w:r>
    </w:p>
    <w:p w14:paraId="17B88BA5" w14:textId="77777777" w:rsidR="00F66660" w:rsidRPr="00E1748F" w:rsidRDefault="00F66660" w:rsidP="0011167E">
      <w:pPr>
        <w:pStyle w:val="4Bulletedcopyblue"/>
        <w:numPr>
          <w:ilvl w:val="0"/>
          <w:numId w:val="1"/>
        </w:numPr>
      </w:pPr>
      <w:r w:rsidRPr="00E1748F">
        <w:t>Moving the child or children to classes where they will not come into contact with the</w:t>
      </w:r>
      <w:r>
        <w:t xml:space="preserve"> individual</w:t>
      </w:r>
      <w:r w:rsidRPr="00E1748F">
        <w:t>, making it clear that this is not a punishment and parents</w:t>
      </w:r>
      <w:r>
        <w:t>/</w:t>
      </w:r>
      <w:proofErr w:type="spellStart"/>
      <w:r>
        <w:t>carers</w:t>
      </w:r>
      <w:proofErr w:type="spellEnd"/>
      <w:r w:rsidRPr="00E1748F">
        <w:t xml:space="preserve"> have been consulted</w:t>
      </w:r>
    </w:p>
    <w:p w14:paraId="1DD20585" w14:textId="77777777" w:rsidR="00F66660" w:rsidRPr="00E80108" w:rsidRDefault="00F66660" w:rsidP="0011167E">
      <w:pPr>
        <w:pStyle w:val="4Bulletedcopyblue"/>
        <w:numPr>
          <w:ilvl w:val="0"/>
          <w:numId w:val="1"/>
        </w:numPr>
        <w:rPr>
          <w:rStyle w:val="1bodycopy10ptChar"/>
          <w:szCs w:val="20"/>
          <w:lang w:val="en-GB"/>
        </w:rPr>
      </w:pPr>
      <w:r w:rsidRPr="004165D7">
        <w:t>Temporarily redeploying the individual to another role in a different location, for example to an alternative school or other work for th</w:t>
      </w:r>
      <w:r w:rsidRPr="00E670B6">
        <w:t xml:space="preserve">e </w:t>
      </w:r>
      <w:r w:rsidR="00E670B6" w:rsidRPr="00E670B6">
        <w:rPr>
          <w:rStyle w:val="1bodycopy10ptChar"/>
        </w:rPr>
        <w:t>academy trust</w:t>
      </w:r>
    </w:p>
    <w:p w14:paraId="1D2A8B39" w14:textId="77777777" w:rsidR="00F66660" w:rsidRPr="004165D7" w:rsidRDefault="00F66660" w:rsidP="00F66660">
      <w:pPr>
        <w:pStyle w:val="1bodycopy10pt"/>
      </w:pPr>
      <w:r w:rsidRPr="00756F38">
        <w:t>If in doubt, the case manager will seek views from the school’s personnel adviser and the designated officer at the local authority, as well as the police and children’s social care where they have been involved.</w:t>
      </w:r>
    </w:p>
    <w:p w14:paraId="042BBD43" w14:textId="77777777" w:rsidR="00F66660" w:rsidRPr="0083692B" w:rsidRDefault="00F66660" w:rsidP="00F66660">
      <w:pPr>
        <w:pStyle w:val="Subhead2"/>
      </w:pPr>
      <w:r w:rsidRPr="0083692B">
        <w:t>Definitions for outcomes of allegation investigations</w:t>
      </w:r>
    </w:p>
    <w:p w14:paraId="1D08659F" w14:textId="77777777" w:rsidR="00F66660" w:rsidRPr="0083692B" w:rsidRDefault="00F66660" w:rsidP="0011167E">
      <w:pPr>
        <w:pStyle w:val="4Bulletedcopyblue"/>
        <w:numPr>
          <w:ilvl w:val="0"/>
          <w:numId w:val="1"/>
        </w:numPr>
      </w:pPr>
      <w:r w:rsidRPr="0083692B">
        <w:rPr>
          <w:b/>
        </w:rPr>
        <w:t>Substantiated:</w:t>
      </w:r>
      <w:r w:rsidRPr="0083692B">
        <w:t xml:space="preserve"> there is sufficient evidence to prove the allegation</w:t>
      </w:r>
    </w:p>
    <w:p w14:paraId="662F33AA" w14:textId="77777777" w:rsidR="00F66660" w:rsidRPr="0083692B" w:rsidRDefault="00F66660" w:rsidP="0011167E">
      <w:pPr>
        <w:pStyle w:val="4Bulletedcopyblue"/>
        <w:numPr>
          <w:ilvl w:val="0"/>
          <w:numId w:val="1"/>
        </w:numPr>
      </w:pPr>
      <w:r w:rsidRPr="0083692B">
        <w:rPr>
          <w:b/>
        </w:rPr>
        <w:t>Malicious:</w:t>
      </w:r>
      <w:r w:rsidRPr="0083692B">
        <w:t xml:space="preserve"> there is sufficient evidence to disprove the allegation and there has been a deliberate act to deceive</w:t>
      </w:r>
      <w:r w:rsidRPr="00756F38">
        <w:t>, or to cause harm to the subject of the allegation</w:t>
      </w:r>
    </w:p>
    <w:p w14:paraId="3BDDF5B9" w14:textId="77777777" w:rsidR="00F66660" w:rsidRPr="0083692B" w:rsidRDefault="00F66660" w:rsidP="0011167E">
      <w:pPr>
        <w:pStyle w:val="4Bulletedcopyblue"/>
        <w:numPr>
          <w:ilvl w:val="0"/>
          <w:numId w:val="1"/>
        </w:numPr>
      </w:pPr>
      <w:r w:rsidRPr="0083692B">
        <w:rPr>
          <w:b/>
        </w:rPr>
        <w:t>False:</w:t>
      </w:r>
      <w:r w:rsidRPr="0083692B">
        <w:t xml:space="preserve"> there is sufficient evidence to disprove the allegation</w:t>
      </w:r>
    </w:p>
    <w:p w14:paraId="4D288270" w14:textId="77777777" w:rsidR="00F66660" w:rsidRDefault="00F66660" w:rsidP="0011167E">
      <w:pPr>
        <w:pStyle w:val="4Bulletedcopyblue"/>
        <w:numPr>
          <w:ilvl w:val="0"/>
          <w:numId w:val="1"/>
        </w:numPr>
      </w:pPr>
      <w:r w:rsidRPr="0083692B">
        <w:rPr>
          <w:b/>
        </w:rPr>
        <w:t>Unsubstantiated:</w:t>
      </w:r>
      <w:r w:rsidRPr="0083692B">
        <w:t xml:space="preserve"> there is insufficient evidence to either prove or</w:t>
      </w:r>
      <w:r>
        <w:t xml:space="preserve"> disprove the allegation (this</w:t>
      </w:r>
      <w:r w:rsidRPr="0083692B">
        <w:t xml:space="preserve"> does not imply guilt or innocence)</w:t>
      </w:r>
    </w:p>
    <w:p w14:paraId="2620E06D" w14:textId="77777777" w:rsidR="00F66660" w:rsidRPr="00797FEA" w:rsidRDefault="00F66660" w:rsidP="0011167E">
      <w:pPr>
        <w:pStyle w:val="4Bulletedcopyblue"/>
        <w:numPr>
          <w:ilvl w:val="0"/>
          <w:numId w:val="1"/>
        </w:numPr>
      </w:pPr>
      <w:r w:rsidRPr="0031447C">
        <w:rPr>
          <w:b/>
        </w:rPr>
        <w:t>Unfounded</w:t>
      </w:r>
      <w:r>
        <w:t>: to reflect cases where there is no evidence or proper basis which supports the allegation being made</w:t>
      </w:r>
    </w:p>
    <w:p w14:paraId="564E71FD" w14:textId="77777777" w:rsidR="00F66660" w:rsidRPr="00792E1A" w:rsidRDefault="00F66660" w:rsidP="00F66660">
      <w:pPr>
        <w:pStyle w:val="Subhead2"/>
      </w:pPr>
      <w:r w:rsidRPr="00792E1A">
        <w:t>Procedure for dealing with allegations</w:t>
      </w:r>
    </w:p>
    <w:p w14:paraId="1A77E030" w14:textId="77777777" w:rsidR="00F66660" w:rsidRDefault="00F66660" w:rsidP="00F66660">
      <w:r w:rsidRPr="00E13B97">
        <w:t>In the event of an allegation</w:t>
      </w:r>
      <w:r>
        <w:t xml:space="preserve"> that meets the criteria above, the </w:t>
      </w:r>
      <w:r w:rsidRPr="001C33B4">
        <w:t>c</w:t>
      </w:r>
      <w:r>
        <w:t>ase manager</w:t>
      </w:r>
      <w:r w:rsidRPr="001C33B4">
        <w:t xml:space="preserve"> will take the following steps:</w:t>
      </w:r>
    </w:p>
    <w:p w14:paraId="03E04CC9" w14:textId="77777777" w:rsidR="00F66660" w:rsidRPr="00756F38" w:rsidRDefault="00F66660" w:rsidP="0011167E">
      <w:pPr>
        <w:pStyle w:val="4Bulletedcopyblue"/>
        <w:numPr>
          <w:ilvl w:val="0"/>
          <w:numId w:val="1"/>
        </w:numPr>
      </w:pPr>
      <w:r w:rsidRPr="00756F38">
        <w:lastRenderedPageBreak/>
        <w:t>Conduct basic enquiries in line with local procedures to establish the facts to help determine whether there is any foundation to the allegation before carrying on with the steps below</w:t>
      </w:r>
    </w:p>
    <w:p w14:paraId="4EEE691A" w14:textId="77777777" w:rsidR="00F66660" w:rsidRPr="001C33B4" w:rsidRDefault="00F66660" w:rsidP="0011167E">
      <w:pPr>
        <w:pStyle w:val="4Bulletedcopyblue"/>
        <w:numPr>
          <w:ilvl w:val="0"/>
          <w:numId w:val="1"/>
        </w:numPr>
      </w:pPr>
      <w:r>
        <w:t>D</w:t>
      </w:r>
      <w:r w:rsidRPr="001C33B4">
        <w:t>iscuss the allegation with the designated officer at the local authority. This is to consider the nature, content and context of the allegation and agree a course of action, including whether further enquiries are necessary to enabl</w:t>
      </w:r>
      <w:r>
        <w:t>e a decision on how to proceed</w:t>
      </w:r>
      <w:r w:rsidRPr="001C33B4">
        <w:t xml:space="preserve">, and whether it is necessary to involve the police and/or children’s social care services. (The case manager may, on occasion, consider it necessary to involve the police </w:t>
      </w:r>
      <w:r w:rsidRPr="001C33B4">
        <w:rPr>
          <w:i/>
        </w:rPr>
        <w:t>before</w:t>
      </w:r>
      <w:r w:rsidRPr="001C33B4">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2B42D91F" w14:textId="77777777" w:rsidR="00F66660" w:rsidRPr="001C33B4" w:rsidRDefault="00F66660" w:rsidP="0011167E">
      <w:pPr>
        <w:pStyle w:val="4Bulletedcopyblue"/>
        <w:numPr>
          <w:ilvl w:val="0"/>
          <w:numId w:val="1"/>
        </w:numPr>
      </w:pPr>
      <w:r w:rsidRPr="001C33B4">
        <w:t>Inform the accused individual of the concerns or allegations and likely course of action as soon as possible after speaking to the designated officer (and the police or</w:t>
      </w:r>
      <w:r>
        <w:t xml:space="preserve"> children’s social care services, where </w:t>
      </w:r>
      <w:r w:rsidRPr="001C33B4">
        <w:t>necessary). Where the police and/or children’s social care services are involved, the case manager will only share such information with the individual as has been agreed with those agencies</w:t>
      </w:r>
    </w:p>
    <w:p w14:paraId="3E904976" w14:textId="77777777" w:rsidR="00F66660" w:rsidRDefault="00F66660" w:rsidP="0011167E">
      <w:pPr>
        <w:pStyle w:val="4Bulletedcopyblue"/>
        <w:numPr>
          <w:ilvl w:val="0"/>
          <w:numId w:val="1"/>
        </w:numPr>
      </w:pPr>
      <w:r w:rsidRPr="001C33B4">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405F0D7B" w14:textId="77777777" w:rsidR="00F66660" w:rsidRPr="00756F38" w:rsidRDefault="00F66660" w:rsidP="0011167E">
      <w:pPr>
        <w:pStyle w:val="4Bulletedcopyblue"/>
        <w:numPr>
          <w:ilvl w:val="0"/>
          <w:numId w:val="1"/>
        </w:numPr>
      </w:pPr>
      <w:r w:rsidRPr="00756F38">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19950AD1" w14:textId="77777777" w:rsidR="00F66660" w:rsidRPr="001C33B4" w:rsidRDefault="00F66660" w:rsidP="0011167E">
      <w:pPr>
        <w:pStyle w:val="4Bulletedcopyblue"/>
        <w:numPr>
          <w:ilvl w:val="0"/>
          <w:numId w:val="1"/>
        </w:numPr>
      </w:pPr>
      <w:r w:rsidRPr="001C33B4">
        <w:rPr>
          <w:b/>
        </w:rPr>
        <w:t>If immediate suspension is considered necessary</w:t>
      </w:r>
      <w:r w:rsidRPr="001C33B4">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05CCB352" w14:textId="77777777" w:rsidR="00F66660" w:rsidRPr="001C33B4" w:rsidRDefault="00F66660" w:rsidP="0011167E">
      <w:pPr>
        <w:pStyle w:val="4Bulletedcopyblue"/>
        <w:numPr>
          <w:ilvl w:val="0"/>
          <w:numId w:val="1"/>
        </w:numPr>
      </w:pPr>
      <w:r w:rsidRPr="001C33B4">
        <w:rPr>
          <w:b/>
        </w:rPr>
        <w:t xml:space="preserve">If it is decided that no further action is to be taken </w:t>
      </w:r>
      <w:r w:rsidRPr="001C33B4">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1907F788" w14:textId="77777777" w:rsidR="00F66660" w:rsidRPr="001C33B4" w:rsidRDefault="00F66660" w:rsidP="0011167E">
      <w:pPr>
        <w:pStyle w:val="4Bulletedcopyblue"/>
        <w:numPr>
          <w:ilvl w:val="0"/>
          <w:numId w:val="1"/>
        </w:numPr>
      </w:pPr>
      <w:r w:rsidRPr="001C33B4">
        <w:rPr>
          <w:b/>
        </w:rPr>
        <w:t>If it is decided that further action is needed</w:t>
      </w:r>
      <w:r w:rsidRPr="001C33B4">
        <w:t>, take steps as agreed with the designated officer to initiate the appropriate action in school and/or liaise with the police and/or children’s social care services as appropriate</w:t>
      </w:r>
    </w:p>
    <w:p w14:paraId="61AFCC5C" w14:textId="77777777" w:rsidR="00F66660" w:rsidRPr="00E670B6" w:rsidRDefault="00F66660" w:rsidP="0011167E">
      <w:pPr>
        <w:pStyle w:val="4Bulletedcopyblue"/>
        <w:numPr>
          <w:ilvl w:val="0"/>
          <w:numId w:val="1"/>
        </w:numPr>
        <w:rPr>
          <w:lang w:val="en-GB"/>
        </w:rPr>
      </w:pPr>
      <w:r w:rsidRPr="001C33B4">
        <w:t>Provide effective support for the individual facing the alle</w:t>
      </w:r>
      <w:r w:rsidRPr="00E1748F">
        <w:t>gation</w:t>
      </w:r>
      <w:r>
        <w:t xml:space="preserve"> or concern</w:t>
      </w:r>
      <w:r w:rsidRPr="00E1748F">
        <w:t>, including appointing a named representative to keep the</w:t>
      </w:r>
      <w:r>
        <w:t xml:space="preserve">m </w:t>
      </w:r>
      <w:r w:rsidRPr="00E1748F">
        <w:t>informed of the progress of the case and consider</w:t>
      </w:r>
      <w:r>
        <w:t>ing</w:t>
      </w:r>
      <w:r w:rsidRPr="00E1748F">
        <w:t xml:space="preserve"> what other support is a</w:t>
      </w:r>
      <w:r>
        <w:t xml:space="preserve">ppropriate. </w:t>
      </w:r>
      <w:r w:rsidR="00E670B6">
        <w:t>The individual will be encouraged to seek support from their trade union or a nominated colleague and given the contact details of local support and counselling services where appropriate.</w:t>
      </w:r>
    </w:p>
    <w:p w14:paraId="303FC8DA" w14:textId="77777777" w:rsidR="00F66660" w:rsidRPr="006D6759" w:rsidRDefault="00F66660" w:rsidP="0011167E">
      <w:pPr>
        <w:pStyle w:val="4Bulletedcopyblue"/>
        <w:numPr>
          <w:ilvl w:val="0"/>
          <w:numId w:val="1"/>
        </w:numPr>
      </w:pPr>
      <w:r w:rsidRPr="00E1748F">
        <w:t>Inform</w:t>
      </w:r>
      <w:r>
        <w:t xml:space="preserve"> the</w:t>
      </w:r>
      <w:r w:rsidRPr="00E1748F">
        <w:t xml:space="preserve"> parents or </w:t>
      </w:r>
      <w:proofErr w:type="spellStart"/>
      <w:r w:rsidRPr="00E1748F">
        <w:t>carers</w:t>
      </w:r>
      <w:proofErr w:type="spellEnd"/>
      <w:r w:rsidRPr="00E1748F">
        <w:t xml:space="preserve"> of the child/children involved about the allegation as soon as possible if they do </w:t>
      </w:r>
      <w:r w:rsidRPr="006D6759">
        <w:t xml:space="preserve">not already know (following agreement with children’s social care services and/or the police, if applicable). The case manager will also inform the parents or </w:t>
      </w:r>
      <w:proofErr w:type="spellStart"/>
      <w:r w:rsidRPr="006D6759">
        <w:t>carers</w:t>
      </w:r>
      <w:proofErr w:type="spellEnd"/>
      <w:r w:rsidRPr="006D6759">
        <w:t xml:space="preserve"> of the requirement to maintain confidentiality about any allegations made against teachers (where this applies) while investigations are ongoing. Any parent or </w:t>
      </w:r>
      <w:proofErr w:type="spellStart"/>
      <w:r w:rsidRPr="006D6759">
        <w:t>carer</w:t>
      </w:r>
      <w:proofErr w:type="spellEnd"/>
      <w:r w:rsidRPr="006D6759">
        <w:t xml:space="preserve"> who wishes to have the confidentiality restrictions removed in respect of a teacher will be advised to seek legal advice</w:t>
      </w:r>
    </w:p>
    <w:p w14:paraId="1A092E76" w14:textId="77777777" w:rsidR="00F66660" w:rsidRPr="00327A97" w:rsidRDefault="00F66660" w:rsidP="0011167E">
      <w:pPr>
        <w:pStyle w:val="4Bulletedcopyblue"/>
        <w:numPr>
          <w:ilvl w:val="0"/>
          <w:numId w:val="1"/>
        </w:numPr>
      </w:pPr>
      <w:r w:rsidRPr="00327A97">
        <w:t xml:space="preserve">Keep the parents or </w:t>
      </w:r>
      <w:proofErr w:type="spellStart"/>
      <w:r w:rsidRPr="00327A97">
        <w:t>carers</w:t>
      </w:r>
      <w:proofErr w:type="spellEnd"/>
      <w:r w:rsidRPr="00327A97">
        <w:t xml:space="preserve"> of the child/children involved informed of the progress of the case (only in relation to their child – no information will be shared regarding the staff member) </w:t>
      </w:r>
    </w:p>
    <w:p w14:paraId="6D48217B" w14:textId="77777777" w:rsidR="00FD3E9C" w:rsidRDefault="00F66660" w:rsidP="0011167E">
      <w:pPr>
        <w:pStyle w:val="4Bulletedcopyblue"/>
        <w:numPr>
          <w:ilvl w:val="0"/>
          <w:numId w:val="1"/>
        </w:numPr>
      </w:pPr>
      <w:r w:rsidRPr="006D6759">
        <w:t>Make a referral to the DBS where it is thought that the individual facing the allegation or concern has engaged in conduct that harmed or is likely to harm a child, or if the individual otherwise poses a risk of harm to a child</w:t>
      </w:r>
    </w:p>
    <w:p w14:paraId="033969DE" w14:textId="77777777" w:rsidR="00FD3E9C" w:rsidRDefault="00F66660" w:rsidP="0011167E">
      <w:pPr>
        <w:pStyle w:val="4Bulletedcopyblue"/>
        <w:numPr>
          <w:ilvl w:val="0"/>
          <w:numId w:val="1"/>
        </w:numPr>
      </w:pPr>
      <w:r w:rsidRPr="00F72546">
        <w:t xml:space="preserve">We will inform </w:t>
      </w:r>
      <w:proofErr w:type="spellStart"/>
      <w:r w:rsidRPr="00F72546">
        <w:t>Ofsted</w:t>
      </w:r>
      <w:proofErr w:type="spellEnd"/>
      <w:r w:rsidRPr="00F72546">
        <w:t xml:space="preserve"> of any allegations of serious harm or abuse by any person living, working, or looking after children at the premises (whether the allegations relate to harm or abuse committed on the premises or elsewhere), and any action taken in respect of the allegations</w:t>
      </w:r>
      <w:r>
        <w:t>. This notification will be made</w:t>
      </w:r>
      <w:r w:rsidRPr="00F72546">
        <w:t xml:space="preserve"> as soon as reasonably possible </w:t>
      </w:r>
      <w:r>
        <w:t>and</w:t>
      </w:r>
      <w:r w:rsidRPr="00F72546">
        <w:t xml:space="preserve"> always within 14 days of the allegations being made.</w:t>
      </w:r>
    </w:p>
    <w:p w14:paraId="4C9F18A1" w14:textId="77777777" w:rsidR="00FD3E9C" w:rsidRDefault="00F66660" w:rsidP="0011167E">
      <w:pPr>
        <w:pStyle w:val="4Bulletedcopyblue"/>
        <w:numPr>
          <w:ilvl w:val="0"/>
          <w:numId w:val="1"/>
        </w:numPr>
      </w:pPr>
      <w:r w:rsidRPr="006D6759">
        <w:t xml:space="preserve">If the school is made aware that the secretary of state has made an interim prohibition order in respect of an individual, we will immediately suspend that individual from teaching, pending the findings of the </w:t>
      </w:r>
      <w:r w:rsidRPr="00AF6D89">
        <w:t>investigation by the</w:t>
      </w:r>
      <w:r>
        <w:t xml:space="preserve"> Teaching Regulation Agency</w:t>
      </w:r>
      <w:r w:rsidRPr="00AF6D89">
        <w:t>.</w:t>
      </w:r>
    </w:p>
    <w:p w14:paraId="0E80AE10" w14:textId="77777777" w:rsidR="00F66660" w:rsidRDefault="00F66660" w:rsidP="0011167E">
      <w:pPr>
        <w:pStyle w:val="4Bulletedcopyblue"/>
        <w:numPr>
          <w:ilvl w:val="0"/>
          <w:numId w:val="1"/>
        </w:numPr>
      </w:pPr>
      <w:r w:rsidRPr="00AF6D89">
        <w:lastRenderedPageBreak/>
        <w:t xml:space="preserve">Where the police are involved, wherever possible the </w:t>
      </w:r>
      <w:r w:rsidRPr="00327A97">
        <w:rPr>
          <w:rStyle w:val="1bodycopy10ptChar"/>
        </w:rPr>
        <w:t>school</w:t>
      </w:r>
      <w:r w:rsidRPr="00DF75E4">
        <w:rPr>
          <w:rStyle w:val="1bodycopy10ptChar"/>
        </w:rPr>
        <w:t xml:space="preserve"> </w:t>
      </w:r>
      <w:r w:rsidRPr="00AF6D89">
        <w:t>will ask the police at the start of the investigation to obtain consent from the individuals involved to share their statements and evidence for use in the school’s disciplinary process, should this be required</w:t>
      </w:r>
      <w:r>
        <w:t xml:space="preserve"> at a later point</w:t>
      </w:r>
      <w:r w:rsidRPr="00AF6D89">
        <w:t>.</w:t>
      </w:r>
    </w:p>
    <w:p w14:paraId="79A2508F" w14:textId="77777777" w:rsidR="00F66660" w:rsidRPr="00425F42" w:rsidRDefault="00F66660" w:rsidP="00F66660">
      <w:pPr>
        <w:pStyle w:val="1bodycopy10pt"/>
        <w:rPr>
          <w:b/>
        </w:rPr>
      </w:pPr>
      <w:r w:rsidRPr="009307F6">
        <w:rPr>
          <w:b/>
        </w:rPr>
        <w:t>Additional considerations for supply teachers and all contracted staff</w:t>
      </w:r>
      <w:r w:rsidRPr="00425F42">
        <w:rPr>
          <w:b/>
        </w:rPr>
        <w:t xml:space="preserve"> </w:t>
      </w:r>
    </w:p>
    <w:p w14:paraId="62F9795B" w14:textId="77777777" w:rsidR="00F66660" w:rsidRPr="00425F42" w:rsidRDefault="00F66660" w:rsidP="00F66660">
      <w:pPr>
        <w:pStyle w:val="4Bulletedcopyblue"/>
        <w:numPr>
          <w:ilvl w:val="0"/>
          <w:numId w:val="0"/>
        </w:numPr>
        <w:rPr>
          <w:shd w:val="clear" w:color="auto" w:fill="FFFFFF"/>
        </w:rPr>
      </w:pPr>
      <w:r w:rsidRPr="00425F42">
        <w:rPr>
          <w:shd w:val="clear" w:color="auto" w:fill="FFFFFF"/>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17B17832" w14:textId="77777777" w:rsidR="00F66660" w:rsidRPr="00425F42" w:rsidRDefault="00F66660" w:rsidP="0011167E">
      <w:pPr>
        <w:pStyle w:val="4Bulletedcopyblue"/>
        <w:numPr>
          <w:ilvl w:val="0"/>
          <w:numId w:val="1"/>
        </w:numPr>
        <w:rPr>
          <w:shd w:val="clear" w:color="auto" w:fill="FFFFFF"/>
        </w:rPr>
      </w:pPr>
      <w:r w:rsidRPr="00425F42">
        <w:rPr>
          <w:shd w:val="clear" w:color="auto" w:fill="FFFFFF"/>
        </w:rPr>
        <w:t>We will not decide to stop using an individual due to safeguarding concerns without finding out the facts and liaising with our LADO to determine a suitable outcome</w:t>
      </w:r>
    </w:p>
    <w:p w14:paraId="0E5CCB5E" w14:textId="77777777" w:rsidR="00F66660" w:rsidRDefault="00F66660" w:rsidP="0011167E">
      <w:pPr>
        <w:pStyle w:val="4Bulletedcopyblue"/>
        <w:numPr>
          <w:ilvl w:val="0"/>
          <w:numId w:val="1"/>
        </w:numPr>
        <w:rPr>
          <w:shd w:val="clear" w:color="auto" w:fill="FFFFFF"/>
        </w:rPr>
      </w:pPr>
      <w:r w:rsidRPr="00425F42">
        <w:rPr>
          <w:shd w:val="clear" w:color="auto" w:fill="FFFFFF"/>
        </w:rPr>
        <w:t>The governing board will discuss with the agency whether it is appropriate to suspend the individual</w:t>
      </w:r>
      <w:r>
        <w:rPr>
          <w:shd w:val="clear" w:color="auto" w:fill="FFFFFF"/>
        </w:rPr>
        <w:t>, or redeploy them to another part of the school, while the school carries out the investigation</w:t>
      </w:r>
    </w:p>
    <w:p w14:paraId="18F28747" w14:textId="77777777" w:rsidR="00F66660" w:rsidRPr="00422281" w:rsidRDefault="00F66660" w:rsidP="0011167E">
      <w:pPr>
        <w:pStyle w:val="4Bulletedcopyblue"/>
        <w:numPr>
          <w:ilvl w:val="0"/>
          <w:numId w:val="1"/>
        </w:numPr>
      </w:pPr>
      <w:r>
        <w:rPr>
          <w:shd w:val="clear" w:color="auto" w:fill="FFFFFF"/>
        </w:rPr>
        <w:t>We will involve the agency fully, but the school will take the lead in collecting the necessary information and providing it to the LADO as required</w:t>
      </w:r>
    </w:p>
    <w:p w14:paraId="2B3C7620" w14:textId="77777777" w:rsidR="00F66660" w:rsidRPr="004A7693" w:rsidRDefault="00F66660" w:rsidP="0011167E">
      <w:pPr>
        <w:pStyle w:val="4Bulletedcopyblue"/>
        <w:numPr>
          <w:ilvl w:val="0"/>
          <w:numId w:val="1"/>
        </w:numPr>
      </w:pPr>
      <w:r w:rsidRPr="004A7693">
        <w:rPr>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498C8077" w14:textId="77777777" w:rsidR="00F66660" w:rsidRPr="00E91FB2" w:rsidRDefault="00F66660" w:rsidP="00F66660">
      <w:pPr>
        <w:pStyle w:val="1bodycopy10pt"/>
      </w:pPr>
      <w:r>
        <w:rPr>
          <w:shd w:val="clear" w:color="auto" w:fill="FFFFFF"/>
        </w:rPr>
        <w:t>When using an agency, w</w:t>
      </w:r>
      <w:r w:rsidRPr="004A7693">
        <w:rPr>
          <w:shd w:val="clear" w:color="auto" w:fill="FFFFFF"/>
        </w:rPr>
        <w:t>e will inform the</w:t>
      </w:r>
      <w:r>
        <w:rPr>
          <w:shd w:val="clear" w:color="auto" w:fill="FFFFFF"/>
        </w:rPr>
        <w:t>m</w:t>
      </w:r>
      <w:r w:rsidRPr="004A7693">
        <w:rPr>
          <w:shd w:val="clear" w:color="auto" w:fill="FFFFFF"/>
        </w:rPr>
        <w:t xml:space="preserve"> of </w:t>
      </w:r>
      <w:r>
        <w:rPr>
          <w:shd w:val="clear" w:color="auto" w:fill="FFFFFF"/>
        </w:rPr>
        <w:t xml:space="preserve">our </w:t>
      </w:r>
      <w:r w:rsidRPr="004A7693">
        <w:rPr>
          <w:shd w:val="clear" w:color="auto" w:fill="FFFFFF"/>
        </w:rPr>
        <w:t>process for managing allegations</w:t>
      </w:r>
      <w:r>
        <w:rPr>
          <w:shd w:val="clear" w:color="auto" w:fill="FFFFFF"/>
        </w:rPr>
        <w:t>,</w:t>
      </w:r>
      <w:r w:rsidRPr="004A7693">
        <w:rPr>
          <w:shd w:val="clear" w:color="auto" w:fill="FFFFFF"/>
        </w:rPr>
        <w:t xml:space="preserve"> </w:t>
      </w:r>
      <w:r>
        <w:rPr>
          <w:shd w:val="clear" w:color="auto" w:fill="FFFFFF"/>
        </w:rPr>
        <w:t xml:space="preserve">and keep them updated about our policies as necessary, </w:t>
      </w:r>
      <w:r w:rsidRPr="004A7693">
        <w:rPr>
          <w:shd w:val="clear" w:color="auto" w:fill="FFFFFF"/>
        </w:rPr>
        <w:t>and will invite the agency's HR manager or equivalent to meetings</w:t>
      </w:r>
      <w:r>
        <w:rPr>
          <w:shd w:val="clear" w:color="auto" w:fill="FFFFFF"/>
        </w:rPr>
        <w:t xml:space="preserve"> as appropriate.</w:t>
      </w:r>
    </w:p>
    <w:p w14:paraId="2E294314" w14:textId="77777777" w:rsidR="00F66660" w:rsidRDefault="00F66660" w:rsidP="00F66660">
      <w:pPr>
        <w:pStyle w:val="Subhead2"/>
      </w:pPr>
      <w:r w:rsidRPr="00AF6D89">
        <w:t>Timescales</w:t>
      </w:r>
    </w:p>
    <w:p w14:paraId="7FFF14AD" w14:textId="77777777" w:rsidR="00F66660" w:rsidRPr="00206EC0" w:rsidRDefault="00F66660" w:rsidP="00F66660">
      <w:pPr>
        <w:pStyle w:val="1bodycopy10pt"/>
      </w:pPr>
      <w:r w:rsidRPr="00F918FE">
        <w:t xml:space="preserve">We will deal with all allegations as quickly and effectively as possible and will </w:t>
      </w:r>
      <w:proofErr w:type="spellStart"/>
      <w:r w:rsidRPr="00F918FE">
        <w:t>endeavour</w:t>
      </w:r>
      <w:proofErr w:type="spellEnd"/>
      <w:r w:rsidRPr="00F918FE">
        <w:t xml:space="preserve"> to comply with the following timescales, where reasonably practicable:</w:t>
      </w:r>
    </w:p>
    <w:p w14:paraId="77C93CD0" w14:textId="77777777" w:rsidR="00F66660" w:rsidRPr="00E1748F" w:rsidRDefault="00F66660" w:rsidP="0011167E">
      <w:pPr>
        <w:pStyle w:val="4Bulletedcopyblue"/>
        <w:numPr>
          <w:ilvl w:val="0"/>
          <w:numId w:val="1"/>
        </w:numPr>
      </w:pPr>
      <w:r w:rsidRPr="00AF6D89">
        <w:t>Any cases where it is clear immediately that the</w:t>
      </w:r>
      <w:r w:rsidRPr="00E1748F">
        <w:t xml:space="preserve"> allegation is unsubstantiated or malicious</w:t>
      </w:r>
      <w:r>
        <w:t xml:space="preserve"> should be</w:t>
      </w:r>
      <w:r w:rsidRPr="00E1748F">
        <w:t xml:space="preserve"> resolved within 1 week</w:t>
      </w:r>
      <w:r>
        <w:t xml:space="preserve"> </w:t>
      </w:r>
    </w:p>
    <w:p w14:paraId="7E2EDD16" w14:textId="77777777" w:rsidR="00F66660" w:rsidRPr="00E1748F" w:rsidRDefault="00F66660" w:rsidP="0011167E">
      <w:pPr>
        <w:pStyle w:val="4Bulletedcopyblue"/>
        <w:numPr>
          <w:ilvl w:val="0"/>
          <w:numId w:val="1"/>
        </w:numPr>
      </w:pPr>
      <w:r w:rsidRPr="00E1748F">
        <w:t xml:space="preserve">If the nature of an allegation does not require formal disciplinary action, </w:t>
      </w:r>
      <w:r>
        <w:t xml:space="preserve">appropriate action should be taken </w:t>
      </w:r>
      <w:r w:rsidRPr="00E1748F">
        <w:t xml:space="preserve">within 3 working days </w:t>
      </w:r>
    </w:p>
    <w:p w14:paraId="66E499FD" w14:textId="77777777" w:rsidR="00F66660" w:rsidRDefault="00F66660" w:rsidP="0011167E">
      <w:pPr>
        <w:pStyle w:val="4Bulletedcopyblue"/>
        <w:numPr>
          <w:ilvl w:val="0"/>
          <w:numId w:val="1"/>
        </w:numPr>
      </w:pPr>
      <w:r w:rsidRPr="00E1748F">
        <w:t xml:space="preserve">If a disciplinary hearing is required and can be held without further investigation, </w:t>
      </w:r>
      <w:r>
        <w:t xml:space="preserve">this should be held </w:t>
      </w:r>
      <w:r w:rsidRPr="002D7D73">
        <w:t xml:space="preserve">within </w:t>
      </w:r>
      <w:r w:rsidRPr="0049385E">
        <w:t xml:space="preserve">15 working days </w:t>
      </w:r>
    </w:p>
    <w:p w14:paraId="6AF468A2" w14:textId="77777777" w:rsidR="00F66660" w:rsidRPr="002D7D73" w:rsidRDefault="00F66660" w:rsidP="00F66660">
      <w:pPr>
        <w:spacing w:before="120"/>
        <w:rPr>
          <w:rFonts w:eastAsia="Arial"/>
        </w:rPr>
      </w:pPr>
      <w:r>
        <w:rPr>
          <w:rFonts w:eastAsia="Arial"/>
        </w:rPr>
        <w:t xml:space="preserve">However, these are objectives only and where they are not met, we will </w:t>
      </w:r>
      <w:proofErr w:type="spellStart"/>
      <w:r>
        <w:rPr>
          <w:rFonts w:eastAsia="Arial"/>
        </w:rPr>
        <w:t>endeavour</w:t>
      </w:r>
      <w:proofErr w:type="spellEnd"/>
      <w:r>
        <w:rPr>
          <w:rFonts w:eastAsia="Arial"/>
        </w:rPr>
        <w:t xml:space="preserve"> to take the required action as soon as possible thereafter. </w:t>
      </w:r>
    </w:p>
    <w:p w14:paraId="3D5EF401" w14:textId="77777777" w:rsidR="00F66660" w:rsidRPr="001C33B4" w:rsidRDefault="00F66660" w:rsidP="00F66660">
      <w:pPr>
        <w:pStyle w:val="Subhead2"/>
      </w:pPr>
      <w:r w:rsidRPr="001C33B4">
        <w:t>Specific actions</w:t>
      </w:r>
    </w:p>
    <w:p w14:paraId="7EC3AC97" w14:textId="77777777" w:rsidR="00F66660" w:rsidRPr="001C33B4" w:rsidRDefault="00F66660" w:rsidP="00F66660">
      <w:pPr>
        <w:rPr>
          <w:b/>
          <w:szCs w:val="20"/>
        </w:rPr>
      </w:pPr>
      <w:r w:rsidRPr="001C33B4">
        <w:rPr>
          <w:b/>
          <w:szCs w:val="20"/>
        </w:rPr>
        <w:t>Action following a criminal investigation or prosecution</w:t>
      </w:r>
    </w:p>
    <w:p w14:paraId="33C12214" w14:textId="77777777" w:rsidR="00F66660" w:rsidRPr="001C33B4" w:rsidRDefault="00F66660" w:rsidP="00F66660">
      <w:r w:rsidRPr="001C33B4">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1345319C" w14:textId="77777777" w:rsidR="00F66660" w:rsidRPr="001C33B4" w:rsidRDefault="00F66660" w:rsidP="00F66660">
      <w:pPr>
        <w:rPr>
          <w:b/>
          <w:szCs w:val="20"/>
        </w:rPr>
      </w:pPr>
      <w:r w:rsidRPr="001C33B4">
        <w:rPr>
          <w:b/>
          <w:szCs w:val="20"/>
        </w:rPr>
        <w:t>Conclusion of a case where the allegation is substantiated</w:t>
      </w:r>
    </w:p>
    <w:p w14:paraId="608CE711" w14:textId="77777777" w:rsidR="00F66660" w:rsidRPr="000B0D49" w:rsidRDefault="00F66660" w:rsidP="00F66660">
      <w:r w:rsidRPr="001C33B4">
        <w:t>If the allegation is substantiated and the individual is dismissed or the school ceases to use their services, or the individual resigns or otherwise ceases to provide their services</w:t>
      </w:r>
      <w:r w:rsidRPr="000B0D49">
        <w:t xml:space="preserve">, the school will make a referral to the DBS for consideration of whether inclusion on the barred lists is required. </w:t>
      </w:r>
    </w:p>
    <w:p w14:paraId="18895643" w14:textId="77777777" w:rsidR="00F66660" w:rsidRPr="001C33B4" w:rsidRDefault="00F66660" w:rsidP="00F66660">
      <w:r w:rsidRPr="000B0D49">
        <w:t>If the individual concerned is a member of teaching staff, the school will consider whether to refer the matter to the Teaching Regulation Agency to consider prohibiting the individual from teaching.</w:t>
      </w:r>
    </w:p>
    <w:p w14:paraId="67BF0F12" w14:textId="77777777" w:rsidR="00F66660" w:rsidRPr="001C33B4" w:rsidRDefault="00F66660" w:rsidP="00F66660">
      <w:pPr>
        <w:rPr>
          <w:b/>
        </w:rPr>
      </w:pPr>
      <w:r w:rsidRPr="001C33B4">
        <w:rPr>
          <w:b/>
        </w:rPr>
        <w:t>Individuals returning to work after suspension</w:t>
      </w:r>
    </w:p>
    <w:p w14:paraId="27B2115D" w14:textId="77777777" w:rsidR="00F66660" w:rsidRPr="001C33B4" w:rsidRDefault="00F66660" w:rsidP="00F66660">
      <w:r w:rsidRPr="001C33B4">
        <w:t>If it is decided on the conclusion of a case that an individual who has been suspended can return to work, the case manager will consider how best to facilitate this.</w:t>
      </w:r>
    </w:p>
    <w:p w14:paraId="7550DEDE" w14:textId="77777777" w:rsidR="00F66660" w:rsidRPr="00445C45" w:rsidRDefault="00F66660" w:rsidP="00F66660">
      <w:r w:rsidRPr="001C33B4">
        <w:t xml:space="preserve">The case manager will also consider how best to manage the individual’s contact with the child or children </w:t>
      </w:r>
      <w:r w:rsidRPr="00445C45">
        <w:t>who made the allegation, if they are still attending the school.</w:t>
      </w:r>
    </w:p>
    <w:p w14:paraId="3A82F2CB" w14:textId="77777777" w:rsidR="00F66660" w:rsidRPr="00445C45" w:rsidRDefault="00F66660" w:rsidP="00F66660">
      <w:pPr>
        <w:rPr>
          <w:b/>
        </w:rPr>
      </w:pPr>
      <w:r w:rsidRPr="00445C45">
        <w:rPr>
          <w:b/>
        </w:rPr>
        <w:t>Unsubstantiated</w:t>
      </w:r>
      <w:r>
        <w:rPr>
          <w:b/>
        </w:rPr>
        <w:t>, unfounded, false</w:t>
      </w:r>
      <w:r w:rsidRPr="00445C45">
        <w:rPr>
          <w:b/>
        </w:rPr>
        <w:t xml:space="preserve"> or malicious reports</w:t>
      </w:r>
    </w:p>
    <w:p w14:paraId="4CA9313C" w14:textId="77777777" w:rsidR="00F66660" w:rsidRPr="00445C45" w:rsidRDefault="00F66660" w:rsidP="00F66660">
      <w:r w:rsidRPr="00445C45">
        <w:t xml:space="preserve">If a report is: </w:t>
      </w:r>
    </w:p>
    <w:p w14:paraId="11D29C52" w14:textId="77777777" w:rsidR="00F66660" w:rsidRPr="00445C45" w:rsidRDefault="00F66660" w:rsidP="0011167E">
      <w:pPr>
        <w:pStyle w:val="4Bulletedcopyblue"/>
        <w:numPr>
          <w:ilvl w:val="0"/>
          <w:numId w:val="1"/>
        </w:numPr>
      </w:pPr>
      <w:r w:rsidRPr="00445C45">
        <w:lastRenderedPageBreak/>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57C3C13E" w14:textId="77777777" w:rsidR="00F66660" w:rsidRPr="00445C45" w:rsidRDefault="00F66660" w:rsidP="0011167E">
      <w:pPr>
        <w:pStyle w:val="4Bulletedcopyblue"/>
        <w:numPr>
          <w:ilvl w:val="0"/>
          <w:numId w:val="1"/>
        </w:numPr>
      </w:pPr>
      <w:r w:rsidRPr="00445C45">
        <w:t>Shown to be deliberately invented, or malicious, the school will consider whether any disciplinary action is appropriate against the individual(s) who made it</w:t>
      </w:r>
    </w:p>
    <w:p w14:paraId="0BD93DFF" w14:textId="77777777" w:rsidR="00F66660" w:rsidRPr="001C33B4" w:rsidRDefault="00F66660" w:rsidP="00F66660">
      <w:pPr>
        <w:rPr>
          <w:b/>
          <w:szCs w:val="20"/>
        </w:rPr>
      </w:pPr>
      <w:r w:rsidRPr="00445C45">
        <w:rPr>
          <w:b/>
          <w:szCs w:val="20"/>
        </w:rPr>
        <w:t>Unsubstantiated</w:t>
      </w:r>
      <w:r>
        <w:rPr>
          <w:b/>
          <w:szCs w:val="20"/>
        </w:rPr>
        <w:t xml:space="preserve">, unfounded, false </w:t>
      </w:r>
      <w:r w:rsidRPr="00445C45">
        <w:rPr>
          <w:b/>
          <w:szCs w:val="20"/>
        </w:rPr>
        <w:t>or malicious allegations</w:t>
      </w:r>
    </w:p>
    <w:p w14:paraId="282C0447" w14:textId="77777777" w:rsidR="00F66660" w:rsidRDefault="00F66660" w:rsidP="00F66660">
      <w:r w:rsidRPr="001C33B4">
        <w:t>If an allegation is</w:t>
      </w:r>
      <w:r>
        <w:t>:</w:t>
      </w:r>
    </w:p>
    <w:p w14:paraId="3BACEAD0" w14:textId="77777777" w:rsidR="00F66660" w:rsidRPr="00A1325A" w:rsidRDefault="00F66660" w:rsidP="0011167E">
      <w:pPr>
        <w:pStyle w:val="4Bulletedcopyblue"/>
        <w:numPr>
          <w:ilvl w:val="0"/>
          <w:numId w:val="1"/>
        </w:numPr>
      </w:pPr>
      <w:r>
        <w:t>Determined</w:t>
      </w:r>
      <w:r w:rsidRPr="001C33B4">
        <w:t xml:space="preserve"> to be</w:t>
      </w:r>
      <w:r>
        <w:t xml:space="preserve"> </w:t>
      </w:r>
      <w:r w:rsidRPr="00A1325A">
        <w:t>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73B9114A" w14:textId="77777777" w:rsidR="00F66660" w:rsidRPr="00313CE2" w:rsidRDefault="00F66660" w:rsidP="0011167E">
      <w:pPr>
        <w:pStyle w:val="4Bulletedcopyblue"/>
        <w:numPr>
          <w:ilvl w:val="0"/>
          <w:numId w:val="1"/>
        </w:numPr>
      </w:pPr>
      <w:r w:rsidRPr="00A1325A">
        <w:t>Shown to be deliberately invented, or malicious, the school</w:t>
      </w:r>
      <w:r w:rsidRPr="00313CE2">
        <w:t xml:space="preserve"> will consider whether any disciplinary</w:t>
      </w:r>
      <w:r w:rsidRPr="00201E52">
        <w:t xml:space="preserve"> action is appropriate against the </w:t>
      </w:r>
      <w:r>
        <w:t>individual</w:t>
      </w:r>
      <w:r w:rsidRPr="00201E52">
        <w:t>(s) who made it</w:t>
      </w:r>
    </w:p>
    <w:p w14:paraId="1DD93B05" w14:textId="77777777" w:rsidR="00F66660" w:rsidRPr="00201E52" w:rsidRDefault="00F66660" w:rsidP="00F66660">
      <w:pPr>
        <w:pStyle w:val="Subhead2"/>
        <w:tabs>
          <w:tab w:val="left" w:pos="6511"/>
        </w:tabs>
      </w:pPr>
      <w:r w:rsidRPr="00201E52">
        <w:t>Confidentiality</w:t>
      </w:r>
      <w:r>
        <w:t xml:space="preserve"> </w:t>
      </w:r>
      <w:r w:rsidRPr="00445C45">
        <w:t>and information sharing</w:t>
      </w:r>
      <w:r>
        <w:tab/>
      </w:r>
    </w:p>
    <w:p w14:paraId="31BA0177" w14:textId="77777777" w:rsidR="00F66660" w:rsidRPr="00201E52" w:rsidRDefault="00F66660" w:rsidP="00F66660">
      <w:r w:rsidRPr="00201E52">
        <w:t xml:space="preserve">The school </w:t>
      </w:r>
      <w:r>
        <w:t xml:space="preserve">will </w:t>
      </w:r>
      <w:r w:rsidRPr="00201E52">
        <w:t>make every effort to maintain confidentiality and guard against unwanted publicity while an allegation is being investigated or considered.</w:t>
      </w:r>
    </w:p>
    <w:p w14:paraId="47D6F31E" w14:textId="77777777" w:rsidR="00F66660" w:rsidRPr="00201E52" w:rsidRDefault="00F66660" w:rsidP="00F66660">
      <w:r w:rsidRPr="00201E52">
        <w:t xml:space="preserve">The case manager will take advice from the </w:t>
      </w:r>
      <w:r>
        <w:t>LADO</w:t>
      </w:r>
      <w:r w:rsidRPr="00201E52">
        <w:t>, police and children’s social care services, as appropriate, to agree:</w:t>
      </w:r>
    </w:p>
    <w:p w14:paraId="1C39AB47" w14:textId="77777777" w:rsidR="00F66660" w:rsidRPr="00201E52" w:rsidRDefault="00F66660" w:rsidP="0011167E">
      <w:pPr>
        <w:numPr>
          <w:ilvl w:val="0"/>
          <w:numId w:val="10"/>
        </w:numPr>
        <w:spacing w:before="120"/>
        <w:ind w:left="568" w:hanging="284"/>
      </w:pPr>
      <w:r w:rsidRPr="00201E52">
        <w:t>Who needs to know about the allegation and what information can be shared</w:t>
      </w:r>
    </w:p>
    <w:p w14:paraId="6B6C936A" w14:textId="77777777" w:rsidR="00F66660" w:rsidRPr="00201E52" w:rsidRDefault="00F66660" w:rsidP="0011167E">
      <w:pPr>
        <w:numPr>
          <w:ilvl w:val="0"/>
          <w:numId w:val="10"/>
        </w:numPr>
        <w:spacing w:before="120"/>
        <w:ind w:left="568" w:hanging="284"/>
      </w:pPr>
      <w:r w:rsidRPr="00201E52">
        <w:t xml:space="preserve">How to manage speculation, leaks and gossip, including how to make parents or </w:t>
      </w:r>
      <w:proofErr w:type="spellStart"/>
      <w:r w:rsidRPr="00201E52">
        <w:t>carers</w:t>
      </w:r>
      <w:proofErr w:type="spellEnd"/>
      <w:r w:rsidRPr="00201E52">
        <w:t xml:space="preserve"> of a child/children involved aware of their obligations with respect to confidentiality </w:t>
      </w:r>
    </w:p>
    <w:p w14:paraId="3F60346E" w14:textId="77777777" w:rsidR="00F66660" w:rsidRPr="00201E52" w:rsidRDefault="00F66660" w:rsidP="0011167E">
      <w:pPr>
        <w:numPr>
          <w:ilvl w:val="0"/>
          <w:numId w:val="10"/>
        </w:numPr>
        <w:spacing w:before="120"/>
        <w:ind w:left="568" w:hanging="284"/>
      </w:pPr>
      <w:r w:rsidRPr="00201E52">
        <w:t>What, if any, information can be reasonably given to the wider community to reduce speculation</w:t>
      </w:r>
    </w:p>
    <w:p w14:paraId="68C84197" w14:textId="77777777" w:rsidR="00F66660" w:rsidRPr="00201E52" w:rsidRDefault="00F66660" w:rsidP="0011167E">
      <w:pPr>
        <w:numPr>
          <w:ilvl w:val="0"/>
          <w:numId w:val="10"/>
        </w:numPr>
        <w:spacing w:before="120"/>
        <w:ind w:left="568" w:hanging="284"/>
      </w:pPr>
      <w:r w:rsidRPr="00201E52">
        <w:t>How to manage p</w:t>
      </w:r>
      <w:r>
        <w:t xml:space="preserve">ress interest if, and when, it </w:t>
      </w:r>
      <w:r w:rsidRPr="00201E52">
        <w:t>arise</w:t>
      </w:r>
      <w:r>
        <w:t>s</w:t>
      </w:r>
    </w:p>
    <w:p w14:paraId="658931B1" w14:textId="77777777" w:rsidR="00F66660" w:rsidRPr="00201E52" w:rsidRDefault="00F66660" w:rsidP="00F66660">
      <w:pPr>
        <w:pStyle w:val="Subhead2"/>
      </w:pPr>
      <w:r w:rsidRPr="00201E52">
        <w:t>Record-keeping</w:t>
      </w:r>
    </w:p>
    <w:p w14:paraId="5B444C75" w14:textId="77777777" w:rsidR="00F66660" w:rsidRDefault="00F66660" w:rsidP="00F66660">
      <w:r w:rsidRPr="00201E52">
        <w:t xml:space="preserve">The case manager will maintain clear records about any case where the allegation or concern meets the criteria above and store them on the individual’s confidential personnel file for the duration of the case. </w:t>
      </w:r>
    </w:p>
    <w:p w14:paraId="663619B1" w14:textId="77777777" w:rsidR="00F66660" w:rsidRDefault="00F66660" w:rsidP="00F66660">
      <w:r w:rsidRPr="00201E52">
        <w:t>The records of any allegation</w:t>
      </w:r>
      <w:r>
        <w:t xml:space="preserve"> that, following an investigation, </w:t>
      </w:r>
      <w:r w:rsidRPr="00201E52">
        <w:t xml:space="preserve">is found to be malicious </w:t>
      </w:r>
      <w:r>
        <w:t xml:space="preserve">or false </w:t>
      </w:r>
      <w:r w:rsidRPr="00201E52">
        <w:t>will be deleted from the individual’s personnel file</w:t>
      </w:r>
      <w:r>
        <w:t xml:space="preserve"> (unless the individual consents for the records to be retained on the file).</w:t>
      </w:r>
    </w:p>
    <w:p w14:paraId="44847870" w14:textId="77777777" w:rsidR="00F66660" w:rsidRPr="00C366FE" w:rsidRDefault="00F66660" w:rsidP="00F66660">
      <w:r w:rsidRPr="00C366FE">
        <w:t xml:space="preserve">For all other allegations (which are not found to be malicious or false), </w:t>
      </w:r>
      <w:r>
        <w:t xml:space="preserve">the following information </w:t>
      </w:r>
      <w:r w:rsidRPr="00C366FE">
        <w:t xml:space="preserve">will </w:t>
      </w:r>
      <w:r>
        <w:t>be kept on the file of the individual concerned</w:t>
      </w:r>
      <w:r w:rsidRPr="00C366FE">
        <w:t>:</w:t>
      </w:r>
    </w:p>
    <w:p w14:paraId="290D3210" w14:textId="77777777" w:rsidR="00F66660" w:rsidRPr="00C366FE" w:rsidRDefault="00F66660" w:rsidP="0011167E">
      <w:pPr>
        <w:numPr>
          <w:ilvl w:val="0"/>
          <w:numId w:val="10"/>
        </w:numPr>
        <w:spacing w:before="120"/>
        <w:ind w:left="568" w:hanging="284"/>
        <w:rPr>
          <w:rFonts w:eastAsia="Arial"/>
        </w:rPr>
      </w:pPr>
      <w:r w:rsidRPr="00C366FE">
        <w:rPr>
          <w:rFonts w:eastAsia="Arial"/>
        </w:rPr>
        <w:t>A clear and comprehensive summary of the allegation</w:t>
      </w:r>
    </w:p>
    <w:p w14:paraId="7A464D53" w14:textId="77777777" w:rsidR="00F66660" w:rsidRPr="00C366FE" w:rsidRDefault="00F66660" w:rsidP="0011167E">
      <w:pPr>
        <w:numPr>
          <w:ilvl w:val="0"/>
          <w:numId w:val="10"/>
        </w:numPr>
        <w:spacing w:before="120"/>
        <w:ind w:left="568" w:hanging="284"/>
        <w:rPr>
          <w:rFonts w:eastAsia="Arial"/>
        </w:rPr>
      </w:pPr>
      <w:r w:rsidRPr="00C366FE">
        <w:rPr>
          <w:rFonts w:eastAsia="Arial"/>
        </w:rPr>
        <w:t>Details of how the allegation was followed up and resolved</w:t>
      </w:r>
    </w:p>
    <w:p w14:paraId="76116E39" w14:textId="77777777" w:rsidR="00F66660" w:rsidRPr="00C366FE" w:rsidRDefault="00F66660" w:rsidP="0011167E">
      <w:pPr>
        <w:numPr>
          <w:ilvl w:val="0"/>
          <w:numId w:val="10"/>
        </w:numPr>
        <w:spacing w:before="120"/>
        <w:ind w:left="568" w:hanging="284"/>
        <w:rPr>
          <w:rFonts w:eastAsia="Arial"/>
        </w:rPr>
      </w:pPr>
      <w:r w:rsidRPr="00C366FE">
        <w:rPr>
          <w:rFonts w:eastAsia="Arial"/>
        </w:rPr>
        <w:t xml:space="preserve">Notes of any action taken, decisions reached and the outcome </w:t>
      </w:r>
    </w:p>
    <w:p w14:paraId="15BE7154" w14:textId="77777777" w:rsidR="00F66660" w:rsidRPr="00C366FE" w:rsidRDefault="00F66660" w:rsidP="0011167E">
      <w:pPr>
        <w:numPr>
          <w:ilvl w:val="0"/>
          <w:numId w:val="10"/>
        </w:numPr>
        <w:spacing w:before="120"/>
        <w:ind w:left="568" w:hanging="284"/>
        <w:rPr>
          <w:rFonts w:eastAsia="Arial"/>
        </w:rPr>
      </w:pPr>
      <w:r w:rsidRPr="00C366FE">
        <w:rPr>
          <w:rFonts w:eastAsia="Arial"/>
        </w:rPr>
        <w:t>A declaration on whether the information will be referred to in any future reference</w:t>
      </w:r>
    </w:p>
    <w:p w14:paraId="460E574B" w14:textId="77777777" w:rsidR="00F66660" w:rsidRDefault="00F66660" w:rsidP="00F66660">
      <w:r>
        <w:t>In these cases, the school will pro</w:t>
      </w:r>
      <w:r w:rsidRPr="00201E52">
        <w:t>vide a copy to the individua</w:t>
      </w:r>
      <w:r>
        <w:t>l, in agreement with children’s social care or the police as appropriate.</w:t>
      </w:r>
    </w:p>
    <w:p w14:paraId="2F379F6E" w14:textId="77777777" w:rsidR="00F66660" w:rsidRPr="00201E52" w:rsidRDefault="00F66660" w:rsidP="00F66660">
      <w:r>
        <w:t xml:space="preserve">Where records contain information about allegations of sexual abuse, we will preserve these for the Independent Inquiry into Child Sexual Abuse (IICSA), for the term of the inquiry. </w:t>
      </w:r>
      <w:r w:rsidRPr="00201E52">
        <w:t xml:space="preserve">We will retain </w:t>
      </w:r>
      <w:r>
        <w:t>all other records</w:t>
      </w:r>
      <w:r w:rsidRPr="00201E52">
        <w:t xml:space="preserve"> a</w:t>
      </w:r>
      <w:r w:rsidRPr="00201E52">
        <w:rPr>
          <w:rFonts w:eastAsia="Arial"/>
        </w:rPr>
        <w:t xml:space="preserve">t </w:t>
      </w:r>
      <w:r w:rsidRPr="00201E52">
        <w:t>least until the individual has reached normal pension age, or for 10 years from the date of the allegation if that is longer.</w:t>
      </w:r>
    </w:p>
    <w:p w14:paraId="03EC07DF" w14:textId="77777777" w:rsidR="00F66660" w:rsidRPr="00201E52" w:rsidRDefault="00F66660" w:rsidP="00F66660">
      <w:pPr>
        <w:pStyle w:val="Subhead2"/>
      </w:pPr>
      <w:r w:rsidRPr="00201E52">
        <w:t>References</w:t>
      </w:r>
    </w:p>
    <w:p w14:paraId="10F69F60" w14:textId="77777777" w:rsidR="00F66660" w:rsidRDefault="00F66660" w:rsidP="00F66660">
      <w:r w:rsidRPr="00201E52">
        <w:t>When providing employer references, we will</w:t>
      </w:r>
      <w:r>
        <w:t>:</w:t>
      </w:r>
    </w:p>
    <w:p w14:paraId="604CE38A" w14:textId="77777777" w:rsidR="00F66660" w:rsidRPr="001242C1" w:rsidRDefault="00F66660" w:rsidP="0011167E">
      <w:pPr>
        <w:pStyle w:val="4Bulletedcopyblue"/>
        <w:numPr>
          <w:ilvl w:val="0"/>
          <w:numId w:val="1"/>
        </w:numPr>
      </w:pPr>
      <w:r>
        <w:t>N</w:t>
      </w:r>
      <w:r w:rsidRPr="00201E52">
        <w:t xml:space="preserve">ot refer to any allegation that has been </w:t>
      </w:r>
      <w:r>
        <w:t xml:space="preserve">found </w:t>
      </w:r>
      <w:r w:rsidRPr="00201E52">
        <w:t xml:space="preserve">to be </w:t>
      </w:r>
      <w:r w:rsidRPr="001242C1">
        <w:t>false, unfounded, unsubstantiated or malicious, or any repeated allegations which have all been found to be false, unfounded, unsubstantiated or malicious</w:t>
      </w:r>
    </w:p>
    <w:p w14:paraId="00C211C8" w14:textId="77777777" w:rsidR="00F66660" w:rsidRPr="001242C1" w:rsidRDefault="00F66660" w:rsidP="0011167E">
      <w:pPr>
        <w:pStyle w:val="4Bulletedcopyblue"/>
        <w:numPr>
          <w:ilvl w:val="0"/>
          <w:numId w:val="1"/>
        </w:numPr>
      </w:pPr>
      <w:r w:rsidRPr="001242C1">
        <w:t>Include substantiated allegations, provided that the information is factual and does not include opinions</w:t>
      </w:r>
    </w:p>
    <w:p w14:paraId="3030E7AB" w14:textId="77777777" w:rsidR="00F66660" w:rsidRPr="00445AB1" w:rsidRDefault="00F66660" w:rsidP="00F66660">
      <w:pPr>
        <w:pStyle w:val="Subhead2"/>
      </w:pPr>
      <w:r w:rsidRPr="00445AB1">
        <w:t>Learning lessons</w:t>
      </w:r>
    </w:p>
    <w:p w14:paraId="5F3465EF" w14:textId="77777777" w:rsidR="00F66660" w:rsidRPr="00E1748F" w:rsidRDefault="00F66660" w:rsidP="00F66660">
      <w:r w:rsidRPr="00E1748F">
        <w:lastRenderedPageBreak/>
        <w:t xml:space="preserve">After any cases where the allegations are </w:t>
      </w:r>
      <w:r w:rsidRPr="00A81E78">
        <w:rPr>
          <w:i/>
        </w:rPr>
        <w:t>substantiated</w:t>
      </w:r>
      <w:r w:rsidRPr="00E1748F">
        <w:t xml:space="preserve">, </w:t>
      </w:r>
      <w:r>
        <w:t xml:space="preserve">the case manager </w:t>
      </w:r>
      <w:r w:rsidRPr="00E1748F">
        <w:t xml:space="preserve">will review the circumstances of the case with the </w:t>
      </w:r>
      <w:r>
        <w:t>local authority’s</w:t>
      </w:r>
      <w:r w:rsidRPr="00E1748F">
        <w:t xml:space="preserve"> designated officer to determine whether there are any improvements</w:t>
      </w:r>
      <w:r>
        <w:t xml:space="preserve"> that we can make to the school’s</w:t>
      </w:r>
      <w:r w:rsidRPr="00E1748F">
        <w:t xml:space="preserve"> procedures or practice to help prevent similar events in the future. </w:t>
      </w:r>
    </w:p>
    <w:p w14:paraId="78376CDB" w14:textId="77777777" w:rsidR="00F66660" w:rsidRPr="00E1748F" w:rsidRDefault="00F66660" w:rsidP="00F66660">
      <w:r w:rsidRPr="00E1748F">
        <w:t>This will include</w:t>
      </w:r>
      <w:r>
        <w:t xml:space="preserve"> consideration of (as applicable)</w:t>
      </w:r>
      <w:r w:rsidRPr="00E1748F">
        <w:t>:</w:t>
      </w:r>
    </w:p>
    <w:p w14:paraId="01580CCA" w14:textId="77777777" w:rsidR="00F66660" w:rsidRPr="00E1748F" w:rsidRDefault="00F66660" w:rsidP="0011167E">
      <w:pPr>
        <w:numPr>
          <w:ilvl w:val="0"/>
          <w:numId w:val="10"/>
        </w:numPr>
        <w:spacing w:before="120"/>
        <w:ind w:left="568" w:hanging="284"/>
        <w:rPr>
          <w:rFonts w:eastAsia="Arial"/>
        </w:rPr>
      </w:pPr>
      <w:r w:rsidRPr="00E1748F">
        <w:rPr>
          <w:rFonts w:eastAsia="Arial"/>
        </w:rPr>
        <w:t>Issues arising from the decision to suspend the member of staff</w:t>
      </w:r>
    </w:p>
    <w:p w14:paraId="29EF6558" w14:textId="77777777" w:rsidR="00F66660" w:rsidRPr="00E1748F" w:rsidRDefault="00F66660" w:rsidP="0011167E">
      <w:pPr>
        <w:numPr>
          <w:ilvl w:val="0"/>
          <w:numId w:val="10"/>
        </w:numPr>
        <w:spacing w:before="120"/>
        <w:ind w:left="568" w:hanging="284"/>
        <w:rPr>
          <w:rFonts w:eastAsia="Arial"/>
        </w:rPr>
      </w:pPr>
      <w:r w:rsidRPr="00E1748F">
        <w:rPr>
          <w:rFonts w:eastAsia="Arial"/>
        </w:rPr>
        <w:t>The duration of the suspension</w:t>
      </w:r>
    </w:p>
    <w:p w14:paraId="600FB124" w14:textId="77777777" w:rsidR="00F66660" w:rsidRPr="00DF4ADA" w:rsidRDefault="00F66660" w:rsidP="0011167E">
      <w:pPr>
        <w:numPr>
          <w:ilvl w:val="0"/>
          <w:numId w:val="10"/>
        </w:numPr>
        <w:spacing w:before="120"/>
        <w:ind w:left="568" w:hanging="284"/>
      </w:pPr>
      <w:r w:rsidRPr="00DF4ADA">
        <w:rPr>
          <w:rFonts w:eastAsia="Arial"/>
        </w:rPr>
        <w:t xml:space="preserve">Whether or not the suspension was justified </w:t>
      </w:r>
    </w:p>
    <w:p w14:paraId="550BA50E" w14:textId="77777777" w:rsidR="00F66660" w:rsidRPr="00C61EAF" w:rsidRDefault="00F66660" w:rsidP="0011167E">
      <w:pPr>
        <w:numPr>
          <w:ilvl w:val="0"/>
          <w:numId w:val="10"/>
        </w:numPr>
        <w:spacing w:before="120"/>
        <w:ind w:left="568" w:hanging="284"/>
      </w:pPr>
      <w:r w:rsidRPr="00DF4ADA">
        <w:rPr>
          <w:rFonts w:eastAsia="Arial"/>
        </w:rPr>
        <w:t>The use of suspension when the individual is subsequently reinstated. We will consider how future investigations of a similar nature could be carried out without suspending the individual</w:t>
      </w:r>
    </w:p>
    <w:p w14:paraId="3AC7ECB1" w14:textId="77777777" w:rsidR="00F66660" w:rsidRDefault="00F66660" w:rsidP="00F66660">
      <w:pPr>
        <w:spacing w:before="120"/>
        <w:rPr>
          <w:rFonts w:eastAsia="Arial"/>
        </w:rPr>
      </w:pPr>
      <w:r w:rsidRPr="001242C1">
        <w:rPr>
          <w:rFonts w:eastAsia="Arial"/>
        </w:rPr>
        <w:t>For all other cases, the case manager will consider the facts and determine whether any improvements can be made.</w:t>
      </w:r>
    </w:p>
    <w:p w14:paraId="22D01DA4" w14:textId="77777777" w:rsidR="00F66660" w:rsidRDefault="00F66660" w:rsidP="00F66660">
      <w:pPr>
        <w:pStyle w:val="Subhead2"/>
      </w:pPr>
      <w:r w:rsidRPr="00BB1D0E">
        <w:t>Non-recent allegations</w:t>
      </w:r>
    </w:p>
    <w:p w14:paraId="250DE02A" w14:textId="77777777" w:rsidR="00F66660" w:rsidRDefault="00F66660" w:rsidP="00F66660">
      <w:pPr>
        <w:spacing w:before="120"/>
      </w:pPr>
      <w:r>
        <w:t>Abuse can be reported, no matter how long ago it happened.</w:t>
      </w:r>
    </w:p>
    <w:p w14:paraId="205D7EF4" w14:textId="77777777" w:rsidR="00F66660" w:rsidRDefault="00F66660" w:rsidP="00F66660">
      <w:pPr>
        <w:spacing w:before="120"/>
      </w:pPr>
      <w:r>
        <w:t>We will report any non-recent allegations made by a child to the LADO in line with our local authority’s procedures for dealing with non-recent allegations.</w:t>
      </w:r>
    </w:p>
    <w:p w14:paraId="3DDC2C5C" w14:textId="77777777" w:rsidR="00F66660" w:rsidRPr="000441DB" w:rsidRDefault="00F66660" w:rsidP="00F66660">
      <w:pPr>
        <w:spacing w:before="120"/>
      </w:pPr>
      <w:r>
        <w:t>Where an adult makes an allegation to the school that they were abused as a child, we will advise the individual to report the allegation to the police.</w:t>
      </w:r>
    </w:p>
    <w:p w14:paraId="429E9778" w14:textId="77777777" w:rsidR="00F66660" w:rsidRDefault="00F66660" w:rsidP="00F66660">
      <w:pPr>
        <w:pStyle w:val="Subhead2"/>
      </w:pPr>
      <w:r w:rsidRPr="0028109D">
        <w:t>Section 2: concerns that do not meet the harm threshold</w:t>
      </w:r>
    </w:p>
    <w:p w14:paraId="5925AC76" w14:textId="77777777" w:rsidR="00F66660" w:rsidRDefault="00F66660" w:rsidP="00F66660">
      <w:r w:rsidRPr="00E1748F">
        <w:t xml:space="preserve">This section applies to all </w:t>
      </w:r>
      <w:r>
        <w:t>concerns (including allegations) about</w:t>
      </w:r>
      <w:r w:rsidRPr="00BE4E1B">
        <w:t xml:space="preserve"> member</w:t>
      </w:r>
      <w:r>
        <w:t xml:space="preserve">s </w:t>
      </w:r>
      <w:r w:rsidRPr="00BE4E1B">
        <w:t>of staff</w:t>
      </w:r>
      <w:r>
        <w:t xml:space="preserve">, </w:t>
      </w:r>
      <w:r w:rsidRPr="00BE4E1B">
        <w:t>including supply teacher</w:t>
      </w:r>
      <w:r>
        <w:t>s</w:t>
      </w:r>
      <w:r w:rsidRPr="00BE4E1B">
        <w:t>, volunteer</w:t>
      </w:r>
      <w:r>
        <w:t>s</w:t>
      </w:r>
      <w:r w:rsidRPr="00BE4E1B">
        <w:t xml:space="preserve"> </w:t>
      </w:r>
      <w:r>
        <w:t>and</w:t>
      </w:r>
      <w:r w:rsidRPr="00BE4E1B">
        <w:t xml:space="preserve"> contractor</w:t>
      </w:r>
      <w:r>
        <w:t>s, which do not meet the harm threshold set out in section 1 above.</w:t>
      </w:r>
    </w:p>
    <w:p w14:paraId="15560ADA" w14:textId="77777777" w:rsidR="00F66660" w:rsidRDefault="00F66660" w:rsidP="00F66660">
      <w:r>
        <w:t xml:space="preserve">Concerns may arise through, for example: </w:t>
      </w:r>
    </w:p>
    <w:p w14:paraId="20EB1AD3" w14:textId="77777777" w:rsidR="00F66660" w:rsidRDefault="00F66660" w:rsidP="0011167E">
      <w:pPr>
        <w:pStyle w:val="4Bulletedcopyblue"/>
        <w:numPr>
          <w:ilvl w:val="0"/>
          <w:numId w:val="1"/>
        </w:numPr>
      </w:pPr>
      <w:r>
        <w:t>Suspicion</w:t>
      </w:r>
    </w:p>
    <w:p w14:paraId="7670CB05" w14:textId="77777777" w:rsidR="00F66660" w:rsidRDefault="00F66660" w:rsidP="0011167E">
      <w:pPr>
        <w:pStyle w:val="4Bulletedcopyblue"/>
        <w:numPr>
          <w:ilvl w:val="0"/>
          <w:numId w:val="1"/>
        </w:numPr>
      </w:pPr>
      <w:r>
        <w:t>Complaint</w:t>
      </w:r>
    </w:p>
    <w:p w14:paraId="60296BC3" w14:textId="77777777" w:rsidR="00F66660" w:rsidRDefault="00F66660" w:rsidP="0011167E">
      <w:pPr>
        <w:pStyle w:val="4Bulletedcopyblue"/>
        <w:numPr>
          <w:ilvl w:val="0"/>
          <w:numId w:val="1"/>
        </w:numPr>
      </w:pPr>
      <w:r>
        <w:t xml:space="preserve">Safeguarding concern or allegation from another member of staff </w:t>
      </w:r>
    </w:p>
    <w:p w14:paraId="3017F5E0" w14:textId="77777777" w:rsidR="00F66660" w:rsidRDefault="00F66660" w:rsidP="0011167E">
      <w:pPr>
        <w:pStyle w:val="4Bulletedcopyblue"/>
        <w:numPr>
          <w:ilvl w:val="0"/>
          <w:numId w:val="1"/>
        </w:numPr>
      </w:pPr>
      <w:r>
        <w:t>Disclosure made by a child, parent or other adult within or outside the school</w:t>
      </w:r>
    </w:p>
    <w:p w14:paraId="22406AA5" w14:textId="77777777" w:rsidR="00F66660" w:rsidRDefault="00F66660" w:rsidP="0011167E">
      <w:pPr>
        <w:pStyle w:val="4Bulletedcopyblue"/>
        <w:numPr>
          <w:ilvl w:val="0"/>
          <w:numId w:val="1"/>
        </w:numPr>
      </w:pPr>
      <w:r>
        <w:t xml:space="preserve">Pre-employment vetting checks </w:t>
      </w:r>
    </w:p>
    <w:p w14:paraId="1C47EE5F" w14:textId="77777777" w:rsidR="00F66660" w:rsidRDefault="00F66660" w:rsidP="00F66660">
      <w:pPr>
        <w:pStyle w:val="1bodycopy10pt"/>
      </w:pPr>
      <w:r>
        <w:t xml:space="preserve">We </w:t>
      </w:r>
      <w:proofErr w:type="spellStart"/>
      <w:r>
        <w:t>recognise</w:t>
      </w:r>
      <w:proofErr w:type="spellEnd"/>
      <w:r>
        <w:t xml:space="preserve"> the importance of responding to and dealing with any concerns in a timely manner to safeguard the welfare of children.</w:t>
      </w:r>
    </w:p>
    <w:p w14:paraId="0E906F5B" w14:textId="77777777" w:rsidR="00F66660" w:rsidRPr="0083692B" w:rsidRDefault="00F66660" w:rsidP="00F66660">
      <w:pPr>
        <w:pStyle w:val="Subhead2"/>
      </w:pPr>
      <w:r w:rsidRPr="0083692B">
        <w:t>Definition</w:t>
      </w:r>
      <w:r>
        <w:t xml:space="preserve"> of low-level concerns</w:t>
      </w:r>
    </w:p>
    <w:p w14:paraId="560CBC6A" w14:textId="77777777" w:rsidR="00F66660" w:rsidRDefault="00F66660" w:rsidP="00F66660">
      <w:r>
        <w:t>The term ‘low-level’ concern is any concern – no matter how small – that an adult working in or on behalf of the school may have acted in a way that:</w:t>
      </w:r>
    </w:p>
    <w:p w14:paraId="41A51DDA" w14:textId="77777777" w:rsidR="00F66660" w:rsidRDefault="00F66660" w:rsidP="0011167E">
      <w:pPr>
        <w:pStyle w:val="4Bulletedcopyblue"/>
        <w:numPr>
          <w:ilvl w:val="0"/>
          <w:numId w:val="1"/>
        </w:numPr>
      </w:pPr>
      <w:r>
        <w:t xml:space="preserve">Is inconsistent with the staff code of conduct, including inappropriate conduct outside of work, </w:t>
      </w:r>
      <w:r w:rsidRPr="00DD512F">
        <w:rPr>
          <w:b/>
        </w:rPr>
        <w:t>and</w:t>
      </w:r>
    </w:p>
    <w:p w14:paraId="76770AE2" w14:textId="77777777" w:rsidR="00F66660" w:rsidRDefault="00F66660" w:rsidP="0011167E">
      <w:pPr>
        <w:pStyle w:val="4Bulletedcopyblue"/>
        <w:numPr>
          <w:ilvl w:val="0"/>
          <w:numId w:val="1"/>
        </w:numPr>
      </w:pPr>
      <w:r>
        <w:t>Does not meet the allegations threshold or is otherwise not considered serious enough to consider a referral to the designated officer at the local authority</w:t>
      </w:r>
    </w:p>
    <w:p w14:paraId="4FE9865F" w14:textId="77777777" w:rsidR="00F66660" w:rsidRDefault="00F66660" w:rsidP="00F66660">
      <w:pPr>
        <w:pStyle w:val="1bodycopy10pt"/>
      </w:pPr>
      <w:r>
        <w:t xml:space="preserve">Examples of such </w:t>
      </w:r>
      <w:proofErr w:type="spellStart"/>
      <w:r>
        <w:t>behaviour</w:t>
      </w:r>
      <w:proofErr w:type="spellEnd"/>
      <w:r>
        <w:t xml:space="preserve"> could include, but are not limited to:</w:t>
      </w:r>
    </w:p>
    <w:p w14:paraId="4CD4D788" w14:textId="77777777" w:rsidR="00F66660" w:rsidRDefault="00F66660" w:rsidP="0011167E">
      <w:pPr>
        <w:pStyle w:val="4Bulletedcopyblue"/>
        <w:numPr>
          <w:ilvl w:val="0"/>
          <w:numId w:val="1"/>
        </w:numPr>
      </w:pPr>
      <w:r>
        <w:t>Being overly friendly with children</w:t>
      </w:r>
    </w:p>
    <w:p w14:paraId="1C5D6143" w14:textId="77777777" w:rsidR="00F66660" w:rsidRDefault="00F66660" w:rsidP="0011167E">
      <w:pPr>
        <w:pStyle w:val="4Bulletedcopyblue"/>
        <w:numPr>
          <w:ilvl w:val="0"/>
          <w:numId w:val="1"/>
        </w:numPr>
      </w:pPr>
      <w:r>
        <w:t xml:space="preserve">Having </w:t>
      </w:r>
      <w:proofErr w:type="spellStart"/>
      <w:r>
        <w:t>favourites</w:t>
      </w:r>
      <w:proofErr w:type="spellEnd"/>
    </w:p>
    <w:p w14:paraId="45690D8C" w14:textId="77777777" w:rsidR="00F66660" w:rsidRDefault="00F66660" w:rsidP="0011167E">
      <w:pPr>
        <w:pStyle w:val="4Bulletedcopyblue"/>
        <w:numPr>
          <w:ilvl w:val="0"/>
          <w:numId w:val="1"/>
        </w:numPr>
      </w:pPr>
      <w:r>
        <w:t>Taking photographs of children on their mobile phone</w:t>
      </w:r>
    </w:p>
    <w:p w14:paraId="6A399544" w14:textId="77777777" w:rsidR="00F66660" w:rsidRDefault="00F66660" w:rsidP="0011167E">
      <w:pPr>
        <w:pStyle w:val="4Bulletedcopyblue"/>
        <w:numPr>
          <w:ilvl w:val="0"/>
          <w:numId w:val="1"/>
        </w:numPr>
      </w:pPr>
      <w:r>
        <w:t>Engaging with a child on a one-to-one basis in a secluded area or behind a closed door</w:t>
      </w:r>
    </w:p>
    <w:p w14:paraId="3E2030A3" w14:textId="77777777" w:rsidR="00F66660" w:rsidRDefault="00F66660" w:rsidP="0011167E">
      <w:pPr>
        <w:pStyle w:val="4Bulletedcopyblue"/>
        <w:numPr>
          <w:ilvl w:val="0"/>
          <w:numId w:val="1"/>
        </w:numPr>
      </w:pPr>
      <w:r>
        <w:t xml:space="preserve">Humiliating pupils </w:t>
      </w:r>
    </w:p>
    <w:p w14:paraId="73F6BC5F" w14:textId="77777777" w:rsidR="00F66660" w:rsidRDefault="00F66660" w:rsidP="00F66660">
      <w:pPr>
        <w:pStyle w:val="Subhead2"/>
      </w:pPr>
      <w:r>
        <w:t xml:space="preserve">Sharing low-level concerns </w:t>
      </w:r>
    </w:p>
    <w:p w14:paraId="5BA57C93" w14:textId="77777777" w:rsidR="00F66660" w:rsidRDefault="00F66660" w:rsidP="00F66660">
      <w:pPr>
        <w:pStyle w:val="1bodycopy10pt"/>
      </w:pPr>
      <w:r>
        <w:t xml:space="preserve">We </w:t>
      </w:r>
      <w:proofErr w:type="spellStart"/>
      <w:r>
        <w:t>recognise</w:t>
      </w:r>
      <w:proofErr w:type="spellEnd"/>
      <w:r>
        <w:t xml:space="preserve"> the importance of creating a culture of openness, trust and transparency to encourage all staff to confidentially share low-level concerns so that they can be addressed appropriately.</w:t>
      </w:r>
    </w:p>
    <w:p w14:paraId="76A8FB2D" w14:textId="77777777" w:rsidR="00F66660" w:rsidRDefault="00F66660" w:rsidP="00F66660">
      <w:pPr>
        <w:pStyle w:val="1bodycopy10pt"/>
      </w:pPr>
      <w:r>
        <w:t xml:space="preserve">We will create this culture by: </w:t>
      </w:r>
    </w:p>
    <w:p w14:paraId="4BB8DD24" w14:textId="77777777" w:rsidR="00F66660" w:rsidRDefault="00F66660" w:rsidP="0011167E">
      <w:pPr>
        <w:pStyle w:val="4Bulletedcopyblue"/>
        <w:numPr>
          <w:ilvl w:val="0"/>
          <w:numId w:val="1"/>
        </w:numPr>
      </w:pPr>
      <w:r>
        <w:lastRenderedPageBreak/>
        <w:t>E</w:t>
      </w:r>
      <w:r w:rsidRPr="007D6053">
        <w:t xml:space="preserve">nsuring staff are clear about what appropriate </w:t>
      </w:r>
      <w:proofErr w:type="spellStart"/>
      <w:r w:rsidRPr="007D6053">
        <w:t>behaviour</w:t>
      </w:r>
      <w:proofErr w:type="spellEnd"/>
      <w:r w:rsidRPr="007D6053">
        <w:t xml:space="preserve"> is, and are confident in distinguishing expected and appropriate </w:t>
      </w:r>
      <w:proofErr w:type="spellStart"/>
      <w:r w:rsidRPr="007D6053">
        <w:t>behaviour</w:t>
      </w:r>
      <w:proofErr w:type="spellEnd"/>
      <w:r w:rsidRPr="007D6053">
        <w:t xml:space="preserve"> from concerning, problematic or inappropriate </w:t>
      </w:r>
      <w:proofErr w:type="spellStart"/>
      <w:r w:rsidRPr="007D6053">
        <w:t>behav</w:t>
      </w:r>
      <w:r>
        <w:t>iour</w:t>
      </w:r>
      <w:proofErr w:type="spellEnd"/>
      <w:r>
        <w:t>, in themselves and others</w:t>
      </w:r>
    </w:p>
    <w:p w14:paraId="0E088838" w14:textId="77777777" w:rsidR="00F66660" w:rsidRDefault="00F66660" w:rsidP="0011167E">
      <w:pPr>
        <w:pStyle w:val="4Bulletedcopyblue"/>
        <w:numPr>
          <w:ilvl w:val="0"/>
          <w:numId w:val="1"/>
        </w:numPr>
      </w:pPr>
      <w:r>
        <w:t>E</w:t>
      </w:r>
      <w:r w:rsidRPr="007D6053">
        <w:t xml:space="preserve">mpowering staff to share any low-level concerns </w:t>
      </w:r>
      <w:r w:rsidRPr="00DA4565">
        <w:t>as per section 7.7 of this policy</w:t>
      </w:r>
    </w:p>
    <w:p w14:paraId="785E9386" w14:textId="77777777" w:rsidR="00F66660" w:rsidRPr="00BA62AF" w:rsidRDefault="00F66660" w:rsidP="0011167E">
      <w:pPr>
        <w:pStyle w:val="4Bulletedcopyblue"/>
        <w:numPr>
          <w:ilvl w:val="0"/>
          <w:numId w:val="1"/>
        </w:numPr>
      </w:pPr>
      <w:r w:rsidRPr="00BA62AF">
        <w:t xml:space="preserve">Empowering staff to self-refer </w:t>
      </w:r>
    </w:p>
    <w:p w14:paraId="5F4E6AF2" w14:textId="77777777" w:rsidR="00F66660" w:rsidRPr="007D6053" w:rsidRDefault="00F66660" w:rsidP="0011167E">
      <w:pPr>
        <w:pStyle w:val="4Bulletedcopyblue"/>
        <w:numPr>
          <w:ilvl w:val="0"/>
          <w:numId w:val="1"/>
        </w:numPr>
      </w:pPr>
      <w:r>
        <w:t>A</w:t>
      </w:r>
      <w:r w:rsidRPr="007D6053">
        <w:t xml:space="preserve">ddressing unprofessional </w:t>
      </w:r>
      <w:proofErr w:type="spellStart"/>
      <w:r w:rsidRPr="007D6053">
        <w:t>behaviour</w:t>
      </w:r>
      <w:proofErr w:type="spellEnd"/>
      <w:r w:rsidRPr="007D6053">
        <w:t xml:space="preserve"> and supporting the individual t</w:t>
      </w:r>
      <w:r>
        <w:t>o correct it at an early stage</w:t>
      </w:r>
    </w:p>
    <w:p w14:paraId="5E69BC13" w14:textId="77777777" w:rsidR="00F66660" w:rsidRPr="007D6053" w:rsidRDefault="00F66660" w:rsidP="0011167E">
      <w:pPr>
        <w:pStyle w:val="4Bulletedcopyblue"/>
        <w:numPr>
          <w:ilvl w:val="0"/>
          <w:numId w:val="1"/>
        </w:numPr>
      </w:pPr>
      <w:r>
        <w:t>P</w:t>
      </w:r>
      <w:r w:rsidRPr="007D6053">
        <w:t>roviding a responsive, sensitive and proportionate handling of such conc</w:t>
      </w:r>
      <w:r>
        <w:t>erns when they are raised</w:t>
      </w:r>
    </w:p>
    <w:p w14:paraId="19610FE7" w14:textId="77777777" w:rsidR="00F66660" w:rsidRDefault="00F66660" w:rsidP="0011167E">
      <w:pPr>
        <w:pStyle w:val="4Bulletedcopyblue"/>
        <w:numPr>
          <w:ilvl w:val="0"/>
          <w:numId w:val="1"/>
        </w:numPr>
      </w:pPr>
      <w:r>
        <w:t>H</w:t>
      </w:r>
      <w:r w:rsidRPr="007D6053">
        <w:t>elping</w:t>
      </w:r>
      <w:r>
        <w:t xml:space="preserve"> to</w:t>
      </w:r>
      <w:r w:rsidRPr="007D6053">
        <w:t xml:space="preserve"> identify any weakness in the school</w:t>
      </w:r>
      <w:r>
        <w:t>’s</w:t>
      </w:r>
      <w:r w:rsidRPr="007D6053">
        <w:t xml:space="preserve"> safeguarding </w:t>
      </w:r>
      <w:r>
        <w:t>system</w:t>
      </w:r>
    </w:p>
    <w:p w14:paraId="3BABD315" w14:textId="77777777" w:rsidR="00F66660" w:rsidRDefault="00F66660" w:rsidP="00F66660">
      <w:pPr>
        <w:pStyle w:val="Subhead2"/>
      </w:pPr>
      <w:r>
        <w:t>Responding to low-level concerns</w:t>
      </w:r>
    </w:p>
    <w:p w14:paraId="49CD8F04" w14:textId="77777777" w:rsidR="00F66660" w:rsidRDefault="00F66660" w:rsidP="00F66660">
      <w:pPr>
        <w:pStyle w:val="1bodycopy10pt"/>
      </w:pPr>
      <w:r w:rsidRPr="0070486E">
        <w:t>If the concern is raised via a third party, the headteacher</w:t>
      </w:r>
      <w:r>
        <w:t xml:space="preserve"> will collect evidence where necessary by speaking:</w:t>
      </w:r>
    </w:p>
    <w:p w14:paraId="6DF463BE" w14:textId="77777777" w:rsidR="00F66660" w:rsidRDefault="00F66660" w:rsidP="0011167E">
      <w:pPr>
        <w:pStyle w:val="4Bulletedcopyblue"/>
        <w:numPr>
          <w:ilvl w:val="0"/>
          <w:numId w:val="1"/>
        </w:numPr>
      </w:pPr>
      <w:r>
        <w:t xml:space="preserve">Directly to the person who raised the concern, unless it has been raised anonymously </w:t>
      </w:r>
    </w:p>
    <w:p w14:paraId="53A36150" w14:textId="77777777" w:rsidR="00F66660" w:rsidRDefault="00F66660" w:rsidP="0011167E">
      <w:pPr>
        <w:pStyle w:val="4Bulletedcopyblue"/>
        <w:numPr>
          <w:ilvl w:val="0"/>
          <w:numId w:val="1"/>
        </w:numPr>
      </w:pPr>
      <w:r>
        <w:t xml:space="preserve">To the individual involved and any witnesses  </w:t>
      </w:r>
    </w:p>
    <w:p w14:paraId="3DD92C7A" w14:textId="77777777" w:rsidR="00F66660" w:rsidRDefault="00F66660" w:rsidP="00F66660">
      <w:pPr>
        <w:pStyle w:val="1bodycopy10pt"/>
      </w:pPr>
      <w:r w:rsidRPr="0070486E">
        <w:t>The headteacher</w:t>
      </w:r>
      <w:r>
        <w:t xml:space="preserve"> will use the information collected to </w:t>
      </w:r>
      <w:proofErr w:type="spellStart"/>
      <w:r>
        <w:t>categorise</w:t>
      </w:r>
      <w:proofErr w:type="spellEnd"/>
      <w:r>
        <w:t xml:space="preserve"> the type of </w:t>
      </w:r>
      <w:proofErr w:type="spellStart"/>
      <w:r>
        <w:t>behaviour</w:t>
      </w:r>
      <w:proofErr w:type="spellEnd"/>
      <w:r>
        <w:t xml:space="preserve"> and determine any further action, in line with the school’s </w:t>
      </w:r>
      <w:r w:rsidR="0028109D" w:rsidRPr="0028109D">
        <w:t>code of conduct</w:t>
      </w:r>
      <w:r w:rsidR="0028109D">
        <w:t xml:space="preserve"> and consulting the following document</w:t>
      </w:r>
      <w:r w:rsidRPr="0028109D">
        <w:t>.</w:t>
      </w:r>
      <w:r>
        <w:t xml:space="preserve"> </w:t>
      </w:r>
    </w:p>
    <w:p w14:paraId="4F8C2C2C" w14:textId="77777777" w:rsidR="0028109D" w:rsidRDefault="00F55A55" w:rsidP="00F66660">
      <w:pPr>
        <w:pStyle w:val="1bodycopy10pt"/>
      </w:pPr>
      <w:hyperlink r:id="rId46" w:history="1">
        <w:r w:rsidR="00F66660" w:rsidRPr="0028109D">
          <w:rPr>
            <w:rStyle w:val="Hyperlink"/>
          </w:rPr>
          <w:t xml:space="preserve">Developing and implementing a low-level concerns policy: A guide for </w:t>
        </w:r>
        <w:proofErr w:type="spellStart"/>
        <w:r w:rsidR="00F66660" w:rsidRPr="0028109D">
          <w:rPr>
            <w:rStyle w:val="Hyperlink"/>
          </w:rPr>
          <w:t>organisations</w:t>
        </w:r>
        <w:proofErr w:type="spellEnd"/>
        <w:r w:rsidR="00F66660" w:rsidRPr="0028109D">
          <w:rPr>
            <w:rStyle w:val="Hyperlink"/>
          </w:rPr>
          <w:t xml:space="preserve"> which work with children</w:t>
        </w:r>
      </w:hyperlink>
      <w:r w:rsidR="00F66660" w:rsidRPr="0028109D">
        <w:t>]</w:t>
      </w:r>
      <w:r w:rsidR="0028109D" w:rsidRPr="0028109D">
        <w:t xml:space="preserve"> </w:t>
      </w:r>
    </w:p>
    <w:p w14:paraId="4F876462" w14:textId="77777777" w:rsidR="00F66660" w:rsidRDefault="0028109D" w:rsidP="00F66660">
      <w:pPr>
        <w:pStyle w:val="1bodycopy10pt"/>
      </w:pPr>
      <w:r>
        <w:t xml:space="preserve">The headteacher will be the ultimate decision-maker in respect of all low-level concerns, though they may wish to collaborate with the DSL.  </w:t>
      </w:r>
    </w:p>
    <w:p w14:paraId="1822D99F" w14:textId="77777777" w:rsidR="00F66660" w:rsidRDefault="00F66660" w:rsidP="00F66660">
      <w:pPr>
        <w:pStyle w:val="Subhead2"/>
      </w:pPr>
      <w:r>
        <w:t>Record keeping</w:t>
      </w:r>
    </w:p>
    <w:p w14:paraId="0C037052" w14:textId="77777777" w:rsidR="00F66660" w:rsidRDefault="00F66660" w:rsidP="00F66660">
      <w:pPr>
        <w:pStyle w:val="1bodycopy10pt"/>
      </w:pPr>
      <w:r>
        <w:t xml:space="preserve">All low-level concerns will be recorded in writing. In addition to details of the concern raised, records will include the context in which the concern arose, any action taken and the rationale for decisions and action taken. </w:t>
      </w:r>
    </w:p>
    <w:p w14:paraId="7AF8BF2B" w14:textId="77777777" w:rsidR="00F66660" w:rsidRDefault="00F66660" w:rsidP="00F66660">
      <w:pPr>
        <w:pStyle w:val="1bodycopy10pt"/>
      </w:pPr>
      <w:r>
        <w:t>Records will be:</w:t>
      </w:r>
    </w:p>
    <w:p w14:paraId="33CADC78" w14:textId="77777777" w:rsidR="00F66660" w:rsidRDefault="00F66660" w:rsidP="0011167E">
      <w:pPr>
        <w:pStyle w:val="4Bulletedcopyblue"/>
        <w:numPr>
          <w:ilvl w:val="0"/>
          <w:numId w:val="1"/>
        </w:numPr>
      </w:pPr>
      <w:r>
        <w:t>Kept confidential, held securely and comply with the DPA 2018 and UK GDPR</w:t>
      </w:r>
    </w:p>
    <w:p w14:paraId="0878A736" w14:textId="77777777" w:rsidR="00F66660" w:rsidRDefault="00F66660" w:rsidP="0011167E">
      <w:pPr>
        <w:pStyle w:val="4Bulletedcopyblue"/>
        <w:numPr>
          <w:ilvl w:val="0"/>
          <w:numId w:val="1"/>
        </w:numPr>
      </w:pPr>
      <w:r w:rsidRPr="00D560DF">
        <w:t xml:space="preserve">Reviewed so that potential patterns of concerning, problematic or inappropriate </w:t>
      </w:r>
      <w:proofErr w:type="spellStart"/>
      <w:r w:rsidRPr="00D560DF">
        <w:t>behaviour</w:t>
      </w:r>
      <w:proofErr w:type="spellEnd"/>
      <w:r w:rsidRPr="00D560DF">
        <w:t xml:space="preserve"> can be identified. Where a pattern of such </w:t>
      </w:r>
      <w:proofErr w:type="spellStart"/>
      <w:r w:rsidRPr="00D560DF">
        <w:t>behaviour</w:t>
      </w:r>
      <w:proofErr w:type="spellEnd"/>
      <w:r w:rsidRPr="00D560DF">
        <w:t xml:space="preserve"> is identified, we will decide on a course of action, either through our disciplinary procedures or</w:t>
      </w:r>
      <w:r>
        <w:t>,</w:t>
      </w:r>
      <w:r w:rsidRPr="00D560DF">
        <w:t xml:space="preserve"> where a pattern of </w:t>
      </w:r>
      <w:proofErr w:type="spellStart"/>
      <w:r w:rsidRPr="00D560DF">
        <w:t>behaviour</w:t>
      </w:r>
      <w:proofErr w:type="spellEnd"/>
      <w:r w:rsidRPr="00D560DF">
        <w:t xml:space="preserve"> moves from a concern to meeting the harms threshold as described in section 1 of this appendix, we will refer it to the designated officer </w:t>
      </w:r>
      <w:r>
        <w:t>at</w:t>
      </w:r>
      <w:r w:rsidRPr="00D560DF">
        <w:t xml:space="preserve"> the local authority </w:t>
      </w:r>
    </w:p>
    <w:p w14:paraId="17B37E43" w14:textId="77777777" w:rsidR="00F66660" w:rsidRPr="00C252CA" w:rsidRDefault="00F66660" w:rsidP="0011167E">
      <w:pPr>
        <w:pStyle w:val="4Bulletedcopyblue"/>
        <w:numPr>
          <w:ilvl w:val="0"/>
          <w:numId w:val="1"/>
        </w:numPr>
      </w:pPr>
      <w:r>
        <w:t>Retained at least until the individual leaves employment at the school</w:t>
      </w:r>
      <w:r w:rsidRPr="00D560DF">
        <w:rPr>
          <w:b/>
        </w:rPr>
        <w:t xml:space="preserve"> </w:t>
      </w:r>
    </w:p>
    <w:p w14:paraId="5BFF9A4B" w14:textId="77777777" w:rsidR="00F66660" w:rsidRPr="00D560DF" w:rsidRDefault="00F66660" w:rsidP="00F66660">
      <w:pPr>
        <w:pStyle w:val="1bodycopy10pt"/>
      </w:pPr>
      <w:r>
        <w:t xml:space="preserve">Where a low-level concern relates to a supply teacher or contractor, we will notify the individual’s employer, </w:t>
      </w:r>
      <w:r w:rsidRPr="00BF08A1">
        <w:t xml:space="preserve">so any potential patterns of inappropriate </w:t>
      </w:r>
      <w:proofErr w:type="spellStart"/>
      <w:r w:rsidRPr="00BF08A1">
        <w:t>behaviour</w:t>
      </w:r>
      <w:proofErr w:type="spellEnd"/>
      <w:r w:rsidRPr="00BF08A1">
        <w:t xml:space="preserve"> can be identified.</w:t>
      </w:r>
    </w:p>
    <w:p w14:paraId="77CF13CC" w14:textId="77777777" w:rsidR="00F66660" w:rsidRDefault="00F66660" w:rsidP="00F66660">
      <w:pPr>
        <w:pStyle w:val="Subhead2"/>
        <w:rPr>
          <w:rFonts w:eastAsia="Arial"/>
          <w:b w:val="0"/>
        </w:rPr>
      </w:pPr>
      <w:r w:rsidRPr="00D560DF">
        <w:t>References</w:t>
      </w:r>
      <w:r>
        <w:rPr>
          <w:rFonts w:eastAsia="Arial"/>
          <w:b w:val="0"/>
        </w:rPr>
        <w:t xml:space="preserve"> </w:t>
      </w:r>
    </w:p>
    <w:p w14:paraId="5E37702B" w14:textId="77777777" w:rsidR="00F66660" w:rsidRDefault="00F66660" w:rsidP="00F66660">
      <w:pPr>
        <w:pStyle w:val="1bodycopy10pt"/>
      </w:pPr>
      <w:r>
        <w:t>We will not include low-level concerns in references unless:</w:t>
      </w:r>
    </w:p>
    <w:p w14:paraId="0FD71397" w14:textId="77777777" w:rsidR="00F66660" w:rsidRDefault="00F66660" w:rsidP="0011167E">
      <w:pPr>
        <w:pStyle w:val="4Bulletedcopyblue"/>
        <w:numPr>
          <w:ilvl w:val="0"/>
          <w:numId w:val="1"/>
        </w:numPr>
      </w:pPr>
      <w:r>
        <w:t>The concern (or group of concerns) has met the threshold for referral to the designated officer at the local authority and is found to be substantiated; and/or</w:t>
      </w:r>
    </w:p>
    <w:p w14:paraId="491745E5" w14:textId="77777777" w:rsidR="00F66660" w:rsidRPr="00D560DF" w:rsidRDefault="00F66660" w:rsidP="0011167E">
      <w:pPr>
        <w:pStyle w:val="4Bulletedcopyblue"/>
        <w:numPr>
          <w:ilvl w:val="0"/>
          <w:numId w:val="1"/>
        </w:numPr>
      </w:pPr>
      <w:r>
        <w:t>The concern (or group of concerns) relates to issues which would ordinarily be included in a reference, such as misconduct or poor performance</w:t>
      </w:r>
    </w:p>
    <w:p w14:paraId="1CE14B51" w14:textId="77777777" w:rsidR="00F66660" w:rsidRDefault="00F66660" w:rsidP="00F66660">
      <w:pPr>
        <w:pStyle w:val="Heading3"/>
      </w:pPr>
      <w:r w:rsidRPr="000441DB">
        <w:rPr>
          <w:rFonts w:eastAsia="Arial"/>
          <w:b w:val="0"/>
        </w:rPr>
        <w:br w:type="page"/>
      </w:r>
      <w:bookmarkStart w:id="22" w:name="_Toc527623685"/>
      <w:bookmarkStart w:id="23" w:name="_Toc13216151"/>
      <w:bookmarkStart w:id="24" w:name="_Toc106271492"/>
      <w:r>
        <w:lastRenderedPageBreak/>
        <w:t xml:space="preserve">Appendix 4: </w:t>
      </w:r>
      <w:r w:rsidRPr="00F31049">
        <w:t>specific safeguarding issues</w:t>
      </w:r>
      <w:bookmarkEnd w:id="22"/>
      <w:bookmarkEnd w:id="23"/>
      <w:bookmarkEnd w:id="24"/>
      <w:r>
        <w:t xml:space="preserve"> </w:t>
      </w:r>
    </w:p>
    <w:p w14:paraId="0A133633" w14:textId="77777777" w:rsidR="00F66660" w:rsidRPr="001964E4" w:rsidRDefault="00F66660" w:rsidP="00F66660">
      <w:pPr>
        <w:pStyle w:val="Subhead2"/>
      </w:pPr>
      <w:r w:rsidRPr="001964E4">
        <w:t>Children missing from education</w:t>
      </w:r>
    </w:p>
    <w:p w14:paraId="1E12F8DA" w14:textId="77777777" w:rsidR="00F66660" w:rsidRPr="00E1748F" w:rsidRDefault="00F66660" w:rsidP="00F66660">
      <w:pPr>
        <w:pStyle w:val="1bodycopy10pt"/>
      </w:pPr>
      <w:r w:rsidRPr="00E1748F">
        <w:t>A child going missing from education</w:t>
      </w:r>
      <w:r>
        <w:t>, particularly repeatedly,</w:t>
      </w:r>
      <w:r w:rsidRPr="00E1748F">
        <w:t xml:space="preserve"> </w:t>
      </w:r>
      <w:r>
        <w:t xml:space="preserve">can be a warning sign of a range of safeguarding issues. This might include </w:t>
      </w:r>
      <w:r w:rsidRPr="00E1748F">
        <w:t xml:space="preserve">abuse </w:t>
      </w:r>
      <w:r>
        <w:t xml:space="preserve">or </w:t>
      </w:r>
      <w:r w:rsidRPr="00E1748F">
        <w:t>neglect</w:t>
      </w:r>
      <w:r>
        <w:t>,</w:t>
      </w:r>
      <w:r w:rsidRPr="00E1748F">
        <w:t xml:space="preserve"> </w:t>
      </w:r>
      <w:r>
        <w:t xml:space="preserve">such as sexual abuse or </w:t>
      </w:r>
      <w:r w:rsidRPr="00E1748F">
        <w:t>exploitation</w:t>
      </w:r>
      <w:r>
        <w:t xml:space="preserve"> or child criminal exploitation, or issues such as mental health problems, substance abuse, </w:t>
      </w:r>
      <w:proofErr w:type="spellStart"/>
      <w:r w:rsidRPr="00E1748F">
        <w:t>radicalisation</w:t>
      </w:r>
      <w:proofErr w:type="spellEnd"/>
      <w:r>
        <w:t>, FGM or forced marriage</w:t>
      </w:r>
      <w:r w:rsidRPr="00E1748F">
        <w:t xml:space="preserve">. </w:t>
      </w:r>
    </w:p>
    <w:p w14:paraId="58E1911F" w14:textId="77777777" w:rsidR="00F66660" w:rsidRPr="00E1748F" w:rsidRDefault="00F66660" w:rsidP="00F66660">
      <w:pPr>
        <w:pStyle w:val="1bodycopy10pt"/>
      </w:pPr>
      <w:r w:rsidRPr="00E1748F">
        <w:t>There are many circumstances where a child may become missing from education, but some children are particularly at risk. These include children who:</w:t>
      </w:r>
    </w:p>
    <w:p w14:paraId="60892881" w14:textId="77777777" w:rsidR="00F66660" w:rsidRDefault="00F66660" w:rsidP="0011167E">
      <w:pPr>
        <w:pStyle w:val="4Bulletedcopyblue"/>
        <w:numPr>
          <w:ilvl w:val="0"/>
          <w:numId w:val="1"/>
        </w:numPr>
        <w:ind w:left="595"/>
      </w:pPr>
      <w:r w:rsidRPr="00E1748F">
        <w:t>Are at risk of harm or neglect</w:t>
      </w:r>
    </w:p>
    <w:p w14:paraId="08E3B954" w14:textId="77777777" w:rsidR="00F66660" w:rsidRPr="00E1748F" w:rsidRDefault="00F66660" w:rsidP="0011167E">
      <w:pPr>
        <w:pStyle w:val="4Bulletedcopyblue"/>
        <w:numPr>
          <w:ilvl w:val="0"/>
          <w:numId w:val="1"/>
        </w:numPr>
        <w:ind w:left="595"/>
      </w:pPr>
      <w:r>
        <w:t>Are at risk of forced marriage or FGM</w:t>
      </w:r>
    </w:p>
    <w:p w14:paraId="2349848A" w14:textId="77777777" w:rsidR="00F66660" w:rsidRPr="00E1748F" w:rsidRDefault="00F66660" w:rsidP="0011167E">
      <w:pPr>
        <w:pStyle w:val="4Bulletedcopyblue"/>
        <w:numPr>
          <w:ilvl w:val="0"/>
          <w:numId w:val="1"/>
        </w:numPr>
        <w:ind w:left="595"/>
      </w:pPr>
      <w:r w:rsidRPr="00E1748F">
        <w:t xml:space="preserve">Come </w:t>
      </w:r>
      <w:r>
        <w:t xml:space="preserve">from Gypsy, Roma, or </w:t>
      </w:r>
      <w:proofErr w:type="spellStart"/>
      <w:r>
        <w:t>Traveller</w:t>
      </w:r>
      <w:proofErr w:type="spellEnd"/>
      <w:r>
        <w:t xml:space="preserve"> </w:t>
      </w:r>
      <w:r w:rsidRPr="00E1748F">
        <w:t>families</w:t>
      </w:r>
    </w:p>
    <w:p w14:paraId="566E5E60" w14:textId="77777777" w:rsidR="00F66660" w:rsidRPr="00E1748F" w:rsidRDefault="00F66660" w:rsidP="0011167E">
      <w:pPr>
        <w:pStyle w:val="4Bulletedcopyblue"/>
        <w:numPr>
          <w:ilvl w:val="0"/>
          <w:numId w:val="1"/>
        </w:numPr>
        <w:ind w:left="595"/>
      </w:pPr>
      <w:r w:rsidRPr="00E1748F">
        <w:t>Come from the families of service personnel</w:t>
      </w:r>
    </w:p>
    <w:p w14:paraId="63276436" w14:textId="77777777" w:rsidR="00F66660" w:rsidRPr="00E1748F" w:rsidRDefault="00F66660" w:rsidP="0011167E">
      <w:pPr>
        <w:pStyle w:val="4Bulletedcopyblue"/>
        <w:numPr>
          <w:ilvl w:val="0"/>
          <w:numId w:val="1"/>
        </w:numPr>
        <w:ind w:left="595"/>
      </w:pPr>
      <w:r w:rsidRPr="00E1748F">
        <w:t>Go missing or run away from home or care</w:t>
      </w:r>
    </w:p>
    <w:p w14:paraId="793C5590" w14:textId="77777777" w:rsidR="00F66660" w:rsidRPr="00E1748F" w:rsidRDefault="00F66660" w:rsidP="0011167E">
      <w:pPr>
        <w:pStyle w:val="4Bulletedcopyblue"/>
        <w:numPr>
          <w:ilvl w:val="0"/>
          <w:numId w:val="1"/>
        </w:numPr>
        <w:ind w:left="595"/>
      </w:pPr>
      <w:r w:rsidRPr="00E1748F">
        <w:t>Are supervised by the youth justice system</w:t>
      </w:r>
    </w:p>
    <w:p w14:paraId="1AAB6F60" w14:textId="77777777" w:rsidR="00F66660" w:rsidRPr="00E1748F" w:rsidRDefault="00F66660" w:rsidP="0011167E">
      <w:pPr>
        <w:pStyle w:val="4Bulletedcopyblue"/>
        <w:numPr>
          <w:ilvl w:val="0"/>
          <w:numId w:val="1"/>
        </w:numPr>
        <w:ind w:left="595"/>
      </w:pPr>
      <w:r w:rsidRPr="00E1748F">
        <w:t>Cease to attend a school</w:t>
      </w:r>
    </w:p>
    <w:p w14:paraId="3DDC654E" w14:textId="77777777" w:rsidR="00F66660" w:rsidRPr="00E1748F" w:rsidRDefault="00F66660" w:rsidP="0011167E">
      <w:pPr>
        <w:pStyle w:val="4Bulletedcopyblue"/>
        <w:numPr>
          <w:ilvl w:val="0"/>
          <w:numId w:val="1"/>
        </w:numPr>
        <w:ind w:left="595"/>
      </w:pPr>
      <w:r w:rsidRPr="00E1748F">
        <w:t>Come from new migrant families</w:t>
      </w:r>
    </w:p>
    <w:p w14:paraId="4B273A5A" w14:textId="77777777" w:rsidR="00F66660" w:rsidRPr="00E1748F" w:rsidRDefault="00F66660" w:rsidP="00F66660">
      <w:pPr>
        <w:pStyle w:val="1bodycopy10pt"/>
      </w:pPr>
      <w:r w:rsidRPr="00E1748F">
        <w:t xml:space="preserve">We will follow our procedures for </w:t>
      </w:r>
      <w:proofErr w:type="spellStart"/>
      <w:r w:rsidRPr="00E1748F">
        <w:t>unauthorised</w:t>
      </w:r>
      <w:proofErr w:type="spellEnd"/>
      <w:r w:rsidRPr="00E1748F">
        <w:t xml:space="preserve"> absence and for dealing with children </w:t>
      </w:r>
      <w:r>
        <w:t>who</w:t>
      </w:r>
      <w:r w:rsidRPr="00E1748F">
        <w:t xml:space="preserve"> go missing from education, particularly on repeat occasions, to help identify the risk of abuse and neglect, including sexual exploitation, and to help prevent the risks of going missing in future. This includes informing the </w:t>
      </w:r>
      <w:r>
        <w:t>local authority</w:t>
      </w:r>
      <w:r w:rsidRPr="00E1748F">
        <w:t xml:space="preserve"> if a child leaves the school without a new school being named</w:t>
      </w:r>
      <w:r>
        <w:t>, and adhering to requirements with respect to sharing information with the local authority, when applicable, when removing a child’s name from the admission register at non-standard transition points</w:t>
      </w:r>
      <w:r w:rsidRPr="00E1748F">
        <w:t xml:space="preserve">. </w:t>
      </w:r>
    </w:p>
    <w:p w14:paraId="3AF66071" w14:textId="77777777" w:rsidR="00F66660" w:rsidRPr="00E1748F" w:rsidRDefault="00F66660" w:rsidP="00F66660">
      <w:pPr>
        <w:pStyle w:val="1bodycopy10pt"/>
      </w:pPr>
      <w:r w:rsidRPr="00E1748F">
        <w:t>Staff will be trained in signs to look out for and the individual triggers to be aware of when considering the risks of potential safeguarding concerns</w:t>
      </w:r>
      <w:r>
        <w:t xml:space="preserve"> which may be related to being missing</w:t>
      </w:r>
      <w:r w:rsidRPr="00E1748F">
        <w:t xml:space="preserve">, such as travelling to conflict zones, FGM and forced marriage. </w:t>
      </w:r>
    </w:p>
    <w:p w14:paraId="18DEAF69" w14:textId="77777777" w:rsidR="00F66660" w:rsidRDefault="00F66660" w:rsidP="00F66660">
      <w:pPr>
        <w:pStyle w:val="1bodycopy10pt"/>
      </w:pPr>
      <w:r w:rsidRPr="00E1748F">
        <w:t xml:space="preserve">If </w:t>
      </w:r>
      <w:r>
        <w:t xml:space="preserve">a </w:t>
      </w:r>
      <w:r w:rsidRPr="00E1748F">
        <w:t>staff</w:t>
      </w:r>
      <w:r>
        <w:t xml:space="preserve"> member</w:t>
      </w:r>
      <w:r w:rsidRPr="00E1748F">
        <w:t xml:space="preserve"> suspect</w:t>
      </w:r>
      <w:r>
        <w:t>s</w:t>
      </w:r>
      <w:r w:rsidRPr="00E1748F">
        <w:t xml:space="preserve"> </w:t>
      </w:r>
      <w:r>
        <w:t xml:space="preserve">that </w:t>
      </w:r>
      <w:r w:rsidRPr="00E1748F">
        <w:t>a child is suffering from harm or neglect, we will follow local child protection procedures</w:t>
      </w:r>
      <w:r w:rsidRPr="00131E7E">
        <w:t>, including with respect to making reasonable enquiries</w:t>
      </w:r>
      <w:r w:rsidRPr="00E1748F">
        <w:t>. We will mak</w:t>
      </w:r>
      <w:r>
        <w:t>e an immediate referral to the local authority</w:t>
      </w:r>
      <w:r w:rsidRPr="00E1748F">
        <w:t xml:space="preserve"> children’s social care team, and the police</w:t>
      </w:r>
      <w:r>
        <w:t>,</w:t>
      </w:r>
      <w:r w:rsidRPr="00E1748F">
        <w:t xml:space="preserve"> if the child is</w:t>
      </w:r>
      <w:r>
        <w:t xml:space="preserve"> suffering or likely to suffer from harm, or </w:t>
      </w:r>
      <w:r w:rsidRPr="00E1748F">
        <w:t>in immediate dang</w:t>
      </w:r>
      <w:r>
        <w:t>er.</w:t>
      </w:r>
    </w:p>
    <w:p w14:paraId="31FC1940" w14:textId="77777777" w:rsidR="00F66660" w:rsidRDefault="00F66660" w:rsidP="00F66660">
      <w:pPr>
        <w:pStyle w:val="Subhead2"/>
      </w:pPr>
      <w:r w:rsidRPr="0028109D">
        <w:t>Child criminal exploitation</w:t>
      </w:r>
      <w:r>
        <w:t xml:space="preserve"> </w:t>
      </w:r>
    </w:p>
    <w:p w14:paraId="2F617861" w14:textId="77777777" w:rsidR="00F66660" w:rsidRPr="00DF5374" w:rsidRDefault="00F66660" w:rsidP="00F66660">
      <w:pPr>
        <w:pStyle w:val="1bodycopy10pt"/>
      </w:pPr>
      <w:r>
        <w:t xml:space="preserve">Child criminal exploitation (CCE) is a form of </w:t>
      </w:r>
      <w:r w:rsidRPr="00DF5374">
        <w:t xml:space="preserve">abuse where an individual or group takes </w:t>
      </w:r>
      <w:r w:rsidRPr="00DF5374">
        <w:rPr>
          <w:rFonts w:cs="Arial"/>
          <w:shd w:val="clear" w:color="auto" w:fill="FFFFFF"/>
        </w:rPr>
        <w:t>advantage</w:t>
      </w:r>
      <w:r>
        <w:rPr>
          <w:rFonts w:cs="Arial"/>
          <w:shd w:val="clear" w:color="auto" w:fill="FFFFFF"/>
        </w:rPr>
        <w:t xml:space="preserve"> of an imbalance of</w:t>
      </w:r>
      <w:r w:rsidRPr="00DF5374">
        <w:rPr>
          <w:rFonts w:cs="Arial"/>
          <w:shd w:val="clear" w:color="auto" w:fill="FFFFFF"/>
        </w:rPr>
        <w:t xml:space="preserve"> power to coerce, control, manipulate or deceive a child into criminal activity</w:t>
      </w:r>
      <w:r>
        <w:rPr>
          <w:rFonts w:cs="Arial"/>
          <w:shd w:val="clear" w:color="auto" w:fill="FFFFFF"/>
        </w:rPr>
        <w:t>,</w:t>
      </w:r>
      <w:r w:rsidRPr="00DF5374">
        <w:rPr>
          <w:rFonts w:cs="Arial"/>
          <w:shd w:val="clear" w:color="auto" w:fill="FFFFFF"/>
        </w:rPr>
        <w:t xml:space="preserve"> </w:t>
      </w:r>
      <w:r w:rsidRPr="00DF5374">
        <w:t>in exchange for something the victim needs or wants, and/or for the financial or other advantage of the perpetrator</w:t>
      </w:r>
      <w:r>
        <w:t xml:space="preserve"> or facilitator</w:t>
      </w:r>
      <w:r w:rsidRPr="00DF5374">
        <w:t xml:space="preserve">, and/or through violence or the threat of violence. </w:t>
      </w:r>
    </w:p>
    <w:p w14:paraId="4953E9B2" w14:textId="77777777" w:rsidR="00F66660" w:rsidRDefault="00F66660" w:rsidP="00F66660">
      <w:pPr>
        <w:pStyle w:val="1bodycopy10pt"/>
      </w:pPr>
      <w:r>
        <w:t xml:space="preserve">The abuse can be perpetrated by males or females, and children or adults. It can be a one-off occurrence or a series of incidents over time, and range from opportunistic to complex </w:t>
      </w:r>
      <w:proofErr w:type="spellStart"/>
      <w:r>
        <w:t>organised</w:t>
      </w:r>
      <w:proofErr w:type="spellEnd"/>
      <w:r>
        <w:t xml:space="preserve"> abuse.</w:t>
      </w:r>
    </w:p>
    <w:p w14:paraId="33391DF1" w14:textId="77777777" w:rsidR="00F66660" w:rsidRPr="00DF5374" w:rsidRDefault="00F66660" w:rsidP="00F66660">
      <w:pPr>
        <w:pStyle w:val="1bodycopy10pt"/>
      </w:pPr>
      <w:r w:rsidRPr="00DF5374">
        <w:t>The victim</w:t>
      </w:r>
      <w:r w:rsidRPr="00DF5374">
        <w:rPr>
          <w:rFonts w:cs="Arial"/>
          <w:shd w:val="clear" w:color="auto" w:fill="FFFFFF"/>
        </w:rPr>
        <w:t xml:space="preserve"> can be exploited even when the activity appears to be consensual. It does not always involve physical contact and can happen online. For example, young people may be forced to </w:t>
      </w:r>
      <w:r w:rsidRPr="00DF5374">
        <w:t xml:space="preserve">work in cannabis factories, coerced into moving drugs or money across the country (county lines), forced to shoplift or pickpocket, or to threaten other young people. </w:t>
      </w:r>
    </w:p>
    <w:p w14:paraId="313E7CF2" w14:textId="77777777" w:rsidR="00F66660" w:rsidRPr="00DF5374" w:rsidRDefault="00F66660" w:rsidP="00F66660">
      <w:pPr>
        <w:pStyle w:val="4Bulletedcopyblue"/>
        <w:numPr>
          <w:ilvl w:val="0"/>
          <w:numId w:val="0"/>
        </w:numPr>
        <w:rPr>
          <w:szCs w:val="24"/>
          <w:shd w:val="clear" w:color="auto" w:fill="FFFFFF"/>
        </w:rPr>
      </w:pPr>
      <w:r w:rsidRPr="00DF5374">
        <w:rPr>
          <w:szCs w:val="24"/>
          <w:shd w:val="clear" w:color="auto" w:fill="FFFFFF"/>
        </w:rPr>
        <w:t>Indicators of CCE can include a child:</w:t>
      </w:r>
    </w:p>
    <w:p w14:paraId="454C13F3" w14:textId="77777777" w:rsidR="00F66660" w:rsidRPr="00B4625C" w:rsidRDefault="00F66660" w:rsidP="0011167E">
      <w:pPr>
        <w:pStyle w:val="4Bulletedcopyblue"/>
        <w:numPr>
          <w:ilvl w:val="0"/>
          <w:numId w:val="1"/>
        </w:numPr>
      </w:pPr>
      <w:r>
        <w:t>Appearing with unexplained gifts or new possessions</w:t>
      </w:r>
    </w:p>
    <w:p w14:paraId="12A6286C" w14:textId="77777777" w:rsidR="00F66660" w:rsidRPr="00B4625C" w:rsidRDefault="00F66660" w:rsidP="0011167E">
      <w:pPr>
        <w:pStyle w:val="4Bulletedcopyblue"/>
        <w:numPr>
          <w:ilvl w:val="0"/>
          <w:numId w:val="1"/>
        </w:numPr>
      </w:pPr>
      <w:r>
        <w:t>Associating with other young people involved in exploitation</w:t>
      </w:r>
    </w:p>
    <w:p w14:paraId="0B69743B" w14:textId="77777777" w:rsidR="00F66660" w:rsidRPr="00B4625C" w:rsidRDefault="00F66660" w:rsidP="0011167E">
      <w:pPr>
        <w:pStyle w:val="4Bulletedcopyblue"/>
        <w:numPr>
          <w:ilvl w:val="0"/>
          <w:numId w:val="1"/>
        </w:numPr>
      </w:pPr>
      <w:r>
        <w:t>Suffering from changes in emotional wellbeing</w:t>
      </w:r>
    </w:p>
    <w:p w14:paraId="679CA95D" w14:textId="77777777" w:rsidR="00F66660" w:rsidRPr="00B4625C" w:rsidRDefault="00F66660" w:rsidP="0011167E">
      <w:pPr>
        <w:pStyle w:val="4Bulletedcopyblue"/>
        <w:numPr>
          <w:ilvl w:val="0"/>
          <w:numId w:val="1"/>
        </w:numPr>
      </w:pPr>
      <w:r>
        <w:t>Misusing drugs and alcohol</w:t>
      </w:r>
    </w:p>
    <w:p w14:paraId="001A3BE4" w14:textId="77777777" w:rsidR="00F66660" w:rsidRPr="00B4625C" w:rsidRDefault="00F66660" w:rsidP="0011167E">
      <w:pPr>
        <w:pStyle w:val="4Bulletedcopyblue"/>
        <w:numPr>
          <w:ilvl w:val="0"/>
          <w:numId w:val="1"/>
        </w:numPr>
      </w:pPr>
      <w:r>
        <w:t>Going missing for periods of time or regularly coming home late</w:t>
      </w:r>
    </w:p>
    <w:p w14:paraId="09784AE9" w14:textId="77777777" w:rsidR="00F66660" w:rsidRPr="00B4625C" w:rsidRDefault="00F66660" w:rsidP="0011167E">
      <w:pPr>
        <w:pStyle w:val="4Bulletedcopyblue"/>
        <w:numPr>
          <w:ilvl w:val="0"/>
          <w:numId w:val="1"/>
        </w:numPr>
      </w:pPr>
      <w:r>
        <w:t xml:space="preserve">Regularly missing school or education </w:t>
      </w:r>
    </w:p>
    <w:p w14:paraId="66DE7F25" w14:textId="77777777" w:rsidR="00F66660" w:rsidRPr="00555E1E" w:rsidRDefault="00F66660" w:rsidP="0011167E">
      <w:pPr>
        <w:pStyle w:val="4Bulletedcopyblue"/>
        <w:numPr>
          <w:ilvl w:val="0"/>
          <w:numId w:val="1"/>
        </w:numPr>
      </w:pPr>
      <w:r>
        <w:t>Not taking part in education</w:t>
      </w:r>
    </w:p>
    <w:p w14:paraId="00C0A6FF" w14:textId="77777777" w:rsidR="00F66660" w:rsidRPr="00B4625C" w:rsidRDefault="00F66660" w:rsidP="00F66660">
      <w:pPr>
        <w:pStyle w:val="1bodycopy10pt"/>
      </w:pPr>
      <w:r w:rsidRPr="00555E1E">
        <w:lastRenderedPageBreak/>
        <w:t>If a member of staff suspects CCE, they will discuss this with the DSL. The DSL will trigger the local safeguarding procedures, including a referral to the local authority’s children’s social care team and the police, if appropriate.</w:t>
      </w:r>
    </w:p>
    <w:p w14:paraId="79D332CA" w14:textId="77777777" w:rsidR="00F66660" w:rsidRPr="00445AB1" w:rsidRDefault="00F66660" w:rsidP="00F66660">
      <w:pPr>
        <w:pStyle w:val="Subhead2"/>
      </w:pPr>
      <w:r w:rsidRPr="00F31049">
        <w:t>Child sexual exploitation</w:t>
      </w:r>
    </w:p>
    <w:p w14:paraId="36506B64" w14:textId="77777777" w:rsidR="00F66660" w:rsidRDefault="00F66660" w:rsidP="00F66660">
      <w:pPr>
        <w:pStyle w:val="1bodycopy10pt"/>
      </w:pPr>
      <w:r w:rsidRPr="00E1748F">
        <w:t>Child sexual exploitation (CSE</w:t>
      </w:r>
      <w:r w:rsidRPr="00773660">
        <w:t xml:space="preserve">) is a form </w:t>
      </w:r>
      <w:r w:rsidRPr="00905F2C">
        <w:t xml:space="preserve">of child sexual abuse </w:t>
      </w:r>
      <w:r w:rsidRPr="00905F2C">
        <w:rPr>
          <w:rFonts w:cs="Arial"/>
          <w:shd w:val="clear" w:color="auto" w:fill="FFFFFF"/>
        </w:rPr>
        <w:t>where an individual or group takes advantage of an imbalance of power to coerce, manipulate or deceive</w:t>
      </w:r>
      <w:r w:rsidRPr="00555E1E">
        <w:rPr>
          <w:rFonts w:cs="Arial"/>
          <w:shd w:val="clear" w:color="auto" w:fill="FFFFFF"/>
        </w:rPr>
        <w:t xml:space="preserve"> a child into sexual activity,</w:t>
      </w:r>
      <w:r w:rsidRPr="00555E1E">
        <w:t xml:space="preserve"> in exchange for something the victim needs or wants and/or for the financial</w:t>
      </w:r>
      <w:r>
        <w:t xml:space="preserve"> advantage or increased status of the perpetrator or facilitator</w:t>
      </w:r>
      <w:r w:rsidRPr="004B1E5C">
        <w:t>.</w:t>
      </w:r>
      <w:r w:rsidRPr="00E1748F">
        <w:t xml:space="preserve"> </w:t>
      </w:r>
      <w:r>
        <w:t>It may, or may not, be accompanied by violence or threats of violence.</w:t>
      </w:r>
    </w:p>
    <w:p w14:paraId="4634B205" w14:textId="77777777" w:rsidR="00F66660" w:rsidRPr="005B0F02" w:rsidRDefault="00F66660" w:rsidP="00F66660">
      <w:pPr>
        <w:pStyle w:val="1bodycopy10pt"/>
      </w:pPr>
      <w:r>
        <w:t xml:space="preserve">The abuse can be perpetrated by males or females, and children or adults. It can be a one-off occurrence or a series of incidents over time, and range from opportunistic to complex </w:t>
      </w:r>
      <w:proofErr w:type="spellStart"/>
      <w:r>
        <w:t>organised</w:t>
      </w:r>
      <w:proofErr w:type="spellEnd"/>
      <w:r>
        <w:t xml:space="preserve"> abuse. </w:t>
      </w:r>
    </w:p>
    <w:p w14:paraId="6E9E49B9" w14:textId="77777777" w:rsidR="00F66660" w:rsidRPr="00E1748F" w:rsidRDefault="00F66660" w:rsidP="00F66660">
      <w:pPr>
        <w:pStyle w:val="1bodycopy10pt"/>
      </w:pPr>
      <w:r w:rsidRPr="005C0E9E">
        <w:t>The victim can be exploited even when the ac</w:t>
      </w:r>
      <w:r>
        <w:t xml:space="preserve">tivity appears to be consensual. </w:t>
      </w:r>
      <w:r w:rsidRPr="00E1748F">
        <w:t>Children or young people who are being sexually exploited may not understand that they are being abused. They often trust their abuser and may be tricked into believing they</w:t>
      </w:r>
      <w:r>
        <w:t xml:space="preserve"> a</w:t>
      </w:r>
      <w:r w:rsidRPr="00E1748F">
        <w:t xml:space="preserve">re in a loving, consensual relationship. </w:t>
      </w:r>
    </w:p>
    <w:p w14:paraId="497F2B3A" w14:textId="77777777" w:rsidR="00F66660" w:rsidRPr="008C20B6" w:rsidRDefault="00F66660" w:rsidP="00F66660">
      <w:pPr>
        <w:pStyle w:val="1bodycopy10pt"/>
      </w:pPr>
      <w:r>
        <w:t xml:space="preserve">CSE </w:t>
      </w:r>
      <w:r w:rsidRPr="00E1748F">
        <w:t xml:space="preserve">can </w:t>
      </w:r>
      <w:r>
        <w:t xml:space="preserve">include both </w:t>
      </w:r>
      <w:r w:rsidRPr="00E1748F">
        <w:t>physical contact</w:t>
      </w:r>
      <w:r>
        <w:t xml:space="preserve"> (penetrative and non-penetrative acts) and non-contact sexual activity. It can also</w:t>
      </w:r>
      <w:r w:rsidRPr="00E1748F">
        <w:t xml:space="preserve"> happen online. For example, young people may be persuaded or forced to share sexually explicit images of themselves, have sexual conversations by text, or take part in sexual activities using a webcam. </w:t>
      </w:r>
      <w:r>
        <w:t>CSE may also occur without the victim’s immediate knowledge, for example through others copying videos or images.</w:t>
      </w:r>
    </w:p>
    <w:p w14:paraId="2EAA3500" w14:textId="77777777" w:rsidR="00F66660" w:rsidRDefault="00F66660" w:rsidP="00F66660">
      <w:pPr>
        <w:pStyle w:val="1bodycopy10pt"/>
      </w:pPr>
      <w:r>
        <w:t>In addition to the CCE indicators above, indicators of CSE can include a child:</w:t>
      </w:r>
    </w:p>
    <w:p w14:paraId="52C00E2D" w14:textId="77777777" w:rsidR="00F66660" w:rsidRDefault="00F66660" w:rsidP="0011167E">
      <w:pPr>
        <w:pStyle w:val="4Bulletedcopyblue"/>
        <w:numPr>
          <w:ilvl w:val="0"/>
          <w:numId w:val="1"/>
        </w:numPr>
      </w:pPr>
      <w:r>
        <w:t>Having an older boyfriend or girlfriend</w:t>
      </w:r>
    </w:p>
    <w:p w14:paraId="2CECB1A3" w14:textId="77777777" w:rsidR="00F66660" w:rsidRDefault="00F66660" w:rsidP="0011167E">
      <w:pPr>
        <w:pStyle w:val="4Bulletedcopyblue"/>
        <w:numPr>
          <w:ilvl w:val="0"/>
          <w:numId w:val="1"/>
        </w:numPr>
      </w:pPr>
      <w:r>
        <w:t>Suffering from sexually transmitted infections or becoming pregnant</w:t>
      </w:r>
    </w:p>
    <w:p w14:paraId="0F67732A" w14:textId="77777777" w:rsidR="00F66660" w:rsidRDefault="00F66660" w:rsidP="00F66660">
      <w:pPr>
        <w:pStyle w:val="1bodycopy10pt"/>
      </w:pPr>
      <w:r w:rsidRPr="00E1748F">
        <w:t xml:space="preserve">If </w:t>
      </w:r>
      <w:r>
        <w:t xml:space="preserve">a member of </w:t>
      </w:r>
      <w:r w:rsidRPr="00E1748F">
        <w:t>staff suspect</w:t>
      </w:r>
      <w:r>
        <w:t>s</w:t>
      </w:r>
      <w:r w:rsidRPr="00E1748F">
        <w:t xml:space="preserve"> CSE</w:t>
      </w:r>
      <w:r>
        <w:t>,</w:t>
      </w:r>
      <w:r w:rsidRPr="00E1748F">
        <w:t xml:space="preserve"> they will discuss this with the DSL. The DSL will trigger the local safeguarding procedures, including a referral to the</w:t>
      </w:r>
      <w:r>
        <w:t xml:space="preserve"> local authority’s</w:t>
      </w:r>
      <w:r w:rsidRPr="00E1748F">
        <w:t xml:space="preserve"> children’s social care team and the police, if appropriate. </w:t>
      </w:r>
    </w:p>
    <w:p w14:paraId="0EB9C789" w14:textId="77777777" w:rsidR="00F66660" w:rsidRPr="003A22D4" w:rsidRDefault="00F66660" w:rsidP="00F66660">
      <w:pPr>
        <w:pStyle w:val="Subhead2"/>
      </w:pPr>
      <w:r>
        <w:t>Child-on-child</w:t>
      </w:r>
      <w:r w:rsidRPr="00146C88">
        <w:t xml:space="preserve"> abuse</w:t>
      </w:r>
    </w:p>
    <w:p w14:paraId="08288BDE" w14:textId="77777777" w:rsidR="00F66660" w:rsidRDefault="00F66660" w:rsidP="00F66660">
      <w:r>
        <w:rPr>
          <w:bCs/>
        </w:rPr>
        <w:t>Child-on-child</w:t>
      </w:r>
      <w:r w:rsidRPr="00F174FC">
        <w:rPr>
          <w:bCs/>
        </w:rPr>
        <w:t xml:space="preserve"> abuse</w:t>
      </w:r>
      <w:r w:rsidRPr="003A22D4">
        <w:t xml:space="preserve"> is when children abuse other children. </w:t>
      </w:r>
      <w:r>
        <w:t xml:space="preserve">This </w:t>
      </w:r>
      <w:r w:rsidRPr="003A22D4">
        <w:t>type of abuse can take place inside and outside of school</w:t>
      </w:r>
      <w:r>
        <w:t>. It can also take place both face-to-face and online, and can occur simultaneously between the 2.</w:t>
      </w:r>
      <w:r w:rsidRPr="003A22D4">
        <w:t xml:space="preserve"> </w:t>
      </w:r>
    </w:p>
    <w:p w14:paraId="168A86DD" w14:textId="77777777" w:rsidR="00F66660" w:rsidRPr="003A22D4" w:rsidRDefault="00F66660" w:rsidP="00F66660">
      <w:r>
        <w:t xml:space="preserve">Our school has a zero-tolerance approach to sexual violence and sexual harassment. We </w:t>
      </w:r>
      <w:proofErr w:type="spellStart"/>
      <w:r>
        <w:t>recognise</w:t>
      </w:r>
      <w:proofErr w:type="spellEnd"/>
      <w:r>
        <w:t xml:space="preserve"> that even if there are there no reports, that doesn’t mean that this kind of abuse isn’t happening. </w:t>
      </w:r>
    </w:p>
    <w:p w14:paraId="5B647D23" w14:textId="77777777" w:rsidR="00F66660" w:rsidRPr="003A22D4" w:rsidRDefault="00F66660" w:rsidP="00F66660">
      <w:r>
        <w:t>Child-on-child</w:t>
      </w:r>
      <w:r w:rsidRPr="003A22D4">
        <w:t xml:space="preserve"> abuse is most likely to include, but may not be limited to:</w:t>
      </w:r>
    </w:p>
    <w:p w14:paraId="3921920A" w14:textId="77777777" w:rsidR="00F66660" w:rsidRPr="003A22D4" w:rsidRDefault="00F66660" w:rsidP="0011167E">
      <w:pPr>
        <w:pStyle w:val="4Bulletedcopyblue"/>
        <w:numPr>
          <w:ilvl w:val="0"/>
          <w:numId w:val="1"/>
        </w:numPr>
      </w:pPr>
      <w:r w:rsidRPr="003A22D4">
        <w:t>Bullying (including cyber</w:t>
      </w:r>
      <w:r>
        <w:t>-</w:t>
      </w:r>
      <w:r w:rsidRPr="003A22D4">
        <w:t>bullying, prejudice-based and discriminatory bullying)</w:t>
      </w:r>
    </w:p>
    <w:p w14:paraId="57EC59CE" w14:textId="77777777" w:rsidR="00F66660" w:rsidRPr="003A22D4" w:rsidRDefault="00F66660" w:rsidP="0011167E">
      <w:pPr>
        <w:pStyle w:val="4Bulletedcopyblue"/>
        <w:numPr>
          <w:ilvl w:val="0"/>
          <w:numId w:val="1"/>
        </w:numPr>
      </w:pPr>
      <w:r w:rsidRPr="003A22D4">
        <w:t xml:space="preserve">Abuse in intimate personal relationships between </w:t>
      </w:r>
      <w:r>
        <w:t xml:space="preserve">children (this is sometimes known as ‘teenage relationship abuse’) </w:t>
      </w:r>
    </w:p>
    <w:p w14:paraId="213E1B50" w14:textId="77777777" w:rsidR="00F66660" w:rsidRPr="00644C3B" w:rsidRDefault="00F66660" w:rsidP="0011167E">
      <w:pPr>
        <w:pStyle w:val="4Bulletedcopyblue"/>
        <w:numPr>
          <w:ilvl w:val="0"/>
          <w:numId w:val="1"/>
        </w:numPr>
      </w:pPr>
      <w:r w:rsidRPr="00644C3B">
        <w:t>Physical abuse such as hitting, kicking, shaking, biting, hair pulling, or otherwise causing physical harm (this may include an online element which facilitates, threatens and/or encourages physical abuse)</w:t>
      </w:r>
    </w:p>
    <w:p w14:paraId="66AA9FFB" w14:textId="77777777" w:rsidR="00F66660" w:rsidRPr="003A22D4" w:rsidRDefault="00F66660" w:rsidP="0011167E">
      <w:pPr>
        <w:pStyle w:val="4Bulletedcopyblue"/>
        <w:numPr>
          <w:ilvl w:val="0"/>
          <w:numId w:val="1"/>
        </w:numPr>
      </w:pPr>
      <w:r w:rsidRPr="00644C3B">
        <w:t>Sexual violence, such as rape, assault by penetration and sexual assault (this may include an online element</w:t>
      </w:r>
      <w:r w:rsidRPr="003A22D4">
        <w:t xml:space="preserve"> which facilitates, threatens and/or encourages sexual violence)</w:t>
      </w:r>
    </w:p>
    <w:p w14:paraId="3AC84ACF" w14:textId="77777777" w:rsidR="00F66660" w:rsidRPr="003A22D4" w:rsidRDefault="00F66660" w:rsidP="0011167E">
      <w:pPr>
        <w:pStyle w:val="4Bulletedcopyblue"/>
        <w:numPr>
          <w:ilvl w:val="0"/>
          <w:numId w:val="1"/>
        </w:numPr>
      </w:pPr>
      <w:r w:rsidRPr="003A22D4">
        <w:t>Sexual harassment, such as sexual comments, remarks, jokes and online sexual harassment, which may be standalone or part of a broader pattern of abuse</w:t>
      </w:r>
    </w:p>
    <w:p w14:paraId="30EAACE2" w14:textId="77777777" w:rsidR="00F66660" w:rsidRPr="003A22D4" w:rsidRDefault="00F66660" w:rsidP="0011167E">
      <w:pPr>
        <w:pStyle w:val="4Bulletedcopyblue"/>
        <w:numPr>
          <w:ilvl w:val="0"/>
          <w:numId w:val="1"/>
        </w:numPr>
      </w:pPr>
      <w:r w:rsidRPr="003A22D4">
        <w:t>Causing someone to engage in sexual activity without consent, such as forcing someone to strip, touch themselves sexually, or to engage in sexual activity with a third party</w:t>
      </w:r>
    </w:p>
    <w:p w14:paraId="35F73118" w14:textId="77777777" w:rsidR="00F66660" w:rsidRPr="003A22D4" w:rsidRDefault="00F66660" w:rsidP="0011167E">
      <w:pPr>
        <w:pStyle w:val="4Bulletedcopyblue"/>
        <w:numPr>
          <w:ilvl w:val="0"/>
          <w:numId w:val="1"/>
        </w:numPr>
      </w:pPr>
      <w:r w:rsidRPr="003A22D4">
        <w:t>Consensual and non-consensual sharing of nude and semi</w:t>
      </w:r>
      <w:r>
        <w:t>-</w:t>
      </w:r>
      <w:r w:rsidRPr="003A22D4">
        <w:t>nude images and/or videos (also known as sexting or youth produced sexual imagery)</w:t>
      </w:r>
    </w:p>
    <w:p w14:paraId="67233B23" w14:textId="77777777" w:rsidR="00F66660" w:rsidRPr="003A22D4" w:rsidRDefault="00F66660" w:rsidP="0011167E">
      <w:pPr>
        <w:pStyle w:val="4Bulletedcopyblue"/>
        <w:numPr>
          <w:ilvl w:val="0"/>
          <w:numId w:val="1"/>
        </w:numPr>
      </w:pPr>
      <w:proofErr w:type="spellStart"/>
      <w:r w:rsidRPr="003A22D4">
        <w:t>Upskirting</w:t>
      </w:r>
      <w:proofErr w:type="spellEnd"/>
      <w:r w:rsidRPr="003A22D4">
        <w:t>, which typically involves taking a picture under a person’s clothing without their permission, with the intention of viewing their genitals or buttocks to obtain sexual gratification, or cause the victim humiliation, distress or alarm</w:t>
      </w:r>
    </w:p>
    <w:p w14:paraId="4DA08A40" w14:textId="77777777" w:rsidR="00F66660" w:rsidRPr="00C86B3D" w:rsidRDefault="00F66660" w:rsidP="0011167E">
      <w:pPr>
        <w:pStyle w:val="4Bulletedcopyblue"/>
        <w:numPr>
          <w:ilvl w:val="0"/>
          <w:numId w:val="1"/>
        </w:numPr>
      </w:pPr>
      <w:r w:rsidRPr="003A22D4">
        <w:t xml:space="preserve">Initiation/hazing type violence and rituals (this could include activities involving harassment, abuse or </w:t>
      </w:r>
      <w:r w:rsidRPr="00C86B3D">
        <w:t>humiliation used as a way of initiating a person into a group and may also include an online element)</w:t>
      </w:r>
    </w:p>
    <w:p w14:paraId="22E49F9B" w14:textId="77777777" w:rsidR="00F66660" w:rsidRPr="00C86B3D" w:rsidRDefault="00F66660" w:rsidP="00F66660">
      <w:pPr>
        <w:pStyle w:val="1bodycopy10pt"/>
      </w:pPr>
      <w:r>
        <w:lastRenderedPageBreak/>
        <w:t>Where children abuse their peers online, this can take the form of, for example, a</w:t>
      </w:r>
      <w:r w:rsidRPr="00C86B3D">
        <w:t>busive, harassing, and misogynistic messages</w:t>
      </w:r>
      <w:r>
        <w:t>;</w:t>
      </w:r>
      <w:r w:rsidRPr="00C86B3D">
        <w:t xml:space="preserve"> the </w:t>
      </w:r>
      <w:r>
        <w:t xml:space="preserve">non-consensual sharing of indecent images, especially around chat groups; and the </w:t>
      </w:r>
      <w:r w:rsidRPr="00C86B3D">
        <w:t>sharing of abusive images and pornography, to those who don't want to receive such content</w:t>
      </w:r>
      <w:r>
        <w:t>.</w:t>
      </w:r>
    </w:p>
    <w:p w14:paraId="37CBB56E" w14:textId="77777777" w:rsidR="00F66660" w:rsidRDefault="00F66660" w:rsidP="00F66660">
      <w:pPr>
        <w:pStyle w:val="1bodycopy10pt"/>
      </w:pPr>
      <w:r w:rsidRPr="00C86B3D">
        <w:t>If staff</w:t>
      </w:r>
      <w:r>
        <w:t xml:space="preserve"> have any concerns about child-on-child abuse, or a child makes a report to them, they will follow the procedures set out in section 7 of this policy, as appropriate. In particular, section 7.8 and 7.9 set out more detail about our school’s approach to this type of abuse.</w:t>
      </w:r>
    </w:p>
    <w:p w14:paraId="1CFC18AD" w14:textId="77777777" w:rsidR="00F66660" w:rsidRPr="00555E1E" w:rsidRDefault="00F66660" w:rsidP="00F66660">
      <w:pPr>
        <w:pStyle w:val="1bodycopy10pt"/>
      </w:pPr>
      <w:r>
        <w:t xml:space="preserve">When considering instances of harmful sexual </w:t>
      </w:r>
      <w:proofErr w:type="spellStart"/>
      <w:r>
        <w:t>behaviour</w:t>
      </w:r>
      <w:proofErr w:type="spellEnd"/>
      <w:r>
        <w:t xml:space="preserve"> between children, we will consider their ages and stages of development. We </w:t>
      </w:r>
      <w:proofErr w:type="spellStart"/>
      <w:r>
        <w:t>recognise</w:t>
      </w:r>
      <w:proofErr w:type="spellEnd"/>
      <w:r>
        <w:t xml:space="preserve"> that children displaying harmful sexual </w:t>
      </w:r>
      <w:proofErr w:type="spellStart"/>
      <w:r>
        <w:t>behaviour</w:t>
      </w:r>
      <w:proofErr w:type="spellEnd"/>
      <w:r>
        <w:t xml:space="preserve"> have often experienced their own abuse and trauma, and will offer them appropriate support. </w:t>
      </w:r>
    </w:p>
    <w:p w14:paraId="0E4B64EA" w14:textId="77777777" w:rsidR="00F66660" w:rsidRDefault="00F66660" w:rsidP="00F66660">
      <w:pPr>
        <w:pStyle w:val="Subhead2"/>
      </w:pPr>
      <w:r>
        <w:t xml:space="preserve">Domestic abuse </w:t>
      </w:r>
    </w:p>
    <w:p w14:paraId="7D6B2418" w14:textId="77777777" w:rsidR="00F66660" w:rsidRPr="00E02DA8" w:rsidRDefault="00F66660" w:rsidP="00F66660">
      <w:pPr>
        <w:pStyle w:val="1bodycopy10pt"/>
      </w:pPr>
      <w:r w:rsidRPr="00E02DA8">
        <w:t xml:space="preserve">Children can witness and be adversely affected by domestic abuse and/or violence at home where it occurs between family members. In some cases, a child may blame themselves for the abuse or may have had to leave the family home as a result. </w:t>
      </w:r>
    </w:p>
    <w:p w14:paraId="1254AAAD" w14:textId="77777777" w:rsidR="00F66660" w:rsidRPr="00E02DA8" w:rsidRDefault="00F66660" w:rsidP="00F66660">
      <w:pPr>
        <w:pStyle w:val="1bodycopy10pt"/>
      </w:pPr>
      <w:r w:rsidRPr="00E02DA8">
        <w:t xml:space="preserve">Types of domestic abuse include intimate partner violence, abuse by family members, teenage relationship abuse (abuse in intimate </w:t>
      </w:r>
      <w:r>
        <w:t xml:space="preserve">personal </w:t>
      </w:r>
      <w:r w:rsidRPr="00E02DA8">
        <w:t xml:space="preserve">relationships between children) and child/adolescent to parent violence and abuse. It can be physical, sexual, financial, psychological or emotional. It can also include ill treatment that isn’t physical, as well as witnessing the ill treatment of others – for example, the impact of all forms of domestic abuse on children. </w:t>
      </w:r>
    </w:p>
    <w:p w14:paraId="55246F5C" w14:textId="77777777" w:rsidR="00F66660" w:rsidRPr="00E02DA8" w:rsidRDefault="00F66660" w:rsidP="00F66660">
      <w:pPr>
        <w:pStyle w:val="1bodycopy10pt"/>
      </w:pPr>
      <w:r w:rsidRPr="00E02DA8">
        <w:t>Anyone can be a victim of domestic abuse, regardless of gender, age, ethnicity, socioeconomic status, sexuality or background, and domestic abuse can take place inside or outside of the home. Children who witness domestic abuse are also victims.</w:t>
      </w:r>
    </w:p>
    <w:p w14:paraId="71D10552" w14:textId="77777777" w:rsidR="00F66660" w:rsidRPr="00E02DA8" w:rsidRDefault="00F66660" w:rsidP="00F66660">
      <w:pPr>
        <w:pStyle w:val="1bodycopy10pt"/>
      </w:pPr>
      <w:r w:rsidRPr="00E02DA8">
        <w:t>Exposure to domestic abuse and/or violence can have a serious, long-lasting emotional and psychological impact on children</w:t>
      </w:r>
      <w:r>
        <w:t xml:space="preserve"> and affect their health, wellbeing, development and ability to learn</w:t>
      </w:r>
      <w:r w:rsidRPr="00E02DA8">
        <w:t>.</w:t>
      </w:r>
    </w:p>
    <w:p w14:paraId="7AC60004" w14:textId="77777777" w:rsidR="00F66660" w:rsidRPr="00E02DA8" w:rsidRDefault="00F66660" w:rsidP="00F66660">
      <w:pPr>
        <w:pStyle w:val="1bodycopy10pt"/>
      </w:pPr>
      <w:r w:rsidRPr="00E02DA8">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p>
    <w:p w14:paraId="18FB8295" w14:textId="77777777" w:rsidR="00F66660" w:rsidRPr="00E02DA8" w:rsidRDefault="00F66660" w:rsidP="00F66660">
      <w:pPr>
        <w:pStyle w:val="1bodycopy10pt"/>
      </w:pPr>
      <w:r w:rsidRPr="00E02DA8">
        <w:t xml:space="preserve">The DSL will provide support according to the child’s needs and update records about their circumstances. </w:t>
      </w:r>
    </w:p>
    <w:p w14:paraId="03CD3B9D" w14:textId="77777777" w:rsidR="00F66660" w:rsidRDefault="00F66660" w:rsidP="00F66660">
      <w:pPr>
        <w:pStyle w:val="Subhead2"/>
      </w:pPr>
      <w:r>
        <w:t>Homelessness</w:t>
      </w:r>
    </w:p>
    <w:p w14:paraId="7374B353" w14:textId="77777777" w:rsidR="00F66660" w:rsidRDefault="00F66660" w:rsidP="00F66660">
      <w:pPr>
        <w:pStyle w:val="1bodycopy10pt"/>
      </w:pPr>
      <w:r w:rsidRPr="002E0E28">
        <w:t>Being homeless or being at risk of becoming homeless presents a real risk to a child’s</w:t>
      </w:r>
      <w:r>
        <w:t xml:space="preserve"> </w:t>
      </w:r>
      <w:r w:rsidRPr="002E0E28">
        <w:t xml:space="preserve">welfare. </w:t>
      </w:r>
    </w:p>
    <w:p w14:paraId="5F106752" w14:textId="77777777" w:rsidR="00F66660" w:rsidRDefault="00F66660" w:rsidP="00F66660">
      <w:pPr>
        <w:pStyle w:val="1bodycopy10pt"/>
      </w:pPr>
      <w:r w:rsidRPr="002E0E28">
        <w:t>The</w:t>
      </w:r>
      <w:r>
        <w:t xml:space="preserve"> </w:t>
      </w:r>
      <w:r w:rsidRPr="0028109D">
        <w:t xml:space="preserve">DSL </w:t>
      </w:r>
      <w:r w:rsidR="0028109D" w:rsidRPr="0028109D">
        <w:rPr>
          <w:rStyle w:val="1bodycopy10ptChar"/>
        </w:rPr>
        <w:t xml:space="preserve">deputies </w:t>
      </w:r>
      <w:r w:rsidRPr="0028109D">
        <w:t>will</w:t>
      </w:r>
      <w:r>
        <w:t xml:space="preserve"> be aware o</w:t>
      </w:r>
      <w:r w:rsidRPr="002E0E28">
        <w:t>f</w:t>
      </w:r>
      <w:r>
        <w:t xml:space="preserve"> </w:t>
      </w:r>
      <w:r w:rsidRPr="002E0E28">
        <w:t>contact details</w:t>
      </w:r>
      <w:r>
        <w:t xml:space="preserve"> and referral routes in to the local h</w:t>
      </w:r>
      <w:r w:rsidRPr="002E0E28">
        <w:t xml:space="preserve">ousing </w:t>
      </w:r>
      <w:r>
        <w:t>a</w:t>
      </w:r>
      <w:r w:rsidRPr="002E0E28">
        <w:t>uthority so they can</w:t>
      </w:r>
      <w:r>
        <w:t xml:space="preserve"> </w:t>
      </w:r>
      <w:r w:rsidRPr="002E0E28">
        <w:t>raise/progress concerns at the earliest opportunity</w:t>
      </w:r>
      <w:r>
        <w:t xml:space="preserve"> (where appropriate and in accordance with local procedures). </w:t>
      </w:r>
    </w:p>
    <w:p w14:paraId="13588B7C" w14:textId="77777777" w:rsidR="00F66660" w:rsidRDefault="00F66660" w:rsidP="00F66660">
      <w:pPr>
        <w:pStyle w:val="1bodycopy10pt"/>
      </w:pPr>
      <w:r>
        <w:t>Where a child has been harmed or is at risk of harm, the DSL will also make a referral to children’s social care.</w:t>
      </w:r>
    </w:p>
    <w:p w14:paraId="46EBCD97" w14:textId="77777777" w:rsidR="00F66660" w:rsidRPr="0031447C" w:rsidRDefault="00F66660" w:rsidP="00F66660">
      <w:pPr>
        <w:pStyle w:val="Subhead2"/>
      </w:pPr>
      <w:r>
        <w:t>So-called ‘</w:t>
      </w:r>
      <w:proofErr w:type="spellStart"/>
      <w:r>
        <w:t>h</w:t>
      </w:r>
      <w:r w:rsidRPr="0031447C">
        <w:t>onour</w:t>
      </w:r>
      <w:proofErr w:type="spellEnd"/>
      <w:r w:rsidRPr="0031447C">
        <w:t>-based</w:t>
      </w:r>
      <w:r>
        <w:t>’ abuse</w:t>
      </w:r>
      <w:r w:rsidRPr="0031447C">
        <w:t xml:space="preserve"> (</w:t>
      </w:r>
      <w:r>
        <w:t>including FGM and forced marriage</w:t>
      </w:r>
      <w:r w:rsidRPr="0031447C">
        <w:t>)</w:t>
      </w:r>
    </w:p>
    <w:p w14:paraId="5F3B06E0" w14:textId="77777777" w:rsidR="00F66660" w:rsidRDefault="00F66660" w:rsidP="00F66660">
      <w:pPr>
        <w:pStyle w:val="1bodycopy10pt"/>
      </w:pPr>
      <w:r>
        <w:t>So-called ‘</w:t>
      </w:r>
      <w:proofErr w:type="spellStart"/>
      <w:r>
        <w:t>honour</w:t>
      </w:r>
      <w:proofErr w:type="spellEnd"/>
      <w:r>
        <w:t xml:space="preserve">-based’ abuse (HBA) </w:t>
      </w:r>
      <w:r w:rsidRPr="00224816">
        <w:t>encompasses incidents or crimes committed to</w:t>
      </w:r>
      <w:r>
        <w:t xml:space="preserve"> </w:t>
      </w:r>
      <w:r w:rsidRPr="00224816">
        <w:t xml:space="preserve">protect or defend the </w:t>
      </w:r>
      <w:proofErr w:type="spellStart"/>
      <w:r w:rsidRPr="00224816">
        <w:t>honour</w:t>
      </w:r>
      <w:proofErr w:type="spellEnd"/>
      <w:r w:rsidRPr="00224816">
        <w:t xml:space="preserve"> of the family and/or community,</w:t>
      </w:r>
      <w:r>
        <w:t xml:space="preserve"> </w:t>
      </w:r>
      <w:r w:rsidRPr="00224816">
        <w:t>incl</w:t>
      </w:r>
      <w:r>
        <w:t xml:space="preserve">uding </w:t>
      </w:r>
      <w:r w:rsidRPr="00224816">
        <w:t>FGM, forced marriage, and practices such as</w:t>
      </w:r>
      <w:r>
        <w:t xml:space="preserve"> </w:t>
      </w:r>
      <w:r w:rsidRPr="00224816">
        <w:t>breast ironing</w:t>
      </w:r>
      <w:r>
        <w:t xml:space="preserve">. </w:t>
      </w:r>
    </w:p>
    <w:p w14:paraId="7683A43A" w14:textId="77777777" w:rsidR="00F66660" w:rsidRDefault="00F66660" w:rsidP="00F66660">
      <w:pPr>
        <w:pStyle w:val="1bodycopy10pt"/>
      </w:pPr>
      <w:r>
        <w:t xml:space="preserve">Abuse committed in this context often involves a wider network of family or community pressure and can include multiple perpetrators. </w:t>
      </w:r>
    </w:p>
    <w:p w14:paraId="334031A4" w14:textId="77777777" w:rsidR="00F66660" w:rsidRPr="0031447C" w:rsidRDefault="00F66660" w:rsidP="00F66660">
      <w:pPr>
        <w:pStyle w:val="1bodycopy10pt"/>
      </w:pPr>
      <w: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40BD420F" w14:textId="77777777" w:rsidR="00F66660" w:rsidRPr="0031447C" w:rsidRDefault="00F66660" w:rsidP="00F66660">
      <w:pPr>
        <w:rPr>
          <w:b/>
          <w:szCs w:val="20"/>
        </w:rPr>
      </w:pPr>
      <w:r w:rsidRPr="0031447C">
        <w:rPr>
          <w:b/>
          <w:szCs w:val="20"/>
        </w:rPr>
        <w:t>FGM</w:t>
      </w:r>
    </w:p>
    <w:p w14:paraId="379C1F5A" w14:textId="77777777" w:rsidR="00F66660" w:rsidRDefault="00F66660" w:rsidP="00F66660">
      <w:pPr>
        <w:pStyle w:val="1bodycopy10pt"/>
      </w:pPr>
      <w:r w:rsidRPr="00E1748F">
        <w:t>The DSL will make sure</w:t>
      </w:r>
      <w:r>
        <w:t xml:space="preserve"> that</w:t>
      </w:r>
      <w:r w:rsidRPr="00E1748F">
        <w:t xml:space="preserve"> staff have access to appropriate training to equip them to</w:t>
      </w:r>
      <w:r>
        <w:t xml:space="preserve"> be alert to</w:t>
      </w:r>
      <w:r w:rsidRPr="00E1748F">
        <w:t xml:space="preserve"> children</w:t>
      </w:r>
      <w:r>
        <w:t xml:space="preserve"> affected by FGM or</w:t>
      </w:r>
      <w:r w:rsidRPr="00E1748F">
        <w:t xml:space="preserve"> at risk</w:t>
      </w:r>
      <w:r>
        <w:t xml:space="preserve"> of FGM.</w:t>
      </w:r>
    </w:p>
    <w:p w14:paraId="7B6B9ABB" w14:textId="77777777" w:rsidR="00F66660" w:rsidRPr="00E70BF2" w:rsidRDefault="00F66660" w:rsidP="00F66660">
      <w:pPr>
        <w:pStyle w:val="1bodycopy10pt"/>
        <w:rPr>
          <w:rFonts w:ascii="Calibri" w:hAnsi="Calibri"/>
          <w:szCs w:val="22"/>
        </w:rPr>
      </w:pPr>
      <w:r w:rsidRPr="00995B57">
        <w:t xml:space="preserve">Section 7.3 of this policy sets out the procedures to be followed if a staff member discovers that an act of </w:t>
      </w:r>
      <w:r w:rsidRPr="00E70BF2">
        <w:t>FGM appears to have been carried out or suspects that a pupil is at risk of FGM.</w:t>
      </w:r>
    </w:p>
    <w:p w14:paraId="6A1BEC5F" w14:textId="77777777" w:rsidR="00F66660" w:rsidRPr="00995B57" w:rsidRDefault="00F66660" w:rsidP="00F66660">
      <w:pPr>
        <w:pStyle w:val="1bodycopy10pt"/>
      </w:pPr>
      <w:r w:rsidRPr="00995B57">
        <w:t>Indicators that FGM has already occurred include:</w:t>
      </w:r>
    </w:p>
    <w:p w14:paraId="4C47DCD7" w14:textId="77777777" w:rsidR="00F66660" w:rsidRDefault="00F66660" w:rsidP="0011167E">
      <w:pPr>
        <w:pStyle w:val="4Bulletedcopyblue"/>
        <w:numPr>
          <w:ilvl w:val="0"/>
          <w:numId w:val="1"/>
        </w:numPr>
        <w:ind w:left="595"/>
        <w:rPr>
          <w:lang w:eastAsia="en-GB"/>
        </w:rPr>
      </w:pPr>
      <w:r>
        <w:rPr>
          <w:lang w:eastAsia="en-GB"/>
        </w:rPr>
        <w:t>A pupil confiding in a professional that FGM has taken place</w:t>
      </w:r>
    </w:p>
    <w:p w14:paraId="7BF00642" w14:textId="77777777" w:rsidR="00F66660" w:rsidRDefault="00F66660" w:rsidP="0011167E">
      <w:pPr>
        <w:pStyle w:val="4Bulletedcopyblue"/>
        <w:numPr>
          <w:ilvl w:val="0"/>
          <w:numId w:val="1"/>
        </w:numPr>
        <w:ind w:left="595"/>
        <w:rPr>
          <w:lang w:eastAsia="en-GB"/>
        </w:rPr>
      </w:pPr>
      <w:r>
        <w:rPr>
          <w:lang w:eastAsia="en-GB"/>
        </w:rPr>
        <w:t>A mother/family member disclosing that FGM has been carried out</w:t>
      </w:r>
    </w:p>
    <w:p w14:paraId="422D103B" w14:textId="77777777" w:rsidR="00F66660" w:rsidRDefault="00F66660" w:rsidP="0011167E">
      <w:pPr>
        <w:pStyle w:val="4Bulletedcopyblue"/>
        <w:numPr>
          <w:ilvl w:val="0"/>
          <w:numId w:val="1"/>
        </w:numPr>
        <w:ind w:left="595"/>
        <w:rPr>
          <w:lang w:eastAsia="en-GB"/>
        </w:rPr>
      </w:pPr>
      <w:r>
        <w:rPr>
          <w:lang w:eastAsia="en-GB"/>
        </w:rPr>
        <w:lastRenderedPageBreak/>
        <w:t>A family/pupil already being known to social services in relation to other safeguarding issues</w:t>
      </w:r>
    </w:p>
    <w:p w14:paraId="55D483D2" w14:textId="77777777" w:rsidR="00F66660" w:rsidRDefault="00F66660" w:rsidP="0011167E">
      <w:pPr>
        <w:pStyle w:val="4Bulletedcopyblue"/>
        <w:numPr>
          <w:ilvl w:val="0"/>
          <w:numId w:val="1"/>
        </w:numPr>
        <w:ind w:left="595"/>
        <w:rPr>
          <w:lang w:eastAsia="en-GB"/>
        </w:rPr>
      </w:pPr>
      <w:r>
        <w:rPr>
          <w:lang w:eastAsia="en-GB"/>
        </w:rPr>
        <w:t>A girl:</w:t>
      </w:r>
    </w:p>
    <w:p w14:paraId="54D1E7B4" w14:textId="77777777" w:rsidR="00F66660" w:rsidRDefault="00F66660" w:rsidP="0011167E">
      <w:pPr>
        <w:pStyle w:val="4Bulletedcopyblue"/>
        <w:numPr>
          <w:ilvl w:val="1"/>
          <w:numId w:val="11"/>
        </w:numPr>
        <w:rPr>
          <w:lang w:eastAsia="en-GB"/>
        </w:rPr>
      </w:pPr>
      <w:r>
        <w:rPr>
          <w:lang w:eastAsia="en-GB"/>
        </w:rPr>
        <w:t>Having difficulty walking, sitting or standing, or looking uncomfortable</w:t>
      </w:r>
    </w:p>
    <w:p w14:paraId="13B2CB1F" w14:textId="77777777" w:rsidR="00F66660" w:rsidRDefault="00F66660" w:rsidP="0011167E">
      <w:pPr>
        <w:pStyle w:val="4Bulletedcopyblue"/>
        <w:numPr>
          <w:ilvl w:val="1"/>
          <w:numId w:val="11"/>
        </w:numPr>
        <w:rPr>
          <w:lang w:eastAsia="en-GB"/>
        </w:rPr>
      </w:pPr>
      <w:r>
        <w:rPr>
          <w:lang w:eastAsia="en-GB"/>
        </w:rPr>
        <w:t>Finding it hard to sit still for long periods of time (where this was not a problem previously)</w:t>
      </w:r>
    </w:p>
    <w:p w14:paraId="4D2718DC" w14:textId="77777777" w:rsidR="00F66660" w:rsidRDefault="00F66660" w:rsidP="0011167E">
      <w:pPr>
        <w:pStyle w:val="4Bulletedcopyblue"/>
        <w:numPr>
          <w:ilvl w:val="1"/>
          <w:numId w:val="11"/>
        </w:numPr>
        <w:rPr>
          <w:lang w:eastAsia="en-GB"/>
        </w:rPr>
      </w:pPr>
      <w:r>
        <w:rPr>
          <w:lang w:eastAsia="en-GB"/>
        </w:rPr>
        <w:t>Spending longer than normal in the bathroom or toilet due to difficulties urinating</w:t>
      </w:r>
    </w:p>
    <w:p w14:paraId="6FF19D64" w14:textId="77777777" w:rsidR="00F66660" w:rsidRDefault="00F66660" w:rsidP="0011167E">
      <w:pPr>
        <w:pStyle w:val="4Bulletedcopyblue"/>
        <w:numPr>
          <w:ilvl w:val="1"/>
          <w:numId w:val="11"/>
        </w:numPr>
        <w:rPr>
          <w:lang w:eastAsia="en-GB"/>
        </w:rPr>
      </w:pPr>
      <w:r>
        <w:rPr>
          <w:lang w:eastAsia="en-GB"/>
        </w:rPr>
        <w:t>Having frequent urinary, menstrual or stomach problems</w:t>
      </w:r>
    </w:p>
    <w:p w14:paraId="232FEDA1" w14:textId="77777777" w:rsidR="00F66660" w:rsidRDefault="00F66660" w:rsidP="0011167E">
      <w:pPr>
        <w:pStyle w:val="4Bulletedcopyblue"/>
        <w:numPr>
          <w:ilvl w:val="1"/>
          <w:numId w:val="11"/>
        </w:numPr>
        <w:rPr>
          <w:lang w:eastAsia="en-GB"/>
        </w:rPr>
      </w:pPr>
      <w:r>
        <w:rPr>
          <w:lang w:eastAsia="en-GB"/>
        </w:rPr>
        <w:t xml:space="preserve">Avoiding physical exercise or missing PE </w:t>
      </w:r>
    </w:p>
    <w:p w14:paraId="00BC0D56" w14:textId="77777777" w:rsidR="00F66660" w:rsidRDefault="00F66660" w:rsidP="0011167E">
      <w:pPr>
        <w:pStyle w:val="4Bulletedcopyblue"/>
        <w:numPr>
          <w:ilvl w:val="1"/>
          <w:numId w:val="11"/>
        </w:numPr>
        <w:rPr>
          <w:lang w:eastAsia="en-GB"/>
        </w:rPr>
      </w:pPr>
      <w:r>
        <w:rPr>
          <w:lang w:eastAsia="en-GB"/>
        </w:rPr>
        <w:t xml:space="preserve">Being repeatedly absent from school, or absent for a prolonged period </w:t>
      </w:r>
    </w:p>
    <w:p w14:paraId="49585989" w14:textId="77777777" w:rsidR="00F66660" w:rsidRDefault="00F66660" w:rsidP="0011167E">
      <w:pPr>
        <w:pStyle w:val="4Bulletedcopyblue"/>
        <w:numPr>
          <w:ilvl w:val="1"/>
          <w:numId w:val="11"/>
        </w:numPr>
        <w:rPr>
          <w:lang w:eastAsia="en-GB"/>
        </w:rPr>
      </w:pPr>
      <w:r>
        <w:rPr>
          <w:lang w:eastAsia="en-GB"/>
        </w:rPr>
        <w:t xml:space="preserve">Demonstrating increased emotional and psychological needs – for example, withdrawal or depression, or significant change in </w:t>
      </w:r>
      <w:proofErr w:type="spellStart"/>
      <w:r>
        <w:rPr>
          <w:lang w:eastAsia="en-GB"/>
        </w:rPr>
        <w:t>behaviour</w:t>
      </w:r>
      <w:proofErr w:type="spellEnd"/>
    </w:p>
    <w:p w14:paraId="5D6FA693" w14:textId="77777777" w:rsidR="00F66660" w:rsidRDefault="00F66660" w:rsidP="0011167E">
      <w:pPr>
        <w:pStyle w:val="4Bulletedcopyblue"/>
        <w:numPr>
          <w:ilvl w:val="1"/>
          <w:numId w:val="11"/>
        </w:numPr>
        <w:rPr>
          <w:lang w:eastAsia="en-GB"/>
        </w:rPr>
      </w:pPr>
      <w:r>
        <w:rPr>
          <w:lang w:eastAsia="en-GB"/>
        </w:rPr>
        <w:t>Being reluctant to undergo any medical examinations</w:t>
      </w:r>
    </w:p>
    <w:p w14:paraId="1F56377C" w14:textId="77777777" w:rsidR="00F66660" w:rsidRDefault="00F66660" w:rsidP="0011167E">
      <w:pPr>
        <w:pStyle w:val="4Bulletedcopyblue"/>
        <w:numPr>
          <w:ilvl w:val="1"/>
          <w:numId w:val="11"/>
        </w:numPr>
        <w:rPr>
          <w:lang w:eastAsia="en-GB"/>
        </w:rPr>
      </w:pPr>
      <w:r>
        <w:rPr>
          <w:lang w:eastAsia="en-GB"/>
        </w:rPr>
        <w:t>Asking for help, but not being explicit about the problem</w:t>
      </w:r>
    </w:p>
    <w:p w14:paraId="499B60F8" w14:textId="77777777" w:rsidR="00F66660" w:rsidRDefault="00F66660" w:rsidP="0011167E">
      <w:pPr>
        <w:pStyle w:val="4Bulletedcopyblue"/>
        <w:numPr>
          <w:ilvl w:val="1"/>
          <w:numId w:val="11"/>
        </w:numPr>
        <w:rPr>
          <w:lang w:eastAsia="en-GB"/>
        </w:rPr>
      </w:pPr>
      <w:r>
        <w:rPr>
          <w:lang w:eastAsia="en-GB"/>
        </w:rPr>
        <w:t>Talking about pain or discomfort between her legs</w:t>
      </w:r>
    </w:p>
    <w:p w14:paraId="68E3EA86" w14:textId="77777777" w:rsidR="00F66660" w:rsidRDefault="00F66660" w:rsidP="00F66660">
      <w:r>
        <w:t>Potential signs that a pupil may be at risk of FGM include:</w:t>
      </w:r>
    </w:p>
    <w:p w14:paraId="0AA90E1E" w14:textId="77777777" w:rsidR="00F66660" w:rsidRDefault="00F66660" w:rsidP="0011167E">
      <w:pPr>
        <w:pStyle w:val="4Bulletedcopyblue"/>
        <w:numPr>
          <w:ilvl w:val="0"/>
          <w:numId w:val="1"/>
        </w:numPr>
        <w:ind w:left="595"/>
      </w:pPr>
      <w:r>
        <w:t xml:space="preserve">The girl’s family having a history of </w:t>
      </w:r>
      <w:proofErr w:type="spellStart"/>
      <w:r>
        <w:t>practising</w:t>
      </w:r>
      <w:proofErr w:type="spellEnd"/>
      <w:r>
        <w:t xml:space="preserve"> FGM (this is the biggest risk factor to consider)</w:t>
      </w:r>
    </w:p>
    <w:p w14:paraId="128F5CE8" w14:textId="77777777" w:rsidR="00F66660" w:rsidRDefault="00F66660" w:rsidP="0011167E">
      <w:pPr>
        <w:pStyle w:val="4Bulletedcopyblue"/>
        <w:numPr>
          <w:ilvl w:val="0"/>
          <w:numId w:val="1"/>
        </w:numPr>
        <w:ind w:left="595"/>
      </w:pPr>
      <w:r>
        <w:t xml:space="preserve">FGM being known to be </w:t>
      </w:r>
      <w:proofErr w:type="spellStart"/>
      <w:r>
        <w:t>practised</w:t>
      </w:r>
      <w:proofErr w:type="spellEnd"/>
      <w:r>
        <w:t xml:space="preserve"> in the girl’s community or country of origin</w:t>
      </w:r>
    </w:p>
    <w:p w14:paraId="20EBF91D" w14:textId="77777777" w:rsidR="00F66660" w:rsidRDefault="00F66660" w:rsidP="0011167E">
      <w:pPr>
        <w:pStyle w:val="4Bulletedcopyblue"/>
        <w:numPr>
          <w:ilvl w:val="0"/>
          <w:numId w:val="1"/>
        </w:numPr>
        <w:ind w:left="595"/>
      </w:pPr>
      <w:r>
        <w:t xml:space="preserve">A parent or family member expressing concern that FGM may be carried out </w:t>
      </w:r>
    </w:p>
    <w:p w14:paraId="17C0964B" w14:textId="77777777" w:rsidR="00F66660" w:rsidRDefault="00F66660" w:rsidP="0011167E">
      <w:pPr>
        <w:pStyle w:val="4Bulletedcopyblue"/>
        <w:numPr>
          <w:ilvl w:val="0"/>
          <w:numId w:val="1"/>
        </w:numPr>
        <w:ind w:left="595"/>
      </w:pPr>
      <w:r>
        <w:t>A family not engaging with professionals (health, education or other) or already being known to social care in relation to other safeguarding issues</w:t>
      </w:r>
    </w:p>
    <w:p w14:paraId="52527D08" w14:textId="77777777" w:rsidR="00F66660" w:rsidRDefault="00F66660" w:rsidP="0011167E">
      <w:pPr>
        <w:pStyle w:val="4Bulletedcopyblue"/>
        <w:numPr>
          <w:ilvl w:val="0"/>
          <w:numId w:val="1"/>
        </w:numPr>
        <w:ind w:left="595"/>
      </w:pPr>
      <w:r>
        <w:t>A girl:</w:t>
      </w:r>
    </w:p>
    <w:p w14:paraId="4193882E" w14:textId="77777777" w:rsidR="00F66660" w:rsidRDefault="00F66660" w:rsidP="0011167E">
      <w:pPr>
        <w:numPr>
          <w:ilvl w:val="1"/>
          <w:numId w:val="12"/>
        </w:numPr>
        <w:spacing w:before="120"/>
      </w:pPr>
      <w:r>
        <w:t>Having a mother, older sibling or cousin who has undergone FGM</w:t>
      </w:r>
    </w:p>
    <w:p w14:paraId="53DC123E" w14:textId="77777777" w:rsidR="00F66660" w:rsidRDefault="00F66660" w:rsidP="0011167E">
      <w:pPr>
        <w:numPr>
          <w:ilvl w:val="1"/>
          <w:numId w:val="12"/>
        </w:numPr>
        <w:spacing w:before="120"/>
      </w:pPr>
      <w:r>
        <w:t>Having limited level of integration within UK society</w:t>
      </w:r>
    </w:p>
    <w:p w14:paraId="3CB4C3F1" w14:textId="77777777" w:rsidR="00F66660" w:rsidRDefault="00F66660" w:rsidP="0011167E">
      <w:pPr>
        <w:numPr>
          <w:ilvl w:val="1"/>
          <w:numId w:val="12"/>
        </w:numPr>
        <w:spacing w:before="120"/>
      </w:pPr>
      <w:r>
        <w:t>Confiding to a professional that she is to have a “special procedure” or to attend a special occasion to “become a woman”</w:t>
      </w:r>
    </w:p>
    <w:p w14:paraId="7DCDD235" w14:textId="77777777" w:rsidR="00F66660" w:rsidRDefault="00F66660" w:rsidP="0011167E">
      <w:pPr>
        <w:numPr>
          <w:ilvl w:val="1"/>
          <w:numId w:val="12"/>
        </w:numPr>
        <w:spacing w:before="120"/>
      </w:pPr>
      <w:r>
        <w:t>Talking about a long holiday to her country of origin or another country where the practice is prevalent, or parents/</w:t>
      </w:r>
      <w:proofErr w:type="spellStart"/>
      <w:r>
        <w:t>carers</w:t>
      </w:r>
      <w:proofErr w:type="spellEnd"/>
      <w:r>
        <w:t xml:space="preserve"> stating that they or a relative will take the girl out of the country for a prolonged period</w:t>
      </w:r>
    </w:p>
    <w:p w14:paraId="5C063D67" w14:textId="77777777" w:rsidR="00F66660" w:rsidRDefault="00F66660" w:rsidP="0011167E">
      <w:pPr>
        <w:numPr>
          <w:ilvl w:val="1"/>
          <w:numId w:val="12"/>
        </w:numPr>
        <w:spacing w:before="120"/>
      </w:pPr>
      <w:r>
        <w:t>Requesting help from a teacher or another adult because she is aware or suspects that she is at immediate risk of FGM</w:t>
      </w:r>
    </w:p>
    <w:p w14:paraId="766E85E3" w14:textId="77777777" w:rsidR="00F66660" w:rsidRDefault="00F66660" w:rsidP="0011167E">
      <w:pPr>
        <w:numPr>
          <w:ilvl w:val="1"/>
          <w:numId w:val="12"/>
        </w:numPr>
        <w:spacing w:before="120"/>
      </w:pPr>
      <w:r>
        <w:t>Talking about FGM in conversation – for example, a girl may tell other children about it (although it is important to take into account the context of the discussion)</w:t>
      </w:r>
    </w:p>
    <w:p w14:paraId="09133DC5" w14:textId="77777777" w:rsidR="00F66660" w:rsidRDefault="00F66660" w:rsidP="0011167E">
      <w:pPr>
        <w:numPr>
          <w:ilvl w:val="1"/>
          <w:numId w:val="12"/>
        </w:numPr>
        <w:spacing w:before="120"/>
      </w:pPr>
      <w:r>
        <w:t>Being unexpectedly absent from school</w:t>
      </w:r>
    </w:p>
    <w:p w14:paraId="42355C0C" w14:textId="77777777" w:rsidR="00F66660" w:rsidRDefault="00F66660" w:rsidP="0011167E">
      <w:pPr>
        <w:numPr>
          <w:ilvl w:val="1"/>
          <w:numId w:val="12"/>
        </w:numPr>
        <w:spacing w:before="120"/>
      </w:pPr>
      <w:r>
        <w:t>Having sections missing from her ‘red book’ (child health record) and/or attending a travel clinic or equivalent for vaccinations/anti-malarial medication</w:t>
      </w:r>
    </w:p>
    <w:p w14:paraId="14191C04" w14:textId="77777777" w:rsidR="00F66660" w:rsidRDefault="00F66660" w:rsidP="00F66660">
      <w:r>
        <w:t>The above indicators and risk factors are not intended to be exhaustive.</w:t>
      </w:r>
    </w:p>
    <w:p w14:paraId="22548F42" w14:textId="77777777" w:rsidR="00F66660" w:rsidRPr="0031447C" w:rsidRDefault="00F66660" w:rsidP="00F66660">
      <w:pPr>
        <w:rPr>
          <w:b/>
          <w:szCs w:val="20"/>
        </w:rPr>
      </w:pPr>
      <w:r w:rsidRPr="0031447C">
        <w:rPr>
          <w:b/>
          <w:szCs w:val="20"/>
        </w:rPr>
        <w:t>Forced marriage</w:t>
      </w:r>
    </w:p>
    <w:p w14:paraId="2108AD99" w14:textId="77777777" w:rsidR="00F66660" w:rsidRPr="00E1748F" w:rsidRDefault="00F66660" w:rsidP="00F66660">
      <w:pPr>
        <w:pStyle w:val="1bodycopy10pt"/>
      </w:pPr>
      <w:r w:rsidRPr="00E1748F">
        <w:t xml:space="preserve">Forcing a person into marriage is a crime. A forced marriage is one entered into without the full and free consent of </w:t>
      </w:r>
      <w:r>
        <w:t>1</w:t>
      </w:r>
      <w:r w:rsidRPr="00E1748F">
        <w:t xml:space="preserve"> or both parties and where violence, threats, or any other form of coercion is used to cause a person to enter into a marriage. Threats can be physical or emotional and psychological. </w:t>
      </w:r>
    </w:p>
    <w:p w14:paraId="64F87928" w14:textId="77777777" w:rsidR="00F66660" w:rsidRPr="00E1748F" w:rsidRDefault="00F66660" w:rsidP="00F66660">
      <w:pPr>
        <w:pStyle w:val="1bodycopy10pt"/>
      </w:pPr>
      <w:r w:rsidRPr="00E1748F">
        <w:t>Staff will receive training around forced marriage and the presenting symptoms. We are aware of the ‘</w:t>
      </w:r>
      <w:r>
        <w:t>1</w:t>
      </w:r>
      <w:r w:rsidRPr="00E1748F">
        <w:t xml:space="preserve"> chance’ rule</w:t>
      </w:r>
      <w:r>
        <w:t>,</w:t>
      </w:r>
      <w:r w:rsidRPr="00E1748F">
        <w:t xml:space="preserve"> i.e. we may only have </w:t>
      </w:r>
      <w:r>
        <w:t>1</w:t>
      </w:r>
      <w:r w:rsidRPr="00E1748F">
        <w:t xml:space="preserve"> chance to speak to the potential victim and only </w:t>
      </w:r>
      <w:r>
        <w:t>1</w:t>
      </w:r>
      <w:r w:rsidRPr="00E1748F">
        <w:t xml:space="preserve"> chance to save them. </w:t>
      </w:r>
    </w:p>
    <w:p w14:paraId="2B4CE4AD" w14:textId="77777777" w:rsidR="00F66660" w:rsidRPr="00E1748F" w:rsidRDefault="00F66660" w:rsidP="00F66660">
      <w:pPr>
        <w:pStyle w:val="1bodycopy10pt"/>
      </w:pPr>
      <w:r w:rsidRPr="00E1748F">
        <w:t xml:space="preserve">If </w:t>
      </w:r>
      <w:r>
        <w:t xml:space="preserve">a member of </w:t>
      </w:r>
      <w:r w:rsidRPr="00E1748F">
        <w:t>staff suspect</w:t>
      </w:r>
      <w:r>
        <w:t>s</w:t>
      </w:r>
      <w:r w:rsidRPr="00E1748F">
        <w:t xml:space="preserve"> </w:t>
      </w:r>
      <w:r>
        <w:t>that a pupil</w:t>
      </w:r>
      <w:r w:rsidRPr="00E1748F">
        <w:t xml:space="preserve"> is being forced into marriage, they will sp</w:t>
      </w:r>
      <w:r>
        <w:t>eak to the pupil</w:t>
      </w:r>
      <w:r w:rsidRPr="00E1748F">
        <w:t xml:space="preserve"> about their concerns in a secure and private place. They wi</w:t>
      </w:r>
      <w:r>
        <w:t>ll then report this to the DSL.</w:t>
      </w:r>
    </w:p>
    <w:p w14:paraId="3FED7EF7" w14:textId="77777777" w:rsidR="00F66660" w:rsidRPr="00E1748F" w:rsidRDefault="00F66660" w:rsidP="00F66660">
      <w:pPr>
        <w:pStyle w:val="1bodycopy10pt"/>
      </w:pPr>
      <w:r w:rsidRPr="00E1748F">
        <w:t>The DSL will:</w:t>
      </w:r>
    </w:p>
    <w:p w14:paraId="152C9376" w14:textId="77777777" w:rsidR="00F66660" w:rsidRPr="00E1748F" w:rsidRDefault="00F66660" w:rsidP="0011167E">
      <w:pPr>
        <w:pStyle w:val="4Bulletedcopyblue"/>
        <w:numPr>
          <w:ilvl w:val="0"/>
          <w:numId w:val="1"/>
        </w:numPr>
        <w:ind w:left="595"/>
      </w:pPr>
      <w:r>
        <w:t>Speak to the pupil</w:t>
      </w:r>
      <w:r w:rsidRPr="00E1748F">
        <w:t xml:space="preserve"> about the concerns in a secure and private place </w:t>
      </w:r>
    </w:p>
    <w:p w14:paraId="6A21E584" w14:textId="77777777" w:rsidR="00F66660" w:rsidRPr="00E1748F" w:rsidRDefault="00F66660" w:rsidP="0011167E">
      <w:pPr>
        <w:pStyle w:val="4Bulletedcopyblue"/>
        <w:numPr>
          <w:ilvl w:val="0"/>
          <w:numId w:val="1"/>
        </w:numPr>
        <w:ind w:left="595"/>
      </w:pPr>
      <w:r w:rsidRPr="00E1748F">
        <w:t>Activate the local safeguarding procedures and refer the</w:t>
      </w:r>
      <w:r>
        <w:t xml:space="preserve"> case </w:t>
      </w:r>
      <w:r w:rsidRPr="00E1748F">
        <w:t xml:space="preserve">to the </w:t>
      </w:r>
      <w:r>
        <w:t>local authority’s</w:t>
      </w:r>
      <w:r w:rsidRPr="00E1748F">
        <w:t xml:space="preserve"> designated officer </w:t>
      </w:r>
    </w:p>
    <w:p w14:paraId="316ED604" w14:textId="77777777" w:rsidR="00F66660" w:rsidRPr="00E1748F" w:rsidRDefault="00F66660" w:rsidP="0011167E">
      <w:pPr>
        <w:pStyle w:val="4Bulletedcopyblue"/>
        <w:numPr>
          <w:ilvl w:val="0"/>
          <w:numId w:val="1"/>
        </w:numPr>
        <w:ind w:left="595"/>
      </w:pPr>
      <w:r w:rsidRPr="00E1748F">
        <w:lastRenderedPageBreak/>
        <w:t xml:space="preserve">Seek advice from the Forced Marriage Unit on 020 7008 0151 or </w:t>
      </w:r>
      <w:hyperlink r:id="rId47" w:history="1">
        <w:r w:rsidRPr="00445AB1">
          <w:rPr>
            <w:rStyle w:val="Hyperlink"/>
            <w:rFonts w:eastAsia="Arial"/>
          </w:rPr>
          <w:t>fmu@fco.gov.uk</w:t>
        </w:r>
      </w:hyperlink>
    </w:p>
    <w:p w14:paraId="041521DC" w14:textId="77777777" w:rsidR="00F66660" w:rsidRPr="003A22D4" w:rsidRDefault="00F66660" w:rsidP="0011167E">
      <w:pPr>
        <w:pStyle w:val="4Bulletedcopyblue"/>
        <w:numPr>
          <w:ilvl w:val="0"/>
          <w:numId w:val="1"/>
        </w:numPr>
        <w:ind w:left="595"/>
      </w:pPr>
      <w:r w:rsidRPr="00E1748F">
        <w:t xml:space="preserve">Refer </w:t>
      </w:r>
      <w:r>
        <w:t xml:space="preserve">the pupil </w:t>
      </w:r>
      <w:r w:rsidRPr="00E1748F">
        <w:t>to an education welfare officer, pastoral tutor, learning mentor, or school counsellor, as appropriate</w:t>
      </w:r>
    </w:p>
    <w:p w14:paraId="39C0B68F" w14:textId="77777777" w:rsidR="00F66660" w:rsidRPr="00445AB1" w:rsidRDefault="00F66660" w:rsidP="00F66660">
      <w:pPr>
        <w:pStyle w:val="Subhead2"/>
      </w:pPr>
      <w:r w:rsidRPr="00445AB1">
        <w:t xml:space="preserve">Preventing </w:t>
      </w:r>
      <w:proofErr w:type="spellStart"/>
      <w:r w:rsidRPr="00445AB1">
        <w:t>radicalisation</w:t>
      </w:r>
      <w:proofErr w:type="spellEnd"/>
    </w:p>
    <w:p w14:paraId="31286A49" w14:textId="77777777" w:rsidR="00F66660" w:rsidRDefault="00F66660" w:rsidP="0011167E">
      <w:pPr>
        <w:pStyle w:val="4Bulletedcopyblue"/>
        <w:numPr>
          <w:ilvl w:val="0"/>
          <w:numId w:val="1"/>
        </w:numPr>
        <w:ind w:left="567"/>
      </w:pPr>
      <w:proofErr w:type="spellStart"/>
      <w:r w:rsidRPr="00D65AEE">
        <w:rPr>
          <w:b/>
        </w:rPr>
        <w:t>Radicalisation</w:t>
      </w:r>
      <w:proofErr w:type="spellEnd"/>
      <w:r w:rsidRPr="00E1748F">
        <w:t xml:space="preserve"> refers to the process by which a person comes to support terrorism and </w:t>
      </w:r>
      <w:r>
        <w:t>extremist ideologies associated with terrorist groups</w:t>
      </w:r>
    </w:p>
    <w:p w14:paraId="7682404B" w14:textId="77777777" w:rsidR="00F66660" w:rsidRDefault="00F66660" w:rsidP="0011167E">
      <w:pPr>
        <w:pStyle w:val="4Bulletedcopyblue"/>
        <w:numPr>
          <w:ilvl w:val="0"/>
          <w:numId w:val="1"/>
        </w:numPr>
        <w:ind w:left="567"/>
      </w:pPr>
      <w:r w:rsidRPr="00D65AEE">
        <w:rPr>
          <w:b/>
        </w:rPr>
        <w:t xml:space="preserve">Extremism </w:t>
      </w:r>
      <w:r w:rsidRPr="00E1748F">
        <w:t xml:space="preserve">is vocal or active opposition to fundamental British values, such as democracy, the rule of law, individual liberty, and mutual respect and tolerance of different faiths and beliefs. </w:t>
      </w:r>
      <w:r>
        <w:t>This also includes calling for the death of members of the armed forces</w:t>
      </w:r>
    </w:p>
    <w:p w14:paraId="7DE96BE9" w14:textId="77777777" w:rsidR="00F66660" w:rsidRPr="00D65AEE" w:rsidRDefault="00F66660" w:rsidP="0011167E">
      <w:pPr>
        <w:pStyle w:val="4Bulletedcopyblue"/>
        <w:numPr>
          <w:ilvl w:val="0"/>
          <w:numId w:val="1"/>
        </w:numPr>
        <w:ind w:left="567"/>
        <w:rPr>
          <w:b/>
        </w:rPr>
      </w:pPr>
      <w:r w:rsidRPr="00D65AEE">
        <w:rPr>
          <w:b/>
        </w:rPr>
        <w:t>Terrorism</w:t>
      </w:r>
      <w:r>
        <w:rPr>
          <w:b/>
        </w:rPr>
        <w:t xml:space="preserve"> </w:t>
      </w:r>
      <w:r>
        <w:t xml:space="preserve">is an action that: </w:t>
      </w:r>
    </w:p>
    <w:p w14:paraId="7EDDD4C8" w14:textId="77777777" w:rsidR="00F66660" w:rsidRPr="00D65AEE" w:rsidRDefault="00F66660" w:rsidP="0011167E">
      <w:pPr>
        <w:pStyle w:val="4Bulletedcopyblue"/>
        <w:numPr>
          <w:ilvl w:val="1"/>
          <w:numId w:val="13"/>
        </w:numPr>
        <w:rPr>
          <w:b/>
        </w:rPr>
      </w:pPr>
      <w:r>
        <w:t>Endangers or causes serious violence to a person/people;</w:t>
      </w:r>
    </w:p>
    <w:p w14:paraId="1F3908B3" w14:textId="77777777" w:rsidR="00F66660" w:rsidRPr="00D65AEE" w:rsidRDefault="00F66660" w:rsidP="0011167E">
      <w:pPr>
        <w:pStyle w:val="4Bulletedcopyblue"/>
        <w:numPr>
          <w:ilvl w:val="1"/>
          <w:numId w:val="13"/>
        </w:numPr>
        <w:rPr>
          <w:b/>
        </w:rPr>
      </w:pPr>
      <w:r>
        <w:t>Causes serious damage to property; or</w:t>
      </w:r>
    </w:p>
    <w:p w14:paraId="6A0F813C" w14:textId="77777777" w:rsidR="00F66660" w:rsidRPr="00D65AEE" w:rsidRDefault="00F66660" w:rsidP="0011167E">
      <w:pPr>
        <w:pStyle w:val="4Bulletedcopyblue"/>
        <w:numPr>
          <w:ilvl w:val="1"/>
          <w:numId w:val="13"/>
        </w:numPr>
        <w:rPr>
          <w:b/>
        </w:rPr>
      </w:pPr>
      <w:r>
        <w:t>Seriously interferes or disrupts an electronic system</w:t>
      </w:r>
    </w:p>
    <w:p w14:paraId="6FDDBC33" w14:textId="77777777" w:rsidR="00F66660" w:rsidRPr="00D65AEE" w:rsidRDefault="00F66660" w:rsidP="00F66660">
      <w:pPr>
        <w:ind w:left="567"/>
        <w:rPr>
          <w:b/>
        </w:rPr>
      </w:pPr>
      <w:r>
        <w:t xml:space="preserve">The use or threat of terrorism </w:t>
      </w:r>
      <w:r w:rsidRPr="00274875">
        <w:t xml:space="preserve">must </w:t>
      </w:r>
      <w:r>
        <w:t>be designed to influence the government or to intimidate the public and is made for the purpose of advancing a political, religious or ideological cause.</w:t>
      </w:r>
    </w:p>
    <w:p w14:paraId="2889F5D4" w14:textId="77777777" w:rsidR="00F66660" w:rsidRPr="00E1748F" w:rsidRDefault="00F66660" w:rsidP="00F66660">
      <w:r w:rsidRPr="00E1748F">
        <w:t>Schools have a duty to prevent children from being drawn into terrorism. The DSL will undertake Prevent awareness training and make sure</w:t>
      </w:r>
      <w:r>
        <w:t xml:space="preserve"> that</w:t>
      </w:r>
      <w:r w:rsidRPr="00E1748F">
        <w:t xml:space="preserve"> staff have access to appropriate training to equip them to identify children at risk. </w:t>
      </w:r>
    </w:p>
    <w:p w14:paraId="4FA87EE3" w14:textId="77777777" w:rsidR="00F66660" w:rsidRDefault="00F66660" w:rsidP="00F66660">
      <w:r w:rsidRPr="00E1748F">
        <w:t>We will assess the risk of children in our school being drawn into terrorism. This</w:t>
      </w:r>
      <w:r>
        <w:t xml:space="preserve"> assessment</w:t>
      </w:r>
      <w:r w:rsidRPr="00E1748F">
        <w:t xml:space="preserve"> will be based on an understanding of the potential risk in our local area, in collaboration with our local safeguarding </w:t>
      </w:r>
      <w:r>
        <w:t xml:space="preserve">partners </w:t>
      </w:r>
      <w:r w:rsidRPr="00E1748F">
        <w:t>and local police force.</w:t>
      </w:r>
    </w:p>
    <w:p w14:paraId="0E189F23" w14:textId="77777777" w:rsidR="00F66660" w:rsidRDefault="00F66660" w:rsidP="00F66660">
      <w:r w:rsidRPr="00E1748F">
        <w:t>We will ensure that suitable internet filtering is in place, and equip our pupils to stay safe online at school and at home.</w:t>
      </w:r>
    </w:p>
    <w:p w14:paraId="619DBEEE" w14:textId="77777777" w:rsidR="00F66660" w:rsidRPr="00E1748F" w:rsidRDefault="00F66660" w:rsidP="00F66660">
      <w:r w:rsidRPr="00E1748F">
        <w:t xml:space="preserve">There is no single way of identifying an individual who is likely to be susceptible to an extremist ideology. </w:t>
      </w:r>
      <w:proofErr w:type="spellStart"/>
      <w:r w:rsidRPr="00E1748F">
        <w:t>Radicalisation</w:t>
      </w:r>
      <w:proofErr w:type="spellEnd"/>
      <w:r w:rsidRPr="00E1748F">
        <w:t xml:space="preserve"> can occur quickly or over a long period. </w:t>
      </w:r>
    </w:p>
    <w:p w14:paraId="7BB299A8" w14:textId="77777777" w:rsidR="00F66660" w:rsidRPr="00954E45" w:rsidRDefault="00F66660" w:rsidP="00F66660">
      <w:r w:rsidRPr="00E1748F">
        <w:t xml:space="preserve">Staff will be alert to </w:t>
      </w:r>
      <w:r w:rsidRPr="00954E45">
        <w:t xml:space="preserve">changes in pupils’ </w:t>
      </w:r>
      <w:proofErr w:type="spellStart"/>
      <w:r w:rsidRPr="00954E45">
        <w:t>behaviour</w:t>
      </w:r>
      <w:proofErr w:type="spellEnd"/>
      <w:r w:rsidRPr="00954E45">
        <w:t xml:space="preserve">. </w:t>
      </w:r>
    </w:p>
    <w:p w14:paraId="0DBDC323" w14:textId="77777777" w:rsidR="00F66660" w:rsidRPr="00954E45" w:rsidRDefault="00F66660" w:rsidP="00F66660">
      <w:r w:rsidRPr="00954E45">
        <w:t xml:space="preserve">The government website </w:t>
      </w:r>
      <w:hyperlink r:id="rId48" w:history="1">
        <w:r w:rsidRPr="00954E45">
          <w:rPr>
            <w:rStyle w:val="Hyperlink"/>
          </w:rPr>
          <w:t xml:space="preserve">Educate </w:t>
        </w:r>
        <w:r>
          <w:rPr>
            <w:rStyle w:val="Hyperlink"/>
          </w:rPr>
          <w:t>Against</w:t>
        </w:r>
        <w:r w:rsidRPr="00954E45">
          <w:rPr>
            <w:rStyle w:val="Hyperlink"/>
          </w:rPr>
          <w:t xml:space="preserve"> Hate</w:t>
        </w:r>
      </w:hyperlink>
      <w:r w:rsidRPr="00954E45">
        <w:t xml:space="preserve"> and charity </w:t>
      </w:r>
      <w:hyperlink r:id="rId49" w:history="1">
        <w:r w:rsidRPr="00954E45">
          <w:rPr>
            <w:rStyle w:val="Hyperlink"/>
          </w:rPr>
          <w:t>NSPCC</w:t>
        </w:r>
      </w:hyperlink>
      <w:r w:rsidRPr="00954E45">
        <w:t xml:space="preserve"> say that signs that a pupil is being </w:t>
      </w:r>
      <w:proofErr w:type="spellStart"/>
      <w:r w:rsidRPr="00954E45">
        <w:t>radicalised</w:t>
      </w:r>
      <w:proofErr w:type="spellEnd"/>
      <w:r w:rsidRPr="00954E45">
        <w:t xml:space="preserve"> can include:</w:t>
      </w:r>
    </w:p>
    <w:p w14:paraId="43F3C7FE" w14:textId="77777777" w:rsidR="00F66660" w:rsidRPr="00D552DA" w:rsidRDefault="00F66660" w:rsidP="0011167E">
      <w:pPr>
        <w:pStyle w:val="4Bulletedcopyblue"/>
        <w:numPr>
          <w:ilvl w:val="0"/>
          <w:numId w:val="1"/>
        </w:numPr>
        <w:ind w:left="595"/>
      </w:pPr>
      <w:r w:rsidRPr="00954E45">
        <w:t>Refusal to engage with</w:t>
      </w:r>
      <w:r w:rsidRPr="00D552DA">
        <w:t>, or becom</w:t>
      </w:r>
      <w:r>
        <w:t>ing</w:t>
      </w:r>
      <w:r w:rsidRPr="00D552DA">
        <w:t xml:space="preserve"> abusive to, peers who are different from themselves </w:t>
      </w:r>
    </w:p>
    <w:p w14:paraId="7A4C308A" w14:textId="77777777" w:rsidR="00F66660" w:rsidRPr="00D552DA" w:rsidRDefault="00F66660" w:rsidP="0011167E">
      <w:pPr>
        <w:pStyle w:val="4Bulletedcopyblue"/>
        <w:numPr>
          <w:ilvl w:val="0"/>
          <w:numId w:val="1"/>
        </w:numPr>
        <w:ind w:left="595"/>
      </w:pPr>
      <w:r w:rsidRPr="00D552DA">
        <w:t xml:space="preserve">Becoming susceptible to conspiracy theories and feelings of persecution </w:t>
      </w:r>
    </w:p>
    <w:p w14:paraId="57EF1318" w14:textId="77777777" w:rsidR="00F66660" w:rsidRPr="00D552DA" w:rsidRDefault="00F66660" w:rsidP="0011167E">
      <w:pPr>
        <w:pStyle w:val="4Bulletedcopyblue"/>
        <w:numPr>
          <w:ilvl w:val="0"/>
          <w:numId w:val="1"/>
        </w:numPr>
        <w:ind w:left="595"/>
      </w:pPr>
      <w:r w:rsidRPr="00D552DA">
        <w:t xml:space="preserve">Changes in friendship groups and appearance </w:t>
      </w:r>
    </w:p>
    <w:p w14:paraId="09BC6E64" w14:textId="77777777" w:rsidR="00F66660" w:rsidRPr="00D552DA" w:rsidRDefault="00F66660" w:rsidP="0011167E">
      <w:pPr>
        <w:pStyle w:val="4Bulletedcopyblue"/>
        <w:numPr>
          <w:ilvl w:val="0"/>
          <w:numId w:val="1"/>
        </w:numPr>
        <w:ind w:left="595"/>
      </w:pPr>
      <w:r w:rsidRPr="00D552DA">
        <w:t xml:space="preserve">Rejecting activities they used to enjoy </w:t>
      </w:r>
    </w:p>
    <w:p w14:paraId="1CE3B0AC" w14:textId="77777777" w:rsidR="00F66660" w:rsidRPr="00D552DA" w:rsidRDefault="00F66660" w:rsidP="0011167E">
      <w:pPr>
        <w:pStyle w:val="4Bulletedcopyblue"/>
        <w:numPr>
          <w:ilvl w:val="0"/>
          <w:numId w:val="1"/>
        </w:numPr>
        <w:ind w:left="595"/>
      </w:pPr>
      <w:r w:rsidRPr="00D552DA">
        <w:t xml:space="preserve">Converting to a new religion </w:t>
      </w:r>
    </w:p>
    <w:p w14:paraId="65FD6EC1" w14:textId="77777777" w:rsidR="00F66660" w:rsidRPr="00D552DA" w:rsidRDefault="00F66660" w:rsidP="0011167E">
      <w:pPr>
        <w:pStyle w:val="4Bulletedcopyblue"/>
        <w:numPr>
          <w:ilvl w:val="0"/>
          <w:numId w:val="1"/>
        </w:numPr>
        <w:ind w:left="595"/>
      </w:pPr>
      <w:r w:rsidRPr="00D552DA">
        <w:t>Isolating themselves from family and friends</w:t>
      </w:r>
    </w:p>
    <w:p w14:paraId="468ECBC3" w14:textId="77777777" w:rsidR="00F66660" w:rsidRPr="00D552DA" w:rsidRDefault="00F66660" w:rsidP="0011167E">
      <w:pPr>
        <w:pStyle w:val="4Bulletedcopyblue"/>
        <w:numPr>
          <w:ilvl w:val="0"/>
          <w:numId w:val="1"/>
        </w:numPr>
        <w:ind w:left="595"/>
      </w:pPr>
      <w:r w:rsidRPr="00D552DA">
        <w:t>Talking as if from a scripted speech</w:t>
      </w:r>
    </w:p>
    <w:p w14:paraId="6F2BD606" w14:textId="77777777" w:rsidR="00F66660" w:rsidRPr="00D552DA" w:rsidRDefault="00F66660" w:rsidP="0011167E">
      <w:pPr>
        <w:pStyle w:val="4Bulletedcopyblue"/>
        <w:numPr>
          <w:ilvl w:val="0"/>
          <w:numId w:val="1"/>
        </w:numPr>
        <w:ind w:left="595"/>
      </w:pPr>
      <w:r w:rsidRPr="00D552DA">
        <w:t>An unwillingness or inability to discuss their views</w:t>
      </w:r>
    </w:p>
    <w:p w14:paraId="7FBE8A61" w14:textId="77777777" w:rsidR="00F66660" w:rsidRPr="00D552DA" w:rsidRDefault="00F66660" w:rsidP="0011167E">
      <w:pPr>
        <w:pStyle w:val="4Bulletedcopyblue"/>
        <w:numPr>
          <w:ilvl w:val="0"/>
          <w:numId w:val="1"/>
        </w:numPr>
        <w:ind w:left="595"/>
      </w:pPr>
      <w:r w:rsidRPr="00D552DA">
        <w:t>A sudden disrespectful attitude towards others</w:t>
      </w:r>
    </w:p>
    <w:p w14:paraId="4BCFA226" w14:textId="77777777" w:rsidR="00F66660" w:rsidRPr="00D552DA" w:rsidRDefault="00F66660" w:rsidP="0011167E">
      <w:pPr>
        <w:pStyle w:val="4Bulletedcopyblue"/>
        <w:numPr>
          <w:ilvl w:val="0"/>
          <w:numId w:val="1"/>
        </w:numPr>
        <w:ind w:left="595"/>
      </w:pPr>
      <w:r w:rsidRPr="00D552DA">
        <w:t>Increased levels of anger</w:t>
      </w:r>
    </w:p>
    <w:p w14:paraId="778C6FD5" w14:textId="77777777" w:rsidR="00F66660" w:rsidRPr="00D552DA" w:rsidRDefault="00F66660" w:rsidP="0011167E">
      <w:pPr>
        <w:pStyle w:val="4Bulletedcopyblue"/>
        <w:numPr>
          <w:ilvl w:val="0"/>
          <w:numId w:val="1"/>
        </w:numPr>
        <w:ind w:left="595"/>
      </w:pPr>
      <w:r w:rsidRPr="00D552DA">
        <w:t xml:space="preserve">Increased secretiveness, especially around internet use </w:t>
      </w:r>
    </w:p>
    <w:p w14:paraId="61AB2B06" w14:textId="77777777" w:rsidR="00F66660" w:rsidRPr="00D552DA" w:rsidRDefault="00F66660" w:rsidP="0011167E">
      <w:pPr>
        <w:pStyle w:val="4Bulletedcopyblue"/>
        <w:numPr>
          <w:ilvl w:val="0"/>
          <w:numId w:val="1"/>
        </w:numPr>
        <w:ind w:left="595"/>
      </w:pPr>
      <w:r w:rsidRPr="00D552DA">
        <w:t>Expressions of sympathy for extremist ideologies and groups, or justification of their actions</w:t>
      </w:r>
    </w:p>
    <w:p w14:paraId="7E9E6DB3" w14:textId="77777777" w:rsidR="00F66660" w:rsidRPr="00D552DA" w:rsidRDefault="00F66660" w:rsidP="0011167E">
      <w:pPr>
        <w:pStyle w:val="4Bulletedcopyblue"/>
        <w:numPr>
          <w:ilvl w:val="0"/>
          <w:numId w:val="1"/>
        </w:numPr>
        <w:ind w:left="595"/>
      </w:pPr>
      <w:r w:rsidRPr="00D552DA">
        <w:t xml:space="preserve">Accessing extremist material online, including on Facebook </w:t>
      </w:r>
      <w:r>
        <w:t>or</w:t>
      </w:r>
      <w:r w:rsidRPr="00D552DA">
        <w:t xml:space="preserve"> Twitter</w:t>
      </w:r>
    </w:p>
    <w:p w14:paraId="1EE37B25" w14:textId="77777777" w:rsidR="00F66660" w:rsidRPr="00D552DA" w:rsidRDefault="00F66660" w:rsidP="0011167E">
      <w:pPr>
        <w:pStyle w:val="4Bulletedcopyblue"/>
        <w:numPr>
          <w:ilvl w:val="0"/>
          <w:numId w:val="1"/>
        </w:numPr>
        <w:ind w:left="595"/>
      </w:pPr>
      <w:r w:rsidRPr="00D552DA">
        <w:t>Possessing extremist literature</w:t>
      </w:r>
    </w:p>
    <w:p w14:paraId="17F7EB86" w14:textId="77777777" w:rsidR="00F66660" w:rsidRPr="00D552DA" w:rsidRDefault="00F66660" w:rsidP="0011167E">
      <w:pPr>
        <w:pStyle w:val="4Bulletedcopyblue"/>
        <w:numPr>
          <w:ilvl w:val="0"/>
          <w:numId w:val="1"/>
        </w:numPr>
        <w:ind w:left="595"/>
      </w:pPr>
      <w:r w:rsidRPr="00D552DA">
        <w:t xml:space="preserve">Being in contact with extremist recruiters and joining, or seeking to join, extremist </w:t>
      </w:r>
      <w:proofErr w:type="spellStart"/>
      <w:r w:rsidRPr="00D552DA">
        <w:t>organisations</w:t>
      </w:r>
      <w:proofErr w:type="spellEnd"/>
      <w:r w:rsidRPr="00D552DA">
        <w:t xml:space="preserve"> </w:t>
      </w:r>
    </w:p>
    <w:p w14:paraId="1D13262F" w14:textId="77777777" w:rsidR="00F66660" w:rsidRPr="00E70BF2" w:rsidRDefault="00F66660" w:rsidP="00F66660">
      <w:pPr>
        <w:pStyle w:val="1bodycopy10pt"/>
      </w:pPr>
      <w:r w:rsidRPr="00D552DA">
        <w:t xml:space="preserve">Children who are at risk of </w:t>
      </w:r>
      <w:proofErr w:type="spellStart"/>
      <w:r w:rsidRPr="00D552DA">
        <w:t>radicalisation</w:t>
      </w:r>
      <w:proofErr w:type="spellEnd"/>
      <w:r w:rsidRPr="00D552DA">
        <w:t xml:space="preserve"> may have low self-esteem, or be victims of bullying or</w:t>
      </w:r>
      <w:r w:rsidRPr="00E1748F">
        <w:t xml:space="preserve"> discrimination. It is important to note that these signs can also be part of normal teenage </w:t>
      </w:r>
      <w:proofErr w:type="spellStart"/>
      <w:r w:rsidRPr="00E1748F">
        <w:t>behaviour</w:t>
      </w:r>
      <w:proofErr w:type="spellEnd"/>
      <w:r w:rsidRPr="00E1748F">
        <w:t xml:space="preserve"> – staff </w:t>
      </w:r>
      <w:r w:rsidRPr="00E70BF2">
        <w:t xml:space="preserve">should have confidence in their instincts and seek advice if something feels wrong. </w:t>
      </w:r>
    </w:p>
    <w:p w14:paraId="02AC9CE3" w14:textId="77777777" w:rsidR="00F66660" w:rsidRDefault="00F66660" w:rsidP="00F66660">
      <w:pPr>
        <w:pStyle w:val="1bodycopy10pt"/>
      </w:pPr>
      <w:r w:rsidRPr="00E70BF2">
        <w:lastRenderedPageBreak/>
        <w:t xml:space="preserve">If staff are concerned about a pupil, they will follow our procedures set out in section 7.5 of this policy, including discussing their concerns with the DSL. </w:t>
      </w:r>
    </w:p>
    <w:p w14:paraId="330B72B4" w14:textId="77777777" w:rsidR="00F66660" w:rsidRPr="00E70BF2" w:rsidRDefault="00F66660" w:rsidP="00F66660">
      <w:pPr>
        <w:pStyle w:val="1bodycopy10pt"/>
      </w:pPr>
      <w:r>
        <w:t>S</w:t>
      </w:r>
      <w:r w:rsidRPr="00E70BF2">
        <w:t xml:space="preserve">taff should </w:t>
      </w:r>
      <w:r w:rsidRPr="00E70BF2">
        <w:rPr>
          <w:b/>
          <w:bCs/>
        </w:rPr>
        <w:t>always</w:t>
      </w:r>
      <w:r w:rsidRPr="00E70BF2">
        <w:t xml:space="preserve"> take action if they are worried.</w:t>
      </w:r>
    </w:p>
    <w:p w14:paraId="593C2CBF" w14:textId="77777777" w:rsidR="00981C8B" w:rsidRPr="00E266AB" w:rsidRDefault="00981C8B" w:rsidP="00981C8B">
      <w:pPr>
        <w:pStyle w:val="1bodycopy10pt"/>
      </w:pPr>
      <w:r w:rsidRPr="00E266AB">
        <w:t xml:space="preserve">Further information on the school’s measures to prevent </w:t>
      </w:r>
      <w:proofErr w:type="spellStart"/>
      <w:r w:rsidRPr="00E266AB">
        <w:t>radicalisation</w:t>
      </w:r>
      <w:proofErr w:type="spellEnd"/>
      <w:r w:rsidRPr="00E266AB">
        <w:t xml:space="preserve"> are set out in other school policies and procedures, including </w:t>
      </w:r>
      <w:r w:rsidRPr="009A542A">
        <w:t xml:space="preserve">the </w:t>
      </w:r>
      <w:proofErr w:type="spellStart"/>
      <w:r w:rsidRPr="009A542A">
        <w:t>Esafety</w:t>
      </w:r>
      <w:proofErr w:type="spellEnd"/>
      <w:r w:rsidRPr="009A542A">
        <w:t xml:space="preserve"> Policy</w:t>
      </w:r>
      <w:r>
        <w:t>.</w:t>
      </w:r>
    </w:p>
    <w:p w14:paraId="748D858F" w14:textId="77777777" w:rsidR="00F66660" w:rsidRDefault="00F66660" w:rsidP="00F66660">
      <w:pPr>
        <w:pStyle w:val="Subhead2"/>
      </w:pPr>
      <w:r w:rsidRPr="00146C88">
        <w:t>Sexual violence and sexual harassment between children in schools</w:t>
      </w:r>
    </w:p>
    <w:p w14:paraId="7449A78C" w14:textId="77777777" w:rsidR="00F66660" w:rsidRDefault="00F66660" w:rsidP="00F66660">
      <w:pPr>
        <w:pStyle w:val="1bodycopy10pt"/>
      </w:pPr>
      <w:r>
        <w:t>Sexual violence and sexual harassment can occur:</w:t>
      </w:r>
    </w:p>
    <w:p w14:paraId="48AD9594" w14:textId="77777777" w:rsidR="00F66660" w:rsidRDefault="00F66660" w:rsidP="0011167E">
      <w:pPr>
        <w:pStyle w:val="4Bulletedcopyblue"/>
        <w:numPr>
          <w:ilvl w:val="0"/>
          <w:numId w:val="1"/>
        </w:numPr>
      </w:pPr>
      <w:r>
        <w:t>Between 2 children of any age and sex</w:t>
      </w:r>
    </w:p>
    <w:p w14:paraId="46502203" w14:textId="77777777" w:rsidR="00F66660" w:rsidRDefault="00F66660" w:rsidP="0011167E">
      <w:pPr>
        <w:pStyle w:val="4Bulletedcopyblue"/>
        <w:numPr>
          <w:ilvl w:val="0"/>
          <w:numId w:val="1"/>
        </w:numPr>
      </w:pPr>
      <w:r>
        <w:t xml:space="preserve">Through a group of children sexually assaulting or sexually harassing a single child or group of children </w:t>
      </w:r>
    </w:p>
    <w:p w14:paraId="0B359F5D" w14:textId="77777777" w:rsidR="00F66660" w:rsidRDefault="00F66660" w:rsidP="0011167E">
      <w:pPr>
        <w:pStyle w:val="4Bulletedcopyblue"/>
        <w:numPr>
          <w:ilvl w:val="0"/>
          <w:numId w:val="1"/>
        </w:numPr>
      </w:pPr>
      <w:r>
        <w:t xml:space="preserve">Online and face to face (both physically and verbally) </w:t>
      </w:r>
    </w:p>
    <w:p w14:paraId="232F7732" w14:textId="77777777" w:rsidR="00F66660" w:rsidRDefault="00F66660" w:rsidP="00F66660">
      <w:pPr>
        <w:pStyle w:val="1bodycopy10pt"/>
      </w:pPr>
      <w:r>
        <w:t>Sexual violence and sexual harassment exist on a continuum and may overlap.</w:t>
      </w:r>
    </w:p>
    <w:p w14:paraId="6EFC8CC8" w14:textId="77777777" w:rsidR="00F66660" w:rsidRDefault="00F66660" w:rsidP="00F66660">
      <w:pPr>
        <w:pStyle w:val="1bodycopy10pt"/>
      </w:pPr>
      <w: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69B1C9C4" w14:textId="77777777" w:rsidR="00F66660" w:rsidRDefault="00F66660" w:rsidP="00F66660">
      <w:pPr>
        <w:pStyle w:val="1bodycopy10pt"/>
      </w:pPr>
      <w: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any form of abuse or neglect. Nor should a victim ever be made to feel ashamed for making a report. </w:t>
      </w:r>
    </w:p>
    <w:p w14:paraId="649660CF" w14:textId="77777777" w:rsidR="00F66660" w:rsidRDefault="00F66660" w:rsidP="00F66660">
      <w:pPr>
        <w:pStyle w:val="1bodycopy10pt"/>
      </w:pPr>
      <w:r>
        <w:t>When supporting victims, staff will:</w:t>
      </w:r>
    </w:p>
    <w:p w14:paraId="780CC1A8" w14:textId="77777777" w:rsidR="00F66660" w:rsidRDefault="00F66660" w:rsidP="0011167E">
      <w:pPr>
        <w:pStyle w:val="4Bulletedcopyblue"/>
        <w:numPr>
          <w:ilvl w:val="0"/>
          <w:numId w:val="1"/>
        </w:numPr>
      </w:pPr>
      <w:r>
        <w:t xml:space="preserve">Reassure victims that the law on child-on-child abuse is there to protect them, not </w:t>
      </w:r>
      <w:proofErr w:type="spellStart"/>
      <w:r>
        <w:t>criminalise</w:t>
      </w:r>
      <w:proofErr w:type="spellEnd"/>
      <w:r>
        <w:t xml:space="preserve"> them </w:t>
      </w:r>
    </w:p>
    <w:p w14:paraId="1C6E4FC8" w14:textId="77777777" w:rsidR="00F66660" w:rsidRDefault="00F66660" w:rsidP="0011167E">
      <w:pPr>
        <w:pStyle w:val="4Bulletedcopyblue"/>
        <w:numPr>
          <w:ilvl w:val="0"/>
          <w:numId w:val="1"/>
        </w:numPr>
      </w:pPr>
      <w:r>
        <w:t xml:space="preserve">Regularly review decisions and actions, and update policies with lessons learnt </w:t>
      </w:r>
    </w:p>
    <w:p w14:paraId="4EF767F9" w14:textId="77777777" w:rsidR="00F66660" w:rsidRDefault="00F66660" w:rsidP="0011167E">
      <w:pPr>
        <w:pStyle w:val="4Bulletedcopyblue"/>
        <w:numPr>
          <w:ilvl w:val="0"/>
          <w:numId w:val="1"/>
        </w:numPr>
      </w:pPr>
      <w:r>
        <w:t xml:space="preserve">Look out for potential patterns of concerning, problematic or inappropriate </w:t>
      </w:r>
      <w:proofErr w:type="spellStart"/>
      <w:r>
        <w:t>behaviour</w:t>
      </w:r>
      <w:proofErr w:type="spellEnd"/>
      <w:r>
        <w:t xml:space="preserve">, and decide on a course of action where we identify any patterns </w:t>
      </w:r>
    </w:p>
    <w:p w14:paraId="045C9DC4" w14:textId="77777777" w:rsidR="00F66660" w:rsidRDefault="00F66660" w:rsidP="0011167E">
      <w:pPr>
        <w:pStyle w:val="4Bulletedcopyblue"/>
        <w:numPr>
          <w:ilvl w:val="0"/>
          <w:numId w:val="1"/>
        </w:numPr>
      </w:pPr>
      <w:r>
        <w:t xml:space="preserve">Consider if there are wider cultural issues within the school that enabled inappropriate </w:t>
      </w:r>
      <w:proofErr w:type="spellStart"/>
      <w:r>
        <w:t>behaviour</w:t>
      </w:r>
      <w:proofErr w:type="spellEnd"/>
      <w:r>
        <w:t xml:space="preserve"> to occur and whether revising policies and/or providing extra staff training could </w:t>
      </w:r>
      <w:proofErr w:type="spellStart"/>
      <w:r>
        <w:t>minimise</w:t>
      </w:r>
      <w:proofErr w:type="spellEnd"/>
      <w:r>
        <w:t xml:space="preserve"> the risk of it happening again </w:t>
      </w:r>
    </w:p>
    <w:p w14:paraId="701D27AA" w14:textId="77777777" w:rsidR="00F66660" w:rsidRDefault="00F66660" w:rsidP="0011167E">
      <w:pPr>
        <w:pStyle w:val="4Bulletedcopyblue"/>
        <w:numPr>
          <w:ilvl w:val="0"/>
          <w:numId w:val="1"/>
        </w:numPr>
      </w:pPr>
      <w:r>
        <w:t xml:space="preserve">Remain alert to the possible challenges of detecting signs that a child has experienced sexual violence, and show sensitivity to their needs </w:t>
      </w:r>
    </w:p>
    <w:p w14:paraId="29879F31" w14:textId="77777777" w:rsidR="00F66660" w:rsidRDefault="00F66660" w:rsidP="00F66660">
      <w:pPr>
        <w:pStyle w:val="1bodycopy10pt"/>
      </w:pPr>
      <w:r>
        <w:t xml:space="preserve">Some groups are potentially more at risk. Evidence shows that girls, children with SEN and/or disabilities, and </w:t>
      </w:r>
      <w:r w:rsidRPr="004D025F">
        <w:t xml:space="preserve">lesbian, gay, bisexual and transgender </w:t>
      </w:r>
      <w:r>
        <w:t xml:space="preserve">(LGBT) children are at greater risk. </w:t>
      </w:r>
    </w:p>
    <w:p w14:paraId="52F2ED25" w14:textId="77777777" w:rsidR="00F66660" w:rsidRDefault="00F66660" w:rsidP="00F66660">
      <w:pPr>
        <w:pStyle w:val="1bodycopy10pt"/>
      </w:pPr>
      <w:r>
        <w:t xml:space="preserve">Staff should be aware of the importance of: </w:t>
      </w:r>
    </w:p>
    <w:p w14:paraId="4C80962F" w14:textId="77777777" w:rsidR="00F66660" w:rsidRDefault="00F66660" w:rsidP="0011167E">
      <w:pPr>
        <w:pStyle w:val="4Bulletedcopyblue"/>
        <w:numPr>
          <w:ilvl w:val="0"/>
          <w:numId w:val="1"/>
        </w:numPr>
      </w:pPr>
      <w:r>
        <w:t xml:space="preserve">Challenging inappropriate </w:t>
      </w:r>
      <w:proofErr w:type="spellStart"/>
      <w:r>
        <w:t>behaviours</w:t>
      </w:r>
      <w:proofErr w:type="spellEnd"/>
    </w:p>
    <w:p w14:paraId="7C0E5892" w14:textId="77777777" w:rsidR="00F66660" w:rsidRDefault="00F66660" w:rsidP="0011167E">
      <w:pPr>
        <w:pStyle w:val="4Bulletedcopyblue"/>
        <w:numPr>
          <w:ilvl w:val="0"/>
          <w:numId w:val="1"/>
        </w:numPr>
      </w:pPr>
      <w:r>
        <w:t>Making clear that sexual violence and sexual harassment is not acceptable, will never be tolerated and is not an inevitable part of growing up</w:t>
      </w:r>
    </w:p>
    <w:p w14:paraId="4D68CE87" w14:textId="77777777" w:rsidR="00F66660" w:rsidRDefault="00F66660" w:rsidP="0011167E">
      <w:pPr>
        <w:pStyle w:val="4Bulletedcopyblue"/>
        <w:numPr>
          <w:ilvl w:val="0"/>
          <w:numId w:val="1"/>
        </w:numPr>
      </w:pPr>
      <w:r>
        <w:t xml:space="preserve">Challenging physical </w:t>
      </w:r>
      <w:proofErr w:type="spellStart"/>
      <w:r>
        <w:t>behaviours</w:t>
      </w:r>
      <w:proofErr w:type="spellEnd"/>
      <w:r>
        <w:t xml:space="preserve"> (potentially criminal in nature), such as grabbing bottoms, breasts and genitalia, pulling down trousers, flicking bras and lifting up skirts. Dismissing or tolerating such </w:t>
      </w:r>
      <w:proofErr w:type="spellStart"/>
      <w:r>
        <w:t>behaviours</w:t>
      </w:r>
      <w:proofErr w:type="spellEnd"/>
      <w:r>
        <w:t xml:space="preserve"> risks </w:t>
      </w:r>
      <w:proofErr w:type="spellStart"/>
      <w:r>
        <w:t>normalising</w:t>
      </w:r>
      <w:proofErr w:type="spellEnd"/>
      <w:r>
        <w:t xml:space="preserve"> them</w:t>
      </w:r>
    </w:p>
    <w:p w14:paraId="48C7E3B0" w14:textId="77777777" w:rsidR="00F66660" w:rsidRDefault="00F66660" w:rsidP="00F66660">
      <w:pPr>
        <w:pStyle w:val="1bodycopy10pt"/>
      </w:pPr>
      <w:r w:rsidRPr="00C86B3D">
        <w:t>If staff</w:t>
      </w:r>
      <w:r>
        <w:t xml:space="preserve"> have any concerns about sexual violence or sexual harassment, or a child makes a report to them, they will follow the procedures set out in section 7 of this policy, as appropriate. In particular, section 7.8 and 7.9 set out more detail about our school’s approach to this type of abuse.</w:t>
      </w:r>
    </w:p>
    <w:p w14:paraId="3776BE31" w14:textId="77777777" w:rsidR="00F66660" w:rsidRDefault="00F66660" w:rsidP="00F66660">
      <w:pPr>
        <w:pStyle w:val="Subhead2"/>
      </w:pPr>
      <w:r w:rsidRPr="00146C88">
        <w:t>Serious violence</w:t>
      </w:r>
      <w:r>
        <w:t xml:space="preserve"> </w:t>
      </w:r>
    </w:p>
    <w:p w14:paraId="616B1CD0" w14:textId="77777777" w:rsidR="00F66660" w:rsidRDefault="00F66660" w:rsidP="00F66660">
      <w:pPr>
        <w:pStyle w:val="1bodycopy10pt"/>
      </w:pPr>
      <w:r>
        <w:t>Indicators which may signal that a child is at risk from, or involved with, serious violent crime may include:</w:t>
      </w:r>
    </w:p>
    <w:p w14:paraId="653D4E8C" w14:textId="77777777" w:rsidR="00F66660" w:rsidRDefault="00F66660" w:rsidP="0011167E">
      <w:pPr>
        <w:pStyle w:val="4Bulletedcopyblue"/>
        <w:numPr>
          <w:ilvl w:val="0"/>
          <w:numId w:val="1"/>
        </w:numPr>
      </w:pPr>
      <w:r>
        <w:t>Increased absence from school</w:t>
      </w:r>
    </w:p>
    <w:p w14:paraId="7BFB3BC7" w14:textId="77777777" w:rsidR="00F66660" w:rsidRDefault="00F66660" w:rsidP="0011167E">
      <w:pPr>
        <w:pStyle w:val="4Bulletedcopyblue"/>
        <w:numPr>
          <w:ilvl w:val="0"/>
          <w:numId w:val="1"/>
        </w:numPr>
      </w:pPr>
      <w:r>
        <w:t>Change in friendships or relationships with older individuals or groups</w:t>
      </w:r>
    </w:p>
    <w:p w14:paraId="70314936" w14:textId="77777777" w:rsidR="00F66660" w:rsidRDefault="00F66660" w:rsidP="0011167E">
      <w:pPr>
        <w:pStyle w:val="4Bulletedcopyblue"/>
        <w:numPr>
          <w:ilvl w:val="0"/>
          <w:numId w:val="1"/>
        </w:numPr>
      </w:pPr>
      <w:r>
        <w:t>Significant decline in performance</w:t>
      </w:r>
    </w:p>
    <w:p w14:paraId="2DD289A4" w14:textId="77777777" w:rsidR="00F66660" w:rsidRDefault="00F66660" w:rsidP="0011167E">
      <w:pPr>
        <w:pStyle w:val="4Bulletedcopyblue"/>
        <w:numPr>
          <w:ilvl w:val="0"/>
          <w:numId w:val="1"/>
        </w:numPr>
      </w:pPr>
      <w:r>
        <w:t>Signs of self-harm or a significant change in wellbeing</w:t>
      </w:r>
    </w:p>
    <w:p w14:paraId="00F71726" w14:textId="77777777" w:rsidR="00F66660" w:rsidRDefault="00F66660" w:rsidP="0011167E">
      <w:pPr>
        <w:pStyle w:val="4Bulletedcopyblue"/>
        <w:numPr>
          <w:ilvl w:val="0"/>
          <w:numId w:val="1"/>
        </w:numPr>
      </w:pPr>
      <w:r>
        <w:t>Signs of assault or unexplained injuries</w:t>
      </w:r>
    </w:p>
    <w:p w14:paraId="223FB39F" w14:textId="77777777" w:rsidR="00F66660" w:rsidRDefault="00F66660" w:rsidP="0011167E">
      <w:pPr>
        <w:pStyle w:val="4Bulletedcopyblue"/>
        <w:numPr>
          <w:ilvl w:val="0"/>
          <w:numId w:val="1"/>
        </w:numPr>
      </w:pPr>
      <w:r>
        <w:lastRenderedPageBreak/>
        <w:t xml:space="preserve">Unexplained gifts or new possessions (this could indicate that the child has been approached by, or is involved with, individuals associated with criminal networks or gangs and may be at risk of criminal exploitation (see above)) </w:t>
      </w:r>
    </w:p>
    <w:p w14:paraId="00DA91B1" w14:textId="77777777" w:rsidR="00F66660" w:rsidRDefault="00F66660" w:rsidP="00F66660">
      <w:pPr>
        <w:pStyle w:val="1bodycopy10pt"/>
      </w:pPr>
      <w:r>
        <w:t>Risk factors which increase the likelihood of involvement in serious violence include:</w:t>
      </w:r>
    </w:p>
    <w:p w14:paraId="5C13D162" w14:textId="77777777" w:rsidR="00F66660" w:rsidRDefault="00F66660" w:rsidP="0011167E">
      <w:pPr>
        <w:pStyle w:val="4Bulletedcopyblue"/>
        <w:numPr>
          <w:ilvl w:val="0"/>
          <w:numId w:val="1"/>
        </w:numPr>
      </w:pPr>
      <w:r>
        <w:t>Being male</w:t>
      </w:r>
    </w:p>
    <w:p w14:paraId="7F5486E3" w14:textId="77777777" w:rsidR="00F66660" w:rsidRDefault="00F66660" w:rsidP="0011167E">
      <w:pPr>
        <w:pStyle w:val="4Bulletedcopyblue"/>
        <w:numPr>
          <w:ilvl w:val="0"/>
          <w:numId w:val="1"/>
        </w:numPr>
      </w:pPr>
      <w:r>
        <w:t>Having been frequently absent or permanently excluded from school</w:t>
      </w:r>
    </w:p>
    <w:p w14:paraId="68C79DD6" w14:textId="77777777" w:rsidR="00F66660" w:rsidRDefault="00F66660" w:rsidP="0011167E">
      <w:pPr>
        <w:pStyle w:val="4Bulletedcopyblue"/>
        <w:numPr>
          <w:ilvl w:val="0"/>
          <w:numId w:val="1"/>
        </w:numPr>
      </w:pPr>
      <w:r>
        <w:t xml:space="preserve">Having experienced child maltreatment </w:t>
      </w:r>
    </w:p>
    <w:p w14:paraId="4CFEFFD2" w14:textId="77777777" w:rsidR="00F66660" w:rsidRDefault="00F66660" w:rsidP="0011167E">
      <w:pPr>
        <w:pStyle w:val="4Bulletedcopyblue"/>
        <w:numPr>
          <w:ilvl w:val="0"/>
          <w:numId w:val="1"/>
        </w:numPr>
      </w:pPr>
      <w:r>
        <w:t>Having been involved in offending, such as theft or robbery</w:t>
      </w:r>
    </w:p>
    <w:p w14:paraId="6DA8F666" w14:textId="77777777" w:rsidR="00F66660" w:rsidRDefault="00F66660" w:rsidP="00F66660">
      <w:pPr>
        <w:pStyle w:val="4Bulletedcopyblue"/>
        <w:numPr>
          <w:ilvl w:val="0"/>
          <w:numId w:val="0"/>
        </w:numPr>
      </w:pPr>
      <w:r>
        <w:t>Staff will be aware of these indicators and risk factors. If a member of staff has a concern about a pupil being involved in, or at risk of, serious violence, they will report this to the DSL.</w:t>
      </w:r>
    </w:p>
    <w:p w14:paraId="0601A277" w14:textId="77777777" w:rsidR="00F66660" w:rsidRPr="00445AB1" w:rsidRDefault="00F66660" w:rsidP="00F66660">
      <w:pPr>
        <w:pStyle w:val="Subhead2"/>
      </w:pPr>
      <w:r w:rsidRPr="009563DC">
        <w:t>Checking the identity and suitability of visitors</w:t>
      </w:r>
    </w:p>
    <w:p w14:paraId="07C26901" w14:textId="77777777" w:rsidR="00275F7B" w:rsidRPr="00E1748F" w:rsidRDefault="00275F7B" w:rsidP="00275F7B">
      <w:r w:rsidRPr="00E1748F">
        <w:t>All visitors will be required to verify their identity to the satisfaction of staff and to leave their belongings, including their mobile phone</w:t>
      </w:r>
      <w:r>
        <w:t>(</w:t>
      </w:r>
      <w:r w:rsidRPr="00E1748F">
        <w:t>s</w:t>
      </w:r>
      <w:r>
        <w:t>)</w:t>
      </w:r>
      <w:r w:rsidRPr="00E1748F">
        <w:t>, in a safe place during their visit</w:t>
      </w:r>
      <w:r>
        <w:t xml:space="preserve"> – they will be informed on how and where they can use their phone if this is important for the reason for their visit (</w:t>
      </w:r>
      <w:proofErr w:type="spellStart"/>
      <w:r>
        <w:t>eg</w:t>
      </w:r>
      <w:proofErr w:type="spellEnd"/>
      <w:r>
        <w:t xml:space="preserve"> contractors or surveyors)</w:t>
      </w:r>
    </w:p>
    <w:p w14:paraId="48430090" w14:textId="77777777" w:rsidR="00F66660" w:rsidRPr="00E1748F" w:rsidRDefault="00F66660" w:rsidP="00F66660">
      <w:r w:rsidRPr="00E1748F">
        <w:t>If the visitor is unknown to the setting</w:t>
      </w:r>
      <w:r>
        <w:t>,</w:t>
      </w:r>
      <w:r w:rsidRPr="00E1748F">
        <w:t xml:space="preserve"> we </w:t>
      </w:r>
      <w:r>
        <w:t xml:space="preserve">will </w:t>
      </w:r>
      <w:r w:rsidRPr="00E1748F">
        <w:t>check their credentials and reason for visiting before allowing them to enter the setting. Visitors should be ready to produce identification.</w:t>
      </w:r>
    </w:p>
    <w:p w14:paraId="4D796CCD" w14:textId="77777777" w:rsidR="00981C8B" w:rsidRDefault="00981C8B" w:rsidP="00F66660">
      <w:r>
        <w:t xml:space="preserve">Visitors are expected to sign in on the inventory system and wear a visitor’s badge. </w:t>
      </w:r>
    </w:p>
    <w:p w14:paraId="464FE22B" w14:textId="77777777" w:rsidR="00F66660" w:rsidRDefault="00F66660" w:rsidP="00F66660">
      <w:r>
        <w:t>Visitors to the school who are visiting for a professional purpose, such as educational psychologists and school improvement officers, will be asked to show photo ID and:</w:t>
      </w:r>
    </w:p>
    <w:p w14:paraId="01A46278" w14:textId="77777777" w:rsidR="00F66660" w:rsidRDefault="00F66660" w:rsidP="0011167E">
      <w:pPr>
        <w:pStyle w:val="4Bulletedcopyblue"/>
        <w:numPr>
          <w:ilvl w:val="0"/>
          <w:numId w:val="1"/>
        </w:numPr>
        <w:ind w:left="595"/>
      </w:pPr>
      <w:r>
        <w:t xml:space="preserve">Will be asked to show their DBS certificate, which will be checked alongside their photo ID; or </w:t>
      </w:r>
    </w:p>
    <w:p w14:paraId="1A6236B7" w14:textId="77777777" w:rsidR="00F66660" w:rsidRPr="002033B5" w:rsidRDefault="00F66660" w:rsidP="0011167E">
      <w:pPr>
        <w:pStyle w:val="4Bulletedcopyblue"/>
        <w:numPr>
          <w:ilvl w:val="0"/>
          <w:numId w:val="1"/>
        </w:numPr>
        <w:ind w:left="595"/>
      </w:pPr>
      <w:r>
        <w:t xml:space="preserve">The </w:t>
      </w:r>
      <w:proofErr w:type="spellStart"/>
      <w:r>
        <w:t>organisation</w:t>
      </w:r>
      <w:proofErr w:type="spellEnd"/>
      <w:r>
        <w:t xml:space="preserve"> sending the professional, such as the LA or educational psychology service, will provide prior written confirmation that an appropriate level of DBS check has been carried out (if this is provided, we will not ask to see the DBS certificate) </w:t>
      </w:r>
    </w:p>
    <w:p w14:paraId="44D9C8E6" w14:textId="77777777" w:rsidR="00F66660" w:rsidRPr="002033B5" w:rsidRDefault="00F66660" w:rsidP="00F66660">
      <w:r w:rsidRPr="002033B5">
        <w:t>All</w:t>
      </w:r>
      <w:r>
        <w:t xml:space="preserve"> other visitors, including</w:t>
      </w:r>
      <w:r w:rsidRPr="002033B5">
        <w:t xml:space="preserve"> </w:t>
      </w:r>
      <w:r>
        <w:t>v</w:t>
      </w:r>
      <w:r w:rsidRPr="002033B5">
        <w:t>isiting speakers</w:t>
      </w:r>
      <w:r>
        <w:t>,</w:t>
      </w:r>
      <w:r w:rsidRPr="002033B5">
        <w:t xml:space="preserve"> will be accompanied by a member of staff at all times. We will not invite into the school any speaker who is known to disseminate extremist views, and will carry out appropriate checks to ensure that any individual or </w:t>
      </w:r>
      <w:proofErr w:type="spellStart"/>
      <w:r w:rsidRPr="002033B5">
        <w:t>organisation</w:t>
      </w:r>
      <w:proofErr w:type="spellEnd"/>
      <w:r w:rsidRPr="002033B5">
        <w:t xml:space="preserve"> using school facilities is not seeking to disseminate extremist views or </w:t>
      </w:r>
      <w:proofErr w:type="spellStart"/>
      <w:r w:rsidRPr="002033B5">
        <w:t>radicalise</w:t>
      </w:r>
      <w:proofErr w:type="spellEnd"/>
      <w:r w:rsidRPr="002033B5">
        <w:t xml:space="preserve"> pupils or staff.</w:t>
      </w:r>
    </w:p>
    <w:p w14:paraId="71FCEA4B" w14:textId="77777777" w:rsidR="00F66660" w:rsidRPr="002033B5" w:rsidRDefault="00F66660" w:rsidP="00F66660">
      <w:pPr>
        <w:pStyle w:val="Subhead2"/>
      </w:pPr>
      <w:r w:rsidRPr="002033B5">
        <w:t>Non-collection of children</w:t>
      </w:r>
    </w:p>
    <w:p w14:paraId="0EB53363" w14:textId="77777777" w:rsidR="00275F7B" w:rsidRDefault="00275F7B" w:rsidP="00275F7B">
      <w:r w:rsidRPr="002033B5">
        <w:t>If a child is not collected at the end of the session/day, we will</w:t>
      </w:r>
      <w:r>
        <w:t xml:space="preserve"> follow our ‘Child not collected Protocol’ and make sure the child is cared for and reassured. </w:t>
      </w:r>
    </w:p>
    <w:p w14:paraId="5881256B" w14:textId="77777777" w:rsidR="00275F7B" w:rsidRPr="00275F7B" w:rsidRDefault="00275F7B" w:rsidP="00275F7B">
      <w:pPr>
        <w:spacing w:after="0"/>
        <w:jc w:val="center"/>
        <w:rPr>
          <w:rFonts w:eastAsia="Times New Roman" w:cs="Arial"/>
          <w:sz w:val="40"/>
          <w:szCs w:val="40"/>
        </w:rPr>
      </w:pPr>
      <w:r w:rsidRPr="00275F7B">
        <w:rPr>
          <w:rFonts w:eastAsia="Times New Roman" w:cs="Arial"/>
          <w:color w:val="FF0000"/>
          <w:sz w:val="40"/>
          <w:szCs w:val="40"/>
        </w:rPr>
        <w:t>Young Child Not Collected Protocol</w:t>
      </w:r>
    </w:p>
    <w:p w14:paraId="6D856C82" w14:textId="77777777" w:rsidR="00275F7B" w:rsidRPr="00275F7B" w:rsidRDefault="00275F7B" w:rsidP="0011167E">
      <w:pPr>
        <w:numPr>
          <w:ilvl w:val="0"/>
          <w:numId w:val="16"/>
        </w:numPr>
        <w:spacing w:before="120" w:after="0"/>
        <w:rPr>
          <w:rFonts w:eastAsia="Times New Roman" w:cs="Arial"/>
          <w:sz w:val="24"/>
        </w:rPr>
      </w:pPr>
      <w:r w:rsidRPr="00275F7B">
        <w:rPr>
          <w:rFonts w:eastAsia="Times New Roman" w:cs="Arial"/>
          <w:sz w:val="24"/>
        </w:rPr>
        <w:t>Check with office staff that no messages/explanation received</w:t>
      </w:r>
    </w:p>
    <w:p w14:paraId="32A0B3FC" w14:textId="77777777" w:rsidR="00275F7B" w:rsidRPr="00275F7B" w:rsidRDefault="00275F7B" w:rsidP="0011167E">
      <w:pPr>
        <w:numPr>
          <w:ilvl w:val="0"/>
          <w:numId w:val="16"/>
        </w:numPr>
        <w:spacing w:before="120" w:after="0"/>
        <w:rPr>
          <w:rFonts w:eastAsia="Times New Roman" w:cs="Arial"/>
          <w:sz w:val="24"/>
        </w:rPr>
      </w:pPr>
      <w:r w:rsidRPr="00275F7B">
        <w:rPr>
          <w:rFonts w:eastAsia="Times New Roman" w:cs="Arial"/>
          <w:sz w:val="24"/>
        </w:rPr>
        <w:t>Office staff  informed who will contact Parents/</w:t>
      </w:r>
      <w:proofErr w:type="spellStart"/>
      <w:r w:rsidRPr="00275F7B">
        <w:rPr>
          <w:rFonts w:eastAsia="Times New Roman" w:cs="Arial"/>
          <w:sz w:val="24"/>
        </w:rPr>
        <w:t>carers</w:t>
      </w:r>
      <w:proofErr w:type="spellEnd"/>
      <w:r w:rsidRPr="00275F7B">
        <w:rPr>
          <w:rFonts w:eastAsia="Times New Roman" w:cs="Arial"/>
          <w:sz w:val="24"/>
        </w:rPr>
        <w:t xml:space="preserve"> and then other Emergency Contacts</w:t>
      </w:r>
    </w:p>
    <w:p w14:paraId="5A258EA8" w14:textId="77777777" w:rsidR="00275F7B" w:rsidRPr="00275F7B" w:rsidRDefault="00275F7B" w:rsidP="0011167E">
      <w:pPr>
        <w:numPr>
          <w:ilvl w:val="0"/>
          <w:numId w:val="16"/>
        </w:numPr>
        <w:spacing w:before="120" w:after="0"/>
        <w:rPr>
          <w:rFonts w:eastAsia="Times New Roman" w:cs="Arial"/>
          <w:sz w:val="24"/>
        </w:rPr>
      </w:pPr>
      <w:r w:rsidRPr="00275F7B">
        <w:rPr>
          <w:rFonts w:eastAsia="Times New Roman" w:cs="Arial"/>
          <w:sz w:val="24"/>
        </w:rPr>
        <w:t>Stay with child to offer comfort/support unless it is known that parent/</w:t>
      </w:r>
      <w:proofErr w:type="spellStart"/>
      <w:r w:rsidRPr="00275F7B">
        <w:rPr>
          <w:rFonts w:eastAsia="Times New Roman" w:cs="Arial"/>
          <w:sz w:val="24"/>
        </w:rPr>
        <w:t>carer</w:t>
      </w:r>
      <w:proofErr w:type="spellEnd"/>
      <w:r w:rsidRPr="00275F7B">
        <w:rPr>
          <w:rFonts w:eastAsia="Times New Roman" w:cs="Arial"/>
          <w:sz w:val="24"/>
        </w:rPr>
        <w:t xml:space="preserve"> on way in which case child can sit in entrance under supervision by office or other staff.</w:t>
      </w:r>
    </w:p>
    <w:p w14:paraId="6DDEA124" w14:textId="77777777" w:rsidR="00275F7B" w:rsidRPr="00275F7B" w:rsidRDefault="00275F7B" w:rsidP="0011167E">
      <w:pPr>
        <w:numPr>
          <w:ilvl w:val="0"/>
          <w:numId w:val="16"/>
        </w:numPr>
        <w:spacing w:before="120" w:after="0"/>
        <w:rPr>
          <w:rFonts w:eastAsia="Times New Roman" w:cs="Arial"/>
          <w:sz w:val="24"/>
        </w:rPr>
      </w:pPr>
      <w:r w:rsidRPr="00275F7B">
        <w:rPr>
          <w:rFonts w:eastAsia="Times New Roman" w:cs="Arial"/>
          <w:sz w:val="24"/>
        </w:rPr>
        <w:t>No contact possible  - inform senior member of staff</w:t>
      </w:r>
    </w:p>
    <w:p w14:paraId="10D8C151" w14:textId="77777777" w:rsidR="00275F7B" w:rsidRPr="00275F7B" w:rsidRDefault="00275F7B" w:rsidP="0011167E">
      <w:pPr>
        <w:numPr>
          <w:ilvl w:val="0"/>
          <w:numId w:val="16"/>
        </w:numPr>
        <w:spacing w:before="120" w:after="0"/>
        <w:rPr>
          <w:rFonts w:eastAsia="Times New Roman" w:cs="Arial"/>
          <w:sz w:val="24"/>
        </w:rPr>
      </w:pPr>
      <w:r w:rsidRPr="00275F7B">
        <w:rPr>
          <w:rFonts w:eastAsia="Times New Roman" w:cs="Arial"/>
          <w:sz w:val="24"/>
        </w:rPr>
        <w:t>Senior staff will decide on action – after significant delay with no ability to contact anyone on emergency Contact list Police and/or Children’s Social Care will be informed.</w:t>
      </w:r>
    </w:p>
    <w:p w14:paraId="667CEECE" w14:textId="77777777" w:rsidR="00275F7B" w:rsidRPr="00275F7B" w:rsidRDefault="00275F7B" w:rsidP="0011167E">
      <w:pPr>
        <w:numPr>
          <w:ilvl w:val="0"/>
          <w:numId w:val="16"/>
        </w:numPr>
        <w:spacing w:before="120" w:after="0"/>
        <w:rPr>
          <w:rFonts w:eastAsia="Times New Roman" w:cs="Arial"/>
          <w:sz w:val="24"/>
        </w:rPr>
      </w:pPr>
      <w:r w:rsidRPr="00275F7B">
        <w:rPr>
          <w:rFonts w:eastAsia="Times New Roman" w:cs="Arial"/>
          <w:sz w:val="24"/>
        </w:rPr>
        <w:t>Record on CPOMS</w:t>
      </w:r>
    </w:p>
    <w:p w14:paraId="61E23F62" w14:textId="77777777" w:rsidR="00F66660" w:rsidRPr="002033B5" w:rsidRDefault="00F66660" w:rsidP="00F66660">
      <w:pPr>
        <w:pStyle w:val="Subhead2"/>
      </w:pPr>
      <w:r w:rsidRPr="002033B5">
        <w:t>Missing pupils</w:t>
      </w:r>
    </w:p>
    <w:p w14:paraId="3FA677AE" w14:textId="77777777" w:rsidR="00275F7B" w:rsidRPr="00C1796B" w:rsidRDefault="00275F7B" w:rsidP="00275F7B">
      <w:pPr>
        <w:spacing w:before="120"/>
        <w:rPr>
          <w:rFonts w:cs="Arial"/>
        </w:rPr>
      </w:pPr>
      <w:r w:rsidRPr="00C1796B">
        <w:rPr>
          <w:rFonts w:cs="Arial"/>
        </w:rPr>
        <w:t xml:space="preserve">Our procedures are designed to ensure that a missing child is found and returned to effective supervision as soon as possible. If a child goes missing, we will make every effort to locate their whereabouts, contacting </w:t>
      </w:r>
      <w:r w:rsidRPr="00C1796B">
        <w:rPr>
          <w:rFonts w:cs="Arial"/>
        </w:rPr>
        <w:lastRenderedPageBreak/>
        <w:t xml:space="preserve">other agencies where appropriate. The local Children Missing Education guidance and referral process will be followed. </w:t>
      </w:r>
    </w:p>
    <w:p w14:paraId="704A2952" w14:textId="77777777" w:rsidR="00DE60D2" w:rsidRDefault="00275F7B" w:rsidP="00275F7B">
      <w:pPr>
        <w:spacing w:before="120"/>
        <w:rPr>
          <w:rFonts w:cs="Arial"/>
        </w:rPr>
      </w:pPr>
      <w:r w:rsidRPr="00C1796B">
        <w:rPr>
          <w:rFonts w:cs="Arial"/>
        </w:rPr>
        <w:t>This is available on the Teachers Drive in the Safeguarding folder or on Bradford Schools Online.</w:t>
      </w:r>
    </w:p>
    <w:p w14:paraId="68202A32" w14:textId="77777777" w:rsidR="00DE60D2" w:rsidRDefault="00DE60D2">
      <w:pPr>
        <w:spacing w:after="0"/>
        <w:rPr>
          <w:rFonts w:cs="Arial"/>
        </w:rPr>
      </w:pPr>
    </w:p>
    <w:p w14:paraId="34FFA04C" w14:textId="77777777" w:rsidR="00DE60D2" w:rsidRDefault="00DE60D2">
      <w:pPr>
        <w:spacing w:after="0"/>
        <w:rPr>
          <w:rFonts w:cs="Arial"/>
        </w:rPr>
      </w:pPr>
    </w:p>
    <w:p w14:paraId="4DB55F2C" w14:textId="77777777" w:rsidR="00DE60D2" w:rsidRDefault="00DE60D2">
      <w:pPr>
        <w:spacing w:after="0"/>
        <w:rPr>
          <w:rFonts w:cs="Arial"/>
        </w:rPr>
      </w:pPr>
    </w:p>
    <w:p w14:paraId="4210F37A" w14:textId="77777777" w:rsidR="00DE60D2" w:rsidRDefault="00DE60D2">
      <w:pPr>
        <w:spacing w:after="0"/>
        <w:rPr>
          <w:rFonts w:cs="Arial"/>
        </w:rPr>
      </w:pPr>
    </w:p>
    <w:p w14:paraId="415E1B83" w14:textId="77777777" w:rsidR="00DE60D2" w:rsidRDefault="00DE60D2">
      <w:pPr>
        <w:spacing w:after="0"/>
        <w:rPr>
          <w:rFonts w:cs="Arial"/>
        </w:rPr>
      </w:pPr>
      <w:r>
        <w:rPr>
          <w:rFonts w:cs="Arial"/>
        </w:rPr>
        <w:br w:type="page"/>
      </w:r>
    </w:p>
    <w:p w14:paraId="52523812" w14:textId="77777777" w:rsidR="00DE60D2" w:rsidRDefault="00DE60D2" w:rsidP="00DE60D2">
      <w:pPr>
        <w:pStyle w:val="Heading3"/>
      </w:pPr>
      <w:r w:rsidRPr="003739C5">
        <w:lastRenderedPageBreak/>
        <w:t xml:space="preserve">Appendix </w:t>
      </w:r>
      <w:r>
        <w:t>5</w:t>
      </w:r>
      <w:r w:rsidRPr="003739C5">
        <w:t xml:space="preserve">: </w:t>
      </w:r>
      <w:r>
        <w:t>Staff, volunteer and Visitor Code of Conduct</w:t>
      </w:r>
    </w:p>
    <w:p w14:paraId="373DEF52" w14:textId="77777777" w:rsidR="00DE60D2" w:rsidRPr="000F7AA7" w:rsidRDefault="00DE60D2" w:rsidP="00DE60D2">
      <w:pPr>
        <w:spacing w:after="0"/>
        <w:rPr>
          <w:rFonts w:eastAsia="Times New Roman" w:cs="Arial"/>
          <w:b/>
          <w:sz w:val="22"/>
          <w:szCs w:val="22"/>
          <w:u w:val="single"/>
          <w:lang w:eastAsia="en-GB"/>
        </w:rPr>
      </w:pPr>
      <w:bookmarkStart w:id="25" w:name="_Hlk81839841"/>
      <w:bookmarkEnd w:id="25"/>
      <w:r w:rsidRPr="000F7AA7">
        <w:rPr>
          <w:rFonts w:eastAsia="Times New Roman" w:cs="Arial"/>
          <w:b/>
          <w:sz w:val="22"/>
          <w:szCs w:val="22"/>
          <w:u w:val="single"/>
          <w:lang w:eastAsia="en-GB"/>
        </w:rPr>
        <w:t>Safeguarding Policy Appendix 5: Staff, Volunteer and Visitor Code of Conduct</w:t>
      </w:r>
    </w:p>
    <w:p w14:paraId="5E12DC07" w14:textId="77777777" w:rsidR="00DE60D2" w:rsidRPr="000F7AA7" w:rsidRDefault="00DE60D2" w:rsidP="00DE60D2">
      <w:pPr>
        <w:spacing w:after="0"/>
        <w:jc w:val="center"/>
        <w:rPr>
          <w:rFonts w:ascii="Garamond" w:eastAsia="Times New Roman" w:hAnsi="Garamond"/>
          <w:sz w:val="28"/>
          <w:szCs w:val="28"/>
          <w:lang w:eastAsia="en-GB"/>
        </w:rPr>
      </w:pPr>
    </w:p>
    <w:p w14:paraId="148FDE13" w14:textId="36BEE7D1" w:rsidR="00DE60D2" w:rsidRPr="000F7AA7" w:rsidRDefault="00DE60D2" w:rsidP="00DE60D2">
      <w:pPr>
        <w:spacing w:after="0"/>
        <w:jc w:val="center"/>
        <w:rPr>
          <w:rFonts w:ascii="Garamond" w:eastAsia="Times New Roman" w:hAnsi="Garamond"/>
          <w:sz w:val="28"/>
          <w:szCs w:val="28"/>
          <w:lang w:eastAsia="en-GB"/>
        </w:rPr>
      </w:pPr>
    </w:p>
    <w:p w14:paraId="7C6518DF" w14:textId="77777777" w:rsidR="00F55A55" w:rsidRPr="002B5B22" w:rsidRDefault="00F55A55" w:rsidP="00F55A55">
      <w:pPr>
        <w:jc w:val="center"/>
        <w:rPr>
          <w:b/>
          <w:sz w:val="100"/>
          <w:szCs w:val="100"/>
        </w:rPr>
      </w:pPr>
      <w:bookmarkStart w:id="26" w:name="_Toc496603956"/>
      <w:bookmarkStart w:id="27" w:name="_Toc57819416"/>
      <w:r>
        <w:rPr>
          <w:b/>
          <w:sz w:val="100"/>
          <w:szCs w:val="100"/>
        </w:rPr>
        <w:t>Staff Code of Conduct</w:t>
      </w:r>
    </w:p>
    <w:p w14:paraId="4D782B61" w14:textId="77777777" w:rsidR="00F55A55" w:rsidRPr="002B5B22" w:rsidRDefault="00F55A55" w:rsidP="00F55A55">
      <w:pPr>
        <w:jc w:val="center"/>
        <w:rPr>
          <w:sz w:val="100"/>
          <w:szCs w:val="100"/>
        </w:rPr>
      </w:pPr>
      <w:r>
        <w:rPr>
          <w:noProof/>
          <w:sz w:val="100"/>
          <w:szCs w:val="100"/>
          <w:lang w:val="en-GB" w:eastAsia="en-GB"/>
        </w:rPr>
        <w:drawing>
          <wp:anchor distT="0" distB="0" distL="114300" distR="114300" simplePos="0" relativeHeight="251669504" behindDoc="0" locked="0" layoutInCell="1" allowOverlap="1" wp14:anchorId="48F1A7D3" wp14:editId="79C02BF4">
            <wp:simplePos x="0" y="0"/>
            <wp:positionH relativeFrom="margin">
              <wp:posOffset>1065530</wp:posOffset>
            </wp:positionH>
            <wp:positionV relativeFrom="paragraph">
              <wp:posOffset>230505</wp:posOffset>
            </wp:positionV>
            <wp:extent cx="3594100" cy="3594100"/>
            <wp:effectExtent l="0" t="0" r="6350" b="6350"/>
            <wp:wrapNone/>
            <wp:docPr id="10" name="Picture 10" descr="Fearnville Logo rgb - screen 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rnville Logo rgb - screen 500x500px"/>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94100" cy="359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5188F" w14:textId="77777777" w:rsidR="00F55A55" w:rsidRPr="002B5B22" w:rsidRDefault="00F55A55" w:rsidP="00F55A55">
      <w:pPr>
        <w:jc w:val="center"/>
        <w:rPr>
          <w:sz w:val="100"/>
          <w:szCs w:val="100"/>
        </w:rPr>
      </w:pPr>
    </w:p>
    <w:p w14:paraId="282BE424" w14:textId="77777777" w:rsidR="00F55A55" w:rsidRDefault="00F55A55" w:rsidP="00F55A55">
      <w:pPr>
        <w:jc w:val="center"/>
        <w:rPr>
          <w:sz w:val="100"/>
          <w:szCs w:val="100"/>
        </w:rPr>
      </w:pPr>
    </w:p>
    <w:p w14:paraId="36DC09C7" w14:textId="77777777" w:rsidR="00F55A55" w:rsidRDefault="00F55A55" w:rsidP="00F55A55">
      <w:pPr>
        <w:jc w:val="center"/>
        <w:rPr>
          <w:sz w:val="100"/>
          <w:szCs w:val="100"/>
        </w:rPr>
      </w:pPr>
    </w:p>
    <w:p w14:paraId="326FE2D2" w14:textId="77777777" w:rsidR="00F55A55" w:rsidRDefault="00F55A55" w:rsidP="00F55A55">
      <w:pPr>
        <w:jc w:val="center"/>
        <w:rPr>
          <w:b/>
          <w:sz w:val="100"/>
          <w:szCs w:val="100"/>
        </w:rPr>
      </w:pPr>
      <w:r>
        <w:rPr>
          <w:noProof/>
          <w:sz w:val="100"/>
          <w:szCs w:val="100"/>
          <w:lang w:val="en-GB" w:eastAsia="en-GB"/>
        </w:rPr>
        <mc:AlternateContent>
          <mc:Choice Requires="wps">
            <w:drawing>
              <wp:anchor distT="0" distB="0" distL="114300" distR="114300" simplePos="0" relativeHeight="251670528" behindDoc="0" locked="0" layoutInCell="1" allowOverlap="1" wp14:anchorId="5C633BD4" wp14:editId="65FB2E85">
                <wp:simplePos x="0" y="0"/>
                <wp:positionH relativeFrom="margin">
                  <wp:posOffset>-139700</wp:posOffset>
                </wp:positionH>
                <wp:positionV relativeFrom="paragraph">
                  <wp:posOffset>589915</wp:posOffset>
                </wp:positionV>
                <wp:extent cx="6375400" cy="533400"/>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C0DEE" w14:textId="77777777" w:rsidR="00F55A55" w:rsidRPr="002008A5" w:rsidRDefault="00F55A55" w:rsidP="00F55A55">
                            <w:pPr>
                              <w:jc w:val="center"/>
                              <w:rPr>
                                <w:sz w:val="44"/>
                              </w:rPr>
                            </w:pPr>
                            <w:r w:rsidRPr="002008A5">
                              <w:rPr>
                                <w:color w:val="92D050"/>
                                <w:sz w:val="44"/>
                              </w:rPr>
                              <w:t>Learning</w:t>
                            </w:r>
                            <w:r>
                              <w:rPr>
                                <w:sz w:val="44"/>
                              </w:rPr>
                              <w:t xml:space="preserve"> </w:t>
                            </w:r>
                            <w:r w:rsidRPr="002008A5">
                              <w:rPr>
                                <w:color w:val="7030A0"/>
                                <w:sz w:val="44"/>
                              </w:rPr>
                              <w:t>Together</w:t>
                            </w:r>
                            <w:r>
                              <w:rPr>
                                <w:sz w:val="44"/>
                              </w:rPr>
                              <w:t xml:space="preserve">. </w:t>
                            </w:r>
                            <w:r w:rsidRPr="002008A5">
                              <w:rPr>
                                <w:color w:val="92D050"/>
                                <w:sz w:val="44"/>
                              </w:rPr>
                              <w:t>Growing</w:t>
                            </w:r>
                            <w:r>
                              <w:rPr>
                                <w:sz w:val="44"/>
                              </w:rPr>
                              <w:t xml:space="preserve"> </w:t>
                            </w:r>
                            <w:r w:rsidRPr="002008A5">
                              <w:rPr>
                                <w:color w:val="7030A0"/>
                                <w:sz w:val="44"/>
                              </w:rPr>
                              <w:t>Together</w:t>
                            </w:r>
                            <w:r>
                              <w:rPr>
                                <w:sz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33BD4" id="_x0000_t202" coordsize="21600,21600" o:spt="202" path="m,l,21600r21600,l21600,xe">
                <v:stroke joinstyle="miter"/>
                <v:path gradientshapeok="t" o:connecttype="rect"/>
              </v:shapetype>
              <v:shape id="Text Box 7" o:spid="_x0000_s1026" type="#_x0000_t202" style="position:absolute;left:0;text-align:left;margin-left:-11pt;margin-top:46.45pt;width:502pt;height: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" stroked="f">
                <v:textbox>
                  <w:txbxContent>
                    <w:p w14:paraId="5A0C0DEE" w14:textId="77777777" w:rsidR="00F55A55" w:rsidRPr="002008A5" w:rsidRDefault="00F55A55" w:rsidP="00F55A55">
                      <w:pPr>
                        <w:jc w:val="center"/>
                        <w:rPr>
                          <w:sz w:val="44"/>
                        </w:rPr>
                      </w:pPr>
                      <w:r w:rsidRPr="002008A5">
                        <w:rPr>
                          <w:color w:val="92D050"/>
                          <w:sz w:val="44"/>
                        </w:rPr>
                        <w:t>Learning</w:t>
                      </w:r>
                      <w:r>
                        <w:rPr>
                          <w:sz w:val="44"/>
                        </w:rPr>
                        <w:t xml:space="preserve"> </w:t>
                      </w:r>
                      <w:r w:rsidRPr="002008A5">
                        <w:rPr>
                          <w:color w:val="7030A0"/>
                          <w:sz w:val="44"/>
                        </w:rPr>
                        <w:t>Together</w:t>
                      </w:r>
                      <w:r>
                        <w:rPr>
                          <w:sz w:val="44"/>
                        </w:rPr>
                        <w:t xml:space="preserve">. </w:t>
                      </w:r>
                      <w:r w:rsidRPr="002008A5">
                        <w:rPr>
                          <w:color w:val="92D050"/>
                          <w:sz w:val="44"/>
                        </w:rPr>
                        <w:t>Growing</w:t>
                      </w:r>
                      <w:r>
                        <w:rPr>
                          <w:sz w:val="44"/>
                        </w:rPr>
                        <w:t xml:space="preserve"> </w:t>
                      </w:r>
                      <w:r w:rsidRPr="002008A5">
                        <w:rPr>
                          <w:color w:val="7030A0"/>
                          <w:sz w:val="44"/>
                        </w:rPr>
                        <w:t>Together</w:t>
                      </w:r>
                      <w:r>
                        <w:rPr>
                          <w:sz w:val="44"/>
                        </w:rPr>
                        <w:t>.</w:t>
                      </w:r>
                    </w:p>
                  </w:txbxContent>
                </v:textbox>
                <w10:wrap anchorx="margin"/>
              </v:shape>
            </w:pict>
          </mc:Fallback>
        </mc:AlternateContent>
      </w:r>
    </w:p>
    <w:p w14:paraId="095D6FBA" w14:textId="77777777" w:rsidR="00F55A55" w:rsidRDefault="00F55A55" w:rsidP="00F55A55">
      <w:pPr>
        <w:jc w:val="center"/>
        <w:rPr>
          <w:b/>
          <w:sz w:val="100"/>
          <w:szCs w:val="100"/>
        </w:rPr>
      </w:pPr>
    </w:p>
    <w:p w14:paraId="6093F973" w14:textId="77777777" w:rsidR="00F55A55" w:rsidRDefault="00F55A55" w:rsidP="00F55A55">
      <w:pPr>
        <w:jc w:val="center"/>
        <w:rPr>
          <w:b/>
          <w:sz w:val="100"/>
          <w:szCs w:val="100"/>
        </w:rPr>
      </w:pPr>
      <w:r>
        <w:rPr>
          <w:b/>
          <w:sz w:val="100"/>
          <w:szCs w:val="100"/>
        </w:rPr>
        <w:t>September 2022</w:t>
      </w:r>
    </w:p>
    <w:p w14:paraId="27D5AA8A" w14:textId="77777777" w:rsidR="00F55A55" w:rsidRDefault="00F55A55" w:rsidP="00F55A55">
      <w:pPr>
        <w:rPr>
          <w:lang w:val="en-GB"/>
        </w:rPr>
      </w:pPr>
    </w:p>
    <w:p w14:paraId="4AFC29FA" w14:textId="77777777" w:rsidR="00F55A55" w:rsidRDefault="00F55A55" w:rsidP="00F55A55">
      <w:pPr>
        <w:rPr>
          <w:lang w:val="en-GB"/>
        </w:rPr>
      </w:pPr>
    </w:p>
    <w:p w14:paraId="46E33E5A" w14:textId="77777777" w:rsidR="00F55A55" w:rsidRDefault="00F55A55" w:rsidP="00F55A55">
      <w:pPr>
        <w:rPr>
          <w:lang w:val="en-GB"/>
        </w:rPr>
      </w:pPr>
    </w:p>
    <w:p w14:paraId="16DBD711" w14:textId="77777777" w:rsidR="00F55A55" w:rsidRDefault="00F55A55" w:rsidP="00F55A55">
      <w:pPr>
        <w:rPr>
          <w:lang w:val="en-GB"/>
        </w:rPr>
      </w:pPr>
    </w:p>
    <w:p w14:paraId="0AD66EE3" w14:textId="77777777" w:rsidR="00F55A55" w:rsidRDefault="00F55A55" w:rsidP="00F55A55">
      <w:pPr>
        <w:rPr>
          <w:lang w:val="en-GB"/>
        </w:rPr>
      </w:pPr>
    </w:p>
    <w:p w14:paraId="5F68A76C" w14:textId="77777777" w:rsidR="00F55A55" w:rsidRDefault="00F55A55" w:rsidP="00F55A55">
      <w:pPr>
        <w:rPr>
          <w:lang w:val="en-GB"/>
        </w:rPr>
      </w:pPr>
    </w:p>
    <w:p w14:paraId="4CEBB379" w14:textId="77777777" w:rsidR="00F55A55" w:rsidRPr="00560226" w:rsidRDefault="00F55A55" w:rsidP="00F55A55">
      <w:pPr>
        <w:rPr>
          <w:lang w:val="en-GB"/>
        </w:rPr>
      </w:pPr>
    </w:p>
    <w:p w14:paraId="09510F9D" w14:textId="77777777" w:rsidR="00F55A55" w:rsidRDefault="00F55A55" w:rsidP="00F55A55">
      <w:pPr>
        <w:pStyle w:val="Heading1"/>
      </w:pPr>
      <w:r>
        <w:t>1.</w:t>
      </w:r>
      <w:r w:rsidRPr="0011435C">
        <w:t xml:space="preserve"> </w:t>
      </w:r>
      <w:r>
        <w:t>Aims, scope and principles</w:t>
      </w:r>
      <w:bookmarkEnd w:id="26"/>
      <w:bookmarkEnd w:id="27"/>
      <w:r>
        <w:t xml:space="preserve">  </w:t>
      </w:r>
    </w:p>
    <w:p w14:paraId="05D0A7AC" w14:textId="77777777" w:rsidR="00F55A55" w:rsidRDefault="00F55A55" w:rsidP="00F55A55">
      <w:pPr>
        <w:pStyle w:val="1bodycopy10pt"/>
      </w:pPr>
      <w:r>
        <w:t xml:space="preserve">This </w:t>
      </w:r>
      <w:r w:rsidRPr="00360B75">
        <w:t>policy aims to</w:t>
      </w:r>
      <w:r>
        <w:t xml:space="preserve"> set and maintain standards of conduct that we expect all staff to follow. </w:t>
      </w:r>
    </w:p>
    <w:p w14:paraId="30BD165A" w14:textId="77777777" w:rsidR="00F55A55" w:rsidRDefault="00F55A55" w:rsidP="00F55A55">
      <w:pPr>
        <w:pStyle w:val="1bodycopy10pt"/>
      </w:pPr>
      <w:r>
        <w:t xml:space="preserve">By creating this policy, we aim to ensure our school is an environment where everyone is safe, happy and treated with respect. </w:t>
      </w:r>
    </w:p>
    <w:p w14:paraId="610F3C42" w14:textId="77777777" w:rsidR="00F55A55" w:rsidRDefault="00F55A55" w:rsidP="00F55A55">
      <w:pPr>
        <w:pStyle w:val="1bodycopy10pt"/>
        <w:rPr>
          <w:highlight w:val="yellow"/>
        </w:rPr>
      </w:pPr>
      <w:r>
        <w:t xml:space="preserve">Many of the principles in this code of conduct are based on the </w:t>
      </w:r>
      <w:hyperlink r:id="rId51" w:history="1">
        <w:r w:rsidRPr="006B5FE9">
          <w:rPr>
            <w:rStyle w:val="Hyperlink"/>
          </w:rPr>
          <w:t>Teachers’ Standards</w:t>
        </w:r>
      </w:hyperlink>
      <w:r>
        <w:t xml:space="preserve">. </w:t>
      </w:r>
    </w:p>
    <w:p w14:paraId="20878758" w14:textId="77777777" w:rsidR="00F55A55" w:rsidRDefault="00F55A55" w:rsidP="00F55A55">
      <w:pPr>
        <w:pStyle w:val="1bodycopy10pt"/>
      </w:pPr>
      <w:r>
        <w:t xml:space="preserve">School staff have an influential position in the school, and will act as role models for pupils by consistently demonstrating high standards of </w:t>
      </w:r>
      <w:proofErr w:type="spellStart"/>
      <w:r>
        <w:t>behaviour</w:t>
      </w:r>
      <w:proofErr w:type="spellEnd"/>
      <w:r>
        <w:t>.</w:t>
      </w:r>
    </w:p>
    <w:p w14:paraId="0A600CDE" w14:textId="77777777" w:rsidR="00F55A55" w:rsidRDefault="00F55A55" w:rsidP="00F55A55">
      <w:pPr>
        <w:pStyle w:val="1bodycopy10pt"/>
      </w:pPr>
      <w:r>
        <w:t xml:space="preserve">We expect that all teachers will act in accordance with the personal and professional </w:t>
      </w:r>
      <w:proofErr w:type="spellStart"/>
      <w:r>
        <w:t>behaviours</w:t>
      </w:r>
      <w:proofErr w:type="spellEnd"/>
      <w:r>
        <w:t xml:space="preserve"> set out in the Teachers’ Standards. </w:t>
      </w:r>
    </w:p>
    <w:p w14:paraId="21DA6895" w14:textId="77777777" w:rsidR="00F55A55" w:rsidRDefault="00F55A55" w:rsidP="00F55A55">
      <w:pPr>
        <w:pStyle w:val="1bodycopy10pt"/>
      </w:pPr>
      <w:r>
        <w:t xml:space="preserve">We expect all support staff, governors and volunteers to also act with personal and professional integrity, respecting the safety and wellbeing of others. </w:t>
      </w:r>
    </w:p>
    <w:p w14:paraId="52EADDFD" w14:textId="77777777" w:rsidR="00F55A55" w:rsidRPr="00C77F5F" w:rsidRDefault="00F55A55" w:rsidP="00F55A55">
      <w:pPr>
        <w:pStyle w:val="1bodycopy10pt"/>
      </w:pPr>
      <w:r w:rsidRPr="007A527A">
        <w:t xml:space="preserve">At </w:t>
      </w:r>
      <w:proofErr w:type="spellStart"/>
      <w:r w:rsidRPr="007A527A">
        <w:t>Fearnville</w:t>
      </w:r>
      <w:proofErr w:type="spellEnd"/>
      <w:r w:rsidRPr="007A527A">
        <w:t xml:space="preserve"> our values are Generosity, Relationships, Opportunities &amp; Wisdom (GROW) and our vision statement is Learning together, growing together.</w:t>
      </w:r>
    </w:p>
    <w:p w14:paraId="17532627" w14:textId="77777777" w:rsidR="00F55A55" w:rsidRDefault="00F55A55" w:rsidP="00F55A55">
      <w:pPr>
        <w:pStyle w:val="1bodycopy10pt"/>
      </w:pPr>
      <w:r>
        <w:t xml:space="preserve">Failure to follow the code of conduct may result in disciplinary action being taken, as set out in our staff disciplinary procedures. </w:t>
      </w:r>
    </w:p>
    <w:p w14:paraId="6BEB6794" w14:textId="77777777" w:rsidR="00F55A55" w:rsidRDefault="00F55A55" w:rsidP="00F55A55">
      <w:pPr>
        <w:pStyle w:val="1bodycopy10pt"/>
      </w:pPr>
      <w:r>
        <w:t xml:space="preserve">Please note that this code of conduct is not exhaustive. If situations arise that are not covered by this code, staff will use their professional judgement and act in the best interests of the school and its pupils. </w:t>
      </w:r>
    </w:p>
    <w:p w14:paraId="40F1888F" w14:textId="77777777" w:rsidR="00F55A55" w:rsidRPr="00360B75" w:rsidRDefault="00F55A55" w:rsidP="00F55A55">
      <w:pPr>
        <w:rPr>
          <w:rFonts w:eastAsia="Arial" w:cs="Arial"/>
          <w:szCs w:val="20"/>
        </w:rPr>
      </w:pPr>
    </w:p>
    <w:p w14:paraId="0D10B017" w14:textId="77777777" w:rsidR="00F55A55" w:rsidRDefault="00F55A55" w:rsidP="00F55A55">
      <w:pPr>
        <w:pStyle w:val="Heading1"/>
      </w:pPr>
      <w:bookmarkStart w:id="28" w:name="_Toc496603957"/>
      <w:bookmarkStart w:id="29" w:name="_Toc57819417"/>
      <w:r>
        <w:t>2. Legislation and guidance</w:t>
      </w:r>
      <w:bookmarkEnd w:id="28"/>
      <w:bookmarkEnd w:id="29"/>
      <w:r>
        <w:t xml:space="preserve"> </w:t>
      </w:r>
    </w:p>
    <w:p w14:paraId="54402989" w14:textId="77777777" w:rsidR="00F55A55" w:rsidRPr="007A527A" w:rsidRDefault="00F55A55" w:rsidP="00F55A55">
      <w:pPr>
        <w:pStyle w:val="1bodycopy10pt"/>
      </w:pPr>
      <w:r w:rsidRPr="007A527A">
        <w:t>All schools insert:</w:t>
      </w:r>
    </w:p>
    <w:p w14:paraId="3C865C0A" w14:textId="77777777" w:rsidR="00F55A55" w:rsidRDefault="00F55A55" w:rsidP="00F55A55">
      <w:pPr>
        <w:pStyle w:val="1bodycopy10pt"/>
      </w:pPr>
      <w:r>
        <w:t>In line with the statutory safeguarding guidance ‘</w:t>
      </w:r>
      <w:hyperlink r:id="rId52" w:history="1">
        <w:r>
          <w:rPr>
            <w:rStyle w:val="Hyperlink"/>
          </w:rPr>
          <w:t>Keeping Children Safe in E</w:t>
        </w:r>
        <w:r w:rsidRPr="006B5FE9">
          <w:rPr>
            <w:rStyle w:val="Hyperlink"/>
          </w:rPr>
          <w:t>ducation</w:t>
        </w:r>
      </w:hyperlink>
      <w:r>
        <w:t>’, we should have a staff code of conduct, which should cover acceptable use of technologies, staff/pupil relationships and communications, including the use of social media.</w:t>
      </w:r>
    </w:p>
    <w:p w14:paraId="0985BB5C" w14:textId="77777777" w:rsidR="00F55A55" w:rsidRDefault="00F55A55" w:rsidP="00F55A55">
      <w:pPr>
        <w:pStyle w:val="1bodycopy10pt"/>
      </w:pPr>
      <w:r w:rsidRPr="00360B75">
        <w:t>This policy also complies with our funding agreement and articles of association.</w:t>
      </w:r>
    </w:p>
    <w:p w14:paraId="6A717616" w14:textId="77777777" w:rsidR="00F55A55" w:rsidRPr="00360B75" w:rsidRDefault="00F55A55" w:rsidP="00F55A55">
      <w:pPr>
        <w:rPr>
          <w:rFonts w:eastAsia="Arial" w:cs="Arial"/>
          <w:szCs w:val="20"/>
        </w:rPr>
      </w:pPr>
    </w:p>
    <w:p w14:paraId="1DCC16A4" w14:textId="77777777" w:rsidR="00F55A55" w:rsidRPr="00343313" w:rsidRDefault="00F55A55" w:rsidP="00F55A55">
      <w:pPr>
        <w:pStyle w:val="Heading1"/>
      </w:pPr>
      <w:bookmarkStart w:id="30" w:name="_Toc496603958"/>
      <w:bookmarkStart w:id="31" w:name="_Toc57819418"/>
      <w:r>
        <w:t>3. General obligations</w:t>
      </w:r>
      <w:bookmarkEnd w:id="30"/>
      <w:bookmarkEnd w:id="31"/>
    </w:p>
    <w:p w14:paraId="398D5397" w14:textId="77777777" w:rsidR="00F55A55" w:rsidRDefault="00F55A55" w:rsidP="00F55A55">
      <w:pPr>
        <w:pStyle w:val="1bodycopy10pt"/>
      </w:pPr>
      <w:r>
        <w:t>Staff set an example to pupils. They will:</w:t>
      </w:r>
    </w:p>
    <w:p w14:paraId="7DCCA2AA" w14:textId="77777777" w:rsidR="00F55A55" w:rsidRDefault="00F55A55" w:rsidP="00F55A55">
      <w:pPr>
        <w:pStyle w:val="4Bulletedcopyblue"/>
        <w:numPr>
          <w:ilvl w:val="0"/>
          <w:numId w:val="1"/>
        </w:numPr>
      </w:pPr>
      <w:r>
        <w:t>Maintain high standards in their attendance and punctuality</w:t>
      </w:r>
    </w:p>
    <w:p w14:paraId="2E8959A8" w14:textId="77777777" w:rsidR="00F55A55" w:rsidRPr="00E855A6" w:rsidRDefault="00F55A55" w:rsidP="00F55A55">
      <w:pPr>
        <w:pStyle w:val="4Bulletedcopyblue"/>
        <w:numPr>
          <w:ilvl w:val="0"/>
          <w:numId w:val="1"/>
        </w:numPr>
      </w:pPr>
      <w:r w:rsidRPr="00E855A6">
        <w:t>Never use inappropriate or offensive language in school</w:t>
      </w:r>
    </w:p>
    <w:p w14:paraId="66414C48" w14:textId="77777777" w:rsidR="00F55A55" w:rsidRPr="00E855A6" w:rsidRDefault="00F55A55" w:rsidP="00F55A55">
      <w:pPr>
        <w:pStyle w:val="4Bulletedcopyblue"/>
        <w:numPr>
          <w:ilvl w:val="0"/>
          <w:numId w:val="1"/>
        </w:numPr>
      </w:pPr>
      <w:r w:rsidRPr="00E855A6">
        <w:t xml:space="preserve">Treat pupils and others with dignity and respect </w:t>
      </w:r>
    </w:p>
    <w:p w14:paraId="72186695" w14:textId="77777777" w:rsidR="00F55A55" w:rsidRPr="00E855A6" w:rsidRDefault="00F55A55" w:rsidP="00F55A55">
      <w:pPr>
        <w:pStyle w:val="4Bulletedcopyblue"/>
        <w:numPr>
          <w:ilvl w:val="0"/>
          <w:numId w:val="1"/>
        </w:numPr>
      </w:pPr>
      <w:r w:rsidRPr="00E855A6">
        <w:t xml:space="preserve">Show tolerance and respect for the rights of others </w:t>
      </w:r>
    </w:p>
    <w:p w14:paraId="2D2448B5" w14:textId="77777777" w:rsidR="00F55A55" w:rsidRPr="00E855A6" w:rsidRDefault="00F55A55" w:rsidP="00F55A55">
      <w:pPr>
        <w:pStyle w:val="4Bulletedcopyblue"/>
        <w:numPr>
          <w:ilvl w:val="0"/>
          <w:numId w:val="1"/>
        </w:numPr>
      </w:pPr>
      <w:r w:rsidRPr="00E855A6">
        <w:t xml:space="preserve">Not undermine fundamental British values, including democracy, the rule of law, individual liberty and mutual respect, and tolerance of those with different faiths and beliefs </w:t>
      </w:r>
    </w:p>
    <w:p w14:paraId="640614DA" w14:textId="77777777" w:rsidR="00F55A55" w:rsidRPr="00E855A6" w:rsidRDefault="00F55A55" w:rsidP="00F55A55">
      <w:pPr>
        <w:pStyle w:val="4Bulletedcopyblue"/>
        <w:numPr>
          <w:ilvl w:val="0"/>
          <w:numId w:val="1"/>
        </w:numPr>
      </w:pPr>
      <w:r w:rsidRPr="00E855A6">
        <w:t xml:space="preserve">Express personal beliefs in a way that will not overly influence pupils, and will not exploit pupils’ vulnerability or might lead them to break the law </w:t>
      </w:r>
    </w:p>
    <w:p w14:paraId="585AEBE0" w14:textId="77777777" w:rsidR="00F55A55" w:rsidRPr="00E855A6" w:rsidRDefault="00F55A55" w:rsidP="00F55A55">
      <w:pPr>
        <w:pStyle w:val="4Bulletedcopyblue"/>
        <w:numPr>
          <w:ilvl w:val="0"/>
          <w:numId w:val="1"/>
        </w:numPr>
      </w:pPr>
      <w:r w:rsidRPr="00E855A6">
        <w:t>Understand the statutory frameworks they must act within</w:t>
      </w:r>
    </w:p>
    <w:p w14:paraId="3317D3CE" w14:textId="77777777" w:rsidR="00F55A55" w:rsidRPr="002D58EF" w:rsidRDefault="00F55A55" w:rsidP="00F55A55">
      <w:pPr>
        <w:pStyle w:val="4Bulletedcopyblue"/>
        <w:numPr>
          <w:ilvl w:val="0"/>
          <w:numId w:val="1"/>
        </w:numPr>
        <w:rPr>
          <w:rFonts w:cs="Times New Roman"/>
          <w:color w:val="F15F22"/>
          <w:szCs w:val="24"/>
        </w:rPr>
      </w:pPr>
      <w:r w:rsidRPr="00E855A6">
        <w:t xml:space="preserve">Adhere to the Teachers’ Standards </w:t>
      </w:r>
    </w:p>
    <w:p w14:paraId="3425611A" w14:textId="77777777" w:rsidR="00F55A55" w:rsidRPr="00E855A6" w:rsidRDefault="00F55A55" w:rsidP="00F55A55">
      <w:pPr>
        <w:pStyle w:val="ListParagraph"/>
        <w:spacing w:before="120"/>
        <w:contextualSpacing w:val="0"/>
        <w:rPr>
          <w:color w:val="F15F22"/>
        </w:rPr>
      </w:pPr>
    </w:p>
    <w:p w14:paraId="190ADF11" w14:textId="77777777" w:rsidR="00F55A55" w:rsidRDefault="00F55A55" w:rsidP="00F55A55">
      <w:pPr>
        <w:pStyle w:val="Heading1"/>
      </w:pPr>
      <w:bookmarkStart w:id="32" w:name="_Toc496603959"/>
      <w:bookmarkStart w:id="33" w:name="_Toc57819419"/>
      <w:r>
        <w:t>4. Safeguarding</w:t>
      </w:r>
      <w:bookmarkEnd w:id="32"/>
      <w:bookmarkEnd w:id="33"/>
    </w:p>
    <w:p w14:paraId="511C40A1" w14:textId="77777777" w:rsidR="00F55A55" w:rsidRDefault="00F55A55" w:rsidP="00F55A55">
      <w:pPr>
        <w:pStyle w:val="1bodycopy10pt"/>
      </w:pPr>
      <w:r>
        <w:t xml:space="preserve">Staff have a duty to safeguard pupils from harm, and to report any concerns they have. This includes physical, emotional and sexual abuse, and neglect. </w:t>
      </w:r>
    </w:p>
    <w:p w14:paraId="43E835D5" w14:textId="77777777" w:rsidR="00F55A55" w:rsidRDefault="00F55A55" w:rsidP="00F55A55">
      <w:pPr>
        <w:pStyle w:val="1bodycopy10pt"/>
      </w:pPr>
      <w:r>
        <w:t xml:space="preserve">Staff will </w:t>
      </w:r>
      <w:proofErr w:type="spellStart"/>
      <w:r>
        <w:t>familiarise</w:t>
      </w:r>
      <w:proofErr w:type="spellEnd"/>
      <w:r>
        <w:t xml:space="preserve"> themselves with our safeguarding policy and procedures and the Prevent initiative, and ensure they are aware of the processes to follow if they have concerns about a child. </w:t>
      </w:r>
    </w:p>
    <w:p w14:paraId="3E6601F3" w14:textId="77777777" w:rsidR="00F55A55" w:rsidRDefault="00F55A55" w:rsidP="00F55A55">
      <w:pPr>
        <w:pStyle w:val="1bodycopy10pt"/>
      </w:pPr>
      <w:r>
        <w:t xml:space="preserve">Our safeguarding policy and procedures are available in the staff room and from the school office. New staff will also be given copies on arrival. </w:t>
      </w:r>
    </w:p>
    <w:p w14:paraId="6A658B63" w14:textId="77777777" w:rsidR="00F55A55" w:rsidRPr="002D58EF" w:rsidRDefault="00F55A55" w:rsidP="00F55A55">
      <w:pPr>
        <w:rPr>
          <w:rFonts w:eastAsia="Arial" w:cs="Arial"/>
          <w:szCs w:val="20"/>
          <w:highlight w:val="yellow"/>
        </w:rPr>
      </w:pPr>
    </w:p>
    <w:p w14:paraId="54A13313" w14:textId="77777777" w:rsidR="00F55A55" w:rsidRDefault="00F55A55" w:rsidP="00F55A55">
      <w:pPr>
        <w:pStyle w:val="Heading1"/>
      </w:pPr>
      <w:bookmarkStart w:id="34" w:name="_Toc496603960"/>
      <w:bookmarkStart w:id="35" w:name="_Toc57819420"/>
      <w:r>
        <w:t>5. Staff-pupil relationships</w:t>
      </w:r>
      <w:bookmarkEnd w:id="34"/>
      <w:bookmarkEnd w:id="35"/>
      <w:r>
        <w:t xml:space="preserve"> </w:t>
      </w:r>
    </w:p>
    <w:p w14:paraId="47313F23" w14:textId="77777777" w:rsidR="00F55A55" w:rsidRDefault="00F55A55" w:rsidP="00F55A55">
      <w:pPr>
        <w:pStyle w:val="1bodycopy10pt"/>
      </w:pPr>
      <w:r>
        <w:t xml:space="preserve">Staff will observe proper boundaries with pupils that are appropriate to their professional position. They will act in a fair and transparent way that would not lead anyone to reasonably assume they are not doing so. </w:t>
      </w:r>
    </w:p>
    <w:p w14:paraId="474FF662" w14:textId="77777777" w:rsidR="00F55A55" w:rsidRDefault="00F55A55" w:rsidP="00F55A55">
      <w:pPr>
        <w:pStyle w:val="1bodycopy10pt"/>
      </w:pPr>
      <w:r>
        <w:t>If staff members and pupils must spend time on a one-to-one basis, staff will ensure that:</w:t>
      </w:r>
    </w:p>
    <w:p w14:paraId="61ABF12E" w14:textId="77777777" w:rsidR="00F55A55" w:rsidRDefault="00F55A55" w:rsidP="00F55A55">
      <w:pPr>
        <w:pStyle w:val="4Bulletedcopyblue"/>
        <w:numPr>
          <w:ilvl w:val="0"/>
          <w:numId w:val="1"/>
        </w:numPr>
      </w:pPr>
      <w:r>
        <w:t xml:space="preserve">This takes place in a public place that others can access </w:t>
      </w:r>
    </w:p>
    <w:p w14:paraId="1C505AEA" w14:textId="77777777" w:rsidR="00F55A55" w:rsidRDefault="00F55A55" w:rsidP="00F55A55">
      <w:pPr>
        <w:pStyle w:val="4Bulletedcopyblue"/>
        <w:numPr>
          <w:ilvl w:val="0"/>
          <w:numId w:val="1"/>
        </w:numPr>
      </w:pPr>
      <w:r>
        <w:t xml:space="preserve">Others can see in to the room </w:t>
      </w:r>
    </w:p>
    <w:p w14:paraId="51BC7762" w14:textId="77777777" w:rsidR="00F55A55" w:rsidRPr="00343313" w:rsidRDefault="00F55A55" w:rsidP="00F55A55">
      <w:pPr>
        <w:pStyle w:val="4Bulletedcopyblue"/>
        <w:numPr>
          <w:ilvl w:val="0"/>
          <w:numId w:val="1"/>
        </w:numPr>
      </w:pPr>
      <w:r>
        <w:t xml:space="preserve">A colleague or line manager knows this is taking place </w:t>
      </w:r>
    </w:p>
    <w:p w14:paraId="463CC32B" w14:textId="77777777" w:rsidR="00F55A55" w:rsidRDefault="00F55A55" w:rsidP="00F55A55">
      <w:pPr>
        <w:pStyle w:val="1bodycopy10pt"/>
      </w:pPr>
      <w:r>
        <w:t xml:space="preserve">Staff should avoid contact with pupils outside of school hours if possible. </w:t>
      </w:r>
    </w:p>
    <w:p w14:paraId="241816EC" w14:textId="77777777" w:rsidR="00F55A55" w:rsidRDefault="00F55A55" w:rsidP="00F55A55">
      <w:pPr>
        <w:pStyle w:val="1bodycopy10pt"/>
      </w:pPr>
      <w:r>
        <w:t xml:space="preserve">Personal contact details should not be exchanged between staff and pupils. This includes social media profiles. </w:t>
      </w:r>
    </w:p>
    <w:p w14:paraId="4B342E74" w14:textId="77777777" w:rsidR="00F55A55" w:rsidRDefault="00F55A55" w:rsidP="00F55A55">
      <w:pPr>
        <w:pStyle w:val="1bodycopy10pt"/>
      </w:pPr>
      <w:r>
        <w:t xml:space="preserve">While we are aware many pupils and their parents may wish to give gifts to staff, for example, at the end of the school year, gifts from staff to pupils are not acceptable.  </w:t>
      </w:r>
    </w:p>
    <w:p w14:paraId="2BE7065D" w14:textId="77777777" w:rsidR="00F55A55" w:rsidRDefault="00F55A55" w:rsidP="00F55A55">
      <w:pPr>
        <w:pStyle w:val="1bodycopy10pt"/>
      </w:pPr>
      <w:r>
        <w:t>If a staff member is concerned at any point that an interaction between themselves and a pupil may be misinterpreted, this should be reported to their line manager or the headteacher.</w:t>
      </w:r>
    </w:p>
    <w:p w14:paraId="58EBD8AD" w14:textId="77777777" w:rsidR="00F55A55" w:rsidRPr="002D58EF" w:rsidRDefault="00F55A55" w:rsidP="00F55A55">
      <w:pPr>
        <w:rPr>
          <w:rFonts w:eastAsia="Arial" w:cs="Arial"/>
          <w:szCs w:val="20"/>
          <w:highlight w:val="yellow"/>
        </w:rPr>
      </w:pPr>
    </w:p>
    <w:p w14:paraId="6AE45C35" w14:textId="77777777" w:rsidR="00F55A55" w:rsidRPr="00343313" w:rsidRDefault="00F55A55" w:rsidP="00F55A55">
      <w:pPr>
        <w:pStyle w:val="Heading1"/>
      </w:pPr>
      <w:bookmarkStart w:id="36" w:name="_Toc496603961"/>
      <w:bookmarkStart w:id="37" w:name="_Toc57819421"/>
      <w:r>
        <w:t>6. Communication and social media</w:t>
      </w:r>
      <w:bookmarkEnd w:id="36"/>
      <w:bookmarkEnd w:id="37"/>
      <w:r>
        <w:t xml:space="preserve"> </w:t>
      </w:r>
    </w:p>
    <w:p w14:paraId="55B244A7" w14:textId="77777777" w:rsidR="00F55A55" w:rsidRDefault="00F55A55" w:rsidP="00F55A55">
      <w:pPr>
        <w:pStyle w:val="1bodycopy10pt"/>
      </w:pPr>
      <w:r>
        <w:t xml:space="preserve">School staff’s social media profiles should not be available to pupils. If they have a personal profile on social media sites, it would be advisable not to use their full name, as pupils may be able to find them. Staff should consider using a first and middle name instead, and set public profiles to private. </w:t>
      </w:r>
    </w:p>
    <w:p w14:paraId="3300ADFC" w14:textId="77777777" w:rsidR="00F55A55" w:rsidRDefault="00F55A55" w:rsidP="00F55A55">
      <w:pPr>
        <w:pStyle w:val="1bodycopy10pt"/>
      </w:pPr>
      <w:r>
        <w:t>Staff should not attempt to contact pupils or their parents via social media, or any other means outside school, in order to develop any sort of relationship. They will not make any efforts to find pupils’ or parents’ social media profiles.</w:t>
      </w:r>
    </w:p>
    <w:p w14:paraId="3C1F64EE" w14:textId="77777777" w:rsidR="00F55A55" w:rsidRDefault="00F55A55" w:rsidP="00F55A55">
      <w:pPr>
        <w:pStyle w:val="1bodycopy10pt"/>
      </w:pPr>
      <w:r>
        <w:t xml:space="preserve">Staff will ensure that they do not post any images online that identify children who are pupils at the school without their consent. </w:t>
      </w:r>
    </w:p>
    <w:p w14:paraId="1B6FC3C6" w14:textId="77777777" w:rsidR="00F55A55" w:rsidRPr="00967CC9" w:rsidRDefault="00F55A55" w:rsidP="00F55A55">
      <w:pPr>
        <w:pStyle w:val="1bodycopy10pt"/>
      </w:pPr>
      <w:r>
        <w:t xml:space="preserve">Staff should be aware of the school’s E-safety and Acceptable Use policy </w:t>
      </w:r>
      <w:r w:rsidRPr="00967CC9">
        <w:t>which is available on the School’s website.</w:t>
      </w:r>
    </w:p>
    <w:p w14:paraId="29B63715" w14:textId="77777777" w:rsidR="00F55A55" w:rsidRPr="002D58EF" w:rsidRDefault="00F55A55" w:rsidP="00F55A55">
      <w:pPr>
        <w:rPr>
          <w:rFonts w:eastAsia="Arial" w:cs="Arial"/>
          <w:szCs w:val="20"/>
          <w:highlight w:val="yellow"/>
        </w:rPr>
      </w:pPr>
    </w:p>
    <w:p w14:paraId="4E6BE44A" w14:textId="77777777" w:rsidR="00F55A55" w:rsidRDefault="00F55A55" w:rsidP="00F55A55">
      <w:pPr>
        <w:pStyle w:val="Heading1"/>
      </w:pPr>
      <w:bookmarkStart w:id="38" w:name="_Toc496603962"/>
      <w:bookmarkStart w:id="39" w:name="_Toc57819422"/>
      <w:r>
        <w:t>7. Acceptable use of technology</w:t>
      </w:r>
      <w:bookmarkEnd w:id="38"/>
      <w:bookmarkEnd w:id="39"/>
      <w:r>
        <w:t xml:space="preserve"> </w:t>
      </w:r>
    </w:p>
    <w:p w14:paraId="1C21C58C" w14:textId="77777777" w:rsidR="00F55A55" w:rsidRDefault="00F55A55" w:rsidP="00F55A55">
      <w:pPr>
        <w:pStyle w:val="1bodycopy10pt"/>
      </w:pPr>
      <w:r>
        <w:t xml:space="preserve">Staff will not use technology in school to view material that is illegal, inappropriate or likely to be deemed offensive. This includes, but is not limited to, sending obscene emails, gambling and viewing pornography or other inappropriate content. </w:t>
      </w:r>
    </w:p>
    <w:p w14:paraId="56A45D75" w14:textId="77777777" w:rsidR="00F55A55" w:rsidRDefault="00F55A55" w:rsidP="00F55A55">
      <w:pPr>
        <w:pStyle w:val="1bodycopy10pt"/>
      </w:pPr>
      <w:r>
        <w:t xml:space="preserve">Staff will not use personal mobile phones and laptops, or school equipment for personal use, in school hours or in front of pupils. They will also not use personal mobile phones or cameras to take pictures of pupils. </w:t>
      </w:r>
    </w:p>
    <w:p w14:paraId="7AA223EC" w14:textId="77777777" w:rsidR="00F55A55" w:rsidRDefault="00F55A55" w:rsidP="00F55A55">
      <w:pPr>
        <w:pStyle w:val="1bodycopy10pt"/>
      </w:pPr>
      <w:r>
        <w:t>We have the right to monitor emails and internet use on the school IT system.</w:t>
      </w:r>
    </w:p>
    <w:p w14:paraId="39490D72" w14:textId="77777777" w:rsidR="00F55A55" w:rsidRPr="00967CC9" w:rsidRDefault="00F55A55" w:rsidP="00F55A55">
      <w:pPr>
        <w:rPr>
          <w:rFonts w:eastAsia="Arial" w:cs="Arial"/>
          <w:szCs w:val="20"/>
        </w:rPr>
      </w:pPr>
      <w:bookmarkStart w:id="40" w:name="_Toc496603963"/>
      <w:r w:rsidRPr="00967CC9">
        <w:rPr>
          <w:rFonts w:eastAsia="Arial" w:cs="Arial"/>
          <w:szCs w:val="20"/>
        </w:rPr>
        <w:t>For more information, please consult the Acceptable Use policy.</w:t>
      </w:r>
    </w:p>
    <w:p w14:paraId="429599DE" w14:textId="77777777" w:rsidR="00F55A55" w:rsidRDefault="00F55A55" w:rsidP="00F55A55">
      <w:pPr>
        <w:pStyle w:val="Heading1"/>
      </w:pPr>
      <w:bookmarkStart w:id="41" w:name="_Toc57819423"/>
      <w:r>
        <w:t>8. Confidentiality</w:t>
      </w:r>
      <w:bookmarkEnd w:id="40"/>
      <w:bookmarkEnd w:id="41"/>
      <w:r>
        <w:t xml:space="preserve"> </w:t>
      </w:r>
    </w:p>
    <w:p w14:paraId="003CB01F" w14:textId="77777777" w:rsidR="00F55A55" w:rsidRDefault="00F55A55" w:rsidP="00F55A55">
      <w:pPr>
        <w:pStyle w:val="1bodycopy10pt"/>
      </w:pPr>
      <w:r>
        <w:t>In the course of their role, members of staff are often privy to sensitive and confidential information about the school, staff, pupils and their parents.</w:t>
      </w:r>
    </w:p>
    <w:p w14:paraId="333D39E7" w14:textId="77777777" w:rsidR="00F55A55" w:rsidRDefault="00F55A55" w:rsidP="00F55A55">
      <w:pPr>
        <w:pStyle w:val="1bodycopy10pt"/>
      </w:pPr>
      <w:r>
        <w:t>This information will never be:</w:t>
      </w:r>
    </w:p>
    <w:p w14:paraId="4EE325F0" w14:textId="77777777" w:rsidR="00F55A55" w:rsidRPr="00577CDA" w:rsidRDefault="00F55A55" w:rsidP="00F55A55">
      <w:pPr>
        <w:pStyle w:val="4Bulletedcopyblue"/>
        <w:numPr>
          <w:ilvl w:val="0"/>
          <w:numId w:val="1"/>
        </w:numPr>
      </w:pPr>
      <w:r w:rsidRPr="00577CDA">
        <w:t>Disclosed to anyone without the relevant authority</w:t>
      </w:r>
    </w:p>
    <w:p w14:paraId="7B335A4D" w14:textId="77777777" w:rsidR="00F55A55" w:rsidRPr="00577CDA" w:rsidRDefault="00F55A55" w:rsidP="00F55A55">
      <w:pPr>
        <w:pStyle w:val="4Bulletedcopyblue"/>
        <w:numPr>
          <w:ilvl w:val="0"/>
          <w:numId w:val="1"/>
        </w:numPr>
      </w:pPr>
      <w:r w:rsidRPr="00577CDA">
        <w:t>Used to humiliate, embarrass or blackmail others</w:t>
      </w:r>
    </w:p>
    <w:p w14:paraId="7C1C2E4F" w14:textId="77777777" w:rsidR="00F55A55" w:rsidRPr="00577CDA" w:rsidRDefault="00F55A55" w:rsidP="00F55A55">
      <w:pPr>
        <w:pStyle w:val="4Bulletedcopyblue"/>
        <w:numPr>
          <w:ilvl w:val="0"/>
          <w:numId w:val="1"/>
        </w:numPr>
      </w:pPr>
      <w:r w:rsidRPr="00577CDA">
        <w:t>Used for a purpose other than what it was collected and intended for</w:t>
      </w:r>
    </w:p>
    <w:p w14:paraId="60299418" w14:textId="77777777" w:rsidR="00F55A55" w:rsidRDefault="00F55A55" w:rsidP="00F55A55">
      <w:pPr>
        <w:pStyle w:val="1bodycopy10pt"/>
      </w:pPr>
      <w:r>
        <w:t>This does not overrule staff’s duty to report child protection concerns to the appropriate channel where staff believe a child is at risk of harm.</w:t>
      </w:r>
    </w:p>
    <w:p w14:paraId="36233F40" w14:textId="77777777" w:rsidR="00F55A55" w:rsidRDefault="00F55A55" w:rsidP="00F55A55">
      <w:pPr>
        <w:rPr>
          <w:rFonts w:eastAsia="Arial" w:cs="Arial"/>
          <w:szCs w:val="20"/>
          <w:highlight w:val="yellow"/>
        </w:rPr>
      </w:pPr>
      <w:bookmarkStart w:id="42" w:name="_Toc496603964"/>
    </w:p>
    <w:p w14:paraId="013E4EA0" w14:textId="77777777" w:rsidR="00F55A55" w:rsidRDefault="00F55A55" w:rsidP="00F55A55">
      <w:pPr>
        <w:pStyle w:val="Heading1"/>
      </w:pPr>
      <w:bookmarkStart w:id="43" w:name="_Toc57819424"/>
      <w:r>
        <w:lastRenderedPageBreak/>
        <w:t>9. Honesty and integrity</w:t>
      </w:r>
      <w:bookmarkEnd w:id="42"/>
      <w:bookmarkEnd w:id="43"/>
      <w:r>
        <w:t xml:space="preserve"> </w:t>
      </w:r>
    </w:p>
    <w:p w14:paraId="4E5AF178" w14:textId="77777777" w:rsidR="00F55A55" w:rsidRDefault="00F55A55" w:rsidP="00F55A55">
      <w:pPr>
        <w:pStyle w:val="1bodycopy10pt"/>
      </w:pPr>
      <w:r>
        <w:t xml:space="preserve">Staff should maintain high standards of honesty and integrity in their role. This includes when dealing with pupils, handling money, claiming expenses and using school property and facilities. </w:t>
      </w:r>
    </w:p>
    <w:p w14:paraId="11EE5BEB" w14:textId="77777777" w:rsidR="00F55A55" w:rsidRDefault="00F55A55" w:rsidP="00F55A55">
      <w:pPr>
        <w:pStyle w:val="1bodycopy10pt"/>
      </w:pPr>
      <w:r>
        <w:t>Staff will not accept bribes. Staff will ensure that all information given to the school about their qualifications and professional experience is correct.</w:t>
      </w:r>
    </w:p>
    <w:p w14:paraId="004904B7" w14:textId="77777777" w:rsidR="00F55A55" w:rsidRDefault="00F55A55" w:rsidP="00F55A55">
      <w:pPr>
        <w:rPr>
          <w:rFonts w:eastAsia="Arial" w:cs="Arial"/>
          <w:szCs w:val="20"/>
          <w:highlight w:val="yellow"/>
        </w:rPr>
      </w:pPr>
      <w:bookmarkStart w:id="44" w:name="_Toc496603965"/>
    </w:p>
    <w:p w14:paraId="0C4698C1" w14:textId="77777777" w:rsidR="00F55A55" w:rsidRDefault="00F55A55" w:rsidP="00F55A55">
      <w:pPr>
        <w:pStyle w:val="Heading1"/>
      </w:pPr>
      <w:bookmarkStart w:id="45" w:name="_Toc57819425"/>
      <w:r>
        <w:t>10. Dress code</w:t>
      </w:r>
      <w:bookmarkEnd w:id="44"/>
      <w:bookmarkEnd w:id="45"/>
      <w:r>
        <w:t xml:space="preserve"> </w:t>
      </w:r>
    </w:p>
    <w:p w14:paraId="0B5EE767" w14:textId="77777777" w:rsidR="00F55A55" w:rsidRDefault="00F55A55" w:rsidP="00F55A55">
      <w:pPr>
        <w:pStyle w:val="1bodycopy10pt"/>
      </w:pPr>
      <w:r>
        <w:t>Staff will dress in a professional, appropriate manner.</w:t>
      </w:r>
    </w:p>
    <w:p w14:paraId="52E0209E" w14:textId="77777777" w:rsidR="00F55A55" w:rsidRDefault="00F55A55" w:rsidP="00F55A55">
      <w:pPr>
        <w:pStyle w:val="1bodycopy10pt"/>
      </w:pPr>
      <w:r>
        <w:t xml:space="preserve">Outfits will not be overly revealing, and we ask that tattoos are covered up where possible. </w:t>
      </w:r>
    </w:p>
    <w:p w14:paraId="7B501F8B" w14:textId="77777777" w:rsidR="00F55A55" w:rsidRPr="004F04E2" w:rsidRDefault="00F55A55" w:rsidP="00F55A55">
      <w:pPr>
        <w:pStyle w:val="1bodycopy10pt"/>
      </w:pPr>
      <w:r w:rsidRPr="004F04E2">
        <w:t xml:space="preserve">Clothes will not display any offensive or political slogans. </w:t>
      </w:r>
    </w:p>
    <w:p w14:paraId="4BD7221D" w14:textId="77777777" w:rsidR="00F55A55" w:rsidRPr="004F04E2" w:rsidRDefault="00F55A55" w:rsidP="00F55A55">
      <w:pPr>
        <w:pStyle w:val="1bodycopy10pt"/>
      </w:pPr>
      <w:r w:rsidRPr="004F04E2">
        <w:t>Sensible footwear due to health and safety.</w:t>
      </w:r>
    </w:p>
    <w:p w14:paraId="17448DE0" w14:textId="77777777" w:rsidR="00F55A55" w:rsidRPr="004F04E2" w:rsidRDefault="00F55A55" w:rsidP="00F55A55">
      <w:pPr>
        <w:pStyle w:val="1bodycopy10pt"/>
      </w:pPr>
      <w:r w:rsidRPr="004F04E2">
        <w:t>Smart casual dress at all times as we are role models for our children (no jeans).</w:t>
      </w:r>
    </w:p>
    <w:p w14:paraId="3C038DF6" w14:textId="77777777" w:rsidR="00F55A55" w:rsidRPr="002D58EF" w:rsidRDefault="00F55A55" w:rsidP="00F55A55">
      <w:pPr>
        <w:rPr>
          <w:rFonts w:eastAsia="Arial" w:cs="Arial"/>
          <w:szCs w:val="20"/>
          <w:highlight w:val="yellow"/>
        </w:rPr>
      </w:pPr>
    </w:p>
    <w:p w14:paraId="6F69EA0F" w14:textId="77777777" w:rsidR="00F55A55" w:rsidRDefault="00F55A55" w:rsidP="00F55A55">
      <w:pPr>
        <w:pStyle w:val="Heading1"/>
      </w:pPr>
      <w:bookmarkStart w:id="46" w:name="_Toc496603966"/>
      <w:bookmarkStart w:id="47" w:name="_Toc57819426"/>
      <w:r>
        <w:t>11. Conduct outside of work</w:t>
      </w:r>
      <w:bookmarkEnd w:id="46"/>
      <w:bookmarkEnd w:id="47"/>
    </w:p>
    <w:p w14:paraId="4D453D88" w14:textId="77777777" w:rsidR="00F55A55" w:rsidRDefault="00F55A55" w:rsidP="00F55A55">
      <w:pPr>
        <w:pStyle w:val="1bodycopy10pt"/>
      </w:pPr>
      <w:r>
        <w:t xml:space="preserve">Staff will not act in a way that would bring the school, or the teaching profession into disrepute. This covers relevant criminal offences, such as violence or sexual misconduct, as well as negative comments about the school on social media.  </w:t>
      </w:r>
    </w:p>
    <w:p w14:paraId="74565C73" w14:textId="77777777" w:rsidR="00F55A55" w:rsidRDefault="00F55A55" w:rsidP="00F55A55">
      <w:pPr>
        <w:rPr>
          <w:rFonts w:eastAsia="Arial" w:cs="Arial"/>
          <w:szCs w:val="20"/>
          <w:highlight w:val="yellow"/>
        </w:rPr>
      </w:pPr>
      <w:bookmarkStart w:id="48" w:name="_Toc496603967"/>
    </w:p>
    <w:p w14:paraId="3025A402" w14:textId="77777777" w:rsidR="00F55A55" w:rsidRDefault="00F55A55" w:rsidP="00F55A55">
      <w:pPr>
        <w:pStyle w:val="Heading1"/>
      </w:pPr>
      <w:bookmarkStart w:id="49" w:name="_Toc57819427"/>
      <w:r>
        <w:t>12. Monitoring arrangements</w:t>
      </w:r>
      <w:bookmarkEnd w:id="48"/>
      <w:bookmarkEnd w:id="49"/>
      <w:r>
        <w:t xml:space="preserve"> </w:t>
      </w:r>
    </w:p>
    <w:p w14:paraId="2F11C0DC" w14:textId="77777777" w:rsidR="00F55A55" w:rsidRDefault="00F55A55" w:rsidP="00F55A55">
      <w:pPr>
        <w:pStyle w:val="1bodycopy10pt"/>
      </w:pPr>
      <w:r>
        <w:t xml:space="preserve">This policy will be reviewed annually, but can be revised as needed. It will be </w:t>
      </w:r>
      <w:r w:rsidRPr="004F04E2">
        <w:t>shared with the full governing board.</w:t>
      </w:r>
    </w:p>
    <w:p w14:paraId="5720937C" w14:textId="77777777" w:rsidR="00F55A55" w:rsidRPr="00343313" w:rsidRDefault="00F55A55" w:rsidP="00F55A55">
      <w:pPr>
        <w:rPr>
          <w:szCs w:val="20"/>
        </w:rPr>
      </w:pPr>
    </w:p>
    <w:p w14:paraId="17C6D48A" w14:textId="77777777" w:rsidR="00F55A55" w:rsidRDefault="00F55A55" w:rsidP="00F55A55">
      <w:pPr>
        <w:pStyle w:val="Heading1"/>
      </w:pPr>
      <w:bookmarkStart w:id="50" w:name="_Toc496603968"/>
      <w:bookmarkStart w:id="51" w:name="_Toc57819428"/>
      <w:r>
        <w:t>13. Links with other policies</w:t>
      </w:r>
      <w:bookmarkEnd w:id="50"/>
      <w:bookmarkEnd w:id="51"/>
      <w:r>
        <w:t xml:space="preserve"> </w:t>
      </w:r>
    </w:p>
    <w:p w14:paraId="41D47977" w14:textId="77777777" w:rsidR="00F55A55" w:rsidRDefault="00F55A55" w:rsidP="00F55A55">
      <w:pPr>
        <w:pStyle w:val="1bodycopy10pt"/>
      </w:pPr>
      <w:r>
        <w:t>This policy links with our policies on:</w:t>
      </w:r>
    </w:p>
    <w:p w14:paraId="0F44A113" w14:textId="77777777" w:rsidR="00F55A55" w:rsidRPr="00B905DE" w:rsidRDefault="00F55A55" w:rsidP="00F55A55">
      <w:pPr>
        <w:pStyle w:val="4Bulletedcopyblue"/>
        <w:numPr>
          <w:ilvl w:val="0"/>
          <w:numId w:val="1"/>
        </w:numPr>
        <w:rPr>
          <w:rFonts w:ascii="Times New Roman" w:eastAsia="Times New Roman" w:hAnsi="Times New Roman"/>
        </w:rPr>
      </w:pPr>
      <w:r>
        <w:t>Staff disciplinary procedures, which will be used if staff breach this code of conduct. It also sets out examples of what we will deem as misconduct and gross misconduct</w:t>
      </w:r>
    </w:p>
    <w:p w14:paraId="56E41D62" w14:textId="77777777" w:rsidR="00F55A55" w:rsidRPr="00B905DE" w:rsidRDefault="00F55A55" w:rsidP="00F55A55">
      <w:pPr>
        <w:pStyle w:val="4Bulletedcopyblue"/>
        <w:numPr>
          <w:ilvl w:val="0"/>
          <w:numId w:val="1"/>
        </w:numPr>
        <w:rPr>
          <w:rFonts w:ascii="Times New Roman" w:eastAsia="Times New Roman" w:hAnsi="Times New Roman"/>
        </w:rPr>
      </w:pPr>
      <w:r>
        <w:t>Staff grievance procedures</w:t>
      </w:r>
    </w:p>
    <w:p w14:paraId="08481D62" w14:textId="77777777" w:rsidR="00F55A55" w:rsidRPr="00B905DE" w:rsidRDefault="00F55A55" w:rsidP="00F55A55">
      <w:pPr>
        <w:pStyle w:val="4Bulletedcopyblue"/>
        <w:numPr>
          <w:ilvl w:val="0"/>
          <w:numId w:val="1"/>
        </w:numPr>
        <w:rPr>
          <w:rFonts w:ascii="Times New Roman" w:eastAsia="Times New Roman" w:hAnsi="Times New Roman"/>
        </w:rPr>
      </w:pPr>
      <w:r>
        <w:t xml:space="preserve">Safeguarding </w:t>
      </w:r>
    </w:p>
    <w:p w14:paraId="519BF7D7" w14:textId="77777777" w:rsidR="00F55A55" w:rsidRDefault="00F55A55" w:rsidP="00F55A55">
      <w:pPr>
        <w:pStyle w:val="4Bulletedcopyblue"/>
        <w:numPr>
          <w:ilvl w:val="0"/>
          <w:numId w:val="1"/>
        </w:numPr>
        <w:rPr>
          <w:rFonts w:ascii="Times New Roman" w:eastAsia="Times New Roman" w:hAnsi="Times New Roman"/>
        </w:rPr>
      </w:pPr>
      <w:r>
        <w:t>E-safety</w:t>
      </w:r>
    </w:p>
    <w:p w14:paraId="677FD8A2" w14:textId="77777777" w:rsidR="00F55A55" w:rsidRPr="004F04E2" w:rsidRDefault="00F55A55" w:rsidP="00F55A55">
      <w:pPr>
        <w:pStyle w:val="4Bulletedcopyblue"/>
        <w:numPr>
          <w:ilvl w:val="0"/>
          <w:numId w:val="1"/>
        </w:numPr>
        <w:rPr>
          <w:rFonts w:ascii="Times New Roman" w:eastAsia="Times New Roman" w:hAnsi="Times New Roman" w:cs="Times New Roman"/>
        </w:rPr>
      </w:pPr>
      <w:r w:rsidRPr="004F04E2">
        <w:t>Acceptable Use</w:t>
      </w:r>
    </w:p>
    <w:p w14:paraId="2EA69D6A" w14:textId="77777777" w:rsidR="00F55A55" w:rsidRDefault="00F55A55" w:rsidP="00F55A55"/>
    <w:p w14:paraId="38888296" w14:textId="77777777" w:rsidR="00DE60D2" w:rsidRPr="000F7AA7" w:rsidRDefault="00DE60D2" w:rsidP="00DE60D2">
      <w:pPr>
        <w:spacing w:after="0"/>
        <w:jc w:val="center"/>
        <w:rPr>
          <w:rFonts w:ascii="Garamond" w:eastAsia="Times New Roman" w:hAnsi="Garamond" w:cs="Arial"/>
          <w:b/>
          <w:sz w:val="24"/>
          <w:u w:val="single"/>
          <w:lang w:eastAsia="en-GB"/>
        </w:rPr>
      </w:pPr>
    </w:p>
    <w:p w14:paraId="6806771A" w14:textId="77777777" w:rsidR="00DE60D2" w:rsidRPr="000F7AA7" w:rsidRDefault="00DE60D2" w:rsidP="00DE60D2">
      <w:pPr>
        <w:spacing w:after="0"/>
        <w:jc w:val="center"/>
        <w:rPr>
          <w:rFonts w:ascii="Garamond" w:eastAsia="Times New Roman" w:hAnsi="Garamond" w:cs="Arial"/>
          <w:b/>
          <w:sz w:val="24"/>
          <w:u w:val="single"/>
          <w:lang w:eastAsia="en-GB"/>
        </w:rPr>
      </w:pPr>
    </w:p>
    <w:p w14:paraId="4993E5FC" w14:textId="560FC9D6" w:rsidR="00DE60D2" w:rsidRPr="000F7AA7" w:rsidRDefault="00DE60D2" w:rsidP="00F55A55">
      <w:pPr>
        <w:spacing w:after="0"/>
        <w:jc w:val="center"/>
        <w:rPr>
          <w:rFonts w:ascii="Garamond" w:eastAsia="Arial" w:hAnsi="Garamond" w:cs="Arial"/>
          <w:sz w:val="24"/>
        </w:rPr>
      </w:pPr>
    </w:p>
    <w:p w14:paraId="49EACCD0" w14:textId="77777777" w:rsidR="00DE60D2" w:rsidRDefault="00DE60D2" w:rsidP="00DE60D2">
      <w:pPr>
        <w:spacing w:before="120"/>
        <w:ind w:left="720"/>
        <w:rPr>
          <w:rFonts w:ascii="Garamond" w:eastAsia="Arial" w:hAnsi="Garamond" w:cs="Arial"/>
          <w:sz w:val="24"/>
        </w:rPr>
      </w:pPr>
    </w:p>
    <w:p w14:paraId="4FC0205A" w14:textId="77777777" w:rsidR="00DE60D2" w:rsidRPr="000F7AA7" w:rsidRDefault="00DE60D2" w:rsidP="00DE60D2">
      <w:pPr>
        <w:spacing w:before="120"/>
        <w:ind w:left="720"/>
        <w:rPr>
          <w:rFonts w:ascii="Garamond" w:eastAsia="Arial" w:hAnsi="Garamond" w:cs="Arial"/>
          <w:sz w:val="24"/>
        </w:rPr>
      </w:pPr>
    </w:p>
    <w:p w14:paraId="05B11165" w14:textId="77777777" w:rsidR="00DE60D2" w:rsidRDefault="00DE60D2" w:rsidP="00DE60D2">
      <w:pPr>
        <w:pStyle w:val="1bodycopy10pt"/>
      </w:pPr>
    </w:p>
    <w:p w14:paraId="74F4F082" w14:textId="77777777" w:rsidR="00DE60D2" w:rsidRDefault="00DE60D2" w:rsidP="00DE60D2">
      <w:pPr>
        <w:pStyle w:val="1bodycopy10pt"/>
      </w:pPr>
    </w:p>
    <w:p w14:paraId="73BB9A7E" w14:textId="77777777" w:rsidR="00DE60D2" w:rsidRDefault="00DE60D2" w:rsidP="00DE60D2">
      <w:pPr>
        <w:pStyle w:val="1bodycopy10pt"/>
      </w:pPr>
    </w:p>
    <w:p w14:paraId="7F22C9EF" w14:textId="77777777" w:rsidR="00DE60D2" w:rsidRDefault="00DE60D2" w:rsidP="00DE60D2">
      <w:pPr>
        <w:pStyle w:val="1bodycopy10pt"/>
      </w:pPr>
    </w:p>
    <w:p w14:paraId="74A9C0E5" w14:textId="77777777" w:rsidR="00DE60D2" w:rsidRDefault="00DE60D2" w:rsidP="00DE60D2">
      <w:pPr>
        <w:pStyle w:val="1bodycopy10pt"/>
      </w:pPr>
    </w:p>
    <w:p w14:paraId="2F5A00C3" w14:textId="77777777" w:rsidR="00DE60D2" w:rsidRDefault="00DE60D2" w:rsidP="00DE60D2">
      <w:pPr>
        <w:pStyle w:val="1bodycopy10pt"/>
      </w:pPr>
    </w:p>
    <w:p w14:paraId="5A0A11F4" w14:textId="77777777" w:rsidR="00DE60D2" w:rsidRDefault="00DE60D2" w:rsidP="00DE60D2">
      <w:pPr>
        <w:pStyle w:val="1bodycopy10pt"/>
      </w:pPr>
    </w:p>
    <w:p w14:paraId="4F5FA0D8" w14:textId="77777777" w:rsidR="00DE60D2" w:rsidRDefault="00DE60D2" w:rsidP="00DE60D2">
      <w:pPr>
        <w:pStyle w:val="1bodycopy10pt"/>
      </w:pPr>
    </w:p>
    <w:p w14:paraId="22AA6B31" w14:textId="77777777" w:rsidR="00DE60D2" w:rsidRDefault="00DE60D2" w:rsidP="00DE60D2">
      <w:pPr>
        <w:pStyle w:val="Heading3"/>
      </w:pPr>
      <w:r w:rsidRPr="003739C5">
        <w:t xml:space="preserve">Appendix </w:t>
      </w:r>
      <w:r>
        <w:t>6</w:t>
      </w:r>
      <w:r w:rsidRPr="003739C5">
        <w:t xml:space="preserve">: </w:t>
      </w:r>
      <w:r>
        <w:t>Flowcharts and procedures for concerns of abuse</w:t>
      </w:r>
    </w:p>
    <w:p w14:paraId="7EDEFFC7" w14:textId="77777777" w:rsidR="00DE60D2" w:rsidRPr="00C1796B" w:rsidRDefault="00DE60D2" w:rsidP="00DE60D2">
      <w:pPr>
        <w:spacing w:after="0"/>
        <w:jc w:val="center"/>
        <w:rPr>
          <w:rFonts w:eastAsia="Times New Roman" w:cs="Arial"/>
          <w:b/>
          <w:sz w:val="40"/>
          <w:szCs w:val="40"/>
        </w:rPr>
      </w:pPr>
      <w:r w:rsidRPr="00C1796B">
        <w:rPr>
          <w:rFonts w:eastAsia="Times New Roman" w:cs="Arial"/>
          <w:b/>
          <w:sz w:val="40"/>
          <w:szCs w:val="40"/>
        </w:rPr>
        <w:t>Child Prot</w:t>
      </w:r>
      <w:r>
        <w:rPr>
          <w:rFonts w:eastAsia="Times New Roman" w:cs="Arial"/>
          <w:b/>
          <w:sz w:val="40"/>
          <w:szCs w:val="40"/>
        </w:rPr>
        <w:t xml:space="preserve">ection Procedures Flow Chart - </w:t>
      </w:r>
      <w:r w:rsidRPr="00C1796B">
        <w:rPr>
          <w:rFonts w:eastAsia="Times New Roman" w:cs="Arial"/>
          <w:b/>
          <w:sz w:val="40"/>
          <w:szCs w:val="40"/>
        </w:rPr>
        <w:t xml:space="preserve">Sept </w:t>
      </w:r>
      <w:r>
        <w:rPr>
          <w:rFonts w:eastAsia="Times New Roman" w:cs="Arial"/>
          <w:b/>
          <w:sz w:val="40"/>
          <w:szCs w:val="40"/>
        </w:rPr>
        <w:t>22</w:t>
      </w:r>
    </w:p>
    <w:p w14:paraId="4C077259" w14:textId="77777777" w:rsidR="00DE60D2" w:rsidRPr="00C1796B" w:rsidRDefault="00DE60D2" w:rsidP="00DE60D2">
      <w:pPr>
        <w:spacing w:after="0"/>
        <w:jc w:val="center"/>
        <w:rPr>
          <w:rFonts w:eastAsia="Times New Roman" w:cs="Arial"/>
          <w:b/>
          <w:sz w:val="24"/>
        </w:rPr>
      </w:pPr>
    </w:p>
    <w:p w14:paraId="54BAA050"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b/>
          <w:color w:val="FF0000"/>
          <w:sz w:val="24"/>
        </w:rPr>
      </w:pPr>
      <w:r w:rsidRPr="00C1796B">
        <w:rPr>
          <w:rFonts w:eastAsia="Times New Roman" w:cs="Arial"/>
          <w:b/>
          <w:color w:val="FF0000"/>
          <w:sz w:val="24"/>
        </w:rPr>
        <w:t>On discovery or suspicion of child abuse</w:t>
      </w:r>
    </w:p>
    <w:p w14:paraId="16A5110E"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b/>
          <w:sz w:val="24"/>
        </w:rPr>
      </w:pPr>
      <w:r w:rsidRPr="00C1796B">
        <w:rPr>
          <w:rFonts w:eastAsia="Times New Roman" w:cs="Arial"/>
          <w:b/>
          <w:sz w:val="24"/>
        </w:rPr>
        <w:t>If in doubt – ACT Immediately</w:t>
      </w:r>
    </w:p>
    <w:p w14:paraId="558C0074" w14:textId="77777777" w:rsidR="00DE60D2" w:rsidRPr="00C1796B" w:rsidRDefault="00DE60D2" w:rsidP="00DE60D2">
      <w:pPr>
        <w:spacing w:after="0"/>
        <w:jc w:val="center"/>
        <w:rPr>
          <w:rFonts w:eastAsia="Times New Roman" w:cs="Arial"/>
          <w:b/>
          <w:sz w:val="24"/>
        </w:rPr>
      </w:pPr>
      <w:r w:rsidRPr="00C1796B">
        <w:rPr>
          <w:rFonts w:eastAsia="Times New Roman" w:cs="Arial"/>
          <w:b/>
          <w:sz w:val="24"/>
        </w:rPr>
        <w:sym w:font="Wingdings 3" w:char="F024"/>
      </w:r>
    </w:p>
    <w:p w14:paraId="76FA4F15"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b/>
          <w:sz w:val="24"/>
        </w:rPr>
      </w:pPr>
      <w:r w:rsidRPr="00C1796B">
        <w:rPr>
          <w:rFonts w:eastAsia="Times New Roman" w:cs="Arial"/>
          <w:b/>
          <w:sz w:val="24"/>
        </w:rPr>
        <w:t>Inform your Designated Safeguarding Lead or Deputy DSL</w:t>
      </w:r>
    </w:p>
    <w:p w14:paraId="7BB8DCE0"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b/>
          <w:sz w:val="24"/>
        </w:rPr>
      </w:pPr>
    </w:p>
    <w:p w14:paraId="7DFE6E23" w14:textId="686A726D" w:rsidR="00DE60D2" w:rsidRPr="00F55A55" w:rsidRDefault="00F55A55" w:rsidP="00DE60D2">
      <w:pPr>
        <w:pBdr>
          <w:top w:val="single" w:sz="4" w:space="1" w:color="auto"/>
          <w:left w:val="single" w:sz="4" w:space="4" w:color="auto"/>
          <w:bottom w:val="single" w:sz="4" w:space="1" w:color="auto"/>
          <w:right w:val="single" w:sz="4" w:space="4" w:color="auto"/>
        </w:pBdr>
        <w:spacing w:after="0"/>
        <w:jc w:val="center"/>
        <w:rPr>
          <w:rFonts w:eastAsia="Times New Roman" w:cs="Arial"/>
          <w:b/>
          <w:i/>
          <w:sz w:val="32"/>
          <w:szCs w:val="32"/>
        </w:rPr>
      </w:pPr>
      <w:r w:rsidRPr="00F55A55">
        <w:rPr>
          <w:rFonts w:eastAsia="Times New Roman" w:cs="Arial"/>
          <w:b/>
          <w:i/>
          <w:sz w:val="32"/>
          <w:szCs w:val="32"/>
        </w:rPr>
        <w:t>Sarah Bowe</w:t>
      </w:r>
      <w:r w:rsidR="00DE60D2" w:rsidRPr="00F55A55">
        <w:rPr>
          <w:rFonts w:eastAsia="Times New Roman" w:cs="Arial"/>
          <w:b/>
          <w:i/>
          <w:sz w:val="32"/>
          <w:szCs w:val="32"/>
        </w:rPr>
        <w:t xml:space="preserve">, </w:t>
      </w:r>
      <w:r w:rsidRPr="00F55A55">
        <w:rPr>
          <w:rFonts w:eastAsia="Times New Roman" w:cs="Arial"/>
          <w:b/>
          <w:i/>
          <w:sz w:val="32"/>
          <w:szCs w:val="32"/>
        </w:rPr>
        <w:t>Millie Brook</w:t>
      </w:r>
      <w:r w:rsidR="00DE60D2" w:rsidRPr="00F55A55">
        <w:rPr>
          <w:rFonts w:eastAsia="Times New Roman" w:cs="Arial"/>
          <w:b/>
          <w:i/>
          <w:sz w:val="32"/>
          <w:szCs w:val="32"/>
        </w:rPr>
        <w:t xml:space="preserve">, </w:t>
      </w:r>
      <w:r w:rsidRPr="00F55A55">
        <w:rPr>
          <w:rFonts w:eastAsia="Times New Roman" w:cs="Arial"/>
          <w:b/>
          <w:i/>
          <w:sz w:val="32"/>
          <w:szCs w:val="32"/>
        </w:rPr>
        <w:t>Kirsty Todd</w:t>
      </w:r>
      <w:r w:rsidR="00DE60D2" w:rsidRPr="00F55A55">
        <w:rPr>
          <w:rFonts w:eastAsia="Times New Roman" w:cs="Arial"/>
          <w:b/>
          <w:i/>
          <w:sz w:val="32"/>
          <w:szCs w:val="32"/>
        </w:rPr>
        <w:t xml:space="preserve">, </w:t>
      </w:r>
      <w:r w:rsidRPr="00F55A55">
        <w:rPr>
          <w:rFonts w:eastAsia="Times New Roman" w:cs="Arial"/>
          <w:b/>
          <w:i/>
          <w:sz w:val="32"/>
          <w:szCs w:val="32"/>
        </w:rPr>
        <w:t>Jo Dooling, Bev Sutcliffe</w:t>
      </w:r>
    </w:p>
    <w:p w14:paraId="24D44328"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b/>
          <w:sz w:val="24"/>
        </w:rPr>
      </w:pPr>
      <w:r w:rsidRPr="00C1796B">
        <w:rPr>
          <w:rFonts w:eastAsia="Times New Roman" w:cs="Arial"/>
          <w:b/>
          <w:sz w:val="24"/>
        </w:rPr>
        <w:t>Who should then take following steps</w:t>
      </w:r>
    </w:p>
    <w:p w14:paraId="7E21148B"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b/>
          <w:sz w:val="24"/>
        </w:rPr>
      </w:pPr>
      <w:r w:rsidRPr="00C1796B">
        <w:rPr>
          <w:rFonts w:eastAsia="Times New Roman" w:cs="Arial"/>
          <w:b/>
          <w:sz w:val="24"/>
        </w:rPr>
        <w:t xml:space="preserve">(Note: anyone can make a referral) </w:t>
      </w:r>
    </w:p>
    <w:p w14:paraId="561E0F7B" w14:textId="77777777" w:rsidR="00DE60D2" w:rsidRPr="00C1796B" w:rsidRDefault="00DE60D2" w:rsidP="00DE60D2">
      <w:pPr>
        <w:spacing w:after="0"/>
        <w:jc w:val="center"/>
        <w:rPr>
          <w:rFonts w:eastAsia="Times New Roman" w:cs="Arial"/>
          <w:b/>
          <w:sz w:val="24"/>
        </w:rPr>
      </w:pPr>
      <w:r w:rsidRPr="00C1796B">
        <w:rPr>
          <w:rFonts w:eastAsia="Times New Roman" w:cs="Arial"/>
          <w:b/>
          <w:sz w:val="24"/>
        </w:rPr>
        <w:sym w:font="Wingdings 3" w:char="F024"/>
      </w:r>
    </w:p>
    <w:p w14:paraId="5A44CC9B"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cs="Arial"/>
          <w:sz w:val="24"/>
        </w:rPr>
      </w:pPr>
      <w:r w:rsidRPr="00C1796B">
        <w:rPr>
          <w:rFonts w:eastAsia="Times New Roman" w:cs="Arial"/>
          <w:sz w:val="24"/>
        </w:rPr>
        <w:t xml:space="preserve">Where it is clear that a Child Protection Referral is needed contact Children’s Initial Contact Point without delay </w:t>
      </w:r>
    </w:p>
    <w:p w14:paraId="1C6A37DE"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cs="Arial"/>
          <w:sz w:val="24"/>
        </w:rPr>
      </w:pPr>
      <w:r w:rsidRPr="00C1796B">
        <w:rPr>
          <w:rFonts w:eastAsia="Times New Roman" w:cs="Arial"/>
          <w:b/>
          <w:sz w:val="24"/>
        </w:rPr>
        <w:t>Children’s Soc</w:t>
      </w:r>
      <w:r>
        <w:rPr>
          <w:rFonts w:eastAsia="Times New Roman" w:cs="Arial"/>
          <w:b/>
          <w:sz w:val="24"/>
        </w:rPr>
        <w:t xml:space="preserve">ial Care Initial Contact Point </w:t>
      </w:r>
      <w:r w:rsidRPr="00C1796B">
        <w:rPr>
          <w:rFonts w:eastAsia="Times New Roman" w:cs="Arial"/>
          <w:b/>
          <w:sz w:val="24"/>
        </w:rPr>
        <w:t>- 01274 435600</w:t>
      </w:r>
    </w:p>
    <w:p w14:paraId="31EE0628"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cs="Arial"/>
          <w:b/>
          <w:sz w:val="24"/>
        </w:rPr>
      </w:pPr>
      <w:r w:rsidRPr="00C1796B">
        <w:rPr>
          <w:rFonts w:eastAsia="Times New Roman" w:cs="Arial"/>
          <w:b/>
          <w:sz w:val="24"/>
        </w:rPr>
        <w:t xml:space="preserve">Children’s </w:t>
      </w:r>
      <w:r>
        <w:rPr>
          <w:rFonts w:eastAsia="Times New Roman" w:cs="Arial"/>
          <w:b/>
          <w:sz w:val="24"/>
        </w:rPr>
        <w:t>Social Care Emergency Duty Team</w:t>
      </w:r>
      <w:r w:rsidRPr="00C1796B">
        <w:rPr>
          <w:rFonts w:eastAsia="Times New Roman" w:cs="Arial"/>
          <w:b/>
          <w:sz w:val="24"/>
        </w:rPr>
        <w:t xml:space="preserve"> - 01274 431010</w:t>
      </w:r>
    </w:p>
    <w:p w14:paraId="136F0373"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cs="Arial"/>
          <w:b/>
          <w:sz w:val="24"/>
        </w:rPr>
      </w:pPr>
      <w:r w:rsidRPr="00C1796B">
        <w:rPr>
          <w:rFonts w:eastAsia="Times New Roman" w:cs="Arial"/>
          <w:b/>
          <w:sz w:val="24"/>
        </w:rPr>
        <w:t>Early Help Gateway – 01274 435600</w:t>
      </w:r>
    </w:p>
    <w:p w14:paraId="24E4213B"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b/>
          <w:color w:val="FF0000"/>
          <w:sz w:val="24"/>
          <w:u w:val="single"/>
        </w:rPr>
      </w:pPr>
      <w:r w:rsidRPr="00C1796B">
        <w:rPr>
          <w:rFonts w:eastAsia="Times New Roman" w:cs="Arial"/>
          <w:b/>
          <w:color w:val="FF0000"/>
          <w:sz w:val="24"/>
          <w:u w:val="single"/>
        </w:rPr>
        <w:t>If you have reason to believe a child is at immediate risk of harm ring 999</w:t>
      </w:r>
    </w:p>
    <w:p w14:paraId="5EDB8EBA"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sz w:val="24"/>
        </w:rPr>
      </w:pPr>
    </w:p>
    <w:p w14:paraId="27FF5B8D" w14:textId="77777777" w:rsidR="00DE60D2" w:rsidRPr="00C1796B" w:rsidRDefault="00DE60D2" w:rsidP="00DE60D2">
      <w:pPr>
        <w:spacing w:after="0"/>
        <w:jc w:val="center"/>
        <w:rPr>
          <w:rFonts w:eastAsia="Times New Roman" w:cs="Arial"/>
          <w:b/>
          <w:sz w:val="28"/>
          <w:szCs w:val="28"/>
        </w:rPr>
      </w:pPr>
      <w:r w:rsidRPr="00C1796B">
        <w:rPr>
          <w:rFonts w:eastAsia="Times New Roman" w:cs="Arial"/>
          <w:b/>
          <w:sz w:val="28"/>
          <w:szCs w:val="28"/>
        </w:rPr>
        <w:sym w:font="Wingdings 3" w:char="F024"/>
      </w:r>
    </w:p>
    <w:p w14:paraId="0A67EBDF"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cs="Arial"/>
          <w:sz w:val="24"/>
        </w:rPr>
      </w:pPr>
      <w:r w:rsidRPr="00C1796B">
        <w:rPr>
          <w:rFonts w:eastAsia="Times New Roman" w:cs="Arial"/>
          <w:sz w:val="24"/>
        </w:rPr>
        <w:t>If you are asked to monitor the situation, make sure you are clear what you are expected to monitor, for how long and how and to whom you should feedback information to.</w:t>
      </w:r>
    </w:p>
    <w:p w14:paraId="4FD06D9A" w14:textId="77777777" w:rsidR="00DE60D2" w:rsidRPr="00C1796B" w:rsidRDefault="00DE60D2" w:rsidP="00DE60D2">
      <w:pPr>
        <w:spacing w:after="0"/>
        <w:jc w:val="center"/>
        <w:rPr>
          <w:rFonts w:eastAsia="Times New Roman" w:cs="Arial"/>
          <w:b/>
          <w:sz w:val="24"/>
        </w:rPr>
      </w:pPr>
      <w:r w:rsidRPr="00C1796B">
        <w:rPr>
          <w:rFonts w:eastAsia="Times New Roman" w:cs="Arial"/>
          <w:b/>
          <w:sz w:val="24"/>
        </w:rPr>
        <w:sym w:font="Wingdings 3" w:char="F024"/>
      </w:r>
    </w:p>
    <w:p w14:paraId="0A099181"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cs="Arial"/>
          <w:b/>
          <w:bCs/>
          <w:sz w:val="24"/>
        </w:rPr>
      </w:pPr>
      <w:r w:rsidRPr="00C1796B">
        <w:rPr>
          <w:rFonts w:eastAsia="Times New Roman" w:cs="Arial"/>
          <w:bCs/>
          <w:sz w:val="24"/>
        </w:rPr>
        <w:t xml:space="preserve">Remember </w:t>
      </w:r>
      <w:r w:rsidRPr="00C1796B">
        <w:rPr>
          <w:rFonts w:eastAsia="Times New Roman" w:cs="Arial"/>
          <w:b/>
          <w:bCs/>
          <w:sz w:val="24"/>
        </w:rPr>
        <w:t>always make and</w:t>
      </w:r>
      <w:r w:rsidRPr="00C1796B">
        <w:rPr>
          <w:rFonts w:eastAsia="Times New Roman" w:cs="Arial"/>
          <w:bCs/>
          <w:sz w:val="24"/>
        </w:rPr>
        <w:t xml:space="preserve"> </w:t>
      </w:r>
      <w:r w:rsidRPr="00C1796B">
        <w:rPr>
          <w:rFonts w:eastAsia="Times New Roman" w:cs="Arial"/>
          <w:b/>
          <w:bCs/>
          <w:sz w:val="24"/>
        </w:rPr>
        <w:t>keep a written record of all events and action taken, date and sign each entry to this record. Keep records confidential and secure and separate from the child’s curriculum file (CPOMS also)</w:t>
      </w:r>
    </w:p>
    <w:p w14:paraId="2C1FAC33" w14:textId="77777777" w:rsidR="00DE60D2" w:rsidRPr="00C1796B" w:rsidRDefault="00DE60D2" w:rsidP="00DE60D2">
      <w:pPr>
        <w:spacing w:after="0"/>
        <w:jc w:val="center"/>
        <w:rPr>
          <w:rFonts w:eastAsia="Times New Roman" w:cs="Arial"/>
          <w:bCs/>
          <w:sz w:val="24"/>
        </w:rPr>
      </w:pPr>
      <w:r w:rsidRPr="00C1796B">
        <w:rPr>
          <w:rFonts w:eastAsia="Times New Roman" w:cs="Arial"/>
          <w:bCs/>
          <w:sz w:val="24"/>
        </w:rPr>
        <w:sym w:font="Wingdings 3" w:char="F024"/>
      </w:r>
    </w:p>
    <w:p w14:paraId="561DEC0E"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sz w:val="24"/>
        </w:rPr>
      </w:pPr>
      <w:r w:rsidRPr="00C1796B">
        <w:rPr>
          <w:rFonts w:eastAsia="Times New Roman"/>
          <w:color w:val="FF0000"/>
          <w:sz w:val="24"/>
        </w:rPr>
        <w:t xml:space="preserve">Ensure immediate completion and dispatch of the Multi-Agency Referral form (MARF) </w:t>
      </w:r>
      <w:r w:rsidRPr="00C1796B">
        <w:rPr>
          <w:rFonts w:eastAsia="Times New Roman"/>
          <w:sz w:val="24"/>
        </w:rPr>
        <w:t xml:space="preserve">to   Children’s Social Care </w:t>
      </w:r>
      <w:hyperlink r:id="rId53" w:history="1">
        <w:r w:rsidRPr="00C1796B">
          <w:rPr>
            <w:rFonts w:eastAsia="Times New Roman"/>
            <w:color w:val="0000FF"/>
            <w:sz w:val="24"/>
            <w:u w:val="single"/>
          </w:rPr>
          <w:t>childrens.enquiries@bradford.gov.uk</w:t>
        </w:r>
      </w:hyperlink>
      <w:r w:rsidRPr="00C1796B">
        <w:rPr>
          <w:rFonts w:eastAsia="Times New Roman"/>
          <w:sz w:val="24"/>
        </w:rPr>
        <w:t xml:space="preserve"> from a </w:t>
      </w:r>
      <w:r w:rsidRPr="00C1796B">
        <w:rPr>
          <w:rFonts w:eastAsia="Times New Roman"/>
          <w:b/>
          <w:sz w:val="24"/>
        </w:rPr>
        <w:t>secure</w:t>
      </w:r>
      <w:r w:rsidRPr="00C1796B">
        <w:rPr>
          <w:rFonts w:eastAsia="Times New Roman"/>
          <w:sz w:val="24"/>
        </w:rPr>
        <w:t xml:space="preserve"> email account. Consult the new Continuum of Need and Risk Identification Document for help in deciding what action to take.</w:t>
      </w:r>
    </w:p>
    <w:p w14:paraId="54F5B285"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sz w:val="24"/>
        </w:rPr>
      </w:pPr>
    </w:p>
    <w:p w14:paraId="70CE858F"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sz w:val="24"/>
        </w:rPr>
      </w:pPr>
      <w:r w:rsidRPr="00C1796B">
        <w:rPr>
          <w:rFonts w:eastAsia="Times New Roman"/>
          <w:sz w:val="24"/>
        </w:rPr>
        <w:t>Key documents and guidance can b</w:t>
      </w:r>
      <w:r>
        <w:rPr>
          <w:rFonts w:eastAsia="Times New Roman"/>
          <w:sz w:val="24"/>
        </w:rPr>
        <w:t xml:space="preserve">e found </w:t>
      </w:r>
      <w:proofErr w:type="spellStart"/>
      <w:r>
        <w:rPr>
          <w:rFonts w:eastAsia="Times New Roman"/>
          <w:sz w:val="24"/>
        </w:rPr>
        <w:t>at:</w:t>
      </w:r>
      <w:hyperlink r:id="rId54" w:history="1">
        <w:r w:rsidRPr="00C1796B">
          <w:rPr>
            <w:color w:val="0000FF"/>
            <w:u w:val="single"/>
          </w:rPr>
          <w:t>Safer</w:t>
        </w:r>
        <w:proofErr w:type="spellEnd"/>
        <w:r w:rsidRPr="00C1796B">
          <w:rPr>
            <w:color w:val="0000FF"/>
            <w:u w:val="single"/>
          </w:rPr>
          <w:t xml:space="preserve"> Bradford - Home</w:t>
        </w:r>
      </w:hyperlink>
    </w:p>
    <w:p w14:paraId="3DE6B8B5" w14:textId="77777777" w:rsidR="00DE60D2" w:rsidRPr="00C1796B" w:rsidRDefault="00DE60D2" w:rsidP="00DE60D2">
      <w:pPr>
        <w:keepNext/>
        <w:spacing w:after="0"/>
        <w:jc w:val="center"/>
        <w:outlineLvl w:val="5"/>
        <w:rPr>
          <w:rFonts w:eastAsia="Times New Roman" w:cs="Arial"/>
          <w:b/>
          <w:bCs/>
          <w:sz w:val="24"/>
        </w:rPr>
      </w:pPr>
    </w:p>
    <w:p w14:paraId="5748D809" w14:textId="77777777" w:rsidR="00DE60D2" w:rsidRPr="00C1796B" w:rsidRDefault="00DE60D2" w:rsidP="00DE60D2">
      <w:pPr>
        <w:keepNext/>
        <w:spacing w:after="0"/>
        <w:jc w:val="center"/>
        <w:outlineLvl w:val="5"/>
        <w:rPr>
          <w:rFonts w:eastAsia="Times New Roman" w:cs="Arial"/>
          <w:b/>
          <w:bCs/>
          <w:sz w:val="24"/>
        </w:rPr>
      </w:pPr>
      <w:r w:rsidRPr="00C1796B">
        <w:rPr>
          <w:rFonts w:eastAsia="Times New Roman" w:cs="Arial"/>
          <w:b/>
          <w:bCs/>
          <w:sz w:val="24"/>
        </w:rPr>
        <w:t>USEFUL TELEPHONE NUMBERS/contacts</w:t>
      </w:r>
    </w:p>
    <w:p w14:paraId="2094BAC5" w14:textId="77777777" w:rsidR="00DE60D2" w:rsidRPr="00C1796B" w:rsidRDefault="00DE60D2" w:rsidP="00DE60D2">
      <w:pPr>
        <w:spacing w:after="0"/>
        <w:rPr>
          <w:rFonts w:eastAsia="Times New Roman"/>
          <w:sz w:val="24"/>
        </w:rPr>
      </w:pPr>
      <w:r w:rsidRPr="00C1796B">
        <w:rPr>
          <w:rFonts w:eastAsia="Times New Roman"/>
          <w:sz w:val="24"/>
        </w:rPr>
        <w:t xml:space="preserve">Children’s Social Care Initial Contact point – </w:t>
      </w:r>
      <w:r w:rsidRPr="00C1796B">
        <w:rPr>
          <w:rFonts w:eastAsia="Times New Roman"/>
          <w:b/>
          <w:sz w:val="24"/>
        </w:rPr>
        <w:t>01274 435600</w:t>
      </w:r>
    </w:p>
    <w:p w14:paraId="04CDE7D2" w14:textId="77777777" w:rsidR="00DE60D2" w:rsidRPr="00C1796B" w:rsidRDefault="00DE60D2" w:rsidP="00DE60D2">
      <w:pPr>
        <w:spacing w:after="0"/>
        <w:rPr>
          <w:rFonts w:eastAsia="Times New Roman"/>
          <w:sz w:val="24"/>
        </w:rPr>
      </w:pPr>
      <w:r w:rsidRPr="00C1796B">
        <w:rPr>
          <w:rFonts w:eastAsia="Times New Roman"/>
          <w:sz w:val="24"/>
        </w:rPr>
        <w:t xml:space="preserve">Children’s Social Care Emergency Duty Team - </w:t>
      </w:r>
      <w:r w:rsidRPr="00C1796B">
        <w:rPr>
          <w:rFonts w:eastAsia="Times New Roman"/>
          <w:b/>
          <w:sz w:val="24"/>
        </w:rPr>
        <w:t>01274 431010</w:t>
      </w:r>
    </w:p>
    <w:p w14:paraId="6A430501" w14:textId="77777777" w:rsidR="00DE60D2" w:rsidRPr="00C1796B" w:rsidRDefault="00DE60D2" w:rsidP="00DE60D2">
      <w:pPr>
        <w:spacing w:after="0"/>
        <w:rPr>
          <w:rFonts w:eastAsia="Times New Roman"/>
          <w:b/>
          <w:sz w:val="24"/>
        </w:rPr>
      </w:pPr>
      <w:r w:rsidRPr="00C1796B">
        <w:rPr>
          <w:rFonts w:eastAsia="Times New Roman"/>
          <w:sz w:val="24"/>
        </w:rPr>
        <w:t xml:space="preserve">Education Social Work Service – </w:t>
      </w:r>
      <w:r w:rsidRPr="00C1796B">
        <w:rPr>
          <w:rFonts w:eastAsia="Times New Roman"/>
          <w:b/>
          <w:sz w:val="24"/>
        </w:rPr>
        <w:t>01274 439651</w:t>
      </w:r>
    </w:p>
    <w:p w14:paraId="2823ED87" w14:textId="77777777" w:rsidR="00DE60D2" w:rsidRPr="00C1796B" w:rsidRDefault="00DE60D2" w:rsidP="00DE60D2">
      <w:pPr>
        <w:spacing w:after="0"/>
        <w:rPr>
          <w:rFonts w:eastAsia="Times New Roman"/>
          <w:b/>
          <w:sz w:val="24"/>
        </w:rPr>
      </w:pPr>
      <w:r w:rsidRPr="00C1796B">
        <w:rPr>
          <w:rFonts w:eastAsia="Times New Roman"/>
          <w:sz w:val="24"/>
        </w:rPr>
        <w:t>Early Help Gateway –</w:t>
      </w:r>
      <w:r w:rsidRPr="00C1796B">
        <w:rPr>
          <w:rFonts w:eastAsia="Times New Roman"/>
          <w:b/>
          <w:sz w:val="24"/>
        </w:rPr>
        <w:t xml:space="preserve"> 01274 435600</w:t>
      </w:r>
    </w:p>
    <w:p w14:paraId="055C18AE" w14:textId="77777777" w:rsidR="00DE60D2" w:rsidRPr="00C1796B" w:rsidRDefault="00DE60D2" w:rsidP="00DE60D2">
      <w:pPr>
        <w:spacing w:after="0"/>
        <w:rPr>
          <w:rFonts w:eastAsia="Times New Roman"/>
          <w:b/>
          <w:sz w:val="24"/>
        </w:rPr>
      </w:pPr>
      <w:r w:rsidRPr="00C1796B">
        <w:rPr>
          <w:rFonts w:eastAsia="Times New Roman"/>
          <w:sz w:val="24"/>
        </w:rPr>
        <w:t>Police Child and Public Protection Unit –</w:t>
      </w:r>
      <w:r w:rsidRPr="00C1796B">
        <w:rPr>
          <w:rFonts w:eastAsia="Times New Roman"/>
          <w:b/>
          <w:sz w:val="24"/>
        </w:rPr>
        <w:t xml:space="preserve"> </w:t>
      </w:r>
      <w:r w:rsidRPr="00A454CB">
        <w:rPr>
          <w:rFonts w:cs="Arial"/>
          <w:b/>
          <w:color w:val="333333"/>
          <w:sz w:val="22"/>
          <w:szCs w:val="22"/>
          <w:shd w:val="clear" w:color="auto" w:fill="FFFFFF"/>
        </w:rPr>
        <w:t>01274 376581</w:t>
      </w:r>
    </w:p>
    <w:p w14:paraId="392B8D60" w14:textId="77777777" w:rsidR="00DE60D2" w:rsidRPr="00C1796B" w:rsidRDefault="00DE60D2" w:rsidP="00DE60D2">
      <w:pPr>
        <w:spacing w:after="0"/>
        <w:rPr>
          <w:rFonts w:eastAsia="Times New Roman"/>
          <w:sz w:val="24"/>
        </w:rPr>
      </w:pPr>
      <w:r w:rsidRPr="00C1796B">
        <w:rPr>
          <w:rFonts w:eastAsia="Times New Roman"/>
          <w:sz w:val="24"/>
        </w:rPr>
        <w:t xml:space="preserve">Bradford Safeguarding </w:t>
      </w:r>
      <w:r>
        <w:rPr>
          <w:rFonts w:eastAsia="Times New Roman"/>
          <w:sz w:val="24"/>
        </w:rPr>
        <w:t>Partnership</w:t>
      </w:r>
      <w:r w:rsidRPr="00A454CB">
        <w:t xml:space="preserve"> </w:t>
      </w:r>
      <w:hyperlink r:id="rId55" w:history="1">
        <w:r w:rsidRPr="00A454CB">
          <w:rPr>
            <w:color w:val="0000FF"/>
            <w:u w:val="single"/>
          </w:rPr>
          <w:t>Safer Bradford - Home</w:t>
        </w:r>
      </w:hyperlink>
    </w:p>
    <w:p w14:paraId="56DB5E43" w14:textId="77777777" w:rsidR="00DE60D2" w:rsidRPr="00C1796B" w:rsidRDefault="00DE60D2" w:rsidP="00DE60D2">
      <w:pPr>
        <w:spacing w:after="0"/>
        <w:rPr>
          <w:rFonts w:eastAsia="Times New Roman" w:cs="Arial"/>
          <w:b/>
          <w:bCs/>
          <w:color w:val="333333"/>
          <w:sz w:val="22"/>
          <w:szCs w:val="22"/>
          <w:lang w:val="en" w:eastAsia="en-GB"/>
        </w:rPr>
      </w:pPr>
      <w:r w:rsidRPr="00C1796B">
        <w:rPr>
          <w:rFonts w:eastAsia="Times New Roman" w:cs="Arial"/>
          <w:b/>
          <w:bCs/>
          <w:color w:val="333333"/>
          <w:sz w:val="22"/>
          <w:szCs w:val="22"/>
          <w:lang w:val="en" w:eastAsia="en-GB"/>
        </w:rPr>
        <w:t>Allegations against adults (see Policy/threshold): Initial Contact point 01274 435600 and ask to speak to DUTY LADO or Safeguarding Duty Co-</w:t>
      </w:r>
      <w:proofErr w:type="spellStart"/>
      <w:r w:rsidRPr="00C1796B">
        <w:rPr>
          <w:rFonts w:eastAsia="Times New Roman" w:cs="Arial"/>
          <w:b/>
          <w:bCs/>
          <w:color w:val="333333"/>
          <w:sz w:val="22"/>
          <w:szCs w:val="22"/>
          <w:lang w:val="en" w:eastAsia="en-GB"/>
        </w:rPr>
        <w:t>ordinator</w:t>
      </w:r>
      <w:proofErr w:type="spellEnd"/>
    </w:p>
    <w:p w14:paraId="38BC07A2" w14:textId="77777777" w:rsidR="00DE60D2" w:rsidRPr="00C1796B" w:rsidRDefault="00DE60D2" w:rsidP="00DE60D2">
      <w:pPr>
        <w:spacing w:after="0"/>
        <w:rPr>
          <w:rFonts w:eastAsia="Times New Roman" w:cs="Arial"/>
          <w:b/>
          <w:bCs/>
          <w:color w:val="333333"/>
          <w:sz w:val="22"/>
          <w:szCs w:val="22"/>
          <w:lang w:val="en" w:eastAsia="en-GB"/>
        </w:rPr>
      </w:pPr>
      <w:r w:rsidRPr="00C1796B">
        <w:rPr>
          <w:rFonts w:eastAsia="Times New Roman" w:cs="Arial"/>
          <w:b/>
          <w:color w:val="333333"/>
          <w:sz w:val="22"/>
          <w:szCs w:val="22"/>
          <w:lang w:val="en"/>
        </w:rPr>
        <w:t>Prevent Co-</w:t>
      </w:r>
      <w:proofErr w:type="spellStart"/>
      <w:r w:rsidRPr="00C1796B">
        <w:rPr>
          <w:rFonts w:eastAsia="Times New Roman" w:cs="Arial"/>
          <w:b/>
          <w:color w:val="333333"/>
          <w:sz w:val="22"/>
          <w:szCs w:val="22"/>
          <w:lang w:val="en"/>
        </w:rPr>
        <w:t>ordinator</w:t>
      </w:r>
      <w:proofErr w:type="spellEnd"/>
      <w:r w:rsidRPr="00C1796B">
        <w:rPr>
          <w:rFonts w:eastAsia="Times New Roman" w:cs="Arial"/>
          <w:color w:val="333333"/>
          <w:sz w:val="22"/>
          <w:szCs w:val="22"/>
          <w:lang w:val="en"/>
        </w:rPr>
        <w:t xml:space="preserve"> Danielle King 01274 437770</w:t>
      </w:r>
    </w:p>
    <w:p w14:paraId="207D9CC8" w14:textId="5B6FF92B" w:rsidR="007A03B3" w:rsidRDefault="007A03B3" w:rsidP="00275F7B"/>
    <w:sectPr w:rsidR="007A03B3" w:rsidSect="009307F6">
      <w:headerReference w:type="even" r:id="rId56"/>
      <w:headerReference w:type="default" r:id="rId57"/>
      <w:footerReference w:type="default" r:id="rId58"/>
      <w:headerReference w:type="first" r:id="rId59"/>
      <w:footerReference w:type="first" r:id="rId60"/>
      <w:pgSz w:w="11900" w:h="16840" w:code="9"/>
      <w:pgMar w:top="992" w:right="1077" w:bottom="992"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3F08" w14:textId="77777777" w:rsidR="0011167E" w:rsidRDefault="0011167E" w:rsidP="00626EDA">
      <w:r>
        <w:separator/>
      </w:r>
    </w:p>
  </w:endnote>
  <w:endnote w:type="continuationSeparator" w:id="0">
    <w:p w14:paraId="35D42C35" w14:textId="77777777" w:rsidR="0011167E" w:rsidRDefault="0011167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7AFC" w14:textId="77777777" w:rsidR="00E15BC4" w:rsidRPr="00512916" w:rsidRDefault="00E15BC4" w:rsidP="009307F6">
    <w:pPr>
      <w:pStyle w:val="Footer"/>
      <w:spacing w:after="480"/>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307F6">
      <w:rPr>
        <w:noProof/>
        <w:color w:val="auto"/>
      </w:rPr>
      <w:t>49</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E15BC4" w14:paraId="7CB306D6" w14:textId="77777777" w:rsidTr="001235FA">
      <w:tc>
        <w:tcPr>
          <w:tcW w:w="6379" w:type="dxa"/>
          <w:shd w:val="clear" w:color="auto" w:fill="auto"/>
        </w:tcPr>
        <w:p w14:paraId="5A831EDA" w14:textId="77777777" w:rsidR="00E15BC4" w:rsidRPr="00A62B49" w:rsidRDefault="00E15BC4"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73436CD4" w14:textId="77777777" w:rsidR="00E15BC4" w:rsidRPr="00177722" w:rsidRDefault="00E15BC4" w:rsidP="00510ED3">
          <w:pPr>
            <w:shd w:val="clear" w:color="auto" w:fill="FFFFFF"/>
            <w:textAlignment w:val="baseline"/>
            <w:rPr>
              <w:rFonts w:eastAsia="Times New Roman" w:cs="Arial"/>
              <w:color w:val="BFBFBF"/>
              <w:sz w:val="17"/>
              <w:szCs w:val="17"/>
              <w:bdr w:val="none" w:sz="0" w:space="0" w:color="auto" w:frame="1"/>
            </w:rPr>
          </w:pPr>
        </w:p>
      </w:tc>
    </w:tr>
  </w:tbl>
  <w:p w14:paraId="7B1A2976" w14:textId="77777777" w:rsidR="00E15BC4" w:rsidRPr="00510ED3" w:rsidRDefault="00E15BC4"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CEEB" w14:textId="77777777" w:rsidR="0011167E" w:rsidRDefault="0011167E" w:rsidP="00626EDA">
      <w:r>
        <w:separator/>
      </w:r>
    </w:p>
  </w:footnote>
  <w:footnote w:type="continuationSeparator" w:id="0">
    <w:p w14:paraId="1B33EB66" w14:textId="77777777" w:rsidR="0011167E" w:rsidRDefault="0011167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658E" w14:textId="77777777" w:rsidR="00E15BC4" w:rsidRDefault="00E15BC4">
    <w:r>
      <w:rPr>
        <w:noProof/>
        <w:lang w:val="en-GB" w:eastAsia="en-GB"/>
      </w:rPr>
      <w:drawing>
        <wp:anchor distT="0" distB="0" distL="114300" distR="114300" simplePos="0" relativeHeight="251657216" behindDoc="1" locked="0" layoutInCell="1" allowOverlap="1" wp14:anchorId="5CF6D842" wp14:editId="04D338AB">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5580" cy="566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A55">
      <w:rPr>
        <w:noProof/>
      </w:rPr>
      <w:pict w14:anchorId="36319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B5B9" w14:textId="77777777" w:rsidR="00E15BC4" w:rsidRDefault="00E15BC4"/>
  <w:p w14:paraId="1A38582B" w14:textId="77777777" w:rsidR="00E15BC4" w:rsidRDefault="00E15BC4"/>
  <w:p w14:paraId="7E9B3AEA" w14:textId="77777777" w:rsidR="00E15BC4" w:rsidRDefault="00E15B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F3F8" w14:textId="77777777" w:rsidR="00E15BC4" w:rsidRDefault="00E15BC4"/>
  <w:p w14:paraId="2B4E45EA" w14:textId="77777777" w:rsidR="00E15BC4" w:rsidRDefault="00E15BC4"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8.5pt;height:332.25pt" o:bullet="t">
        <v:imagedata r:id="rId3" o:title="TK_LOGO_POINTER_RGB_bullet_blue"/>
      </v:shape>
    </w:pict>
  </w:numPicBullet>
  <w:numPicBullet w:numPicBulletId="3">
    <w:pict>
      <v:shape id="_x0000_i1029" type="#_x0000_t75" style="width:567pt;height:903.75pt" o:bullet="t">
        <v:imagedata r:id="rId4" o:title="Blue Pointer-01-01"/>
      </v:shape>
    </w:pict>
  </w:numPicBullet>
  <w:abstractNum w:abstractNumId="0" w15:restartNumberingAfterBreak="0">
    <w:nsid w:val="02B7642E"/>
    <w:multiLevelType w:val="hybridMultilevel"/>
    <w:tmpl w:val="3F06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D0E1E"/>
    <w:multiLevelType w:val="hybridMultilevel"/>
    <w:tmpl w:val="7D3E2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2530173"/>
    <w:multiLevelType w:val="hybridMultilevel"/>
    <w:tmpl w:val="A9FA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B3C92"/>
    <w:multiLevelType w:val="hybridMultilevel"/>
    <w:tmpl w:val="BA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66017"/>
    <w:multiLevelType w:val="hybridMultilevel"/>
    <w:tmpl w:val="5E7C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3F6557A6"/>
    <w:multiLevelType w:val="hybridMultilevel"/>
    <w:tmpl w:val="7D70C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45809"/>
    <w:multiLevelType w:val="hybridMultilevel"/>
    <w:tmpl w:val="2274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8202D"/>
    <w:multiLevelType w:val="hybridMultilevel"/>
    <w:tmpl w:val="400A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76DA2"/>
    <w:multiLevelType w:val="hybridMultilevel"/>
    <w:tmpl w:val="79A8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A5145"/>
    <w:multiLevelType w:val="hybridMultilevel"/>
    <w:tmpl w:val="21D0A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5D890FAB"/>
    <w:multiLevelType w:val="multilevel"/>
    <w:tmpl w:val="6DE08FB8"/>
    <w:styleLink w:val="CurrentList1"/>
    <w:lvl w:ilvl="0">
      <w:start w:val="1"/>
      <w:numFmt w:val="bullet"/>
      <w:lvlText w:val=""/>
      <w:lvlPicBulletId w:val="2"/>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486B64"/>
    <w:multiLevelType w:val="hybridMultilevel"/>
    <w:tmpl w:val="4C56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640DE"/>
    <w:multiLevelType w:val="hybridMultilevel"/>
    <w:tmpl w:val="7974E58A"/>
    <w:lvl w:ilvl="0" w:tplc="3A2C0302">
      <w:start w:val="1"/>
      <w:numFmt w:val="bullet"/>
      <w:lvlText w:val=""/>
      <w:lvlJc w:val="left"/>
      <w:pPr>
        <w:tabs>
          <w:tab w:val="num" w:pos="531"/>
        </w:tabs>
        <w:ind w:left="474" w:hanging="303"/>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20" w15:restartNumberingAfterBreak="0">
    <w:nsid w:val="70A3796A"/>
    <w:multiLevelType w:val="hybridMultilevel"/>
    <w:tmpl w:val="6FBE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565621D"/>
    <w:multiLevelType w:val="hybridMultilevel"/>
    <w:tmpl w:val="9B7E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534B6"/>
    <w:multiLevelType w:val="hybridMultilevel"/>
    <w:tmpl w:val="55AE6156"/>
    <w:lvl w:ilvl="0" w:tplc="AE02F45C">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921E1"/>
    <w:multiLevelType w:val="hybridMultilevel"/>
    <w:tmpl w:val="DBB426E0"/>
    <w:lvl w:ilvl="0" w:tplc="4FDC43C4">
      <w:start w:val="1"/>
      <w:numFmt w:val="bullet"/>
      <w:lvlText w:val=""/>
      <w:lvlPicBulletId w:val="2"/>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7C3436B1"/>
    <w:multiLevelType w:val="hybridMultilevel"/>
    <w:tmpl w:val="E8AA646C"/>
    <w:lvl w:ilvl="0" w:tplc="FB604084">
      <w:start w:val="1"/>
      <w:numFmt w:val="bullet"/>
      <w:pStyle w:val="4Bulletedcopyblue"/>
      <w:lvlText w:val=""/>
      <w:lvlPicBulletId w:val="2"/>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221284079">
    <w:abstractNumId w:val="26"/>
  </w:num>
  <w:num w:numId="2" w16cid:durableId="477186821">
    <w:abstractNumId w:val="12"/>
  </w:num>
  <w:num w:numId="3" w16cid:durableId="2097558633">
    <w:abstractNumId w:val="2"/>
  </w:num>
  <w:num w:numId="4" w16cid:durableId="1809470995">
    <w:abstractNumId w:val="26"/>
  </w:num>
  <w:num w:numId="5" w16cid:durableId="802581924">
    <w:abstractNumId w:val="23"/>
  </w:num>
  <w:num w:numId="6" w16cid:durableId="2042122260">
    <w:abstractNumId w:val="24"/>
  </w:num>
  <w:num w:numId="7" w16cid:durableId="2066827353">
    <w:abstractNumId w:val="1"/>
  </w:num>
  <w:num w:numId="8" w16cid:durableId="248009414">
    <w:abstractNumId w:val="4"/>
  </w:num>
  <w:num w:numId="9" w16cid:durableId="381633370">
    <w:abstractNumId w:val="17"/>
  </w:num>
  <w:num w:numId="10" w16cid:durableId="1067068059">
    <w:abstractNumId w:val="21"/>
  </w:num>
  <w:num w:numId="11" w16cid:durableId="412512193">
    <w:abstractNumId w:val="25"/>
  </w:num>
  <w:num w:numId="12" w16cid:durableId="470296612">
    <w:abstractNumId w:val="15"/>
  </w:num>
  <w:num w:numId="13" w16cid:durableId="134367">
    <w:abstractNumId w:val="8"/>
  </w:num>
  <w:num w:numId="14" w16cid:durableId="574970717">
    <w:abstractNumId w:val="16"/>
  </w:num>
  <w:num w:numId="15" w16cid:durableId="1454128014">
    <w:abstractNumId w:val="6"/>
  </w:num>
  <w:num w:numId="16" w16cid:durableId="1810518394">
    <w:abstractNumId w:val="19"/>
  </w:num>
  <w:num w:numId="17" w16cid:durableId="1272974482">
    <w:abstractNumId w:val="14"/>
  </w:num>
  <w:num w:numId="18" w16cid:durableId="372729454">
    <w:abstractNumId w:val="3"/>
  </w:num>
  <w:num w:numId="19" w16cid:durableId="645017652">
    <w:abstractNumId w:val="13"/>
  </w:num>
  <w:num w:numId="20" w16cid:durableId="1043678078">
    <w:abstractNumId w:val="9"/>
  </w:num>
  <w:num w:numId="21" w16cid:durableId="1061904484">
    <w:abstractNumId w:val="10"/>
  </w:num>
  <w:num w:numId="22" w16cid:durableId="987513882">
    <w:abstractNumId w:val="7"/>
  </w:num>
  <w:num w:numId="23" w16cid:durableId="480384697">
    <w:abstractNumId w:val="20"/>
  </w:num>
  <w:num w:numId="24" w16cid:durableId="652564883">
    <w:abstractNumId w:val="18"/>
  </w:num>
  <w:num w:numId="25" w16cid:durableId="506793238">
    <w:abstractNumId w:val="11"/>
  </w:num>
  <w:num w:numId="26" w16cid:durableId="1260604280">
    <w:abstractNumId w:val="0"/>
  </w:num>
  <w:num w:numId="27" w16cid:durableId="657853046">
    <w:abstractNumId w:val="5"/>
  </w:num>
  <w:num w:numId="28" w16cid:durableId="123531085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F0"/>
    <w:rsid w:val="00015B1A"/>
    <w:rsid w:val="0002254B"/>
    <w:rsid w:val="00026691"/>
    <w:rsid w:val="00082050"/>
    <w:rsid w:val="000905EF"/>
    <w:rsid w:val="000A569F"/>
    <w:rsid w:val="000B2CE7"/>
    <w:rsid w:val="000B77E5"/>
    <w:rsid w:val="000C245C"/>
    <w:rsid w:val="000D2063"/>
    <w:rsid w:val="000D6968"/>
    <w:rsid w:val="000F5499"/>
    <w:rsid w:val="000F5932"/>
    <w:rsid w:val="0011167E"/>
    <w:rsid w:val="001201E4"/>
    <w:rsid w:val="001235FA"/>
    <w:rsid w:val="001357C9"/>
    <w:rsid w:val="00147FE8"/>
    <w:rsid w:val="001566F2"/>
    <w:rsid w:val="0017045F"/>
    <w:rsid w:val="001714F0"/>
    <w:rsid w:val="0018358D"/>
    <w:rsid w:val="001978C4"/>
    <w:rsid w:val="001B2301"/>
    <w:rsid w:val="001E3CA3"/>
    <w:rsid w:val="001F2B16"/>
    <w:rsid w:val="00235450"/>
    <w:rsid w:val="00236F10"/>
    <w:rsid w:val="00275D5E"/>
    <w:rsid w:val="00275F7B"/>
    <w:rsid w:val="0028109D"/>
    <w:rsid w:val="002827A2"/>
    <w:rsid w:val="002A000E"/>
    <w:rsid w:val="002D74D4"/>
    <w:rsid w:val="002E16E7"/>
    <w:rsid w:val="002E3705"/>
    <w:rsid w:val="002E5D89"/>
    <w:rsid w:val="002F4E11"/>
    <w:rsid w:val="003365A2"/>
    <w:rsid w:val="00344686"/>
    <w:rsid w:val="00372F45"/>
    <w:rsid w:val="00375061"/>
    <w:rsid w:val="00377808"/>
    <w:rsid w:val="00377FDC"/>
    <w:rsid w:val="00377FFC"/>
    <w:rsid w:val="003A33D1"/>
    <w:rsid w:val="003B2EB4"/>
    <w:rsid w:val="003C1D02"/>
    <w:rsid w:val="003C5BDE"/>
    <w:rsid w:val="003D4E0B"/>
    <w:rsid w:val="003F2BD9"/>
    <w:rsid w:val="003F6230"/>
    <w:rsid w:val="003F6BF3"/>
    <w:rsid w:val="00401DD5"/>
    <w:rsid w:val="00411BE9"/>
    <w:rsid w:val="00430916"/>
    <w:rsid w:val="0043343B"/>
    <w:rsid w:val="0046077F"/>
    <w:rsid w:val="00465755"/>
    <w:rsid w:val="004750A7"/>
    <w:rsid w:val="00491698"/>
    <w:rsid w:val="00492175"/>
    <w:rsid w:val="004944EE"/>
    <w:rsid w:val="004A3CAC"/>
    <w:rsid w:val="004B05BB"/>
    <w:rsid w:val="004B3C9A"/>
    <w:rsid w:val="004D415A"/>
    <w:rsid w:val="004F17AC"/>
    <w:rsid w:val="004F1BD1"/>
    <w:rsid w:val="004F463D"/>
    <w:rsid w:val="004F6A05"/>
    <w:rsid w:val="00510ED3"/>
    <w:rsid w:val="00512916"/>
    <w:rsid w:val="005142B5"/>
    <w:rsid w:val="00531C8C"/>
    <w:rsid w:val="00532063"/>
    <w:rsid w:val="00532982"/>
    <w:rsid w:val="005351EF"/>
    <w:rsid w:val="0054053A"/>
    <w:rsid w:val="00543D26"/>
    <w:rsid w:val="00564CD3"/>
    <w:rsid w:val="00573834"/>
    <w:rsid w:val="00584A10"/>
    <w:rsid w:val="00590890"/>
    <w:rsid w:val="00593FAB"/>
    <w:rsid w:val="00597ED1"/>
    <w:rsid w:val="005B1D35"/>
    <w:rsid w:val="005B3CA6"/>
    <w:rsid w:val="005B4650"/>
    <w:rsid w:val="005B7ADF"/>
    <w:rsid w:val="0062626B"/>
    <w:rsid w:val="00626EDA"/>
    <w:rsid w:val="00630ADF"/>
    <w:rsid w:val="006526B7"/>
    <w:rsid w:val="00671FE5"/>
    <w:rsid w:val="00680CD2"/>
    <w:rsid w:val="006F374B"/>
    <w:rsid w:val="006F569D"/>
    <w:rsid w:val="006F7E8A"/>
    <w:rsid w:val="00704EEE"/>
    <w:rsid w:val="007070A1"/>
    <w:rsid w:val="00715DD1"/>
    <w:rsid w:val="007239F8"/>
    <w:rsid w:val="0072620F"/>
    <w:rsid w:val="0073228A"/>
    <w:rsid w:val="00735B7D"/>
    <w:rsid w:val="00740AC8"/>
    <w:rsid w:val="00764776"/>
    <w:rsid w:val="007813C8"/>
    <w:rsid w:val="00785BEE"/>
    <w:rsid w:val="007A03B3"/>
    <w:rsid w:val="007A7E05"/>
    <w:rsid w:val="007C5AC9"/>
    <w:rsid w:val="007D12AE"/>
    <w:rsid w:val="007D268D"/>
    <w:rsid w:val="007E217D"/>
    <w:rsid w:val="007E6128"/>
    <w:rsid w:val="007F2F4C"/>
    <w:rsid w:val="007F788B"/>
    <w:rsid w:val="00805A94"/>
    <w:rsid w:val="0080784C"/>
    <w:rsid w:val="008110F6"/>
    <w:rsid w:val="008116A6"/>
    <w:rsid w:val="00827F56"/>
    <w:rsid w:val="008472C3"/>
    <w:rsid w:val="00866E39"/>
    <w:rsid w:val="00874C73"/>
    <w:rsid w:val="00877394"/>
    <w:rsid w:val="00887DB6"/>
    <w:rsid w:val="008941E7"/>
    <w:rsid w:val="008C1253"/>
    <w:rsid w:val="008F2ECD"/>
    <w:rsid w:val="008F744A"/>
    <w:rsid w:val="009122BB"/>
    <w:rsid w:val="009307F6"/>
    <w:rsid w:val="00981C8B"/>
    <w:rsid w:val="0099114F"/>
    <w:rsid w:val="009A267F"/>
    <w:rsid w:val="009A448F"/>
    <w:rsid w:val="009B1F2D"/>
    <w:rsid w:val="009B7A2D"/>
    <w:rsid w:val="009C2420"/>
    <w:rsid w:val="009C4D61"/>
    <w:rsid w:val="009D1474"/>
    <w:rsid w:val="009E19EF"/>
    <w:rsid w:val="009E331F"/>
    <w:rsid w:val="009F66A8"/>
    <w:rsid w:val="009F6B63"/>
    <w:rsid w:val="00A35507"/>
    <w:rsid w:val="00A466EE"/>
    <w:rsid w:val="00A477BB"/>
    <w:rsid w:val="00A62B49"/>
    <w:rsid w:val="00A80AA7"/>
    <w:rsid w:val="00A91D2D"/>
    <w:rsid w:val="00AA4AC4"/>
    <w:rsid w:val="00AA6E73"/>
    <w:rsid w:val="00AB7616"/>
    <w:rsid w:val="00AC3281"/>
    <w:rsid w:val="00AD3666"/>
    <w:rsid w:val="00AE7249"/>
    <w:rsid w:val="00AE738C"/>
    <w:rsid w:val="00B4263C"/>
    <w:rsid w:val="00B5559F"/>
    <w:rsid w:val="00B613DC"/>
    <w:rsid w:val="00B6679E"/>
    <w:rsid w:val="00B66F6B"/>
    <w:rsid w:val="00B81BD0"/>
    <w:rsid w:val="00B846C2"/>
    <w:rsid w:val="00B95F60"/>
    <w:rsid w:val="00BA050D"/>
    <w:rsid w:val="00BE0E8D"/>
    <w:rsid w:val="00BE3E54"/>
    <w:rsid w:val="00BF05D1"/>
    <w:rsid w:val="00BF3884"/>
    <w:rsid w:val="00C31397"/>
    <w:rsid w:val="00C4589F"/>
    <w:rsid w:val="00C4731F"/>
    <w:rsid w:val="00C51C6A"/>
    <w:rsid w:val="00C5366F"/>
    <w:rsid w:val="00C640AA"/>
    <w:rsid w:val="00C8314B"/>
    <w:rsid w:val="00C91F46"/>
    <w:rsid w:val="00CA4320"/>
    <w:rsid w:val="00CC51B6"/>
    <w:rsid w:val="00CC563E"/>
    <w:rsid w:val="00CD23C4"/>
    <w:rsid w:val="00CD2BC6"/>
    <w:rsid w:val="00CE5BBF"/>
    <w:rsid w:val="00CF39C4"/>
    <w:rsid w:val="00CF553F"/>
    <w:rsid w:val="00CF719B"/>
    <w:rsid w:val="00D10C2D"/>
    <w:rsid w:val="00D11C7E"/>
    <w:rsid w:val="00D36D32"/>
    <w:rsid w:val="00D36F08"/>
    <w:rsid w:val="00D46489"/>
    <w:rsid w:val="00D508B4"/>
    <w:rsid w:val="00D74BE6"/>
    <w:rsid w:val="00D86752"/>
    <w:rsid w:val="00D95FA0"/>
    <w:rsid w:val="00DA43DE"/>
    <w:rsid w:val="00DA5725"/>
    <w:rsid w:val="00DA7F11"/>
    <w:rsid w:val="00DC28D6"/>
    <w:rsid w:val="00DC4C0F"/>
    <w:rsid w:val="00DC5FAC"/>
    <w:rsid w:val="00DE60D2"/>
    <w:rsid w:val="00DF66B4"/>
    <w:rsid w:val="00E00085"/>
    <w:rsid w:val="00E15BC4"/>
    <w:rsid w:val="00E24FDF"/>
    <w:rsid w:val="00E3210F"/>
    <w:rsid w:val="00E36879"/>
    <w:rsid w:val="00E41529"/>
    <w:rsid w:val="00E606E8"/>
    <w:rsid w:val="00E647DF"/>
    <w:rsid w:val="00E670B6"/>
    <w:rsid w:val="00E763E4"/>
    <w:rsid w:val="00E77ED1"/>
    <w:rsid w:val="00E8239F"/>
    <w:rsid w:val="00E82606"/>
    <w:rsid w:val="00E9136B"/>
    <w:rsid w:val="00EA588E"/>
    <w:rsid w:val="00EC6653"/>
    <w:rsid w:val="00ED35FA"/>
    <w:rsid w:val="00ED52C4"/>
    <w:rsid w:val="00EF22F0"/>
    <w:rsid w:val="00EF631F"/>
    <w:rsid w:val="00F02A4E"/>
    <w:rsid w:val="00F06022"/>
    <w:rsid w:val="00F10EB7"/>
    <w:rsid w:val="00F139E0"/>
    <w:rsid w:val="00F2066E"/>
    <w:rsid w:val="00F37302"/>
    <w:rsid w:val="00F519DC"/>
    <w:rsid w:val="00F55A55"/>
    <w:rsid w:val="00F66660"/>
    <w:rsid w:val="00F8208E"/>
    <w:rsid w:val="00F82220"/>
    <w:rsid w:val="00F84228"/>
    <w:rsid w:val="00F9563C"/>
    <w:rsid w:val="00F97695"/>
    <w:rsid w:val="00FA4EC5"/>
    <w:rsid w:val="00FC489E"/>
    <w:rsid w:val="00FD3E9C"/>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EF7864"/>
  <w15:chartTrackingRefBased/>
  <w15:docId w15:val="{D42734EB-897A-479F-9CF3-6222295D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2"/>
      </w:numPr>
      <w:suppressAutoHyphens/>
      <w:ind w:right="284"/>
    </w:pPr>
    <w:rPr>
      <w:rFonts w:cs="Arial"/>
      <w:b/>
      <w:sz w:val="24"/>
      <w:szCs w:val="20"/>
    </w:rPr>
  </w:style>
  <w:style w:type="paragraph" w:customStyle="1" w:styleId="7DOsbullet">
    <w:name w:val="7 DOs bullet"/>
    <w:basedOn w:val="Normal"/>
    <w:rsid w:val="00B846C2"/>
    <w:pPr>
      <w:numPr>
        <w:numId w:val="3"/>
      </w:numPr>
      <w:ind w:right="284"/>
    </w:pPr>
    <w:rPr>
      <w:rFonts w:cs="Arial"/>
      <w:b/>
      <w:sz w:val="24"/>
      <w:szCs w:val="20"/>
    </w:rPr>
  </w:style>
  <w:style w:type="paragraph" w:customStyle="1" w:styleId="4Bulletedcopyblue">
    <w:name w:val="4 Bulleted copy blue"/>
    <w:basedOn w:val="Normal"/>
    <w:qFormat/>
    <w:rsid w:val="00B846C2"/>
    <w:pPr>
      <w:numPr>
        <w:numId w:val="4"/>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5"/>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6"/>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74BE6"/>
    <w:pPr>
      <w:tabs>
        <w:tab w:val="left" w:leader="dot" w:pos="9412"/>
      </w:tabs>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7"/>
      </w:numPr>
    </w:pPr>
  </w:style>
  <w:style w:type="paragraph" w:customStyle="1" w:styleId="Tablecopybulleted">
    <w:name w:val="Table copy bulleted"/>
    <w:basedOn w:val="Tablebodycopy"/>
    <w:qFormat/>
    <w:rsid w:val="009122BB"/>
    <w:pPr>
      <w:numPr>
        <w:numId w:val="8"/>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9"/>
      </w:numPr>
    </w:pPr>
  </w:style>
  <w:style w:type="character" w:styleId="CommentReference">
    <w:name w:val="annotation reference"/>
    <w:uiPriority w:val="99"/>
    <w:semiHidden/>
    <w:unhideWhenUsed/>
    <w:rsid w:val="00F66660"/>
    <w:rPr>
      <w:sz w:val="16"/>
      <w:szCs w:val="16"/>
    </w:rPr>
  </w:style>
  <w:style w:type="paragraph" w:styleId="CommentText">
    <w:name w:val="annotation text"/>
    <w:basedOn w:val="Normal"/>
    <w:link w:val="CommentTextChar"/>
    <w:uiPriority w:val="99"/>
    <w:unhideWhenUsed/>
    <w:rsid w:val="00F66660"/>
    <w:rPr>
      <w:szCs w:val="20"/>
      <w:lang w:val="en-GB"/>
    </w:rPr>
  </w:style>
  <w:style w:type="character" w:customStyle="1" w:styleId="CommentTextChar">
    <w:name w:val="Comment Text Char"/>
    <w:link w:val="CommentText"/>
    <w:uiPriority w:val="99"/>
    <w:rsid w:val="00F66660"/>
    <w:rPr>
      <w:rFonts w:eastAsia="MS Mincho"/>
      <w:lang w:eastAsia="en-US"/>
    </w:rPr>
  </w:style>
  <w:style w:type="paragraph" w:styleId="CommentSubject">
    <w:name w:val="annotation subject"/>
    <w:basedOn w:val="CommentText"/>
    <w:next w:val="CommentText"/>
    <w:link w:val="CommentSubjectChar"/>
    <w:uiPriority w:val="99"/>
    <w:semiHidden/>
    <w:unhideWhenUsed/>
    <w:rsid w:val="00F66660"/>
    <w:rPr>
      <w:b/>
      <w:bCs/>
    </w:rPr>
  </w:style>
  <w:style w:type="character" w:customStyle="1" w:styleId="CommentSubjectChar">
    <w:name w:val="Comment Subject Char"/>
    <w:link w:val="CommentSubject"/>
    <w:uiPriority w:val="99"/>
    <w:semiHidden/>
    <w:rsid w:val="00F66660"/>
    <w:rPr>
      <w:rFonts w:eastAsia="MS Mincho"/>
      <w:b/>
      <w:bCs/>
      <w:lang w:eastAsia="en-US"/>
    </w:rPr>
  </w:style>
  <w:style w:type="paragraph" w:styleId="Revision">
    <w:name w:val="Revision"/>
    <w:hidden/>
    <w:uiPriority w:val="99"/>
    <w:semiHidden/>
    <w:rsid w:val="00F66660"/>
    <w:rPr>
      <w:rFonts w:eastAsia="MS Mincho"/>
      <w:szCs w:val="24"/>
      <w:lang w:val="en-US" w:eastAsia="en-US"/>
    </w:rPr>
  </w:style>
  <w:style w:type="paragraph" w:styleId="NormalWeb">
    <w:name w:val="Normal (Web)"/>
    <w:basedOn w:val="Normal"/>
    <w:uiPriority w:val="99"/>
    <w:semiHidden/>
    <w:unhideWhenUsed/>
    <w:rsid w:val="00F66660"/>
    <w:pPr>
      <w:spacing w:before="100" w:beforeAutospacing="1" w:after="100" w:afterAutospacing="1"/>
    </w:pPr>
    <w:rPr>
      <w:rFonts w:ascii="Times New Roman" w:eastAsia="Times New Roman" w:hAnsi="Times New Roman"/>
      <w:sz w:val="24"/>
      <w:lang w:val="en-GB" w:eastAsia="en-GB"/>
    </w:rPr>
  </w:style>
  <w:style w:type="paragraph" w:customStyle="1" w:styleId="Default">
    <w:name w:val="Default"/>
    <w:rsid w:val="000905EF"/>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14/3283/schedule/part/3/made" TargetMode="External"/><Relationship Id="rId18" Type="http://schemas.openxmlformats.org/officeDocument/2006/relationships/hyperlink" Target="http://www.legislation.gov.uk/ukpga/1974/53" TargetMode="External"/><Relationship Id="rId26" Type="http://schemas.openxmlformats.org/officeDocument/2006/relationships/hyperlink" Target="http://www.legislation.gov.uk/ukpga/2006/21/contents" TargetMode="External"/><Relationship Id="rId39" Type="http://schemas.openxmlformats.org/officeDocument/2006/relationships/hyperlink" Target="mailto:bd.safeguarding@westyorkshire.pnn.police.uk" TargetMode="External"/><Relationship Id="rId21" Type="http://schemas.openxmlformats.org/officeDocument/2006/relationships/hyperlink" Target="https://www.legislation.gov.uk/ukpga/1998/42/contents" TargetMode="External"/><Relationship Id="rId34" Type="http://schemas.openxmlformats.org/officeDocument/2006/relationships/hyperlink" Target="https://saferbradford.co.uk/resources/childrens/resolving-multi-agency-professional-disagreements-and-escalation/" TargetMode="External"/><Relationship Id="rId42" Type="http://schemas.openxmlformats.org/officeDocument/2006/relationships/hyperlink" Target="https://www.gov.uk/government/publications/criminal-records-checks-for-overseas-applicants" TargetMode="External"/><Relationship Id="rId47" Type="http://schemas.openxmlformats.org/officeDocument/2006/relationships/hyperlink" Target="mailto:fmu@fco.gov.uk" TargetMode="External"/><Relationship Id="rId50" Type="http://schemas.openxmlformats.org/officeDocument/2006/relationships/image" Target="media/image8.jpeg"/><Relationship Id="rId55" Type="http://schemas.openxmlformats.org/officeDocument/2006/relationships/hyperlink" Target="https://saferbradford.co.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gov.uk/ukpga/2015/9/part/5/crossheading/female-genital-mutilation"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equalityhumanrights.com/en/advice-and-guidance/public-sector-equality-duty" TargetMode="External"/><Relationship Id="rId32" Type="http://schemas.openxmlformats.org/officeDocument/2006/relationships/hyperlink" Target="https://www.gov.uk/report-child-abuse-to-local-council" TargetMode="External"/><Relationship Id="rId37" Type="http://schemas.openxmlformats.org/officeDocument/2006/relationships/hyperlink" Target="https://www.gov.uk/government/publications/mental-health-and-behaviour-in-schools--2" TargetMode="External"/><Relationship Id="rId40" Type="http://schemas.openxmlformats.org/officeDocument/2006/relationships/hyperlink" Target="https://www.gov.uk/government/publications/searching-screening-and-confiscation" TargetMode="External"/><Relationship Id="rId45" Type="http://schemas.openxmlformats.org/officeDocument/2006/relationships/hyperlink" Target="https://www.legislation.gov.uk/ukpga/2008/25/section/128" TargetMode="External"/><Relationship Id="rId53" Type="http://schemas.openxmlformats.org/officeDocument/2006/relationships/hyperlink" Target="mailto:childrens.enquiries@bradford.gov.uk"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legislation.gov.uk/ukpga/2006/47/schedule/4" TargetMode="External"/><Relationship Id="rId14" Type="http://schemas.openxmlformats.org/officeDocument/2006/relationships/hyperlink" Target="http://www.legislation.gov.uk/ukpga/1989/41" TargetMode="External"/><Relationship Id="rId22" Type="http://schemas.openxmlformats.org/officeDocument/2006/relationships/hyperlink" Target="https://www.echr.coe.int/Pages/home.aspx?p=basictexts&amp;c" TargetMode="External"/><Relationship Id="rId27" Type="http://schemas.openxmlformats.org/officeDocument/2006/relationships/hyperlink" Target="https://www.gov.uk/government/publications/early-years-foundation-stage-framework--2" TargetMode="Externa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https://www.gov.uk/government/publications/channel-guidance" TargetMode="External"/><Relationship Id="rId43" Type="http://schemas.openxmlformats.org/officeDocument/2006/relationships/hyperlink" Target="https://www.gov.uk/guidance/making-barring-referrals-to-the-dbs" TargetMode="External"/><Relationship Id="rId48" Type="http://schemas.openxmlformats.org/officeDocument/2006/relationships/hyperlink" Target="http://educateagainsthate.com/parents/what-are-the-warning-signs/" TargetMode="External"/><Relationship Id="rId56" Type="http://schemas.openxmlformats.org/officeDocument/2006/relationships/header" Target="header1.xml"/><Relationship Id="rId8" Type="http://schemas.openxmlformats.org/officeDocument/2006/relationships/image" Target="media/image5.png"/><Relationship Id="rId51" Type="http://schemas.openxmlformats.org/officeDocument/2006/relationships/hyperlink" Target="https://www.gov.uk/government/publications/teachers-standards" TargetMode="External"/><Relationship Id="rId3" Type="http://schemas.openxmlformats.org/officeDocument/2006/relationships/styles" Target="styles.xml"/><Relationship Id="rId12" Type="http://schemas.openxmlformats.org/officeDocument/2006/relationships/hyperlink" Target="https://www.gov.uk/government/publications/governance-handbook"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www.legislation.gov.uk/uksi/2018/794/contents/made" TargetMode="External"/><Relationship Id="rId33" Type="http://schemas.openxmlformats.org/officeDocument/2006/relationships/hyperlink" Target="https://saferbradford.co.uk/resources/childrens/prevention-and-early-help/" TargetMode="External"/><Relationship Id="rId38" Type="http://schemas.openxmlformats.org/officeDocument/2006/relationships/image" Target="media/image7.png"/><Relationship Id="rId46" Type="http://schemas.openxmlformats.org/officeDocument/2006/relationships/hyperlink" Target="https://www.farrer.co.uk/news-and-insights/developing-and-implementing-a-low-level-concerns-policy-a-guide-for-organisations-which-work-with-children/" TargetMode="External"/><Relationship Id="rId59" Type="http://schemas.openxmlformats.org/officeDocument/2006/relationships/header" Target="header3.xml"/><Relationship Id="rId20" Type="http://schemas.openxmlformats.org/officeDocument/2006/relationships/hyperlink" Target="https://www.gov.uk/government/publications/prevent-duty-guidance" TargetMode="External"/><Relationship Id="rId41" Type="http://schemas.openxmlformats.org/officeDocument/2006/relationships/hyperlink" Target="https://www.gov.uk/government/publications/designated-teacher-for-looked-after-children" TargetMode="External"/><Relationship Id="rId54" Type="http://schemas.openxmlformats.org/officeDocument/2006/relationships/hyperlink" Target="https://saferbradford.co.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pga/2004/31/contents" TargetMode="External"/><Relationship Id="rId23" Type="http://schemas.openxmlformats.org/officeDocument/2006/relationships/hyperlink" Target="https://www.legislation.gov.uk/ukpga/2010/15/contents"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mailto:counter.extremism@education.gov.uk" TargetMode="External"/><Relationship Id="rId49" Type="http://schemas.openxmlformats.org/officeDocument/2006/relationships/hyperlink" Target="https://www.nspcc.org.uk/what-you-can-do/report-abuse/dedicated-helplines/protecting-children-from-radicalisation/" TargetMode="External"/><Relationship Id="rId57" Type="http://schemas.openxmlformats.org/officeDocument/2006/relationships/header" Target="header2.xml"/><Relationship Id="rId10" Type="http://schemas.openxmlformats.org/officeDocument/2006/relationships/hyperlink" Target="https://www.gov.uk/government/publications/keeping-children-safe-in-education--2" TargetMode="External"/><Relationship Id="rId31" Type="http://schemas.openxmlformats.org/officeDocument/2006/relationships/hyperlink" Target="https://saferbradford.co.uk/other-pages/search-results/?searchStr=referral+form" TargetMode="External"/><Relationship Id="rId44" Type="http://schemas.openxmlformats.org/officeDocument/2006/relationships/hyperlink" Target="http://www.legislation.gov.uk/uksi/2009/37/contents/made" TargetMode="External"/><Relationship Id="rId52" Type="http://schemas.openxmlformats.org/officeDocument/2006/relationships/hyperlink" Target="https://www.gov.uk/government/publications/keeping-children-safe-in-education--2"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southern\Desktop\Content%20Templates\Leaders\KSL-KSG-Model-Policy-template-portrait-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5860D71-EEF6-4384-AF7D-887A82AF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KSL-KSG-Model-Policy-template-portrait-2022</Template>
  <TotalTime>0</TotalTime>
  <Pages>46</Pages>
  <Words>21047</Words>
  <Characters>119968</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140734</CharactersWithSpaces>
  <SharedDoc>false</SharedDoc>
  <HLinks>
    <vt:vector size="390" baseType="variant">
      <vt:variant>
        <vt:i4>6750247</vt:i4>
      </vt:variant>
      <vt:variant>
        <vt:i4>255</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252</vt:i4>
      </vt:variant>
      <vt:variant>
        <vt:i4>0</vt:i4>
      </vt:variant>
      <vt:variant>
        <vt:i4>5</vt:i4>
      </vt:variant>
      <vt:variant>
        <vt:lpwstr>http://educateagainsthate.com/parents/what-are-the-warning-signs/</vt:lpwstr>
      </vt:variant>
      <vt:variant>
        <vt:lpwstr/>
      </vt:variant>
      <vt:variant>
        <vt:i4>1835115</vt:i4>
      </vt:variant>
      <vt:variant>
        <vt:i4>249</vt:i4>
      </vt:variant>
      <vt:variant>
        <vt:i4>0</vt:i4>
      </vt:variant>
      <vt:variant>
        <vt:i4>5</vt:i4>
      </vt:variant>
      <vt:variant>
        <vt:lpwstr>mailto:fmu@fco.gov.uk</vt:lpwstr>
      </vt:variant>
      <vt:variant>
        <vt:lpwstr/>
      </vt:variant>
      <vt:variant>
        <vt:i4>2097266</vt:i4>
      </vt:variant>
      <vt:variant>
        <vt:i4>246</vt:i4>
      </vt:variant>
      <vt:variant>
        <vt:i4>0</vt:i4>
      </vt:variant>
      <vt:variant>
        <vt:i4>5</vt:i4>
      </vt:variant>
      <vt:variant>
        <vt:lpwstr>https://www.operationencompass.org/</vt:lpwstr>
      </vt:variant>
      <vt:variant>
        <vt:lpwstr/>
      </vt:variant>
      <vt:variant>
        <vt:i4>2490430</vt:i4>
      </vt:variant>
      <vt:variant>
        <vt:i4>243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5570624</vt:i4>
      </vt:variant>
      <vt:variant>
        <vt:i4>240</vt:i4>
      </vt:variant>
      <vt:variant>
        <vt:i4>0</vt:i4>
      </vt:variant>
      <vt:variant>
        <vt:i4>5</vt:i4>
      </vt:variant>
      <vt:variant>
        <vt:lpwstr>https://www.legislation.gov.uk/ukpga/2008/25/section/128</vt:lpwstr>
      </vt:variant>
      <vt:variant>
        <vt:lpwstr/>
      </vt:variant>
      <vt:variant>
        <vt:i4>5308444</vt:i4>
      </vt:variant>
      <vt:variant>
        <vt:i4>237</vt:i4>
      </vt:variant>
      <vt:variant>
        <vt:i4>0</vt:i4>
      </vt:variant>
      <vt:variant>
        <vt:i4>5</vt:i4>
      </vt:variant>
      <vt:variant>
        <vt:lpwstr>http://www.legislation.gov.uk/uksi/2009/37/contents/made</vt:lpwstr>
      </vt:variant>
      <vt:variant>
        <vt:lpwstr/>
      </vt:variant>
      <vt:variant>
        <vt:i4>2424929</vt:i4>
      </vt:variant>
      <vt:variant>
        <vt:i4>234</vt:i4>
      </vt:variant>
      <vt:variant>
        <vt:i4>0</vt:i4>
      </vt:variant>
      <vt:variant>
        <vt:i4>5</vt:i4>
      </vt:variant>
      <vt:variant>
        <vt:lpwstr>https://www.gov.uk/guidance/making-barring-referrals-to-the-dbs</vt:lpwstr>
      </vt:variant>
      <vt:variant>
        <vt:lpwstr>relevant-conduct-in-relation-to-children</vt:lpwstr>
      </vt:variant>
      <vt:variant>
        <vt:i4>6815804</vt:i4>
      </vt:variant>
      <vt:variant>
        <vt:i4>231</vt:i4>
      </vt:variant>
      <vt:variant>
        <vt:i4>0</vt:i4>
      </vt:variant>
      <vt:variant>
        <vt:i4>5</vt:i4>
      </vt:variant>
      <vt:variant>
        <vt:lpwstr>https://www.gov.uk/government/publications/criminal-records-checks-for-overseas-applicants</vt:lpwstr>
      </vt:variant>
      <vt:variant>
        <vt:lpwstr/>
      </vt:variant>
      <vt:variant>
        <vt:i4>6684726</vt:i4>
      </vt:variant>
      <vt:variant>
        <vt:i4>228</vt:i4>
      </vt:variant>
      <vt:variant>
        <vt:i4>0</vt:i4>
      </vt:variant>
      <vt:variant>
        <vt:i4>5</vt:i4>
      </vt:variant>
      <vt:variant>
        <vt:lpwstr>https://www.gov.uk/government/publications/designated-teacher-for-looked-after-children</vt:lpwstr>
      </vt:variant>
      <vt:variant>
        <vt:lpwstr/>
      </vt:variant>
      <vt:variant>
        <vt:i4>3342442</vt:i4>
      </vt:variant>
      <vt:variant>
        <vt:i4>225</vt:i4>
      </vt:variant>
      <vt:variant>
        <vt:i4>0</vt:i4>
      </vt:variant>
      <vt:variant>
        <vt:i4>5</vt:i4>
      </vt:variant>
      <vt:variant>
        <vt:lpwstr>https://www.gov.uk/government/publications/searching-screening-and-confiscation</vt:lpwstr>
      </vt:variant>
      <vt:variant>
        <vt:lpwstr/>
      </vt:variant>
      <vt:variant>
        <vt:i4>4194317</vt:i4>
      </vt:variant>
      <vt:variant>
        <vt:i4>222</vt:i4>
      </vt:variant>
      <vt:variant>
        <vt:i4>0</vt:i4>
      </vt:variant>
      <vt:variant>
        <vt:i4>5</vt:i4>
      </vt:variant>
      <vt:variant>
        <vt:lpwstr>https://www.gov.uk/government/publications/early-years-foundation-stage-framework--2</vt:lpwstr>
      </vt:variant>
      <vt:variant>
        <vt:lpwstr/>
      </vt:variant>
      <vt:variant>
        <vt:i4>851979</vt:i4>
      </vt:variant>
      <vt:variant>
        <vt:i4>219</vt:i4>
      </vt:variant>
      <vt:variant>
        <vt:i4>0</vt:i4>
      </vt:variant>
      <vt:variant>
        <vt:i4>5</vt:i4>
      </vt:variant>
      <vt:variant>
        <vt:lpwstr>https://schoolleaders.thekeysupport.com/uid/4a65ba26-b936-48bf-9109-c1d8652752b8/</vt:lpwstr>
      </vt:variant>
      <vt:variant>
        <vt:lpwstr/>
      </vt:variant>
      <vt:variant>
        <vt:i4>131081</vt:i4>
      </vt:variant>
      <vt:variant>
        <vt:i4>216</vt:i4>
      </vt:variant>
      <vt:variant>
        <vt:i4>0</vt:i4>
      </vt:variant>
      <vt:variant>
        <vt:i4>5</vt:i4>
      </vt:variant>
      <vt:variant>
        <vt:lpwstr>https://schoolleaders.thekeysupport.com/uid/261241cc-f5f3-4d28-9864-ee268b592bed/</vt:lpwstr>
      </vt:variant>
      <vt:variant>
        <vt:lpwstr/>
      </vt:variant>
      <vt:variant>
        <vt:i4>852032</vt:i4>
      </vt:variant>
      <vt:variant>
        <vt:i4>213</vt:i4>
      </vt:variant>
      <vt:variant>
        <vt:i4>0</vt:i4>
      </vt:variant>
      <vt:variant>
        <vt:i4>5</vt:i4>
      </vt:variant>
      <vt:variant>
        <vt:lpwstr>https://assets.publishing.service.gov.uk/government/uploads/system/uploads/attachment_data/file/609874/6_2939_SP_NCA_Sexting_In_Schools_FINAL_Update_Jan17.pdf</vt:lpwstr>
      </vt:variant>
      <vt:variant>
        <vt:lpwstr/>
      </vt:variant>
      <vt:variant>
        <vt:i4>24</vt:i4>
      </vt:variant>
      <vt:variant>
        <vt:i4>210</vt:i4>
      </vt:variant>
      <vt:variant>
        <vt:i4>0</vt:i4>
      </vt:variant>
      <vt:variant>
        <vt:i4>5</vt:i4>
      </vt:variant>
      <vt:variant>
        <vt:lpwstr>https://www.gov.uk/government/publications/sharing-nudes-and-semi-nudes-advice-for-education-settings-working-with-children-and-young-people</vt:lpwstr>
      </vt:variant>
      <vt:variant>
        <vt:lpwstr/>
      </vt:variant>
      <vt:variant>
        <vt:i4>1048615</vt:i4>
      </vt:variant>
      <vt:variant>
        <vt:i4>207</vt:i4>
      </vt:variant>
      <vt:variant>
        <vt:i4>0</vt:i4>
      </vt:variant>
      <vt:variant>
        <vt:i4>5</vt:i4>
      </vt:variant>
      <vt:variant>
        <vt:lpwstr>mailto:counter.extremism@education.gov.uk</vt:lpwstr>
      </vt:variant>
      <vt:variant>
        <vt:lpwstr/>
      </vt:variant>
      <vt:variant>
        <vt:i4>3342461</vt:i4>
      </vt:variant>
      <vt:variant>
        <vt:i4>204</vt:i4>
      </vt:variant>
      <vt:variant>
        <vt:i4>0</vt:i4>
      </vt:variant>
      <vt:variant>
        <vt:i4>5</vt:i4>
      </vt:variant>
      <vt:variant>
        <vt:lpwstr>https://www.gov.uk/government/publications/channel-guidance</vt:lpwstr>
      </vt:variant>
      <vt:variant>
        <vt:lpwstr/>
      </vt:variant>
      <vt:variant>
        <vt:i4>4128888</vt:i4>
      </vt:variant>
      <vt:variant>
        <vt:i4>201</vt:i4>
      </vt:variant>
      <vt:variant>
        <vt:i4>0</vt:i4>
      </vt:variant>
      <vt:variant>
        <vt:i4>5</vt:i4>
      </vt:variant>
      <vt:variant>
        <vt:lpwstr>https://www.gov.uk/report-child-abuse-to-local-council</vt:lpwstr>
      </vt:variant>
      <vt:variant>
        <vt:lpwstr/>
      </vt:variant>
      <vt:variant>
        <vt:i4>4194394</vt:i4>
      </vt:variant>
      <vt:variant>
        <vt:i4>198</vt:i4>
      </vt:variant>
      <vt:variant>
        <vt:i4>0</vt:i4>
      </vt:variant>
      <vt:variant>
        <vt:i4>5</vt:i4>
      </vt:variant>
      <vt:variant>
        <vt:lpwstr>https://www.gov.uk/government/publications/safeguarding-practitioners-information-sharing-advice</vt:lpwstr>
      </vt:variant>
      <vt:variant>
        <vt:lpwstr/>
      </vt:variant>
      <vt:variant>
        <vt:i4>1900652</vt:i4>
      </vt:variant>
      <vt:variant>
        <vt:i4>195</vt:i4>
      </vt:variant>
      <vt:variant>
        <vt:i4>0</vt:i4>
      </vt:variant>
      <vt:variant>
        <vt:i4>5</vt:i4>
      </vt:variant>
      <vt:variant>
        <vt:lpwstr>mailto:jackie.renton@victoria.bradford.sch.uk</vt:lpwstr>
      </vt:variant>
      <vt:variant>
        <vt:lpwstr/>
      </vt:variant>
      <vt:variant>
        <vt:i4>5898255</vt:i4>
      </vt:variant>
      <vt:variant>
        <vt:i4>192</vt:i4>
      </vt:variant>
      <vt:variant>
        <vt:i4>0</vt:i4>
      </vt:variant>
      <vt:variant>
        <vt:i4>5</vt:i4>
      </vt:variant>
      <vt:variant>
        <vt:lpwstr>https://www.gov.uk/government/publications/keeping-children-safe-in-education--2</vt:lpwstr>
      </vt:variant>
      <vt:variant>
        <vt:lpwstr/>
      </vt:variant>
      <vt:variant>
        <vt:i4>4194317</vt:i4>
      </vt:variant>
      <vt:variant>
        <vt:i4>189</vt:i4>
      </vt:variant>
      <vt:variant>
        <vt:i4>0</vt:i4>
      </vt:variant>
      <vt:variant>
        <vt:i4>5</vt:i4>
      </vt:variant>
      <vt:variant>
        <vt:lpwstr>https://www.gov.uk/government/publications/early-years-foundation-stage-framework--2</vt:lpwstr>
      </vt:variant>
      <vt:variant>
        <vt:lpwstr/>
      </vt:variant>
      <vt:variant>
        <vt:i4>4194379</vt:i4>
      </vt:variant>
      <vt:variant>
        <vt:i4>186</vt:i4>
      </vt:variant>
      <vt:variant>
        <vt:i4>0</vt:i4>
      </vt:variant>
      <vt:variant>
        <vt:i4>5</vt:i4>
      </vt:variant>
      <vt:variant>
        <vt:lpwstr>http://www.legislation.gov.uk/ukpga/2006/21/contents</vt:lpwstr>
      </vt:variant>
      <vt:variant>
        <vt:lpwstr/>
      </vt:variant>
      <vt:variant>
        <vt:i4>4784223</vt:i4>
      </vt:variant>
      <vt:variant>
        <vt:i4>183</vt:i4>
      </vt:variant>
      <vt:variant>
        <vt:i4>0</vt:i4>
      </vt:variant>
      <vt:variant>
        <vt:i4>5</vt:i4>
      </vt:variant>
      <vt:variant>
        <vt:lpwstr>http://www.legislation.gov.uk/uksi/2018/794/contents/made</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4325459</vt:i4>
      </vt:variant>
      <vt:variant>
        <vt:i4>147</vt:i4>
      </vt:variant>
      <vt:variant>
        <vt:i4>0</vt:i4>
      </vt:variant>
      <vt:variant>
        <vt:i4>5</vt:i4>
      </vt:variant>
      <vt:variant>
        <vt:lpwstr>http://www.legislation.gov.uk/uksi/2014/3283/schedule/part/3/made</vt:lpwstr>
      </vt:variant>
      <vt:variant>
        <vt:lpwstr/>
      </vt:variant>
      <vt:variant>
        <vt:i4>7471144</vt:i4>
      </vt:variant>
      <vt:variant>
        <vt:i4>144</vt:i4>
      </vt:variant>
      <vt:variant>
        <vt:i4>0</vt:i4>
      </vt:variant>
      <vt:variant>
        <vt:i4>5</vt:i4>
      </vt:variant>
      <vt:variant>
        <vt:lpwstr>https://www.gov.uk/government/publications/governance-handbook</vt:lpwstr>
      </vt:variant>
      <vt:variant>
        <vt:lpwstr/>
      </vt:variant>
      <vt:variant>
        <vt:i4>1507417</vt:i4>
      </vt:variant>
      <vt:variant>
        <vt:i4>141</vt:i4>
      </vt:variant>
      <vt:variant>
        <vt:i4>0</vt:i4>
      </vt:variant>
      <vt:variant>
        <vt:i4>5</vt:i4>
      </vt:variant>
      <vt:variant>
        <vt:lpwstr>https://www.gov.uk/government/publications/working-together-to-safeguard-children--2</vt:lpwstr>
      </vt:variant>
      <vt:variant>
        <vt:lpwstr/>
      </vt:variant>
      <vt:variant>
        <vt:i4>5898255</vt:i4>
      </vt:variant>
      <vt:variant>
        <vt:i4>138</vt:i4>
      </vt:variant>
      <vt:variant>
        <vt:i4>0</vt:i4>
      </vt:variant>
      <vt:variant>
        <vt:i4>5</vt:i4>
      </vt:variant>
      <vt:variant>
        <vt:lpwstr>https://www.gov.uk/government/publications/keeping-children-safe-in-education--2</vt:lpwstr>
      </vt:variant>
      <vt:variant>
        <vt:lpwstr/>
      </vt:variant>
      <vt:variant>
        <vt:i4>1900596</vt:i4>
      </vt:variant>
      <vt:variant>
        <vt:i4>131</vt:i4>
      </vt:variant>
      <vt:variant>
        <vt:i4>0</vt:i4>
      </vt:variant>
      <vt:variant>
        <vt:i4>5</vt:i4>
      </vt:variant>
      <vt:variant>
        <vt:lpwstr/>
      </vt:variant>
      <vt:variant>
        <vt:lpwstr>_Toc106271492</vt:lpwstr>
      </vt:variant>
      <vt:variant>
        <vt:i4>1900596</vt:i4>
      </vt:variant>
      <vt:variant>
        <vt:i4>125</vt:i4>
      </vt:variant>
      <vt:variant>
        <vt:i4>0</vt:i4>
      </vt:variant>
      <vt:variant>
        <vt:i4>5</vt:i4>
      </vt:variant>
      <vt:variant>
        <vt:lpwstr/>
      </vt:variant>
      <vt:variant>
        <vt:lpwstr>_Toc106271491</vt:lpwstr>
      </vt:variant>
      <vt:variant>
        <vt:i4>1900596</vt:i4>
      </vt:variant>
      <vt:variant>
        <vt:i4>119</vt:i4>
      </vt:variant>
      <vt:variant>
        <vt:i4>0</vt:i4>
      </vt:variant>
      <vt:variant>
        <vt:i4>5</vt:i4>
      </vt:variant>
      <vt:variant>
        <vt:lpwstr/>
      </vt:variant>
      <vt:variant>
        <vt:lpwstr>_Toc106271490</vt:lpwstr>
      </vt:variant>
      <vt:variant>
        <vt:i4>1835060</vt:i4>
      </vt:variant>
      <vt:variant>
        <vt:i4>113</vt:i4>
      </vt:variant>
      <vt:variant>
        <vt:i4>0</vt:i4>
      </vt:variant>
      <vt:variant>
        <vt:i4>5</vt:i4>
      </vt:variant>
      <vt:variant>
        <vt:lpwstr/>
      </vt:variant>
      <vt:variant>
        <vt:lpwstr>_Toc106271489</vt:lpwstr>
      </vt:variant>
      <vt:variant>
        <vt:i4>1835060</vt:i4>
      </vt:variant>
      <vt:variant>
        <vt:i4>107</vt:i4>
      </vt:variant>
      <vt:variant>
        <vt:i4>0</vt:i4>
      </vt:variant>
      <vt:variant>
        <vt:i4>5</vt:i4>
      </vt:variant>
      <vt:variant>
        <vt:lpwstr/>
      </vt:variant>
      <vt:variant>
        <vt:lpwstr>_Toc106271488</vt:lpwstr>
      </vt:variant>
      <vt:variant>
        <vt:i4>1835060</vt:i4>
      </vt:variant>
      <vt:variant>
        <vt:i4>101</vt:i4>
      </vt:variant>
      <vt:variant>
        <vt:i4>0</vt:i4>
      </vt:variant>
      <vt:variant>
        <vt:i4>5</vt:i4>
      </vt:variant>
      <vt:variant>
        <vt:lpwstr/>
      </vt:variant>
      <vt:variant>
        <vt:lpwstr>_Toc106271487</vt:lpwstr>
      </vt:variant>
      <vt:variant>
        <vt:i4>1835060</vt:i4>
      </vt:variant>
      <vt:variant>
        <vt:i4>95</vt:i4>
      </vt:variant>
      <vt:variant>
        <vt:i4>0</vt:i4>
      </vt:variant>
      <vt:variant>
        <vt:i4>5</vt:i4>
      </vt:variant>
      <vt:variant>
        <vt:lpwstr/>
      </vt:variant>
      <vt:variant>
        <vt:lpwstr>_Toc106271486</vt:lpwstr>
      </vt:variant>
      <vt:variant>
        <vt:i4>1835060</vt:i4>
      </vt:variant>
      <vt:variant>
        <vt:i4>89</vt:i4>
      </vt:variant>
      <vt:variant>
        <vt:i4>0</vt:i4>
      </vt:variant>
      <vt:variant>
        <vt:i4>5</vt:i4>
      </vt:variant>
      <vt:variant>
        <vt:lpwstr/>
      </vt:variant>
      <vt:variant>
        <vt:lpwstr>_Toc106271485</vt:lpwstr>
      </vt:variant>
      <vt:variant>
        <vt:i4>1835060</vt:i4>
      </vt:variant>
      <vt:variant>
        <vt:i4>83</vt:i4>
      </vt:variant>
      <vt:variant>
        <vt:i4>0</vt:i4>
      </vt:variant>
      <vt:variant>
        <vt:i4>5</vt:i4>
      </vt:variant>
      <vt:variant>
        <vt:lpwstr/>
      </vt:variant>
      <vt:variant>
        <vt:lpwstr>_Toc106271484</vt:lpwstr>
      </vt:variant>
      <vt:variant>
        <vt:i4>1835060</vt:i4>
      </vt:variant>
      <vt:variant>
        <vt:i4>77</vt:i4>
      </vt:variant>
      <vt:variant>
        <vt:i4>0</vt:i4>
      </vt:variant>
      <vt:variant>
        <vt:i4>5</vt:i4>
      </vt:variant>
      <vt:variant>
        <vt:lpwstr/>
      </vt:variant>
      <vt:variant>
        <vt:lpwstr>_Toc106271483</vt:lpwstr>
      </vt:variant>
      <vt:variant>
        <vt:i4>1835060</vt:i4>
      </vt:variant>
      <vt:variant>
        <vt:i4>71</vt:i4>
      </vt:variant>
      <vt:variant>
        <vt:i4>0</vt:i4>
      </vt:variant>
      <vt:variant>
        <vt:i4>5</vt:i4>
      </vt:variant>
      <vt:variant>
        <vt:lpwstr/>
      </vt:variant>
      <vt:variant>
        <vt:lpwstr>_Toc106271482</vt:lpwstr>
      </vt:variant>
      <vt:variant>
        <vt:i4>1835060</vt:i4>
      </vt:variant>
      <vt:variant>
        <vt:i4>65</vt:i4>
      </vt:variant>
      <vt:variant>
        <vt:i4>0</vt:i4>
      </vt:variant>
      <vt:variant>
        <vt:i4>5</vt:i4>
      </vt:variant>
      <vt:variant>
        <vt:lpwstr/>
      </vt:variant>
      <vt:variant>
        <vt:lpwstr>_Toc106271481</vt:lpwstr>
      </vt:variant>
      <vt:variant>
        <vt:i4>1835060</vt:i4>
      </vt:variant>
      <vt:variant>
        <vt:i4>59</vt:i4>
      </vt:variant>
      <vt:variant>
        <vt:i4>0</vt:i4>
      </vt:variant>
      <vt:variant>
        <vt:i4>5</vt:i4>
      </vt:variant>
      <vt:variant>
        <vt:lpwstr/>
      </vt:variant>
      <vt:variant>
        <vt:lpwstr>_Toc106271480</vt:lpwstr>
      </vt:variant>
      <vt:variant>
        <vt:i4>1245236</vt:i4>
      </vt:variant>
      <vt:variant>
        <vt:i4>53</vt:i4>
      </vt:variant>
      <vt:variant>
        <vt:i4>0</vt:i4>
      </vt:variant>
      <vt:variant>
        <vt:i4>5</vt:i4>
      </vt:variant>
      <vt:variant>
        <vt:lpwstr/>
      </vt:variant>
      <vt:variant>
        <vt:lpwstr>_Toc106271479</vt:lpwstr>
      </vt:variant>
      <vt:variant>
        <vt:i4>1245236</vt:i4>
      </vt:variant>
      <vt:variant>
        <vt:i4>47</vt:i4>
      </vt:variant>
      <vt:variant>
        <vt:i4>0</vt:i4>
      </vt:variant>
      <vt:variant>
        <vt:i4>5</vt:i4>
      </vt:variant>
      <vt:variant>
        <vt:lpwstr/>
      </vt:variant>
      <vt:variant>
        <vt:lpwstr>_Toc106271478</vt:lpwstr>
      </vt:variant>
      <vt:variant>
        <vt:i4>1245236</vt:i4>
      </vt:variant>
      <vt:variant>
        <vt:i4>41</vt:i4>
      </vt:variant>
      <vt:variant>
        <vt:i4>0</vt:i4>
      </vt:variant>
      <vt:variant>
        <vt:i4>5</vt:i4>
      </vt:variant>
      <vt:variant>
        <vt:lpwstr/>
      </vt:variant>
      <vt:variant>
        <vt:lpwstr>_Toc106271477</vt:lpwstr>
      </vt:variant>
      <vt:variant>
        <vt:i4>1245236</vt:i4>
      </vt:variant>
      <vt:variant>
        <vt:i4>35</vt:i4>
      </vt:variant>
      <vt:variant>
        <vt:i4>0</vt:i4>
      </vt:variant>
      <vt:variant>
        <vt:i4>5</vt:i4>
      </vt:variant>
      <vt:variant>
        <vt:lpwstr/>
      </vt:variant>
      <vt:variant>
        <vt:lpwstr>_Toc106271476</vt:lpwstr>
      </vt:variant>
      <vt:variant>
        <vt:i4>1245236</vt:i4>
      </vt:variant>
      <vt:variant>
        <vt:i4>29</vt:i4>
      </vt:variant>
      <vt:variant>
        <vt:i4>0</vt:i4>
      </vt:variant>
      <vt:variant>
        <vt:i4>5</vt:i4>
      </vt:variant>
      <vt:variant>
        <vt:lpwstr/>
      </vt:variant>
      <vt:variant>
        <vt:lpwstr>_Toc106271475</vt:lpwstr>
      </vt:variant>
      <vt:variant>
        <vt:i4>1245236</vt:i4>
      </vt:variant>
      <vt:variant>
        <vt:i4>23</vt:i4>
      </vt:variant>
      <vt:variant>
        <vt:i4>0</vt:i4>
      </vt:variant>
      <vt:variant>
        <vt:i4>5</vt:i4>
      </vt:variant>
      <vt:variant>
        <vt:lpwstr/>
      </vt:variant>
      <vt:variant>
        <vt:lpwstr>_Toc106271474</vt:lpwstr>
      </vt:variant>
      <vt:variant>
        <vt:i4>1245236</vt:i4>
      </vt:variant>
      <vt:variant>
        <vt:i4>17</vt:i4>
      </vt:variant>
      <vt:variant>
        <vt:i4>0</vt:i4>
      </vt:variant>
      <vt:variant>
        <vt:i4>5</vt:i4>
      </vt:variant>
      <vt:variant>
        <vt:lpwstr/>
      </vt:variant>
      <vt:variant>
        <vt:lpwstr>_Toc106271473</vt:lpwstr>
      </vt:variant>
      <vt:variant>
        <vt:i4>1245236</vt:i4>
      </vt:variant>
      <vt:variant>
        <vt:i4>11</vt:i4>
      </vt:variant>
      <vt:variant>
        <vt:i4>0</vt:i4>
      </vt:variant>
      <vt:variant>
        <vt:i4>5</vt:i4>
      </vt:variant>
      <vt:variant>
        <vt:lpwstr/>
      </vt:variant>
      <vt:variant>
        <vt:lpwstr>_Toc106271472</vt:lpwstr>
      </vt:variant>
      <vt:variant>
        <vt:i4>1245236</vt:i4>
      </vt:variant>
      <vt:variant>
        <vt:i4>5</vt:i4>
      </vt:variant>
      <vt:variant>
        <vt:i4>0</vt:i4>
      </vt:variant>
      <vt:variant>
        <vt:i4>5</vt:i4>
      </vt:variant>
      <vt:variant>
        <vt:lpwstr/>
      </vt:variant>
      <vt:variant>
        <vt:lpwstr>_Toc106271471</vt:lpwstr>
      </vt:variant>
      <vt:variant>
        <vt:i4>2162790</vt:i4>
      </vt:variant>
      <vt:variant>
        <vt:i4>9</vt:i4>
      </vt:variant>
      <vt:variant>
        <vt:i4>0</vt:i4>
      </vt:variant>
      <vt:variant>
        <vt:i4>5</vt:i4>
      </vt:variant>
      <vt:variant>
        <vt:lpwstr>https://thekeysupport.com/terms-of-use</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4784156</vt:i4>
      </vt:variant>
      <vt:variant>
        <vt:i4>0</vt:i4>
      </vt:variant>
      <vt:variant>
        <vt:i4>0</vt:i4>
      </vt:variant>
      <vt:variant>
        <vt:i4>5</vt:i4>
      </vt:variant>
      <vt:variant>
        <vt:lpwstr>http://www.thekeysupport.com/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Millie Brook</cp:lastModifiedBy>
  <cp:revision>2</cp:revision>
  <cp:lastPrinted>2018-10-02T14:43:00Z</cp:lastPrinted>
  <dcterms:created xsi:type="dcterms:W3CDTF">2022-10-03T12:23:00Z</dcterms:created>
  <dcterms:modified xsi:type="dcterms:W3CDTF">2022-10-03T12:23:00Z</dcterms:modified>
</cp:coreProperties>
</file>