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4174" w14:textId="77777777" w:rsidR="00A30480" w:rsidRDefault="00000000">
      <w:pPr>
        <w:pStyle w:val="paragraph"/>
        <w:spacing w:before="0" w:after="0"/>
        <w:jc w:val="center"/>
        <w:textAlignment w:val="baseline"/>
      </w:pPr>
      <w:r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6B5D8CC2" wp14:editId="7EEDD8CC">
            <wp:extent cx="1428750" cy="1438278"/>
            <wp:effectExtent l="0" t="0" r="0" b="952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A30480" w14:paraId="1EC0309E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F874" w14:textId="77777777" w:rsidR="00A30480" w:rsidRDefault="00000000">
            <w:pPr>
              <w:pStyle w:val="paragraph"/>
              <w:spacing w:before="0" w:after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olor w:val="FFFFFF"/>
                <w:sz w:val="56"/>
                <w:szCs w:val="56"/>
                <w:lang w:val="en-US"/>
              </w:rPr>
              <w:t>Fulwell Junior School Alumni</w:t>
            </w:r>
          </w:p>
        </w:tc>
      </w:tr>
    </w:tbl>
    <w:p w14:paraId="4E15D2E6" w14:textId="77777777" w:rsidR="00A30480" w:rsidRDefault="00000000">
      <w:pPr>
        <w:pStyle w:val="paragraph"/>
        <w:spacing w:before="0" w:after="0"/>
        <w:jc w:val="right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489B0F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Name: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A7153FC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Years attended Fulwell Junior School: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8AFB39B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Is there anything you’d like to share about your time at Fulwell Junior School?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789F89B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3132E18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1DC3C1D" w14:textId="77777777" w:rsidR="00A30480" w:rsidRDefault="00A30480">
      <w:pPr>
        <w:pStyle w:val="paragraph"/>
        <w:spacing w:before="0" w:after="0"/>
        <w:textAlignment w:val="baseline"/>
      </w:pPr>
    </w:p>
    <w:p w14:paraId="28FB05DE" w14:textId="77777777" w:rsidR="00A30480" w:rsidRDefault="00A30480">
      <w:pPr>
        <w:pStyle w:val="paragraph"/>
        <w:spacing w:before="0" w:after="0"/>
        <w:textAlignment w:val="baseline"/>
      </w:pPr>
    </w:p>
    <w:p w14:paraId="411CEDB0" w14:textId="77777777" w:rsidR="00A30480" w:rsidRDefault="00A30480">
      <w:pPr>
        <w:pStyle w:val="paragraph"/>
        <w:spacing w:before="0" w:after="0"/>
        <w:textAlignment w:val="baseline"/>
      </w:pPr>
    </w:p>
    <w:p w14:paraId="0DD76330" w14:textId="77777777" w:rsidR="00A30480" w:rsidRDefault="00A30480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</w:p>
    <w:p w14:paraId="1B04F1A5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What were your favourite subjects at school? Do these subjects have any links to your job/career now?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7B70C2D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45AEDE5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F6531FA" w14:textId="77777777" w:rsidR="00A30480" w:rsidRDefault="00A30480">
      <w:pPr>
        <w:pStyle w:val="paragraph"/>
        <w:spacing w:before="0" w:after="0"/>
        <w:textAlignment w:val="baseline"/>
      </w:pPr>
    </w:p>
    <w:p w14:paraId="083AF7C0" w14:textId="77777777" w:rsidR="00A30480" w:rsidRDefault="00A30480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</w:p>
    <w:p w14:paraId="593F2F81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80E4EE3" w14:textId="77777777" w:rsidR="00A30480" w:rsidRDefault="00A30480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</w:p>
    <w:p w14:paraId="07F5514E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What is your current job/career?</w:t>
      </w:r>
      <w:r>
        <w:rPr>
          <w:rStyle w:val="eop"/>
          <w:rFonts w:ascii="Calibri" w:hAnsi="Calibri" w:cs="Calibri"/>
          <w:sz w:val="28"/>
          <w:szCs w:val="28"/>
        </w:rPr>
        <w:t> What does it involve day-to-day?</w:t>
      </w:r>
    </w:p>
    <w:p w14:paraId="693CD3F5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9C47CD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F7B6F98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D74F82E" w14:textId="77777777" w:rsidR="00A30480" w:rsidRDefault="00A30480">
      <w:pPr>
        <w:pStyle w:val="paragraph"/>
        <w:spacing w:before="0" w:after="0"/>
        <w:textAlignment w:val="baseline"/>
      </w:pPr>
    </w:p>
    <w:p w14:paraId="1B61CE03" w14:textId="77777777" w:rsidR="00A30480" w:rsidRDefault="00A30480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</w:p>
    <w:p w14:paraId="1228FFA4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9E3F30C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EFDD3D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What qualifications are necessary for your job? Did you go on to study at college/university, or did you train in another way (e.g. apprenticeship)?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5074ABF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3CB5634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AB6FA68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8B148D0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4433606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17C2B38" w14:textId="77777777" w:rsidR="00A30480" w:rsidRDefault="00000000">
      <w:pPr>
        <w:pStyle w:val="paragraph"/>
        <w:pageBreakBefore/>
        <w:spacing w:before="0" w:after="0"/>
        <w:textAlignment w:val="baseline"/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lastRenderedPageBreak/>
        <w:t>What skills are necessary for your job?</w:t>
      </w:r>
      <w:r>
        <w:rPr>
          <w:rStyle w:val="eop"/>
          <w:rFonts w:ascii="Calibri" w:hAnsi="Calibri" w:cs="Calibri"/>
          <w:sz w:val="28"/>
          <w:szCs w:val="28"/>
        </w:rPr>
        <w:t xml:space="preserve"> (It would be great if you could link the skills you use to our 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school values</w:t>
      </w:r>
      <w:r>
        <w:rPr>
          <w:rStyle w:val="eop"/>
          <w:rFonts w:ascii="Calibri" w:hAnsi="Calibri" w:cs="Calibri"/>
          <w:sz w:val="28"/>
          <w:szCs w:val="28"/>
        </w:rPr>
        <w:t xml:space="preserve">: </w:t>
      </w:r>
      <w:r>
        <w:rPr>
          <w:rStyle w:val="eop"/>
          <w:rFonts w:ascii="Calibri" w:hAnsi="Calibri" w:cs="Calibri"/>
          <w:i/>
          <w:iCs/>
          <w:sz w:val="28"/>
          <w:szCs w:val="28"/>
        </w:rPr>
        <w:t>academic excellence, wonder of discovery, confidence, endeavour, respect, integrity, resilience, teamwork, sense of duty</w:t>
      </w:r>
      <w:r>
        <w:rPr>
          <w:rStyle w:val="eop"/>
          <w:rFonts w:ascii="Calibri" w:hAnsi="Calibri" w:cs="Calibri"/>
          <w:sz w:val="28"/>
          <w:szCs w:val="28"/>
        </w:rPr>
        <w:t xml:space="preserve"> – or our 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Faculties</w:t>
      </w:r>
      <w:r>
        <w:rPr>
          <w:rStyle w:val="eop"/>
          <w:rFonts w:ascii="Calibri" w:hAnsi="Calibri" w:cs="Calibri"/>
          <w:sz w:val="28"/>
          <w:szCs w:val="28"/>
        </w:rPr>
        <w:t xml:space="preserve">: </w:t>
      </w:r>
      <w:r>
        <w:rPr>
          <w:rStyle w:val="eop"/>
          <w:rFonts w:ascii="Calibri" w:hAnsi="Calibri" w:cs="Calibri"/>
          <w:i/>
          <w:iCs/>
          <w:sz w:val="28"/>
          <w:szCs w:val="28"/>
        </w:rPr>
        <w:t>Communication, Critical Thinking, Collaboration</w:t>
      </w:r>
      <w:r>
        <w:rPr>
          <w:rStyle w:val="eop"/>
          <w:rFonts w:ascii="Calibri" w:hAnsi="Calibri" w:cs="Calibri"/>
          <w:sz w:val="28"/>
          <w:szCs w:val="28"/>
        </w:rPr>
        <w:t>)</w:t>
      </w:r>
    </w:p>
    <w:p w14:paraId="3392CF2C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2229DEF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119039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DD6AF9A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01B7912" w14:textId="77777777" w:rsidR="00A30480" w:rsidRDefault="00A30480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</w:p>
    <w:p w14:paraId="59005E03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What do you like most about your job?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E2374F3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14A82A4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282AADE" w14:textId="77777777" w:rsidR="00A30480" w:rsidRDefault="00A30480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</w:p>
    <w:p w14:paraId="39E1BF98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8005DC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E6D8204" w14:textId="77777777" w:rsidR="00A30480" w:rsidRDefault="00000000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What advice could you give to any of our children who would like to follow in your footsteps?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A21BD07" w14:textId="77777777" w:rsidR="00A30480" w:rsidRDefault="00A30480"/>
    <w:sectPr w:rsidR="00A3048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F19F" w14:textId="77777777" w:rsidR="00561D9B" w:rsidRDefault="00561D9B">
      <w:pPr>
        <w:spacing w:after="0" w:line="240" w:lineRule="auto"/>
      </w:pPr>
      <w:r>
        <w:separator/>
      </w:r>
    </w:p>
  </w:endnote>
  <w:endnote w:type="continuationSeparator" w:id="0">
    <w:p w14:paraId="082CC4DE" w14:textId="77777777" w:rsidR="00561D9B" w:rsidRDefault="0056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FE80" w14:textId="77777777" w:rsidR="00561D9B" w:rsidRDefault="00561D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1878D6" w14:textId="77777777" w:rsidR="00561D9B" w:rsidRDefault="00561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0480"/>
    <w:rsid w:val="00561D9B"/>
    <w:rsid w:val="00A30480"/>
    <w:rsid w:val="00C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E8E9"/>
  <w15:docId w15:val="{0A257F0A-E046-4CD8-9188-F064A919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</w:style>
  <w:style w:type="character" w:customStyle="1" w:styleId="normaltextrun">
    <w:name w:val="normaltextru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Dryden</dc:creator>
  <dc:description/>
  <cp:lastModifiedBy>katy birch</cp:lastModifiedBy>
  <cp:revision>2</cp:revision>
  <dcterms:created xsi:type="dcterms:W3CDTF">2022-09-19T18:48:00Z</dcterms:created>
  <dcterms:modified xsi:type="dcterms:W3CDTF">2022-09-19T18:48:00Z</dcterms:modified>
</cp:coreProperties>
</file>