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031DE" w14:textId="741A2948" w:rsidR="00884075" w:rsidRDefault="009B2C83">
      <w:r>
        <w:rPr>
          <w:noProof/>
        </w:rPr>
        <w:drawing>
          <wp:anchor distT="0" distB="0" distL="114300" distR="114300" simplePos="0" relativeHeight="251685888" behindDoc="0" locked="0" layoutInCell="1" allowOverlap="1" wp14:anchorId="5900BE8F" wp14:editId="4C191755">
            <wp:simplePos x="0" y="0"/>
            <wp:positionH relativeFrom="margin">
              <wp:posOffset>4982901</wp:posOffset>
            </wp:positionH>
            <wp:positionV relativeFrom="paragraph">
              <wp:posOffset>-167834</wp:posOffset>
            </wp:positionV>
            <wp:extent cx="1726247" cy="289367"/>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69313" cy="29658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4864" behindDoc="0" locked="0" layoutInCell="1" allowOverlap="1" wp14:anchorId="3304FFC4" wp14:editId="7F9D2265">
            <wp:simplePos x="0" y="0"/>
            <wp:positionH relativeFrom="column">
              <wp:posOffset>-122113</wp:posOffset>
            </wp:positionH>
            <wp:positionV relativeFrom="paragraph">
              <wp:posOffset>-156042</wp:posOffset>
            </wp:positionV>
            <wp:extent cx="1743030" cy="393539"/>
            <wp:effectExtent l="0" t="0" r="0" b="698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43030" cy="393539"/>
                    </a:xfrm>
                    <a:prstGeom prst="rect">
                      <a:avLst/>
                    </a:prstGeom>
                    <a:noFill/>
                    <a:ln>
                      <a:noFill/>
                    </a:ln>
                  </pic:spPr>
                </pic:pic>
              </a:graphicData>
            </a:graphic>
          </wp:anchor>
        </w:drawing>
      </w:r>
      <w:r>
        <w:rPr>
          <w:rFonts w:ascii="Times New Roman" w:hAnsi="Times New Roman"/>
          <w:noProof/>
          <w:sz w:val="24"/>
          <w:szCs w:val="24"/>
        </w:rPr>
        <w:drawing>
          <wp:anchor distT="36576" distB="36576" distL="36576" distR="36576" simplePos="0" relativeHeight="251657214" behindDoc="1" locked="0" layoutInCell="1" allowOverlap="1" wp14:anchorId="728B3580" wp14:editId="7FB01ABD">
            <wp:simplePos x="0" y="0"/>
            <wp:positionH relativeFrom="column">
              <wp:posOffset>-445625</wp:posOffset>
            </wp:positionH>
            <wp:positionV relativeFrom="paragraph">
              <wp:posOffset>-445625</wp:posOffset>
            </wp:positionV>
            <wp:extent cx="7523544" cy="10648313"/>
            <wp:effectExtent l="0" t="0" r="1270" b="127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2172" cy="10702984"/>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3D0A88B" w14:textId="2AAEA5EB" w:rsidR="00D87E5D" w:rsidRDefault="001C2462">
      <w:r>
        <w:rPr>
          <w:rFonts w:ascii="Times New Roman" w:hAnsi="Times New Roman" w:cs="Times New Roman"/>
          <w:noProof/>
          <w:sz w:val="24"/>
          <w:szCs w:val="24"/>
        </w:rPr>
        <mc:AlternateContent>
          <mc:Choice Requires="wps">
            <w:drawing>
              <wp:anchor distT="36576" distB="36576" distL="36576" distR="36576" simplePos="0" relativeHeight="251659264" behindDoc="0" locked="0" layoutInCell="1" allowOverlap="1" wp14:anchorId="370A1C36" wp14:editId="091FFE78">
                <wp:simplePos x="0" y="0"/>
                <wp:positionH relativeFrom="margin">
                  <wp:align>center</wp:align>
                </wp:positionH>
                <wp:positionV relativeFrom="paragraph">
                  <wp:posOffset>9942</wp:posOffset>
                </wp:positionV>
                <wp:extent cx="5560515" cy="880280"/>
                <wp:effectExtent l="0" t="0" r="254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0515" cy="88028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9E91C7C" w14:textId="69F483D5" w:rsidR="00D87E5D" w:rsidRPr="001C2462" w:rsidRDefault="00D87E5D" w:rsidP="00D87E5D">
                            <w:pPr>
                              <w:widowControl w:val="0"/>
                              <w:jc w:val="center"/>
                              <w:rPr>
                                <w:sz w:val="96"/>
                                <w:szCs w:val="96"/>
                              </w:rPr>
                            </w:pPr>
                            <w:r w:rsidRPr="001C2462">
                              <w:rPr>
                                <w:color w:val="FF0066"/>
                                <w:sz w:val="96"/>
                                <w:szCs w:val="96"/>
                              </w:rPr>
                              <w:t>H</w:t>
                            </w:r>
                            <w:r w:rsidRPr="001C2462">
                              <w:rPr>
                                <w:color w:val="00B0F0"/>
                                <w:sz w:val="96"/>
                                <w:szCs w:val="96"/>
                              </w:rPr>
                              <w:t>o</w:t>
                            </w:r>
                            <w:r w:rsidRPr="001C2462">
                              <w:rPr>
                                <w:color w:val="92D050"/>
                                <w:sz w:val="96"/>
                                <w:szCs w:val="96"/>
                              </w:rPr>
                              <w:t>w</w:t>
                            </w:r>
                            <w:r w:rsidRPr="001C2462">
                              <w:rPr>
                                <w:sz w:val="96"/>
                                <w:szCs w:val="96"/>
                              </w:rPr>
                              <w:t xml:space="preserve"> </w:t>
                            </w:r>
                            <w:r w:rsidRPr="001C2462">
                              <w:rPr>
                                <w:color w:val="4F4F4F"/>
                                <w:sz w:val="96"/>
                                <w:szCs w:val="96"/>
                              </w:rPr>
                              <w:t xml:space="preserve">it </w:t>
                            </w:r>
                            <w:r w:rsidR="001C2462" w:rsidRPr="001C2462">
                              <w:rPr>
                                <w:color w:val="4F4F4F"/>
                                <w:sz w:val="96"/>
                                <w:szCs w:val="96"/>
                              </w:rPr>
                              <w:t>W</w:t>
                            </w:r>
                            <w:r w:rsidRPr="001C2462">
                              <w:rPr>
                                <w:color w:val="FF0066"/>
                                <w:sz w:val="96"/>
                                <w:szCs w:val="96"/>
                              </w:rPr>
                              <w:t>o</w:t>
                            </w:r>
                            <w:r w:rsidRPr="001C2462">
                              <w:rPr>
                                <w:color w:val="00B0F0"/>
                                <w:sz w:val="96"/>
                                <w:szCs w:val="96"/>
                              </w:rPr>
                              <w:t>r</w:t>
                            </w:r>
                            <w:r w:rsidRPr="001C2462">
                              <w:rPr>
                                <w:color w:val="92D050"/>
                                <w:sz w:val="96"/>
                                <w:szCs w:val="96"/>
                              </w:rPr>
                              <w:t>k</w:t>
                            </w:r>
                            <w:r w:rsidRPr="001C2462">
                              <w:rPr>
                                <w:color w:val="FFC000"/>
                                <w:sz w:val="96"/>
                                <w:szCs w:val="96"/>
                              </w:rPr>
                              <w: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0A1C36" id="_x0000_t202" coordsize="21600,21600" o:spt="202" path="m,l,21600r21600,l21600,xe">
                <v:stroke joinstyle="miter"/>
                <v:path gradientshapeok="t" o:connecttype="rect"/>
              </v:shapetype>
              <v:shape id="Text Box 14" o:spid="_x0000_s1026" type="#_x0000_t202" style="position:absolute;margin-left:0;margin-top:.8pt;width:437.85pt;height:69.3pt;z-index:251659264;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" filled="f" fillcolor="#5b9bd5" stroked="f" strokecolor="black [0]" strokeweight="2pt">
                <v:textbox inset="2.88pt,2.88pt,2.88pt,2.88pt">
                  <w:txbxContent>
                    <w:p w14:paraId="19E91C7C" w14:textId="69F483D5" w:rsidR="00D87E5D" w:rsidRPr="001C2462" w:rsidRDefault="00D87E5D" w:rsidP="00D87E5D">
                      <w:pPr>
                        <w:widowControl w:val="0"/>
                        <w:jc w:val="center"/>
                        <w:rPr>
                          <w:sz w:val="96"/>
                          <w:szCs w:val="96"/>
                        </w:rPr>
                      </w:pPr>
                      <w:r w:rsidRPr="001C2462">
                        <w:rPr>
                          <w:color w:val="FF0066"/>
                          <w:sz w:val="96"/>
                          <w:szCs w:val="96"/>
                        </w:rPr>
                        <w:t>H</w:t>
                      </w:r>
                      <w:r w:rsidRPr="001C2462">
                        <w:rPr>
                          <w:color w:val="00B0F0"/>
                          <w:sz w:val="96"/>
                          <w:szCs w:val="96"/>
                        </w:rPr>
                        <w:t>o</w:t>
                      </w:r>
                      <w:r w:rsidRPr="001C2462">
                        <w:rPr>
                          <w:color w:val="92D050"/>
                          <w:sz w:val="96"/>
                          <w:szCs w:val="96"/>
                        </w:rPr>
                        <w:t>w</w:t>
                      </w:r>
                      <w:r w:rsidRPr="001C2462">
                        <w:rPr>
                          <w:sz w:val="96"/>
                          <w:szCs w:val="96"/>
                        </w:rPr>
                        <w:t xml:space="preserve"> </w:t>
                      </w:r>
                      <w:r w:rsidRPr="001C2462">
                        <w:rPr>
                          <w:color w:val="4F4F4F"/>
                          <w:sz w:val="96"/>
                          <w:szCs w:val="96"/>
                        </w:rPr>
                        <w:t xml:space="preserve">it </w:t>
                      </w:r>
                      <w:r w:rsidR="001C2462" w:rsidRPr="001C2462">
                        <w:rPr>
                          <w:color w:val="4F4F4F"/>
                          <w:sz w:val="96"/>
                          <w:szCs w:val="96"/>
                        </w:rPr>
                        <w:t>W</w:t>
                      </w:r>
                      <w:r w:rsidRPr="001C2462">
                        <w:rPr>
                          <w:color w:val="FF0066"/>
                          <w:sz w:val="96"/>
                          <w:szCs w:val="96"/>
                        </w:rPr>
                        <w:t>o</w:t>
                      </w:r>
                      <w:r w:rsidRPr="001C2462">
                        <w:rPr>
                          <w:color w:val="00B0F0"/>
                          <w:sz w:val="96"/>
                          <w:szCs w:val="96"/>
                        </w:rPr>
                        <w:t>r</w:t>
                      </w:r>
                      <w:r w:rsidRPr="001C2462">
                        <w:rPr>
                          <w:color w:val="92D050"/>
                          <w:sz w:val="96"/>
                          <w:szCs w:val="96"/>
                        </w:rPr>
                        <w:t>k</w:t>
                      </w:r>
                      <w:r w:rsidRPr="001C2462">
                        <w:rPr>
                          <w:color w:val="FFC000"/>
                          <w:sz w:val="96"/>
                          <w:szCs w:val="96"/>
                        </w:rPr>
                        <w:t>s</w:t>
                      </w:r>
                    </w:p>
                  </w:txbxContent>
                </v:textbox>
                <w10:wrap anchorx="margin"/>
              </v:shape>
            </w:pict>
          </mc:Fallback>
        </mc:AlternateContent>
      </w:r>
    </w:p>
    <w:p w14:paraId="5071B5B8" w14:textId="04074DB4" w:rsidR="00D87E5D" w:rsidRDefault="00D87E5D"/>
    <w:p w14:paraId="2022601C" w14:textId="2BF4083F" w:rsidR="00D87E5D" w:rsidRDefault="00D87E5D"/>
    <w:p w14:paraId="314EDE82" w14:textId="0BD743D9" w:rsidR="00D87E5D" w:rsidRDefault="00D87E5D"/>
    <w:p w14:paraId="537E2106" w14:textId="2C19B6DD" w:rsidR="00D87E5D" w:rsidRDefault="00D87E5D"/>
    <w:p w14:paraId="437B8B4D" w14:textId="5EE77C90" w:rsidR="00D87E5D" w:rsidRDefault="00D87E5D">
      <w:bookmarkStart w:id="0" w:name="_GoBack"/>
      <w:bookmarkEnd w:id="0"/>
      <w:r>
        <w:rPr>
          <w:rFonts w:ascii="Times New Roman" w:hAnsi="Times New Roman" w:cs="Times New Roman"/>
          <w:noProof/>
          <w:sz w:val="24"/>
          <w:szCs w:val="24"/>
        </w:rPr>
        <mc:AlternateContent>
          <mc:Choice Requires="wps">
            <w:drawing>
              <wp:anchor distT="36576" distB="36576" distL="36576" distR="36576" simplePos="0" relativeHeight="251661312" behindDoc="0" locked="0" layoutInCell="1" allowOverlap="1" wp14:anchorId="518BD4BD" wp14:editId="19FD8461">
                <wp:simplePos x="0" y="0"/>
                <wp:positionH relativeFrom="margin">
                  <wp:align>right</wp:align>
                </wp:positionH>
                <wp:positionV relativeFrom="paragraph">
                  <wp:posOffset>8358</wp:posOffset>
                </wp:positionV>
                <wp:extent cx="6645349" cy="520996"/>
                <wp:effectExtent l="0" t="0" r="3175"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349" cy="520996"/>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C6D33A5" w14:textId="78F212D4" w:rsidR="00D87E5D" w:rsidRDefault="00D87E5D" w:rsidP="00D87E5D">
                            <w:pPr>
                              <w:widowControl w:val="0"/>
                              <w:jc w:val="center"/>
                              <w:rPr>
                                <w:sz w:val="24"/>
                                <w:szCs w:val="24"/>
                              </w:rPr>
                            </w:pPr>
                            <w:r>
                              <w:rPr>
                                <w:sz w:val="24"/>
                                <w:szCs w:val="24"/>
                              </w:rPr>
                              <w:t>The Grange Know and Remember curriculum allows for subject specific skills to be built upon as a spiral curriculum. The Grange curriculum is split into 2 halves.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8BD4BD" id="Text Box 15" o:spid="_x0000_s1027" type="#_x0000_t202" style="position:absolute;margin-left:472.05pt;margin-top:.65pt;width:523.25pt;height:41pt;z-index:251661312;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" filled="f" fillcolor="#5b9bd5" stroked="f" strokecolor="black [0]" strokeweight="2pt">
                <v:textbox inset="2.88pt,2.88pt,2.88pt,2.88pt">
                  <w:txbxContent>
                    <w:p w14:paraId="7C6D33A5" w14:textId="78F212D4" w:rsidR="00D87E5D" w:rsidRDefault="00D87E5D" w:rsidP="00D87E5D">
                      <w:pPr>
                        <w:widowControl w:val="0"/>
                        <w:jc w:val="center"/>
                        <w:rPr>
                          <w:sz w:val="24"/>
                          <w:szCs w:val="24"/>
                        </w:rPr>
                      </w:pPr>
                      <w:r>
                        <w:rPr>
                          <w:sz w:val="24"/>
                          <w:szCs w:val="24"/>
                        </w:rPr>
                        <w:t>The Grange Know and Remember curriculum allows for subject specific skills to be built upon as a spiral curriculum. The Grange curriculum is split into 2 halves.</w:t>
                      </w:r>
                    </w:p>
                  </w:txbxContent>
                </v:textbox>
                <w10:wrap anchorx="margin"/>
              </v:shape>
            </w:pict>
          </mc:Fallback>
        </mc:AlternateContent>
      </w:r>
    </w:p>
    <w:p w14:paraId="78141A56" w14:textId="0B63D9EE" w:rsidR="00D87E5D" w:rsidRDefault="00D87E5D"/>
    <w:p w14:paraId="4DB9649D" w14:textId="4F587635" w:rsidR="00D87E5D" w:rsidRDefault="00D87E5D"/>
    <w:p w14:paraId="5DE6741B" w14:textId="683B1CC0" w:rsidR="00D87E5D" w:rsidRDefault="00D87E5D">
      <w:r>
        <w:rPr>
          <w:rFonts w:ascii="Times New Roman" w:hAnsi="Times New Roman" w:cs="Times New Roman"/>
          <w:noProof/>
          <w:sz w:val="24"/>
          <w:szCs w:val="24"/>
        </w:rPr>
        <mc:AlternateContent>
          <mc:Choice Requires="wps">
            <w:drawing>
              <wp:anchor distT="36576" distB="36576" distL="36576" distR="36576" simplePos="0" relativeHeight="251663360" behindDoc="0" locked="0" layoutInCell="1" allowOverlap="1" wp14:anchorId="4964FB49" wp14:editId="2DCC4EFD">
                <wp:simplePos x="0" y="0"/>
                <wp:positionH relativeFrom="margin">
                  <wp:align>right</wp:align>
                </wp:positionH>
                <wp:positionV relativeFrom="paragraph">
                  <wp:posOffset>19273</wp:posOffset>
                </wp:positionV>
                <wp:extent cx="3183890" cy="2742240"/>
                <wp:effectExtent l="0" t="0" r="0" b="127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3890" cy="274224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06F4C45" w14:textId="77777777" w:rsidR="00D87E5D" w:rsidRDefault="00D87E5D" w:rsidP="00D87E5D">
                            <w:pPr>
                              <w:widowControl w:val="0"/>
                              <w:jc w:val="center"/>
                              <w:rPr>
                                <w:rFonts w:ascii="cuddlebugs" w:hAnsi="cuddlebugs"/>
                                <w:color w:val="CC00CC"/>
                                <w:sz w:val="96"/>
                                <w:szCs w:val="96"/>
                              </w:rPr>
                            </w:pPr>
                            <w:r>
                              <w:rPr>
                                <w:rFonts w:ascii="cuddlebugs" w:hAnsi="cuddlebugs"/>
                                <w:color w:val="CC00CC"/>
                                <w:sz w:val="96"/>
                                <w:szCs w:val="96"/>
                              </w:rPr>
                              <w:t>Remember More</w:t>
                            </w:r>
                          </w:p>
                          <w:p w14:paraId="78CDD5D2" w14:textId="50805AC8" w:rsidR="00D87E5D" w:rsidRDefault="00D87E5D" w:rsidP="00D87E5D">
                            <w:pPr>
                              <w:widowControl w:val="0"/>
                              <w:jc w:val="center"/>
                              <w:rPr>
                                <w:color w:val="000000"/>
                                <w:sz w:val="28"/>
                                <w:szCs w:val="28"/>
                              </w:rPr>
                            </w:pPr>
                            <w:r>
                              <w:rPr>
                                <w:sz w:val="28"/>
                                <w:szCs w:val="28"/>
                              </w:rPr>
                              <w:t>These skills are taken from the “Remember more” curriculum with targets set from that module.  The remember more curriculum is a rolling plan with skills returned to each year to build upon prior learning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64FB49" id="Text Box 17" o:spid="_x0000_s1028" type="#_x0000_t202" style="position:absolute;margin-left:199.5pt;margin-top:1.5pt;width:250.7pt;height:215.9pt;z-index:251663360;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" filled="f" fillcolor="#5b9bd5" stroked="f" strokecolor="black [0]" strokeweight="2pt">
                <v:textbox inset="2.88pt,2.88pt,2.88pt,2.88pt">
                  <w:txbxContent>
                    <w:p w14:paraId="706F4C45" w14:textId="77777777" w:rsidR="00D87E5D" w:rsidRDefault="00D87E5D" w:rsidP="00D87E5D">
                      <w:pPr>
                        <w:widowControl w:val="0"/>
                        <w:jc w:val="center"/>
                        <w:rPr>
                          <w:rFonts w:ascii="cuddlebugs" w:hAnsi="cuddlebugs"/>
                          <w:color w:val="CC00CC"/>
                          <w:sz w:val="96"/>
                          <w:szCs w:val="96"/>
                        </w:rPr>
                      </w:pPr>
                      <w:r>
                        <w:rPr>
                          <w:rFonts w:ascii="cuddlebugs" w:hAnsi="cuddlebugs"/>
                          <w:color w:val="CC00CC"/>
                          <w:sz w:val="96"/>
                          <w:szCs w:val="96"/>
                        </w:rPr>
                        <w:t>Remember More</w:t>
                      </w:r>
                    </w:p>
                    <w:p w14:paraId="78CDD5D2" w14:textId="50805AC8" w:rsidR="00D87E5D" w:rsidRDefault="00D87E5D" w:rsidP="00D87E5D">
                      <w:pPr>
                        <w:widowControl w:val="0"/>
                        <w:jc w:val="center"/>
                        <w:rPr>
                          <w:color w:val="000000"/>
                          <w:sz w:val="28"/>
                          <w:szCs w:val="28"/>
                        </w:rPr>
                      </w:pPr>
                      <w:r>
                        <w:rPr>
                          <w:sz w:val="28"/>
                          <w:szCs w:val="28"/>
                        </w:rPr>
                        <w:t>These skills are taken from the “Remember more” curriculum with targets set from that module.  The remember more curriculum is a rolling plan with skills returned to each year to build upon prior learning</w:t>
                      </w:r>
                    </w:p>
                  </w:txbxContent>
                </v:textbox>
                <w10:wrap anchorx="margin"/>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64384" behindDoc="0" locked="0" layoutInCell="1" allowOverlap="1" wp14:anchorId="42090E1D" wp14:editId="11FEF9E8">
                <wp:simplePos x="0" y="0"/>
                <wp:positionH relativeFrom="margin">
                  <wp:align>left</wp:align>
                </wp:positionH>
                <wp:positionV relativeFrom="paragraph">
                  <wp:posOffset>7620</wp:posOffset>
                </wp:positionV>
                <wp:extent cx="3423684" cy="2891790"/>
                <wp:effectExtent l="0" t="0" r="5715" b="381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684" cy="289179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B90C2B7" w14:textId="77777777" w:rsidR="00D87E5D" w:rsidRDefault="00D87E5D" w:rsidP="00D87E5D">
                            <w:pPr>
                              <w:widowControl w:val="0"/>
                              <w:jc w:val="center"/>
                              <w:rPr>
                                <w:rFonts w:ascii="cuddlebugs" w:hAnsi="cuddlebugs"/>
                                <w:color w:val="00B050"/>
                                <w:sz w:val="96"/>
                                <w:szCs w:val="96"/>
                              </w:rPr>
                            </w:pPr>
                            <w:r>
                              <w:rPr>
                                <w:rFonts w:ascii="cuddlebugs" w:hAnsi="cuddlebugs"/>
                                <w:color w:val="00B050"/>
                                <w:sz w:val="96"/>
                                <w:szCs w:val="96"/>
                              </w:rPr>
                              <w:t>Know More</w:t>
                            </w:r>
                          </w:p>
                          <w:p w14:paraId="4B8AAFD6" w14:textId="195CFB76" w:rsidR="00D87E5D" w:rsidRDefault="00D87E5D" w:rsidP="00D87E5D">
                            <w:pPr>
                              <w:widowControl w:val="0"/>
                              <w:jc w:val="center"/>
                              <w:rPr>
                                <w:color w:val="000000"/>
                                <w:sz w:val="28"/>
                                <w:szCs w:val="28"/>
                              </w:rPr>
                            </w:pPr>
                            <w:r>
                              <w:rPr>
                                <w:sz w:val="28"/>
                                <w:szCs w:val="28"/>
                              </w:rPr>
                              <w:t>The knowing more curriculum is the vast amount of content that the pupils learn during the time at Grange school– everything from the bones of the skeleton to Egyptian mummies!  The skills learnt in the remember more curriculum is then applied to the new content each term.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90E1D" id="Text Box 16" o:spid="_x0000_s1029" type="#_x0000_t202" style="position:absolute;margin-left:0;margin-top:.6pt;width:269.6pt;height:227.7pt;z-index:251664384;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" filled="f" fillcolor="#5b9bd5" stroked="f" strokecolor="black [0]" strokeweight="2pt">
                <v:textbox inset="2.88pt,2.88pt,2.88pt,2.88pt">
                  <w:txbxContent>
                    <w:p w14:paraId="0B90C2B7" w14:textId="77777777" w:rsidR="00D87E5D" w:rsidRDefault="00D87E5D" w:rsidP="00D87E5D">
                      <w:pPr>
                        <w:widowControl w:val="0"/>
                        <w:jc w:val="center"/>
                        <w:rPr>
                          <w:rFonts w:ascii="cuddlebugs" w:hAnsi="cuddlebugs"/>
                          <w:color w:val="00B050"/>
                          <w:sz w:val="96"/>
                          <w:szCs w:val="96"/>
                        </w:rPr>
                      </w:pPr>
                      <w:r>
                        <w:rPr>
                          <w:rFonts w:ascii="cuddlebugs" w:hAnsi="cuddlebugs"/>
                          <w:color w:val="00B050"/>
                          <w:sz w:val="96"/>
                          <w:szCs w:val="96"/>
                        </w:rPr>
                        <w:t>Know More</w:t>
                      </w:r>
                    </w:p>
                    <w:p w14:paraId="4B8AAFD6" w14:textId="195CFB76" w:rsidR="00D87E5D" w:rsidRDefault="00D87E5D" w:rsidP="00D87E5D">
                      <w:pPr>
                        <w:widowControl w:val="0"/>
                        <w:jc w:val="center"/>
                        <w:rPr>
                          <w:color w:val="000000"/>
                          <w:sz w:val="28"/>
                          <w:szCs w:val="28"/>
                        </w:rPr>
                      </w:pPr>
                      <w:r>
                        <w:rPr>
                          <w:sz w:val="28"/>
                          <w:szCs w:val="28"/>
                        </w:rPr>
                        <w:t>The knowing more curriculum is the vast amount of content that the pupils learn during the time at Grange school– everything from the bones of the skeleton to Egyptian mummies!  The skills learnt in the remember more curriculum is then applied to the new content each term.</w:t>
                      </w:r>
                    </w:p>
                  </w:txbxContent>
                </v:textbox>
                <w10:wrap anchorx="margin"/>
              </v:shape>
            </w:pict>
          </mc:Fallback>
        </mc:AlternateContent>
      </w:r>
    </w:p>
    <w:p w14:paraId="60AD1F7E" w14:textId="1EC73190" w:rsidR="00D87E5D" w:rsidRDefault="00D87E5D"/>
    <w:p w14:paraId="097362B4" w14:textId="6BAD56C3" w:rsidR="00D87E5D" w:rsidRDefault="00D87E5D"/>
    <w:p w14:paraId="15EBFA7F" w14:textId="454893C4" w:rsidR="00D87E5D" w:rsidRDefault="00D87E5D"/>
    <w:p w14:paraId="1E43DD59" w14:textId="45970179" w:rsidR="00D87E5D" w:rsidRDefault="00D87E5D"/>
    <w:p w14:paraId="152E756C" w14:textId="14817577" w:rsidR="00D87E5D" w:rsidRDefault="00D87E5D"/>
    <w:p w14:paraId="7671D5C5" w14:textId="0F3DD9D7" w:rsidR="00D87E5D" w:rsidRDefault="00D87E5D"/>
    <w:p w14:paraId="3CC57348" w14:textId="04FD32B5" w:rsidR="00D87E5D" w:rsidRDefault="00D87E5D"/>
    <w:p w14:paraId="3D993971" w14:textId="1330F16B" w:rsidR="00D87E5D" w:rsidRDefault="00D87E5D"/>
    <w:p w14:paraId="6189C2BA" w14:textId="33C244BB" w:rsidR="00D87E5D" w:rsidRDefault="00D87E5D"/>
    <w:p w14:paraId="0D48033B" w14:textId="18E1B4A4" w:rsidR="00D87E5D" w:rsidRDefault="00D87E5D"/>
    <w:p w14:paraId="7B739FF7" w14:textId="0761E3C3" w:rsidR="00D87E5D" w:rsidRDefault="00D87E5D"/>
    <w:p w14:paraId="5396D4F8" w14:textId="3666DAE1" w:rsidR="00D87E5D" w:rsidRDefault="00D87E5D"/>
    <w:p w14:paraId="0FB89945" w14:textId="5C35A1AB" w:rsidR="00D87E5D" w:rsidRDefault="00D87E5D"/>
    <w:p w14:paraId="248598D2" w14:textId="5C9F3F7E" w:rsidR="00D87E5D" w:rsidRDefault="00D87E5D"/>
    <w:p w14:paraId="3EA008C8" w14:textId="5F7F54AE" w:rsidR="00D87E5D" w:rsidRDefault="0072209C">
      <w:r w:rsidRPr="00D87E5D">
        <w:rPr>
          <w:noProof/>
        </w:rPr>
        <w:drawing>
          <wp:anchor distT="0" distB="0" distL="114300" distR="114300" simplePos="0" relativeHeight="251665408" behindDoc="0" locked="0" layoutInCell="1" allowOverlap="1" wp14:anchorId="2B74E8A1" wp14:editId="7DC60362">
            <wp:simplePos x="0" y="0"/>
            <wp:positionH relativeFrom="margin">
              <wp:align>center</wp:align>
            </wp:positionH>
            <wp:positionV relativeFrom="paragraph">
              <wp:posOffset>5715</wp:posOffset>
            </wp:positionV>
            <wp:extent cx="2618740" cy="496540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8951" t="4003" r="-1564" b="1903"/>
                    <a:stretch/>
                  </pic:blipFill>
                  <pic:spPr bwMode="auto">
                    <a:xfrm>
                      <a:off x="0" y="0"/>
                      <a:ext cx="2618740" cy="4965405"/>
                    </a:xfrm>
                    <a:prstGeom prst="flowChartTerminator">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CEA1D03" w14:textId="020E1BCE" w:rsidR="00D87E5D" w:rsidRDefault="0072209C">
      <w:r>
        <w:rPr>
          <w:noProof/>
        </w:rPr>
        <w:drawing>
          <wp:anchor distT="0" distB="0" distL="114300" distR="114300" simplePos="0" relativeHeight="251658239" behindDoc="1" locked="0" layoutInCell="1" allowOverlap="1" wp14:anchorId="64040A8C" wp14:editId="307CB918">
            <wp:simplePos x="0" y="0"/>
            <wp:positionH relativeFrom="margin">
              <wp:posOffset>180340</wp:posOffset>
            </wp:positionH>
            <wp:positionV relativeFrom="paragraph">
              <wp:posOffset>5080</wp:posOffset>
            </wp:positionV>
            <wp:extent cx="1807210" cy="4560570"/>
            <wp:effectExtent l="0" t="0" r="254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rotWithShape="1">
                    <a:blip r:embed="rId9">
                      <a:extLst>
                        <a:ext uri="{28A0092B-C50C-407E-A947-70E740481C1C}">
                          <a14:useLocalDpi xmlns:a14="http://schemas.microsoft.com/office/drawing/2010/main" val="0"/>
                        </a:ext>
                      </a:extLst>
                    </a:blip>
                    <a:srcRect r="13110"/>
                    <a:stretch/>
                  </pic:blipFill>
                  <pic:spPr bwMode="auto">
                    <a:xfrm>
                      <a:off x="0" y="0"/>
                      <a:ext cx="1807210" cy="45605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25C6D1E" w14:textId="1C63C370" w:rsidR="00D87E5D" w:rsidRDefault="0072209C">
      <w:r>
        <w:rPr>
          <w:noProof/>
        </w:rPr>
        <mc:AlternateContent>
          <mc:Choice Requires="wps">
            <w:drawing>
              <wp:anchor distT="0" distB="0" distL="114300" distR="114300" simplePos="0" relativeHeight="251669504" behindDoc="0" locked="0" layoutInCell="1" allowOverlap="1" wp14:anchorId="0BBD301C" wp14:editId="3BD5962D">
                <wp:simplePos x="0" y="0"/>
                <wp:positionH relativeFrom="column">
                  <wp:posOffset>2115879</wp:posOffset>
                </wp:positionH>
                <wp:positionV relativeFrom="paragraph">
                  <wp:posOffset>133099</wp:posOffset>
                </wp:positionV>
                <wp:extent cx="223284" cy="148856"/>
                <wp:effectExtent l="0" t="0" r="24765" b="22860"/>
                <wp:wrapNone/>
                <wp:docPr id="32" name="Oval 32"/>
                <wp:cNvGraphicFramePr/>
                <a:graphic xmlns:a="http://schemas.openxmlformats.org/drawingml/2006/main">
                  <a:graphicData uri="http://schemas.microsoft.com/office/word/2010/wordprocessingShape">
                    <wps:wsp>
                      <wps:cNvSpPr/>
                      <wps:spPr>
                        <a:xfrm>
                          <a:off x="0" y="0"/>
                          <a:ext cx="223284" cy="148856"/>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DEAAD2D" id="Oval 32" o:spid="_x0000_s1026" style="position:absolute;margin-left:166.6pt;margin-top:10.5pt;width:17.6pt;height:11.7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" fillcolor="white [3212]" strokecolor="white [3212]" strokeweight="1pt">
                <v:stroke joinstyle="miter"/>
              </v:oval>
            </w:pict>
          </mc:Fallback>
        </mc:AlternateContent>
      </w:r>
    </w:p>
    <w:p w14:paraId="76E81E05" w14:textId="60C8BBF7" w:rsidR="00D87E5D" w:rsidRDefault="00D87E5D"/>
    <w:p w14:paraId="142BB400" w14:textId="509F273C" w:rsidR="00D87E5D" w:rsidRDefault="00D87E5D"/>
    <w:p w14:paraId="38544B8D" w14:textId="502D0E18" w:rsidR="00D87E5D" w:rsidRDefault="00D87E5D"/>
    <w:p w14:paraId="6D11BFA7" w14:textId="2C73E3CA" w:rsidR="00D87E5D" w:rsidRDefault="00D87E5D"/>
    <w:p w14:paraId="59D1AD66" w14:textId="760F9645" w:rsidR="00D87E5D" w:rsidRDefault="00D87E5D"/>
    <w:p w14:paraId="05DEBC9A" w14:textId="7A27CEE5" w:rsidR="00D87E5D" w:rsidRDefault="00D87E5D"/>
    <w:p w14:paraId="16C70E3F" w14:textId="3FBFCDC2" w:rsidR="00D87E5D" w:rsidRDefault="00D87E5D"/>
    <w:p w14:paraId="0690A2C7" w14:textId="71BEE249" w:rsidR="00D87E5D" w:rsidRDefault="0072209C">
      <w:r>
        <w:rPr>
          <w:noProof/>
        </w:rPr>
        <mc:AlternateContent>
          <mc:Choice Requires="wps">
            <w:drawing>
              <wp:anchor distT="36576" distB="36576" distL="36576" distR="36576" simplePos="0" relativeHeight="251666432" behindDoc="0" locked="0" layoutInCell="1" allowOverlap="1" wp14:anchorId="0C83DD05" wp14:editId="0BEF08A1">
                <wp:simplePos x="0" y="0"/>
                <wp:positionH relativeFrom="page">
                  <wp:posOffset>3303457</wp:posOffset>
                </wp:positionH>
                <wp:positionV relativeFrom="paragraph">
                  <wp:posOffset>150177</wp:posOffset>
                </wp:positionV>
                <wp:extent cx="5146314" cy="1240253"/>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146314" cy="1240253"/>
                        </a:xfrm>
                        <a:prstGeom prst="rect">
                          <a:avLst/>
                        </a:prstGeom>
                        <a:solidFill>
                          <a:srgbClr val="FFFFFF">
                            <a:alpha val="0"/>
                          </a:srgbClr>
                        </a:solidFill>
                        <a:ln>
                          <a:noFill/>
                        </a:ln>
                        <a:effectLst/>
                        <a:extLs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txbx>
                        <w:txbxContent>
                          <w:p w14:paraId="0C31A88D" w14:textId="07785D52" w:rsidR="0072209C" w:rsidRPr="0072209C" w:rsidRDefault="0072209C" w:rsidP="0072209C">
                            <w:pPr>
                              <w:widowControl w:val="0"/>
                              <w:jc w:val="center"/>
                              <w:rPr>
                                <w:rFonts w:ascii="cuddlebugs" w:hAnsi="cuddlebugs" w:cs="cuddlebugs"/>
                                <w:color w:val="CC00CC"/>
                                <w:sz w:val="160"/>
                                <w:szCs w:val="160"/>
                              </w:rPr>
                            </w:pPr>
                            <w:r w:rsidRPr="0072209C">
                              <w:rPr>
                                <w:rFonts w:ascii="cuddlebugs" w:hAnsi="cuddlebugs" w:cs="cuddlebugs"/>
                                <w:color w:val="CC00CC"/>
                                <w:sz w:val="160"/>
                                <w:szCs w:val="160"/>
                              </w:rPr>
                              <w:t>Remember More</w:t>
                            </w:r>
                          </w:p>
                        </w:txbxContent>
                      </wps:txbx>
                      <wps:bodyPr rot="0" vert="vert270"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3DD05" id="Text Box 20" o:spid="_x0000_s1030" type="#_x0000_t202" style="position:absolute;margin-left:260.1pt;margin-top:11.8pt;width:405.2pt;height:97.65pt;rotation:-90;z-index:25166643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" stroked="f" strokeweight="2pt">
                <v:fill opacity="0"/>
                <v:shadow color="black"/>
                <v:textbox style="layout-flow:vertical;mso-layout-flow-alt:bottom-to-top" inset="2.88pt,2.88pt,2.88pt,2.88pt">
                  <w:txbxContent>
                    <w:p w14:paraId="0C31A88D" w14:textId="07785D52" w:rsidR="0072209C" w:rsidRPr="0072209C" w:rsidRDefault="0072209C" w:rsidP="0072209C">
                      <w:pPr>
                        <w:widowControl w:val="0"/>
                        <w:jc w:val="center"/>
                        <w:rPr>
                          <w:rFonts w:ascii="cuddlebugs" w:hAnsi="cuddlebugs" w:cs="cuddlebugs"/>
                          <w:color w:val="CC00CC"/>
                          <w:sz w:val="160"/>
                          <w:szCs w:val="160"/>
                        </w:rPr>
                      </w:pPr>
                      <w:r w:rsidRPr="0072209C">
                        <w:rPr>
                          <w:rFonts w:ascii="cuddlebugs" w:hAnsi="cuddlebugs" w:cs="cuddlebugs"/>
                          <w:color w:val="CC00CC"/>
                          <w:sz w:val="160"/>
                          <w:szCs w:val="160"/>
                        </w:rPr>
                        <w:t>Remember More</w:t>
                      </w:r>
                    </w:p>
                  </w:txbxContent>
                </v:textbox>
                <w10:wrap anchorx="page"/>
              </v:shape>
            </w:pict>
          </mc:Fallback>
        </mc:AlternateContent>
      </w:r>
    </w:p>
    <w:p w14:paraId="17475172" w14:textId="42F63587" w:rsidR="00D87E5D" w:rsidRDefault="00D87E5D"/>
    <w:p w14:paraId="41700FFA" w14:textId="2053C5D1" w:rsidR="00D87E5D" w:rsidRDefault="00D87E5D"/>
    <w:p w14:paraId="425EB06D" w14:textId="3530D5C0" w:rsidR="00D87E5D" w:rsidRDefault="00D87E5D"/>
    <w:p w14:paraId="1FD15F28" w14:textId="7B58BA8A" w:rsidR="00D87E5D" w:rsidRDefault="00D87E5D"/>
    <w:p w14:paraId="2790B67A" w14:textId="035C3DB6" w:rsidR="00D87E5D" w:rsidRDefault="00D87E5D"/>
    <w:p w14:paraId="42FB72A1" w14:textId="6A5AC39E" w:rsidR="00D87E5D" w:rsidRDefault="00D87E5D"/>
    <w:p w14:paraId="3EF56846" w14:textId="177C7359" w:rsidR="00D87E5D" w:rsidRDefault="00D87E5D"/>
    <w:p w14:paraId="1AC21078" w14:textId="1D45D969" w:rsidR="00D87E5D" w:rsidRDefault="00D87E5D"/>
    <w:p w14:paraId="3E37C65D" w14:textId="16DF6458" w:rsidR="00D87E5D" w:rsidRDefault="00D87E5D"/>
    <w:p w14:paraId="2CF95A75" w14:textId="45B61D12" w:rsidR="00D87E5D" w:rsidRDefault="00D87E5D"/>
    <w:p w14:paraId="0100F2A6" w14:textId="4215D98E" w:rsidR="00D87E5D" w:rsidRDefault="00D87E5D"/>
    <w:p w14:paraId="18331A80" w14:textId="7422CCF6" w:rsidR="00D87E5D" w:rsidRDefault="00D87E5D"/>
    <w:p w14:paraId="554E5396" w14:textId="28E09E37" w:rsidR="00D87E5D" w:rsidRDefault="00D87E5D"/>
    <w:p w14:paraId="7049FC41" w14:textId="7B426EB0" w:rsidR="00D87E5D" w:rsidRDefault="00D87E5D"/>
    <w:p w14:paraId="1F212E5D" w14:textId="0643CC03" w:rsidR="00D87E5D" w:rsidRDefault="00D87E5D"/>
    <w:p w14:paraId="2F2095A7" w14:textId="586AF0DB" w:rsidR="00D87E5D" w:rsidRDefault="00D87E5D"/>
    <w:p w14:paraId="4EE41EFA" w14:textId="541B48DD" w:rsidR="00D87E5D" w:rsidRDefault="00D87E5D"/>
    <w:p w14:paraId="346BC217" w14:textId="3B949F5C" w:rsidR="00D87E5D" w:rsidRDefault="00D87E5D"/>
    <w:p w14:paraId="4DCA389B" w14:textId="504411B3" w:rsidR="00D87E5D" w:rsidRDefault="00D87E5D"/>
    <w:p w14:paraId="7A8E509A" w14:textId="41D55FE0" w:rsidR="00D87E5D" w:rsidRDefault="009B2C83">
      <w:r w:rsidRPr="009B2C83">
        <w:rPr>
          <w:noProof/>
        </w:rPr>
        <w:lastRenderedPageBreak/>
        <w:drawing>
          <wp:anchor distT="0" distB="0" distL="114300" distR="114300" simplePos="0" relativeHeight="251688960" behindDoc="0" locked="0" layoutInCell="1" allowOverlap="1" wp14:anchorId="3814086B" wp14:editId="6FDFFF98">
            <wp:simplePos x="0" y="0"/>
            <wp:positionH relativeFrom="margin">
              <wp:posOffset>5039682</wp:posOffset>
            </wp:positionH>
            <wp:positionV relativeFrom="paragraph">
              <wp:posOffset>-133350</wp:posOffset>
            </wp:positionV>
            <wp:extent cx="1725930" cy="288925"/>
            <wp:effectExtent l="0" t="0" r="762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25930" cy="288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B2C83">
        <w:rPr>
          <w:noProof/>
        </w:rPr>
        <w:drawing>
          <wp:anchor distT="0" distB="0" distL="114300" distR="114300" simplePos="0" relativeHeight="251687936" behindDoc="0" locked="0" layoutInCell="1" allowOverlap="1" wp14:anchorId="44F09A8F" wp14:editId="2215EE7F">
            <wp:simplePos x="0" y="0"/>
            <wp:positionH relativeFrom="column">
              <wp:posOffset>-190262</wp:posOffset>
            </wp:positionH>
            <wp:positionV relativeFrom="paragraph">
              <wp:posOffset>-133157</wp:posOffset>
            </wp:positionV>
            <wp:extent cx="1743030" cy="393539"/>
            <wp:effectExtent l="0" t="0" r="0" b="698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43030" cy="393539"/>
                    </a:xfrm>
                    <a:prstGeom prst="rect">
                      <a:avLst/>
                    </a:prstGeom>
                    <a:noFill/>
                    <a:ln>
                      <a:noFill/>
                    </a:ln>
                  </pic:spPr>
                </pic:pic>
              </a:graphicData>
            </a:graphic>
          </wp:anchor>
        </w:drawing>
      </w:r>
      <w:r>
        <w:rPr>
          <w:rFonts w:ascii="Times New Roman" w:hAnsi="Times New Roman"/>
          <w:noProof/>
          <w:sz w:val="24"/>
          <w:szCs w:val="24"/>
        </w:rPr>
        <w:drawing>
          <wp:anchor distT="36576" distB="36576" distL="36576" distR="36576" simplePos="0" relativeHeight="251671552" behindDoc="1" locked="0" layoutInCell="1" allowOverlap="1" wp14:anchorId="36FB75D6" wp14:editId="033A7641">
            <wp:simplePos x="0" y="0"/>
            <wp:positionH relativeFrom="page">
              <wp:align>right</wp:align>
            </wp:positionH>
            <wp:positionV relativeFrom="paragraph">
              <wp:posOffset>-439572</wp:posOffset>
            </wp:positionV>
            <wp:extent cx="7523544" cy="10648313"/>
            <wp:effectExtent l="0" t="0" r="1270" b="127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3544" cy="10648313"/>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AD90FA9" w14:textId="3E3C4F02" w:rsidR="00D87E5D" w:rsidRDefault="009B2C83">
      <w:r>
        <w:rPr>
          <w:rFonts w:ascii="Times New Roman" w:hAnsi="Times New Roman"/>
          <w:noProof/>
          <w:sz w:val="24"/>
          <w:szCs w:val="24"/>
        </w:rPr>
        <mc:AlternateContent>
          <mc:Choice Requires="wps">
            <w:drawing>
              <wp:anchor distT="36576" distB="36576" distL="36576" distR="36576" simplePos="0" relativeHeight="251683840" behindDoc="0" locked="0" layoutInCell="1" allowOverlap="1" wp14:anchorId="325D0F5C" wp14:editId="35B932AE">
                <wp:simplePos x="0" y="0"/>
                <wp:positionH relativeFrom="margin">
                  <wp:align>right</wp:align>
                </wp:positionH>
                <wp:positionV relativeFrom="paragraph">
                  <wp:posOffset>172245</wp:posOffset>
                </wp:positionV>
                <wp:extent cx="6643869" cy="1273215"/>
                <wp:effectExtent l="0" t="0" r="5080" b="317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3869" cy="127321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7230B52" w14:textId="39E37435" w:rsidR="009B2C83" w:rsidRDefault="009B2C83" w:rsidP="009B2C83">
                            <w:pPr>
                              <w:widowControl w:val="0"/>
                              <w:jc w:val="center"/>
                              <w:rPr>
                                <w:rFonts w:ascii="cuddlebugs" w:hAnsi="cuddlebugs"/>
                                <w:color w:val="CC00CC"/>
                                <w:sz w:val="72"/>
                                <w:szCs w:val="72"/>
                              </w:rPr>
                            </w:pPr>
                            <w:r>
                              <w:rPr>
                                <w:rFonts w:ascii="cuddlebugs" w:hAnsi="cuddlebugs"/>
                                <w:color w:val="CC00CC"/>
                                <w:sz w:val="72"/>
                                <w:szCs w:val="72"/>
                              </w:rPr>
                              <w:t>Remember More– Using sources of evidence</w:t>
                            </w:r>
                          </w:p>
                          <w:p w14:paraId="56762CE4" w14:textId="3ADACF63" w:rsidR="009B2C83" w:rsidRDefault="009B2C83" w:rsidP="009B2C83">
                            <w:pPr>
                              <w:widowControl w:val="0"/>
                              <w:jc w:val="center"/>
                              <w:rPr>
                                <w:color w:val="3F3F3F"/>
                                <w:sz w:val="24"/>
                                <w:szCs w:val="24"/>
                              </w:rPr>
                            </w:pPr>
                            <w:r>
                              <w:rPr>
                                <w:color w:val="3F3F3F"/>
                                <w:sz w:val="24"/>
                                <w:szCs w:val="24"/>
                              </w:rPr>
                              <w:t>Teachers will use the sources of evidence module to understand the skill being taught. The skill is broken down into the initial skill within this area to the most advanced application of it. This allows for teachers to understand how that skill advances and builds upon prior learning.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D0F5C" id="Text Box 48" o:spid="_x0000_s1031" type="#_x0000_t202" style="position:absolute;margin-left:471.95pt;margin-top:13.55pt;width:523.15pt;height:100.25pt;z-index:251683840;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" filled="f" fillcolor="#5b9bd5" stroked="f" strokecolor="black [0]" strokeweight="2pt">
                <v:textbox inset="2.88pt,2.88pt,2.88pt,2.88pt">
                  <w:txbxContent>
                    <w:p w14:paraId="37230B52" w14:textId="39E37435" w:rsidR="009B2C83" w:rsidRDefault="009B2C83" w:rsidP="009B2C83">
                      <w:pPr>
                        <w:widowControl w:val="0"/>
                        <w:jc w:val="center"/>
                        <w:rPr>
                          <w:rFonts w:ascii="cuddlebugs" w:hAnsi="cuddlebugs"/>
                          <w:color w:val="CC00CC"/>
                          <w:sz w:val="72"/>
                          <w:szCs w:val="72"/>
                        </w:rPr>
                      </w:pPr>
                      <w:r>
                        <w:rPr>
                          <w:rFonts w:ascii="cuddlebugs" w:hAnsi="cuddlebugs"/>
                          <w:color w:val="CC00CC"/>
                          <w:sz w:val="72"/>
                          <w:szCs w:val="72"/>
                        </w:rPr>
                        <w:t>Remember More– Using sources of evidence</w:t>
                      </w:r>
                    </w:p>
                    <w:p w14:paraId="56762CE4" w14:textId="3ADACF63" w:rsidR="009B2C83" w:rsidRDefault="009B2C83" w:rsidP="009B2C83">
                      <w:pPr>
                        <w:widowControl w:val="0"/>
                        <w:jc w:val="center"/>
                        <w:rPr>
                          <w:color w:val="3F3F3F"/>
                          <w:sz w:val="24"/>
                          <w:szCs w:val="24"/>
                        </w:rPr>
                      </w:pPr>
                      <w:r>
                        <w:rPr>
                          <w:color w:val="3F3F3F"/>
                          <w:sz w:val="24"/>
                          <w:szCs w:val="24"/>
                        </w:rPr>
                        <w:t>Teachers will use the sources of evidence module to understand the skill being taught. The skill is broken down into the initial skill within this area to the most advanced application of it. This allows for teachers to understand how that skill advances and builds upon prior learning.</w:t>
                      </w:r>
                    </w:p>
                  </w:txbxContent>
                </v:textbox>
                <w10:wrap anchorx="margin"/>
              </v:shape>
            </w:pict>
          </mc:Fallback>
        </mc:AlternateContent>
      </w:r>
    </w:p>
    <w:p w14:paraId="58920A6D" w14:textId="3529DBFA" w:rsidR="00D87E5D" w:rsidRDefault="00D87E5D"/>
    <w:p w14:paraId="1A9574AF" w14:textId="58F488DC" w:rsidR="00D87E5D" w:rsidRDefault="00D87E5D"/>
    <w:p w14:paraId="01AD6DC7" w14:textId="5F406294" w:rsidR="00D87E5D" w:rsidRDefault="00D87E5D"/>
    <w:p w14:paraId="76E73E46" w14:textId="5593037B" w:rsidR="00D87E5D" w:rsidRDefault="00D87E5D"/>
    <w:p w14:paraId="42669412" w14:textId="185DE527" w:rsidR="00D87E5D" w:rsidRDefault="00D87E5D"/>
    <w:p w14:paraId="0540EE7B" w14:textId="101BAD61" w:rsidR="00D87E5D" w:rsidRDefault="00D87E5D"/>
    <w:p w14:paraId="336D4D9B" w14:textId="7389418D" w:rsidR="00D87E5D" w:rsidRDefault="00D87E5D"/>
    <w:p w14:paraId="2F8BA797" w14:textId="037EAE06" w:rsidR="00D87E5D" w:rsidRDefault="00D87E5D"/>
    <w:p w14:paraId="40604EA2" w14:textId="600B8E4E" w:rsidR="00D87E5D" w:rsidRDefault="009B2C83">
      <w:r>
        <w:rPr>
          <w:rFonts w:ascii="Times New Roman" w:hAnsi="Times New Roman"/>
          <w:noProof/>
          <w:sz w:val="24"/>
          <w:szCs w:val="24"/>
        </w:rPr>
        <w:drawing>
          <wp:anchor distT="36576" distB="36576" distL="36576" distR="36576" simplePos="0" relativeHeight="251674624" behindDoc="0" locked="0" layoutInCell="1" allowOverlap="1" wp14:anchorId="3F6AD3B3" wp14:editId="7C5C1941">
            <wp:simplePos x="0" y="0"/>
            <wp:positionH relativeFrom="column">
              <wp:posOffset>4073525</wp:posOffset>
            </wp:positionH>
            <wp:positionV relativeFrom="paragraph">
              <wp:posOffset>280035</wp:posOffset>
            </wp:positionV>
            <wp:extent cx="2410460" cy="3438525"/>
            <wp:effectExtent l="0" t="0" r="8890" b="952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10460" cy="34385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w:drawing>
          <wp:anchor distT="36576" distB="36576" distL="36576" distR="36576" simplePos="0" relativeHeight="251675648" behindDoc="0" locked="0" layoutInCell="1" allowOverlap="1" wp14:anchorId="004861BB" wp14:editId="7C81756C">
            <wp:simplePos x="0" y="0"/>
            <wp:positionH relativeFrom="column">
              <wp:posOffset>1609090</wp:posOffset>
            </wp:positionH>
            <wp:positionV relativeFrom="paragraph">
              <wp:posOffset>174625</wp:posOffset>
            </wp:positionV>
            <wp:extent cx="2496820" cy="354330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6820" cy="35433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w:drawing>
          <wp:anchor distT="36576" distB="36576" distL="36576" distR="36576" simplePos="0" relativeHeight="251676672" behindDoc="0" locked="0" layoutInCell="1" allowOverlap="1" wp14:anchorId="73DA0564" wp14:editId="245C1AEB">
            <wp:simplePos x="0" y="0"/>
            <wp:positionH relativeFrom="column">
              <wp:posOffset>1448435</wp:posOffset>
            </wp:positionH>
            <wp:positionV relativeFrom="paragraph">
              <wp:posOffset>372110</wp:posOffset>
            </wp:positionV>
            <wp:extent cx="1692910" cy="136017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9432324">
                      <a:off x="0" y="0"/>
                      <a:ext cx="1692910" cy="13601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w:drawing>
          <wp:anchor distT="36576" distB="36576" distL="36576" distR="36576" simplePos="0" relativeHeight="251677696" behindDoc="0" locked="0" layoutInCell="1" allowOverlap="1" wp14:anchorId="0E0DD1F5" wp14:editId="3551F621">
            <wp:simplePos x="0" y="0"/>
            <wp:positionH relativeFrom="column">
              <wp:posOffset>2385695</wp:posOffset>
            </wp:positionH>
            <wp:positionV relativeFrom="paragraph">
              <wp:posOffset>2258060</wp:posOffset>
            </wp:positionV>
            <wp:extent cx="1910715" cy="153543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2527470">
                      <a:off x="0" y="0"/>
                      <a:ext cx="1910715" cy="15354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w:drawing>
          <wp:anchor distT="0" distB="0" distL="114300" distR="114300" simplePos="0" relativeHeight="251678720" behindDoc="0" locked="0" layoutInCell="1" allowOverlap="1" wp14:anchorId="433C52D6" wp14:editId="4BDB40CE">
            <wp:simplePos x="0" y="0"/>
            <wp:positionH relativeFrom="column">
              <wp:posOffset>-217170</wp:posOffset>
            </wp:positionH>
            <wp:positionV relativeFrom="paragraph">
              <wp:posOffset>2070100</wp:posOffset>
            </wp:positionV>
            <wp:extent cx="3263265" cy="992505"/>
            <wp:effectExtent l="220980" t="0" r="215265" b="0"/>
            <wp:wrapNone/>
            <wp:docPr id="42" name="Picture 42" descr="Image result for hand drawn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mage result for hand drawn line"/>
                    <pic:cNvPicPr>
                      <a:picLocks noChangeAspect="1" noChangeArrowheads="1"/>
                    </pic:cNvPicPr>
                  </pic:nvPicPr>
                  <pic:blipFill>
                    <a:blip r:embed="rId14">
                      <a:extLst>
                        <a:ext uri="{28A0092B-C50C-407E-A947-70E740481C1C}">
                          <a14:useLocalDpi xmlns:a14="http://schemas.microsoft.com/office/drawing/2010/main" val="0"/>
                        </a:ext>
                      </a:extLst>
                    </a:blip>
                    <a:srcRect l="-1961" t="38153" r="50363" b="38153"/>
                    <a:stretch>
                      <a:fillRect/>
                    </a:stretch>
                  </pic:blipFill>
                  <pic:spPr bwMode="auto">
                    <a:xfrm rot="-25290782">
                      <a:off x="0" y="0"/>
                      <a:ext cx="3263265" cy="9925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w:drawing>
          <wp:anchor distT="0" distB="0" distL="114300" distR="114300" simplePos="0" relativeHeight="251679744" behindDoc="0" locked="0" layoutInCell="1" allowOverlap="1" wp14:anchorId="7C42A35F" wp14:editId="45CC5B66">
            <wp:simplePos x="0" y="0"/>
            <wp:positionH relativeFrom="column">
              <wp:posOffset>1668780</wp:posOffset>
            </wp:positionH>
            <wp:positionV relativeFrom="paragraph">
              <wp:posOffset>4180205</wp:posOffset>
            </wp:positionV>
            <wp:extent cx="2502535" cy="1120140"/>
            <wp:effectExtent l="0" t="0" r="0" b="0"/>
            <wp:wrapNone/>
            <wp:docPr id="41" name="Picture 41" descr="Image result for hand drawn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mage result for hand drawn line"/>
                    <pic:cNvPicPr>
                      <a:picLocks noChangeAspect="1" noChangeArrowheads="1"/>
                    </pic:cNvPicPr>
                  </pic:nvPicPr>
                  <pic:blipFill>
                    <a:blip r:embed="rId14">
                      <a:extLst>
                        <a:ext uri="{28A0092B-C50C-407E-A947-70E740481C1C}">
                          <a14:useLocalDpi xmlns:a14="http://schemas.microsoft.com/office/drawing/2010/main" val="0"/>
                        </a:ext>
                      </a:extLst>
                    </a:blip>
                    <a:srcRect l="-1961" t="38153" r="50363" b="38153"/>
                    <a:stretch>
                      <a:fillRect/>
                    </a:stretch>
                  </pic:blipFill>
                  <pic:spPr bwMode="auto">
                    <a:xfrm rot="-47949243">
                      <a:off x="0" y="0"/>
                      <a:ext cx="2502535" cy="11201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w:drawing>
          <wp:anchor distT="36576" distB="36576" distL="36576" distR="36576" simplePos="0" relativeHeight="251680768" behindDoc="0" locked="0" layoutInCell="1" allowOverlap="1" wp14:anchorId="2382663B" wp14:editId="46445060">
            <wp:simplePos x="0" y="0"/>
            <wp:positionH relativeFrom="column">
              <wp:posOffset>5000625</wp:posOffset>
            </wp:positionH>
            <wp:positionV relativeFrom="paragraph">
              <wp:posOffset>1635125</wp:posOffset>
            </wp:positionV>
            <wp:extent cx="1505585" cy="121031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2527470">
                      <a:off x="0" y="0"/>
                      <a:ext cx="1505585" cy="12103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w:drawing>
          <wp:anchor distT="0" distB="0" distL="114300" distR="114300" simplePos="0" relativeHeight="251681792" behindDoc="0" locked="0" layoutInCell="1" allowOverlap="1" wp14:anchorId="5C989C81" wp14:editId="3BC9C2D6">
            <wp:simplePos x="0" y="0"/>
            <wp:positionH relativeFrom="column">
              <wp:posOffset>5181600</wp:posOffset>
            </wp:positionH>
            <wp:positionV relativeFrom="paragraph">
              <wp:posOffset>3110865</wp:posOffset>
            </wp:positionV>
            <wp:extent cx="1366520" cy="611505"/>
            <wp:effectExtent l="15557" t="22543" r="0" b="0"/>
            <wp:wrapNone/>
            <wp:docPr id="39" name="Picture 39" descr="Image result for hand drawn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Image result for hand drawn line"/>
                    <pic:cNvPicPr>
                      <a:picLocks noChangeAspect="1" noChangeArrowheads="1"/>
                    </pic:cNvPicPr>
                  </pic:nvPicPr>
                  <pic:blipFill>
                    <a:blip r:embed="rId14">
                      <a:extLst>
                        <a:ext uri="{28A0092B-C50C-407E-A947-70E740481C1C}">
                          <a14:useLocalDpi xmlns:a14="http://schemas.microsoft.com/office/drawing/2010/main" val="0"/>
                        </a:ext>
                      </a:extLst>
                    </a:blip>
                    <a:srcRect l="-1961" t="38153" r="50363" b="38153"/>
                    <a:stretch>
                      <a:fillRect/>
                    </a:stretch>
                  </pic:blipFill>
                  <pic:spPr bwMode="auto">
                    <a:xfrm rot="-47949243">
                      <a:off x="0" y="0"/>
                      <a:ext cx="1366520" cy="611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803702" w14:textId="687991EA" w:rsidR="00D87E5D" w:rsidRDefault="009B2C83">
      <w:r>
        <w:rPr>
          <w:rFonts w:ascii="Times New Roman" w:hAnsi="Times New Roman"/>
          <w:noProof/>
          <w:sz w:val="24"/>
          <w:szCs w:val="24"/>
        </w:rPr>
        <w:drawing>
          <wp:anchor distT="36576" distB="36576" distL="36576" distR="36576" simplePos="0" relativeHeight="251673600" behindDoc="0" locked="0" layoutInCell="1" allowOverlap="1" wp14:anchorId="3F29BE00" wp14:editId="148E0F6C">
            <wp:simplePos x="0" y="0"/>
            <wp:positionH relativeFrom="column">
              <wp:posOffset>56515</wp:posOffset>
            </wp:positionH>
            <wp:positionV relativeFrom="paragraph">
              <wp:posOffset>80540</wp:posOffset>
            </wp:positionV>
            <wp:extent cx="2470150" cy="3457575"/>
            <wp:effectExtent l="0" t="0" r="6350" b="952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70150" cy="34575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0F35370" w14:textId="75377B1B" w:rsidR="00D87E5D" w:rsidRDefault="00D87E5D"/>
    <w:p w14:paraId="37A0BB9E" w14:textId="03E22CD5" w:rsidR="00D87E5D" w:rsidRDefault="00D87E5D"/>
    <w:p w14:paraId="3E76218A" w14:textId="1A139343" w:rsidR="00D87E5D" w:rsidRDefault="00D87E5D"/>
    <w:p w14:paraId="52AEFD4C" w14:textId="1AA64ACE" w:rsidR="00D87E5D" w:rsidRDefault="00D87E5D"/>
    <w:p w14:paraId="6D3E8364" w14:textId="4EF8FAD0" w:rsidR="00D87E5D" w:rsidRDefault="00D87E5D"/>
    <w:p w14:paraId="458B19A3" w14:textId="507F36B3" w:rsidR="00D87E5D" w:rsidRDefault="00D87E5D"/>
    <w:p w14:paraId="715107F5" w14:textId="49F4E669" w:rsidR="00D87E5D" w:rsidRDefault="00D87E5D"/>
    <w:p w14:paraId="5CED4CE7" w14:textId="43E38E92" w:rsidR="00D87E5D" w:rsidRDefault="00D87E5D"/>
    <w:p w14:paraId="6755B368" w14:textId="3DF9C364" w:rsidR="00D87E5D" w:rsidRDefault="00D87E5D"/>
    <w:p w14:paraId="255A35C9" w14:textId="6E5D798F" w:rsidR="00D87E5D" w:rsidRDefault="00D87E5D"/>
    <w:p w14:paraId="4D335C48" w14:textId="3B3B1A64" w:rsidR="00D87E5D" w:rsidRDefault="00D87E5D"/>
    <w:p w14:paraId="228ACC2E" w14:textId="596658A2" w:rsidR="00D87E5D" w:rsidRDefault="00D87E5D"/>
    <w:p w14:paraId="27C26B4E" w14:textId="0A558F0C" w:rsidR="00D87E5D" w:rsidRDefault="00D87E5D"/>
    <w:p w14:paraId="2C809C22" w14:textId="63094577" w:rsidR="00D87E5D" w:rsidRDefault="00D87E5D"/>
    <w:p w14:paraId="62133653" w14:textId="47DCD980" w:rsidR="00D87E5D" w:rsidRDefault="00D87E5D"/>
    <w:p w14:paraId="3216FFD0" w14:textId="49596C71" w:rsidR="00D87E5D" w:rsidRDefault="00D87E5D"/>
    <w:p w14:paraId="0F468A54" w14:textId="50E0889C" w:rsidR="00D87E5D" w:rsidRDefault="00D87E5D"/>
    <w:p w14:paraId="3FE97980" w14:textId="35AD1487" w:rsidR="00D87E5D" w:rsidRDefault="00D87E5D"/>
    <w:p w14:paraId="0BDC5569" w14:textId="6D00BC4C" w:rsidR="00D87E5D" w:rsidRDefault="00D87E5D"/>
    <w:p w14:paraId="109C0D7E" w14:textId="5044A53F" w:rsidR="00D87E5D" w:rsidRDefault="00EA5C2A">
      <w:r>
        <w:rPr>
          <w:noProof/>
        </w:rPr>
        <w:drawing>
          <wp:anchor distT="0" distB="0" distL="114300" distR="114300" simplePos="0" relativeHeight="251692032" behindDoc="0" locked="0" layoutInCell="1" allowOverlap="1" wp14:anchorId="114088EE" wp14:editId="5EF79137">
            <wp:simplePos x="0" y="0"/>
            <wp:positionH relativeFrom="margin">
              <wp:posOffset>-167583</wp:posOffset>
            </wp:positionH>
            <wp:positionV relativeFrom="paragraph">
              <wp:posOffset>91529</wp:posOffset>
            </wp:positionV>
            <wp:extent cx="2468852" cy="1504709"/>
            <wp:effectExtent l="0" t="0" r="8255" b="63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468852" cy="1504709"/>
                    </a:xfrm>
                    <a:prstGeom prst="rect">
                      <a:avLst/>
                    </a:prstGeom>
                  </pic:spPr>
                </pic:pic>
              </a:graphicData>
            </a:graphic>
            <wp14:sizeRelH relativeFrom="margin">
              <wp14:pctWidth>0</wp14:pctWidth>
            </wp14:sizeRelH>
            <wp14:sizeRelV relativeFrom="margin">
              <wp14:pctHeight>0</wp14:pctHeight>
            </wp14:sizeRelV>
          </wp:anchor>
        </w:drawing>
      </w:r>
    </w:p>
    <w:p w14:paraId="189EC0FE" w14:textId="27F64605" w:rsidR="00D87E5D" w:rsidRDefault="00D87E5D"/>
    <w:p w14:paraId="5201BF9B" w14:textId="62FDAF6B" w:rsidR="00D87E5D" w:rsidRDefault="009B2C83">
      <w:r w:rsidRPr="009B2C83">
        <w:rPr>
          <w:noProof/>
        </w:rPr>
        <w:drawing>
          <wp:anchor distT="0" distB="0" distL="114300" distR="114300" simplePos="0" relativeHeight="251689984" behindDoc="0" locked="0" layoutInCell="1" allowOverlap="1" wp14:anchorId="39B29A4E" wp14:editId="66EA5299">
            <wp:simplePos x="0" y="0"/>
            <wp:positionH relativeFrom="column">
              <wp:posOffset>4308218</wp:posOffset>
            </wp:positionH>
            <wp:positionV relativeFrom="paragraph">
              <wp:posOffset>6985</wp:posOffset>
            </wp:positionV>
            <wp:extent cx="2458807" cy="2025570"/>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458807" cy="2025570"/>
                    </a:xfrm>
                    <a:prstGeom prst="rect">
                      <a:avLst/>
                    </a:prstGeom>
                  </pic:spPr>
                </pic:pic>
              </a:graphicData>
            </a:graphic>
            <wp14:sizeRelH relativeFrom="margin">
              <wp14:pctWidth>0</wp14:pctWidth>
            </wp14:sizeRelH>
            <wp14:sizeRelV relativeFrom="margin">
              <wp14:pctHeight>0</wp14:pctHeight>
            </wp14:sizeRelV>
          </wp:anchor>
        </w:drawing>
      </w:r>
    </w:p>
    <w:p w14:paraId="011D37C1" w14:textId="4842C752" w:rsidR="00D87E5D" w:rsidRDefault="00D87E5D"/>
    <w:p w14:paraId="23B789E4" w14:textId="05A26DC1" w:rsidR="00D87E5D" w:rsidRDefault="00D87E5D"/>
    <w:p w14:paraId="333B8E89" w14:textId="5E855900" w:rsidR="00D87E5D" w:rsidRDefault="00D87E5D"/>
    <w:p w14:paraId="0A29BC8D" w14:textId="133E0C00" w:rsidR="00D87E5D" w:rsidRDefault="00D87E5D"/>
    <w:p w14:paraId="0B9C97A4" w14:textId="50864E7E" w:rsidR="00D87E5D" w:rsidRDefault="00D87E5D"/>
    <w:p w14:paraId="63603B72" w14:textId="7E9F2081" w:rsidR="00D87E5D" w:rsidRDefault="00D87E5D"/>
    <w:p w14:paraId="7F036478" w14:textId="0DA4A603" w:rsidR="00D87E5D" w:rsidRDefault="00D87E5D"/>
    <w:p w14:paraId="654E954D" w14:textId="1C0B303E" w:rsidR="00D87E5D" w:rsidRDefault="00D87E5D"/>
    <w:p w14:paraId="507E56E8" w14:textId="48397AF1" w:rsidR="00D87E5D" w:rsidRDefault="00D87E5D"/>
    <w:p w14:paraId="329D9F1D" w14:textId="1C8A50F2" w:rsidR="00D87E5D" w:rsidRDefault="009B2C83">
      <w:r w:rsidRPr="009B2C83">
        <w:rPr>
          <w:noProof/>
        </w:rPr>
        <w:drawing>
          <wp:anchor distT="0" distB="0" distL="114300" distR="114300" simplePos="0" relativeHeight="251691008" behindDoc="0" locked="0" layoutInCell="1" allowOverlap="1" wp14:anchorId="2657AEFB" wp14:editId="2ECFB459">
            <wp:simplePos x="0" y="0"/>
            <wp:positionH relativeFrom="column">
              <wp:posOffset>1436507</wp:posOffset>
            </wp:positionH>
            <wp:positionV relativeFrom="paragraph">
              <wp:posOffset>14774</wp:posOffset>
            </wp:positionV>
            <wp:extent cx="2864588" cy="1771818"/>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2864588" cy="1771818"/>
                    </a:xfrm>
                    <a:prstGeom prst="rect">
                      <a:avLst/>
                    </a:prstGeom>
                  </pic:spPr>
                </pic:pic>
              </a:graphicData>
            </a:graphic>
            <wp14:sizeRelH relativeFrom="margin">
              <wp14:pctWidth>0</wp14:pctWidth>
            </wp14:sizeRelH>
            <wp14:sizeRelV relativeFrom="margin">
              <wp14:pctHeight>0</wp14:pctHeight>
            </wp14:sizeRelV>
          </wp:anchor>
        </w:drawing>
      </w:r>
    </w:p>
    <w:p w14:paraId="3681885F" w14:textId="22598638" w:rsidR="00D87E5D" w:rsidRDefault="00D87E5D"/>
    <w:p w14:paraId="5F7EE6C9" w14:textId="2268A20F" w:rsidR="00D87E5D" w:rsidRDefault="00D87E5D"/>
    <w:p w14:paraId="231DE8A7" w14:textId="4D7301EB" w:rsidR="00D87E5D" w:rsidRDefault="00D87E5D"/>
    <w:p w14:paraId="501D7780" w14:textId="157E4F41" w:rsidR="00D87E5D" w:rsidRDefault="00D87E5D"/>
    <w:p w14:paraId="29B33DB7" w14:textId="5C536BCC" w:rsidR="00D87E5D" w:rsidRDefault="00D87E5D"/>
    <w:p w14:paraId="075B548B" w14:textId="55C70D65" w:rsidR="00D87E5D" w:rsidRDefault="00D87E5D"/>
    <w:p w14:paraId="5059BEAC" w14:textId="1DF4A44E" w:rsidR="00D87E5D" w:rsidRDefault="00D87E5D"/>
    <w:p w14:paraId="4D4FF351" w14:textId="0F363FFF" w:rsidR="00D87E5D" w:rsidRDefault="00D87E5D"/>
    <w:p w14:paraId="2F41DDBF" w14:textId="0CE4C680" w:rsidR="00D87E5D" w:rsidRDefault="00D87E5D"/>
    <w:p w14:paraId="3F9FD55F" w14:textId="7E96D090" w:rsidR="00D87E5D" w:rsidRDefault="00D87E5D"/>
    <w:p w14:paraId="582E324A" w14:textId="5B61111C" w:rsidR="00D87E5D" w:rsidRDefault="00EA5C2A">
      <w:r w:rsidRPr="00EA5C2A">
        <w:rPr>
          <w:noProof/>
        </w:rPr>
        <w:lastRenderedPageBreak/>
        <w:drawing>
          <wp:anchor distT="0" distB="0" distL="114300" distR="114300" simplePos="0" relativeHeight="251697152" behindDoc="0" locked="0" layoutInCell="1" allowOverlap="1" wp14:anchorId="3831D245" wp14:editId="1FF559A3">
            <wp:simplePos x="0" y="0"/>
            <wp:positionH relativeFrom="margin">
              <wp:posOffset>5014386</wp:posOffset>
            </wp:positionH>
            <wp:positionV relativeFrom="paragraph">
              <wp:posOffset>-29210</wp:posOffset>
            </wp:positionV>
            <wp:extent cx="1725930" cy="288925"/>
            <wp:effectExtent l="0" t="0" r="762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25930" cy="288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A5C2A">
        <w:rPr>
          <w:noProof/>
        </w:rPr>
        <w:drawing>
          <wp:anchor distT="0" distB="0" distL="114300" distR="114300" simplePos="0" relativeHeight="251696128" behindDoc="0" locked="0" layoutInCell="1" allowOverlap="1" wp14:anchorId="7FB4C028" wp14:editId="0AC3BCEB">
            <wp:simplePos x="0" y="0"/>
            <wp:positionH relativeFrom="column">
              <wp:posOffset>5715</wp:posOffset>
            </wp:positionH>
            <wp:positionV relativeFrom="paragraph">
              <wp:posOffset>-28575</wp:posOffset>
            </wp:positionV>
            <wp:extent cx="1742440" cy="393065"/>
            <wp:effectExtent l="0" t="0" r="0" b="698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42440" cy="393065"/>
                    </a:xfrm>
                    <a:prstGeom prst="rect">
                      <a:avLst/>
                    </a:prstGeom>
                    <a:noFill/>
                    <a:ln>
                      <a:noFill/>
                    </a:ln>
                  </pic:spPr>
                </pic:pic>
              </a:graphicData>
            </a:graphic>
          </wp:anchor>
        </w:drawing>
      </w:r>
      <w:r>
        <w:rPr>
          <w:rFonts w:ascii="Times New Roman" w:hAnsi="Times New Roman"/>
          <w:noProof/>
          <w:sz w:val="24"/>
          <w:szCs w:val="24"/>
        </w:rPr>
        <w:drawing>
          <wp:anchor distT="36576" distB="36576" distL="36576" distR="36576" simplePos="0" relativeHeight="251656189" behindDoc="1" locked="0" layoutInCell="1" allowOverlap="1" wp14:anchorId="35688400" wp14:editId="123327DD">
            <wp:simplePos x="0" y="0"/>
            <wp:positionH relativeFrom="page">
              <wp:align>right</wp:align>
            </wp:positionH>
            <wp:positionV relativeFrom="paragraph">
              <wp:posOffset>-434267</wp:posOffset>
            </wp:positionV>
            <wp:extent cx="7523544" cy="10648313"/>
            <wp:effectExtent l="0" t="0" r="1270" b="127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3544" cy="10648313"/>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7FA223D" w14:textId="05AD4274" w:rsidR="00D87E5D" w:rsidRDefault="00D87E5D"/>
    <w:p w14:paraId="216DD2FC" w14:textId="2E646FD1" w:rsidR="00D87E5D" w:rsidRDefault="00EA5C2A">
      <w:r>
        <w:rPr>
          <w:rFonts w:ascii="Times New Roman" w:hAnsi="Times New Roman"/>
          <w:noProof/>
          <w:sz w:val="24"/>
          <w:szCs w:val="24"/>
        </w:rPr>
        <mc:AlternateContent>
          <mc:Choice Requires="wps">
            <w:drawing>
              <wp:anchor distT="36576" distB="36576" distL="36576" distR="36576" simplePos="0" relativeHeight="251694080" behindDoc="0" locked="0" layoutInCell="1" allowOverlap="1" wp14:anchorId="6856046C" wp14:editId="6AB6CA46">
                <wp:simplePos x="0" y="0"/>
                <wp:positionH relativeFrom="margin">
                  <wp:align>left</wp:align>
                </wp:positionH>
                <wp:positionV relativeFrom="paragraph">
                  <wp:posOffset>14227</wp:posOffset>
                </wp:positionV>
                <wp:extent cx="6631860" cy="2037145"/>
                <wp:effectExtent l="0" t="0" r="0" b="127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860" cy="203714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6F49F77" w14:textId="66881F10" w:rsidR="00EA5C2A" w:rsidRDefault="00EA5C2A" w:rsidP="00EA5C2A">
                            <w:pPr>
                              <w:widowControl w:val="0"/>
                              <w:jc w:val="center"/>
                              <w:rPr>
                                <w:sz w:val="72"/>
                                <w:szCs w:val="72"/>
                              </w:rPr>
                            </w:pPr>
                            <w:r>
                              <w:rPr>
                                <w:rFonts w:ascii="cuddlebugs" w:hAnsi="cuddlebugs"/>
                                <w:color w:val="CC00CC"/>
                                <w:sz w:val="72"/>
                                <w:szCs w:val="72"/>
                              </w:rPr>
                              <w:t xml:space="preserve">Remember More– Target setting </w:t>
                            </w:r>
                          </w:p>
                          <w:p w14:paraId="31967837" w14:textId="3426424B" w:rsidR="00EA5C2A" w:rsidRDefault="00EA5C2A" w:rsidP="00EA5C2A">
                            <w:pPr>
                              <w:widowControl w:val="0"/>
                              <w:jc w:val="center"/>
                              <w:rPr>
                                <w:sz w:val="10"/>
                                <w:szCs w:val="10"/>
                              </w:rPr>
                            </w:pPr>
                            <w:r>
                              <w:rPr>
                                <w:sz w:val="32"/>
                                <w:szCs w:val="32"/>
                              </w:rPr>
                              <w:t xml:space="preserve">Teachers choose a target from classroom monitor that the pupils </w:t>
                            </w:r>
                            <w:proofErr w:type="gramStart"/>
                            <w:r>
                              <w:rPr>
                                <w:sz w:val="32"/>
                                <w:szCs w:val="32"/>
                              </w:rPr>
                              <w:t>has</w:t>
                            </w:r>
                            <w:proofErr w:type="gramEnd"/>
                            <w:r>
                              <w:rPr>
                                <w:sz w:val="32"/>
                                <w:szCs w:val="32"/>
                              </w:rPr>
                              <w:t xml:space="preserve"> not secured from the list of suggested targets from the module. If the module is taught for half a term the teacher will decide which targets to set based on gaps in pupil’s learning.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6046C" id="Text Box 59" o:spid="_x0000_s1032" type="#_x0000_t202" style="position:absolute;margin-left:0;margin-top:1.1pt;width:522.2pt;height:160.4pt;z-index:251694080;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" filled="f" fillcolor="#5b9bd5" stroked="f" strokecolor="black [0]" strokeweight="2pt">
                <v:textbox inset="2.88pt,2.88pt,2.88pt,2.88pt">
                  <w:txbxContent>
                    <w:p w14:paraId="46F49F77" w14:textId="66881F10" w:rsidR="00EA5C2A" w:rsidRDefault="00EA5C2A" w:rsidP="00EA5C2A">
                      <w:pPr>
                        <w:widowControl w:val="0"/>
                        <w:jc w:val="center"/>
                        <w:rPr>
                          <w:sz w:val="72"/>
                          <w:szCs w:val="72"/>
                        </w:rPr>
                      </w:pPr>
                      <w:r>
                        <w:rPr>
                          <w:rFonts w:ascii="cuddlebugs" w:hAnsi="cuddlebugs"/>
                          <w:color w:val="CC00CC"/>
                          <w:sz w:val="72"/>
                          <w:szCs w:val="72"/>
                        </w:rPr>
                        <w:t xml:space="preserve">Remember More– Target setting </w:t>
                      </w:r>
                    </w:p>
                    <w:p w14:paraId="31967837" w14:textId="3426424B" w:rsidR="00EA5C2A" w:rsidRDefault="00EA5C2A" w:rsidP="00EA5C2A">
                      <w:pPr>
                        <w:widowControl w:val="0"/>
                        <w:jc w:val="center"/>
                        <w:rPr>
                          <w:sz w:val="10"/>
                          <w:szCs w:val="10"/>
                        </w:rPr>
                      </w:pPr>
                      <w:r>
                        <w:rPr>
                          <w:sz w:val="32"/>
                          <w:szCs w:val="32"/>
                        </w:rPr>
                        <w:t xml:space="preserve">Teachers choose a target from classroom monitor that the pupils </w:t>
                      </w:r>
                      <w:proofErr w:type="gramStart"/>
                      <w:r>
                        <w:rPr>
                          <w:sz w:val="32"/>
                          <w:szCs w:val="32"/>
                        </w:rPr>
                        <w:t>has</w:t>
                      </w:r>
                      <w:proofErr w:type="gramEnd"/>
                      <w:r>
                        <w:rPr>
                          <w:sz w:val="32"/>
                          <w:szCs w:val="32"/>
                        </w:rPr>
                        <w:t xml:space="preserve"> not secured from the list of suggested targets from the module. If the module is taught for half a term the teacher will decide which targets to set based on gaps in pupil’s learning.</w:t>
                      </w:r>
                    </w:p>
                  </w:txbxContent>
                </v:textbox>
                <w10:wrap anchorx="margin"/>
              </v:shape>
            </w:pict>
          </mc:Fallback>
        </mc:AlternateContent>
      </w:r>
    </w:p>
    <w:p w14:paraId="7F7864FF" w14:textId="2B096FB3" w:rsidR="00D87E5D" w:rsidRDefault="00D87E5D"/>
    <w:p w14:paraId="2B8A9BD1" w14:textId="5393DE6E" w:rsidR="00D87E5D" w:rsidRDefault="00D87E5D"/>
    <w:p w14:paraId="30FD2CD6" w14:textId="64924D90" w:rsidR="00D87E5D" w:rsidRDefault="00D87E5D"/>
    <w:p w14:paraId="555B81AF" w14:textId="2332D519" w:rsidR="00D87E5D" w:rsidRDefault="00D87E5D"/>
    <w:p w14:paraId="1A9FBCDE" w14:textId="4D248C26" w:rsidR="00D87E5D" w:rsidRDefault="00D87E5D"/>
    <w:p w14:paraId="68B3FB4F" w14:textId="11C6BAA6" w:rsidR="00D87E5D" w:rsidRDefault="00D87E5D"/>
    <w:p w14:paraId="7C05D2B1" w14:textId="7F2F17C8" w:rsidR="00D87E5D" w:rsidRDefault="00D87E5D"/>
    <w:p w14:paraId="3123F4CD" w14:textId="130B335C" w:rsidR="00D87E5D" w:rsidRDefault="00D87E5D"/>
    <w:p w14:paraId="1C0BE2DA" w14:textId="53FB8C58" w:rsidR="00D87E5D" w:rsidRDefault="00D87E5D"/>
    <w:p w14:paraId="21D2387E" w14:textId="04AD6A77" w:rsidR="00D87E5D" w:rsidRDefault="00EA5C2A">
      <w:r w:rsidRPr="00EA5C2A">
        <w:rPr>
          <w:noProof/>
        </w:rPr>
        <w:drawing>
          <wp:anchor distT="0" distB="0" distL="114300" distR="114300" simplePos="0" relativeHeight="251655164" behindDoc="0" locked="0" layoutInCell="1" allowOverlap="1" wp14:anchorId="29578419" wp14:editId="46133C59">
            <wp:simplePos x="0" y="0"/>
            <wp:positionH relativeFrom="margin">
              <wp:posOffset>2928395</wp:posOffset>
            </wp:positionH>
            <wp:positionV relativeFrom="paragraph">
              <wp:posOffset>149587</wp:posOffset>
            </wp:positionV>
            <wp:extent cx="3598185" cy="5127585"/>
            <wp:effectExtent l="0" t="0" r="254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3598185" cy="5127585"/>
                    </a:xfrm>
                    <a:prstGeom prst="rect">
                      <a:avLst/>
                    </a:prstGeom>
                  </pic:spPr>
                </pic:pic>
              </a:graphicData>
            </a:graphic>
            <wp14:sizeRelH relativeFrom="margin">
              <wp14:pctWidth>0</wp14:pctWidth>
            </wp14:sizeRelH>
            <wp14:sizeRelV relativeFrom="margin">
              <wp14:pctHeight>0</wp14:pctHeight>
            </wp14:sizeRelV>
          </wp:anchor>
        </w:drawing>
      </w:r>
    </w:p>
    <w:p w14:paraId="30F94C11" w14:textId="0A88C328" w:rsidR="00D87E5D" w:rsidRDefault="00EA5C2A">
      <w:r>
        <w:rPr>
          <w:rFonts w:ascii="Times New Roman" w:hAnsi="Times New Roman"/>
          <w:noProof/>
          <w:sz w:val="24"/>
          <w:szCs w:val="24"/>
        </w:rPr>
        <w:drawing>
          <wp:anchor distT="36576" distB="36576" distL="36576" distR="36576" simplePos="0" relativeHeight="251701248" behindDoc="0" locked="0" layoutInCell="1" allowOverlap="1" wp14:anchorId="3B37997D" wp14:editId="74B81F92">
            <wp:simplePos x="0" y="0"/>
            <wp:positionH relativeFrom="column">
              <wp:posOffset>643255</wp:posOffset>
            </wp:positionH>
            <wp:positionV relativeFrom="paragraph">
              <wp:posOffset>5353050</wp:posOffset>
            </wp:positionV>
            <wp:extent cx="5524500" cy="1739900"/>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24500" cy="17399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CADD01E" w14:textId="59C394A1" w:rsidR="00D87E5D" w:rsidRDefault="00D87E5D"/>
    <w:p w14:paraId="5B3DC471" w14:textId="3E1EFAF3" w:rsidR="00D87E5D" w:rsidRDefault="00D87E5D"/>
    <w:p w14:paraId="5C648BA9" w14:textId="0A19ECC4" w:rsidR="00D87E5D" w:rsidRDefault="00D87E5D"/>
    <w:p w14:paraId="1D660925" w14:textId="3FA1A2EA" w:rsidR="00D87E5D" w:rsidRDefault="00D87E5D"/>
    <w:p w14:paraId="47171C6C" w14:textId="2467B109" w:rsidR="00D87E5D" w:rsidRDefault="00EA5C2A">
      <w:r>
        <w:rPr>
          <w:noProof/>
        </w:rPr>
        <mc:AlternateContent>
          <mc:Choice Requires="wps">
            <w:drawing>
              <wp:anchor distT="0" distB="0" distL="114300" distR="114300" simplePos="0" relativeHeight="251705344" behindDoc="0" locked="0" layoutInCell="1" allowOverlap="1" wp14:anchorId="461FD49F" wp14:editId="3B221805">
                <wp:simplePos x="0" y="0"/>
                <wp:positionH relativeFrom="column">
                  <wp:posOffset>329878</wp:posOffset>
                </wp:positionH>
                <wp:positionV relativeFrom="paragraph">
                  <wp:posOffset>174979</wp:posOffset>
                </wp:positionV>
                <wp:extent cx="1817226" cy="1655179"/>
                <wp:effectExtent l="19050" t="19050" r="12065" b="21590"/>
                <wp:wrapNone/>
                <wp:docPr id="69" name="Rectangle: Rounded Corners 69"/>
                <wp:cNvGraphicFramePr/>
                <a:graphic xmlns:a="http://schemas.openxmlformats.org/drawingml/2006/main">
                  <a:graphicData uri="http://schemas.microsoft.com/office/word/2010/wordprocessingShape">
                    <wps:wsp>
                      <wps:cNvSpPr/>
                      <wps:spPr>
                        <a:xfrm>
                          <a:off x="0" y="0"/>
                          <a:ext cx="1817226" cy="1655179"/>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746E62" w14:textId="77777777" w:rsidR="00EA5C2A" w:rsidRDefault="00EA5C2A" w:rsidP="00EA5C2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61FD49F" id="Rectangle: Rounded Corners 69" o:spid="_x0000_s1033" style="position:absolute;margin-left:25.95pt;margin-top:13.8pt;width:143.1pt;height:130.35pt;z-index:2517053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" filled="f" strokecolor="black [3213]" strokeweight="2.25pt">
                <v:stroke joinstyle="miter"/>
                <v:textbox>
                  <w:txbxContent>
                    <w:p w14:paraId="5D746E62" w14:textId="77777777" w:rsidR="00EA5C2A" w:rsidRDefault="00EA5C2A" w:rsidP="00EA5C2A">
                      <w:pPr>
                        <w:jc w:val="center"/>
                      </w:pPr>
                    </w:p>
                  </w:txbxContent>
                </v:textbox>
              </v:roundrect>
            </w:pict>
          </mc:Fallback>
        </mc:AlternateContent>
      </w:r>
    </w:p>
    <w:p w14:paraId="08ABEC9D" w14:textId="35D4BF8E" w:rsidR="00D87E5D" w:rsidRDefault="00EA5C2A">
      <w:r>
        <w:rPr>
          <w:rFonts w:ascii="Times New Roman" w:hAnsi="Times New Roman"/>
          <w:noProof/>
          <w:sz w:val="24"/>
          <w:szCs w:val="24"/>
        </w:rPr>
        <mc:AlternateContent>
          <mc:Choice Requires="wps">
            <w:drawing>
              <wp:anchor distT="36576" distB="36576" distL="36576" distR="36576" simplePos="0" relativeHeight="251703296" behindDoc="0" locked="0" layoutInCell="1" allowOverlap="1" wp14:anchorId="53BA73EB" wp14:editId="5A73BDED">
                <wp:simplePos x="0" y="0"/>
                <wp:positionH relativeFrom="column">
                  <wp:posOffset>434051</wp:posOffset>
                </wp:positionH>
                <wp:positionV relativeFrom="paragraph">
                  <wp:posOffset>86601</wp:posOffset>
                </wp:positionV>
                <wp:extent cx="1921397" cy="1913255"/>
                <wp:effectExtent l="0" t="0" r="3175" b="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1397" cy="191325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F98BE93" w14:textId="1ECAF54D" w:rsidR="00EA5C2A" w:rsidRDefault="00EA5C2A" w:rsidP="00EA5C2A">
                            <w:pPr>
                              <w:widowControl w:val="0"/>
                              <w:rPr>
                                <w:sz w:val="32"/>
                                <w:szCs w:val="32"/>
                              </w:rPr>
                            </w:pPr>
                            <w:r>
                              <w:rPr>
                                <w:sz w:val="32"/>
                                <w:szCs w:val="32"/>
                              </w:rPr>
                              <w:t>Pupils answer simple questions about historical stories and artefacts (AL08)</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A73EB" id="Text Box 63" o:spid="_x0000_s1034" type="#_x0000_t202" style="position:absolute;margin-left:34.2pt;margin-top:6.8pt;width:151.3pt;height:150.65pt;z-index:2517032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" filled="f" fillcolor="#5b9bd5" stroked="f" strokecolor="black [0]" strokeweight="2pt">
                <v:textbox inset="2.88pt,2.88pt,2.88pt,2.88pt">
                  <w:txbxContent>
                    <w:p w14:paraId="4F98BE93" w14:textId="1ECAF54D" w:rsidR="00EA5C2A" w:rsidRDefault="00EA5C2A" w:rsidP="00EA5C2A">
                      <w:pPr>
                        <w:widowControl w:val="0"/>
                        <w:rPr>
                          <w:sz w:val="32"/>
                          <w:szCs w:val="32"/>
                        </w:rPr>
                      </w:pPr>
                      <w:r>
                        <w:rPr>
                          <w:sz w:val="32"/>
                          <w:szCs w:val="32"/>
                        </w:rPr>
                        <w:t>Pupils answer simple questions about historical stories and artefacts (AL08)</w:t>
                      </w:r>
                    </w:p>
                  </w:txbxContent>
                </v:textbox>
              </v:shape>
            </w:pict>
          </mc:Fallback>
        </mc:AlternateContent>
      </w:r>
    </w:p>
    <w:p w14:paraId="273D9B5A" w14:textId="49CEF053" w:rsidR="00D87E5D" w:rsidRDefault="00D87E5D"/>
    <w:p w14:paraId="48A0F458" w14:textId="439CABD7" w:rsidR="00D87E5D" w:rsidRDefault="00D87E5D"/>
    <w:p w14:paraId="364A090B" w14:textId="68C678F4" w:rsidR="00D87E5D" w:rsidRDefault="00D87E5D"/>
    <w:p w14:paraId="17056C6D" w14:textId="7C6A86A4" w:rsidR="00D87E5D" w:rsidRDefault="00D87E5D"/>
    <w:p w14:paraId="6B1DE503" w14:textId="61C9E748" w:rsidR="00D87E5D" w:rsidRDefault="00D87E5D"/>
    <w:p w14:paraId="749C8E2B" w14:textId="0B22CC33" w:rsidR="00D87E5D" w:rsidRDefault="00D87E5D"/>
    <w:p w14:paraId="65F2A75E" w14:textId="286743DD" w:rsidR="00D87E5D" w:rsidRDefault="00EA5C2A">
      <w:r>
        <w:rPr>
          <w:rFonts w:ascii="Times New Roman" w:hAnsi="Times New Roman"/>
          <w:noProof/>
          <w:sz w:val="24"/>
          <w:szCs w:val="24"/>
        </w:rPr>
        <w:drawing>
          <wp:anchor distT="0" distB="0" distL="114300" distR="114300" simplePos="0" relativeHeight="251707392" behindDoc="0" locked="0" layoutInCell="1" allowOverlap="1" wp14:anchorId="2AB1263C" wp14:editId="2664490A">
            <wp:simplePos x="0" y="0"/>
            <wp:positionH relativeFrom="column">
              <wp:posOffset>1810129</wp:posOffset>
            </wp:positionH>
            <wp:positionV relativeFrom="paragraph">
              <wp:posOffset>64795</wp:posOffset>
            </wp:positionV>
            <wp:extent cx="1394660" cy="707390"/>
            <wp:effectExtent l="0" t="76200" r="15240" b="0"/>
            <wp:wrapNone/>
            <wp:docPr id="70" name="Picture 70" descr="Image result for hand drawn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Image result for hand drawn line"/>
                    <pic:cNvPicPr>
                      <a:picLocks noChangeAspect="1" noChangeArrowheads="1"/>
                    </pic:cNvPicPr>
                  </pic:nvPicPr>
                  <pic:blipFill>
                    <a:blip r:embed="rId14">
                      <a:extLst>
                        <a:ext uri="{28A0092B-C50C-407E-A947-70E740481C1C}">
                          <a14:useLocalDpi xmlns:a14="http://schemas.microsoft.com/office/drawing/2010/main" val="0"/>
                        </a:ext>
                      </a:extLst>
                    </a:blip>
                    <a:srcRect l="-1961" t="38153" r="50363" b="38153"/>
                    <a:stretch>
                      <a:fillRect/>
                    </a:stretch>
                  </pic:blipFill>
                  <pic:spPr bwMode="auto">
                    <a:xfrm rot="-63167834">
                      <a:off x="0" y="0"/>
                      <a:ext cx="1398574" cy="709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421FAC" w14:textId="0A46159F" w:rsidR="00D87E5D" w:rsidRDefault="00EA5C2A">
      <w:r>
        <w:rPr>
          <w:rFonts w:ascii="Times New Roman" w:hAnsi="Times New Roman"/>
          <w:noProof/>
          <w:sz w:val="24"/>
          <w:szCs w:val="24"/>
        </w:rPr>
        <w:drawing>
          <wp:anchor distT="36576" distB="36576" distL="36576" distR="36576" simplePos="0" relativeHeight="251702272" behindDoc="0" locked="0" layoutInCell="1" allowOverlap="1" wp14:anchorId="5F08127F" wp14:editId="5C00C86F">
            <wp:simplePos x="0" y="0"/>
            <wp:positionH relativeFrom="column">
              <wp:posOffset>2700020</wp:posOffset>
            </wp:positionH>
            <wp:positionV relativeFrom="paragraph">
              <wp:posOffset>19685</wp:posOffset>
            </wp:positionV>
            <wp:extent cx="1758950" cy="1413510"/>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2527470">
                      <a:off x="0" y="0"/>
                      <a:ext cx="1758950" cy="141351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1D72286" w14:textId="0FCD55B5" w:rsidR="00D87E5D" w:rsidRDefault="00D87E5D"/>
    <w:p w14:paraId="5DB10503" w14:textId="1DD5A6A8" w:rsidR="00D87E5D" w:rsidRDefault="00D87E5D"/>
    <w:p w14:paraId="66F4C2DC" w14:textId="1D6E2CA6" w:rsidR="00D87E5D" w:rsidRDefault="00D87E5D"/>
    <w:p w14:paraId="123DA6DB" w14:textId="5482BFCA" w:rsidR="00D87E5D" w:rsidRDefault="00D87E5D"/>
    <w:p w14:paraId="6D7004BF" w14:textId="75613096" w:rsidR="00D87E5D" w:rsidRDefault="00D87E5D"/>
    <w:p w14:paraId="42F15788" w14:textId="3FB7E7A1" w:rsidR="00D87E5D" w:rsidRDefault="00D87E5D"/>
    <w:p w14:paraId="0D3DE28F" w14:textId="1A293DFA" w:rsidR="00D87E5D" w:rsidRDefault="00D87E5D"/>
    <w:p w14:paraId="3B3B51DF" w14:textId="6DC0BEBC" w:rsidR="00D87E5D" w:rsidRDefault="00D87E5D"/>
    <w:p w14:paraId="166233A0" w14:textId="50634862" w:rsidR="00D87E5D" w:rsidRDefault="00D87E5D"/>
    <w:p w14:paraId="0BDCA77B" w14:textId="1DD10AB4" w:rsidR="00D87E5D" w:rsidRDefault="00EA5C2A">
      <w:r>
        <w:rPr>
          <w:rFonts w:ascii="Times New Roman" w:hAnsi="Times New Roman"/>
          <w:noProof/>
          <w:sz w:val="24"/>
          <w:szCs w:val="24"/>
        </w:rPr>
        <w:drawing>
          <wp:anchor distT="0" distB="0" distL="114300" distR="114300" simplePos="0" relativeHeight="251704320" behindDoc="0" locked="0" layoutInCell="1" allowOverlap="1" wp14:anchorId="32FDD9C9" wp14:editId="2ABF5591">
            <wp:simplePos x="0" y="0"/>
            <wp:positionH relativeFrom="column">
              <wp:posOffset>1323930</wp:posOffset>
            </wp:positionH>
            <wp:positionV relativeFrom="paragraph">
              <wp:posOffset>94999</wp:posOffset>
            </wp:positionV>
            <wp:extent cx="2989619" cy="1163320"/>
            <wp:effectExtent l="170180" t="0" r="95250" b="0"/>
            <wp:wrapNone/>
            <wp:docPr id="62" name="Picture 62" descr="Image result for hand drawn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mage result for hand drawn line"/>
                    <pic:cNvPicPr>
                      <a:picLocks noChangeAspect="1" noChangeArrowheads="1"/>
                    </pic:cNvPicPr>
                  </pic:nvPicPr>
                  <pic:blipFill>
                    <a:blip r:embed="rId14">
                      <a:extLst>
                        <a:ext uri="{28A0092B-C50C-407E-A947-70E740481C1C}">
                          <a14:useLocalDpi xmlns:a14="http://schemas.microsoft.com/office/drawing/2010/main" val="0"/>
                        </a:ext>
                      </a:extLst>
                    </a:blip>
                    <a:srcRect l="-1961" t="38153" r="50363" b="38153"/>
                    <a:stretch>
                      <a:fillRect/>
                    </a:stretch>
                  </pic:blipFill>
                  <pic:spPr bwMode="auto">
                    <a:xfrm rot="18015154">
                      <a:off x="0" y="0"/>
                      <a:ext cx="2997797" cy="116650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D64823" w14:textId="75639AD9" w:rsidR="00D87E5D" w:rsidRDefault="00D87E5D"/>
    <w:p w14:paraId="27F5BEE1" w14:textId="19A87410" w:rsidR="00D87E5D" w:rsidRDefault="00D87E5D"/>
    <w:p w14:paraId="6E7957BC" w14:textId="4027C3E7" w:rsidR="00D87E5D" w:rsidRDefault="00D87E5D"/>
    <w:p w14:paraId="50935174" w14:textId="3EA8B57E" w:rsidR="00D87E5D" w:rsidRDefault="00D87E5D"/>
    <w:p w14:paraId="69478141" w14:textId="77369CB0" w:rsidR="00D87E5D" w:rsidRDefault="00D87E5D"/>
    <w:p w14:paraId="0525F25E" w14:textId="1BCFBF51" w:rsidR="00D87E5D" w:rsidRDefault="00D87E5D"/>
    <w:p w14:paraId="0BEB3EA0" w14:textId="5ACE3C71" w:rsidR="00D87E5D" w:rsidRDefault="00D87E5D"/>
    <w:p w14:paraId="34F19D5C" w14:textId="342E91E3" w:rsidR="00D87E5D" w:rsidRDefault="00D87E5D"/>
    <w:p w14:paraId="799F8588" w14:textId="77D2AAF6" w:rsidR="00D87E5D" w:rsidRDefault="00D87E5D"/>
    <w:p w14:paraId="67F5A99C" w14:textId="5678A475" w:rsidR="00D87E5D" w:rsidRDefault="00D87E5D"/>
    <w:p w14:paraId="6D49EDB9" w14:textId="4831CE83" w:rsidR="00D87E5D" w:rsidRDefault="00D87E5D"/>
    <w:p w14:paraId="39CC5E9E" w14:textId="7056A3DE" w:rsidR="00D87E5D" w:rsidRDefault="00D87E5D"/>
    <w:p w14:paraId="46D97EFF" w14:textId="20E9E683" w:rsidR="00D87E5D" w:rsidRDefault="00D87E5D"/>
    <w:p w14:paraId="483CFC51" w14:textId="66A88943" w:rsidR="00D87E5D" w:rsidRDefault="00D87E5D"/>
    <w:p w14:paraId="6AA6C75F" w14:textId="1B3B8744" w:rsidR="00D87E5D" w:rsidRDefault="00D87E5D"/>
    <w:p w14:paraId="55C109ED" w14:textId="69A6BB36" w:rsidR="00D87E5D" w:rsidRDefault="00D87E5D"/>
    <w:p w14:paraId="3C68F8F5" w14:textId="26D90DF7" w:rsidR="00D87E5D" w:rsidRDefault="00EA5C2A">
      <w:r w:rsidRPr="00EA5C2A">
        <w:rPr>
          <w:noProof/>
        </w:rPr>
        <w:lastRenderedPageBreak/>
        <w:drawing>
          <wp:anchor distT="0" distB="0" distL="114300" distR="114300" simplePos="0" relativeHeight="251711488" behindDoc="0" locked="0" layoutInCell="1" allowOverlap="1" wp14:anchorId="530399A6" wp14:editId="6A2706B8">
            <wp:simplePos x="0" y="0"/>
            <wp:positionH relativeFrom="margin">
              <wp:posOffset>5018405</wp:posOffset>
            </wp:positionH>
            <wp:positionV relativeFrom="paragraph">
              <wp:posOffset>-69215</wp:posOffset>
            </wp:positionV>
            <wp:extent cx="1725930" cy="288925"/>
            <wp:effectExtent l="0" t="0" r="762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25930" cy="288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A5C2A">
        <w:rPr>
          <w:noProof/>
        </w:rPr>
        <w:drawing>
          <wp:anchor distT="36576" distB="36576" distL="36576" distR="36576" simplePos="0" relativeHeight="251654139" behindDoc="1" locked="0" layoutInCell="1" allowOverlap="1" wp14:anchorId="29F5DDC3" wp14:editId="1564A715">
            <wp:simplePos x="0" y="0"/>
            <wp:positionH relativeFrom="page">
              <wp:posOffset>40005</wp:posOffset>
            </wp:positionH>
            <wp:positionV relativeFrom="paragraph">
              <wp:posOffset>-436880</wp:posOffset>
            </wp:positionV>
            <wp:extent cx="7523480" cy="10647680"/>
            <wp:effectExtent l="0" t="0" r="1270" b="127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3480" cy="106476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EA5C2A">
        <w:rPr>
          <w:noProof/>
        </w:rPr>
        <w:drawing>
          <wp:anchor distT="0" distB="0" distL="114300" distR="114300" simplePos="0" relativeHeight="251710464" behindDoc="0" locked="0" layoutInCell="1" allowOverlap="1" wp14:anchorId="1182B18F" wp14:editId="7113CBF4">
            <wp:simplePos x="0" y="0"/>
            <wp:positionH relativeFrom="column">
              <wp:posOffset>10666</wp:posOffset>
            </wp:positionH>
            <wp:positionV relativeFrom="paragraph">
              <wp:posOffset>-68017</wp:posOffset>
            </wp:positionV>
            <wp:extent cx="1742440" cy="393065"/>
            <wp:effectExtent l="0" t="0" r="0" b="698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42440" cy="393065"/>
                    </a:xfrm>
                    <a:prstGeom prst="rect">
                      <a:avLst/>
                    </a:prstGeom>
                    <a:noFill/>
                    <a:ln>
                      <a:noFill/>
                    </a:ln>
                  </pic:spPr>
                </pic:pic>
              </a:graphicData>
            </a:graphic>
          </wp:anchor>
        </w:drawing>
      </w:r>
    </w:p>
    <w:p w14:paraId="4E1F6BFC" w14:textId="3CFEB76A" w:rsidR="00D87E5D" w:rsidRDefault="00D87E5D"/>
    <w:p w14:paraId="5CD5BAE1" w14:textId="6600E896" w:rsidR="00D87E5D" w:rsidRDefault="00D87E5D"/>
    <w:p w14:paraId="58BA762D" w14:textId="5898E088" w:rsidR="00D87E5D" w:rsidRDefault="00EA5C2A">
      <w:r>
        <w:rPr>
          <w:rFonts w:ascii="Times New Roman" w:hAnsi="Times New Roman"/>
          <w:noProof/>
          <w:sz w:val="24"/>
          <w:szCs w:val="24"/>
        </w:rPr>
        <mc:AlternateContent>
          <mc:Choice Requires="wps">
            <w:drawing>
              <wp:anchor distT="36576" distB="36576" distL="36576" distR="36576" simplePos="0" relativeHeight="251713536" behindDoc="0" locked="0" layoutInCell="1" allowOverlap="1" wp14:anchorId="3535E93F" wp14:editId="76A25FE5">
                <wp:simplePos x="0" y="0"/>
                <wp:positionH relativeFrom="margin">
                  <wp:align>right</wp:align>
                </wp:positionH>
                <wp:positionV relativeFrom="paragraph">
                  <wp:posOffset>6872</wp:posOffset>
                </wp:positionV>
                <wp:extent cx="6632294" cy="1709420"/>
                <wp:effectExtent l="0" t="0" r="0" b="508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2294" cy="170942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041F904" w14:textId="5594562C" w:rsidR="00EA5C2A" w:rsidRDefault="00EA5C2A" w:rsidP="00EA5C2A">
                            <w:pPr>
                              <w:widowControl w:val="0"/>
                              <w:jc w:val="center"/>
                              <w:rPr>
                                <w:rFonts w:ascii="cuddlebugs" w:hAnsi="cuddlebugs"/>
                                <w:color w:val="00B050"/>
                                <w:sz w:val="72"/>
                                <w:szCs w:val="72"/>
                              </w:rPr>
                            </w:pPr>
                            <w:r>
                              <w:rPr>
                                <w:rFonts w:ascii="cuddlebugs" w:hAnsi="cuddlebugs"/>
                                <w:color w:val="00B050"/>
                                <w:sz w:val="72"/>
                                <w:szCs w:val="72"/>
                              </w:rPr>
                              <w:t xml:space="preserve">Know More – The Black Death </w:t>
                            </w:r>
                          </w:p>
                          <w:p w14:paraId="4CF78277" w14:textId="77777777" w:rsidR="00AB73D5" w:rsidRDefault="00AB73D5" w:rsidP="00AB73D5">
                            <w:pPr>
                              <w:widowControl w:val="0"/>
                              <w:jc w:val="center"/>
                              <w:rPr>
                                <w:color w:val="3F3F3F"/>
                                <w:sz w:val="28"/>
                                <w:szCs w:val="28"/>
                              </w:rPr>
                            </w:pPr>
                            <w:r>
                              <w:rPr>
                                <w:color w:val="3F3F3F"/>
                                <w:sz w:val="28"/>
                                <w:szCs w:val="28"/>
                              </w:rPr>
                              <w:t xml:space="preserve">The Know More module outlines where that content is linked to previous learning across the whole curriculum. </w:t>
                            </w:r>
                          </w:p>
                          <w:p w14:paraId="34B86F26" w14:textId="4F076483" w:rsidR="00AB73D5" w:rsidRDefault="00AB73D5" w:rsidP="00AB73D5">
                            <w:pPr>
                              <w:widowControl w:val="0"/>
                              <w:jc w:val="center"/>
                              <w:rPr>
                                <w:color w:val="3F3F3F"/>
                                <w:sz w:val="28"/>
                                <w:szCs w:val="28"/>
                              </w:rPr>
                            </w:pPr>
                            <w:r>
                              <w:rPr>
                                <w:color w:val="3F3F3F"/>
                                <w:sz w:val="28"/>
                                <w:szCs w:val="28"/>
                              </w:rPr>
                              <w:t>Teachers will make these links explicit wherever possible through the lesson content</w:t>
                            </w:r>
                          </w:p>
                          <w:p w14:paraId="36BABB83" w14:textId="77777777" w:rsidR="00AB73D5" w:rsidRDefault="00AB73D5" w:rsidP="00EA5C2A">
                            <w:pPr>
                              <w:widowControl w:val="0"/>
                              <w:jc w:val="center"/>
                              <w:rPr>
                                <w:rFonts w:ascii="cuddlebugs" w:hAnsi="cuddlebugs"/>
                                <w:color w:val="00B050"/>
                                <w:sz w:val="72"/>
                                <w:szCs w:val="72"/>
                              </w:rPr>
                            </w:pPr>
                          </w:p>
                          <w:p w14:paraId="2DFAF435" w14:textId="77777777" w:rsidR="00EA5C2A" w:rsidRDefault="00EA5C2A" w:rsidP="00EA5C2A">
                            <w:pPr>
                              <w:widowControl w:val="0"/>
                              <w:rPr>
                                <w:color w:val="3F3F3F"/>
                                <w:sz w:val="24"/>
                                <w:szCs w:val="24"/>
                              </w:rPr>
                            </w:pPr>
                            <w:r>
                              <w:rPr>
                                <w:color w:val="3F3F3F"/>
                                <w:sz w:val="24"/>
                                <w:szCs w:val="24"/>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5E93F" id="Text Box 74" o:spid="_x0000_s1035" type="#_x0000_t202" style="position:absolute;margin-left:471.05pt;margin-top:.55pt;width:522.25pt;height:134.6pt;z-index:251713536;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" filled="f" fillcolor="#5b9bd5" stroked="f" strokecolor="black [0]" strokeweight="2pt">
                <v:textbox inset="2.88pt,2.88pt,2.88pt,2.88pt">
                  <w:txbxContent>
                    <w:p w14:paraId="7041F904" w14:textId="5594562C" w:rsidR="00EA5C2A" w:rsidRDefault="00EA5C2A" w:rsidP="00EA5C2A">
                      <w:pPr>
                        <w:widowControl w:val="0"/>
                        <w:jc w:val="center"/>
                        <w:rPr>
                          <w:rFonts w:ascii="cuddlebugs" w:hAnsi="cuddlebugs"/>
                          <w:color w:val="00B050"/>
                          <w:sz w:val="72"/>
                          <w:szCs w:val="72"/>
                        </w:rPr>
                      </w:pPr>
                      <w:r>
                        <w:rPr>
                          <w:rFonts w:ascii="cuddlebugs" w:hAnsi="cuddlebugs"/>
                          <w:color w:val="00B050"/>
                          <w:sz w:val="72"/>
                          <w:szCs w:val="72"/>
                        </w:rPr>
                        <w:t xml:space="preserve">Know More – The Black Death </w:t>
                      </w:r>
                    </w:p>
                    <w:p w14:paraId="4CF78277" w14:textId="77777777" w:rsidR="00AB73D5" w:rsidRDefault="00AB73D5" w:rsidP="00AB73D5">
                      <w:pPr>
                        <w:widowControl w:val="0"/>
                        <w:jc w:val="center"/>
                        <w:rPr>
                          <w:color w:val="3F3F3F"/>
                          <w:sz w:val="28"/>
                          <w:szCs w:val="28"/>
                        </w:rPr>
                      </w:pPr>
                      <w:r>
                        <w:rPr>
                          <w:color w:val="3F3F3F"/>
                          <w:sz w:val="28"/>
                          <w:szCs w:val="28"/>
                        </w:rPr>
                        <w:t xml:space="preserve">The Know More module outlines where that content is linked to previous learning across the whole curriculum. </w:t>
                      </w:r>
                    </w:p>
                    <w:p w14:paraId="34B86F26" w14:textId="4F076483" w:rsidR="00AB73D5" w:rsidRDefault="00AB73D5" w:rsidP="00AB73D5">
                      <w:pPr>
                        <w:widowControl w:val="0"/>
                        <w:jc w:val="center"/>
                        <w:rPr>
                          <w:color w:val="3F3F3F"/>
                          <w:sz w:val="28"/>
                          <w:szCs w:val="28"/>
                        </w:rPr>
                      </w:pPr>
                      <w:r>
                        <w:rPr>
                          <w:color w:val="3F3F3F"/>
                          <w:sz w:val="28"/>
                          <w:szCs w:val="28"/>
                        </w:rPr>
                        <w:t>Teachers will make these links explicit wherever possible through the lesson content</w:t>
                      </w:r>
                    </w:p>
                    <w:p w14:paraId="36BABB83" w14:textId="77777777" w:rsidR="00AB73D5" w:rsidRDefault="00AB73D5" w:rsidP="00EA5C2A">
                      <w:pPr>
                        <w:widowControl w:val="0"/>
                        <w:jc w:val="center"/>
                        <w:rPr>
                          <w:rFonts w:ascii="cuddlebugs" w:hAnsi="cuddlebugs"/>
                          <w:color w:val="00B050"/>
                          <w:sz w:val="72"/>
                          <w:szCs w:val="72"/>
                        </w:rPr>
                      </w:pPr>
                    </w:p>
                    <w:p w14:paraId="2DFAF435" w14:textId="77777777" w:rsidR="00EA5C2A" w:rsidRDefault="00EA5C2A" w:rsidP="00EA5C2A">
                      <w:pPr>
                        <w:widowControl w:val="0"/>
                        <w:rPr>
                          <w:color w:val="3F3F3F"/>
                          <w:sz w:val="24"/>
                          <w:szCs w:val="24"/>
                        </w:rPr>
                      </w:pPr>
                      <w:r>
                        <w:rPr>
                          <w:color w:val="3F3F3F"/>
                          <w:sz w:val="24"/>
                          <w:szCs w:val="24"/>
                        </w:rPr>
                        <w:t> </w:t>
                      </w:r>
                    </w:p>
                  </w:txbxContent>
                </v:textbox>
                <w10:wrap anchorx="margin"/>
              </v:shape>
            </w:pict>
          </mc:Fallback>
        </mc:AlternateContent>
      </w:r>
    </w:p>
    <w:p w14:paraId="3BB92DE6" w14:textId="6F489BB9" w:rsidR="00D87E5D" w:rsidRDefault="00D87E5D"/>
    <w:p w14:paraId="2BC51AD6" w14:textId="54AAE41A" w:rsidR="00D87E5D" w:rsidRDefault="00D87E5D"/>
    <w:p w14:paraId="69281E64" w14:textId="4659095B" w:rsidR="00D87E5D" w:rsidRDefault="00D87E5D"/>
    <w:p w14:paraId="29962CE5" w14:textId="096FC441" w:rsidR="00D87E5D" w:rsidRDefault="00D87E5D"/>
    <w:p w14:paraId="5198D660" w14:textId="2A1B4525" w:rsidR="00D87E5D" w:rsidRDefault="00D87E5D"/>
    <w:p w14:paraId="112F4D65" w14:textId="5C47B46D" w:rsidR="00D87E5D" w:rsidRDefault="00D87E5D"/>
    <w:p w14:paraId="72BCB89E" w14:textId="22464451" w:rsidR="00D87E5D" w:rsidRDefault="00D87E5D"/>
    <w:p w14:paraId="1AB63BDE" w14:textId="68A96866" w:rsidR="00D87E5D" w:rsidRDefault="00D87E5D"/>
    <w:p w14:paraId="57E70963" w14:textId="376E63FF" w:rsidR="00D87E5D" w:rsidRDefault="00AB73D5">
      <w:r>
        <w:rPr>
          <w:rFonts w:ascii="Times New Roman" w:hAnsi="Times New Roman"/>
          <w:noProof/>
          <w:sz w:val="24"/>
          <w:szCs w:val="24"/>
        </w:rPr>
        <w:drawing>
          <wp:anchor distT="0" distB="0" distL="114300" distR="114300" simplePos="0" relativeHeight="251724800" behindDoc="0" locked="0" layoutInCell="1" allowOverlap="1" wp14:anchorId="5B7DA100" wp14:editId="561FAD38">
            <wp:simplePos x="0" y="0"/>
            <wp:positionH relativeFrom="column">
              <wp:posOffset>150530</wp:posOffset>
            </wp:positionH>
            <wp:positionV relativeFrom="paragraph">
              <wp:posOffset>28065</wp:posOffset>
            </wp:positionV>
            <wp:extent cx="1180457" cy="359095"/>
            <wp:effectExtent l="0" t="0" r="0" b="0"/>
            <wp:wrapNone/>
            <wp:docPr id="82" name="Picture 82" descr="Image result for hand drawn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Image result for hand drawn line"/>
                    <pic:cNvPicPr>
                      <a:picLocks noChangeAspect="1" noChangeArrowheads="1"/>
                    </pic:cNvPicPr>
                  </pic:nvPicPr>
                  <pic:blipFill>
                    <a:blip r:embed="rId14">
                      <a:extLst>
                        <a:ext uri="{28A0092B-C50C-407E-A947-70E740481C1C}">
                          <a14:useLocalDpi xmlns:a14="http://schemas.microsoft.com/office/drawing/2010/main" val="0"/>
                        </a:ext>
                      </a:extLst>
                    </a:blip>
                    <a:srcRect l="-1961" t="38153" r="50363" b="38153"/>
                    <a:stretch>
                      <a:fillRect/>
                    </a:stretch>
                  </pic:blipFill>
                  <pic:spPr bwMode="auto">
                    <a:xfrm rot="5400000">
                      <a:off x="0" y="0"/>
                      <a:ext cx="1218357" cy="370624"/>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73D5">
        <w:rPr>
          <w:noProof/>
        </w:rPr>
        <w:drawing>
          <wp:anchor distT="0" distB="0" distL="114300" distR="114300" simplePos="0" relativeHeight="251714560" behindDoc="0" locked="0" layoutInCell="1" allowOverlap="1" wp14:anchorId="6B648A77" wp14:editId="45BF083F">
            <wp:simplePos x="0" y="0"/>
            <wp:positionH relativeFrom="margin">
              <wp:align>left</wp:align>
            </wp:positionH>
            <wp:positionV relativeFrom="paragraph">
              <wp:posOffset>10763</wp:posOffset>
            </wp:positionV>
            <wp:extent cx="4294208" cy="6038978"/>
            <wp:effectExtent l="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4294208" cy="6038978"/>
                    </a:xfrm>
                    <a:prstGeom prst="rect">
                      <a:avLst/>
                    </a:prstGeom>
                  </pic:spPr>
                </pic:pic>
              </a:graphicData>
            </a:graphic>
            <wp14:sizeRelH relativeFrom="margin">
              <wp14:pctWidth>0</wp14:pctWidth>
            </wp14:sizeRelH>
            <wp14:sizeRelV relativeFrom="margin">
              <wp14:pctHeight>0</wp14:pctHeight>
            </wp14:sizeRelV>
          </wp:anchor>
        </w:drawing>
      </w:r>
    </w:p>
    <w:p w14:paraId="5F0E1FAF" w14:textId="46FCD34F" w:rsidR="00D87E5D" w:rsidRDefault="00D87E5D"/>
    <w:p w14:paraId="79166444" w14:textId="23DD7DA8" w:rsidR="00D87E5D" w:rsidRDefault="00D87E5D"/>
    <w:p w14:paraId="194CF3A8" w14:textId="4B667688" w:rsidR="00D87E5D" w:rsidRDefault="00D87E5D"/>
    <w:p w14:paraId="113974CC" w14:textId="4E29DF75" w:rsidR="00D87E5D" w:rsidRDefault="00D87E5D"/>
    <w:p w14:paraId="65351601" w14:textId="1CBB9B68" w:rsidR="00D87E5D" w:rsidRDefault="00AB73D5">
      <w:r>
        <w:rPr>
          <w:rFonts w:ascii="Times New Roman" w:hAnsi="Times New Roman"/>
          <w:noProof/>
          <w:sz w:val="24"/>
          <w:szCs w:val="24"/>
        </w:rPr>
        <w:drawing>
          <wp:anchor distT="0" distB="0" distL="114300" distR="114300" simplePos="0" relativeHeight="251722752" behindDoc="0" locked="0" layoutInCell="1" allowOverlap="1" wp14:anchorId="6E2231FD" wp14:editId="52EB9112">
            <wp:simplePos x="0" y="0"/>
            <wp:positionH relativeFrom="column">
              <wp:posOffset>3640439</wp:posOffset>
            </wp:positionH>
            <wp:positionV relativeFrom="paragraph">
              <wp:posOffset>9059</wp:posOffset>
            </wp:positionV>
            <wp:extent cx="1561465" cy="589280"/>
            <wp:effectExtent l="0" t="76200" r="0" b="115570"/>
            <wp:wrapNone/>
            <wp:docPr id="81" name="Picture 81" descr="Image result for hand drawn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mage result for hand drawn line"/>
                    <pic:cNvPicPr>
                      <a:picLocks noChangeAspect="1" noChangeArrowheads="1"/>
                    </pic:cNvPicPr>
                  </pic:nvPicPr>
                  <pic:blipFill>
                    <a:blip r:embed="rId14">
                      <a:extLst>
                        <a:ext uri="{28A0092B-C50C-407E-A947-70E740481C1C}">
                          <a14:useLocalDpi xmlns:a14="http://schemas.microsoft.com/office/drawing/2010/main" val="0"/>
                        </a:ext>
                      </a:extLst>
                    </a:blip>
                    <a:srcRect l="-1961" t="38153" r="50363" b="38153"/>
                    <a:stretch>
                      <a:fillRect/>
                    </a:stretch>
                  </pic:blipFill>
                  <pic:spPr bwMode="auto">
                    <a:xfrm rot="12490935">
                      <a:off x="0" y="0"/>
                      <a:ext cx="1561465" cy="589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32461C" w14:textId="52409F30" w:rsidR="00D87E5D" w:rsidRDefault="00D87E5D"/>
    <w:p w14:paraId="3238BF4D" w14:textId="1A174997" w:rsidR="00D87E5D" w:rsidRDefault="00D87E5D"/>
    <w:p w14:paraId="641A6473" w14:textId="35D4F47E" w:rsidR="00D87E5D" w:rsidRDefault="00AB73D5">
      <w:r>
        <w:rPr>
          <w:noProof/>
        </w:rPr>
        <mc:AlternateContent>
          <mc:Choice Requires="wps">
            <w:drawing>
              <wp:anchor distT="0" distB="0" distL="114300" distR="114300" simplePos="0" relativeHeight="251715584" behindDoc="0" locked="0" layoutInCell="1" allowOverlap="1" wp14:anchorId="590FBF5B" wp14:editId="4BD7ED36">
                <wp:simplePos x="0" y="0"/>
                <wp:positionH relativeFrom="column">
                  <wp:posOffset>4607994</wp:posOffset>
                </wp:positionH>
                <wp:positionV relativeFrom="paragraph">
                  <wp:posOffset>28253</wp:posOffset>
                </wp:positionV>
                <wp:extent cx="1960221" cy="3395481"/>
                <wp:effectExtent l="19050" t="19050" r="21590" b="14605"/>
                <wp:wrapNone/>
                <wp:docPr id="77" name="Rectangle: Rounded Corners 77"/>
                <wp:cNvGraphicFramePr/>
                <a:graphic xmlns:a="http://schemas.openxmlformats.org/drawingml/2006/main">
                  <a:graphicData uri="http://schemas.microsoft.com/office/word/2010/wordprocessingShape">
                    <wps:wsp>
                      <wps:cNvSpPr/>
                      <wps:spPr>
                        <a:xfrm>
                          <a:off x="0" y="0"/>
                          <a:ext cx="1960221" cy="3395481"/>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C09797" id="Rectangle: Rounded Corners 77" o:spid="_x0000_s1026" style="position:absolute;margin-left:362.85pt;margin-top:2.2pt;width:154.35pt;height:267.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" filled="f" strokecolor="black [3213]" strokeweight="2.25pt">
                <v:stroke joinstyle="miter"/>
              </v:roundrect>
            </w:pict>
          </mc:Fallback>
        </mc:AlternateContent>
      </w:r>
    </w:p>
    <w:p w14:paraId="221D8620" w14:textId="45B46455" w:rsidR="00D87E5D" w:rsidRDefault="00AB73D5">
      <w:r>
        <w:rPr>
          <w:noProof/>
        </w:rPr>
        <mc:AlternateContent>
          <mc:Choice Requires="wps">
            <w:drawing>
              <wp:anchor distT="0" distB="0" distL="114300" distR="114300" simplePos="0" relativeHeight="251716608" behindDoc="0" locked="0" layoutInCell="1" allowOverlap="1" wp14:anchorId="670D904B" wp14:editId="784E70DF">
                <wp:simplePos x="0" y="0"/>
                <wp:positionH relativeFrom="column">
                  <wp:posOffset>4774364</wp:posOffset>
                </wp:positionH>
                <wp:positionV relativeFrom="paragraph">
                  <wp:posOffset>71433</wp:posOffset>
                </wp:positionV>
                <wp:extent cx="1678329" cy="2939970"/>
                <wp:effectExtent l="0" t="0" r="0" b="0"/>
                <wp:wrapNone/>
                <wp:docPr id="78" name="Text Box 78"/>
                <wp:cNvGraphicFramePr/>
                <a:graphic xmlns:a="http://schemas.openxmlformats.org/drawingml/2006/main">
                  <a:graphicData uri="http://schemas.microsoft.com/office/word/2010/wordprocessingShape">
                    <wps:wsp>
                      <wps:cNvSpPr txBox="1"/>
                      <wps:spPr>
                        <a:xfrm>
                          <a:off x="0" y="0"/>
                          <a:ext cx="1678329" cy="2939970"/>
                        </a:xfrm>
                        <a:prstGeom prst="rect">
                          <a:avLst/>
                        </a:prstGeom>
                        <a:solidFill>
                          <a:schemeClr val="lt1"/>
                        </a:solidFill>
                        <a:ln w="6350">
                          <a:noFill/>
                        </a:ln>
                      </wps:spPr>
                      <wps:txbx>
                        <w:txbxContent>
                          <w:p w14:paraId="6912C4E5" w14:textId="6E52AB54" w:rsidR="00AB73D5" w:rsidRPr="00AB73D5" w:rsidRDefault="00AB73D5" w:rsidP="00AB73D5">
                            <w:pPr>
                              <w:jc w:val="center"/>
                              <w:rPr>
                                <w:sz w:val="28"/>
                                <w:szCs w:val="28"/>
                              </w:rPr>
                            </w:pPr>
                            <w:r w:rsidRPr="00AB73D5">
                              <w:rPr>
                                <w:sz w:val="28"/>
                                <w:szCs w:val="28"/>
                              </w:rPr>
                              <w:t xml:space="preserve">The context gives </w:t>
                            </w:r>
                            <w:r>
                              <w:rPr>
                                <w:sz w:val="28"/>
                                <w:szCs w:val="28"/>
                              </w:rPr>
                              <w:t>teachers</w:t>
                            </w:r>
                            <w:r w:rsidRPr="00AB73D5">
                              <w:rPr>
                                <w:sz w:val="28"/>
                                <w:szCs w:val="28"/>
                              </w:rPr>
                              <w:t xml:space="preserve"> the background information about the topic and how it will be taught with the key foc</w:t>
                            </w:r>
                            <w:r>
                              <w:rPr>
                                <w:sz w:val="28"/>
                                <w:szCs w:val="28"/>
                              </w:rPr>
                              <w:t>i</w:t>
                            </w:r>
                            <w:r w:rsidRPr="00AB73D5">
                              <w:rPr>
                                <w:sz w:val="28"/>
                                <w:szCs w:val="28"/>
                              </w:rPr>
                              <w:t>. The context</w:t>
                            </w:r>
                            <w:r>
                              <w:rPr>
                                <w:sz w:val="28"/>
                                <w:szCs w:val="28"/>
                              </w:rPr>
                              <w:t xml:space="preserve"> also</w:t>
                            </w:r>
                            <w:r w:rsidRPr="00AB73D5">
                              <w:rPr>
                                <w:sz w:val="28"/>
                                <w:szCs w:val="28"/>
                              </w:rPr>
                              <w:t xml:space="preserve"> </w:t>
                            </w:r>
                            <w:r>
                              <w:rPr>
                                <w:sz w:val="28"/>
                                <w:szCs w:val="28"/>
                              </w:rPr>
                              <w:t>gives</w:t>
                            </w:r>
                            <w:r w:rsidRPr="00AB73D5">
                              <w:rPr>
                                <w:sz w:val="28"/>
                                <w:szCs w:val="28"/>
                              </w:rPr>
                              <w:t xml:space="preserve"> </w:t>
                            </w:r>
                            <w:r>
                              <w:rPr>
                                <w:sz w:val="28"/>
                                <w:szCs w:val="28"/>
                              </w:rPr>
                              <w:t>teachers</w:t>
                            </w:r>
                            <w:r w:rsidRPr="00AB73D5">
                              <w:rPr>
                                <w:sz w:val="28"/>
                                <w:szCs w:val="28"/>
                              </w:rPr>
                              <w:t xml:space="preserve"> </w:t>
                            </w:r>
                            <w:r>
                              <w:rPr>
                                <w:sz w:val="28"/>
                                <w:szCs w:val="28"/>
                              </w:rPr>
                              <w:t xml:space="preserve">basic information on </w:t>
                            </w:r>
                            <w:r w:rsidRPr="00AB73D5">
                              <w:rPr>
                                <w:sz w:val="28"/>
                                <w:szCs w:val="28"/>
                              </w:rPr>
                              <w:t>the content of</w:t>
                            </w:r>
                            <w:r>
                              <w:rPr>
                                <w:sz w:val="28"/>
                                <w:szCs w:val="28"/>
                              </w:rPr>
                              <w:t xml:space="preserve"> the module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0D904B" id="Text Box 78" o:spid="_x0000_s1036" type="#_x0000_t202" style="position:absolute;margin-left:375.95pt;margin-top:5.6pt;width:132.15pt;height:231.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" fillcolor="white [3201]" stroked="f" strokeweight=".5pt">
                <v:textbox>
                  <w:txbxContent>
                    <w:p w14:paraId="6912C4E5" w14:textId="6E52AB54" w:rsidR="00AB73D5" w:rsidRPr="00AB73D5" w:rsidRDefault="00AB73D5" w:rsidP="00AB73D5">
                      <w:pPr>
                        <w:jc w:val="center"/>
                        <w:rPr>
                          <w:sz w:val="28"/>
                          <w:szCs w:val="28"/>
                        </w:rPr>
                      </w:pPr>
                      <w:r w:rsidRPr="00AB73D5">
                        <w:rPr>
                          <w:sz w:val="28"/>
                          <w:szCs w:val="28"/>
                        </w:rPr>
                        <w:t xml:space="preserve">The context gives </w:t>
                      </w:r>
                      <w:r>
                        <w:rPr>
                          <w:sz w:val="28"/>
                          <w:szCs w:val="28"/>
                        </w:rPr>
                        <w:t>teachers</w:t>
                      </w:r>
                      <w:r w:rsidRPr="00AB73D5">
                        <w:rPr>
                          <w:sz w:val="28"/>
                          <w:szCs w:val="28"/>
                        </w:rPr>
                        <w:t xml:space="preserve"> the background information about the topic and how it will be taught with the key foc</w:t>
                      </w:r>
                      <w:r>
                        <w:rPr>
                          <w:sz w:val="28"/>
                          <w:szCs w:val="28"/>
                        </w:rPr>
                        <w:t>i</w:t>
                      </w:r>
                      <w:r w:rsidRPr="00AB73D5">
                        <w:rPr>
                          <w:sz w:val="28"/>
                          <w:szCs w:val="28"/>
                        </w:rPr>
                        <w:t>. The context</w:t>
                      </w:r>
                      <w:r>
                        <w:rPr>
                          <w:sz w:val="28"/>
                          <w:szCs w:val="28"/>
                        </w:rPr>
                        <w:t xml:space="preserve"> also</w:t>
                      </w:r>
                      <w:r w:rsidRPr="00AB73D5">
                        <w:rPr>
                          <w:sz w:val="28"/>
                          <w:szCs w:val="28"/>
                        </w:rPr>
                        <w:t xml:space="preserve"> </w:t>
                      </w:r>
                      <w:r>
                        <w:rPr>
                          <w:sz w:val="28"/>
                          <w:szCs w:val="28"/>
                        </w:rPr>
                        <w:t>gives</w:t>
                      </w:r>
                      <w:r w:rsidRPr="00AB73D5">
                        <w:rPr>
                          <w:sz w:val="28"/>
                          <w:szCs w:val="28"/>
                        </w:rPr>
                        <w:t xml:space="preserve"> </w:t>
                      </w:r>
                      <w:r>
                        <w:rPr>
                          <w:sz w:val="28"/>
                          <w:szCs w:val="28"/>
                        </w:rPr>
                        <w:t>teachers</w:t>
                      </w:r>
                      <w:r w:rsidRPr="00AB73D5">
                        <w:rPr>
                          <w:sz w:val="28"/>
                          <w:szCs w:val="28"/>
                        </w:rPr>
                        <w:t xml:space="preserve"> </w:t>
                      </w:r>
                      <w:r>
                        <w:rPr>
                          <w:sz w:val="28"/>
                          <w:szCs w:val="28"/>
                        </w:rPr>
                        <w:t xml:space="preserve">basic information on </w:t>
                      </w:r>
                      <w:r w:rsidRPr="00AB73D5">
                        <w:rPr>
                          <w:sz w:val="28"/>
                          <w:szCs w:val="28"/>
                        </w:rPr>
                        <w:t>the content of</w:t>
                      </w:r>
                      <w:r>
                        <w:rPr>
                          <w:sz w:val="28"/>
                          <w:szCs w:val="28"/>
                        </w:rPr>
                        <w:t xml:space="preserve"> the module</w:t>
                      </w:r>
                    </w:p>
                  </w:txbxContent>
                </v:textbox>
              </v:shape>
            </w:pict>
          </mc:Fallback>
        </mc:AlternateContent>
      </w:r>
    </w:p>
    <w:p w14:paraId="1B72CCD0" w14:textId="5A299F4D" w:rsidR="00D87E5D" w:rsidRDefault="00D87E5D"/>
    <w:p w14:paraId="02A4F478" w14:textId="16CA0B70" w:rsidR="00D87E5D" w:rsidRDefault="00D87E5D"/>
    <w:p w14:paraId="68612789" w14:textId="2C0F273B" w:rsidR="00D87E5D" w:rsidRDefault="00D87E5D"/>
    <w:p w14:paraId="32636AD5" w14:textId="562FB3EC" w:rsidR="00D87E5D" w:rsidRDefault="00D87E5D"/>
    <w:p w14:paraId="293214AD" w14:textId="0CC175FB" w:rsidR="00D87E5D" w:rsidRDefault="00D87E5D"/>
    <w:p w14:paraId="72C8C0DF" w14:textId="15202CB2" w:rsidR="00D87E5D" w:rsidRDefault="00D87E5D"/>
    <w:p w14:paraId="71D155AE" w14:textId="283DD1EB" w:rsidR="00D87E5D" w:rsidRDefault="00D87E5D"/>
    <w:p w14:paraId="18C1BDBE" w14:textId="0786B782" w:rsidR="00D87E5D" w:rsidRDefault="00D87E5D"/>
    <w:p w14:paraId="14C158F4" w14:textId="7EAA1FA0" w:rsidR="00D87E5D" w:rsidRDefault="00D87E5D"/>
    <w:p w14:paraId="012AD62A" w14:textId="4DDA22B3" w:rsidR="00D87E5D" w:rsidRDefault="00D87E5D"/>
    <w:p w14:paraId="77DEE468" w14:textId="5E716760" w:rsidR="00D87E5D" w:rsidRDefault="00D87E5D"/>
    <w:p w14:paraId="791F1047" w14:textId="3D97C2AF" w:rsidR="00D87E5D" w:rsidRDefault="00D87E5D"/>
    <w:p w14:paraId="69EA54F1" w14:textId="45A0CC58" w:rsidR="00D87E5D" w:rsidRDefault="00D87E5D"/>
    <w:p w14:paraId="16FC8C94" w14:textId="330CC571" w:rsidR="00D87E5D" w:rsidRDefault="00D87E5D"/>
    <w:p w14:paraId="19CA8E4F" w14:textId="1BB2859A" w:rsidR="00D87E5D" w:rsidRDefault="00D87E5D"/>
    <w:p w14:paraId="5436B192" w14:textId="752E8B0B" w:rsidR="00D87E5D" w:rsidRDefault="00D87E5D"/>
    <w:p w14:paraId="2E9E420C" w14:textId="7122F4CE" w:rsidR="00D87E5D" w:rsidRDefault="00D87E5D"/>
    <w:p w14:paraId="497FA7CA" w14:textId="4AD7A07E" w:rsidR="00D87E5D" w:rsidRDefault="00D87E5D"/>
    <w:p w14:paraId="6A8E9905" w14:textId="2C26C14C" w:rsidR="00D87E5D" w:rsidRDefault="00D87E5D"/>
    <w:p w14:paraId="0C642CF2" w14:textId="1D1475B6" w:rsidR="00D87E5D" w:rsidRDefault="00D87E5D"/>
    <w:p w14:paraId="46D6F0CA" w14:textId="563AB491" w:rsidR="00D87E5D" w:rsidRDefault="00AB73D5">
      <w:r>
        <w:rPr>
          <w:rFonts w:ascii="Times New Roman" w:hAnsi="Times New Roman"/>
          <w:noProof/>
          <w:sz w:val="24"/>
          <w:szCs w:val="24"/>
        </w:rPr>
        <w:drawing>
          <wp:anchor distT="0" distB="0" distL="114300" distR="114300" simplePos="0" relativeHeight="251720704" behindDoc="0" locked="0" layoutInCell="1" allowOverlap="1" wp14:anchorId="6B2D5CA1" wp14:editId="48BDEF9D">
            <wp:simplePos x="0" y="0"/>
            <wp:positionH relativeFrom="column">
              <wp:posOffset>2991388</wp:posOffset>
            </wp:positionH>
            <wp:positionV relativeFrom="paragraph">
              <wp:posOffset>58292</wp:posOffset>
            </wp:positionV>
            <wp:extent cx="1496695" cy="455295"/>
            <wp:effectExtent l="0" t="0" r="0" b="0"/>
            <wp:wrapNone/>
            <wp:docPr id="80" name="Picture 80" descr="Image result for hand drawn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Image result for hand drawn line"/>
                    <pic:cNvPicPr>
                      <a:picLocks noChangeAspect="1" noChangeArrowheads="1"/>
                    </pic:cNvPicPr>
                  </pic:nvPicPr>
                  <pic:blipFill>
                    <a:blip r:embed="rId14">
                      <a:extLst>
                        <a:ext uri="{28A0092B-C50C-407E-A947-70E740481C1C}">
                          <a14:useLocalDpi xmlns:a14="http://schemas.microsoft.com/office/drawing/2010/main" val="0"/>
                        </a:ext>
                      </a:extLst>
                    </a:blip>
                    <a:srcRect l="-1961" t="38153" r="50363" b="38153"/>
                    <a:stretch>
                      <a:fillRect/>
                    </a:stretch>
                  </pic:blipFill>
                  <pic:spPr bwMode="auto">
                    <a:xfrm rot="16200000">
                      <a:off x="0" y="0"/>
                      <a:ext cx="1496695" cy="455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CD9512" w14:textId="241ECFD4" w:rsidR="00D87E5D" w:rsidRDefault="00D87E5D"/>
    <w:p w14:paraId="355086CB" w14:textId="0228785A" w:rsidR="00D87E5D" w:rsidRDefault="00D87E5D"/>
    <w:p w14:paraId="2D5DA8E4" w14:textId="1A5555B8" w:rsidR="00D87E5D" w:rsidRDefault="00D87E5D"/>
    <w:p w14:paraId="119D4B36" w14:textId="3D2FD450" w:rsidR="00D87E5D" w:rsidRDefault="00D87E5D"/>
    <w:p w14:paraId="70B916BC" w14:textId="56C62C30" w:rsidR="00D87E5D" w:rsidRDefault="00AB73D5">
      <w:r>
        <w:rPr>
          <w:rFonts w:ascii="Times New Roman" w:hAnsi="Times New Roman"/>
          <w:noProof/>
          <w:sz w:val="24"/>
          <w:szCs w:val="24"/>
        </w:rPr>
        <mc:AlternateContent>
          <mc:Choice Requires="wps">
            <w:drawing>
              <wp:anchor distT="36576" distB="36576" distL="36576" distR="36576" simplePos="0" relativeHeight="251718656" behindDoc="0" locked="0" layoutInCell="1" allowOverlap="1" wp14:anchorId="562A755B" wp14:editId="5147C2F7">
                <wp:simplePos x="0" y="0"/>
                <wp:positionH relativeFrom="margin">
                  <wp:posOffset>-2540</wp:posOffset>
                </wp:positionH>
                <wp:positionV relativeFrom="paragraph">
                  <wp:posOffset>101407</wp:posOffset>
                </wp:positionV>
                <wp:extent cx="6643515" cy="810228"/>
                <wp:effectExtent l="0" t="0" r="5080" b="9525"/>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3515" cy="810228"/>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5E504DE" w14:textId="0F01073C" w:rsidR="00AB73D5" w:rsidRDefault="00AB73D5" w:rsidP="00AB73D5">
                            <w:pPr>
                              <w:widowControl w:val="0"/>
                              <w:jc w:val="center"/>
                              <w:rPr>
                                <w:color w:val="3F3F3F"/>
                                <w:sz w:val="28"/>
                                <w:szCs w:val="28"/>
                              </w:rPr>
                            </w:pPr>
                            <w:r>
                              <w:rPr>
                                <w:color w:val="3F3F3F"/>
                                <w:sz w:val="28"/>
                                <w:szCs w:val="28"/>
                              </w:rPr>
                              <w:t>The key vocabulary forms the basis of the module. Staff will follow the vocabulary policy to ensure that vocabulary is used effectively to build our pupil’s vocabulary toolkit.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A755B" id="Text Box 79" o:spid="_x0000_s1037" type="#_x0000_t202" style="position:absolute;margin-left:-.2pt;margin-top:8pt;width:523.1pt;height:63.8pt;z-index:25171865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" filled="f" fillcolor="#5b9bd5" stroked="f" strokecolor="black [0]" strokeweight="2pt">
                <v:textbox inset="2.88pt,2.88pt,2.88pt,2.88pt">
                  <w:txbxContent>
                    <w:p w14:paraId="35E504DE" w14:textId="0F01073C" w:rsidR="00AB73D5" w:rsidRDefault="00AB73D5" w:rsidP="00AB73D5">
                      <w:pPr>
                        <w:widowControl w:val="0"/>
                        <w:jc w:val="center"/>
                        <w:rPr>
                          <w:color w:val="3F3F3F"/>
                          <w:sz w:val="28"/>
                          <w:szCs w:val="28"/>
                        </w:rPr>
                      </w:pPr>
                      <w:r>
                        <w:rPr>
                          <w:color w:val="3F3F3F"/>
                          <w:sz w:val="28"/>
                          <w:szCs w:val="28"/>
                        </w:rPr>
                        <w:t>The key vocabulary forms the basis of the module. Staff will follow the vocabulary policy to ensure that vocabulary is used effectively to build our pupil’s vocabulary toolkit.</w:t>
                      </w:r>
                    </w:p>
                  </w:txbxContent>
                </v:textbox>
                <w10:wrap anchorx="margin"/>
              </v:shape>
            </w:pict>
          </mc:Fallback>
        </mc:AlternateContent>
      </w:r>
    </w:p>
    <w:p w14:paraId="23C61DED" w14:textId="5AA59E78" w:rsidR="00D87E5D" w:rsidRDefault="00D87E5D"/>
    <w:p w14:paraId="21AF6E9A" w14:textId="6232C870" w:rsidR="00D87E5D" w:rsidRDefault="00D87E5D"/>
    <w:p w14:paraId="51404DE6" w14:textId="2AF948E6" w:rsidR="00D87E5D" w:rsidRDefault="00D87E5D"/>
    <w:p w14:paraId="386E58F3" w14:textId="7C57415C" w:rsidR="00D87E5D" w:rsidRDefault="00D87E5D"/>
    <w:p w14:paraId="3A735385" w14:textId="7557DAC6" w:rsidR="00D87E5D" w:rsidRDefault="00D87E5D"/>
    <w:p w14:paraId="4670C661" w14:textId="6F77592B" w:rsidR="00D87E5D" w:rsidRDefault="00D87E5D"/>
    <w:p w14:paraId="50A4AFF8" w14:textId="36105357" w:rsidR="00D87E5D" w:rsidRDefault="00AB73D5">
      <w:r w:rsidRPr="00AB73D5">
        <w:rPr>
          <w:noProof/>
        </w:rPr>
        <w:lastRenderedPageBreak/>
        <w:drawing>
          <wp:anchor distT="0" distB="0" distL="114300" distR="114300" simplePos="0" relativeHeight="251727872" behindDoc="0" locked="0" layoutInCell="1" allowOverlap="1" wp14:anchorId="32C2C12D" wp14:editId="7B38B48F">
            <wp:simplePos x="0" y="0"/>
            <wp:positionH relativeFrom="column">
              <wp:posOffset>-24130</wp:posOffset>
            </wp:positionH>
            <wp:positionV relativeFrom="paragraph">
              <wp:posOffset>-103505</wp:posOffset>
            </wp:positionV>
            <wp:extent cx="1742440" cy="393065"/>
            <wp:effectExtent l="0" t="0" r="0" b="6985"/>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42440" cy="393065"/>
                    </a:xfrm>
                    <a:prstGeom prst="rect">
                      <a:avLst/>
                    </a:prstGeom>
                    <a:noFill/>
                    <a:ln>
                      <a:noFill/>
                    </a:ln>
                  </pic:spPr>
                </pic:pic>
              </a:graphicData>
            </a:graphic>
          </wp:anchor>
        </w:drawing>
      </w:r>
      <w:r w:rsidRPr="00AB73D5">
        <w:rPr>
          <w:noProof/>
        </w:rPr>
        <w:drawing>
          <wp:anchor distT="0" distB="0" distL="114300" distR="114300" simplePos="0" relativeHeight="251728896" behindDoc="0" locked="0" layoutInCell="1" allowOverlap="1" wp14:anchorId="795A2470" wp14:editId="1B48C26F">
            <wp:simplePos x="0" y="0"/>
            <wp:positionH relativeFrom="margin">
              <wp:posOffset>4984115</wp:posOffset>
            </wp:positionH>
            <wp:positionV relativeFrom="paragraph">
              <wp:posOffset>-104775</wp:posOffset>
            </wp:positionV>
            <wp:extent cx="1725930" cy="288925"/>
            <wp:effectExtent l="0" t="0" r="762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25930" cy="288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B73D5">
        <w:rPr>
          <w:noProof/>
        </w:rPr>
        <w:drawing>
          <wp:anchor distT="36576" distB="36576" distL="36576" distR="36576" simplePos="0" relativeHeight="251726848" behindDoc="1" locked="0" layoutInCell="1" allowOverlap="1" wp14:anchorId="22AE3585" wp14:editId="136DD897">
            <wp:simplePos x="0" y="0"/>
            <wp:positionH relativeFrom="page">
              <wp:posOffset>5788</wp:posOffset>
            </wp:positionH>
            <wp:positionV relativeFrom="paragraph">
              <wp:posOffset>-435232</wp:posOffset>
            </wp:positionV>
            <wp:extent cx="7523480" cy="10647680"/>
            <wp:effectExtent l="0" t="0" r="1270" b="127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3480" cy="1064768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28D06A1" w14:textId="5DE2CA02" w:rsidR="00D87E5D" w:rsidRDefault="00D87E5D"/>
    <w:p w14:paraId="6FB18ED2" w14:textId="74946D26" w:rsidR="00D87E5D" w:rsidRDefault="00AB73D5">
      <w:r>
        <w:rPr>
          <w:rFonts w:ascii="Times New Roman" w:hAnsi="Times New Roman"/>
          <w:noProof/>
          <w:sz w:val="24"/>
          <w:szCs w:val="24"/>
        </w:rPr>
        <mc:AlternateContent>
          <mc:Choice Requires="wps">
            <w:drawing>
              <wp:anchor distT="36576" distB="36576" distL="36576" distR="36576" simplePos="0" relativeHeight="251730944" behindDoc="0" locked="0" layoutInCell="1" allowOverlap="1" wp14:anchorId="4A7D49F1" wp14:editId="5DD77E83">
                <wp:simplePos x="0" y="0"/>
                <wp:positionH relativeFrom="margin">
                  <wp:posOffset>17362</wp:posOffset>
                </wp:positionH>
                <wp:positionV relativeFrom="paragraph">
                  <wp:posOffset>60527</wp:posOffset>
                </wp:positionV>
                <wp:extent cx="6597570" cy="1423686"/>
                <wp:effectExtent l="0" t="0" r="0" b="5080"/>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570" cy="1423686"/>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4FBC9AC" w14:textId="4C7275D8" w:rsidR="00AB73D5" w:rsidRDefault="00AB73D5" w:rsidP="00AB73D5">
                            <w:pPr>
                              <w:widowControl w:val="0"/>
                              <w:jc w:val="center"/>
                              <w:rPr>
                                <w:rFonts w:ascii="cuddlebugs" w:hAnsi="cuddlebugs"/>
                                <w:color w:val="00B050"/>
                                <w:sz w:val="72"/>
                                <w:szCs w:val="72"/>
                              </w:rPr>
                            </w:pPr>
                            <w:r>
                              <w:rPr>
                                <w:rFonts w:ascii="cuddlebugs" w:hAnsi="cuddlebugs"/>
                                <w:color w:val="00B050"/>
                                <w:sz w:val="72"/>
                                <w:szCs w:val="72"/>
                              </w:rPr>
                              <w:t>Know More – The Black Death</w:t>
                            </w:r>
                          </w:p>
                          <w:p w14:paraId="0FCAB878" w14:textId="77777777" w:rsidR="00B62C53" w:rsidRDefault="00B62C53" w:rsidP="00B62C53">
                            <w:pPr>
                              <w:widowControl w:val="0"/>
                              <w:jc w:val="center"/>
                              <w:rPr>
                                <w:color w:val="3F3F3F"/>
                                <w:sz w:val="28"/>
                                <w:szCs w:val="28"/>
                              </w:rPr>
                            </w:pPr>
                            <w:r>
                              <w:rPr>
                                <w:color w:val="3F3F3F"/>
                                <w:sz w:val="28"/>
                                <w:szCs w:val="28"/>
                              </w:rPr>
                              <w:t xml:space="preserve">The first session always links to previous learning. This should allow for pupils to reflect on their own knowledge of the subject gathered through previous topics </w:t>
                            </w:r>
                          </w:p>
                          <w:p w14:paraId="580C6FF8" w14:textId="4D855996" w:rsidR="00B62C53" w:rsidRDefault="00B62C53" w:rsidP="00B62C53">
                            <w:pPr>
                              <w:widowControl w:val="0"/>
                              <w:jc w:val="center"/>
                              <w:rPr>
                                <w:color w:val="3F3F3F"/>
                                <w:sz w:val="28"/>
                                <w:szCs w:val="28"/>
                              </w:rPr>
                            </w:pPr>
                            <w:r>
                              <w:rPr>
                                <w:color w:val="3F3F3F"/>
                                <w:sz w:val="28"/>
                                <w:szCs w:val="28"/>
                              </w:rPr>
                              <w:t>(e.g. The Great Fire of London).</w:t>
                            </w:r>
                          </w:p>
                          <w:p w14:paraId="5E1FB2DD" w14:textId="77777777" w:rsidR="00B62C53" w:rsidRDefault="00B62C53" w:rsidP="00AB73D5">
                            <w:pPr>
                              <w:widowControl w:val="0"/>
                              <w:jc w:val="center"/>
                              <w:rPr>
                                <w:rFonts w:ascii="cuddlebugs" w:hAnsi="cuddlebugs"/>
                                <w:color w:val="00B050"/>
                                <w:sz w:val="72"/>
                                <w:szCs w:val="72"/>
                              </w:rPr>
                            </w:pPr>
                          </w:p>
                          <w:p w14:paraId="7366DE7E" w14:textId="77777777" w:rsidR="00B62C53" w:rsidRDefault="00B62C53" w:rsidP="00AB73D5">
                            <w:pPr>
                              <w:widowControl w:val="0"/>
                              <w:jc w:val="center"/>
                              <w:rPr>
                                <w:rFonts w:ascii="cuddlebugs" w:hAnsi="cuddlebugs"/>
                                <w:color w:val="00B050"/>
                                <w:sz w:val="72"/>
                                <w:szCs w:val="72"/>
                              </w:rPr>
                            </w:pPr>
                          </w:p>
                          <w:p w14:paraId="438A6F21" w14:textId="169CB5EC" w:rsidR="00AB73D5" w:rsidRDefault="00AB73D5" w:rsidP="00AB73D5">
                            <w:pPr>
                              <w:widowControl w:val="0"/>
                              <w:jc w:val="center"/>
                              <w:rPr>
                                <w:rFonts w:ascii="cuddlebugs" w:hAnsi="cuddlebugs"/>
                                <w:color w:val="00B050"/>
                                <w:sz w:val="72"/>
                                <w:szCs w:val="72"/>
                              </w:rPr>
                            </w:pPr>
                            <w:r>
                              <w:rPr>
                                <w:rFonts w:ascii="cuddlebugs" w:hAnsi="cuddlebugs"/>
                                <w:color w:val="00B050"/>
                                <w:sz w:val="72"/>
                                <w:szCs w:val="72"/>
                              </w:rPr>
                              <w:t xml:space="preserve"> </w:t>
                            </w:r>
                          </w:p>
                          <w:p w14:paraId="30D610E4" w14:textId="77777777" w:rsidR="00AB73D5" w:rsidRDefault="00AB73D5" w:rsidP="00AB73D5">
                            <w:pPr>
                              <w:widowControl w:val="0"/>
                              <w:rPr>
                                <w:color w:val="3F3F3F"/>
                                <w:sz w:val="24"/>
                                <w:szCs w:val="24"/>
                              </w:rPr>
                            </w:pPr>
                            <w:r>
                              <w:rPr>
                                <w:color w:val="3F3F3F"/>
                                <w:sz w:val="24"/>
                                <w:szCs w:val="24"/>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D49F1" id="Text Box 86" o:spid="_x0000_s1038" type="#_x0000_t202" style="position:absolute;margin-left:1.35pt;margin-top:4.75pt;width:519.5pt;height:112.1pt;z-index:25173094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" filled="f" fillcolor="#5b9bd5" stroked="f" strokecolor="black [0]" strokeweight="2pt">
                <v:textbox inset="2.88pt,2.88pt,2.88pt,2.88pt">
                  <w:txbxContent>
                    <w:p w14:paraId="14FBC9AC" w14:textId="4C7275D8" w:rsidR="00AB73D5" w:rsidRDefault="00AB73D5" w:rsidP="00AB73D5">
                      <w:pPr>
                        <w:widowControl w:val="0"/>
                        <w:jc w:val="center"/>
                        <w:rPr>
                          <w:rFonts w:ascii="cuddlebugs" w:hAnsi="cuddlebugs"/>
                          <w:color w:val="00B050"/>
                          <w:sz w:val="72"/>
                          <w:szCs w:val="72"/>
                        </w:rPr>
                      </w:pPr>
                      <w:r>
                        <w:rPr>
                          <w:rFonts w:ascii="cuddlebugs" w:hAnsi="cuddlebugs"/>
                          <w:color w:val="00B050"/>
                          <w:sz w:val="72"/>
                          <w:szCs w:val="72"/>
                        </w:rPr>
                        <w:t>Know More – The Black Death</w:t>
                      </w:r>
                    </w:p>
                    <w:p w14:paraId="0FCAB878" w14:textId="77777777" w:rsidR="00B62C53" w:rsidRDefault="00B62C53" w:rsidP="00B62C53">
                      <w:pPr>
                        <w:widowControl w:val="0"/>
                        <w:jc w:val="center"/>
                        <w:rPr>
                          <w:color w:val="3F3F3F"/>
                          <w:sz w:val="28"/>
                          <w:szCs w:val="28"/>
                        </w:rPr>
                      </w:pPr>
                      <w:r>
                        <w:rPr>
                          <w:color w:val="3F3F3F"/>
                          <w:sz w:val="28"/>
                          <w:szCs w:val="28"/>
                        </w:rPr>
                        <w:t xml:space="preserve">The first session always links to previous learning. This should allow for pupils to reflect on their own knowledge of the subject gathered through previous topics </w:t>
                      </w:r>
                    </w:p>
                    <w:p w14:paraId="580C6FF8" w14:textId="4D855996" w:rsidR="00B62C53" w:rsidRDefault="00B62C53" w:rsidP="00B62C53">
                      <w:pPr>
                        <w:widowControl w:val="0"/>
                        <w:jc w:val="center"/>
                        <w:rPr>
                          <w:color w:val="3F3F3F"/>
                          <w:sz w:val="28"/>
                          <w:szCs w:val="28"/>
                        </w:rPr>
                      </w:pPr>
                      <w:r>
                        <w:rPr>
                          <w:color w:val="3F3F3F"/>
                          <w:sz w:val="28"/>
                          <w:szCs w:val="28"/>
                        </w:rPr>
                        <w:t>(e.g. The Great Fire of London).</w:t>
                      </w:r>
                    </w:p>
                    <w:p w14:paraId="5E1FB2DD" w14:textId="77777777" w:rsidR="00B62C53" w:rsidRDefault="00B62C53" w:rsidP="00AB73D5">
                      <w:pPr>
                        <w:widowControl w:val="0"/>
                        <w:jc w:val="center"/>
                        <w:rPr>
                          <w:rFonts w:ascii="cuddlebugs" w:hAnsi="cuddlebugs"/>
                          <w:color w:val="00B050"/>
                          <w:sz w:val="72"/>
                          <w:szCs w:val="72"/>
                        </w:rPr>
                      </w:pPr>
                    </w:p>
                    <w:p w14:paraId="7366DE7E" w14:textId="77777777" w:rsidR="00B62C53" w:rsidRDefault="00B62C53" w:rsidP="00AB73D5">
                      <w:pPr>
                        <w:widowControl w:val="0"/>
                        <w:jc w:val="center"/>
                        <w:rPr>
                          <w:rFonts w:ascii="cuddlebugs" w:hAnsi="cuddlebugs"/>
                          <w:color w:val="00B050"/>
                          <w:sz w:val="72"/>
                          <w:szCs w:val="72"/>
                        </w:rPr>
                      </w:pPr>
                    </w:p>
                    <w:p w14:paraId="438A6F21" w14:textId="169CB5EC" w:rsidR="00AB73D5" w:rsidRDefault="00AB73D5" w:rsidP="00AB73D5">
                      <w:pPr>
                        <w:widowControl w:val="0"/>
                        <w:jc w:val="center"/>
                        <w:rPr>
                          <w:rFonts w:ascii="cuddlebugs" w:hAnsi="cuddlebugs"/>
                          <w:color w:val="00B050"/>
                          <w:sz w:val="72"/>
                          <w:szCs w:val="72"/>
                        </w:rPr>
                      </w:pPr>
                      <w:r>
                        <w:rPr>
                          <w:rFonts w:ascii="cuddlebugs" w:hAnsi="cuddlebugs"/>
                          <w:color w:val="00B050"/>
                          <w:sz w:val="72"/>
                          <w:szCs w:val="72"/>
                        </w:rPr>
                        <w:t xml:space="preserve"> </w:t>
                      </w:r>
                    </w:p>
                    <w:p w14:paraId="30D610E4" w14:textId="77777777" w:rsidR="00AB73D5" w:rsidRDefault="00AB73D5" w:rsidP="00AB73D5">
                      <w:pPr>
                        <w:widowControl w:val="0"/>
                        <w:rPr>
                          <w:color w:val="3F3F3F"/>
                          <w:sz w:val="24"/>
                          <w:szCs w:val="24"/>
                        </w:rPr>
                      </w:pPr>
                      <w:r>
                        <w:rPr>
                          <w:color w:val="3F3F3F"/>
                          <w:sz w:val="24"/>
                          <w:szCs w:val="24"/>
                        </w:rPr>
                        <w:t> </w:t>
                      </w:r>
                    </w:p>
                  </w:txbxContent>
                </v:textbox>
                <w10:wrap anchorx="margin"/>
              </v:shape>
            </w:pict>
          </mc:Fallback>
        </mc:AlternateContent>
      </w:r>
    </w:p>
    <w:p w14:paraId="4A2879A1" w14:textId="451A520C" w:rsidR="00D87E5D" w:rsidRDefault="00D87E5D"/>
    <w:p w14:paraId="5780D286" w14:textId="1ED561FA" w:rsidR="00D87E5D" w:rsidRDefault="00D87E5D"/>
    <w:p w14:paraId="556685D3" w14:textId="12A134A8" w:rsidR="00D87E5D" w:rsidRDefault="00D87E5D"/>
    <w:p w14:paraId="0F8CB881" w14:textId="39276FE2" w:rsidR="00D87E5D" w:rsidRDefault="00D87E5D"/>
    <w:p w14:paraId="1ADEFD26" w14:textId="2DA30E83" w:rsidR="00D87E5D" w:rsidRDefault="00D87E5D"/>
    <w:p w14:paraId="2865948C" w14:textId="79912572" w:rsidR="00D87E5D" w:rsidRDefault="00D87E5D"/>
    <w:p w14:paraId="19994E9F" w14:textId="68C0304A" w:rsidR="00D87E5D" w:rsidRDefault="00D87E5D"/>
    <w:p w14:paraId="5FF420D4" w14:textId="404D0376" w:rsidR="00D87E5D" w:rsidRDefault="00D87E5D"/>
    <w:p w14:paraId="0C85E4D6" w14:textId="658AA9BF" w:rsidR="00D87E5D" w:rsidRDefault="00B62C53">
      <w:r>
        <w:rPr>
          <w:rFonts w:ascii="Times New Roman" w:hAnsi="Times New Roman"/>
          <w:noProof/>
          <w:sz w:val="24"/>
          <w:szCs w:val="24"/>
        </w:rPr>
        <w:drawing>
          <wp:anchor distT="0" distB="0" distL="114300" distR="114300" simplePos="0" relativeHeight="251742208" behindDoc="0" locked="0" layoutInCell="1" allowOverlap="1" wp14:anchorId="58C2CCAA" wp14:editId="6C14DF3A">
            <wp:simplePos x="0" y="0"/>
            <wp:positionH relativeFrom="column">
              <wp:posOffset>-192685</wp:posOffset>
            </wp:positionH>
            <wp:positionV relativeFrom="paragraph">
              <wp:posOffset>77357</wp:posOffset>
            </wp:positionV>
            <wp:extent cx="1792576" cy="545302"/>
            <wp:effectExtent l="0" t="0" r="0" b="12700"/>
            <wp:wrapNone/>
            <wp:docPr id="99" name="Picture 99" descr="Image result for hand drawn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Image result for hand drawn line"/>
                    <pic:cNvPicPr>
                      <a:picLocks noChangeAspect="1" noChangeArrowheads="1"/>
                    </pic:cNvPicPr>
                  </pic:nvPicPr>
                  <pic:blipFill>
                    <a:blip r:embed="rId14">
                      <a:extLst>
                        <a:ext uri="{28A0092B-C50C-407E-A947-70E740481C1C}">
                          <a14:useLocalDpi xmlns:a14="http://schemas.microsoft.com/office/drawing/2010/main" val="0"/>
                        </a:ext>
                      </a:extLst>
                    </a:blip>
                    <a:srcRect l="-1961" t="38153" r="50363" b="38153"/>
                    <a:stretch>
                      <a:fillRect/>
                    </a:stretch>
                  </pic:blipFill>
                  <pic:spPr bwMode="auto">
                    <a:xfrm rot="5716247">
                      <a:off x="0" y="0"/>
                      <a:ext cx="1792576" cy="545302"/>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2C53">
        <w:rPr>
          <w:noProof/>
        </w:rPr>
        <w:drawing>
          <wp:anchor distT="0" distB="0" distL="114300" distR="114300" simplePos="0" relativeHeight="251731968" behindDoc="0" locked="0" layoutInCell="1" allowOverlap="1" wp14:anchorId="2DF47A92" wp14:editId="0F565F2C">
            <wp:simplePos x="0" y="0"/>
            <wp:positionH relativeFrom="column">
              <wp:posOffset>17362</wp:posOffset>
            </wp:positionH>
            <wp:positionV relativeFrom="paragraph">
              <wp:posOffset>6543</wp:posOffset>
            </wp:positionV>
            <wp:extent cx="4282017" cy="6018835"/>
            <wp:effectExtent l="0" t="0" r="4445" b="127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4287439" cy="6026456"/>
                    </a:xfrm>
                    <a:prstGeom prst="rect">
                      <a:avLst/>
                    </a:prstGeom>
                  </pic:spPr>
                </pic:pic>
              </a:graphicData>
            </a:graphic>
            <wp14:sizeRelH relativeFrom="margin">
              <wp14:pctWidth>0</wp14:pctWidth>
            </wp14:sizeRelH>
            <wp14:sizeRelV relativeFrom="margin">
              <wp14:pctHeight>0</wp14:pctHeight>
            </wp14:sizeRelV>
          </wp:anchor>
        </w:drawing>
      </w:r>
    </w:p>
    <w:p w14:paraId="6BF934C5" w14:textId="0C689DC8" w:rsidR="00D87E5D" w:rsidRDefault="00D87E5D"/>
    <w:p w14:paraId="5499DCA5" w14:textId="054CFF72" w:rsidR="00D87E5D" w:rsidRDefault="00D87E5D"/>
    <w:p w14:paraId="34024BA6" w14:textId="383860E5" w:rsidR="00D87E5D" w:rsidRDefault="00D87E5D"/>
    <w:p w14:paraId="0B360D25" w14:textId="75F060DF" w:rsidR="00D87E5D" w:rsidRDefault="004E1FF7">
      <w:r>
        <w:rPr>
          <w:rFonts w:ascii="Times New Roman" w:hAnsi="Times New Roman"/>
          <w:noProof/>
          <w:sz w:val="24"/>
          <w:szCs w:val="24"/>
        </w:rPr>
        <w:drawing>
          <wp:anchor distT="36576" distB="36576" distL="36576" distR="36576" simplePos="0" relativeHeight="251745280" behindDoc="0" locked="0" layoutInCell="1" allowOverlap="1" wp14:anchorId="2E42D0A7" wp14:editId="1BF2CCB1">
            <wp:simplePos x="0" y="0"/>
            <wp:positionH relativeFrom="column">
              <wp:posOffset>272668</wp:posOffset>
            </wp:positionH>
            <wp:positionV relativeFrom="paragraph">
              <wp:posOffset>42905</wp:posOffset>
            </wp:positionV>
            <wp:extent cx="2946285" cy="2367409"/>
            <wp:effectExtent l="0" t="0" r="0" b="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15650790">
                      <a:off x="0" y="0"/>
                      <a:ext cx="2946285" cy="2367409"/>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62C53">
        <w:rPr>
          <w:noProof/>
        </w:rPr>
        <mc:AlternateContent>
          <mc:Choice Requires="wps">
            <w:drawing>
              <wp:anchor distT="0" distB="0" distL="114300" distR="114300" simplePos="0" relativeHeight="251738112" behindDoc="0" locked="0" layoutInCell="1" allowOverlap="1" wp14:anchorId="5B593A3C" wp14:editId="61FCC9E0">
                <wp:simplePos x="0" y="0"/>
                <wp:positionH relativeFrom="column">
                  <wp:posOffset>4515815</wp:posOffset>
                </wp:positionH>
                <wp:positionV relativeFrom="paragraph">
                  <wp:posOffset>123496</wp:posOffset>
                </wp:positionV>
                <wp:extent cx="2075967" cy="3626976"/>
                <wp:effectExtent l="19050" t="19050" r="19685" b="12065"/>
                <wp:wrapNone/>
                <wp:docPr id="91" name="Rectangle: Rounded Corners 91"/>
                <wp:cNvGraphicFramePr/>
                <a:graphic xmlns:a="http://schemas.openxmlformats.org/drawingml/2006/main">
                  <a:graphicData uri="http://schemas.microsoft.com/office/word/2010/wordprocessingShape">
                    <wps:wsp>
                      <wps:cNvSpPr/>
                      <wps:spPr>
                        <a:xfrm>
                          <a:off x="0" y="0"/>
                          <a:ext cx="2075967" cy="3626976"/>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6C5747" id="Rectangle: Rounded Corners 91" o:spid="_x0000_s1026" style="position:absolute;margin-left:355.6pt;margin-top:9.7pt;width:163.45pt;height:285.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" filled="f" strokecolor="black [3213]" strokeweight="2.25pt">
                <v:stroke joinstyle="miter"/>
              </v:roundrect>
            </w:pict>
          </mc:Fallback>
        </mc:AlternateContent>
      </w:r>
    </w:p>
    <w:p w14:paraId="109486F3" w14:textId="10BC1894" w:rsidR="00D87E5D" w:rsidRDefault="00B62C53">
      <w:r>
        <w:rPr>
          <w:noProof/>
        </w:rPr>
        <mc:AlternateContent>
          <mc:Choice Requires="wps">
            <w:drawing>
              <wp:anchor distT="0" distB="0" distL="114300" distR="114300" simplePos="0" relativeHeight="251735040" behindDoc="0" locked="0" layoutInCell="1" allowOverlap="1" wp14:anchorId="41045CEA" wp14:editId="39D986FE">
                <wp:simplePos x="0" y="0"/>
                <wp:positionH relativeFrom="column">
                  <wp:posOffset>4566213</wp:posOffset>
                </wp:positionH>
                <wp:positionV relativeFrom="paragraph">
                  <wp:posOffset>108665</wp:posOffset>
                </wp:positionV>
                <wp:extent cx="1944546" cy="3252486"/>
                <wp:effectExtent l="0" t="0" r="0" b="5080"/>
                <wp:wrapNone/>
                <wp:docPr id="92" name="Text Box 92"/>
                <wp:cNvGraphicFramePr/>
                <a:graphic xmlns:a="http://schemas.openxmlformats.org/drawingml/2006/main">
                  <a:graphicData uri="http://schemas.microsoft.com/office/word/2010/wordprocessingShape">
                    <wps:wsp>
                      <wps:cNvSpPr txBox="1"/>
                      <wps:spPr>
                        <a:xfrm>
                          <a:off x="0" y="0"/>
                          <a:ext cx="1944546" cy="3252486"/>
                        </a:xfrm>
                        <a:prstGeom prst="rect">
                          <a:avLst/>
                        </a:prstGeom>
                        <a:solidFill>
                          <a:schemeClr val="lt1"/>
                        </a:solidFill>
                        <a:ln w="6350">
                          <a:noFill/>
                        </a:ln>
                      </wps:spPr>
                      <wps:txbx>
                        <w:txbxContent>
                          <w:p w14:paraId="0105905F" w14:textId="533EEE23" w:rsidR="00B62C53" w:rsidRPr="00B62C53" w:rsidRDefault="00B62C53">
                            <w:pPr>
                              <w:rPr>
                                <w:sz w:val="32"/>
                                <w:szCs w:val="32"/>
                              </w:rPr>
                            </w:pPr>
                            <w:r w:rsidRPr="00B62C53">
                              <w:rPr>
                                <w:sz w:val="32"/>
                                <w:szCs w:val="32"/>
                              </w:rPr>
                              <w:t>For each session there is a lesson plan with suggested activities. Teachers can use this scaffold to meet pupils individual need. Teachers can adapt or change the activities as needed.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45CEA" id="Text Box 92" o:spid="_x0000_s1039" type="#_x0000_t202" style="position:absolute;margin-left:359.55pt;margin-top:8.55pt;width:153.1pt;height:256.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" fillcolor="white [3201]" stroked="f" strokeweight=".5pt">
                <v:textbox>
                  <w:txbxContent>
                    <w:p w14:paraId="0105905F" w14:textId="533EEE23" w:rsidR="00B62C53" w:rsidRPr="00B62C53" w:rsidRDefault="00B62C53">
                      <w:pPr>
                        <w:rPr>
                          <w:sz w:val="32"/>
                          <w:szCs w:val="32"/>
                        </w:rPr>
                      </w:pPr>
                      <w:r w:rsidRPr="00B62C53">
                        <w:rPr>
                          <w:sz w:val="32"/>
                          <w:szCs w:val="32"/>
                        </w:rPr>
                        <w:t>For each session there is a lesson plan with suggested activities. Teachers can use this scaffold to meet pupils individual need. Teachers can adapt or change the activities as needed.</w:t>
                      </w:r>
                    </w:p>
                  </w:txbxContent>
                </v:textbox>
              </v:shape>
            </w:pict>
          </mc:Fallback>
        </mc:AlternateContent>
      </w:r>
    </w:p>
    <w:p w14:paraId="6ACF28CF" w14:textId="4173A6A9" w:rsidR="00D87E5D" w:rsidRDefault="00D87E5D"/>
    <w:p w14:paraId="27E6DB84" w14:textId="531F6E3D" w:rsidR="00D87E5D" w:rsidRDefault="004E1FF7">
      <w:r>
        <w:rPr>
          <w:rFonts w:ascii="Times New Roman" w:hAnsi="Times New Roman"/>
          <w:noProof/>
          <w:sz w:val="24"/>
          <w:szCs w:val="24"/>
        </w:rPr>
        <w:drawing>
          <wp:anchor distT="0" distB="0" distL="114300" distR="114300" simplePos="0" relativeHeight="251746304" behindDoc="0" locked="0" layoutInCell="1" allowOverlap="1" wp14:anchorId="544B7274" wp14:editId="04061C3E">
            <wp:simplePos x="0" y="0"/>
            <wp:positionH relativeFrom="column">
              <wp:posOffset>2245729</wp:posOffset>
            </wp:positionH>
            <wp:positionV relativeFrom="paragraph">
              <wp:posOffset>24507</wp:posOffset>
            </wp:positionV>
            <wp:extent cx="2470367" cy="1136337"/>
            <wp:effectExtent l="0" t="0" r="0" b="0"/>
            <wp:wrapNone/>
            <wp:docPr id="95" name="Picture 95" descr="Image result for hand drawn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Image result for hand drawn line"/>
                    <pic:cNvPicPr>
                      <a:picLocks noChangeAspect="1" noChangeArrowheads="1"/>
                    </pic:cNvPicPr>
                  </pic:nvPicPr>
                  <pic:blipFill>
                    <a:blip r:embed="rId14">
                      <a:extLst>
                        <a:ext uri="{28A0092B-C50C-407E-A947-70E740481C1C}">
                          <a14:useLocalDpi xmlns:a14="http://schemas.microsoft.com/office/drawing/2010/main" val="0"/>
                        </a:ext>
                      </a:extLst>
                    </a:blip>
                    <a:srcRect l="-1961" t="38153" r="50363" b="38153"/>
                    <a:stretch>
                      <a:fillRect/>
                    </a:stretch>
                  </pic:blipFill>
                  <pic:spPr bwMode="auto">
                    <a:xfrm rot="10800000">
                      <a:off x="0" y="0"/>
                      <a:ext cx="2487272" cy="114411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170461" w14:textId="72DB9C88" w:rsidR="00D87E5D" w:rsidRDefault="00D87E5D"/>
    <w:p w14:paraId="166CA164" w14:textId="6BD0D0DE" w:rsidR="00D87E5D" w:rsidRDefault="00D87E5D"/>
    <w:p w14:paraId="01160193" w14:textId="316E83E5" w:rsidR="00D87E5D" w:rsidRDefault="00D87E5D"/>
    <w:p w14:paraId="78490EF1" w14:textId="570B84E5" w:rsidR="00D87E5D" w:rsidRDefault="00D87E5D"/>
    <w:p w14:paraId="15DF48DF" w14:textId="31FB44EA" w:rsidR="00D87E5D" w:rsidRDefault="00D87E5D"/>
    <w:p w14:paraId="0F8F9DCD" w14:textId="13A57E51" w:rsidR="00D87E5D" w:rsidRDefault="00D87E5D"/>
    <w:p w14:paraId="4EEBAFC8" w14:textId="6C680C1A" w:rsidR="00D87E5D" w:rsidRDefault="00D87E5D"/>
    <w:p w14:paraId="605285B1" w14:textId="3EC9C51C" w:rsidR="00D87E5D" w:rsidRDefault="00D87E5D"/>
    <w:p w14:paraId="19845947" w14:textId="2A495B95" w:rsidR="00D87E5D" w:rsidRDefault="00D87E5D"/>
    <w:p w14:paraId="10C131BB" w14:textId="5B4B26CA" w:rsidR="00D87E5D" w:rsidRDefault="004E1FF7">
      <w:r>
        <w:rPr>
          <w:rFonts w:ascii="Times New Roman" w:hAnsi="Times New Roman"/>
          <w:noProof/>
          <w:sz w:val="24"/>
          <w:szCs w:val="24"/>
        </w:rPr>
        <w:drawing>
          <wp:anchor distT="36576" distB="36576" distL="36576" distR="36576" simplePos="0" relativeHeight="251743232" behindDoc="0" locked="0" layoutInCell="1" allowOverlap="1" wp14:anchorId="443281A8" wp14:editId="5C499381">
            <wp:simplePos x="0" y="0"/>
            <wp:positionH relativeFrom="column">
              <wp:posOffset>1803701</wp:posOffset>
            </wp:positionH>
            <wp:positionV relativeFrom="paragraph">
              <wp:posOffset>77563</wp:posOffset>
            </wp:positionV>
            <wp:extent cx="2325272" cy="1573736"/>
            <wp:effectExtent l="0" t="0" r="0" b="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6369518">
                      <a:off x="0" y="0"/>
                      <a:ext cx="2325272" cy="1573736"/>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D5C8EC1" w14:textId="4AAB8F63" w:rsidR="00D87E5D" w:rsidRDefault="00D87E5D"/>
    <w:p w14:paraId="41E98821" w14:textId="781A3763" w:rsidR="00D87E5D" w:rsidRDefault="00D87E5D"/>
    <w:p w14:paraId="389CE5C3" w14:textId="014D0994" w:rsidR="00D87E5D" w:rsidRDefault="00D87E5D"/>
    <w:p w14:paraId="5C05D440" w14:textId="45417DCD" w:rsidR="00D87E5D" w:rsidRDefault="00B62C53">
      <w:r w:rsidRPr="00B62C53">
        <w:rPr>
          <w:noProof/>
        </w:rPr>
        <w:drawing>
          <wp:anchor distT="0" distB="0" distL="114300" distR="114300" simplePos="0" relativeHeight="251732992" behindDoc="0" locked="0" layoutInCell="1" allowOverlap="1" wp14:anchorId="1F666E7C" wp14:editId="4EAFF1F9">
            <wp:simplePos x="0" y="0"/>
            <wp:positionH relativeFrom="column">
              <wp:posOffset>144314</wp:posOffset>
            </wp:positionH>
            <wp:positionV relativeFrom="paragraph">
              <wp:posOffset>60960</wp:posOffset>
            </wp:positionV>
            <wp:extent cx="1962150" cy="3495675"/>
            <wp:effectExtent l="0" t="0" r="0" b="9525"/>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1962150" cy="3495675"/>
                    </a:xfrm>
                    <a:prstGeom prst="rect">
                      <a:avLst/>
                    </a:prstGeom>
                  </pic:spPr>
                </pic:pic>
              </a:graphicData>
            </a:graphic>
          </wp:anchor>
        </w:drawing>
      </w:r>
    </w:p>
    <w:p w14:paraId="04D4D9D6" w14:textId="06E3AE1D" w:rsidR="00D87E5D" w:rsidRDefault="00D87E5D"/>
    <w:p w14:paraId="768B20C5" w14:textId="6A843A2C" w:rsidR="00D87E5D" w:rsidRDefault="00D87E5D"/>
    <w:p w14:paraId="731449DD" w14:textId="6DB8A4F0" w:rsidR="00D87E5D" w:rsidRDefault="004E1FF7">
      <w:r>
        <w:rPr>
          <w:rFonts w:ascii="Times New Roman" w:hAnsi="Times New Roman"/>
          <w:noProof/>
          <w:sz w:val="24"/>
          <w:szCs w:val="24"/>
        </w:rPr>
        <w:drawing>
          <wp:anchor distT="0" distB="0" distL="114300" distR="114300" simplePos="0" relativeHeight="251744256" behindDoc="0" locked="0" layoutInCell="1" allowOverlap="1" wp14:anchorId="60A4D316" wp14:editId="5393AF9A">
            <wp:simplePos x="0" y="0"/>
            <wp:positionH relativeFrom="column">
              <wp:posOffset>1681737</wp:posOffset>
            </wp:positionH>
            <wp:positionV relativeFrom="paragraph">
              <wp:posOffset>71498</wp:posOffset>
            </wp:positionV>
            <wp:extent cx="1390650" cy="622300"/>
            <wp:effectExtent l="0" t="76200" r="0" b="44450"/>
            <wp:wrapNone/>
            <wp:docPr id="97" name="Picture 97" descr="Image result for hand drawn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Image result for hand drawn line"/>
                    <pic:cNvPicPr>
                      <a:picLocks noChangeAspect="1" noChangeArrowheads="1"/>
                    </pic:cNvPicPr>
                  </pic:nvPicPr>
                  <pic:blipFill>
                    <a:blip r:embed="rId14">
                      <a:extLst>
                        <a:ext uri="{28A0092B-C50C-407E-A947-70E740481C1C}">
                          <a14:useLocalDpi xmlns:a14="http://schemas.microsoft.com/office/drawing/2010/main" val="0"/>
                        </a:ext>
                      </a:extLst>
                    </a:blip>
                    <a:srcRect l="-1961" t="38153" r="50363" b="38153"/>
                    <a:stretch>
                      <a:fillRect/>
                    </a:stretch>
                  </pic:blipFill>
                  <pic:spPr bwMode="auto">
                    <a:xfrm rot="-66218892">
                      <a:off x="0" y="0"/>
                      <a:ext cx="1390650" cy="622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0A880F" w14:textId="12257499" w:rsidR="00D87E5D" w:rsidRDefault="00D87E5D"/>
    <w:p w14:paraId="6AD80086" w14:textId="2A214BED" w:rsidR="00D87E5D" w:rsidRDefault="00D87E5D"/>
    <w:p w14:paraId="3A9AB5A9" w14:textId="07368A6E" w:rsidR="00D87E5D" w:rsidRDefault="00D87E5D"/>
    <w:p w14:paraId="66DE1AEF" w14:textId="3D105EB9" w:rsidR="00D87E5D" w:rsidRDefault="00D87E5D"/>
    <w:p w14:paraId="5D5BC11D" w14:textId="4CE24FB1" w:rsidR="00D87E5D" w:rsidRDefault="00D87E5D"/>
    <w:p w14:paraId="0695EFD4" w14:textId="1A5F73E6" w:rsidR="00D87E5D" w:rsidRDefault="00D87E5D"/>
    <w:p w14:paraId="4179BB80" w14:textId="4466AF41" w:rsidR="00D87E5D" w:rsidRDefault="00D87E5D"/>
    <w:p w14:paraId="00BB36DF" w14:textId="4AC86E3C" w:rsidR="00D87E5D" w:rsidRDefault="00D87E5D"/>
    <w:p w14:paraId="678BD4F1" w14:textId="7BD7AAC7" w:rsidR="00D87E5D" w:rsidRDefault="00D87E5D"/>
    <w:p w14:paraId="79C0D4B6" w14:textId="1BBF9BFE" w:rsidR="00D87E5D" w:rsidRDefault="00B62C53">
      <w:r>
        <w:rPr>
          <w:noProof/>
        </w:rPr>
        <mc:AlternateContent>
          <mc:Choice Requires="wps">
            <w:drawing>
              <wp:anchor distT="0" distB="0" distL="114300" distR="114300" simplePos="0" relativeHeight="251740160" behindDoc="0" locked="0" layoutInCell="1" allowOverlap="1" wp14:anchorId="7FE2CDD6" wp14:editId="434FB763">
                <wp:simplePos x="0" y="0"/>
                <wp:positionH relativeFrom="margin">
                  <wp:align>right</wp:align>
                </wp:positionH>
                <wp:positionV relativeFrom="paragraph">
                  <wp:posOffset>11760</wp:posOffset>
                </wp:positionV>
                <wp:extent cx="3938905" cy="1670854"/>
                <wp:effectExtent l="19050" t="19050" r="23495" b="24765"/>
                <wp:wrapNone/>
                <wp:docPr id="94" name="Rectangle: Rounded Corners 94"/>
                <wp:cNvGraphicFramePr/>
                <a:graphic xmlns:a="http://schemas.openxmlformats.org/drawingml/2006/main">
                  <a:graphicData uri="http://schemas.microsoft.com/office/word/2010/wordprocessingShape">
                    <wps:wsp>
                      <wps:cNvSpPr/>
                      <wps:spPr>
                        <a:xfrm>
                          <a:off x="0" y="0"/>
                          <a:ext cx="3938905" cy="1670854"/>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741140" id="Rectangle: Rounded Corners 94" o:spid="_x0000_s1026" style="position:absolute;margin-left:258.95pt;margin-top:.95pt;width:310.15pt;height:131.55pt;z-index:2517401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" filled="f" strokecolor="black [3213]" strokeweight="2.25pt">
                <v:stroke joinstyle="miter"/>
                <w10:wrap anchorx="margin"/>
              </v:roundrect>
            </w:pict>
          </mc:Fallback>
        </mc:AlternateContent>
      </w:r>
      <w:r>
        <w:rPr>
          <w:rFonts w:ascii="Times New Roman" w:hAnsi="Times New Roman"/>
          <w:noProof/>
          <w:sz w:val="24"/>
          <w:szCs w:val="24"/>
        </w:rPr>
        <mc:AlternateContent>
          <mc:Choice Requires="wps">
            <w:drawing>
              <wp:anchor distT="36576" distB="36576" distL="36576" distR="36576" simplePos="0" relativeHeight="251737088" behindDoc="0" locked="0" layoutInCell="1" allowOverlap="1" wp14:anchorId="3FBA8A67" wp14:editId="6E815E2F">
                <wp:simplePos x="0" y="0"/>
                <wp:positionH relativeFrom="margin">
                  <wp:align>right</wp:align>
                </wp:positionH>
                <wp:positionV relativeFrom="paragraph">
                  <wp:posOffset>11760</wp:posOffset>
                </wp:positionV>
                <wp:extent cx="4061235" cy="1701478"/>
                <wp:effectExtent l="0" t="0" r="0" b="0"/>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1235" cy="1701478"/>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25C6303" w14:textId="040829E4" w:rsidR="00B62C53" w:rsidRPr="00B62C53" w:rsidRDefault="00B62C53" w:rsidP="00B62C53">
                            <w:pPr>
                              <w:widowControl w:val="0"/>
                              <w:jc w:val="center"/>
                              <w:rPr>
                                <w:color w:val="3F3F3F"/>
                                <w:sz w:val="32"/>
                                <w:szCs w:val="32"/>
                              </w:rPr>
                            </w:pPr>
                            <w:r w:rsidRPr="00B62C53">
                              <w:rPr>
                                <w:sz w:val="32"/>
                                <w:szCs w:val="32"/>
                              </w:rPr>
                              <w:t xml:space="preserve">For each session there is an activity that links to the </w:t>
                            </w:r>
                            <w:r w:rsidRPr="00B62C53">
                              <w:rPr>
                                <w:b/>
                                <w:bCs/>
                                <w:color w:val="CC00CC"/>
                                <w:sz w:val="32"/>
                                <w:szCs w:val="32"/>
                              </w:rPr>
                              <w:t xml:space="preserve">Remember </w:t>
                            </w:r>
                            <w:r>
                              <w:rPr>
                                <w:b/>
                                <w:bCs/>
                                <w:color w:val="CC00CC"/>
                                <w:sz w:val="32"/>
                                <w:szCs w:val="32"/>
                              </w:rPr>
                              <w:t>M</w:t>
                            </w:r>
                            <w:r w:rsidRPr="00B62C53">
                              <w:rPr>
                                <w:b/>
                                <w:bCs/>
                                <w:color w:val="CC00CC"/>
                                <w:sz w:val="32"/>
                                <w:szCs w:val="32"/>
                              </w:rPr>
                              <w:t xml:space="preserve">ore </w:t>
                            </w:r>
                            <w:r w:rsidRPr="00B62C53">
                              <w:rPr>
                                <w:sz w:val="32"/>
                                <w:szCs w:val="32"/>
                              </w:rPr>
                              <w:t>topic being delivered. Teachers will incorporate that activity into the session – sometimes the activity will already form part of the suggested activities.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A8A67" id="Text Box 93" o:spid="_x0000_s1040" type="#_x0000_t202" style="position:absolute;margin-left:268.6pt;margin-top:.95pt;width:319.8pt;height:133.95pt;z-index:251737088;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" filled="f" fillcolor="#5b9bd5" stroked="f" strokecolor="black [0]" strokeweight="2pt">
                <v:textbox inset="2.88pt,2.88pt,2.88pt,2.88pt">
                  <w:txbxContent>
                    <w:p w14:paraId="725C6303" w14:textId="040829E4" w:rsidR="00B62C53" w:rsidRPr="00B62C53" w:rsidRDefault="00B62C53" w:rsidP="00B62C53">
                      <w:pPr>
                        <w:widowControl w:val="0"/>
                        <w:jc w:val="center"/>
                        <w:rPr>
                          <w:color w:val="3F3F3F"/>
                          <w:sz w:val="32"/>
                          <w:szCs w:val="32"/>
                        </w:rPr>
                      </w:pPr>
                      <w:r w:rsidRPr="00B62C53">
                        <w:rPr>
                          <w:sz w:val="32"/>
                          <w:szCs w:val="32"/>
                        </w:rPr>
                        <w:t xml:space="preserve">For each session there is an activity that links to the </w:t>
                      </w:r>
                      <w:r w:rsidRPr="00B62C53">
                        <w:rPr>
                          <w:b/>
                          <w:bCs/>
                          <w:color w:val="CC00CC"/>
                          <w:sz w:val="32"/>
                          <w:szCs w:val="32"/>
                        </w:rPr>
                        <w:t xml:space="preserve">Remember </w:t>
                      </w:r>
                      <w:r>
                        <w:rPr>
                          <w:b/>
                          <w:bCs/>
                          <w:color w:val="CC00CC"/>
                          <w:sz w:val="32"/>
                          <w:szCs w:val="32"/>
                        </w:rPr>
                        <w:t>M</w:t>
                      </w:r>
                      <w:r w:rsidRPr="00B62C53">
                        <w:rPr>
                          <w:b/>
                          <w:bCs/>
                          <w:color w:val="CC00CC"/>
                          <w:sz w:val="32"/>
                          <w:szCs w:val="32"/>
                        </w:rPr>
                        <w:t xml:space="preserve">ore </w:t>
                      </w:r>
                      <w:r w:rsidRPr="00B62C53">
                        <w:rPr>
                          <w:sz w:val="32"/>
                          <w:szCs w:val="32"/>
                        </w:rPr>
                        <w:t>topic being delivered. Teachers will incorporate that activity into the session – sometimes the activity will already form part of the suggested activities.</w:t>
                      </w:r>
                    </w:p>
                  </w:txbxContent>
                </v:textbox>
                <w10:wrap anchorx="margin"/>
              </v:shape>
            </w:pict>
          </mc:Fallback>
        </mc:AlternateContent>
      </w:r>
    </w:p>
    <w:sectPr w:rsidR="00D87E5D" w:rsidSect="00EB647B">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ahnschrift">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uddlebugs">
    <w:panose1 w:val="00000000000000000000"/>
    <w:charset w:val="00"/>
    <w:family w:val="auto"/>
    <w:pitch w:val="variable"/>
    <w:sig w:usb0="A00002AF" w:usb1="00000042"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E5D"/>
    <w:rsid w:val="001C2462"/>
    <w:rsid w:val="004E1FF7"/>
    <w:rsid w:val="0072209C"/>
    <w:rsid w:val="00884075"/>
    <w:rsid w:val="009A4CBE"/>
    <w:rsid w:val="009B2C83"/>
    <w:rsid w:val="00AB73D5"/>
    <w:rsid w:val="00B62C53"/>
    <w:rsid w:val="00D87E5D"/>
    <w:rsid w:val="00EA5C2A"/>
    <w:rsid w:val="00EB64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9BC91"/>
  <w15:chartTrackingRefBased/>
  <w15:docId w15:val="{CF2DAC62-47E8-43E6-8E55-0A45A3FCC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ahnschrift" w:eastAsiaTheme="minorHAnsi" w:hAnsi="Bahnschrift"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C7361-FF3F-4B0F-B4E5-794CF1809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6E7A76C4</Template>
  <TotalTime>65</TotalTime>
  <Pages>5</Pages>
  <Words>48</Words>
  <Characters>278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Prospere Learning Trust</Company>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Richardson-Rafey</dc:creator>
  <cp:keywords/>
  <dc:description/>
  <cp:lastModifiedBy>Andrew Richardson-Rafey</cp:lastModifiedBy>
  <cp:revision>2</cp:revision>
  <dcterms:created xsi:type="dcterms:W3CDTF">2021-02-05T11:29:00Z</dcterms:created>
  <dcterms:modified xsi:type="dcterms:W3CDTF">2021-02-10T09:13:00Z</dcterms:modified>
</cp:coreProperties>
</file>