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4DFE4" w14:textId="2450EEEB" w:rsidR="001C5A8E" w:rsidRDefault="001C5A8E" w:rsidP="00537B60">
      <w:pPr>
        <w:spacing w:after="0"/>
        <w:jc w:val="center"/>
        <w:rPr>
          <w:rFonts w:ascii="Bahnschrift" w:hAnsi="Bahnschrift"/>
          <w:b/>
        </w:rPr>
      </w:pPr>
    </w:p>
    <w:p w14:paraId="04899539" w14:textId="77777777" w:rsidR="00CD71DF" w:rsidRDefault="00CE40EB" w:rsidP="00537B60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K</w:t>
      </w:r>
      <w:r w:rsidR="00803CF0" w:rsidRPr="00803CF0">
        <w:rPr>
          <w:rFonts w:ascii="Bahnschrift" w:hAnsi="Bahnschrift"/>
          <w:b/>
          <w:sz w:val="24"/>
        </w:rPr>
        <w:t xml:space="preserve">ey </w:t>
      </w:r>
      <w:r w:rsidR="00CD71DF">
        <w:rPr>
          <w:rFonts w:ascii="Bahnschrift" w:hAnsi="Bahnschrift"/>
          <w:b/>
          <w:sz w:val="24"/>
        </w:rPr>
        <w:t>S</w:t>
      </w:r>
      <w:r w:rsidR="00803CF0" w:rsidRPr="00803CF0">
        <w:rPr>
          <w:rFonts w:ascii="Bahnschrift" w:hAnsi="Bahnschrift"/>
          <w:b/>
          <w:sz w:val="24"/>
        </w:rPr>
        <w:t>tage 3 Year A</w:t>
      </w:r>
    </w:p>
    <w:p w14:paraId="0F4E2AF7" w14:textId="126695B2" w:rsidR="00CE40EB" w:rsidRDefault="002D0F52" w:rsidP="00537B60">
      <w:pPr>
        <w:spacing w:after="0"/>
        <w:jc w:val="center"/>
        <w:rPr>
          <w:rFonts w:ascii="Bahnschrift" w:hAnsi="Bahnschrift"/>
          <w:b/>
          <w:sz w:val="24"/>
        </w:rPr>
      </w:pPr>
      <w:r>
        <w:rPr>
          <w:rFonts w:ascii="Bahnschrift" w:hAnsi="Bahnschrift"/>
          <w:b/>
          <w:sz w:val="24"/>
        </w:rPr>
        <w:t>Independent</w:t>
      </w:r>
      <w:r w:rsidR="00CD71DF">
        <w:rPr>
          <w:rFonts w:ascii="Bahnschrift" w:hAnsi="Bahnschrift"/>
          <w:b/>
          <w:sz w:val="24"/>
        </w:rPr>
        <w:t xml:space="preserve"> Curriculum</w:t>
      </w:r>
    </w:p>
    <w:tbl>
      <w:tblPr>
        <w:tblStyle w:val="TableGrid"/>
        <w:tblpPr w:leftFromText="180" w:rightFromText="180" w:vertAnchor="page" w:horzAnchor="margin" w:tblpY="1666"/>
        <w:tblW w:w="15554" w:type="dxa"/>
        <w:tblLook w:val="04A0" w:firstRow="1" w:lastRow="0" w:firstColumn="1" w:lastColumn="0" w:noHBand="0" w:noVBand="1"/>
      </w:tblPr>
      <w:tblGrid>
        <w:gridCol w:w="2252"/>
        <w:gridCol w:w="2205"/>
        <w:gridCol w:w="8"/>
        <w:gridCol w:w="2216"/>
        <w:gridCol w:w="2218"/>
        <w:gridCol w:w="2324"/>
        <w:gridCol w:w="2112"/>
        <w:gridCol w:w="2219"/>
      </w:tblGrid>
      <w:tr w:rsidR="002D0F52" w:rsidRPr="00F86AB5" w14:paraId="24B4D285" w14:textId="77777777" w:rsidTr="003D60B8">
        <w:trPr>
          <w:trHeight w:val="208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00D314D8" w14:textId="77777777" w:rsidR="002D0F52" w:rsidRPr="00A7319E" w:rsidRDefault="002D0F52" w:rsidP="002D0F52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3CD35ABE" w14:textId="77777777" w:rsidR="002D0F52" w:rsidRPr="00A7319E" w:rsidRDefault="002D0F52" w:rsidP="002D0F52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134CEE50" w14:textId="77777777" w:rsidR="002D0F52" w:rsidRPr="00A7319E" w:rsidRDefault="002D0F52" w:rsidP="002D0F52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331" w:type="dxa"/>
            <w:gridSpan w:val="2"/>
            <w:shd w:val="clear" w:color="auto" w:fill="F2F2F2" w:themeFill="background1" w:themeFillShade="F2"/>
            <w:vAlign w:val="center"/>
          </w:tcPr>
          <w:p w14:paraId="095F365A" w14:textId="77777777" w:rsidR="002D0F52" w:rsidRPr="00A7319E" w:rsidRDefault="002D0F52" w:rsidP="002D0F52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Summer</w:t>
            </w:r>
          </w:p>
        </w:tc>
      </w:tr>
      <w:tr w:rsidR="002D0F52" w:rsidRPr="00F86AB5" w14:paraId="553A4C50" w14:textId="77777777" w:rsidTr="00FC3DE5">
        <w:trPr>
          <w:trHeight w:val="389"/>
        </w:trPr>
        <w:tc>
          <w:tcPr>
            <w:tcW w:w="2252" w:type="dxa"/>
            <w:vMerge w:val="restart"/>
            <w:shd w:val="clear" w:color="auto" w:fill="F2F2F2" w:themeFill="background1" w:themeFillShade="F2"/>
            <w:vAlign w:val="center"/>
          </w:tcPr>
          <w:p w14:paraId="47FCF828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English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4EC8E714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Deadly Planet</w:t>
            </w: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0C55CE39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Battle for the Throne</w:t>
            </w:r>
          </w:p>
        </w:tc>
        <w:tc>
          <w:tcPr>
            <w:tcW w:w="4331" w:type="dxa"/>
            <w:gridSpan w:val="2"/>
            <w:shd w:val="clear" w:color="auto" w:fill="F2F2F2" w:themeFill="background1" w:themeFillShade="F2"/>
            <w:vAlign w:val="center"/>
          </w:tcPr>
          <w:p w14:paraId="52D52005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The New World </w:t>
            </w:r>
          </w:p>
        </w:tc>
      </w:tr>
      <w:tr w:rsidR="003D60B8" w:rsidRPr="00F86AB5" w14:paraId="3E124ABE" w14:textId="77777777" w:rsidTr="00FC3DE5">
        <w:trPr>
          <w:trHeight w:val="543"/>
        </w:trPr>
        <w:tc>
          <w:tcPr>
            <w:tcW w:w="2252" w:type="dxa"/>
            <w:vMerge/>
            <w:shd w:val="clear" w:color="auto" w:fill="F2F2F2" w:themeFill="background1" w:themeFillShade="F2"/>
            <w:vAlign w:val="center"/>
          </w:tcPr>
          <w:p w14:paraId="388E7380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13" w:type="dxa"/>
            <w:gridSpan w:val="2"/>
            <w:shd w:val="clear" w:color="auto" w:fill="F2F2F2" w:themeFill="background1" w:themeFillShade="F2"/>
            <w:vAlign w:val="center"/>
          </w:tcPr>
          <w:p w14:paraId="4BF1D88E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Fiction &amp; Story Writing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180D9E5F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Writing for other Purposes</w:t>
            </w:r>
          </w:p>
        </w:tc>
        <w:tc>
          <w:tcPr>
            <w:tcW w:w="2218" w:type="dxa"/>
            <w:shd w:val="clear" w:color="auto" w:fill="F2F2F2" w:themeFill="background1" w:themeFillShade="F2"/>
            <w:vAlign w:val="center"/>
          </w:tcPr>
          <w:p w14:paraId="5D8173BC" w14:textId="7C4F9EE8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Stories from </w:t>
            </w:r>
            <w:r w:rsidR="00615C9B">
              <w:rPr>
                <w:rFonts w:ascii="Bahnschrift" w:hAnsi="Bahnschrift"/>
                <w:b/>
                <w:bCs/>
                <w:sz w:val="20"/>
                <w:szCs w:val="20"/>
              </w:rPr>
              <w:t>around the World</w:t>
            </w:r>
          </w:p>
        </w:tc>
        <w:tc>
          <w:tcPr>
            <w:tcW w:w="2324" w:type="dxa"/>
            <w:shd w:val="clear" w:color="auto" w:fill="F2F2F2" w:themeFill="background1" w:themeFillShade="F2"/>
            <w:vAlign w:val="center"/>
          </w:tcPr>
          <w:p w14:paraId="4A41C93D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Non-Fiction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58D2101C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Poetry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14:paraId="0DC0F20B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Plays &amp; Drama</w:t>
            </w:r>
          </w:p>
        </w:tc>
      </w:tr>
      <w:tr w:rsidR="00DF0817" w:rsidRPr="00F86AB5" w14:paraId="7EFF0E9C" w14:textId="77777777" w:rsidTr="00FC3DE5">
        <w:trPr>
          <w:trHeight w:val="582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5ECA1E15" w14:textId="77777777" w:rsidR="00DF0817" w:rsidRPr="008F3335" w:rsidRDefault="00DF0817" w:rsidP="00DF0817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8F3335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429" w:type="dxa"/>
            <w:gridSpan w:val="3"/>
            <w:shd w:val="clear" w:color="auto" w:fill="F2F2F2" w:themeFill="background1" w:themeFillShade="F2"/>
            <w:vAlign w:val="center"/>
          </w:tcPr>
          <w:p w14:paraId="573A34A2" w14:textId="77777777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N: Number Properties / SSM: Shape</w:t>
            </w:r>
          </w:p>
          <w:p w14:paraId="2CF4AE47" w14:textId="6F020DAE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U&amp;A: Logical Thinking</w:t>
            </w:r>
          </w:p>
        </w:tc>
        <w:tc>
          <w:tcPr>
            <w:tcW w:w="4542" w:type="dxa"/>
            <w:gridSpan w:val="2"/>
            <w:shd w:val="clear" w:color="auto" w:fill="F2F2F2" w:themeFill="background1" w:themeFillShade="F2"/>
            <w:vAlign w:val="center"/>
          </w:tcPr>
          <w:p w14:paraId="21F18BE1" w14:textId="77777777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N: Calculation / SSM: Measure</w:t>
            </w:r>
          </w:p>
          <w:p w14:paraId="22B292E0" w14:textId="4A8FF321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U&amp;A: Decision Making</w:t>
            </w:r>
          </w:p>
        </w:tc>
        <w:tc>
          <w:tcPr>
            <w:tcW w:w="4331" w:type="dxa"/>
            <w:gridSpan w:val="2"/>
            <w:shd w:val="clear" w:color="auto" w:fill="F2F2F2" w:themeFill="background1" w:themeFillShade="F2"/>
            <w:vAlign w:val="center"/>
          </w:tcPr>
          <w:p w14:paraId="3582460C" w14:textId="77777777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N: Life Skills / SSM: Space</w:t>
            </w:r>
          </w:p>
          <w:p w14:paraId="11798C10" w14:textId="61C60ECD" w:rsidR="00DF0817" w:rsidRPr="00AA01C5" w:rsidRDefault="00DF0817" w:rsidP="00DF0817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U&amp;A: Problem Solving</w:t>
            </w:r>
          </w:p>
        </w:tc>
      </w:tr>
      <w:tr w:rsidR="002D0F52" w:rsidRPr="00F86AB5" w14:paraId="56072FD5" w14:textId="77777777" w:rsidTr="003D60B8">
        <w:trPr>
          <w:trHeight w:val="582"/>
        </w:trPr>
        <w:tc>
          <w:tcPr>
            <w:tcW w:w="2252" w:type="dxa"/>
            <w:shd w:val="clear" w:color="auto" w:fill="2E74B5" w:themeFill="accent1" w:themeFillShade="BF"/>
            <w:vAlign w:val="center"/>
          </w:tcPr>
          <w:p w14:paraId="19E07DD8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05" w:type="dxa"/>
            <w:shd w:val="clear" w:color="auto" w:fill="2E74B5" w:themeFill="accent1" w:themeFillShade="BF"/>
            <w:vAlign w:val="center"/>
          </w:tcPr>
          <w:p w14:paraId="54489505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Space</w:t>
            </w:r>
          </w:p>
        </w:tc>
        <w:tc>
          <w:tcPr>
            <w:tcW w:w="2224" w:type="dxa"/>
            <w:gridSpan w:val="2"/>
            <w:shd w:val="clear" w:color="auto" w:fill="2E74B5" w:themeFill="accent1" w:themeFillShade="BF"/>
            <w:vAlign w:val="center"/>
          </w:tcPr>
          <w:p w14:paraId="7F89BA94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Earth and Atmosphere</w:t>
            </w:r>
          </w:p>
        </w:tc>
        <w:tc>
          <w:tcPr>
            <w:tcW w:w="2218" w:type="dxa"/>
            <w:shd w:val="clear" w:color="auto" w:fill="2E74B5" w:themeFill="accent1" w:themeFillShade="BF"/>
            <w:vAlign w:val="center"/>
          </w:tcPr>
          <w:p w14:paraId="61C7B0D5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Skeletal and Muscular System</w:t>
            </w:r>
          </w:p>
        </w:tc>
        <w:tc>
          <w:tcPr>
            <w:tcW w:w="2324" w:type="dxa"/>
            <w:shd w:val="clear" w:color="auto" w:fill="2E74B5" w:themeFill="accent1" w:themeFillShade="BF"/>
            <w:vAlign w:val="center"/>
          </w:tcPr>
          <w:p w14:paraId="44D7B8F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Materials</w:t>
            </w:r>
          </w:p>
        </w:tc>
        <w:tc>
          <w:tcPr>
            <w:tcW w:w="2112" w:type="dxa"/>
            <w:shd w:val="clear" w:color="auto" w:fill="2E74B5" w:themeFill="accent1" w:themeFillShade="BF"/>
            <w:vAlign w:val="center"/>
          </w:tcPr>
          <w:p w14:paraId="22DFB08D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Motion and Forces</w:t>
            </w:r>
          </w:p>
        </w:tc>
        <w:tc>
          <w:tcPr>
            <w:tcW w:w="2219" w:type="dxa"/>
            <w:shd w:val="clear" w:color="auto" w:fill="2E74B5" w:themeFill="accent1" w:themeFillShade="BF"/>
            <w:vAlign w:val="center"/>
          </w:tcPr>
          <w:p w14:paraId="7A84DC5F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Ecosystems</w:t>
            </w:r>
          </w:p>
        </w:tc>
      </w:tr>
      <w:tr w:rsidR="003D60B8" w:rsidRPr="00F86AB5" w14:paraId="14E9EDF8" w14:textId="77777777" w:rsidTr="003D60B8">
        <w:trPr>
          <w:trHeight w:val="393"/>
        </w:trPr>
        <w:tc>
          <w:tcPr>
            <w:tcW w:w="2252" w:type="dxa"/>
            <w:shd w:val="clear" w:color="auto" w:fill="FFFF66"/>
            <w:vAlign w:val="center"/>
          </w:tcPr>
          <w:p w14:paraId="6CC2DA04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0A32AAEA" w14:textId="22FC9225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Me and my emotions – Z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ones 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o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f 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R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egulation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4D3965E" w14:textId="098F5253" w:rsidR="002D0F52" w:rsidRPr="00AA01C5" w:rsidRDefault="002D0F52" w:rsidP="00863DB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My Relationships -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F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amilies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543C794D" w14:textId="15E7221C" w:rsidR="002D0F52" w:rsidRPr="00AA01C5" w:rsidRDefault="002D0F52" w:rsidP="00863DB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Healthy Choices –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P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hysical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W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ellbeing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F06610E" w14:textId="6DDEE433" w:rsidR="002D0F52" w:rsidRPr="00AA01C5" w:rsidRDefault="002D0F52" w:rsidP="00863DB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Changes and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T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ransitions -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P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uberty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2C62703" w14:textId="4BACA5E7" w:rsidR="002D0F52" w:rsidRPr="00AA01C5" w:rsidRDefault="002D0F52" w:rsidP="00863DB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Safety in the Community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-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 O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nline and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M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edia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6D35829" w14:textId="789284C5" w:rsidR="002D0F52" w:rsidRPr="00AA01C5" w:rsidRDefault="002D0F52" w:rsidP="00863DB0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Safety at Home –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H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 xml:space="preserve">ealth and </w:t>
            </w:r>
            <w:r w:rsidR="00863DB0" w:rsidRPr="00AA01C5">
              <w:rPr>
                <w:rFonts w:ascii="Bahnschrift" w:hAnsi="Bahnschrift"/>
                <w:b/>
                <w:bCs/>
                <w:sz w:val="20"/>
                <w:szCs w:val="20"/>
              </w:rPr>
              <w:t>H</w:t>
            </w: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ygiene</w:t>
            </w:r>
          </w:p>
        </w:tc>
      </w:tr>
      <w:tr w:rsidR="003D60B8" w:rsidRPr="00F86AB5" w14:paraId="66448A50" w14:textId="77777777" w:rsidTr="003D60B8">
        <w:trPr>
          <w:trHeight w:val="582"/>
        </w:trPr>
        <w:tc>
          <w:tcPr>
            <w:tcW w:w="2252" w:type="dxa"/>
            <w:shd w:val="clear" w:color="auto" w:fill="00B0F0"/>
            <w:vAlign w:val="center"/>
          </w:tcPr>
          <w:p w14:paraId="6D5B0B19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05" w:type="dxa"/>
            <w:shd w:val="clear" w:color="auto" w:fill="00B0F0"/>
            <w:vAlign w:val="center"/>
          </w:tcPr>
          <w:p w14:paraId="58C5AD46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Create my World</w:t>
            </w:r>
          </w:p>
        </w:tc>
        <w:tc>
          <w:tcPr>
            <w:tcW w:w="2224" w:type="dxa"/>
            <w:gridSpan w:val="2"/>
            <w:shd w:val="clear" w:color="auto" w:fill="00B0F0"/>
            <w:vAlign w:val="center"/>
          </w:tcPr>
          <w:p w14:paraId="3295458D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Game Developers</w:t>
            </w:r>
          </w:p>
        </w:tc>
        <w:tc>
          <w:tcPr>
            <w:tcW w:w="2218" w:type="dxa"/>
            <w:shd w:val="clear" w:color="auto" w:fill="00B0F0"/>
            <w:vAlign w:val="center"/>
          </w:tcPr>
          <w:p w14:paraId="2399F403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Surfing the Net</w:t>
            </w:r>
          </w:p>
        </w:tc>
        <w:tc>
          <w:tcPr>
            <w:tcW w:w="2324" w:type="dxa"/>
            <w:shd w:val="clear" w:color="auto" w:fill="00B0F0"/>
            <w:vAlign w:val="center"/>
          </w:tcPr>
          <w:p w14:paraId="6432DCFF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Online Shoppers</w:t>
            </w:r>
          </w:p>
        </w:tc>
        <w:tc>
          <w:tcPr>
            <w:tcW w:w="2112" w:type="dxa"/>
            <w:shd w:val="clear" w:color="auto" w:fill="00B0F0"/>
            <w:vAlign w:val="center"/>
          </w:tcPr>
          <w:p w14:paraId="0E550E89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Future Technology</w:t>
            </w:r>
          </w:p>
        </w:tc>
        <w:tc>
          <w:tcPr>
            <w:tcW w:w="2219" w:type="dxa"/>
            <w:shd w:val="clear" w:color="auto" w:fill="00B0F0"/>
            <w:vAlign w:val="center"/>
          </w:tcPr>
          <w:p w14:paraId="701B66D2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Blogging Around the World</w:t>
            </w:r>
          </w:p>
        </w:tc>
      </w:tr>
      <w:tr w:rsidR="003D60B8" w:rsidRPr="00F86AB5" w14:paraId="1C7A2863" w14:textId="77777777" w:rsidTr="003D60B8">
        <w:trPr>
          <w:trHeight w:val="420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6E7AFAFF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History</w:t>
            </w: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&amp;</w:t>
            </w:r>
            <w:r w:rsidRPr="008F3335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 xml:space="preserve"> Geography</w:t>
            </w:r>
          </w:p>
        </w:tc>
        <w:tc>
          <w:tcPr>
            <w:tcW w:w="2213" w:type="dxa"/>
            <w:gridSpan w:val="2"/>
            <w:shd w:val="clear" w:color="auto" w:fill="D20000"/>
            <w:vAlign w:val="center"/>
          </w:tcPr>
          <w:p w14:paraId="7EFC03F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Black Death</w:t>
            </w:r>
          </w:p>
        </w:tc>
        <w:tc>
          <w:tcPr>
            <w:tcW w:w="2216" w:type="dxa"/>
            <w:shd w:val="clear" w:color="auto" w:fill="BF8F00" w:themeFill="accent4" w:themeFillShade="BF"/>
            <w:vAlign w:val="center"/>
          </w:tcPr>
          <w:p w14:paraId="25311A56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Natural Disasters</w:t>
            </w:r>
          </w:p>
        </w:tc>
        <w:tc>
          <w:tcPr>
            <w:tcW w:w="2218" w:type="dxa"/>
            <w:shd w:val="clear" w:color="auto" w:fill="D20000"/>
            <w:vAlign w:val="center"/>
          </w:tcPr>
          <w:p w14:paraId="67CC159A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Tudors</w:t>
            </w:r>
          </w:p>
        </w:tc>
        <w:tc>
          <w:tcPr>
            <w:tcW w:w="2324" w:type="dxa"/>
            <w:shd w:val="clear" w:color="auto" w:fill="BF8F00" w:themeFill="accent4" w:themeFillShade="BF"/>
            <w:vAlign w:val="center"/>
          </w:tcPr>
          <w:p w14:paraId="1B65B646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Farming &amp; Land Use</w:t>
            </w:r>
          </w:p>
        </w:tc>
        <w:tc>
          <w:tcPr>
            <w:tcW w:w="2112" w:type="dxa"/>
            <w:shd w:val="clear" w:color="auto" w:fill="D20000"/>
            <w:vAlign w:val="center"/>
          </w:tcPr>
          <w:p w14:paraId="280E628A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Colonisation of America &amp; Slavery</w:t>
            </w:r>
          </w:p>
        </w:tc>
        <w:tc>
          <w:tcPr>
            <w:tcW w:w="2219" w:type="dxa"/>
            <w:shd w:val="clear" w:color="auto" w:fill="BF8F00" w:themeFill="accent4" w:themeFillShade="BF"/>
            <w:vAlign w:val="center"/>
          </w:tcPr>
          <w:p w14:paraId="4AE70A12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Coastlines</w:t>
            </w:r>
          </w:p>
        </w:tc>
      </w:tr>
      <w:tr w:rsidR="002D0F52" w:rsidRPr="00F86AB5" w14:paraId="7B813849" w14:textId="77777777" w:rsidTr="003D60B8">
        <w:trPr>
          <w:trHeight w:val="551"/>
        </w:trPr>
        <w:tc>
          <w:tcPr>
            <w:tcW w:w="2252" w:type="dxa"/>
            <w:shd w:val="clear" w:color="auto" w:fill="FF6699"/>
            <w:vAlign w:val="center"/>
          </w:tcPr>
          <w:p w14:paraId="156C1B42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429" w:type="dxa"/>
            <w:gridSpan w:val="3"/>
            <w:shd w:val="clear" w:color="auto" w:fill="FF6699"/>
            <w:vAlign w:val="center"/>
          </w:tcPr>
          <w:p w14:paraId="6F5E7CC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Introduction</w:t>
            </w:r>
          </w:p>
        </w:tc>
        <w:tc>
          <w:tcPr>
            <w:tcW w:w="4542" w:type="dxa"/>
            <w:gridSpan w:val="2"/>
            <w:shd w:val="clear" w:color="auto" w:fill="FF6699"/>
            <w:vAlign w:val="center"/>
          </w:tcPr>
          <w:p w14:paraId="16E5DB4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La casa- The House</w:t>
            </w:r>
          </w:p>
        </w:tc>
        <w:tc>
          <w:tcPr>
            <w:tcW w:w="4331" w:type="dxa"/>
            <w:gridSpan w:val="2"/>
            <w:shd w:val="clear" w:color="auto" w:fill="FF6699"/>
            <w:vAlign w:val="center"/>
          </w:tcPr>
          <w:p w14:paraId="0B19E560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El Mercado-The Market</w:t>
            </w:r>
          </w:p>
        </w:tc>
      </w:tr>
      <w:tr w:rsidR="002D0F52" w:rsidRPr="00F86AB5" w14:paraId="289EE356" w14:textId="77777777" w:rsidTr="003D60B8">
        <w:trPr>
          <w:trHeight w:val="507"/>
        </w:trPr>
        <w:tc>
          <w:tcPr>
            <w:tcW w:w="2252" w:type="dxa"/>
            <w:shd w:val="clear" w:color="auto" w:fill="D9D9D9" w:themeFill="background1" w:themeFillShade="D9"/>
            <w:vAlign w:val="center"/>
          </w:tcPr>
          <w:p w14:paraId="2759535D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429" w:type="dxa"/>
            <w:gridSpan w:val="3"/>
            <w:shd w:val="clear" w:color="auto" w:fill="D9D9D9" w:themeFill="background1" w:themeFillShade="D9"/>
            <w:vAlign w:val="center"/>
          </w:tcPr>
          <w:p w14:paraId="28DFE097" w14:textId="00204A89" w:rsidR="002D0F52" w:rsidRPr="00AA01C5" w:rsidRDefault="00A9329B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Hip Hop 1</w:t>
            </w:r>
          </w:p>
        </w:tc>
        <w:tc>
          <w:tcPr>
            <w:tcW w:w="4542" w:type="dxa"/>
            <w:gridSpan w:val="2"/>
            <w:shd w:val="clear" w:color="auto" w:fill="D9D9D9" w:themeFill="background1" w:themeFillShade="D9"/>
            <w:vAlign w:val="center"/>
          </w:tcPr>
          <w:p w14:paraId="2FB7D779" w14:textId="63BA917D" w:rsidR="002D0F52" w:rsidRPr="00AA01C5" w:rsidRDefault="00A9329B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Madchester</w:t>
            </w:r>
          </w:p>
        </w:tc>
        <w:tc>
          <w:tcPr>
            <w:tcW w:w="4331" w:type="dxa"/>
            <w:gridSpan w:val="2"/>
            <w:shd w:val="clear" w:color="auto" w:fill="D9D9D9" w:themeFill="background1" w:themeFillShade="D9"/>
            <w:vAlign w:val="center"/>
          </w:tcPr>
          <w:p w14:paraId="3AD215E6" w14:textId="707B2047" w:rsidR="002D0F52" w:rsidRPr="00AA01C5" w:rsidRDefault="00A9329B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Radio</w:t>
            </w:r>
          </w:p>
        </w:tc>
      </w:tr>
      <w:tr w:rsidR="003D60B8" w:rsidRPr="00F86AB5" w14:paraId="776ACCCA" w14:textId="77777777" w:rsidTr="003D60B8">
        <w:trPr>
          <w:trHeight w:val="582"/>
        </w:trPr>
        <w:tc>
          <w:tcPr>
            <w:tcW w:w="2252" w:type="dxa"/>
            <w:shd w:val="clear" w:color="auto" w:fill="FF9933"/>
            <w:vAlign w:val="center"/>
          </w:tcPr>
          <w:p w14:paraId="7284185B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 xml:space="preserve">Art / </w:t>
            </w:r>
            <w:proofErr w:type="gramStart"/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DT  /</w:t>
            </w:r>
            <w:proofErr w:type="gramEnd"/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FT</w:t>
            </w:r>
          </w:p>
        </w:tc>
        <w:tc>
          <w:tcPr>
            <w:tcW w:w="2205" w:type="dxa"/>
            <w:shd w:val="clear" w:color="auto" w:fill="FF9933"/>
            <w:vAlign w:val="center"/>
          </w:tcPr>
          <w:p w14:paraId="50A74B2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FT: European Food</w:t>
            </w:r>
          </w:p>
        </w:tc>
        <w:tc>
          <w:tcPr>
            <w:tcW w:w="2224" w:type="dxa"/>
            <w:gridSpan w:val="2"/>
            <w:shd w:val="clear" w:color="auto" w:fill="FF9933"/>
            <w:vAlign w:val="center"/>
          </w:tcPr>
          <w:p w14:paraId="3CFAE6D1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FT: Survival Food </w:t>
            </w:r>
          </w:p>
        </w:tc>
        <w:tc>
          <w:tcPr>
            <w:tcW w:w="2218" w:type="dxa"/>
            <w:shd w:val="clear" w:color="auto" w:fill="FF9933"/>
            <w:vAlign w:val="center"/>
          </w:tcPr>
          <w:p w14:paraId="0075BCFE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Picasso Portraits</w:t>
            </w:r>
          </w:p>
        </w:tc>
        <w:tc>
          <w:tcPr>
            <w:tcW w:w="2324" w:type="dxa"/>
            <w:shd w:val="clear" w:color="auto" w:fill="FF9933"/>
            <w:vAlign w:val="center"/>
          </w:tcPr>
          <w:p w14:paraId="3FE00050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Art: Andy Warhol</w:t>
            </w:r>
          </w:p>
        </w:tc>
        <w:tc>
          <w:tcPr>
            <w:tcW w:w="2112" w:type="dxa"/>
            <w:shd w:val="clear" w:color="auto" w:fill="FF9933"/>
            <w:vAlign w:val="center"/>
          </w:tcPr>
          <w:p w14:paraId="0F78E511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Dream Catchers</w:t>
            </w:r>
          </w:p>
        </w:tc>
        <w:tc>
          <w:tcPr>
            <w:tcW w:w="2219" w:type="dxa"/>
            <w:shd w:val="clear" w:color="auto" w:fill="FF9933"/>
            <w:vAlign w:val="center"/>
          </w:tcPr>
          <w:p w14:paraId="2BF8809D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DT: Habitats</w:t>
            </w:r>
          </w:p>
        </w:tc>
      </w:tr>
      <w:tr w:rsidR="003D60B8" w:rsidRPr="00F86AB5" w14:paraId="78C81FC9" w14:textId="77777777" w:rsidTr="003D60B8">
        <w:trPr>
          <w:trHeight w:val="500"/>
        </w:trPr>
        <w:tc>
          <w:tcPr>
            <w:tcW w:w="2252" w:type="dxa"/>
            <w:shd w:val="clear" w:color="auto" w:fill="00B050"/>
            <w:vAlign w:val="center"/>
          </w:tcPr>
          <w:p w14:paraId="573F65B5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05" w:type="dxa"/>
            <w:shd w:val="clear" w:color="auto" w:fill="00B050"/>
            <w:vAlign w:val="center"/>
          </w:tcPr>
          <w:p w14:paraId="362DA234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Buddhism – Stories and their Meanings  </w:t>
            </w:r>
          </w:p>
        </w:tc>
        <w:tc>
          <w:tcPr>
            <w:tcW w:w="2224" w:type="dxa"/>
            <w:gridSpan w:val="2"/>
            <w:shd w:val="clear" w:color="auto" w:fill="00B050"/>
            <w:vAlign w:val="center"/>
          </w:tcPr>
          <w:p w14:paraId="0FB46961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Sikhism – Stories and their Meanings</w:t>
            </w:r>
          </w:p>
        </w:tc>
        <w:tc>
          <w:tcPr>
            <w:tcW w:w="2218" w:type="dxa"/>
            <w:shd w:val="clear" w:color="auto" w:fill="00B050"/>
            <w:vAlign w:val="center"/>
          </w:tcPr>
          <w:p w14:paraId="173B627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Understanding Islam in my world </w:t>
            </w:r>
          </w:p>
        </w:tc>
        <w:tc>
          <w:tcPr>
            <w:tcW w:w="2324" w:type="dxa"/>
            <w:shd w:val="clear" w:color="auto" w:fill="00B050"/>
            <w:vAlign w:val="center"/>
          </w:tcPr>
          <w:p w14:paraId="5C3D39DC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Famous Religious People and Their Impact (Christianity) </w:t>
            </w:r>
          </w:p>
        </w:tc>
        <w:tc>
          <w:tcPr>
            <w:tcW w:w="2112" w:type="dxa"/>
            <w:shd w:val="clear" w:color="auto" w:fill="00B050"/>
            <w:vAlign w:val="center"/>
          </w:tcPr>
          <w:p w14:paraId="33E1837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Similarities and Differences</w:t>
            </w:r>
          </w:p>
        </w:tc>
        <w:tc>
          <w:tcPr>
            <w:tcW w:w="2219" w:type="dxa"/>
            <w:shd w:val="clear" w:color="auto" w:fill="00B050"/>
            <w:vAlign w:val="center"/>
          </w:tcPr>
          <w:p w14:paraId="6D7D3E33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My Own Beliefs </w:t>
            </w:r>
            <w:proofErr w:type="gramStart"/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and  Experiences</w:t>
            </w:r>
            <w:proofErr w:type="gramEnd"/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36753" w:rsidRPr="00F86AB5" w14:paraId="292AAA92" w14:textId="77777777" w:rsidTr="00E456D6">
        <w:trPr>
          <w:trHeight w:val="420"/>
        </w:trPr>
        <w:tc>
          <w:tcPr>
            <w:tcW w:w="2252" w:type="dxa"/>
            <w:shd w:val="clear" w:color="auto" w:fill="595959" w:themeFill="text1" w:themeFillTint="A6"/>
            <w:vAlign w:val="center"/>
          </w:tcPr>
          <w:p w14:paraId="30786C90" w14:textId="77777777" w:rsidR="00636753" w:rsidRPr="008F333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205" w:type="dxa"/>
            <w:shd w:val="clear" w:color="auto" w:fill="404040" w:themeFill="text1" w:themeFillTint="BF"/>
            <w:vAlign w:val="center"/>
          </w:tcPr>
          <w:p w14:paraId="16E9A49C" w14:textId="297028E9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Rounders</w:t>
            </w:r>
          </w:p>
        </w:tc>
        <w:tc>
          <w:tcPr>
            <w:tcW w:w="2224" w:type="dxa"/>
            <w:gridSpan w:val="2"/>
            <w:shd w:val="clear" w:color="auto" w:fill="404040" w:themeFill="text1" w:themeFillTint="BF"/>
            <w:vAlign w:val="center"/>
          </w:tcPr>
          <w:p w14:paraId="1C5CB56A" w14:textId="4EDE2CDD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Orienteering</w:t>
            </w:r>
          </w:p>
        </w:tc>
        <w:tc>
          <w:tcPr>
            <w:tcW w:w="2218" w:type="dxa"/>
            <w:shd w:val="clear" w:color="auto" w:fill="404040" w:themeFill="text1" w:themeFillTint="BF"/>
            <w:vAlign w:val="center"/>
          </w:tcPr>
          <w:p w14:paraId="2BA85496" w14:textId="3C6BF94B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Dodgeball</w:t>
            </w:r>
          </w:p>
        </w:tc>
        <w:tc>
          <w:tcPr>
            <w:tcW w:w="2324" w:type="dxa"/>
            <w:shd w:val="clear" w:color="auto" w:fill="404040" w:themeFill="text1" w:themeFillTint="BF"/>
            <w:vAlign w:val="center"/>
          </w:tcPr>
          <w:p w14:paraId="73C1D75B" w14:textId="15479860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Tennis / Badminton</w:t>
            </w:r>
          </w:p>
        </w:tc>
        <w:tc>
          <w:tcPr>
            <w:tcW w:w="2112" w:type="dxa"/>
            <w:shd w:val="clear" w:color="auto" w:fill="404040" w:themeFill="text1" w:themeFillTint="BF"/>
            <w:vAlign w:val="center"/>
          </w:tcPr>
          <w:p w14:paraId="6E6FA83B" w14:textId="76AD6474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Cricket</w:t>
            </w:r>
          </w:p>
        </w:tc>
        <w:tc>
          <w:tcPr>
            <w:tcW w:w="2219" w:type="dxa"/>
            <w:shd w:val="clear" w:color="auto" w:fill="404040" w:themeFill="text1" w:themeFillTint="BF"/>
            <w:vAlign w:val="center"/>
          </w:tcPr>
          <w:p w14:paraId="4C95C81C" w14:textId="74F39E37" w:rsidR="00636753" w:rsidRPr="00AA01C5" w:rsidRDefault="00636753" w:rsidP="00636753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AA01C5"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  <w:t>Athletics</w:t>
            </w:r>
          </w:p>
        </w:tc>
      </w:tr>
      <w:tr w:rsidR="002D0F52" w:rsidRPr="00F86AB5" w14:paraId="50CBE192" w14:textId="77777777" w:rsidTr="003D60B8">
        <w:trPr>
          <w:trHeight w:val="525"/>
        </w:trPr>
        <w:tc>
          <w:tcPr>
            <w:tcW w:w="2252" w:type="dxa"/>
            <w:shd w:val="clear" w:color="auto" w:fill="FFFFFF" w:themeFill="background1"/>
            <w:vAlign w:val="center"/>
          </w:tcPr>
          <w:p w14:paraId="64DE790E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429" w:type="dxa"/>
            <w:gridSpan w:val="3"/>
            <w:shd w:val="clear" w:color="auto" w:fill="FFFFFF" w:themeFill="background1"/>
            <w:vAlign w:val="center"/>
          </w:tcPr>
          <w:p w14:paraId="45D6FC01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Work experience- Admin</w:t>
            </w:r>
          </w:p>
        </w:tc>
        <w:tc>
          <w:tcPr>
            <w:tcW w:w="4542" w:type="dxa"/>
            <w:gridSpan w:val="2"/>
            <w:shd w:val="clear" w:color="auto" w:fill="FFFFFF" w:themeFill="background1"/>
            <w:vAlign w:val="center"/>
          </w:tcPr>
          <w:p w14:paraId="638E9E1C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Work experience- Teaching and learning</w:t>
            </w:r>
          </w:p>
        </w:tc>
        <w:tc>
          <w:tcPr>
            <w:tcW w:w="4331" w:type="dxa"/>
            <w:gridSpan w:val="2"/>
            <w:shd w:val="clear" w:color="auto" w:fill="FFFFFF" w:themeFill="background1"/>
            <w:vAlign w:val="center"/>
          </w:tcPr>
          <w:p w14:paraId="715479A7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Work experience- Site team</w:t>
            </w:r>
          </w:p>
        </w:tc>
      </w:tr>
      <w:tr w:rsidR="003D60B8" w:rsidRPr="00F86AB5" w14:paraId="0BA11801" w14:textId="77777777" w:rsidTr="003D60B8">
        <w:trPr>
          <w:trHeight w:val="420"/>
        </w:trPr>
        <w:tc>
          <w:tcPr>
            <w:tcW w:w="2252" w:type="dxa"/>
            <w:shd w:val="clear" w:color="auto" w:fill="FFCC66"/>
            <w:vAlign w:val="center"/>
          </w:tcPr>
          <w:p w14:paraId="38997914" w14:textId="77777777" w:rsidR="002D0F52" w:rsidRPr="008F3335" w:rsidRDefault="002D0F52" w:rsidP="002D0F52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205" w:type="dxa"/>
            <w:shd w:val="clear" w:color="auto" w:fill="FFCC66"/>
            <w:vAlign w:val="center"/>
          </w:tcPr>
          <w:p w14:paraId="72C6C257" w14:textId="37F7D55A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Freedom in the UK</w:t>
            </w:r>
          </w:p>
        </w:tc>
        <w:tc>
          <w:tcPr>
            <w:tcW w:w="2224" w:type="dxa"/>
            <w:gridSpan w:val="2"/>
            <w:shd w:val="clear" w:color="auto" w:fill="FFCC66"/>
            <w:vAlign w:val="center"/>
          </w:tcPr>
          <w:p w14:paraId="4E1A67C9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Police and Laws</w:t>
            </w:r>
          </w:p>
        </w:tc>
        <w:tc>
          <w:tcPr>
            <w:tcW w:w="2218" w:type="dxa"/>
            <w:shd w:val="clear" w:color="auto" w:fill="FFCC66"/>
            <w:vAlign w:val="center"/>
          </w:tcPr>
          <w:p w14:paraId="660C5E50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Rights and Responsibilities</w:t>
            </w:r>
          </w:p>
        </w:tc>
        <w:tc>
          <w:tcPr>
            <w:tcW w:w="2324" w:type="dxa"/>
            <w:shd w:val="clear" w:color="auto" w:fill="FFCC66"/>
            <w:vAlign w:val="center"/>
          </w:tcPr>
          <w:p w14:paraId="038B0A2B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Money in Society</w:t>
            </w:r>
          </w:p>
        </w:tc>
        <w:tc>
          <w:tcPr>
            <w:tcW w:w="2112" w:type="dxa"/>
            <w:shd w:val="clear" w:color="auto" w:fill="FFCC66"/>
            <w:vAlign w:val="center"/>
          </w:tcPr>
          <w:p w14:paraId="0811C4B4" w14:textId="77777777" w:rsidR="002D0F52" w:rsidRPr="00AA01C5" w:rsidRDefault="002D0F52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A01C5">
              <w:rPr>
                <w:rFonts w:ascii="Bahnschrift" w:hAnsi="Bahnschrift"/>
                <w:b/>
                <w:bCs/>
                <w:sz w:val="20"/>
                <w:szCs w:val="20"/>
              </w:rPr>
              <w:t>Voting</w:t>
            </w:r>
          </w:p>
        </w:tc>
        <w:tc>
          <w:tcPr>
            <w:tcW w:w="2219" w:type="dxa"/>
            <w:shd w:val="clear" w:color="auto" w:fill="FFCC66"/>
            <w:vAlign w:val="center"/>
          </w:tcPr>
          <w:p w14:paraId="2CB3DFE5" w14:textId="2B90E0EE" w:rsidR="002D0F52" w:rsidRPr="00AA01C5" w:rsidRDefault="0041365C" w:rsidP="002D0F52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A Cultural Melting Pot</w:t>
            </w:r>
          </w:p>
        </w:tc>
      </w:tr>
    </w:tbl>
    <w:p w14:paraId="6D924DB5" w14:textId="77777777" w:rsidR="00537B60" w:rsidRDefault="00537B60" w:rsidP="00803CF0">
      <w:pPr>
        <w:spacing w:after="0"/>
        <w:rPr>
          <w:rFonts w:ascii="Bahnschrift" w:hAnsi="Bahnschrift"/>
          <w:b/>
        </w:rPr>
      </w:pPr>
    </w:p>
    <w:p w14:paraId="683941A7" w14:textId="1A3AD05D" w:rsidR="0082760D" w:rsidRDefault="0082760D" w:rsidP="003F1B54">
      <w:pPr>
        <w:spacing w:after="0"/>
        <w:jc w:val="center"/>
        <w:rPr>
          <w:rFonts w:ascii="Bahnschrift" w:hAnsi="Bahnschrift"/>
          <w:b/>
          <w:sz w:val="24"/>
        </w:rPr>
      </w:pPr>
    </w:p>
    <w:p w14:paraId="5D584564" w14:textId="77777777" w:rsidR="002D0F52" w:rsidRDefault="002D0F52" w:rsidP="003F1B54">
      <w:pPr>
        <w:spacing w:after="0"/>
        <w:jc w:val="center"/>
        <w:rPr>
          <w:rFonts w:ascii="Bahnschrift" w:hAnsi="Bahnschrift"/>
          <w:b/>
          <w:sz w:val="24"/>
        </w:rPr>
      </w:pPr>
    </w:p>
    <w:p w14:paraId="1DCA175C" w14:textId="77777777" w:rsidR="002D0F52" w:rsidRDefault="002D0F52" w:rsidP="0002166E">
      <w:pPr>
        <w:spacing w:after="0"/>
        <w:jc w:val="center"/>
        <w:rPr>
          <w:rFonts w:ascii="Bahnschrift" w:hAnsi="Bahnschrift"/>
          <w:b/>
          <w:sz w:val="24"/>
        </w:rPr>
      </w:pPr>
    </w:p>
    <w:p w14:paraId="77988C1D" w14:textId="15A02792" w:rsidR="00807A1F" w:rsidRDefault="00BA7910" w:rsidP="0002166E">
      <w:pPr>
        <w:spacing w:after="0"/>
        <w:jc w:val="center"/>
        <w:rPr>
          <w:rFonts w:ascii="Bahnschrift" w:hAnsi="Bahnschrift"/>
          <w:b/>
        </w:rPr>
      </w:pPr>
      <w:r>
        <w:rPr>
          <w:rFonts w:ascii="Bahnschrift" w:hAnsi="Bahnschrift"/>
          <w:b/>
          <w:sz w:val="24"/>
        </w:rPr>
        <w:t>K</w:t>
      </w:r>
      <w:r w:rsidRPr="00803CF0">
        <w:rPr>
          <w:rFonts w:ascii="Bahnschrift" w:hAnsi="Bahnschrift"/>
          <w:b/>
          <w:sz w:val="24"/>
        </w:rPr>
        <w:t xml:space="preserve">ey </w:t>
      </w:r>
      <w:r w:rsidR="00AA01C5">
        <w:rPr>
          <w:rFonts w:ascii="Bahnschrift" w:hAnsi="Bahnschrift"/>
          <w:b/>
          <w:sz w:val="24"/>
        </w:rPr>
        <w:t>S</w:t>
      </w:r>
      <w:r w:rsidRPr="00803CF0">
        <w:rPr>
          <w:rFonts w:ascii="Bahnschrift" w:hAnsi="Bahnschrift"/>
          <w:b/>
          <w:sz w:val="24"/>
        </w:rPr>
        <w:t xml:space="preserve">tage 3 Year </w:t>
      </w:r>
      <w:r>
        <w:rPr>
          <w:rFonts w:ascii="Bahnschrift" w:hAnsi="Bahnschrift"/>
          <w:b/>
          <w:sz w:val="24"/>
        </w:rPr>
        <w:t>B</w:t>
      </w:r>
    </w:p>
    <w:p w14:paraId="32443CAE" w14:textId="77777777" w:rsidR="00BA7910" w:rsidRPr="00CD71DF" w:rsidRDefault="00BA7910" w:rsidP="0002166E">
      <w:pPr>
        <w:spacing w:after="0"/>
        <w:jc w:val="center"/>
        <w:rPr>
          <w:rFonts w:ascii="Bahnschrift" w:hAnsi="Bahnschrift"/>
          <w:b/>
          <w:sz w:val="28"/>
          <w:szCs w:val="24"/>
        </w:rPr>
      </w:pPr>
      <w:r w:rsidRPr="00CD71DF">
        <w:rPr>
          <w:rFonts w:ascii="Bahnschrift" w:hAnsi="Bahnschrift"/>
          <w:b/>
          <w:sz w:val="24"/>
          <w:szCs w:val="24"/>
        </w:rPr>
        <w:t>Independent Curriculum</w:t>
      </w:r>
    </w:p>
    <w:tbl>
      <w:tblPr>
        <w:tblStyle w:val="TableGrid"/>
        <w:tblpPr w:leftFromText="180" w:rightFromText="180" w:vertAnchor="page" w:horzAnchor="margin" w:tblpY="1909"/>
        <w:tblW w:w="15592" w:type="dxa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268"/>
        <w:gridCol w:w="2126"/>
        <w:gridCol w:w="2268"/>
        <w:gridCol w:w="2556"/>
      </w:tblGrid>
      <w:tr w:rsidR="00AA01C5" w:rsidRPr="00F86AB5" w14:paraId="23116823" w14:textId="77777777" w:rsidTr="00AA01C5">
        <w:trPr>
          <w:trHeight w:val="1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8D7E3FF" w14:textId="77777777" w:rsidR="00AA01C5" w:rsidRPr="00A7319E" w:rsidRDefault="00AA01C5" w:rsidP="00AA01C5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D52842E" w14:textId="77777777" w:rsidR="00AA01C5" w:rsidRPr="00A7319E" w:rsidRDefault="00AA01C5" w:rsidP="00AA01C5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71A5AAAE" w14:textId="77777777" w:rsidR="00AA01C5" w:rsidRPr="00A7319E" w:rsidRDefault="00AA01C5" w:rsidP="00AA01C5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7B91CA78" w14:textId="77777777" w:rsidR="00AA01C5" w:rsidRPr="00A7319E" w:rsidRDefault="00AA01C5" w:rsidP="00AA01C5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Summer</w:t>
            </w:r>
          </w:p>
        </w:tc>
      </w:tr>
      <w:tr w:rsidR="00AA01C5" w:rsidRPr="00F86AB5" w14:paraId="2FBA8353" w14:textId="77777777" w:rsidTr="00FC3DE5">
        <w:trPr>
          <w:trHeight w:val="4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6DD4DB02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English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19E2C2D5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</w:rPr>
              <w:t>Hocus Pocus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2B591675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</w:rPr>
              <w:t xml:space="preserve">Mythology 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13BF5F5F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</w:rPr>
              <w:t>Around the World in 80 Days</w:t>
            </w:r>
          </w:p>
        </w:tc>
      </w:tr>
      <w:tr w:rsidR="00AA01C5" w:rsidRPr="00F86AB5" w14:paraId="1F633D9E" w14:textId="77777777" w:rsidTr="00FC3DE5">
        <w:trPr>
          <w:trHeight w:val="479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214CC964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9D6CAB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Fiction &amp; Story Writing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02A6EB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Writing for Other Purposes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6E760B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Poetry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752ED6" w14:textId="18B037FD" w:rsidR="00AA01C5" w:rsidRPr="00131F45" w:rsidRDefault="00615C9B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Plays &amp; Drama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B92749F" w14:textId="22C025E2" w:rsidR="00AA01C5" w:rsidRPr="00131F45" w:rsidRDefault="00615C9B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Stories from around the World 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3C90F066" w14:textId="59526D10" w:rsidR="00AA01C5" w:rsidRPr="00131F45" w:rsidRDefault="00615C9B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Non-fiction </w:t>
            </w:r>
          </w:p>
        </w:tc>
      </w:tr>
      <w:tr w:rsidR="00AA01C5" w:rsidRPr="00F86AB5" w14:paraId="0C9C6EB5" w14:textId="77777777" w:rsidTr="00FC3DE5">
        <w:trPr>
          <w:trHeight w:val="51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D3F9198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8F3335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AC13ABA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Life Skills</w:t>
            </w:r>
          </w:p>
          <w:p w14:paraId="71F6C87C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Space</w:t>
            </w:r>
          </w:p>
          <w:p w14:paraId="237631DD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U&amp;A: Problem Solving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0863A5A8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Number Properties</w:t>
            </w:r>
          </w:p>
          <w:p w14:paraId="71D6E49C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Shape</w:t>
            </w:r>
          </w:p>
          <w:p w14:paraId="5C0D38E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 Logical Thinking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024D8024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Calculation</w:t>
            </w:r>
          </w:p>
          <w:p w14:paraId="7239A6B6" w14:textId="77777777" w:rsidR="00AA01C5" w:rsidRPr="00131F45" w:rsidRDefault="00AA01C5" w:rsidP="00AA01C5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Measure</w:t>
            </w:r>
          </w:p>
          <w:p w14:paraId="28BD98D2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 Decision Making</w:t>
            </w:r>
          </w:p>
        </w:tc>
      </w:tr>
      <w:tr w:rsidR="00AA01C5" w:rsidRPr="00F86AB5" w14:paraId="20B1F12D" w14:textId="77777777" w:rsidTr="00AA01C5">
        <w:trPr>
          <w:trHeight w:val="513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14:paraId="684FD4FE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59AAF9CD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Chemical Reactions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0F3E0C09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Waves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5A607196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Matter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40F269CC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States of Matter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2ED19CF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Genetics and Evolution</w:t>
            </w:r>
          </w:p>
        </w:tc>
        <w:tc>
          <w:tcPr>
            <w:tcW w:w="2556" w:type="dxa"/>
            <w:shd w:val="clear" w:color="auto" w:fill="2E74B5" w:themeFill="accent1" w:themeFillShade="BF"/>
            <w:vAlign w:val="center"/>
          </w:tcPr>
          <w:p w14:paraId="3A7E7742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Reproduction and Respiration</w:t>
            </w:r>
          </w:p>
        </w:tc>
      </w:tr>
      <w:tr w:rsidR="00AA01C5" w:rsidRPr="00F86AB5" w14:paraId="428E087D" w14:textId="77777777" w:rsidTr="00AA01C5">
        <w:trPr>
          <w:trHeight w:val="346"/>
        </w:trPr>
        <w:tc>
          <w:tcPr>
            <w:tcW w:w="1980" w:type="dxa"/>
            <w:shd w:val="clear" w:color="auto" w:fill="FFFF66"/>
            <w:vAlign w:val="center"/>
          </w:tcPr>
          <w:p w14:paraId="657E08C9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F24052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Me and my emotions – change and loss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3E56B01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My Relationships – respectful relations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346B8B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 xml:space="preserve">Healthy Choices – mental well-being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B28220A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Changes and transitions - enterprise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3DAE94E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Safety in the Community – intimate relations (1)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D932F64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Safety at Home- risks and emergencies</w:t>
            </w:r>
          </w:p>
        </w:tc>
      </w:tr>
      <w:tr w:rsidR="00AA01C5" w:rsidRPr="00F86AB5" w14:paraId="5DB894E2" w14:textId="77777777" w:rsidTr="00AA01C5">
        <w:trPr>
          <w:trHeight w:val="513"/>
        </w:trPr>
        <w:tc>
          <w:tcPr>
            <w:tcW w:w="1980" w:type="dxa"/>
            <w:shd w:val="clear" w:color="auto" w:fill="00B0F0"/>
            <w:vAlign w:val="center"/>
          </w:tcPr>
          <w:p w14:paraId="5DE8724F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397624C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Creating Animatronics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046EC01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Editing Animatronics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27CBF03F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Code the Creature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55CC7C13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Planets vs Zombies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20C0C0E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Code Studio</w:t>
            </w:r>
          </w:p>
        </w:tc>
        <w:tc>
          <w:tcPr>
            <w:tcW w:w="2556" w:type="dxa"/>
            <w:shd w:val="clear" w:color="auto" w:fill="00B0F0"/>
            <w:vAlign w:val="center"/>
          </w:tcPr>
          <w:p w14:paraId="1DB5ACF2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The Social Network</w:t>
            </w:r>
          </w:p>
        </w:tc>
      </w:tr>
      <w:tr w:rsidR="00AA01C5" w:rsidRPr="00F86AB5" w14:paraId="32A75FD6" w14:textId="77777777" w:rsidTr="00AA01C5">
        <w:trPr>
          <w:trHeight w:val="3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D347B32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History</w:t>
            </w: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&amp;</w:t>
            </w:r>
            <w:r w:rsidRPr="008F3335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 xml:space="preserve"> Geography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3166DF84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Salem Witch Trials</w:t>
            </w:r>
          </w:p>
        </w:tc>
        <w:tc>
          <w:tcPr>
            <w:tcW w:w="2126" w:type="dxa"/>
            <w:shd w:val="clear" w:color="auto" w:fill="BF8F00" w:themeFill="accent4" w:themeFillShade="BF"/>
            <w:vAlign w:val="center"/>
          </w:tcPr>
          <w:p w14:paraId="5299A730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Geography in The News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6BAFCD4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Industrial Revolution</w:t>
            </w:r>
          </w:p>
        </w:tc>
        <w:tc>
          <w:tcPr>
            <w:tcW w:w="2126" w:type="dxa"/>
            <w:shd w:val="clear" w:color="auto" w:fill="BF8F00" w:themeFill="accent4" w:themeFillShade="BF"/>
            <w:vAlign w:val="center"/>
          </w:tcPr>
          <w:p w14:paraId="52630BC3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Urbanisation &amp; Population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3CC71221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Darwin’s Theory of Evolution</w:t>
            </w:r>
          </w:p>
        </w:tc>
        <w:tc>
          <w:tcPr>
            <w:tcW w:w="2556" w:type="dxa"/>
            <w:shd w:val="clear" w:color="auto" w:fill="BF8F00" w:themeFill="accent4" w:themeFillShade="BF"/>
            <w:vAlign w:val="center"/>
          </w:tcPr>
          <w:p w14:paraId="3C0F511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Contrast and Compare: Galapagos Islands vs Mexico City</w:t>
            </w:r>
          </w:p>
        </w:tc>
      </w:tr>
      <w:tr w:rsidR="00AA01C5" w:rsidRPr="00F86AB5" w14:paraId="3C176038" w14:textId="77777777" w:rsidTr="00AA01C5">
        <w:trPr>
          <w:trHeight w:val="486"/>
        </w:trPr>
        <w:tc>
          <w:tcPr>
            <w:tcW w:w="1980" w:type="dxa"/>
            <w:shd w:val="clear" w:color="auto" w:fill="FF6699"/>
            <w:vAlign w:val="center"/>
          </w:tcPr>
          <w:p w14:paraId="5A146537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394" w:type="dxa"/>
            <w:gridSpan w:val="2"/>
            <w:shd w:val="clear" w:color="auto" w:fill="FF6699"/>
            <w:vAlign w:val="center"/>
          </w:tcPr>
          <w:p w14:paraId="5B7BCBF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Mis Amigos -</w:t>
            </w:r>
            <w:r w:rsidRPr="00131F45">
              <w:rPr>
                <w:b/>
                <w:bCs/>
                <w:color w:val="FFFFFF" w:themeColor="background1"/>
              </w:rPr>
              <w:t xml:space="preserve"> </w:t>
            </w: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My Friends</w:t>
            </w:r>
          </w:p>
        </w:tc>
        <w:tc>
          <w:tcPr>
            <w:tcW w:w="4394" w:type="dxa"/>
            <w:gridSpan w:val="2"/>
            <w:shd w:val="clear" w:color="auto" w:fill="FF6699"/>
            <w:vAlign w:val="center"/>
          </w:tcPr>
          <w:p w14:paraId="374CAC8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Gastando</w:t>
            </w:r>
            <w:proofErr w:type="spellEnd"/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Dinero</w:t>
            </w:r>
            <w:proofErr w:type="spellEnd"/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- Spending Money</w:t>
            </w:r>
          </w:p>
        </w:tc>
        <w:tc>
          <w:tcPr>
            <w:tcW w:w="4824" w:type="dxa"/>
            <w:gridSpan w:val="2"/>
            <w:shd w:val="clear" w:color="auto" w:fill="FF6699"/>
            <w:vAlign w:val="center"/>
          </w:tcPr>
          <w:p w14:paraId="1383A32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El Café -The Cafe</w:t>
            </w:r>
          </w:p>
        </w:tc>
      </w:tr>
      <w:tr w:rsidR="00AA01C5" w:rsidRPr="00F86AB5" w14:paraId="2694F401" w14:textId="77777777" w:rsidTr="00AA01C5">
        <w:trPr>
          <w:trHeight w:val="44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67D315A4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27F2117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</w:rPr>
              <w:t>Junk Orchestra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0C95CB3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  <w:vAlign w:val="center"/>
          </w:tcPr>
          <w:p w14:paraId="69A2D36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AA01C5" w:rsidRPr="00F86AB5" w14:paraId="23846FD3" w14:textId="77777777" w:rsidTr="00AA01C5">
        <w:trPr>
          <w:trHeight w:val="513"/>
        </w:trPr>
        <w:tc>
          <w:tcPr>
            <w:tcW w:w="1980" w:type="dxa"/>
            <w:shd w:val="clear" w:color="auto" w:fill="FF9933"/>
            <w:vAlign w:val="center"/>
          </w:tcPr>
          <w:p w14:paraId="3B619F2F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/FT</w:t>
            </w:r>
          </w:p>
        </w:tc>
        <w:tc>
          <w:tcPr>
            <w:tcW w:w="2268" w:type="dxa"/>
            <w:shd w:val="clear" w:color="auto" w:fill="FF9933"/>
            <w:vAlign w:val="center"/>
          </w:tcPr>
          <w:p w14:paraId="2B24993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FT: Festival Food</w:t>
            </w:r>
          </w:p>
        </w:tc>
        <w:tc>
          <w:tcPr>
            <w:tcW w:w="2126" w:type="dxa"/>
            <w:shd w:val="clear" w:color="auto" w:fill="FF9933"/>
            <w:vAlign w:val="center"/>
          </w:tcPr>
          <w:p w14:paraId="3617270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FT: Asian Cuisine</w:t>
            </w:r>
          </w:p>
        </w:tc>
        <w:tc>
          <w:tcPr>
            <w:tcW w:w="2268" w:type="dxa"/>
            <w:shd w:val="clear" w:color="auto" w:fill="FF9933"/>
            <w:vAlign w:val="center"/>
          </w:tcPr>
          <w:p w14:paraId="3141130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DT: Industrial Mechanisms</w:t>
            </w:r>
          </w:p>
        </w:tc>
        <w:tc>
          <w:tcPr>
            <w:tcW w:w="2126" w:type="dxa"/>
            <w:shd w:val="clear" w:color="auto" w:fill="FF9933"/>
            <w:vAlign w:val="center"/>
          </w:tcPr>
          <w:p w14:paraId="2883EB6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 xml:space="preserve">Art: </w:t>
            </w:r>
            <w:proofErr w:type="spellStart"/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Bansky</w:t>
            </w:r>
            <w:proofErr w:type="spellEnd"/>
          </w:p>
        </w:tc>
        <w:tc>
          <w:tcPr>
            <w:tcW w:w="2268" w:type="dxa"/>
            <w:shd w:val="clear" w:color="auto" w:fill="FF9933"/>
            <w:vAlign w:val="center"/>
          </w:tcPr>
          <w:p w14:paraId="67EBA669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Art: Charles Darwin</w:t>
            </w:r>
          </w:p>
        </w:tc>
        <w:tc>
          <w:tcPr>
            <w:tcW w:w="2556" w:type="dxa"/>
            <w:shd w:val="clear" w:color="auto" w:fill="FF9933"/>
            <w:vAlign w:val="center"/>
          </w:tcPr>
          <w:p w14:paraId="565C06F9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DT: Falling with Style</w:t>
            </w:r>
          </w:p>
        </w:tc>
      </w:tr>
      <w:tr w:rsidR="00AA01C5" w:rsidRPr="00F86AB5" w14:paraId="372448BE" w14:textId="77777777" w:rsidTr="00AA01C5">
        <w:trPr>
          <w:trHeight w:val="441"/>
        </w:trPr>
        <w:tc>
          <w:tcPr>
            <w:tcW w:w="1980" w:type="dxa"/>
            <w:shd w:val="clear" w:color="auto" w:fill="00B050"/>
            <w:vAlign w:val="center"/>
          </w:tcPr>
          <w:p w14:paraId="2AC2C4AD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0CFFDE3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 xml:space="preserve">What Does It Mean to be a Buddhist?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4EFCB4C1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Sikh – Special Places and Practices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4FAF229C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 xml:space="preserve">Islam – in my Community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0CCF93FD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 xml:space="preserve">Christianity – in my Community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26D182C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Sensitivity in Religion – Accepting Others</w:t>
            </w:r>
          </w:p>
        </w:tc>
        <w:tc>
          <w:tcPr>
            <w:tcW w:w="2556" w:type="dxa"/>
            <w:shd w:val="clear" w:color="auto" w:fill="00B050"/>
            <w:vAlign w:val="center"/>
          </w:tcPr>
          <w:p w14:paraId="7E44F97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Reflecting on my Own Experiences</w:t>
            </w:r>
          </w:p>
        </w:tc>
      </w:tr>
      <w:tr w:rsidR="00AA01C5" w:rsidRPr="00F86AB5" w14:paraId="7E4F870F" w14:textId="77777777" w:rsidTr="00AA01C5">
        <w:trPr>
          <w:trHeight w:val="370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14:paraId="06075F25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63D9B1C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Tennis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318721D9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Basketball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282A5EE5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Gymnastics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7C87419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Dance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6BEC4C3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Orienteering</w:t>
            </w:r>
          </w:p>
        </w:tc>
        <w:tc>
          <w:tcPr>
            <w:tcW w:w="2556" w:type="dxa"/>
            <w:shd w:val="clear" w:color="auto" w:fill="595959" w:themeFill="text1" w:themeFillTint="A6"/>
            <w:vAlign w:val="center"/>
          </w:tcPr>
          <w:p w14:paraId="6334DEAD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Rounders</w:t>
            </w:r>
          </w:p>
        </w:tc>
      </w:tr>
      <w:tr w:rsidR="00AA01C5" w:rsidRPr="00F86AB5" w14:paraId="4389736A" w14:textId="77777777" w:rsidTr="00AA01C5">
        <w:trPr>
          <w:trHeight w:val="46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BFD4016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D906CB9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Admin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38A7E22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Teaching and Learning</w:t>
            </w:r>
          </w:p>
        </w:tc>
        <w:tc>
          <w:tcPr>
            <w:tcW w:w="4824" w:type="dxa"/>
            <w:gridSpan w:val="2"/>
            <w:shd w:val="clear" w:color="auto" w:fill="FFFFFF" w:themeFill="background1"/>
            <w:vAlign w:val="center"/>
          </w:tcPr>
          <w:p w14:paraId="1B9BD00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Site Team</w:t>
            </w:r>
          </w:p>
        </w:tc>
      </w:tr>
      <w:tr w:rsidR="00AA01C5" w:rsidRPr="00F86AB5" w14:paraId="724B0310" w14:textId="77777777" w:rsidTr="00AA01C5">
        <w:trPr>
          <w:trHeight w:val="370"/>
        </w:trPr>
        <w:tc>
          <w:tcPr>
            <w:tcW w:w="1980" w:type="dxa"/>
            <w:shd w:val="clear" w:color="auto" w:fill="FFCC66"/>
            <w:vAlign w:val="center"/>
          </w:tcPr>
          <w:p w14:paraId="0B1D8A8B" w14:textId="77777777" w:rsidR="00AA01C5" w:rsidRPr="008F3335" w:rsidRDefault="00AA01C5" w:rsidP="00AA01C5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0758B298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Freedom in the UK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70C81841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Police and Laws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475767CE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Rights and Responsibilities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7F361CC7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Money in Society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59FB016B" w14:textId="77777777" w:rsidR="00AA01C5" w:rsidRPr="00131F45" w:rsidRDefault="00AA01C5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Voting</w:t>
            </w:r>
          </w:p>
        </w:tc>
        <w:tc>
          <w:tcPr>
            <w:tcW w:w="2556" w:type="dxa"/>
            <w:shd w:val="clear" w:color="auto" w:fill="FFCC66"/>
            <w:vAlign w:val="center"/>
          </w:tcPr>
          <w:p w14:paraId="0D723AEB" w14:textId="3D20F499" w:rsidR="00AA01C5" w:rsidRPr="00131F45" w:rsidRDefault="0041365C" w:rsidP="00AA01C5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  <w:b/>
                <w:bCs/>
                <w:sz w:val="20"/>
                <w:szCs w:val="20"/>
              </w:rPr>
              <w:t>A Cultural Melting Pot</w:t>
            </w:r>
          </w:p>
        </w:tc>
      </w:tr>
    </w:tbl>
    <w:p w14:paraId="6DF6FADB" w14:textId="400FAFF1" w:rsidR="00BA7910" w:rsidRDefault="00BA7910" w:rsidP="0041365C">
      <w:pPr>
        <w:spacing w:after="0"/>
        <w:jc w:val="right"/>
        <w:rPr>
          <w:rFonts w:ascii="Bahnschrift" w:hAnsi="Bahnschrift"/>
          <w:b/>
        </w:rPr>
      </w:pPr>
    </w:p>
    <w:p w14:paraId="59B67E9A" w14:textId="77777777" w:rsidR="008F3335" w:rsidRDefault="008F3335" w:rsidP="00D9042D">
      <w:pPr>
        <w:spacing w:after="0"/>
        <w:jc w:val="center"/>
        <w:rPr>
          <w:rFonts w:ascii="Bahnschrift" w:hAnsi="Bahnschrift"/>
          <w:b/>
          <w:sz w:val="24"/>
        </w:rPr>
      </w:pPr>
    </w:p>
    <w:p w14:paraId="631C0A89" w14:textId="6DD32EC7" w:rsidR="002F16C6" w:rsidRDefault="009B4E78" w:rsidP="00D9042D">
      <w:pPr>
        <w:spacing w:after="0"/>
        <w:jc w:val="center"/>
        <w:rPr>
          <w:rFonts w:ascii="Bahnschrift" w:hAnsi="Bahnschrift"/>
          <w:b/>
          <w:sz w:val="24"/>
        </w:rPr>
      </w:pPr>
      <w:bookmarkStart w:id="0" w:name="_GoBack"/>
      <w:bookmarkEnd w:id="0"/>
      <w:r>
        <w:rPr>
          <w:rFonts w:ascii="Bahnschrift" w:hAnsi="Bahnschrift"/>
          <w:b/>
          <w:sz w:val="24"/>
        </w:rPr>
        <w:lastRenderedPageBreak/>
        <w:t>K</w:t>
      </w:r>
      <w:r w:rsidRPr="00803CF0">
        <w:rPr>
          <w:rFonts w:ascii="Bahnschrift" w:hAnsi="Bahnschrift"/>
          <w:b/>
          <w:sz w:val="24"/>
        </w:rPr>
        <w:t xml:space="preserve">ey </w:t>
      </w:r>
      <w:r w:rsidR="00CD71DF">
        <w:rPr>
          <w:rFonts w:ascii="Bahnschrift" w:hAnsi="Bahnschrift"/>
          <w:b/>
          <w:sz w:val="24"/>
        </w:rPr>
        <w:t>S</w:t>
      </w:r>
      <w:r w:rsidRPr="00803CF0">
        <w:rPr>
          <w:rFonts w:ascii="Bahnschrift" w:hAnsi="Bahnschrift"/>
          <w:b/>
          <w:sz w:val="24"/>
        </w:rPr>
        <w:t xml:space="preserve">tage 3 Year </w:t>
      </w:r>
      <w:r>
        <w:rPr>
          <w:rFonts w:ascii="Bahnschrift" w:hAnsi="Bahnschrift"/>
          <w:b/>
          <w:sz w:val="24"/>
        </w:rPr>
        <w:t>C</w:t>
      </w:r>
    </w:p>
    <w:p w14:paraId="1E563641" w14:textId="6ADB1E54" w:rsidR="007B34AA" w:rsidRPr="00CD71DF" w:rsidRDefault="009B4E78" w:rsidP="00423C36">
      <w:pPr>
        <w:spacing w:after="0"/>
        <w:jc w:val="center"/>
        <w:rPr>
          <w:rFonts w:ascii="Bahnschrift" w:hAnsi="Bahnschrift"/>
          <w:b/>
          <w:sz w:val="28"/>
          <w:szCs w:val="24"/>
        </w:rPr>
      </w:pPr>
      <w:r w:rsidRPr="00CD71DF">
        <w:rPr>
          <w:rFonts w:ascii="Bahnschrift" w:hAnsi="Bahnschrift"/>
          <w:b/>
          <w:sz w:val="24"/>
          <w:szCs w:val="24"/>
        </w:rPr>
        <w:t>Independent Curriculum</w:t>
      </w:r>
    </w:p>
    <w:tbl>
      <w:tblPr>
        <w:tblStyle w:val="TableGrid"/>
        <w:tblpPr w:leftFromText="180" w:rightFromText="180" w:vertAnchor="page" w:horzAnchor="margin" w:tblpY="1441"/>
        <w:tblW w:w="15592" w:type="dxa"/>
        <w:tblLook w:val="04A0" w:firstRow="1" w:lastRow="0" w:firstColumn="1" w:lastColumn="0" w:noHBand="0" w:noVBand="1"/>
      </w:tblPr>
      <w:tblGrid>
        <w:gridCol w:w="1980"/>
        <w:gridCol w:w="2268"/>
        <w:gridCol w:w="2126"/>
        <w:gridCol w:w="2268"/>
        <w:gridCol w:w="2126"/>
        <w:gridCol w:w="2268"/>
        <w:gridCol w:w="2556"/>
      </w:tblGrid>
      <w:tr w:rsidR="00FA338A" w:rsidRPr="00F86AB5" w14:paraId="358E301C" w14:textId="77777777" w:rsidTr="00FA338A">
        <w:trPr>
          <w:trHeight w:val="18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60AB715" w14:textId="77777777" w:rsidR="00FA338A" w:rsidRPr="00A7319E" w:rsidRDefault="00FA338A" w:rsidP="00FA338A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41E6EB5" w14:textId="77777777" w:rsidR="00FA338A" w:rsidRPr="00A7319E" w:rsidRDefault="00FA338A" w:rsidP="00FA338A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Autumn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0E89D393" w14:textId="77777777" w:rsidR="00FA338A" w:rsidRPr="00A7319E" w:rsidRDefault="00FA338A" w:rsidP="00FA338A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 xml:space="preserve">Spring 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58865C42" w14:textId="77777777" w:rsidR="00FA338A" w:rsidRPr="00A7319E" w:rsidRDefault="00FA338A" w:rsidP="00FA338A">
            <w:pPr>
              <w:jc w:val="center"/>
              <w:rPr>
                <w:rFonts w:ascii="Bahnschrift" w:hAnsi="Bahnschrift"/>
                <w:b/>
              </w:rPr>
            </w:pPr>
            <w:r w:rsidRPr="00A7319E">
              <w:rPr>
                <w:rFonts w:ascii="Bahnschrift" w:hAnsi="Bahnschrift"/>
                <w:b/>
              </w:rPr>
              <w:t>Summer</w:t>
            </w:r>
          </w:p>
        </w:tc>
      </w:tr>
      <w:tr w:rsidR="00FA338A" w:rsidRPr="00F86AB5" w14:paraId="174A1BA3" w14:textId="77777777" w:rsidTr="00FC3DE5">
        <w:trPr>
          <w:trHeight w:val="410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14:paraId="2AD87DBC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English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E5C6DC9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7319E">
              <w:rPr>
                <w:rFonts w:ascii="Bahnschrift" w:hAnsi="Bahnschrift"/>
              </w:rPr>
              <w:t>Middle Earth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AECA5B7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>
              <w:rPr>
                <w:rFonts w:ascii="Bahnschrift" w:hAnsi="Bahnschrift"/>
              </w:rPr>
              <w:t>Walking on Thin Ice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739E3452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A7319E">
              <w:rPr>
                <w:rFonts w:ascii="Bahnschrift" w:hAnsi="Bahnschrift"/>
              </w:rPr>
              <w:t>Pioneers &amp; Pathfinders</w:t>
            </w:r>
          </w:p>
        </w:tc>
      </w:tr>
      <w:tr w:rsidR="00FA338A" w:rsidRPr="00F86AB5" w14:paraId="2F0B2E4A" w14:textId="77777777" w:rsidTr="00FC3DE5">
        <w:trPr>
          <w:trHeight w:val="479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14:paraId="1112FAC8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02B97D6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A7319E">
              <w:rPr>
                <w:rFonts w:ascii="Bahnschrift" w:hAnsi="Bahnschrift"/>
              </w:rPr>
              <w:t>Fiction &amp; Story Writing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36CA3AA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A7319E">
              <w:rPr>
                <w:rFonts w:ascii="Bahnschrift" w:hAnsi="Bahnschrift"/>
              </w:rPr>
              <w:t>Writing for Other Purposes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9CF9011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A7319E">
              <w:rPr>
                <w:rFonts w:ascii="Bahnschrift" w:hAnsi="Bahnschrift"/>
              </w:rPr>
              <w:t>Poetry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AD6B7D0" w14:textId="46DEAD21" w:rsidR="00FA338A" w:rsidRPr="00131F45" w:rsidRDefault="00615C9B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Plays &amp; Drama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A568605" w14:textId="0B4895E9" w:rsidR="00FA338A" w:rsidRPr="00131F45" w:rsidRDefault="00615C9B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Stories from around the World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14:paraId="7460578A" w14:textId="7C8AFE71" w:rsidR="00FA338A" w:rsidRPr="00131F45" w:rsidRDefault="00615C9B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 xml:space="preserve">Non-fiction </w:t>
            </w:r>
          </w:p>
        </w:tc>
      </w:tr>
      <w:tr w:rsidR="00FA338A" w:rsidRPr="00F86AB5" w14:paraId="05AB67F5" w14:textId="77777777" w:rsidTr="00FC3DE5">
        <w:trPr>
          <w:trHeight w:val="51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AFB88C0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0070C0"/>
                <w:sz w:val="24"/>
                <w:szCs w:val="24"/>
              </w:rPr>
              <w:t>Ma</w:t>
            </w:r>
            <w:r w:rsidRPr="008F3335">
              <w:rPr>
                <w:rFonts w:ascii="Bahnschrift" w:hAnsi="Bahnschrift"/>
                <w:b/>
                <w:bCs/>
                <w:color w:val="FF6699"/>
                <w:sz w:val="24"/>
                <w:szCs w:val="24"/>
              </w:rPr>
              <w:t>t</w:t>
            </w:r>
            <w:r w:rsidRPr="008F3335">
              <w:rPr>
                <w:rFonts w:ascii="Bahnschrift" w:hAnsi="Bahnschrift"/>
                <w:b/>
                <w:bCs/>
                <w:color w:val="00B050"/>
                <w:sz w:val="24"/>
                <w:szCs w:val="24"/>
              </w:rPr>
              <w:t>hs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7EBA0C9B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Life Skills</w:t>
            </w:r>
          </w:p>
          <w:p w14:paraId="428294DD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Space</w:t>
            </w:r>
          </w:p>
          <w:p w14:paraId="2695B42F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U&amp;A: Problem Solving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582E3701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Number Properties</w:t>
            </w:r>
          </w:p>
          <w:p w14:paraId="00010998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Shape</w:t>
            </w:r>
          </w:p>
          <w:p w14:paraId="42D9B2BB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 Logical Thinking</w:t>
            </w:r>
          </w:p>
        </w:tc>
        <w:tc>
          <w:tcPr>
            <w:tcW w:w="4824" w:type="dxa"/>
            <w:gridSpan w:val="2"/>
            <w:shd w:val="clear" w:color="auto" w:fill="F2F2F2" w:themeFill="background1" w:themeFillShade="F2"/>
            <w:vAlign w:val="center"/>
          </w:tcPr>
          <w:p w14:paraId="34AA97B6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N: Calculation</w:t>
            </w:r>
          </w:p>
          <w:p w14:paraId="0F8AF869" w14:textId="77777777" w:rsidR="00FA338A" w:rsidRPr="00131F45" w:rsidRDefault="00FA338A" w:rsidP="00FA338A">
            <w:pPr>
              <w:jc w:val="center"/>
              <w:rPr>
                <w:rFonts w:ascii="Bahnschrift" w:hAnsi="Bahnschrift"/>
              </w:rPr>
            </w:pPr>
            <w:r w:rsidRPr="00131F45">
              <w:rPr>
                <w:rFonts w:ascii="Bahnschrift" w:hAnsi="Bahnschrift"/>
              </w:rPr>
              <w:t>SSM: Measure</w:t>
            </w:r>
          </w:p>
          <w:p w14:paraId="61689F12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U&amp;A Decision Making</w:t>
            </w:r>
          </w:p>
        </w:tc>
      </w:tr>
      <w:tr w:rsidR="00FA338A" w:rsidRPr="00F86AB5" w14:paraId="1BCD4652" w14:textId="77777777" w:rsidTr="00FA338A">
        <w:trPr>
          <w:trHeight w:val="513"/>
        </w:trPr>
        <w:tc>
          <w:tcPr>
            <w:tcW w:w="1980" w:type="dxa"/>
            <w:shd w:val="clear" w:color="auto" w:fill="2E74B5" w:themeFill="accent1" w:themeFillShade="BF"/>
            <w:vAlign w:val="center"/>
          </w:tcPr>
          <w:p w14:paraId="1BBFE37E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Science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2B87292C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Cells and Organisation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7B435300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Atoms, Elements and Compounds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60D414EB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Periodic Table</w:t>
            </w:r>
          </w:p>
        </w:tc>
        <w:tc>
          <w:tcPr>
            <w:tcW w:w="2126" w:type="dxa"/>
            <w:shd w:val="clear" w:color="auto" w:fill="2E74B5" w:themeFill="accent1" w:themeFillShade="BF"/>
            <w:vAlign w:val="center"/>
          </w:tcPr>
          <w:p w14:paraId="43336731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Electricity and Electromagnetism</w:t>
            </w:r>
          </w:p>
        </w:tc>
        <w:tc>
          <w:tcPr>
            <w:tcW w:w="2268" w:type="dxa"/>
            <w:shd w:val="clear" w:color="auto" w:fill="2E74B5" w:themeFill="accent1" w:themeFillShade="BF"/>
            <w:vAlign w:val="center"/>
          </w:tcPr>
          <w:p w14:paraId="260AAB41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Health, Nutrition and Digestion</w:t>
            </w:r>
          </w:p>
        </w:tc>
        <w:tc>
          <w:tcPr>
            <w:tcW w:w="2556" w:type="dxa"/>
            <w:shd w:val="clear" w:color="auto" w:fill="2E74B5" w:themeFill="accent1" w:themeFillShade="BF"/>
            <w:vAlign w:val="center"/>
          </w:tcPr>
          <w:p w14:paraId="02589809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131F45">
              <w:rPr>
                <w:rFonts w:ascii="Bahnschrift" w:hAnsi="Bahnschrift"/>
                <w:b/>
                <w:bCs/>
                <w:color w:val="FFFFFF" w:themeColor="background1"/>
              </w:rPr>
              <w:t>Energy</w:t>
            </w:r>
          </w:p>
        </w:tc>
      </w:tr>
      <w:tr w:rsidR="00FA338A" w:rsidRPr="00F86AB5" w14:paraId="3D0F5197" w14:textId="77777777" w:rsidTr="00FA338A">
        <w:trPr>
          <w:trHeight w:val="346"/>
        </w:trPr>
        <w:tc>
          <w:tcPr>
            <w:tcW w:w="1980" w:type="dxa"/>
            <w:shd w:val="clear" w:color="auto" w:fill="FFFF66"/>
            <w:vAlign w:val="center"/>
          </w:tcPr>
          <w:p w14:paraId="2D0F8259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PSHE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4708508C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Myself – My Rights and Responsibilities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506D7E3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My Relationships – Respectful Relationships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1294EED1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Healthy Choices – Health and Prevention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769A891C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Changes and transitions - Consent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218AF86D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277313">
              <w:rPr>
                <w:rFonts w:ascii="Bahnschrift" w:hAnsi="Bahnschrift"/>
              </w:rPr>
              <w:t xml:space="preserve">Safety in the Community– </w:t>
            </w:r>
            <w:r>
              <w:rPr>
                <w:rFonts w:ascii="Bahnschrift" w:hAnsi="Bahnschrift"/>
              </w:rPr>
              <w:t>I</w:t>
            </w:r>
            <w:r w:rsidRPr="00277313">
              <w:rPr>
                <w:rFonts w:ascii="Bahnschrift" w:hAnsi="Bahnschrift"/>
              </w:rPr>
              <w:t xml:space="preserve">ntimate </w:t>
            </w:r>
            <w:r>
              <w:rPr>
                <w:rFonts w:ascii="Bahnschrift" w:hAnsi="Bahnschrift"/>
              </w:rPr>
              <w:t>R</w:t>
            </w:r>
            <w:r w:rsidRPr="00277313">
              <w:rPr>
                <w:rFonts w:ascii="Bahnschrift" w:hAnsi="Bahnschrift"/>
              </w:rPr>
              <w:t>elations (</w:t>
            </w:r>
            <w:r>
              <w:rPr>
                <w:rFonts w:ascii="Bahnschrift" w:hAnsi="Bahnschrift"/>
              </w:rPr>
              <w:t>2</w:t>
            </w:r>
            <w:r w:rsidRPr="00277313">
              <w:rPr>
                <w:rFonts w:ascii="Bahnschrift" w:hAnsi="Bahnschrift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14:paraId="6B692DCF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Keeping Safe at Home –Internet Safety</w:t>
            </w:r>
          </w:p>
        </w:tc>
      </w:tr>
      <w:tr w:rsidR="00FA338A" w:rsidRPr="00F86AB5" w14:paraId="511D8BC6" w14:textId="77777777" w:rsidTr="00FA338A">
        <w:trPr>
          <w:trHeight w:val="513"/>
        </w:trPr>
        <w:tc>
          <w:tcPr>
            <w:tcW w:w="1980" w:type="dxa"/>
            <w:shd w:val="clear" w:color="auto" w:fill="00B0F0"/>
            <w:vAlign w:val="center"/>
          </w:tcPr>
          <w:p w14:paraId="0FB9DD35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Computing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867FB70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It’s time for Hollywood!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7825F8F0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The Box Office 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63CBF5B0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Crack the Code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14:paraId="229D4D5C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Minecraft</w:t>
            </w:r>
          </w:p>
        </w:tc>
        <w:tc>
          <w:tcPr>
            <w:tcW w:w="2268" w:type="dxa"/>
            <w:shd w:val="clear" w:color="auto" w:fill="00B0F0"/>
            <w:vAlign w:val="center"/>
          </w:tcPr>
          <w:p w14:paraId="07AD95E5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Web Designers</w:t>
            </w:r>
          </w:p>
        </w:tc>
        <w:tc>
          <w:tcPr>
            <w:tcW w:w="2556" w:type="dxa"/>
            <w:shd w:val="clear" w:color="auto" w:fill="00B0F0"/>
            <w:vAlign w:val="center"/>
          </w:tcPr>
          <w:p w14:paraId="295C3302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eastAsia="Arial Unicode MS" w:hAnsi="Bahnschrift" w:cs="Arial Unicode MS"/>
                <w:b/>
                <w:bCs/>
                <w:color w:val="FFFFFF" w:themeColor="background1"/>
              </w:rPr>
              <w:t>Web Developers</w:t>
            </w:r>
          </w:p>
        </w:tc>
      </w:tr>
      <w:tr w:rsidR="00FA338A" w:rsidRPr="00F86AB5" w14:paraId="0E54CAFB" w14:textId="77777777" w:rsidTr="00FA338A">
        <w:trPr>
          <w:trHeight w:val="3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587FFAC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0000"/>
                <w:sz w:val="24"/>
                <w:szCs w:val="24"/>
              </w:rPr>
              <w:t>History</w:t>
            </w: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&amp;</w:t>
            </w:r>
            <w:r w:rsidRPr="008F3335">
              <w:rPr>
                <w:rFonts w:ascii="Bahnschrift" w:hAnsi="Bahnschrift"/>
                <w:b/>
                <w:bCs/>
                <w:color w:val="BF8F00" w:themeColor="accent4" w:themeShade="BF"/>
                <w:sz w:val="24"/>
                <w:szCs w:val="24"/>
              </w:rPr>
              <w:t xml:space="preserve"> Geography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7D685407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WW1</w:t>
            </w:r>
          </w:p>
        </w:tc>
        <w:tc>
          <w:tcPr>
            <w:tcW w:w="2126" w:type="dxa"/>
            <w:shd w:val="clear" w:color="auto" w:fill="BF8F00" w:themeFill="accent4" w:themeFillShade="BF"/>
            <w:vAlign w:val="center"/>
          </w:tcPr>
          <w:p w14:paraId="266C9C23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Inside </w:t>
            </w:r>
            <w:r>
              <w:rPr>
                <w:rFonts w:ascii="Bahnschrift" w:hAnsi="Bahnschrift"/>
                <w:b/>
                <w:bCs/>
                <w:color w:val="FFFFFF" w:themeColor="background1"/>
              </w:rPr>
              <w:t>t</w:t>
            </w: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he</w:t>
            </w:r>
            <w:r>
              <w:rPr>
                <w:rFonts w:ascii="Bahnschrift" w:hAnsi="Bahnschrift"/>
                <w:b/>
                <w:bCs/>
                <w:color w:val="FFFFFF" w:themeColor="background1"/>
              </w:rPr>
              <w:t xml:space="preserve"> </w:t>
            </w: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Earth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2FAEAD7A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Rise of Communism in Russia</w:t>
            </w:r>
          </w:p>
        </w:tc>
        <w:tc>
          <w:tcPr>
            <w:tcW w:w="2126" w:type="dxa"/>
            <w:shd w:val="clear" w:color="auto" w:fill="BF8F00" w:themeFill="accent4" w:themeFillShade="BF"/>
            <w:vAlign w:val="center"/>
          </w:tcPr>
          <w:p w14:paraId="5B41F517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Extreme Environments</w:t>
            </w:r>
          </w:p>
        </w:tc>
        <w:tc>
          <w:tcPr>
            <w:tcW w:w="2268" w:type="dxa"/>
            <w:shd w:val="clear" w:color="auto" w:fill="D20000"/>
            <w:vAlign w:val="center"/>
          </w:tcPr>
          <w:p w14:paraId="0C64500C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WW2 &amp; The Home Front</w:t>
            </w:r>
          </w:p>
        </w:tc>
        <w:tc>
          <w:tcPr>
            <w:tcW w:w="2556" w:type="dxa"/>
            <w:shd w:val="clear" w:color="auto" w:fill="BF8F00" w:themeFill="accent4" w:themeFillShade="BF"/>
            <w:vAlign w:val="center"/>
          </w:tcPr>
          <w:p w14:paraId="7F5F83EB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Exploring Africa</w:t>
            </w:r>
          </w:p>
        </w:tc>
      </w:tr>
      <w:tr w:rsidR="00FA338A" w:rsidRPr="00F86AB5" w14:paraId="17F172F5" w14:textId="77777777" w:rsidTr="00FA338A">
        <w:trPr>
          <w:trHeight w:val="486"/>
        </w:trPr>
        <w:tc>
          <w:tcPr>
            <w:tcW w:w="1980" w:type="dxa"/>
            <w:shd w:val="clear" w:color="auto" w:fill="FF6699"/>
            <w:vAlign w:val="center"/>
          </w:tcPr>
          <w:p w14:paraId="65FBB55B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MFL - Spanish</w:t>
            </w:r>
          </w:p>
        </w:tc>
        <w:tc>
          <w:tcPr>
            <w:tcW w:w="4394" w:type="dxa"/>
            <w:gridSpan w:val="2"/>
            <w:shd w:val="clear" w:color="auto" w:fill="FF6699"/>
            <w:vAlign w:val="center"/>
          </w:tcPr>
          <w:p w14:paraId="04694A6A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color w:val="FFFFFF" w:themeColor="background1"/>
              </w:rPr>
              <w:t>Mi Familia- My family</w:t>
            </w:r>
            <w:r w:rsidRPr="00B006BA">
              <w:rPr>
                <w:rFonts w:ascii="Bahnschrift" w:hAnsi="Bahnschrift"/>
                <w:color w:val="FFFFFF" w:themeColor="background1"/>
              </w:rPr>
              <w:tab/>
            </w:r>
          </w:p>
        </w:tc>
        <w:tc>
          <w:tcPr>
            <w:tcW w:w="4394" w:type="dxa"/>
            <w:gridSpan w:val="2"/>
            <w:shd w:val="clear" w:color="auto" w:fill="FF6699"/>
            <w:vAlign w:val="center"/>
          </w:tcPr>
          <w:p w14:paraId="56587CA1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color w:val="FFFFFF" w:themeColor="background1"/>
              </w:rPr>
              <w:t xml:space="preserve">El </w:t>
            </w:r>
            <w:proofErr w:type="spellStart"/>
            <w:r w:rsidRPr="00B006BA">
              <w:rPr>
                <w:rFonts w:ascii="Bahnschrift" w:hAnsi="Bahnschrift"/>
                <w:color w:val="FFFFFF" w:themeColor="background1"/>
              </w:rPr>
              <w:t>Clima</w:t>
            </w:r>
            <w:proofErr w:type="spellEnd"/>
            <w:r w:rsidRPr="00B006BA">
              <w:rPr>
                <w:rFonts w:ascii="Bahnschrift" w:hAnsi="Bahnschrift"/>
                <w:color w:val="FFFFFF" w:themeColor="background1"/>
              </w:rPr>
              <w:t>- Weather</w:t>
            </w:r>
          </w:p>
        </w:tc>
        <w:tc>
          <w:tcPr>
            <w:tcW w:w="4824" w:type="dxa"/>
            <w:gridSpan w:val="2"/>
            <w:shd w:val="clear" w:color="auto" w:fill="FF6699"/>
            <w:vAlign w:val="center"/>
          </w:tcPr>
          <w:p w14:paraId="1BB20834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color w:val="FFFFFF" w:themeColor="background1"/>
              </w:rPr>
              <w:t xml:space="preserve">La </w:t>
            </w:r>
            <w:proofErr w:type="spellStart"/>
            <w:r w:rsidRPr="00B006BA">
              <w:rPr>
                <w:rFonts w:ascii="Bahnschrift" w:hAnsi="Bahnschrift"/>
                <w:color w:val="FFFFFF" w:themeColor="background1"/>
              </w:rPr>
              <w:t>Estaction</w:t>
            </w:r>
            <w:proofErr w:type="spellEnd"/>
            <w:r w:rsidRPr="00B006BA">
              <w:rPr>
                <w:rFonts w:ascii="Bahnschrift" w:hAnsi="Bahnschrift"/>
                <w:color w:val="FFFFFF" w:themeColor="background1"/>
              </w:rPr>
              <w:t>- The station</w:t>
            </w:r>
          </w:p>
        </w:tc>
      </w:tr>
      <w:tr w:rsidR="00FA338A" w:rsidRPr="00F86AB5" w14:paraId="4404AA4F" w14:textId="77777777" w:rsidTr="00FA338A">
        <w:trPr>
          <w:trHeight w:val="44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D3E018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6F48D04F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576C4D80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shd w:val="clear" w:color="auto" w:fill="D9D9D9" w:themeFill="background1" w:themeFillShade="D9"/>
            <w:vAlign w:val="center"/>
          </w:tcPr>
          <w:p w14:paraId="70E6096E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  <w:tr w:rsidR="00FA338A" w:rsidRPr="00F86AB5" w14:paraId="7B3DD7D4" w14:textId="77777777" w:rsidTr="00FA338A">
        <w:trPr>
          <w:trHeight w:val="513"/>
        </w:trPr>
        <w:tc>
          <w:tcPr>
            <w:tcW w:w="1980" w:type="dxa"/>
            <w:shd w:val="clear" w:color="auto" w:fill="FF9933"/>
            <w:vAlign w:val="center"/>
          </w:tcPr>
          <w:p w14:paraId="02068187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Art / DT /FT</w:t>
            </w:r>
          </w:p>
        </w:tc>
        <w:tc>
          <w:tcPr>
            <w:tcW w:w="2268" w:type="dxa"/>
            <w:shd w:val="clear" w:color="auto" w:fill="FF9933"/>
            <w:vAlign w:val="center"/>
          </w:tcPr>
          <w:p w14:paraId="4EA3CFF0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FT: Rations</w:t>
            </w:r>
          </w:p>
        </w:tc>
        <w:tc>
          <w:tcPr>
            <w:tcW w:w="2126" w:type="dxa"/>
            <w:shd w:val="clear" w:color="auto" w:fill="FF9933"/>
            <w:vAlign w:val="center"/>
          </w:tcPr>
          <w:p w14:paraId="7D6D175B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FT: Allotment</w:t>
            </w:r>
          </w:p>
        </w:tc>
        <w:tc>
          <w:tcPr>
            <w:tcW w:w="2268" w:type="dxa"/>
            <w:shd w:val="clear" w:color="auto" w:fill="FF9933"/>
            <w:vAlign w:val="center"/>
          </w:tcPr>
          <w:p w14:paraId="5D2607DA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DT: Sink or Swim</w:t>
            </w:r>
          </w:p>
        </w:tc>
        <w:tc>
          <w:tcPr>
            <w:tcW w:w="2126" w:type="dxa"/>
            <w:shd w:val="clear" w:color="auto" w:fill="FF9933"/>
            <w:vAlign w:val="center"/>
          </w:tcPr>
          <w:p w14:paraId="17081189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DT: Sturdy Shelters</w:t>
            </w:r>
          </w:p>
        </w:tc>
        <w:tc>
          <w:tcPr>
            <w:tcW w:w="2268" w:type="dxa"/>
            <w:shd w:val="clear" w:color="auto" w:fill="FF9933"/>
            <w:vAlign w:val="center"/>
          </w:tcPr>
          <w:p w14:paraId="2B95785B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Art: WW2 Propaganda</w:t>
            </w:r>
          </w:p>
        </w:tc>
        <w:tc>
          <w:tcPr>
            <w:tcW w:w="2556" w:type="dxa"/>
            <w:shd w:val="clear" w:color="auto" w:fill="FF9933"/>
            <w:vAlign w:val="center"/>
          </w:tcPr>
          <w:p w14:paraId="20370EC1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Art: Ancient African</w:t>
            </w:r>
          </w:p>
        </w:tc>
      </w:tr>
      <w:tr w:rsidR="00FA338A" w:rsidRPr="00F86AB5" w14:paraId="4E49DCAC" w14:textId="77777777" w:rsidTr="00FA338A">
        <w:trPr>
          <w:trHeight w:val="441"/>
        </w:trPr>
        <w:tc>
          <w:tcPr>
            <w:tcW w:w="1980" w:type="dxa"/>
            <w:shd w:val="clear" w:color="auto" w:fill="00B050"/>
            <w:vAlign w:val="center"/>
          </w:tcPr>
          <w:p w14:paraId="0E8DD86E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RE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72B4A38A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The Four Main Religious Figures 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16F2CC16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The Impact of Religion in the World Around Us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7B8C31A5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Festivals and their Meanings </w:t>
            </w:r>
          </w:p>
        </w:tc>
        <w:tc>
          <w:tcPr>
            <w:tcW w:w="2126" w:type="dxa"/>
            <w:shd w:val="clear" w:color="auto" w:fill="00B050"/>
            <w:vAlign w:val="center"/>
          </w:tcPr>
          <w:p w14:paraId="4C5975FC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 xml:space="preserve">Does God Exist?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14:paraId="1F1025E2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Rules in Different Religions</w:t>
            </w:r>
          </w:p>
        </w:tc>
        <w:tc>
          <w:tcPr>
            <w:tcW w:w="2556" w:type="dxa"/>
            <w:shd w:val="clear" w:color="auto" w:fill="00B050"/>
            <w:vAlign w:val="center"/>
          </w:tcPr>
          <w:p w14:paraId="498A00B4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Debates and Discussion</w:t>
            </w:r>
          </w:p>
        </w:tc>
      </w:tr>
      <w:tr w:rsidR="00FA338A" w:rsidRPr="00F86AB5" w14:paraId="79D0C556" w14:textId="77777777" w:rsidTr="00FA338A">
        <w:trPr>
          <w:trHeight w:val="370"/>
        </w:trPr>
        <w:tc>
          <w:tcPr>
            <w:tcW w:w="1980" w:type="dxa"/>
            <w:shd w:val="clear" w:color="auto" w:fill="595959" w:themeFill="text1" w:themeFillTint="A6"/>
            <w:vAlign w:val="center"/>
          </w:tcPr>
          <w:p w14:paraId="02A37FD0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color w:val="FFFFFF" w:themeColor="background1"/>
                <w:sz w:val="24"/>
                <w:szCs w:val="24"/>
              </w:rPr>
              <w:t>PE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556B136C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Lacrosse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07D4ED4F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Badminton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0EA0965E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Circuits</w:t>
            </w:r>
          </w:p>
        </w:tc>
        <w:tc>
          <w:tcPr>
            <w:tcW w:w="2126" w:type="dxa"/>
            <w:shd w:val="clear" w:color="auto" w:fill="595959" w:themeFill="text1" w:themeFillTint="A6"/>
            <w:vAlign w:val="center"/>
          </w:tcPr>
          <w:p w14:paraId="41B53D22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Dance</w:t>
            </w:r>
          </w:p>
        </w:tc>
        <w:tc>
          <w:tcPr>
            <w:tcW w:w="2268" w:type="dxa"/>
            <w:shd w:val="clear" w:color="auto" w:fill="595959" w:themeFill="text1" w:themeFillTint="A6"/>
            <w:vAlign w:val="center"/>
          </w:tcPr>
          <w:p w14:paraId="60F728E7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Canoeing / Kayaking</w:t>
            </w:r>
          </w:p>
        </w:tc>
        <w:tc>
          <w:tcPr>
            <w:tcW w:w="2556" w:type="dxa"/>
            <w:shd w:val="clear" w:color="auto" w:fill="595959" w:themeFill="text1" w:themeFillTint="A6"/>
            <w:vAlign w:val="center"/>
          </w:tcPr>
          <w:p w14:paraId="04E900CF" w14:textId="77777777" w:rsidR="00FA338A" w:rsidRPr="00B006BA" w:rsidRDefault="00FA338A" w:rsidP="00FA338A">
            <w:pPr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B006BA">
              <w:rPr>
                <w:rFonts w:ascii="Bahnschrift" w:hAnsi="Bahnschrift"/>
                <w:b/>
                <w:bCs/>
                <w:color w:val="FFFFFF" w:themeColor="background1"/>
              </w:rPr>
              <w:t>Team Building</w:t>
            </w:r>
          </w:p>
        </w:tc>
      </w:tr>
      <w:tr w:rsidR="00FA338A" w:rsidRPr="00F86AB5" w14:paraId="2C9A748F" w14:textId="77777777" w:rsidTr="00FA338A">
        <w:trPr>
          <w:trHeight w:val="463"/>
        </w:trPr>
        <w:tc>
          <w:tcPr>
            <w:tcW w:w="1980" w:type="dxa"/>
            <w:shd w:val="clear" w:color="auto" w:fill="FFFFFF" w:themeFill="background1"/>
            <w:vAlign w:val="center"/>
          </w:tcPr>
          <w:p w14:paraId="592F60AA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Careers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099C2D4E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Admin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782D11E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Teaching and Learning</w:t>
            </w:r>
          </w:p>
        </w:tc>
        <w:tc>
          <w:tcPr>
            <w:tcW w:w="4824" w:type="dxa"/>
            <w:gridSpan w:val="2"/>
            <w:shd w:val="clear" w:color="auto" w:fill="FFFFFF" w:themeFill="background1"/>
            <w:vAlign w:val="center"/>
          </w:tcPr>
          <w:p w14:paraId="009D4631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Work Experience- Site Team</w:t>
            </w:r>
          </w:p>
        </w:tc>
      </w:tr>
      <w:tr w:rsidR="00FA338A" w:rsidRPr="00F86AB5" w14:paraId="3E157B12" w14:textId="77777777" w:rsidTr="00FA338A">
        <w:trPr>
          <w:trHeight w:val="370"/>
        </w:trPr>
        <w:tc>
          <w:tcPr>
            <w:tcW w:w="1980" w:type="dxa"/>
            <w:shd w:val="clear" w:color="auto" w:fill="FFCC66"/>
            <w:vAlign w:val="center"/>
          </w:tcPr>
          <w:p w14:paraId="3C76529D" w14:textId="77777777" w:rsidR="00FA338A" w:rsidRPr="008F3335" w:rsidRDefault="00FA338A" w:rsidP="00FA338A">
            <w:pPr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8F3335">
              <w:rPr>
                <w:rFonts w:ascii="Bahnschrift" w:hAnsi="Bahnschrift"/>
                <w:b/>
                <w:bCs/>
                <w:sz w:val="24"/>
                <w:szCs w:val="24"/>
              </w:rPr>
              <w:t>Citizenship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224C2D03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Freedom in the UK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5F679152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Police and Laws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233EF0B3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Rights and Responsibilities</w:t>
            </w:r>
          </w:p>
        </w:tc>
        <w:tc>
          <w:tcPr>
            <w:tcW w:w="2126" w:type="dxa"/>
            <w:shd w:val="clear" w:color="auto" w:fill="FFCC66"/>
            <w:vAlign w:val="center"/>
          </w:tcPr>
          <w:p w14:paraId="40A4CACF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Money in Society</w:t>
            </w:r>
          </w:p>
        </w:tc>
        <w:tc>
          <w:tcPr>
            <w:tcW w:w="2268" w:type="dxa"/>
            <w:shd w:val="clear" w:color="auto" w:fill="FFCC66"/>
            <w:vAlign w:val="center"/>
          </w:tcPr>
          <w:p w14:paraId="0D05417E" w14:textId="77777777" w:rsidR="00FA338A" w:rsidRPr="00131F45" w:rsidRDefault="00FA338A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 w:rsidRPr="00131F45">
              <w:rPr>
                <w:rFonts w:ascii="Bahnschrift" w:hAnsi="Bahnschrift"/>
              </w:rPr>
              <w:t>Voting</w:t>
            </w:r>
          </w:p>
        </w:tc>
        <w:tc>
          <w:tcPr>
            <w:tcW w:w="2556" w:type="dxa"/>
            <w:shd w:val="clear" w:color="auto" w:fill="FFCC66"/>
            <w:vAlign w:val="center"/>
          </w:tcPr>
          <w:p w14:paraId="1DAE2D88" w14:textId="5648E38C" w:rsidR="00FA338A" w:rsidRPr="00131F45" w:rsidRDefault="0041365C" w:rsidP="00FA338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  <w:r>
              <w:rPr>
                <w:rFonts w:ascii="Bahnschrift" w:hAnsi="Bahnschrift"/>
              </w:rPr>
              <w:t>A Cultural Melting Pot</w:t>
            </w:r>
          </w:p>
        </w:tc>
      </w:tr>
    </w:tbl>
    <w:p w14:paraId="34D21C23" w14:textId="5BE9D88A" w:rsidR="007B34AA" w:rsidRPr="00A7319E" w:rsidRDefault="007B34AA" w:rsidP="00CC027E">
      <w:pPr>
        <w:spacing w:after="0"/>
        <w:rPr>
          <w:rFonts w:ascii="Bahnschrift" w:hAnsi="Bahnschrift"/>
          <w:b/>
        </w:rPr>
      </w:pPr>
    </w:p>
    <w:sectPr w:rsidR="007B34AA" w:rsidRPr="00A7319E" w:rsidSect="00537B60">
      <w:headerReference w:type="default" r:id="rId7"/>
      <w:footerReference w:type="default" r:id="rId8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A02C6" w14:textId="77777777" w:rsidR="00537B60" w:rsidRDefault="00537B60" w:rsidP="00537B60">
      <w:pPr>
        <w:spacing w:after="0" w:line="240" w:lineRule="auto"/>
      </w:pPr>
      <w:r>
        <w:separator/>
      </w:r>
    </w:p>
  </w:endnote>
  <w:endnote w:type="continuationSeparator" w:id="0">
    <w:p w14:paraId="33D6D1A2" w14:textId="77777777" w:rsidR="00537B60" w:rsidRDefault="00537B60" w:rsidP="0053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69E5" w14:textId="246BC069" w:rsidR="00D9042D" w:rsidRDefault="00D9042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4C13F6E" wp14:editId="2AAF417D">
          <wp:simplePos x="0" y="0"/>
          <wp:positionH relativeFrom="margin">
            <wp:posOffset>9022063</wp:posOffset>
          </wp:positionH>
          <wp:positionV relativeFrom="page">
            <wp:posOffset>6630910</wp:posOffset>
          </wp:positionV>
          <wp:extent cx="791785" cy="832514"/>
          <wp:effectExtent l="0" t="0" r="889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94" t="25368" r="34915" b="22177"/>
                  <a:stretch/>
                </pic:blipFill>
                <pic:spPr bwMode="auto">
                  <a:xfrm>
                    <a:off x="0" y="0"/>
                    <a:ext cx="791785" cy="8325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D5D3" w14:textId="77777777" w:rsidR="00537B60" w:rsidRDefault="00537B60" w:rsidP="00537B60">
      <w:pPr>
        <w:spacing w:after="0" w:line="240" w:lineRule="auto"/>
      </w:pPr>
      <w:r>
        <w:separator/>
      </w:r>
    </w:p>
  </w:footnote>
  <w:footnote w:type="continuationSeparator" w:id="0">
    <w:p w14:paraId="2E06FCBD" w14:textId="77777777" w:rsidR="00537B60" w:rsidRDefault="00537B60" w:rsidP="0053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C21E" w14:textId="587F45A8" w:rsidR="00DA0AFC" w:rsidRDefault="00D9042D">
    <w:pPr>
      <w:pStyle w:val="Header"/>
    </w:pPr>
    <w:r w:rsidRPr="00803CF0">
      <w:rPr>
        <w:rFonts w:ascii="Bahnschrift" w:hAnsi="Bahnschrift"/>
        <w:noProof/>
        <w:sz w:val="24"/>
        <w:lang w:eastAsia="en-GB"/>
      </w:rPr>
      <w:drawing>
        <wp:anchor distT="0" distB="0" distL="114300" distR="114300" simplePos="0" relativeHeight="251663360" behindDoc="1" locked="0" layoutInCell="1" allowOverlap="1" wp14:anchorId="25A029EE" wp14:editId="11E7DD78">
          <wp:simplePos x="0" y="0"/>
          <wp:positionH relativeFrom="margin">
            <wp:align>right</wp:align>
          </wp:positionH>
          <wp:positionV relativeFrom="margin">
            <wp:posOffset>-373029</wp:posOffset>
          </wp:positionV>
          <wp:extent cx="1792138" cy="6235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3" t="29094" r="31453" b="50698"/>
                  <a:stretch/>
                </pic:blipFill>
                <pic:spPr bwMode="auto">
                  <a:xfrm>
                    <a:off x="0" y="0"/>
                    <a:ext cx="1792138" cy="623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AFC" w:rsidRPr="00537B6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0702FC" wp14:editId="230A4D6C">
          <wp:simplePos x="0" y="0"/>
          <wp:positionH relativeFrom="margin">
            <wp:align>left</wp:align>
          </wp:positionH>
          <wp:positionV relativeFrom="margin">
            <wp:posOffset>-413972</wp:posOffset>
          </wp:positionV>
          <wp:extent cx="2152650" cy="634365"/>
          <wp:effectExtent l="0" t="0" r="0" b="0"/>
          <wp:wrapNone/>
          <wp:docPr id="12" name="Picture 12" descr="E:\LOGO\NEW LOGO\New Grange Logo 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\NEW LOGO\New Grange Logo Cro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14"/>
    <w:rsid w:val="0002166E"/>
    <w:rsid w:val="00021A56"/>
    <w:rsid w:val="000C6CE2"/>
    <w:rsid w:val="000D1F7D"/>
    <w:rsid w:val="000D494C"/>
    <w:rsid w:val="000E40F8"/>
    <w:rsid w:val="00101FAB"/>
    <w:rsid w:val="00103BB8"/>
    <w:rsid w:val="00117FA3"/>
    <w:rsid w:val="00125814"/>
    <w:rsid w:val="00181F86"/>
    <w:rsid w:val="001835CE"/>
    <w:rsid w:val="00192901"/>
    <w:rsid w:val="001C369A"/>
    <w:rsid w:val="001C5A8E"/>
    <w:rsid w:val="001D0CAE"/>
    <w:rsid w:val="001D7E8B"/>
    <w:rsid w:val="00231018"/>
    <w:rsid w:val="002577AD"/>
    <w:rsid w:val="00277313"/>
    <w:rsid w:val="002A628B"/>
    <w:rsid w:val="002D0F52"/>
    <w:rsid w:val="002F16C6"/>
    <w:rsid w:val="00305CEB"/>
    <w:rsid w:val="00376062"/>
    <w:rsid w:val="003A3747"/>
    <w:rsid w:val="003A4130"/>
    <w:rsid w:val="003D60B8"/>
    <w:rsid w:val="003F1B54"/>
    <w:rsid w:val="0041365C"/>
    <w:rsid w:val="00423C36"/>
    <w:rsid w:val="00425F49"/>
    <w:rsid w:val="00491582"/>
    <w:rsid w:val="004B5E59"/>
    <w:rsid w:val="004F7A98"/>
    <w:rsid w:val="00512313"/>
    <w:rsid w:val="00537B60"/>
    <w:rsid w:val="005439AE"/>
    <w:rsid w:val="005B2032"/>
    <w:rsid w:val="005B36D7"/>
    <w:rsid w:val="005D7F78"/>
    <w:rsid w:val="005E32BB"/>
    <w:rsid w:val="005F3124"/>
    <w:rsid w:val="00615C9B"/>
    <w:rsid w:val="00617E99"/>
    <w:rsid w:val="006211B7"/>
    <w:rsid w:val="00625DBB"/>
    <w:rsid w:val="00636753"/>
    <w:rsid w:val="006750D7"/>
    <w:rsid w:val="0068236B"/>
    <w:rsid w:val="00682FEA"/>
    <w:rsid w:val="00705F11"/>
    <w:rsid w:val="007160DB"/>
    <w:rsid w:val="00723388"/>
    <w:rsid w:val="00726BE1"/>
    <w:rsid w:val="007311E7"/>
    <w:rsid w:val="00735434"/>
    <w:rsid w:val="007B34AA"/>
    <w:rsid w:val="007C09F6"/>
    <w:rsid w:val="007F5AE7"/>
    <w:rsid w:val="00803CF0"/>
    <w:rsid w:val="00807A1F"/>
    <w:rsid w:val="0082760D"/>
    <w:rsid w:val="00836085"/>
    <w:rsid w:val="00840705"/>
    <w:rsid w:val="00857CF9"/>
    <w:rsid w:val="00863DB0"/>
    <w:rsid w:val="008A2AD1"/>
    <w:rsid w:val="008E73F4"/>
    <w:rsid w:val="008F3335"/>
    <w:rsid w:val="009056E8"/>
    <w:rsid w:val="00935FA1"/>
    <w:rsid w:val="00992009"/>
    <w:rsid w:val="009A318D"/>
    <w:rsid w:val="009B4E78"/>
    <w:rsid w:val="009C56D1"/>
    <w:rsid w:val="009E7252"/>
    <w:rsid w:val="00A05C58"/>
    <w:rsid w:val="00A24C27"/>
    <w:rsid w:val="00A30BD4"/>
    <w:rsid w:val="00A7319E"/>
    <w:rsid w:val="00A75EF3"/>
    <w:rsid w:val="00A9329B"/>
    <w:rsid w:val="00AA01C5"/>
    <w:rsid w:val="00AA5A9F"/>
    <w:rsid w:val="00AE2122"/>
    <w:rsid w:val="00B37BD5"/>
    <w:rsid w:val="00BA6092"/>
    <w:rsid w:val="00BA7910"/>
    <w:rsid w:val="00BC34C4"/>
    <w:rsid w:val="00BC7E49"/>
    <w:rsid w:val="00BE763B"/>
    <w:rsid w:val="00C010E6"/>
    <w:rsid w:val="00C117D1"/>
    <w:rsid w:val="00C20F40"/>
    <w:rsid w:val="00C2678F"/>
    <w:rsid w:val="00C85316"/>
    <w:rsid w:val="00C978AB"/>
    <w:rsid w:val="00CC027E"/>
    <w:rsid w:val="00CD71DF"/>
    <w:rsid w:val="00CE40EB"/>
    <w:rsid w:val="00D34AE9"/>
    <w:rsid w:val="00D53754"/>
    <w:rsid w:val="00D9042D"/>
    <w:rsid w:val="00DA0AFC"/>
    <w:rsid w:val="00DF0817"/>
    <w:rsid w:val="00E13242"/>
    <w:rsid w:val="00E47221"/>
    <w:rsid w:val="00EB69EE"/>
    <w:rsid w:val="00EC4353"/>
    <w:rsid w:val="00EE6972"/>
    <w:rsid w:val="00F20FD0"/>
    <w:rsid w:val="00F213CF"/>
    <w:rsid w:val="00F552ED"/>
    <w:rsid w:val="00F86AB5"/>
    <w:rsid w:val="00FA338A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52BF3D25"/>
  <w15:chartTrackingRefBased/>
  <w15:docId w15:val="{FA3409BE-D3AB-4FF8-AD96-36A9F466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B60"/>
  </w:style>
  <w:style w:type="paragraph" w:styleId="Footer">
    <w:name w:val="footer"/>
    <w:basedOn w:val="Normal"/>
    <w:link w:val="FooterChar"/>
    <w:uiPriority w:val="99"/>
    <w:unhideWhenUsed/>
    <w:rsid w:val="00537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B60"/>
  </w:style>
  <w:style w:type="character" w:styleId="CommentReference">
    <w:name w:val="annotation reference"/>
    <w:basedOn w:val="DefaultParagraphFont"/>
    <w:uiPriority w:val="99"/>
    <w:semiHidden/>
    <w:unhideWhenUsed/>
    <w:rsid w:val="00C0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7303-F600-4AD0-8A36-613D1C93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DF207C21</Template>
  <TotalTime>1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School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A.Richardson-Rafey</dc:creator>
  <cp:keywords/>
  <dc:description/>
  <cp:lastModifiedBy>Andrew Richardson-Rafey</cp:lastModifiedBy>
  <cp:revision>2</cp:revision>
  <cp:lastPrinted>2020-06-17T06:53:00Z</cp:lastPrinted>
  <dcterms:created xsi:type="dcterms:W3CDTF">2021-02-08T09:46:00Z</dcterms:created>
  <dcterms:modified xsi:type="dcterms:W3CDTF">2021-02-08T09:46:00Z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1641038121</vt:i4>
  </property>
  <property fmtid="{D5CDD505-2E9C-101B-9397-08002B2CF9AE}" pid="3" name="_NewReviewCycle">
    <vt:lpwstr/>
  </property>
  <property fmtid="{D5CDD505-2E9C-101B-9397-08002B2CF9AE}" pid="4" name="_EmailSubject">
    <vt:lpwstr>Music </vt:lpwstr>
  </property>
  <property fmtid="{D5CDD505-2E9C-101B-9397-08002B2CF9AE}" pid="5" name="_AuthorEmail">
    <vt:lpwstr>G.Berkul@grange.manchester.sch.uk</vt:lpwstr>
  </property>
  <property fmtid="{D5CDD505-2E9C-101B-9397-08002B2CF9AE}" pid="6" name="_AuthorEmailDisplayName">
    <vt:lpwstr>Gemma Berkul</vt:lpwstr>
  </property>
  <property fmtid="{D5CDD505-2E9C-101B-9397-08002B2CF9AE}" pid="7" name="_PreviousAdHocReviewCycleID">
    <vt:i4>-853594757</vt:i4>
  </property>
  <property fmtid="{D5CDD505-2E9C-101B-9397-08002B2CF9AE}" pid="8" name="_ReviewingToolsShownOnce">
    <vt:lpwstr/>
  </property>
</Properties>
</file>