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CB29" w14:textId="27FDDE1B" w:rsidR="002F300C" w:rsidRDefault="00CE40EB" w:rsidP="0016605B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K</w:t>
      </w:r>
      <w:r w:rsidR="00803CF0" w:rsidRPr="00803CF0">
        <w:rPr>
          <w:rFonts w:ascii="Bahnschrift" w:hAnsi="Bahnschrift"/>
          <w:b/>
          <w:sz w:val="24"/>
        </w:rPr>
        <w:t xml:space="preserve">ey </w:t>
      </w:r>
      <w:r w:rsidR="002F300C">
        <w:rPr>
          <w:rFonts w:ascii="Bahnschrift" w:hAnsi="Bahnschrift"/>
          <w:b/>
          <w:sz w:val="24"/>
        </w:rPr>
        <w:t>S</w:t>
      </w:r>
      <w:r w:rsidR="00803CF0" w:rsidRPr="00803CF0">
        <w:rPr>
          <w:rFonts w:ascii="Bahnschrift" w:hAnsi="Bahnschrift"/>
          <w:b/>
          <w:sz w:val="24"/>
        </w:rPr>
        <w:t>tage 3 Year A</w:t>
      </w:r>
      <w:r w:rsidR="0016605B">
        <w:rPr>
          <w:rFonts w:ascii="Bahnschrift" w:hAnsi="Bahnschrift"/>
          <w:b/>
          <w:sz w:val="24"/>
        </w:rPr>
        <w:t xml:space="preserve"> </w:t>
      </w:r>
    </w:p>
    <w:p w14:paraId="0E2641BF" w14:textId="696D9130" w:rsidR="00537B60" w:rsidRDefault="0016605B" w:rsidP="0016605B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Structured</w:t>
      </w:r>
      <w:r w:rsidR="002F300C">
        <w:rPr>
          <w:rFonts w:ascii="Bahnschrift" w:hAnsi="Bahnschrift"/>
          <w:b/>
          <w:sz w:val="24"/>
        </w:rPr>
        <w:t xml:space="preserve"> Curriculum</w:t>
      </w:r>
    </w:p>
    <w:tbl>
      <w:tblPr>
        <w:tblStyle w:val="TableGrid"/>
        <w:tblpPr w:leftFromText="180" w:rightFromText="180" w:vertAnchor="page" w:horzAnchor="margin" w:tblpY="1741"/>
        <w:tblW w:w="15433" w:type="dxa"/>
        <w:tblLook w:val="04A0" w:firstRow="1" w:lastRow="0" w:firstColumn="1" w:lastColumn="0" w:noHBand="0" w:noVBand="1"/>
      </w:tblPr>
      <w:tblGrid>
        <w:gridCol w:w="2235"/>
        <w:gridCol w:w="2188"/>
        <w:gridCol w:w="8"/>
        <w:gridCol w:w="2198"/>
        <w:gridCol w:w="2201"/>
        <w:gridCol w:w="2202"/>
        <w:gridCol w:w="2200"/>
        <w:gridCol w:w="2201"/>
      </w:tblGrid>
      <w:tr w:rsidR="0016605B" w:rsidRPr="00F86AB5" w14:paraId="482901A2" w14:textId="77777777" w:rsidTr="0016605B">
        <w:trPr>
          <w:trHeight w:val="20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B4F16F" w14:textId="77777777" w:rsidR="0016605B" w:rsidRPr="002D28BE" w:rsidRDefault="0016605B" w:rsidP="0016605B">
            <w:pPr>
              <w:jc w:val="center"/>
              <w:rPr>
                <w:rFonts w:ascii="Bahnschrift" w:hAnsi="Bahnschrift"/>
              </w:rPr>
            </w:pPr>
            <w:bookmarkStart w:id="0" w:name="_Hlk54093859"/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749F203D" w14:textId="77777777" w:rsidR="0016605B" w:rsidRPr="002D28BE" w:rsidRDefault="0016605B" w:rsidP="0016605B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403" w:type="dxa"/>
            <w:gridSpan w:val="2"/>
            <w:shd w:val="clear" w:color="auto" w:fill="F2F2F2" w:themeFill="background1" w:themeFillShade="F2"/>
            <w:vAlign w:val="center"/>
          </w:tcPr>
          <w:p w14:paraId="17A4BA2D" w14:textId="77777777" w:rsidR="0016605B" w:rsidRPr="002D28BE" w:rsidRDefault="0016605B" w:rsidP="0016605B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401" w:type="dxa"/>
            <w:gridSpan w:val="2"/>
            <w:shd w:val="clear" w:color="auto" w:fill="F2F2F2" w:themeFill="background1" w:themeFillShade="F2"/>
            <w:vAlign w:val="center"/>
          </w:tcPr>
          <w:p w14:paraId="2587071F" w14:textId="77777777" w:rsidR="0016605B" w:rsidRPr="002D28BE" w:rsidRDefault="0016605B" w:rsidP="0016605B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Summer</w:t>
            </w:r>
          </w:p>
        </w:tc>
      </w:tr>
      <w:tr w:rsidR="0016605B" w:rsidRPr="00F86AB5" w14:paraId="514DDEA5" w14:textId="77777777" w:rsidTr="006E69E0">
        <w:trPr>
          <w:trHeight w:val="533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83087BB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  <w:t>English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28D3EFA5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My Planet</w:t>
            </w:r>
          </w:p>
        </w:tc>
        <w:tc>
          <w:tcPr>
            <w:tcW w:w="4403" w:type="dxa"/>
            <w:gridSpan w:val="2"/>
            <w:shd w:val="clear" w:color="auto" w:fill="F2F2F2" w:themeFill="background1" w:themeFillShade="F2"/>
            <w:vAlign w:val="center"/>
          </w:tcPr>
          <w:p w14:paraId="659D5732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Castles and Dragons</w:t>
            </w:r>
          </w:p>
        </w:tc>
        <w:tc>
          <w:tcPr>
            <w:tcW w:w="4401" w:type="dxa"/>
            <w:gridSpan w:val="2"/>
            <w:shd w:val="clear" w:color="auto" w:fill="F2F2F2" w:themeFill="background1" w:themeFillShade="F2"/>
            <w:vAlign w:val="center"/>
          </w:tcPr>
          <w:p w14:paraId="6026F33A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World Explorers</w:t>
            </w:r>
          </w:p>
        </w:tc>
      </w:tr>
      <w:tr w:rsidR="0016605B" w:rsidRPr="00F86AB5" w14:paraId="17C9F998" w14:textId="77777777" w:rsidTr="006E69E0">
        <w:trPr>
          <w:trHeight w:val="533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3635355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shd w:val="clear" w:color="auto" w:fill="F2F2F2" w:themeFill="background1" w:themeFillShade="F2"/>
            <w:vAlign w:val="center"/>
          </w:tcPr>
          <w:p w14:paraId="0480B33B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Fiction &amp; Story Writing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8689F9F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Writing for other Purposes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40C071A6" w14:textId="06CA6BFB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 xml:space="preserve">Stories from </w:t>
            </w:r>
            <w:r w:rsidR="00FC4BC1">
              <w:rPr>
                <w:rFonts w:ascii="Bahnschrift" w:hAnsi="Bahnschrift"/>
                <w:sz w:val="20"/>
                <w:szCs w:val="20"/>
              </w:rPr>
              <w:t>around the World</w:t>
            </w: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1D4D3CF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Non-Fiction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14:paraId="4CCE7242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Poetry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27022173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Plays &amp; Drama</w:t>
            </w:r>
          </w:p>
        </w:tc>
      </w:tr>
      <w:tr w:rsidR="0016605B" w:rsidRPr="00F86AB5" w14:paraId="358FF951" w14:textId="77777777" w:rsidTr="006E69E0">
        <w:trPr>
          <w:trHeight w:val="57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A78F444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235866"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  <w:t>t</w:t>
            </w:r>
            <w:r w:rsidRPr="00235866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FA972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N: Number Properties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E52DF">
              <w:rPr>
                <w:rFonts w:ascii="Bahnschrift" w:hAnsi="Bahnschrift"/>
                <w:sz w:val="20"/>
                <w:szCs w:val="20"/>
              </w:rPr>
              <w:t>SSM: Shape</w:t>
            </w:r>
          </w:p>
          <w:p w14:paraId="1E5464F7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21673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N: Calculation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E52DF">
              <w:rPr>
                <w:rFonts w:ascii="Bahnschrift" w:hAnsi="Bahnschrift"/>
                <w:sz w:val="20"/>
                <w:szCs w:val="20"/>
              </w:rPr>
              <w:t>SSM: Measure</w:t>
            </w:r>
          </w:p>
          <w:p w14:paraId="1913EE88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28617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N: Life Skills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6E52DF">
              <w:rPr>
                <w:rFonts w:ascii="Bahnschrift" w:hAnsi="Bahnschrift"/>
                <w:sz w:val="20"/>
                <w:szCs w:val="20"/>
              </w:rPr>
              <w:t>SSM: Space</w:t>
            </w:r>
          </w:p>
          <w:p w14:paraId="57CEDA0D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</w:tr>
      <w:tr w:rsidR="0016605B" w:rsidRPr="00F86AB5" w14:paraId="2B72CA0C" w14:textId="77777777" w:rsidTr="0016605B">
        <w:trPr>
          <w:trHeight w:val="485"/>
        </w:trPr>
        <w:tc>
          <w:tcPr>
            <w:tcW w:w="2235" w:type="dxa"/>
            <w:shd w:val="clear" w:color="auto" w:fill="0070C0"/>
            <w:vAlign w:val="center"/>
          </w:tcPr>
          <w:p w14:paraId="6F5C7509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188" w:type="dxa"/>
            <w:shd w:val="clear" w:color="auto" w:fill="0070C0"/>
            <w:vAlign w:val="center"/>
          </w:tcPr>
          <w:p w14:paraId="4902C797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Keeping Healthy</w:t>
            </w:r>
          </w:p>
        </w:tc>
        <w:tc>
          <w:tcPr>
            <w:tcW w:w="2206" w:type="dxa"/>
            <w:gridSpan w:val="2"/>
            <w:shd w:val="clear" w:color="auto" w:fill="0070C0"/>
            <w:vAlign w:val="center"/>
          </w:tcPr>
          <w:p w14:paraId="0AAFC64C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Down in the Garden</w:t>
            </w:r>
          </w:p>
        </w:tc>
        <w:tc>
          <w:tcPr>
            <w:tcW w:w="2201" w:type="dxa"/>
            <w:shd w:val="clear" w:color="auto" w:fill="0070C0"/>
            <w:vAlign w:val="center"/>
          </w:tcPr>
          <w:p w14:paraId="14570E4E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Survive and Thrive!</w:t>
            </w:r>
          </w:p>
        </w:tc>
        <w:tc>
          <w:tcPr>
            <w:tcW w:w="2202" w:type="dxa"/>
            <w:shd w:val="clear" w:color="auto" w:fill="0070C0"/>
            <w:vAlign w:val="center"/>
          </w:tcPr>
          <w:p w14:paraId="6ACC7EC1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Light and Dark</w:t>
            </w:r>
          </w:p>
        </w:tc>
        <w:tc>
          <w:tcPr>
            <w:tcW w:w="2200" w:type="dxa"/>
            <w:shd w:val="clear" w:color="auto" w:fill="0070C0"/>
            <w:vAlign w:val="center"/>
          </w:tcPr>
          <w:p w14:paraId="4227A9B3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Amazing Magnets</w:t>
            </w:r>
          </w:p>
        </w:tc>
        <w:tc>
          <w:tcPr>
            <w:tcW w:w="2201" w:type="dxa"/>
            <w:shd w:val="clear" w:color="auto" w:fill="0070C0"/>
            <w:vAlign w:val="center"/>
          </w:tcPr>
          <w:p w14:paraId="06A60DF9" w14:textId="77777777" w:rsidR="0016605B" w:rsidRPr="0016605B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16605B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It’s Electric</w:t>
            </w:r>
          </w:p>
        </w:tc>
      </w:tr>
      <w:tr w:rsidR="0016605B" w:rsidRPr="00F86AB5" w14:paraId="404D7E7F" w14:textId="77777777" w:rsidTr="0016605B">
        <w:trPr>
          <w:trHeight w:val="526"/>
        </w:trPr>
        <w:tc>
          <w:tcPr>
            <w:tcW w:w="2235" w:type="dxa"/>
            <w:shd w:val="clear" w:color="auto" w:fill="FFFF66"/>
            <w:vAlign w:val="center"/>
          </w:tcPr>
          <w:p w14:paraId="6DBDF7DD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BDABA65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Myself and my emotions – Zones of Regulation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12D77C2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Healthy Relationships - Families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857F065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 xml:space="preserve">Healthy </w:t>
            </w:r>
            <w:proofErr w:type="gramStart"/>
            <w:r w:rsidRPr="006E52DF">
              <w:rPr>
                <w:rFonts w:ascii="Bahnschrift" w:hAnsi="Bahnschrift"/>
                <w:sz w:val="20"/>
                <w:szCs w:val="20"/>
              </w:rPr>
              <w:t>Choices  -</w:t>
            </w:r>
            <w:proofErr w:type="gramEnd"/>
            <w:r w:rsidRPr="006E52DF">
              <w:rPr>
                <w:rFonts w:ascii="Bahnschrift" w:hAnsi="Bahnschrift"/>
                <w:sz w:val="20"/>
                <w:szCs w:val="20"/>
              </w:rPr>
              <w:t xml:space="preserve"> Physical Wellbeing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0AE1EE4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Changes and transitions - Puberty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2E41214" w14:textId="77777777" w:rsidR="0016605B" w:rsidRPr="006E52DF" w:rsidRDefault="0016605B" w:rsidP="0016605B">
            <w:pPr>
              <w:jc w:val="center"/>
              <w:rPr>
                <w:b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Safety in the Community – Road and Stranger Safety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2966FD7" w14:textId="77777777" w:rsidR="0016605B" w:rsidRPr="006E52DF" w:rsidRDefault="0016605B" w:rsidP="0016605B">
            <w:pPr>
              <w:jc w:val="center"/>
              <w:rPr>
                <w:b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Safety at Home- Health and Hygiene</w:t>
            </w:r>
          </w:p>
        </w:tc>
      </w:tr>
      <w:tr w:rsidR="0016605B" w:rsidRPr="00F86AB5" w14:paraId="16641413" w14:textId="77777777" w:rsidTr="0016605B">
        <w:trPr>
          <w:trHeight w:val="496"/>
        </w:trPr>
        <w:tc>
          <w:tcPr>
            <w:tcW w:w="2235" w:type="dxa"/>
            <w:shd w:val="clear" w:color="auto" w:fill="00B0F0"/>
            <w:vAlign w:val="center"/>
          </w:tcPr>
          <w:p w14:paraId="77FA9D7C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4394" w:type="dxa"/>
            <w:gridSpan w:val="3"/>
            <w:shd w:val="clear" w:color="auto" w:fill="00B0F0"/>
            <w:vAlign w:val="center"/>
          </w:tcPr>
          <w:p w14:paraId="64788599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Around the Home</w:t>
            </w:r>
          </w:p>
        </w:tc>
        <w:tc>
          <w:tcPr>
            <w:tcW w:w="4403" w:type="dxa"/>
            <w:gridSpan w:val="2"/>
            <w:shd w:val="clear" w:color="auto" w:fill="00B0F0"/>
            <w:vAlign w:val="center"/>
          </w:tcPr>
          <w:p w14:paraId="7EAA199E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Castle Creators</w:t>
            </w:r>
          </w:p>
        </w:tc>
        <w:tc>
          <w:tcPr>
            <w:tcW w:w="4401" w:type="dxa"/>
            <w:gridSpan w:val="2"/>
            <w:shd w:val="clear" w:color="auto" w:fill="00B0F0"/>
            <w:vAlign w:val="center"/>
          </w:tcPr>
          <w:p w14:paraId="5EA5B6D6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proofErr w:type="gramStart"/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Up Beat</w:t>
            </w:r>
            <w:proofErr w:type="gramEnd"/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!</w:t>
            </w:r>
          </w:p>
        </w:tc>
      </w:tr>
      <w:tr w:rsidR="0016605B" w:rsidRPr="00F86AB5" w14:paraId="1DA80EB3" w14:textId="77777777" w:rsidTr="0005091A">
        <w:trPr>
          <w:trHeight w:val="57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862D8B3" w14:textId="77777777" w:rsidR="0016605B" w:rsidRPr="00235866" w:rsidRDefault="0016605B" w:rsidP="0016605B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History</w:t>
            </w: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&amp; </w:t>
            </w:r>
            <w:r w:rsidRPr="00235866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196" w:type="dxa"/>
            <w:gridSpan w:val="2"/>
            <w:shd w:val="clear" w:color="auto" w:fill="D20000"/>
            <w:vAlign w:val="center"/>
          </w:tcPr>
          <w:p w14:paraId="231FFC8F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History of Me</w:t>
            </w:r>
          </w:p>
        </w:tc>
        <w:tc>
          <w:tcPr>
            <w:tcW w:w="2198" w:type="dxa"/>
            <w:shd w:val="clear" w:color="auto" w:fill="BF8F00" w:themeFill="accent4" w:themeFillShade="BF"/>
            <w:vAlign w:val="center"/>
          </w:tcPr>
          <w:p w14:paraId="1D28AFE6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Where I Live</w:t>
            </w:r>
          </w:p>
        </w:tc>
        <w:tc>
          <w:tcPr>
            <w:tcW w:w="2201" w:type="dxa"/>
            <w:shd w:val="clear" w:color="auto" w:fill="D20000"/>
            <w:vAlign w:val="center"/>
          </w:tcPr>
          <w:p w14:paraId="3CF0DC01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Medieval Realms</w:t>
            </w:r>
          </w:p>
        </w:tc>
        <w:tc>
          <w:tcPr>
            <w:tcW w:w="2202" w:type="dxa"/>
            <w:shd w:val="clear" w:color="auto" w:fill="BF8F00" w:themeFill="accent4" w:themeFillShade="BF"/>
            <w:vAlign w:val="center"/>
          </w:tcPr>
          <w:p w14:paraId="7F34D6D8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Rocks and Soil</w:t>
            </w:r>
          </w:p>
        </w:tc>
        <w:tc>
          <w:tcPr>
            <w:tcW w:w="2200" w:type="dxa"/>
            <w:shd w:val="clear" w:color="auto" w:fill="D20000"/>
            <w:vAlign w:val="center"/>
          </w:tcPr>
          <w:p w14:paraId="29231D6C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The Aztecs</w:t>
            </w:r>
          </w:p>
        </w:tc>
        <w:tc>
          <w:tcPr>
            <w:tcW w:w="2201" w:type="dxa"/>
            <w:shd w:val="clear" w:color="auto" w:fill="BF8F00" w:themeFill="accent4" w:themeFillShade="BF"/>
            <w:vAlign w:val="center"/>
          </w:tcPr>
          <w:p w14:paraId="432C82F0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The Rainforest</w:t>
            </w:r>
          </w:p>
        </w:tc>
      </w:tr>
      <w:tr w:rsidR="0005091A" w:rsidRPr="00F86AB5" w14:paraId="77CD937F" w14:textId="77777777" w:rsidTr="0005091A">
        <w:trPr>
          <w:trHeight w:val="412"/>
        </w:trPr>
        <w:tc>
          <w:tcPr>
            <w:tcW w:w="2235" w:type="dxa"/>
            <w:shd w:val="clear" w:color="auto" w:fill="FF6699"/>
            <w:vAlign w:val="center"/>
          </w:tcPr>
          <w:p w14:paraId="279CA504" w14:textId="1DD4AE7A" w:rsidR="0016605B" w:rsidRPr="00235866" w:rsidRDefault="002F300C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  <w:r w:rsidR="0016605B"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FF6699"/>
            <w:vAlign w:val="center"/>
          </w:tcPr>
          <w:p w14:paraId="3F7344AC" w14:textId="5F0F260B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French</w:t>
            </w:r>
            <w:r w:rsidR="003B7B54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 and Christianity </w:t>
            </w:r>
          </w:p>
        </w:tc>
        <w:tc>
          <w:tcPr>
            <w:tcW w:w="4403" w:type="dxa"/>
            <w:gridSpan w:val="2"/>
            <w:shd w:val="clear" w:color="auto" w:fill="FF6699"/>
            <w:vAlign w:val="center"/>
          </w:tcPr>
          <w:p w14:paraId="441E597E" w14:textId="4E92D370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Urdu</w:t>
            </w:r>
            <w:r w:rsidR="003B7B54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 and Sikhism</w:t>
            </w:r>
          </w:p>
        </w:tc>
        <w:tc>
          <w:tcPr>
            <w:tcW w:w="4401" w:type="dxa"/>
            <w:gridSpan w:val="2"/>
            <w:shd w:val="clear" w:color="auto" w:fill="FF6699"/>
            <w:vAlign w:val="center"/>
          </w:tcPr>
          <w:p w14:paraId="5B5C1CE6" w14:textId="7FFF408A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Mandarin</w:t>
            </w:r>
            <w:r w:rsidR="003B7B54">
              <w:rPr>
                <w:rFonts w:ascii="Bahnschrift" w:hAnsi="Bahnschrift"/>
                <w:color w:val="FFFFFF" w:themeColor="background1"/>
                <w:sz w:val="20"/>
                <w:szCs w:val="20"/>
              </w:rPr>
              <w:t xml:space="preserve"> and Buddhism</w:t>
            </w:r>
          </w:p>
        </w:tc>
      </w:tr>
      <w:tr w:rsidR="0005091A" w:rsidRPr="00F86AB5" w14:paraId="7F78A11C" w14:textId="77777777" w:rsidTr="0005091A">
        <w:trPr>
          <w:trHeight w:val="51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4A05737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14:paraId="363E97FF" w14:textId="2AD64D5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 xml:space="preserve">Sounds of </w:t>
            </w:r>
            <w:r w:rsidR="00F25788">
              <w:rPr>
                <w:rFonts w:ascii="Bahnschrift" w:hAnsi="Bahnschrift"/>
                <w:sz w:val="20"/>
                <w:szCs w:val="20"/>
              </w:rPr>
              <w:t>The Sea</w:t>
            </w:r>
          </w:p>
        </w:tc>
        <w:tc>
          <w:tcPr>
            <w:tcW w:w="4403" w:type="dxa"/>
            <w:gridSpan w:val="2"/>
            <w:shd w:val="clear" w:color="auto" w:fill="D9D9D9" w:themeFill="background1" w:themeFillShade="D9"/>
            <w:vAlign w:val="center"/>
          </w:tcPr>
          <w:p w14:paraId="1A59E243" w14:textId="29446694" w:rsidR="0016605B" w:rsidRPr="006E52DF" w:rsidRDefault="00F25788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the Jungle</w:t>
            </w:r>
          </w:p>
        </w:tc>
        <w:tc>
          <w:tcPr>
            <w:tcW w:w="4401" w:type="dxa"/>
            <w:gridSpan w:val="2"/>
            <w:shd w:val="clear" w:color="auto" w:fill="D9D9D9" w:themeFill="background1" w:themeFillShade="D9"/>
            <w:vAlign w:val="center"/>
          </w:tcPr>
          <w:p w14:paraId="0549E8E7" w14:textId="139CE961" w:rsidR="0016605B" w:rsidRPr="006E52DF" w:rsidRDefault="00F25788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the Dessert</w:t>
            </w:r>
          </w:p>
        </w:tc>
      </w:tr>
      <w:tr w:rsidR="0016605B" w:rsidRPr="00F86AB5" w14:paraId="31E58A26" w14:textId="77777777" w:rsidTr="0005091A">
        <w:trPr>
          <w:trHeight w:val="571"/>
        </w:trPr>
        <w:tc>
          <w:tcPr>
            <w:tcW w:w="2235" w:type="dxa"/>
            <w:shd w:val="clear" w:color="auto" w:fill="FF9933"/>
            <w:vAlign w:val="center"/>
          </w:tcPr>
          <w:p w14:paraId="51C99C0B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188" w:type="dxa"/>
            <w:shd w:val="clear" w:color="auto" w:fill="FF9933"/>
            <w:vAlign w:val="center"/>
          </w:tcPr>
          <w:p w14:paraId="3E7428FD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Art: Andy Warhol</w:t>
            </w:r>
          </w:p>
        </w:tc>
        <w:tc>
          <w:tcPr>
            <w:tcW w:w="2206" w:type="dxa"/>
            <w:gridSpan w:val="2"/>
            <w:shd w:val="clear" w:color="auto" w:fill="FF9933"/>
            <w:vAlign w:val="center"/>
          </w:tcPr>
          <w:p w14:paraId="09554755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Art: Henri Matisse</w:t>
            </w:r>
          </w:p>
        </w:tc>
        <w:tc>
          <w:tcPr>
            <w:tcW w:w="2201" w:type="dxa"/>
            <w:shd w:val="clear" w:color="auto" w:fill="FF9933"/>
            <w:vAlign w:val="center"/>
          </w:tcPr>
          <w:p w14:paraId="279E3E0E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DT: Medieval Castle</w:t>
            </w:r>
          </w:p>
        </w:tc>
        <w:tc>
          <w:tcPr>
            <w:tcW w:w="2202" w:type="dxa"/>
            <w:shd w:val="clear" w:color="auto" w:fill="FF9933"/>
            <w:vAlign w:val="center"/>
          </w:tcPr>
          <w:p w14:paraId="7CBF5F12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DT: Habitats</w:t>
            </w:r>
          </w:p>
        </w:tc>
        <w:tc>
          <w:tcPr>
            <w:tcW w:w="2200" w:type="dxa"/>
            <w:shd w:val="clear" w:color="auto" w:fill="FF9933"/>
            <w:vAlign w:val="center"/>
          </w:tcPr>
          <w:p w14:paraId="54AF3A63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FT: Asian Explorers</w:t>
            </w:r>
          </w:p>
        </w:tc>
        <w:tc>
          <w:tcPr>
            <w:tcW w:w="2201" w:type="dxa"/>
            <w:shd w:val="clear" w:color="auto" w:fill="FF9933"/>
            <w:vAlign w:val="center"/>
          </w:tcPr>
          <w:p w14:paraId="615FC3C0" w14:textId="77777777" w:rsidR="0016605B" w:rsidRPr="007B19FD" w:rsidRDefault="0016605B" w:rsidP="0016605B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7B19F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FT: South American Explorers</w:t>
            </w:r>
          </w:p>
        </w:tc>
      </w:tr>
      <w:tr w:rsidR="0016605B" w:rsidRPr="00F86AB5" w14:paraId="459F0A9F" w14:textId="77777777" w:rsidTr="0005091A">
        <w:trPr>
          <w:trHeight w:val="491"/>
        </w:trPr>
        <w:tc>
          <w:tcPr>
            <w:tcW w:w="2235" w:type="dxa"/>
            <w:shd w:val="clear" w:color="auto" w:fill="00B050"/>
            <w:vAlign w:val="center"/>
          </w:tcPr>
          <w:p w14:paraId="4DF18EC6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188" w:type="dxa"/>
            <w:shd w:val="clear" w:color="auto" w:fill="00B050"/>
            <w:vAlign w:val="center"/>
          </w:tcPr>
          <w:p w14:paraId="46FF19E5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 xml:space="preserve">Buddhist Worship and Beliefs </w:t>
            </w:r>
          </w:p>
        </w:tc>
        <w:tc>
          <w:tcPr>
            <w:tcW w:w="2206" w:type="dxa"/>
            <w:gridSpan w:val="2"/>
            <w:shd w:val="clear" w:color="auto" w:fill="00B050"/>
            <w:vAlign w:val="center"/>
          </w:tcPr>
          <w:p w14:paraId="43914979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>Buddhist Practices and Special Items</w:t>
            </w:r>
          </w:p>
        </w:tc>
        <w:tc>
          <w:tcPr>
            <w:tcW w:w="2201" w:type="dxa"/>
            <w:shd w:val="clear" w:color="auto" w:fill="00B050"/>
            <w:vAlign w:val="center"/>
          </w:tcPr>
          <w:p w14:paraId="37BC7449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>Sikh Worship and Beliefs</w:t>
            </w:r>
          </w:p>
        </w:tc>
        <w:tc>
          <w:tcPr>
            <w:tcW w:w="2202" w:type="dxa"/>
            <w:shd w:val="clear" w:color="auto" w:fill="00B050"/>
            <w:vAlign w:val="center"/>
          </w:tcPr>
          <w:p w14:paraId="53C5D961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>Sikh Practices and Special Items</w:t>
            </w:r>
          </w:p>
        </w:tc>
        <w:tc>
          <w:tcPr>
            <w:tcW w:w="2200" w:type="dxa"/>
            <w:shd w:val="clear" w:color="auto" w:fill="00B050"/>
            <w:vAlign w:val="center"/>
          </w:tcPr>
          <w:p w14:paraId="6831354E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>Christianity Around the World</w:t>
            </w:r>
          </w:p>
        </w:tc>
        <w:tc>
          <w:tcPr>
            <w:tcW w:w="2201" w:type="dxa"/>
            <w:shd w:val="clear" w:color="auto" w:fill="00B050"/>
            <w:vAlign w:val="center"/>
          </w:tcPr>
          <w:p w14:paraId="42D6CDB9" w14:textId="77777777" w:rsidR="0016605B" w:rsidRPr="00613D2F" w:rsidRDefault="0016605B" w:rsidP="0016605B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  <w:sz w:val="20"/>
                <w:szCs w:val="20"/>
              </w:rPr>
              <w:t>Spirituality and Relaxation</w:t>
            </w:r>
          </w:p>
        </w:tc>
      </w:tr>
      <w:tr w:rsidR="009F49A9" w:rsidRPr="00F86AB5" w14:paraId="41E7AFE1" w14:textId="77777777" w:rsidTr="000E60C6">
        <w:trPr>
          <w:trHeight w:val="414"/>
        </w:trPr>
        <w:tc>
          <w:tcPr>
            <w:tcW w:w="2235" w:type="dxa"/>
            <w:shd w:val="clear" w:color="auto" w:fill="3B3838" w:themeFill="background2" w:themeFillShade="40"/>
            <w:vAlign w:val="center"/>
          </w:tcPr>
          <w:p w14:paraId="01675C7E" w14:textId="77777777" w:rsidR="009F49A9" w:rsidRPr="00235866" w:rsidRDefault="009F49A9" w:rsidP="009F49A9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4394" w:type="dxa"/>
            <w:gridSpan w:val="3"/>
            <w:shd w:val="clear" w:color="auto" w:fill="3B3838" w:themeFill="background2" w:themeFillShade="40"/>
            <w:vAlign w:val="center"/>
          </w:tcPr>
          <w:p w14:paraId="32EBE3FC" w14:textId="120A6785" w:rsidR="009F49A9" w:rsidRPr="006E52DF" w:rsidRDefault="009F49A9" w:rsidP="009F49A9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color w:val="FFFFFF" w:themeColor="background1"/>
                <w:sz w:val="20"/>
                <w:szCs w:val="20"/>
              </w:rPr>
              <w:t>Striking and Fielding Games</w:t>
            </w:r>
          </w:p>
        </w:tc>
        <w:tc>
          <w:tcPr>
            <w:tcW w:w="4403" w:type="dxa"/>
            <w:gridSpan w:val="2"/>
            <w:shd w:val="clear" w:color="auto" w:fill="3B3838" w:themeFill="background2" w:themeFillShade="40"/>
            <w:vAlign w:val="center"/>
          </w:tcPr>
          <w:p w14:paraId="7CC180D8" w14:textId="34320AD8" w:rsidR="009F49A9" w:rsidRPr="0005091A" w:rsidRDefault="009F49A9" w:rsidP="009F49A9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Bahnschrift" w:hAnsi="Bahnschrift"/>
                <w:color w:val="FFFFFF" w:themeColor="background1"/>
                <w:sz w:val="20"/>
                <w:szCs w:val="20"/>
              </w:rPr>
              <w:t>Ball and Target Games</w:t>
            </w:r>
          </w:p>
        </w:tc>
        <w:tc>
          <w:tcPr>
            <w:tcW w:w="4401" w:type="dxa"/>
            <w:gridSpan w:val="2"/>
            <w:shd w:val="clear" w:color="auto" w:fill="3B3838" w:themeFill="background2" w:themeFillShade="40"/>
            <w:vAlign w:val="center"/>
          </w:tcPr>
          <w:p w14:paraId="03BE985C" w14:textId="7ED6DCC7" w:rsidR="009F49A9" w:rsidRPr="0005091A" w:rsidRDefault="009F49A9" w:rsidP="009F49A9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 w:rsidRPr="0085067D">
              <w:rPr>
                <w:rFonts w:ascii="Bahnschrift" w:hAnsi="Bahnschrift"/>
                <w:color w:val="FFFFFF" w:themeColor="background1"/>
                <w:sz w:val="20"/>
                <w:szCs w:val="20"/>
              </w:rPr>
              <w:t>Athletics / Sports Day Activities</w:t>
            </w:r>
          </w:p>
        </w:tc>
      </w:tr>
      <w:tr w:rsidR="00845969" w:rsidRPr="00F86AB5" w14:paraId="4FD7FA81" w14:textId="77777777" w:rsidTr="001C1261">
        <w:trPr>
          <w:trHeight w:val="414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05315E4" w14:textId="77777777" w:rsidR="00845969" w:rsidRPr="00235866" w:rsidRDefault="00845969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29A076A9" w14:textId="642031DE" w:rsidR="00845969" w:rsidRPr="006E52DF" w:rsidRDefault="00845969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  <w:tc>
          <w:tcPr>
            <w:tcW w:w="4403" w:type="dxa"/>
            <w:gridSpan w:val="2"/>
            <w:shd w:val="clear" w:color="auto" w:fill="FFFFFF" w:themeFill="background1"/>
            <w:vAlign w:val="center"/>
          </w:tcPr>
          <w:p w14:paraId="4DD4A6FC" w14:textId="3C4967C4" w:rsidR="00845969" w:rsidRPr="006E52DF" w:rsidRDefault="00845969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  <w:tc>
          <w:tcPr>
            <w:tcW w:w="4401" w:type="dxa"/>
            <w:gridSpan w:val="2"/>
            <w:shd w:val="clear" w:color="auto" w:fill="FFFFFF" w:themeFill="background1"/>
            <w:vAlign w:val="center"/>
          </w:tcPr>
          <w:p w14:paraId="73EC6B29" w14:textId="07C1F433" w:rsidR="00845969" w:rsidRPr="006E52DF" w:rsidRDefault="00845969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</w:tr>
      <w:tr w:rsidR="0016605B" w:rsidRPr="00F86AB5" w14:paraId="78A836F2" w14:textId="77777777" w:rsidTr="0005091A">
        <w:trPr>
          <w:trHeight w:val="414"/>
        </w:trPr>
        <w:tc>
          <w:tcPr>
            <w:tcW w:w="2235" w:type="dxa"/>
            <w:shd w:val="clear" w:color="auto" w:fill="FFE599" w:themeFill="accent4" w:themeFillTint="66"/>
            <w:vAlign w:val="center"/>
          </w:tcPr>
          <w:p w14:paraId="2BB21562" w14:textId="77777777" w:rsidR="0016605B" w:rsidRPr="00235866" w:rsidRDefault="0016605B" w:rsidP="0016605B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188" w:type="dxa"/>
            <w:shd w:val="clear" w:color="auto" w:fill="FFE599" w:themeFill="accent4" w:themeFillTint="66"/>
            <w:vAlign w:val="center"/>
          </w:tcPr>
          <w:p w14:paraId="69EB275E" w14:textId="68F29FE9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Freedom in the UK</w:t>
            </w:r>
          </w:p>
        </w:tc>
        <w:tc>
          <w:tcPr>
            <w:tcW w:w="2206" w:type="dxa"/>
            <w:gridSpan w:val="2"/>
            <w:shd w:val="clear" w:color="auto" w:fill="FFE599" w:themeFill="accent4" w:themeFillTint="66"/>
            <w:vAlign w:val="center"/>
          </w:tcPr>
          <w:p w14:paraId="7D522806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Police and Laws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14:paraId="53D65714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Rights and Responsibilities</w:t>
            </w:r>
          </w:p>
        </w:tc>
        <w:tc>
          <w:tcPr>
            <w:tcW w:w="2202" w:type="dxa"/>
            <w:shd w:val="clear" w:color="auto" w:fill="FFE599" w:themeFill="accent4" w:themeFillTint="66"/>
            <w:vAlign w:val="center"/>
          </w:tcPr>
          <w:p w14:paraId="60D77F7E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Money in Society</w:t>
            </w:r>
          </w:p>
        </w:tc>
        <w:tc>
          <w:tcPr>
            <w:tcW w:w="2200" w:type="dxa"/>
            <w:shd w:val="clear" w:color="auto" w:fill="FFE599" w:themeFill="accent4" w:themeFillTint="66"/>
            <w:vAlign w:val="center"/>
          </w:tcPr>
          <w:p w14:paraId="4642EDD3" w14:textId="77777777" w:rsidR="0016605B" w:rsidRPr="006E52DF" w:rsidRDefault="0016605B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E52DF">
              <w:rPr>
                <w:rFonts w:ascii="Bahnschrift" w:hAnsi="Bahnschrift"/>
                <w:sz w:val="20"/>
                <w:szCs w:val="20"/>
              </w:rPr>
              <w:t>Voting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14:paraId="10AA8475" w14:textId="2FD3BC7C" w:rsidR="0016605B" w:rsidRPr="006E52DF" w:rsidRDefault="00345891" w:rsidP="0016605B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 Cultural Melting Pot</w:t>
            </w:r>
          </w:p>
        </w:tc>
      </w:tr>
      <w:bookmarkEnd w:id="0"/>
    </w:tbl>
    <w:p w14:paraId="6850D5D3" w14:textId="77777777" w:rsidR="0016605B" w:rsidRPr="0016605B" w:rsidRDefault="0016605B" w:rsidP="0016605B">
      <w:pPr>
        <w:spacing w:after="0"/>
        <w:jc w:val="center"/>
        <w:rPr>
          <w:rFonts w:ascii="Bahnschrift" w:hAnsi="Bahnschrift"/>
          <w:b/>
          <w:sz w:val="24"/>
        </w:rPr>
      </w:pPr>
    </w:p>
    <w:p w14:paraId="0027FFDC" w14:textId="77777777" w:rsidR="00F86AB5" w:rsidRDefault="00F86AB5" w:rsidP="00803CF0">
      <w:pPr>
        <w:spacing w:after="0"/>
        <w:rPr>
          <w:rFonts w:ascii="Bahnschrift" w:hAnsi="Bahnschrift"/>
          <w:b/>
        </w:rPr>
      </w:pPr>
    </w:p>
    <w:p w14:paraId="198F463C" w14:textId="77777777" w:rsidR="0016605B" w:rsidRDefault="0016605B" w:rsidP="00803CF0">
      <w:pPr>
        <w:spacing w:after="0"/>
        <w:rPr>
          <w:rFonts w:ascii="Bahnschrift" w:hAnsi="Bahnschrift"/>
          <w:b/>
        </w:rPr>
      </w:pPr>
    </w:p>
    <w:p w14:paraId="28861ED4" w14:textId="77777777" w:rsidR="0016605B" w:rsidRDefault="0016605B" w:rsidP="00803CF0">
      <w:pPr>
        <w:spacing w:after="0"/>
        <w:rPr>
          <w:rFonts w:ascii="Bahnschrift" w:hAnsi="Bahnschrift"/>
          <w:b/>
        </w:rPr>
      </w:pPr>
    </w:p>
    <w:p w14:paraId="4BF47CB6" w14:textId="77777777" w:rsidR="0016605B" w:rsidRDefault="0016605B" w:rsidP="003F1B54">
      <w:pPr>
        <w:spacing w:after="0"/>
        <w:jc w:val="center"/>
        <w:rPr>
          <w:rFonts w:ascii="Bahnschrift" w:hAnsi="Bahnschrift"/>
          <w:b/>
          <w:sz w:val="24"/>
        </w:rPr>
      </w:pPr>
    </w:p>
    <w:p w14:paraId="7D612F40" w14:textId="62E2C621" w:rsidR="0046281D" w:rsidRDefault="00BA7910" w:rsidP="0002166E">
      <w:pPr>
        <w:spacing w:after="0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  <w:sz w:val="24"/>
        </w:rPr>
        <w:lastRenderedPageBreak/>
        <w:t>K</w:t>
      </w:r>
      <w:r w:rsidRPr="00803CF0">
        <w:rPr>
          <w:rFonts w:ascii="Bahnschrift" w:hAnsi="Bahnschrift"/>
          <w:b/>
          <w:sz w:val="24"/>
        </w:rPr>
        <w:t xml:space="preserve">ey </w:t>
      </w:r>
      <w:r w:rsidR="002F300C">
        <w:rPr>
          <w:rFonts w:ascii="Bahnschrift" w:hAnsi="Bahnschrift"/>
          <w:b/>
          <w:sz w:val="24"/>
        </w:rPr>
        <w:t>S</w:t>
      </w:r>
      <w:r w:rsidRPr="00803CF0">
        <w:rPr>
          <w:rFonts w:ascii="Bahnschrift" w:hAnsi="Bahnschrift"/>
          <w:b/>
          <w:sz w:val="24"/>
        </w:rPr>
        <w:t xml:space="preserve">tage 3 Year </w:t>
      </w:r>
      <w:r>
        <w:rPr>
          <w:rFonts w:ascii="Bahnschrift" w:hAnsi="Bahnschrift"/>
          <w:b/>
          <w:sz w:val="24"/>
        </w:rPr>
        <w:t>B</w:t>
      </w:r>
    </w:p>
    <w:p w14:paraId="145EA1FD" w14:textId="77777777" w:rsidR="00BA7910" w:rsidRPr="002F300C" w:rsidRDefault="00C96C66" w:rsidP="0002166E">
      <w:pPr>
        <w:spacing w:after="0"/>
        <w:jc w:val="center"/>
        <w:rPr>
          <w:rFonts w:ascii="Bahnschrift" w:hAnsi="Bahnschrift"/>
          <w:b/>
          <w:sz w:val="24"/>
          <w:szCs w:val="24"/>
        </w:rPr>
      </w:pPr>
      <w:r w:rsidRPr="002F300C">
        <w:rPr>
          <w:rFonts w:ascii="Bahnschrift" w:hAnsi="Bahnschrift"/>
          <w:b/>
          <w:sz w:val="24"/>
          <w:szCs w:val="24"/>
        </w:rPr>
        <w:t xml:space="preserve">Structured </w:t>
      </w:r>
      <w:r w:rsidR="00BA7910" w:rsidRPr="002F300C">
        <w:rPr>
          <w:rFonts w:ascii="Bahnschrift" w:hAnsi="Bahnschrift"/>
          <w:b/>
          <w:sz w:val="24"/>
          <w:szCs w:val="24"/>
        </w:rPr>
        <w:t>Curriculum</w:t>
      </w:r>
    </w:p>
    <w:tbl>
      <w:tblPr>
        <w:tblStyle w:val="TableGrid"/>
        <w:tblpPr w:leftFromText="180" w:rightFromText="180" w:vertAnchor="page" w:horzAnchor="margin" w:tblpY="1741"/>
        <w:tblW w:w="15338" w:type="dxa"/>
        <w:tblLook w:val="04A0" w:firstRow="1" w:lastRow="0" w:firstColumn="1" w:lastColumn="0" w:noHBand="0" w:noVBand="1"/>
      </w:tblPr>
      <w:tblGrid>
        <w:gridCol w:w="2122"/>
        <w:gridCol w:w="2271"/>
        <w:gridCol w:w="2197"/>
        <w:gridCol w:w="2052"/>
        <w:gridCol w:w="2127"/>
        <w:gridCol w:w="2375"/>
        <w:gridCol w:w="6"/>
        <w:gridCol w:w="2188"/>
      </w:tblGrid>
      <w:tr w:rsidR="00C60B52" w:rsidRPr="00F86AB5" w14:paraId="13295993" w14:textId="77777777" w:rsidTr="00142861">
        <w:trPr>
          <w:trHeight w:val="19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F116AB6" w14:textId="77777777" w:rsidR="00C60B52" w:rsidRPr="002D28BE" w:rsidRDefault="00C60B52" w:rsidP="00142861">
            <w:pPr>
              <w:jc w:val="center"/>
              <w:rPr>
                <w:rFonts w:ascii="Bahnschrift" w:hAnsi="Bahnschrift"/>
              </w:rPr>
            </w:pPr>
            <w:bookmarkStart w:id="1" w:name="_Hlk54159328"/>
          </w:p>
        </w:tc>
        <w:tc>
          <w:tcPr>
            <w:tcW w:w="4468" w:type="dxa"/>
            <w:gridSpan w:val="2"/>
            <w:shd w:val="clear" w:color="auto" w:fill="F2F2F2" w:themeFill="background1" w:themeFillShade="F2"/>
            <w:vAlign w:val="center"/>
          </w:tcPr>
          <w:p w14:paraId="1A37AC60" w14:textId="77777777" w:rsidR="00C60B52" w:rsidRPr="002D28BE" w:rsidRDefault="00C60B52" w:rsidP="0014286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179" w:type="dxa"/>
            <w:gridSpan w:val="2"/>
            <w:shd w:val="clear" w:color="auto" w:fill="F2F2F2" w:themeFill="background1" w:themeFillShade="F2"/>
            <w:vAlign w:val="center"/>
          </w:tcPr>
          <w:p w14:paraId="64DC93B3" w14:textId="77777777" w:rsidR="00C60B52" w:rsidRPr="002D28BE" w:rsidRDefault="00C60B52" w:rsidP="0014286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569" w:type="dxa"/>
            <w:gridSpan w:val="3"/>
            <w:shd w:val="clear" w:color="auto" w:fill="F2F2F2" w:themeFill="background1" w:themeFillShade="F2"/>
            <w:vAlign w:val="center"/>
          </w:tcPr>
          <w:p w14:paraId="7D1B1609" w14:textId="77777777" w:rsidR="00C60B52" w:rsidRPr="002D28BE" w:rsidRDefault="00C60B52" w:rsidP="0014286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Summer</w:t>
            </w:r>
          </w:p>
        </w:tc>
      </w:tr>
      <w:tr w:rsidR="00C60B52" w:rsidRPr="00F86AB5" w14:paraId="15ECF4C7" w14:textId="77777777" w:rsidTr="006E69E0">
        <w:trPr>
          <w:trHeight w:val="499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345E0B15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  <w:t>English</w:t>
            </w:r>
          </w:p>
        </w:tc>
        <w:tc>
          <w:tcPr>
            <w:tcW w:w="4468" w:type="dxa"/>
            <w:gridSpan w:val="2"/>
            <w:shd w:val="clear" w:color="auto" w:fill="F2F2F2" w:themeFill="background1" w:themeFillShade="F2"/>
            <w:vAlign w:val="center"/>
          </w:tcPr>
          <w:p w14:paraId="16DC04B1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 xml:space="preserve">People who help us </w:t>
            </w:r>
          </w:p>
        </w:tc>
        <w:tc>
          <w:tcPr>
            <w:tcW w:w="4179" w:type="dxa"/>
            <w:gridSpan w:val="2"/>
            <w:shd w:val="clear" w:color="auto" w:fill="F2F2F2" w:themeFill="background1" w:themeFillShade="F2"/>
            <w:vAlign w:val="center"/>
          </w:tcPr>
          <w:p w14:paraId="11ACA889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Icy Seas</w:t>
            </w:r>
          </w:p>
        </w:tc>
        <w:tc>
          <w:tcPr>
            <w:tcW w:w="4569" w:type="dxa"/>
            <w:gridSpan w:val="3"/>
            <w:shd w:val="clear" w:color="auto" w:fill="F2F2F2" w:themeFill="background1" w:themeFillShade="F2"/>
            <w:vAlign w:val="center"/>
          </w:tcPr>
          <w:p w14:paraId="27CA4605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Pioneers &amp; Pathfinders</w:t>
            </w:r>
          </w:p>
        </w:tc>
      </w:tr>
      <w:tr w:rsidR="00C60B52" w:rsidRPr="00F86AB5" w14:paraId="3C882007" w14:textId="77777777" w:rsidTr="006E69E0">
        <w:trPr>
          <w:trHeight w:val="499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3E772A4B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7C9E5B54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Fiction &amp; Story Writing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6222AEC8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Writing for Other Purposes</w:t>
            </w: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14:paraId="679825DD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Poetry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F18F1D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Plays &amp; Drama</w:t>
            </w:r>
          </w:p>
        </w:tc>
        <w:tc>
          <w:tcPr>
            <w:tcW w:w="2381" w:type="dxa"/>
            <w:gridSpan w:val="2"/>
            <w:shd w:val="clear" w:color="auto" w:fill="F2F2F2" w:themeFill="background1" w:themeFillShade="F2"/>
            <w:vAlign w:val="center"/>
          </w:tcPr>
          <w:p w14:paraId="180C20BB" w14:textId="7AE7CE45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 xml:space="preserve">Stories from </w:t>
            </w:r>
            <w:r w:rsidR="00FC4BC1">
              <w:rPr>
                <w:rFonts w:ascii="Bahnschrift" w:hAnsi="Bahnschrift"/>
              </w:rPr>
              <w:t>around the World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24506D91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D28BE">
              <w:rPr>
                <w:rFonts w:ascii="Bahnschrift" w:hAnsi="Bahnschrift"/>
              </w:rPr>
              <w:t>Non-Fiction</w:t>
            </w:r>
          </w:p>
        </w:tc>
      </w:tr>
      <w:tr w:rsidR="00C60B52" w:rsidRPr="00F86AB5" w14:paraId="3DACD728" w14:textId="77777777" w:rsidTr="006E69E0">
        <w:trPr>
          <w:trHeight w:val="53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D4189E7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235866">
              <w:rPr>
                <w:rFonts w:ascii="Bahnschrift" w:hAnsi="Bahnschrift"/>
                <w:b/>
                <w:bCs/>
                <w:color w:val="FF3399"/>
                <w:sz w:val="24"/>
                <w:szCs w:val="24"/>
              </w:rPr>
              <w:t>t</w:t>
            </w:r>
            <w:r w:rsidRPr="00235866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44931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Number Properties</w:t>
            </w:r>
          </w:p>
          <w:p w14:paraId="4A88DAAE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Shape</w:t>
            </w:r>
          </w:p>
          <w:p w14:paraId="7F3A250A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 Logical Thinking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FD0C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Calculation</w:t>
            </w:r>
          </w:p>
          <w:p w14:paraId="05179E7D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Measure</w:t>
            </w:r>
          </w:p>
          <w:p w14:paraId="7627CEE3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 Decision Making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E47B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Life Skills</w:t>
            </w:r>
          </w:p>
          <w:p w14:paraId="51A23300" w14:textId="77777777" w:rsidR="00C60B52" w:rsidRDefault="00C60B52" w:rsidP="0014286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Space</w:t>
            </w:r>
          </w:p>
          <w:p w14:paraId="568B6BA1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U&amp;A: Problem Solving</w:t>
            </w:r>
          </w:p>
        </w:tc>
      </w:tr>
      <w:tr w:rsidR="00C60B52" w:rsidRPr="00F86AB5" w14:paraId="7512B401" w14:textId="77777777" w:rsidTr="00142861">
        <w:trPr>
          <w:trHeight w:val="454"/>
        </w:trPr>
        <w:tc>
          <w:tcPr>
            <w:tcW w:w="2122" w:type="dxa"/>
            <w:shd w:val="clear" w:color="auto" w:fill="0070C0"/>
            <w:vAlign w:val="center"/>
          </w:tcPr>
          <w:p w14:paraId="2AC6E0F1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71" w:type="dxa"/>
            <w:shd w:val="clear" w:color="auto" w:fill="0070C0"/>
            <w:vAlign w:val="center"/>
          </w:tcPr>
          <w:p w14:paraId="2AB03500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Dead or Alive?</w:t>
            </w:r>
          </w:p>
        </w:tc>
        <w:tc>
          <w:tcPr>
            <w:tcW w:w="2197" w:type="dxa"/>
            <w:shd w:val="clear" w:color="auto" w:fill="0070C0"/>
            <w:vAlign w:val="center"/>
          </w:tcPr>
          <w:p w14:paraId="44EE045C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Life Cycles</w:t>
            </w:r>
          </w:p>
        </w:tc>
        <w:tc>
          <w:tcPr>
            <w:tcW w:w="2052" w:type="dxa"/>
            <w:shd w:val="clear" w:color="auto" w:fill="0070C0"/>
            <w:vAlign w:val="center"/>
          </w:tcPr>
          <w:p w14:paraId="7A2A2292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Changing States</w:t>
            </w:r>
          </w:p>
        </w:tc>
        <w:tc>
          <w:tcPr>
            <w:tcW w:w="2127" w:type="dxa"/>
            <w:shd w:val="clear" w:color="auto" w:fill="0070C0"/>
            <w:vAlign w:val="center"/>
          </w:tcPr>
          <w:p w14:paraId="3D7D437C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Rocks &amp; Fossils</w:t>
            </w:r>
          </w:p>
        </w:tc>
        <w:tc>
          <w:tcPr>
            <w:tcW w:w="2381" w:type="dxa"/>
            <w:gridSpan w:val="2"/>
            <w:shd w:val="clear" w:color="auto" w:fill="0070C0"/>
            <w:vAlign w:val="center"/>
          </w:tcPr>
          <w:p w14:paraId="0992BD0C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Properties of Materials</w:t>
            </w:r>
          </w:p>
        </w:tc>
        <w:tc>
          <w:tcPr>
            <w:tcW w:w="2188" w:type="dxa"/>
            <w:shd w:val="clear" w:color="auto" w:fill="0070C0"/>
            <w:vAlign w:val="center"/>
          </w:tcPr>
          <w:p w14:paraId="5D6B3665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Push &amp; Pull</w:t>
            </w:r>
          </w:p>
        </w:tc>
      </w:tr>
      <w:tr w:rsidR="00C60B52" w:rsidRPr="00F86AB5" w14:paraId="43F36787" w14:textId="77777777" w:rsidTr="00142861">
        <w:trPr>
          <w:trHeight w:val="493"/>
        </w:trPr>
        <w:tc>
          <w:tcPr>
            <w:tcW w:w="2122" w:type="dxa"/>
            <w:shd w:val="clear" w:color="auto" w:fill="FFFF66"/>
            <w:vAlign w:val="center"/>
          </w:tcPr>
          <w:p w14:paraId="6990791B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682ECA1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proofErr w:type="gramStart"/>
            <w:r>
              <w:rPr>
                <w:rFonts w:ascii="Bahnschrift" w:hAnsi="Bahnschrift"/>
              </w:rPr>
              <w:t>Myself and My Emotions</w:t>
            </w:r>
            <w:proofErr w:type="gramEnd"/>
            <w:r>
              <w:rPr>
                <w:rFonts w:ascii="Bahnschrift" w:hAnsi="Bahnschrift"/>
              </w:rPr>
              <w:t xml:space="preserve"> – Change and Loss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7BCC4F0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Healthy Relationships - Friendships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FDC0CF8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Healthy Choices - Mental Well-being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7EA6182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560ACF">
              <w:rPr>
                <w:rFonts w:ascii="Bahnschrift" w:hAnsi="Bahnschrift"/>
              </w:rPr>
              <w:t xml:space="preserve">Changes and </w:t>
            </w:r>
            <w:r>
              <w:rPr>
                <w:rFonts w:ascii="Bahnschrift" w:hAnsi="Bahnschrift"/>
              </w:rPr>
              <w:t>T</w:t>
            </w:r>
            <w:r w:rsidRPr="00560ACF">
              <w:rPr>
                <w:rFonts w:ascii="Bahnschrift" w:hAnsi="Bahnschrift"/>
              </w:rPr>
              <w:t xml:space="preserve">ransitions - </w:t>
            </w:r>
            <w:r>
              <w:rPr>
                <w:rFonts w:ascii="Bahnschrift" w:hAnsi="Bahnschrift"/>
              </w:rPr>
              <w:t>E</w:t>
            </w:r>
            <w:r w:rsidRPr="00560ACF">
              <w:rPr>
                <w:rFonts w:ascii="Bahnschrift" w:hAnsi="Bahnschrift"/>
              </w:rPr>
              <w:t>nterprise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5AB82C7" w14:textId="77777777" w:rsidR="00C60B52" w:rsidRPr="006E52DF" w:rsidRDefault="00C60B52" w:rsidP="00142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hnschrift" w:hAnsi="Bahnschrift"/>
              </w:rPr>
              <w:t>Safety in the Community – Online Safety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FC5023A" w14:textId="77777777" w:rsidR="00C60B52" w:rsidRPr="006E52DF" w:rsidRDefault="00C60B52" w:rsidP="00142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hnschrift" w:hAnsi="Bahnschrift"/>
              </w:rPr>
              <w:t>Safety at Home – Risks and Emergencies</w:t>
            </w:r>
          </w:p>
        </w:tc>
      </w:tr>
      <w:tr w:rsidR="00C60B52" w:rsidRPr="00F86AB5" w14:paraId="1AB972DC" w14:textId="77777777" w:rsidTr="00142861">
        <w:trPr>
          <w:trHeight w:val="465"/>
        </w:trPr>
        <w:tc>
          <w:tcPr>
            <w:tcW w:w="2122" w:type="dxa"/>
            <w:shd w:val="clear" w:color="auto" w:fill="00B0F0"/>
            <w:vAlign w:val="center"/>
          </w:tcPr>
          <w:p w14:paraId="6BD774A4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4468" w:type="dxa"/>
            <w:gridSpan w:val="2"/>
            <w:shd w:val="clear" w:color="auto" w:fill="00B0F0"/>
            <w:vAlign w:val="center"/>
          </w:tcPr>
          <w:p w14:paraId="43A2A62C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Emergency Vehicles</w:t>
            </w:r>
          </w:p>
        </w:tc>
        <w:tc>
          <w:tcPr>
            <w:tcW w:w="4179" w:type="dxa"/>
            <w:gridSpan w:val="2"/>
            <w:shd w:val="clear" w:color="auto" w:fill="00B0F0"/>
            <w:vAlign w:val="center"/>
          </w:tcPr>
          <w:p w14:paraId="51CDC3B8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Pictures Tell a Thousand Words</w:t>
            </w:r>
          </w:p>
        </w:tc>
        <w:tc>
          <w:tcPr>
            <w:tcW w:w="4569" w:type="dxa"/>
            <w:gridSpan w:val="3"/>
            <w:shd w:val="clear" w:color="auto" w:fill="00B0F0"/>
            <w:vAlign w:val="center"/>
          </w:tcPr>
          <w:p w14:paraId="5DDA4C99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 xml:space="preserve"> Young Investigators</w:t>
            </w:r>
          </w:p>
        </w:tc>
      </w:tr>
      <w:tr w:rsidR="00C60B52" w:rsidRPr="00F86AB5" w14:paraId="0EA102A5" w14:textId="77777777" w:rsidTr="00142861">
        <w:trPr>
          <w:trHeight w:val="53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7781D44" w14:textId="77777777" w:rsidR="00C60B52" w:rsidRPr="00235866" w:rsidRDefault="00C60B52" w:rsidP="00142861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History</w:t>
            </w: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&amp; </w:t>
            </w:r>
            <w:r w:rsidRPr="00235866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>Geography</w:t>
            </w:r>
          </w:p>
        </w:tc>
        <w:tc>
          <w:tcPr>
            <w:tcW w:w="2271" w:type="dxa"/>
            <w:shd w:val="clear" w:color="auto" w:fill="D20000"/>
            <w:vAlign w:val="center"/>
          </w:tcPr>
          <w:p w14:paraId="36078E26" w14:textId="77777777" w:rsidR="00C60B52" w:rsidRPr="00CE25DA" w:rsidRDefault="00C60B52" w:rsidP="00142861">
            <w:pPr>
              <w:ind w:left="720" w:hanging="720"/>
              <w:jc w:val="center"/>
              <w:rPr>
                <w:rFonts w:ascii="Bahnschrift" w:hAnsi="Bahnschrift"/>
                <w:color w:val="FFFFFF" w:themeColor="background1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Communication</w:t>
            </w:r>
          </w:p>
          <w:p w14:paraId="5AE5167A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Through Time</w:t>
            </w:r>
          </w:p>
        </w:tc>
        <w:tc>
          <w:tcPr>
            <w:tcW w:w="2197" w:type="dxa"/>
            <w:shd w:val="clear" w:color="auto" w:fill="BF8F00" w:themeFill="accent4" w:themeFillShade="BF"/>
            <w:vAlign w:val="center"/>
          </w:tcPr>
          <w:p w14:paraId="219C3BE3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Natural Disasters</w:t>
            </w:r>
          </w:p>
        </w:tc>
        <w:tc>
          <w:tcPr>
            <w:tcW w:w="2052" w:type="dxa"/>
            <w:shd w:val="clear" w:color="auto" w:fill="D20000"/>
            <w:vAlign w:val="center"/>
          </w:tcPr>
          <w:p w14:paraId="01B226B8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The Titanic</w:t>
            </w:r>
          </w:p>
        </w:tc>
        <w:tc>
          <w:tcPr>
            <w:tcW w:w="2127" w:type="dxa"/>
            <w:shd w:val="clear" w:color="auto" w:fill="BF8F00" w:themeFill="accent4" w:themeFillShade="BF"/>
            <w:vAlign w:val="center"/>
          </w:tcPr>
          <w:p w14:paraId="2A841D9D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Extreme Weather</w:t>
            </w:r>
          </w:p>
        </w:tc>
        <w:tc>
          <w:tcPr>
            <w:tcW w:w="2381" w:type="dxa"/>
            <w:gridSpan w:val="2"/>
            <w:shd w:val="clear" w:color="auto" w:fill="D20000"/>
            <w:vAlign w:val="center"/>
          </w:tcPr>
          <w:p w14:paraId="2970CF6E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Travel and Transport Through Time</w:t>
            </w:r>
          </w:p>
        </w:tc>
        <w:tc>
          <w:tcPr>
            <w:tcW w:w="2188" w:type="dxa"/>
            <w:shd w:val="clear" w:color="auto" w:fill="BF8F00" w:themeFill="accent4" w:themeFillShade="BF"/>
            <w:vAlign w:val="center"/>
          </w:tcPr>
          <w:p w14:paraId="67D26CB3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Pirates &amp; The High Seas</w:t>
            </w:r>
          </w:p>
        </w:tc>
      </w:tr>
      <w:tr w:rsidR="00C60B52" w:rsidRPr="00F86AB5" w14:paraId="01A47A59" w14:textId="77777777" w:rsidTr="00142861">
        <w:trPr>
          <w:trHeight w:val="386"/>
        </w:trPr>
        <w:tc>
          <w:tcPr>
            <w:tcW w:w="2122" w:type="dxa"/>
            <w:shd w:val="clear" w:color="auto" w:fill="FF6699"/>
            <w:vAlign w:val="center"/>
          </w:tcPr>
          <w:p w14:paraId="51EF31D5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 xml:space="preserve">Cultural Communication </w:t>
            </w:r>
          </w:p>
        </w:tc>
        <w:tc>
          <w:tcPr>
            <w:tcW w:w="4468" w:type="dxa"/>
            <w:gridSpan w:val="2"/>
            <w:shd w:val="clear" w:color="auto" w:fill="FF6699"/>
            <w:vAlign w:val="center"/>
          </w:tcPr>
          <w:p w14:paraId="60579391" w14:textId="77777777" w:rsidR="00C60B52" w:rsidRPr="007B19FD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shd w:val="clear" w:color="auto" w:fill="FF6699"/>
            <w:vAlign w:val="center"/>
          </w:tcPr>
          <w:p w14:paraId="1AC4FDB1" w14:textId="77777777" w:rsidR="00C60B52" w:rsidRPr="007B19FD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shd w:val="clear" w:color="auto" w:fill="FF6699"/>
            <w:vAlign w:val="center"/>
          </w:tcPr>
          <w:p w14:paraId="124524E1" w14:textId="77777777" w:rsidR="00C60B52" w:rsidRPr="007B19FD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</w:tr>
      <w:tr w:rsidR="00C60B52" w:rsidRPr="00F86AB5" w14:paraId="5BB5A042" w14:textId="77777777" w:rsidTr="00142861">
        <w:trPr>
          <w:trHeight w:val="48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F65B10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0F10272B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the Weather</w:t>
            </w:r>
          </w:p>
        </w:tc>
        <w:tc>
          <w:tcPr>
            <w:tcW w:w="4179" w:type="dxa"/>
            <w:gridSpan w:val="2"/>
            <w:shd w:val="clear" w:color="auto" w:fill="D9D9D9" w:themeFill="background1" w:themeFillShade="D9"/>
            <w:vAlign w:val="center"/>
          </w:tcPr>
          <w:p w14:paraId="79BB5DFE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Far</w:t>
            </w:r>
          </w:p>
        </w:tc>
        <w:tc>
          <w:tcPr>
            <w:tcW w:w="4569" w:type="dxa"/>
            <w:gridSpan w:val="3"/>
            <w:shd w:val="clear" w:color="auto" w:fill="D9D9D9" w:themeFill="background1" w:themeFillShade="D9"/>
            <w:vAlign w:val="center"/>
          </w:tcPr>
          <w:p w14:paraId="2411D8C4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Near</w:t>
            </w:r>
          </w:p>
        </w:tc>
      </w:tr>
      <w:tr w:rsidR="00C60B52" w:rsidRPr="00F86AB5" w14:paraId="55CA0548" w14:textId="77777777" w:rsidTr="00142861">
        <w:trPr>
          <w:trHeight w:val="535"/>
        </w:trPr>
        <w:tc>
          <w:tcPr>
            <w:tcW w:w="2122" w:type="dxa"/>
            <w:shd w:val="clear" w:color="auto" w:fill="FF9933"/>
            <w:vAlign w:val="center"/>
          </w:tcPr>
          <w:p w14:paraId="61D1E1A3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 FT</w:t>
            </w:r>
          </w:p>
        </w:tc>
        <w:tc>
          <w:tcPr>
            <w:tcW w:w="2271" w:type="dxa"/>
            <w:shd w:val="clear" w:color="auto" w:fill="FF9933"/>
            <w:vAlign w:val="center"/>
          </w:tcPr>
          <w:p w14:paraId="4BCA0600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Art: Ancient African</w:t>
            </w:r>
          </w:p>
        </w:tc>
        <w:tc>
          <w:tcPr>
            <w:tcW w:w="2197" w:type="dxa"/>
            <w:shd w:val="clear" w:color="auto" w:fill="FF9933"/>
            <w:vAlign w:val="center"/>
          </w:tcPr>
          <w:p w14:paraId="20551B66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Art: Late Picasso</w:t>
            </w:r>
          </w:p>
        </w:tc>
        <w:tc>
          <w:tcPr>
            <w:tcW w:w="2052" w:type="dxa"/>
            <w:shd w:val="clear" w:color="auto" w:fill="FF9933"/>
            <w:vAlign w:val="center"/>
          </w:tcPr>
          <w:p w14:paraId="7C08D305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DT: Sink or Swim</w:t>
            </w:r>
          </w:p>
        </w:tc>
        <w:tc>
          <w:tcPr>
            <w:tcW w:w="2127" w:type="dxa"/>
            <w:shd w:val="clear" w:color="auto" w:fill="FF9933"/>
            <w:vAlign w:val="center"/>
          </w:tcPr>
          <w:p w14:paraId="79946524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DT: Sturdy Shelters</w:t>
            </w:r>
          </w:p>
        </w:tc>
        <w:tc>
          <w:tcPr>
            <w:tcW w:w="2381" w:type="dxa"/>
            <w:gridSpan w:val="2"/>
            <w:shd w:val="clear" w:color="auto" w:fill="FF9933"/>
            <w:vAlign w:val="center"/>
          </w:tcPr>
          <w:p w14:paraId="4CF91FDF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FT: Healthy Snacks</w:t>
            </w:r>
          </w:p>
        </w:tc>
        <w:tc>
          <w:tcPr>
            <w:tcW w:w="2188" w:type="dxa"/>
            <w:shd w:val="clear" w:color="auto" w:fill="FF9933"/>
            <w:vAlign w:val="center"/>
          </w:tcPr>
          <w:p w14:paraId="0C48895A" w14:textId="77777777" w:rsidR="00C60B52" w:rsidRPr="00CE25DA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CE25DA">
              <w:rPr>
                <w:rFonts w:ascii="Bahnschrift" w:hAnsi="Bahnschrift"/>
                <w:color w:val="FFFFFF" w:themeColor="background1"/>
              </w:rPr>
              <w:t>FT: Fresh vs. Canned Food</w:t>
            </w:r>
          </w:p>
        </w:tc>
      </w:tr>
      <w:tr w:rsidR="00C60B52" w:rsidRPr="00F86AB5" w14:paraId="4F3C13B4" w14:textId="77777777" w:rsidTr="00142861">
        <w:trPr>
          <w:trHeight w:val="460"/>
        </w:trPr>
        <w:tc>
          <w:tcPr>
            <w:tcW w:w="2122" w:type="dxa"/>
            <w:shd w:val="clear" w:color="auto" w:fill="00B050"/>
            <w:vAlign w:val="center"/>
          </w:tcPr>
          <w:p w14:paraId="42396EDA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71" w:type="dxa"/>
            <w:shd w:val="clear" w:color="auto" w:fill="00B050"/>
            <w:vAlign w:val="center"/>
          </w:tcPr>
          <w:p w14:paraId="305E76EA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Christian Beliefs and Rituals</w:t>
            </w:r>
          </w:p>
        </w:tc>
        <w:tc>
          <w:tcPr>
            <w:tcW w:w="2197" w:type="dxa"/>
            <w:shd w:val="clear" w:color="auto" w:fill="00B050"/>
            <w:vAlign w:val="center"/>
          </w:tcPr>
          <w:p w14:paraId="3304C10E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 xml:space="preserve">Christian Stories </w:t>
            </w:r>
          </w:p>
        </w:tc>
        <w:tc>
          <w:tcPr>
            <w:tcW w:w="2052" w:type="dxa"/>
            <w:shd w:val="clear" w:color="auto" w:fill="00B050"/>
            <w:vAlign w:val="center"/>
          </w:tcPr>
          <w:p w14:paraId="586F0BF4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Islam</w:t>
            </w:r>
            <w:r>
              <w:rPr>
                <w:rFonts w:ascii="Bahnschrift" w:hAnsi="Bahnschrift"/>
                <w:color w:val="FFFFFF" w:themeColor="background1"/>
              </w:rPr>
              <w:t>:</w:t>
            </w:r>
            <w:r w:rsidRPr="00944310">
              <w:rPr>
                <w:rFonts w:ascii="Bahnschrift" w:hAnsi="Bahnschrift"/>
                <w:color w:val="FFFFFF" w:themeColor="background1"/>
              </w:rPr>
              <w:t xml:space="preserve"> Worship and Beliefs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372A6FA0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 xml:space="preserve">Islam Special </w:t>
            </w:r>
          </w:p>
        </w:tc>
        <w:tc>
          <w:tcPr>
            <w:tcW w:w="2381" w:type="dxa"/>
            <w:gridSpan w:val="2"/>
            <w:shd w:val="clear" w:color="auto" w:fill="00B050"/>
            <w:vAlign w:val="center"/>
          </w:tcPr>
          <w:p w14:paraId="72091ABF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Sikh Celebrations</w:t>
            </w:r>
          </w:p>
        </w:tc>
        <w:tc>
          <w:tcPr>
            <w:tcW w:w="2188" w:type="dxa"/>
            <w:shd w:val="clear" w:color="auto" w:fill="00B050"/>
            <w:vAlign w:val="center"/>
          </w:tcPr>
          <w:p w14:paraId="6254187B" w14:textId="77777777" w:rsidR="00C60B52" w:rsidRPr="00944310" w:rsidRDefault="00C60B52" w:rsidP="0014286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944310">
              <w:rPr>
                <w:rFonts w:ascii="Bahnschrift" w:hAnsi="Bahnschrift"/>
                <w:color w:val="FFFFFF" w:themeColor="background1"/>
              </w:rPr>
              <w:t>Sikh Rituals</w:t>
            </w:r>
          </w:p>
        </w:tc>
      </w:tr>
      <w:tr w:rsidR="00C60B52" w:rsidRPr="00F86AB5" w14:paraId="0540C8BA" w14:textId="77777777" w:rsidTr="00142861">
        <w:trPr>
          <w:trHeight w:val="388"/>
        </w:trPr>
        <w:tc>
          <w:tcPr>
            <w:tcW w:w="2122" w:type="dxa"/>
            <w:shd w:val="clear" w:color="auto" w:fill="3B3838" w:themeFill="background2" w:themeFillShade="40"/>
            <w:vAlign w:val="center"/>
          </w:tcPr>
          <w:p w14:paraId="4ECCC53E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271" w:type="dxa"/>
            <w:shd w:val="clear" w:color="auto" w:fill="3B3838" w:themeFill="background2" w:themeFillShade="40"/>
            <w:vAlign w:val="center"/>
          </w:tcPr>
          <w:p w14:paraId="20B7C819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8EF">
              <w:rPr>
                <w:rFonts w:ascii="Bahnschrift" w:hAnsi="Bahnschrift"/>
              </w:rPr>
              <w:t>Parachute and Target Games</w:t>
            </w:r>
          </w:p>
        </w:tc>
        <w:tc>
          <w:tcPr>
            <w:tcW w:w="2197" w:type="dxa"/>
            <w:shd w:val="clear" w:color="auto" w:fill="3B3838" w:themeFill="background2" w:themeFillShade="40"/>
            <w:vAlign w:val="center"/>
          </w:tcPr>
          <w:p w14:paraId="45842220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8EF">
              <w:rPr>
                <w:rFonts w:ascii="Bahnschrift" w:hAnsi="Bahnschrift"/>
              </w:rPr>
              <w:t>Striking and Fielding Games</w:t>
            </w:r>
          </w:p>
        </w:tc>
        <w:tc>
          <w:tcPr>
            <w:tcW w:w="2052" w:type="dxa"/>
            <w:shd w:val="clear" w:color="auto" w:fill="3B3838" w:themeFill="background2" w:themeFillShade="40"/>
            <w:vAlign w:val="center"/>
          </w:tcPr>
          <w:p w14:paraId="791E048E" w14:textId="77777777" w:rsidR="00C60B52" w:rsidRPr="0005091A" w:rsidRDefault="00C60B52" w:rsidP="0014286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 w:rsidRPr="001318EF">
              <w:rPr>
                <w:rFonts w:ascii="Bahnschrift" w:hAnsi="Bahnschrift"/>
              </w:rPr>
              <w:t>Dance and Movement</w:t>
            </w:r>
          </w:p>
        </w:tc>
        <w:tc>
          <w:tcPr>
            <w:tcW w:w="2127" w:type="dxa"/>
            <w:shd w:val="clear" w:color="auto" w:fill="3B3838" w:themeFill="background2" w:themeFillShade="40"/>
            <w:vAlign w:val="center"/>
          </w:tcPr>
          <w:p w14:paraId="0FA1C11D" w14:textId="77777777" w:rsidR="00C60B52" w:rsidRPr="0005091A" w:rsidRDefault="00C60B52" w:rsidP="0014286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 w:rsidRPr="001318EF">
              <w:rPr>
                <w:rFonts w:ascii="Bahnschrift" w:hAnsi="Bahnschrift"/>
              </w:rPr>
              <w:t>Circuits and Aerobics</w:t>
            </w:r>
          </w:p>
        </w:tc>
        <w:tc>
          <w:tcPr>
            <w:tcW w:w="2375" w:type="dxa"/>
            <w:shd w:val="clear" w:color="auto" w:fill="3B3838" w:themeFill="background2" w:themeFillShade="40"/>
            <w:vAlign w:val="center"/>
          </w:tcPr>
          <w:p w14:paraId="4B7A1D06" w14:textId="77777777" w:rsidR="00C60B52" w:rsidRPr="0005091A" w:rsidRDefault="00C60B52" w:rsidP="0014286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 w:rsidRPr="001318EF">
              <w:rPr>
                <w:rFonts w:ascii="Bahnschrift" w:hAnsi="Bahnschrift"/>
              </w:rPr>
              <w:t>Ball and Target Games</w:t>
            </w:r>
          </w:p>
        </w:tc>
        <w:tc>
          <w:tcPr>
            <w:tcW w:w="2194" w:type="dxa"/>
            <w:gridSpan w:val="2"/>
            <w:shd w:val="clear" w:color="auto" w:fill="3B3838" w:themeFill="background2" w:themeFillShade="40"/>
            <w:vAlign w:val="center"/>
          </w:tcPr>
          <w:p w14:paraId="26B83E75" w14:textId="77777777" w:rsidR="00C60B52" w:rsidRPr="0005091A" w:rsidRDefault="00C60B52" w:rsidP="0014286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 w:rsidRPr="001318EF">
              <w:rPr>
                <w:rFonts w:ascii="Bahnschrift" w:hAnsi="Bahnschrift"/>
              </w:rPr>
              <w:t>Athletics</w:t>
            </w:r>
          </w:p>
        </w:tc>
      </w:tr>
      <w:tr w:rsidR="00235866" w:rsidRPr="00F86AB5" w14:paraId="505163F4" w14:textId="77777777" w:rsidTr="00142861">
        <w:trPr>
          <w:trHeight w:val="38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1614038" w14:textId="77777777" w:rsidR="00235866" w:rsidRPr="00235866" w:rsidRDefault="00235866" w:rsidP="00235866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bookmarkStart w:id="2" w:name="_GoBack" w:colFirst="1" w:colLast="3"/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468" w:type="dxa"/>
            <w:gridSpan w:val="2"/>
            <w:shd w:val="clear" w:color="auto" w:fill="FFFFFF" w:themeFill="background1"/>
            <w:vAlign w:val="center"/>
          </w:tcPr>
          <w:p w14:paraId="2AE9641C" w14:textId="0E7A583B" w:rsidR="00235866" w:rsidRPr="006E52DF" w:rsidRDefault="00235866" w:rsidP="00235866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  <w:tc>
          <w:tcPr>
            <w:tcW w:w="4179" w:type="dxa"/>
            <w:gridSpan w:val="2"/>
            <w:shd w:val="clear" w:color="auto" w:fill="FFFFFF" w:themeFill="background1"/>
            <w:vAlign w:val="center"/>
          </w:tcPr>
          <w:p w14:paraId="56B24FC0" w14:textId="06978E9A" w:rsidR="00235866" w:rsidRPr="006E52DF" w:rsidRDefault="00235866" w:rsidP="00235866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  <w:tc>
          <w:tcPr>
            <w:tcW w:w="4569" w:type="dxa"/>
            <w:gridSpan w:val="3"/>
            <w:shd w:val="clear" w:color="auto" w:fill="FFFFFF" w:themeFill="background1"/>
            <w:vAlign w:val="center"/>
          </w:tcPr>
          <w:p w14:paraId="11AA60D4" w14:textId="7F466223" w:rsidR="00235866" w:rsidRPr="006E52DF" w:rsidRDefault="00235866" w:rsidP="00235866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School Jobs</w:t>
            </w:r>
          </w:p>
        </w:tc>
      </w:tr>
      <w:bookmarkEnd w:id="2"/>
      <w:tr w:rsidR="00C60B52" w:rsidRPr="00F86AB5" w14:paraId="2CA38B08" w14:textId="77777777" w:rsidTr="00142861">
        <w:trPr>
          <w:trHeight w:val="388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5D7477A8" w14:textId="77777777" w:rsidR="00C60B52" w:rsidRPr="00235866" w:rsidRDefault="00C60B52" w:rsidP="00142861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235866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271" w:type="dxa"/>
            <w:shd w:val="clear" w:color="auto" w:fill="FFE599" w:themeFill="accent4" w:themeFillTint="66"/>
            <w:vAlign w:val="center"/>
          </w:tcPr>
          <w:p w14:paraId="581F5713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Freedom in the UK</w:t>
            </w:r>
          </w:p>
        </w:tc>
        <w:tc>
          <w:tcPr>
            <w:tcW w:w="2197" w:type="dxa"/>
            <w:shd w:val="clear" w:color="auto" w:fill="FFE599" w:themeFill="accent4" w:themeFillTint="66"/>
            <w:vAlign w:val="center"/>
          </w:tcPr>
          <w:p w14:paraId="455C5516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Police and Laws</w:t>
            </w:r>
          </w:p>
        </w:tc>
        <w:tc>
          <w:tcPr>
            <w:tcW w:w="2052" w:type="dxa"/>
            <w:shd w:val="clear" w:color="auto" w:fill="FFE599" w:themeFill="accent4" w:themeFillTint="66"/>
            <w:vAlign w:val="center"/>
          </w:tcPr>
          <w:p w14:paraId="0238F707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Rights and Responsibilities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5E696656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Money in Society</w:t>
            </w:r>
          </w:p>
        </w:tc>
        <w:tc>
          <w:tcPr>
            <w:tcW w:w="2381" w:type="dxa"/>
            <w:gridSpan w:val="2"/>
            <w:shd w:val="clear" w:color="auto" w:fill="FFE599" w:themeFill="accent4" w:themeFillTint="66"/>
            <w:vAlign w:val="center"/>
          </w:tcPr>
          <w:p w14:paraId="0C87E430" w14:textId="77777777" w:rsidR="00C60B52" w:rsidRPr="006E52DF" w:rsidRDefault="00C60B52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Voting</w:t>
            </w:r>
          </w:p>
        </w:tc>
        <w:tc>
          <w:tcPr>
            <w:tcW w:w="2188" w:type="dxa"/>
            <w:shd w:val="clear" w:color="auto" w:fill="FFE599" w:themeFill="accent4" w:themeFillTint="66"/>
            <w:vAlign w:val="center"/>
          </w:tcPr>
          <w:p w14:paraId="5449C1FB" w14:textId="106DDEB5" w:rsidR="00C60B52" w:rsidRPr="006E52DF" w:rsidRDefault="00911925" w:rsidP="0014286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 Cultural Melting Pot</w:t>
            </w:r>
          </w:p>
        </w:tc>
      </w:tr>
      <w:bookmarkEnd w:id="1"/>
    </w:tbl>
    <w:p w14:paraId="5FCCE281" w14:textId="77777777" w:rsidR="002F300C" w:rsidRDefault="002F300C" w:rsidP="00CA4CDA">
      <w:pPr>
        <w:spacing w:after="0"/>
        <w:jc w:val="center"/>
        <w:rPr>
          <w:rFonts w:ascii="Bahnschrift" w:hAnsi="Bahnschrift"/>
          <w:b/>
          <w:sz w:val="24"/>
        </w:rPr>
      </w:pPr>
    </w:p>
    <w:p w14:paraId="5777BB23" w14:textId="77777777" w:rsidR="002F300C" w:rsidRDefault="002F300C" w:rsidP="00CA4CDA">
      <w:pPr>
        <w:spacing w:after="0"/>
        <w:jc w:val="center"/>
        <w:rPr>
          <w:rFonts w:ascii="Bahnschrift" w:hAnsi="Bahnschrift"/>
          <w:b/>
          <w:sz w:val="24"/>
        </w:rPr>
      </w:pPr>
    </w:p>
    <w:p w14:paraId="37FF3CA1" w14:textId="3E303763" w:rsidR="002F300C" w:rsidRDefault="002F300C" w:rsidP="00CA4CDA">
      <w:pPr>
        <w:spacing w:after="0"/>
        <w:jc w:val="center"/>
        <w:rPr>
          <w:rFonts w:ascii="Bahnschrift" w:hAnsi="Bahnschrift"/>
          <w:b/>
          <w:sz w:val="24"/>
        </w:rPr>
      </w:pPr>
    </w:p>
    <w:p w14:paraId="5AC99D51" w14:textId="77777777" w:rsidR="00C60B52" w:rsidRDefault="00C60B52" w:rsidP="00CA4CDA">
      <w:pPr>
        <w:spacing w:after="0"/>
        <w:jc w:val="center"/>
        <w:rPr>
          <w:rFonts w:ascii="Bahnschrift" w:hAnsi="Bahnschrift"/>
          <w:b/>
          <w:sz w:val="24"/>
        </w:rPr>
      </w:pPr>
    </w:p>
    <w:p w14:paraId="3BB2AFAC" w14:textId="27530BFA" w:rsidR="00C9211A" w:rsidRDefault="00C9211A" w:rsidP="00CA4CDA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lastRenderedPageBreak/>
        <w:t>K</w:t>
      </w:r>
      <w:r w:rsidRPr="00803CF0">
        <w:rPr>
          <w:rFonts w:ascii="Bahnschrift" w:hAnsi="Bahnschrift"/>
          <w:b/>
          <w:sz w:val="24"/>
        </w:rPr>
        <w:t xml:space="preserve">ey stage 3 Year </w:t>
      </w:r>
      <w:r>
        <w:rPr>
          <w:rFonts w:ascii="Bahnschrift" w:hAnsi="Bahnschrift"/>
          <w:b/>
          <w:sz w:val="24"/>
        </w:rPr>
        <w:t>C</w:t>
      </w:r>
    </w:p>
    <w:p w14:paraId="785B2EB9" w14:textId="77777777" w:rsidR="00FD2CEF" w:rsidRDefault="00FD2CEF" w:rsidP="00FD2CEF">
      <w:pPr>
        <w:spacing w:after="0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Structured </w:t>
      </w:r>
      <w:r w:rsidRPr="00803CF0">
        <w:rPr>
          <w:rFonts w:ascii="Bahnschrift" w:hAnsi="Bahnschrift"/>
          <w:b/>
        </w:rPr>
        <w:t>Curriculum</w:t>
      </w:r>
    </w:p>
    <w:p w14:paraId="5D1C6B83" w14:textId="0503C2E5" w:rsidR="007B34AA" w:rsidRDefault="007B34AA" w:rsidP="00F04779">
      <w:pPr>
        <w:tabs>
          <w:tab w:val="left" w:pos="3349"/>
        </w:tabs>
        <w:rPr>
          <w:rFonts w:ascii="Bahnschrift" w:hAnsi="Bahnschrift"/>
        </w:rPr>
      </w:pPr>
    </w:p>
    <w:tbl>
      <w:tblPr>
        <w:tblStyle w:val="TableGrid"/>
        <w:tblpPr w:leftFromText="180" w:rightFromText="180" w:vertAnchor="page" w:horzAnchor="margin" w:tblpY="1741"/>
        <w:tblW w:w="15476" w:type="dxa"/>
        <w:tblLook w:val="04A0" w:firstRow="1" w:lastRow="0" w:firstColumn="1" w:lastColumn="0" w:noHBand="0" w:noVBand="1"/>
      </w:tblPr>
      <w:tblGrid>
        <w:gridCol w:w="2141"/>
        <w:gridCol w:w="2291"/>
        <w:gridCol w:w="2217"/>
        <w:gridCol w:w="2070"/>
        <w:gridCol w:w="2147"/>
        <w:gridCol w:w="2402"/>
        <w:gridCol w:w="2208"/>
      </w:tblGrid>
      <w:tr w:rsidR="00F04779" w:rsidRPr="00F86AB5" w14:paraId="40E9BC8D" w14:textId="77777777" w:rsidTr="00730031">
        <w:trPr>
          <w:trHeight w:val="184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6BFFE0C5" w14:textId="77777777" w:rsidR="00F04779" w:rsidRPr="002D28BE" w:rsidRDefault="00F04779" w:rsidP="00730031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4508" w:type="dxa"/>
            <w:gridSpan w:val="2"/>
            <w:shd w:val="clear" w:color="auto" w:fill="F2F2F2" w:themeFill="background1" w:themeFillShade="F2"/>
            <w:vAlign w:val="center"/>
          </w:tcPr>
          <w:p w14:paraId="525EE0AC" w14:textId="77777777" w:rsidR="00F04779" w:rsidRPr="002D28BE" w:rsidRDefault="00F04779" w:rsidP="0073003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  <w:vAlign w:val="center"/>
          </w:tcPr>
          <w:p w14:paraId="1CDE111C" w14:textId="77777777" w:rsidR="00F04779" w:rsidRPr="002D28BE" w:rsidRDefault="00F04779" w:rsidP="0073003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610" w:type="dxa"/>
            <w:gridSpan w:val="2"/>
            <w:shd w:val="clear" w:color="auto" w:fill="F2F2F2" w:themeFill="background1" w:themeFillShade="F2"/>
            <w:vAlign w:val="center"/>
          </w:tcPr>
          <w:p w14:paraId="0E4324DC" w14:textId="77777777" w:rsidR="00F04779" w:rsidRPr="002D28BE" w:rsidRDefault="00F04779" w:rsidP="00730031">
            <w:pPr>
              <w:jc w:val="center"/>
              <w:rPr>
                <w:rFonts w:ascii="Bahnschrift" w:hAnsi="Bahnschrift"/>
                <w:b/>
              </w:rPr>
            </w:pPr>
            <w:r w:rsidRPr="002D28BE">
              <w:rPr>
                <w:rFonts w:ascii="Bahnschrift" w:hAnsi="Bahnschrift"/>
                <w:b/>
              </w:rPr>
              <w:t>Summer</w:t>
            </w:r>
          </w:p>
        </w:tc>
      </w:tr>
      <w:tr w:rsidR="00F04779" w:rsidRPr="00F86AB5" w14:paraId="5C771FFD" w14:textId="77777777" w:rsidTr="006E69E0">
        <w:trPr>
          <w:trHeight w:val="481"/>
        </w:trPr>
        <w:tc>
          <w:tcPr>
            <w:tcW w:w="2141" w:type="dxa"/>
            <w:vMerge w:val="restart"/>
            <w:shd w:val="clear" w:color="auto" w:fill="F2F2F2" w:themeFill="background1" w:themeFillShade="F2"/>
            <w:vAlign w:val="center"/>
          </w:tcPr>
          <w:p w14:paraId="61F342A4" w14:textId="77777777" w:rsidR="00F04779" w:rsidRPr="007B19FD" w:rsidRDefault="00F04779" w:rsidP="00730031">
            <w:pPr>
              <w:jc w:val="center"/>
              <w:rPr>
                <w:rFonts w:ascii="cuddlebugs" w:hAnsi="cuddlebugs"/>
                <w:color w:val="FF3399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3399"/>
                <w:sz w:val="40"/>
                <w:szCs w:val="40"/>
              </w:rPr>
              <w:t>English</w:t>
            </w:r>
          </w:p>
        </w:tc>
        <w:tc>
          <w:tcPr>
            <w:tcW w:w="4508" w:type="dxa"/>
            <w:gridSpan w:val="2"/>
            <w:shd w:val="clear" w:color="auto" w:fill="F2F2F2" w:themeFill="background1" w:themeFillShade="F2"/>
            <w:vAlign w:val="center"/>
          </w:tcPr>
          <w:p w14:paraId="4C506A1D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Trick or Treat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  <w:vAlign w:val="center"/>
          </w:tcPr>
          <w:p w14:paraId="4403C0E3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Stormy Seas</w:t>
            </w:r>
          </w:p>
        </w:tc>
        <w:tc>
          <w:tcPr>
            <w:tcW w:w="4610" w:type="dxa"/>
            <w:gridSpan w:val="2"/>
            <w:shd w:val="clear" w:color="auto" w:fill="F2F2F2" w:themeFill="background1" w:themeFillShade="F2"/>
            <w:vAlign w:val="center"/>
          </w:tcPr>
          <w:p w14:paraId="5F0BA2F3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 xml:space="preserve">Around the World in 80 days </w:t>
            </w:r>
          </w:p>
        </w:tc>
      </w:tr>
      <w:tr w:rsidR="00F04779" w:rsidRPr="00F86AB5" w14:paraId="11DE763E" w14:textId="77777777" w:rsidTr="006E69E0">
        <w:trPr>
          <w:trHeight w:val="481"/>
        </w:trPr>
        <w:tc>
          <w:tcPr>
            <w:tcW w:w="2141" w:type="dxa"/>
            <w:vMerge/>
            <w:shd w:val="clear" w:color="auto" w:fill="F2F2F2" w:themeFill="background1" w:themeFillShade="F2"/>
            <w:vAlign w:val="center"/>
          </w:tcPr>
          <w:p w14:paraId="61131356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33D9AFB2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Fiction &amp; Story Writing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1361741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Writing for Other Purposes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326FF6A" w14:textId="5D08BC5C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 xml:space="preserve">Stories from </w:t>
            </w:r>
            <w:r w:rsidR="00FC4BC1">
              <w:rPr>
                <w:rFonts w:ascii="Bahnschrift" w:hAnsi="Bahnschrift"/>
                <w:b/>
                <w:bCs/>
              </w:rPr>
              <w:t xml:space="preserve">around the World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1A216771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Non-Fiction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E8A1D0A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Plays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6388CAF1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F0239C">
              <w:rPr>
                <w:rFonts w:ascii="Bahnschrift" w:hAnsi="Bahnschrift"/>
                <w:b/>
                <w:bCs/>
              </w:rPr>
              <w:t>Poetry and Drama</w:t>
            </w:r>
          </w:p>
        </w:tc>
      </w:tr>
      <w:tr w:rsidR="00F04779" w:rsidRPr="00F86AB5" w14:paraId="724BE571" w14:textId="77777777" w:rsidTr="006E69E0">
        <w:trPr>
          <w:trHeight w:val="516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1E6AD136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0070C0"/>
                <w:sz w:val="40"/>
                <w:szCs w:val="40"/>
              </w:rPr>
              <w:t>Ma</w:t>
            </w:r>
            <w:r w:rsidRPr="007B19FD">
              <w:rPr>
                <w:rFonts w:ascii="cuddlebugs" w:hAnsi="cuddlebugs"/>
                <w:color w:val="FF3399"/>
                <w:sz w:val="40"/>
                <w:szCs w:val="40"/>
              </w:rPr>
              <w:t>t</w:t>
            </w:r>
            <w:r w:rsidRPr="007B19FD">
              <w:rPr>
                <w:rFonts w:ascii="cuddlebugs" w:hAnsi="cuddlebugs"/>
                <w:color w:val="00B050"/>
                <w:sz w:val="40"/>
                <w:szCs w:val="40"/>
              </w:rPr>
              <w:t>hs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8D04C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Number Properties</w:t>
            </w:r>
          </w:p>
          <w:p w14:paraId="388BB89E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Shape</w:t>
            </w:r>
          </w:p>
          <w:p w14:paraId="63366A67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 Logical Thinking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CDC91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Calculation</w:t>
            </w:r>
          </w:p>
          <w:p w14:paraId="51C676C6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Measure</w:t>
            </w:r>
          </w:p>
          <w:p w14:paraId="45C76A70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 Decision Making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B22BB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N: Life Skills</w:t>
            </w:r>
          </w:p>
          <w:p w14:paraId="738023D1" w14:textId="77777777" w:rsidR="00F04779" w:rsidRDefault="00F04779" w:rsidP="0073003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SSM: Space</w:t>
            </w:r>
          </w:p>
          <w:p w14:paraId="15EAF87F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U&amp;A: Problem Solving</w:t>
            </w:r>
          </w:p>
        </w:tc>
      </w:tr>
      <w:tr w:rsidR="00F04779" w:rsidRPr="00F86AB5" w14:paraId="0539F633" w14:textId="77777777" w:rsidTr="00730031">
        <w:trPr>
          <w:trHeight w:val="437"/>
        </w:trPr>
        <w:tc>
          <w:tcPr>
            <w:tcW w:w="2141" w:type="dxa"/>
            <w:shd w:val="clear" w:color="auto" w:fill="0070C0"/>
            <w:vAlign w:val="center"/>
          </w:tcPr>
          <w:p w14:paraId="64AE20ED" w14:textId="77777777" w:rsidR="00F04779" w:rsidRPr="007B19FD" w:rsidRDefault="00F04779" w:rsidP="00730031">
            <w:pPr>
              <w:jc w:val="center"/>
              <w:rPr>
                <w:rFonts w:ascii="cuddlebugs" w:hAnsi="cuddlebugs"/>
                <w:color w:val="FFFFFF" w:themeColor="background1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FFFF" w:themeColor="background1"/>
                <w:sz w:val="40"/>
                <w:szCs w:val="40"/>
              </w:rPr>
              <w:t>Science</w:t>
            </w:r>
          </w:p>
        </w:tc>
        <w:tc>
          <w:tcPr>
            <w:tcW w:w="2291" w:type="dxa"/>
            <w:shd w:val="clear" w:color="auto" w:fill="0070C0"/>
            <w:vAlign w:val="center"/>
          </w:tcPr>
          <w:p w14:paraId="07320E20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What can you </w:t>
            </w:r>
            <w:r>
              <w:rPr>
                <w:rFonts w:ascii="Bahnschrift" w:hAnsi="Bahnschrift"/>
                <w:color w:val="FFFFFF" w:themeColor="background1"/>
              </w:rPr>
              <w:t>H</w:t>
            </w:r>
            <w:r w:rsidRPr="00F0239C">
              <w:rPr>
                <w:rFonts w:ascii="Bahnschrift" w:hAnsi="Bahnschrift"/>
                <w:color w:val="FFFFFF" w:themeColor="background1"/>
              </w:rPr>
              <w:t>ear?</w:t>
            </w:r>
          </w:p>
        </w:tc>
        <w:tc>
          <w:tcPr>
            <w:tcW w:w="2217" w:type="dxa"/>
            <w:shd w:val="clear" w:color="auto" w:fill="0070C0"/>
            <w:vAlign w:val="center"/>
          </w:tcPr>
          <w:p w14:paraId="265495ED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Health &amp; Hygiene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160876B3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Nutrition &amp; Digestion</w:t>
            </w:r>
          </w:p>
        </w:tc>
        <w:tc>
          <w:tcPr>
            <w:tcW w:w="2147" w:type="dxa"/>
            <w:shd w:val="clear" w:color="auto" w:fill="0070C0"/>
            <w:vAlign w:val="center"/>
          </w:tcPr>
          <w:p w14:paraId="5DBE5D15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Name that Living Thing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6B05E756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Help Our Habitats</w:t>
            </w:r>
          </w:p>
        </w:tc>
        <w:tc>
          <w:tcPr>
            <w:tcW w:w="2208" w:type="dxa"/>
            <w:shd w:val="clear" w:color="auto" w:fill="0070C0"/>
            <w:vAlign w:val="center"/>
          </w:tcPr>
          <w:p w14:paraId="5C88BFFB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Make it work!</w:t>
            </w:r>
          </w:p>
        </w:tc>
      </w:tr>
      <w:tr w:rsidR="00F04779" w:rsidRPr="00F86AB5" w14:paraId="5935C663" w14:textId="77777777" w:rsidTr="00730031">
        <w:trPr>
          <w:trHeight w:val="475"/>
        </w:trPr>
        <w:tc>
          <w:tcPr>
            <w:tcW w:w="2141" w:type="dxa"/>
            <w:shd w:val="clear" w:color="auto" w:fill="FFFF66"/>
            <w:vAlign w:val="center"/>
          </w:tcPr>
          <w:p w14:paraId="1BA6B93A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sz w:val="40"/>
                <w:szCs w:val="40"/>
              </w:rPr>
              <w:t>PSHE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61CB079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Myself – My Rights and Responsibilities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AAF9F4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Healthy Relationships – Respectful Relationships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B440A57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Healthy Choices - Health and Prevention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C4D7975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Changes and Transitions - Consent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394CC8" w14:textId="77777777" w:rsidR="00F04779" w:rsidRPr="006E52DF" w:rsidRDefault="00F04779" w:rsidP="00730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hnschrift" w:hAnsi="Bahnschrift"/>
              </w:rPr>
              <w:t>Safety in the Community – Financial Education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8434EE0" w14:textId="77777777" w:rsidR="00F04779" w:rsidRPr="006E52DF" w:rsidRDefault="00F04779" w:rsidP="00730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Bahnschrift" w:hAnsi="Bahnschrift"/>
              </w:rPr>
              <w:t>Safety at Home – Being Safe</w:t>
            </w:r>
          </w:p>
        </w:tc>
      </w:tr>
      <w:tr w:rsidR="00F04779" w:rsidRPr="00F86AB5" w14:paraId="1D1EF1A4" w14:textId="77777777" w:rsidTr="00730031">
        <w:trPr>
          <w:trHeight w:val="448"/>
        </w:trPr>
        <w:tc>
          <w:tcPr>
            <w:tcW w:w="2141" w:type="dxa"/>
            <w:shd w:val="clear" w:color="auto" w:fill="00B0F0"/>
            <w:vAlign w:val="center"/>
          </w:tcPr>
          <w:p w14:paraId="7F089ABA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FFFF" w:themeColor="background1"/>
                <w:sz w:val="40"/>
                <w:szCs w:val="40"/>
              </w:rPr>
              <w:t>Computing</w:t>
            </w:r>
          </w:p>
        </w:tc>
        <w:tc>
          <w:tcPr>
            <w:tcW w:w="4508" w:type="dxa"/>
            <w:gridSpan w:val="2"/>
            <w:shd w:val="clear" w:color="auto" w:fill="00B0F0"/>
            <w:vAlign w:val="center"/>
          </w:tcPr>
          <w:p w14:paraId="0824DED0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Powerful Potions </w:t>
            </w:r>
          </w:p>
        </w:tc>
        <w:tc>
          <w:tcPr>
            <w:tcW w:w="4217" w:type="dxa"/>
            <w:gridSpan w:val="2"/>
            <w:shd w:val="clear" w:color="auto" w:fill="00B0F0"/>
            <w:vAlign w:val="center"/>
          </w:tcPr>
          <w:p w14:paraId="0984942D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  Sea Explorers</w:t>
            </w:r>
          </w:p>
        </w:tc>
        <w:tc>
          <w:tcPr>
            <w:tcW w:w="4610" w:type="dxa"/>
            <w:gridSpan w:val="2"/>
            <w:shd w:val="clear" w:color="auto" w:fill="00B0F0"/>
            <w:vAlign w:val="center"/>
          </w:tcPr>
          <w:p w14:paraId="3E35482E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Up, Up and Away!</w:t>
            </w:r>
          </w:p>
        </w:tc>
      </w:tr>
      <w:tr w:rsidR="00F04779" w:rsidRPr="00F86AB5" w14:paraId="3792764A" w14:textId="77777777" w:rsidTr="00730031">
        <w:trPr>
          <w:trHeight w:val="519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4728EDC1" w14:textId="77777777" w:rsidR="00F04779" w:rsidRPr="007B19FD" w:rsidRDefault="00F04779" w:rsidP="00730031">
            <w:pPr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0000"/>
                <w:sz w:val="36"/>
                <w:szCs w:val="40"/>
              </w:rPr>
              <w:t>History</w:t>
            </w:r>
            <w:r w:rsidRPr="007B19FD">
              <w:rPr>
                <w:rFonts w:ascii="cuddlebugs" w:hAnsi="cuddlebugs"/>
                <w:sz w:val="36"/>
                <w:szCs w:val="40"/>
              </w:rPr>
              <w:t xml:space="preserve"> &amp; </w:t>
            </w:r>
            <w:r w:rsidRPr="007B19FD">
              <w:rPr>
                <w:rFonts w:ascii="cuddlebugs" w:hAnsi="cuddlebugs"/>
                <w:color w:val="BF8F00" w:themeColor="accent4" w:themeShade="BF"/>
                <w:sz w:val="36"/>
                <w:szCs w:val="40"/>
              </w:rPr>
              <w:t>Geography</w:t>
            </w:r>
          </w:p>
        </w:tc>
        <w:tc>
          <w:tcPr>
            <w:tcW w:w="2291" w:type="dxa"/>
            <w:shd w:val="clear" w:color="auto" w:fill="D20000"/>
            <w:vAlign w:val="center"/>
          </w:tcPr>
          <w:p w14:paraId="0835E267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Festivals and celebrations</w:t>
            </w:r>
          </w:p>
        </w:tc>
        <w:tc>
          <w:tcPr>
            <w:tcW w:w="2217" w:type="dxa"/>
            <w:shd w:val="clear" w:color="auto" w:fill="BF8F00" w:themeFill="accent4" w:themeFillShade="BF"/>
            <w:vAlign w:val="center"/>
          </w:tcPr>
          <w:p w14:paraId="163B425E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Manchester vs Mexico</w:t>
            </w:r>
          </w:p>
        </w:tc>
        <w:tc>
          <w:tcPr>
            <w:tcW w:w="2070" w:type="dxa"/>
            <w:shd w:val="clear" w:color="auto" w:fill="D20000"/>
            <w:vAlign w:val="center"/>
          </w:tcPr>
          <w:p w14:paraId="7A6DC56B" w14:textId="77777777" w:rsidR="00F04779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Famous Women: </w:t>
            </w:r>
          </w:p>
          <w:p w14:paraId="603B9FB1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  <w:sz w:val="16"/>
                <w:szCs w:val="16"/>
              </w:rPr>
              <w:t>G. Darling, F. Nightingale &amp; M. Seacole.</w:t>
            </w:r>
          </w:p>
        </w:tc>
        <w:tc>
          <w:tcPr>
            <w:tcW w:w="2147" w:type="dxa"/>
            <w:shd w:val="clear" w:color="auto" w:fill="BF8F00" w:themeFill="accent4" w:themeFillShade="BF"/>
            <w:vAlign w:val="center"/>
          </w:tcPr>
          <w:p w14:paraId="6A6A3306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Sightseeing</w:t>
            </w:r>
          </w:p>
        </w:tc>
        <w:tc>
          <w:tcPr>
            <w:tcW w:w="2402" w:type="dxa"/>
            <w:shd w:val="clear" w:color="auto" w:fill="D20000"/>
            <w:vAlign w:val="center"/>
          </w:tcPr>
          <w:p w14:paraId="07345256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Victorians</w:t>
            </w:r>
          </w:p>
        </w:tc>
        <w:tc>
          <w:tcPr>
            <w:tcW w:w="2208" w:type="dxa"/>
            <w:shd w:val="clear" w:color="auto" w:fill="BF8F00" w:themeFill="accent4" w:themeFillShade="BF"/>
            <w:vAlign w:val="center"/>
          </w:tcPr>
          <w:p w14:paraId="7D4768F5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The Seaside</w:t>
            </w:r>
          </w:p>
        </w:tc>
      </w:tr>
      <w:tr w:rsidR="00F04779" w:rsidRPr="00F86AB5" w14:paraId="28E38B35" w14:textId="77777777" w:rsidTr="00730031">
        <w:trPr>
          <w:trHeight w:val="372"/>
        </w:trPr>
        <w:tc>
          <w:tcPr>
            <w:tcW w:w="2141" w:type="dxa"/>
            <w:shd w:val="clear" w:color="auto" w:fill="FF6699"/>
            <w:vAlign w:val="center"/>
          </w:tcPr>
          <w:p w14:paraId="08D0D552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2F300C">
              <w:rPr>
                <w:rFonts w:ascii="cuddlebugs" w:hAnsi="cuddlebugs"/>
                <w:color w:val="FFFFFF" w:themeColor="background1"/>
                <w:sz w:val="28"/>
                <w:szCs w:val="52"/>
              </w:rPr>
              <w:t xml:space="preserve">Cultural Communication </w:t>
            </w:r>
          </w:p>
        </w:tc>
        <w:tc>
          <w:tcPr>
            <w:tcW w:w="4508" w:type="dxa"/>
            <w:gridSpan w:val="2"/>
            <w:shd w:val="clear" w:color="auto" w:fill="FF6699"/>
            <w:vAlign w:val="center"/>
          </w:tcPr>
          <w:p w14:paraId="4E94557F" w14:textId="77777777" w:rsidR="00F04779" w:rsidRPr="007B19FD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FF6699"/>
            <w:vAlign w:val="center"/>
          </w:tcPr>
          <w:p w14:paraId="2BA0D782" w14:textId="77777777" w:rsidR="00F04779" w:rsidRPr="007B19FD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shd w:val="clear" w:color="auto" w:fill="FF6699"/>
            <w:vAlign w:val="center"/>
          </w:tcPr>
          <w:p w14:paraId="54785F0E" w14:textId="77777777" w:rsidR="00F04779" w:rsidRPr="007B19FD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</w:p>
        </w:tc>
      </w:tr>
      <w:tr w:rsidR="00F04779" w:rsidRPr="00F86AB5" w14:paraId="681266D8" w14:textId="77777777" w:rsidTr="00730031">
        <w:trPr>
          <w:trHeight w:val="46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C60320B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sz w:val="40"/>
                <w:szCs w:val="40"/>
              </w:rPr>
              <w:t>Music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14:paraId="516C95E7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the Weather</w:t>
            </w:r>
          </w:p>
        </w:tc>
        <w:tc>
          <w:tcPr>
            <w:tcW w:w="4217" w:type="dxa"/>
            <w:gridSpan w:val="2"/>
            <w:shd w:val="clear" w:color="auto" w:fill="D9D9D9" w:themeFill="background1" w:themeFillShade="D9"/>
            <w:vAlign w:val="center"/>
          </w:tcPr>
          <w:p w14:paraId="4DBFAAD0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Far</w:t>
            </w:r>
          </w:p>
        </w:tc>
        <w:tc>
          <w:tcPr>
            <w:tcW w:w="4610" w:type="dxa"/>
            <w:gridSpan w:val="2"/>
            <w:shd w:val="clear" w:color="auto" w:fill="D9D9D9" w:themeFill="background1" w:themeFillShade="D9"/>
            <w:vAlign w:val="center"/>
          </w:tcPr>
          <w:p w14:paraId="4D08DCFB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Sounds of Near</w:t>
            </w:r>
          </w:p>
        </w:tc>
      </w:tr>
      <w:tr w:rsidR="00F04779" w:rsidRPr="00F86AB5" w14:paraId="66BFE2E3" w14:textId="77777777" w:rsidTr="00730031">
        <w:trPr>
          <w:trHeight w:val="516"/>
        </w:trPr>
        <w:tc>
          <w:tcPr>
            <w:tcW w:w="2141" w:type="dxa"/>
            <w:shd w:val="clear" w:color="auto" w:fill="FF9933"/>
            <w:vAlign w:val="center"/>
          </w:tcPr>
          <w:p w14:paraId="25004842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FFFF" w:themeColor="background1"/>
                <w:sz w:val="40"/>
                <w:szCs w:val="40"/>
              </w:rPr>
              <w:t>Art / DT / FT</w:t>
            </w:r>
          </w:p>
        </w:tc>
        <w:tc>
          <w:tcPr>
            <w:tcW w:w="2291" w:type="dxa"/>
            <w:shd w:val="clear" w:color="auto" w:fill="FF9933"/>
            <w:vAlign w:val="center"/>
          </w:tcPr>
          <w:p w14:paraId="16E0D303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Art: Festivals</w:t>
            </w:r>
          </w:p>
        </w:tc>
        <w:tc>
          <w:tcPr>
            <w:tcW w:w="2217" w:type="dxa"/>
            <w:shd w:val="clear" w:color="auto" w:fill="FF9933"/>
            <w:vAlign w:val="center"/>
          </w:tcPr>
          <w:p w14:paraId="4A0BD50F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Art: LS Lowry</w:t>
            </w:r>
          </w:p>
        </w:tc>
        <w:tc>
          <w:tcPr>
            <w:tcW w:w="2070" w:type="dxa"/>
            <w:shd w:val="clear" w:color="auto" w:fill="FF9933"/>
            <w:vAlign w:val="center"/>
          </w:tcPr>
          <w:p w14:paraId="42F9786A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DT: Paper Mache</w:t>
            </w:r>
          </w:p>
        </w:tc>
        <w:tc>
          <w:tcPr>
            <w:tcW w:w="2147" w:type="dxa"/>
            <w:shd w:val="clear" w:color="auto" w:fill="FF9933"/>
            <w:vAlign w:val="center"/>
          </w:tcPr>
          <w:p w14:paraId="778D5DC9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DT: Drama Props</w:t>
            </w:r>
          </w:p>
        </w:tc>
        <w:tc>
          <w:tcPr>
            <w:tcW w:w="2402" w:type="dxa"/>
            <w:shd w:val="clear" w:color="auto" w:fill="FF9933"/>
            <w:vAlign w:val="center"/>
          </w:tcPr>
          <w:p w14:paraId="0553DBB6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FT: The Victorians</w:t>
            </w:r>
          </w:p>
        </w:tc>
        <w:tc>
          <w:tcPr>
            <w:tcW w:w="2208" w:type="dxa"/>
            <w:shd w:val="clear" w:color="auto" w:fill="FF9933"/>
            <w:vAlign w:val="center"/>
          </w:tcPr>
          <w:p w14:paraId="7D2099F9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FT: Ice, Ice, Baby</w:t>
            </w:r>
          </w:p>
        </w:tc>
      </w:tr>
      <w:tr w:rsidR="00F04779" w:rsidRPr="00F86AB5" w14:paraId="55F4060A" w14:textId="77777777" w:rsidTr="00730031">
        <w:trPr>
          <w:trHeight w:val="443"/>
        </w:trPr>
        <w:tc>
          <w:tcPr>
            <w:tcW w:w="2141" w:type="dxa"/>
            <w:shd w:val="clear" w:color="auto" w:fill="00B050"/>
            <w:vAlign w:val="center"/>
          </w:tcPr>
          <w:p w14:paraId="6A6FFB00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color w:val="FFFFFF" w:themeColor="background1"/>
                <w:sz w:val="40"/>
                <w:szCs w:val="40"/>
              </w:rPr>
              <w:t>RE</w:t>
            </w:r>
          </w:p>
        </w:tc>
        <w:tc>
          <w:tcPr>
            <w:tcW w:w="2291" w:type="dxa"/>
            <w:shd w:val="clear" w:color="auto" w:fill="00B050"/>
            <w:vAlign w:val="center"/>
          </w:tcPr>
          <w:p w14:paraId="64FD155A" w14:textId="77777777" w:rsidR="00F04779" w:rsidRPr="00613D2F" w:rsidRDefault="00F04779" w:rsidP="00730031">
            <w:pPr>
              <w:jc w:val="center"/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3D2F">
              <w:rPr>
                <w:rFonts w:ascii="Bahnschrift" w:hAnsi="Bahnschrift"/>
                <w:color w:val="FF0000"/>
              </w:rPr>
              <w:t xml:space="preserve">Buddhism – Stories  </w:t>
            </w:r>
          </w:p>
        </w:tc>
        <w:tc>
          <w:tcPr>
            <w:tcW w:w="2217" w:type="dxa"/>
            <w:shd w:val="clear" w:color="auto" w:fill="00B050"/>
            <w:vAlign w:val="center"/>
          </w:tcPr>
          <w:p w14:paraId="5C28FC2E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Buddhism and My Life </w:t>
            </w:r>
          </w:p>
        </w:tc>
        <w:tc>
          <w:tcPr>
            <w:tcW w:w="2070" w:type="dxa"/>
            <w:shd w:val="clear" w:color="auto" w:fill="00B050"/>
            <w:vAlign w:val="center"/>
          </w:tcPr>
          <w:p w14:paraId="2B5F4C6D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Sikh – Special Places and Practices</w:t>
            </w:r>
          </w:p>
        </w:tc>
        <w:tc>
          <w:tcPr>
            <w:tcW w:w="2147" w:type="dxa"/>
            <w:shd w:val="clear" w:color="auto" w:fill="00B050"/>
            <w:vAlign w:val="center"/>
          </w:tcPr>
          <w:p w14:paraId="0203B1AA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Sikh – Religious Figures</w:t>
            </w:r>
          </w:p>
        </w:tc>
        <w:tc>
          <w:tcPr>
            <w:tcW w:w="2402" w:type="dxa"/>
            <w:shd w:val="clear" w:color="auto" w:fill="00B050"/>
            <w:vAlign w:val="center"/>
          </w:tcPr>
          <w:p w14:paraId="62C385D8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 xml:space="preserve">Islam – Worship and Rituals </w:t>
            </w:r>
          </w:p>
        </w:tc>
        <w:tc>
          <w:tcPr>
            <w:tcW w:w="2208" w:type="dxa"/>
            <w:shd w:val="clear" w:color="auto" w:fill="00B050"/>
            <w:vAlign w:val="center"/>
          </w:tcPr>
          <w:p w14:paraId="01F2AD6E" w14:textId="77777777" w:rsidR="00F04779" w:rsidRPr="00F0239C" w:rsidRDefault="00F04779" w:rsidP="00730031">
            <w:pPr>
              <w:jc w:val="center"/>
              <w:rPr>
                <w:rFonts w:ascii="Bahnschrift" w:hAnsi="Bahnschrift"/>
                <w:color w:val="FFFFFF" w:themeColor="background1"/>
                <w:sz w:val="20"/>
                <w:szCs w:val="20"/>
              </w:rPr>
            </w:pPr>
            <w:r w:rsidRPr="00F0239C">
              <w:rPr>
                <w:rFonts w:ascii="Bahnschrift" w:hAnsi="Bahnschrift"/>
                <w:color w:val="FFFFFF" w:themeColor="background1"/>
              </w:rPr>
              <w:t>Islam - Festivals and Celebration</w:t>
            </w:r>
          </w:p>
        </w:tc>
      </w:tr>
      <w:tr w:rsidR="00F04779" w:rsidRPr="00F86AB5" w14:paraId="0A02DC44" w14:textId="77777777" w:rsidTr="00730031">
        <w:trPr>
          <w:trHeight w:val="374"/>
        </w:trPr>
        <w:tc>
          <w:tcPr>
            <w:tcW w:w="2141" w:type="dxa"/>
            <w:shd w:val="clear" w:color="auto" w:fill="3B3838" w:themeFill="background2" w:themeFillShade="40"/>
            <w:vAlign w:val="center"/>
          </w:tcPr>
          <w:p w14:paraId="0D988681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sz w:val="40"/>
                <w:szCs w:val="40"/>
              </w:rPr>
              <w:t>PE</w:t>
            </w:r>
          </w:p>
        </w:tc>
        <w:tc>
          <w:tcPr>
            <w:tcW w:w="2291" w:type="dxa"/>
            <w:shd w:val="clear" w:color="auto" w:fill="3B3838" w:themeFill="background2" w:themeFillShade="40"/>
            <w:vAlign w:val="center"/>
          </w:tcPr>
          <w:p w14:paraId="2F6CB750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Cycling</w:t>
            </w:r>
          </w:p>
        </w:tc>
        <w:tc>
          <w:tcPr>
            <w:tcW w:w="2217" w:type="dxa"/>
            <w:shd w:val="clear" w:color="auto" w:fill="3B3838" w:themeFill="background2" w:themeFillShade="40"/>
            <w:vAlign w:val="center"/>
          </w:tcPr>
          <w:p w14:paraId="78C15798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Bat and Ball Games</w:t>
            </w:r>
          </w:p>
        </w:tc>
        <w:tc>
          <w:tcPr>
            <w:tcW w:w="4217" w:type="dxa"/>
            <w:gridSpan w:val="2"/>
            <w:shd w:val="clear" w:color="auto" w:fill="3B3838" w:themeFill="background2" w:themeFillShade="40"/>
            <w:vAlign w:val="center"/>
          </w:tcPr>
          <w:p w14:paraId="2C4A52C3" w14:textId="77777777" w:rsidR="00F04779" w:rsidRPr="0005091A" w:rsidRDefault="00F04779" w:rsidP="0073003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Bahnschrift" w:hAnsi="Bahnschrift"/>
              </w:rPr>
              <w:t>Gymnastics</w:t>
            </w:r>
          </w:p>
        </w:tc>
        <w:tc>
          <w:tcPr>
            <w:tcW w:w="4610" w:type="dxa"/>
            <w:gridSpan w:val="2"/>
            <w:shd w:val="clear" w:color="auto" w:fill="3B3838" w:themeFill="background2" w:themeFillShade="40"/>
            <w:vAlign w:val="center"/>
          </w:tcPr>
          <w:p w14:paraId="3A55D616" w14:textId="77777777" w:rsidR="00F04779" w:rsidRPr="0005091A" w:rsidRDefault="00F04779" w:rsidP="00730031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Bahnschrift" w:hAnsi="Bahnschrift"/>
              </w:rPr>
              <w:t>Heptathlon</w:t>
            </w:r>
          </w:p>
        </w:tc>
      </w:tr>
      <w:tr w:rsidR="00F04779" w:rsidRPr="00F86AB5" w14:paraId="20C9C785" w14:textId="77777777" w:rsidTr="00730031">
        <w:trPr>
          <w:trHeight w:val="374"/>
        </w:trPr>
        <w:tc>
          <w:tcPr>
            <w:tcW w:w="2141" w:type="dxa"/>
            <w:shd w:val="clear" w:color="auto" w:fill="FFFFFF" w:themeFill="background1"/>
            <w:vAlign w:val="center"/>
          </w:tcPr>
          <w:p w14:paraId="2AC8E11D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sz w:val="40"/>
                <w:szCs w:val="40"/>
              </w:rPr>
              <w:t>Careers</w:t>
            </w:r>
          </w:p>
        </w:tc>
        <w:tc>
          <w:tcPr>
            <w:tcW w:w="4508" w:type="dxa"/>
            <w:gridSpan w:val="2"/>
            <w:shd w:val="clear" w:color="auto" w:fill="FFFFFF" w:themeFill="background1"/>
            <w:vAlign w:val="center"/>
          </w:tcPr>
          <w:p w14:paraId="7770E927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FFFFFF" w:themeFill="background1"/>
            <w:vAlign w:val="center"/>
          </w:tcPr>
          <w:p w14:paraId="41AD7248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shd w:val="clear" w:color="auto" w:fill="FFFFFF" w:themeFill="background1"/>
            <w:vAlign w:val="center"/>
          </w:tcPr>
          <w:p w14:paraId="36060A66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F04779" w:rsidRPr="00F86AB5" w14:paraId="58748B08" w14:textId="77777777" w:rsidTr="00730031">
        <w:trPr>
          <w:trHeight w:val="374"/>
        </w:trPr>
        <w:tc>
          <w:tcPr>
            <w:tcW w:w="2141" w:type="dxa"/>
            <w:shd w:val="clear" w:color="auto" w:fill="FFE599" w:themeFill="accent4" w:themeFillTint="66"/>
            <w:vAlign w:val="center"/>
          </w:tcPr>
          <w:p w14:paraId="77F7F255" w14:textId="77777777" w:rsidR="00F04779" w:rsidRPr="007B19FD" w:rsidRDefault="00F04779" w:rsidP="00730031">
            <w:pPr>
              <w:jc w:val="center"/>
              <w:rPr>
                <w:rFonts w:ascii="cuddlebugs" w:hAnsi="cuddlebugs"/>
                <w:sz w:val="40"/>
                <w:szCs w:val="40"/>
              </w:rPr>
            </w:pPr>
            <w:r w:rsidRPr="007B19FD">
              <w:rPr>
                <w:rFonts w:ascii="cuddlebugs" w:hAnsi="cuddlebugs"/>
                <w:sz w:val="40"/>
                <w:szCs w:val="40"/>
              </w:rPr>
              <w:t>Citizenship</w:t>
            </w:r>
          </w:p>
        </w:tc>
        <w:tc>
          <w:tcPr>
            <w:tcW w:w="2291" w:type="dxa"/>
            <w:shd w:val="clear" w:color="auto" w:fill="FFE599" w:themeFill="accent4" w:themeFillTint="66"/>
            <w:vAlign w:val="center"/>
          </w:tcPr>
          <w:p w14:paraId="7E18AFD8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Freedom in the UK</w:t>
            </w:r>
          </w:p>
        </w:tc>
        <w:tc>
          <w:tcPr>
            <w:tcW w:w="2217" w:type="dxa"/>
            <w:shd w:val="clear" w:color="auto" w:fill="FFE599" w:themeFill="accent4" w:themeFillTint="66"/>
            <w:vAlign w:val="center"/>
          </w:tcPr>
          <w:p w14:paraId="141EF32C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Police and Laws</w:t>
            </w:r>
          </w:p>
        </w:tc>
        <w:tc>
          <w:tcPr>
            <w:tcW w:w="2070" w:type="dxa"/>
            <w:shd w:val="clear" w:color="auto" w:fill="FFE599" w:themeFill="accent4" w:themeFillTint="66"/>
            <w:vAlign w:val="center"/>
          </w:tcPr>
          <w:p w14:paraId="0263A2A6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Rights and Responsibilities</w:t>
            </w:r>
          </w:p>
        </w:tc>
        <w:tc>
          <w:tcPr>
            <w:tcW w:w="2147" w:type="dxa"/>
            <w:shd w:val="clear" w:color="auto" w:fill="FFE599" w:themeFill="accent4" w:themeFillTint="66"/>
            <w:vAlign w:val="center"/>
          </w:tcPr>
          <w:p w14:paraId="43636E9B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Money in Society</w:t>
            </w:r>
          </w:p>
        </w:tc>
        <w:tc>
          <w:tcPr>
            <w:tcW w:w="2402" w:type="dxa"/>
            <w:shd w:val="clear" w:color="auto" w:fill="FFE599" w:themeFill="accent4" w:themeFillTint="66"/>
            <w:vAlign w:val="center"/>
          </w:tcPr>
          <w:p w14:paraId="589701E8" w14:textId="77777777" w:rsidR="00F04779" w:rsidRPr="006E52DF" w:rsidRDefault="00F04779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Voting</w:t>
            </w:r>
          </w:p>
        </w:tc>
        <w:tc>
          <w:tcPr>
            <w:tcW w:w="2208" w:type="dxa"/>
            <w:shd w:val="clear" w:color="auto" w:fill="FFE599" w:themeFill="accent4" w:themeFillTint="66"/>
            <w:vAlign w:val="center"/>
          </w:tcPr>
          <w:p w14:paraId="34310AB5" w14:textId="08D4896B" w:rsidR="00F04779" w:rsidRPr="006E52DF" w:rsidRDefault="00911925" w:rsidP="00730031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 Cultural Melting Pot</w:t>
            </w:r>
          </w:p>
        </w:tc>
      </w:tr>
    </w:tbl>
    <w:p w14:paraId="7C588C00" w14:textId="77777777" w:rsidR="00F04779" w:rsidRPr="007C4510" w:rsidRDefault="00F04779" w:rsidP="00F04779">
      <w:pPr>
        <w:tabs>
          <w:tab w:val="left" w:pos="3349"/>
        </w:tabs>
        <w:rPr>
          <w:rFonts w:ascii="Bahnschrift" w:hAnsi="Bahnschrift"/>
        </w:rPr>
      </w:pPr>
    </w:p>
    <w:sectPr w:rsidR="00F04779" w:rsidRPr="007C4510" w:rsidSect="00537B60">
      <w:headerReference w:type="default" r:id="rId7"/>
      <w:foot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7573" w14:textId="77777777" w:rsidR="00537B60" w:rsidRDefault="00537B60" w:rsidP="00537B60">
      <w:pPr>
        <w:spacing w:after="0" w:line="240" w:lineRule="auto"/>
      </w:pPr>
      <w:r>
        <w:separator/>
      </w:r>
    </w:p>
  </w:endnote>
  <w:endnote w:type="continuationSeparator" w:id="0">
    <w:p w14:paraId="050C582D" w14:textId="77777777" w:rsidR="00537B60" w:rsidRDefault="00537B60" w:rsidP="005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ddlebugs">
    <w:altName w:val="Times New Roman"/>
    <w:panose1 w:val="00000000000000000000"/>
    <w:charset w:val="00"/>
    <w:family w:val="auto"/>
    <w:pitch w:val="variable"/>
    <w:sig w:usb0="A00002A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FD08" w14:textId="77777777" w:rsidR="0091254D" w:rsidRDefault="0091254D">
    <w:pPr>
      <w:pStyle w:val="Footer"/>
    </w:pPr>
    <w:r w:rsidRPr="001318EF"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2C610CCE" wp14:editId="223515CD">
          <wp:simplePos x="0" y="0"/>
          <wp:positionH relativeFrom="margin">
            <wp:align>right</wp:align>
          </wp:positionH>
          <wp:positionV relativeFrom="page">
            <wp:posOffset>6598721</wp:posOffset>
          </wp:positionV>
          <wp:extent cx="968991" cy="101911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4" t="25368" r="34915" b="22177"/>
                  <a:stretch/>
                </pic:blipFill>
                <pic:spPr bwMode="auto">
                  <a:xfrm>
                    <a:off x="0" y="0"/>
                    <a:ext cx="968991" cy="1019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679E" w14:textId="77777777" w:rsidR="00537B60" w:rsidRDefault="00537B60" w:rsidP="00537B60">
      <w:pPr>
        <w:spacing w:after="0" w:line="240" w:lineRule="auto"/>
      </w:pPr>
      <w:r>
        <w:separator/>
      </w:r>
    </w:p>
  </w:footnote>
  <w:footnote w:type="continuationSeparator" w:id="0">
    <w:p w14:paraId="61168FFF" w14:textId="77777777" w:rsidR="00537B60" w:rsidRDefault="00537B60" w:rsidP="005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7006" w14:textId="77777777" w:rsidR="00DA0AFC" w:rsidRDefault="0091254D">
    <w:pPr>
      <w:pStyle w:val="Header"/>
    </w:pPr>
    <w:r w:rsidRPr="00803CF0">
      <w:rPr>
        <w:rFonts w:ascii="Bahnschrift" w:hAnsi="Bahnschrift"/>
        <w:noProof/>
        <w:sz w:val="24"/>
        <w:lang w:eastAsia="en-GB"/>
      </w:rPr>
      <w:drawing>
        <wp:anchor distT="0" distB="0" distL="114300" distR="114300" simplePos="0" relativeHeight="251661312" behindDoc="1" locked="0" layoutInCell="1" allowOverlap="1" wp14:anchorId="4197FE13" wp14:editId="7EFAFAD6">
          <wp:simplePos x="0" y="0"/>
          <wp:positionH relativeFrom="margin">
            <wp:posOffset>7478973</wp:posOffset>
          </wp:positionH>
          <wp:positionV relativeFrom="margin">
            <wp:posOffset>-413973</wp:posOffset>
          </wp:positionV>
          <wp:extent cx="1792138" cy="623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3" t="29094" r="31453" b="50698"/>
                  <a:stretch/>
                </pic:blipFill>
                <pic:spPr bwMode="auto">
                  <a:xfrm>
                    <a:off x="0" y="0"/>
                    <a:ext cx="1792138" cy="62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AFC" w:rsidRPr="00537B6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5DF12" wp14:editId="2DFBB525">
          <wp:simplePos x="0" y="0"/>
          <wp:positionH relativeFrom="margin">
            <wp:align>left</wp:align>
          </wp:positionH>
          <wp:positionV relativeFrom="margin">
            <wp:posOffset>-413972</wp:posOffset>
          </wp:positionV>
          <wp:extent cx="2152650" cy="634365"/>
          <wp:effectExtent l="0" t="0" r="0" b="0"/>
          <wp:wrapNone/>
          <wp:docPr id="12" name="Picture 12" descr="E:\LOGO\NEW LOGO\New Grange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NEW LOGO\New Grange Logo Cr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007A87"/>
    <w:rsid w:val="0001499B"/>
    <w:rsid w:val="0002166E"/>
    <w:rsid w:val="0005091A"/>
    <w:rsid w:val="000809A1"/>
    <w:rsid w:val="000A2046"/>
    <w:rsid w:val="000E0C0E"/>
    <w:rsid w:val="000E6675"/>
    <w:rsid w:val="00125814"/>
    <w:rsid w:val="001332AB"/>
    <w:rsid w:val="00165753"/>
    <w:rsid w:val="0016605B"/>
    <w:rsid w:val="001835CE"/>
    <w:rsid w:val="00192901"/>
    <w:rsid w:val="001B3AC2"/>
    <w:rsid w:val="001C369A"/>
    <w:rsid w:val="001C5A8E"/>
    <w:rsid w:val="001D7E8B"/>
    <w:rsid w:val="001E5CEF"/>
    <w:rsid w:val="00215E53"/>
    <w:rsid w:val="00235866"/>
    <w:rsid w:val="002407D0"/>
    <w:rsid w:val="002577AD"/>
    <w:rsid w:val="00261A64"/>
    <w:rsid w:val="002A628B"/>
    <w:rsid w:val="002D28BE"/>
    <w:rsid w:val="002F300C"/>
    <w:rsid w:val="00345891"/>
    <w:rsid w:val="00345FFC"/>
    <w:rsid w:val="00376062"/>
    <w:rsid w:val="003A3747"/>
    <w:rsid w:val="003A4130"/>
    <w:rsid w:val="003B7B54"/>
    <w:rsid w:val="003D43F6"/>
    <w:rsid w:val="003F1B54"/>
    <w:rsid w:val="00416A81"/>
    <w:rsid w:val="00425BED"/>
    <w:rsid w:val="0046281D"/>
    <w:rsid w:val="004B5E59"/>
    <w:rsid w:val="004F7A98"/>
    <w:rsid w:val="00537B60"/>
    <w:rsid w:val="005439AE"/>
    <w:rsid w:val="00560ACF"/>
    <w:rsid w:val="00582A67"/>
    <w:rsid w:val="005B2032"/>
    <w:rsid w:val="005B36D7"/>
    <w:rsid w:val="00612F5B"/>
    <w:rsid w:val="00613D2F"/>
    <w:rsid w:val="00617E99"/>
    <w:rsid w:val="0065431D"/>
    <w:rsid w:val="006750D7"/>
    <w:rsid w:val="0068236B"/>
    <w:rsid w:val="00682FEA"/>
    <w:rsid w:val="006974BB"/>
    <w:rsid w:val="006B6400"/>
    <w:rsid w:val="006E0E61"/>
    <w:rsid w:val="006E52DF"/>
    <w:rsid w:val="006E69E0"/>
    <w:rsid w:val="00705F11"/>
    <w:rsid w:val="007160DB"/>
    <w:rsid w:val="00726BE1"/>
    <w:rsid w:val="007311E7"/>
    <w:rsid w:val="00794BD0"/>
    <w:rsid w:val="007A2013"/>
    <w:rsid w:val="007B19FD"/>
    <w:rsid w:val="007B34AA"/>
    <w:rsid w:val="007C4510"/>
    <w:rsid w:val="007F589C"/>
    <w:rsid w:val="00803CF0"/>
    <w:rsid w:val="00822DC2"/>
    <w:rsid w:val="0082760D"/>
    <w:rsid w:val="00836085"/>
    <w:rsid w:val="00840705"/>
    <w:rsid w:val="008413B5"/>
    <w:rsid w:val="00845969"/>
    <w:rsid w:val="00861034"/>
    <w:rsid w:val="008C1CCA"/>
    <w:rsid w:val="00911925"/>
    <w:rsid w:val="00911FF4"/>
    <w:rsid w:val="0091254D"/>
    <w:rsid w:val="00925A92"/>
    <w:rsid w:val="00983CE7"/>
    <w:rsid w:val="0098518F"/>
    <w:rsid w:val="009A318D"/>
    <w:rsid w:val="009B4E78"/>
    <w:rsid w:val="009C3948"/>
    <w:rsid w:val="009C56D1"/>
    <w:rsid w:val="009E7252"/>
    <w:rsid w:val="009F49A9"/>
    <w:rsid w:val="009F5B28"/>
    <w:rsid w:val="00A15BDB"/>
    <w:rsid w:val="00A30BD4"/>
    <w:rsid w:val="00A368CA"/>
    <w:rsid w:val="00A766F0"/>
    <w:rsid w:val="00AA5A9F"/>
    <w:rsid w:val="00AE1EED"/>
    <w:rsid w:val="00AE2122"/>
    <w:rsid w:val="00B12B7E"/>
    <w:rsid w:val="00B36EBF"/>
    <w:rsid w:val="00B37BD5"/>
    <w:rsid w:val="00B711D9"/>
    <w:rsid w:val="00B8071C"/>
    <w:rsid w:val="00BA7910"/>
    <w:rsid w:val="00BC7E49"/>
    <w:rsid w:val="00BE56E0"/>
    <w:rsid w:val="00BF4AED"/>
    <w:rsid w:val="00C20F40"/>
    <w:rsid w:val="00C60B52"/>
    <w:rsid w:val="00C9211A"/>
    <w:rsid w:val="00C96C66"/>
    <w:rsid w:val="00CA4CDA"/>
    <w:rsid w:val="00CE33A8"/>
    <w:rsid w:val="00CE40EB"/>
    <w:rsid w:val="00D0151A"/>
    <w:rsid w:val="00D20300"/>
    <w:rsid w:val="00D248F7"/>
    <w:rsid w:val="00D34AE9"/>
    <w:rsid w:val="00D3786D"/>
    <w:rsid w:val="00D53754"/>
    <w:rsid w:val="00D634C7"/>
    <w:rsid w:val="00D763C5"/>
    <w:rsid w:val="00DA0AFC"/>
    <w:rsid w:val="00DA64A0"/>
    <w:rsid w:val="00E455B3"/>
    <w:rsid w:val="00E54875"/>
    <w:rsid w:val="00EC4353"/>
    <w:rsid w:val="00F04779"/>
    <w:rsid w:val="00F06794"/>
    <w:rsid w:val="00F20FD0"/>
    <w:rsid w:val="00F23260"/>
    <w:rsid w:val="00F25788"/>
    <w:rsid w:val="00F86AB5"/>
    <w:rsid w:val="00F94A13"/>
    <w:rsid w:val="00FA2E5C"/>
    <w:rsid w:val="00FC2CF7"/>
    <w:rsid w:val="00FC4BC1"/>
    <w:rsid w:val="00FD2CE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5F8B611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60"/>
  </w:style>
  <w:style w:type="paragraph" w:styleId="Footer">
    <w:name w:val="footer"/>
    <w:basedOn w:val="Normal"/>
    <w:link w:val="Foot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1F95-8D5A-42D2-A138-59FCB4E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DF207C21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Andrew Richardson-Rafey</cp:lastModifiedBy>
  <cp:revision>2</cp:revision>
  <cp:lastPrinted>2020-09-08T06:46:00Z</cp:lastPrinted>
  <dcterms:created xsi:type="dcterms:W3CDTF">2021-02-08T09:47:00Z</dcterms:created>
  <dcterms:modified xsi:type="dcterms:W3CDTF">2021-02-08T09:47:00Z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55563060</vt:i4>
  </property>
  <property fmtid="{D5CDD505-2E9C-101B-9397-08002B2CF9AE}" pid="3" name="_NewReviewCycle">
    <vt:lpwstr/>
  </property>
  <property fmtid="{D5CDD505-2E9C-101B-9397-08002B2CF9AE}" pid="4" name="_EmailSubject">
    <vt:lpwstr>Music </vt:lpwstr>
  </property>
  <property fmtid="{D5CDD505-2E9C-101B-9397-08002B2CF9AE}" pid="5" name="_AuthorEmail">
    <vt:lpwstr>G.Berkul@grange.manchester.sch.uk</vt:lpwstr>
  </property>
  <property fmtid="{D5CDD505-2E9C-101B-9397-08002B2CF9AE}" pid="6" name="_AuthorEmailDisplayName">
    <vt:lpwstr>Gemma Berkul</vt:lpwstr>
  </property>
  <property fmtid="{D5CDD505-2E9C-101B-9397-08002B2CF9AE}" pid="7" name="_PreviousAdHocReviewCycleID">
    <vt:i4>1793935841</vt:i4>
  </property>
  <property fmtid="{D5CDD505-2E9C-101B-9397-08002B2CF9AE}" pid="8" name="_ReviewingToolsShownOnce">
    <vt:lpwstr/>
  </property>
</Properties>
</file>