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F112" w14:textId="1C138750" w:rsidR="00065C02" w:rsidRPr="00803CF0" w:rsidRDefault="006D4402" w:rsidP="006D4402">
      <w:pPr>
        <w:tabs>
          <w:tab w:val="left" w:pos="3646"/>
          <w:tab w:val="center" w:pos="7699"/>
          <w:tab w:val="right" w:pos="15398"/>
        </w:tabs>
        <w:spacing w:after="0"/>
        <w:rPr>
          <w:rFonts w:ascii="Bahnschrift" w:hAnsi="Bahnschrift"/>
          <w:b/>
        </w:rPr>
      </w:pP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 w:rsidR="00DE246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8BA02E" wp14:editId="028CE257">
            <wp:simplePos x="0" y="0"/>
            <wp:positionH relativeFrom="margin">
              <wp:posOffset>2009775</wp:posOffset>
            </wp:positionH>
            <wp:positionV relativeFrom="page">
              <wp:posOffset>190501</wp:posOffset>
            </wp:positionV>
            <wp:extent cx="885825" cy="931392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4" t="25368" r="34915" b="22177"/>
                    <a:stretch/>
                  </pic:blipFill>
                  <pic:spPr bwMode="auto">
                    <a:xfrm>
                      <a:off x="0" y="0"/>
                      <a:ext cx="888004" cy="933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D4B" w:rsidRPr="00803CF0">
        <w:rPr>
          <w:rFonts w:ascii="Bahnschrift" w:hAnsi="Bahnschrift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71D3C253" wp14:editId="63D2D620">
            <wp:simplePos x="0" y="0"/>
            <wp:positionH relativeFrom="margin">
              <wp:posOffset>7979466</wp:posOffset>
            </wp:positionH>
            <wp:positionV relativeFrom="margin">
              <wp:posOffset>-304214</wp:posOffset>
            </wp:positionV>
            <wp:extent cx="1792138" cy="623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3" t="29094" r="31453" b="50698"/>
                    <a:stretch/>
                  </pic:blipFill>
                  <pic:spPr bwMode="auto">
                    <a:xfrm>
                      <a:off x="0" y="0"/>
                      <a:ext cx="1792138" cy="62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b/>
        </w:rPr>
        <w:tab/>
      </w:r>
    </w:p>
    <w:p w14:paraId="2F23D1A8" w14:textId="5DE991B7" w:rsidR="00CE46C8" w:rsidRDefault="00065C02" w:rsidP="00065C02">
      <w:pPr>
        <w:spacing w:after="0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  <w:sz w:val="24"/>
        </w:rPr>
        <w:t>Key stage 4</w:t>
      </w:r>
      <w:r w:rsidRPr="00803CF0">
        <w:rPr>
          <w:rFonts w:ascii="Bahnschrift" w:hAnsi="Bahnschrift"/>
          <w:b/>
          <w:sz w:val="24"/>
        </w:rPr>
        <w:t xml:space="preserve"> Year A</w:t>
      </w:r>
    </w:p>
    <w:p w14:paraId="74B42BE2" w14:textId="6D2B3F2F" w:rsidR="00065C02" w:rsidRDefault="006D5C91" w:rsidP="00065C02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</w:rPr>
        <w:t>Structured</w:t>
      </w:r>
    </w:p>
    <w:tbl>
      <w:tblPr>
        <w:tblStyle w:val="TableGrid"/>
        <w:tblpPr w:leftFromText="180" w:rightFromText="180" w:vertAnchor="page" w:horzAnchor="margin" w:tblpY="1677"/>
        <w:tblW w:w="15355" w:type="dxa"/>
        <w:tblLook w:val="04A0" w:firstRow="1" w:lastRow="0" w:firstColumn="1" w:lastColumn="0" w:noHBand="0" w:noVBand="1"/>
      </w:tblPr>
      <w:tblGrid>
        <w:gridCol w:w="2217"/>
        <w:gridCol w:w="2165"/>
        <w:gridCol w:w="2206"/>
        <w:gridCol w:w="2181"/>
        <w:gridCol w:w="6"/>
        <w:gridCol w:w="45"/>
        <w:gridCol w:w="2059"/>
        <w:gridCol w:w="2271"/>
        <w:gridCol w:w="6"/>
        <w:gridCol w:w="45"/>
        <w:gridCol w:w="2154"/>
      </w:tblGrid>
      <w:tr w:rsidR="00CE46C8" w:rsidRPr="00F86AB5" w14:paraId="5EF76993" w14:textId="77777777" w:rsidTr="00CE46C8">
        <w:trPr>
          <w:trHeight w:val="245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7A3D899E" w14:textId="77777777" w:rsidR="00CE46C8" w:rsidRPr="006D5C91" w:rsidRDefault="00CE46C8" w:rsidP="00CE46C8">
            <w:pPr>
              <w:jc w:val="center"/>
              <w:rPr>
                <w:rFonts w:ascii="Bahnschrift" w:hAnsi="Bahnschrift"/>
              </w:rPr>
            </w:pPr>
            <w:bookmarkStart w:id="0" w:name="_Hlk54162941"/>
          </w:p>
        </w:tc>
        <w:tc>
          <w:tcPr>
            <w:tcW w:w="4371" w:type="dxa"/>
            <w:gridSpan w:val="2"/>
            <w:shd w:val="clear" w:color="auto" w:fill="F2F2F2" w:themeFill="background1" w:themeFillShade="F2"/>
            <w:vAlign w:val="center"/>
          </w:tcPr>
          <w:p w14:paraId="25D56F4E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Autumn </w:t>
            </w:r>
          </w:p>
        </w:tc>
        <w:tc>
          <w:tcPr>
            <w:tcW w:w="4291" w:type="dxa"/>
            <w:gridSpan w:val="4"/>
            <w:shd w:val="clear" w:color="auto" w:fill="F2F2F2" w:themeFill="background1" w:themeFillShade="F2"/>
            <w:vAlign w:val="center"/>
          </w:tcPr>
          <w:p w14:paraId="081BD563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476" w:type="dxa"/>
            <w:gridSpan w:val="4"/>
            <w:shd w:val="clear" w:color="auto" w:fill="F2F2F2" w:themeFill="background1" w:themeFillShade="F2"/>
            <w:vAlign w:val="center"/>
          </w:tcPr>
          <w:p w14:paraId="2ED5E679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Summer </w:t>
            </w:r>
          </w:p>
        </w:tc>
      </w:tr>
      <w:tr w:rsidR="00CE46C8" w:rsidRPr="00F86AB5" w14:paraId="33DE90CE" w14:textId="77777777" w:rsidTr="00CE46C8">
        <w:trPr>
          <w:trHeight w:val="638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49A2064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  <w:vAlign w:val="center"/>
          </w:tcPr>
          <w:p w14:paraId="37D97D10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>Hospitality &amp; Leisure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2D9F9565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 xml:space="preserve">Media &amp; Creative </w:t>
            </w:r>
          </w:p>
        </w:tc>
        <w:tc>
          <w:tcPr>
            <w:tcW w:w="2187" w:type="dxa"/>
            <w:gridSpan w:val="2"/>
            <w:shd w:val="clear" w:color="auto" w:fill="F2F2F2" w:themeFill="background1" w:themeFillShade="F2"/>
            <w:vAlign w:val="center"/>
          </w:tcPr>
          <w:p w14:paraId="5E332193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>Environment &amp; Climate</w:t>
            </w:r>
          </w:p>
        </w:tc>
        <w:tc>
          <w:tcPr>
            <w:tcW w:w="2104" w:type="dxa"/>
            <w:gridSpan w:val="2"/>
            <w:shd w:val="clear" w:color="auto" w:fill="F2F2F2" w:themeFill="background1" w:themeFillShade="F2"/>
            <w:vAlign w:val="center"/>
          </w:tcPr>
          <w:p w14:paraId="6A9BF518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>Agriculture &amp; Horticulture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  <w:vAlign w:val="center"/>
          </w:tcPr>
          <w:p w14:paraId="7C167ABF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 xml:space="preserve">Public Sector </w:t>
            </w:r>
          </w:p>
        </w:tc>
        <w:tc>
          <w:tcPr>
            <w:tcW w:w="2199" w:type="dxa"/>
            <w:gridSpan w:val="2"/>
            <w:shd w:val="clear" w:color="auto" w:fill="F2F2F2" w:themeFill="background1" w:themeFillShade="F2"/>
            <w:vAlign w:val="center"/>
          </w:tcPr>
          <w:p w14:paraId="056FFA36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sz w:val="20"/>
                <w:szCs w:val="20"/>
              </w:rPr>
              <w:t xml:space="preserve">Construction &amp; Engineering </w:t>
            </w:r>
          </w:p>
        </w:tc>
      </w:tr>
      <w:tr w:rsidR="00CE46C8" w:rsidRPr="00F86AB5" w14:paraId="1A73B41A" w14:textId="77777777" w:rsidTr="00CE46C8">
        <w:trPr>
          <w:trHeight w:val="47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7C660899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 xml:space="preserve">English    </w:t>
            </w:r>
          </w:p>
        </w:tc>
        <w:tc>
          <w:tcPr>
            <w:tcW w:w="2165" w:type="dxa"/>
            <w:shd w:val="clear" w:color="auto" w:fill="F2F2F2" w:themeFill="background1" w:themeFillShade="F2"/>
            <w:vAlign w:val="center"/>
          </w:tcPr>
          <w:p w14:paraId="7164C6A5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Fiction &amp; Story Writing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4225ABE4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Writing for Other Purposes</w:t>
            </w:r>
          </w:p>
        </w:tc>
        <w:tc>
          <w:tcPr>
            <w:tcW w:w="2187" w:type="dxa"/>
            <w:gridSpan w:val="2"/>
            <w:shd w:val="clear" w:color="auto" w:fill="F2F2F2" w:themeFill="background1" w:themeFillShade="F2"/>
            <w:vAlign w:val="center"/>
          </w:tcPr>
          <w:p w14:paraId="3A401EB9" w14:textId="68693EA3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 xml:space="preserve">Stories from </w:t>
            </w:r>
            <w:r w:rsidR="00317B84">
              <w:rPr>
                <w:rFonts w:ascii="Bahnschrift" w:hAnsi="Bahnschrift"/>
                <w:sz w:val="20"/>
                <w:szCs w:val="20"/>
              </w:rPr>
              <w:t>around the World</w:t>
            </w:r>
          </w:p>
        </w:tc>
        <w:tc>
          <w:tcPr>
            <w:tcW w:w="2104" w:type="dxa"/>
            <w:gridSpan w:val="2"/>
            <w:shd w:val="clear" w:color="auto" w:fill="F2F2F2" w:themeFill="background1" w:themeFillShade="F2"/>
            <w:vAlign w:val="center"/>
          </w:tcPr>
          <w:p w14:paraId="48E77154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Non-Fiction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  <w:vAlign w:val="center"/>
          </w:tcPr>
          <w:p w14:paraId="71F38059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Poetry</w:t>
            </w:r>
          </w:p>
        </w:tc>
        <w:tc>
          <w:tcPr>
            <w:tcW w:w="2199" w:type="dxa"/>
            <w:gridSpan w:val="2"/>
            <w:shd w:val="clear" w:color="auto" w:fill="F2F2F2" w:themeFill="background1" w:themeFillShade="F2"/>
            <w:vAlign w:val="center"/>
          </w:tcPr>
          <w:p w14:paraId="258FD88F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Plays &amp; Drama</w:t>
            </w:r>
          </w:p>
        </w:tc>
      </w:tr>
      <w:tr w:rsidR="00CE46C8" w:rsidRPr="00F86AB5" w14:paraId="0546CA02" w14:textId="77777777" w:rsidTr="00CE46C8">
        <w:trPr>
          <w:trHeight w:val="683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63D10E3A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975A38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t</w:t>
            </w:r>
            <w:r w:rsidRPr="00975A38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BBD88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Number Properties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Shape</w:t>
            </w:r>
          </w:p>
          <w:p w14:paraId="5142EAEA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AEB0D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Calculation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Measure</w:t>
            </w:r>
          </w:p>
          <w:p w14:paraId="6258159B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1CAE0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Life Skills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Space</w:t>
            </w:r>
          </w:p>
          <w:p w14:paraId="3F10DEF9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</w:tr>
      <w:tr w:rsidR="00CE46C8" w:rsidRPr="00F86AB5" w14:paraId="5EFCA74C" w14:textId="77777777" w:rsidTr="00CE46C8">
        <w:trPr>
          <w:trHeight w:val="271"/>
        </w:trPr>
        <w:tc>
          <w:tcPr>
            <w:tcW w:w="2217" w:type="dxa"/>
            <w:vMerge w:val="restart"/>
            <w:shd w:val="clear" w:color="auto" w:fill="0070C0"/>
            <w:vAlign w:val="center"/>
          </w:tcPr>
          <w:p w14:paraId="07C05026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4371" w:type="dxa"/>
            <w:gridSpan w:val="2"/>
            <w:shd w:val="clear" w:color="auto" w:fill="0070C0"/>
            <w:vAlign w:val="center"/>
          </w:tcPr>
          <w:p w14:paraId="77CF75BA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Chemistry</w:t>
            </w:r>
          </w:p>
        </w:tc>
        <w:tc>
          <w:tcPr>
            <w:tcW w:w="4291" w:type="dxa"/>
            <w:gridSpan w:val="4"/>
            <w:shd w:val="clear" w:color="auto" w:fill="0070C0"/>
            <w:vAlign w:val="center"/>
          </w:tcPr>
          <w:p w14:paraId="6CE45C0D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Biology</w:t>
            </w:r>
          </w:p>
        </w:tc>
        <w:tc>
          <w:tcPr>
            <w:tcW w:w="4476" w:type="dxa"/>
            <w:gridSpan w:val="4"/>
            <w:shd w:val="clear" w:color="auto" w:fill="0070C0"/>
            <w:vAlign w:val="center"/>
          </w:tcPr>
          <w:p w14:paraId="0FAC45C1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Physics</w:t>
            </w:r>
          </w:p>
        </w:tc>
      </w:tr>
      <w:tr w:rsidR="00CE46C8" w:rsidRPr="00F86AB5" w14:paraId="4074EC75" w14:textId="77777777" w:rsidTr="00CE46C8">
        <w:trPr>
          <w:trHeight w:val="401"/>
        </w:trPr>
        <w:tc>
          <w:tcPr>
            <w:tcW w:w="2217" w:type="dxa"/>
            <w:vMerge/>
            <w:shd w:val="clear" w:color="auto" w:fill="0070C0"/>
            <w:vAlign w:val="center"/>
          </w:tcPr>
          <w:p w14:paraId="1DAAF291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0070C0"/>
            <w:vAlign w:val="center"/>
          </w:tcPr>
          <w:p w14:paraId="422863FE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Mix and Make</w:t>
            </w:r>
          </w:p>
        </w:tc>
        <w:tc>
          <w:tcPr>
            <w:tcW w:w="2206" w:type="dxa"/>
            <w:shd w:val="clear" w:color="auto" w:fill="0070C0"/>
            <w:vAlign w:val="center"/>
          </w:tcPr>
          <w:p w14:paraId="2290CD69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Baking Reactions</w:t>
            </w:r>
          </w:p>
        </w:tc>
        <w:tc>
          <w:tcPr>
            <w:tcW w:w="2187" w:type="dxa"/>
            <w:gridSpan w:val="2"/>
            <w:shd w:val="clear" w:color="auto" w:fill="0070C0"/>
            <w:vAlign w:val="center"/>
          </w:tcPr>
          <w:p w14:paraId="2824E939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Planting &amp; Growing</w:t>
            </w:r>
          </w:p>
        </w:tc>
        <w:tc>
          <w:tcPr>
            <w:tcW w:w="2104" w:type="dxa"/>
            <w:gridSpan w:val="2"/>
            <w:shd w:val="clear" w:color="auto" w:fill="0070C0"/>
            <w:vAlign w:val="center"/>
          </w:tcPr>
          <w:p w14:paraId="2B13EC67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Animal Babies</w:t>
            </w:r>
          </w:p>
        </w:tc>
        <w:tc>
          <w:tcPr>
            <w:tcW w:w="2277" w:type="dxa"/>
            <w:gridSpan w:val="2"/>
            <w:shd w:val="clear" w:color="auto" w:fill="0070C0"/>
            <w:vAlign w:val="center"/>
          </w:tcPr>
          <w:p w14:paraId="3660E3D7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Light &amp; Shadow</w:t>
            </w:r>
          </w:p>
        </w:tc>
        <w:tc>
          <w:tcPr>
            <w:tcW w:w="2199" w:type="dxa"/>
            <w:gridSpan w:val="2"/>
            <w:shd w:val="clear" w:color="auto" w:fill="0070C0"/>
            <w:vAlign w:val="center"/>
          </w:tcPr>
          <w:p w14:paraId="3E118054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Physics of Building</w:t>
            </w:r>
          </w:p>
        </w:tc>
      </w:tr>
      <w:tr w:rsidR="00CE46C8" w:rsidRPr="00F86AB5" w14:paraId="33771D02" w14:textId="77777777" w:rsidTr="00CE46C8">
        <w:trPr>
          <w:trHeight w:val="460"/>
        </w:trPr>
        <w:tc>
          <w:tcPr>
            <w:tcW w:w="2217" w:type="dxa"/>
            <w:shd w:val="clear" w:color="auto" w:fill="FFFF99"/>
            <w:vAlign w:val="center"/>
          </w:tcPr>
          <w:p w14:paraId="60A02B74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PSHE/SRE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FF101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Myself and my emotions -</w:t>
            </w:r>
            <w:r>
              <w:rPr>
                <w:rFonts w:ascii="Bahnschrift" w:hAnsi="Bahnschrift"/>
                <w:sz w:val="20"/>
                <w:szCs w:val="20"/>
              </w:rPr>
              <w:t>Z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ones of </w:t>
            </w:r>
            <w:r>
              <w:rPr>
                <w:rFonts w:ascii="Bahnschrift" w:hAnsi="Bahnschrift"/>
                <w:sz w:val="20"/>
                <w:szCs w:val="20"/>
              </w:rPr>
              <w:t>Regulation: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</w:rPr>
              <w:t>C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hange and </w:t>
            </w:r>
            <w:r>
              <w:rPr>
                <w:rFonts w:ascii="Bahnschrift" w:hAnsi="Bahnschrift"/>
                <w:sz w:val="20"/>
                <w:szCs w:val="20"/>
              </w:rPr>
              <w:t>L</w:t>
            </w:r>
            <w:r w:rsidRPr="006D5C91">
              <w:rPr>
                <w:rFonts w:ascii="Bahnschrift" w:hAnsi="Bahnschrift"/>
                <w:sz w:val="20"/>
                <w:szCs w:val="20"/>
              </w:rPr>
              <w:t>oss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BDBAD6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Healthy relationships</w:t>
            </w:r>
            <w:r w:rsidRPr="006D5C91">
              <w:rPr>
                <w:rFonts w:ascii="Bahnschrift" w:hAnsi="Bahnschrift"/>
                <w:b/>
                <w:sz w:val="20"/>
                <w:szCs w:val="20"/>
              </w:rPr>
              <w:t xml:space="preserve"> –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</w:rPr>
              <w:t>F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amilies and </w:t>
            </w:r>
            <w:r>
              <w:rPr>
                <w:rFonts w:ascii="Bahnschrift" w:hAnsi="Bahnschrift"/>
                <w:sz w:val="20"/>
                <w:szCs w:val="20"/>
              </w:rPr>
              <w:t>F</w:t>
            </w:r>
            <w:r w:rsidRPr="006D5C91">
              <w:rPr>
                <w:rFonts w:ascii="Bahnschrift" w:hAnsi="Bahnschrift"/>
                <w:sz w:val="20"/>
                <w:szCs w:val="20"/>
              </w:rPr>
              <w:t>riendships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B566CE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Healthy Choices -</w:t>
            </w:r>
          </w:p>
          <w:p w14:paraId="2E35B61E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6D5C91">
              <w:rPr>
                <w:rFonts w:ascii="Bahnschrift" w:hAnsi="Bahnschrift"/>
                <w:bCs/>
                <w:sz w:val="20"/>
                <w:szCs w:val="20"/>
              </w:rPr>
              <w:t xml:space="preserve">Physical and </w:t>
            </w:r>
            <w:r>
              <w:rPr>
                <w:rFonts w:ascii="Bahnschrift" w:hAnsi="Bahnschrift"/>
                <w:bCs/>
                <w:sz w:val="20"/>
                <w:szCs w:val="20"/>
              </w:rPr>
              <w:t>M</w:t>
            </w:r>
            <w:r w:rsidRPr="006D5C91">
              <w:rPr>
                <w:rFonts w:ascii="Bahnschrift" w:hAnsi="Bahnschrift"/>
                <w:bCs/>
                <w:sz w:val="20"/>
                <w:szCs w:val="20"/>
              </w:rPr>
              <w:t xml:space="preserve">ental </w:t>
            </w:r>
            <w:r>
              <w:rPr>
                <w:rFonts w:ascii="Bahnschrift" w:hAnsi="Bahnschrift"/>
                <w:bCs/>
                <w:sz w:val="20"/>
                <w:szCs w:val="20"/>
              </w:rPr>
              <w:t>Well</w:t>
            </w:r>
            <w:r w:rsidRPr="006D5C91">
              <w:rPr>
                <w:rFonts w:ascii="Bahnschrift" w:hAnsi="Bahnschrift"/>
                <w:bCs/>
                <w:sz w:val="20"/>
                <w:szCs w:val="20"/>
              </w:rPr>
              <w:t>being</w:t>
            </w:r>
          </w:p>
          <w:p w14:paraId="5D986919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04D9DF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 xml:space="preserve">Changes and </w:t>
            </w:r>
            <w:r>
              <w:rPr>
                <w:rFonts w:ascii="Bahnschrift" w:hAnsi="Bahnschrift"/>
                <w:sz w:val="20"/>
                <w:szCs w:val="20"/>
              </w:rPr>
              <w:t>T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ransitions - </w:t>
            </w:r>
            <w:r>
              <w:rPr>
                <w:rFonts w:ascii="Bahnschrift" w:hAnsi="Bahnschrift"/>
                <w:sz w:val="20"/>
                <w:szCs w:val="20"/>
              </w:rPr>
              <w:t>P</w:t>
            </w:r>
            <w:r w:rsidRPr="006D5C91">
              <w:rPr>
                <w:rFonts w:ascii="Bahnschrift" w:hAnsi="Bahnschrift"/>
                <w:sz w:val="20"/>
                <w:szCs w:val="20"/>
              </w:rPr>
              <w:t>uberty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7082B" w14:textId="26F4A92A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 xml:space="preserve">Safety in the </w:t>
            </w:r>
            <w:r>
              <w:rPr>
                <w:rFonts w:ascii="Bahnschrift" w:hAnsi="Bahnschrift"/>
                <w:sz w:val="20"/>
                <w:szCs w:val="20"/>
              </w:rPr>
              <w:t>C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ommunity - </w:t>
            </w:r>
            <w:r>
              <w:rPr>
                <w:rFonts w:ascii="Bahnschrift" w:hAnsi="Bahnschrift"/>
                <w:sz w:val="20"/>
                <w:szCs w:val="20"/>
              </w:rPr>
              <w:t>R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oad </w:t>
            </w:r>
            <w:r>
              <w:rPr>
                <w:rFonts w:ascii="Bahnschrift" w:hAnsi="Bahnschrift"/>
                <w:sz w:val="20"/>
                <w:szCs w:val="20"/>
              </w:rPr>
              <w:t>S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afety </w:t>
            </w:r>
            <w:r>
              <w:rPr>
                <w:rFonts w:ascii="Bahnschrift" w:hAnsi="Bahnschrift"/>
                <w:sz w:val="20"/>
                <w:szCs w:val="20"/>
              </w:rPr>
              <w:t>&amp;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</w:rPr>
              <w:t>S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tranger </w:t>
            </w:r>
            <w:r>
              <w:rPr>
                <w:rFonts w:ascii="Bahnschrift" w:hAnsi="Bahnschrift"/>
                <w:sz w:val="20"/>
                <w:szCs w:val="20"/>
              </w:rPr>
              <w:t>D</w:t>
            </w:r>
            <w:r w:rsidRPr="006D5C91">
              <w:rPr>
                <w:rFonts w:ascii="Bahnschrift" w:hAnsi="Bahnschrift"/>
                <w:sz w:val="20"/>
                <w:szCs w:val="20"/>
              </w:rPr>
              <w:t>anger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713064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 xml:space="preserve">Safety at </w:t>
            </w:r>
            <w:r>
              <w:rPr>
                <w:rFonts w:ascii="Bahnschrift" w:hAnsi="Bahnschrift"/>
                <w:sz w:val="20"/>
                <w:szCs w:val="20"/>
              </w:rPr>
              <w:t>H</w:t>
            </w:r>
            <w:r w:rsidRPr="006D5C91">
              <w:rPr>
                <w:rFonts w:ascii="Bahnschrift" w:hAnsi="Bahnschrift"/>
                <w:sz w:val="20"/>
                <w:szCs w:val="20"/>
              </w:rPr>
              <w:t xml:space="preserve">ome- health and </w:t>
            </w:r>
            <w:r>
              <w:rPr>
                <w:rFonts w:ascii="Bahnschrift" w:hAnsi="Bahnschrift"/>
                <w:sz w:val="20"/>
                <w:szCs w:val="20"/>
              </w:rPr>
              <w:t>H</w:t>
            </w:r>
            <w:r w:rsidRPr="006D5C91">
              <w:rPr>
                <w:rFonts w:ascii="Bahnschrift" w:hAnsi="Bahnschrift"/>
                <w:sz w:val="20"/>
                <w:szCs w:val="20"/>
              </w:rPr>
              <w:t>ygiene</w:t>
            </w:r>
          </w:p>
          <w:p w14:paraId="195A2CD8" w14:textId="77777777" w:rsidR="00CE46C8" w:rsidRPr="006D5C91" w:rsidRDefault="00CE46C8" w:rsidP="00CE46C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CE46C8" w:rsidRPr="00F86AB5" w14:paraId="188DACCC" w14:textId="77777777" w:rsidTr="00CE46C8">
        <w:trPr>
          <w:trHeight w:val="468"/>
        </w:trPr>
        <w:tc>
          <w:tcPr>
            <w:tcW w:w="2217" w:type="dxa"/>
            <w:shd w:val="clear" w:color="auto" w:fill="00B0F0"/>
            <w:vAlign w:val="center"/>
          </w:tcPr>
          <w:p w14:paraId="7BA09497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65" w:type="dxa"/>
            <w:shd w:val="clear" w:color="auto" w:fill="00B0F0"/>
            <w:vAlign w:val="center"/>
          </w:tcPr>
          <w:p w14:paraId="5A714DE7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Going for Gold </w:t>
            </w:r>
          </w:p>
        </w:tc>
        <w:tc>
          <w:tcPr>
            <w:tcW w:w="2206" w:type="dxa"/>
            <w:shd w:val="clear" w:color="auto" w:fill="00B0F0"/>
            <w:vAlign w:val="center"/>
          </w:tcPr>
          <w:p w14:paraId="47C68A3C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Life Online</w:t>
            </w:r>
          </w:p>
        </w:tc>
        <w:tc>
          <w:tcPr>
            <w:tcW w:w="2187" w:type="dxa"/>
            <w:gridSpan w:val="2"/>
            <w:shd w:val="clear" w:color="auto" w:fill="00B0F0"/>
            <w:vAlign w:val="center"/>
          </w:tcPr>
          <w:p w14:paraId="26B1E82E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Pictures of our environment</w:t>
            </w:r>
          </w:p>
        </w:tc>
        <w:tc>
          <w:tcPr>
            <w:tcW w:w="2104" w:type="dxa"/>
            <w:gridSpan w:val="2"/>
            <w:shd w:val="clear" w:color="auto" w:fill="00B0F0"/>
            <w:vAlign w:val="center"/>
          </w:tcPr>
          <w:p w14:paraId="1224F206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 Digital </w:t>
            </w:r>
            <w:proofErr w:type="gramStart"/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Farm Yard</w:t>
            </w:r>
            <w:proofErr w:type="gramEnd"/>
          </w:p>
        </w:tc>
        <w:tc>
          <w:tcPr>
            <w:tcW w:w="2277" w:type="dxa"/>
            <w:gridSpan w:val="2"/>
            <w:shd w:val="clear" w:color="auto" w:fill="00B0F0"/>
            <w:vAlign w:val="center"/>
          </w:tcPr>
          <w:p w14:paraId="2E658455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Tech in the community/</w:t>
            </w:r>
            <w:proofErr w:type="spellStart"/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Esafety</w:t>
            </w:r>
            <w:proofErr w:type="spellEnd"/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2"/>
            <w:shd w:val="clear" w:color="auto" w:fill="00B0F0"/>
            <w:vAlign w:val="center"/>
          </w:tcPr>
          <w:p w14:paraId="0792748B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Around the home</w:t>
            </w:r>
          </w:p>
        </w:tc>
      </w:tr>
      <w:tr w:rsidR="00CE46C8" w:rsidRPr="00F86AB5" w14:paraId="64CCE3CC" w14:textId="77777777" w:rsidTr="00CE46C8">
        <w:trPr>
          <w:trHeight w:val="52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0E2ADFB6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 History 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975A38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FF0000"/>
            <w:vAlign w:val="center"/>
          </w:tcPr>
          <w:p w14:paraId="1DD4F52D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Homes Through History</w:t>
            </w:r>
          </w:p>
        </w:tc>
        <w:tc>
          <w:tcPr>
            <w:tcW w:w="2206" w:type="dxa"/>
            <w:shd w:val="clear" w:color="auto" w:fill="BF8F00" w:themeFill="accent4" w:themeFillShade="BF"/>
            <w:vAlign w:val="center"/>
          </w:tcPr>
          <w:p w14:paraId="0DCE91B2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Living in a City</w:t>
            </w:r>
          </w:p>
        </w:tc>
        <w:tc>
          <w:tcPr>
            <w:tcW w:w="2181" w:type="dxa"/>
            <w:shd w:val="clear" w:color="auto" w:fill="FF0000"/>
            <w:vAlign w:val="center"/>
          </w:tcPr>
          <w:p w14:paraId="48B8250B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 Victorians</w:t>
            </w:r>
          </w:p>
        </w:tc>
        <w:tc>
          <w:tcPr>
            <w:tcW w:w="2110" w:type="dxa"/>
            <w:gridSpan w:val="3"/>
            <w:shd w:val="clear" w:color="auto" w:fill="BF8F00" w:themeFill="accent4" w:themeFillShade="BF"/>
            <w:vAlign w:val="center"/>
          </w:tcPr>
          <w:p w14:paraId="5B71E67E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Looking after my Environment</w:t>
            </w:r>
          </w:p>
        </w:tc>
        <w:tc>
          <w:tcPr>
            <w:tcW w:w="2271" w:type="dxa"/>
            <w:shd w:val="clear" w:color="auto" w:fill="FF0000"/>
            <w:vAlign w:val="center"/>
          </w:tcPr>
          <w:p w14:paraId="3BA46543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Transport Through Time</w:t>
            </w:r>
          </w:p>
        </w:tc>
        <w:tc>
          <w:tcPr>
            <w:tcW w:w="2205" w:type="dxa"/>
            <w:gridSpan w:val="3"/>
            <w:shd w:val="clear" w:color="auto" w:fill="BF8F00" w:themeFill="accent4" w:themeFillShade="BF"/>
            <w:vAlign w:val="center"/>
          </w:tcPr>
          <w:p w14:paraId="2CCD8DFD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My Journeys</w:t>
            </w:r>
          </w:p>
        </w:tc>
      </w:tr>
      <w:tr w:rsidR="00CE46C8" w:rsidRPr="00F86AB5" w14:paraId="1639EB10" w14:textId="77777777" w:rsidTr="00CE46C8">
        <w:trPr>
          <w:trHeight w:val="399"/>
        </w:trPr>
        <w:tc>
          <w:tcPr>
            <w:tcW w:w="2217" w:type="dxa"/>
            <w:shd w:val="clear" w:color="auto" w:fill="FF9999"/>
            <w:vAlign w:val="center"/>
          </w:tcPr>
          <w:p w14:paraId="234BEE7D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</w:t>
            </w:r>
          </w:p>
        </w:tc>
        <w:tc>
          <w:tcPr>
            <w:tcW w:w="4371" w:type="dxa"/>
            <w:gridSpan w:val="2"/>
            <w:shd w:val="clear" w:color="auto" w:fill="FF9999"/>
            <w:vAlign w:val="center"/>
          </w:tcPr>
          <w:p w14:paraId="33090209" w14:textId="2D2DE264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French</w:t>
            </w:r>
            <w:r w:rsidR="003060F2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proofErr w:type="spellStart"/>
            <w:r w:rsidR="003060F2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Christanity</w:t>
            </w:r>
            <w:proofErr w:type="spellEnd"/>
          </w:p>
        </w:tc>
        <w:tc>
          <w:tcPr>
            <w:tcW w:w="4291" w:type="dxa"/>
            <w:gridSpan w:val="4"/>
            <w:shd w:val="clear" w:color="auto" w:fill="FF9999"/>
            <w:vAlign w:val="center"/>
          </w:tcPr>
          <w:p w14:paraId="7B9FD7D3" w14:textId="7E4B08FF" w:rsidR="00CE46C8" w:rsidRPr="00CE46C8" w:rsidRDefault="003060F2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Urdu and Sikhism</w:t>
            </w:r>
          </w:p>
        </w:tc>
        <w:tc>
          <w:tcPr>
            <w:tcW w:w="4476" w:type="dxa"/>
            <w:gridSpan w:val="4"/>
            <w:shd w:val="clear" w:color="auto" w:fill="FF9999"/>
            <w:vAlign w:val="center"/>
          </w:tcPr>
          <w:p w14:paraId="3E27C193" w14:textId="231D33F1" w:rsidR="00CE46C8" w:rsidRPr="00CE46C8" w:rsidRDefault="003060F2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Mandarin and Chinese </w:t>
            </w:r>
          </w:p>
        </w:tc>
      </w:tr>
      <w:tr w:rsidR="00CE46C8" w:rsidRPr="00F86AB5" w14:paraId="2DA2F45B" w14:textId="77777777" w:rsidTr="00CE46C8">
        <w:trPr>
          <w:trHeight w:val="335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6FB834D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71" w:type="dxa"/>
            <w:gridSpan w:val="2"/>
            <w:shd w:val="clear" w:color="auto" w:fill="F2F2F2" w:themeFill="background1" w:themeFillShade="F2"/>
            <w:vAlign w:val="center"/>
          </w:tcPr>
          <w:p w14:paraId="39E90D8B" w14:textId="77777777" w:rsidR="00CE46C8" w:rsidRPr="006D5C91" w:rsidRDefault="00CE46C8" w:rsidP="00CE46C8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>
              <w:rPr>
                <w:rFonts w:ascii="Bahnschrift" w:hAnsi="Bahnschrift" w:cstheme="majorHAnsi"/>
                <w:sz w:val="20"/>
                <w:szCs w:val="20"/>
              </w:rPr>
              <w:t>Music with my Friends</w:t>
            </w:r>
          </w:p>
        </w:tc>
        <w:tc>
          <w:tcPr>
            <w:tcW w:w="4291" w:type="dxa"/>
            <w:gridSpan w:val="4"/>
            <w:shd w:val="clear" w:color="auto" w:fill="F2F2F2" w:themeFill="background1" w:themeFillShade="F2"/>
            <w:vAlign w:val="center"/>
          </w:tcPr>
          <w:p w14:paraId="3CB96EE7" w14:textId="77777777" w:rsidR="00CE46C8" w:rsidRPr="006D5C91" w:rsidRDefault="00CE46C8" w:rsidP="00CE46C8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>
              <w:rPr>
                <w:rFonts w:ascii="Bahnschrift" w:hAnsi="Bahnschrift" w:cstheme="majorHAnsi"/>
                <w:sz w:val="20"/>
                <w:szCs w:val="20"/>
              </w:rPr>
              <w:t>Travelling</w:t>
            </w:r>
          </w:p>
        </w:tc>
        <w:tc>
          <w:tcPr>
            <w:tcW w:w="4476" w:type="dxa"/>
            <w:gridSpan w:val="4"/>
            <w:shd w:val="clear" w:color="auto" w:fill="F2F2F2" w:themeFill="background1" w:themeFillShade="F2"/>
            <w:vAlign w:val="center"/>
          </w:tcPr>
          <w:p w14:paraId="30E072DA" w14:textId="77777777" w:rsidR="00CE46C8" w:rsidRPr="006D5C91" w:rsidRDefault="00CE46C8" w:rsidP="00CE46C8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>
              <w:rPr>
                <w:rFonts w:ascii="Bahnschrift" w:hAnsi="Bahnschrift" w:cstheme="majorHAnsi"/>
                <w:sz w:val="20"/>
                <w:szCs w:val="20"/>
              </w:rPr>
              <w:t>Celebrations</w:t>
            </w:r>
          </w:p>
        </w:tc>
      </w:tr>
      <w:tr w:rsidR="00CE46C8" w:rsidRPr="00F86AB5" w14:paraId="0E176CBC" w14:textId="77777777" w:rsidTr="00CE46C8">
        <w:trPr>
          <w:trHeight w:val="446"/>
        </w:trPr>
        <w:tc>
          <w:tcPr>
            <w:tcW w:w="2217" w:type="dxa"/>
            <w:shd w:val="clear" w:color="auto" w:fill="FF9933"/>
            <w:vAlign w:val="center"/>
          </w:tcPr>
          <w:p w14:paraId="5F8514C2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Art/DT/Food Tech</w:t>
            </w:r>
          </w:p>
        </w:tc>
        <w:tc>
          <w:tcPr>
            <w:tcW w:w="4371" w:type="dxa"/>
            <w:gridSpan w:val="2"/>
            <w:shd w:val="clear" w:color="auto" w:fill="FF9933"/>
            <w:vAlign w:val="center"/>
          </w:tcPr>
          <w:p w14:paraId="0F7A3E2E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Food Tech</w:t>
            </w:r>
          </w:p>
          <w:p w14:paraId="5FB02D2C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Afternoon Tea </w:t>
            </w:r>
          </w:p>
        </w:tc>
        <w:tc>
          <w:tcPr>
            <w:tcW w:w="4291" w:type="dxa"/>
            <w:gridSpan w:val="4"/>
            <w:shd w:val="clear" w:color="auto" w:fill="FF9933"/>
            <w:vAlign w:val="center"/>
          </w:tcPr>
          <w:p w14:paraId="04C1CF40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</w:t>
            </w:r>
          </w:p>
          <w:p w14:paraId="1A386AB2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Natural Art</w:t>
            </w:r>
          </w:p>
        </w:tc>
        <w:tc>
          <w:tcPr>
            <w:tcW w:w="4476" w:type="dxa"/>
            <w:gridSpan w:val="4"/>
            <w:shd w:val="clear" w:color="auto" w:fill="FF9933"/>
            <w:vAlign w:val="center"/>
          </w:tcPr>
          <w:p w14:paraId="0161FB18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</w:t>
            </w:r>
          </w:p>
          <w:p w14:paraId="26EA85B0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Architecture </w:t>
            </w:r>
          </w:p>
        </w:tc>
      </w:tr>
      <w:tr w:rsidR="00CE46C8" w:rsidRPr="00F86AB5" w14:paraId="1E9A38B4" w14:textId="77777777" w:rsidTr="00CE46C8">
        <w:trPr>
          <w:trHeight w:val="308"/>
        </w:trPr>
        <w:tc>
          <w:tcPr>
            <w:tcW w:w="2217" w:type="dxa"/>
            <w:shd w:val="clear" w:color="auto" w:fill="00B050"/>
            <w:vAlign w:val="center"/>
          </w:tcPr>
          <w:p w14:paraId="33B32554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4371" w:type="dxa"/>
            <w:gridSpan w:val="2"/>
            <w:shd w:val="clear" w:color="auto" w:fill="00B050"/>
            <w:vAlign w:val="center"/>
          </w:tcPr>
          <w:p w14:paraId="7AABCC1C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Christianity </w:t>
            </w:r>
          </w:p>
        </w:tc>
        <w:tc>
          <w:tcPr>
            <w:tcW w:w="4291" w:type="dxa"/>
            <w:gridSpan w:val="4"/>
            <w:shd w:val="clear" w:color="auto" w:fill="00B050"/>
            <w:vAlign w:val="center"/>
          </w:tcPr>
          <w:p w14:paraId="2BC24665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Buddhism</w:t>
            </w:r>
          </w:p>
        </w:tc>
        <w:tc>
          <w:tcPr>
            <w:tcW w:w="4476" w:type="dxa"/>
            <w:gridSpan w:val="4"/>
            <w:shd w:val="clear" w:color="auto" w:fill="00B050"/>
            <w:vAlign w:val="center"/>
          </w:tcPr>
          <w:p w14:paraId="5713686E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Islam</w:t>
            </w:r>
          </w:p>
        </w:tc>
      </w:tr>
      <w:tr w:rsidR="00CE46C8" w:rsidRPr="00F86AB5" w14:paraId="35A9EB34" w14:textId="77777777" w:rsidTr="00CE46C8">
        <w:trPr>
          <w:trHeight w:val="494"/>
        </w:trPr>
        <w:tc>
          <w:tcPr>
            <w:tcW w:w="2217" w:type="dxa"/>
            <w:shd w:val="clear" w:color="auto" w:fill="595959" w:themeFill="text1" w:themeFillTint="A6"/>
            <w:vAlign w:val="center"/>
          </w:tcPr>
          <w:p w14:paraId="1D7E04B8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4371" w:type="dxa"/>
            <w:gridSpan w:val="2"/>
            <w:shd w:val="clear" w:color="auto" w:fill="595959" w:themeFill="text1" w:themeFillTint="A6"/>
            <w:vAlign w:val="center"/>
          </w:tcPr>
          <w:p w14:paraId="0687CA95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4291" w:type="dxa"/>
            <w:gridSpan w:val="4"/>
            <w:shd w:val="clear" w:color="auto" w:fill="595959" w:themeFill="text1" w:themeFillTint="A6"/>
            <w:vAlign w:val="center"/>
          </w:tcPr>
          <w:p w14:paraId="22737166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4476" w:type="dxa"/>
            <w:gridSpan w:val="4"/>
            <w:shd w:val="clear" w:color="auto" w:fill="595959" w:themeFill="text1" w:themeFillTint="A6"/>
            <w:vAlign w:val="center"/>
          </w:tcPr>
          <w:p w14:paraId="41D22388" w14:textId="77777777" w:rsidR="00CE46C8" w:rsidRPr="00CE46C8" w:rsidRDefault="00CE46C8" w:rsidP="00CE46C8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 / Sports Day Activities</w:t>
            </w:r>
          </w:p>
        </w:tc>
      </w:tr>
      <w:tr w:rsidR="00CE46C8" w:rsidRPr="00F86AB5" w14:paraId="69DCEC1F" w14:textId="77777777" w:rsidTr="00CE46C8">
        <w:trPr>
          <w:trHeight w:val="293"/>
        </w:trPr>
        <w:tc>
          <w:tcPr>
            <w:tcW w:w="2217" w:type="dxa"/>
            <w:shd w:val="clear" w:color="auto" w:fill="FFC000"/>
            <w:vAlign w:val="center"/>
          </w:tcPr>
          <w:p w14:paraId="52B0F8B7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Careers</w:t>
            </w:r>
          </w:p>
        </w:tc>
        <w:tc>
          <w:tcPr>
            <w:tcW w:w="4371" w:type="dxa"/>
            <w:gridSpan w:val="2"/>
            <w:shd w:val="clear" w:color="auto" w:fill="FFC000"/>
            <w:vAlign w:val="center"/>
          </w:tcPr>
          <w:p w14:paraId="6A42619D" w14:textId="02E5B913" w:rsidR="00CE46C8" w:rsidRPr="00CE46C8" w:rsidRDefault="00251041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Diner</w:t>
            </w:r>
          </w:p>
        </w:tc>
        <w:tc>
          <w:tcPr>
            <w:tcW w:w="4291" w:type="dxa"/>
            <w:gridSpan w:val="4"/>
            <w:shd w:val="clear" w:color="auto" w:fill="FFC000"/>
            <w:vAlign w:val="center"/>
          </w:tcPr>
          <w:p w14:paraId="0FA7BBC6" w14:textId="2ED10912" w:rsidR="00CE46C8" w:rsidRPr="00CE46C8" w:rsidRDefault="00251041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Grocers</w:t>
            </w:r>
          </w:p>
        </w:tc>
        <w:tc>
          <w:tcPr>
            <w:tcW w:w="4476" w:type="dxa"/>
            <w:gridSpan w:val="4"/>
            <w:shd w:val="clear" w:color="auto" w:fill="FFC000"/>
            <w:vAlign w:val="center"/>
          </w:tcPr>
          <w:p w14:paraId="30DB5872" w14:textId="711CD070" w:rsidR="00CE46C8" w:rsidRPr="00CE46C8" w:rsidRDefault="00251041" w:rsidP="00CE46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Mechanics</w:t>
            </w:r>
          </w:p>
        </w:tc>
      </w:tr>
      <w:tr w:rsidR="00CE46C8" w:rsidRPr="00F86AB5" w14:paraId="59466529" w14:textId="77777777" w:rsidTr="00CE46C8">
        <w:trPr>
          <w:trHeight w:val="494"/>
        </w:trPr>
        <w:tc>
          <w:tcPr>
            <w:tcW w:w="2217" w:type="dxa"/>
            <w:shd w:val="clear" w:color="auto" w:fill="FFCC99"/>
            <w:vAlign w:val="center"/>
          </w:tcPr>
          <w:p w14:paraId="5B5B51E1" w14:textId="77777777" w:rsidR="00CE46C8" w:rsidRPr="00975A38" w:rsidRDefault="00CE46C8" w:rsidP="00CE46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165" w:type="dxa"/>
            <w:shd w:val="clear" w:color="auto" w:fill="FFCC99"/>
            <w:vAlign w:val="center"/>
          </w:tcPr>
          <w:p w14:paraId="5960FECD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Staycation</w:t>
            </w:r>
          </w:p>
        </w:tc>
        <w:tc>
          <w:tcPr>
            <w:tcW w:w="2206" w:type="dxa"/>
            <w:shd w:val="clear" w:color="auto" w:fill="FFCC99"/>
            <w:vAlign w:val="center"/>
          </w:tcPr>
          <w:p w14:paraId="791BE50C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My Local Media</w:t>
            </w:r>
          </w:p>
        </w:tc>
        <w:tc>
          <w:tcPr>
            <w:tcW w:w="2232" w:type="dxa"/>
            <w:gridSpan w:val="3"/>
            <w:shd w:val="clear" w:color="auto" w:fill="FFCC99"/>
            <w:vAlign w:val="center"/>
          </w:tcPr>
          <w:p w14:paraId="3E2EF0C0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Recycling</w:t>
            </w:r>
          </w:p>
        </w:tc>
        <w:tc>
          <w:tcPr>
            <w:tcW w:w="2059" w:type="dxa"/>
            <w:shd w:val="clear" w:color="auto" w:fill="FFCC99"/>
            <w:vAlign w:val="center"/>
          </w:tcPr>
          <w:p w14:paraId="29D6C51A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Animal Farm</w:t>
            </w:r>
          </w:p>
        </w:tc>
        <w:tc>
          <w:tcPr>
            <w:tcW w:w="2322" w:type="dxa"/>
            <w:gridSpan w:val="3"/>
            <w:shd w:val="clear" w:color="auto" w:fill="FFCC99"/>
            <w:vAlign w:val="center"/>
          </w:tcPr>
          <w:p w14:paraId="2F5437A2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Fire, Police, Ambulance!</w:t>
            </w:r>
          </w:p>
        </w:tc>
        <w:tc>
          <w:tcPr>
            <w:tcW w:w="2154" w:type="dxa"/>
            <w:shd w:val="clear" w:color="auto" w:fill="FFCC99"/>
            <w:vAlign w:val="center"/>
          </w:tcPr>
          <w:p w14:paraId="4CE71CBD" w14:textId="77777777" w:rsidR="00CE46C8" w:rsidRPr="00DB3FA1" w:rsidRDefault="00CE46C8" w:rsidP="00CE46C8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Community Futures</w:t>
            </w:r>
          </w:p>
        </w:tc>
      </w:tr>
      <w:bookmarkEnd w:id="0"/>
    </w:tbl>
    <w:p w14:paraId="3F046FF8" w14:textId="77777777" w:rsidR="001C5A8E" w:rsidRDefault="001C5A8E" w:rsidP="00537B60">
      <w:pPr>
        <w:spacing w:after="0"/>
        <w:jc w:val="center"/>
        <w:rPr>
          <w:rFonts w:ascii="Bahnschrift" w:hAnsi="Bahnschrift"/>
          <w:b/>
        </w:rPr>
      </w:pPr>
    </w:p>
    <w:p w14:paraId="0E9FA58C" w14:textId="20F60292" w:rsidR="006D5C91" w:rsidRDefault="006D5C91" w:rsidP="00065C02">
      <w:pPr>
        <w:spacing w:after="0"/>
        <w:jc w:val="center"/>
        <w:rPr>
          <w:rFonts w:ascii="Bahnschrift" w:hAnsi="Bahnschrift"/>
          <w:b/>
          <w:sz w:val="24"/>
        </w:rPr>
      </w:pPr>
    </w:p>
    <w:p w14:paraId="18CD6A8A" w14:textId="77777777" w:rsidR="00722ECB" w:rsidRDefault="00722ECB" w:rsidP="00065C02">
      <w:pPr>
        <w:spacing w:after="0"/>
        <w:jc w:val="center"/>
        <w:rPr>
          <w:rFonts w:ascii="Bahnschrift" w:hAnsi="Bahnschrift"/>
          <w:b/>
          <w:sz w:val="24"/>
        </w:rPr>
      </w:pPr>
    </w:p>
    <w:p w14:paraId="6DC0A0C7" w14:textId="77777777" w:rsidR="00975A38" w:rsidRDefault="006D4402" w:rsidP="006D4402">
      <w:pPr>
        <w:tabs>
          <w:tab w:val="center" w:pos="7699"/>
          <w:tab w:val="left" w:pos="13361"/>
        </w:tabs>
        <w:spacing w:after="0"/>
        <w:rPr>
          <w:rFonts w:ascii="Bahnschrift" w:hAnsi="Bahnschrift"/>
          <w:b/>
          <w:sz w:val="24"/>
        </w:rPr>
      </w:pPr>
      <w:r w:rsidRPr="00803CF0">
        <w:rPr>
          <w:rFonts w:ascii="Bahnschrift" w:hAnsi="Bahnschrift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5B9DDCDC" wp14:editId="799E3CA4">
            <wp:simplePos x="0" y="0"/>
            <wp:positionH relativeFrom="margin">
              <wp:align>right</wp:align>
            </wp:positionH>
            <wp:positionV relativeFrom="margin">
              <wp:posOffset>-260502</wp:posOffset>
            </wp:positionV>
            <wp:extent cx="1791970" cy="623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3" t="29094" r="31453" b="50698"/>
                    <a:stretch/>
                  </pic:blipFill>
                  <pic:spPr bwMode="auto">
                    <a:xfrm>
                      <a:off x="0" y="0"/>
                      <a:ext cx="1791970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b/>
          <w:sz w:val="24"/>
        </w:rPr>
        <w:tab/>
      </w:r>
    </w:p>
    <w:p w14:paraId="171DE520" w14:textId="77777777" w:rsidR="00975A38" w:rsidRDefault="00975A38" w:rsidP="006D4402">
      <w:pPr>
        <w:tabs>
          <w:tab w:val="center" w:pos="7699"/>
          <w:tab w:val="left" w:pos="13361"/>
        </w:tabs>
        <w:spacing w:after="0"/>
        <w:rPr>
          <w:rFonts w:ascii="Bahnschrift" w:hAnsi="Bahnschrift"/>
          <w:b/>
          <w:sz w:val="24"/>
        </w:rPr>
      </w:pPr>
    </w:p>
    <w:p w14:paraId="0C69B271" w14:textId="70EBBC50" w:rsidR="006D4402" w:rsidRDefault="007D1BD2" w:rsidP="00975A38">
      <w:pPr>
        <w:tabs>
          <w:tab w:val="center" w:pos="7699"/>
          <w:tab w:val="left" w:pos="13361"/>
        </w:tabs>
        <w:spacing w:after="0"/>
        <w:jc w:val="center"/>
        <w:rPr>
          <w:rFonts w:ascii="Bahnschrift" w:hAnsi="Bahnschrift"/>
          <w:b/>
          <w:sz w:val="24"/>
        </w:rPr>
      </w:pPr>
      <w:bookmarkStart w:id="1" w:name="_GoBack"/>
      <w:bookmarkEnd w:id="1"/>
      <w:r>
        <w:rPr>
          <w:rFonts w:ascii="Bahnschrift" w:hAnsi="Bahnschrift"/>
          <w:b/>
          <w:sz w:val="24"/>
        </w:rPr>
        <w:lastRenderedPageBreak/>
        <w:t>Key stage 4</w:t>
      </w:r>
      <w:r w:rsidRPr="00803CF0">
        <w:rPr>
          <w:rFonts w:ascii="Bahnschrift" w:hAnsi="Bahnschrift"/>
          <w:b/>
          <w:sz w:val="24"/>
        </w:rPr>
        <w:t xml:space="preserve"> Year </w:t>
      </w:r>
      <w:r w:rsidR="007F603F">
        <w:rPr>
          <w:rFonts w:ascii="Bahnschrift" w:hAnsi="Bahnschrift"/>
          <w:b/>
          <w:sz w:val="24"/>
        </w:rPr>
        <w:t>B</w:t>
      </w:r>
    </w:p>
    <w:p w14:paraId="1D9E9AFE" w14:textId="769EAD67" w:rsidR="00233889" w:rsidRPr="007D1BD2" w:rsidRDefault="00733A02" w:rsidP="00065C02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Structured</w:t>
      </w:r>
    </w:p>
    <w:tbl>
      <w:tblPr>
        <w:tblStyle w:val="TableGrid"/>
        <w:tblpPr w:leftFromText="180" w:rightFromText="180" w:vertAnchor="page" w:horzAnchor="margin" w:tblpY="1677"/>
        <w:tblW w:w="15462" w:type="dxa"/>
        <w:tblLook w:val="04A0" w:firstRow="1" w:lastRow="0" w:firstColumn="1" w:lastColumn="0" w:noHBand="0" w:noVBand="1"/>
      </w:tblPr>
      <w:tblGrid>
        <w:gridCol w:w="2232"/>
        <w:gridCol w:w="2180"/>
        <w:gridCol w:w="2222"/>
        <w:gridCol w:w="2196"/>
        <w:gridCol w:w="6"/>
        <w:gridCol w:w="45"/>
        <w:gridCol w:w="2074"/>
        <w:gridCol w:w="2287"/>
        <w:gridCol w:w="6"/>
        <w:gridCol w:w="45"/>
        <w:gridCol w:w="2169"/>
      </w:tblGrid>
      <w:tr w:rsidR="006D4402" w:rsidRPr="00F86AB5" w14:paraId="5523D433" w14:textId="77777777" w:rsidTr="00730031">
        <w:trPr>
          <w:trHeight w:val="19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DEF3EF7" w14:textId="77777777" w:rsidR="006D4402" w:rsidRPr="006D5C91" w:rsidRDefault="006D4402" w:rsidP="0073003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4402" w:type="dxa"/>
            <w:gridSpan w:val="2"/>
            <w:shd w:val="clear" w:color="auto" w:fill="F2F2F2" w:themeFill="background1" w:themeFillShade="F2"/>
            <w:vAlign w:val="center"/>
          </w:tcPr>
          <w:p w14:paraId="6E4F601F" w14:textId="170C933F" w:rsidR="006D4402" w:rsidRPr="006D5C91" w:rsidRDefault="006D4402" w:rsidP="00730031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Autumn </w:t>
            </w:r>
          </w:p>
        </w:tc>
        <w:tc>
          <w:tcPr>
            <w:tcW w:w="4321" w:type="dxa"/>
            <w:gridSpan w:val="4"/>
            <w:shd w:val="clear" w:color="auto" w:fill="F2F2F2" w:themeFill="background1" w:themeFillShade="F2"/>
            <w:vAlign w:val="center"/>
          </w:tcPr>
          <w:p w14:paraId="76276FA8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507" w:type="dxa"/>
            <w:gridSpan w:val="4"/>
            <w:shd w:val="clear" w:color="auto" w:fill="F2F2F2" w:themeFill="background1" w:themeFillShade="F2"/>
            <w:vAlign w:val="center"/>
          </w:tcPr>
          <w:p w14:paraId="61F37D89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</w:rPr>
            </w:pPr>
            <w:r w:rsidRPr="006D5C91">
              <w:rPr>
                <w:rFonts w:ascii="Bahnschrift" w:hAnsi="Bahnschrift"/>
                <w:b/>
              </w:rPr>
              <w:t xml:space="preserve">Summer </w:t>
            </w:r>
          </w:p>
        </w:tc>
      </w:tr>
      <w:tr w:rsidR="006D4402" w:rsidRPr="00F86AB5" w14:paraId="3281C69A" w14:textId="77777777" w:rsidTr="00730031">
        <w:trPr>
          <w:trHeight w:val="506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A9083CA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51CBF5C" w14:textId="1A3C9C56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 xml:space="preserve">Manufacturing 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6AE62A99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>Retail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  <w:vAlign w:val="center"/>
          </w:tcPr>
          <w:p w14:paraId="1AFD2B4B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 xml:space="preserve">Utilities </w:t>
            </w:r>
          </w:p>
        </w:tc>
        <w:tc>
          <w:tcPr>
            <w:tcW w:w="2119" w:type="dxa"/>
            <w:gridSpan w:val="2"/>
            <w:shd w:val="clear" w:color="auto" w:fill="F2F2F2" w:themeFill="background1" w:themeFillShade="F2"/>
            <w:vAlign w:val="center"/>
          </w:tcPr>
          <w:p w14:paraId="7D728B86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>Tech</w:t>
            </w:r>
          </w:p>
        </w:tc>
        <w:tc>
          <w:tcPr>
            <w:tcW w:w="2293" w:type="dxa"/>
            <w:gridSpan w:val="2"/>
            <w:shd w:val="clear" w:color="auto" w:fill="F2F2F2" w:themeFill="background1" w:themeFillShade="F2"/>
            <w:vAlign w:val="center"/>
          </w:tcPr>
          <w:p w14:paraId="2E5F851F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>Logistics/Transport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  <w:vAlign w:val="center"/>
          </w:tcPr>
          <w:p w14:paraId="2182D067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</w:rPr>
              <w:t xml:space="preserve">Ready to work </w:t>
            </w:r>
          </w:p>
        </w:tc>
      </w:tr>
      <w:tr w:rsidR="006D4402" w:rsidRPr="00F86AB5" w14:paraId="1B3E4A84" w14:textId="77777777" w:rsidTr="00730031">
        <w:trPr>
          <w:trHeight w:val="37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7ACCADA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 xml:space="preserve">English    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AEEDCEA" w14:textId="0F235B2F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>Fiction &amp; Story Writing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389E0767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>Writing for Other Purposes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  <w:vAlign w:val="center"/>
          </w:tcPr>
          <w:p w14:paraId="218EC0C7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>Poetry</w:t>
            </w:r>
          </w:p>
        </w:tc>
        <w:tc>
          <w:tcPr>
            <w:tcW w:w="2119" w:type="dxa"/>
            <w:gridSpan w:val="2"/>
            <w:shd w:val="clear" w:color="auto" w:fill="F2F2F2" w:themeFill="background1" w:themeFillShade="F2"/>
            <w:vAlign w:val="center"/>
          </w:tcPr>
          <w:p w14:paraId="7C865B45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>Plays &amp; Drama</w:t>
            </w:r>
          </w:p>
        </w:tc>
        <w:tc>
          <w:tcPr>
            <w:tcW w:w="2293" w:type="dxa"/>
            <w:gridSpan w:val="2"/>
            <w:shd w:val="clear" w:color="auto" w:fill="F2F2F2" w:themeFill="background1" w:themeFillShade="F2"/>
            <w:vAlign w:val="center"/>
          </w:tcPr>
          <w:p w14:paraId="4968631F" w14:textId="7612F937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 xml:space="preserve">Stories from </w:t>
            </w:r>
            <w:r w:rsidR="00317B84">
              <w:rPr>
                <w:rFonts w:ascii="Bahnschrift" w:hAnsi="Bahnschrift"/>
              </w:rPr>
              <w:t>around the World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  <w:vAlign w:val="center"/>
          </w:tcPr>
          <w:p w14:paraId="44AF7C3F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71329">
              <w:rPr>
                <w:rFonts w:ascii="Bahnschrift" w:hAnsi="Bahnschrift"/>
              </w:rPr>
              <w:t>Non-Fiction</w:t>
            </w:r>
          </w:p>
        </w:tc>
      </w:tr>
      <w:tr w:rsidR="006D4402" w:rsidRPr="00F86AB5" w14:paraId="52F5AE18" w14:textId="77777777" w:rsidTr="00730031">
        <w:trPr>
          <w:trHeight w:val="54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FBD6453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975A38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t</w:t>
            </w:r>
            <w:r w:rsidRPr="00975A38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E8ABC" w14:textId="7C4ACE3A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Number Properties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Shape</w:t>
            </w:r>
          </w:p>
          <w:p w14:paraId="2BDD2C2F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4D167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Calculation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Measure</w:t>
            </w:r>
          </w:p>
          <w:p w14:paraId="71123D73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C473B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N: Life Skills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D5C91">
              <w:rPr>
                <w:rFonts w:ascii="Bahnschrift" w:hAnsi="Bahnschrift"/>
                <w:sz w:val="20"/>
                <w:szCs w:val="20"/>
              </w:rPr>
              <w:t>SSM: Space</w:t>
            </w:r>
          </w:p>
          <w:p w14:paraId="2ED59659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D5C91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</w:tr>
      <w:tr w:rsidR="006D4402" w:rsidRPr="00F86AB5" w14:paraId="5C3840D5" w14:textId="77777777" w:rsidTr="00730031">
        <w:trPr>
          <w:trHeight w:val="215"/>
        </w:trPr>
        <w:tc>
          <w:tcPr>
            <w:tcW w:w="2232" w:type="dxa"/>
            <w:vMerge w:val="restart"/>
            <w:shd w:val="clear" w:color="auto" w:fill="0070C0"/>
            <w:vAlign w:val="center"/>
          </w:tcPr>
          <w:p w14:paraId="3624BFC9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4402" w:type="dxa"/>
            <w:gridSpan w:val="2"/>
            <w:shd w:val="clear" w:color="auto" w:fill="0070C0"/>
            <w:vAlign w:val="center"/>
          </w:tcPr>
          <w:p w14:paraId="3ADE5F88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Chemistry</w:t>
            </w:r>
          </w:p>
        </w:tc>
        <w:tc>
          <w:tcPr>
            <w:tcW w:w="4321" w:type="dxa"/>
            <w:gridSpan w:val="4"/>
            <w:shd w:val="clear" w:color="auto" w:fill="0070C0"/>
            <w:vAlign w:val="center"/>
          </w:tcPr>
          <w:p w14:paraId="0003B243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Biology</w:t>
            </w:r>
          </w:p>
        </w:tc>
        <w:tc>
          <w:tcPr>
            <w:tcW w:w="4507" w:type="dxa"/>
            <w:gridSpan w:val="4"/>
            <w:shd w:val="clear" w:color="auto" w:fill="0070C0"/>
            <w:vAlign w:val="center"/>
          </w:tcPr>
          <w:p w14:paraId="28DA5D41" w14:textId="77777777" w:rsidR="006D4402" w:rsidRPr="006D5C91" w:rsidRDefault="006D4402" w:rsidP="00730031">
            <w:pPr>
              <w:jc w:val="center"/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</w:pPr>
            <w:r w:rsidRPr="006D5C91">
              <w:rPr>
                <w:rFonts w:ascii="Bahnschrift" w:hAnsi="Bahnschrift"/>
                <w:b/>
                <w:color w:val="FFFFFF" w:themeColor="background1"/>
                <w:sz w:val="20"/>
                <w:szCs w:val="20"/>
              </w:rPr>
              <w:t>Physics</w:t>
            </w:r>
          </w:p>
        </w:tc>
      </w:tr>
      <w:tr w:rsidR="006D4402" w:rsidRPr="00F86AB5" w14:paraId="113584E6" w14:textId="77777777" w:rsidTr="00730031">
        <w:trPr>
          <w:trHeight w:val="318"/>
        </w:trPr>
        <w:tc>
          <w:tcPr>
            <w:tcW w:w="2232" w:type="dxa"/>
            <w:vMerge/>
            <w:shd w:val="clear" w:color="auto" w:fill="0070C0"/>
            <w:vAlign w:val="center"/>
          </w:tcPr>
          <w:p w14:paraId="751C1836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0070C0"/>
            <w:vAlign w:val="center"/>
          </w:tcPr>
          <w:p w14:paraId="51D9B645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Material Madness</w:t>
            </w:r>
          </w:p>
        </w:tc>
        <w:tc>
          <w:tcPr>
            <w:tcW w:w="2222" w:type="dxa"/>
            <w:shd w:val="clear" w:color="auto" w:fill="0070C0"/>
            <w:vAlign w:val="center"/>
          </w:tcPr>
          <w:p w14:paraId="28324936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Reactions</w:t>
            </w:r>
          </w:p>
        </w:tc>
        <w:tc>
          <w:tcPr>
            <w:tcW w:w="2202" w:type="dxa"/>
            <w:gridSpan w:val="2"/>
            <w:shd w:val="clear" w:color="auto" w:fill="0070C0"/>
            <w:vAlign w:val="center"/>
          </w:tcPr>
          <w:p w14:paraId="2C2F75C9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Animal Kingdom</w:t>
            </w:r>
          </w:p>
        </w:tc>
        <w:tc>
          <w:tcPr>
            <w:tcW w:w="2119" w:type="dxa"/>
            <w:gridSpan w:val="2"/>
            <w:shd w:val="clear" w:color="auto" w:fill="0070C0"/>
            <w:vAlign w:val="center"/>
          </w:tcPr>
          <w:p w14:paraId="33C65957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That’s my body!</w:t>
            </w:r>
          </w:p>
        </w:tc>
        <w:tc>
          <w:tcPr>
            <w:tcW w:w="2293" w:type="dxa"/>
            <w:gridSpan w:val="2"/>
            <w:shd w:val="clear" w:color="auto" w:fill="0070C0"/>
            <w:vAlign w:val="center"/>
          </w:tcPr>
          <w:p w14:paraId="5B5E36B8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Make it move</w:t>
            </w:r>
          </w:p>
        </w:tc>
        <w:tc>
          <w:tcPr>
            <w:tcW w:w="2214" w:type="dxa"/>
            <w:gridSpan w:val="2"/>
            <w:shd w:val="clear" w:color="auto" w:fill="0070C0"/>
            <w:vAlign w:val="center"/>
          </w:tcPr>
          <w:p w14:paraId="4866220F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What’s that sound?</w:t>
            </w:r>
          </w:p>
        </w:tc>
      </w:tr>
      <w:tr w:rsidR="006D4402" w:rsidRPr="00F86AB5" w14:paraId="4BDCD006" w14:textId="77777777" w:rsidTr="00730031">
        <w:trPr>
          <w:trHeight w:val="365"/>
        </w:trPr>
        <w:tc>
          <w:tcPr>
            <w:tcW w:w="2232" w:type="dxa"/>
            <w:shd w:val="clear" w:color="auto" w:fill="FFFF99"/>
            <w:vAlign w:val="center"/>
          </w:tcPr>
          <w:p w14:paraId="4D38312A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PSHE/SRE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C2E847" w14:textId="22EA7663" w:rsidR="006D4402" w:rsidRPr="00971329" w:rsidRDefault="006D4402" w:rsidP="00730031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971329">
              <w:rPr>
                <w:rFonts w:ascii="Bahnschrift" w:hAnsi="Bahnschrift"/>
                <w:bCs/>
              </w:rPr>
              <w:t xml:space="preserve">Myself – </w:t>
            </w:r>
            <w:r>
              <w:rPr>
                <w:rFonts w:ascii="Bahnschrift" w:hAnsi="Bahnschrift"/>
                <w:bCs/>
              </w:rPr>
              <w:t>M</w:t>
            </w:r>
            <w:r w:rsidRPr="00971329">
              <w:rPr>
                <w:rFonts w:ascii="Bahnschrift" w:hAnsi="Bahnschrift"/>
                <w:bCs/>
              </w:rPr>
              <w:t xml:space="preserve">y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 xml:space="preserve">ights and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>esponsibilities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55EBB1" w14:textId="77777777" w:rsidR="006D4402" w:rsidRPr="00971329" w:rsidRDefault="006D4402" w:rsidP="00730031">
            <w:pPr>
              <w:spacing w:after="160"/>
              <w:jc w:val="center"/>
              <w:rPr>
                <w:rFonts w:ascii="Bahnschrift" w:hAnsi="Bahnschrift"/>
                <w:bCs/>
              </w:rPr>
            </w:pPr>
            <w:r w:rsidRPr="00971329">
              <w:rPr>
                <w:rFonts w:ascii="Bahnschrift" w:hAnsi="Bahnschrift"/>
                <w:bCs/>
              </w:rPr>
              <w:t xml:space="preserve">Healthy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 xml:space="preserve">elationships –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 xml:space="preserve">espectful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>elationships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3FE7E7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971329">
              <w:rPr>
                <w:rFonts w:ascii="Bahnschrift" w:hAnsi="Bahnschrift"/>
                <w:bCs/>
              </w:rPr>
              <w:t xml:space="preserve">Healthy Choices - Health and </w:t>
            </w:r>
            <w:r>
              <w:rPr>
                <w:rFonts w:ascii="Bahnschrift" w:hAnsi="Bahnschrift"/>
                <w:bCs/>
              </w:rPr>
              <w:t>P</w:t>
            </w:r>
            <w:r w:rsidRPr="00971329">
              <w:rPr>
                <w:rFonts w:ascii="Bahnschrift" w:hAnsi="Bahnschrift"/>
                <w:bCs/>
              </w:rPr>
              <w:t>revention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05379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971329">
              <w:rPr>
                <w:rFonts w:ascii="Bahnschrift" w:hAnsi="Bahnschrift"/>
                <w:bCs/>
              </w:rPr>
              <w:t xml:space="preserve">Changes and </w:t>
            </w:r>
            <w:r>
              <w:rPr>
                <w:rFonts w:ascii="Bahnschrift" w:hAnsi="Bahnschrift"/>
                <w:bCs/>
              </w:rPr>
              <w:t>T</w:t>
            </w:r>
            <w:r w:rsidRPr="00971329">
              <w:rPr>
                <w:rFonts w:ascii="Bahnschrift" w:hAnsi="Bahnschrift"/>
                <w:bCs/>
              </w:rPr>
              <w:t xml:space="preserve">ransitions – </w:t>
            </w:r>
            <w:r>
              <w:rPr>
                <w:rFonts w:ascii="Bahnschrift" w:hAnsi="Bahnschrift"/>
                <w:bCs/>
              </w:rPr>
              <w:t>E</w:t>
            </w:r>
            <w:r w:rsidRPr="00971329">
              <w:rPr>
                <w:rFonts w:ascii="Bahnschrift" w:hAnsi="Bahnschrift"/>
                <w:bCs/>
              </w:rPr>
              <w:t xml:space="preserve">mployment and the </w:t>
            </w:r>
            <w:r>
              <w:rPr>
                <w:rFonts w:ascii="Bahnschrift" w:hAnsi="Bahnschrift"/>
                <w:bCs/>
              </w:rPr>
              <w:t>F</w:t>
            </w:r>
            <w:r w:rsidRPr="00971329">
              <w:rPr>
                <w:rFonts w:ascii="Bahnschrift" w:hAnsi="Bahnschrift"/>
                <w:bCs/>
              </w:rPr>
              <w:t>uture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7F1889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971329">
              <w:rPr>
                <w:rFonts w:ascii="Bahnschrift" w:hAnsi="Bahnschrift"/>
                <w:bCs/>
              </w:rPr>
              <w:t xml:space="preserve">Safety in the </w:t>
            </w:r>
            <w:r>
              <w:rPr>
                <w:rFonts w:ascii="Bahnschrift" w:hAnsi="Bahnschrift"/>
                <w:bCs/>
              </w:rPr>
              <w:t>C</w:t>
            </w:r>
            <w:r w:rsidRPr="00971329">
              <w:rPr>
                <w:rFonts w:ascii="Bahnschrift" w:hAnsi="Bahnschrift"/>
                <w:bCs/>
              </w:rPr>
              <w:t xml:space="preserve">ommunity – </w:t>
            </w:r>
            <w:r>
              <w:rPr>
                <w:rFonts w:ascii="Bahnschrift" w:hAnsi="Bahnschrift"/>
                <w:bCs/>
              </w:rPr>
              <w:t>O</w:t>
            </w:r>
            <w:r w:rsidRPr="00971329">
              <w:rPr>
                <w:rFonts w:ascii="Bahnschrift" w:hAnsi="Bahnschrift"/>
                <w:bCs/>
              </w:rPr>
              <w:t xml:space="preserve">nline </w:t>
            </w:r>
            <w:r>
              <w:rPr>
                <w:rFonts w:ascii="Bahnschrift" w:hAnsi="Bahnschrift"/>
                <w:bCs/>
              </w:rPr>
              <w:t>S</w:t>
            </w:r>
            <w:r w:rsidRPr="00971329">
              <w:rPr>
                <w:rFonts w:ascii="Bahnschrift" w:hAnsi="Bahnschrift"/>
                <w:bCs/>
              </w:rPr>
              <w:t>afety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DCEF80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Cs/>
                <w:sz w:val="20"/>
                <w:szCs w:val="20"/>
              </w:rPr>
            </w:pPr>
            <w:r w:rsidRPr="00971329">
              <w:rPr>
                <w:rFonts w:ascii="Bahnschrift" w:hAnsi="Bahnschrift"/>
                <w:bCs/>
              </w:rPr>
              <w:t xml:space="preserve">Safety at </w:t>
            </w:r>
            <w:r>
              <w:rPr>
                <w:rFonts w:ascii="Bahnschrift" w:hAnsi="Bahnschrift"/>
                <w:bCs/>
              </w:rPr>
              <w:t>H</w:t>
            </w:r>
            <w:r w:rsidRPr="00971329">
              <w:rPr>
                <w:rFonts w:ascii="Bahnschrift" w:hAnsi="Bahnschrift"/>
                <w:bCs/>
              </w:rPr>
              <w:t xml:space="preserve">ome- </w:t>
            </w:r>
            <w:r>
              <w:rPr>
                <w:rFonts w:ascii="Bahnschrift" w:hAnsi="Bahnschrift"/>
                <w:bCs/>
              </w:rPr>
              <w:t>R</w:t>
            </w:r>
            <w:r w:rsidRPr="00971329">
              <w:rPr>
                <w:rFonts w:ascii="Bahnschrift" w:hAnsi="Bahnschrift"/>
                <w:bCs/>
              </w:rPr>
              <w:t>isks and Emergencies</w:t>
            </w:r>
          </w:p>
        </w:tc>
      </w:tr>
      <w:tr w:rsidR="006D4402" w:rsidRPr="00F86AB5" w14:paraId="7942187A" w14:textId="77777777" w:rsidTr="00730031">
        <w:trPr>
          <w:trHeight w:val="371"/>
        </w:trPr>
        <w:tc>
          <w:tcPr>
            <w:tcW w:w="2232" w:type="dxa"/>
            <w:shd w:val="clear" w:color="auto" w:fill="00B0F0"/>
            <w:vAlign w:val="center"/>
          </w:tcPr>
          <w:p w14:paraId="71255DCE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80" w:type="dxa"/>
            <w:shd w:val="clear" w:color="auto" w:fill="00B0F0"/>
            <w:vAlign w:val="center"/>
          </w:tcPr>
          <w:p w14:paraId="418C89B1" w14:textId="577DD1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Design a product</w:t>
            </w:r>
          </w:p>
        </w:tc>
        <w:tc>
          <w:tcPr>
            <w:tcW w:w="2222" w:type="dxa"/>
            <w:shd w:val="clear" w:color="auto" w:fill="00B0F0"/>
            <w:vAlign w:val="center"/>
          </w:tcPr>
          <w:p w14:paraId="478B2DD5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Promote a product</w:t>
            </w:r>
          </w:p>
        </w:tc>
        <w:tc>
          <w:tcPr>
            <w:tcW w:w="2202" w:type="dxa"/>
            <w:gridSpan w:val="2"/>
            <w:shd w:val="clear" w:color="auto" w:fill="00B0F0"/>
            <w:vAlign w:val="center"/>
          </w:tcPr>
          <w:p w14:paraId="416A18C0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Computers and Appliances (eSafety)</w:t>
            </w:r>
          </w:p>
        </w:tc>
        <w:tc>
          <w:tcPr>
            <w:tcW w:w="2119" w:type="dxa"/>
            <w:gridSpan w:val="2"/>
            <w:shd w:val="clear" w:color="auto" w:fill="00B0F0"/>
            <w:vAlign w:val="center"/>
          </w:tcPr>
          <w:p w14:paraId="1E444575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Tech</w:t>
            </w:r>
            <w:r>
              <w:rPr>
                <w:rFonts w:ascii="Bahnschrift" w:hAnsi="Bahnschrift"/>
                <w:b/>
                <w:bCs/>
                <w:color w:val="FFFFFF" w:themeColor="background1"/>
              </w:rPr>
              <w:t xml:space="preserve"> T</w:t>
            </w: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>imeLine</w:t>
            </w:r>
          </w:p>
        </w:tc>
        <w:tc>
          <w:tcPr>
            <w:tcW w:w="2293" w:type="dxa"/>
            <w:gridSpan w:val="2"/>
            <w:shd w:val="clear" w:color="auto" w:fill="00B0F0"/>
            <w:vAlign w:val="center"/>
          </w:tcPr>
          <w:p w14:paraId="3C296CD3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 xml:space="preserve">Drones </w:t>
            </w:r>
          </w:p>
        </w:tc>
        <w:tc>
          <w:tcPr>
            <w:tcW w:w="2214" w:type="dxa"/>
            <w:gridSpan w:val="2"/>
            <w:shd w:val="clear" w:color="auto" w:fill="00B0F0"/>
            <w:vAlign w:val="center"/>
          </w:tcPr>
          <w:p w14:paraId="1C40B3E5" w14:textId="77777777" w:rsidR="006D4402" w:rsidRPr="00971329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971329">
              <w:rPr>
                <w:rFonts w:ascii="Bahnschrift" w:hAnsi="Bahnschrift"/>
                <w:b/>
                <w:bCs/>
                <w:color w:val="FFFFFF" w:themeColor="background1"/>
              </w:rPr>
              <w:t xml:space="preserve">Computers in the Workplace </w:t>
            </w:r>
          </w:p>
        </w:tc>
      </w:tr>
      <w:tr w:rsidR="006D4402" w:rsidRPr="00F86AB5" w14:paraId="2BEC13B5" w14:textId="77777777" w:rsidTr="00730031">
        <w:trPr>
          <w:trHeight w:val="41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7B1FAAD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 History 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975A38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shd w:val="clear" w:color="auto" w:fill="FF0000"/>
            <w:vAlign w:val="center"/>
          </w:tcPr>
          <w:p w14:paraId="01EAB085" w14:textId="5C454F73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History of Manchester</w:t>
            </w:r>
          </w:p>
        </w:tc>
        <w:tc>
          <w:tcPr>
            <w:tcW w:w="2222" w:type="dxa"/>
            <w:shd w:val="clear" w:color="auto" w:fill="BF8F00" w:themeFill="accent4" w:themeFillShade="BF"/>
            <w:vAlign w:val="center"/>
          </w:tcPr>
          <w:p w14:paraId="23828090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Manchester</w:t>
            </w:r>
          </w:p>
        </w:tc>
        <w:tc>
          <w:tcPr>
            <w:tcW w:w="2196" w:type="dxa"/>
            <w:shd w:val="clear" w:color="auto" w:fill="FF0000"/>
            <w:vAlign w:val="center"/>
          </w:tcPr>
          <w:p w14:paraId="608AC82A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How Things Change</w:t>
            </w:r>
          </w:p>
        </w:tc>
        <w:tc>
          <w:tcPr>
            <w:tcW w:w="2125" w:type="dxa"/>
            <w:gridSpan w:val="3"/>
            <w:shd w:val="clear" w:color="auto" w:fill="BF8F00" w:themeFill="accent4" w:themeFillShade="BF"/>
            <w:vAlign w:val="center"/>
          </w:tcPr>
          <w:p w14:paraId="472DD869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Extinct Animals</w:t>
            </w:r>
          </w:p>
        </w:tc>
        <w:tc>
          <w:tcPr>
            <w:tcW w:w="2287" w:type="dxa"/>
            <w:shd w:val="clear" w:color="auto" w:fill="FF0000"/>
            <w:vAlign w:val="center"/>
          </w:tcPr>
          <w:p w14:paraId="44D4163A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Trains, Planes and Automobiles</w:t>
            </w:r>
          </w:p>
        </w:tc>
        <w:tc>
          <w:tcPr>
            <w:tcW w:w="2220" w:type="dxa"/>
            <w:gridSpan w:val="3"/>
            <w:shd w:val="clear" w:color="auto" w:fill="BF8F00" w:themeFill="accent4" w:themeFillShade="BF"/>
            <w:vAlign w:val="center"/>
          </w:tcPr>
          <w:p w14:paraId="17657FFF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Maps</w:t>
            </w:r>
          </w:p>
        </w:tc>
      </w:tr>
      <w:tr w:rsidR="006D4402" w:rsidRPr="00F86AB5" w14:paraId="0A62649F" w14:textId="77777777" w:rsidTr="00730031">
        <w:trPr>
          <w:trHeight w:val="317"/>
        </w:trPr>
        <w:tc>
          <w:tcPr>
            <w:tcW w:w="2232" w:type="dxa"/>
            <w:shd w:val="clear" w:color="auto" w:fill="FF9999"/>
            <w:vAlign w:val="center"/>
          </w:tcPr>
          <w:p w14:paraId="1ABCD7D4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</w:t>
            </w:r>
          </w:p>
        </w:tc>
        <w:tc>
          <w:tcPr>
            <w:tcW w:w="4402" w:type="dxa"/>
            <w:gridSpan w:val="2"/>
            <w:shd w:val="clear" w:color="auto" w:fill="FF9999"/>
            <w:vAlign w:val="center"/>
          </w:tcPr>
          <w:p w14:paraId="59B0A805" w14:textId="7318675A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Polish</w:t>
            </w:r>
          </w:p>
        </w:tc>
        <w:tc>
          <w:tcPr>
            <w:tcW w:w="4321" w:type="dxa"/>
            <w:gridSpan w:val="4"/>
            <w:shd w:val="clear" w:color="auto" w:fill="FF9999"/>
            <w:vAlign w:val="center"/>
          </w:tcPr>
          <w:p w14:paraId="692AB702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Somali</w:t>
            </w:r>
          </w:p>
        </w:tc>
        <w:tc>
          <w:tcPr>
            <w:tcW w:w="4507" w:type="dxa"/>
            <w:gridSpan w:val="4"/>
            <w:shd w:val="clear" w:color="auto" w:fill="FF9999"/>
            <w:vAlign w:val="center"/>
          </w:tcPr>
          <w:p w14:paraId="26BBB6D9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Bengali</w:t>
            </w:r>
          </w:p>
        </w:tc>
      </w:tr>
      <w:tr w:rsidR="006D4402" w:rsidRPr="00F86AB5" w14:paraId="6EC5CB45" w14:textId="77777777" w:rsidTr="00730031">
        <w:trPr>
          <w:trHeight w:val="266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BBAEDAB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402" w:type="dxa"/>
            <w:gridSpan w:val="2"/>
            <w:shd w:val="clear" w:color="auto" w:fill="F2F2F2" w:themeFill="background1" w:themeFillShade="F2"/>
            <w:vAlign w:val="center"/>
          </w:tcPr>
          <w:p w14:paraId="4D3CA504" w14:textId="2801BAD0" w:rsidR="006D4402" w:rsidRPr="00971329" w:rsidRDefault="006D4402" w:rsidP="00730031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 w:rsidRPr="00971329">
              <w:rPr>
                <w:rFonts w:ascii="Bahnschrift" w:hAnsi="Bahnschrift"/>
              </w:rPr>
              <w:t>Autumn Celebrations</w:t>
            </w:r>
          </w:p>
        </w:tc>
        <w:tc>
          <w:tcPr>
            <w:tcW w:w="4321" w:type="dxa"/>
            <w:gridSpan w:val="4"/>
            <w:shd w:val="clear" w:color="auto" w:fill="F2F2F2" w:themeFill="background1" w:themeFillShade="F2"/>
            <w:vAlign w:val="center"/>
          </w:tcPr>
          <w:p w14:paraId="2A9379E0" w14:textId="77777777" w:rsidR="006D4402" w:rsidRPr="00971329" w:rsidRDefault="006D4402" w:rsidP="00730031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 w:rsidRPr="00971329">
              <w:rPr>
                <w:rFonts w:ascii="Bahnschrift" w:hAnsi="Bahnschrift"/>
              </w:rPr>
              <w:t>Sounds of the City</w:t>
            </w:r>
          </w:p>
        </w:tc>
        <w:tc>
          <w:tcPr>
            <w:tcW w:w="4507" w:type="dxa"/>
            <w:gridSpan w:val="4"/>
            <w:shd w:val="clear" w:color="auto" w:fill="F2F2F2" w:themeFill="background1" w:themeFillShade="F2"/>
            <w:vAlign w:val="center"/>
          </w:tcPr>
          <w:p w14:paraId="76B73DAB" w14:textId="77777777" w:rsidR="006D4402" w:rsidRPr="00971329" w:rsidRDefault="006D4402" w:rsidP="00730031">
            <w:pPr>
              <w:jc w:val="center"/>
              <w:rPr>
                <w:rFonts w:ascii="Bahnschrift" w:hAnsi="Bahnschrift" w:cstheme="majorHAnsi"/>
                <w:sz w:val="20"/>
                <w:szCs w:val="20"/>
                <w:highlight w:val="yellow"/>
              </w:rPr>
            </w:pPr>
            <w:r w:rsidRPr="00971329">
              <w:rPr>
                <w:rFonts w:ascii="Bahnschrift" w:hAnsi="Bahnschrift"/>
              </w:rPr>
              <w:t>Sounds of Superheroes</w:t>
            </w:r>
          </w:p>
        </w:tc>
      </w:tr>
      <w:tr w:rsidR="006D4402" w:rsidRPr="00F86AB5" w14:paraId="3BF8BFA5" w14:textId="77777777" w:rsidTr="00730031">
        <w:trPr>
          <w:trHeight w:val="354"/>
        </w:trPr>
        <w:tc>
          <w:tcPr>
            <w:tcW w:w="2232" w:type="dxa"/>
            <w:shd w:val="clear" w:color="auto" w:fill="FF9933"/>
            <w:vAlign w:val="center"/>
          </w:tcPr>
          <w:p w14:paraId="3514038A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Art/DT/Food Tech</w:t>
            </w:r>
          </w:p>
        </w:tc>
        <w:tc>
          <w:tcPr>
            <w:tcW w:w="4402" w:type="dxa"/>
            <w:gridSpan w:val="2"/>
            <w:shd w:val="clear" w:color="auto" w:fill="FF9933"/>
            <w:vAlign w:val="center"/>
          </w:tcPr>
          <w:p w14:paraId="5BD88725" w14:textId="4C3DE1DD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Local Art</w:t>
            </w: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gridSpan w:val="4"/>
            <w:shd w:val="clear" w:color="auto" w:fill="FF9933"/>
            <w:vAlign w:val="center"/>
          </w:tcPr>
          <w:p w14:paraId="1CC57142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Food Tech – Vegan Diet</w:t>
            </w:r>
          </w:p>
        </w:tc>
        <w:tc>
          <w:tcPr>
            <w:tcW w:w="4507" w:type="dxa"/>
            <w:gridSpan w:val="4"/>
            <w:shd w:val="clear" w:color="auto" w:fill="FF9933"/>
            <w:vAlign w:val="center"/>
          </w:tcPr>
          <w:p w14:paraId="5D96AA25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</w:t>
            </w:r>
          </w:p>
          <w:p w14:paraId="780A3DFB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Vehicles</w:t>
            </w:r>
          </w:p>
        </w:tc>
      </w:tr>
      <w:tr w:rsidR="006D4402" w:rsidRPr="00F86AB5" w14:paraId="2153A473" w14:textId="77777777" w:rsidTr="00730031">
        <w:trPr>
          <w:trHeight w:val="244"/>
        </w:trPr>
        <w:tc>
          <w:tcPr>
            <w:tcW w:w="2232" w:type="dxa"/>
            <w:shd w:val="clear" w:color="auto" w:fill="00B050"/>
            <w:vAlign w:val="center"/>
          </w:tcPr>
          <w:p w14:paraId="50DCE15A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4402" w:type="dxa"/>
            <w:gridSpan w:val="2"/>
            <w:shd w:val="clear" w:color="auto" w:fill="00B050"/>
            <w:vAlign w:val="center"/>
          </w:tcPr>
          <w:p w14:paraId="44BE0D51" w14:textId="5565584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Christianity </w:t>
            </w:r>
          </w:p>
        </w:tc>
        <w:tc>
          <w:tcPr>
            <w:tcW w:w="4321" w:type="dxa"/>
            <w:gridSpan w:val="4"/>
            <w:shd w:val="clear" w:color="auto" w:fill="00B050"/>
            <w:vAlign w:val="center"/>
          </w:tcPr>
          <w:p w14:paraId="4A11AB2D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Islam </w:t>
            </w:r>
          </w:p>
        </w:tc>
        <w:tc>
          <w:tcPr>
            <w:tcW w:w="4507" w:type="dxa"/>
            <w:gridSpan w:val="4"/>
            <w:shd w:val="clear" w:color="auto" w:fill="00B050"/>
            <w:vAlign w:val="center"/>
          </w:tcPr>
          <w:p w14:paraId="22E0B384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Hinduism</w:t>
            </w:r>
          </w:p>
        </w:tc>
      </w:tr>
      <w:tr w:rsidR="006D4402" w:rsidRPr="00F86AB5" w14:paraId="0593245E" w14:textId="77777777" w:rsidTr="00730031">
        <w:trPr>
          <w:trHeight w:val="392"/>
        </w:trPr>
        <w:tc>
          <w:tcPr>
            <w:tcW w:w="2232" w:type="dxa"/>
            <w:shd w:val="clear" w:color="auto" w:fill="595959" w:themeFill="text1" w:themeFillTint="A6"/>
            <w:vAlign w:val="center"/>
          </w:tcPr>
          <w:p w14:paraId="20D88CEC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4402" w:type="dxa"/>
            <w:gridSpan w:val="2"/>
            <w:shd w:val="clear" w:color="auto" w:fill="595959" w:themeFill="text1" w:themeFillTint="A6"/>
            <w:vAlign w:val="center"/>
          </w:tcPr>
          <w:p w14:paraId="2EA2F59A" w14:textId="6C0FA0BE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7" behindDoc="1" locked="0" layoutInCell="1" allowOverlap="1" wp14:anchorId="00BDEC68" wp14:editId="5C1E80E6">
                  <wp:simplePos x="0" y="0"/>
                  <wp:positionH relativeFrom="margin">
                    <wp:posOffset>-215900</wp:posOffset>
                  </wp:positionH>
                  <wp:positionV relativeFrom="page">
                    <wp:posOffset>219710</wp:posOffset>
                  </wp:positionV>
                  <wp:extent cx="1684655" cy="17703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4" t="25368" r="34915" b="22177"/>
                          <a:stretch/>
                        </pic:blipFill>
                        <pic:spPr bwMode="auto">
                          <a:xfrm rot="10800000">
                            <a:off x="0" y="0"/>
                            <a:ext cx="1684655" cy="177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Parachute and Target Games</w:t>
            </w:r>
          </w:p>
        </w:tc>
        <w:tc>
          <w:tcPr>
            <w:tcW w:w="4321" w:type="dxa"/>
            <w:gridSpan w:val="4"/>
            <w:shd w:val="clear" w:color="auto" w:fill="595959" w:themeFill="text1" w:themeFillTint="A6"/>
            <w:vAlign w:val="center"/>
          </w:tcPr>
          <w:p w14:paraId="3CB4F3CE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Circuits</w:t>
            </w:r>
          </w:p>
        </w:tc>
        <w:tc>
          <w:tcPr>
            <w:tcW w:w="4507" w:type="dxa"/>
            <w:gridSpan w:val="4"/>
            <w:shd w:val="clear" w:color="auto" w:fill="595959" w:themeFill="text1" w:themeFillTint="A6"/>
            <w:vAlign w:val="center"/>
          </w:tcPr>
          <w:p w14:paraId="04F9FE08" w14:textId="77777777" w:rsidR="006D4402" w:rsidRPr="00CE46C8" w:rsidRDefault="006D4402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  <w:highlight w:val="yellow"/>
              </w:rPr>
            </w:pPr>
            <w:r w:rsidRPr="00CE46C8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6D4402" w:rsidRPr="00F86AB5" w14:paraId="419EE086" w14:textId="77777777" w:rsidTr="00730031">
        <w:trPr>
          <w:trHeight w:val="232"/>
        </w:trPr>
        <w:tc>
          <w:tcPr>
            <w:tcW w:w="2232" w:type="dxa"/>
            <w:shd w:val="clear" w:color="auto" w:fill="FFC000"/>
            <w:vAlign w:val="center"/>
          </w:tcPr>
          <w:p w14:paraId="78E6EB1C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Careers</w:t>
            </w:r>
          </w:p>
        </w:tc>
        <w:tc>
          <w:tcPr>
            <w:tcW w:w="4402" w:type="dxa"/>
            <w:gridSpan w:val="2"/>
            <w:shd w:val="clear" w:color="auto" w:fill="FFC000"/>
            <w:vAlign w:val="center"/>
          </w:tcPr>
          <w:p w14:paraId="4DD67D85" w14:textId="0C0E2F92" w:rsidR="006D4402" w:rsidRPr="00CE46C8" w:rsidRDefault="00251041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Retail – Sweet Treats/Fancy Pants</w:t>
            </w:r>
          </w:p>
        </w:tc>
        <w:tc>
          <w:tcPr>
            <w:tcW w:w="4321" w:type="dxa"/>
            <w:gridSpan w:val="4"/>
            <w:shd w:val="clear" w:color="auto" w:fill="FFC000"/>
            <w:vAlign w:val="center"/>
          </w:tcPr>
          <w:p w14:paraId="389A23F8" w14:textId="1059A2E1" w:rsidR="006D4402" w:rsidRPr="00CE46C8" w:rsidRDefault="00251041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Vets</w:t>
            </w:r>
          </w:p>
        </w:tc>
        <w:tc>
          <w:tcPr>
            <w:tcW w:w="4507" w:type="dxa"/>
            <w:gridSpan w:val="4"/>
            <w:shd w:val="clear" w:color="auto" w:fill="FFC000"/>
            <w:vAlign w:val="center"/>
          </w:tcPr>
          <w:p w14:paraId="0C62B3F8" w14:textId="5DA4015C" w:rsidR="006D4402" w:rsidRPr="00CE46C8" w:rsidRDefault="00251041" w:rsidP="0073003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Post Office </w:t>
            </w:r>
          </w:p>
        </w:tc>
      </w:tr>
      <w:tr w:rsidR="006D4402" w:rsidRPr="00F86AB5" w14:paraId="45001B08" w14:textId="77777777" w:rsidTr="00730031">
        <w:trPr>
          <w:trHeight w:val="392"/>
        </w:trPr>
        <w:tc>
          <w:tcPr>
            <w:tcW w:w="2232" w:type="dxa"/>
            <w:shd w:val="clear" w:color="auto" w:fill="FFCC99"/>
            <w:vAlign w:val="center"/>
          </w:tcPr>
          <w:p w14:paraId="07184DB3" w14:textId="77777777" w:rsidR="006D4402" w:rsidRPr="00975A38" w:rsidRDefault="006D4402" w:rsidP="0073003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975A38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180" w:type="dxa"/>
            <w:shd w:val="clear" w:color="auto" w:fill="FFCC99"/>
            <w:vAlign w:val="center"/>
          </w:tcPr>
          <w:p w14:paraId="4A697769" w14:textId="7D6B695A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Staycation</w:t>
            </w:r>
          </w:p>
        </w:tc>
        <w:tc>
          <w:tcPr>
            <w:tcW w:w="2222" w:type="dxa"/>
            <w:shd w:val="clear" w:color="auto" w:fill="FFCC99"/>
            <w:vAlign w:val="center"/>
          </w:tcPr>
          <w:p w14:paraId="4B16D781" w14:textId="77777777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My Local Media</w:t>
            </w:r>
          </w:p>
        </w:tc>
        <w:tc>
          <w:tcPr>
            <w:tcW w:w="2247" w:type="dxa"/>
            <w:gridSpan w:val="3"/>
            <w:shd w:val="clear" w:color="auto" w:fill="FFCC99"/>
            <w:vAlign w:val="center"/>
          </w:tcPr>
          <w:p w14:paraId="465639F8" w14:textId="77777777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Recycling</w:t>
            </w:r>
          </w:p>
        </w:tc>
        <w:tc>
          <w:tcPr>
            <w:tcW w:w="2074" w:type="dxa"/>
            <w:shd w:val="clear" w:color="auto" w:fill="FFCC99"/>
            <w:vAlign w:val="center"/>
          </w:tcPr>
          <w:p w14:paraId="74FAAB38" w14:textId="77777777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Animal Farm</w:t>
            </w:r>
          </w:p>
        </w:tc>
        <w:tc>
          <w:tcPr>
            <w:tcW w:w="2338" w:type="dxa"/>
            <w:gridSpan w:val="3"/>
            <w:shd w:val="clear" w:color="auto" w:fill="FFCC99"/>
            <w:vAlign w:val="center"/>
          </w:tcPr>
          <w:p w14:paraId="4F877229" w14:textId="77777777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Fire, Police, Ambulance!</w:t>
            </w:r>
          </w:p>
        </w:tc>
        <w:tc>
          <w:tcPr>
            <w:tcW w:w="2169" w:type="dxa"/>
            <w:shd w:val="clear" w:color="auto" w:fill="FFCC99"/>
            <w:vAlign w:val="center"/>
          </w:tcPr>
          <w:p w14:paraId="1A33819D" w14:textId="77777777" w:rsidR="006D4402" w:rsidRPr="00DB3FA1" w:rsidRDefault="006D4402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DB3FA1">
              <w:rPr>
                <w:rFonts w:ascii="Bahnschrift" w:hAnsi="Bahnschrift"/>
                <w:sz w:val="20"/>
                <w:szCs w:val="20"/>
              </w:rPr>
              <w:t>Community Futures</w:t>
            </w:r>
          </w:p>
        </w:tc>
      </w:tr>
    </w:tbl>
    <w:p w14:paraId="10FF91DE" w14:textId="6DB24BB7" w:rsidR="00BA7910" w:rsidRPr="007D1BD2" w:rsidRDefault="00BA7910" w:rsidP="007D1BD2">
      <w:pPr>
        <w:spacing w:after="0"/>
        <w:rPr>
          <w:rFonts w:ascii="Bahnschrift" w:hAnsi="Bahnschrift"/>
          <w:b/>
          <w:sz w:val="24"/>
        </w:rPr>
      </w:pPr>
    </w:p>
    <w:sectPr w:rsidR="00BA7910" w:rsidRPr="007D1BD2" w:rsidSect="00537B60">
      <w:headerReference w:type="default" r:id="rId9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74CC" w14:textId="77777777" w:rsidR="00F906E9" w:rsidRDefault="00F906E9" w:rsidP="00537B60">
      <w:pPr>
        <w:spacing w:after="0" w:line="240" w:lineRule="auto"/>
      </w:pPr>
      <w:r>
        <w:separator/>
      </w:r>
    </w:p>
  </w:endnote>
  <w:endnote w:type="continuationSeparator" w:id="0">
    <w:p w14:paraId="506C69EC" w14:textId="77777777" w:rsidR="00F906E9" w:rsidRDefault="00F906E9" w:rsidP="005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70A7" w14:textId="77777777" w:rsidR="00F906E9" w:rsidRDefault="00F906E9" w:rsidP="00537B60">
      <w:pPr>
        <w:spacing w:after="0" w:line="240" w:lineRule="auto"/>
      </w:pPr>
      <w:r>
        <w:separator/>
      </w:r>
    </w:p>
  </w:footnote>
  <w:footnote w:type="continuationSeparator" w:id="0">
    <w:p w14:paraId="41584D10" w14:textId="77777777" w:rsidR="00F906E9" w:rsidRDefault="00F906E9" w:rsidP="005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06E3" w14:textId="77777777" w:rsidR="00DA0AFC" w:rsidRDefault="00DA0AFC">
    <w:pPr>
      <w:pStyle w:val="Header"/>
    </w:pPr>
    <w:r w:rsidRPr="00537B6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9B408B" wp14:editId="1207F47B">
          <wp:simplePos x="0" y="0"/>
          <wp:positionH relativeFrom="margin">
            <wp:align>left</wp:align>
          </wp:positionH>
          <wp:positionV relativeFrom="margin">
            <wp:posOffset>-413972</wp:posOffset>
          </wp:positionV>
          <wp:extent cx="2152650" cy="634365"/>
          <wp:effectExtent l="0" t="0" r="0" b="0"/>
          <wp:wrapNone/>
          <wp:docPr id="12" name="Picture 12" descr="E:\LOGO\NEW LOGO\New Grange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NEW LOGO\New Grange Logo Cr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B0B"/>
    <w:multiLevelType w:val="hybridMultilevel"/>
    <w:tmpl w:val="4A8C4980"/>
    <w:lvl w:ilvl="0" w:tplc="E146F37A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02166E"/>
    <w:rsid w:val="00047193"/>
    <w:rsid w:val="00065C02"/>
    <w:rsid w:val="000C471F"/>
    <w:rsid w:val="00120F54"/>
    <w:rsid w:val="00125814"/>
    <w:rsid w:val="00182A4E"/>
    <w:rsid w:val="001835CE"/>
    <w:rsid w:val="001C369A"/>
    <w:rsid w:val="001C5A8E"/>
    <w:rsid w:val="001D7E8B"/>
    <w:rsid w:val="00233889"/>
    <w:rsid w:val="00251041"/>
    <w:rsid w:val="002577AD"/>
    <w:rsid w:val="00275861"/>
    <w:rsid w:val="002A628B"/>
    <w:rsid w:val="002D1E36"/>
    <w:rsid w:val="002F3B3D"/>
    <w:rsid w:val="003060F2"/>
    <w:rsid w:val="00317B84"/>
    <w:rsid w:val="00354882"/>
    <w:rsid w:val="00376062"/>
    <w:rsid w:val="00383401"/>
    <w:rsid w:val="00394C99"/>
    <w:rsid w:val="003A3747"/>
    <w:rsid w:val="003E2B50"/>
    <w:rsid w:val="003F1B54"/>
    <w:rsid w:val="0046093E"/>
    <w:rsid w:val="004961EF"/>
    <w:rsid w:val="004A12AE"/>
    <w:rsid w:val="004B5E59"/>
    <w:rsid w:val="004F636F"/>
    <w:rsid w:val="004F7A98"/>
    <w:rsid w:val="00506218"/>
    <w:rsid w:val="00537B60"/>
    <w:rsid w:val="00552BEE"/>
    <w:rsid w:val="005607C2"/>
    <w:rsid w:val="005A4AD3"/>
    <w:rsid w:val="005B36D7"/>
    <w:rsid w:val="005B4C8A"/>
    <w:rsid w:val="005F2462"/>
    <w:rsid w:val="005F7F20"/>
    <w:rsid w:val="00617E99"/>
    <w:rsid w:val="00635B26"/>
    <w:rsid w:val="00652952"/>
    <w:rsid w:val="006750D7"/>
    <w:rsid w:val="0068236B"/>
    <w:rsid w:val="00682FEA"/>
    <w:rsid w:val="006A2030"/>
    <w:rsid w:val="006A38F7"/>
    <w:rsid w:val="006C2E51"/>
    <w:rsid w:val="006C48A8"/>
    <w:rsid w:val="006D4402"/>
    <w:rsid w:val="006D5C91"/>
    <w:rsid w:val="006F4864"/>
    <w:rsid w:val="006F5194"/>
    <w:rsid w:val="00705F11"/>
    <w:rsid w:val="0070605D"/>
    <w:rsid w:val="00713A04"/>
    <w:rsid w:val="00722ECB"/>
    <w:rsid w:val="00726BE1"/>
    <w:rsid w:val="00727F92"/>
    <w:rsid w:val="007311E7"/>
    <w:rsid w:val="00733A02"/>
    <w:rsid w:val="0074340A"/>
    <w:rsid w:val="00771C95"/>
    <w:rsid w:val="007D1BD2"/>
    <w:rsid w:val="007F603F"/>
    <w:rsid w:val="00803CF0"/>
    <w:rsid w:val="00836085"/>
    <w:rsid w:val="00917814"/>
    <w:rsid w:val="0094276D"/>
    <w:rsid w:val="00972D4B"/>
    <w:rsid w:val="00975A38"/>
    <w:rsid w:val="00975E78"/>
    <w:rsid w:val="009867EF"/>
    <w:rsid w:val="009A318D"/>
    <w:rsid w:val="009C56D1"/>
    <w:rsid w:val="00A157B8"/>
    <w:rsid w:val="00A24326"/>
    <w:rsid w:val="00A30BD4"/>
    <w:rsid w:val="00A4567E"/>
    <w:rsid w:val="00A50F78"/>
    <w:rsid w:val="00AA2296"/>
    <w:rsid w:val="00AA5A9F"/>
    <w:rsid w:val="00AD750F"/>
    <w:rsid w:val="00AE2122"/>
    <w:rsid w:val="00AE4FC0"/>
    <w:rsid w:val="00AF399F"/>
    <w:rsid w:val="00B37BD5"/>
    <w:rsid w:val="00BA7910"/>
    <w:rsid w:val="00BC7E49"/>
    <w:rsid w:val="00BD4FF6"/>
    <w:rsid w:val="00BE4EFE"/>
    <w:rsid w:val="00BE6C84"/>
    <w:rsid w:val="00C20F40"/>
    <w:rsid w:val="00CD3D57"/>
    <w:rsid w:val="00CE40EB"/>
    <w:rsid w:val="00CE46C8"/>
    <w:rsid w:val="00D3058B"/>
    <w:rsid w:val="00D34AE9"/>
    <w:rsid w:val="00D41382"/>
    <w:rsid w:val="00D53754"/>
    <w:rsid w:val="00D631E2"/>
    <w:rsid w:val="00D65B98"/>
    <w:rsid w:val="00D71E95"/>
    <w:rsid w:val="00DA0AFC"/>
    <w:rsid w:val="00DB08A5"/>
    <w:rsid w:val="00DB3FA1"/>
    <w:rsid w:val="00DC1F5D"/>
    <w:rsid w:val="00DE2465"/>
    <w:rsid w:val="00DE2A67"/>
    <w:rsid w:val="00E1373A"/>
    <w:rsid w:val="00E36A2E"/>
    <w:rsid w:val="00E96904"/>
    <w:rsid w:val="00EC4353"/>
    <w:rsid w:val="00F01CC6"/>
    <w:rsid w:val="00F20FD0"/>
    <w:rsid w:val="00F86AB5"/>
    <w:rsid w:val="00F906E9"/>
    <w:rsid w:val="00FB002F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BBC176F"/>
  <w15:chartTrackingRefBased/>
  <w15:docId w15:val="{1A5F281B-C4BF-4651-8EDF-343344C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60"/>
  </w:style>
  <w:style w:type="paragraph" w:styleId="Footer">
    <w:name w:val="footer"/>
    <w:basedOn w:val="Normal"/>
    <w:link w:val="Foot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60"/>
  </w:style>
  <w:style w:type="character" w:styleId="CommentReference">
    <w:name w:val="annotation reference"/>
    <w:basedOn w:val="DefaultParagraphFont"/>
    <w:uiPriority w:val="99"/>
    <w:semiHidden/>
    <w:unhideWhenUsed/>
    <w:rsid w:val="006C2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B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DF207C21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Winstanley</dc:creator>
  <cp:keywords/>
  <dc:description/>
  <cp:lastModifiedBy>Andrew Richardson-Rafey</cp:lastModifiedBy>
  <cp:revision>2</cp:revision>
  <cp:lastPrinted>2019-10-09T13:05:00Z</cp:lastPrinted>
  <dcterms:created xsi:type="dcterms:W3CDTF">2021-02-08T09:52:00Z</dcterms:created>
  <dcterms:modified xsi:type="dcterms:W3CDTF">2021-02-08T09:52:00Z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384297892</vt:i4>
  </property>
  <property fmtid="{D5CDD505-2E9C-101B-9397-08002B2CF9AE}" pid="3" name="_NewReviewCycle">
    <vt:lpwstr/>
  </property>
  <property fmtid="{D5CDD505-2E9C-101B-9397-08002B2CF9AE}" pid="4" name="_EmailSubject">
    <vt:lpwstr>KS4 &amp; KS5 content plans</vt:lpwstr>
  </property>
  <property fmtid="{D5CDD505-2E9C-101B-9397-08002B2CF9AE}" pid="5" name="_AuthorEmail">
    <vt:lpwstr>K.Corbishley@grange.manchester.sch.uk</vt:lpwstr>
  </property>
  <property fmtid="{D5CDD505-2E9C-101B-9397-08002B2CF9AE}" pid="6" name="_AuthorEmailDisplayName">
    <vt:lpwstr>Kate Corbishley</vt:lpwstr>
  </property>
  <property fmtid="{D5CDD505-2E9C-101B-9397-08002B2CF9AE}" pid="7" name="_ReviewingToolsShownOnce">
    <vt:lpwstr/>
  </property>
</Properties>
</file>