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96AD" w14:textId="6EC4C2F9" w:rsidR="00BF06E1" w:rsidRDefault="00BF06E1" w:rsidP="00BF06E1">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0768" behindDoc="1" locked="0" layoutInCell="1" allowOverlap="1" wp14:anchorId="760C1B77" wp14:editId="5BD0A75E">
            <wp:simplePos x="0" y="0"/>
            <wp:positionH relativeFrom="column">
              <wp:posOffset>1200880</wp:posOffset>
            </wp:positionH>
            <wp:positionV relativeFrom="paragraph">
              <wp:posOffset>-1993582</wp:posOffset>
            </wp:positionV>
            <wp:extent cx="7431405" cy="10700063"/>
            <wp:effectExtent l="4128" t="0" r="2222" b="2223"/>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431622" cy="1070037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5378FD7F" wp14:editId="64AC15C2">
            <wp:simplePos x="0" y="0"/>
            <wp:positionH relativeFrom="margin">
              <wp:align>right</wp:align>
            </wp:positionH>
            <wp:positionV relativeFrom="paragraph">
              <wp:posOffset>19545</wp:posOffset>
            </wp:positionV>
            <wp:extent cx="3171190" cy="762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190" cy="762000"/>
                    </a:xfrm>
                    <a:prstGeom prst="rect">
                      <a:avLst/>
                    </a:prstGeom>
                    <a:noFill/>
                  </pic:spPr>
                </pic:pic>
              </a:graphicData>
            </a:graphic>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5888" behindDoc="0" locked="0" layoutInCell="1" allowOverlap="1" wp14:anchorId="50621116" wp14:editId="44FEEB25">
            <wp:simplePos x="0" y="0"/>
            <wp:positionH relativeFrom="margin">
              <wp:align>left</wp:align>
            </wp:positionH>
            <wp:positionV relativeFrom="paragraph">
              <wp:posOffset>19610</wp:posOffset>
            </wp:positionV>
            <wp:extent cx="2857500" cy="83058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2857500" cy="8305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91008" behindDoc="0" locked="0" layoutInCell="1" allowOverlap="1" wp14:anchorId="46D85E2F" wp14:editId="713A609F">
            <wp:simplePos x="0" y="0"/>
            <wp:positionH relativeFrom="column">
              <wp:posOffset>8183245</wp:posOffset>
            </wp:positionH>
            <wp:positionV relativeFrom="paragraph">
              <wp:posOffset>4658995</wp:posOffset>
            </wp:positionV>
            <wp:extent cx="1602740" cy="1728470"/>
            <wp:effectExtent l="0" t="0" r="0" b="5080"/>
            <wp:wrapNone/>
            <wp:docPr id="22" name="Picture 22" descr="Riri -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ri - Sci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1728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9984" behindDoc="0" locked="0" layoutInCell="1" allowOverlap="1" wp14:anchorId="3AA40F47" wp14:editId="005C5520">
            <wp:simplePos x="0" y="0"/>
            <wp:positionH relativeFrom="column">
              <wp:posOffset>304165</wp:posOffset>
            </wp:positionH>
            <wp:positionV relativeFrom="paragraph">
              <wp:posOffset>3874135</wp:posOffset>
            </wp:positionV>
            <wp:extent cx="1841500" cy="2482215"/>
            <wp:effectExtent l="0" t="0" r="6350" b="0"/>
            <wp:wrapNone/>
            <wp:docPr id="23" name="Picture 23" descr="Riri - P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iri - PH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0" cy="24822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8960" behindDoc="0" locked="0" layoutInCell="1" allowOverlap="1" wp14:anchorId="06B986FD" wp14:editId="33C75032">
            <wp:simplePos x="0" y="0"/>
            <wp:positionH relativeFrom="column">
              <wp:posOffset>2284095</wp:posOffset>
            </wp:positionH>
            <wp:positionV relativeFrom="paragraph">
              <wp:posOffset>5093970</wp:posOffset>
            </wp:positionV>
            <wp:extent cx="1391920" cy="1284605"/>
            <wp:effectExtent l="0" t="0" r="0" b="0"/>
            <wp:wrapNone/>
            <wp:docPr id="24" name="Picture 24" descr="Riri -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ri - Mus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391920" cy="1284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7936" behindDoc="0" locked="0" layoutInCell="1" allowOverlap="1" wp14:anchorId="6EC12238" wp14:editId="052D3E9A">
            <wp:simplePos x="0" y="0"/>
            <wp:positionH relativeFrom="column">
              <wp:posOffset>5799455</wp:posOffset>
            </wp:positionH>
            <wp:positionV relativeFrom="paragraph">
              <wp:posOffset>4522470</wp:posOffset>
            </wp:positionV>
            <wp:extent cx="1882140" cy="1864995"/>
            <wp:effectExtent l="0" t="0" r="3810" b="1905"/>
            <wp:wrapNone/>
            <wp:docPr id="25" name="Picture 25" descr="Nunu - M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unu - MF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140" cy="1864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86912" behindDoc="0" locked="0" layoutInCell="1" allowOverlap="1" wp14:anchorId="0AC38825" wp14:editId="42055298">
            <wp:simplePos x="0" y="0"/>
            <wp:positionH relativeFrom="column">
              <wp:posOffset>4716780</wp:posOffset>
            </wp:positionH>
            <wp:positionV relativeFrom="paragraph">
              <wp:posOffset>4740275</wp:posOffset>
            </wp:positionV>
            <wp:extent cx="1082675" cy="1680210"/>
            <wp:effectExtent l="0" t="0" r="3175" b="0"/>
            <wp:wrapNone/>
            <wp:docPr id="26" name="Picture 26" descr="Nunu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unu - Histo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675" cy="1680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43DB79" w14:textId="28A6F154" w:rsidR="00BF06E1" w:rsidRDefault="00BF06E1" w:rsidP="00BF06E1"/>
    <w:p w14:paraId="4B3238FE" w14:textId="4415B86B" w:rsidR="00BF06E1" w:rsidRDefault="00BF06E1" w:rsidP="00BF06E1"/>
    <w:p w14:paraId="741A4149" w14:textId="6EA5C816" w:rsidR="00BF06E1" w:rsidRDefault="00BF06E1" w:rsidP="00BF06E1"/>
    <w:p w14:paraId="09FDC4FE" w14:textId="034BB74C" w:rsidR="00BF06E1" w:rsidRDefault="00BF06E1" w:rsidP="00BF06E1"/>
    <w:p w14:paraId="73AA707B" w14:textId="68F9E74E" w:rsidR="00BF06E1" w:rsidRDefault="00BF06E1" w:rsidP="00BF06E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52310B3B" wp14:editId="562B8A27">
                <wp:simplePos x="0" y="0"/>
                <wp:positionH relativeFrom="margin">
                  <wp:align>center</wp:align>
                </wp:positionH>
                <wp:positionV relativeFrom="paragraph">
                  <wp:posOffset>201914</wp:posOffset>
                </wp:positionV>
                <wp:extent cx="7861935" cy="2861953"/>
                <wp:effectExtent l="0" t="0" r="571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935" cy="286195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C25862" w14:textId="77777777" w:rsidR="00BF06E1" w:rsidRDefault="00BF06E1" w:rsidP="00BF06E1">
                            <w:pPr>
                              <w:widowControl w:val="0"/>
                              <w:spacing w:after="0"/>
                              <w:jc w:val="center"/>
                              <w:rPr>
                                <w:rFonts w:ascii="cuddlebugs" w:hAnsi="cuddlebugs"/>
                                <w:color w:val="3F3F3F"/>
                                <w:sz w:val="130"/>
                                <w:szCs w:val="130"/>
                                <w14:ligatures w14:val="none"/>
                              </w:rPr>
                            </w:pPr>
                            <w:r>
                              <w:rPr>
                                <w:rFonts w:ascii="cuddlebugs" w:hAnsi="cuddlebugs"/>
                                <w:color w:val="3F3F3F"/>
                                <w:sz w:val="130"/>
                                <w:szCs w:val="130"/>
                                <w14:ligatures w14:val="none"/>
                              </w:rPr>
                              <w:t>Whole School</w:t>
                            </w:r>
                          </w:p>
                          <w:p w14:paraId="0FC5979F" w14:textId="77777777" w:rsidR="00BF06E1" w:rsidRDefault="00BF06E1" w:rsidP="00BF06E1">
                            <w:pPr>
                              <w:widowControl w:val="0"/>
                              <w:spacing w:after="0"/>
                              <w:jc w:val="center"/>
                              <w:rPr>
                                <w:rFonts w:ascii="cuddlebugs" w:hAnsi="cuddlebugs"/>
                                <w:color w:val="3F3F3F"/>
                                <w:sz w:val="130"/>
                                <w:szCs w:val="130"/>
                                <w14:ligatures w14:val="none"/>
                              </w:rPr>
                            </w:pPr>
                            <w:r>
                              <w:rPr>
                                <w:rFonts w:ascii="cuddlebugs" w:hAnsi="cuddlebugs"/>
                                <w:color w:val="3F3F3F"/>
                                <w:sz w:val="130"/>
                                <w:szCs w:val="130"/>
                                <w14:ligatures w14:val="none"/>
                              </w:rPr>
                              <w:t>Curriculum Policy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10B3B" id="_x0000_t202" coordsize="21600,21600" o:spt="202" path="m,l,21600r21600,l21600,xe">
                <v:stroke joinstyle="miter"/>
                <v:path gradientshapeok="t" o:connecttype="rect"/>
              </v:shapetype>
              <v:shape id="Text Box 15" o:spid="_x0000_s1026" type="#_x0000_t202" style="position:absolute;margin-left:0;margin-top:15.9pt;width:619.05pt;height:225.35pt;z-index:25168281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" filled="f" fillcolor="#5b9bd5" stroked="f" strokecolor="black [0]" strokeweight="2pt">
                <v:textbox inset="2.88pt,2.88pt,2.88pt,2.88pt">
                  <w:txbxContent>
                    <w:p w14:paraId="59C25862" w14:textId="77777777" w:rsidR="00BF06E1" w:rsidRDefault="00BF06E1" w:rsidP="00BF06E1">
                      <w:pPr>
                        <w:widowControl w:val="0"/>
                        <w:spacing w:after="0"/>
                        <w:jc w:val="center"/>
                        <w:rPr>
                          <w:rFonts w:ascii="cuddlebugs" w:hAnsi="cuddlebugs"/>
                          <w:color w:val="3F3F3F"/>
                          <w:sz w:val="130"/>
                          <w:szCs w:val="130"/>
                          <w14:ligatures w14:val="none"/>
                        </w:rPr>
                      </w:pPr>
                      <w:r>
                        <w:rPr>
                          <w:rFonts w:ascii="cuddlebugs" w:hAnsi="cuddlebugs"/>
                          <w:color w:val="3F3F3F"/>
                          <w:sz w:val="130"/>
                          <w:szCs w:val="130"/>
                          <w14:ligatures w14:val="none"/>
                        </w:rPr>
                        <w:t>Whole School</w:t>
                      </w:r>
                    </w:p>
                    <w:p w14:paraId="0FC5979F" w14:textId="77777777" w:rsidR="00BF06E1" w:rsidRDefault="00BF06E1" w:rsidP="00BF06E1">
                      <w:pPr>
                        <w:widowControl w:val="0"/>
                        <w:spacing w:after="0"/>
                        <w:jc w:val="center"/>
                        <w:rPr>
                          <w:rFonts w:ascii="cuddlebugs" w:hAnsi="cuddlebugs"/>
                          <w:color w:val="3F3F3F"/>
                          <w:sz w:val="130"/>
                          <w:szCs w:val="130"/>
                          <w14:ligatures w14:val="none"/>
                        </w:rPr>
                      </w:pPr>
                      <w:r>
                        <w:rPr>
                          <w:rFonts w:ascii="cuddlebugs" w:hAnsi="cuddlebugs"/>
                          <w:color w:val="3F3F3F"/>
                          <w:sz w:val="130"/>
                          <w:szCs w:val="130"/>
                          <w14:ligatures w14:val="none"/>
                        </w:rPr>
                        <w:t>Curriculum Policy</w:t>
                      </w:r>
                    </w:p>
                  </w:txbxContent>
                </v:textbox>
                <w10:wrap anchorx="margin"/>
              </v:shape>
            </w:pict>
          </mc:Fallback>
        </mc:AlternateContent>
      </w:r>
    </w:p>
    <w:p w14:paraId="51DAC564" w14:textId="59AFA42E" w:rsidR="00BF06E1" w:rsidRDefault="00BF06E1" w:rsidP="00BF06E1"/>
    <w:p w14:paraId="5AA51D38" w14:textId="48366CE9" w:rsidR="00BF06E1" w:rsidRDefault="00BF06E1" w:rsidP="00BF06E1"/>
    <w:p w14:paraId="52B23234" w14:textId="5101659F" w:rsidR="00BF06E1" w:rsidRDefault="00BF06E1" w:rsidP="00BF06E1"/>
    <w:p w14:paraId="4FCA8B76" w14:textId="3F4A28CA" w:rsidR="00BF06E1" w:rsidRDefault="00BF06E1" w:rsidP="00BF06E1"/>
    <w:p w14:paraId="64B312C8" w14:textId="5C9FC03B" w:rsidR="00BF06E1" w:rsidRDefault="00BF06E1" w:rsidP="00BF06E1"/>
    <w:p w14:paraId="331E36B0" w14:textId="1FB0BF61" w:rsidR="00BF06E1" w:rsidRDefault="00BF06E1" w:rsidP="00BF06E1"/>
    <w:p w14:paraId="49E16661" w14:textId="7FA79578" w:rsidR="00BF06E1" w:rsidRDefault="00BF06E1" w:rsidP="00BF06E1"/>
    <w:p w14:paraId="07F8FB93" w14:textId="74B521F6" w:rsidR="00BF06E1" w:rsidRDefault="00BF06E1" w:rsidP="00BF06E1"/>
    <w:p w14:paraId="77F1E5DF" w14:textId="38844811" w:rsidR="00BF06E1" w:rsidRDefault="00BF06E1" w:rsidP="00BF06E1"/>
    <w:p w14:paraId="7C3C4273" w14:textId="0B92063E" w:rsidR="00BF06E1" w:rsidRDefault="00BF06E1" w:rsidP="00BF06E1"/>
    <w:p w14:paraId="3692602C" w14:textId="2F4E3C04" w:rsidR="00BF06E1" w:rsidRDefault="00BF06E1" w:rsidP="00BF06E1"/>
    <w:p w14:paraId="5C8B0BF0" w14:textId="066E2295" w:rsidR="00BF06E1" w:rsidRDefault="00BF06E1" w:rsidP="00BF06E1"/>
    <w:p w14:paraId="40D545CF" w14:textId="5A4D00A2" w:rsidR="00BF06E1" w:rsidRDefault="00BF06E1" w:rsidP="00BF06E1"/>
    <w:p w14:paraId="538520EA" w14:textId="14EEA8D5" w:rsidR="00BF06E1" w:rsidRDefault="00BF06E1" w:rsidP="00BF06E1"/>
    <w:p w14:paraId="584BAC67" w14:textId="6A21D2F7" w:rsidR="00BF06E1" w:rsidRDefault="00BF06E1" w:rsidP="00BF06E1"/>
    <w:p w14:paraId="2EA74EFC" w14:textId="638DD9AF" w:rsidR="00BF06E1" w:rsidRDefault="00BF06E1" w:rsidP="00BF06E1"/>
    <w:p w14:paraId="53E4FAFF" w14:textId="127DDC1C" w:rsidR="00BF06E1" w:rsidRDefault="00BF06E1" w:rsidP="00BF06E1"/>
    <w:p w14:paraId="0171DEFD" w14:textId="088447F6" w:rsidR="00BF06E1" w:rsidRDefault="00BF06E1" w:rsidP="00BF06E1"/>
    <w:p w14:paraId="55C956BF" w14:textId="2811D370" w:rsidR="00BF06E1" w:rsidRDefault="00BF06E1" w:rsidP="00BF06E1"/>
    <w:p w14:paraId="4EE93D03" w14:textId="3120B38F" w:rsidR="00BF06E1" w:rsidRDefault="00BF06E1" w:rsidP="00BF06E1">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96128" behindDoc="1" locked="0" layoutInCell="1" allowOverlap="1" wp14:anchorId="733C58BC" wp14:editId="0F2024FB">
            <wp:simplePos x="0" y="0"/>
            <wp:positionH relativeFrom="column">
              <wp:posOffset>1149297</wp:posOffset>
            </wp:positionH>
            <wp:positionV relativeFrom="paragraph">
              <wp:posOffset>-1997664</wp:posOffset>
            </wp:positionV>
            <wp:extent cx="7510366" cy="10662547"/>
            <wp:effectExtent l="5080" t="0" r="635"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526708" cy="1068574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04320" behindDoc="0" locked="0" layoutInCell="1" allowOverlap="1" wp14:anchorId="0DB543DD" wp14:editId="38908642">
            <wp:simplePos x="0" y="0"/>
            <wp:positionH relativeFrom="column">
              <wp:posOffset>7452995</wp:posOffset>
            </wp:positionH>
            <wp:positionV relativeFrom="paragraph">
              <wp:posOffset>-56515</wp:posOffset>
            </wp:positionV>
            <wp:extent cx="2143760" cy="51625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2143760" cy="516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05344" behindDoc="0" locked="0" layoutInCell="1" allowOverlap="1" wp14:anchorId="7DF934BF" wp14:editId="0B6FBFBF">
            <wp:simplePos x="0" y="0"/>
            <wp:positionH relativeFrom="column">
              <wp:posOffset>0</wp:posOffset>
            </wp:positionH>
            <wp:positionV relativeFrom="paragraph">
              <wp:posOffset>-94516</wp:posOffset>
            </wp:positionV>
            <wp:extent cx="2209800" cy="641985"/>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2209800" cy="641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0224" behindDoc="0" locked="0" layoutInCell="1" allowOverlap="1" wp14:anchorId="35AF7275" wp14:editId="7607238F">
                <wp:simplePos x="0" y="0"/>
                <wp:positionH relativeFrom="margin">
                  <wp:align>center</wp:align>
                </wp:positionH>
                <wp:positionV relativeFrom="paragraph">
                  <wp:posOffset>-153290</wp:posOffset>
                </wp:positionV>
                <wp:extent cx="6229350" cy="997528"/>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9752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C6AFF2" w14:textId="77777777" w:rsidR="00BF06E1" w:rsidRDefault="00BF06E1" w:rsidP="00BF06E1">
                            <w:pPr>
                              <w:widowControl w:val="0"/>
                              <w:jc w:val="center"/>
                              <w:rPr>
                                <w:rFonts w:ascii="cuddlebugs" w:hAnsi="cuddlebugs"/>
                                <w:color w:val="595959"/>
                                <w:sz w:val="100"/>
                                <w:szCs w:val="100"/>
                                <w14:ligatures w14:val="none"/>
                              </w:rPr>
                            </w:pPr>
                            <w:r>
                              <w:rPr>
                                <w:rFonts w:ascii="cuddlebugs" w:hAnsi="cuddlebugs"/>
                                <w:color w:val="595959"/>
                                <w:sz w:val="100"/>
                                <w:szCs w:val="100"/>
                                <w14:ligatures w14:val="none"/>
                              </w:rPr>
                              <w:t xml:space="preserve">Whole School Intent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F7275" id="Text Box 32" o:spid="_x0000_s1027" type="#_x0000_t202" style="position:absolute;margin-left:0;margin-top:-12.05pt;width:490.5pt;height:78.55pt;z-index:25170022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" filled="f" fillcolor="#5b9bd5" stroked="f" strokecolor="black [0]" strokeweight="2pt">
                <v:textbox inset="2.88pt,2.88pt,2.88pt,2.88pt">
                  <w:txbxContent>
                    <w:p w14:paraId="26C6AFF2" w14:textId="77777777" w:rsidR="00BF06E1" w:rsidRDefault="00BF06E1" w:rsidP="00BF06E1">
                      <w:pPr>
                        <w:widowControl w:val="0"/>
                        <w:jc w:val="center"/>
                        <w:rPr>
                          <w:rFonts w:ascii="cuddlebugs" w:hAnsi="cuddlebugs"/>
                          <w:color w:val="595959"/>
                          <w:sz w:val="100"/>
                          <w:szCs w:val="100"/>
                          <w14:ligatures w14:val="none"/>
                        </w:rPr>
                      </w:pPr>
                      <w:r>
                        <w:rPr>
                          <w:rFonts w:ascii="cuddlebugs" w:hAnsi="cuddlebugs"/>
                          <w:color w:val="595959"/>
                          <w:sz w:val="100"/>
                          <w:szCs w:val="100"/>
                          <w14:ligatures w14:val="none"/>
                        </w:rPr>
                        <w:t xml:space="preserve">Whole School Intent </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8176" behindDoc="0" locked="0" layoutInCell="1" allowOverlap="1" wp14:anchorId="72348D27" wp14:editId="078CDC9B">
                <wp:simplePos x="0" y="0"/>
                <wp:positionH relativeFrom="column">
                  <wp:posOffset>1154129</wp:posOffset>
                </wp:positionH>
                <wp:positionV relativeFrom="paragraph">
                  <wp:posOffset>-2016583</wp:posOffset>
                </wp:positionV>
                <wp:extent cx="6229350" cy="1362075"/>
                <wp:effectExtent l="0" t="0" r="254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362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1810FE" w14:textId="77777777" w:rsidR="00BF06E1" w:rsidRDefault="00BF06E1" w:rsidP="00BF06E1">
                            <w:pPr>
                              <w:widowControl w:val="0"/>
                              <w:jc w:val="center"/>
                              <w:rPr>
                                <w:rFonts w:ascii="cuddlebugs" w:hAnsi="cuddlebugs"/>
                                <w:color w:val="595959"/>
                                <w:sz w:val="100"/>
                                <w:szCs w:val="100"/>
                                <w14:ligatures w14:val="none"/>
                              </w:rPr>
                            </w:pPr>
                            <w:r>
                              <w:rPr>
                                <w:rFonts w:ascii="cuddlebugs" w:hAnsi="cuddlebugs"/>
                                <w:color w:val="595959"/>
                                <w:sz w:val="100"/>
                                <w:szCs w:val="100"/>
                                <w14:ligatures w14:val="none"/>
                              </w:rPr>
                              <w:t xml:space="preserve">Whole School Intent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8D27" id="Text Box 31" o:spid="_x0000_s1028" type="#_x0000_t202" style="position:absolute;margin-left:90.9pt;margin-top:-158.8pt;width:490.5pt;height:107.2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" filled="f" fillcolor="#5b9bd5" stroked="f" strokecolor="black [0]" strokeweight="2pt">
                <v:textbox inset="2.88pt,2.88pt,2.88pt,2.88pt">
                  <w:txbxContent>
                    <w:p w14:paraId="651810FE" w14:textId="77777777" w:rsidR="00BF06E1" w:rsidRDefault="00BF06E1" w:rsidP="00BF06E1">
                      <w:pPr>
                        <w:widowControl w:val="0"/>
                        <w:jc w:val="center"/>
                        <w:rPr>
                          <w:rFonts w:ascii="cuddlebugs" w:hAnsi="cuddlebugs"/>
                          <w:color w:val="595959"/>
                          <w:sz w:val="100"/>
                          <w:szCs w:val="100"/>
                          <w14:ligatures w14:val="none"/>
                        </w:rPr>
                      </w:pPr>
                      <w:r>
                        <w:rPr>
                          <w:rFonts w:ascii="cuddlebugs" w:hAnsi="cuddlebugs"/>
                          <w:color w:val="595959"/>
                          <w:sz w:val="100"/>
                          <w:szCs w:val="100"/>
                          <w14:ligatures w14:val="none"/>
                        </w:rPr>
                        <w:t xml:space="preserve">Whole School Intent </w:t>
                      </w:r>
                    </w:p>
                  </w:txbxContent>
                </v:textbox>
              </v:shape>
            </w:pict>
          </mc:Fallback>
        </mc:AlternateContent>
      </w:r>
    </w:p>
    <w:p w14:paraId="1511DF22" w14:textId="06266F7B" w:rsidR="00BF06E1" w:rsidRDefault="00BF06E1" w:rsidP="00BF06E1"/>
    <w:p w14:paraId="32D2284B" w14:textId="2214EAF9" w:rsidR="00BF06E1" w:rsidRDefault="00BF06E1" w:rsidP="00BF06E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93056" behindDoc="0" locked="0" layoutInCell="1" allowOverlap="1" wp14:anchorId="728877CB" wp14:editId="3706196E">
                <wp:simplePos x="0" y="0"/>
                <wp:positionH relativeFrom="margin">
                  <wp:align>right</wp:align>
                </wp:positionH>
                <wp:positionV relativeFrom="paragraph">
                  <wp:posOffset>32138</wp:posOffset>
                </wp:positionV>
                <wp:extent cx="9783998" cy="5997039"/>
                <wp:effectExtent l="0" t="0" r="8255"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3998" cy="599703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6899FC" w14:textId="6A3E20B5" w:rsidR="00BF06E1" w:rsidRPr="00BF06E1" w:rsidRDefault="00BF06E1" w:rsidP="00BF06E1">
                            <w:pPr>
                              <w:widowControl w:val="0"/>
                              <w:jc w:val="center"/>
                              <w:rPr>
                                <w:rFonts w:ascii="Bahnschrift" w:hAnsi="Bahnschrift"/>
                                <w:color w:val="262626"/>
                                <w:sz w:val="32"/>
                                <w:szCs w:val="32"/>
                                <w14:ligatures w14:val="none"/>
                              </w:rPr>
                            </w:pPr>
                            <w:r w:rsidRPr="00BF06E1">
                              <w:rPr>
                                <w:rFonts w:ascii="Bahnschrift" w:hAnsi="Bahnschrift"/>
                                <w:color w:val="262626"/>
                                <w:sz w:val="32"/>
                                <w:szCs w:val="32"/>
                                <w14:ligatures w14:val="none"/>
                              </w:rPr>
                              <w:t xml:space="preserve">The intent for our curriculum is simple– </w:t>
                            </w:r>
                            <w:r w:rsidRPr="00BF06E1">
                              <w:rPr>
                                <w:rFonts w:ascii="Bahnschrift" w:hAnsi="Bahnschrift"/>
                                <w:b/>
                                <w:bCs/>
                                <w:color w:val="FF0066"/>
                                <w:sz w:val="36"/>
                                <w:szCs w:val="36"/>
                                <w14:ligatures w14:val="none"/>
                              </w:rPr>
                              <w:t>we want our pupils to know more and remember more</w:t>
                            </w:r>
                            <w:r w:rsidRPr="00BF06E1">
                              <w:rPr>
                                <w:rFonts w:ascii="Bahnschrift" w:hAnsi="Bahnschrift"/>
                                <w:color w:val="262626"/>
                                <w:sz w:val="32"/>
                                <w:szCs w:val="32"/>
                                <w14:ligatures w14:val="none"/>
                              </w:rPr>
                              <w:t>. This allows our pupils to achieve any ambition they may have and lead a life brimming with success, happiness and fulfilment.</w:t>
                            </w:r>
                          </w:p>
                          <w:p w14:paraId="5FE84079" w14:textId="61971F15" w:rsidR="00BF06E1" w:rsidRPr="00BF06E1" w:rsidRDefault="00BF06E1" w:rsidP="00BF06E1">
                            <w:pPr>
                              <w:widowControl w:val="0"/>
                              <w:jc w:val="center"/>
                              <w:rPr>
                                <w:rFonts w:ascii="Bahnschrift" w:hAnsi="Bahnschrift"/>
                                <w:color w:val="262626"/>
                                <w:sz w:val="32"/>
                                <w:szCs w:val="32"/>
                                <w14:ligatures w14:val="none"/>
                              </w:rPr>
                            </w:pPr>
                            <w:r w:rsidRPr="00BF06E1">
                              <w:rPr>
                                <w:rFonts w:ascii="Bahnschrift" w:hAnsi="Bahnschrift"/>
                                <w:color w:val="262626"/>
                                <w:sz w:val="32"/>
                                <w:szCs w:val="32"/>
                                <w14:ligatures w14:val="none"/>
                              </w:rPr>
                              <w:t xml:space="preserve">Our pupils develop the </w:t>
                            </w:r>
                            <w:r w:rsidRPr="00BF06E1">
                              <w:rPr>
                                <w:rFonts w:ascii="Bahnschrift" w:hAnsi="Bahnschrift"/>
                                <w:b/>
                                <w:bCs/>
                                <w:color w:val="0070C0"/>
                                <w:sz w:val="36"/>
                                <w:szCs w:val="36"/>
                                <w14:ligatures w14:val="none"/>
                              </w:rPr>
                              <w:t>biggest breadth of knowledge possible</w:t>
                            </w:r>
                            <w:r w:rsidRPr="00BF06E1">
                              <w:rPr>
                                <w:rFonts w:ascii="Bahnschrift" w:hAnsi="Bahnschrift"/>
                                <w:color w:val="262626"/>
                                <w:sz w:val="32"/>
                                <w:szCs w:val="32"/>
                                <w14:ligatures w14:val="none"/>
                              </w:rPr>
                              <w:t xml:space="preserve">. From the life span of a </w:t>
                            </w:r>
                            <w:r w:rsidRPr="00BF06E1">
                              <w:rPr>
                                <w:rFonts w:ascii="Bahnschrift" w:hAnsi="Bahnschrift"/>
                                <w:color w:val="262626"/>
                                <w:sz w:val="32"/>
                                <w:szCs w:val="32"/>
                                <w14:ligatures w14:val="none"/>
                              </w:rPr>
                              <w:t>stegosaurus to</w:t>
                            </w:r>
                            <w:r w:rsidRPr="00BF06E1">
                              <w:rPr>
                                <w:rFonts w:ascii="Bahnschrift" w:hAnsi="Bahnschrift"/>
                                <w:color w:val="262626"/>
                                <w:sz w:val="32"/>
                                <w:szCs w:val="32"/>
                                <w14:ligatures w14:val="none"/>
                              </w:rPr>
                              <w:t xml:space="preserve"> the history of football from making a Greek salad to cooking with basic rations, from orienteering to yoga- our pupils know it all!  The huge amount of content is chosen carefully by our skilled subject leaders to ensure that </w:t>
                            </w:r>
                            <w:r w:rsidRPr="00BF06E1">
                              <w:rPr>
                                <w:rFonts w:ascii="Bahnschrift" w:hAnsi="Bahnschrift"/>
                                <w:color w:val="262626"/>
                                <w:sz w:val="32"/>
                                <w:szCs w:val="32"/>
                                <w14:ligatures w14:val="none"/>
                              </w:rPr>
                              <w:t>pupils learn</w:t>
                            </w:r>
                            <w:r w:rsidRPr="00BF06E1">
                              <w:rPr>
                                <w:rFonts w:ascii="Bahnschrift" w:hAnsi="Bahnschrift"/>
                                <w:color w:val="262626"/>
                                <w:sz w:val="32"/>
                                <w:szCs w:val="32"/>
                                <w14:ligatures w14:val="none"/>
                              </w:rPr>
                              <w:t xml:space="preserve"> about the most exciting, the most interesting, the most surprising and critically the most relevant content that will enrich their </w:t>
                            </w:r>
                            <w:r w:rsidRPr="00BF06E1">
                              <w:rPr>
                                <w:rFonts w:ascii="Bahnschrift" w:hAnsi="Bahnschrift"/>
                                <w:color w:val="262626"/>
                                <w:sz w:val="32"/>
                                <w:szCs w:val="32"/>
                                <w14:ligatures w14:val="none"/>
                              </w:rPr>
                              <w:t>life and</w:t>
                            </w:r>
                            <w:r w:rsidRPr="00BF06E1">
                              <w:rPr>
                                <w:rFonts w:ascii="Bahnschrift" w:hAnsi="Bahnschrift"/>
                                <w:color w:val="262626"/>
                                <w:sz w:val="32"/>
                                <w:szCs w:val="32"/>
                                <w14:ligatures w14:val="none"/>
                              </w:rPr>
                              <w:t xml:space="preserve"> inspire a love of learning.</w:t>
                            </w:r>
                          </w:p>
                          <w:p w14:paraId="6BFE3965" w14:textId="1D3409CB" w:rsidR="00BF06E1" w:rsidRPr="00BF06E1" w:rsidRDefault="00BF06E1" w:rsidP="00BF06E1">
                            <w:pPr>
                              <w:widowControl w:val="0"/>
                              <w:jc w:val="center"/>
                              <w:rPr>
                                <w:rFonts w:ascii="Bahnschrift" w:hAnsi="Bahnschrift"/>
                                <w:color w:val="262626"/>
                                <w:sz w:val="32"/>
                                <w:szCs w:val="32"/>
                                <w14:ligatures w14:val="none"/>
                              </w:rPr>
                            </w:pPr>
                            <w:r w:rsidRPr="00BF06E1">
                              <w:rPr>
                                <w:rFonts w:ascii="Bahnschrift" w:hAnsi="Bahnschrift"/>
                                <w:color w:val="262626"/>
                                <w:sz w:val="32"/>
                                <w:szCs w:val="32"/>
                                <w14:ligatures w14:val="none"/>
                              </w:rPr>
                              <w:t>However,</w:t>
                            </w:r>
                            <w:r w:rsidRPr="00BF06E1">
                              <w:rPr>
                                <w:rFonts w:ascii="Bahnschrift" w:hAnsi="Bahnschrift"/>
                                <w:color w:val="262626"/>
                                <w:sz w:val="32"/>
                                <w:szCs w:val="32"/>
                                <w14:ligatures w14:val="none"/>
                              </w:rPr>
                              <w:t xml:space="preserve"> in order to learn about such a vast array of topics it is vital that this is supported by a </w:t>
                            </w:r>
                            <w:r w:rsidRPr="00BF06E1">
                              <w:rPr>
                                <w:rFonts w:ascii="Bahnschrift" w:hAnsi="Bahnschrift"/>
                                <w:b/>
                                <w:bCs/>
                                <w:color w:val="92D050"/>
                                <w:sz w:val="36"/>
                                <w:szCs w:val="36"/>
                                <w14:ligatures w14:val="none"/>
                              </w:rPr>
                              <w:t xml:space="preserve">deep understanding of skills needed to become experts </w:t>
                            </w:r>
                            <w:r w:rsidRPr="00BF06E1">
                              <w:rPr>
                                <w:rFonts w:ascii="Bahnschrift" w:hAnsi="Bahnschrift"/>
                                <w:color w:val="262626"/>
                                <w:sz w:val="32"/>
                                <w:szCs w:val="32"/>
                                <w14:ligatures w14:val="none"/>
                              </w:rPr>
                              <w:t xml:space="preserve">within these subject areas. You cannot become a historian without being able to use chronology, you cannot become a scientist without being able to observe and you can’t become a philosopher if you can’t question! </w:t>
                            </w:r>
                            <w:proofErr w:type="gramStart"/>
                            <w:r w:rsidRPr="00BF06E1">
                              <w:rPr>
                                <w:rFonts w:ascii="Bahnschrift" w:hAnsi="Bahnschrift"/>
                                <w:color w:val="262626"/>
                                <w:sz w:val="32"/>
                                <w:szCs w:val="32"/>
                                <w14:ligatures w14:val="none"/>
                              </w:rPr>
                              <w:t>Therefore</w:t>
                            </w:r>
                            <w:proofErr w:type="gramEnd"/>
                            <w:r w:rsidRPr="00BF06E1">
                              <w:rPr>
                                <w:rFonts w:ascii="Bahnschrift" w:hAnsi="Bahnschrift"/>
                                <w:color w:val="262626"/>
                                <w:sz w:val="32"/>
                                <w:szCs w:val="32"/>
                                <w14:ligatures w14:val="none"/>
                              </w:rPr>
                              <w:t xml:space="preserve"> pupils develop a very specific set of skills in each subject area that allow them to become the geologists, composers, poets, sportspeople, mathematicians and all round great citizens of the future!</w:t>
                            </w:r>
                          </w:p>
                          <w:p w14:paraId="12ECD6EC" w14:textId="4A6D0B9C" w:rsidR="00BF06E1" w:rsidRPr="00BF06E1" w:rsidRDefault="00BF06E1" w:rsidP="00BF06E1">
                            <w:pPr>
                              <w:widowControl w:val="0"/>
                              <w:jc w:val="center"/>
                              <w:rPr>
                                <w:rFonts w:ascii="Bahnschrift" w:hAnsi="Bahnschrift"/>
                                <w:color w:val="262626"/>
                                <w:sz w:val="32"/>
                                <w:szCs w:val="32"/>
                                <w14:ligatures w14:val="none"/>
                              </w:rPr>
                            </w:pPr>
                            <w:r w:rsidRPr="00BF06E1">
                              <w:rPr>
                                <w:rFonts w:ascii="Bahnschrift" w:hAnsi="Bahnschrift"/>
                                <w:color w:val="262626"/>
                                <w:sz w:val="32"/>
                                <w:szCs w:val="32"/>
                                <w14:ligatures w14:val="none"/>
                              </w:rPr>
                              <w:t xml:space="preserve">We value deeply the community we live in and we love the fact that we have a hugely diverse range of backgrounds, cultures and values right on our doorstep! We have designed our curriculum specifically to ensure that we utilise all that our wonderful community can give us and what we can give back in return– </w:t>
                            </w:r>
                            <w:r w:rsidRPr="00BF06E1">
                              <w:rPr>
                                <w:rFonts w:ascii="Bahnschrift" w:hAnsi="Bahnschrift"/>
                                <w:b/>
                                <w:bCs/>
                                <w:color w:val="FFCC00"/>
                                <w:sz w:val="36"/>
                                <w:szCs w:val="36"/>
                                <w14:ligatures w14:val="none"/>
                              </w:rPr>
                              <w:t>our pupils, our community, our curriculum, to live our best lives.</w:t>
                            </w:r>
                          </w:p>
                          <w:p w14:paraId="22FDDFB2" w14:textId="77777777" w:rsidR="00BF06E1" w:rsidRDefault="00BF06E1" w:rsidP="00BF06E1">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877CB" id="Text Box 28" o:spid="_x0000_s1029" type="#_x0000_t202" style="position:absolute;margin-left:719.2pt;margin-top:2.55pt;width:770.4pt;height:472.2pt;z-index:2516930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" filled="f" fillcolor="#5b9bd5" stroked="f" strokecolor="black [0]" strokeweight="2pt">
                <v:textbox inset="2.88pt,2.88pt,2.88pt,2.88pt">
                  <w:txbxContent>
                    <w:p w14:paraId="786899FC" w14:textId="6A3E20B5" w:rsidR="00BF06E1" w:rsidRPr="00BF06E1" w:rsidRDefault="00BF06E1" w:rsidP="00BF06E1">
                      <w:pPr>
                        <w:widowControl w:val="0"/>
                        <w:jc w:val="center"/>
                        <w:rPr>
                          <w:rFonts w:ascii="Bahnschrift" w:hAnsi="Bahnschrift"/>
                          <w:color w:val="262626"/>
                          <w:sz w:val="32"/>
                          <w:szCs w:val="32"/>
                          <w14:ligatures w14:val="none"/>
                        </w:rPr>
                      </w:pPr>
                      <w:r w:rsidRPr="00BF06E1">
                        <w:rPr>
                          <w:rFonts w:ascii="Bahnschrift" w:hAnsi="Bahnschrift"/>
                          <w:color w:val="262626"/>
                          <w:sz w:val="32"/>
                          <w:szCs w:val="32"/>
                          <w14:ligatures w14:val="none"/>
                        </w:rPr>
                        <w:t xml:space="preserve">The intent for our curriculum is simple– </w:t>
                      </w:r>
                      <w:r w:rsidRPr="00BF06E1">
                        <w:rPr>
                          <w:rFonts w:ascii="Bahnschrift" w:hAnsi="Bahnschrift"/>
                          <w:b/>
                          <w:bCs/>
                          <w:color w:val="FF0066"/>
                          <w:sz w:val="36"/>
                          <w:szCs w:val="36"/>
                          <w14:ligatures w14:val="none"/>
                        </w:rPr>
                        <w:t>we want our pupils to know more and remember more</w:t>
                      </w:r>
                      <w:r w:rsidRPr="00BF06E1">
                        <w:rPr>
                          <w:rFonts w:ascii="Bahnschrift" w:hAnsi="Bahnschrift"/>
                          <w:color w:val="262626"/>
                          <w:sz w:val="32"/>
                          <w:szCs w:val="32"/>
                          <w14:ligatures w14:val="none"/>
                        </w:rPr>
                        <w:t>. This allows our pupils to achieve any ambition they may have and lead a life brimming with success, happiness and fulfilment.</w:t>
                      </w:r>
                    </w:p>
                    <w:p w14:paraId="5FE84079" w14:textId="61971F15" w:rsidR="00BF06E1" w:rsidRPr="00BF06E1" w:rsidRDefault="00BF06E1" w:rsidP="00BF06E1">
                      <w:pPr>
                        <w:widowControl w:val="0"/>
                        <w:jc w:val="center"/>
                        <w:rPr>
                          <w:rFonts w:ascii="Bahnschrift" w:hAnsi="Bahnschrift"/>
                          <w:color w:val="262626"/>
                          <w:sz w:val="32"/>
                          <w:szCs w:val="32"/>
                          <w14:ligatures w14:val="none"/>
                        </w:rPr>
                      </w:pPr>
                      <w:r w:rsidRPr="00BF06E1">
                        <w:rPr>
                          <w:rFonts w:ascii="Bahnschrift" w:hAnsi="Bahnschrift"/>
                          <w:color w:val="262626"/>
                          <w:sz w:val="32"/>
                          <w:szCs w:val="32"/>
                          <w14:ligatures w14:val="none"/>
                        </w:rPr>
                        <w:t xml:space="preserve">Our pupils develop the </w:t>
                      </w:r>
                      <w:r w:rsidRPr="00BF06E1">
                        <w:rPr>
                          <w:rFonts w:ascii="Bahnschrift" w:hAnsi="Bahnschrift"/>
                          <w:b/>
                          <w:bCs/>
                          <w:color w:val="0070C0"/>
                          <w:sz w:val="36"/>
                          <w:szCs w:val="36"/>
                          <w14:ligatures w14:val="none"/>
                        </w:rPr>
                        <w:t>biggest breadth of knowledge possible</w:t>
                      </w:r>
                      <w:r w:rsidRPr="00BF06E1">
                        <w:rPr>
                          <w:rFonts w:ascii="Bahnschrift" w:hAnsi="Bahnschrift"/>
                          <w:color w:val="262626"/>
                          <w:sz w:val="32"/>
                          <w:szCs w:val="32"/>
                          <w14:ligatures w14:val="none"/>
                        </w:rPr>
                        <w:t xml:space="preserve">. From the life span of a </w:t>
                      </w:r>
                      <w:r w:rsidRPr="00BF06E1">
                        <w:rPr>
                          <w:rFonts w:ascii="Bahnschrift" w:hAnsi="Bahnschrift"/>
                          <w:color w:val="262626"/>
                          <w:sz w:val="32"/>
                          <w:szCs w:val="32"/>
                          <w14:ligatures w14:val="none"/>
                        </w:rPr>
                        <w:t>stegosaurus to</w:t>
                      </w:r>
                      <w:r w:rsidRPr="00BF06E1">
                        <w:rPr>
                          <w:rFonts w:ascii="Bahnschrift" w:hAnsi="Bahnschrift"/>
                          <w:color w:val="262626"/>
                          <w:sz w:val="32"/>
                          <w:szCs w:val="32"/>
                          <w14:ligatures w14:val="none"/>
                        </w:rPr>
                        <w:t xml:space="preserve"> the history of football from making a Greek salad to cooking with basic rations, from orienteering to yoga- our pupils know it all!  The huge amount of content is chosen carefully by our skilled subject leaders to ensure that </w:t>
                      </w:r>
                      <w:r w:rsidRPr="00BF06E1">
                        <w:rPr>
                          <w:rFonts w:ascii="Bahnschrift" w:hAnsi="Bahnschrift"/>
                          <w:color w:val="262626"/>
                          <w:sz w:val="32"/>
                          <w:szCs w:val="32"/>
                          <w14:ligatures w14:val="none"/>
                        </w:rPr>
                        <w:t>pupils learn</w:t>
                      </w:r>
                      <w:r w:rsidRPr="00BF06E1">
                        <w:rPr>
                          <w:rFonts w:ascii="Bahnschrift" w:hAnsi="Bahnschrift"/>
                          <w:color w:val="262626"/>
                          <w:sz w:val="32"/>
                          <w:szCs w:val="32"/>
                          <w14:ligatures w14:val="none"/>
                        </w:rPr>
                        <w:t xml:space="preserve"> about the most exciting, the most interesting, the most surprising and critically the most relevant content that will enrich their </w:t>
                      </w:r>
                      <w:r w:rsidRPr="00BF06E1">
                        <w:rPr>
                          <w:rFonts w:ascii="Bahnschrift" w:hAnsi="Bahnschrift"/>
                          <w:color w:val="262626"/>
                          <w:sz w:val="32"/>
                          <w:szCs w:val="32"/>
                          <w14:ligatures w14:val="none"/>
                        </w:rPr>
                        <w:t>life and</w:t>
                      </w:r>
                      <w:r w:rsidRPr="00BF06E1">
                        <w:rPr>
                          <w:rFonts w:ascii="Bahnschrift" w:hAnsi="Bahnschrift"/>
                          <w:color w:val="262626"/>
                          <w:sz w:val="32"/>
                          <w:szCs w:val="32"/>
                          <w14:ligatures w14:val="none"/>
                        </w:rPr>
                        <w:t xml:space="preserve"> inspire a love of learning.</w:t>
                      </w:r>
                    </w:p>
                    <w:p w14:paraId="6BFE3965" w14:textId="1D3409CB" w:rsidR="00BF06E1" w:rsidRPr="00BF06E1" w:rsidRDefault="00BF06E1" w:rsidP="00BF06E1">
                      <w:pPr>
                        <w:widowControl w:val="0"/>
                        <w:jc w:val="center"/>
                        <w:rPr>
                          <w:rFonts w:ascii="Bahnschrift" w:hAnsi="Bahnschrift"/>
                          <w:color w:val="262626"/>
                          <w:sz w:val="32"/>
                          <w:szCs w:val="32"/>
                          <w14:ligatures w14:val="none"/>
                        </w:rPr>
                      </w:pPr>
                      <w:r w:rsidRPr="00BF06E1">
                        <w:rPr>
                          <w:rFonts w:ascii="Bahnschrift" w:hAnsi="Bahnschrift"/>
                          <w:color w:val="262626"/>
                          <w:sz w:val="32"/>
                          <w:szCs w:val="32"/>
                          <w14:ligatures w14:val="none"/>
                        </w:rPr>
                        <w:t>However,</w:t>
                      </w:r>
                      <w:r w:rsidRPr="00BF06E1">
                        <w:rPr>
                          <w:rFonts w:ascii="Bahnschrift" w:hAnsi="Bahnschrift"/>
                          <w:color w:val="262626"/>
                          <w:sz w:val="32"/>
                          <w:szCs w:val="32"/>
                          <w14:ligatures w14:val="none"/>
                        </w:rPr>
                        <w:t xml:space="preserve"> in order to learn about such a vast array of topics it is vital that this is supported by a </w:t>
                      </w:r>
                      <w:r w:rsidRPr="00BF06E1">
                        <w:rPr>
                          <w:rFonts w:ascii="Bahnschrift" w:hAnsi="Bahnschrift"/>
                          <w:b/>
                          <w:bCs/>
                          <w:color w:val="92D050"/>
                          <w:sz w:val="36"/>
                          <w:szCs w:val="36"/>
                          <w14:ligatures w14:val="none"/>
                        </w:rPr>
                        <w:t xml:space="preserve">deep understanding of skills needed to become experts </w:t>
                      </w:r>
                      <w:r w:rsidRPr="00BF06E1">
                        <w:rPr>
                          <w:rFonts w:ascii="Bahnschrift" w:hAnsi="Bahnschrift"/>
                          <w:color w:val="262626"/>
                          <w:sz w:val="32"/>
                          <w:szCs w:val="32"/>
                          <w14:ligatures w14:val="none"/>
                        </w:rPr>
                        <w:t xml:space="preserve">within these subject areas. You cannot become a historian without being able to use chronology, you cannot become a scientist without being able to observe and you can’t become a philosopher if you can’t question! </w:t>
                      </w:r>
                      <w:proofErr w:type="gramStart"/>
                      <w:r w:rsidRPr="00BF06E1">
                        <w:rPr>
                          <w:rFonts w:ascii="Bahnschrift" w:hAnsi="Bahnschrift"/>
                          <w:color w:val="262626"/>
                          <w:sz w:val="32"/>
                          <w:szCs w:val="32"/>
                          <w14:ligatures w14:val="none"/>
                        </w:rPr>
                        <w:t>Therefore</w:t>
                      </w:r>
                      <w:proofErr w:type="gramEnd"/>
                      <w:r w:rsidRPr="00BF06E1">
                        <w:rPr>
                          <w:rFonts w:ascii="Bahnschrift" w:hAnsi="Bahnschrift"/>
                          <w:color w:val="262626"/>
                          <w:sz w:val="32"/>
                          <w:szCs w:val="32"/>
                          <w14:ligatures w14:val="none"/>
                        </w:rPr>
                        <w:t xml:space="preserve"> pupils develop a very specific set of skills in each subject area that allow them to become the geologists, composers, poets, sportspeople, mathematicians and all round great citizens of the future!</w:t>
                      </w:r>
                    </w:p>
                    <w:p w14:paraId="12ECD6EC" w14:textId="4A6D0B9C" w:rsidR="00BF06E1" w:rsidRPr="00BF06E1" w:rsidRDefault="00BF06E1" w:rsidP="00BF06E1">
                      <w:pPr>
                        <w:widowControl w:val="0"/>
                        <w:jc w:val="center"/>
                        <w:rPr>
                          <w:rFonts w:ascii="Bahnschrift" w:hAnsi="Bahnschrift"/>
                          <w:color w:val="262626"/>
                          <w:sz w:val="32"/>
                          <w:szCs w:val="32"/>
                          <w14:ligatures w14:val="none"/>
                        </w:rPr>
                      </w:pPr>
                      <w:r w:rsidRPr="00BF06E1">
                        <w:rPr>
                          <w:rFonts w:ascii="Bahnschrift" w:hAnsi="Bahnschrift"/>
                          <w:color w:val="262626"/>
                          <w:sz w:val="32"/>
                          <w:szCs w:val="32"/>
                          <w14:ligatures w14:val="none"/>
                        </w:rPr>
                        <w:t xml:space="preserve">We value deeply the community we live in and we love the fact that we have a hugely diverse range of backgrounds, cultures and values right on our doorstep! We have designed our curriculum specifically to ensure that we utilise all that our wonderful community can give us and what we can give back in return– </w:t>
                      </w:r>
                      <w:r w:rsidRPr="00BF06E1">
                        <w:rPr>
                          <w:rFonts w:ascii="Bahnschrift" w:hAnsi="Bahnschrift"/>
                          <w:b/>
                          <w:bCs/>
                          <w:color w:val="FFCC00"/>
                          <w:sz w:val="36"/>
                          <w:szCs w:val="36"/>
                          <w14:ligatures w14:val="none"/>
                        </w:rPr>
                        <w:t>our pupils, our community, our curriculum, to live our best lives.</w:t>
                      </w:r>
                    </w:p>
                    <w:p w14:paraId="22FDDFB2" w14:textId="77777777" w:rsidR="00BF06E1" w:rsidRDefault="00BF06E1" w:rsidP="00BF06E1">
                      <w:pPr>
                        <w:widowControl w:val="0"/>
                        <w:rPr>
                          <w14:ligatures w14:val="none"/>
                        </w:rPr>
                      </w:pPr>
                      <w:r>
                        <w:rPr>
                          <w14:ligatures w14:val="none"/>
                        </w:rPr>
                        <w:t> </w:t>
                      </w:r>
                    </w:p>
                  </w:txbxContent>
                </v:textbox>
                <w10:wrap anchorx="margin"/>
              </v:shape>
            </w:pict>
          </mc:Fallback>
        </mc:AlternateContent>
      </w:r>
    </w:p>
    <w:p w14:paraId="68F28CA2" w14:textId="176FFA67" w:rsidR="00BF06E1" w:rsidRDefault="00BF06E1" w:rsidP="00BF06E1"/>
    <w:p w14:paraId="69210216" w14:textId="29DF2532" w:rsidR="00BF06E1" w:rsidRDefault="00BF06E1" w:rsidP="00BF06E1"/>
    <w:p w14:paraId="41C6882F" w14:textId="6FDE08A8" w:rsidR="00BF06E1" w:rsidRDefault="00BF06E1" w:rsidP="00BF06E1"/>
    <w:p w14:paraId="12235A5C" w14:textId="58254F2E" w:rsidR="00BF06E1" w:rsidRDefault="00BF06E1" w:rsidP="00BF06E1"/>
    <w:p w14:paraId="5F4780C7" w14:textId="7AA40883" w:rsidR="00BF06E1" w:rsidRDefault="00BF06E1" w:rsidP="00BF06E1"/>
    <w:p w14:paraId="695BD366" w14:textId="372D33C6" w:rsidR="00BF06E1" w:rsidRDefault="00BF06E1" w:rsidP="00BF06E1"/>
    <w:p w14:paraId="154FC577" w14:textId="5083D095" w:rsidR="00BF06E1" w:rsidRDefault="00BF06E1" w:rsidP="00BF06E1"/>
    <w:p w14:paraId="1AE38204" w14:textId="3F1E193A" w:rsidR="00BF06E1" w:rsidRDefault="00BF06E1" w:rsidP="00BF06E1"/>
    <w:p w14:paraId="79C88B8D" w14:textId="5AE98BB2" w:rsidR="00BF06E1" w:rsidRDefault="00BF06E1" w:rsidP="00BF06E1"/>
    <w:p w14:paraId="6A775C2A" w14:textId="21047E66" w:rsidR="00BF06E1" w:rsidRDefault="00BF06E1" w:rsidP="00BF06E1"/>
    <w:p w14:paraId="28EE9B27" w14:textId="03D35D30" w:rsidR="00BF06E1" w:rsidRDefault="00BF06E1" w:rsidP="00BF06E1"/>
    <w:p w14:paraId="261EFF27" w14:textId="661FEA69" w:rsidR="00BF06E1" w:rsidRDefault="00BF06E1" w:rsidP="00BF06E1"/>
    <w:p w14:paraId="45818611" w14:textId="0ADB39E3" w:rsidR="00BF06E1" w:rsidRDefault="00BF06E1" w:rsidP="00BF06E1"/>
    <w:p w14:paraId="6607C803" w14:textId="2A1E25D0" w:rsidR="00BF06E1" w:rsidRDefault="00BF06E1" w:rsidP="00BF06E1"/>
    <w:p w14:paraId="7B86FAD4" w14:textId="65B52ADB" w:rsidR="00BF06E1" w:rsidRDefault="00BF06E1" w:rsidP="00BF06E1"/>
    <w:p w14:paraId="46BECCB6" w14:textId="738825FC" w:rsidR="00BF06E1" w:rsidRDefault="00BF06E1" w:rsidP="00BF06E1"/>
    <w:p w14:paraId="0B1F084A" w14:textId="634272E8" w:rsidR="00BF06E1" w:rsidRDefault="00BF06E1" w:rsidP="00BF06E1"/>
    <w:p w14:paraId="182E1784" w14:textId="1579BD5B" w:rsidR="00BF06E1" w:rsidRDefault="00BF06E1" w:rsidP="00BF06E1"/>
    <w:p w14:paraId="786A7CAF" w14:textId="30FDEA62" w:rsidR="00BF06E1" w:rsidRDefault="00BF06E1" w:rsidP="00BF06E1">
      <w:r>
        <w:rPr>
          <w:rFonts w:ascii="Times New Roman" w:hAnsi="Times New Roman" w:cs="Times New Roman"/>
          <w:noProof/>
          <w:color w:val="auto"/>
          <w:kern w:val="0"/>
          <w:sz w:val="24"/>
          <w:szCs w:val="24"/>
          <w14:ligatures w14:val="none"/>
          <w14:cntxtAlts w14:val="0"/>
        </w:rPr>
        <w:drawing>
          <wp:anchor distT="0" distB="0" distL="114300" distR="114300" simplePos="0" relativeHeight="251694080" behindDoc="0" locked="0" layoutInCell="1" allowOverlap="1" wp14:anchorId="13C8AE81" wp14:editId="682744A4">
            <wp:simplePos x="0" y="0"/>
            <wp:positionH relativeFrom="column">
              <wp:posOffset>8057268</wp:posOffset>
            </wp:positionH>
            <wp:positionV relativeFrom="paragraph">
              <wp:posOffset>150874</wp:posOffset>
            </wp:positionV>
            <wp:extent cx="1659099" cy="1233090"/>
            <wp:effectExtent l="0" t="0" r="0" b="571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l="45825" t="8994" b="47618"/>
                    <a:stretch>
                      <a:fillRect/>
                    </a:stretch>
                  </pic:blipFill>
                  <pic:spPr bwMode="auto">
                    <a:xfrm>
                      <a:off x="0" y="0"/>
                      <a:ext cx="1659099" cy="12330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77FF155A" w14:textId="5D6EB1E7" w:rsidR="00BF06E1" w:rsidRDefault="00BF06E1" w:rsidP="00BF06E1"/>
    <w:p w14:paraId="13082008" w14:textId="12CF2CFF" w:rsidR="00BF06E1" w:rsidRDefault="00BF06E1" w:rsidP="00BF06E1">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02272" behindDoc="0" locked="0" layoutInCell="1" allowOverlap="1" wp14:anchorId="1F07025C" wp14:editId="7A516438">
            <wp:simplePos x="0" y="0"/>
            <wp:positionH relativeFrom="margin">
              <wp:posOffset>138248</wp:posOffset>
            </wp:positionH>
            <wp:positionV relativeFrom="paragraph">
              <wp:posOffset>15743</wp:posOffset>
            </wp:positionV>
            <wp:extent cx="1019523" cy="821056"/>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523" cy="82105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1DCBD4C" w14:textId="4F55DDB4" w:rsidR="00BF06E1" w:rsidRDefault="00BF06E1" w:rsidP="00BF06E1"/>
    <w:p w14:paraId="4D26F7B3" w14:textId="0EB0C33D" w:rsidR="00BF06E1" w:rsidRDefault="009219E2" w:rsidP="00BF06E1">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718656" behindDoc="1" locked="0" layoutInCell="1" allowOverlap="1" wp14:anchorId="4663ACA3" wp14:editId="3103E0ED">
            <wp:simplePos x="0" y="0"/>
            <wp:positionH relativeFrom="page">
              <wp:align>right</wp:align>
            </wp:positionH>
            <wp:positionV relativeFrom="paragraph">
              <wp:posOffset>-2020152</wp:posOffset>
            </wp:positionV>
            <wp:extent cx="7468325" cy="10688662"/>
            <wp:effectExtent l="9208" t="0" r="8572" b="8573"/>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468325" cy="1068866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36576" distB="36576" distL="36576" distR="36576" simplePos="0" relativeHeight="251710464" behindDoc="0" locked="0" layoutInCell="1" allowOverlap="1" wp14:anchorId="4E5E334C" wp14:editId="3F5A9F4E">
            <wp:simplePos x="0" y="0"/>
            <wp:positionH relativeFrom="column">
              <wp:posOffset>7897221</wp:posOffset>
            </wp:positionH>
            <wp:positionV relativeFrom="paragraph">
              <wp:posOffset>-13174</wp:posOffset>
            </wp:positionV>
            <wp:extent cx="1922145" cy="4629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7"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922145" cy="462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14:ligatures w14:val="none"/>
          <w14:cntxtAlts w14:val="0"/>
        </w:rPr>
        <w:drawing>
          <wp:anchor distT="36576" distB="36576" distL="36576" distR="36576" simplePos="0" relativeHeight="251711488" behindDoc="0" locked="0" layoutInCell="1" allowOverlap="1" wp14:anchorId="2FC4BCDA" wp14:editId="61F7C528">
            <wp:simplePos x="0" y="0"/>
            <wp:positionH relativeFrom="column">
              <wp:posOffset>153860</wp:posOffset>
            </wp:positionH>
            <wp:positionV relativeFrom="paragraph">
              <wp:posOffset>-13174</wp:posOffset>
            </wp:positionV>
            <wp:extent cx="1760855" cy="511810"/>
            <wp:effectExtent l="0" t="0" r="0" b="254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760855" cy="511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C57A9B9" w14:textId="2EA03F30" w:rsidR="00BF06E1" w:rsidRDefault="00BF06E1" w:rsidP="00BF06E1"/>
    <w:p w14:paraId="022BEA0D" w14:textId="0D60C220" w:rsidR="00276D44" w:rsidRDefault="009219E2" w:rsidP="00BF06E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7392" behindDoc="0" locked="0" layoutInCell="1" allowOverlap="1" wp14:anchorId="28C46C1E" wp14:editId="3364ED7C">
                <wp:simplePos x="0" y="0"/>
                <wp:positionH relativeFrom="margin">
                  <wp:posOffset>238836</wp:posOffset>
                </wp:positionH>
                <wp:positionV relativeFrom="paragraph">
                  <wp:posOffset>18388</wp:posOffset>
                </wp:positionV>
                <wp:extent cx="9334500" cy="2341472"/>
                <wp:effectExtent l="0" t="0" r="0" b="190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0" cy="23414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747FFC" w14:textId="77777777" w:rsidR="00276D44" w:rsidRPr="009219E2" w:rsidRDefault="00276D44" w:rsidP="00276D44">
                            <w:pPr>
                              <w:spacing w:after="200" w:line="276" w:lineRule="auto"/>
                              <w:jc w:val="center"/>
                              <w:rPr>
                                <w:rFonts w:ascii="Bahnschrift" w:hAnsi="Bahnschrift"/>
                                <w:b/>
                                <w:bCs/>
                                <w:iCs/>
                                <w:color w:val="3F3F3F"/>
                                <w:sz w:val="40"/>
                                <w:szCs w:val="40"/>
                                <w14:ligatures w14:val="none"/>
                              </w:rPr>
                            </w:pPr>
                            <w:r w:rsidRPr="009219E2">
                              <w:rPr>
                                <w:rFonts w:ascii="Bahnschrift" w:hAnsi="Bahnschrift"/>
                                <w:b/>
                                <w:bCs/>
                                <w:iCs/>
                                <w:color w:val="3F3F3F"/>
                                <w:sz w:val="40"/>
                                <w:szCs w:val="40"/>
                                <w14:ligatures w14:val="none"/>
                              </w:rPr>
                              <w:t>Our overarching goals within the curriculum are to:</w:t>
                            </w:r>
                          </w:p>
                          <w:p w14:paraId="1A5EAC28" w14:textId="62157965" w:rsidR="00276D44" w:rsidRDefault="00276D44" w:rsidP="00276D44">
                            <w:pPr>
                              <w:spacing w:after="200" w:line="276" w:lineRule="auto"/>
                              <w:ind w:left="567" w:hanging="567"/>
                              <w:jc w:val="center"/>
                              <w:rPr>
                                <w:rFonts w:ascii="Bahnschrift" w:hAnsi="Bahnschrift"/>
                                <w:iCs/>
                                <w:color w:val="FF0066"/>
                                <w:sz w:val="28"/>
                                <w:szCs w:val="28"/>
                                <w14:ligatures w14:val="none"/>
                              </w:rPr>
                            </w:pPr>
                            <w:r>
                              <w:rPr>
                                <w:rFonts w:ascii="Symbol" w:hAnsi="Symbol"/>
                                <w:lang w:val="x-none"/>
                              </w:rPr>
                              <w:t></w:t>
                            </w:r>
                            <w:r>
                              <w:t> </w:t>
                            </w:r>
                            <w:r>
                              <w:rPr>
                                <w:rFonts w:ascii="Bahnschrift" w:hAnsi="Bahnschrift"/>
                                <w:iCs/>
                                <w:color w:val="FF0066"/>
                                <w:sz w:val="28"/>
                                <w:szCs w:val="28"/>
                                <w14:ligatures w14:val="none"/>
                              </w:rPr>
                              <w:t>Give our pupils a vast array of curriculum knowledge to apply and develop their subject specific skills within</w:t>
                            </w:r>
                          </w:p>
                          <w:p w14:paraId="3CFF4A8E" w14:textId="77777777" w:rsidR="00276D44" w:rsidRDefault="00276D44" w:rsidP="00276D44">
                            <w:pPr>
                              <w:spacing w:after="200" w:line="276" w:lineRule="auto"/>
                              <w:ind w:left="567" w:hanging="567"/>
                              <w:jc w:val="center"/>
                              <w:rPr>
                                <w:rFonts w:ascii="Bahnschrift" w:hAnsi="Bahnschrift"/>
                                <w:iCs/>
                                <w:color w:val="0070C0"/>
                                <w:sz w:val="28"/>
                                <w:szCs w:val="28"/>
                                <w14:ligatures w14:val="none"/>
                              </w:rPr>
                            </w:pPr>
                            <w:r>
                              <w:rPr>
                                <w:rFonts w:ascii="Symbol" w:hAnsi="Symbol"/>
                                <w:lang w:val="x-none"/>
                              </w:rPr>
                              <w:t></w:t>
                            </w:r>
                            <w:r>
                              <w:t> </w:t>
                            </w:r>
                            <w:r>
                              <w:rPr>
                                <w:rFonts w:ascii="Bahnschrift" w:hAnsi="Bahnschrift"/>
                                <w:iCs/>
                                <w:color w:val="0070C0"/>
                                <w:sz w:val="28"/>
                                <w:szCs w:val="28"/>
                                <w14:ligatures w14:val="none"/>
                              </w:rPr>
                              <w:t>Ensure that culturally and community relevant content is addressed to support our pupil’s real life experiences outside of school life</w:t>
                            </w:r>
                          </w:p>
                          <w:p w14:paraId="28DC0321" w14:textId="77777777" w:rsidR="00276D44" w:rsidRDefault="00276D44" w:rsidP="00276D44">
                            <w:pPr>
                              <w:spacing w:after="200" w:line="276" w:lineRule="auto"/>
                              <w:ind w:left="567" w:hanging="567"/>
                              <w:jc w:val="center"/>
                              <w:rPr>
                                <w:rFonts w:ascii="Bahnschrift" w:hAnsi="Bahnschrift"/>
                                <w:iCs/>
                                <w:color w:val="00B050"/>
                                <w:sz w:val="28"/>
                                <w:szCs w:val="28"/>
                                <w14:ligatures w14:val="none"/>
                              </w:rPr>
                            </w:pPr>
                            <w:r>
                              <w:rPr>
                                <w:rFonts w:ascii="Symbol" w:hAnsi="Symbol"/>
                                <w:lang w:val="x-none"/>
                              </w:rPr>
                              <w:t></w:t>
                            </w:r>
                            <w:r>
                              <w:t> </w:t>
                            </w:r>
                            <w:r>
                              <w:rPr>
                                <w:rFonts w:ascii="Bahnschrift" w:hAnsi="Bahnschrift"/>
                                <w:iCs/>
                                <w:color w:val="00B050"/>
                                <w:sz w:val="28"/>
                                <w:szCs w:val="28"/>
                                <w14:ligatures w14:val="none"/>
                              </w:rPr>
                              <w:t>Opportunities are given to enrich the curriculum through the carefully selected and sequential cultural capital offer</w:t>
                            </w:r>
                          </w:p>
                          <w:p w14:paraId="1B70BECA" w14:textId="77777777" w:rsidR="00276D44" w:rsidRDefault="00276D44" w:rsidP="00276D44">
                            <w:pPr>
                              <w:spacing w:after="200" w:line="276" w:lineRule="auto"/>
                              <w:ind w:left="567" w:hanging="567"/>
                              <w:jc w:val="center"/>
                              <w:rPr>
                                <w:rFonts w:ascii="Bahnschrift" w:hAnsi="Bahnschrift"/>
                                <w:iCs/>
                                <w:color w:val="FFDA66"/>
                                <w:sz w:val="28"/>
                                <w:szCs w:val="28"/>
                                <w14:ligatures w14:val="none"/>
                              </w:rPr>
                            </w:pPr>
                            <w:r>
                              <w:rPr>
                                <w:rFonts w:ascii="Symbol" w:hAnsi="Symbol"/>
                                <w:lang w:val="x-none"/>
                              </w:rPr>
                              <w:t></w:t>
                            </w:r>
                            <w:r>
                              <w:t> </w:t>
                            </w:r>
                            <w:r w:rsidRPr="00276D44">
                              <w:rPr>
                                <w:rFonts w:ascii="Bahnschrift" w:hAnsi="Bahnschrift"/>
                                <w:iCs/>
                                <w:color w:val="FFD966" w:themeColor="accent4" w:themeTint="99"/>
                                <w:sz w:val="28"/>
                                <w:szCs w:val="28"/>
                                <w14:ligatures w14:val="none"/>
                              </w:rPr>
                              <w:t>Ensure our pupils are fully equipped to live and successful and happy citizens both inside and outside of school and develop the necessary skills to be take the next step in life, whatever that may be</w:t>
                            </w:r>
                          </w:p>
                          <w:p w14:paraId="4F540EE5" w14:textId="77777777" w:rsidR="00276D44" w:rsidRDefault="00276D44" w:rsidP="00276D44">
                            <w:pPr>
                              <w:spacing w:after="200" w:line="276" w:lineRule="auto"/>
                              <w:rPr>
                                <w:rFonts w:ascii="Bahnschrift" w:hAnsi="Bahnschrift"/>
                                <w:iCs/>
                                <w:color w:val="FF0066"/>
                                <w:sz w:val="28"/>
                                <w:szCs w:val="28"/>
                                <w14:ligatures w14:val="none"/>
                              </w:rPr>
                            </w:pPr>
                            <w:r>
                              <w:rPr>
                                <w:rFonts w:ascii="Bahnschrift" w:hAnsi="Bahnschrift"/>
                                <w:iCs/>
                                <w:color w:val="FF0066"/>
                                <w:sz w:val="28"/>
                                <w:szCs w:val="28"/>
                                <w14:ligatures w14:val="none"/>
                              </w:rPr>
                              <w:t> </w:t>
                            </w:r>
                          </w:p>
                          <w:p w14:paraId="66CC33EA" w14:textId="77777777" w:rsidR="00276D44" w:rsidRDefault="00276D44" w:rsidP="00276D44">
                            <w:pPr>
                              <w:spacing w:after="200" w:line="276" w:lineRule="auto"/>
                              <w:rPr>
                                <w:rFonts w:ascii="Bahnschrift" w:hAnsi="Bahnschrift"/>
                                <w:b/>
                                <w:bCs/>
                                <w:iCs/>
                                <w:color w:val="0070C0"/>
                                <w:sz w:val="28"/>
                                <w:szCs w:val="28"/>
                                <w14:ligatures w14:val="none"/>
                              </w:rPr>
                            </w:pPr>
                            <w:r>
                              <w:rPr>
                                <w:rFonts w:ascii="Bahnschrift" w:hAnsi="Bahnschrift"/>
                                <w:b/>
                                <w:bCs/>
                                <w:iCs/>
                                <w:color w:val="0070C0"/>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46C1E" id="Text Box 36" o:spid="_x0000_s1030" type="#_x0000_t202" style="position:absolute;margin-left:18.8pt;margin-top:1.45pt;width:735pt;height:184.35pt;z-index:2517073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" filled="f" fillcolor="#5b9bd5" stroked="f" strokecolor="black [0]" strokeweight="2pt">
                <v:textbox inset="2.88pt,2.88pt,2.88pt,2.88pt">
                  <w:txbxContent>
                    <w:p w14:paraId="12747FFC" w14:textId="77777777" w:rsidR="00276D44" w:rsidRPr="009219E2" w:rsidRDefault="00276D44" w:rsidP="00276D44">
                      <w:pPr>
                        <w:spacing w:after="200" w:line="276" w:lineRule="auto"/>
                        <w:jc w:val="center"/>
                        <w:rPr>
                          <w:rFonts w:ascii="Bahnschrift" w:hAnsi="Bahnschrift"/>
                          <w:b/>
                          <w:bCs/>
                          <w:iCs/>
                          <w:color w:val="3F3F3F"/>
                          <w:sz w:val="40"/>
                          <w:szCs w:val="40"/>
                          <w14:ligatures w14:val="none"/>
                        </w:rPr>
                      </w:pPr>
                      <w:r w:rsidRPr="009219E2">
                        <w:rPr>
                          <w:rFonts w:ascii="Bahnschrift" w:hAnsi="Bahnschrift"/>
                          <w:b/>
                          <w:bCs/>
                          <w:iCs/>
                          <w:color w:val="3F3F3F"/>
                          <w:sz w:val="40"/>
                          <w:szCs w:val="40"/>
                          <w14:ligatures w14:val="none"/>
                        </w:rPr>
                        <w:t>Our overarching goals within the curriculum are to:</w:t>
                      </w:r>
                    </w:p>
                    <w:p w14:paraId="1A5EAC28" w14:textId="62157965" w:rsidR="00276D44" w:rsidRDefault="00276D44" w:rsidP="00276D44">
                      <w:pPr>
                        <w:spacing w:after="200" w:line="276" w:lineRule="auto"/>
                        <w:ind w:left="567" w:hanging="567"/>
                        <w:jc w:val="center"/>
                        <w:rPr>
                          <w:rFonts w:ascii="Bahnschrift" w:hAnsi="Bahnschrift"/>
                          <w:iCs/>
                          <w:color w:val="FF0066"/>
                          <w:sz w:val="28"/>
                          <w:szCs w:val="28"/>
                          <w14:ligatures w14:val="none"/>
                        </w:rPr>
                      </w:pPr>
                      <w:r>
                        <w:rPr>
                          <w:rFonts w:ascii="Symbol" w:hAnsi="Symbol"/>
                          <w:lang w:val="x-none"/>
                        </w:rPr>
                        <w:t></w:t>
                      </w:r>
                      <w:r>
                        <w:t> </w:t>
                      </w:r>
                      <w:r>
                        <w:rPr>
                          <w:rFonts w:ascii="Bahnschrift" w:hAnsi="Bahnschrift"/>
                          <w:iCs/>
                          <w:color w:val="FF0066"/>
                          <w:sz w:val="28"/>
                          <w:szCs w:val="28"/>
                          <w14:ligatures w14:val="none"/>
                        </w:rPr>
                        <w:t>Give our pupils a vast array of curriculum knowledge to apply and develop their subject specific skills within</w:t>
                      </w:r>
                    </w:p>
                    <w:p w14:paraId="3CFF4A8E" w14:textId="77777777" w:rsidR="00276D44" w:rsidRDefault="00276D44" w:rsidP="00276D44">
                      <w:pPr>
                        <w:spacing w:after="200" w:line="276" w:lineRule="auto"/>
                        <w:ind w:left="567" w:hanging="567"/>
                        <w:jc w:val="center"/>
                        <w:rPr>
                          <w:rFonts w:ascii="Bahnschrift" w:hAnsi="Bahnschrift"/>
                          <w:iCs/>
                          <w:color w:val="0070C0"/>
                          <w:sz w:val="28"/>
                          <w:szCs w:val="28"/>
                          <w14:ligatures w14:val="none"/>
                        </w:rPr>
                      </w:pPr>
                      <w:r>
                        <w:rPr>
                          <w:rFonts w:ascii="Symbol" w:hAnsi="Symbol"/>
                          <w:lang w:val="x-none"/>
                        </w:rPr>
                        <w:t></w:t>
                      </w:r>
                      <w:r>
                        <w:t> </w:t>
                      </w:r>
                      <w:r>
                        <w:rPr>
                          <w:rFonts w:ascii="Bahnschrift" w:hAnsi="Bahnschrift"/>
                          <w:iCs/>
                          <w:color w:val="0070C0"/>
                          <w:sz w:val="28"/>
                          <w:szCs w:val="28"/>
                          <w14:ligatures w14:val="none"/>
                        </w:rPr>
                        <w:t>Ensure that culturally and community relevant content is addressed to support our pupil’s real life experiences outside of school life</w:t>
                      </w:r>
                    </w:p>
                    <w:p w14:paraId="28DC0321" w14:textId="77777777" w:rsidR="00276D44" w:rsidRDefault="00276D44" w:rsidP="00276D44">
                      <w:pPr>
                        <w:spacing w:after="200" w:line="276" w:lineRule="auto"/>
                        <w:ind w:left="567" w:hanging="567"/>
                        <w:jc w:val="center"/>
                        <w:rPr>
                          <w:rFonts w:ascii="Bahnschrift" w:hAnsi="Bahnschrift"/>
                          <w:iCs/>
                          <w:color w:val="00B050"/>
                          <w:sz w:val="28"/>
                          <w:szCs w:val="28"/>
                          <w14:ligatures w14:val="none"/>
                        </w:rPr>
                      </w:pPr>
                      <w:r>
                        <w:rPr>
                          <w:rFonts w:ascii="Symbol" w:hAnsi="Symbol"/>
                          <w:lang w:val="x-none"/>
                        </w:rPr>
                        <w:t></w:t>
                      </w:r>
                      <w:r>
                        <w:t> </w:t>
                      </w:r>
                      <w:r>
                        <w:rPr>
                          <w:rFonts w:ascii="Bahnschrift" w:hAnsi="Bahnschrift"/>
                          <w:iCs/>
                          <w:color w:val="00B050"/>
                          <w:sz w:val="28"/>
                          <w:szCs w:val="28"/>
                          <w14:ligatures w14:val="none"/>
                        </w:rPr>
                        <w:t>Opportunities are given to enrich the curriculum through the carefully selected and sequential cultural capital offer</w:t>
                      </w:r>
                    </w:p>
                    <w:p w14:paraId="1B70BECA" w14:textId="77777777" w:rsidR="00276D44" w:rsidRDefault="00276D44" w:rsidP="00276D44">
                      <w:pPr>
                        <w:spacing w:after="200" w:line="276" w:lineRule="auto"/>
                        <w:ind w:left="567" w:hanging="567"/>
                        <w:jc w:val="center"/>
                        <w:rPr>
                          <w:rFonts w:ascii="Bahnschrift" w:hAnsi="Bahnschrift"/>
                          <w:iCs/>
                          <w:color w:val="FFDA66"/>
                          <w:sz w:val="28"/>
                          <w:szCs w:val="28"/>
                          <w14:ligatures w14:val="none"/>
                        </w:rPr>
                      </w:pPr>
                      <w:r>
                        <w:rPr>
                          <w:rFonts w:ascii="Symbol" w:hAnsi="Symbol"/>
                          <w:lang w:val="x-none"/>
                        </w:rPr>
                        <w:t></w:t>
                      </w:r>
                      <w:r>
                        <w:t> </w:t>
                      </w:r>
                      <w:r w:rsidRPr="00276D44">
                        <w:rPr>
                          <w:rFonts w:ascii="Bahnschrift" w:hAnsi="Bahnschrift"/>
                          <w:iCs/>
                          <w:color w:val="FFD966" w:themeColor="accent4" w:themeTint="99"/>
                          <w:sz w:val="28"/>
                          <w:szCs w:val="28"/>
                          <w14:ligatures w14:val="none"/>
                        </w:rPr>
                        <w:t>Ensure our pupils are fully equipped to live and successful and happy citizens both inside and outside of school and develop the necessary skills to be take the next step in life, whatever that may be</w:t>
                      </w:r>
                    </w:p>
                    <w:p w14:paraId="4F540EE5" w14:textId="77777777" w:rsidR="00276D44" w:rsidRDefault="00276D44" w:rsidP="00276D44">
                      <w:pPr>
                        <w:spacing w:after="200" w:line="276" w:lineRule="auto"/>
                        <w:rPr>
                          <w:rFonts w:ascii="Bahnschrift" w:hAnsi="Bahnschrift"/>
                          <w:iCs/>
                          <w:color w:val="FF0066"/>
                          <w:sz w:val="28"/>
                          <w:szCs w:val="28"/>
                          <w14:ligatures w14:val="none"/>
                        </w:rPr>
                      </w:pPr>
                      <w:r>
                        <w:rPr>
                          <w:rFonts w:ascii="Bahnschrift" w:hAnsi="Bahnschrift"/>
                          <w:iCs/>
                          <w:color w:val="FF0066"/>
                          <w:sz w:val="28"/>
                          <w:szCs w:val="28"/>
                          <w14:ligatures w14:val="none"/>
                        </w:rPr>
                        <w:t> </w:t>
                      </w:r>
                    </w:p>
                    <w:p w14:paraId="66CC33EA" w14:textId="77777777" w:rsidR="00276D44" w:rsidRDefault="00276D44" w:rsidP="00276D44">
                      <w:pPr>
                        <w:spacing w:after="200" w:line="276" w:lineRule="auto"/>
                        <w:rPr>
                          <w:rFonts w:ascii="Bahnschrift" w:hAnsi="Bahnschrift"/>
                          <w:b/>
                          <w:bCs/>
                          <w:iCs/>
                          <w:color w:val="0070C0"/>
                          <w:sz w:val="28"/>
                          <w:szCs w:val="28"/>
                          <w14:ligatures w14:val="none"/>
                        </w:rPr>
                      </w:pPr>
                      <w:r>
                        <w:rPr>
                          <w:rFonts w:ascii="Bahnschrift" w:hAnsi="Bahnschrift"/>
                          <w:b/>
                          <w:bCs/>
                          <w:iCs/>
                          <w:color w:val="0070C0"/>
                          <w:sz w:val="28"/>
                          <w:szCs w:val="28"/>
                          <w14:ligatures w14:val="none"/>
                        </w:rPr>
                        <w:t> </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19680" behindDoc="1" locked="0" layoutInCell="1" allowOverlap="1" wp14:anchorId="3D40D489" wp14:editId="3C994B56">
            <wp:simplePos x="0" y="0"/>
            <wp:positionH relativeFrom="margin">
              <wp:align>right</wp:align>
            </wp:positionH>
            <wp:positionV relativeFrom="paragraph">
              <wp:posOffset>14331</wp:posOffset>
            </wp:positionV>
            <wp:extent cx="1872615" cy="11137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9">
                      <a:clrChange>
                        <a:clrFrom>
                          <a:srgbClr val="FFFFFF"/>
                        </a:clrFrom>
                        <a:clrTo>
                          <a:srgbClr val="FFFFFF">
                            <a:alpha val="0"/>
                          </a:srgbClr>
                        </a:clrTo>
                      </a:clrChange>
                      <a:alphaModFix amt="38000"/>
                      <a:extLst>
                        <a:ext uri="{28A0092B-C50C-407E-A947-70E740481C1C}">
                          <a14:useLocalDpi xmlns:a14="http://schemas.microsoft.com/office/drawing/2010/main" val="0"/>
                        </a:ext>
                      </a:extLst>
                    </a:blip>
                    <a:srcRect l="8994" t="10924" r="11565" b="16533"/>
                    <a:stretch>
                      <a:fillRect/>
                    </a:stretch>
                  </pic:blipFill>
                  <pic:spPr bwMode="auto">
                    <a:xfrm>
                      <a:off x="0" y="0"/>
                      <a:ext cx="1872615" cy="1113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FC0FFA" w14:textId="63F371C7" w:rsidR="00276D44" w:rsidRDefault="00276D44" w:rsidP="00BF06E1"/>
    <w:p w14:paraId="304F17E4" w14:textId="1E17AF5F" w:rsidR="00276D44" w:rsidRDefault="00276D44" w:rsidP="00BF06E1"/>
    <w:p w14:paraId="6CA2A5EF" w14:textId="24FBBDC2" w:rsidR="00276D44" w:rsidRDefault="00276D44" w:rsidP="00BF06E1"/>
    <w:p w14:paraId="343AA4F7" w14:textId="264D3A4C" w:rsidR="00276D44" w:rsidRDefault="00276D44" w:rsidP="00BF06E1"/>
    <w:p w14:paraId="0A6F33C3" w14:textId="65400AF2" w:rsidR="00276D44" w:rsidRDefault="00276D44" w:rsidP="00BF06E1"/>
    <w:p w14:paraId="073DF407" w14:textId="7BC234FF" w:rsidR="00276D44" w:rsidRDefault="009219E2" w:rsidP="00BF06E1">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15584" behindDoc="0" locked="0" layoutInCell="1" allowOverlap="1" wp14:anchorId="0B0C43BC" wp14:editId="64780E19">
            <wp:simplePos x="0" y="0"/>
            <wp:positionH relativeFrom="margin">
              <wp:align>right</wp:align>
            </wp:positionH>
            <wp:positionV relativeFrom="paragraph">
              <wp:posOffset>14425</wp:posOffset>
            </wp:positionV>
            <wp:extent cx="696737" cy="561549"/>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clrChange>
                        <a:clrFrom>
                          <a:srgbClr val="FFFFFF"/>
                        </a:clrFrom>
                        <a:clrTo>
                          <a:srgbClr val="FFFFFF">
                            <a:alpha val="0"/>
                          </a:srgbClr>
                        </a:clrTo>
                      </a:clrChange>
                      <a:alphaModFix amt="45000"/>
                      <a:extLst>
                        <a:ext uri="{28A0092B-C50C-407E-A947-70E740481C1C}">
                          <a14:useLocalDpi xmlns:a14="http://schemas.microsoft.com/office/drawing/2010/main" val="0"/>
                        </a:ext>
                      </a:extLst>
                    </a:blip>
                    <a:srcRect/>
                    <a:stretch>
                      <a:fillRect/>
                    </a:stretch>
                  </pic:blipFill>
                  <pic:spPr bwMode="auto">
                    <a:xfrm>
                      <a:off x="0" y="0"/>
                      <a:ext cx="696737" cy="56154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188CEAB" w14:textId="2425C079" w:rsidR="00276D44" w:rsidRDefault="009219E2" w:rsidP="00BF06E1">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14560" behindDoc="0" locked="0" layoutInCell="1" allowOverlap="1" wp14:anchorId="7B266561" wp14:editId="1BAE5F92">
            <wp:simplePos x="0" y="0"/>
            <wp:positionH relativeFrom="column">
              <wp:posOffset>1093035</wp:posOffset>
            </wp:positionH>
            <wp:positionV relativeFrom="paragraph">
              <wp:posOffset>164160</wp:posOffset>
            </wp:positionV>
            <wp:extent cx="851966" cy="1576825"/>
            <wp:effectExtent l="266700" t="0" r="215265" b="4254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a:clrChange>
                        <a:clrFrom>
                          <a:srgbClr val="FFFFFF"/>
                        </a:clrFrom>
                        <a:clrTo>
                          <a:srgbClr val="FFFFFF">
                            <a:alpha val="0"/>
                          </a:srgbClr>
                        </a:clrTo>
                      </a:clrChange>
                      <a:alphaModFix amt="23000"/>
                      <a:extLst>
                        <a:ext uri="{28A0092B-C50C-407E-A947-70E740481C1C}">
                          <a14:useLocalDpi xmlns:a14="http://schemas.microsoft.com/office/drawing/2010/main" val="0"/>
                        </a:ext>
                      </a:extLst>
                    </a:blip>
                    <a:srcRect l="23318" r="3955"/>
                    <a:stretch>
                      <a:fillRect/>
                    </a:stretch>
                  </pic:blipFill>
                  <pic:spPr bwMode="auto">
                    <a:xfrm rot="-1735437">
                      <a:off x="0" y="0"/>
                      <a:ext cx="851966" cy="1576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82DB940" w14:textId="7715F283" w:rsidR="00276D44" w:rsidRDefault="00276D44" w:rsidP="00BF06E1"/>
    <w:p w14:paraId="7703655E" w14:textId="20058427" w:rsidR="00276D44" w:rsidRDefault="009219E2" w:rsidP="00BF06E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2508BD12" wp14:editId="025B7186">
                <wp:simplePos x="0" y="0"/>
                <wp:positionH relativeFrom="margin">
                  <wp:posOffset>20472</wp:posOffset>
                </wp:positionH>
                <wp:positionV relativeFrom="paragraph">
                  <wp:posOffset>50582</wp:posOffset>
                </wp:positionV>
                <wp:extent cx="9798050" cy="3724664"/>
                <wp:effectExtent l="0" t="0" r="0"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0" cy="372466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4A2CAF" w14:textId="626EB403" w:rsidR="00276D44" w:rsidRDefault="00276D44" w:rsidP="00276D44">
                            <w:pPr>
                              <w:widowControl w:val="0"/>
                              <w:jc w:val="center"/>
                              <w:rPr>
                                <w:rFonts w:ascii="Bahnschrift" w:hAnsi="Bahnschrift"/>
                                <w:b/>
                                <w:bCs/>
                                <w:color w:val="3F3F3F"/>
                                <w:sz w:val="32"/>
                                <w:szCs w:val="32"/>
                                <w14:ligatures w14:val="none"/>
                              </w:rPr>
                            </w:pPr>
                            <w:r>
                              <w:rPr>
                                <w:rFonts w:ascii="Bahnschrift" w:hAnsi="Bahnschrift"/>
                                <w:b/>
                                <w:bCs/>
                                <w:color w:val="3F3F3F"/>
                                <w:sz w:val="32"/>
                                <w:szCs w:val="32"/>
                                <w14:ligatures w14:val="none"/>
                              </w:rPr>
                              <w:t>Medium Term Curriculum Intent</w:t>
                            </w:r>
                          </w:p>
                          <w:p w14:paraId="47A12AE9" w14:textId="480F4703" w:rsidR="00276D44" w:rsidRDefault="00276D44" w:rsidP="00276D44">
                            <w:pPr>
                              <w:widowControl w:val="0"/>
                              <w:jc w:val="center"/>
                              <w:rPr>
                                <w:rFonts w:ascii="Bahnschrift" w:hAnsi="Bahnschrift"/>
                                <w:color w:val="3F3F3F"/>
                                <w:sz w:val="28"/>
                                <w:szCs w:val="28"/>
                                <w14:ligatures w14:val="none"/>
                              </w:rPr>
                            </w:pPr>
                            <w:r>
                              <w:rPr>
                                <w:rFonts w:ascii="Bahnschrift" w:hAnsi="Bahnschrift"/>
                                <w:color w:val="3F3F3F"/>
                                <w:sz w:val="28"/>
                                <w:szCs w:val="28"/>
                                <w14:ligatures w14:val="none"/>
                              </w:rPr>
                              <w:t xml:space="preserve">The Grange “Know </w:t>
                            </w:r>
                            <w:r w:rsidR="009219E2">
                              <w:rPr>
                                <w:rFonts w:ascii="Bahnschrift" w:hAnsi="Bahnschrift"/>
                                <w:color w:val="3F3F3F"/>
                                <w:sz w:val="28"/>
                                <w:szCs w:val="28"/>
                                <w14:ligatures w14:val="none"/>
                              </w:rPr>
                              <w:t>and Remember</w:t>
                            </w:r>
                            <w:r>
                              <w:rPr>
                                <w:rFonts w:ascii="Bahnschrift" w:hAnsi="Bahnschrift"/>
                                <w:color w:val="3F3F3F"/>
                                <w:sz w:val="28"/>
                                <w:szCs w:val="28"/>
                                <w14:ligatures w14:val="none"/>
                              </w:rPr>
                              <w:t xml:space="preserve">” curriculum allows for subject specific skills to be built upon as a spiral </w:t>
                            </w:r>
                            <w:r w:rsidR="009219E2">
                              <w:rPr>
                                <w:rFonts w:ascii="Bahnschrift" w:hAnsi="Bahnschrift"/>
                                <w:color w:val="3F3F3F"/>
                                <w:sz w:val="28"/>
                                <w:szCs w:val="28"/>
                                <w14:ligatures w14:val="none"/>
                              </w:rPr>
                              <w:t>curriculum.</w:t>
                            </w:r>
                            <w:r>
                              <w:rPr>
                                <w:rFonts w:ascii="Bahnschrift" w:hAnsi="Bahnschrift"/>
                                <w:color w:val="3F3F3F"/>
                                <w:sz w:val="28"/>
                                <w:szCs w:val="28"/>
                                <w14:ligatures w14:val="none"/>
                              </w:rPr>
                              <w:t xml:space="preserve"> The Grange curriculum is split into 2 halves.</w:t>
                            </w:r>
                          </w:p>
                          <w:p w14:paraId="0CF817B8" w14:textId="77777777" w:rsidR="00276D44" w:rsidRPr="009219E2" w:rsidRDefault="00276D44" w:rsidP="00276D44">
                            <w:pPr>
                              <w:widowControl w:val="0"/>
                              <w:jc w:val="center"/>
                              <w:rPr>
                                <w:rFonts w:ascii="Bahnschrift" w:hAnsi="Bahnschrift"/>
                                <w:b/>
                                <w:bCs/>
                                <w:color w:val="CC00CC"/>
                                <w:sz w:val="36"/>
                                <w:szCs w:val="36"/>
                                <w14:ligatures w14:val="none"/>
                              </w:rPr>
                            </w:pPr>
                            <w:r w:rsidRPr="009219E2">
                              <w:rPr>
                                <w:rFonts w:ascii="Bahnschrift" w:hAnsi="Bahnschrift"/>
                                <w:b/>
                                <w:bCs/>
                                <w:color w:val="CC00CC"/>
                                <w:sz w:val="36"/>
                                <w:szCs w:val="36"/>
                                <w14:ligatures w14:val="none"/>
                              </w:rPr>
                              <w:t>Remember More</w:t>
                            </w:r>
                          </w:p>
                          <w:p w14:paraId="24B2B6FA" w14:textId="0063976C" w:rsidR="00276D44" w:rsidRDefault="00276D44" w:rsidP="00276D44">
                            <w:pPr>
                              <w:widowControl w:val="0"/>
                              <w:jc w:val="center"/>
                              <w:rPr>
                                <w:rFonts w:ascii="Bahnschrift" w:hAnsi="Bahnschrift"/>
                                <w:color w:val="3F3F3F"/>
                                <w:sz w:val="28"/>
                                <w:szCs w:val="28"/>
                                <w14:ligatures w14:val="none"/>
                              </w:rPr>
                            </w:pPr>
                            <w:r>
                              <w:rPr>
                                <w:rFonts w:ascii="Bahnschrift" w:hAnsi="Bahnschrift"/>
                                <w:color w:val="3F3F3F"/>
                                <w:sz w:val="28"/>
                                <w:szCs w:val="28"/>
                                <w14:ligatures w14:val="none"/>
                              </w:rPr>
                              <w:t xml:space="preserve">These skills are taken from the “Remember more” </w:t>
                            </w:r>
                            <w:r w:rsidR="009219E2">
                              <w:rPr>
                                <w:rFonts w:ascii="Bahnschrift" w:hAnsi="Bahnschrift"/>
                                <w:color w:val="3F3F3F"/>
                                <w:sz w:val="28"/>
                                <w:szCs w:val="28"/>
                                <w14:ligatures w14:val="none"/>
                              </w:rPr>
                              <w:t>curriculum with</w:t>
                            </w:r>
                            <w:r>
                              <w:rPr>
                                <w:rFonts w:ascii="Bahnschrift" w:hAnsi="Bahnschrift"/>
                                <w:color w:val="3F3F3F"/>
                                <w:sz w:val="28"/>
                                <w:szCs w:val="28"/>
                                <w14:ligatures w14:val="none"/>
                              </w:rPr>
                              <w:t xml:space="preserve"> targets set linked to that skill.  The remember more curriculum is a rolling </w:t>
                            </w:r>
                            <w:r w:rsidR="009219E2">
                              <w:rPr>
                                <w:rFonts w:ascii="Bahnschrift" w:hAnsi="Bahnschrift"/>
                                <w:color w:val="3F3F3F"/>
                                <w:sz w:val="28"/>
                                <w:szCs w:val="28"/>
                                <w14:ligatures w14:val="none"/>
                              </w:rPr>
                              <w:t>plan with</w:t>
                            </w:r>
                            <w:r>
                              <w:rPr>
                                <w:rFonts w:ascii="Bahnschrift" w:hAnsi="Bahnschrift"/>
                                <w:color w:val="3F3F3F"/>
                                <w:sz w:val="28"/>
                                <w:szCs w:val="28"/>
                                <w14:ligatures w14:val="none"/>
                              </w:rPr>
                              <w:t xml:space="preserve"> skills returned to each year to </w:t>
                            </w:r>
                            <w:r w:rsidR="009219E2">
                              <w:rPr>
                                <w:rFonts w:ascii="Bahnschrift" w:hAnsi="Bahnschrift"/>
                                <w:color w:val="3F3F3F"/>
                                <w:sz w:val="28"/>
                                <w:szCs w:val="28"/>
                                <w14:ligatures w14:val="none"/>
                              </w:rPr>
                              <w:t>build upon</w:t>
                            </w:r>
                            <w:r>
                              <w:rPr>
                                <w:rFonts w:ascii="Bahnschrift" w:hAnsi="Bahnschrift"/>
                                <w:color w:val="3F3F3F"/>
                                <w:sz w:val="28"/>
                                <w:szCs w:val="28"/>
                                <w14:ligatures w14:val="none"/>
                              </w:rPr>
                              <w:t xml:space="preserve"> prior </w:t>
                            </w:r>
                            <w:r w:rsidR="009219E2">
                              <w:rPr>
                                <w:rFonts w:ascii="Bahnschrift" w:hAnsi="Bahnschrift"/>
                                <w:color w:val="3F3F3F"/>
                                <w:sz w:val="28"/>
                                <w:szCs w:val="28"/>
                                <w14:ligatures w14:val="none"/>
                              </w:rPr>
                              <w:t>learning.</w:t>
                            </w:r>
                            <w:r>
                              <w:rPr>
                                <w:rFonts w:ascii="Bahnschrift" w:hAnsi="Bahnschrift"/>
                                <w:color w:val="3F3F3F"/>
                                <w:sz w:val="28"/>
                                <w:szCs w:val="28"/>
                                <w14:ligatures w14:val="none"/>
                              </w:rPr>
                              <w:t xml:space="preserve"> A skill is developed either termly or half termly. The skill being developed in each subject is the same across school to allow for greater cultural capital opportunities.</w:t>
                            </w:r>
                          </w:p>
                          <w:p w14:paraId="77225315" w14:textId="77777777" w:rsidR="00276D44" w:rsidRPr="009219E2" w:rsidRDefault="00276D44" w:rsidP="00276D44">
                            <w:pPr>
                              <w:widowControl w:val="0"/>
                              <w:jc w:val="center"/>
                              <w:rPr>
                                <w:rFonts w:ascii="Bahnschrift" w:hAnsi="Bahnschrift"/>
                                <w:b/>
                                <w:bCs/>
                                <w:color w:val="00B050"/>
                                <w:sz w:val="36"/>
                                <w:szCs w:val="36"/>
                                <w14:ligatures w14:val="none"/>
                              </w:rPr>
                            </w:pPr>
                            <w:r w:rsidRPr="009219E2">
                              <w:rPr>
                                <w:rFonts w:ascii="Bahnschrift" w:hAnsi="Bahnschrift"/>
                                <w:b/>
                                <w:bCs/>
                                <w:color w:val="00B050"/>
                                <w:sz w:val="36"/>
                                <w:szCs w:val="36"/>
                                <w14:ligatures w14:val="none"/>
                              </w:rPr>
                              <w:t>Know More</w:t>
                            </w:r>
                          </w:p>
                          <w:p w14:paraId="7ADA4AA8" w14:textId="0EAB89B0" w:rsidR="00276D44" w:rsidRDefault="00276D44" w:rsidP="00276D44">
                            <w:pPr>
                              <w:widowControl w:val="0"/>
                              <w:jc w:val="center"/>
                              <w:rPr>
                                <w:rFonts w:ascii="Bahnschrift" w:hAnsi="Bahnschrift"/>
                                <w:color w:val="3F3F3F"/>
                                <w:sz w:val="28"/>
                                <w:szCs w:val="28"/>
                                <w14:ligatures w14:val="none"/>
                              </w:rPr>
                            </w:pPr>
                            <w:r>
                              <w:rPr>
                                <w:rFonts w:ascii="Bahnschrift" w:hAnsi="Bahnschrift"/>
                                <w:color w:val="3F3F3F"/>
                                <w:sz w:val="28"/>
                                <w:szCs w:val="28"/>
                                <w14:ligatures w14:val="none"/>
                              </w:rPr>
                              <w:t xml:space="preserve">The knowing more curriculum is the vast amount of content that the pupils learn during the time at Grange school, </w:t>
                            </w:r>
                            <w:r w:rsidR="009219E2">
                              <w:rPr>
                                <w:rFonts w:ascii="Bahnschrift" w:hAnsi="Bahnschrift"/>
                                <w:color w:val="3F3F3F"/>
                                <w:sz w:val="28"/>
                                <w:szCs w:val="28"/>
                                <w14:ligatures w14:val="none"/>
                              </w:rPr>
                              <w:t>the</w:t>
                            </w:r>
                            <w:r>
                              <w:rPr>
                                <w:rFonts w:ascii="Bahnschrift" w:hAnsi="Bahnschrift"/>
                                <w:color w:val="3F3F3F"/>
                                <w:sz w:val="28"/>
                                <w:szCs w:val="28"/>
                                <w14:ligatures w14:val="none"/>
                              </w:rPr>
                              <w:t xml:space="preserve"> content is chosen by subject leaders in line with the national curriculum and content seemed relevant for our pupils. </w:t>
                            </w:r>
                            <w:r w:rsidR="009219E2">
                              <w:rPr>
                                <w:rFonts w:ascii="Bahnschrift" w:hAnsi="Bahnschrift"/>
                                <w:color w:val="3F3F3F"/>
                                <w:sz w:val="28"/>
                                <w:szCs w:val="28"/>
                                <w14:ligatures w14:val="none"/>
                              </w:rPr>
                              <w:t>The skills</w:t>
                            </w:r>
                            <w:r>
                              <w:rPr>
                                <w:rFonts w:ascii="Bahnschrift" w:hAnsi="Bahnschrift"/>
                                <w:color w:val="3F3F3F"/>
                                <w:sz w:val="28"/>
                                <w:szCs w:val="28"/>
                                <w14:ligatures w14:val="none"/>
                              </w:rPr>
                              <w:t xml:space="preserve"> learnt in the remember more curriculum is then applied to the new content each term.  Modules are delivered termly or half termly</w:t>
                            </w:r>
                            <w:r w:rsidR="009219E2">
                              <w:rPr>
                                <w:rFonts w:ascii="Bahnschrift" w:hAnsi="Bahnschrift"/>
                                <w:color w:val="3F3F3F"/>
                                <w:sz w:val="28"/>
                                <w:szCs w:val="2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8BD12" id="Text Box 37" o:spid="_x0000_s1031" type="#_x0000_t202" style="position:absolute;margin-left:1.6pt;margin-top:4pt;width:771.5pt;height:293.3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" filled="f" fillcolor="#5b9bd5" stroked="f" strokecolor="black [0]" strokeweight="2pt">
                <v:textbox inset="2.88pt,2.88pt,2.88pt,2.88pt">
                  <w:txbxContent>
                    <w:p w14:paraId="5B4A2CAF" w14:textId="626EB403" w:rsidR="00276D44" w:rsidRDefault="00276D44" w:rsidP="00276D44">
                      <w:pPr>
                        <w:widowControl w:val="0"/>
                        <w:jc w:val="center"/>
                        <w:rPr>
                          <w:rFonts w:ascii="Bahnschrift" w:hAnsi="Bahnschrift"/>
                          <w:b/>
                          <w:bCs/>
                          <w:color w:val="3F3F3F"/>
                          <w:sz w:val="32"/>
                          <w:szCs w:val="32"/>
                          <w14:ligatures w14:val="none"/>
                        </w:rPr>
                      </w:pPr>
                      <w:r>
                        <w:rPr>
                          <w:rFonts w:ascii="Bahnschrift" w:hAnsi="Bahnschrift"/>
                          <w:b/>
                          <w:bCs/>
                          <w:color w:val="3F3F3F"/>
                          <w:sz w:val="32"/>
                          <w:szCs w:val="32"/>
                          <w14:ligatures w14:val="none"/>
                        </w:rPr>
                        <w:t>Medium Term Curriculum Intent</w:t>
                      </w:r>
                    </w:p>
                    <w:p w14:paraId="47A12AE9" w14:textId="480F4703" w:rsidR="00276D44" w:rsidRDefault="00276D44" w:rsidP="00276D44">
                      <w:pPr>
                        <w:widowControl w:val="0"/>
                        <w:jc w:val="center"/>
                        <w:rPr>
                          <w:rFonts w:ascii="Bahnschrift" w:hAnsi="Bahnschrift"/>
                          <w:color w:val="3F3F3F"/>
                          <w:sz w:val="28"/>
                          <w:szCs w:val="28"/>
                          <w14:ligatures w14:val="none"/>
                        </w:rPr>
                      </w:pPr>
                      <w:r>
                        <w:rPr>
                          <w:rFonts w:ascii="Bahnschrift" w:hAnsi="Bahnschrift"/>
                          <w:color w:val="3F3F3F"/>
                          <w:sz w:val="28"/>
                          <w:szCs w:val="28"/>
                          <w14:ligatures w14:val="none"/>
                        </w:rPr>
                        <w:t xml:space="preserve">The Grange “Know </w:t>
                      </w:r>
                      <w:r w:rsidR="009219E2">
                        <w:rPr>
                          <w:rFonts w:ascii="Bahnschrift" w:hAnsi="Bahnschrift"/>
                          <w:color w:val="3F3F3F"/>
                          <w:sz w:val="28"/>
                          <w:szCs w:val="28"/>
                          <w14:ligatures w14:val="none"/>
                        </w:rPr>
                        <w:t>and Remember</w:t>
                      </w:r>
                      <w:r>
                        <w:rPr>
                          <w:rFonts w:ascii="Bahnschrift" w:hAnsi="Bahnschrift"/>
                          <w:color w:val="3F3F3F"/>
                          <w:sz w:val="28"/>
                          <w:szCs w:val="28"/>
                          <w14:ligatures w14:val="none"/>
                        </w:rPr>
                        <w:t xml:space="preserve">” curriculum allows for subject specific skills to be built upon as a spiral </w:t>
                      </w:r>
                      <w:r w:rsidR="009219E2">
                        <w:rPr>
                          <w:rFonts w:ascii="Bahnschrift" w:hAnsi="Bahnschrift"/>
                          <w:color w:val="3F3F3F"/>
                          <w:sz w:val="28"/>
                          <w:szCs w:val="28"/>
                          <w14:ligatures w14:val="none"/>
                        </w:rPr>
                        <w:t>curriculum.</w:t>
                      </w:r>
                      <w:r>
                        <w:rPr>
                          <w:rFonts w:ascii="Bahnschrift" w:hAnsi="Bahnschrift"/>
                          <w:color w:val="3F3F3F"/>
                          <w:sz w:val="28"/>
                          <w:szCs w:val="28"/>
                          <w14:ligatures w14:val="none"/>
                        </w:rPr>
                        <w:t xml:space="preserve"> The Grange curriculum is split into 2 halves.</w:t>
                      </w:r>
                    </w:p>
                    <w:p w14:paraId="0CF817B8" w14:textId="77777777" w:rsidR="00276D44" w:rsidRPr="009219E2" w:rsidRDefault="00276D44" w:rsidP="00276D44">
                      <w:pPr>
                        <w:widowControl w:val="0"/>
                        <w:jc w:val="center"/>
                        <w:rPr>
                          <w:rFonts w:ascii="Bahnschrift" w:hAnsi="Bahnschrift"/>
                          <w:b/>
                          <w:bCs/>
                          <w:color w:val="CC00CC"/>
                          <w:sz w:val="36"/>
                          <w:szCs w:val="36"/>
                          <w14:ligatures w14:val="none"/>
                        </w:rPr>
                      </w:pPr>
                      <w:r w:rsidRPr="009219E2">
                        <w:rPr>
                          <w:rFonts w:ascii="Bahnschrift" w:hAnsi="Bahnschrift"/>
                          <w:b/>
                          <w:bCs/>
                          <w:color w:val="CC00CC"/>
                          <w:sz w:val="36"/>
                          <w:szCs w:val="36"/>
                          <w14:ligatures w14:val="none"/>
                        </w:rPr>
                        <w:t>Remember More</w:t>
                      </w:r>
                    </w:p>
                    <w:p w14:paraId="24B2B6FA" w14:textId="0063976C" w:rsidR="00276D44" w:rsidRDefault="00276D44" w:rsidP="00276D44">
                      <w:pPr>
                        <w:widowControl w:val="0"/>
                        <w:jc w:val="center"/>
                        <w:rPr>
                          <w:rFonts w:ascii="Bahnschrift" w:hAnsi="Bahnschrift"/>
                          <w:color w:val="3F3F3F"/>
                          <w:sz w:val="28"/>
                          <w:szCs w:val="28"/>
                          <w14:ligatures w14:val="none"/>
                        </w:rPr>
                      </w:pPr>
                      <w:r>
                        <w:rPr>
                          <w:rFonts w:ascii="Bahnschrift" w:hAnsi="Bahnschrift"/>
                          <w:color w:val="3F3F3F"/>
                          <w:sz w:val="28"/>
                          <w:szCs w:val="28"/>
                          <w14:ligatures w14:val="none"/>
                        </w:rPr>
                        <w:t xml:space="preserve">These skills are taken from the “Remember more” </w:t>
                      </w:r>
                      <w:r w:rsidR="009219E2">
                        <w:rPr>
                          <w:rFonts w:ascii="Bahnschrift" w:hAnsi="Bahnschrift"/>
                          <w:color w:val="3F3F3F"/>
                          <w:sz w:val="28"/>
                          <w:szCs w:val="28"/>
                          <w14:ligatures w14:val="none"/>
                        </w:rPr>
                        <w:t>curriculum with</w:t>
                      </w:r>
                      <w:r>
                        <w:rPr>
                          <w:rFonts w:ascii="Bahnschrift" w:hAnsi="Bahnschrift"/>
                          <w:color w:val="3F3F3F"/>
                          <w:sz w:val="28"/>
                          <w:szCs w:val="28"/>
                          <w14:ligatures w14:val="none"/>
                        </w:rPr>
                        <w:t xml:space="preserve"> targets set linked to that skill.  The remember more curriculum is a rolling </w:t>
                      </w:r>
                      <w:r w:rsidR="009219E2">
                        <w:rPr>
                          <w:rFonts w:ascii="Bahnschrift" w:hAnsi="Bahnschrift"/>
                          <w:color w:val="3F3F3F"/>
                          <w:sz w:val="28"/>
                          <w:szCs w:val="28"/>
                          <w14:ligatures w14:val="none"/>
                        </w:rPr>
                        <w:t>plan with</w:t>
                      </w:r>
                      <w:r>
                        <w:rPr>
                          <w:rFonts w:ascii="Bahnschrift" w:hAnsi="Bahnschrift"/>
                          <w:color w:val="3F3F3F"/>
                          <w:sz w:val="28"/>
                          <w:szCs w:val="28"/>
                          <w14:ligatures w14:val="none"/>
                        </w:rPr>
                        <w:t xml:space="preserve"> skills returned to each year to </w:t>
                      </w:r>
                      <w:r w:rsidR="009219E2">
                        <w:rPr>
                          <w:rFonts w:ascii="Bahnschrift" w:hAnsi="Bahnschrift"/>
                          <w:color w:val="3F3F3F"/>
                          <w:sz w:val="28"/>
                          <w:szCs w:val="28"/>
                          <w14:ligatures w14:val="none"/>
                        </w:rPr>
                        <w:t>build upon</w:t>
                      </w:r>
                      <w:r>
                        <w:rPr>
                          <w:rFonts w:ascii="Bahnschrift" w:hAnsi="Bahnschrift"/>
                          <w:color w:val="3F3F3F"/>
                          <w:sz w:val="28"/>
                          <w:szCs w:val="28"/>
                          <w14:ligatures w14:val="none"/>
                        </w:rPr>
                        <w:t xml:space="preserve"> prior </w:t>
                      </w:r>
                      <w:r w:rsidR="009219E2">
                        <w:rPr>
                          <w:rFonts w:ascii="Bahnschrift" w:hAnsi="Bahnschrift"/>
                          <w:color w:val="3F3F3F"/>
                          <w:sz w:val="28"/>
                          <w:szCs w:val="28"/>
                          <w14:ligatures w14:val="none"/>
                        </w:rPr>
                        <w:t>learning.</w:t>
                      </w:r>
                      <w:r>
                        <w:rPr>
                          <w:rFonts w:ascii="Bahnschrift" w:hAnsi="Bahnschrift"/>
                          <w:color w:val="3F3F3F"/>
                          <w:sz w:val="28"/>
                          <w:szCs w:val="28"/>
                          <w14:ligatures w14:val="none"/>
                        </w:rPr>
                        <w:t xml:space="preserve"> A skill is developed either termly or half termly. The skill being developed in each subject is the same across school to allow for greater cultural capital opportunities.</w:t>
                      </w:r>
                    </w:p>
                    <w:p w14:paraId="77225315" w14:textId="77777777" w:rsidR="00276D44" w:rsidRPr="009219E2" w:rsidRDefault="00276D44" w:rsidP="00276D44">
                      <w:pPr>
                        <w:widowControl w:val="0"/>
                        <w:jc w:val="center"/>
                        <w:rPr>
                          <w:rFonts w:ascii="Bahnschrift" w:hAnsi="Bahnschrift"/>
                          <w:b/>
                          <w:bCs/>
                          <w:color w:val="00B050"/>
                          <w:sz w:val="36"/>
                          <w:szCs w:val="36"/>
                          <w14:ligatures w14:val="none"/>
                        </w:rPr>
                      </w:pPr>
                      <w:r w:rsidRPr="009219E2">
                        <w:rPr>
                          <w:rFonts w:ascii="Bahnschrift" w:hAnsi="Bahnschrift"/>
                          <w:b/>
                          <w:bCs/>
                          <w:color w:val="00B050"/>
                          <w:sz w:val="36"/>
                          <w:szCs w:val="36"/>
                          <w14:ligatures w14:val="none"/>
                        </w:rPr>
                        <w:t>Know More</w:t>
                      </w:r>
                    </w:p>
                    <w:p w14:paraId="7ADA4AA8" w14:textId="0EAB89B0" w:rsidR="00276D44" w:rsidRDefault="00276D44" w:rsidP="00276D44">
                      <w:pPr>
                        <w:widowControl w:val="0"/>
                        <w:jc w:val="center"/>
                        <w:rPr>
                          <w:rFonts w:ascii="Bahnschrift" w:hAnsi="Bahnschrift"/>
                          <w:color w:val="3F3F3F"/>
                          <w:sz w:val="28"/>
                          <w:szCs w:val="28"/>
                          <w14:ligatures w14:val="none"/>
                        </w:rPr>
                      </w:pPr>
                      <w:r>
                        <w:rPr>
                          <w:rFonts w:ascii="Bahnschrift" w:hAnsi="Bahnschrift"/>
                          <w:color w:val="3F3F3F"/>
                          <w:sz w:val="28"/>
                          <w:szCs w:val="28"/>
                          <w14:ligatures w14:val="none"/>
                        </w:rPr>
                        <w:t xml:space="preserve">The knowing more curriculum is the vast amount of content that the pupils learn during the time at Grange school, </w:t>
                      </w:r>
                      <w:r w:rsidR="009219E2">
                        <w:rPr>
                          <w:rFonts w:ascii="Bahnschrift" w:hAnsi="Bahnschrift"/>
                          <w:color w:val="3F3F3F"/>
                          <w:sz w:val="28"/>
                          <w:szCs w:val="28"/>
                          <w14:ligatures w14:val="none"/>
                        </w:rPr>
                        <w:t>the</w:t>
                      </w:r>
                      <w:r>
                        <w:rPr>
                          <w:rFonts w:ascii="Bahnschrift" w:hAnsi="Bahnschrift"/>
                          <w:color w:val="3F3F3F"/>
                          <w:sz w:val="28"/>
                          <w:szCs w:val="28"/>
                          <w14:ligatures w14:val="none"/>
                        </w:rPr>
                        <w:t xml:space="preserve"> content is chosen by subject leaders in line with the national curriculum and content seemed relevant for our pupils. </w:t>
                      </w:r>
                      <w:r w:rsidR="009219E2">
                        <w:rPr>
                          <w:rFonts w:ascii="Bahnschrift" w:hAnsi="Bahnschrift"/>
                          <w:color w:val="3F3F3F"/>
                          <w:sz w:val="28"/>
                          <w:szCs w:val="28"/>
                          <w14:ligatures w14:val="none"/>
                        </w:rPr>
                        <w:t>The skills</w:t>
                      </w:r>
                      <w:r>
                        <w:rPr>
                          <w:rFonts w:ascii="Bahnschrift" w:hAnsi="Bahnschrift"/>
                          <w:color w:val="3F3F3F"/>
                          <w:sz w:val="28"/>
                          <w:szCs w:val="28"/>
                          <w14:ligatures w14:val="none"/>
                        </w:rPr>
                        <w:t xml:space="preserve"> learnt in the remember more curriculum is then applied to the new content each term.  Modules are delivered termly or half termly</w:t>
                      </w:r>
                      <w:r w:rsidR="009219E2">
                        <w:rPr>
                          <w:rFonts w:ascii="Bahnschrift" w:hAnsi="Bahnschrift"/>
                          <w:color w:val="3F3F3F"/>
                          <w:sz w:val="28"/>
                          <w:szCs w:val="28"/>
                          <w14:ligatures w14:val="none"/>
                        </w:rPr>
                        <w:t>.</w:t>
                      </w:r>
                    </w:p>
                  </w:txbxContent>
                </v:textbox>
                <w10:wrap anchorx="margin"/>
              </v:shape>
            </w:pict>
          </mc:Fallback>
        </mc:AlternateContent>
      </w:r>
    </w:p>
    <w:p w14:paraId="4557118D" w14:textId="56516523" w:rsidR="00276D44" w:rsidRDefault="00276D44" w:rsidP="00BF06E1"/>
    <w:p w14:paraId="6A02DA70" w14:textId="584E01DF" w:rsidR="00276D44" w:rsidRDefault="00276D44" w:rsidP="00BF06E1"/>
    <w:p w14:paraId="5CB7BBD2" w14:textId="68263D64" w:rsidR="00276D44" w:rsidRDefault="00276D44" w:rsidP="00BF06E1"/>
    <w:p w14:paraId="04F5FD2C" w14:textId="55628C13" w:rsidR="00276D44" w:rsidRDefault="00276D44" w:rsidP="00BF06E1"/>
    <w:p w14:paraId="12B0BEB9" w14:textId="1917F6CA" w:rsidR="00276D44" w:rsidRDefault="00276D44" w:rsidP="00BF06E1"/>
    <w:p w14:paraId="64CF6AE6" w14:textId="1DD37C0E" w:rsidR="00276D44" w:rsidRDefault="00276D44" w:rsidP="00BF06E1"/>
    <w:p w14:paraId="61B3413D" w14:textId="4DCB4F9B" w:rsidR="00276D44" w:rsidRDefault="009219E2" w:rsidP="00BF06E1">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16608" behindDoc="0" locked="0" layoutInCell="1" allowOverlap="1" wp14:anchorId="708F42C2" wp14:editId="38AB91D6">
            <wp:simplePos x="0" y="0"/>
            <wp:positionH relativeFrom="column">
              <wp:posOffset>5779827</wp:posOffset>
            </wp:positionH>
            <wp:positionV relativeFrom="paragraph">
              <wp:posOffset>86208</wp:posOffset>
            </wp:positionV>
            <wp:extent cx="668740" cy="667016"/>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671164" cy="66943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3228D88" w14:textId="3B8B04D0" w:rsidR="00276D44" w:rsidRDefault="00276D44" w:rsidP="00BF06E1"/>
    <w:p w14:paraId="50A8A09C" w14:textId="2D579171" w:rsidR="00276D44" w:rsidRDefault="00276D44" w:rsidP="00BF06E1"/>
    <w:p w14:paraId="0AB02229" w14:textId="7EE96AC8" w:rsidR="00276D44" w:rsidRDefault="00276D44" w:rsidP="00BF06E1"/>
    <w:p w14:paraId="0AC99CC5" w14:textId="2616005A" w:rsidR="00276D44" w:rsidRDefault="00276D44" w:rsidP="00BF06E1"/>
    <w:p w14:paraId="738EDA70" w14:textId="75EC85EC" w:rsidR="00276D44" w:rsidRDefault="00276D44" w:rsidP="00BF06E1"/>
    <w:p w14:paraId="39C8C332" w14:textId="285E68ED" w:rsidR="00276D44" w:rsidRDefault="00276D44" w:rsidP="00BF06E1"/>
    <w:p w14:paraId="08783DCB" w14:textId="5FE30628" w:rsidR="00276D44" w:rsidRDefault="00701461" w:rsidP="00BF06E1">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736064" behindDoc="1" locked="0" layoutInCell="1" allowOverlap="1" wp14:anchorId="5A6AE4A7" wp14:editId="537E1315">
            <wp:simplePos x="0" y="0"/>
            <wp:positionH relativeFrom="page">
              <wp:posOffset>1556693</wp:posOffset>
            </wp:positionH>
            <wp:positionV relativeFrom="paragraph">
              <wp:posOffset>-2010718</wp:posOffset>
            </wp:positionV>
            <wp:extent cx="7538890" cy="10635274"/>
            <wp:effectExtent l="0" t="508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559542" cy="1066440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34016" behindDoc="0" locked="0" layoutInCell="1" allowOverlap="1" wp14:anchorId="4AABA26B" wp14:editId="53771AF6">
            <wp:simplePos x="0" y="0"/>
            <wp:positionH relativeFrom="column">
              <wp:posOffset>7458047</wp:posOffset>
            </wp:positionH>
            <wp:positionV relativeFrom="paragraph">
              <wp:posOffset>-197788</wp:posOffset>
            </wp:positionV>
            <wp:extent cx="1922145" cy="46291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7"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922145" cy="462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31968" behindDoc="0" locked="0" layoutInCell="1" allowOverlap="1" wp14:anchorId="156FEBCE" wp14:editId="69CB6082">
            <wp:simplePos x="0" y="0"/>
            <wp:positionH relativeFrom="column">
              <wp:posOffset>68239</wp:posOffset>
            </wp:positionH>
            <wp:positionV relativeFrom="paragraph">
              <wp:posOffset>-153831</wp:posOffset>
            </wp:positionV>
            <wp:extent cx="1760855" cy="511810"/>
            <wp:effectExtent l="0" t="0" r="0" b="254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760855" cy="511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219E2">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21728" behindDoc="0" locked="0" layoutInCell="1" allowOverlap="1" wp14:anchorId="4D5E1E82" wp14:editId="2D093CD5">
                <wp:simplePos x="0" y="0"/>
                <wp:positionH relativeFrom="margin">
                  <wp:align>left</wp:align>
                </wp:positionH>
                <wp:positionV relativeFrom="paragraph">
                  <wp:posOffset>-88767</wp:posOffset>
                </wp:positionV>
                <wp:extent cx="9672955" cy="4339988"/>
                <wp:effectExtent l="0" t="0" r="4445" b="381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2955" cy="43399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C54E79" w14:textId="77777777" w:rsidR="009219E2" w:rsidRPr="009219E2" w:rsidRDefault="009219E2" w:rsidP="009219E2">
                            <w:pPr>
                              <w:widowControl w:val="0"/>
                              <w:jc w:val="center"/>
                              <w:rPr>
                                <w:rFonts w:ascii="Bahnschrift" w:hAnsi="Bahnschrift"/>
                                <w:b/>
                                <w:bCs/>
                                <w:color w:val="3F3F3F"/>
                                <w:sz w:val="36"/>
                                <w:szCs w:val="36"/>
                                <w:lang w:val="en-US"/>
                                <w14:ligatures w14:val="none"/>
                              </w:rPr>
                            </w:pPr>
                            <w:r w:rsidRPr="009219E2">
                              <w:rPr>
                                <w:rFonts w:ascii="Bahnschrift" w:hAnsi="Bahnschrift"/>
                                <w:b/>
                                <w:bCs/>
                                <w:color w:val="3F3F3F"/>
                                <w:sz w:val="36"/>
                                <w:szCs w:val="36"/>
                                <w:lang w:val="en-US"/>
                                <w14:ligatures w14:val="none"/>
                              </w:rPr>
                              <w:t>In Service Training</w:t>
                            </w:r>
                          </w:p>
                          <w:p w14:paraId="62604B5A" w14:textId="619091FD" w:rsidR="009219E2" w:rsidRDefault="009219E2" w:rsidP="009219E2">
                            <w:pPr>
                              <w:widowControl w:val="0"/>
                              <w:jc w:val="center"/>
                              <w:rPr>
                                <w:rFonts w:ascii="Bahnschrift" w:hAnsi="Bahnschrift"/>
                                <w:bCs/>
                                <w:color w:val="3F3F3F"/>
                                <w:sz w:val="24"/>
                                <w:szCs w:val="24"/>
                                <w:lang w:val="en-US"/>
                                <w14:ligatures w14:val="none"/>
                              </w:rPr>
                            </w:pPr>
                            <w:r>
                              <w:rPr>
                                <w:rFonts w:ascii="Bahnschrift" w:hAnsi="Bahnschrift"/>
                                <w:bCs/>
                                <w:color w:val="3F3F3F"/>
                                <w:sz w:val="24"/>
                                <w:szCs w:val="24"/>
                                <w:lang w:val="en-US"/>
                                <w14:ligatures w14:val="none"/>
                              </w:rPr>
                              <w:t xml:space="preserve">Grange actively encourages staff to keep their continuing professional development up to date within the </w:t>
                            </w:r>
                            <w:r>
                              <w:rPr>
                                <w:rFonts w:ascii="Bahnschrift" w:hAnsi="Bahnschrift"/>
                                <w:bCs/>
                                <w:color w:val="3F3F3F"/>
                                <w:sz w:val="24"/>
                                <w:szCs w:val="24"/>
                                <w:lang w:val="en-US"/>
                                <w14:ligatures w14:val="none"/>
                              </w:rPr>
                              <w:t>curriculum.</w:t>
                            </w:r>
                            <w:r>
                              <w:rPr>
                                <w:rFonts w:ascii="Bahnschrift" w:hAnsi="Bahnschrift"/>
                                <w:bCs/>
                                <w:color w:val="3F3F3F"/>
                                <w:sz w:val="24"/>
                                <w:szCs w:val="24"/>
                                <w:lang w:val="en-US"/>
                                <w14:ligatures w14:val="none"/>
                              </w:rPr>
                              <w:t xml:space="preserve"> This is done, by enabling staff to attend high quality in-service training, in all aspects of the </w:t>
                            </w:r>
                            <w:r>
                              <w:rPr>
                                <w:rFonts w:ascii="Bahnschrift" w:hAnsi="Bahnschrift"/>
                                <w:bCs/>
                                <w:color w:val="3F3F3F"/>
                                <w:sz w:val="24"/>
                                <w:szCs w:val="24"/>
                                <w:lang w:val="en-US"/>
                                <w14:ligatures w14:val="none"/>
                              </w:rPr>
                              <w:t>curriculum.</w:t>
                            </w:r>
                            <w:r>
                              <w:rPr>
                                <w:rFonts w:ascii="Bahnschrift" w:hAnsi="Bahnschrift"/>
                                <w:bCs/>
                                <w:color w:val="3F3F3F"/>
                                <w:sz w:val="24"/>
                                <w:szCs w:val="24"/>
                                <w:lang w:val="en-US"/>
                                <w14:ligatures w14:val="none"/>
                              </w:rPr>
                              <w:t xml:space="preserve"> The training needs of staff in the various aspects of the subject are monitored, reviewed and addressed through the performance management process, as part of their own continued professional development, and in line with the School Improvement Plan.</w:t>
                            </w:r>
                          </w:p>
                          <w:p w14:paraId="23379BE8" w14:textId="77777777" w:rsidR="009219E2" w:rsidRDefault="009219E2" w:rsidP="009219E2">
                            <w:pPr>
                              <w:widowControl w:val="0"/>
                              <w:jc w:val="center"/>
                              <w:rPr>
                                <w:rFonts w:ascii="Bahnschrift" w:hAnsi="Bahnschrift"/>
                                <w:b/>
                                <w:bCs/>
                                <w:color w:val="3F3F3F"/>
                                <w:sz w:val="28"/>
                                <w:szCs w:val="28"/>
                                <w:lang w:val="en-US"/>
                                <w14:ligatures w14:val="none"/>
                              </w:rPr>
                            </w:pPr>
                            <w:r>
                              <w:rPr>
                                <w:rFonts w:ascii="Bahnschrift" w:hAnsi="Bahnschrift"/>
                                <w:b/>
                                <w:bCs/>
                                <w:color w:val="3F3F3F"/>
                                <w:sz w:val="28"/>
                                <w:szCs w:val="28"/>
                                <w:lang w:val="en-US"/>
                                <w14:ligatures w14:val="none"/>
                              </w:rPr>
                              <w:t>Equal Opportunities:</w:t>
                            </w:r>
                          </w:p>
                          <w:p w14:paraId="2764CF73" w14:textId="77777777" w:rsidR="009219E2" w:rsidRDefault="009219E2" w:rsidP="009219E2">
                            <w:pPr>
                              <w:widowControl w:val="0"/>
                              <w:jc w:val="center"/>
                              <w:rPr>
                                <w:rFonts w:ascii="Bahnschrift" w:hAnsi="Bahnschrift"/>
                                <w:b/>
                                <w:bCs/>
                                <w:color w:val="3F3F3F"/>
                                <w:sz w:val="24"/>
                                <w:szCs w:val="24"/>
                                <w:u w:val="single"/>
                                <w:lang w:val="en-US"/>
                                <w14:ligatures w14:val="none"/>
                              </w:rPr>
                            </w:pPr>
                            <w:r>
                              <w:rPr>
                                <w:rFonts w:ascii="Bahnschrift" w:hAnsi="Bahnschrift"/>
                                <w:color w:val="3F3F3F"/>
                                <w:sz w:val="24"/>
                                <w:szCs w:val="24"/>
                                <w:lang w:val="en-US"/>
                                <w14:ligatures w14:val="none"/>
                              </w:rPr>
                              <w:t>The Grange curriculum will provide equality of access and opportunity within curricular time by offering a broad and balanced programme of study.</w:t>
                            </w:r>
                          </w:p>
                          <w:p w14:paraId="61774325" w14:textId="77777777" w:rsidR="009219E2" w:rsidRDefault="009219E2" w:rsidP="009219E2">
                            <w:pPr>
                              <w:widowControl w:val="0"/>
                              <w:jc w:val="center"/>
                              <w:rPr>
                                <w:rFonts w:ascii="Bahnschrift" w:hAnsi="Bahnschrift"/>
                                <w:color w:val="3F3F3F"/>
                                <w:sz w:val="24"/>
                                <w:szCs w:val="24"/>
                                <w:lang w:val="en-US"/>
                                <w14:ligatures w14:val="none"/>
                              </w:rPr>
                            </w:pPr>
                            <w:r>
                              <w:rPr>
                                <w:rFonts w:ascii="Bahnschrift" w:hAnsi="Bahnschrift"/>
                                <w:color w:val="3F3F3F"/>
                                <w:sz w:val="24"/>
                                <w:szCs w:val="24"/>
                                <w:lang w:val="en-US"/>
                                <w14:ligatures w14:val="none"/>
                              </w:rPr>
                              <w:t xml:space="preserve">In planning the programme of study, individual needs of students in relation to culture, gender, age and ability will be </w:t>
                            </w:r>
                            <w:proofErr w:type="gramStart"/>
                            <w:r>
                              <w:rPr>
                                <w:rFonts w:ascii="Bahnschrift" w:hAnsi="Bahnschrift"/>
                                <w:color w:val="3F3F3F"/>
                                <w:sz w:val="24"/>
                                <w:szCs w:val="24"/>
                                <w:lang w:val="en-US"/>
                                <w14:ligatures w14:val="none"/>
                              </w:rPr>
                              <w:t>taken into account</w:t>
                            </w:r>
                            <w:proofErr w:type="gramEnd"/>
                            <w:r>
                              <w:rPr>
                                <w:rFonts w:ascii="Bahnschrift" w:hAnsi="Bahnschrift"/>
                                <w:color w:val="3F3F3F"/>
                                <w:sz w:val="24"/>
                                <w:szCs w:val="24"/>
                                <w:lang w:val="en-US"/>
                                <w14:ligatures w14:val="none"/>
                              </w:rPr>
                              <w:t xml:space="preserve"> through appropriate groupings for respective activities as well as the curriculum content.</w:t>
                            </w:r>
                          </w:p>
                          <w:p w14:paraId="3757D083" w14:textId="77777777" w:rsidR="009219E2" w:rsidRDefault="009219E2" w:rsidP="009219E2">
                            <w:pPr>
                              <w:widowControl w:val="0"/>
                              <w:jc w:val="center"/>
                              <w:rPr>
                                <w:rFonts w:ascii="Bahnschrift" w:hAnsi="Bahnschrift"/>
                                <w:color w:val="3F3F3F"/>
                                <w:sz w:val="24"/>
                                <w:szCs w:val="24"/>
                                <w:lang w:val="en-US"/>
                                <w14:ligatures w14:val="none"/>
                              </w:rPr>
                            </w:pPr>
                            <w:r>
                              <w:rPr>
                                <w:rFonts w:ascii="Bahnschrift" w:hAnsi="Bahnschrift"/>
                                <w:color w:val="3F3F3F"/>
                                <w:sz w:val="24"/>
                                <w:szCs w:val="24"/>
                                <w:lang w:val="en-US"/>
                                <w14:ligatures w14:val="none"/>
                              </w:rPr>
                              <w:t>A variety of teaching styles and strategies will be utilised by members of staff, crossing the stereotypical boundaries and differentiating the curriculum on offer to make it accessible to the wide group of pupils at Grange school.</w:t>
                            </w:r>
                          </w:p>
                          <w:p w14:paraId="3EE704E9" w14:textId="77777777" w:rsidR="009219E2" w:rsidRDefault="009219E2" w:rsidP="009219E2">
                            <w:pPr>
                              <w:widowControl w:val="0"/>
                              <w:jc w:val="center"/>
                              <w:rPr>
                                <w:rFonts w:ascii="Bahnschrift" w:hAnsi="Bahnschrift"/>
                                <w:color w:val="3F3F3F"/>
                                <w:sz w:val="24"/>
                                <w:szCs w:val="24"/>
                                <w:lang w:val="en-US"/>
                                <w14:ligatures w14:val="none"/>
                              </w:rPr>
                            </w:pPr>
                            <w:r>
                              <w:rPr>
                                <w:rFonts w:ascii="Bahnschrift" w:hAnsi="Bahnschrift"/>
                                <w:color w:val="3F3F3F"/>
                                <w:sz w:val="24"/>
                                <w:szCs w:val="24"/>
                                <w:lang w:val="en-US"/>
                                <w14:ligatures w14:val="none"/>
                              </w:rPr>
                              <w:t>This policy should be read in conjunction with the Equal Opportunities Policy, the S.E.N. Policy and all other policies.</w:t>
                            </w:r>
                          </w:p>
                          <w:p w14:paraId="3FB437E2" w14:textId="30D8CC89" w:rsidR="009219E2" w:rsidRPr="009219E2" w:rsidRDefault="009219E2" w:rsidP="009219E2">
                            <w:pPr>
                              <w:widowControl w:val="0"/>
                              <w:jc w:val="center"/>
                              <w:rPr>
                                <w:rFonts w:ascii="cuddlebugs" w:hAnsi="cuddlebugs"/>
                                <w:color w:val="FF0066"/>
                                <w:sz w:val="96"/>
                                <w:szCs w:val="96"/>
                                <w:lang w:val="en-US"/>
                                <w14:ligatures w14:val="none"/>
                              </w:rPr>
                            </w:pPr>
                            <w:r w:rsidRPr="009219E2">
                              <w:rPr>
                                <w:rFonts w:ascii="cuddlebugs" w:hAnsi="cuddlebugs"/>
                                <w:color w:val="FF0066"/>
                                <w:sz w:val="96"/>
                                <w:szCs w:val="96"/>
                                <w:lang w:val="en-US"/>
                                <w14:ligatures w14:val="none"/>
                              </w:rPr>
                              <w:t>Implementation</w:t>
                            </w:r>
                          </w:p>
                          <w:p w14:paraId="7FD0BFC0" w14:textId="77777777" w:rsidR="009219E2" w:rsidRDefault="009219E2" w:rsidP="009219E2">
                            <w:pPr>
                              <w:widowControl w:val="0"/>
                              <w:spacing w:after="200" w:line="276" w:lineRule="auto"/>
                              <w:ind w:left="776" w:hanging="360"/>
                              <w:rPr>
                                <w:rFonts w:ascii="Bahnschrift" w:hAnsi="Bahnschrift"/>
                                <w:bCs/>
                                <w:sz w:val="24"/>
                                <w:szCs w:val="24"/>
                                <w14:ligatures w14:val="none"/>
                              </w:rPr>
                            </w:pPr>
                            <w:r>
                              <w:rPr>
                                <w:rFonts w:ascii="Bahnschrift" w:hAnsi="Bahnschrift"/>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E1E82" id="Text Box 47" o:spid="_x0000_s1032" type="#_x0000_t202" style="position:absolute;margin-left:0;margin-top:-7pt;width:761.65pt;height:341.75pt;z-index:2517217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" filled="f" fillcolor="#5b9bd5" stroked="f" strokecolor="black [0]" strokeweight="2pt">
                <v:textbox inset="2.88pt,2.88pt,2.88pt,2.88pt">
                  <w:txbxContent>
                    <w:p w14:paraId="2EC54E79" w14:textId="77777777" w:rsidR="009219E2" w:rsidRPr="009219E2" w:rsidRDefault="009219E2" w:rsidP="009219E2">
                      <w:pPr>
                        <w:widowControl w:val="0"/>
                        <w:jc w:val="center"/>
                        <w:rPr>
                          <w:rFonts w:ascii="Bahnschrift" w:hAnsi="Bahnschrift"/>
                          <w:b/>
                          <w:bCs/>
                          <w:color w:val="3F3F3F"/>
                          <w:sz w:val="36"/>
                          <w:szCs w:val="36"/>
                          <w:lang w:val="en-US"/>
                          <w14:ligatures w14:val="none"/>
                        </w:rPr>
                      </w:pPr>
                      <w:r w:rsidRPr="009219E2">
                        <w:rPr>
                          <w:rFonts w:ascii="Bahnschrift" w:hAnsi="Bahnschrift"/>
                          <w:b/>
                          <w:bCs/>
                          <w:color w:val="3F3F3F"/>
                          <w:sz w:val="36"/>
                          <w:szCs w:val="36"/>
                          <w:lang w:val="en-US"/>
                          <w14:ligatures w14:val="none"/>
                        </w:rPr>
                        <w:t>In Service Training</w:t>
                      </w:r>
                    </w:p>
                    <w:p w14:paraId="62604B5A" w14:textId="619091FD" w:rsidR="009219E2" w:rsidRDefault="009219E2" w:rsidP="009219E2">
                      <w:pPr>
                        <w:widowControl w:val="0"/>
                        <w:jc w:val="center"/>
                        <w:rPr>
                          <w:rFonts w:ascii="Bahnschrift" w:hAnsi="Bahnschrift"/>
                          <w:bCs/>
                          <w:color w:val="3F3F3F"/>
                          <w:sz w:val="24"/>
                          <w:szCs w:val="24"/>
                          <w:lang w:val="en-US"/>
                          <w14:ligatures w14:val="none"/>
                        </w:rPr>
                      </w:pPr>
                      <w:r>
                        <w:rPr>
                          <w:rFonts w:ascii="Bahnschrift" w:hAnsi="Bahnschrift"/>
                          <w:bCs/>
                          <w:color w:val="3F3F3F"/>
                          <w:sz w:val="24"/>
                          <w:szCs w:val="24"/>
                          <w:lang w:val="en-US"/>
                          <w14:ligatures w14:val="none"/>
                        </w:rPr>
                        <w:t xml:space="preserve">Grange actively encourages staff to keep their continuing professional development up to date within the </w:t>
                      </w:r>
                      <w:r>
                        <w:rPr>
                          <w:rFonts w:ascii="Bahnschrift" w:hAnsi="Bahnschrift"/>
                          <w:bCs/>
                          <w:color w:val="3F3F3F"/>
                          <w:sz w:val="24"/>
                          <w:szCs w:val="24"/>
                          <w:lang w:val="en-US"/>
                          <w14:ligatures w14:val="none"/>
                        </w:rPr>
                        <w:t>curriculum.</w:t>
                      </w:r>
                      <w:r>
                        <w:rPr>
                          <w:rFonts w:ascii="Bahnschrift" w:hAnsi="Bahnschrift"/>
                          <w:bCs/>
                          <w:color w:val="3F3F3F"/>
                          <w:sz w:val="24"/>
                          <w:szCs w:val="24"/>
                          <w:lang w:val="en-US"/>
                          <w14:ligatures w14:val="none"/>
                        </w:rPr>
                        <w:t xml:space="preserve"> This is done, by enabling staff to attend high quality in-service training, in all aspects of the </w:t>
                      </w:r>
                      <w:r>
                        <w:rPr>
                          <w:rFonts w:ascii="Bahnschrift" w:hAnsi="Bahnschrift"/>
                          <w:bCs/>
                          <w:color w:val="3F3F3F"/>
                          <w:sz w:val="24"/>
                          <w:szCs w:val="24"/>
                          <w:lang w:val="en-US"/>
                          <w14:ligatures w14:val="none"/>
                        </w:rPr>
                        <w:t>curriculum.</w:t>
                      </w:r>
                      <w:r>
                        <w:rPr>
                          <w:rFonts w:ascii="Bahnschrift" w:hAnsi="Bahnschrift"/>
                          <w:bCs/>
                          <w:color w:val="3F3F3F"/>
                          <w:sz w:val="24"/>
                          <w:szCs w:val="24"/>
                          <w:lang w:val="en-US"/>
                          <w14:ligatures w14:val="none"/>
                        </w:rPr>
                        <w:t xml:space="preserve"> The training needs of staff in the various aspects of the subject are monitored, reviewed and addressed through the performance management process, as part of their own continued professional development, and in line with the School Improvement Plan.</w:t>
                      </w:r>
                    </w:p>
                    <w:p w14:paraId="23379BE8" w14:textId="77777777" w:rsidR="009219E2" w:rsidRDefault="009219E2" w:rsidP="009219E2">
                      <w:pPr>
                        <w:widowControl w:val="0"/>
                        <w:jc w:val="center"/>
                        <w:rPr>
                          <w:rFonts w:ascii="Bahnschrift" w:hAnsi="Bahnschrift"/>
                          <w:b/>
                          <w:bCs/>
                          <w:color w:val="3F3F3F"/>
                          <w:sz w:val="28"/>
                          <w:szCs w:val="28"/>
                          <w:lang w:val="en-US"/>
                          <w14:ligatures w14:val="none"/>
                        </w:rPr>
                      </w:pPr>
                      <w:r>
                        <w:rPr>
                          <w:rFonts w:ascii="Bahnschrift" w:hAnsi="Bahnschrift"/>
                          <w:b/>
                          <w:bCs/>
                          <w:color w:val="3F3F3F"/>
                          <w:sz w:val="28"/>
                          <w:szCs w:val="28"/>
                          <w:lang w:val="en-US"/>
                          <w14:ligatures w14:val="none"/>
                        </w:rPr>
                        <w:t>Equal Opportunities:</w:t>
                      </w:r>
                    </w:p>
                    <w:p w14:paraId="2764CF73" w14:textId="77777777" w:rsidR="009219E2" w:rsidRDefault="009219E2" w:rsidP="009219E2">
                      <w:pPr>
                        <w:widowControl w:val="0"/>
                        <w:jc w:val="center"/>
                        <w:rPr>
                          <w:rFonts w:ascii="Bahnschrift" w:hAnsi="Bahnschrift"/>
                          <w:b/>
                          <w:bCs/>
                          <w:color w:val="3F3F3F"/>
                          <w:sz w:val="24"/>
                          <w:szCs w:val="24"/>
                          <w:u w:val="single"/>
                          <w:lang w:val="en-US"/>
                          <w14:ligatures w14:val="none"/>
                        </w:rPr>
                      </w:pPr>
                      <w:r>
                        <w:rPr>
                          <w:rFonts w:ascii="Bahnschrift" w:hAnsi="Bahnschrift"/>
                          <w:color w:val="3F3F3F"/>
                          <w:sz w:val="24"/>
                          <w:szCs w:val="24"/>
                          <w:lang w:val="en-US"/>
                          <w14:ligatures w14:val="none"/>
                        </w:rPr>
                        <w:t>The Grange curriculum will provide equality of access and opportunity within curricular time by offering a broad and balanced programme of study.</w:t>
                      </w:r>
                    </w:p>
                    <w:p w14:paraId="61774325" w14:textId="77777777" w:rsidR="009219E2" w:rsidRDefault="009219E2" w:rsidP="009219E2">
                      <w:pPr>
                        <w:widowControl w:val="0"/>
                        <w:jc w:val="center"/>
                        <w:rPr>
                          <w:rFonts w:ascii="Bahnschrift" w:hAnsi="Bahnschrift"/>
                          <w:color w:val="3F3F3F"/>
                          <w:sz w:val="24"/>
                          <w:szCs w:val="24"/>
                          <w:lang w:val="en-US"/>
                          <w14:ligatures w14:val="none"/>
                        </w:rPr>
                      </w:pPr>
                      <w:r>
                        <w:rPr>
                          <w:rFonts w:ascii="Bahnschrift" w:hAnsi="Bahnschrift"/>
                          <w:color w:val="3F3F3F"/>
                          <w:sz w:val="24"/>
                          <w:szCs w:val="24"/>
                          <w:lang w:val="en-US"/>
                          <w14:ligatures w14:val="none"/>
                        </w:rPr>
                        <w:t xml:space="preserve">In planning the programme of study, individual needs of students in relation to culture, gender, age and ability will be </w:t>
                      </w:r>
                      <w:proofErr w:type="gramStart"/>
                      <w:r>
                        <w:rPr>
                          <w:rFonts w:ascii="Bahnschrift" w:hAnsi="Bahnschrift"/>
                          <w:color w:val="3F3F3F"/>
                          <w:sz w:val="24"/>
                          <w:szCs w:val="24"/>
                          <w:lang w:val="en-US"/>
                          <w14:ligatures w14:val="none"/>
                        </w:rPr>
                        <w:t>taken into account</w:t>
                      </w:r>
                      <w:proofErr w:type="gramEnd"/>
                      <w:r>
                        <w:rPr>
                          <w:rFonts w:ascii="Bahnschrift" w:hAnsi="Bahnschrift"/>
                          <w:color w:val="3F3F3F"/>
                          <w:sz w:val="24"/>
                          <w:szCs w:val="24"/>
                          <w:lang w:val="en-US"/>
                          <w14:ligatures w14:val="none"/>
                        </w:rPr>
                        <w:t xml:space="preserve"> through appropriate groupings for respective activities as well as the curriculum content.</w:t>
                      </w:r>
                    </w:p>
                    <w:p w14:paraId="3757D083" w14:textId="77777777" w:rsidR="009219E2" w:rsidRDefault="009219E2" w:rsidP="009219E2">
                      <w:pPr>
                        <w:widowControl w:val="0"/>
                        <w:jc w:val="center"/>
                        <w:rPr>
                          <w:rFonts w:ascii="Bahnschrift" w:hAnsi="Bahnschrift"/>
                          <w:color w:val="3F3F3F"/>
                          <w:sz w:val="24"/>
                          <w:szCs w:val="24"/>
                          <w:lang w:val="en-US"/>
                          <w14:ligatures w14:val="none"/>
                        </w:rPr>
                      </w:pPr>
                      <w:r>
                        <w:rPr>
                          <w:rFonts w:ascii="Bahnschrift" w:hAnsi="Bahnschrift"/>
                          <w:color w:val="3F3F3F"/>
                          <w:sz w:val="24"/>
                          <w:szCs w:val="24"/>
                          <w:lang w:val="en-US"/>
                          <w14:ligatures w14:val="none"/>
                        </w:rPr>
                        <w:t>A variety of teaching styles and strategies will be utilised by members of staff, crossing the stereotypical boundaries and differentiating the curriculum on offer to make it accessible to the wide group of pupils at Grange school.</w:t>
                      </w:r>
                    </w:p>
                    <w:p w14:paraId="3EE704E9" w14:textId="77777777" w:rsidR="009219E2" w:rsidRDefault="009219E2" w:rsidP="009219E2">
                      <w:pPr>
                        <w:widowControl w:val="0"/>
                        <w:jc w:val="center"/>
                        <w:rPr>
                          <w:rFonts w:ascii="Bahnschrift" w:hAnsi="Bahnschrift"/>
                          <w:color w:val="3F3F3F"/>
                          <w:sz w:val="24"/>
                          <w:szCs w:val="24"/>
                          <w:lang w:val="en-US"/>
                          <w14:ligatures w14:val="none"/>
                        </w:rPr>
                      </w:pPr>
                      <w:r>
                        <w:rPr>
                          <w:rFonts w:ascii="Bahnschrift" w:hAnsi="Bahnschrift"/>
                          <w:color w:val="3F3F3F"/>
                          <w:sz w:val="24"/>
                          <w:szCs w:val="24"/>
                          <w:lang w:val="en-US"/>
                          <w14:ligatures w14:val="none"/>
                        </w:rPr>
                        <w:t>This policy should be read in conjunction with the Equal Opportunities Policy, the S.E.N. Policy and all other policies.</w:t>
                      </w:r>
                    </w:p>
                    <w:p w14:paraId="3FB437E2" w14:textId="30D8CC89" w:rsidR="009219E2" w:rsidRPr="009219E2" w:rsidRDefault="009219E2" w:rsidP="009219E2">
                      <w:pPr>
                        <w:widowControl w:val="0"/>
                        <w:jc w:val="center"/>
                        <w:rPr>
                          <w:rFonts w:ascii="cuddlebugs" w:hAnsi="cuddlebugs"/>
                          <w:color w:val="FF0066"/>
                          <w:sz w:val="96"/>
                          <w:szCs w:val="96"/>
                          <w:lang w:val="en-US"/>
                          <w14:ligatures w14:val="none"/>
                        </w:rPr>
                      </w:pPr>
                      <w:r w:rsidRPr="009219E2">
                        <w:rPr>
                          <w:rFonts w:ascii="cuddlebugs" w:hAnsi="cuddlebugs"/>
                          <w:color w:val="FF0066"/>
                          <w:sz w:val="96"/>
                          <w:szCs w:val="96"/>
                          <w:lang w:val="en-US"/>
                          <w14:ligatures w14:val="none"/>
                        </w:rPr>
                        <w:t>Implementation</w:t>
                      </w:r>
                    </w:p>
                    <w:p w14:paraId="7FD0BFC0" w14:textId="77777777" w:rsidR="009219E2" w:rsidRDefault="009219E2" w:rsidP="009219E2">
                      <w:pPr>
                        <w:widowControl w:val="0"/>
                        <w:spacing w:after="200" w:line="276" w:lineRule="auto"/>
                        <w:ind w:left="776" w:hanging="360"/>
                        <w:rPr>
                          <w:rFonts w:ascii="Bahnschrift" w:hAnsi="Bahnschrift"/>
                          <w:bCs/>
                          <w:sz w:val="24"/>
                          <w:szCs w:val="24"/>
                          <w14:ligatures w14:val="none"/>
                        </w:rPr>
                      </w:pPr>
                      <w:r>
                        <w:rPr>
                          <w:rFonts w:ascii="Bahnschrift" w:hAnsi="Bahnschrift"/>
                          <w:bCs/>
                          <w:sz w:val="24"/>
                          <w:szCs w:val="24"/>
                          <w14:ligatures w14:val="none"/>
                        </w:rPr>
                        <w:t> </w:t>
                      </w:r>
                    </w:p>
                  </w:txbxContent>
                </v:textbox>
                <w10:wrap anchorx="margin"/>
              </v:shape>
            </w:pict>
          </mc:Fallback>
        </mc:AlternateContent>
      </w:r>
    </w:p>
    <w:p w14:paraId="4C498138" w14:textId="193CC3EB" w:rsidR="00276D44" w:rsidRDefault="00276D44" w:rsidP="00BF06E1"/>
    <w:p w14:paraId="019F4F80" w14:textId="306F9E82" w:rsidR="00276D44" w:rsidRDefault="00276D44" w:rsidP="00BF06E1"/>
    <w:p w14:paraId="062D65A5" w14:textId="50CD2A13" w:rsidR="00276D44" w:rsidRDefault="00276D44" w:rsidP="00BF06E1"/>
    <w:p w14:paraId="3BC2DB71" w14:textId="2846A252" w:rsidR="00276D44" w:rsidRDefault="00276D44" w:rsidP="00BF06E1"/>
    <w:p w14:paraId="0F464185" w14:textId="44394E33" w:rsidR="00276D44" w:rsidRDefault="00276D44" w:rsidP="00BF06E1"/>
    <w:p w14:paraId="277F5586" w14:textId="461063A6" w:rsidR="00276D44" w:rsidRDefault="00276D44" w:rsidP="00BF06E1"/>
    <w:p w14:paraId="494E312D" w14:textId="6A434F21" w:rsidR="00276D44" w:rsidRDefault="00276D44" w:rsidP="00BF06E1"/>
    <w:p w14:paraId="341C940A" w14:textId="60579FAC" w:rsidR="00276D44" w:rsidRDefault="00276D44" w:rsidP="00BF06E1"/>
    <w:p w14:paraId="7C7F67D2" w14:textId="45C9FDBD" w:rsidR="00276D44" w:rsidRDefault="00276D44" w:rsidP="00BF06E1"/>
    <w:p w14:paraId="3B66B351" w14:textId="4EC2A02E" w:rsidR="00276D44" w:rsidRDefault="00276D44" w:rsidP="00BF06E1"/>
    <w:p w14:paraId="287D392A" w14:textId="4F81FA17" w:rsidR="00276D44" w:rsidRDefault="00276D44" w:rsidP="00BF06E1"/>
    <w:p w14:paraId="0C430A42" w14:textId="553B1C3A" w:rsidR="00276D44" w:rsidRDefault="00276D44" w:rsidP="00BF06E1"/>
    <w:p w14:paraId="6303DA53" w14:textId="25DBA0B6" w:rsidR="00276D44" w:rsidRDefault="00276D44" w:rsidP="00BF06E1"/>
    <w:p w14:paraId="75B12893" w14:textId="10F19A7C" w:rsidR="00276D44" w:rsidRDefault="00276D44" w:rsidP="00BF06E1"/>
    <w:p w14:paraId="35319780" w14:textId="1380B0E3" w:rsidR="00276D44" w:rsidRDefault="009219E2" w:rsidP="00BF06E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23776" behindDoc="0" locked="0" layoutInCell="1" allowOverlap="1" wp14:anchorId="2C595D37" wp14:editId="4B0EBFB1">
                <wp:simplePos x="0" y="0"/>
                <wp:positionH relativeFrom="margin">
                  <wp:align>left</wp:align>
                </wp:positionH>
                <wp:positionV relativeFrom="paragraph">
                  <wp:posOffset>196358</wp:posOffset>
                </wp:positionV>
                <wp:extent cx="9573260" cy="735937"/>
                <wp:effectExtent l="0" t="0" r="8890" b="762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3260" cy="73593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B59D2F4" w14:textId="08FBC574" w:rsidR="009219E2" w:rsidRDefault="009219E2" w:rsidP="009219E2">
                            <w:pPr>
                              <w:widowControl w:val="0"/>
                              <w:jc w:val="center"/>
                              <w:rPr>
                                <w:rFonts w:ascii="Bahnschrift" w:hAnsi="Bahnschrift"/>
                                <w:b/>
                                <w:bCs/>
                                <w:color w:val="3F3F3F"/>
                                <w:sz w:val="28"/>
                                <w:szCs w:val="28"/>
                                <w14:ligatures w14:val="none"/>
                              </w:rPr>
                            </w:pPr>
                            <w:r>
                              <w:rPr>
                                <w:rFonts w:ascii="Bahnschrift" w:hAnsi="Bahnschrift"/>
                                <w:b/>
                                <w:bCs/>
                                <w:color w:val="3F3F3F"/>
                                <w:sz w:val="28"/>
                                <w:szCs w:val="28"/>
                                <w14:ligatures w14:val="none"/>
                              </w:rPr>
                              <w:t>How will we assure that subjects are implemented in line with the curriculum intent?</w:t>
                            </w:r>
                          </w:p>
                          <w:p w14:paraId="3FFEE1E3" w14:textId="77777777" w:rsidR="009219E2" w:rsidRDefault="009219E2" w:rsidP="009219E2">
                            <w:pPr>
                              <w:widowControl w:val="0"/>
                              <w:spacing w:after="200" w:line="276" w:lineRule="auto"/>
                              <w:jc w:val="center"/>
                              <w:rPr>
                                <w:rFonts w:ascii="Bahnschrift" w:hAnsi="Bahnschrift"/>
                                <w:b/>
                                <w:bCs/>
                                <w:sz w:val="24"/>
                                <w:szCs w:val="24"/>
                                <w14:ligatures w14:val="none"/>
                              </w:rPr>
                            </w:pPr>
                            <w:r>
                              <w:rPr>
                                <w:rFonts w:ascii="Bahnschrift" w:hAnsi="Bahnschrift"/>
                                <w:bCs/>
                                <w:sz w:val="24"/>
                                <w:szCs w:val="24"/>
                                <w14:ligatures w14:val="none"/>
                              </w:rPr>
                              <w:t>Leaders conduct a variety of quality assurance activities including:</w:t>
                            </w:r>
                          </w:p>
                          <w:p w14:paraId="302C960F" w14:textId="77777777" w:rsidR="009219E2" w:rsidRDefault="009219E2" w:rsidP="009219E2">
                            <w:pPr>
                              <w:widowControl w:val="0"/>
                              <w:spacing w:after="200" w:line="276" w:lineRule="auto"/>
                              <w:ind w:left="776" w:hanging="360"/>
                              <w:rPr>
                                <w:rFonts w:ascii="Bahnschrift" w:hAnsi="Bahnschrift"/>
                                <w:bCs/>
                                <w:sz w:val="24"/>
                                <w:szCs w:val="24"/>
                                <w14:ligatures w14:val="none"/>
                              </w:rPr>
                            </w:pPr>
                            <w:r>
                              <w:rPr>
                                <w:rFonts w:ascii="Bahnschrift" w:hAnsi="Bahnschrift"/>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95D37" id="Text Box 48" o:spid="_x0000_s1033" type="#_x0000_t202" style="position:absolute;margin-left:0;margin-top:15.45pt;width:753.8pt;height:57.95pt;z-index:251723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" filled="f" fillcolor="#5b9bd5" stroked="f" strokecolor="black [0]" strokeweight="2pt">
                <v:textbox inset="2.88pt,2.88pt,2.88pt,2.88pt">
                  <w:txbxContent>
                    <w:p w14:paraId="7B59D2F4" w14:textId="08FBC574" w:rsidR="009219E2" w:rsidRDefault="009219E2" w:rsidP="009219E2">
                      <w:pPr>
                        <w:widowControl w:val="0"/>
                        <w:jc w:val="center"/>
                        <w:rPr>
                          <w:rFonts w:ascii="Bahnschrift" w:hAnsi="Bahnschrift"/>
                          <w:b/>
                          <w:bCs/>
                          <w:color w:val="3F3F3F"/>
                          <w:sz w:val="28"/>
                          <w:szCs w:val="28"/>
                          <w14:ligatures w14:val="none"/>
                        </w:rPr>
                      </w:pPr>
                      <w:r>
                        <w:rPr>
                          <w:rFonts w:ascii="Bahnschrift" w:hAnsi="Bahnschrift"/>
                          <w:b/>
                          <w:bCs/>
                          <w:color w:val="3F3F3F"/>
                          <w:sz w:val="28"/>
                          <w:szCs w:val="28"/>
                          <w14:ligatures w14:val="none"/>
                        </w:rPr>
                        <w:t>How will we assure that subjects are implemented in line with the curriculum intent?</w:t>
                      </w:r>
                    </w:p>
                    <w:p w14:paraId="3FFEE1E3" w14:textId="77777777" w:rsidR="009219E2" w:rsidRDefault="009219E2" w:rsidP="009219E2">
                      <w:pPr>
                        <w:widowControl w:val="0"/>
                        <w:spacing w:after="200" w:line="276" w:lineRule="auto"/>
                        <w:jc w:val="center"/>
                        <w:rPr>
                          <w:rFonts w:ascii="Bahnschrift" w:hAnsi="Bahnschrift"/>
                          <w:b/>
                          <w:bCs/>
                          <w:sz w:val="24"/>
                          <w:szCs w:val="24"/>
                          <w14:ligatures w14:val="none"/>
                        </w:rPr>
                      </w:pPr>
                      <w:r>
                        <w:rPr>
                          <w:rFonts w:ascii="Bahnschrift" w:hAnsi="Bahnschrift"/>
                          <w:bCs/>
                          <w:sz w:val="24"/>
                          <w:szCs w:val="24"/>
                          <w14:ligatures w14:val="none"/>
                        </w:rPr>
                        <w:t>Leaders conduct a variety of quality assurance activities including:</w:t>
                      </w:r>
                    </w:p>
                    <w:p w14:paraId="302C960F" w14:textId="77777777" w:rsidR="009219E2" w:rsidRDefault="009219E2" w:rsidP="009219E2">
                      <w:pPr>
                        <w:widowControl w:val="0"/>
                        <w:spacing w:after="200" w:line="276" w:lineRule="auto"/>
                        <w:ind w:left="776" w:hanging="360"/>
                        <w:rPr>
                          <w:rFonts w:ascii="Bahnschrift" w:hAnsi="Bahnschrift"/>
                          <w:bCs/>
                          <w:sz w:val="24"/>
                          <w:szCs w:val="24"/>
                          <w14:ligatures w14:val="none"/>
                        </w:rPr>
                      </w:pPr>
                      <w:r>
                        <w:rPr>
                          <w:rFonts w:ascii="Bahnschrift" w:hAnsi="Bahnschrift"/>
                          <w:bCs/>
                          <w:sz w:val="24"/>
                          <w:szCs w:val="24"/>
                          <w14:ligatures w14:val="none"/>
                        </w:rPr>
                        <w:t> </w:t>
                      </w:r>
                    </w:p>
                  </w:txbxContent>
                </v:textbox>
                <w10:wrap anchorx="margin"/>
              </v:shape>
            </w:pict>
          </mc:Fallback>
        </mc:AlternateContent>
      </w:r>
    </w:p>
    <w:p w14:paraId="406B715F" w14:textId="4F3C8318" w:rsidR="00276D44" w:rsidRDefault="00276D44" w:rsidP="00BF06E1"/>
    <w:p w14:paraId="3059D5B8" w14:textId="286EA55F" w:rsidR="00276D44" w:rsidRDefault="00276D44" w:rsidP="00BF06E1"/>
    <w:p w14:paraId="2C9C04C4" w14:textId="0A2A9618" w:rsidR="00276D44" w:rsidRDefault="00276D44" w:rsidP="00BF06E1"/>
    <w:p w14:paraId="6BF5C2B5" w14:textId="77C814AA" w:rsidR="00276D44" w:rsidRDefault="00701461" w:rsidP="00BF06E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29920" behindDoc="0" locked="0" layoutInCell="1" allowOverlap="1" wp14:anchorId="1A6CA0C9" wp14:editId="3BE33F04">
                <wp:simplePos x="0" y="0"/>
                <wp:positionH relativeFrom="margin">
                  <wp:posOffset>6147805</wp:posOffset>
                </wp:positionH>
                <wp:positionV relativeFrom="paragraph">
                  <wp:posOffset>15240</wp:posOffset>
                </wp:positionV>
                <wp:extent cx="3398018" cy="1296537"/>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018" cy="129653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732FC2" w14:textId="39A4150E" w:rsidR="00701461" w:rsidRPr="00701461" w:rsidRDefault="00701461" w:rsidP="00701461">
                            <w:pPr>
                              <w:pStyle w:val="ListParagraph"/>
                              <w:widowControl w:val="0"/>
                              <w:numPr>
                                <w:ilvl w:val="0"/>
                                <w:numId w:val="7"/>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Oversee the ordering of resources.</w:t>
                            </w:r>
                          </w:p>
                          <w:p w14:paraId="6902E5F0" w14:textId="35AD345D" w:rsidR="00701461" w:rsidRPr="00701461" w:rsidRDefault="00701461" w:rsidP="00701461">
                            <w:pPr>
                              <w:pStyle w:val="ListParagraph"/>
                              <w:widowControl w:val="0"/>
                              <w:numPr>
                                <w:ilvl w:val="0"/>
                                <w:numId w:val="7"/>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Liaise with SLT to monitor and evaluate the curriculum and to work with Parents and Governors.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CA0C9" id="Text Box 51" o:spid="_x0000_s1034" type="#_x0000_t202" style="position:absolute;margin-left:484.1pt;margin-top:1.2pt;width:267.55pt;height:102.1pt;z-index:2517299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" filled="f" fillcolor="#5b9bd5" stroked="f" strokecolor="black [0]" strokeweight="2pt">
                <v:textbox inset="2.88pt,2.88pt,2.88pt,2.88pt">
                  <w:txbxContent>
                    <w:p w14:paraId="5A732FC2" w14:textId="39A4150E" w:rsidR="00701461" w:rsidRPr="00701461" w:rsidRDefault="00701461" w:rsidP="00701461">
                      <w:pPr>
                        <w:pStyle w:val="ListParagraph"/>
                        <w:widowControl w:val="0"/>
                        <w:numPr>
                          <w:ilvl w:val="0"/>
                          <w:numId w:val="7"/>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Oversee the ordering of resources.</w:t>
                      </w:r>
                    </w:p>
                    <w:p w14:paraId="6902E5F0" w14:textId="35AD345D" w:rsidR="00701461" w:rsidRPr="00701461" w:rsidRDefault="00701461" w:rsidP="00701461">
                      <w:pPr>
                        <w:pStyle w:val="ListParagraph"/>
                        <w:widowControl w:val="0"/>
                        <w:numPr>
                          <w:ilvl w:val="0"/>
                          <w:numId w:val="7"/>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Liaise with SLT to monitor and evaluate the curriculum and to work with Parents and Governors.  </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27872" behindDoc="0" locked="0" layoutInCell="1" allowOverlap="1" wp14:anchorId="4393707F" wp14:editId="19B4981E">
                <wp:simplePos x="0" y="0"/>
                <wp:positionH relativeFrom="margin">
                  <wp:align>center</wp:align>
                </wp:positionH>
                <wp:positionV relativeFrom="paragraph">
                  <wp:posOffset>15240</wp:posOffset>
                </wp:positionV>
                <wp:extent cx="2866030" cy="1514902"/>
                <wp:effectExtent l="0" t="0" r="0"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030" cy="151490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B5BC40" w14:textId="7BABF1EB" w:rsidR="00701461" w:rsidRPr="00701461" w:rsidRDefault="00701461" w:rsidP="00701461">
                            <w:pPr>
                              <w:pStyle w:val="ListParagraph"/>
                              <w:widowControl w:val="0"/>
                              <w:numPr>
                                <w:ilvl w:val="0"/>
                                <w:numId w:val="5"/>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Marking moderation.</w:t>
                            </w:r>
                          </w:p>
                          <w:p w14:paraId="4303DD9C" w14:textId="355ACC08" w:rsidR="00701461" w:rsidRPr="00701461" w:rsidRDefault="00701461" w:rsidP="00701461">
                            <w:pPr>
                              <w:pStyle w:val="ListParagraph"/>
                              <w:widowControl w:val="0"/>
                              <w:numPr>
                                <w:ilvl w:val="0"/>
                                <w:numId w:val="5"/>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Deep dive book looks.</w:t>
                            </w:r>
                          </w:p>
                          <w:p w14:paraId="065974E7" w14:textId="2EA11E36" w:rsidR="00701461" w:rsidRPr="00701461" w:rsidRDefault="00701461" w:rsidP="00701461">
                            <w:pPr>
                              <w:pStyle w:val="ListParagraph"/>
                              <w:widowControl w:val="0"/>
                              <w:numPr>
                                <w:ilvl w:val="0"/>
                                <w:numId w:val="5"/>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Formal lesson observations.</w:t>
                            </w:r>
                          </w:p>
                          <w:p w14:paraId="30E6837B" w14:textId="7170EE97" w:rsidR="00701461" w:rsidRPr="00701461" w:rsidRDefault="00701461" w:rsidP="00701461">
                            <w:pPr>
                              <w:pStyle w:val="ListParagraph"/>
                              <w:widowControl w:val="0"/>
                              <w:numPr>
                                <w:ilvl w:val="0"/>
                                <w:numId w:val="5"/>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Advise and support other teachers and staff in developing subjects across school.</w:t>
                            </w:r>
                          </w:p>
                          <w:p w14:paraId="2A490EA4" w14:textId="77777777" w:rsidR="00701461" w:rsidRDefault="00701461" w:rsidP="00701461">
                            <w:pPr>
                              <w:widowControl w:val="0"/>
                              <w:spacing w:after="200" w:line="276" w:lineRule="auto"/>
                              <w:ind w:left="567" w:hanging="567"/>
                              <w:rPr>
                                <w:rFonts w:ascii="Bahnschrift" w:hAnsi="Bahnschrift"/>
                                <w:bCs/>
                                <w:sz w:val="24"/>
                                <w:szCs w:val="24"/>
                                <w14:ligatures w14:val="none"/>
                              </w:rPr>
                            </w:pPr>
                            <w:r>
                              <w:rPr>
                                <w:rFonts w:ascii="Bahnschrift" w:hAnsi="Bahnschrift"/>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3707F" id="Text Box 50" o:spid="_x0000_s1035" type="#_x0000_t202" style="position:absolute;margin-left:0;margin-top:1.2pt;width:225.65pt;height:119.3pt;z-index:2517278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" filled="f" fillcolor="#5b9bd5" stroked="f" strokecolor="black [0]" strokeweight="2pt">
                <v:textbox inset="2.88pt,2.88pt,2.88pt,2.88pt">
                  <w:txbxContent>
                    <w:p w14:paraId="5CB5BC40" w14:textId="7BABF1EB" w:rsidR="00701461" w:rsidRPr="00701461" w:rsidRDefault="00701461" w:rsidP="00701461">
                      <w:pPr>
                        <w:pStyle w:val="ListParagraph"/>
                        <w:widowControl w:val="0"/>
                        <w:numPr>
                          <w:ilvl w:val="0"/>
                          <w:numId w:val="5"/>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Marking moderation.</w:t>
                      </w:r>
                    </w:p>
                    <w:p w14:paraId="4303DD9C" w14:textId="355ACC08" w:rsidR="00701461" w:rsidRPr="00701461" w:rsidRDefault="00701461" w:rsidP="00701461">
                      <w:pPr>
                        <w:pStyle w:val="ListParagraph"/>
                        <w:widowControl w:val="0"/>
                        <w:numPr>
                          <w:ilvl w:val="0"/>
                          <w:numId w:val="5"/>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Deep dive book looks.</w:t>
                      </w:r>
                    </w:p>
                    <w:p w14:paraId="065974E7" w14:textId="2EA11E36" w:rsidR="00701461" w:rsidRPr="00701461" w:rsidRDefault="00701461" w:rsidP="00701461">
                      <w:pPr>
                        <w:pStyle w:val="ListParagraph"/>
                        <w:widowControl w:val="0"/>
                        <w:numPr>
                          <w:ilvl w:val="0"/>
                          <w:numId w:val="5"/>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Formal lesson observations.</w:t>
                      </w:r>
                    </w:p>
                    <w:p w14:paraId="30E6837B" w14:textId="7170EE97" w:rsidR="00701461" w:rsidRPr="00701461" w:rsidRDefault="00701461" w:rsidP="00701461">
                      <w:pPr>
                        <w:pStyle w:val="ListParagraph"/>
                        <w:widowControl w:val="0"/>
                        <w:numPr>
                          <w:ilvl w:val="0"/>
                          <w:numId w:val="5"/>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Advise and support other teachers and staff in developing subjects across school.</w:t>
                      </w:r>
                    </w:p>
                    <w:p w14:paraId="2A490EA4" w14:textId="77777777" w:rsidR="00701461" w:rsidRDefault="00701461" w:rsidP="00701461">
                      <w:pPr>
                        <w:widowControl w:val="0"/>
                        <w:spacing w:after="200" w:line="276" w:lineRule="auto"/>
                        <w:ind w:left="567" w:hanging="567"/>
                        <w:rPr>
                          <w:rFonts w:ascii="Bahnschrift" w:hAnsi="Bahnschrift"/>
                          <w:bCs/>
                          <w:sz w:val="24"/>
                          <w:szCs w:val="24"/>
                          <w14:ligatures w14:val="none"/>
                        </w:rPr>
                      </w:pPr>
                      <w:r>
                        <w:rPr>
                          <w:rFonts w:ascii="Bahnschrift" w:hAnsi="Bahnschrift"/>
                          <w:bCs/>
                          <w:sz w:val="24"/>
                          <w:szCs w:val="24"/>
                          <w14:ligatures w14:val="none"/>
                        </w:rPr>
                        <w:t>  </w:t>
                      </w:r>
                    </w:p>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25824" behindDoc="0" locked="0" layoutInCell="1" allowOverlap="1" wp14:anchorId="0CAB066C" wp14:editId="661A209E">
                <wp:simplePos x="0" y="0"/>
                <wp:positionH relativeFrom="margin">
                  <wp:posOffset>265809</wp:posOffset>
                </wp:positionH>
                <wp:positionV relativeFrom="paragraph">
                  <wp:posOffset>15562</wp:posOffset>
                </wp:positionV>
                <wp:extent cx="3684896" cy="1514902"/>
                <wp:effectExtent l="0" t="0" r="0"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896" cy="151490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22149C" w14:textId="6F408582" w:rsidR="009219E2" w:rsidRPr="00701461" w:rsidRDefault="009219E2" w:rsidP="00701461">
                            <w:pPr>
                              <w:pStyle w:val="ListParagraph"/>
                              <w:widowControl w:val="0"/>
                              <w:numPr>
                                <w:ilvl w:val="0"/>
                                <w:numId w:val="2"/>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Provision of a broad variety of CPD.</w:t>
                            </w:r>
                          </w:p>
                          <w:p w14:paraId="6E7D6110" w14:textId="35DD7C7A" w:rsidR="009219E2" w:rsidRPr="00701461" w:rsidRDefault="009219E2" w:rsidP="00701461">
                            <w:pPr>
                              <w:pStyle w:val="ListParagraph"/>
                              <w:widowControl w:val="0"/>
                              <w:numPr>
                                <w:ilvl w:val="0"/>
                                <w:numId w:val="2"/>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 xml:space="preserve">Clear expectations of the subject outlined within the policy. </w:t>
                            </w:r>
                          </w:p>
                          <w:p w14:paraId="5B018C16" w14:textId="681E3B85" w:rsidR="009219E2" w:rsidRPr="00701461" w:rsidRDefault="009219E2" w:rsidP="00701461">
                            <w:pPr>
                              <w:pStyle w:val="ListParagraph"/>
                              <w:widowControl w:val="0"/>
                              <w:numPr>
                                <w:ilvl w:val="0"/>
                                <w:numId w:val="2"/>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 xml:space="preserve">Planning moderation. </w:t>
                            </w:r>
                          </w:p>
                          <w:p w14:paraId="656809C6" w14:textId="0DCC9CAC" w:rsidR="009219E2" w:rsidRPr="00701461" w:rsidRDefault="009219E2" w:rsidP="00701461">
                            <w:pPr>
                              <w:pStyle w:val="ListParagraph"/>
                              <w:widowControl w:val="0"/>
                              <w:numPr>
                                <w:ilvl w:val="0"/>
                                <w:numId w:val="2"/>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Learning walks.</w:t>
                            </w:r>
                          </w:p>
                          <w:p w14:paraId="07EC787A" w14:textId="2C440636" w:rsidR="009219E2" w:rsidRDefault="009219E2" w:rsidP="00701461">
                            <w:pPr>
                              <w:widowControl w:val="0"/>
                              <w:spacing w:after="200" w:line="276" w:lineRule="auto"/>
                              <w:ind w:left="567" w:hanging="567"/>
                              <w:rPr>
                                <w:rFonts w:ascii="Bahnschrift" w:hAnsi="Bahnschrift"/>
                                <w:bCs/>
                                <w:sz w:val="24"/>
                                <w:szCs w:val="24"/>
                                <w14:ligatures w14:val="none"/>
                              </w:rPr>
                            </w:pPr>
                            <w:r>
                              <w:rPr>
                                <w:rFonts w:ascii="Bahnschrift" w:hAnsi="Bahnschrift"/>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B066C" id="Text Box 49" o:spid="_x0000_s1036" type="#_x0000_t202" style="position:absolute;margin-left:20.95pt;margin-top:1.25pt;width:290.15pt;height:119.3pt;z-index:2517258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" filled="f" fillcolor="#5b9bd5" stroked="f" strokecolor="black [0]" strokeweight="2pt">
                <v:textbox inset="2.88pt,2.88pt,2.88pt,2.88pt">
                  <w:txbxContent>
                    <w:p w14:paraId="1822149C" w14:textId="6F408582" w:rsidR="009219E2" w:rsidRPr="00701461" w:rsidRDefault="009219E2" w:rsidP="00701461">
                      <w:pPr>
                        <w:pStyle w:val="ListParagraph"/>
                        <w:widowControl w:val="0"/>
                        <w:numPr>
                          <w:ilvl w:val="0"/>
                          <w:numId w:val="2"/>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Provision of a broad variety of CPD.</w:t>
                      </w:r>
                    </w:p>
                    <w:p w14:paraId="6E7D6110" w14:textId="35DD7C7A" w:rsidR="009219E2" w:rsidRPr="00701461" w:rsidRDefault="009219E2" w:rsidP="00701461">
                      <w:pPr>
                        <w:pStyle w:val="ListParagraph"/>
                        <w:widowControl w:val="0"/>
                        <w:numPr>
                          <w:ilvl w:val="0"/>
                          <w:numId w:val="2"/>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 xml:space="preserve">Clear expectations of the subject outlined within the policy. </w:t>
                      </w:r>
                    </w:p>
                    <w:p w14:paraId="5B018C16" w14:textId="681E3B85" w:rsidR="009219E2" w:rsidRPr="00701461" w:rsidRDefault="009219E2" w:rsidP="00701461">
                      <w:pPr>
                        <w:pStyle w:val="ListParagraph"/>
                        <w:widowControl w:val="0"/>
                        <w:numPr>
                          <w:ilvl w:val="0"/>
                          <w:numId w:val="2"/>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 xml:space="preserve">Planning moderation. </w:t>
                      </w:r>
                    </w:p>
                    <w:p w14:paraId="656809C6" w14:textId="0DCC9CAC" w:rsidR="009219E2" w:rsidRPr="00701461" w:rsidRDefault="009219E2" w:rsidP="00701461">
                      <w:pPr>
                        <w:pStyle w:val="ListParagraph"/>
                        <w:widowControl w:val="0"/>
                        <w:numPr>
                          <w:ilvl w:val="0"/>
                          <w:numId w:val="2"/>
                        </w:numPr>
                        <w:spacing w:after="200" w:line="276" w:lineRule="auto"/>
                        <w:rPr>
                          <w:rFonts w:ascii="Bahnschrift" w:hAnsi="Bahnschrift"/>
                          <w:bCs/>
                          <w:sz w:val="24"/>
                          <w:szCs w:val="24"/>
                          <w14:ligatures w14:val="none"/>
                        </w:rPr>
                      </w:pPr>
                      <w:r w:rsidRPr="00701461">
                        <w:rPr>
                          <w:rFonts w:ascii="Bahnschrift" w:hAnsi="Bahnschrift"/>
                          <w:bCs/>
                          <w:sz w:val="24"/>
                          <w:szCs w:val="24"/>
                          <w14:ligatures w14:val="none"/>
                        </w:rPr>
                        <w:t>Learning walks.</w:t>
                      </w:r>
                    </w:p>
                    <w:p w14:paraId="07EC787A" w14:textId="2C440636" w:rsidR="009219E2" w:rsidRDefault="009219E2" w:rsidP="00701461">
                      <w:pPr>
                        <w:widowControl w:val="0"/>
                        <w:spacing w:after="200" w:line="276" w:lineRule="auto"/>
                        <w:ind w:left="567" w:hanging="567"/>
                        <w:rPr>
                          <w:rFonts w:ascii="Bahnschrift" w:hAnsi="Bahnschrift"/>
                          <w:bCs/>
                          <w:sz w:val="24"/>
                          <w:szCs w:val="24"/>
                          <w14:ligatures w14:val="none"/>
                        </w:rPr>
                      </w:pPr>
                      <w:r>
                        <w:rPr>
                          <w:rFonts w:ascii="Bahnschrift" w:hAnsi="Bahnschrift"/>
                          <w:bCs/>
                          <w:sz w:val="24"/>
                          <w:szCs w:val="24"/>
                          <w14:ligatures w14:val="none"/>
                        </w:rPr>
                        <w:t>  </w:t>
                      </w:r>
                    </w:p>
                  </w:txbxContent>
                </v:textbox>
                <w10:wrap anchorx="margin"/>
              </v:shape>
            </w:pict>
          </mc:Fallback>
        </mc:AlternateContent>
      </w:r>
    </w:p>
    <w:p w14:paraId="5C01C69E" w14:textId="43BC23E1" w:rsidR="00276D44" w:rsidRDefault="00276D44" w:rsidP="00BF06E1"/>
    <w:p w14:paraId="2AA10F34" w14:textId="63B6F530" w:rsidR="00276D44" w:rsidRDefault="00276D44" w:rsidP="00BF06E1"/>
    <w:p w14:paraId="1185A9C2" w14:textId="52375DB0" w:rsidR="00276D44" w:rsidRDefault="00276D44" w:rsidP="00BF06E1"/>
    <w:p w14:paraId="349495D4" w14:textId="479118E6" w:rsidR="00276D44" w:rsidRDefault="00276D44" w:rsidP="00BF06E1"/>
    <w:p w14:paraId="3F41C913" w14:textId="4BDD737E" w:rsidR="00276D44" w:rsidRDefault="00276D44" w:rsidP="00BF06E1"/>
    <w:p w14:paraId="795A2E6A" w14:textId="3BFAE878" w:rsidR="00276D44" w:rsidRDefault="00701461" w:rsidP="00BF06E1">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79743" behindDoc="0" locked="0" layoutInCell="1" allowOverlap="1" wp14:anchorId="7BD8DD71" wp14:editId="1C88BADE">
            <wp:simplePos x="0" y="0"/>
            <wp:positionH relativeFrom="column">
              <wp:posOffset>1167568</wp:posOffset>
            </wp:positionH>
            <wp:positionV relativeFrom="paragraph">
              <wp:posOffset>-1985800</wp:posOffset>
            </wp:positionV>
            <wp:extent cx="7481763" cy="10615273"/>
            <wp:effectExtent l="0" t="4445" r="635" b="6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507567" cy="1065188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46304" behindDoc="0" locked="0" layoutInCell="1" allowOverlap="1" wp14:anchorId="1F203136" wp14:editId="7A4399CF">
            <wp:simplePos x="0" y="0"/>
            <wp:positionH relativeFrom="column">
              <wp:posOffset>0</wp:posOffset>
            </wp:positionH>
            <wp:positionV relativeFrom="paragraph">
              <wp:posOffset>-140970</wp:posOffset>
            </wp:positionV>
            <wp:extent cx="1760855" cy="511810"/>
            <wp:effectExtent l="0" t="0" r="0" b="25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760855" cy="511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45280" behindDoc="0" locked="0" layoutInCell="1" allowOverlap="1" wp14:anchorId="4B769432" wp14:editId="3E3B3EEB">
            <wp:simplePos x="0" y="0"/>
            <wp:positionH relativeFrom="column">
              <wp:posOffset>7673975</wp:posOffset>
            </wp:positionH>
            <wp:positionV relativeFrom="paragraph">
              <wp:posOffset>-140913</wp:posOffset>
            </wp:positionV>
            <wp:extent cx="1922145" cy="46291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922145" cy="462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38112" behindDoc="0" locked="0" layoutInCell="1" allowOverlap="1" wp14:anchorId="0F4F6EB2" wp14:editId="1594CF52">
                <wp:simplePos x="0" y="0"/>
                <wp:positionH relativeFrom="column">
                  <wp:posOffset>0</wp:posOffset>
                </wp:positionH>
                <wp:positionV relativeFrom="paragraph">
                  <wp:posOffset>40005</wp:posOffset>
                </wp:positionV>
                <wp:extent cx="9539605" cy="6613525"/>
                <wp:effectExtent l="0" t="3175" r="0" b="31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9605" cy="66135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5565098" w14:textId="503F8A7C" w:rsidR="00701461" w:rsidRPr="00701461" w:rsidRDefault="00701461" w:rsidP="00701461">
                            <w:pPr>
                              <w:widowControl w:val="0"/>
                              <w:spacing w:after="200" w:line="276" w:lineRule="auto"/>
                              <w:jc w:val="center"/>
                              <w:rPr>
                                <w:rFonts w:ascii="Bahnschrift" w:hAnsi="Bahnschrift"/>
                                <w:b/>
                                <w:bCs/>
                                <w:color w:val="0070C0"/>
                                <w:sz w:val="36"/>
                                <w:szCs w:val="36"/>
                                <w14:ligatures w14:val="none"/>
                              </w:rPr>
                            </w:pPr>
                            <w:r w:rsidRPr="00701461">
                              <w:rPr>
                                <w:rFonts w:ascii="Bahnschrift" w:hAnsi="Bahnschrift"/>
                                <w:b/>
                                <w:bCs/>
                                <w:color w:val="0070C0"/>
                                <w:sz w:val="36"/>
                                <w:szCs w:val="36"/>
                                <w14:ligatures w14:val="none"/>
                              </w:rPr>
                              <w:t>Rationale for choice of theme:</w:t>
                            </w:r>
                          </w:p>
                          <w:p w14:paraId="0B5EBE53" w14:textId="59F8F8D7" w:rsidR="00701461" w:rsidRDefault="00701461" w:rsidP="00701461">
                            <w:pPr>
                              <w:widowControl w:val="0"/>
                              <w:spacing w:after="200" w:line="276" w:lineRule="auto"/>
                              <w:jc w:val="center"/>
                              <w:rPr>
                                <w:rFonts w:ascii="Bahnschrift" w:hAnsi="Bahnschrift"/>
                                <w:color w:val="3F3F3F"/>
                                <w:sz w:val="24"/>
                                <w:szCs w:val="24"/>
                                <w14:ligatures w14:val="none"/>
                              </w:rPr>
                            </w:pPr>
                            <w:r>
                              <w:rPr>
                                <w:rFonts w:ascii="Bahnschrift" w:hAnsi="Bahnschrift"/>
                                <w:color w:val="3F3F3F"/>
                                <w:sz w:val="24"/>
                                <w:szCs w:val="24"/>
                                <w14:ligatures w14:val="none"/>
                              </w:rPr>
                              <w:t xml:space="preserve">The themes chosen to deliver the Science curriculum were carefully selected using the National curriculum whilst ensuring a Thematic curriculum could be adopted across school. Our collaborative cross-curricular planning is closely referenced to the National Curriculum to ensure coverage, progression in knowledge, understanding and skills for all age ranges. This Thematic approach allows the pupils the opportunities to work in more depth, giving them </w:t>
                            </w:r>
                            <w:r>
                              <w:rPr>
                                <w:rFonts w:ascii="Bahnschrift" w:hAnsi="Bahnschrift"/>
                                <w:color w:val="3F3F3F"/>
                                <w:sz w:val="24"/>
                                <w:szCs w:val="24"/>
                                <w14:ligatures w14:val="none"/>
                              </w:rPr>
                              <w:t>the time,</w:t>
                            </w:r>
                            <w:r>
                              <w:rPr>
                                <w:rFonts w:ascii="Bahnschrift" w:hAnsi="Bahnschrift"/>
                                <w:color w:val="3F3F3F"/>
                                <w:sz w:val="24"/>
                                <w:szCs w:val="24"/>
                                <w14:ligatures w14:val="none"/>
                              </w:rPr>
                              <w:t xml:space="preserve"> they need to consolidate, transfer and apply their knowledge, skills and understanding across the curriculum.</w:t>
                            </w:r>
                          </w:p>
                          <w:p w14:paraId="4CB8273B" w14:textId="7F09B946" w:rsidR="00701461" w:rsidRPr="00701461" w:rsidRDefault="00701461" w:rsidP="00701461">
                            <w:pPr>
                              <w:widowControl w:val="0"/>
                              <w:spacing w:after="200" w:line="276" w:lineRule="auto"/>
                              <w:jc w:val="center"/>
                              <w:rPr>
                                <w:rFonts w:ascii="Bahnschrift" w:hAnsi="Bahnschrift"/>
                                <w:b/>
                                <w:bCs/>
                                <w:color w:val="0070C0"/>
                                <w:sz w:val="28"/>
                                <w:szCs w:val="28"/>
                                <w14:ligatures w14:val="none"/>
                              </w:rPr>
                            </w:pPr>
                            <w:r w:rsidRPr="00701461">
                              <w:rPr>
                                <w:rFonts w:ascii="Bahnschrift" w:hAnsi="Bahnschrift"/>
                                <w:b/>
                                <w:bCs/>
                                <w:color w:val="0070C0"/>
                                <w:sz w:val="28"/>
                                <w:szCs w:val="28"/>
                                <w14:ligatures w14:val="none"/>
                              </w:rPr>
                              <w:t>How is the subject implemented within different access groups?</w:t>
                            </w:r>
                          </w:p>
                          <w:p w14:paraId="4FC5DB4C" w14:textId="3315AE4A" w:rsidR="00701461" w:rsidRDefault="00701461" w:rsidP="00701461">
                            <w:pPr>
                              <w:widowControl w:val="0"/>
                              <w:spacing w:after="200" w:line="276" w:lineRule="auto"/>
                              <w:jc w:val="center"/>
                              <w:rPr>
                                <w:rFonts w:ascii="Bahnschrift" w:hAnsi="Bahnschrift"/>
                                <w:sz w:val="24"/>
                                <w:szCs w:val="24"/>
                                <w14:ligatures w14:val="none"/>
                              </w:rPr>
                            </w:pPr>
                            <w:r>
                              <w:rPr>
                                <w:rFonts w:ascii="Bahnschrift" w:hAnsi="Bahnschrift"/>
                                <w:bCs/>
                                <w:sz w:val="24"/>
                                <w:szCs w:val="24"/>
                                <w14:ligatures w14:val="none"/>
                              </w:rPr>
                              <w:t>Content coverage within the curriculum is taught in line with the KS1, KS2 and KS3 national curriculum and differentiated to suit the context of the school.</w:t>
                            </w:r>
                          </w:p>
                          <w:p w14:paraId="747ADCC8" w14:textId="77777777" w:rsidR="00701461" w:rsidRDefault="00701461" w:rsidP="00701461">
                            <w:pPr>
                              <w:widowControl w:val="0"/>
                              <w:spacing w:after="200" w:line="276" w:lineRule="auto"/>
                              <w:jc w:val="center"/>
                              <w:rPr>
                                <w:rFonts w:ascii="Bahnschrift" w:hAnsi="Bahnschrift"/>
                                <w:sz w:val="24"/>
                                <w:szCs w:val="24"/>
                                <w14:ligatures w14:val="none"/>
                              </w:rPr>
                            </w:pPr>
                            <w:r>
                              <w:rPr>
                                <w:rFonts w:ascii="Bahnschrift" w:hAnsi="Bahnschrift"/>
                                <w:sz w:val="24"/>
                                <w:szCs w:val="24"/>
                                <w14:ligatures w14:val="none"/>
                              </w:rPr>
                              <w:t>Each key stage follows its own Thematic rolling curriculum.</w:t>
                            </w:r>
                          </w:p>
                          <w:p w14:paraId="2874CD42" w14:textId="77777777" w:rsidR="00701461" w:rsidRDefault="00701461" w:rsidP="00701461">
                            <w:pPr>
                              <w:widowControl w:val="0"/>
                              <w:spacing w:after="200" w:line="276" w:lineRule="auto"/>
                              <w:ind w:left="720" w:hanging="360"/>
                              <w:jc w:val="center"/>
                              <w:rPr>
                                <w:rFonts w:ascii="Bahnschrift" w:hAnsi="Bahnschrift"/>
                                <w:sz w:val="24"/>
                                <w:szCs w:val="24"/>
                                <w14:ligatures w14:val="none"/>
                              </w:rPr>
                            </w:pPr>
                            <w:r>
                              <w:rPr>
                                <w:rFonts w:ascii="Bahnschrift" w:hAnsi="Bahnschrift"/>
                                <w:sz w:val="24"/>
                                <w:szCs w:val="24"/>
                                <w14:ligatures w14:val="none"/>
                              </w:rPr>
                              <w:t>KS1 – 2 year rolling plan</w:t>
                            </w:r>
                          </w:p>
                          <w:p w14:paraId="23F32655" w14:textId="77777777" w:rsidR="00701461" w:rsidRDefault="00701461" w:rsidP="00701461">
                            <w:pPr>
                              <w:widowControl w:val="0"/>
                              <w:spacing w:after="200" w:line="276" w:lineRule="auto"/>
                              <w:ind w:left="720" w:hanging="360"/>
                              <w:jc w:val="center"/>
                              <w:rPr>
                                <w:rFonts w:ascii="Bahnschrift" w:hAnsi="Bahnschrift"/>
                                <w:sz w:val="24"/>
                                <w:szCs w:val="24"/>
                                <w14:ligatures w14:val="none"/>
                              </w:rPr>
                            </w:pPr>
                            <w:r>
                              <w:rPr>
                                <w:rFonts w:ascii="Bahnschrift" w:hAnsi="Bahnschrift"/>
                                <w:sz w:val="24"/>
                                <w:szCs w:val="24"/>
                                <w14:ligatures w14:val="none"/>
                              </w:rPr>
                              <w:t>KS2 – 4 year rolling plan</w:t>
                            </w:r>
                          </w:p>
                          <w:p w14:paraId="42125E0D" w14:textId="77777777" w:rsidR="00701461" w:rsidRDefault="00701461" w:rsidP="00701461">
                            <w:pPr>
                              <w:widowControl w:val="0"/>
                              <w:spacing w:after="200" w:line="276" w:lineRule="auto"/>
                              <w:ind w:left="720" w:hanging="360"/>
                              <w:jc w:val="center"/>
                              <w:rPr>
                                <w:rFonts w:ascii="Bahnschrift" w:hAnsi="Bahnschrift"/>
                                <w:sz w:val="24"/>
                                <w:szCs w:val="24"/>
                                <w14:ligatures w14:val="none"/>
                              </w:rPr>
                            </w:pPr>
                            <w:r>
                              <w:rPr>
                                <w:rFonts w:ascii="Bahnschrift" w:hAnsi="Bahnschrift"/>
                                <w:sz w:val="24"/>
                                <w:szCs w:val="24"/>
                                <w14:ligatures w14:val="none"/>
                              </w:rPr>
                              <w:t>KS3 Structured – 3 Year rolling plan</w:t>
                            </w:r>
                          </w:p>
                          <w:p w14:paraId="55AEE406" w14:textId="77777777" w:rsidR="00701461" w:rsidRDefault="00701461" w:rsidP="00701461">
                            <w:pPr>
                              <w:widowControl w:val="0"/>
                              <w:spacing w:after="200" w:line="276" w:lineRule="auto"/>
                              <w:ind w:left="720" w:hanging="360"/>
                              <w:jc w:val="center"/>
                              <w:rPr>
                                <w:rFonts w:ascii="Bahnschrift" w:hAnsi="Bahnschrift"/>
                                <w:sz w:val="24"/>
                                <w:szCs w:val="24"/>
                                <w14:ligatures w14:val="none"/>
                              </w:rPr>
                            </w:pPr>
                            <w:r>
                              <w:rPr>
                                <w:rFonts w:ascii="Bahnschrift" w:hAnsi="Bahnschrift"/>
                                <w:sz w:val="24"/>
                                <w:szCs w:val="24"/>
                                <w14:ligatures w14:val="none"/>
                              </w:rPr>
                              <w:t>KS3 Independent – 3 year rolling plan</w:t>
                            </w:r>
                          </w:p>
                          <w:p w14:paraId="316EA913" w14:textId="61CC0A19" w:rsidR="00701461" w:rsidRDefault="00701461" w:rsidP="00701461">
                            <w:pPr>
                              <w:widowControl w:val="0"/>
                              <w:spacing w:after="200" w:line="276" w:lineRule="auto"/>
                              <w:ind w:left="720" w:hanging="360"/>
                              <w:jc w:val="center"/>
                              <w:rPr>
                                <w:rFonts w:ascii="Bahnschrift" w:hAnsi="Bahnschrift"/>
                                <w:sz w:val="24"/>
                                <w:szCs w:val="24"/>
                                <w14:ligatures w14:val="none"/>
                              </w:rPr>
                            </w:pPr>
                            <w:r>
                              <w:rPr>
                                <w:rFonts w:ascii="Bahnschrift" w:hAnsi="Bahnschrift"/>
                                <w:sz w:val="24"/>
                                <w:szCs w:val="24"/>
                                <w14:ligatures w14:val="none"/>
                              </w:rPr>
                              <w:t>Using the progression</w:t>
                            </w:r>
                          </w:p>
                          <w:p w14:paraId="7D591125" w14:textId="77777777" w:rsidR="00701461" w:rsidRDefault="00701461" w:rsidP="00701461">
                            <w:pPr>
                              <w:widowControl w:val="0"/>
                              <w:spacing w:after="200" w:line="276" w:lineRule="auto"/>
                              <w:jc w:val="center"/>
                              <w:rPr>
                                <w:rFonts w:ascii="Bahnschrift" w:hAnsi="Bahnschrift"/>
                                <w:sz w:val="24"/>
                                <w:szCs w:val="24"/>
                                <w14:ligatures w14:val="none"/>
                              </w:rPr>
                            </w:pPr>
                            <w:r>
                              <w:rPr>
                                <w:rFonts w:ascii="Bahnschrift" w:hAnsi="Bahnschrift"/>
                                <w:sz w:val="24"/>
                                <w:szCs w:val="24"/>
                                <w14:ligatures w14:val="none"/>
                              </w:rPr>
                              <w:t>Pupils working between AL01 – AL03 are set a minimum of 2 targets per year.</w:t>
                            </w:r>
                          </w:p>
                          <w:p w14:paraId="5CF3B113" w14:textId="77777777" w:rsidR="00701461" w:rsidRDefault="00701461" w:rsidP="00701461">
                            <w:pPr>
                              <w:widowControl w:val="0"/>
                              <w:spacing w:after="200" w:line="276" w:lineRule="auto"/>
                              <w:jc w:val="center"/>
                              <w:rPr>
                                <w:rFonts w:ascii="Bahnschrift" w:hAnsi="Bahnschrift"/>
                                <w:sz w:val="24"/>
                                <w:szCs w:val="24"/>
                                <w14:ligatures w14:val="none"/>
                              </w:rPr>
                            </w:pPr>
                            <w:r>
                              <w:rPr>
                                <w:rFonts w:ascii="Bahnschrift" w:hAnsi="Bahnschrift"/>
                                <w:sz w:val="24"/>
                                <w:szCs w:val="24"/>
                                <w14:ligatures w14:val="none"/>
                              </w:rPr>
                              <w:t>Pupils working between AL04-AL12 are set a minimum of 3 targets per year.</w:t>
                            </w:r>
                          </w:p>
                          <w:p w14:paraId="0BDD10D4" w14:textId="6BAC4A47" w:rsidR="00701461" w:rsidRDefault="00701461" w:rsidP="00701461">
                            <w:pPr>
                              <w:widowControl w:val="0"/>
                              <w:spacing w:after="200" w:line="276" w:lineRule="auto"/>
                              <w:jc w:val="center"/>
                              <w:rPr>
                                <w:rFonts w:ascii="Bahnschrift" w:hAnsi="Bahnschrift"/>
                                <w:sz w:val="24"/>
                                <w:szCs w:val="24"/>
                                <w14:ligatures w14:val="none"/>
                              </w:rPr>
                            </w:pPr>
                            <w:r>
                              <w:rPr>
                                <w:rFonts w:ascii="Bahnschrift" w:hAnsi="Bahnschrift"/>
                                <w:sz w:val="24"/>
                                <w:szCs w:val="24"/>
                                <w14:ligatures w14:val="none"/>
                              </w:rPr>
                              <w:t>One lesson is 45 minutes</w:t>
                            </w:r>
                          </w:p>
                          <w:p w14:paraId="48A65AF2" w14:textId="6D78D991" w:rsidR="00701461" w:rsidRDefault="00701461" w:rsidP="00701461">
                            <w:pPr>
                              <w:widowControl w:val="0"/>
                              <w:spacing w:after="200" w:line="276" w:lineRule="auto"/>
                              <w:jc w:val="center"/>
                              <w:rPr>
                                <w:rFonts w:ascii="Bahnschrift" w:hAnsi="Bahnschrift"/>
                                <w:sz w:val="24"/>
                                <w:szCs w:val="24"/>
                                <w14:ligatures w14:val="none"/>
                              </w:rPr>
                            </w:pPr>
                            <w:r>
                              <w:rPr>
                                <w:rFonts w:ascii="Bahnschrift" w:hAnsi="Bahnschrift"/>
                                <w:sz w:val="24"/>
                                <w:szCs w:val="24"/>
                                <w14:ligatures w14:val="none"/>
                              </w:rPr>
                              <w:t xml:space="preserve">The evidence recorded ranges from photos taken on the Seesaw application on the </w:t>
                            </w:r>
                            <w:r>
                              <w:rPr>
                                <w:rFonts w:ascii="Bahnschrift" w:hAnsi="Bahnschrift"/>
                                <w:sz w:val="24"/>
                                <w:szCs w:val="24"/>
                                <w14:ligatures w14:val="none"/>
                              </w:rPr>
                              <w:t>iPad</w:t>
                            </w:r>
                            <w:r>
                              <w:rPr>
                                <w:rFonts w:ascii="Bahnschrift" w:hAnsi="Bahnschrift"/>
                                <w:sz w:val="24"/>
                                <w:szCs w:val="24"/>
                                <w14:ligatures w14:val="none"/>
                              </w:rPr>
                              <w:t xml:space="preserve"> to written work, with annotation slips use in relation with the Assessment, Marking and Feedback policy. Targets will be shared with the students at the beginning of the module and their next steps will be recorded and shared with the students when appropriate.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F6EB2" id="Text Box 55" o:spid="_x0000_s1037" type="#_x0000_t202" style="position:absolute;margin-left:0;margin-top:3.15pt;width:751.15pt;height:520.75pt;z-index:251738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" filled="f" fillcolor="#5b9bd5" stroked="f" strokecolor="black [0]" strokeweight="2pt">
                <v:textbox inset="2.88pt,2.88pt,2.88pt,2.88pt">
                  <w:txbxContent>
                    <w:p w14:paraId="75565098" w14:textId="503F8A7C" w:rsidR="00701461" w:rsidRPr="00701461" w:rsidRDefault="00701461" w:rsidP="00701461">
                      <w:pPr>
                        <w:widowControl w:val="0"/>
                        <w:spacing w:after="200" w:line="276" w:lineRule="auto"/>
                        <w:jc w:val="center"/>
                        <w:rPr>
                          <w:rFonts w:ascii="Bahnschrift" w:hAnsi="Bahnschrift"/>
                          <w:b/>
                          <w:bCs/>
                          <w:color w:val="0070C0"/>
                          <w:sz w:val="36"/>
                          <w:szCs w:val="36"/>
                          <w14:ligatures w14:val="none"/>
                        </w:rPr>
                      </w:pPr>
                      <w:r w:rsidRPr="00701461">
                        <w:rPr>
                          <w:rFonts w:ascii="Bahnschrift" w:hAnsi="Bahnschrift"/>
                          <w:b/>
                          <w:bCs/>
                          <w:color w:val="0070C0"/>
                          <w:sz w:val="36"/>
                          <w:szCs w:val="36"/>
                          <w14:ligatures w14:val="none"/>
                        </w:rPr>
                        <w:t>Rationale for choice of theme:</w:t>
                      </w:r>
                    </w:p>
                    <w:p w14:paraId="0B5EBE53" w14:textId="59F8F8D7" w:rsidR="00701461" w:rsidRDefault="00701461" w:rsidP="00701461">
                      <w:pPr>
                        <w:widowControl w:val="0"/>
                        <w:spacing w:after="200" w:line="276" w:lineRule="auto"/>
                        <w:jc w:val="center"/>
                        <w:rPr>
                          <w:rFonts w:ascii="Bahnschrift" w:hAnsi="Bahnschrift"/>
                          <w:color w:val="3F3F3F"/>
                          <w:sz w:val="24"/>
                          <w:szCs w:val="24"/>
                          <w14:ligatures w14:val="none"/>
                        </w:rPr>
                      </w:pPr>
                      <w:r>
                        <w:rPr>
                          <w:rFonts w:ascii="Bahnschrift" w:hAnsi="Bahnschrift"/>
                          <w:color w:val="3F3F3F"/>
                          <w:sz w:val="24"/>
                          <w:szCs w:val="24"/>
                          <w14:ligatures w14:val="none"/>
                        </w:rPr>
                        <w:t xml:space="preserve">The themes chosen to deliver the Science curriculum were carefully selected using the National curriculum whilst ensuring a Thematic curriculum could be adopted across school. Our collaborative cross-curricular planning is closely referenced to the National Curriculum to ensure coverage, progression in knowledge, understanding and skills for all age ranges. This Thematic approach allows the pupils the opportunities to work in more depth, giving them </w:t>
                      </w:r>
                      <w:r>
                        <w:rPr>
                          <w:rFonts w:ascii="Bahnschrift" w:hAnsi="Bahnschrift"/>
                          <w:color w:val="3F3F3F"/>
                          <w:sz w:val="24"/>
                          <w:szCs w:val="24"/>
                          <w14:ligatures w14:val="none"/>
                        </w:rPr>
                        <w:t>the time,</w:t>
                      </w:r>
                      <w:r>
                        <w:rPr>
                          <w:rFonts w:ascii="Bahnschrift" w:hAnsi="Bahnschrift"/>
                          <w:color w:val="3F3F3F"/>
                          <w:sz w:val="24"/>
                          <w:szCs w:val="24"/>
                          <w14:ligatures w14:val="none"/>
                        </w:rPr>
                        <w:t xml:space="preserve"> they need to consolidate, transfer and apply their knowledge, skills and understanding across the curriculum.</w:t>
                      </w:r>
                    </w:p>
                    <w:p w14:paraId="4CB8273B" w14:textId="7F09B946" w:rsidR="00701461" w:rsidRPr="00701461" w:rsidRDefault="00701461" w:rsidP="00701461">
                      <w:pPr>
                        <w:widowControl w:val="0"/>
                        <w:spacing w:after="200" w:line="276" w:lineRule="auto"/>
                        <w:jc w:val="center"/>
                        <w:rPr>
                          <w:rFonts w:ascii="Bahnschrift" w:hAnsi="Bahnschrift"/>
                          <w:b/>
                          <w:bCs/>
                          <w:color w:val="0070C0"/>
                          <w:sz w:val="28"/>
                          <w:szCs w:val="28"/>
                          <w14:ligatures w14:val="none"/>
                        </w:rPr>
                      </w:pPr>
                      <w:r w:rsidRPr="00701461">
                        <w:rPr>
                          <w:rFonts w:ascii="Bahnschrift" w:hAnsi="Bahnschrift"/>
                          <w:b/>
                          <w:bCs/>
                          <w:color w:val="0070C0"/>
                          <w:sz w:val="28"/>
                          <w:szCs w:val="28"/>
                          <w14:ligatures w14:val="none"/>
                        </w:rPr>
                        <w:t>How is the subject implemented within different access groups?</w:t>
                      </w:r>
                    </w:p>
                    <w:p w14:paraId="4FC5DB4C" w14:textId="3315AE4A" w:rsidR="00701461" w:rsidRDefault="00701461" w:rsidP="00701461">
                      <w:pPr>
                        <w:widowControl w:val="0"/>
                        <w:spacing w:after="200" w:line="276" w:lineRule="auto"/>
                        <w:jc w:val="center"/>
                        <w:rPr>
                          <w:rFonts w:ascii="Bahnschrift" w:hAnsi="Bahnschrift"/>
                          <w:sz w:val="24"/>
                          <w:szCs w:val="24"/>
                          <w14:ligatures w14:val="none"/>
                        </w:rPr>
                      </w:pPr>
                      <w:r>
                        <w:rPr>
                          <w:rFonts w:ascii="Bahnschrift" w:hAnsi="Bahnschrift"/>
                          <w:bCs/>
                          <w:sz w:val="24"/>
                          <w:szCs w:val="24"/>
                          <w14:ligatures w14:val="none"/>
                        </w:rPr>
                        <w:t>Content coverage within the curriculum is taught in line with the KS1, KS2 and KS3 national curriculum and differentiated to suit the context of the school.</w:t>
                      </w:r>
                    </w:p>
                    <w:p w14:paraId="747ADCC8" w14:textId="77777777" w:rsidR="00701461" w:rsidRDefault="00701461" w:rsidP="00701461">
                      <w:pPr>
                        <w:widowControl w:val="0"/>
                        <w:spacing w:after="200" w:line="276" w:lineRule="auto"/>
                        <w:jc w:val="center"/>
                        <w:rPr>
                          <w:rFonts w:ascii="Bahnschrift" w:hAnsi="Bahnschrift"/>
                          <w:sz w:val="24"/>
                          <w:szCs w:val="24"/>
                          <w14:ligatures w14:val="none"/>
                        </w:rPr>
                      </w:pPr>
                      <w:r>
                        <w:rPr>
                          <w:rFonts w:ascii="Bahnschrift" w:hAnsi="Bahnschrift"/>
                          <w:sz w:val="24"/>
                          <w:szCs w:val="24"/>
                          <w14:ligatures w14:val="none"/>
                        </w:rPr>
                        <w:t>Each key stage follows its own Thematic rolling curriculum.</w:t>
                      </w:r>
                    </w:p>
                    <w:p w14:paraId="2874CD42" w14:textId="77777777" w:rsidR="00701461" w:rsidRDefault="00701461" w:rsidP="00701461">
                      <w:pPr>
                        <w:widowControl w:val="0"/>
                        <w:spacing w:after="200" w:line="276" w:lineRule="auto"/>
                        <w:ind w:left="720" w:hanging="360"/>
                        <w:jc w:val="center"/>
                        <w:rPr>
                          <w:rFonts w:ascii="Bahnschrift" w:hAnsi="Bahnschrift"/>
                          <w:sz w:val="24"/>
                          <w:szCs w:val="24"/>
                          <w14:ligatures w14:val="none"/>
                        </w:rPr>
                      </w:pPr>
                      <w:r>
                        <w:rPr>
                          <w:rFonts w:ascii="Bahnschrift" w:hAnsi="Bahnschrift"/>
                          <w:sz w:val="24"/>
                          <w:szCs w:val="24"/>
                          <w14:ligatures w14:val="none"/>
                        </w:rPr>
                        <w:t>KS1 – 2 year rolling plan</w:t>
                      </w:r>
                    </w:p>
                    <w:p w14:paraId="23F32655" w14:textId="77777777" w:rsidR="00701461" w:rsidRDefault="00701461" w:rsidP="00701461">
                      <w:pPr>
                        <w:widowControl w:val="0"/>
                        <w:spacing w:after="200" w:line="276" w:lineRule="auto"/>
                        <w:ind w:left="720" w:hanging="360"/>
                        <w:jc w:val="center"/>
                        <w:rPr>
                          <w:rFonts w:ascii="Bahnschrift" w:hAnsi="Bahnschrift"/>
                          <w:sz w:val="24"/>
                          <w:szCs w:val="24"/>
                          <w14:ligatures w14:val="none"/>
                        </w:rPr>
                      </w:pPr>
                      <w:r>
                        <w:rPr>
                          <w:rFonts w:ascii="Bahnschrift" w:hAnsi="Bahnschrift"/>
                          <w:sz w:val="24"/>
                          <w:szCs w:val="24"/>
                          <w14:ligatures w14:val="none"/>
                        </w:rPr>
                        <w:t>KS2 – 4 year rolling plan</w:t>
                      </w:r>
                    </w:p>
                    <w:p w14:paraId="42125E0D" w14:textId="77777777" w:rsidR="00701461" w:rsidRDefault="00701461" w:rsidP="00701461">
                      <w:pPr>
                        <w:widowControl w:val="0"/>
                        <w:spacing w:after="200" w:line="276" w:lineRule="auto"/>
                        <w:ind w:left="720" w:hanging="360"/>
                        <w:jc w:val="center"/>
                        <w:rPr>
                          <w:rFonts w:ascii="Bahnschrift" w:hAnsi="Bahnschrift"/>
                          <w:sz w:val="24"/>
                          <w:szCs w:val="24"/>
                          <w14:ligatures w14:val="none"/>
                        </w:rPr>
                      </w:pPr>
                      <w:r>
                        <w:rPr>
                          <w:rFonts w:ascii="Bahnschrift" w:hAnsi="Bahnschrift"/>
                          <w:sz w:val="24"/>
                          <w:szCs w:val="24"/>
                          <w14:ligatures w14:val="none"/>
                        </w:rPr>
                        <w:t>KS3 Structured – 3 Year rolling plan</w:t>
                      </w:r>
                    </w:p>
                    <w:p w14:paraId="55AEE406" w14:textId="77777777" w:rsidR="00701461" w:rsidRDefault="00701461" w:rsidP="00701461">
                      <w:pPr>
                        <w:widowControl w:val="0"/>
                        <w:spacing w:after="200" w:line="276" w:lineRule="auto"/>
                        <w:ind w:left="720" w:hanging="360"/>
                        <w:jc w:val="center"/>
                        <w:rPr>
                          <w:rFonts w:ascii="Bahnschrift" w:hAnsi="Bahnschrift"/>
                          <w:sz w:val="24"/>
                          <w:szCs w:val="24"/>
                          <w14:ligatures w14:val="none"/>
                        </w:rPr>
                      </w:pPr>
                      <w:r>
                        <w:rPr>
                          <w:rFonts w:ascii="Bahnschrift" w:hAnsi="Bahnschrift"/>
                          <w:sz w:val="24"/>
                          <w:szCs w:val="24"/>
                          <w14:ligatures w14:val="none"/>
                        </w:rPr>
                        <w:t>KS3 Independent – 3 year rolling plan</w:t>
                      </w:r>
                    </w:p>
                    <w:p w14:paraId="316EA913" w14:textId="61CC0A19" w:rsidR="00701461" w:rsidRDefault="00701461" w:rsidP="00701461">
                      <w:pPr>
                        <w:widowControl w:val="0"/>
                        <w:spacing w:after="200" w:line="276" w:lineRule="auto"/>
                        <w:ind w:left="720" w:hanging="360"/>
                        <w:jc w:val="center"/>
                        <w:rPr>
                          <w:rFonts w:ascii="Bahnschrift" w:hAnsi="Bahnschrift"/>
                          <w:sz w:val="24"/>
                          <w:szCs w:val="24"/>
                          <w14:ligatures w14:val="none"/>
                        </w:rPr>
                      </w:pPr>
                      <w:r>
                        <w:rPr>
                          <w:rFonts w:ascii="Bahnschrift" w:hAnsi="Bahnschrift"/>
                          <w:sz w:val="24"/>
                          <w:szCs w:val="24"/>
                          <w14:ligatures w14:val="none"/>
                        </w:rPr>
                        <w:t>Using the progression</w:t>
                      </w:r>
                    </w:p>
                    <w:p w14:paraId="7D591125" w14:textId="77777777" w:rsidR="00701461" w:rsidRDefault="00701461" w:rsidP="00701461">
                      <w:pPr>
                        <w:widowControl w:val="0"/>
                        <w:spacing w:after="200" w:line="276" w:lineRule="auto"/>
                        <w:jc w:val="center"/>
                        <w:rPr>
                          <w:rFonts w:ascii="Bahnschrift" w:hAnsi="Bahnschrift"/>
                          <w:sz w:val="24"/>
                          <w:szCs w:val="24"/>
                          <w14:ligatures w14:val="none"/>
                        </w:rPr>
                      </w:pPr>
                      <w:r>
                        <w:rPr>
                          <w:rFonts w:ascii="Bahnschrift" w:hAnsi="Bahnschrift"/>
                          <w:sz w:val="24"/>
                          <w:szCs w:val="24"/>
                          <w14:ligatures w14:val="none"/>
                        </w:rPr>
                        <w:t>Pupils working between AL01 – AL03 are set a minimum of 2 targets per year.</w:t>
                      </w:r>
                    </w:p>
                    <w:p w14:paraId="5CF3B113" w14:textId="77777777" w:rsidR="00701461" w:rsidRDefault="00701461" w:rsidP="00701461">
                      <w:pPr>
                        <w:widowControl w:val="0"/>
                        <w:spacing w:after="200" w:line="276" w:lineRule="auto"/>
                        <w:jc w:val="center"/>
                        <w:rPr>
                          <w:rFonts w:ascii="Bahnschrift" w:hAnsi="Bahnschrift"/>
                          <w:sz w:val="24"/>
                          <w:szCs w:val="24"/>
                          <w14:ligatures w14:val="none"/>
                        </w:rPr>
                      </w:pPr>
                      <w:r>
                        <w:rPr>
                          <w:rFonts w:ascii="Bahnschrift" w:hAnsi="Bahnschrift"/>
                          <w:sz w:val="24"/>
                          <w:szCs w:val="24"/>
                          <w14:ligatures w14:val="none"/>
                        </w:rPr>
                        <w:t>Pupils working between AL04-AL12 are set a minimum of 3 targets per year.</w:t>
                      </w:r>
                    </w:p>
                    <w:p w14:paraId="0BDD10D4" w14:textId="6BAC4A47" w:rsidR="00701461" w:rsidRDefault="00701461" w:rsidP="00701461">
                      <w:pPr>
                        <w:widowControl w:val="0"/>
                        <w:spacing w:after="200" w:line="276" w:lineRule="auto"/>
                        <w:jc w:val="center"/>
                        <w:rPr>
                          <w:rFonts w:ascii="Bahnschrift" w:hAnsi="Bahnschrift"/>
                          <w:sz w:val="24"/>
                          <w:szCs w:val="24"/>
                          <w14:ligatures w14:val="none"/>
                        </w:rPr>
                      </w:pPr>
                      <w:r>
                        <w:rPr>
                          <w:rFonts w:ascii="Bahnschrift" w:hAnsi="Bahnschrift"/>
                          <w:sz w:val="24"/>
                          <w:szCs w:val="24"/>
                          <w14:ligatures w14:val="none"/>
                        </w:rPr>
                        <w:t>One lesson is 45 minutes</w:t>
                      </w:r>
                    </w:p>
                    <w:p w14:paraId="48A65AF2" w14:textId="6D78D991" w:rsidR="00701461" w:rsidRDefault="00701461" w:rsidP="00701461">
                      <w:pPr>
                        <w:widowControl w:val="0"/>
                        <w:spacing w:after="200" w:line="276" w:lineRule="auto"/>
                        <w:jc w:val="center"/>
                        <w:rPr>
                          <w:rFonts w:ascii="Bahnschrift" w:hAnsi="Bahnschrift"/>
                          <w:sz w:val="24"/>
                          <w:szCs w:val="24"/>
                          <w14:ligatures w14:val="none"/>
                        </w:rPr>
                      </w:pPr>
                      <w:r>
                        <w:rPr>
                          <w:rFonts w:ascii="Bahnschrift" w:hAnsi="Bahnschrift"/>
                          <w:sz w:val="24"/>
                          <w:szCs w:val="24"/>
                          <w14:ligatures w14:val="none"/>
                        </w:rPr>
                        <w:t xml:space="preserve">The evidence recorded ranges from photos taken on the Seesaw application on the </w:t>
                      </w:r>
                      <w:r>
                        <w:rPr>
                          <w:rFonts w:ascii="Bahnschrift" w:hAnsi="Bahnschrift"/>
                          <w:sz w:val="24"/>
                          <w:szCs w:val="24"/>
                          <w14:ligatures w14:val="none"/>
                        </w:rPr>
                        <w:t>iPad</w:t>
                      </w:r>
                      <w:r>
                        <w:rPr>
                          <w:rFonts w:ascii="Bahnschrift" w:hAnsi="Bahnschrift"/>
                          <w:sz w:val="24"/>
                          <w:szCs w:val="24"/>
                          <w14:ligatures w14:val="none"/>
                        </w:rPr>
                        <w:t xml:space="preserve"> to written work, with annotation slips use in relation with the Assessment, Marking and Feedback policy. Targets will be shared with the students at the beginning of the module and their next steps will be recorded and shared with the students when appropriate.</w:t>
                      </w:r>
                    </w:p>
                  </w:txbxContent>
                </v:textbox>
              </v:shape>
            </w:pict>
          </mc:Fallback>
        </mc:AlternateContent>
      </w:r>
    </w:p>
    <w:p w14:paraId="69F6A6E2" w14:textId="08681CE9" w:rsidR="00276D44" w:rsidRDefault="00276D44" w:rsidP="00BF06E1"/>
    <w:p w14:paraId="11360CF5" w14:textId="7E6B53B5" w:rsidR="00276D44" w:rsidRDefault="00276D44" w:rsidP="00BF06E1"/>
    <w:p w14:paraId="30004F85" w14:textId="4682D816" w:rsidR="00276D44" w:rsidRDefault="00276D44" w:rsidP="00BF06E1"/>
    <w:p w14:paraId="2EFA622E" w14:textId="6C81C31C" w:rsidR="00276D44" w:rsidRDefault="00276D44" w:rsidP="00BF06E1"/>
    <w:p w14:paraId="3756AEB8" w14:textId="02DE15B9" w:rsidR="00276D44" w:rsidRDefault="00276D44" w:rsidP="00BF06E1"/>
    <w:p w14:paraId="3AEA5630" w14:textId="4AF94B99" w:rsidR="00276D44" w:rsidRDefault="00276D44" w:rsidP="00BF06E1"/>
    <w:p w14:paraId="58D61674" w14:textId="4651EA4E" w:rsidR="00276D44" w:rsidRDefault="00276D44" w:rsidP="00BF06E1"/>
    <w:p w14:paraId="2E0DD846" w14:textId="1E3F09BE" w:rsidR="00276D44" w:rsidRDefault="00701461" w:rsidP="00BF06E1">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40160" behindDoc="0" locked="0" layoutInCell="1" allowOverlap="1" wp14:anchorId="0802FAB2" wp14:editId="0F2BD96D">
            <wp:simplePos x="0" y="0"/>
            <wp:positionH relativeFrom="column">
              <wp:posOffset>6987653</wp:posOffset>
            </wp:positionH>
            <wp:positionV relativeFrom="paragraph">
              <wp:posOffset>188908</wp:posOffset>
            </wp:positionV>
            <wp:extent cx="695325" cy="1078865"/>
            <wp:effectExtent l="0" t="0" r="9525" b="6985"/>
            <wp:wrapNone/>
            <wp:docPr id="57" name="Picture 57" descr="Nunu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unu - Histor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95325" cy="1078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19909D5" w14:textId="45BA59EA" w:rsidR="00276D44" w:rsidRDefault="00701461" w:rsidP="00BF06E1">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41184" behindDoc="0" locked="0" layoutInCell="1" allowOverlap="1" wp14:anchorId="755828B2" wp14:editId="52A0F624">
            <wp:simplePos x="0" y="0"/>
            <wp:positionH relativeFrom="column">
              <wp:posOffset>473852</wp:posOffset>
            </wp:positionH>
            <wp:positionV relativeFrom="paragraph">
              <wp:posOffset>125066</wp:posOffset>
            </wp:positionV>
            <wp:extent cx="1882140" cy="1864995"/>
            <wp:effectExtent l="0" t="0" r="3810" b="1905"/>
            <wp:wrapNone/>
            <wp:docPr id="56" name="Picture 56" descr="Nunu - M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unu - MF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140" cy="1864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6609DA" w14:textId="6AEA1873" w:rsidR="00276D44" w:rsidRDefault="00276D44" w:rsidP="00BF06E1"/>
    <w:p w14:paraId="0F440716" w14:textId="2E0865E7" w:rsidR="00276D44" w:rsidRDefault="00276D44" w:rsidP="00BF06E1"/>
    <w:p w14:paraId="3D93B852" w14:textId="609C2C55" w:rsidR="00276D44" w:rsidRDefault="00276D44" w:rsidP="00BF06E1"/>
    <w:p w14:paraId="5B77C1C0" w14:textId="736578B1" w:rsidR="00276D44" w:rsidRDefault="00701461" w:rsidP="00BF06E1">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43232" behindDoc="0" locked="0" layoutInCell="1" allowOverlap="1" wp14:anchorId="4BF0D52E" wp14:editId="48FDD5B4">
            <wp:simplePos x="0" y="0"/>
            <wp:positionH relativeFrom="column">
              <wp:posOffset>7894955</wp:posOffset>
            </wp:positionH>
            <wp:positionV relativeFrom="paragraph">
              <wp:posOffset>7231</wp:posOffset>
            </wp:positionV>
            <wp:extent cx="1602740" cy="1728470"/>
            <wp:effectExtent l="0" t="0" r="0" b="5080"/>
            <wp:wrapNone/>
            <wp:docPr id="58" name="Picture 58" descr="Riri -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iri - Sci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740" cy="1728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0B5FAA5" w14:textId="3D302F34" w:rsidR="00276D44" w:rsidRDefault="00276D44" w:rsidP="00BF06E1"/>
    <w:p w14:paraId="5E7D48A1" w14:textId="2007228E" w:rsidR="00276D44" w:rsidRDefault="00276D44" w:rsidP="00BF06E1"/>
    <w:p w14:paraId="603747FD" w14:textId="3923D2ED" w:rsidR="00276D44" w:rsidRDefault="00276D44" w:rsidP="00BF06E1"/>
    <w:p w14:paraId="5D18827C" w14:textId="58F0DC06" w:rsidR="00276D44" w:rsidRDefault="00276D44" w:rsidP="00BF06E1"/>
    <w:p w14:paraId="500308AB" w14:textId="242CE66D" w:rsidR="00276D44" w:rsidRDefault="00276D44" w:rsidP="00BF06E1"/>
    <w:p w14:paraId="3650E1B2" w14:textId="3B0AC6CB" w:rsidR="00276D44" w:rsidRDefault="00276D44" w:rsidP="00BF06E1"/>
    <w:p w14:paraId="2B803643" w14:textId="43B56539" w:rsidR="00276D44" w:rsidRDefault="00276D44" w:rsidP="00BF06E1"/>
    <w:p w14:paraId="72492A6E" w14:textId="6CC31393" w:rsidR="00276D44" w:rsidRDefault="00276D44" w:rsidP="00BF06E1"/>
    <w:p w14:paraId="6AEA1FE6" w14:textId="3A1C4F0E" w:rsidR="00276D44" w:rsidRDefault="00276D44" w:rsidP="00BF06E1"/>
    <w:p w14:paraId="7071911F" w14:textId="50FB171C" w:rsidR="00276D44" w:rsidRDefault="00276D44" w:rsidP="00BF06E1"/>
    <w:p w14:paraId="5C71B141" w14:textId="68293BA1" w:rsidR="00276D44" w:rsidRDefault="00276D44" w:rsidP="00BF06E1"/>
    <w:p w14:paraId="6140A137" w14:textId="7093503B" w:rsidR="00276D44" w:rsidRDefault="006D0BE3" w:rsidP="00BF06E1">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77693" behindDoc="0" locked="0" layoutInCell="1" allowOverlap="1" wp14:anchorId="7586F203" wp14:editId="5BB9D256">
            <wp:simplePos x="0" y="0"/>
            <wp:positionH relativeFrom="page">
              <wp:posOffset>1577416</wp:posOffset>
            </wp:positionH>
            <wp:positionV relativeFrom="paragraph">
              <wp:posOffset>-2028267</wp:posOffset>
            </wp:positionV>
            <wp:extent cx="7527599" cy="10654367"/>
            <wp:effectExtent l="0" t="127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546393" cy="1068096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1461">
        <w:rPr>
          <w:rFonts w:ascii="Times New Roman" w:hAnsi="Times New Roman" w:cs="Times New Roman"/>
          <w:noProof/>
          <w:color w:val="auto"/>
          <w:kern w:val="0"/>
          <w:sz w:val="24"/>
          <w:szCs w:val="24"/>
          <w14:ligatures w14:val="none"/>
          <w14:cntxtAlts w14:val="0"/>
        </w:rPr>
        <w:drawing>
          <wp:anchor distT="36576" distB="36576" distL="36576" distR="36576" simplePos="0" relativeHeight="251752448" behindDoc="0" locked="0" layoutInCell="1" allowOverlap="1" wp14:anchorId="33AE6808" wp14:editId="6F25240E">
            <wp:simplePos x="0" y="0"/>
            <wp:positionH relativeFrom="column">
              <wp:posOffset>7673975</wp:posOffset>
            </wp:positionH>
            <wp:positionV relativeFrom="paragraph">
              <wp:posOffset>36830</wp:posOffset>
            </wp:positionV>
            <wp:extent cx="1922145" cy="462915"/>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922145" cy="462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1461">
        <w:rPr>
          <w:rFonts w:ascii="Times New Roman" w:hAnsi="Times New Roman" w:cs="Times New Roman"/>
          <w:noProof/>
          <w:color w:val="auto"/>
          <w:kern w:val="0"/>
          <w:sz w:val="24"/>
          <w:szCs w:val="24"/>
          <w14:ligatures w14:val="none"/>
          <w14:cntxtAlts w14:val="0"/>
        </w:rPr>
        <w:drawing>
          <wp:anchor distT="36576" distB="36576" distL="36576" distR="36576" simplePos="0" relativeHeight="251753472" behindDoc="0" locked="0" layoutInCell="1" allowOverlap="1" wp14:anchorId="44D9C6CF" wp14:editId="000DFB20">
            <wp:simplePos x="0" y="0"/>
            <wp:positionH relativeFrom="column">
              <wp:posOffset>0</wp:posOffset>
            </wp:positionH>
            <wp:positionV relativeFrom="paragraph">
              <wp:posOffset>36830</wp:posOffset>
            </wp:positionV>
            <wp:extent cx="1760855" cy="511810"/>
            <wp:effectExtent l="0" t="0" r="0" b="254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760855" cy="511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C94C35" w14:textId="4FD365FB" w:rsidR="00276D44" w:rsidRDefault="00701461" w:rsidP="00BF06E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48352" behindDoc="0" locked="0" layoutInCell="1" allowOverlap="1" wp14:anchorId="09F1FDA8" wp14:editId="5F425F18">
                <wp:simplePos x="0" y="0"/>
                <wp:positionH relativeFrom="margin">
                  <wp:align>left</wp:align>
                </wp:positionH>
                <wp:positionV relativeFrom="paragraph">
                  <wp:posOffset>19429</wp:posOffset>
                </wp:positionV>
                <wp:extent cx="9716770" cy="152853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770" cy="15285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39CCF47" w14:textId="75AFA518" w:rsidR="00701461" w:rsidRDefault="00701461" w:rsidP="00701461">
                            <w:pPr>
                              <w:widowControl w:val="0"/>
                              <w:spacing w:after="200" w:line="276" w:lineRule="auto"/>
                              <w:jc w:val="center"/>
                              <w:rPr>
                                <w:rFonts w:ascii="Bahnschrift" w:hAnsi="Bahnschrift"/>
                                <w:b/>
                                <w:bCs/>
                                <w:color w:val="0070C0"/>
                                <w:sz w:val="32"/>
                                <w:szCs w:val="32"/>
                                <w:lang w:val="en-US"/>
                                <w14:ligatures w14:val="none"/>
                              </w:rPr>
                            </w:pPr>
                            <w:r>
                              <w:rPr>
                                <w:rFonts w:ascii="Bahnschrift" w:hAnsi="Bahnschrift"/>
                                <w:b/>
                                <w:bCs/>
                                <w:color w:val="0070C0"/>
                                <w:sz w:val="32"/>
                                <w:szCs w:val="32"/>
                                <w:lang w:val="en-US"/>
                                <w14:ligatures w14:val="none"/>
                              </w:rPr>
                              <w:t>Health and Safety</w:t>
                            </w:r>
                          </w:p>
                          <w:p w14:paraId="51C8A7F1" w14:textId="765F6D12" w:rsidR="00701461" w:rsidRDefault="00701461" w:rsidP="00701461">
                            <w:pPr>
                              <w:spacing w:after="200" w:line="276" w:lineRule="auto"/>
                              <w:jc w:val="center"/>
                              <w:rPr>
                                <w:rFonts w:ascii="Bahnschrift" w:hAnsi="Bahnschrift"/>
                                <w:bCs/>
                                <w:sz w:val="24"/>
                                <w:szCs w:val="24"/>
                                <w:lang w:val="en-US"/>
                                <w14:ligatures w14:val="none"/>
                              </w:rPr>
                            </w:pPr>
                            <w:r>
                              <w:rPr>
                                <w:rFonts w:ascii="Bahnschrift" w:hAnsi="Bahnschrift"/>
                                <w:bCs/>
                                <w:sz w:val="24"/>
                                <w:szCs w:val="24"/>
                                <w:lang w:val="en-US"/>
                                <w14:ligatures w14:val="none"/>
                              </w:rPr>
                              <w:t xml:space="preserve">All resources relate to Geography comply with Health and Safety standards and undergo regular checking by suitably qualified agencies. The Geography coordinator will be responsible for appropriately risk assessing all activities. All educational visits outside school comply with relevant Health and Safety Policies of the school. All staff must complete a full risk assessment before undertaking any </w:t>
                            </w:r>
                            <w:r>
                              <w:rPr>
                                <w:rFonts w:ascii="Bahnschrift" w:hAnsi="Bahnschrift"/>
                                <w:bCs/>
                                <w:sz w:val="24"/>
                                <w:szCs w:val="24"/>
                                <w:lang w:val="en-US"/>
                                <w14:ligatures w14:val="none"/>
                              </w:rPr>
                              <w:t>off-site</w:t>
                            </w:r>
                            <w:r>
                              <w:rPr>
                                <w:rFonts w:ascii="Bahnschrift" w:hAnsi="Bahnschrift"/>
                                <w:bCs/>
                                <w:sz w:val="24"/>
                                <w:szCs w:val="24"/>
                                <w:lang w:val="en-US"/>
                                <w14:ligatures w14:val="none"/>
                              </w:rPr>
                              <w:t xml:space="preserve"> activity.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1FDA8" id="Text Box 62" o:spid="_x0000_s1038" type="#_x0000_t202" style="position:absolute;margin-left:0;margin-top:1.55pt;width:765.1pt;height:120.35pt;z-index:2517483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" filled="f" fillcolor="#5b9bd5" stroked="f" strokecolor="black [0]" strokeweight="2pt">
                <v:textbox inset="2.88pt,2.88pt,2.88pt,2.88pt">
                  <w:txbxContent>
                    <w:p w14:paraId="239CCF47" w14:textId="75AFA518" w:rsidR="00701461" w:rsidRDefault="00701461" w:rsidP="00701461">
                      <w:pPr>
                        <w:widowControl w:val="0"/>
                        <w:spacing w:after="200" w:line="276" w:lineRule="auto"/>
                        <w:jc w:val="center"/>
                        <w:rPr>
                          <w:rFonts w:ascii="Bahnschrift" w:hAnsi="Bahnschrift"/>
                          <w:b/>
                          <w:bCs/>
                          <w:color w:val="0070C0"/>
                          <w:sz w:val="32"/>
                          <w:szCs w:val="32"/>
                          <w:lang w:val="en-US"/>
                          <w14:ligatures w14:val="none"/>
                        </w:rPr>
                      </w:pPr>
                      <w:r>
                        <w:rPr>
                          <w:rFonts w:ascii="Bahnschrift" w:hAnsi="Bahnschrift"/>
                          <w:b/>
                          <w:bCs/>
                          <w:color w:val="0070C0"/>
                          <w:sz w:val="32"/>
                          <w:szCs w:val="32"/>
                          <w:lang w:val="en-US"/>
                          <w14:ligatures w14:val="none"/>
                        </w:rPr>
                        <w:t>Health and Safety</w:t>
                      </w:r>
                    </w:p>
                    <w:p w14:paraId="51C8A7F1" w14:textId="765F6D12" w:rsidR="00701461" w:rsidRDefault="00701461" w:rsidP="00701461">
                      <w:pPr>
                        <w:spacing w:after="200" w:line="276" w:lineRule="auto"/>
                        <w:jc w:val="center"/>
                        <w:rPr>
                          <w:rFonts w:ascii="Bahnschrift" w:hAnsi="Bahnschrift"/>
                          <w:bCs/>
                          <w:sz w:val="24"/>
                          <w:szCs w:val="24"/>
                          <w:lang w:val="en-US"/>
                          <w14:ligatures w14:val="none"/>
                        </w:rPr>
                      </w:pPr>
                      <w:r>
                        <w:rPr>
                          <w:rFonts w:ascii="Bahnschrift" w:hAnsi="Bahnschrift"/>
                          <w:bCs/>
                          <w:sz w:val="24"/>
                          <w:szCs w:val="24"/>
                          <w:lang w:val="en-US"/>
                          <w14:ligatures w14:val="none"/>
                        </w:rPr>
                        <w:t xml:space="preserve">All resources relate to Geography comply with Health and Safety standards and undergo regular checking by suitably qualified agencies. The Geography coordinator will be responsible for appropriately risk assessing all activities. All educational visits outside school comply with relevant Health and Safety Policies of the school. All staff must complete a full risk assessment before undertaking any </w:t>
                      </w:r>
                      <w:r>
                        <w:rPr>
                          <w:rFonts w:ascii="Bahnschrift" w:hAnsi="Bahnschrift"/>
                          <w:bCs/>
                          <w:sz w:val="24"/>
                          <w:szCs w:val="24"/>
                          <w:lang w:val="en-US"/>
                          <w14:ligatures w14:val="none"/>
                        </w:rPr>
                        <w:t>off-site</w:t>
                      </w:r>
                      <w:r>
                        <w:rPr>
                          <w:rFonts w:ascii="Bahnschrift" w:hAnsi="Bahnschrift"/>
                          <w:bCs/>
                          <w:sz w:val="24"/>
                          <w:szCs w:val="24"/>
                          <w:lang w:val="en-US"/>
                          <w14:ligatures w14:val="none"/>
                        </w:rPr>
                        <w:t xml:space="preserve"> activity.</w:t>
                      </w:r>
                    </w:p>
                  </w:txbxContent>
                </v:textbox>
                <w10:wrap anchorx="margin"/>
              </v:shape>
            </w:pict>
          </mc:Fallback>
        </mc:AlternateContent>
      </w:r>
    </w:p>
    <w:p w14:paraId="35A0F8A0" w14:textId="00DBF80F" w:rsidR="00276D44" w:rsidRDefault="00276D44" w:rsidP="00BF06E1"/>
    <w:p w14:paraId="677F29FF" w14:textId="6198374E" w:rsidR="00276D44" w:rsidRDefault="00276D44" w:rsidP="00BF06E1"/>
    <w:p w14:paraId="51805D6F" w14:textId="59213222" w:rsidR="00276D44" w:rsidRDefault="00276D44" w:rsidP="00BF06E1"/>
    <w:p w14:paraId="79CE777F" w14:textId="3DF98EB6" w:rsidR="00276D44" w:rsidRDefault="006D0BE3" w:rsidP="00BF06E1">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56544" behindDoc="0" locked="0" layoutInCell="1" allowOverlap="1" wp14:anchorId="1A1FD774" wp14:editId="151F070E">
            <wp:simplePos x="0" y="0"/>
            <wp:positionH relativeFrom="column">
              <wp:posOffset>647748</wp:posOffset>
            </wp:positionH>
            <wp:positionV relativeFrom="paragraph">
              <wp:posOffset>14718</wp:posOffset>
            </wp:positionV>
            <wp:extent cx="2346325" cy="17907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b="3188"/>
                    <a:stretch>
                      <a:fillRect/>
                    </a:stretch>
                  </pic:blipFill>
                  <pic:spPr bwMode="auto">
                    <a:xfrm>
                      <a:off x="0" y="0"/>
                      <a:ext cx="2346325" cy="1790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087367E" w14:textId="0A4103D2" w:rsidR="00276D44" w:rsidRDefault="006D0BE3" w:rsidP="00BF06E1">
      <w:r>
        <w:rPr>
          <w:rFonts w:ascii="Times New Roman" w:hAnsi="Times New Roman" w:cs="Times New Roman"/>
          <w:noProof/>
          <w:color w:val="auto"/>
          <w:kern w:val="0"/>
          <w:sz w:val="24"/>
          <w:szCs w:val="24"/>
          <w14:ligatures w14:val="none"/>
          <w14:cntxtAlts w14:val="0"/>
        </w:rPr>
        <w:drawing>
          <wp:anchor distT="0" distB="0" distL="114300" distR="114300" simplePos="0" relativeHeight="251754496" behindDoc="0" locked="0" layoutInCell="1" allowOverlap="1" wp14:anchorId="759AC615" wp14:editId="7AB7D2B2">
            <wp:simplePos x="0" y="0"/>
            <wp:positionH relativeFrom="margin">
              <wp:posOffset>8276683</wp:posOffset>
            </wp:positionH>
            <wp:positionV relativeFrom="paragraph">
              <wp:posOffset>13562</wp:posOffset>
            </wp:positionV>
            <wp:extent cx="750627" cy="969204"/>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0627" cy="96920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0146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50400" behindDoc="0" locked="0" layoutInCell="1" allowOverlap="1" wp14:anchorId="23E830C2" wp14:editId="2086FA06">
                <wp:simplePos x="0" y="0"/>
                <wp:positionH relativeFrom="margin">
                  <wp:align>right</wp:align>
                </wp:positionH>
                <wp:positionV relativeFrom="paragraph">
                  <wp:posOffset>14216</wp:posOffset>
                </wp:positionV>
                <wp:extent cx="9771740" cy="5049672"/>
                <wp:effectExtent l="0" t="0" r="127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1740" cy="50496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A3593F" w14:textId="5061EDAB" w:rsidR="00701461" w:rsidRPr="00701461" w:rsidRDefault="00701461" w:rsidP="00701461">
                            <w:pPr>
                              <w:widowControl w:val="0"/>
                              <w:spacing w:after="200" w:line="276" w:lineRule="auto"/>
                              <w:jc w:val="center"/>
                              <w:rPr>
                                <w:rFonts w:ascii="cuddlebugs" w:hAnsi="cuddlebugs"/>
                                <w:color w:val="FF0066"/>
                                <w:sz w:val="120"/>
                                <w:szCs w:val="120"/>
                                <w14:ligatures w14:val="none"/>
                              </w:rPr>
                            </w:pPr>
                            <w:r w:rsidRPr="00701461">
                              <w:rPr>
                                <w:rFonts w:ascii="cuddlebugs" w:hAnsi="cuddlebugs"/>
                                <w:color w:val="FF0066"/>
                                <w:sz w:val="120"/>
                                <w:szCs w:val="120"/>
                                <w14:ligatures w14:val="none"/>
                              </w:rPr>
                              <w:t>Impact</w:t>
                            </w:r>
                          </w:p>
                          <w:p w14:paraId="1EA38667" w14:textId="57E79548" w:rsidR="00701461" w:rsidRPr="00701461" w:rsidRDefault="00701461" w:rsidP="00701461">
                            <w:pPr>
                              <w:widowControl w:val="0"/>
                              <w:spacing w:after="200" w:line="276" w:lineRule="auto"/>
                              <w:jc w:val="center"/>
                              <w:rPr>
                                <w:rFonts w:ascii="cuddlebugs" w:hAnsi="cuddlebugs"/>
                                <w:b/>
                                <w:bCs/>
                                <w:color w:val="767171"/>
                                <w:sz w:val="72"/>
                                <w:szCs w:val="72"/>
                                <w14:ligatures w14:val="none"/>
                              </w:rPr>
                            </w:pPr>
                            <w:r w:rsidRPr="00701461">
                              <w:rPr>
                                <w:rFonts w:ascii="Bahnschrift" w:hAnsi="Bahnschrift"/>
                                <w:b/>
                                <w:bCs/>
                                <w:color w:val="0070C0"/>
                                <w:sz w:val="36"/>
                                <w:szCs w:val="36"/>
                                <w14:ligatures w14:val="none"/>
                              </w:rPr>
                              <w:t>Why do we collect data?</w:t>
                            </w:r>
                          </w:p>
                          <w:p w14:paraId="0267DFF5" w14:textId="6A56D507" w:rsidR="00701461" w:rsidRPr="006D0BE3" w:rsidRDefault="00701461" w:rsidP="00701461">
                            <w:pPr>
                              <w:widowControl w:val="0"/>
                              <w:spacing w:after="200" w:line="276" w:lineRule="auto"/>
                              <w:jc w:val="center"/>
                              <w:rPr>
                                <w:rFonts w:ascii="Bahnschrift" w:hAnsi="Bahnschrift"/>
                                <w:b/>
                                <w:bCs/>
                                <w:sz w:val="32"/>
                                <w:szCs w:val="32"/>
                                <w14:ligatures w14:val="none"/>
                              </w:rPr>
                            </w:pPr>
                            <w:r w:rsidRPr="006D0BE3">
                              <w:rPr>
                                <w:rFonts w:ascii="Bahnschrift" w:hAnsi="Bahnschrift"/>
                                <w:b/>
                                <w:bCs/>
                                <w:sz w:val="32"/>
                                <w:szCs w:val="32"/>
                                <w14:ligatures w14:val="none"/>
                              </w:rPr>
                              <w:t>At Grange it is important that data is intended to:</w:t>
                            </w:r>
                          </w:p>
                          <w:p w14:paraId="660778DE" w14:textId="4796038C" w:rsidR="00701461" w:rsidRPr="006D0BE3" w:rsidRDefault="00701461" w:rsidP="006D0BE3">
                            <w:pPr>
                              <w:pStyle w:val="ListParagraph"/>
                              <w:widowControl w:val="0"/>
                              <w:numPr>
                                <w:ilvl w:val="0"/>
                                <w:numId w:val="9"/>
                              </w:numPr>
                              <w:spacing w:after="200" w:line="360" w:lineRule="auto"/>
                              <w:jc w:val="center"/>
                              <w:rPr>
                                <w:b/>
                                <w:bCs/>
                                <w:sz w:val="24"/>
                                <w:szCs w:val="24"/>
                                <w14:ligatures w14:val="none"/>
                              </w:rPr>
                            </w:pPr>
                            <w:r w:rsidRPr="006D0BE3">
                              <w:rPr>
                                <w:rFonts w:ascii="Bahnschrift" w:hAnsi="Bahnschrift"/>
                                <w:b/>
                                <w:bCs/>
                                <w:sz w:val="28"/>
                                <w:szCs w:val="28"/>
                                <w14:ligatures w14:val="none"/>
                              </w:rPr>
                              <w:t>Align with individual developmental levels through the setting of meaningful and appropriate targets.</w:t>
                            </w:r>
                          </w:p>
                          <w:p w14:paraId="47B4C5B3" w14:textId="42318444" w:rsidR="00701461" w:rsidRPr="006D0BE3" w:rsidRDefault="00701461" w:rsidP="006D0BE3">
                            <w:pPr>
                              <w:pStyle w:val="ListParagraph"/>
                              <w:widowControl w:val="0"/>
                              <w:numPr>
                                <w:ilvl w:val="0"/>
                                <w:numId w:val="9"/>
                              </w:numPr>
                              <w:spacing w:after="200" w:line="360" w:lineRule="auto"/>
                              <w:jc w:val="center"/>
                              <w:rPr>
                                <w:b/>
                                <w:bCs/>
                                <w:sz w:val="24"/>
                                <w:szCs w:val="24"/>
                                <w14:ligatures w14:val="none"/>
                              </w:rPr>
                            </w:pPr>
                            <w:r w:rsidRPr="006D0BE3">
                              <w:rPr>
                                <w:rFonts w:ascii="Bahnschrift" w:hAnsi="Bahnschrift"/>
                                <w:b/>
                                <w:bCs/>
                                <w:sz w:val="28"/>
                                <w:szCs w:val="28"/>
                                <w14:ligatures w14:val="none"/>
                              </w:rPr>
                              <w:t>Benefit the student in terms of the pride they take in their progress. Data is used in a celebratory and positive way, which enriches the students learning journey.</w:t>
                            </w:r>
                          </w:p>
                          <w:p w14:paraId="7D1147D4" w14:textId="452E50BC" w:rsidR="00701461" w:rsidRPr="006D0BE3" w:rsidRDefault="00701461" w:rsidP="006D0BE3">
                            <w:pPr>
                              <w:pStyle w:val="ListParagraph"/>
                              <w:widowControl w:val="0"/>
                              <w:numPr>
                                <w:ilvl w:val="0"/>
                                <w:numId w:val="9"/>
                              </w:numPr>
                              <w:spacing w:after="200" w:line="360" w:lineRule="auto"/>
                              <w:jc w:val="center"/>
                              <w:rPr>
                                <w:b/>
                                <w:bCs/>
                                <w:sz w:val="24"/>
                                <w:szCs w:val="24"/>
                                <w14:ligatures w14:val="none"/>
                              </w:rPr>
                            </w:pPr>
                            <w:r w:rsidRPr="006D0BE3">
                              <w:rPr>
                                <w:rFonts w:ascii="Bahnschrift" w:hAnsi="Bahnschrift"/>
                                <w:b/>
                                <w:bCs/>
                                <w:sz w:val="28"/>
                                <w:szCs w:val="28"/>
                                <w14:ligatures w14:val="none"/>
                              </w:rPr>
                              <w:t>Be helpful, user friendly and time efficient for teachers.</w:t>
                            </w:r>
                          </w:p>
                          <w:p w14:paraId="1AFD8E1F" w14:textId="1E0E9B1A" w:rsidR="00701461" w:rsidRPr="006D0BE3" w:rsidRDefault="00701461" w:rsidP="006D0BE3">
                            <w:pPr>
                              <w:pStyle w:val="ListParagraph"/>
                              <w:widowControl w:val="0"/>
                              <w:numPr>
                                <w:ilvl w:val="0"/>
                                <w:numId w:val="9"/>
                              </w:numPr>
                              <w:spacing w:after="200" w:line="360" w:lineRule="auto"/>
                              <w:jc w:val="center"/>
                              <w:rPr>
                                <w:b/>
                                <w:bCs/>
                                <w:sz w:val="24"/>
                                <w:szCs w:val="24"/>
                                <w14:ligatures w14:val="none"/>
                              </w:rPr>
                            </w:pPr>
                            <w:r w:rsidRPr="006D0BE3">
                              <w:rPr>
                                <w:rFonts w:ascii="Bahnschrift" w:hAnsi="Bahnschrift"/>
                                <w:b/>
                                <w:bCs/>
                                <w:sz w:val="28"/>
                                <w:szCs w:val="28"/>
                                <w14:ligatures w14:val="none"/>
                              </w:rPr>
                              <w:t>Personalised and differentiated; assessment looks different within each access group and is tailored to a variety of needs.</w:t>
                            </w:r>
                          </w:p>
                          <w:p w14:paraId="0C4209B7" w14:textId="2CA5E444" w:rsidR="00701461" w:rsidRPr="006D0BE3" w:rsidRDefault="00701461" w:rsidP="006D0BE3">
                            <w:pPr>
                              <w:pStyle w:val="ListParagraph"/>
                              <w:widowControl w:val="0"/>
                              <w:numPr>
                                <w:ilvl w:val="0"/>
                                <w:numId w:val="9"/>
                              </w:numPr>
                              <w:spacing w:after="200" w:line="360" w:lineRule="auto"/>
                              <w:jc w:val="center"/>
                              <w:rPr>
                                <w:b/>
                                <w:bCs/>
                                <w:sz w:val="24"/>
                                <w:szCs w:val="24"/>
                                <w14:ligatures w14:val="none"/>
                              </w:rPr>
                            </w:pPr>
                            <w:r w:rsidRPr="006D0BE3">
                              <w:rPr>
                                <w:rFonts w:ascii="Bahnschrift" w:hAnsi="Bahnschrift"/>
                                <w:b/>
                                <w:bCs/>
                                <w:sz w:val="28"/>
                                <w:szCs w:val="28"/>
                                <w14:ligatures w14:val="none"/>
                              </w:rPr>
                              <w:t>Formative and dynamic and summative and reflective.</w:t>
                            </w:r>
                          </w:p>
                          <w:p w14:paraId="5C7B6BC6" w14:textId="0F539643" w:rsidR="00701461" w:rsidRPr="006D0BE3" w:rsidRDefault="00701461" w:rsidP="006D0BE3">
                            <w:pPr>
                              <w:pStyle w:val="ListParagraph"/>
                              <w:widowControl w:val="0"/>
                              <w:numPr>
                                <w:ilvl w:val="0"/>
                                <w:numId w:val="9"/>
                              </w:numPr>
                              <w:spacing w:after="200" w:line="360" w:lineRule="auto"/>
                              <w:jc w:val="center"/>
                              <w:rPr>
                                <w:b/>
                                <w:bCs/>
                                <w:sz w:val="24"/>
                                <w:szCs w:val="24"/>
                                <w14:ligatures w14:val="none"/>
                              </w:rPr>
                            </w:pPr>
                            <w:r w:rsidRPr="006D0BE3">
                              <w:rPr>
                                <w:rFonts w:ascii="Bahnschrift" w:hAnsi="Bahnschrift"/>
                                <w:b/>
                                <w:bCs/>
                                <w:sz w:val="28"/>
                                <w:szCs w:val="28"/>
                                <w14:ligatures w14:val="none"/>
                              </w:rPr>
                              <w:t>Facilitate appropriate and timely interventions.</w:t>
                            </w:r>
                          </w:p>
                          <w:p w14:paraId="05E270E9" w14:textId="77777777" w:rsidR="00701461" w:rsidRDefault="00701461" w:rsidP="00701461">
                            <w:pPr>
                              <w:widowControl w:val="0"/>
                              <w:spacing w:after="0"/>
                              <w:jc w:val="center"/>
                              <w:rPr>
                                <w:rFonts w:ascii="Bahnschrift" w:hAnsi="Bahnschrift"/>
                                <w:sz w:val="24"/>
                                <w:szCs w:val="24"/>
                                <w14:ligatures w14:val="none"/>
                              </w:rPr>
                            </w:pPr>
                            <w:r w:rsidRPr="00701461">
                              <w:rPr>
                                <w:rFonts w:ascii="Bahnschrift" w:hAnsi="Bahnschrift"/>
                                <w:b/>
                                <w:bCs/>
                                <w:sz w:val="28"/>
                                <w:szCs w:val="28"/>
                                <w14:ligatures w14:val="none"/>
                              </w:rPr>
                              <w:t>Reportable: Parents and students understand strengths as well as focus areas</w:t>
                            </w:r>
                            <w:r>
                              <w:rPr>
                                <w:rFonts w:ascii="Bahnschrift" w:hAnsi="Bahnschrift"/>
                                <w:sz w:val="24"/>
                                <w:szCs w:val="24"/>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830C2" id="Text Box 63" o:spid="_x0000_s1039" type="#_x0000_t202" style="position:absolute;margin-left:718.25pt;margin-top:1.1pt;width:769.45pt;height:397.6pt;z-index:25175040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" filled="f" fillcolor="#5b9bd5" stroked="f" strokecolor="black [0]" strokeweight="2pt">
                <v:textbox inset="2.88pt,2.88pt,2.88pt,2.88pt">
                  <w:txbxContent>
                    <w:p w14:paraId="1DA3593F" w14:textId="5061EDAB" w:rsidR="00701461" w:rsidRPr="00701461" w:rsidRDefault="00701461" w:rsidP="00701461">
                      <w:pPr>
                        <w:widowControl w:val="0"/>
                        <w:spacing w:after="200" w:line="276" w:lineRule="auto"/>
                        <w:jc w:val="center"/>
                        <w:rPr>
                          <w:rFonts w:ascii="cuddlebugs" w:hAnsi="cuddlebugs"/>
                          <w:color w:val="FF0066"/>
                          <w:sz w:val="120"/>
                          <w:szCs w:val="120"/>
                          <w14:ligatures w14:val="none"/>
                        </w:rPr>
                      </w:pPr>
                      <w:r w:rsidRPr="00701461">
                        <w:rPr>
                          <w:rFonts w:ascii="cuddlebugs" w:hAnsi="cuddlebugs"/>
                          <w:color w:val="FF0066"/>
                          <w:sz w:val="120"/>
                          <w:szCs w:val="120"/>
                          <w14:ligatures w14:val="none"/>
                        </w:rPr>
                        <w:t>Impact</w:t>
                      </w:r>
                    </w:p>
                    <w:p w14:paraId="1EA38667" w14:textId="57E79548" w:rsidR="00701461" w:rsidRPr="00701461" w:rsidRDefault="00701461" w:rsidP="00701461">
                      <w:pPr>
                        <w:widowControl w:val="0"/>
                        <w:spacing w:after="200" w:line="276" w:lineRule="auto"/>
                        <w:jc w:val="center"/>
                        <w:rPr>
                          <w:rFonts w:ascii="cuddlebugs" w:hAnsi="cuddlebugs"/>
                          <w:b/>
                          <w:bCs/>
                          <w:color w:val="767171"/>
                          <w:sz w:val="72"/>
                          <w:szCs w:val="72"/>
                          <w14:ligatures w14:val="none"/>
                        </w:rPr>
                      </w:pPr>
                      <w:r w:rsidRPr="00701461">
                        <w:rPr>
                          <w:rFonts w:ascii="Bahnschrift" w:hAnsi="Bahnschrift"/>
                          <w:b/>
                          <w:bCs/>
                          <w:color w:val="0070C0"/>
                          <w:sz w:val="36"/>
                          <w:szCs w:val="36"/>
                          <w14:ligatures w14:val="none"/>
                        </w:rPr>
                        <w:t>Why do we collect data?</w:t>
                      </w:r>
                    </w:p>
                    <w:p w14:paraId="0267DFF5" w14:textId="6A56D507" w:rsidR="00701461" w:rsidRPr="006D0BE3" w:rsidRDefault="00701461" w:rsidP="00701461">
                      <w:pPr>
                        <w:widowControl w:val="0"/>
                        <w:spacing w:after="200" w:line="276" w:lineRule="auto"/>
                        <w:jc w:val="center"/>
                        <w:rPr>
                          <w:rFonts w:ascii="Bahnschrift" w:hAnsi="Bahnschrift"/>
                          <w:b/>
                          <w:bCs/>
                          <w:sz w:val="32"/>
                          <w:szCs w:val="32"/>
                          <w14:ligatures w14:val="none"/>
                        </w:rPr>
                      </w:pPr>
                      <w:r w:rsidRPr="006D0BE3">
                        <w:rPr>
                          <w:rFonts w:ascii="Bahnschrift" w:hAnsi="Bahnschrift"/>
                          <w:b/>
                          <w:bCs/>
                          <w:sz w:val="32"/>
                          <w:szCs w:val="32"/>
                          <w14:ligatures w14:val="none"/>
                        </w:rPr>
                        <w:t>At Grange it is important that data is intended to:</w:t>
                      </w:r>
                    </w:p>
                    <w:p w14:paraId="660778DE" w14:textId="4796038C" w:rsidR="00701461" w:rsidRPr="006D0BE3" w:rsidRDefault="00701461" w:rsidP="006D0BE3">
                      <w:pPr>
                        <w:pStyle w:val="ListParagraph"/>
                        <w:widowControl w:val="0"/>
                        <w:numPr>
                          <w:ilvl w:val="0"/>
                          <w:numId w:val="9"/>
                        </w:numPr>
                        <w:spacing w:after="200" w:line="360" w:lineRule="auto"/>
                        <w:jc w:val="center"/>
                        <w:rPr>
                          <w:b/>
                          <w:bCs/>
                          <w:sz w:val="24"/>
                          <w:szCs w:val="24"/>
                          <w14:ligatures w14:val="none"/>
                        </w:rPr>
                      </w:pPr>
                      <w:r w:rsidRPr="006D0BE3">
                        <w:rPr>
                          <w:rFonts w:ascii="Bahnschrift" w:hAnsi="Bahnschrift"/>
                          <w:b/>
                          <w:bCs/>
                          <w:sz w:val="28"/>
                          <w:szCs w:val="28"/>
                          <w14:ligatures w14:val="none"/>
                        </w:rPr>
                        <w:t>Align with individual developmental levels through the setting of meaningful and appropriate targets.</w:t>
                      </w:r>
                    </w:p>
                    <w:p w14:paraId="47B4C5B3" w14:textId="42318444" w:rsidR="00701461" w:rsidRPr="006D0BE3" w:rsidRDefault="00701461" w:rsidP="006D0BE3">
                      <w:pPr>
                        <w:pStyle w:val="ListParagraph"/>
                        <w:widowControl w:val="0"/>
                        <w:numPr>
                          <w:ilvl w:val="0"/>
                          <w:numId w:val="9"/>
                        </w:numPr>
                        <w:spacing w:after="200" w:line="360" w:lineRule="auto"/>
                        <w:jc w:val="center"/>
                        <w:rPr>
                          <w:b/>
                          <w:bCs/>
                          <w:sz w:val="24"/>
                          <w:szCs w:val="24"/>
                          <w14:ligatures w14:val="none"/>
                        </w:rPr>
                      </w:pPr>
                      <w:r w:rsidRPr="006D0BE3">
                        <w:rPr>
                          <w:rFonts w:ascii="Bahnschrift" w:hAnsi="Bahnschrift"/>
                          <w:b/>
                          <w:bCs/>
                          <w:sz w:val="28"/>
                          <w:szCs w:val="28"/>
                          <w14:ligatures w14:val="none"/>
                        </w:rPr>
                        <w:t>Benefit the student in terms of the pride they take in their progress. Data is used in a celebratory and positive way, which enriches the students learning journey.</w:t>
                      </w:r>
                    </w:p>
                    <w:p w14:paraId="7D1147D4" w14:textId="452E50BC" w:rsidR="00701461" w:rsidRPr="006D0BE3" w:rsidRDefault="00701461" w:rsidP="006D0BE3">
                      <w:pPr>
                        <w:pStyle w:val="ListParagraph"/>
                        <w:widowControl w:val="0"/>
                        <w:numPr>
                          <w:ilvl w:val="0"/>
                          <w:numId w:val="9"/>
                        </w:numPr>
                        <w:spacing w:after="200" w:line="360" w:lineRule="auto"/>
                        <w:jc w:val="center"/>
                        <w:rPr>
                          <w:b/>
                          <w:bCs/>
                          <w:sz w:val="24"/>
                          <w:szCs w:val="24"/>
                          <w14:ligatures w14:val="none"/>
                        </w:rPr>
                      </w:pPr>
                      <w:r w:rsidRPr="006D0BE3">
                        <w:rPr>
                          <w:rFonts w:ascii="Bahnschrift" w:hAnsi="Bahnschrift"/>
                          <w:b/>
                          <w:bCs/>
                          <w:sz w:val="28"/>
                          <w:szCs w:val="28"/>
                          <w14:ligatures w14:val="none"/>
                        </w:rPr>
                        <w:t>Be helpful, user friendly and time efficient for teachers.</w:t>
                      </w:r>
                    </w:p>
                    <w:p w14:paraId="1AFD8E1F" w14:textId="1E0E9B1A" w:rsidR="00701461" w:rsidRPr="006D0BE3" w:rsidRDefault="00701461" w:rsidP="006D0BE3">
                      <w:pPr>
                        <w:pStyle w:val="ListParagraph"/>
                        <w:widowControl w:val="0"/>
                        <w:numPr>
                          <w:ilvl w:val="0"/>
                          <w:numId w:val="9"/>
                        </w:numPr>
                        <w:spacing w:after="200" w:line="360" w:lineRule="auto"/>
                        <w:jc w:val="center"/>
                        <w:rPr>
                          <w:b/>
                          <w:bCs/>
                          <w:sz w:val="24"/>
                          <w:szCs w:val="24"/>
                          <w14:ligatures w14:val="none"/>
                        </w:rPr>
                      </w:pPr>
                      <w:r w:rsidRPr="006D0BE3">
                        <w:rPr>
                          <w:rFonts w:ascii="Bahnschrift" w:hAnsi="Bahnschrift"/>
                          <w:b/>
                          <w:bCs/>
                          <w:sz w:val="28"/>
                          <w:szCs w:val="28"/>
                          <w14:ligatures w14:val="none"/>
                        </w:rPr>
                        <w:t>Personalised and differentiated; assessment looks different within each access group and is tailored to a variety of needs.</w:t>
                      </w:r>
                    </w:p>
                    <w:p w14:paraId="0C4209B7" w14:textId="2CA5E444" w:rsidR="00701461" w:rsidRPr="006D0BE3" w:rsidRDefault="00701461" w:rsidP="006D0BE3">
                      <w:pPr>
                        <w:pStyle w:val="ListParagraph"/>
                        <w:widowControl w:val="0"/>
                        <w:numPr>
                          <w:ilvl w:val="0"/>
                          <w:numId w:val="9"/>
                        </w:numPr>
                        <w:spacing w:after="200" w:line="360" w:lineRule="auto"/>
                        <w:jc w:val="center"/>
                        <w:rPr>
                          <w:b/>
                          <w:bCs/>
                          <w:sz w:val="24"/>
                          <w:szCs w:val="24"/>
                          <w14:ligatures w14:val="none"/>
                        </w:rPr>
                      </w:pPr>
                      <w:r w:rsidRPr="006D0BE3">
                        <w:rPr>
                          <w:rFonts w:ascii="Bahnschrift" w:hAnsi="Bahnschrift"/>
                          <w:b/>
                          <w:bCs/>
                          <w:sz w:val="28"/>
                          <w:szCs w:val="28"/>
                          <w14:ligatures w14:val="none"/>
                        </w:rPr>
                        <w:t>Formative and dynamic and summative and reflective.</w:t>
                      </w:r>
                    </w:p>
                    <w:p w14:paraId="5C7B6BC6" w14:textId="0F539643" w:rsidR="00701461" w:rsidRPr="006D0BE3" w:rsidRDefault="00701461" w:rsidP="006D0BE3">
                      <w:pPr>
                        <w:pStyle w:val="ListParagraph"/>
                        <w:widowControl w:val="0"/>
                        <w:numPr>
                          <w:ilvl w:val="0"/>
                          <w:numId w:val="9"/>
                        </w:numPr>
                        <w:spacing w:after="200" w:line="360" w:lineRule="auto"/>
                        <w:jc w:val="center"/>
                        <w:rPr>
                          <w:b/>
                          <w:bCs/>
                          <w:sz w:val="24"/>
                          <w:szCs w:val="24"/>
                          <w14:ligatures w14:val="none"/>
                        </w:rPr>
                      </w:pPr>
                      <w:r w:rsidRPr="006D0BE3">
                        <w:rPr>
                          <w:rFonts w:ascii="Bahnschrift" w:hAnsi="Bahnschrift"/>
                          <w:b/>
                          <w:bCs/>
                          <w:sz w:val="28"/>
                          <w:szCs w:val="28"/>
                          <w14:ligatures w14:val="none"/>
                        </w:rPr>
                        <w:t>Facilitate appropriate and timely interventions.</w:t>
                      </w:r>
                    </w:p>
                    <w:p w14:paraId="05E270E9" w14:textId="77777777" w:rsidR="00701461" w:rsidRDefault="00701461" w:rsidP="00701461">
                      <w:pPr>
                        <w:widowControl w:val="0"/>
                        <w:spacing w:after="0"/>
                        <w:jc w:val="center"/>
                        <w:rPr>
                          <w:rFonts w:ascii="Bahnschrift" w:hAnsi="Bahnschrift"/>
                          <w:sz w:val="24"/>
                          <w:szCs w:val="24"/>
                          <w14:ligatures w14:val="none"/>
                        </w:rPr>
                      </w:pPr>
                      <w:r w:rsidRPr="00701461">
                        <w:rPr>
                          <w:rFonts w:ascii="Bahnschrift" w:hAnsi="Bahnschrift"/>
                          <w:b/>
                          <w:bCs/>
                          <w:sz w:val="28"/>
                          <w:szCs w:val="28"/>
                          <w14:ligatures w14:val="none"/>
                        </w:rPr>
                        <w:t>Reportable: Parents and students understand strengths as well as focus areas</w:t>
                      </w:r>
                      <w:r>
                        <w:rPr>
                          <w:rFonts w:ascii="Bahnschrift" w:hAnsi="Bahnschrift"/>
                          <w:sz w:val="24"/>
                          <w:szCs w:val="24"/>
                          <w14:ligatures w14:val="none"/>
                        </w:rPr>
                        <w:t>.</w:t>
                      </w:r>
                    </w:p>
                  </w:txbxContent>
                </v:textbox>
                <w10:wrap anchorx="margin"/>
              </v:shape>
            </w:pict>
          </mc:Fallback>
        </mc:AlternateContent>
      </w:r>
    </w:p>
    <w:p w14:paraId="4032F334" w14:textId="1FBC7107" w:rsidR="00276D44" w:rsidRDefault="00276D44" w:rsidP="00BF06E1"/>
    <w:p w14:paraId="54302917" w14:textId="282362D5" w:rsidR="00276D44" w:rsidRDefault="00276D44" w:rsidP="00BF06E1"/>
    <w:p w14:paraId="1A519D5B" w14:textId="3270107C" w:rsidR="00276D44" w:rsidRDefault="00276D44" w:rsidP="00BF06E1"/>
    <w:p w14:paraId="6CDB00C3" w14:textId="0F99A687" w:rsidR="00276D44" w:rsidRDefault="00276D44" w:rsidP="00BF06E1"/>
    <w:p w14:paraId="64CE2CBE" w14:textId="5254CDCA" w:rsidR="00276D44" w:rsidRDefault="00276D44" w:rsidP="00BF06E1"/>
    <w:p w14:paraId="4CB35AB5" w14:textId="3D3C1C41" w:rsidR="00276D44" w:rsidRDefault="00276D44" w:rsidP="00BF06E1"/>
    <w:p w14:paraId="2DD4AF8F" w14:textId="185B8F16" w:rsidR="00276D44" w:rsidRDefault="00276D44" w:rsidP="00BF06E1"/>
    <w:p w14:paraId="1D510077" w14:textId="33F8FAFB" w:rsidR="00276D44" w:rsidRDefault="00276D44" w:rsidP="00BF06E1"/>
    <w:p w14:paraId="51839CD8" w14:textId="3A7907C7" w:rsidR="00276D44" w:rsidRDefault="00276D44" w:rsidP="00BF06E1"/>
    <w:p w14:paraId="40C48BF2" w14:textId="5032C1C8" w:rsidR="00276D44" w:rsidRDefault="00276D44" w:rsidP="00BF06E1"/>
    <w:p w14:paraId="723C32E4" w14:textId="09345558" w:rsidR="00276D44" w:rsidRDefault="00276D44" w:rsidP="00BF06E1"/>
    <w:p w14:paraId="6B9A8768" w14:textId="48F5ADEF" w:rsidR="00276D44" w:rsidRDefault="00276D44" w:rsidP="00BF06E1"/>
    <w:p w14:paraId="7C3EE60C" w14:textId="37BAC173" w:rsidR="00276D44" w:rsidRDefault="00701461" w:rsidP="00BF06E1">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8718" behindDoc="0" locked="0" layoutInCell="1" allowOverlap="1" wp14:anchorId="00FA3E8F" wp14:editId="0E47C571">
            <wp:simplePos x="0" y="0"/>
            <wp:positionH relativeFrom="column">
              <wp:posOffset>7901059</wp:posOffset>
            </wp:positionH>
            <wp:positionV relativeFrom="paragraph">
              <wp:posOffset>17941</wp:posOffset>
            </wp:positionV>
            <wp:extent cx="1812290" cy="157988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a:clrChange>
                        <a:clrFrom>
                          <a:srgbClr val="FBFBFB"/>
                        </a:clrFrom>
                        <a:clrTo>
                          <a:srgbClr val="FBFBFB">
                            <a:alpha val="0"/>
                          </a:srgbClr>
                        </a:clrTo>
                      </a:clrChange>
                      <a:alphaModFix amt="74000"/>
                      <a:extLst>
                        <a:ext uri="{28A0092B-C50C-407E-A947-70E740481C1C}">
                          <a14:useLocalDpi xmlns:a14="http://schemas.microsoft.com/office/drawing/2010/main" val="0"/>
                        </a:ext>
                      </a:extLst>
                    </a:blip>
                    <a:srcRect/>
                    <a:stretch>
                      <a:fillRect/>
                    </a:stretch>
                  </pic:blipFill>
                  <pic:spPr bwMode="auto">
                    <a:xfrm>
                      <a:off x="0" y="0"/>
                      <a:ext cx="1812290" cy="1579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A2EAA4C" w14:textId="0C789152" w:rsidR="00276D44" w:rsidRDefault="00276D44" w:rsidP="00BF06E1"/>
    <w:p w14:paraId="034DD9E5" w14:textId="5A33E95D" w:rsidR="00276D44" w:rsidRDefault="00276D44" w:rsidP="00BF06E1"/>
    <w:p w14:paraId="6D2D320B" w14:textId="5B233AA2" w:rsidR="00276D44" w:rsidRDefault="00276D44" w:rsidP="00BF06E1"/>
    <w:p w14:paraId="000F4AAD" w14:textId="0B5FC554" w:rsidR="00276D44" w:rsidRDefault="00276D44" w:rsidP="00BF06E1"/>
    <w:p w14:paraId="3E81C777" w14:textId="54819F7E" w:rsidR="00276D44" w:rsidRDefault="00276D44" w:rsidP="00BF06E1"/>
    <w:p w14:paraId="6010956F" w14:textId="309D0316" w:rsidR="00276D44" w:rsidRDefault="006D0BE3" w:rsidP="00BF06E1">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76668" behindDoc="0" locked="0" layoutInCell="1" allowOverlap="1" wp14:anchorId="681F5EB5" wp14:editId="46384492">
            <wp:simplePos x="0" y="0"/>
            <wp:positionH relativeFrom="page">
              <wp:posOffset>1577002</wp:posOffset>
            </wp:positionH>
            <wp:positionV relativeFrom="paragraph">
              <wp:posOffset>-1992623</wp:posOffset>
            </wp:positionV>
            <wp:extent cx="7495410" cy="10615273"/>
            <wp:effectExtent l="2223"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508833" cy="1063428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62688" behindDoc="0" locked="0" layoutInCell="1" allowOverlap="1" wp14:anchorId="174A4E0B" wp14:editId="68DA36B7">
            <wp:simplePos x="0" y="0"/>
            <wp:positionH relativeFrom="column">
              <wp:posOffset>7673975</wp:posOffset>
            </wp:positionH>
            <wp:positionV relativeFrom="paragraph">
              <wp:posOffset>36830</wp:posOffset>
            </wp:positionV>
            <wp:extent cx="1922145" cy="46291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922145" cy="462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63712" behindDoc="0" locked="0" layoutInCell="1" allowOverlap="1" wp14:anchorId="18A0B013" wp14:editId="6B6B5B46">
            <wp:simplePos x="0" y="0"/>
            <wp:positionH relativeFrom="column">
              <wp:posOffset>0</wp:posOffset>
            </wp:positionH>
            <wp:positionV relativeFrom="paragraph">
              <wp:posOffset>36830</wp:posOffset>
            </wp:positionV>
            <wp:extent cx="1760855" cy="511810"/>
            <wp:effectExtent l="0" t="0" r="0" b="254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760855" cy="511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D310F2B" w14:textId="6239F14A" w:rsidR="00276D44" w:rsidRDefault="006D0BE3" w:rsidP="00BF06E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58592" behindDoc="0" locked="0" layoutInCell="1" allowOverlap="1" wp14:anchorId="7A951F1A" wp14:editId="6C284914">
                <wp:simplePos x="0" y="0"/>
                <wp:positionH relativeFrom="margin">
                  <wp:align>right</wp:align>
                </wp:positionH>
                <wp:positionV relativeFrom="paragraph">
                  <wp:posOffset>34347</wp:posOffset>
                </wp:positionV>
                <wp:extent cx="9771797" cy="1172437"/>
                <wp:effectExtent l="0" t="0" r="1270" b="889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1797" cy="117243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D72E44" w14:textId="20F244AB" w:rsidR="006D0BE3" w:rsidRPr="006D0BE3" w:rsidRDefault="006D0BE3" w:rsidP="006D0BE3">
                            <w:pPr>
                              <w:widowControl w:val="0"/>
                              <w:spacing w:after="0" w:line="360" w:lineRule="auto"/>
                              <w:jc w:val="center"/>
                              <w:rPr>
                                <w:rFonts w:ascii="Bahnschrift" w:hAnsi="Bahnschrift"/>
                                <w:iCs/>
                                <w:color w:val="0070C0"/>
                                <w:sz w:val="36"/>
                                <w:szCs w:val="36"/>
                                <w14:ligatures w14:val="none"/>
                              </w:rPr>
                            </w:pPr>
                            <w:r w:rsidRPr="006D0BE3">
                              <w:rPr>
                                <w:rFonts w:ascii="Bahnschrift" w:hAnsi="Bahnschrift"/>
                                <w:b/>
                                <w:bCs/>
                                <w:color w:val="0070C0"/>
                                <w:sz w:val="36"/>
                                <w:szCs w:val="36"/>
                                <w14:ligatures w14:val="none"/>
                              </w:rPr>
                              <w:t xml:space="preserve">Medium Term Data </w:t>
                            </w:r>
                            <w:r w:rsidRPr="006D0BE3">
                              <w:rPr>
                                <w:rFonts w:ascii="Bahnschrift" w:hAnsi="Bahnschrift"/>
                                <w:b/>
                                <w:bCs/>
                                <w:iCs/>
                                <w:color w:val="0070C0"/>
                                <w:sz w:val="36"/>
                                <w:szCs w:val="36"/>
                                <w14:ligatures w14:val="none"/>
                              </w:rPr>
                              <w:t>Collection</w:t>
                            </w:r>
                          </w:p>
                          <w:p w14:paraId="6546CAC0" w14:textId="094123C6" w:rsidR="006D0BE3" w:rsidRDefault="006D0BE3" w:rsidP="006D0BE3">
                            <w:pPr>
                              <w:widowControl w:val="0"/>
                              <w:spacing w:after="0"/>
                              <w:jc w:val="center"/>
                              <w:rPr>
                                <w:rFonts w:ascii="Bahnschrift" w:hAnsi="Bahnschrift"/>
                                <w:sz w:val="24"/>
                                <w:szCs w:val="24"/>
                                <w14:ligatures w14:val="none"/>
                              </w:rPr>
                            </w:pPr>
                            <w:r>
                              <w:rPr>
                                <w:rFonts w:ascii="Bahnschrift" w:hAnsi="Bahnschrift"/>
                                <w:iCs/>
                                <w:sz w:val="24"/>
                                <w:szCs w:val="24"/>
                                <w14:ligatures w14:val="none"/>
                              </w:rPr>
                              <w:t xml:space="preserve">Pupils are ‘base lined’ during the first half term they start at Grange; classroom monitor is utilised throughout key stages and data is </w:t>
                            </w:r>
                            <w:r>
                              <w:rPr>
                                <w:rFonts w:ascii="Bahnschrift" w:hAnsi="Bahnschrift"/>
                                <w:sz w:val="24"/>
                                <w:szCs w:val="24"/>
                                <w14:ligatures w14:val="none"/>
                              </w:rPr>
                              <w:t>collected via termly targets appropriate to each student. In structured groups, students will work towards one AL target per term they are being taught Geography.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51F1A" id="Text Box 70" o:spid="_x0000_s1040" type="#_x0000_t202" style="position:absolute;margin-left:718.25pt;margin-top:2.7pt;width:769.45pt;height:92.3pt;z-index:25175859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" filled="f" fillcolor="#5b9bd5" stroked="f" strokecolor="black [0]" strokeweight="2pt">
                <v:textbox inset="2.88pt,2.88pt,2.88pt,2.88pt">
                  <w:txbxContent>
                    <w:p w14:paraId="45D72E44" w14:textId="20F244AB" w:rsidR="006D0BE3" w:rsidRPr="006D0BE3" w:rsidRDefault="006D0BE3" w:rsidP="006D0BE3">
                      <w:pPr>
                        <w:widowControl w:val="0"/>
                        <w:spacing w:after="0" w:line="360" w:lineRule="auto"/>
                        <w:jc w:val="center"/>
                        <w:rPr>
                          <w:rFonts w:ascii="Bahnschrift" w:hAnsi="Bahnschrift"/>
                          <w:iCs/>
                          <w:color w:val="0070C0"/>
                          <w:sz w:val="36"/>
                          <w:szCs w:val="36"/>
                          <w14:ligatures w14:val="none"/>
                        </w:rPr>
                      </w:pPr>
                      <w:r w:rsidRPr="006D0BE3">
                        <w:rPr>
                          <w:rFonts w:ascii="Bahnschrift" w:hAnsi="Bahnschrift"/>
                          <w:b/>
                          <w:bCs/>
                          <w:color w:val="0070C0"/>
                          <w:sz w:val="36"/>
                          <w:szCs w:val="36"/>
                          <w14:ligatures w14:val="none"/>
                        </w:rPr>
                        <w:t xml:space="preserve">Medium Term Data </w:t>
                      </w:r>
                      <w:r w:rsidRPr="006D0BE3">
                        <w:rPr>
                          <w:rFonts w:ascii="Bahnschrift" w:hAnsi="Bahnschrift"/>
                          <w:b/>
                          <w:bCs/>
                          <w:iCs/>
                          <w:color w:val="0070C0"/>
                          <w:sz w:val="36"/>
                          <w:szCs w:val="36"/>
                          <w14:ligatures w14:val="none"/>
                        </w:rPr>
                        <w:t>Collection</w:t>
                      </w:r>
                    </w:p>
                    <w:p w14:paraId="6546CAC0" w14:textId="094123C6" w:rsidR="006D0BE3" w:rsidRDefault="006D0BE3" w:rsidP="006D0BE3">
                      <w:pPr>
                        <w:widowControl w:val="0"/>
                        <w:spacing w:after="0"/>
                        <w:jc w:val="center"/>
                        <w:rPr>
                          <w:rFonts w:ascii="Bahnschrift" w:hAnsi="Bahnschrift"/>
                          <w:sz w:val="24"/>
                          <w:szCs w:val="24"/>
                          <w14:ligatures w14:val="none"/>
                        </w:rPr>
                      </w:pPr>
                      <w:r>
                        <w:rPr>
                          <w:rFonts w:ascii="Bahnschrift" w:hAnsi="Bahnschrift"/>
                          <w:iCs/>
                          <w:sz w:val="24"/>
                          <w:szCs w:val="24"/>
                          <w14:ligatures w14:val="none"/>
                        </w:rPr>
                        <w:t xml:space="preserve">Pupils are ‘base lined’ during the first half term they start at Grange; classroom monitor is utilised throughout key stages and data is </w:t>
                      </w:r>
                      <w:r>
                        <w:rPr>
                          <w:rFonts w:ascii="Bahnschrift" w:hAnsi="Bahnschrift"/>
                          <w:sz w:val="24"/>
                          <w:szCs w:val="24"/>
                          <w14:ligatures w14:val="none"/>
                        </w:rPr>
                        <w:t>collected via termly targets appropriate to each student. In structured groups, students will work towards one AL target per term they are being taught Geography.</w:t>
                      </w:r>
                    </w:p>
                  </w:txbxContent>
                </v:textbox>
                <w10:wrap anchorx="margin"/>
              </v:shape>
            </w:pict>
          </mc:Fallback>
        </mc:AlternateContent>
      </w:r>
    </w:p>
    <w:p w14:paraId="335900DA" w14:textId="6CDBB6E2" w:rsidR="00276D44" w:rsidRDefault="00276D44" w:rsidP="00BF06E1"/>
    <w:p w14:paraId="3DF7ECD4" w14:textId="59CE3498" w:rsidR="00276D44" w:rsidRDefault="00276D44" w:rsidP="00BF06E1"/>
    <w:p w14:paraId="5C657021" w14:textId="02A61CFB" w:rsidR="00276D44" w:rsidRDefault="00276D44" w:rsidP="00BF06E1"/>
    <w:p w14:paraId="1608AF72" w14:textId="33C2FC82" w:rsidR="00276D44" w:rsidRDefault="00276D44" w:rsidP="00BF06E1"/>
    <w:p w14:paraId="2AA6299E" w14:textId="231CC683" w:rsidR="00276D44" w:rsidRDefault="006D0BE3" w:rsidP="00BF06E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760640" behindDoc="0" locked="0" layoutInCell="1" allowOverlap="1" wp14:anchorId="753CEA6E" wp14:editId="05EF6FCD">
                <wp:simplePos x="0" y="0"/>
                <wp:positionH relativeFrom="margin">
                  <wp:align>right</wp:align>
                </wp:positionH>
                <wp:positionV relativeFrom="paragraph">
                  <wp:posOffset>14216</wp:posOffset>
                </wp:positionV>
                <wp:extent cx="9771380" cy="4832985"/>
                <wp:effectExtent l="0" t="0" r="1270" b="571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1380" cy="483298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FA7001" w14:textId="0065C368" w:rsidR="006D0BE3" w:rsidRDefault="006D0BE3" w:rsidP="006D0BE3">
                            <w:pPr>
                              <w:widowControl w:val="0"/>
                              <w:spacing w:after="0" w:line="276" w:lineRule="auto"/>
                              <w:jc w:val="center"/>
                              <w:rPr>
                                <w:rFonts w:ascii="Bahnschrift" w:hAnsi="Bahnschrift"/>
                                <w:sz w:val="24"/>
                                <w:szCs w:val="24"/>
                                <w14:ligatures w14:val="none"/>
                              </w:rPr>
                            </w:pPr>
                            <w:r>
                              <w:rPr>
                                <w:rFonts w:ascii="Bahnschrift" w:hAnsi="Bahnschrift"/>
                                <w:sz w:val="24"/>
                                <w:szCs w:val="24"/>
                                <w14:ligatures w14:val="none"/>
                              </w:rPr>
                              <w:t>If a target is not achieved within a term the same target may be set again (if appropriate). Within independent classes students work toward one target per term. All targets are displayed within their books/files.</w:t>
                            </w:r>
                          </w:p>
                          <w:p w14:paraId="6EA79B85" w14:textId="5B06207B" w:rsidR="006D0BE3" w:rsidRDefault="006D0BE3" w:rsidP="006D0BE3">
                            <w:pPr>
                              <w:widowControl w:val="0"/>
                              <w:spacing w:after="0" w:line="276" w:lineRule="auto"/>
                              <w:jc w:val="center"/>
                              <w:rPr>
                                <w:rFonts w:ascii="Bahnschrift" w:hAnsi="Bahnschrift"/>
                                <w:iCs/>
                                <w:sz w:val="24"/>
                                <w:szCs w:val="24"/>
                                <w14:ligatures w14:val="none"/>
                              </w:rPr>
                            </w:pPr>
                            <w:r>
                              <w:rPr>
                                <w:rFonts w:ascii="Bahnschrift" w:hAnsi="Bahnschrift"/>
                                <w:iCs/>
                                <w:sz w:val="24"/>
                                <w:szCs w:val="24"/>
                                <w14:ligatures w14:val="none"/>
                              </w:rPr>
                              <w:t>Parents are invited to target setting meetings twice a year and results are sent via termly reports. Analysis of assessment data is used to set termly curriculum targets and annually to create whole school targets included within the SIP. Progress files track long-term progress and evidence a 5-year learning journey. The progress of pupil premium/disadvantaged students is closely monitored through an additional tracking sheet which clearly outlines personalised intervention initiatives.</w:t>
                            </w:r>
                          </w:p>
                          <w:p w14:paraId="2F063042" w14:textId="1518F544" w:rsidR="006D0BE3" w:rsidRDefault="006D0BE3" w:rsidP="006D0BE3">
                            <w:pPr>
                              <w:widowControl w:val="0"/>
                              <w:spacing w:after="0"/>
                              <w:jc w:val="center"/>
                              <w:rPr>
                                <w:rFonts w:ascii="Bahnschrift" w:hAnsi="Bahnschrift"/>
                                <w:iCs/>
                                <w:sz w:val="24"/>
                                <w:szCs w:val="24"/>
                                <w14:ligatures w14:val="none"/>
                              </w:rPr>
                            </w:pPr>
                          </w:p>
                          <w:p w14:paraId="1B762008" w14:textId="7985E6C0" w:rsidR="006D0BE3" w:rsidRPr="006D0BE3" w:rsidRDefault="006D0BE3" w:rsidP="006D0BE3">
                            <w:pPr>
                              <w:widowControl w:val="0"/>
                              <w:spacing w:after="200" w:line="276" w:lineRule="auto"/>
                              <w:jc w:val="center"/>
                              <w:rPr>
                                <w:rFonts w:ascii="Bahnschrift" w:hAnsi="Bahnschrift"/>
                                <w:b/>
                                <w:bCs/>
                                <w:color w:val="0070C0"/>
                                <w:sz w:val="32"/>
                                <w:szCs w:val="32"/>
                                <w14:ligatures w14:val="none"/>
                              </w:rPr>
                            </w:pPr>
                            <w:r w:rsidRPr="006D0BE3">
                              <w:rPr>
                                <w:rFonts w:ascii="Bahnschrift" w:hAnsi="Bahnschrift"/>
                                <w:b/>
                                <w:bCs/>
                                <w:color w:val="0070C0"/>
                                <w:sz w:val="32"/>
                                <w:szCs w:val="32"/>
                                <w14:ligatures w14:val="none"/>
                              </w:rPr>
                              <w:t>How are we utilising data so that it has an impact (interventions)?</w:t>
                            </w:r>
                          </w:p>
                          <w:p w14:paraId="1DB79465" w14:textId="42B62D1E" w:rsidR="006D0BE3" w:rsidRPr="006D0BE3" w:rsidRDefault="006D0BE3" w:rsidP="006D0BE3">
                            <w:pPr>
                              <w:pStyle w:val="ListParagraph"/>
                              <w:widowControl w:val="0"/>
                              <w:numPr>
                                <w:ilvl w:val="0"/>
                                <w:numId w:val="11"/>
                              </w:numPr>
                              <w:spacing w:after="200" w:line="480" w:lineRule="auto"/>
                              <w:jc w:val="center"/>
                              <w:rPr>
                                <w:b/>
                                <w:bCs/>
                                <w:sz w:val="22"/>
                                <w:szCs w:val="22"/>
                                <w14:ligatures w14:val="none"/>
                              </w:rPr>
                            </w:pPr>
                            <w:r w:rsidRPr="006D0BE3">
                              <w:rPr>
                                <w:rFonts w:ascii="Bahnschrift" w:hAnsi="Bahnschrift"/>
                                <w:b/>
                                <w:bCs/>
                                <w:sz w:val="24"/>
                                <w:szCs w:val="24"/>
                                <w14:ligatures w14:val="none"/>
                              </w:rPr>
                              <w:t>Teachers are very discreet in their use of interventions which are often mutually agreed upon; staff and students share their learning goals.</w:t>
                            </w:r>
                          </w:p>
                          <w:p w14:paraId="26C4B717" w14:textId="2947ABAF" w:rsidR="006D0BE3" w:rsidRPr="006D0BE3" w:rsidRDefault="006D0BE3" w:rsidP="006D0BE3">
                            <w:pPr>
                              <w:pStyle w:val="ListParagraph"/>
                              <w:widowControl w:val="0"/>
                              <w:numPr>
                                <w:ilvl w:val="0"/>
                                <w:numId w:val="11"/>
                              </w:numPr>
                              <w:spacing w:after="200" w:line="480" w:lineRule="auto"/>
                              <w:jc w:val="center"/>
                              <w:rPr>
                                <w:b/>
                                <w:bCs/>
                                <w:sz w:val="22"/>
                                <w:szCs w:val="22"/>
                                <w14:ligatures w14:val="none"/>
                              </w:rPr>
                            </w:pPr>
                            <w:r w:rsidRPr="006D0BE3">
                              <w:rPr>
                                <w:rFonts w:ascii="Bahnschrift" w:hAnsi="Bahnschrift"/>
                                <w:b/>
                                <w:bCs/>
                                <w:sz w:val="24"/>
                                <w:szCs w:val="24"/>
                                <w14:ligatures w14:val="none"/>
                              </w:rPr>
                              <w:t>Pupil progress interventions are put in place termly following analysis of the data.</w:t>
                            </w:r>
                          </w:p>
                          <w:p w14:paraId="63B0C35F" w14:textId="1A9C85EF" w:rsidR="006D0BE3" w:rsidRPr="006D0BE3" w:rsidRDefault="006D0BE3" w:rsidP="006D0BE3">
                            <w:pPr>
                              <w:pStyle w:val="ListParagraph"/>
                              <w:widowControl w:val="0"/>
                              <w:numPr>
                                <w:ilvl w:val="0"/>
                                <w:numId w:val="11"/>
                              </w:numPr>
                              <w:spacing w:after="200" w:line="480" w:lineRule="auto"/>
                              <w:jc w:val="center"/>
                              <w:rPr>
                                <w:b/>
                                <w:bCs/>
                                <w:sz w:val="22"/>
                                <w:szCs w:val="22"/>
                                <w14:ligatures w14:val="none"/>
                              </w:rPr>
                            </w:pPr>
                            <w:r w:rsidRPr="006D0BE3">
                              <w:rPr>
                                <w:rFonts w:ascii="Bahnschrift" w:hAnsi="Bahnschrift"/>
                                <w:b/>
                                <w:bCs/>
                                <w:sz w:val="24"/>
                                <w:szCs w:val="24"/>
                                <w14:ligatures w14:val="none"/>
                              </w:rPr>
                              <w:t>Curriculum leaders work closely with teaching staff and adopt a collaborative approach to sharing best practice.</w:t>
                            </w:r>
                          </w:p>
                          <w:p w14:paraId="0F44016F" w14:textId="7AFCD8C6" w:rsidR="006D0BE3" w:rsidRPr="006D0BE3" w:rsidRDefault="006D0BE3" w:rsidP="006D0BE3">
                            <w:pPr>
                              <w:pStyle w:val="ListParagraph"/>
                              <w:widowControl w:val="0"/>
                              <w:numPr>
                                <w:ilvl w:val="0"/>
                                <w:numId w:val="11"/>
                              </w:numPr>
                              <w:spacing w:after="200" w:line="480" w:lineRule="auto"/>
                              <w:jc w:val="center"/>
                              <w:rPr>
                                <w:b/>
                                <w:bCs/>
                                <w:sz w:val="22"/>
                                <w:szCs w:val="22"/>
                                <w14:ligatures w14:val="none"/>
                              </w:rPr>
                            </w:pPr>
                            <w:r w:rsidRPr="006D0BE3">
                              <w:rPr>
                                <w:rFonts w:ascii="Bahnschrift" w:hAnsi="Bahnschrift"/>
                                <w:b/>
                                <w:bCs/>
                                <w:sz w:val="24"/>
                                <w:szCs w:val="24"/>
                                <w14:ligatures w14:val="none"/>
                              </w:rPr>
                              <w:t>Teaching staff and curriculum leaders tailor individualised bespoke intervention packages, creating resources and learning opportunities tailored to specific needs.</w:t>
                            </w:r>
                          </w:p>
                          <w:p w14:paraId="3EF7C4B5" w14:textId="4DC22A05" w:rsidR="006D0BE3" w:rsidRPr="006D0BE3" w:rsidRDefault="006D0BE3" w:rsidP="006D0BE3">
                            <w:pPr>
                              <w:pStyle w:val="ListParagraph"/>
                              <w:widowControl w:val="0"/>
                              <w:numPr>
                                <w:ilvl w:val="0"/>
                                <w:numId w:val="11"/>
                              </w:numPr>
                              <w:spacing w:after="200" w:line="480" w:lineRule="auto"/>
                              <w:jc w:val="center"/>
                              <w:rPr>
                                <w:b/>
                                <w:bCs/>
                                <w:sz w:val="22"/>
                                <w:szCs w:val="22"/>
                                <w14:ligatures w14:val="none"/>
                              </w:rPr>
                            </w:pPr>
                            <w:r w:rsidRPr="006D0BE3">
                              <w:rPr>
                                <w:rFonts w:ascii="Bahnschrift" w:hAnsi="Bahnschrift"/>
                                <w:b/>
                                <w:bCs/>
                                <w:sz w:val="24"/>
                                <w:szCs w:val="24"/>
                                <w14:ligatures w14:val="none"/>
                              </w:rPr>
                              <w:t>An open-door policy means that teachers can observe good practice across the school thus enriching pedagogy.</w:t>
                            </w:r>
                          </w:p>
                          <w:p w14:paraId="4242353C" w14:textId="6B56E15A" w:rsidR="006D0BE3" w:rsidRPr="006D0BE3" w:rsidRDefault="006D0BE3" w:rsidP="006D0BE3">
                            <w:pPr>
                              <w:pStyle w:val="ListParagraph"/>
                              <w:widowControl w:val="0"/>
                              <w:numPr>
                                <w:ilvl w:val="0"/>
                                <w:numId w:val="11"/>
                              </w:numPr>
                              <w:spacing w:after="200" w:line="480" w:lineRule="auto"/>
                              <w:jc w:val="center"/>
                              <w:rPr>
                                <w:b/>
                                <w:bCs/>
                                <w14:ligatures w14:val="none"/>
                              </w:rPr>
                            </w:pPr>
                            <w:r w:rsidRPr="006D0BE3">
                              <w:rPr>
                                <w:rFonts w:ascii="Bahnschrift" w:hAnsi="Bahnschrift"/>
                                <w:b/>
                                <w:bCs/>
                                <w:sz w:val="24"/>
                                <w:szCs w:val="24"/>
                                <w14:ligatures w14:val="none"/>
                              </w:rPr>
                              <w:t>If data highlights any systemic issues, leaders will utilise information to inform wider interventions (staff training, SIP targets.)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EA6E" id="Text Box 71" o:spid="_x0000_s1041" type="#_x0000_t202" style="position:absolute;margin-left:718.2pt;margin-top:1.1pt;width:769.4pt;height:380.55pt;z-index:2517606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" filled="f" fillcolor="#5b9bd5" stroked="f" strokecolor="black [0]" strokeweight="2pt">
                <v:textbox inset="2.88pt,2.88pt,2.88pt,2.88pt">
                  <w:txbxContent>
                    <w:p w14:paraId="3CFA7001" w14:textId="0065C368" w:rsidR="006D0BE3" w:rsidRDefault="006D0BE3" w:rsidP="006D0BE3">
                      <w:pPr>
                        <w:widowControl w:val="0"/>
                        <w:spacing w:after="0" w:line="276" w:lineRule="auto"/>
                        <w:jc w:val="center"/>
                        <w:rPr>
                          <w:rFonts w:ascii="Bahnschrift" w:hAnsi="Bahnschrift"/>
                          <w:sz w:val="24"/>
                          <w:szCs w:val="24"/>
                          <w14:ligatures w14:val="none"/>
                        </w:rPr>
                      </w:pPr>
                      <w:r>
                        <w:rPr>
                          <w:rFonts w:ascii="Bahnschrift" w:hAnsi="Bahnschrift"/>
                          <w:sz w:val="24"/>
                          <w:szCs w:val="24"/>
                          <w14:ligatures w14:val="none"/>
                        </w:rPr>
                        <w:t>If a target is not achieved within a term the same target may be set again (if appropriate). Within independent classes students work toward one target per term. All targets are displayed within their books/files.</w:t>
                      </w:r>
                    </w:p>
                    <w:p w14:paraId="6EA79B85" w14:textId="5B06207B" w:rsidR="006D0BE3" w:rsidRDefault="006D0BE3" w:rsidP="006D0BE3">
                      <w:pPr>
                        <w:widowControl w:val="0"/>
                        <w:spacing w:after="0" w:line="276" w:lineRule="auto"/>
                        <w:jc w:val="center"/>
                        <w:rPr>
                          <w:rFonts w:ascii="Bahnschrift" w:hAnsi="Bahnschrift"/>
                          <w:iCs/>
                          <w:sz w:val="24"/>
                          <w:szCs w:val="24"/>
                          <w14:ligatures w14:val="none"/>
                        </w:rPr>
                      </w:pPr>
                      <w:r>
                        <w:rPr>
                          <w:rFonts w:ascii="Bahnschrift" w:hAnsi="Bahnschrift"/>
                          <w:iCs/>
                          <w:sz w:val="24"/>
                          <w:szCs w:val="24"/>
                          <w14:ligatures w14:val="none"/>
                        </w:rPr>
                        <w:t>Parents are invited to target setting meetings twice a year and results are sent via termly reports. Analysis of assessment data is used to set termly curriculum targets and annually to create whole school targets included within the SIP. Progress files track long-term progress and evidence a 5-year learning journey. The progress of pupil premium/disadvantaged students is closely monitored through an additional tracking sheet which clearly outlines personalised intervention initiatives.</w:t>
                      </w:r>
                    </w:p>
                    <w:p w14:paraId="2F063042" w14:textId="1518F544" w:rsidR="006D0BE3" w:rsidRDefault="006D0BE3" w:rsidP="006D0BE3">
                      <w:pPr>
                        <w:widowControl w:val="0"/>
                        <w:spacing w:after="0"/>
                        <w:jc w:val="center"/>
                        <w:rPr>
                          <w:rFonts w:ascii="Bahnschrift" w:hAnsi="Bahnschrift"/>
                          <w:iCs/>
                          <w:sz w:val="24"/>
                          <w:szCs w:val="24"/>
                          <w14:ligatures w14:val="none"/>
                        </w:rPr>
                      </w:pPr>
                    </w:p>
                    <w:p w14:paraId="1B762008" w14:textId="7985E6C0" w:rsidR="006D0BE3" w:rsidRPr="006D0BE3" w:rsidRDefault="006D0BE3" w:rsidP="006D0BE3">
                      <w:pPr>
                        <w:widowControl w:val="0"/>
                        <w:spacing w:after="200" w:line="276" w:lineRule="auto"/>
                        <w:jc w:val="center"/>
                        <w:rPr>
                          <w:rFonts w:ascii="Bahnschrift" w:hAnsi="Bahnschrift"/>
                          <w:b/>
                          <w:bCs/>
                          <w:color w:val="0070C0"/>
                          <w:sz w:val="32"/>
                          <w:szCs w:val="32"/>
                          <w14:ligatures w14:val="none"/>
                        </w:rPr>
                      </w:pPr>
                      <w:r w:rsidRPr="006D0BE3">
                        <w:rPr>
                          <w:rFonts w:ascii="Bahnschrift" w:hAnsi="Bahnschrift"/>
                          <w:b/>
                          <w:bCs/>
                          <w:color w:val="0070C0"/>
                          <w:sz w:val="32"/>
                          <w:szCs w:val="32"/>
                          <w14:ligatures w14:val="none"/>
                        </w:rPr>
                        <w:t>How are we utilising data so that it has an impact (interventions)?</w:t>
                      </w:r>
                    </w:p>
                    <w:p w14:paraId="1DB79465" w14:textId="42B62D1E" w:rsidR="006D0BE3" w:rsidRPr="006D0BE3" w:rsidRDefault="006D0BE3" w:rsidP="006D0BE3">
                      <w:pPr>
                        <w:pStyle w:val="ListParagraph"/>
                        <w:widowControl w:val="0"/>
                        <w:numPr>
                          <w:ilvl w:val="0"/>
                          <w:numId w:val="11"/>
                        </w:numPr>
                        <w:spacing w:after="200" w:line="480" w:lineRule="auto"/>
                        <w:jc w:val="center"/>
                        <w:rPr>
                          <w:b/>
                          <w:bCs/>
                          <w:sz w:val="22"/>
                          <w:szCs w:val="22"/>
                          <w14:ligatures w14:val="none"/>
                        </w:rPr>
                      </w:pPr>
                      <w:r w:rsidRPr="006D0BE3">
                        <w:rPr>
                          <w:rFonts w:ascii="Bahnschrift" w:hAnsi="Bahnschrift"/>
                          <w:b/>
                          <w:bCs/>
                          <w:sz w:val="24"/>
                          <w:szCs w:val="24"/>
                          <w14:ligatures w14:val="none"/>
                        </w:rPr>
                        <w:t>Teachers are very discreet in their use of interventions which are often mutually agreed upon; staff and students share their learning goals.</w:t>
                      </w:r>
                    </w:p>
                    <w:p w14:paraId="26C4B717" w14:textId="2947ABAF" w:rsidR="006D0BE3" w:rsidRPr="006D0BE3" w:rsidRDefault="006D0BE3" w:rsidP="006D0BE3">
                      <w:pPr>
                        <w:pStyle w:val="ListParagraph"/>
                        <w:widowControl w:val="0"/>
                        <w:numPr>
                          <w:ilvl w:val="0"/>
                          <w:numId w:val="11"/>
                        </w:numPr>
                        <w:spacing w:after="200" w:line="480" w:lineRule="auto"/>
                        <w:jc w:val="center"/>
                        <w:rPr>
                          <w:b/>
                          <w:bCs/>
                          <w:sz w:val="22"/>
                          <w:szCs w:val="22"/>
                          <w14:ligatures w14:val="none"/>
                        </w:rPr>
                      </w:pPr>
                      <w:r w:rsidRPr="006D0BE3">
                        <w:rPr>
                          <w:rFonts w:ascii="Bahnschrift" w:hAnsi="Bahnschrift"/>
                          <w:b/>
                          <w:bCs/>
                          <w:sz w:val="24"/>
                          <w:szCs w:val="24"/>
                          <w14:ligatures w14:val="none"/>
                        </w:rPr>
                        <w:t>Pupil progress interventions are put in place termly following analysis of the data.</w:t>
                      </w:r>
                    </w:p>
                    <w:p w14:paraId="63B0C35F" w14:textId="1A9C85EF" w:rsidR="006D0BE3" w:rsidRPr="006D0BE3" w:rsidRDefault="006D0BE3" w:rsidP="006D0BE3">
                      <w:pPr>
                        <w:pStyle w:val="ListParagraph"/>
                        <w:widowControl w:val="0"/>
                        <w:numPr>
                          <w:ilvl w:val="0"/>
                          <w:numId w:val="11"/>
                        </w:numPr>
                        <w:spacing w:after="200" w:line="480" w:lineRule="auto"/>
                        <w:jc w:val="center"/>
                        <w:rPr>
                          <w:b/>
                          <w:bCs/>
                          <w:sz w:val="22"/>
                          <w:szCs w:val="22"/>
                          <w14:ligatures w14:val="none"/>
                        </w:rPr>
                      </w:pPr>
                      <w:r w:rsidRPr="006D0BE3">
                        <w:rPr>
                          <w:rFonts w:ascii="Bahnschrift" w:hAnsi="Bahnschrift"/>
                          <w:b/>
                          <w:bCs/>
                          <w:sz w:val="24"/>
                          <w:szCs w:val="24"/>
                          <w14:ligatures w14:val="none"/>
                        </w:rPr>
                        <w:t>Curriculum leaders work closely with teaching staff and adopt a collaborative approach to sharing best practice.</w:t>
                      </w:r>
                    </w:p>
                    <w:p w14:paraId="0F44016F" w14:textId="7AFCD8C6" w:rsidR="006D0BE3" w:rsidRPr="006D0BE3" w:rsidRDefault="006D0BE3" w:rsidP="006D0BE3">
                      <w:pPr>
                        <w:pStyle w:val="ListParagraph"/>
                        <w:widowControl w:val="0"/>
                        <w:numPr>
                          <w:ilvl w:val="0"/>
                          <w:numId w:val="11"/>
                        </w:numPr>
                        <w:spacing w:after="200" w:line="480" w:lineRule="auto"/>
                        <w:jc w:val="center"/>
                        <w:rPr>
                          <w:b/>
                          <w:bCs/>
                          <w:sz w:val="22"/>
                          <w:szCs w:val="22"/>
                          <w14:ligatures w14:val="none"/>
                        </w:rPr>
                      </w:pPr>
                      <w:r w:rsidRPr="006D0BE3">
                        <w:rPr>
                          <w:rFonts w:ascii="Bahnschrift" w:hAnsi="Bahnschrift"/>
                          <w:b/>
                          <w:bCs/>
                          <w:sz w:val="24"/>
                          <w:szCs w:val="24"/>
                          <w14:ligatures w14:val="none"/>
                        </w:rPr>
                        <w:t>Teaching staff and curriculum leaders tailor individualised bespoke intervention packages, creating resources and learning opportunities tailored to specific needs.</w:t>
                      </w:r>
                    </w:p>
                    <w:p w14:paraId="3EF7C4B5" w14:textId="4DC22A05" w:rsidR="006D0BE3" w:rsidRPr="006D0BE3" w:rsidRDefault="006D0BE3" w:rsidP="006D0BE3">
                      <w:pPr>
                        <w:pStyle w:val="ListParagraph"/>
                        <w:widowControl w:val="0"/>
                        <w:numPr>
                          <w:ilvl w:val="0"/>
                          <w:numId w:val="11"/>
                        </w:numPr>
                        <w:spacing w:after="200" w:line="480" w:lineRule="auto"/>
                        <w:jc w:val="center"/>
                        <w:rPr>
                          <w:b/>
                          <w:bCs/>
                          <w:sz w:val="22"/>
                          <w:szCs w:val="22"/>
                          <w14:ligatures w14:val="none"/>
                        </w:rPr>
                      </w:pPr>
                      <w:r w:rsidRPr="006D0BE3">
                        <w:rPr>
                          <w:rFonts w:ascii="Bahnschrift" w:hAnsi="Bahnschrift"/>
                          <w:b/>
                          <w:bCs/>
                          <w:sz w:val="24"/>
                          <w:szCs w:val="24"/>
                          <w14:ligatures w14:val="none"/>
                        </w:rPr>
                        <w:t>An open-door policy means that teachers can observe good practice across the school thus enriching pedagogy.</w:t>
                      </w:r>
                    </w:p>
                    <w:p w14:paraId="4242353C" w14:textId="6B56E15A" w:rsidR="006D0BE3" w:rsidRPr="006D0BE3" w:rsidRDefault="006D0BE3" w:rsidP="006D0BE3">
                      <w:pPr>
                        <w:pStyle w:val="ListParagraph"/>
                        <w:widowControl w:val="0"/>
                        <w:numPr>
                          <w:ilvl w:val="0"/>
                          <w:numId w:val="11"/>
                        </w:numPr>
                        <w:spacing w:after="200" w:line="480" w:lineRule="auto"/>
                        <w:jc w:val="center"/>
                        <w:rPr>
                          <w:b/>
                          <w:bCs/>
                          <w14:ligatures w14:val="none"/>
                        </w:rPr>
                      </w:pPr>
                      <w:r w:rsidRPr="006D0BE3">
                        <w:rPr>
                          <w:rFonts w:ascii="Bahnschrift" w:hAnsi="Bahnschrift"/>
                          <w:b/>
                          <w:bCs/>
                          <w:sz w:val="24"/>
                          <w:szCs w:val="24"/>
                          <w14:ligatures w14:val="none"/>
                        </w:rPr>
                        <w:t>If data highlights any systemic issues, leaders will utilise information to inform wider interventions (staff training, SIP targets.)</w:t>
                      </w:r>
                    </w:p>
                  </w:txbxContent>
                </v:textbox>
                <w10:wrap anchorx="margin"/>
              </v:shape>
            </w:pict>
          </mc:Fallback>
        </mc:AlternateContent>
      </w:r>
    </w:p>
    <w:p w14:paraId="223A3C2E" w14:textId="1F0DF39A" w:rsidR="00276D44" w:rsidRDefault="00276D44" w:rsidP="00BF06E1"/>
    <w:p w14:paraId="7F1FF091" w14:textId="10EC3DC1" w:rsidR="00276D44" w:rsidRDefault="00276D44" w:rsidP="00BF06E1"/>
    <w:p w14:paraId="12890D0A" w14:textId="01C1DAC9" w:rsidR="00276D44" w:rsidRDefault="00276D44" w:rsidP="00BF06E1"/>
    <w:p w14:paraId="7CA34173" w14:textId="530FE04D" w:rsidR="00276D44" w:rsidRDefault="00276D44" w:rsidP="00BF06E1"/>
    <w:p w14:paraId="52A257CC" w14:textId="5EEA11B9" w:rsidR="00276D44" w:rsidRDefault="00276D44" w:rsidP="00BF06E1"/>
    <w:p w14:paraId="10E385F1" w14:textId="23C4EA5A" w:rsidR="00276D44" w:rsidRDefault="00276D44" w:rsidP="00BF06E1"/>
    <w:p w14:paraId="356CECA2" w14:textId="0F05B20A" w:rsidR="00276D44" w:rsidRDefault="00276D44" w:rsidP="00BF06E1"/>
    <w:p w14:paraId="69EBF211" w14:textId="2553D985" w:rsidR="00276D44" w:rsidRDefault="00276D44" w:rsidP="00BF06E1"/>
    <w:p w14:paraId="26B6ACF5" w14:textId="1D931845" w:rsidR="00276D44" w:rsidRDefault="00276D44" w:rsidP="00BF06E1"/>
    <w:p w14:paraId="6BE3C410" w14:textId="688BD251" w:rsidR="00276D44" w:rsidRDefault="006D0BE3" w:rsidP="00BF06E1">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65760" behindDoc="0" locked="0" layoutInCell="1" allowOverlap="1" wp14:anchorId="771E124C" wp14:editId="53D5C498">
            <wp:simplePos x="0" y="0"/>
            <wp:positionH relativeFrom="column">
              <wp:posOffset>224762</wp:posOffset>
            </wp:positionH>
            <wp:positionV relativeFrom="paragraph">
              <wp:posOffset>14540</wp:posOffset>
            </wp:positionV>
            <wp:extent cx="2347415" cy="2232229"/>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7">
                      <a:clrChange>
                        <a:clrFrom>
                          <a:srgbClr val="FEFEFE"/>
                        </a:clrFrom>
                        <a:clrTo>
                          <a:srgbClr val="FEFEFE">
                            <a:alpha val="0"/>
                          </a:srgbClr>
                        </a:clrTo>
                      </a:clrChange>
                      <a:alphaModFix amt="27000"/>
                      <a:extLst>
                        <a:ext uri="{28A0092B-C50C-407E-A947-70E740481C1C}">
                          <a14:useLocalDpi xmlns:a14="http://schemas.microsoft.com/office/drawing/2010/main" val="0"/>
                        </a:ext>
                      </a:extLst>
                    </a:blip>
                    <a:srcRect l="33945" t="36163" r="33945" b="33128"/>
                    <a:stretch>
                      <a:fillRect/>
                    </a:stretch>
                  </pic:blipFill>
                  <pic:spPr bwMode="auto">
                    <a:xfrm>
                      <a:off x="0" y="0"/>
                      <a:ext cx="2347415" cy="223222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186464E" w14:textId="1CC46956" w:rsidR="00276D44" w:rsidRDefault="00276D44" w:rsidP="00BF06E1"/>
    <w:p w14:paraId="791E1F47" w14:textId="4EF52A26" w:rsidR="00276D44" w:rsidRDefault="006D0BE3" w:rsidP="00BF06E1">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766784" behindDoc="0" locked="0" layoutInCell="1" allowOverlap="1" wp14:anchorId="57B0EEDC" wp14:editId="4614104C">
            <wp:simplePos x="0" y="0"/>
            <wp:positionH relativeFrom="column">
              <wp:posOffset>7963080</wp:posOffset>
            </wp:positionH>
            <wp:positionV relativeFrom="paragraph">
              <wp:posOffset>15629</wp:posOffset>
            </wp:positionV>
            <wp:extent cx="1398614" cy="1211789"/>
            <wp:effectExtent l="0" t="0" r="0" b="762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a:clrChange>
                        <a:clrFrom>
                          <a:srgbClr val="FFFFFF"/>
                        </a:clrFrom>
                        <a:clrTo>
                          <a:srgbClr val="FFFFFF">
                            <a:alpha val="0"/>
                          </a:srgbClr>
                        </a:clrTo>
                      </a:clrChange>
                      <a:alphaModFix amt="27000"/>
                      <a:extLst>
                        <a:ext uri="{28A0092B-C50C-407E-A947-70E740481C1C}">
                          <a14:useLocalDpi xmlns:a14="http://schemas.microsoft.com/office/drawing/2010/main" val="0"/>
                        </a:ext>
                      </a:extLst>
                    </a:blip>
                    <a:srcRect/>
                    <a:stretch>
                      <a:fillRect/>
                    </a:stretch>
                  </pic:blipFill>
                  <pic:spPr bwMode="auto">
                    <a:xfrm>
                      <a:off x="0" y="0"/>
                      <a:ext cx="1398614" cy="121178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61EC59" w14:textId="10A39710" w:rsidR="00276D44" w:rsidRDefault="00276D44" w:rsidP="00BF06E1"/>
    <w:p w14:paraId="52F41658" w14:textId="457FB2A4" w:rsidR="00276D44" w:rsidRDefault="00276D44" w:rsidP="00BF06E1"/>
    <w:p w14:paraId="107006A9" w14:textId="4FA7D520" w:rsidR="00276D44" w:rsidRDefault="00276D44" w:rsidP="00BF06E1"/>
    <w:p w14:paraId="33116303" w14:textId="6F860B75" w:rsidR="00276D44" w:rsidRDefault="00276D44" w:rsidP="00BF06E1"/>
    <w:p w14:paraId="68632B71" w14:textId="77777777" w:rsidR="00BF06E1" w:rsidRDefault="00BF06E1" w:rsidP="00BF06E1">
      <w:bookmarkStart w:id="0" w:name="_GoBack"/>
      <w:bookmarkEnd w:id="0"/>
    </w:p>
    <w:p w14:paraId="1786F984" w14:textId="40D75899" w:rsidR="00884075" w:rsidRPr="00BF06E1" w:rsidRDefault="00884075" w:rsidP="00BF06E1"/>
    <w:sectPr w:rsidR="00884075" w:rsidRPr="00BF06E1" w:rsidSect="00BF06E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uddlebugs">
    <w:panose1 w:val="00000000000000000000"/>
    <w:charset w:val="00"/>
    <w:family w:val="auto"/>
    <w:pitch w:val="variable"/>
    <w:sig w:usb0="A00002AF" w:usb1="0000004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C7A19"/>
    <w:multiLevelType w:val="hybridMultilevel"/>
    <w:tmpl w:val="DBB0922E"/>
    <w:lvl w:ilvl="0" w:tplc="A6361972">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E6A82"/>
    <w:multiLevelType w:val="hybridMultilevel"/>
    <w:tmpl w:val="815AF5E4"/>
    <w:lvl w:ilvl="0" w:tplc="A6361972">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E7BEF"/>
    <w:multiLevelType w:val="hybridMultilevel"/>
    <w:tmpl w:val="AAB0B80E"/>
    <w:lvl w:ilvl="0" w:tplc="A6361972">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3059D"/>
    <w:multiLevelType w:val="hybridMultilevel"/>
    <w:tmpl w:val="FD809F9C"/>
    <w:lvl w:ilvl="0" w:tplc="3200A5CC">
      <w:numFmt w:val="bullet"/>
      <w:lvlText w:val="•"/>
      <w:lvlJc w:val="left"/>
      <w:pPr>
        <w:ind w:left="720" w:hanging="360"/>
      </w:pPr>
      <w:rPr>
        <w:rFonts w:ascii="Bahnschrift" w:eastAsia="Times New Roman" w:hAnsi="Bahnschrif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119E2"/>
    <w:multiLevelType w:val="hybridMultilevel"/>
    <w:tmpl w:val="5C6C2916"/>
    <w:lvl w:ilvl="0" w:tplc="757EE4E4">
      <w:numFmt w:val="bullet"/>
      <w:lvlText w:val=""/>
      <w:lvlJc w:val="left"/>
      <w:pPr>
        <w:ind w:left="720" w:hanging="360"/>
      </w:pPr>
      <w:rPr>
        <w:rFonts w:ascii="Symbol" w:eastAsia="Times New Roman" w:hAnsi="Symbol"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249F2"/>
    <w:multiLevelType w:val="hybridMultilevel"/>
    <w:tmpl w:val="0144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C56F02"/>
    <w:multiLevelType w:val="hybridMultilevel"/>
    <w:tmpl w:val="DC7C2666"/>
    <w:lvl w:ilvl="0" w:tplc="A6361972">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8205E"/>
    <w:multiLevelType w:val="hybridMultilevel"/>
    <w:tmpl w:val="EB885722"/>
    <w:lvl w:ilvl="0" w:tplc="A6361972">
      <w:numFmt w:val="bullet"/>
      <w:lvlText w:val=""/>
      <w:lvlJc w:val="left"/>
      <w:pPr>
        <w:ind w:left="1080" w:hanging="360"/>
      </w:pPr>
      <w:rPr>
        <w:rFonts w:ascii="Symbol" w:eastAsia="Times New Roman" w:hAnsi="Symbol" w:cs="Calibri" w:hint="default"/>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1122D89"/>
    <w:multiLevelType w:val="hybridMultilevel"/>
    <w:tmpl w:val="80FEFD66"/>
    <w:lvl w:ilvl="0" w:tplc="757EE4E4">
      <w:numFmt w:val="bullet"/>
      <w:lvlText w:val=""/>
      <w:lvlJc w:val="left"/>
      <w:pPr>
        <w:ind w:left="720" w:hanging="360"/>
      </w:pPr>
      <w:rPr>
        <w:rFonts w:ascii="Symbol" w:eastAsia="Times New Roman" w:hAnsi="Symbol"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C78B8"/>
    <w:multiLevelType w:val="hybridMultilevel"/>
    <w:tmpl w:val="06844D4A"/>
    <w:lvl w:ilvl="0" w:tplc="FD76541C">
      <w:numFmt w:val="bullet"/>
      <w:lvlText w:val=""/>
      <w:lvlJc w:val="left"/>
      <w:pPr>
        <w:ind w:left="720" w:hanging="360"/>
      </w:pPr>
      <w:rPr>
        <w:rFonts w:ascii="Symbol" w:eastAsia="Times New Roman" w:hAnsi="Symbol" w:cs="Calibr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C73940"/>
    <w:multiLevelType w:val="hybridMultilevel"/>
    <w:tmpl w:val="0D665424"/>
    <w:lvl w:ilvl="0" w:tplc="3200A5CC">
      <w:numFmt w:val="bullet"/>
      <w:lvlText w:val="•"/>
      <w:lvlJc w:val="left"/>
      <w:pPr>
        <w:ind w:left="720" w:hanging="360"/>
      </w:pPr>
      <w:rPr>
        <w:rFonts w:ascii="Bahnschrift" w:eastAsia="Times New Roman" w:hAnsi="Bahnschrif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0"/>
  </w:num>
  <w:num w:numId="6">
    <w:abstractNumId w:val="6"/>
  </w:num>
  <w:num w:numId="7">
    <w:abstractNumId w:val="10"/>
  </w:num>
  <w:num w:numId="8">
    <w:abstractNumId w:val="3"/>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E1"/>
    <w:rsid w:val="00276D44"/>
    <w:rsid w:val="006D0BE3"/>
    <w:rsid w:val="00701461"/>
    <w:rsid w:val="00884075"/>
    <w:rsid w:val="009219E2"/>
    <w:rsid w:val="009A4CBE"/>
    <w:rsid w:val="00BF06E1"/>
    <w:rsid w:val="00EB6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99"/>
    <o:shapelayout v:ext="edit">
      <o:idmap v:ext="edit" data="1"/>
    </o:shapelayout>
  </w:shapeDefaults>
  <w:decimalSymbol w:val="."/>
  <w:listSeparator w:val=","/>
  <w14:docId w14:val="58DD43A8"/>
  <w15:chartTrackingRefBased/>
  <w15:docId w15:val="{D5212216-5E91-4869-B5AF-F767EC9C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hnschrift" w:eastAsiaTheme="minorHAnsi" w:hAnsi="Bahnschrift"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6E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DACAF048</Template>
  <TotalTime>66</TotalTime>
  <Pages>7</Pages>
  <Words>34</Words>
  <Characters>197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Prospere Learning Trust</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Richardson-Rafey</dc:creator>
  <cp:keywords/>
  <dc:description/>
  <cp:lastModifiedBy>Andrew Richardson-Rafey</cp:lastModifiedBy>
  <cp:revision>1</cp:revision>
  <dcterms:created xsi:type="dcterms:W3CDTF">2021-02-05T10:19:00Z</dcterms:created>
  <dcterms:modified xsi:type="dcterms:W3CDTF">2021-02-05T11:25:00Z</dcterms:modified>
</cp:coreProperties>
</file>