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0DA" w:rsidRPr="00D157A2" w:rsidRDefault="00FF00DA" w:rsidP="007F632F">
      <w:pPr>
        <w:jc w:val="center"/>
        <w:rPr>
          <w:b/>
          <w:bCs/>
          <w:color w:val="339966"/>
          <w:sz w:val="32"/>
          <w:szCs w:val="32"/>
          <w:u w:val="single"/>
        </w:rPr>
      </w:pPr>
      <w:r w:rsidRPr="00D157A2">
        <w:rPr>
          <w:b/>
          <w:bCs/>
          <w:color w:val="339966"/>
          <w:sz w:val="32"/>
          <w:szCs w:val="32"/>
          <w:u w:val="single"/>
        </w:rPr>
        <w:t>Returning to school after it has been closed</w:t>
      </w:r>
    </w:p>
    <w:p w:rsidR="00FF00DA" w:rsidRPr="007F632F" w:rsidRDefault="00FF00DA" w:rsidP="007F632F">
      <w:pPr>
        <w:jc w:val="center"/>
        <w:rPr>
          <w:b/>
          <w:bCs/>
          <w:color w:val="4472C4"/>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condary School Building Illustrations, Royalty-Free Vector ..." style="width:183.6pt;height:75.6pt">
            <v:imagedata r:id="rId7" r:href="rId8"/>
          </v:shape>
        </w:pict>
      </w:r>
    </w:p>
    <w:p w:rsidR="00FF00DA" w:rsidRDefault="00FF00DA">
      <w:r>
        <w:t xml:space="preserve">My name is        _ _ _ _ _ _ _ _ </w:t>
      </w:r>
    </w:p>
    <w:p w:rsidR="00FF00DA" w:rsidRDefault="00FF00DA" w:rsidP="00982A9C">
      <w:pPr>
        <w:rPr>
          <w:color w:val="4472C4"/>
        </w:rPr>
      </w:pPr>
      <w:r>
        <w:rPr>
          <w:color w:val="4472C4"/>
        </w:rPr>
        <w:t xml:space="preserve">In March 2020, the Government closed all the schools in </w:t>
      </w:r>
      <w:smartTag w:uri="urn:schemas-microsoft-com:office:smarttags" w:element="country-region">
        <w:smartTag w:uri="urn:schemas-microsoft-com:office:smarttags" w:element="place">
          <w:r>
            <w:rPr>
              <w:color w:val="4472C4"/>
            </w:rPr>
            <w:t>Great Britain</w:t>
          </w:r>
        </w:smartTag>
      </w:smartTag>
      <w:r>
        <w:rPr>
          <w:color w:val="4472C4"/>
        </w:rPr>
        <w:t xml:space="preserve"> for a while, to try to stop the Covid 19 virus from spreading so quickly. </w:t>
      </w:r>
    </w:p>
    <w:p w:rsidR="00FF00DA" w:rsidRDefault="00FF00DA" w:rsidP="00685E42">
      <w:r>
        <w:rPr>
          <w:color w:val="4472C4"/>
        </w:rPr>
        <w:t xml:space="preserve">Most children and young people do not get very poorly with Covid 19, but slowing the spread of the virus helps doctors to have enough medicine and equipment to treat the people who need it. </w:t>
      </w:r>
    </w:p>
    <w:p w:rsidR="00FF00DA" w:rsidRDefault="00FF00DA">
      <w:pPr>
        <w:rPr>
          <w:color w:val="4472C4"/>
        </w:rPr>
      </w:pPr>
      <w:r>
        <w:t xml:space="preserve">I usually go to _ _ _ _ _ _ school, but recently I have been doing school work at home because my </w:t>
      </w:r>
      <w:r w:rsidRPr="00982A9C">
        <w:t>school has been closed.</w:t>
      </w:r>
      <w:r w:rsidRPr="00C422E7">
        <w:rPr>
          <w:color w:val="4472C4"/>
        </w:rPr>
        <w:t xml:space="preserve"> </w:t>
      </w:r>
    </w:p>
    <w:p w:rsidR="00FF00DA" w:rsidRDefault="00FF00DA">
      <w:pPr>
        <w:rPr>
          <w:noProof/>
        </w:rPr>
      </w:pPr>
      <w:r>
        <w:t>The Government has now decided it is safe for some pupils to return to school. On _ _ _ _ _ _ I will be going back to _________ school.  This is a good thing.</w:t>
      </w:r>
      <w:r w:rsidRPr="00554044">
        <w:rPr>
          <w:noProof/>
        </w:rPr>
        <w:t xml:space="preserve"> </w:t>
      </w:r>
      <w:r>
        <w:rPr>
          <w:noProof/>
        </w:rPr>
        <w:t xml:space="preserve">It means I can continue with the important learning that will help me to get better grades. </w:t>
      </w:r>
    </w:p>
    <w:p w:rsidR="00FF00DA" w:rsidRDefault="00FF00DA">
      <w:r>
        <w:t xml:space="preserve">I may have missed my school and my usual routines. </w:t>
      </w:r>
    </w:p>
    <w:p w:rsidR="00FF00DA" w:rsidRDefault="00FF00DA">
      <w:r>
        <w:rPr>
          <w:noProof/>
        </w:rPr>
        <w:t>When I go back to school……</w:t>
      </w:r>
    </w:p>
    <w:p w:rsidR="00FF00DA" w:rsidRPr="00685E42" w:rsidRDefault="00FF00DA" w:rsidP="00982A9C">
      <w:pPr>
        <w:numPr>
          <w:ilvl w:val="0"/>
          <w:numId w:val="3"/>
        </w:numPr>
      </w:pPr>
      <w:r w:rsidRPr="00685E42">
        <w:t>I will be able to see some of my teachers and friends.</w:t>
      </w:r>
    </w:p>
    <w:p w:rsidR="00FF00DA" w:rsidRPr="00685E42" w:rsidRDefault="00FF00DA" w:rsidP="00982A9C">
      <w:pPr>
        <w:numPr>
          <w:ilvl w:val="0"/>
          <w:numId w:val="3"/>
        </w:numPr>
      </w:pPr>
      <w:r w:rsidRPr="00685E42">
        <w:t xml:space="preserve">I will be able to get help with my work from the specialist subject teachers. </w:t>
      </w:r>
    </w:p>
    <w:p w:rsidR="00FF00DA" w:rsidRDefault="00FF00DA" w:rsidP="00685E42">
      <w:r w:rsidRPr="00685E42">
        <w:t>When I go back to my school, there may be things that seem a bit different. This is to keep students safe from getting and spreading covid19. This is good thing.</w:t>
      </w:r>
    </w:p>
    <w:p w:rsidR="00FF00DA" w:rsidRDefault="00FF00DA" w:rsidP="00685E42">
      <w:pPr>
        <w:numPr>
          <w:ilvl w:val="0"/>
          <w:numId w:val="5"/>
        </w:numPr>
      </w:pPr>
      <w:r>
        <w:t xml:space="preserve">I might have to follow a slightly different routine, but my teachers will tell me about this. </w:t>
      </w:r>
    </w:p>
    <w:p w:rsidR="00FF00DA" w:rsidRDefault="00FF00DA" w:rsidP="00685E42">
      <w:pPr>
        <w:numPr>
          <w:ilvl w:val="0"/>
          <w:numId w:val="5"/>
        </w:numPr>
      </w:pPr>
      <w:r>
        <w:t xml:space="preserve">I might not be allowed to see some other students from other tutor groups at break-times. </w:t>
      </w:r>
    </w:p>
    <w:p w:rsidR="00FF00DA" w:rsidRDefault="00FF00DA" w:rsidP="00685E42">
      <w:pPr>
        <w:numPr>
          <w:ilvl w:val="0"/>
          <w:numId w:val="5"/>
        </w:numPr>
      </w:pPr>
      <w:r>
        <w:t>When students wait in a queue, they may have to stand a little further apart from each other.</w:t>
      </w:r>
    </w:p>
    <w:p w:rsidR="00FF00DA" w:rsidRPr="00685E42" w:rsidRDefault="00FF00DA" w:rsidP="00685E42">
      <w:pPr>
        <w:numPr>
          <w:ilvl w:val="0"/>
          <w:numId w:val="5"/>
        </w:numPr>
      </w:pPr>
      <w:r>
        <w:rPr>
          <w:noProof/>
          <w:lang w:eastAsia="en-GB"/>
        </w:rPr>
        <w:pict>
          <v:shapetype id="_x0000_t202" coordsize="21600,21600" o:spt="202" path="m,l,21600r21600,l21600,xe">
            <v:stroke joinstyle="miter"/>
            <v:path gradientshapeok="t" o:connecttype="rect"/>
          </v:shapetype>
          <v:shape id="Text Box 65" o:spid="_x0000_s1026" type="#_x0000_t202" style="position:absolute;left:0;text-align:left;margin-left:198pt;margin-top:22.3pt;width:60.75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" strokeweight=".5pt">
            <v:textbox style="mso-next-textbox:#Text Box 65">
              <w:txbxContent>
                <w:p w:rsidR="00FF00DA" w:rsidRPr="00685E42" w:rsidRDefault="00FF00DA">
                  <w:pPr>
                    <w:rPr>
                      <w:sz w:val="18"/>
                      <w:szCs w:val="18"/>
                    </w:rPr>
                  </w:pPr>
                  <w:r>
                    <w:rPr>
                      <w:sz w:val="18"/>
                      <w:szCs w:val="18"/>
                    </w:rPr>
                    <w:t xml:space="preserve">  </w:t>
                  </w:r>
                  <w:r w:rsidRPr="00685E42">
                    <w:rPr>
                      <w:sz w:val="18"/>
                      <w:szCs w:val="18"/>
                    </w:rPr>
                    <w:t xml:space="preserve">No Entry </w:t>
                  </w:r>
                </w:p>
              </w:txbxContent>
            </v:textbox>
          </v:shape>
        </w:pict>
      </w:r>
      <w:r w:rsidRPr="00685E42">
        <w:t>School may have areas taped off, where students are not allowed to go</w:t>
      </w:r>
      <w:r>
        <w:t>.</w:t>
      </w:r>
      <w:r w:rsidRPr="00554044">
        <w:rPr>
          <w:noProof/>
        </w:rPr>
        <w:t xml:space="preserve"> </w:t>
      </w:r>
    </w:p>
    <w:p w:rsidR="00FF00DA" w:rsidRDefault="00FF00DA" w:rsidP="00685E42">
      <w:pPr>
        <w:jc w:val="center"/>
      </w:pPr>
    </w:p>
    <w:p w:rsidR="00FF00DA" w:rsidRPr="00554044" w:rsidRDefault="00FF00DA" w:rsidP="00685E42">
      <w:pPr>
        <w:jc w:val="center"/>
      </w:pPr>
      <w:r>
        <w:rPr>
          <w:noProof/>
          <w:lang w:eastAsia="en-GB"/>
        </w:rPr>
        <w:t xml:space="preserve">    </w:t>
      </w:r>
      <w:r w:rsidRPr="00DA3D90">
        <w:rPr>
          <w:noProof/>
          <w:lang w:eastAsia="en-GB"/>
        </w:rPr>
        <w:pict>
          <v:shape id="Picture 63" o:spid="_x0000_i1026" type="#_x0000_t75" alt="Image result for not entry" style="width:81.6pt;height:79.8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">
            <v:imagedata r:id="rId9" o:title=""/>
            <o:lock v:ext="edit" aspectratio="f"/>
          </v:shape>
        </w:pict>
      </w:r>
    </w:p>
    <w:p w:rsidR="00FF00DA" w:rsidRDefault="00FF00DA" w:rsidP="008D4C96">
      <w:pPr>
        <w:numPr>
          <w:ilvl w:val="0"/>
          <w:numId w:val="4"/>
        </w:numPr>
      </w:pPr>
      <w:r>
        <w:t xml:space="preserve">I might have a different teacher than usual in some subjects. </w:t>
      </w:r>
    </w:p>
    <w:p w:rsidR="00FF00DA" w:rsidRDefault="00FF00DA" w:rsidP="003839DB">
      <w:pPr>
        <w:numPr>
          <w:ilvl w:val="0"/>
          <w:numId w:val="4"/>
        </w:numPr>
      </w:pPr>
      <w:r>
        <w:t>I might be in a class with different students than usual.</w:t>
      </w:r>
      <w:r w:rsidRPr="003839DB">
        <w:t xml:space="preserve"> </w:t>
      </w:r>
    </w:p>
    <w:p w:rsidR="00FF00DA" w:rsidRDefault="00FF00DA" w:rsidP="008D4C96">
      <w:pPr>
        <w:numPr>
          <w:ilvl w:val="0"/>
          <w:numId w:val="4"/>
        </w:numPr>
      </w:pPr>
      <w:r>
        <w:t xml:space="preserve">There may be less students in each class. This is a good thing, as it might be quieter. </w:t>
      </w:r>
    </w:p>
    <w:p w:rsidR="00FF00DA" w:rsidRDefault="00FF00DA" w:rsidP="003839DB">
      <w:pPr>
        <w:numPr>
          <w:ilvl w:val="0"/>
          <w:numId w:val="4"/>
        </w:numPr>
      </w:pPr>
      <w:r>
        <w:t xml:space="preserve">I might not sit in my usual place in classes. Students may have to sit further apart and the classroom layout may look different to help with this. There may be stickers on seats to tell students where they can and can’t sit. Teachers will usually tell me where I should sit. If I am unhappy about this, I can raise my hand and let the teacher know by saying “please could you help me?” The teacher will try to listen and help. </w:t>
      </w:r>
    </w:p>
    <w:p w:rsidR="00FF00DA" w:rsidRPr="00191405" w:rsidRDefault="00FF00DA">
      <w:r>
        <w:t xml:space="preserve">These changes are a good thing, as staff are trying to keep some distance between all of the people in school, so we </w:t>
      </w:r>
      <w:r w:rsidRPr="003839DB">
        <w:t>don’t catch the covid 19 virus and spread it.</w:t>
      </w:r>
      <w:r w:rsidRPr="007E7B5C">
        <w:rPr>
          <w:color w:val="4472C4"/>
        </w:rPr>
        <w:t xml:space="preserve">  </w:t>
      </w:r>
      <w:r w:rsidRPr="00191405">
        <w:t xml:space="preserve">This is called ‘social distancing.’           </w:t>
      </w:r>
    </w:p>
    <w:p w:rsidR="00FF00DA" w:rsidRDefault="00FF00DA">
      <w:r>
        <w:t xml:space="preserve">The teachers and school staff will help me to understand the new changes at school. This is great!  </w:t>
      </w:r>
    </w:p>
    <w:p w:rsidR="00FF00DA" w:rsidRDefault="00FF00DA" w:rsidP="000A1A63">
      <w:r>
        <w:t>I may feel anxious or worried about things being different. This is ok.                                                        If I am anxious or worried, I can talk to the adults at school or home.</w:t>
      </w:r>
      <w:r w:rsidRPr="00CC45BC">
        <w:rPr>
          <w:noProof/>
        </w:rPr>
        <w:t xml:space="preserve"> </w:t>
      </w:r>
    </w:p>
    <w:p w:rsidR="00FF00DA" w:rsidRDefault="00FF00DA">
      <w:r>
        <w:t xml:space="preserve">Soon all the students will be back at school. I will still do my learning and still do enjoyable things. </w:t>
      </w:r>
    </w:p>
    <w:p w:rsidR="00FF00DA" w:rsidRDefault="00FF00DA" w:rsidP="00772899">
      <w:pPr>
        <w:jc w:val="center"/>
      </w:pPr>
      <w:r>
        <w:t>This will be ok.</w:t>
      </w:r>
    </w:p>
    <w:p w:rsidR="00FF00DA" w:rsidRDefault="00FF00DA" w:rsidP="00772899">
      <w:pPr>
        <w:jc w:val="center"/>
      </w:pPr>
      <w:r>
        <w:pict>
          <v:shape id="_x0000_i1027" type="#_x0000_t75" alt="Welcome Back To School | Custom-Designed Illustrations ~ Creative ..." style="width:127.2pt;height:84pt">
            <v:imagedata r:id="rId10" r:href="rId11"/>
          </v:shape>
        </w:pict>
      </w:r>
    </w:p>
    <w:p w:rsidR="00FF00DA" w:rsidRDefault="00FF00DA">
      <w:r>
        <w:t>Here is a list of things that will be the same and things that may be different about school when I go back:</w:t>
      </w:r>
    </w:p>
    <w:tbl>
      <w:tblPr>
        <w:tblStyle w:val="TableGrid"/>
        <w:tblW w:w="0" w:type="auto"/>
        <w:tblLook w:val="01E0"/>
      </w:tblPr>
      <w:tblGrid>
        <w:gridCol w:w="4621"/>
        <w:gridCol w:w="4621"/>
      </w:tblGrid>
      <w:tr w:rsidR="00FF00DA" w:rsidTr="008D4C96">
        <w:tc>
          <w:tcPr>
            <w:tcW w:w="4621" w:type="dxa"/>
          </w:tcPr>
          <w:p w:rsidR="00FF00DA" w:rsidRDefault="00FF00DA" w:rsidP="008D4C96">
            <w:pPr>
              <w:jc w:val="center"/>
              <w:rPr>
                <w:rFonts w:eastAsia="Calibri"/>
                <w:sz w:val="22"/>
                <w:szCs w:val="22"/>
              </w:rPr>
            </w:pPr>
            <w:r>
              <w:rPr>
                <w:rFonts w:eastAsia="Calibri"/>
                <w:sz w:val="22"/>
                <w:szCs w:val="22"/>
              </w:rPr>
              <w:t>THINGS THAT WILL BE THE SAME</w:t>
            </w:r>
          </w:p>
        </w:tc>
        <w:tc>
          <w:tcPr>
            <w:tcW w:w="4621" w:type="dxa"/>
          </w:tcPr>
          <w:p w:rsidR="00FF00DA" w:rsidRDefault="00FF00DA" w:rsidP="008D4C96">
            <w:pPr>
              <w:jc w:val="center"/>
              <w:rPr>
                <w:rFonts w:eastAsia="Calibri"/>
                <w:sz w:val="22"/>
                <w:szCs w:val="22"/>
              </w:rPr>
            </w:pPr>
            <w:r>
              <w:rPr>
                <w:rFonts w:eastAsia="Calibri"/>
                <w:sz w:val="22"/>
                <w:szCs w:val="22"/>
              </w:rPr>
              <w:t>THINGS THAT MAY BE DIFFERENT</w:t>
            </w:r>
          </w:p>
        </w:tc>
      </w:tr>
      <w:tr w:rsidR="00FF00DA" w:rsidTr="008D4C96">
        <w:tc>
          <w:tcPr>
            <w:tcW w:w="4621" w:type="dxa"/>
          </w:tcPr>
          <w:p w:rsidR="00FF00DA" w:rsidRDefault="00FF00DA">
            <w:pPr>
              <w:rPr>
                <w:rFonts w:eastAsia="Calibri"/>
                <w:sz w:val="22"/>
                <w:szCs w:val="22"/>
              </w:rPr>
            </w:pPr>
          </w:p>
          <w:p w:rsidR="00FF00DA" w:rsidRDefault="00FF00DA">
            <w:pPr>
              <w:rPr>
                <w:rFonts w:eastAsia="Calibri"/>
                <w:sz w:val="22"/>
                <w:szCs w:val="22"/>
              </w:rPr>
            </w:pPr>
          </w:p>
          <w:p w:rsidR="00FF00DA" w:rsidRDefault="00FF00DA">
            <w:pPr>
              <w:rPr>
                <w:rFonts w:eastAsia="Calibri"/>
                <w:sz w:val="22"/>
                <w:szCs w:val="22"/>
              </w:rPr>
            </w:pPr>
          </w:p>
          <w:p w:rsidR="00FF00DA" w:rsidRDefault="00FF00DA">
            <w:pPr>
              <w:rPr>
                <w:rFonts w:eastAsia="Calibri"/>
                <w:sz w:val="22"/>
                <w:szCs w:val="22"/>
              </w:rPr>
            </w:pPr>
          </w:p>
          <w:p w:rsidR="00FF00DA" w:rsidRDefault="00FF00DA">
            <w:pPr>
              <w:rPr>
                <w:rFonts w:eastAsia="Calibri"/>
                <w:sz w:val="22"/>
                <w:szCs w:val="22"/>
              </w:rPr>
            </w:pPr>
          </w:p>
          <w:p w:rsidR="00FF00DA" w:rsidRDefault="00FF00DA">
            <w:pPr>
              <w:rPr>
                <w:rFonts w:eastAsia="Calibri"/>
                <w:sz w:val="22"/>
                <w:szCs w:val="22"/>
              </w:rPr>
            </w:pPr>
          </w:p>
        </w:tc>
        <w:tc>
          <w:tcPr>
            <w:tcW w:w="4621" w:type="dxa"/>
          </w:tcPr>
          <w:p w:rsidR="00FF00DA" w:rsidRDefault="00FF00DA">
            <w:pPr>
              <w:rPr>
                <w:rFonts w:eastAsia="Calibri"/>
                <w:sz w:val="22"/>
                <w:szCs w:val="22"/>
              </w:rPr>
            </w:pPr>
          </w:p>
        </w:tc>
      </w:tr>
    </w:tbl>
    <w:p w:rsidR="00FF00DA" w:rsidRDefault="00FF00DA"/>
    <w:p w:rsidR="00FF00DA" w:rsidRDefault="00FF00DA">
      <w:r>
        <w:t>If I have any questions or worries about going back to school, I can write them here:</w:t>
      </w:r>
    </w:p>
    <w:tbl>
      <w:tblPr>
        <w:tblStyle w:val="TableGrid"/>
        <w:tblW w:w="0" w:type="auto"/>
        <w:tblLook w:val="01E0"/>
      </w:tblPr>
      <w:tblGrid>
        <w:gridCol w:w="9242"/>
      </w:tblGrid>
      <w:tr w:rsidR="00FF00DA" w:rsidTr="007D2766">
        <w:tc>
          <w:tcPr>
            <w:tcW w:w="9242" w:type="dxa"/>
          </w:tcPr>
          <w:p w:rsidR="00FF00DA" w:rsidRDefault="00FF00DA">
            <w:pPr>
              <w:rPr>
                <w:rFonts w:eastAsia="Calibri"/>
                <w:sz w:val="22"/>
                <w:szCs w:val="22"/>
              </w:rPr>
            </w:pPr>
          </w:p>
          <w:p w:rsidR="00FF00DA" w:rsidRDefault="00FF00DA">
            <w:pPr>
              <w:rPr>
                <w:rFonts w:eastAsia="Calibri"/>
                <w:sz w:val="22"/>
                <w:szCs w:val="22"/>
              </w:rPr>
            </w:pPr>
          </w:p>
          <w:p w:rsidR="00FF00DA" w:rsidRDefault="00FF00DA">
            <w:pPr>
              <w:rPr>
                <w:rFonts w:eastAsia="Calibri"/>
                <w:sz w:val="22"/>
                <w:szCs w:val="22"/>
              </w:rPr>
            </w:pPr>
          </w:p>
          <w:p w:rsidR="00FF00DA" w:rsidRDefault="00FF00DA">
            <w:pPr>
              <w:rPr>
                <w:rFonts w:eastAsia="Calibri"/>
                <w:sz w:val="22"/>
                <w:szCs w:val="22"/>
              </w:rPr>
            </w:pPr>
          </w:p>
        </w:tc>
      </w:tr>
    </w:tbl>
    <w:p w:rsidR="00FF00DA" w:rsidRPr="00772899" w:rsidRDefault="00FF00DA">
      <w:pPr>
        <w:rPr>
          <w:iCs/>
          <w:color w:val="00B050"/>
        </w:rPr>
      </w:pPr>
    </w:p>
    <w:sectPr w:rsidR="00FF00DA" w:rsidRPr="00772899" w:rsidSect="007F632F">
      <w:headerReference w:type="default" r:id="rId12"/>
      <w:footerReference w:type="default" r:id="rId13"/>
      <w:pgSz w:w="11906" w:h="16838"/>
      <w:pgMar w:top="568" w:right="1440" w:bottom="1440" w:left="1440" w:header="284" w:footer="3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0DA" w:rsidRDefault="00FF00DA" w:rsidP="00C422E7">
      <w:pPr>
        <w:spacing w:after="0" w:line="240" w:lineRule="auto"/>
      </w:pPr>
      <w:r>
        <w:separator/>
      </w:r>
    </w:p>
  </w:endnote>
  <w:endnote w:type="continuationSeparator" w:id="0">
    <w:p w:rsidR="00FF00DA" w:rsidRDefault="00FF00DA" w:rsidP="00C422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DA" w:rsidRPr="007F632F" w:rsidRDefault="00FF00DA">
    <w:pPr>
      <w:pStyle w:val="Footer"/>
      <w:rPr>
        <w:sz w:val="20"/>
        <w:szCs w:val="20"/>
      </w:rPr>
    </w:pPr>
    <w:r>
      <w:t xml:space="preserve">  </w:t>
    </w:r>
    <w:hyperlink r:id="rId1" w:history="1">
      <w:r w:rsidRPr="007F632F">
        <w:rPr>
          <w:rStyle w:val="Hyperlink"/>
          <w:sz w:val="20"/>
          <w:szCs w:val="20"/>
        </w:rPr>
        <w:t>www.autismspecialist.co.uk</w:t>
      </w:r>
    </w:hyperlink>
    <w:r w:rsidRPr="007F632F">
      <w:rPr>
        <w:sz w:val="20"/>
        <w:szCs w:val="20"/>
      </w:rPr>
      <w:t xml:space="preserve">        Tania Wagstaff &amp; Claire Brinkley May 2020</w:t>
    </w:r>
  </w:p>
  <w:p w:rsidR="00FF00DA" w:rsidRPr="007F632F" w:rsidRDefault="00FF00DA">
    <w:pPr>
      <w:pStyle w:val="Footer"/>
      <w:rPr>
        <w:color w:val="A6A6A6"/>
        <w:sz w:val="16"/>
        <w:szCs w:val="16"/>
      </w:rPr>
    </w:pPr>
    <w:r>
      <w:rPr>
        <w:rFonts w:ascii="Arial" w:hAnsi="Arial" w:cs="Arial"/>
        <w:color w:val="A6A6A6"/>
        <w:kern w:val="24"/>
        <w:sz w:val="16"/>
        <w:szCs w:val="16"/>
      </w:rPr>
      <w:t>I</w:t>
    </w:r>
    <w:r w:rsidRPr="007F632F">
      <w:rPr>
        <w:rFonts w:ascii="Arial" w:hAnsi="Arial" w:cs="Arial"/>
        <w:color w:val="A6A6A6"/>
        <w:kern w:val="24"/>
        <w:sz w:val="16"/>
        <w:szCs w:val="16"/>
      </w:rPr>
      <w:t>ntellectual copyrights apply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0DA" w:rsidRDefault="00FF00DA" w:rsidP="00C422E7">
      <w:pPr>
        <w:spacing w:after="0" w:line="240" w:lineRule="auto"/>
      </w:pPr>
      <w:r>
        <w:separator/>
      </w:r>
    </w:p>
  </w:footnote>
  <w:footnote w:type="continuationSeparator" w:id="0">
    <w:p w:rsidR="00FF00DA" w:rsidRDefault="00FF00DA" w:rsidP="00C422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DA" w:rsidRDefault="00FF00DA">
    <w:pPr>
      <w:pStyle w:val="Header"/>
      <w:rPr>
        <w:color w:val="A6A6A6"/>
      </w:rPr>
    </w:pPr>
    <w:r>
      <w:rPr>
        <w:color w:val="A6A6A6"/>
      </w:rPr>
      <w:t xml:space="preserve">To personalise this for your child/young person, delete the blue terms depending on their level of understanding/the appropriateness of the information for your child. Take out or add in any visual images as appropriate for your child / school/ adding in any Covid19 adjustments you are making/school are making. </w:t>
    </w:r>
    <w:r w:rsidRPr="00C422E7">
      <w:rPr>
        <w:color w:val="A6A6A6"/>
      </w:rPr>
      <w:t>Fill in the blank</w:t>
    </w:r>
    <w:r>
      <w:rPr>
        <w:color w:val="A6A6A6"/>
      </w:rPr>
      <w:t xml:space="preserve"> spaces </w:t>
    </w:r>
    <w:r w:rsidRPr="00C422E7">
      <w:rPr>
        <w:color w:val="A6A6A6"/>
      </w:rPr>
      <w:t>with your child</w:t>
    </w:r>
    <w:r>
      <w:rPr>
        <w:color w:val="A6A6A6"/>
      </w:rPr>
      <w:t>/young person.</w:t>
    </w:r>
  </w:p>
  <w:p w:rsidR="00FF00DA" w:rsidRPr="00C422E7" w:rsidRDefault="00FF00DA">
    <w:pPr>
      <w:pStyle w:val="Header"/>
      <w:rPr>
        <w:color w:val="A6A6A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1542A"/>
    <w:multiLevelType w:val="hybridMultilevel"/>
    <w:tmpl w:val="438CB3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8FC2B0F"/>
    <w:multiLevelType w:val="hybridMultilevel"/>
    <w:tmpl w:val="40CEB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812AA6"/>
    <w:multiLevelType w:val="hybridMultilevel"/>
    <w:tmpl w:val="D0B084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4210EB8"/>
    <w:multiLevelType w:val="hybridMultilevel"/>
    <w:tmpl w:val="947A7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943790"/>
    <w:multiLevelType w:val="hybridMultilevel"/>
    <w:tmpl w:val="0658BB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22E7"/>
    <w:rsid w:val="00006647"/>
    <w:rsid w:val="000301DB"/>
    <w:rsid w:val="000550C7"/>
    <w:rsid w:val="0008007B"/>
    <w:rsid w:val="000A1A63"/>
    <w:rsid w:val="00191405"/>
    <w:rsid w:val="001A1496"/>
    <w:rsid w:val="001D3A41"/>
    <w:rsid w:val="00217C4B"/>
    <w:rsid w:val="00276C3E"/>
    <w:rsid w:val="00350D1B"/>
    <w:rsid w:val="003839DB"/>
    <w:rsid w:val="00386477"/>
    <w:rsid w:val="00414704"/>
    <w:rsid w:val="004162F7"/>
    <w:rsid w:val="004904C7"/>
    <w:rsid w:val="005317BD"/>
    <w:rsid w:val="00554044"/>
    <w:rsid w:val="005677C3"/>
    <w:rsid w:val="005C2EEA"/>
    <w:rsid w:val="0060777F"/>
    <w:rsid w:val="00682FFD"/>
    <w:rsid w:val="00685E42"/>
    <w:rsid w:val="00772899"/>
    <w:rsid w:val="00776C7A"/>
    <w:rsid w:val="007D2766"/>
    <w:rsid w:val="007E7B5C"/>
    <w:rsid w:val="007F632F"/>
    <w:rsid w:val="00886659"/>
    <w:rsid w:val="008953F0"/>
    <w:rsid w:val="008C0B82"/>
    <w:rsid w:val="008D4C96"/>
    <w:rsid w:val="00982A9C"/>
    <w:rsid w:val="009C1688"/>
    <w:rsid w:val="00A635C1"/>
    <w:rsid w:val="00AD4C33"/>
    <w:rsid w:val="00B27A24"/>
    <w:rsid w:val="00BC6947"/>
    <w:rsid w:val="00C373D5"/>
    <w:rsid w:val="00C422E7"/>
    <w:rsid w:val="00C4570C"/>
    <w:rsid w:val="00CC45BC"/>
    <w:rsid w:val="00CE244A"/>
    <w:rsid w:val="00D157A2"/>
    <w:rsid w:val="00D70047"/>
    <w:rsid w:val="00DA3D90"/>
    <w:rsid w:val="00DD4CFC"/>
    <w:rsid w:val="00E216CC"/>
    <w:rsid w:val="00F92C33"/>
    <w:rsid w:val="00FF00D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7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22E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422E7"/>
    <w:rPr>
      <w:rFonts w:cs="Times New Roman"/>
    </w:rPr>
  </w:style>
  <w:style w:type="paragraph" w:styleId="Footer">
    <w:name w:val="footer"/>
    <w:basedOn w:val="Normal"/>
    <w:link w:val="FooterChar"/>
    <w:uiPriority w:val="99"/>
    <w:rsid w:val="00C422E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422E7"/>
    <w:rPr>
      <w:rFonts w:cs="Times New Roman"/>
    </w:rPr>
  </w:style>
  <w:style w:type="character" w:styleId="Hyperlink">
    <w:name w:val="Hyperlink"/>
    <w:basedOn w:val="DefaultParagraphFont"/>
    <w:uiPriority w:val="99"/>
    <w:rsid w:val="00776C7A"/>
    <w:rPr>
      <w:rFonts w:cs="Times New Roman"/>
      <w:color w:val="0563C1"/>
      <w:u w:val="single"/>
    </w:rPr>
  </w:style>
  <w:style w:type="character" w:customStyle="1" w:styleId="UnresolvedMention">
    <w:name w:val="Unresolved Mention"/>
    <w:basedOn w:val="DefaultParagraphFont"/>
    <w:uiPriority w:val="99"/>
    <w:semiHidden/>
    <w:rsid w:val="00776C7A"/>
    <w:rPr>
      <w:rFonts w:cs="Times New Roman"/>
      <w:color w:val="605E5C"/>
      <w:shd w:val="clear" w:color="auto" w:fill="E1DFDD"/>
    </w:rPr>
  </w:style>
  <w:style w:type="paragraph" w:styleId="ListParagraph">
    <w:name w:val="List Paragraph"/>
    <w:basedOn w:val="Normal"/>
    <w:uiPriority w:val="99"/>
    <w:qFormat/>
    <w:rsid w:val="007F632F"/>
    <w:pPr>
      <w:ind w:left="720"/>
      <w:contextualSpacing/>
    </w:pPr>
  </w:style>
  <w:style w:type="character" w:styleId="CommentReference">
    <w:name w:val="annotation reference"/>
    <w:basedOn w:val="DefaultParagraphFont"/>
    <w:uiPriority w:val="99"/>
    <w:semiHidden/>
    <w:rsid w:val="00554044"/>
    <w:rPr>
      <w:rFonts w:cs="Times New Roman"/>
      <w:sz w:val="16"/>
      <w:szCs w:val="16"/>
    </w:rPr>
  </w:style>
  <w:style w:type="paragraph" w:styleId="CommentText">
    <w:name w:val="annotation text"/>
    <w:basedOn w:val="Normal"/>
    <w:link w:val="CommentTextChar"/>
    <w:uiPriority w:val="99"/>
    <w:semiHidden/>
    <w:rsid w:val="0055404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54044"/>
    <w:rPr>
      <w:rFonts w:cs="Times New Roman"/>
      <w:sz w:val="20"/>
      <w:szCs w:val="20"/>
    </w:rPr>
  </w:style>
  <w:style w:type="paragraph" w:styleId="CommentSubject">
    <w:name w:val="annotation subject"/>
    <w:basedOn w:val="CommentText"/>
    <w:next w:val="CommentText"/>
    <w:link w:val="CommentSubjectChar"/>
    <w:uiPriority w:val="99"/>
    <w:semiHidden/>
    <w:rsid w:val="00554044"/>
    <w:rPr>
      <w:b/>
      <w:bCs/>
    </w:rPr>
  </w:style>
  <w:style w:type="character" w:customStyle="1" w:styleId="CommentSubjectChar">
    <w:name w:val="Comment Subject Char"/>
    <w:basedOn w:val="CommentTextChar"/>
    <w:link w:val="CommentSubject"/>
    <w:uiPriority w:val="99"/>
    <w:semiHidden/>
    <w:locked/>
    <w:rsid w:val="00554044"/>
    <w:rPr>
      <w:b/>
      <w:bCs/>
    </w:rPr>
  </w:style>
  <w:style w:type="paragraph" w:styleId="BalloonText">
    <w:name w:val="Balloon Text"/>
    <w:basedOn w:val="Normal"/>
    <w:link w:val="BalloonTextChar"/>
    <w:uiPriority w:val="99"/>
    <w:semiHidden/>
    <w:rsid w:val="00554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54044"/>
    <w:rPr>
      <w:rFonts w:ascii="Segoe UI" w:hAnsi="Segoe UI" w:cs="Segoe UI"/>
      <w:sz w:val="18"/>
      <w:szCs w:val="18"/>
    </w:rPr>
  </w:style>
  <w:style w:type="table" w:styleId="TableGrid">
    <w:name w:val="Table Grid"/>
    <w:basedOn w:val="TableNormal"/>
    <w:uiPriority w:val="99"/>
    <w:locked/>
    <w:rsid w:val="008D4C96"/>
    <w:pPr>
      <w:spacing w:after="160" w:line="259"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media.istockphoto.com/vectors/illustration-of-handwritten-style-school-vector-id683870508?k=6&amp;m=683870508&amp;s=612x612&amp;w=0&amp;h=cz2BUBVZfq45SmE_5LR1tc-ZpeJkrPHM1LdQvPV8bV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cmkt-image-prd.freetls.fastly.net/0.1.0/ps/6703820/600/400/m2/fpnw/wm1/4093_back-to-school_sale_06_900-.jpg?1563477972&amp;s=b982288645f3794709bceb2cabcfce6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utismspeciali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521</Words>
  <Characters>2970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Returning to school after it has been closed</dc:title>
  <dc:subject/>
  <dc:creator>tania wagstaff</dc:creator>
  <cp:keywords/>
  <dc:description/>
  <cp:lastModifiedBy>Home-PC</cp:lastModifiedBy>
  <cp:revision>2</cp:revision>
  <cp:lastPrinted>2020-05-23T14:44:00Z</cp:lastPrinted>
  <dcterms:created xsi:type="dcterms:W3CDTF">2020-05-23T14:48:00Z</dcterms:created>
  <dcterms:modified xsi:type="dcterms:W3CDTF">2020-05-23T14:48:00Z</dcterms:modified>
</cp:coreProperties>
</file>