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D0" w:rsidRPr="0005684E" w:rsidRDefault="007701D6" w:rsidP="00A54E91">
      <w:pPr>
        <w:spacing w:after="0" w:line="240" w:lineRule="auto"/>
        <w:rPr>
          <w:rFonts w:cs="Arial"/>
          <w:b/>
        </w:rPr>
      </w:pPr>
      <w:r w:rsidRPr="0005684E">
        <w:rPr>
          <w:rFonts w:eastAsiaTheme="minorHAnsi" w:cs="Arial"/>
          <w:b/>
          <w:noProof/>
          <w:u w:val="single"/>
          <w:lang w:val="en-GB" w:eastAsia="en-GB"/>
        </w:rPr>
        <mc:AlternateContent>
          <mc:Choice Requires="wps">
            <w:drawing>
              <wp:anchor distT="36576" distB="36576" distL="36576" distR="36576" simplePos="0" relativeHeight="251669504" behindDoc="0" locked="0" layoutInCell="1" allowOverlap="1" wp14:anchorId="03D19431" wp14:editId="1A2ED769">
                <wp:simplePos x="0" y="0"/>
                <wp:positionH relativeFrom="column">
                  <wp:posOffset>868680</wp:posOffset>
                </wp:positionH>
                <wp:positionV relativeFrom="paragraph">
                  <wp:posOffset>-169545</wp:posOffset>
                </wp:positionV>
                <wp:extent cx="4819650" cy="361950"/>
                <wp:effectExtent l="0" t="0" r="0" b="0"/>
                <wp:wrapNone/>
                <wp:docPr id="3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19650" cy="361950"/>
                        </a:xfrm>
                        <a:prstGeom prst="rect">
                          <a:avLst/>
                        </a:prstGeom>
                      </wps:spPr>
                      <wps:txbx>
                        <w:txbxContent>
                          <w:p w:rsidR="00427697" w:rsidRDefault="00427697"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3D19431" id="_x0000_t202" coordsize="21600,21600" o:spt="202" path="m,l,21600r21600,l21600,xe">
                <v:stroke joinstyle="miter"/>
                <v:path gradientshapeok="t" o:connecttype="rect"/>
              </v:shapetype>
              <v:shape id="WordArt 10" o:spid="_x0000_s1026" type="#_x0000_t202" style="position:absolute;margin-left:68.4pt;margin-top:-13.35pt;width:379.5pt;height: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" filled="f" stroked="f">
                <o:lock v:ext="edit" shapetype="t"/>
                <v:textbox>
                  <w:txbxContent>
                    <w:p w:rsidR="00427697" w:rsidRDefault="00427697" w:rsidP="004174BA">
                      <w:pPr>
                        <w:pStyle w:val="NormalWeb"/>
                        <w:spacing w:before="0" w:beforeAutospacing="0" w:after="0" w:afterAutospacing="0"/>
                        <w:jc w:val="center"/>
                      </w:pPr>
                      <w:r>
                        <w:rPr>
                          <w:rFonts w:ascii="Impact" w:hAnsi="Impact"/>
                          <w:color w:val="0066CC"/>
                          <w:sz w:val="56"/>
                          <w:szCs w:val="56"/>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Grove dates for your diary </w:t>
                      </w:r>
                    </w:p>
                  </w:txbxContent>
                </v:textbox>
              </v:shape>
            </w:pict>
          </mc:Fallback>
        </mc:AlternateContent>
      </w:r>
    </w:p>
    <w:p w:rsidR="005979C3" w:rsidRPr="0005684E" w:rsidRDefault="005979C3" w:rsidP="009F1810">
      <w:pPr>
        <w:spacing w:after="0" w:line="240" w:lineRule="auto"/>
        <w:rPr>
          <w:rFonts w:cs="Arial"/>
          <w:b/>
        </w:rPr>
      </w:pPr>
    </w:p>
    <w:tbl>
      <w:tblPr>
        <w:tblStyle w:val="TableGrid"/>
        <w:tblpPr w:leftFromText="180" w:rightFromText="180" w:vertAnchor="text" w:horzAnchor="margin" w:tblpY="292"/>
        <w:tblW w:w="11104" w:type="dxa"/>
        <w:tblLook w:val="04A0" w:firstRow="1" w:lastRow="0" w:firstColumn="1" w:lastColumn="0" w:noHBand="0" w:noVBand="1"/>
      </w:tblPr>
      <w:tblGrid>
        <w:gridCol w:w="4485"/>
        <w:gridCol w:w="6619"/>
      </w:tblGrid>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C23B7A">
            <w:pPr>
              <w:tabs>
                <w:tab w:val="center" w:pos="5400"/>
              </w:tabs>
              <w:jc w:val="center"/>
              <w:rPr>
                <w:noProof/>
                <w:lang w:eastAsia="en-GB"/>
              </w:rPr>
            </w:pPr>
            <w:r w:rsidRPr="0005684E">
              <w:rPr>
                <w:rFonts w:ascii="Calibri" w:hAnsi="Calibri" w:cs="Arial"/>
                <w:noProof/>
                <w:lang w:eastAsia="en-GB"/>
              </w:rPr>
              <w:drawing>
                <wp:inline distT="0" distB="0" distL="0" distR="0" wp14:anchorId="3CBB3DB5" wp14:editId="763B1D92">
                  <wp:extent cx="721202" cy="720000"/>
                  <wp:effectExtent l="0" t="0" r="3175" b="4445"/>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 xml:space="preserve">Ravenclaw KE </w:t>
            </w:r>
          </w:p>
          <w:p w:rsidR="00177CF8" w:rsidRPr="0005684E" w:rsidRDefault="00177CF8" w:rsidP="00177CF8">
            <w:pPr>
              <w:rPr>
                <w:rFonts w:ascii="Calibri" w:hAnsi="Calibri"/>
              </w:rPr>
            </w:pPr>
            <w:r w:rsidRPr="0005684E">
              <w:rPr>
                <w:rFonts w:ascii="Calibri" w:hAnsi="Calibri"/>
              </w:rPr>
              <w:t xml:space="preserve">Every Monday.  All children will need to bring a swimming towel and swimming cap. Girls will require a one piece swimming costume and boys will require trunks (no swimming shorts are allowed).  </w:t>
            </w:r>
          </w:p>
          <w:p w:rsidR="00177CF8" w:rsidRPr="0005684E" w:rsidRDefault="00177CF8" w:rsidP="00177CF8">
            <w:r w:rsidRPr="0005684E">
              <w:t>Children will leave the pool at 1.50pm and therefore will return to school in plenty of time for the end of the day.</w:t>
            </w:r>
          </w:p>
          <w:p w:rsidR="00177CF8" w:rsidRPr="0005684E" w:rsidRDefault="00177CF8" w:rsidP="00177CF8">
            <w:pPr>
              <w:rPr>
                <w:lang w:eastAsia="en-US"/>
              </w:rPr>
            </w:pPr>
          </w:p>
        </w:tc>
      </w:tr>
      <w:tr w:rsidR="00177CF8" w:rsidRPr="0005684E" w:rsidTr="00D80367">
        <w:trPr>
          <w:trHeight w:val="1101"/>
        </w:trPr>
        <w:tc>
          <w:tcPr>
            <w:tcW w:w="4485" w:type="dxa"/>
          </w:tcPr>
          <w:p w:rsidR="00177CF8" w:rsidRDefault="00177CF8" w:rsidP="00177CF8">
            <w:pPr>
              <w:tabs>
                <w:tab w:val="center" w:pos="5400"/>
              </w:tabs>
              <w:jc w:val="center"/>
              <w:rPr>
                <w:noProof/>
                <w:lang w:eastAsia="en-GB"/>
              </w:rPr>
            </w:pPr>
            <w:r w:rsidRPr="0005684E">
              <w:rPr>
                <w:noProof/>
                <w:lang w:eastAsia="en-GB"/>
              </w:rPr>
              <w:t xml:space="preserve">Monday </w:t>
            </w:r>
            <w:r>
              <w:rPr>
                <w:noProof/>
                <w:lang w:eastAsia="en-GB"/>
              </w:rPr>
              <w:t>24</w:t>
            </w:r>
            <w:r w:rsidRPr="00491DEB">
              <w:rPr>
                <w:noProof/>
                <w:vertAlign w:val="superscript"/>
                <w:lang w:eastAsia="en-GB"/>
              </w:rPr>
              <w:t>th</w:t>
            </w:r>
            <w:r>
              <w:rPr>
                <w:noProof/>
                <w:lang w:eastAsia="en-GB"/>
              </w:rPr>
              <w:t xml:space="preserve"> February 2020</w:t>
            </w:r>
            <w:r w:rsidRPr="0005684E">
              <w:rPr>
                <w:noProof/>
                <w:lang w:eastAsia="en-GB"/>
              </w:rPr>
              <w:t xml:space="preserve"> </w:t>
            </w:r>
          </w:p>
          <w:p w:rsidR="00177CF8" w:rsidRPr="0005684E" w:rsidRDefault="00177CF8" w:rsidP="00177CF8">
            <w:pPr>
              <w:tabs>
                <w:tab w:val="center" w:pos="5400"/>
              </w:tabs>
              <w:jc w:val="center"/>
              <w:rPr>
                <w:noProof/>
                <w:lang w:eastAsia="en-GB"/>
              </w:rPr>
            </w:pPr>
            <w:r w:rsidRPr="0005684E">
              <w:rPr>
                <w:noProof/>
                <w:lang w:eastAsia="en-GB"/>
              </w:rPr>
              <w:t xml:space="preserve">to Monday </w:t>
            </w:r>
            <w:r>
              <w:rPr>
                <w:noProof/>
                <w:lang w:eastAsia="en-GB"/>
              </w:rPr>
              <w:t>23</w:t>
            </w:r>
            <w:r w:rsidRPr="00491DEB">
              <w:rPr>
                <w:noProof/>
                <w:vertAlign w:val="superscript"/>
                <w:lang w:eastAsia="en-GB"/>
              </w:rPr>
              <w:t>rd</w:t>
            </w:r>
            <w:r>
              <w:rPr>
                <w:noProof/>
                <w:lang w:eastAsia="en-GB"/>
              </w:rPr>
              <w:t xml:space="preserve"> March 2020</w:t>
            </w:r>
          </w:p>
          <w:p w:rsidR="00177CF8" w:rsidRPr="0005684E" w:rsidRDefault="00177CF8" w:rsidP="00177CF8">
            <w:pPr>
              <w:tabs>
                <w:tab w:val="center" w:pos="5400"/>
              </w:tabs>
              <w:jc w:val="center"/>
              <w:rPr>
                <w:noProof/>
                <w:lang w:eastAsia="en-GB"/>
              </w:rPr>
            </w:pPr>
            <w:r w:rsidRPr="0005684E">
              <w:rPr>
                <w:rFonts w:ascii="Calibri" w:hAnsi="Calibri" w:cs="Arial"/>
                <w:noProof/>
                <w:lang w:eastAsia="en-GB"/>
              </w:rPr>
              <w:drawing>
                <wp:inline distT="0" distB="0" distL="0" distR="0" wp14:anchorId="0602E573" wp14:editId="38292247">
                  <wp:extent cx="721202" cy="720000"/>
                  <wp:effectExtent l="0" t="0" r="3175" b="444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177CF8" w:rsidRPr="0005684E" w:rsidRDefault="00177CF8" w:rsidP="00177CF8">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Pr>
                <w:rFonts w:ascii="Calibri" w:hAnsi="Calibri"/>
                <w:b/>
                <w:u w:val="single"/>
              </w:rPr>
              <w:t xml:space="preserve"> Ravenclaw HW</w:t>
            </w:r>
          </w:p>
          <w:p w:rsidR="00177CF8" w:rsidRPr="0005684E" w:rsidRDefault="00177CF8" w:rsidP="00177CF8">
            <w:pPr>
              <w:rPr>
                <w:rFonts w:ascii="Calibri" w:hAnsi="Calibri"/>
              </w:rPr>
            </w:pPr>
            <w:r w:rsidRPr="0005684E">
              <w:rPr>
                <w:rFonts w:ascii="Calibri" w:hAnsi="Calibri"/>
              </w:rPr>
              <w:t xml:space="preserve">Every </w:t>
            </w:r>
            <w:r>
              <w:rPr>
                <w:rFonts w:ascii="Calibri" w:hAnsi="Calibri"/>
              </w:rPr>
              <w:t>Monday</w:t>
            </w:r>
            <w:r w:rsidRPr="0005684E">
              <w:rPr>
                <w:rFonts w:ascii="Calibri" w:hAnsi="Calibri"/>
              </w:rPr>
              <w:t xml:space="preserve">.  All children will need to bring a swimming towel and swimming cap. Girls will require a one piece swimming costume and boys will require trunks (no swimming shorts are allowed).  </w:t>
            </w:r>
          </w:p>
          <w:p w:rsidR="00177CF8" w:rsidRPr="00B92278" w:rsidRDefault="00177CF8" w:rsidP="00177CF8">
            <w:pPr>
              <w:rPr>
                <w:rFonts w:ascii="Calibri" w:hAnsi="Calibri"/>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491DEB" w:rsidRPr="0005684E" w:rsidTr="00D80367">
        <w:trPr>
          <w:trHeight w:val="1101"/>
        </w:trPr>
        <w:tc>
          <w:tcPr>
            <w:tcW w:w="4485" w:type="dxa"/>
          </w:tcPr>
          <w:p w:rsidR="00491DEB" w:rsidRDefault="00491DEB" w:rsidP="00491DEB">
            <w:pPr>
              <w:tabs>
                <w:tab w:val="center" w:pos="5400"/>
              </w:tabs>
              <w:jc w:val="center"/>
              <w:rPr>
                <w:noProof/>
                <w:lang w:eastAsia="en-GB"/>
              </w:rPr>
            </w:pPr>
            <w:r>
              <w:rPr>
                <w:noProof/>
                <w:lang w:eastAsia="en-GB"/>
              </w:rPr>
              <w:t>Tuesday</w:t>
            </w:r>
            <w:r w:rsidRPr="0005684E">
              <w:rPr>
                <w:noProof/>
                <w:lang w:eastAsia="en-GB"/>
              </w:rPr>
              <w:t xml:space="preserve"> </w:t>
            </w:r>
            <w:r>
              <w:rPr>
                <w:noProof/>
                <w:lang w:eastAsia="en-GB"/>
              </w:rPr>
              <w:t>25</w:t>
            </w:r>
            <w:r w:rsidRPr="00D80367">
              <w:rPr>
                <w:noProof/>
                <w:vertAlign w:val="superscript"/>
                <w:lang w:eastAsia="en-GB"/>
              </w:rPr>
              <w:t>th</w:t>
            </w:r>
            <w:r>
              <w:rPr>
                <w:noProof/>
                <w:lang w:eastAsia="en-GB"/>
              </w:rPr>
              <w:t xml:space="preserve"> February 2020</w:t>
            </w:r>
            <w:r w:rsidRPr="0005684E">
              <w:rPr>
                <w:noProof/>
                <w:lang w:eastAsia="en-GB"/>
              </w:rPr>
              <w:t xml:space="preserve"> </w:t>
            </w:r>
          </w:p>
          <w:p w:rsidR="00491DEB" w:rsidRPr="0005684E" w:rsidRDefault="00491DEB" w:rsidP="00491DEB">
            <w:pPr>
              <w:tabs>
                <w:tab w:val="center" w:pos="5400"/>
              </w:tabs>
              <w:jc w:val="center"/>
              <w:rPr>
                <w:noProof/>
                <w:lang w:eastAsia="en-GB"/>
              </w:rPr>
            </w:pPr>
            <w:r w:rsidRPr="0005684E">
              <w:rPr>
                <w:noProof/>
                <w:lang w:eastAsia="en-GB"/>
              </w:rPr>
              <w:t xml:space="preserve">to </w:t>
            </w:r>
            <w:r>
              <w:rPr>
                <w:noProof/>
                <w:lang w:eastAsia="en-GB"/>
              </w:rPr>
              <w:t>Tuesday</w:t>
            </w:r>
            <w:r w:rsidRPr="0005684E">
              <w:rPr>
                <w:noProof/>
                <w:lang w:eastAsia="en-GB"/>
              </w:rPr>
              <w:t xml:space="preserve"> </w:t>
            </w:r>
            <w:r>
              <w:rPr>
                <w:noProof/>
                <w:lang w:eastAsia="en-GB"/>
              </w:rPr>
              <w:t>24</w:t>
            </w:r>
            <w:r w:rsidRPr="00491DEB">
              <w:rPr>
                <w:noProof/>
                <w:vertAlign w:val="superscript"/>
                <w:lang w:eastAsia="en-GB"/>
              </w:rPr>
              <w:t>th</w:t>
            </w:r>
            <w:r>
              <w:rPr>
                <w:noProof/>
                <w:lang w:eastAsia="en-GB"/>
              </w:rPr>
              <w:t xml:space="preserve"> March 2020</w:t>
            </w:r>
          </w:p>
          <w:p w:rsidR="00491DEB" w:rsidRPr="0005684E" w:rsidRDefault="00491DEB" w:rsidP="00491DEB">
            <w:pPr>
              <w:tabs>
                <w:tab w:val="center" w:pos="5400"/>
              </w:tabs>
              <w:jc w:val="center"/>
              <w:rPr>
                <w:noProof/>
                <w:lang w:eastAsia="en-GB"/>
              </w:rPr>
            </w:pPr>
            <w:r w:rsidRPr="0005684E">
              <w:rPr>
                <w:rFonts w:ascii="Calibri" w:hAnsi="Calibri" w:cs="Arial"/>
                <w:noProof/>
                <w:lang w:eastAsia="en-GB"/>
              </w:rPr>
              <w:drawing>
                <wp:inline distT="0" distB="0" distL="0" distR="0" wp14:anchorId="40C52899" wp14:editId="66B348C0">
                  <wp:extent cx="721202" cy="720000"/>
                  <wp:effectExtent l="0" t="0" r="3175" b="4445"/>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202" cy="720000"/>
                          </a:xfrm>
                          <a:prstGeom prst="rect">
                            <a:avLst/>
                          </a:prstGeom>
                          <a:noFill/>
                          <a:ln>
                            <a:noFill/>
                          </a:ln>
                        </pic:spPr>
                      </pic:pic>
                    </a:graphicData>
                  </a:graphic>
                </wp:inline>
              </w:drawing>
            </w:r>
          </w:p>
        </w:tc>
        <w:tc>
          <w:tcPr>
            <w:tcW w:w="6619" w:type="dxa"/>
          </w:tcPr>
          <w:p w:rsidR="00491DEB" w:rsidRPr="0005684E" w:rsidRDefault="00491DEB" w:rsidP="00491DEB">
            <w:pPr>
              <w:rPr>
                <w:rFonts w:ascii="Calibri" w:hAnsi="Calibri"/>
                <w:b/>
                <w:u w:val="single"/>
                <w:lang w:eastAsia="en-US"/>
              </w:rPr>
            </w:pPr>
            <w:r>
              <w:rPr>
                <w:rFonts w:ascii="Calibri" w:hAnsi="Calibri"/>
                <w:b/>
                <w:u w:val="single"/>
                <w:lang w:eastAsia="en-US"/>
              </w:rPr>
              <w:t>Year 5</w:t>
            </w:r>
            <w:r w:rsidRPr="0005684E">
              <w:rPr>
                <w:rFonts w:ascii="Calibri" w:hAnsi="Calibri"/>
                <w:b/>
                <w:u w:val="single"/>
                <w:lang w:eastAsia="en-US"/>
              </w:rPr>
              <w:t xml:space="preserve"> Swimming </w:t>
            </w:r>
            <w:r>
              <w:rPr>
                <w:rFonts w:ascii="Calibri" w:hAnsi="Calibri"/>
                <w:b/>
                <w:u w:val="single"/>
                <w:lang w:eastAsia="en-US"/>
              </w:rPr>
              <w:t>–</w:t>
            </w:r>
            <w:r w:rsidRPr="0005684E">
              <w:rPr>
                <w:rFonts w:ascii="Calibri" w:hAnsi="Calibri"/>
                <w:b/>
                <w:u w:val="single"/>
                <w:lang w:eastAsia="en-US"/>
              </w:rPr>
              <w:t xml:space="preserve"> </w:t>
            </w:r>
            <w:r>
              <w:rPr>
                <w:rFonts w:ascii="Calibri" w:hAnsi="Calibri"/>
                <w:b/>
                <w:u w:val="single"/>
              </w:rPr>
              <w:t>Ravenclaw HC &amp; Ravenclaw PR</w:t>
            </w:r>
          </w:p>
          <w:p w:rsidR="00491DEB" w:rsidRPr="0005684E" w:rsidRDefault="00491DEB" w:rsidP="00491DEB">
            <w:pPr>
              <w:rPr>
                <w:rFonts w:ascii="Calibri" w:hAnsi="Calibri"/>
              </w:rPr>
            </w:pPr>
            <w:r w:rsidRPr="0005684E">
              <w:rPr>
                <w:rFonts w:ascii="Calibri" w:hAnsi="Calibri"/>
              </w:rPr>
              <w:t xml:space="preserve">Every Tuesday.  All children will need to bring a swimming towel and swimming cap. Girls will require a one piece swimming costume and boys will require trunks (no swimming shorts are allowed).  </w:t>
            </w:r>
          </w:p>
          <w:p w:rsidR="00491DEB" w:rsidRPr="0005684E" w:rsidRDefault="00491DEB" w:rsidP="00491DEB">
            <w:pPr>
              <w:rPr>
                <w:rFonts w:ascii="Calibri" w:hAnsi="Calibri"/>
                <w:b/>
                <w:u w:val="single"/>
                <w:lang w:eastAsia="en-US"/>
              </w:rPr>
            </w:pPr>
            <w:r w:rsidRPr="0005684E">
              <w:rPr>
                <w:rFonts w:ascii="Calibri" w:hAnsi="Calibri"/>
              </w:rPr>
              <w:t xml:space="preserve">Children will leave the pool at 2.50pm to get dressed and make the journey back to school. We aim to be back in time for the end of the day but please bear with us as it is probable that </w:t>
            </w:r>
            <w:r>
              <w:rPr>
                <w:rFonts w:ascii="Calibri" w:hAnsi="Calibri"/>
              </w:rPr>
              <w:t>we will be 5 to 10 minutes late due to traffic.</w:t>
            </w:r>
          </w:p>
        </w:tc>
      </w:tr>
      <w:tr w:rsidR="006D4CEB" w:rsidRPr="0005684E" w:rsidTr="00D80367">
        <w:trPr>
          <w:trHeight w:val="1101"/>
        </w:trPr>
        <w:tc>
          <w:tcPr>
            <w:tcW w:w="4485" w:type="dxa"/>
          </w:tcPr>
          <w:p w:rsidR="006D4CEB" w:rsidRDefault="006D4CEB" w:rsidP="006D4CEB">
            <w:pPr>
              <w:jc w:val="center"/>
              <w:rPr>
                <w:rFonts w:ascii="Calibri" w:hAnsi="Calibri" w:cs="Arial"/>
                <w:lang w:eastAsia="en-GB"/>
              </w:rPr>
            </w:pPr>
            <w:r>
              <w:rPr>
                <w:rFonts w:ascii="Calibri" w:hAnsi="Calibri" w:cs="Arial"/>
                <w:lang w:eastAsia="en-GB"/>
              </w:rPr>
              <w:t>March 2020</w:t>
            </w:r>
          </w:p>
          <w:p w:rsidR="006D4CEB" w:rsidRDefault="006D4CEB" w:rsidP="006D4CEB">
            <w:pPr>
              <w:jc w:val="center"/>
              <w:rPr>
                <w:rFonts w:ascii="Calibri" w:hAnsi="Calibri" w:cs="Arial"/>
                <w:lang w:eastAsia="en-GB"/>
              </w:rPr>
            </w:pPr>
            <w:r>
              <w:rPr>
                <w:noProof/>
                <w:color w:val="0000FF"/>
                <w:lang w:eastAsia="en-GB"/>
              </w:rPr>
              <w:drawing>
                <wp:inline distT="0" distB="0" distL="0" distR="0" wp14:anchorId="37A7BD93" wp14:editId="392087D8">
                  <wp:extent cx="1452563" cy="450000"/>
                  <wp:effectExtent l="0" t="0" r="0" b="7620"/>
                  <wp:docPr id="39" name="Picture 39" descr="Image result for science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 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2563" cy="450000"/>
                          </a:xfrm>
                          <a:prstGeom prst="rect">
                            <a:avLst/>
                          </a:prstGeom>
                          <a:noFill/>
                          <a:ln>
                            <a:noFill/>
                          </a:ln>
                        </pic:spPr>
                      </pic:pic>
                    </a:graphicData>
                  </a:graphic>
                </wp:inline>
              </w:drawing>
            </w:r>
          </w:p>
        </w:tc>
        <w:tc>
          <w:tcPr>
            <w:tcW w:w="6619" w:type="dxa"/>
          </w:tcPr>
          <w:p w:rsidR="006D4CEB" w:rsidRPr="005757C9" w:rsidRDefault="006D4CEB" w:rsidP="006D4CEB">
            <w:pPr>
              <w:rPr>
                <w:rFonts w:cs="Arial"/>
                <w:b/>
                <w:color w:val="000000"/>
                <w:u w:val="single"/>
                <w:lang w:eastAsia="ja-JP"/>
              </w:rPr>
            </w:pPr>
            <w:r w:rsidRPr="005757C9">
              <w:rPr>
                <w:rFonts w:cs="Arial"/>
                <w:b/>
                <w:color w:val="000000"/>
                <w:u w:val="single"/>
                <w:lang w:eastAsia="ja-JP"/>
              </w:rPr>
              <w:t xml:space="preserve">British Science </w:t>
            </w:r>
            <w:r w:rsidR="001656C6">
              <w:rPr>
                <w:rFonts w:cs="Arial"/>
                <w:b/>
                <w:color w:val="000000"/>
                <w:u w:val="single"/>
                <w:lang w:eastAsia="ja-JP"/>
              </w:rPr>
              <w:t>Focus</w:t>
            </w:r>
          </w:p>
          <w:p w:rsidR="006D4CEB" w:rsidRPr="005757C9" w:rsidRDefault="006D4CEB" w:rsidP="006D4CEB">
            <w:pPr>
              <w:rPr>
                <w:rFonts w:cs="Arial"/>
                <w:color w:val="000000"/>
                <w:lang w:eastAsia="ja-JP"/>
              </w:rPr>
            </w:pPr>
            <w:r w:rsidRPr="005757C9">
              <w:rPr>
                <w:rFonts w:cs="Arial"/>
                <w:color w:val="000000"/>
                <w:lang w:eastAsia="ja-JP"/>
              </w:rPr>
              <w:t>Classroom activities will take place in our academy.</w:t>
            </w:r>
          </w:p>
          <w:p w:rsidR="006D4CEB" w:rsidRPr="005757C9" w:rsidRDefault="006D4CEB" w:rsidP="006D4CEB">
            <w:pPr>
              <w:rPr>
                <w:rFonts w:cs="Arial"/>
                <w:b/>
                <w:color w:val="000000"/>
                <w:u w:val="single"/>
                <w:lang w:eastAsia="ja-JP"/>
              </w:rPr>
            </w:pPr>
          </w:p>
        </w:tc>
      </w:tr>
      <w:tr w:rsidR="000532DB" w:rsidRPr="0005684E" w:rsidTr="00D80367">
        <w:trPr>
          <w:trHeight w:val="1101"/>
        </w:trPr>
        <w:tc>
          <w:tcPr>
            <w:tcW w:w="4485" w:type="dxa"/>
          </w:tcPr>
          <w:p w:rsidR="000532DB" w:rsidRPr="005C7DD7" w:rsidRDefault="000532DB" w:rsidP="000532DB">
            <w:pPr>
              <w:tabs>
                <w:tab w:val="center" w:pos="5400"/>
              </w:tabs>
              <w:jc w:val="center"/>
              <w:rPr>
                <w:noProof/>
                <w:lang w:eastAsia="en-GB"/>
              </w:rPr>
            </w:pPr>
            <w:r w:rsidRPr="005C7DD7">
              <w:rPr>
                <w:noProof/>
                <w:lang w:eastAsia="en-GB"/>
              </w:rPr>
              <w:t>Wednesday 18</w:t>
            </w:r>
            <w:r w:rsidRPr="005C7DD7">
              <w:rPr>
                <w:noProof/>
                <w:vertAlign w:val="superscript"/>
                <w:lang w:eastAsia="en-GB"/>
              </w:rPr>
              <w:t>th</w:t>
            </w:r>
            <w:r w:rsidRPr="005C7DD7">
              <w:rPr>
                <w:noProof/>
                <w:lang w:eastAsia="en-GB"/>
              </w:rPr>
              <w:t xml:space="preserve"> March 2020</w:t>
            </w:r>
          </w:p>
          <w:p w:rsidR="000532DB" w:rsidRPr="005C7DD7" w:rsidRDefault="001B7CF1" w:rsidP="000532DB">
            <w:pPr>
              <w:tabs>
                <w:tab w:val="center" w:pos="5400"/>
              </w:tabs>
              <w:jc w:val="center"/>
              <w:rPr>
                <w:noProof/>
                <w:lang w:eastAsia="en-GB"/>
              </w:rPr>
            </w:pPr>
            <w:r w:rsidRPr="005C7DD7">
              <w:rPr>
                <w:noProof/>
                <w:lang w:eastAsia="en-GB"/>
              </w:rPr>
              <w:drawing>
                <wp:anchor distT="0" distB="0" distL="114300" distR="114300" simplePos="0" relativeHeight="251724800" behindDoc="0" locked="0" layoutInCell="1" allowOverlap="1">
                  <wp:simplePos x="0" y="0"/>
                  <wp:positionH relativeFrom="column">
                    <wp:posOffset>806450</wp:posOffset>
                  </wp:positionH>
                  <wp:positionV relativeFrom="paragraph">
                    <wp:posOffset>88265</wp:posOffset>
                  </wp:positionV>
                  <wp:extent cx="961802" cy="540000"/>
                  <wp:effectExtent l="0" t="0" r="0" b="0"/>
                  <wp:wrapNone/>
                  <wp:docPr id="1" name="Picture 1"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2"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0532DB" w:rsidRPr="000E009F" w:rsidRDefault="000532DB" w:rsidP="000532DB">
            <w:pPr>
              <w:rPr>
                <w:rFonts w:ascii="Calibri" w:hAnsi="Calibri"/>
                <w:b/>
                <w:u w:val="single"/>
                <w:lang w:eastAsia="en-US"/>
              </w:rPr>
            </w:pPr>
            <w:r w:rsidRPr="000E009F">
              <w:rPr>
                <w:rFonts w:ascii="Calibri" w:hAnsi="Calibri"/>
                <w:b/>
                <w:u w:val="single"/>
                <w:lang w:eastAsia="en-US"/>
              </w:rPr>
              <w:t>Family Learning - Cultural Cook and Eat Session</w:t>
            </w:r>
          </w:p>
          <w:p w:rsidR="000532DB" w:rsidRPr="000E009F" w:rsidRDefault="000532DB" w:rsidP="000532DB">
            <w:pPr>
              <w:rPr>
                <w:rFonts w:ascii="Calibri" w:hAnsi="Calibri"/>
                <w:lang w:eastAsia="en-US"/>
              </w:rPr>
            </w:pPr>
            <w:r w:rsidRPr="000E009F">
              <w:rPr>
                <w:rFonts w:ascii="Calibri" w:hAnsi="Calibri"/>
                <w:lang w:eastAsia="en-US"/>
              </w:rPr>
              <w:t xml:space="preserve">By invitation only. </w:t>
            </w:r>
          </w:p>
          <w:p w:rsidR="000532DB" w:rsidRPr="000E009F" w:rsidRDefault="000532DB" w:rsidP="000532DB">
            <w:pPr>
              <w:rPr>
                <w:rFonts w:ascii="Calibri" w:hAnsi="Calibri"/>
                <w:lang w:eastAsia="en-US"/>
              </w:rPr>
            </w:pPr>
            <w:r w:rsidRPr="000E009F">
              <w:rPr>
                <w:rFonts w:ascii="Calibri" w:hAnsi="Calibri"/>
                <w:lang w:eastAsia="en-US"/>
              </w:rPr>
              <w:t>More information to follow.</w:t>
            </w:r>
          </w:p>
          <w:p w:rsidR="000532DB" w:rsidRPr="000E009F" w:rsidRDefault="000532DB" w:rsidP="000532DB">
            <w:pPr>
              <w:rPr>
                <w:rFonts w:ascii="Calibri" w:hAnsi="Calibri"/>
                <w:lang w:eastAsia="en-US"/>
              </w:rPr>
            </w:pPr>
          </w:p>
          <w:p w:rsidR="000532DB" w:rsidRPr="000E009F" w:rsidRDefault="000532DB" w:rsidP="000532DB">
            <w:pPr>
              <w:rPr>
                <w:rFonts w:ascii="Calibri" w:hAnsi="Calibri"/>
                <w:lang w:eastAsia="en-US"/>
              </w:rPr>
            </w:pPr>
          </w:p>
        </w:tc>
      </w:tr>
      <w:tr w:rsidR="00721FB5" w:rsidRPr="0005684E" w:rsidTr="00D80367">
        <w:trPr>
          <w:trHeight w:val="1101"/>
        </w:trPr>
        <w:tc>
          <w:tcPr>
            <w:tcW w:w="4485" w:type="dxa"/>
          </w:tcPr>
          <w:p w:rsidR="00721FB5" w:rsidRPr="005C7DD7" w:rsidRDefault="00721FB5" w:rsidP="00E44A44">
            <w:pPr>
              <w:tabs>
                <w:tab w:val="center" w:pos="5400"/>
              </w:tabs>
              <w:jc w:val="center"/>
              <w:rPr>
                <w:rFonts w:ascii="Calibri" w:hAnsi="Calibri" w:cs="Arial"/>
                <w:lang w:eastAsia="en-US"/>
              </w:rPr>
            </w:pPr>
            <w:r w:rsidRPr="005C7DD7">
              <w:rPr>
                <w:rFonts w:ascii="Calibri" w:hAnsi="Calibri" w:cs="Arial"/>
                <w:lang w:eastAsia="en-US"/>
              </w:rPr>
              <w:t>Thursday 19</w:t>
            </w:r>
            <w:r w:rsidRPr="005C7DD7">
              <w:rPr>
                <w:rFonts w:ascii="Calibri" w:hAnsi="Calibri" w:cs="Arial"/>
                <w:vertAlign w:val="superscript"/>
                <w:lang w:eastAsia="en-US"/>
              </w:rPr>
              <w:t>th</w:t>
            </w:r>
            <w:r w:rsidRPr="005C7DD7">
              <w:rPr>
                <w:rFonts w:ascii="Calibri" w:hAnsi="Calibri" w:cs="Arial"/>
                <w:lang w:eastAsia="en-US"/>
              </w:rPr>
              <w:t xml:space="preserve"> March 2020</w:t>
            </w:r>
          </w:p>
          <w:p w:rsidR="00721FB5" w:rsidRPr="005C7DD7" w:rsidRDefault="001B7CF1"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26848" behindDoc="0" locked="0" layoutInCell="1" allowOverlap="1" wp14:anchorId="6B445C8B" wp14:editId="389F1ED5">
                  <wp:simplePos x="0" y="0"/>
                  <wp:positionH relativeFrom="column">
                    <wp:posOffset>774700</wp:posOffset>
                  </wp:positionH>
                  <wp:positionV relativeFrom="paragraph">
                    <wp:posOffset>46355</wp:posOffset>
                  </wp:positionV>
                  <wp:extent cx="961801" cy="540000"/>
                  <wp:effectExtent l="0" t="0" r="0" b="0"/>
                  <wp:wrapNone/>
                  <wp:docPr id="2" name="Picture 2"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721FB5" w:rsidRPr="000E009F" w:rsidRDefault="00721FB5" w:rsidP="00E44A44">
            <w:pPr>
              <w:rPr>
                <w:rFonts w:ascii="Calibri" w:hAnsi="Calibri"/>
                <w:b/>
                <w:u w:val="single"/>
                <w:lang w:eastAsia="en-US"/>
              </w:rPr>
            </w:pPr>
            <w:r w:rsidRPr="000E009F">
              <w:rPr>
                <w:rFonts w:ascii="Calibri" w:hAnsi="Calibri"/>
                <w:b/>
                <w:u w:val="single"/>
                <w:lang w:eastAsia="en-US"/>
              </w:rPr>
              <w:t>Art Exhibition</w:t>
            </w:r>
            <w:r w:rsidR="003D4F31" w:rsidRPr="000E009F">
              <w:rPr>
                <w:rFonts w:ascii="Calibri" w:hAnsi="Calibri"/>
                <w:b/>
                <w:u w:val="single"/>
                <w:lang w:eastAsia="en-US"/>
              </w:rPr>
              <w:t xml:space="preserve"> </w:t>
            </w:r>
            <w:r w:rsidR="00B347DC" w:rsidRPr="000E009F">
              <w:rPr>
                <w:rFonts w:ascii="Calibri" w:hAnsi="Calibri"/>
                <w:b/>
                <w:u w:val="single"/>
                <w:lang w:eastAsia="en-US"/>
              </w:rPr>
              <w:t xml:space="preserve"> </w:t>
            </w:r>
          </w:p>
          <w:p w:rsidR="00721FB5" w:rsidRPr="000E009F" w:rsidRDefault="00721FB5" w:rsidP="00E44A44">
            <w:pPr>
              <w:rPr>
                <w:rFonts w:ascii="Calibri" w:hAnsi="Calibri"/>
                <w:lang w:eastAsia="en-US"/>
              </w:rPr>
            </w:pPr>
            <w:r w:rsidRPr="000E009F">
              <w:rPr>
                <w:rFonts w:ascii="Calibri" w:hAnsi="Calibri"/>
                <w:lang w:eastAsia="en-US"/>
              </w:rPr>
              <w:t>6:00pm to 7:00pm.</w:t>
            </w:r>
          </w:p>
          <w:p w:rsidR="00390EDA" w:rsidRPr="000E009F" w:rsidRDefault="00390EDA" w:rsidP="00E44A44">
            <w:pPr>
              <w:rPr>
                <w:rFonts w:ascii="Calibri" w:hAnsi="Calibri"/>
                <w:lang w:eastAsia="en-US"/>
              </w:rPr>
            </w:pPr>
            <w:r w:rsidRPr="000E009F">
              <w:rPr>
                <w:rFonts w:ascii="Calibri" w:hAnsi="Calibri"/>
                <w:lang w:eastAsia="en-US"/>
              </w:rPr>
              <w:t xml:space="preserve">Parents/Carers and siblings are welcome to </w:t>
            </w:r>
            <w:r w:rsidR="00122809" w:rsidRPr="000E009F">
              <w:rPr>
                <w:rFonts w:ascii="Calibri" w:hAnsi="Calibri"/>
                <w:lang w:eastAsia="en-US"/>
              </w:rPr>
              <w:t xml:space="preserve">attend </w:t>
            </w:r>
            <w:r w:rsidRPr="000E009F">
              <w:rPr>
                <w:rFonts w:ascii="Calibri" w:hAnsi="Calibri"/>
                <w:lang w:eastAsia="en-US"/>
              </w:rPr>
              <w:t>this event.</w:t>
            </w:r>
          </w:p>
          <w:p w:rsidR="00390EDA" w:rsidRPr="000E009F" w:rsidRDefault="00122809" w:rsidP="00E44A44">
            <w:pPr>
              <w:rPr>
                <w:rFonts w:ascii="Calibri" w:hAnsi="Calibri"/>
                <w:lang w:eastAsia="en-US"/>
              </w:rPr>
            </w:pPr>
            <w:r w:rsidRPr="000E009F">
              <w:rPr>
                <w:rFonts w:ascii="Calibri" w:hAnsi="Calibri"/>
                <w:lang w:eastAsia="en-US"/>
              </w:rPr>
              <w:t>Please look out for more information that will follow shortly.</w:t>
            </w:r>
          </w:p>
        </w:tc>
      </w:tr>
      <w:tr w:rsidR="00C47DF4" w:rsidRPr="0005684E" w:rsidTr="00D80367">
        <w:trPr>
          <w:trHeight w:val="1101"/>
        </w:trPr>
        <w:tc>
          <w:tcPr>
            <w:tcW w:w="4485" w:type="dxa"/>
          </w:tcPr>
          <w:p w:rsidR="00C47DF4" w:rsidRPr="005C7DD7" w:rsidRDefault="00C47DF4" w:rsidP="00C47DF4">
            <w:pPr>
              <w:tabs>
                <w:tab w:val="center" w:pos="5400"/>
              </w:tabs>
              <w:jc w:val="center"/>
              <w:rPr>
                <w:rFonts w:ascii="Calibri" w:hAnsi="Calibri" w:cs="Arial"/>
                <w:lang w:eastAsia="en-US"/>
              </w:rPr>
            </w:pPr>
            <w:r w:rsidRPr="005C7DD7">
              <w:rPr>
                <w:rFonts w:ascii="Calibri" w:hAnsi="Calibri" w:cs="Arial"/>
                <w:lang w:eastAsia="en-US"/>
              </w:rPr>
              <w:t>Thursday 19</w:t>
            </w:r>
            <w:r w:rsidRPr="005C7DD7">
              <w:rPr>
                <w:rFonts w:ascii="Calibri" w:hAnsi="Calibri" w:cs="Arial"/>
                <w:vertAlign w:val="superscript"/>
                <w:lang w:eastAsia="en-US"/>
              </w:rPr>
              <w:t>th</w:t>
            </w:r>
            <w:r w:rsidRPr="005C7DD7">
              <w:rPr>
                <w:rFonts w:ascii="Calibri" w:hAnsi="Calibri" w:cs="Arial"/>
                <w:lang w:eastAsia="en-US"/>
              </w:rPr>
              <w:t xml:space="preserve"> March 2020</w:t>
            </w:r>
          </w:p>
          <w:p w:rsidR="00C47DF4" w:rsidRPr="005C7DD7" w:rsidRDefault="001B7CF1" w:rsidP="00C47DF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28896" behindDoc="0" locked="0" layoutInCell="1" allowOverlap="1" wp14:anchorId="1FB362BC" wp14:editId="3FDF9C04">
                  <wp:simplePos x="0" y="0"/>
                  <wp:positionH relativeFrom="column">
                    <wp:posOffset>765175</wp:posOffset>
                  </wp:positionH>
                  <wp:positionV relativeFrom="paragraph">
                    <wp:posOffset>34925</wp:posOffset>
                  </wp:positionV>
                  <wp:extent cx="961801" cy="540000"/>
                  <wp:effectExtent l="0" t="0" r="0" b="0"/>
                  <wp:wrapNone/>
                  <wp:docPr id="3" name="Picture 3"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C47DF4" w:rsidRPr="000E009F" w:rsidRDefault="00C47DF4" w:rsidP="00C47DF4">
            <w:pPr>
              <w:rPr>
                <w:rFonts w:ascii="Calibri" w:hAnsi="Calibri"/>
                <w:b/>
                <w:u w:val="single"/>
                <w:lang w:eastAsia="en-US"/>
              </w:rPr>
            </w:pPr>
            <w:r w:rsidRPr="000E009F">
              <w:rPr>
                <w:rFonts w:ascii="Calibri" w:hAnsi="Calibri"/>
                <w:b/>
                <w:u w:val="single"/>
                <w:lang w:eastAsia="en-US"/>
              </w:rPr>
              <w:t>Family Learning - I Can Animate Session</w:t>
            </w:r>
          </w:p>
          <w:p w:rsidR="00C47DF4" w:rsidRPr="000E009F" w:rsidRDefault="00C47DF4" w:rsidP="00C47DF4">
            <w:pPr>
              <w:rPr>
                <w:rFonts w:ascii="Calibri" w:hAnsi="Calibri"/>
                <w:lang w:eastAsia="en-US"/>
              </w:rPr>
            </w:pPr>
            <w:r w:rsidRPr="000E009F">
              <w:rPr>
                <w:rFonts w:ascii="Calibri" w:hAnsi="Calibri"/>
                <w:lang w:eastAsia="en-US"/>
              </w:rPr>
              <w:t>By invitation only.</w:t>
            </w:r>
          </w:p>
          <w:p w:rsidR="00C47DF4" w:rsidRPr="000E009F" w:rsidRDefault="00C47DF4" w:rsidP="00C47DF4">
            <w:pPr>
              <w:rPr>
                <w:rFonts w:ascii="Calibri" w:hAnsi="Calibri"/>
                <w:lang w:eastAsia="en-US"/>
              </w:rPr>
            </w:pPr>
          </w:p>
          <w:p w:rsidR="00C47DF4" w:rsidRPr="000E009F" w:rsidRDefault="00C47DF4" w:rsidP="00C47DF4">
            <w:pPr>
              <w:rPr>
                <w:rFonts w:ascii="Calibri" w:hAnsi="Calibri"/>
                <w:lang w:eastAsia="en-US"/>
              </w:rPr>
            </w:pPr>
          </w:p>
        </w:tc>
      </w:tr>
      <w:tr w:rsidR="00B729B2" w:rsidRPr="0005684E" w:rsidTr="00D80367">
        <w:trPr>
          <w:trHeight w:val="1101"/>
        </w:trPr>
        <w:tc>
          <w:tcPr>
            <w:tcW w:w="4485" w:type="dxa"/>
          </w:tcPr>
          <w:p w:rsidR="00B729B2" w:rsidRDefault="00B729B2" w:rsidP="00B729B2">
            <w:pPr>
              <w:tabs>
                <w:tab w:val="center" w:pos="5400"/>
              </w:tabs>
              <w:jc w:val="center"/>
              <w:rPr>
                <w:noProof/>
                <w:lang w:eastAsia="en-GB"/>
              </w:rPr>
            </w:pPr>
            <w:r>
              <w:rPr>
                <w:noProof/>
                <w:lang w:eastAsia="en-GB"/>
              </w:rPr>
              <w:t>Thursday 26</w:t>
            </w:r>
            <w:r w:rsidRPr="009E4E04">
              <w:rPr>
                <w:noProof/>
                <w:vertAlign w:val="superscript"/>
                <w:lang w:eastAsia="en-GB"/>
              </w:rPr>
              <w:t>th</w:t>
            </w:r>
            <w:r>
              <w:rPr>
                <w:noProof/>
                <w:lang w:eastAsia="en-GB"/>
              </w:rPr>
              <w:t xml:space="preserve"> March 2020</w:t>
            </w:r>
          </w:p>
          <w:p w:rsidR="00B729B2" w:rsidRPr="00122809" w:rsidRDefault="00B729B2" w:rsidP="00B729B2">
            <w:pPr>
              <w:tabs>
                <w:tab w:val="center" w:pos="5400"/>
              </w:tabs>
              <w:jc w:val="center"/>
              <w:rPr>
                <w:noProof/>
                <w:lang w:eastAsia="en-GB"/>
              </w:rPr>
            </w:pPr>
            <w:r>
              <w:rPr>
                <w:noProof/>
                <w:lang w:eastAsia="en-GB"/>
              </w:rPr>
              <w:drawing>
                <wp:anchor distT="0" distB="0" distL="114300" distR="114300" simplePos="0" relativeHeight="251743232" behindDoc="0" locked="0" layoutInCell="1" allowOverlap="1" wp14:anchorId="7766B865" wp14:editId="3ABCE5FD">
                  <wp:simplePos x="0" y="0"/>
                  <wp:positionH relativeFrom="column">
                    <wp:posOffset>774700</wp:posOffset>
                  </wp:positionH>
                  <wp:positionV relativeFrom="paragraph">
                    <wp:posOffset>70485</wp:posOffset>
                  </wp:positionV>
                  <wp:extent cx="961801" cy="540000"/>
                  <wp:effectExtent l="0" t="0" r="0" b="0"/>
                  <wp:wrapNone/>
                  <wp:docPr id="12" name="Picture 12"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B729B2" w:rsidRDefault="00B729B2" w:rsidP="00B729B2">
            <w:pPr>
              <w:rPr>
                <w:rFonts w:ascii="Calibri" w:hAnsi="Calibri"/>
                <w:b/>
                <w:u w:val="single"/>
                <w:lang w:eastAsia="en-US"/>
              </w:rPr>
            </w:pPr>
            <w:r w:rsidRPr="000E009F">
              <w:rPr>
                <w:rFonts w:ascii="Calibri" w:hAnsi="Calibri"/>
                <w:b/>
                <w:highlight w:val="yellow"/>
                <w:u w:val="single"/>
                <w:lang w:eastAsia="en-US"/>
              </w:rPr>
              <w:t>CANCELLED DUE TO CORONAVIRUS</w:t>
            </w:r>
          </w:p>
          <w:p w:rsidR="00087C49" w:rsidRPr="000E009F" w:rsidRDefault="00087C49" w:rsidP="00B729B2">
            <w:pPr>
              <w:rPr>
                <w:rFonts w:ascii="Calibri" w:hAnsi="Calibri"/>
                <w:b/>
                <w:u w:val="single"/>
                <w:lang w:eastAsia="en-US"/>
              </w:rPr>
            </w:pPr>
            <w:r>
              <w:rPr>
                <w:rFonts w:ascii="Calibri" w:hAnsi="Calibri"/>
                <w:b/>
                <w:u w:val="single"/>
                <w:lang w:eastAsia="en-US"/>
              </w:rPr>
              <w:t>NEW ENTRY</w:t>
            </w:r>
          </w:p>
          <w:p w:rsidR="00B729B2" w:rsidRPr="00B347DC" w:rsidRDefault="00B729B2" w:rsidP="00B729B2">
            <w:pPr>
              <w:autoSpaceDE w:val="0"/>
              <w:autoSpaceDN w:val="0"/>
              <w:adjustRightInd w:val="0"/>
              <w:rPr>
                <w:rFonts w:ascii="Calibri" w:hAnsi="Calibri" w:cs="Arial"/>
                <w:b/>
                <w:color w:val="000000"/>
                <w:u w:val="single"/>
                <w:lang w:eastAsia="ja-JP"/>
              </w:rPr>
            </w:pPr>
            <w:r w:rsidRPr="006A5E36">
              <w:rPr>
                <w:rFonts w:ascii="Calibri" w:hAnsi="Calibri" w:cs="Arial"/>
                <w:b/>
                <w:color w:val="000000"/>
                <w:u w:val="single"/>
                <w:lang w:eastAsia="ja-JP"/>
              </w:rPr>
              <w:t xml:space="preserve">Grove Academy Choir </w:t>
            </w:r>
            <w:r w:rsidRPr="000B0D81">
              <w:rPr>
                <w:rFonts w:ascii="Calibri" w:hAnsi="Calibri" w:cs="Arial"/>
                <w:b/>
                <w:color w:val="000000"/>
                <w:u w:val="single"/>
                <w:lang w:eastAsia="ja-JP"/>
              </w:rPr>
              <w:t xml:space="preserve">Concert - ‘A Night at the </w:t>
            </w:r>
            <w:r>
              <w:rPr>
                <w:rFonts w:ascii="Calibri" w:hAnsi="Calibri" w:cs="Arial"/>
                <w:b/>
                <w:color w:val="000000"/>
                <w:u w:val="single"/>
                <w:lang w:eastAsia="ja-JP"/>
              </w:rPr>
              <w:t>Movies’</w:t>
            </w:r>
          </w:p>
          <w:p w:rsidR="00B729B2" w:rsidRPr="005B6C80" w:rsidRDefault="00B729B2" w:rsidP="00B729B2">
            <w:pPr>
              <w:autoSpaceDE w:val="0"/>
              <w:autoSpaceDN w:val="0"/>
              <w:adjustRightInd w:val="0"/>
              <w:rPr>
                <w:rFonts w:ascii="Calibri" w:hAnsi="Calibri" w:cs="Arial"/>
                <w:color w:val="000000"/>
                <w:lang w:eastAsia="ja-JP"/>
              </w:rPr>
            </w:pPr>
            <w:r w:rsidRPr="005B6C80">
              <w:rPr>
                <w:rFonts w:ascii="Calibri" w:hAnsi="Calibri" w:cs="Arial"/>
                <w:color w:val="000000"/>
                <w:lang w:eastAsia="ja-JP"/>
              </w:rPr>
              <w:t>6:45pm</w:t>
            </w:r>
            <w:r>
              <w:rPr>
                <w:rFonts w:ascii="Calibri" w:hAnsi="Calibri" w:cs="Arial"/>
                <w:color w:val="000000"/>
                <w:lang w:eastAsia="ja-JP"/>
              </w:rPr>
              <w:t>.</w:t>
            </w:r>
          </w:p>
          <w:p w:rsidR="00B729B2" w:rsidRDefault="00B729B2" w:rsidP="00B729B2">
            <w:pPr>
              <w:autoSpaceDE w:val="0"/>
              <w:autoSpaceDN w:val="0"/>
              <w:adjustRightInd w:val="0"/>
              <w:rPr>
                <w:rFonts w:ascii="Calibri" w:hAnsi="Calibri" w:cs="Arial"/>
                <w:color w:val="000000"/>
                <w:lang w:eastAsia="ja-JP"/>
              </w:rPr>
            </w:pPr>
            <w:r w:rsidRPr="005B6C80">
              <w:rPr>
                <w:rFonts w:ascii="Calibri" w:hAnsi="Calibri" w:cs="Arial"/>
                <w:color w:val="000000"/>
                <w:lang w:eastAsia="ja-JP"/>
              </w:rPr>
              <w:t>The Victoria Hall</w:t>
            </w:r>
            <w:r>
              <w:rPr>
                <w:rFonts w:ascii="Calibri" w:hAnsi="Calibri" w:cs="Arial"/>
                <w:color w:val="000000"/>
                <w:lang w:eastAsia="ja-JP"/>
              </w:rPr>
              <w:t>, Hanley.</w:t>
            </w:r>
          </w:p>
          <w:p w:rsidR="00B729B2" w:rsidRDefault="00B729B2" w:rsidP="00B729B2">
            <w:pPr>
              <w:autoSpaceDE w:val="0"/>
              <w:autoSpaceDN w:val="0"/>
              <w:adjustRightInd w:val="0"/>
              <w:rPr>
                <w:rFonts w:ascii="Calibri" w:hAnsi="Calibri" w:cs="Arial"/>
                <w:color w:val="000000"/>
                <w:lang w:eastAsia="ja-JP"/>
              </w:rPr>
            </w:pPr>
            <w:r>
              <w:rPr>
                <w:rFonts w:ascii="Calibri" w:hAnsi="Calibri" w:cs="Arial"/>
                <w:color w:val="000000"/>
                <w:lang w:eastAsia="ja-JP"/>
              </w:rPr>
              <w:t>Tickets are available from The Regent Theatre Box Office.</w:t>
            </w:r>
          </w:p>
          <w:p w:rsidR="00B729B2" w:rsidRPr="00E41EB9" w:rsidRDefault="00B729B2" w:rsidP="00B729B2">
            <w:pPr>
              <w:autoSpaceDE w:val="0"/>
              <w:autoSpaceDN w:val="0"/>
              <w:adjustRightInd w:val="0"/>
              <w:rPr>
                <w:rFonts w:ascii="Calibri" w:hAnsi="Calibri" w:cs="Arial"/>
                <w:color w:val="000000"/>
                <w:lang w:eastAsia="ja-JP"/>
              </w:rPr>
            </w:pPr>
            <w:r>
              <w:rPr>
                <w:rFonts w:ascii="Calibri" w:hAnsi="Calibri" w:cs="Arial"/>
                <w:color w:val="000000"/>
                <w:lang w:eastAsia="ja-JP"/>
              </w:rPr>
              <w:t>Pupils who attend our Choir Club should have already received communication about this event from Mrs Barker, extra-curricular choir leader.</w:t>
            </w:r>
          </w:p>
        </w:tc>
      </w:tr>
      <w:tr w:rsidR="003557C0" w:rsidRPr="0005684E" w:rsidTr="00D80367">
        <w:trPr>
          <w:trHeight w:val="1101"/>
        </w:trPr>
        <w:tc>
          <w:tcPr>
            <w:tcW w:w="4485" w:type="dxa"/>
          </w:tcPr>
          <w:p w:rsidR="003557C0" w:rsidRPr="005C7DD7" w:rsidRDefault="003557C0" w:rsidP="003557C0">
            <w:pPr>
              <w:tabs>
                <w:tab w:val="center" w:pos="5400"/>
              </w:tabs>
              <w:jc w:val="center"/>
              <w:rPr>
                <w:noProof/>
                <w:lang w:eastAsia="en-GB"/>
              </w:rPr>
            </w:pPr>
            <w:r w:rsidRPr="005C7DD7">
              <w:rPr>
                <w:noProof/>
                <w:lang w:eastAsia="en-GB"/>
              </w:rPr>
              <w:lastRenderedPageBreak/>
              <w:t>Thursday 26</w:t>
            </w:r>
            <w:r w:rsidRPr="005C7DD7">
              <w:rPr>
                <w:noProof/>
                <w:vertAlign w:val="superscript"/>
                <w:lang w:eastAsia="en-GB"/>
              </w:rPr>
              <w:t>th</w:t>
            </w:r>
            <w:r w:rsidRPr="005C7DD7">
              <w:rPr>
                <w:noProof/>
                <w:lang w:eastAsia="en-GB"/>
              </w:rPr>
              <w:t xml:space="preserve"> March 2020</w:t>
            </w:r>
          </w:p>
          <w:p w:rsidR="003557C0" w:rsidRPr="001D6654" w:rsidRDefault="001B7CF1" w:rsidP="003557C0">
            <w:pPr>
              <w:tabs>
                <w:tab w:val="center" w:pos="5400"/>
              </w:tabs>
              <w:jc w:val="center"/>
              <w:rPr>
                <w:strike/>
                <w:noProof/>
                <w:lang w:eastAsia="en-GB"/>
              </w:rPr>
            </w:pPr>
            <w:r>
              <w:rPr>
                <w:noProof/>
                <w:lang w:eastAsia="en-GB"/>
              </w:rPr>
              <w:drawing>
                <wp:anchor distT="0" distB="0" distL="114300" distR="114300" simplePos="0" relativeHeight="251730944" behindDoc="0" locked="0" layoutInCell="1" allowOverlap="1" wp14:anchorId="1FB362BC" wp14:editId="3FDF9C04">
                  <wp:simplePos x="0" y="0"/>
                  <wp:positionH relativeFrom="column">
                    <wp:posOffset>753144</wp:posOffset>
                  </wp:positionH>
                  <wp:positionV relativeFrom="paragraph">
                    <wp:posOffset>51435</wp:posOffset>
                  </wp:positionV>
                  <wp:extent cx="961801" cy="540000"/>
                  <wp:effectExtent l="0" t="0" r="0" b="0"/>
                  <wp:wrapNone/>
                  <wp:docPr id="4" name="Picture 4"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3557C0" w:rsidRPr="000E009F" w:rsidRDefault="003557C0" w:rsidP="003557C0">
            <w:pPr>
              <w:rPr>
                <w:rFonts w:ascii="Calibri" w:hAnsi="Calibri"/>
                <w:b/>
                <w:u w:val="single"/>
                <w:lang w:eastAsia="en-US"/>
              </w:rPr>
            </w:pPr>
            <w:r w:rsidRPr="000E009F">
              <w:rPr>
                <w:rFonts w:ascii="Calibri" w:hAnsi="Calibri"/>
                <w:b/>
                <w:u w:val="single"/>
                <w:lang w:eastAsia="en-US"/>
              </w:rPr>
              <w:t>Meet the Leadership Team</w:t>
            </w:r>
            <w:r w:rsidR="0011414A" w:rsidRPr="000E009F">
              <w:rPr>
                <w:rFonts w:ascii="Calibri" w:hAnsi="Calibri"/>
                <w:b/>
                <w:u w:val="single"/>
                <w:lang w:eastAsia="en-US"/>
              </w:rPr>
              <w:t xml:space="preserve"> </w:t>
            </w:r>
            <w:r w:rsidR="0011414A" w:rsidRPr="000E009F">
              <w:rPr>
                <w:rFonts w:ascii="Calibri" w:hAnsi="Calibri"/>
                <w:b/>
                <w:highlight w:val="yellow"/>
                <w:u w:val="single"/>
                <w:lang w:eastAsia="en-US"/>
              </w:rPr>
              <w:t xml:space="preserve"> </w:t>
            </w:r>
          </w:p>
          <w:p w:rsidR="003557C0" w:rsidRPr="000E009F" w:rsidRDefault="003557C0" w:rsidP="003557C0">
            <w:pPr>
              <w:rPr>
                <w:rFonts w:ascii="Calibri" w:hAnsi="Calibri"/>
                <w:lang w:eastAsia="en-US"/>
              </w:rPr>
            </w:pPr>
            <w:r w:rsidRPr="000E009F">
              <w:rPr>
                <w:rFonts w:ascii="Calibri" w:hAnsi="Calibri"/>
                <w:lang w:eastAsia="en-US"/>
              </w:rPr>
              <w:t>5:00pm to 5:45pm.</w:t>
            </w:r>
          </w:p>
          <w:p w:rsidR="00390EDA" w:rsidRPr="000E009F" w:rsidRDefault="005B0137" w:rsidP="003557C0">
            <w:pPr>
              <w:rPr>
                <w:rFonts w:ascii="Calibri" w:hAnsi="Calibri"/>
                <w:lang w:eastAsia="en-US"/>
              </w:rPr>
            </w:pPr>
            <w:r w:rsidRPr="000E009F">
              <w:rPr>
                <w:rFonts w:ascii="Calibri" w:hAnsi="Calibri"/>
                <w:lang w:eastAsia="en-US"/>
              </w:rPr>
              <w:t>An open opportunity for parents/carers to meet our leadership team to find out about our latest developments and ask any questions.</w:t>
            </w:r>
          </w:p>
          <w:p w:rsidR="00C23B7A" w:rsidRPr="000E009F" w:rsidRDefault="00C23B7A" w:rsidP="003557C0">
            <w:pPr>
              <w:rPr>
                <w:rFonts w:ascii="Calibri" w:hAnsi="Calibri"/>
                <w:lang w:eastAsia="en-US"/>
              </w:rPr>
            </w:pPr>
          </w:p>
        </w:tc>
      </w:tr>
      <w:tr w:rsidR="001B5ECA" w:rsidRPr="0005684E" w:rsidTr="00D80367">
        <w:trPr>
          <w:trHeight w:val="1101"/>
        </w:trPr>
        <w:tc>
          <w:tcPr>
            <w:tcW w:w="4485" w:type="dxa"/>
          </w:tcPr>
          <w:p w:rsidR="001B5ECA" w:rsidRPr="005C7DD7" w:rsidRDefault="001B5ECA" w:rsidP="00E44A44">
            <w:pPr>
              <w:tabs>
                <w:tab w:val="center" w:pos="5400"/>
              </w:tabs>
              <w:jc w:val="center"/>
              <w:rPr>
                <w:rFonts w:ascii="Calibri" w:hAnsi="Calibri" w:cs="Arial"/>
                <w:lang w:eastAsia="en-US"/>
              </w:rPr>
            </w:pPr>
            <w:r w:rsidRPr="005C7DD7">
              <w:rPr>
                <w:rFonts w:ascii="Calibri" w:hAnsi="Calibri" w:cs="Arial"/>
                <w:lang w:eastAsia="en-US"/>
              </w:rPr>
              <w:t>Monday 30</w:t>
            </w:r>
            <w:r w:rsidRPr="005C7DD7">
              <w:rPr>
                <w:rFonts w:ascii="Calibri" w:hAnsi="Calibri" w:cs="Arial"/>
                <w:vertAlign w:val="superscript"/>
                <w:lang w:eastAsia="en-US"/>
              </w:rPr>
              <w:t>th</w:t>
            </w:r>
            <w:r w:rsidRPr="005C7DD7">
              <w:rPr>
                <w:rFonts w:ascii="Calibri" w:hAnsi="Calibri" w:cs="Arial"/>
                <w:lang w:eastAsia="en-US"/>
              </w:rPr>
              <w:t xml:space="preserve"> March 2020</w:t>
            </w:r>
          </w:p>
          <w:p w:rsidR="00AC154D" w:rsidRPr="005C7DD7" w:rsidRDefault="001B7CF1"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32992" behindDoc="0" locked="0" layoutInCell="1" allowOverlap="1" wp14:anchorId="1FB362BC" wp14:editId="3FDF9C04">
                  <wp:simplePos x="0" y="0"/>
                  <wp:positionH relativeFrom="column">
                    <wp:posOffset>812800</wp:posOffset>
                  </wp:positionH>
                  <wp:positionV relativeFrom="paragraph">
                    <wp:posOffset>55245</wp:posOffset>
                  </wp:positionV>
                  <wp:extent cx="961801" cy="540000"/>
                  <wp:effectExtent l="0" t="0" r="0" b="0"/>
                  <wp:wrapNone/>
                  <wp:docPr id="5" name="Picture 5"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1B5ECA" w:rsidRPr="000E009F" w:rsidRDefault="001B5ECA" w:rsidP="00E44A44">
            <w:pPr>
              <w:rPr>
                <w:rFonts w:ascii="Calibri" w:hAnsi="Calibri"/>
                <w:b/>
                <w:u w:val="single"/>
                <w:lang w:eastAsia="en-US"/>
              </w:rPr>
            </w:pPr>
            <w:r w:rsidRPr="000E009F">
              <w:rPr>
                <w:rFonts w:ascii="Calibri" w:hAnsi="Calibri"/>
                <w:b/>
                <w:u w:val="single"/>
                <w:lang w:eastAsia="en-US"/>
              </w:rPr>
              <w:t>Year 3 Gryffindor Easter Craft Session</w:t>
            </w:r>
          </w:p>
          <w:p w:rsidR="001B5ECA" w:rsidRPr="000E009F" w:rsidRDefault="001B5ECA" w:rsidP="00E44A44">
            <w:pPr>
              <w:rPr>
                <w:rFonts w:ascii="Calibri" w:hAnsi="Calibri"/>
                <w:lang w:eastAsia="en-US"/>
              </w:rPr>
            </w:pPr>
            <w:r w:rsidRPr="000E009F">
              <w:rPr>
                <w:rFonts w:ascii="Calibri" w:hAnsi="Calibri"/>
                <w:lang w:eastAsia="en-US"/>
              </w:rPr>
              <w:t>2:15pm.</w:t>
            </w:r>
          </w:p>
          <w:p w:rsidR="00F728A5" w:rsidRPr="000E009F" w:rsidRDefault="00F728A5" w:rsidP="006E7F42">
            <w:pPr>
              <w:rPr>
                <w:lang w:eastAsia="en-US"/>
              </w:rPr>
            </w:pPr>
            <w:r w:rsidRPr="000E009F">
              <w:rPr>
                <w:rFonts w:cs="Segoe UI"/>
                <w:shd w:val="clear" w:color="auto" w:fill="FFFFFF"/>
              </w:rPr>
              <w:t>Parents / Carers are invited to join us to m</w:t>
            </w:r>
            <w:r w:rsidR="000E4FF2" w:rsidRPr="000E009F">
              <w:rPr>
                <w:rFonts w:cs="Segoe UI"/>
                <w:shd w:val="clear" w:color="auto" w:fill="FFFFFF"/>
              </w:rPr>
              <w:t>a</w:t>
            </w:r>
            <w:r w:rsidRPr="000E009F">
              <w:rPr>
                <w:rFonts w:cs="Segoe UI"/>
                <w:shd w:val="clear" w:color="auto" w:fill="FFFFFF"/>
              </w:rPr>
              <w:t>ke Easter Crafts alongside their child.</w:t>
            </w:r>
          </w:p>
        </w:tc>
      </w:tr>
      <w:tr w:rsidR="000E4FF2" w:rsidRPr="0005684E" w:rsidTr="00D80367">
        <w:trPr>
          <w:trHeight w:val="1101"/>
        </w:trPr>
        <w:tc>
          <w:tcPr>
            <w:tcW w:w="4485" w:type="dxa"/>
          </w:tcPr>
          <w:p w:rsidR="000E4FF2" w:rsidRPr="005C7DD7" w:rsidRDefault="000E4FF2" w:rsidP="00E44A44">
            <w:pPr>
              <w:tabs>
                <w:tab w:val="center" w:pos="5400"/>
              </w:tabs>
              <w:jc w:val="center"/>
              <w:rPr>
                <w:rFonts w:ascii="Calibri" w:hAnsi="Calibri" w:cs="Arial"/>
                <w:lang w:eastAsia="en-US"/>
              </w:rPr>
            </w:pPr>
            <w:r w:rsidRPr="005C7DD7">
              <w:rPr>
                <w:rFonts w:ascii="Calibri" w:hAnsi="Calibri" w:cs="Arial"/>
                <w:lang w:eastAsia="en-US"/>
              </w:rPr>
              <w:t>Tuesday 31</w:t>
            </w:r>
            <w:r w:rsidRPr="005C7DD7">
              <w:rPr>
                <w:rFonts w:ascii="Calibri" w:hAnsi="Calibri" w:cs="Arial"/>
                <w:vertAlign w:val="superscript"/>
                <w:lang w:eastAsia="en-US"/>
              </w:rPr>
              <w:t>st</w:t>
            </w:r>
            <w:r w:rsidRPr="005C7DD7">
              <w:rPr>
                <w:rFonts w:ascii="Calibri" w:hAnsi="Calibri" w:cs="Arial"/>
                <w:lang w:eastAsia="en-US"/>
              </w:rPr>
              <w:t xml:space="preserve"> March 2020</w:t>
            </w:r>
          </w:p>
          <w:p w:rsidR="00AC154D" w:rsidRPr="005C7DD7" w:rsidRDefault="001B7CF1"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35040" behindDoc="0" locked="0" layoutInCell="1" allowOverlap="1" wp14:anchorId="1FB362BC" wp14:editId="3FDF9C04">
                  <wp:simplePos x="0" y="0"/>
                  <wp:positionH relativeFrom="column">
                    <wp:posOffset>812800</wp:posOffset>
                  </wp:positionH>
                  <wp:positionV relativeFrom="paragraph">
                    <wp:posOffset>43180</wp:posOffset>
                  </wp:positionV>
                  <wp:extent cx="961801" cy="540000"/>
                  <wp:effectExtent l="0" t="0" r="0" b="0"/>
                  <wp:wrapNone/>
                  <wp:docPr id="6" name="Picture 6"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0E4FF2" w:rsidRPr="000E009F" w:rsidRDefault="000E4FF2" w:rsidP="000E4FF2">
            <w:pPr>
              <w:rPr>
                <w:rFonts w:ascii="Calibri" w:hAnsi="Calibri"/>
                <w:b/>
                <w:u w:val="single"/>
                <w:lang w:eastAsia="en-US"/>
              </w:rPr>
            </w:pPr>
            <w:r w:rsidRPr="000E009F">
              <w:rPr>
                <w:rFonts w:ascii="Calibri" w:hAnsi="Calibri"/>
                <w:b/>
                <w:u w:val="single"/>
                <w:lang w:eastAsia="en-US"/>
              </w:rPr>
              <w:t>Year 4 Hufflepuff Easter Craft Session</w:t>
            </w:r>
          </w:p>
          <w:p w:rsidR="000E4FF2" w:rsidRPr="000E009F" w:rsidRDefault="000E4FF2" w:rsidP="000E4FF2">
            <w:pPr>
              <w:rPr>
                <w:rFonts w:ascii="Calibri" w:hAnsi="Calibri"/>
                <w:lang w:eastAsia="en-US"/>
              </w:rPr>
            </w:pPr>
            <w:r w:rsidRPr="000E009F">
              <w:rPr>
                <w:rFonts w:ascii="Calibri" w:hAnsi="Calibri"/>
                <w:lang w:eastAsia="en-US"/>
              </w:rPr>
              <w:t>2:15pm.</w:t>
            </w:r>
          </w:p>
          <w:p w:rsidR="000E4FF2" w:rsidRPr="000E009F" w:rsidRDefault="000E4FF2" w:rsidP="000E4FF2">
            <w:pPr>
              <w:rPr>
                <w:rFonts w:ascii="Calibri" w:hAnsi="Calibri"/>
                <w:b/>
                <w:u w:val="single"/>
                <w:lang w:eastAsia="en-US"/>
              </w:rPr>
            </w:pPr>
            <w:r w:rsidRPr="000E009F">
              <w:rPr>
                <w:rFonts w:cs="Segoe UI"/>
                <w:shd w:val="clear" w:color="auto" w:fill="FFFFFF"/>
              </w:rPr>
              <w:t>Parents / Carers are invited to join us to ma</w:t>
            </w:r>
            <w:r w:rsidR="006E7F42" w:rsidRPr="000E009F">
              <w:rPr>
                <w:rFonts w:cs="Segoe UI"/>
                <w:shd w:val="clear" w:color="auto" w:fill="FFFFFF"/>
              </w:rPr>
              <w:t xml:space="preserve">ke Easter Crafts </w:t>
            </w:r>
            <w:r w:rsidRPr="000E009F">
              <w:rPr>
                <w:rFonts w:cs="Segoe UI"/>
                <w:shd w:val="clear" w:color="auto" w:fill="FFFFFF"/>
              </w:rPr>
              <w:t>alongside their child.</w:t>
            </w:r>
          </w:p>
        </w:tc>
      </w:tr>
      <w:tr w:rsidR="005E4C74" w:rsidRPr="0005684E" w:rsidTr="00D80367">
        <w:trPr>
          <w:trHeight w:val="1101"/>
        </w:trPr>
        <w:tc>
          <w:tcPr>
            <w:tcW w:w="4485" w:type="dxa"/>
          </w:tcPr>
          <w:p w:rsidR="005E4C74" w:rsidRPr="005C7DD7" w:rsidRDefault="005E4C74" w:rsidP="00E44A44">
            <w:pPr>
              <w:tabs>
                <w:tab w:val="center" w:pos="5400"/>
              </w:tabs>
              <w:jc w:val="center"/>
              <w:rPr>
                <w:rFonts w:ascii="Calibri" w:hAnsi="Calibri" w:cs="Arial"/>
                <w:lang w:eastAsia="en-US"/>
              </w:rPr>
            </w:pPr>
            <w:r w:rsidRPr="005C7DD7">
              <w:rPr>
                <w:rFonts w:ascii="Calibri" w:hAnsi="Calibri" w:cs="Arial"/>
                <w:lang w:eastAsia="en-US"/>
              </w:rPr>
              <w:t>Wednesday 1</w:t>
            </w:r>
            <w:r w:rsidRPr="005C7DD7">
              <w:rPr>
                <w:rFonts w:ascii="Calibri" w:hAnsi="Calibri" w:cs="Arial"/>
                <w:vertAlign w:val="superscript"/>
                <w:lang w:eastAsia="en-US"/>
              </w:rPr>
              <w:t>st</w:t>
            </w:r>
            <w:r w:rsidRPr="005C7DD7">
              <w:rPr>
                <w:rFonts w:ascii="Calibri" w:hAnsi="Calibri" w:cs="Arial"/>
                <w:lang w:eastAsia="en-US"/>
              </w:rPr>
              <w:t xml:space="preserve"> April 2020</w:t>
            </w:r>
          </w:p>
          <w:p w:rsidR="00C125E3" w:rsidRPr="005C7DD7" w:rsidRDefault="001B7CF1"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37088" behindDoc="0" locked="0" layoutInCell="1" allowOverlap="1" wp14:anchorId="1FB362BC" wp14:editId="3FDF9C04">
                  <wp:simplePos x="0" y="0"/>
                  <wp:positionH relativeFrom="column">
                    <wp:posOffset>812834</wp:posOffset>
                  </wp:positionH>
                  <wp:positionV relativeFrom="paragraph">
                    <wp:posOffset>69850</wp:posOffset>
                  </wp:positionV>
                  <wp:extent cx="961801" cy="540000"/>
                  <wp:effectExtent l="0" t="0" r="0" b="0"/>
                  <wp:wrapNone/>
                  <wp:docPr id="7" name="Picture 7"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5E4C74" w:rsidRPr="000E009F" w:rsidRDefault="00C125E3" w:rsidP="000E4FF2">
            <w:pPr>
              <w:rPr>
                <w:rFonts w:ascii="Calibri" w:hAnsi="Calibri"/>
                <w:b/>
                <w:u w:val="single"/>
                <w:lang w:eastAsia="en-US"/>
              </w:rPr>
            </w:pPr>
            <w:r w:rsidRPr="000E009F">
              <w:rPr>
                <w:rFonts w:ascii="Calibri" w:hAnsi="Calibri"/>
                <w:b/>
                <w:u w:val="single"/>
                <w:lang w:eastAsia="en-US"/>
              </w:rPr>
              <w:t>Swimming Gala</w:t>
            </w:r>
          </w:p>
          <w:p w:rsidR="00AF7E81" w:rsidRPr="000E009F" w:rsidRDefault="00AF7E81" w:rsidP="000E4FF2">
            <w:pPr>
              <w:rPr>
                <w:rFonts w:ascii="Calibri" w:hAnsi="Calibri"/>
                <w:lang w:eastAsia="en-US"/>
              </w:rPr>
            </w:pPr>
            <w:r w:rsidRPr="000E009F">
              <w:rPr>
                <w:rFonts w:ascii="Calibri" w:hAnsi="Calibri"/>
                <w:lang w:eastAsia="en-US"/>
              </w:rPr>
              <w:t>Year 5 and Year 6.</w:t>
            </w:r>
          </w:p>
          <w:p w:rsidR="00AD6B92" w:rsidRPr="000E009F" w:rsidRDefault="00E77771" w:rsidP="000E4FF2">
            <w:pPr>
              <w:rPr>
                <w:rFonts w:ascii="Calibri" w:hAnsi="Calibri"/>
                <w:lang w:eastAsia="en-US"/>
              </w:rPr>
            </w:pPr>
            <w:r w:rsidRPr="000E009F">
              <w:rPr>
                <w:rFonts w:ascii="Calibri" w:hAnsi="Calibri"/>
                <w:lang w:eastAsia="en-US"/>
              </w:rPr>
              <w:t>More information will follow to those children who have been successful in gaining a place on our swimming team.</w:t>
            </w:r>
          </w:p>
        </w:tc>
      </w:tr>
      <w:tr w:rsidR="00AD05E3" w:rsidRPr="0005684E" w:rsidTr="00D80367">
        <w:trPr>
          <w:trHeight w:val="1101"/>
        </w:trPr>
        <w:tc>
          <w:tcPr>
            <w:tcW w:w="4485" w:type="dxa"/>
          </w:tcPr>
          <w:p w:rsidR="00AD05E3" w:rsidRDefault="00AD05E3" w:rsidP="00E44A44">
            <w:pPr>
              <w:tabs>
                <w:tab w:val="center" w:pos="5400"/>
              </w:tabs>
              <w:jc w:val="center"/>
              <w:rPr>
                <w:rFonts w:ascii="Calibri" w:hAnsi="Calibri" w:cs="Arial"/>
                <w:lang w:eastAsia="en-US"/>
              </w:rPr>
            </w:pPr>
            <w:r>
              <w:rPr>
                <w:rFonts w:ascii="Calibri" w:hAnsi="Calibri" w:cs="Arial"/>
                <w:lang w:eastAsia="en-US"/>
              </w:rPr>
              <w:t>Wednesday 1</w:t>
            </w:r>
            <w:r w:rsidRPr="00AD05E3">
              <w:rPr>
                <w:rFonts w:ascii="Calibri" w:hAnsi="Calibri" w:cs="Arial"/>
                <w:vertAlign w:val="superscript"/>
                <w:lang w:eastAsia="en-US"/>
              </w:rPr>
              <w:t>st</w:t>
            </w:r>
            <w:r>
              <w:rPr>
                <w:rFonts w:ascii="Calibri" w:hAnsi="Calibri" w:cs="Arial"/>
                <w:lang w:eastAsia="en-US"/>
              </w:rPr>
              <w:t xml:space="preserve"> April 2020</w:t>
            </w:r>
          </w:p>
          <w:p w:rsidR="00AD05E3" w:rsidRPr="005C7DD7" w:rsidRDefault="00AD05E3"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45280" behindDoc="0" locked="0" layoutInCell="1" allowOverlap="1" wp14:anchorId="28B88EF3" wp14:editId="4B50B7A6">
                  <wp:simplePos x="0" y="0"/>
                  <wp:positionH relativeFrom="column">
                    <wp:posOffset>784225</wp:posOffset>
                  </wp:positionH>
                  <wp:positionV relativeFrom="paragraph">
                    <wp:posOffset>38735</wp:posOffset>
                  </wp:positionV>
                  <wp:extent cx="961801" cy="540000"/>
                  <wp:effectExtent l="0" t="0" r="0" b="0"/>
                  <wp:wrapNone/>
                  <wp:docPr id="13" name="Picture 13"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AD05E3" w:rsidRDefault="00AD05E3" w:rsidP="00AD05E3">
            <w:pPr>
              <w:rPr>
                <w:rFonts w:ascii="Calibri" w:hAnsi="Calibri"/>
                <w:b/>
                <w:u w:val="single"/>
                <w:lang w:eastAsia="en-US"/>
              </w:rPr>
            </w:pPr>
            <w:r w:rsidRPr="000E009F">
              <w:rPr>
                <w:rFonts w:ascii="Calibri" w:hAnsi="Calibri"/>
                <w:b/>
                <w:highlight w:val="yellow"/>
                <w:u w:val="single"/>
                <w:lang w:eastAsia="en-US"/>
              </w:rPr>
              <w:t>CANCELLED DUE TO CORONAVIRUS</w:t>
            </w:r>
          </w:p>
          <w:p w:rsidR="00AD05E3" w:rsidRDefault="00AD05E3" w:rsidP="00AD05E3">
            <w:pPr>
              <w:rPr>
                <w:rFonts w:ascii="Calibri" w:hAnsi="Calibri"/>
                <w:b/>
                <w:u w:val="single"/>
                <w:lang w:eastAsia="en-US"/>
              </w:rPr>
            </w:pPr>
            <w:r>
              <w:rPr>
                <w:rFonts w:ascii="Calibri" w:hAnsi="Calibri"/>
                <w:b/>
                <w:u w:val="single"/>
                <w:lang w:eastAsia="en-US"/>
              </w:rPr>
              <w:t>NEW ENTRY</w:t>
            </w:r>
          </w:p>
          <w:p w:rsidR="00AD05E3" w:rsidRDefault="00AD05E3" w:rsidP="00AD05E3">
            <w:pPr>
              <w:rPr>
                <w:rFonts w:ascii="Calibri" w:hAnsi="Calibri"/>
                <w:b/>
                <w:u w:val="single"/>
                <w:lang w:eastAsia="en-US"/>
              </w:rPr>
            </w:pPr>
            <w:r>
              <w:rPr>
                <w:rFonts w:ascii="Calibri" w:hAnsi="Calibri"/>
                <w:b/>
                <w:u w:val="single"/>
                <w:lang w:eastAsia="en-US"/>
              </w:rPr>
              <w:t>Easter Service</w:t>
            </w:r>
          </w:p>
          <w:p w:rsidR="00054E72" w:rsidRDefault="00054E72" w:rsidP="00AD05E3">
            <w:pPr>
              <w:rPr>
                <w:rFonts w:ascii="Calibri" w:hAnsi="Calibri"/>
                <w:lang w:eastAsia="en-US"/>
              </w:rPr>
            </w:pPr>
            <w:r>
              <w:rPr>
                <w:rFonts w:ascii="Calibri" w:hAnsi="Calibri"/>
                <w:lang w:eastAsia="en-US"/>
              </w:rPr>
              <w:t>Year 4.</w:t>
            </w:r>
          </w:p>
          <w:p w:rsidR="00054E72" w:rsidRDefault="00054E72" w:rsidP="00AD05E3">
            <w:pPr>
              <w:rPr>
                <w:rFonts w:ascii="Calibri" w:hAnsi="Calibri"/>
                <w:lang w:eastAsia="en-US"/>
              </w:rPr>
            </w:pPr>
            <w:r>
              <w:rPr>
                <w:rFonts w:ascii="Calibri" w:hAnsi="Calibri"/>
                <w:lang w:eastAsia="en-US"/>
              </w:rPr>
              <w:t>2:15pm.</w:t>
            </w:r>
          </w:p>
          <w:p w:rsidR="00AD05E3" w:rsidRPr="00054E72" w:rsidRDefault="00054E72" w:rsidP="00054E72">
            <w:pPr>
              <w:rPr>
                <w:rFonts w:ascii="Calibri" w:hAnsi="Calibri"/>
                <w:lang w:eastAsia="en-US"/>
              </w:rPr>
            </w:pPr>
            <w:r>
              <w:rPr>
                <w:rFonts w:ascii="Calibri" w:hAnsi="Calibri"/>
                <w:lang w:eastAsia="en-US"/>
              </w:rPr>
              <w:t>Parents / Carers of pupils in Year 4 are invited to join us for our Easter Service.</w:t>
            </w:r>
            <w:bookmarkStart w:id="0" w:name="_GoBack"/>
            <w:bookmarkEnd w:id="0"/>
          </w:p>
        </w:tc>
      </w:tr>
      <w:tr w:rsidR="000E4FF2" w:rsidRPr="0005684E" w:rsidTr="00D80367">
        <w:trPr>
          <w:trHeight w:val="1101"/>
        </w:trPr>
        <w:tc>
          <w:tcPr>
            <w:tcW w:w="4485" w:type="dxa"/>
          </w:tcPr>
          <w:p w:rsidR="000E4FF2" w:rsidRPr="005C7DD7" w:rsidRDefault="000E4FF2" w:rsidP="00E44A44">
            <w:pPr>
              <w:tabs>
                <w:tab w:val="center" w:pos="5400"/>
              </w:tabs>
              <w:jc w:val="center"/>
              <w:rPr>
                <w:rFonts w:ascii="Calibri" w:hAnsi="Calibri" w:cs="Arial"/>
                <w:lang w:eastAsia="en-US"/>
              </w:rPr>
            </w:pPr>
            <w:r w:rsidRPr="005C7DD7">
              <w:rPr>
                <w:rFonts w:ascii="Calibri" w:hAnsi="Calibri" w:cs="Arial"/>
                <w:lang w:eastAsia="en-US"/>
              </w:rPr>
              <w:t>Thursday 2</w:t>
            </w:r>
            <w:r w:rsidRPr="005C7DD7">
              <w:rPr>
                <w:rFonts w:ascii="Calibri" w:hAnsi="Calibri" w:cs="Arial"/>
                <w:vertAlign w:val="superscript"/>
                <w:lang w:eastAsia="en-US"/>
              </w:rPr>
              <w:t>nd</w:t>
            </w:r>
            <w:r w:rsidRPr="005C7DD7">
              <w:rPr>
                <w:rFonts w:ascii="Calibri" w:hAnsi="Calibri" w:cs="Arial"/>
                <w:lang w:eastAsia="en-US"/>
              </w:rPr>
              <w:t xml:space="preserve"> April 2020</w:t>
            </w:r>
          </w:p>
          <w:p w:rsidR="00AC154D" w:rsidRPr="005C7DD7" w:rsidRDefault="001B7CF1" w:rsidP="00691050">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39136" behindDoc="0" locked="0" layoutInCell="1" allowOverlap="1" wp14:anchorId="1FB362BC" wp14:editId="3FDF9C04">
                  <wp:simplePos x="0" y="0"/>
                  <wp:positionH relativeFrom="column">
                    <wp:posOffset>765175</wp:posOffset>
                  </wp:positionH>
                  <wp:positionV relativeFrom="paragraph">
                    <wp:posOffset>50165</wp:posOffset>
                  </wp:positionV>
                  <wp:extent cx="961801" cy="540000"/>
                  <wp:effectExtent l="0" t="0" r="0" b="0"/>
                  <wp:wrapNone/>
                  <wp:docPr id="8" name="Picture 8"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0E4FF2" w:rsidRPr="000E009F" w:rsidRDefault="000E4FF2" w:rsidP="00E44A44">
            <w:pPr>
              <w:rPr>
                <w:rFonts w:ascii="Calibri" w:hAnsi="Calibri"/>
                <w:b/>
                <w:u w:val="single"/>
                <w:lang w:eastAsia="en-US"/>
              </w:rPr>
            </w:pPr>
            <w:r w:rsidRPr="000E009F">
              <w:rPr>
                <w:rFonts w:ascii="Calibri" w:hAnsi="Calibri"/>
                <w:b/>
                <w:u w:val="single"/>
                <w:lang w:eastAsia="en-US"/>
              </w:rPr>
              <w:t>Year 5 Ravenclaw &amp; Year 6 Slytherin Easter Craft Session</w:t>
            </w:r>
          </w:p>
          <w:p w:rsidR="000E4FF2" w:rsidRPr="000E009F" w:rsidRDefault="000E4FF2" w:rsidP="000E4FF2">
            <w:pPr>
              <w:rPr>
                <w:rFonts w:ascii="Calibri" w:hAnsi="Calibri"/>
                <w:lang w:eastAsia="en-US"/>
              </w:rPr>
            </w:pPr>
            <w:r w:rsidRPr="000E009F">
              <w:rPr>
                <w:rFonts w:ascii="Calibri" w:hAnsi="Calibri"/>
                <w:lang w:eastAsia="en-US"/>
              </w:rPr>
              <w:t>2:15pm.</w:t>
            </w:r>
          </w:p>
          <w:p w:rsidR="000E4FF2" w:rsidRPr="000E009F" w:rsidRDefault="000E4FF2" w:rsidP="000E4FF2">
            <w:pPr>
              <w:rPr>
                <w:rFonts w:ascii="Calibri" w:hAnsi="Calibri"/>
                <w:b/>
                <w:u w:val="single"/>
                <w:lang w:eastAsia="en-US"/>
              </w:rPr>
            </w:pPr>
            <w:r w:rsidRPr="000E009F">
              <w:rPr>
                <w:rFonts w:cs="Segoe UI"/>
                <w:shd w:val="clear" w:color="auto" w:fill="FFFFFF"/>
              </w:rPr>
              <w:t>Parents / Carers are invited to join us to ma</w:t>
            </w:r>
            <w:r w:rsidR="006E7F42" w:rsidRPr="000E009F">
              <w:rPr>
                <w:rFonts w:cs="Segoe UI"/>
                <w:shd w:val="clear" w:color="auto" w:fill="FFFFFF"/>
              </w:rPr>
              <w:t xml:space="preserve">ke Easter Crafts </w:t>
            </w:r>
            <w:r w:rsidRPr="000E009F">
              <w:rPr>
                <w:rFonts w:cs="Segoe UI"/>
                <w:shd w:val="clear" w:color="auto" w:fill="FFFFFF"/>
              </w:rPr>
              <w:t>alongside their child.</w:t>
            </w:r>
          </w:p>
        </w:tc>
      </w:tr>
      <w:tr w:rsidR="004C760F" w:rsidRPr="0005684E" w:rsidTr="00D80367">
        <w:trPr>
          <w:trHeight w:val="1101"/>
        </w:trPr>
        <w:tc>
          <w:tcPr>
            <w:tcW w:w="4485" w:type="dxa"/>
          </w:tcPr>
          <w:p w:rsidR="004C760F" w:rsidRPr="005C7DD7" w:rsidRDefault="004C760F" w:rsidP="00E44A44">
            <w:pPr>
              <w:tabs>
                <w:tab w:val="center" w:pos="5400"/>
              </w:tabs>
              <w:jc w:val="center"/>
              <w:rPr>
                <w:rFonts w:ascii="Calibri" w:hAnsi="Calibri" w:cs="Arial"/>
                <w:lang w:eastAsia="en-US"/>
              </w:rPr>
            </w:pPr>
            <w:r w:rsidRPr="005C7DD7">
              <w:rPr>
                <w:rFonts w:ascii="Calibri" w:hAnsi="Calibri" w:cs="Arial"/>
                <w:lang w:eastAsia="en-US"/>
              </w:rPr>
              <w:t>Thursday 2</w:t>
            </w:r>
            <w:r w:rsidRPr="005C7DD7">
              <w:rPr>
                <w:rFonts w:ascii="Calibri" w:hAnsi="Calibri" w:cs="Arial"/>
                <w:vertAlign w:val="superscript"/>
                <w:lang w:eastAsia="en-US"/>
              </w:rPr>
              <w:t>nd</w:t>
            </w:r>
            <w:r w:rsidRPr="005C7DD7">
              <w:rPr>
                <w:rFonts w:ascii="Calibri" w:hAnsi="Calibri" w:cs="Arial"/>
                <w:lang w:eastAsia="en-US"/>
              </w:rPr>
              <w:t xml:space="preserve"> April 2020</w:t>
            </w:r>
          </w:p>
          <w:p w:rsidR="00D06B02" w:rsidRPr="005C7DD7" w:rsidRDefault="001B7CF1" w:rsidP="00E44A44">
            <w:pPr>
              <w:tabs>
                <w:tab w:val="center" w:pos="5400"/>
              </w:tabs>
              <w:jc w:val="center"/>
              <w:rPr>
                <w:rFonts w:ascii="Calibri" w:hAnsi="Calibri" w:cs="Arial"/>
                <w:lang w:eastAsia="en-US"/>
              </w:rPr>
            </w:pPr>
            <w:r w:rsidRPr="005C7DD7">
              <w:rPr>
                <w:noProof/>
                <w:lang w:eastAsia="en-GB"/>
              </w:rPr>
              <w:drawing>
                <wp:anchor distT="0" distB="0" distL="114300" distR="114300" simplePos="0" relativeHeight="251741184" behindDoc="0" locked="0" layoutInCell="1" allowOverlap="1" wp14:anchorId="1FB362BC" wp14:editId="3FDF9C04">
                  <wp:simplePos x="0" y="0"/>
                  <wp:positionH relativeFrom="column">
                    <wp:posOffset>812834</wp:posOffset>
                  </wp:positionH>
                  <wp:positionV relativeFrom="paragraph">
                    <wp:posOffset>76835</wp:posOffset>
                  </wp:positionV>
                  <wp:extent cx="961801" cy="540000"/>
                  <wp:effectExtent l="0" t="0" r="0" b="0"/>
                  <wp:wrapNone/>
                  <wp:docPr id="9" name="Picture 9" descr="Image result for CANCELLED DUE TO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NCELLED DUE TO CORONAVIR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1801" cy="54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19" w:type="dxa"/>
          </w:tcPr>
          <w:p w:rsidR="001B7CF1" w:rsidRPr="000E009F" w:rsidRDefault="001B7CF1" w:rsidP="001B7CF1">
            <w:pPr>
              <w:rPr>
                <w:rFonts w:ascii="Calibri" w:hAnsi="Calibri"/>
                <w:b/>
                <w:u w:val="single"/>
                <w:lang w:eastAsia="en-US"/>
              </w:rPr>
            </w:pPr>
            <w:r w:rsidRPr="000E009F">
              <w:rPr>
                <w:rFonts w:ascii="Calibri" w:hAnsi="Calibri"/>
                <w:b/>
                <w:highlight w:val="yellow"/>
                <w:u w:val="single"/>
                <w:lang w:eastAsia="en-US"/>
              </w:rPr>
              <w:t>CANCELLED DUE TO CORONAVIRUS</w:t>
            </w:r>
          </w:p>
          <w:p w:rsidR="004C760F" w:rsidRPr="000E009F" w:rsidRDefault="004C760F" w:rsidP="00E44A44">
            <w:pPr>
              <w:rPr>
                <w:rFonts w:ascii="Calibri" w:hAnsi="Calibri"/>
                <w:b/>
                <w:u w:val="single"/>
                <w:lang w:eastAsia="en-US"/>
              </w:rPr>
            </w:pPr>
            <w:r w:rsidRPr="000E009F">
              <w:rPr>
                <w:rFonts w:ascii="Calibri" w:hAnsi="Calibri"/>
                <w:b/>
                <w:u w:val="single"/>
                <w:lang w:eastAsia="en-US"/>
              </w:rPr>
              <w:t>Chocolate Bingo</w:t>
            </w:r>
          </w:p>
          <w:p w:rsidR="004C760F" w:rsidRPr="000E009F" w:rsidRDefault="00D06B02" w:rsidP="00E44A44">
            <w:pPr>
              <w:rPr>
                <w:rFonts w:ascii="Calibri" w:hAnsi="Calibri"/>
                <w:lang w:eastAsia="en-US"/>
              </w:rPr>
            </w:pPr>
            <w:r w:rsidRPr="000E009F">
              <w:rPr>
                <w:rFonts w:ascii="Calibri" w:hAnsi="Calibri"/>
                <w:lang w:eastAsia="en-US"/>
              </w:rPr>
              <w:t>Eyes down at 3:30pm to 4:30pm.</w:t>
            </w:r>
          </w:p>
          <w:p w:rsidR="00D06B02" w:rsidRPr="000E009F" w:rsidRDefault="00D06B02" w:rsidP="00D06B02">
            <w:pPr>
              <w:rPr>
                <w:rFonts w:eastAsiaTheme="minorEastAsia" w:cs="Arial"/>
                <w:shd w:val="clear" w:color="auto" w:fill="FFFFFF"/>
                <w:lang w:val="en-US"/>
              </w:rPr>
            </w:pPr>
            <w:r w:rsidRPr="000E009F">
              <w:rPr>
                <w:rFonts w:eastAsiaTheme="minorEastAsia" w:cs="Arial"/>
                <w:b/>
                <w:bCs/>
                <w:shd w:val="clear" w:color="auto" w:fill="FFFFFF"/>
                <w:lang w:val="en-US"/>
              </w:rPr>
              <w:t>BINGO</w:t>
            </w:r>
            <w:r w:rsidRPr="000E009F">
              <w:rPr>
                <w:rFonts w:eastAsiaTheme="minorEastAsia" w:cs="Arial"/>
                <w:shd w:val="clear" w:color="auto" w:fill="FFFFFF"/>
                <w:lang w:val="en-US"/>
              </w:rPr>
              <w:t> just as you know it but playing for </w:t>
            </w:r>
            <w:r w:rsidRPr="000E009F">
              <w:rPr>
                <w:rFonts w:eastAsiaTheme="minorEastAsia" w:cs="Arial"/>
                <w:b/>
                <w:bCs/>
                <w:shd w:val="clear" w:color="auto" w:fill="FFFFFF"/>
                <w:lang w:val="en-US"/>
              </w:rPr>
              <w:t>chocolate</w:t>
            </w:r>
            <w:r w:rsidRPr="000E009F">
              <w:rPr>
                <w:rFonts w:eastAsiaTheme="minorEastAsia" w:cs="Arial"/>
                <w:shd w:val="clear" w:color="auto" w:fill="FFFFFF"/>
                <w:lang w:val="en-US"/>
              </w:rPr>
              <w:t> prizes.</w:t>
            </w:r>
          </w:p>
          <w:p w:rsidR="00D06B02" w:rsidRPr="000E009F" w:rsidRDefault="00D06B02" w:rsidP="00D06B02">
            <w:pPr>
              <w:rPr>
                <w:b/>
                <w:u w:val="single"/>
                <w:lang w:eastAsia="en-US"/>
              </w:rPr>
            </w:pPr>
            <w:r w:rsidRPr="000E009F">
              <w:rPr>
                <w:lang w:eastAsia="en-US"/>
              </w:rPr>
              <w:t>Family event – siblings welcome.  There will be a limited number of place</w:t>
            </w:r>
            <w:r w:rsidR="006E7F42" w:rsidRPr="000E009F">
              <w:rPr>
                <w:lang w:eastAsia="en-US"/>
              </w:rPr>
              <w:t>s</w:t>
            </w:r>
            <w:r w:rsidRPr="000E009F">
              <w:rPr>
                <w:lang w:eastAsia="en-US"/>
              </w:rPr>
              <w:t xml:space="preserve"> available so look out for more </w:t>
            </w:r>
            <w:r w:rsidR="006E7F42" w:rsidRPr="000E009F">
              <w:rPr>
                <w:lang w:eastAsia="en-US"/>
              </w:rPr>
              <w:t>information.</w:t>
            </w:r>
          </w:p>
        </w:tc>
      </w:tr>
      <w:tr w:rsidR="00CA43A1" w:rsidRPr="0005684E" w:rsidTr="00D80367">
        <w:trPr>
          <w:trHeight w:val="1103"/>
        </w:trPr>
        <w:tc>
          <w:tcPr>
            <w:tcW w:w="4485" w:type="dxa"/>
          </w:tcPr>
          <w:p w:rsidR="00CA43A1" w:rsidRPr="0005684E" w:rsidRDefault="00CA43A1" w:rsidP="00562E83">
            <w:pPr>
              <w:tabs>
                <w:tab w:val="center" w:pos="5400"/>
              </w:tabs>
              <w:jc w:val="center"/>
              <w:rPr>
                <w:rFonts w:ascii="Calibri" w:hAnsi="Calibri" w:cs="Arial"/>
                <w:noProof/>
                <w:lang w:eastAsia="en-GB"/>
              </w:rPr>
            </w:pPr>
            <w:r w:rsidRPr="0005684E">
              <w:rPr>
                <w:rFonts w:ascii="Calibri" w:hAnsi="Calibri" w:cs="Arial"/>
                <w:noProof/>
                <w:lang w:eastAsia="en-GB"/>
              </w:rPr>
              <w:t xml:space="preserve">Friday </w:t>
            </w:r>
            <w:r w:rsidR="00B40812">
              <w:rPr>
                <w:rFonts w:ascii="Calibri" w:hAnsi="Calibri" w:cs="Arial"/>
                <w:noProof/>
                <w:lang w:eastAsia="en-GB"/>
              </w:rPr>
              <w:t>3</w:t>
            </w:r>
            <w:r w:rsidR="00B40812" w:rsidRPr="00B40812">
              <w:rPr>
                <w:rFonts w:ascii="Calibri" w:hAnsi="Calibri" w:cs="Arial"/>
                <w:noProof/>
                <w:vertAlign w:val="superscript"/>
                <w:lang w:eastAsia="en-GB"/>
              </w:rPr>
              <w:t>rd</w:t>
            </w:r>
            <w:r w:rsidR="00B40812">
              <w:rPr>
                <w:rFonts w:ascii="Calibri" w:hAnsi="Calibri" w:cs="Arial"/>
                <w:noProof/>
                <w:lang w:eastAsia="en-GB"/>
              </w:rPr>
              <w:t xml:space="preserve"> April 2020</w:t>
            </w:r>
          </w:p>
          <w:p w:rsidR="00CA43A1" w:rsidRPr="0005684E" w:rsidRDefault="00562E83" w:rsidP="00CA43A1">
            <w:pPr>
              <w:jc w:val="center"/>
              <w:rPr>
                <w:rFonts w:ascii="Calibri" w:hAnsi="Calibri" w:cs="Arial"/>
                <w:lang w:eastAsia="en-GB"/>
              </w:rPr>
            </w:pPr>
            <w:r w:rsidRPr="0005684E">
              <w:rPr>
                <w:rFonts w:cs="Arial"/>
                <w:noProof/>
                <w:lang w:eastAsia="en-GB"/>
              </w:rPr>
              <w:drawing>
                <wp:anchor distT="0" distB="0" distL="114300" distR="114300" simplePos="0" relativeHeight="251723776" behindDoc="1" locked="0" layoutInCell="1" allowOverlap="1" wp14:anchorId="282E71E6" wp14:editId="18D43AA8">
                  <wp:simplePos x="0" y="0"/>
                  <wp:positionH relativeFrom="column">
                    <wp:posOffset>749300</wp:posOffset>
                  </wp:positionH>
                  <wp:positionV relativeFrom="paragraph">
                    <wp:posOffset>29210</wp:posOffset>
                  </wp:positionV>
                  <wp:extent cx="951230" cy="419100"/>
                  <wp:effectExtent l="0" t="0" r="1270" b="0"/>
                  <wp:wrapNone/>
                  <wp:docPr id="29" name="Picture 29" descr="Calenda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619" w:type="dxa"/>
          </w:tcPr>
          <w:p w:rsidR="00CA43A1" w:rsidRPr="0005684E" w:rsidRDefault="00885FA8" w:rsidP="00CA43A1">
            <w:pPr>
              <w:rPr>
                <w:rFonts w:cs="Arial"/>
                <w:noProof/>
                <w:lang w:eastAsia="en-GB"/>
              </w:rPr>
            </w:pPr>
            <w:r>
              <w:rPr>
                <w:rFonts w:cs="Arial"/>
                <w:noProof/>
                <w:lang w:eastAsia="en-GB"/>
              </w:rPr>
              <w:t>Our a</w:t>
            </w:r>
            <w:r w:rsidR="00CA43A1" w:rsidRPr="0005684E">
              <w:rPr>
                <w:rFonts w:cs="Arial"/>
                <w:noProof/>
                <w:lang w:eastAsia="en-GB"/>
              </w:rPr>
              <w:t xml:space="preserve">cademy closes at </w:t>
            </w:r>
            <w:r w:rsidR="00CA43A1" w:rsidRPr="0005684E">
              <w:rPr>
                <w:rFonts w:cs="Arial"/>
                <w:b/>
                <w:noProof/>
                <w:lang w:eastAsia="en-GB"/>
              </w:rPr>
              <w:t>12:45pm</w:t>
            </w:r>
            <w:r w:rsidR="00CA43A1" w:rsidRPr="0005684E">
              <w:rPr>
                <w:rFonts w:cs="Arial"/>
                <w:noProof/>
                <w:lang w:eastAsia="en-GB"/>
              </w:rPr>
              <w:t xml:space="preserve"> and reop</w:t>
            </w:r>
            <w:r w:rsidR="00562E83">
              <w:rPr>
                <w:rFonts w:cs="Arial"/>
                <w:noProof/>
                <w:lang w:eastAsia="en-GB"/>
              </w:rPr>
              <w:t xml:space="preserve">ens to pupils again on </w:t>
            </w:r>
            <w:r w:rsidR="00B40812">
              <w:rPr>
                <w:rFonts w:cs="Arial"/>
                <w:noProof/>
                <w:lang w:eastAsia="en-GB"/>
              </w:rPr>
              <w:t>Monday 20</w:t>
            </w:r>
            <w:r w:rsidR="00B40812" w:rsidRPr="00B40812">
              <w:rPr>
                <w:rFonts w:cs="Arial"/>
                <w:noProof/>
                <w:vertAlign w:val="superscript"/>
                <w:lang w:eastAsia="en-GB"/>
              </w:rPr>
              <w:t>th</w:t>
            </w:r>
            <w:r w:rsidR="00B40812">
              <w:rPr>
                <w:rFonts w:cs="Arial"/>
                <w:noProof/>
                <w:lang w:eastAsia="en-GB"/>
              </w:rPr>
              <w:t xml:space="preserve"> April</w:t>
            </w:r>
            <w:r w:rsidR="00562E83">
              <w:rPr>
                <w:rFonts w:cs="Arial"/>
                <w:noProof/>
                <w:lang w:eastAsia="en-GB"/>
              </w:rPr>
              <w:t xml:space="preserve"> 2020</w:t>
            </w:r>
            <w:r w:rsidR="00CA43A1" w:rsidRPr="0005684E">
              <w:rPr>
                <w:rFonts w:cs="Arial"/>
                <w:noProof/>
                <w:lang w:eastAsia="en-GB"/>
              </w:rPr>
              <w:t xml:space="preserve"> at </w:t>
            </w:r>
            <w:r w:rsidR="00CA43A1" w:rsidRPr="0005684E">
              <w:rPr>
                <w:rFonts w:cs="Arial"/>
                <w:b/>
                <w:noProof/>
                <w:lang w:eastAsia="en-GB"/>
              </w:rPr>
              <w:t>8.50am.</w:t>
            </w:r>
          </w:p>
          <w:p w:rsidR="00CA43A1" w:rsidRPr="0005684E" w:rsidRDefault="00CA43A1" w:rsidP="00CA43A1">
            <w:pPr>
              <w:rPr>
                <w:rFonts w:cs="Arial"/>
                <w:noProof/>
                <w:lang w:eastAsia="en-GB"/>
              </w:rPr>
            </w:pPr>
          </w:p>
          <w:p w:rsidR="00CA43A1" w:rsidRPr="0005684E" w:rsidRDefault="00CA43A1" w:rsidP="00CA43A1">
            <w:pPr>
              <w:rPr>
                <w:rFonts w:cs="Arial"/>
                <w:noProof/>
                <w:lang w:eastAsia="en-GB"/>
              </w:rPr>
            </w:pPr>
          </w:p>
        </w:tc>
      </w:tr>
    </w:tbl>
    <w:p w:rsidR="00A41890" w:rsidRPr="005C6C90" w:rsidRDefault="00A41890" w:rsidP="00923302">
      <w:pPr>
        <w:rPr>
          <w:rFonts w:cs="Arial"/>
          <w:sz w:val="32"/>
          <w:szCs w:val="32"/>
        </w:rPr>
      </w:pPr>
    </w:p>
    <w:p w:rsidR="005C6C90" w:rsidRPr="00571BB9" w:rsidRDefault="005C6C90" w:rsidP="005C6C90">
      <w:pPr>
        <w:jc w:val="center"/>
        <w:rPr>
          <w:rFonts w:ascii="Calibri" w:hAnsi="Calibri"/>
          <w:b/>
          <w:sz w:val="32"/>
          <w:szCs w:val="32"/>
        </w:rPr>
      </w:pPr>
      <w:r w:rsidRPr="00571BB9">
        <w:rPr>
          <w:rFonts w:ascii="Calibri" w:hAnsi="Calibri"/>
          <w:b/>
          <w:sz w:val="32"/>
          <w:szCs w:val="32"/>
        </w:rPr>
        <w:t>Money raised from our fundraising events will be used for new reading books and to raise road safety awareness around our academy, our target for this is £10,000.</w:t>
      </w:r>
    </w:p>
    <w:p w:rsidR="00A41890" w:rsidRPr="00571BB9" w:rsidRDefault="005C6C90" w:rsidP="005C6C90">
      <w:pPr>
        <w:jc w:val="center"/>
        <w:rPr>
          <w:rFonts w:cs="Arial"/>
          <w:b/>
          <w:sz w:val="32"/>
          <w:szCs w:val="32"/>
        </w:rPr>
      </w:pPr>
      <w:r w:rsidRPr="00571BB9">
        <w:rPr>
          <w:rFonts w:ascii="Calibri" w:hAnsi="Calibri"/>
          <w:b/>
          <w:sz w:val="32"/>
          <w:szCs w:val="32"/>
        </w:rPr>
        <w:t xml:space="preserve">Thank you for supporting these events and we really appreciate your ongoing support, so that we can continue to provide MAGIC learning opportunities </w:t>
      </w:r>
      <w:r w:rsidR="00990E16" w:rsidRPr="00571BB9">
        <w:rPr>
          <w:rFonts w:ascii="Calibri" w:hAnsi="Calibri"/>
          <w:b/>
          <w:sz w:val="32"/>
          <w:szCs w:val="32"/>
        </w:rPr>
        <w:br/>
      </w:r>
      <w:r w:rsidRPr="00571BB9">
        <w:rPr>
          <w:rFonts w:ascii="Calibri" w:hAnsi="Calibri"/>
          <w:b/>
          <w:sz w:val="32"/>
          <w:szCs w:val="32"/>
        </w:rPr>
        <w:t>for all of our children!</w:t>
      </w:r>
    </w:p>
    <w:sectPr w:rsidR="00A41890" w:rsidRPr="00571BB9" w:rsidSect="00B430A0">
      <w:pgSz w:w="12240" w:h="15840" w:code="1"/>
      <w:pgMar w:top="567"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697" w:rsidRDefault="00427697" w:rsidP="007670D2">
      <w:pPr>
        <w:spacing w:after="0" w:line="240" w:lineRule="auto"/>
      </w:pPr>
      <w:r>
        <w:separator/>
      </w:r>
    </w:p>
  </w:endnote>
  <w:endnote w:type="continuationSeparator" w:id="0">
    <w:p w:rsidR="00427697" w:rsidRDefault="00427697"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697" w:rsidRDefault="00427697" w:rsidP="007670D2">
      <w:pPr>
        <w:spacing w:after="0" w:line="240" w:lineRule="auto"/>
      </w:pPr>
      <w:r>
        <w:separator/>
      </w:r>
    </w:p>
  </w:footnote>
  <w:footnote w:type="continuationSeparator" w:id="0">
    <w:p w:rsidR="00427697" w:rsidRDefault="00427697" w:rsidP="00767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6AE0"/>
    <w:multiLevelType w:val="multilevel"/>
    <w:tmpl w:val="E0524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6B12C7"/>
    <w:multiLevelType w:val="hybridMultilevel"/>
    <w:tmpl w:val="0780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7F3DA6"/>
    <w:multiLevelType w:val="hybridMultilevel"/>
    <w:tmpl w:val="A9B653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mailMerge>
    <w:mainDocumentType w:val="formLetters"/>
    <w:dataType w:val="textFile"/>
    <w:activeRecord w:val="-1"/>
  </w:mailMerge>
  <w:defaultTabStop w:val="720"/>
  <w:characterSpacingControl w:val="doNotCompress"/>
  <w:hdrShapeDefaults>
    <o:shapedefaults v:ext="edit" spidmax="2027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D7"/>
    <w:rsid w:val="00000109"/>
    <w:rsid w:val="0000212C"/>
    <w:rsid w:val="00006ACB"/>
    <w:rsid w:val="00007FE9"/>
    <w:rsid w:val="00010948"/>
    <w:rsid w:val="00012320"/>
    <w:rsid w:val="00014344"/>
    <w:rsid w:val="0001540E"/>
    <w:rsid w:val="000174B2"/>
    <w:rsid w:val="000318B5"/>
    <w:rsid w:val="00031F29"/>
    <w:rsid w:val="00033610"/>
    <w:rsid w:val="00034AC2"/>
    <w:rsid w:val="0003755E"/>
    <w:rsid w:val="000410C8"/>
    <w:rsid w:val="0004195B"/>
    <w:rsid w:val="000421C6"/>
    <w:rsid w:val="00042B6A"/>
    <w:rsid w:val="00043575"/>
    <w:rsid w:val="00043BF2"/>
    <w:rsid w:val="00044002"/>
    <w:rsid w:val="000532DB"/>
    <w:rsid w:val="000536FB"/>
    <w:rsid w:val="00054E72"/>
    <w:rsid w:val="0005518F"/>
    <w:rsid w:val="000562ED"/>
    <w:rsid w:val="0005656F"/>
    <w:rsid w:val="0005684E"/>
    <w:rsid w:val="00056DB3"/>
    <w:rsid w:val="000616F5"/>
    <w:rsid w:val="0006226E"/>
    <w:rsid w:val="000644E1"/>
    <w:rsid w:val="00065976"/>
    <w:rsid w:val="00070A0B"/>
    <w:rsid w:val="000720BC"/>
    <w:rsid w:val="0007275E"/>
    <w:rsid w:val="00072AAE"/>
    <w:rsid w:val="00074A51"/>
    <w:rsid w:val="000768C5"/>
    <w:rsid w:val="00077E10"/>
    <w:rsid w:val="00080189"/>
    <w:rsid w:val="00080EF3"/>
    <w:rsid w:val="00081155"/>
    <w:rsid w:val="00087C49"/>
    <w:rsid w:val="00087C4C"/>
    <w:rsid w:val="000905F2"/>
    <w:rsid w:val="00091F44"/>
    <w:rsid w:val="000926B7"/>
    <w:rsid w:val="00094AEE"/>
    <w:rsid w:val="0009668E"/>
    <w:rsid w:val="000A0588"/>
    <w:rsid w:val="000A1F61"/>
    <w:rsid w:val="000A370E"/>
    <w:rsid w:val="000A3E51"/>
    <w:rsid w:val="000A3E99"/>
    <w:rsid w:val="000B1784"/>
    <w:rsid w:val="000B1BF1"/>
    <w:rsid w:val="000B7678"/>
    <w:rsid w:val="000C2A0E"/>
    <w:rsid w:val="000C4B1A"/>
    <w:rsid w:val="000C7D75"/>
    <w:rsid w:val="000D1EB6"/>
    <w:rsid w:val="000D283F"/>
    <w:rsid w:val="000D7678"/>
    <w:rsid w:val="000E009F"/>
    <w:rsid w:val="000E02F3"/>
    <w:rsid w:val="000E26CE"/>
    <w:rsid w:val="000E4C6A"/>
    <w:rsid w:val="000E4FF2"/>
    <w:rsid w:val="000E7E2C"/>
    <w:rsid w:val="000F208B"/>
    <w:rsid w:val="000F6032"/>
    <w:rsid w:val="000F68C1"/>
    <w:rsid w:val="001014D1"/>
    <w:rsid w:val="00101916"/>
    <w:rsid w:val="00103380"/>
    <w:rsid w:val="00104AE7"/>
    <w:rsid w:val="001069D8"/>
    <w:rsid w:val="00106A91"/>
    <w:rsid w:val="00110779"/>
    <w:rsid w:val="00111D02"/>
    <w:rsid w:val="0011279D"/>
    <w:rsid w:val="00112C62"/>
    <w:rsid w:val="0011414A"/>
    <w:rsid w:val="00114734"/>
    <w:rsid w:val="00115A82"/>
    <w:rsid w:val="00115E40"/>
    <w:rsid w:val="0012008C"/>
    <w:rsid w:val="00122809"/>
    <w:rsid w:val="0012324C"/>
    <w:rsid w:val="0013045B"/>
    <w:rsid w:val="0014188C"/>
    <w:rsid w:val="001418A5"/>
    <w:rsid w:val="0014250F"/>
    <w:rsid w:val="00142DED"/>
    <w:rsid w:val="0014429B"/>
    <w:rsid w:val="00145709"/>
    <w:rsid w:val="00151693"/>
    <w:rsid w:val="00151837"/>
    <w:rsid w:val="00152284"/>
    <w:rsid w:val="00154055"/>
    <w:rsid w:val="00156442"/>
    <w:rsid w:val="001634E7"/>
    <w:rsid w:val="00164A1F"/>
    <w:rsid w:val="00164FFF"/>
    <w:rsid w:val="001656C6"/>
    <w:rsid w:val="00166A68"/>
    <w:rsid w:val="0017044D"/>
    <w:rsid w:val="001719B5"/>
    <w:rsid w:val="00177CF8"/>
    <w:rsid w:val="001844DA"/>
    <w:rsid w:val="00187E78"/>
    <w:rsid w:val="00190EF7"/>
    <w:rsid w:val="00190FD8"/>
    <w:rsid w:val="00191834"/>
    <w:rsid w:val="00192FBD"/>
    <w:rsid w:val="0019353F"/>
    <w:rsid w:val="00196CDA"/>
    <w:rsid w:val="001A06F5"/>
    <w:rsid w:val="001A0F24"/>
    <w:rsid w:val="001A1526"/>
    <w:rsid w:val="001A1CC0"/>
    <w:rsid w:val="001A25EC"/>
    <w:rsid w:val="001A4855"/>
    <w:rsid w:val="001A56D1"/>
    <w:rsid w:val="001A6624"/>
    <w:rsid w:val="001A7219"/>
    <w:rsid w:val="001B3112"/>
    <w:rsid w:val="001B579B"/>
    <w:rsid w:val="001B5ECA"/>
    <w:rsid w:val="001B7CF1"/>
    <w:rsid w:val="001C2420"/>
    <w:rsid w:val="001C2541"/>
    <w:rsid w:val="001C4561"/>
    <w:rsid w:val="001C4E53"/>
    <w:rsid w:val="001D4562"/>
    <w:rsid w:val="001D5B1A"/>
    <w:rsid w:val="001D661E"/>
    <w:rsid w:val="001D6654"/>
    <w:rsid w:val="001D6FD0"/>
    <w:rsid w:val="001E004E"/>
    <w:rsid w:val="001E05A4"/>
    <w:rsid w:val="001E0D64"/>
    <w:rsid w:val="001E2395"/>
    <w:rsid w:val="001E2664"/>
    <w:rsid w:val="001E3085"/>
    <w:rsid w:val="001E326D"/>
    <w:rsid w:val="001E443A"/>
    <w:rsid w:val="001E520D"/>
    <w:rsid w:val="001E7F00"/>
    <w:rsid w:val="001F101F"/>
    <w:rsid w:val="001F1EEF"/>
    <w:rsid w:val="001F4316"/>
    <w:rsid w:val="002009E6"/>
    <w:rsid w:val="002018B5"/>
    <w:rsid w:val="002035BF"/>
    <w:rsid w:val="00206048"/>
    <w:rsid w:val="00212A1D"/>
    <w:rsid w:val="00213905"/>
    <w:rsid w:val="00213EDA"/>
    <w:rsid w:val="00214D7F"/>
    <w:rsid w:val="00215973"/>
    <w:rsid w:val="002173E0"/>
    <w:rsid w:val="00222C49"/>
    <w:rsid w:val="00225432"/>
    <w:rsid w:val="0022692B"/>
    <w:rsid w:val="00233710"/>
    <w:rsid w:val="00236498"/>
    <w:rsid w:val="00243BB0"/>
    <w:rsid w:val="002478DA"/>
    <w:rsid w:val="00251923"/>
    <w:rsid w:val="002527F7"/>
    <w:rsid w:val="00252912"/>
    <w:rsid w:val="00252EAB"/>
    <w:rsid w:val="0025331B"/>
    <w:rsid w:val="00254BD0"/>
    <w:rsid w:val="0025631C"/>
    <w:rsid w:val="00256D15"/>
    <w:rsid w:val="00260880"/>
    <w:rsid w:val="00262D64"/>
    <w:rsid w:val="002632E9"/>
    <w:rsid w:val="00263B6D"/>
    <w:rsid w:val="00267BFA"/>
    <w:rsid w:val="00267D5C"/>
    <w:rsid w:val="00270123"/>
    <w:rsid w:val="00270511"/>
    <w:rsid w:val="002706A7"/>
    <w:rsid w:val="002737C0"/>
    <w:rsid w:val="00274504"/>
    <w:rsid w:val="00275700"/>
    <w:rsid w:val="002769C5"/>
    <w:rsid w:val="00277241"/>
    <w:rsid w:val="002828CC"/>
    <w:rsid w:val="00282AB9"/>
    <w:rsid w:val="002857D3"/>
    <w:rsid w:val="00286D45"/>
    <w:rsid w:val="00287515"/>
    <w:rsid w:val="00290DA4"/>
    <w:rsid w:val="002921D5"/>
    <w:rsid w:val="00293BEA"/>
    <w:rsid w:val="0029630B"/>
    <w:rsid w:val="002A04C6"/>
    <w:rsid w:val="002A252C"/>
    <w:rsid w:val="002A257C"/>
    <w:rsid w:val="002A2E6C"/>
    <w:rsid w:val="002B1CFD"/>
    <w:rsid w:val="002B2A83"/>
    <w:rsid w:val="002B2BF5"/>
    <w:rsid w:val="002B4C90"/>
    <w:rsid w:val="002C3D61"/>
    <w:rsid w:val="002C3EAE"/>
    <w:rsid w:val="002C4243"/>
    <w:rsid w:val="002C5E30"/>
    <w:rsid w:val="002C7AF6"/>
    <w:rsid w:val="002C7F51"/>
    <w:rsid w:val="002D0674"/>
    <w:rsid w:val="002D0B71"/>
    <w:rsid w:val="002D0D9A"/>
    <w:rsid w:val="002D1721"/>
    <w:rsid w:val="002D26CE"/>
    <w:rsid w:val="002D2FAB"/>
    <w:rsid w:val="002D3197"/>
    <w:rsid w:val="002D3DE6"/>
    <w:rsid w:val="002D6763"/>
    <w:rsid w:val="002D7D6C"/>
    <w:rsid w:val="002E16B3"/>
    <w:rsid w:val="002E51A9"/>
    <w:rsid w:val="002E5834"/>
    <w:rsid w:val="002F0336"/>
    <w:rsid w:val="002F0E44"/>
    <w:rsid w:val="002F3369"/>
    <w:rsid w:val="002F7374"/>
    <w:rsid w:val="002F7BDC"/>
    <w:rsid w:val="00302F6A"/>
    <w:rsid w:val="0030308B"/>
    <w:rsid w:val="00303D82"/>
    <w:rsid w:val="00307627"/>
    <w:rsid w:val="003100D0"/>
    <w:rsid w:val="003111BA"/>
    <w:rsid w:val="0031223E"/>
    <w:rsid w:val="00312B01"/>
    <w:rsid w:val="00313D07"/>
    <w:rsid w:val="00314538"/>
    <w:rsid w:val="00314DE3"/>
    <w:rsid w:val="003150B0"/>
    <w:rsid w:val="00316EE8"/>
    <w:rsid w:val="0032281A"/>
    <w:rsid w:val="00323811"/>
    <w:rsid w:val="00324E12"/>
    <w:rsid w:val="00324EDF"/>
    <w:rsid w:val="00326155"/>
    <w:rsid w:val="0033195D"/>
    <w:rsid w:val="00331DAF"/>
    <w:rsid w:val="003332AE"/>
    <w:rsid w:val="00333F5E"/>
    <w:rsid w:val="00334632"/>
    <w:rsid w:val="003365F6"/>
    <w:rsid w:val="00337902"/>
    <w:rsid w:val="00341D85"/>
    <w:rsid w:val="003521C0"/>
    <w:rsid w:val="00352D7A"/>
    <w:rsid w:val="00353FF7"/>
    <w:rsid w:val="003552BE"/>
    <w:rsid w:val="003557C0"/>
    <w:rsid w:val="00357417"/>
    <w:rsid w:val="00365F99"/>
    <w:rsid w:val="00366428"/>
    <w:rsid w:val="003670B7"/>
    <w:rsid w:val="00370144"/>
    <w:rsid w:val="00371C53"/>
    <w:rsid w:val="0037206F"/>
    <w:rsid w:val="00374BB8"/>
    <w:rsid w:val="00377A58"/>
    <w:rsid w:val="00383B44"/>
    <w:rsid w:val="00386168"/>
    <w:rsid w:val="00390EDA"/>
    <w:rsid w:val="00391284"/>
    <w:rsid w:val="00395B8F"/>
    <w:rsid w:val="0039641F"/>
    <w:rsid w:val="00396E15"/>
    <w:rsid w:val="003A24D7"/>
    <w:rsid w:val="003B6634"/>
    <w:rsid w:val="003B6E96"/>
    <w:rsid w:val="003C0009"/>
    <w:rsid w:val="003C238F"/>
    <w:rsid w:val="003C2D8B"/>
    <w:rsid w:val="003C4293"/>
    <w:rsid w:val="003C49D9"/>
    <w:rsid w:val="003C6C6B"/>
    <w:rsid w:val="003C7D43"/>
    <w:rsid w:val="003D05A9"/>
    <w:rsid w:val="003D11D7"/>
    <w:rsid w:val="003D49EB"/>
    <w:rsid w:val="003D4F31"/>
    <w:rsid w:val="003D6205"/>
    <w:rsid w:val="003E0AA2"/>
    <w:rsid w:val="003E1D7F"/>
    <w:rsid w:val="003E2DBE"/>
    <w:rsid w:val="003E4361"/>
    <w:rsid w:val="003E49EC"/>
    <w:rsid w:val="003E52F0"/>
    <w:rsid w:val="003E7EBC"/>
    <w:rsid w:val="003F01D7"/>
    <w:rsid w:val="003F6669"/>
    <w:rsid w:val="004006EF"/>
    <w:rsid w:val="0040239B"/>
    <w:rsid w:val="00403801"/>
    <w:rsid w:val="00405C20"/>
    <w:rsid w:val="004066EB"/>
    <w:rsid w:val="004068AF"/>
    <w:rsid w:val="00412B17"/>
    <w:rsid w:val="004169BF"/>
    <w:rsid w:val="004174BA"/>
    <w:rsid w:val="00422444"/>
    <w:rsid w:val="0042363A"/>
    <w:rsid w:val="00424F32"/>
    <w:rsid w:val="004268A7"/>
    <w:rsid w:val="00426A19"/>
    <w:rsid w:val="00427697"/>
    <w:rsid w:val="004278DC"/>
    <w:rsid w:val="004279BC"/>
    <w:rsid w:val="004310B3"/>
    <w:rsid w:val="0043150F"/>
    <w:rsid w:val="00431BD8"/>
    <w:rsid w:val="00435158"/>
    <w:rsid w:val="00435859"/>
    <w:rsid w:val="004402EF"/>
    <w:rsid w:val="0044132D"/>
    <w:rsid w:val="004501FB"/>
    <w:rsid w:val="00450FED"/>
    <w:rsid w:val="00454D92"/>
    <w:rsid w:val="00461C1D"/>
    <w:rsid w:val="00463F2B"/>
    <w:rsid w:val="00465C80"/>
    <w:rsid w:val="0046675E"/>
    <w:rsid w:val="004700EC"/>
    <w:rsid w:val="0047414B"/>
    <w:rsid w:val="0047490A"/>
    <w:rsid w:val="004769CE"/>
    <w:rsid w:val="00477F44"/>
    <w:rsid w:val="004839A3"/>
    <w:rsid w:val="00486C3E"/>
    <w:rsid w:val="00487CED"/>
    <w:rsid w:val="004917BF"/>
    <w:rsid w:val="00491973"/>
    <w:rsid w:val="00491DEB"/>
    <w:rsid w:val="00491FC0"/>
    <w:rsid w:val="004926E2"/>
    <w:rsid w:val="00494084"/>
    <w:rsid w:val="00494333"/>
    <w:rsid w:val="004968E6"/>
    <w:rsid w:val="004A0C96"/>
    <w:rsid w:val="004A1845"/>
    <w:rsid w:val="004A2FA6"/>
    <w:rsid w:val="004A70C3"/>
    <w:rsid w:val="004B2722"/>
    <w:rsid w:val="004B2B91"/>
    <w:rsid w:val="004B4699"/>
    <w:rsid w:val="004B7531"/>
    <w:rsid w:val="004C3F61"/>
    <w:rsid w:val="004C5B25"/>
    <w:rsid w:val="004C760F"/>
    <w:rsid w:val="004D28C7"/>
    <w:rsid w:val="004D47B4"/>
    <w:rsid w:val="004D572E"/>
    <w:rsid w:val="004E36BB"/>
    <w:rsid w:val="004E5454"/>
    <w:rsid w:val="004E5A1C"/>
    <w:rsid w:val="004E5DAB"/>
    <w:rsid w:val="004F0321"/>
    <w:rsid w:val="004F4CF1"/>
    <w:rsid w:val="004F5850"/>
    <w:rsid w:val="00502072"/>
    <w:rsid w:val="00504BBD"/>
    <w:rsid w:val="005063CE"/>
    <w:rsid w:val="00507BB1"/>
    <w:rsid w:val="005108AD"/>
    <w:rsid w:val="00513806"/>
    <w:rsid w:val="0051422D"/>
    <w:rsid w:val="00514665"/>
    <w:rsid w:val="00514C83"/>
    <w:rsid w:val="005170C7"/>
    <w:rsid w:val="00521166"/>
    <w:rsid w:val="00521C1C"/>
    <w:rsid w:val="00522B67"/>
    <w:rsid w:val="00525F32"/>
    <w:rsid w:val="005266F4"/>
    <w:rsid w:val="005310AB"/>
    <w:rsid w:val="005354DB"/>
    <w:rsid w:val="00535EFD"/>
    <w:rsid w:val="00537390"/>
    <w:rsid w:val="00537C6C"/>
    <w:rsid w:val="00537CC7"/>
    <w:rsid w:val="00541078"/>
    <w:rsid w:val="00542A86"/>
    <w:rsid w:val="00542BE1"/>
    <w:rsid w:val="00544074"/>
    <w:rsid w:val="005451B4"/>
    <w:rsid w:val="00546E10"/>
    <w:rsid w:val="00550980"/>
    <w:rsid w:val="0055157C"/>
    <w:rsid w:val="00551668"/>
    <w:rsid w:val="005517C6"/>
    <w:rsid w:val="00551C38"/>
    <w:rsid w:val="00551CD6"/>
    <w:rsid w:val="00555A82"/>
    <w:rsid w:val="00556202"/>
    <w:rsid w:val="005567D3"/>
    <w:rsid w:val="00557290"/>
    <w:rsid w:val="00557D17"/>
    <w:rsid w:val="00557DFD"/>
    <w:rsid w:val="00561303"/>
    <w:rsid w:val="00561924"/>
    <w:rsid w:val="00562620"/>
    <w:rsid w:val="00562E83"/>
    <w:rsid w:val="005636BF"/>
    <w:rsid w:val="00564D48"/>
    <w:rsid w:val="00566CF1"/>
    <w:rsid w:val="00566D8B"/>
    <w:rsid w:val="0056739C"/>
    <w:rsid w:val="00571A80"/>
    <w:rsid w:val="00571BB9"/>
    <w:rsid w:val="005747B4"/>
    <w:rsid w:val="00574902"/>
    <w:rsid w:val="005757C9"/>
    <w:rsid w:val="005770D9"/>
    <w:rsid w:val="00577A9C"/>
    <w:rsid w:val="00577DF3"/>
    <w:rsid w:val="00584EF0"/>
    <w:rsid w:val="00586E9B"/>
    <w:rsid w:val="00587F8E"/>
    <w:rsid w:val="00591445"/>
    <w:rsid w:val="00593E81"/>
    <w:rsid w:val="0059505B"/>
    <w:rsid w:val="005969CC"/>
    <w:rsid w:val="00596CF9"/>
    <w:rsid w:val="005978EE"/>
    <w:rsid w:val="005979C3"/>
    <w:rsid w:val="00597A38"/>
    <w:rsid w:val="005A114D"/>
    <w:rsid w:val="005A17D6"/>
    <w:rsid w:val="005A4750"/>
    <w:rsid w:val="005A6167"/>
    <w:rsid w:val="005A7536"/>
    <w:rsid w:val="005B0137"/>
    <w:rsid w:val="005B144A"/>
    <w:rsid w:val="005B6246"/>
    <w:rsid w:val="005B7695"/>
    <w:rsid w:val="005C01DC"/>
    <w:rsid w:val="005C0F22"/>
    <w:rsid w:val="005C32AF"/>
    <w:rsid w:val="005C49DE"/>
    <w:rsid w:val="005C55EA"/>
    <w:rsid w:val="005C56E4"/>
    <w:rsid w:val="005C5A46"/>
    <w:rsid w:val="005C6C90"/>
    <w:rsid w:val="005C74C7"/>
    <w:rsid w:val="005C7DD7"/>
    <w:rsid w:val="005D17F0"/>
    <w:rsid w:val="005D1C19"/>
    <w:rsid w:val="005D2B41"/>
    <w:rsid w:val="005D3A17"/>
    <w:rsid w:val="005D5051"/>
    <w:rsid w:val="005D5CD9"/>
    <w:rsid w:val="005D5DBE"/>
    <w:rsid w:val="005D6564"/>
    <w:rsid w:val="005E13E0"/>
    <w:rsid w:val="005E2D31"/>
    <w:rsid w:val="005E43C8"/>
    <w:rsid w:val="005E4C74"/>
    <w:rsid w:val="005E59A5"/>
    <w:rsid w:val="005F0AC5"/>
    <w:rsid w:val="005F5C41"/>
    <w:rsid w:val="00606AFD"/>
    <w:rsid w:val="00606BA3"/>
    <w:rsid w:val="00606BB6"/>
    <w:rsid w:val="006102CD"/>
    <w:rsid w:val="00615D39"/>
    <w:rsid w:val="0061759F"/>
    <w:rsid w:val="00625C50"/>
    <w:rsid w:val="00626A26"/>
    <w:rsid w:val="00626B73"/>
    <w:rsid w:val="00627D5E"/>
    <w:rsid w:val="0063079F"/>
    <w:rsid w:val="00631B13"/>
    <w:rsid w:val="00633A98"/>
    <w:rsid w:val="00636B1F"/>
    <w:rsid w:val="006431F1"/>
    <w:rsid w:val="00644032"/>
    <w:rsid w:val="00644270"/>
    <w:rsid w:val="006448C1"/>
    <w:rsid w:val="00651D16"/>
    <w:rsid w:val="006530C5"/>
    <w:rsid w:val="00654415"/>
    <w:rsid w:val="0065486A"/>
    <w:rsid w:val="006553B9"/>
    <w:rsid w:val="00656465"/>
    <w:rsid w:val="00656EBD"/>
    <w:rsid w:val="00657CD9"/>
    <w:rsid w:val="006604EB"/>
    <w:rsid w:val="00661416"/>
    <w:rsid w:val="00662A88"/>
    <w:rsid w:val="006667EC"/>
    <w:rsid w:val="00671347"/>
    <w:rsid w:val="006725E7"/>
    <w:rsid w:val="00672B60"/>
    <w:rsid w:val="006737FB"/>
    <w:rsid w:val="0067480E"/>
    <w:rsid w:val="00675A5A"/>
    <w:rsid w:val="0067793D"/>
    <w:rsid w:val="00680C3F"/>
    <w:rsid w:val="00680CEF"/>
    <w:rsid w:val="006839A8"/>
    <w:rsid w:val="00684A77"/>
    <w:rsid w:val="00685DC0"/>
    <w:rsid w:val="006908EB"/>
    <w:rsid w:val="00691050"/>
    <w:rsid w:val="006915CE"/>
    <w:rsid w:val="00692316"/>
    <w:rsid w:val="00692939"/>
    <w:rsid w:val="00692E30"/>
    <w:rsid w:val="0069397E"/>
    <w:rsid w:val="006A024D"/>
    <w:rsid w:val="006A0952"/>
    <w:rsid w:val="006A132F"/>
    <w:rsid w:val="006A17BC"/>
    <w:rsid w:val="006A2FF8"/>
    <w:rsid w:val="006A4036"/>
    <w:rsid w:val="006A6B6C"/>
    <w:rsid w:val="006B28E0"/>
    <w:rsid w:val="006C014C"/>
    <w:rsid w:val="006C31CB"/>
    <w:rsid w:val="006C3B8F"/>
    <w:rsid w:val="006C593B"/>
    <w:rsid w:val="006C6E08"/>
    <w:rsid w:val="006C704A"/>
    <w:rsid w:val="006C79EB"/>
    <w:rsid w:val="006D1FF4"/>
    <w:rsid w:val="006D4CEB"/>
    <w:rsid w:val="006D7300"/>
    <w:rsid w:val="006E036B"/>
    <w:rsid w:val="006E08C8"/>
    <w:rsid w:val="006E0FD1"/>
    <w:rsid w:val="006E1CE7"/>
    <w:rsid w:val="006E1D02"/>
    <w:rsid w:val="006E23F5"/>
    <w:rsid w:val="006E33B6"/>
    <w:rsid w:val="006E33D6"/>
    <w:rsid w:val="006E3E62"/>
    <w:rsid w:val="006E68C8"/>
    <w:rsid w:val="006E78EA"/>
    <w:rsid w:val="006E7F42"/>
    <w:rsid w:val="006F0E21"/>
    <w:rsid w:val="006F17A9"/>
    <w:rsid w:val="006F1A6E"/>
    <w:rsid w:val="006F209C"/>
    <w:rsid w:val="006F732E"/>
    <w:rsid w:val="007023C8"/>
    <w:rsid w:val="00705D0B"/>
    <w:rsid w:val="00706350"/>
    <w:rsid w:val="00712569"/>
    <w:rsid w:val="00712B3F"/>
    <w:rsid w:val="007157C9"/>
    <w:rsid w:val="007173C8"/>
    <w:rsid w:val="00721FB5"/>
    <w:rsid w:val="00722EF5"/>
    <w:rsid w:val="007235FD"/>
    <w:rsid w:val="00723D7D"/>
    <w:rsid w:val="0072588E"/>
    <w:rsid w:val="00726CE7"/>
    <w:rsid w:val="00726E30"/>
    <w:rsid w:val="00727F6B"/>
    <w:rsid w:val="007314CE"/>
    <w:rsid w:val="00732571"/>
    <w:rsid w:val="0073388E"/>
    <w:rsid w:val="0073448D"/>
    <w:rsid w:val="00737477"/>
    <w:rsid w:val="007376D1"/>
    <w:rsid w:val="00741E98"/>
    <w:rsid w:val="007425ED"/>
    <w:rsid w:val="00742C49"/>
    <w:rsid w:val="0074314E"/>
    <w:rsid w:val="007433F3"/>
    <w:rsid w:val="0074522E"/>
    <w:rsid w:val="0074716D"/>
    <w:rsid w:val="007471D4"/>
    <w:rsid w:val="00751BD9"/>
    <w:rsid w:val="00753129"/>
    <w:rsid w:val="007532C0"/>
    <w:rsid w:val="00753939"/>
    <w:rsid w:val="00754C69"/>
    <w:rsid w:val="00754E5A"/>
    <w:rsid w:val="007568E9"/>
    <w:rsid w:val="0075758A"/>
    <w:rsid w:val="00762C78"/>
    <w:rsid w:val="00763ED2"/>
    <w:rsid w:val="007640CA"/>
    <w:rsid w:val="00765103"/>
    <w:rsid w:val="0076593E"/>
    <w:rsid w:val="007670D2"/>
    <w:rsid w:val="007701D6"/>
    <w:rsid w:val="00772CD8"/>
    <w:rsid w:val="00774B91"/>
    <w:rsid w:val="0078382B"/>
    <w:rsid w:val="00785B16"/>
    <w:rsid w:val="00785FCC"/>
    <w:rsid w:val="0079063E"/>
    <w:rsid w:val="00790660"/>
    <w:rsid w:val="00790C5D"/>
    <w:rsid w:val="00797975"/>
    <w:rsid w:val="007A2D1C"/>
    <w:rsid w:val="007A3654"/>
    <w:rsid w:val="007A5544"/>
    <w:rsid w:val="007A67C1"/>
    <w:rsid w:val="007A68D1"/>
    <w:rsid w:val="007B0E0B"/>
    <w:rsid w:val="007B1477"/>
    <w:rsid w:val="007B19C6"/>
    <w:rsid w:val="007B29E1"/>
    <w:rsid w:val="007B49F7"/>
    <w:rsid w:val="007B5AEA"/>
    <w:rsid w:val="007B5FF6"/>
    <w:rsid w:val="007B6889"/>
    <w:rsid w:val="007B77A2"/>
    <w:rsid w:val="007B7883"/>
    <w:rsid w:val="007C079A"/>
    <w:rsid w:val="007C1AC7"/>
    <w:rsid w:val="007C28C6"/>
    <w:rsid w:val="007C2D93"/>
    <w:rsid w:val="007C619F"/>
    <w:rsid w:val="007C62EF"/>
    <w:rsid w:val="007D0124"/>
    <w:rsid w:val="007D10F3"/>
    <w:rsid w:val="007D1805"/>
    <w:rsid w:val="007D2904"/>
    <w:rsid w:val="007D52AC"/>
    <w:rsid w:val="007D55D7"/>
    <w:rsid w:val="007E18C1"/>
    <w:rsid w:val="007E1CB5"/>
    <w:rsid w:val="007E7C2B"/>
    <w:rsid w:val="007F08C6"/>
    <w:rsid w:val="007F1108"/>
    <w:rsid w:val="007F378C"/>
    <w:rsid w:val="007F4795"/>
    <w:rsid w:val="00800D77"/>
    <w:rsid w:val="00802119"/>
    <w:rsid w:val="0080219F"/>
    <w:rsid w:val="00802FC4"/>
    <w:rsid w:val="00803B3C"/>
    <w:rsid w:val="00803D26"/>
    <w:rsid w:val="00804EE2"/>
    <w:rsid w:val="00805B62"/>
    <w:rsid w:val="00805C76"/>
    <w:rsid w:val="00811733"/>
    <w:rsid w:val="008139CE"/>
    <w:rsid w:val="008151AF"/>
    <w:rsid w:val="00816C58"/>
    <w:rsid w:val="008207B9"/>
    <w:rsid w:val="00824C96"/>
    <w:rsid w:val="0083029F"/>
    <w:rsid w:val="008310A8"/>
    <w:rsid w:val="00831E3A"/>
    <w:rsid w:val="008328D9"/>
    <w:rsid w:val="008347D5"/>
    <w:rsid w:val="008357E9"/>
    <w:rsid w:val="00840960"/>
    <w:rsid w:val="00841397"/>
    <w:rsid w:val="00850BFE"/>
    <w:rsid w:val="00851F77"/>
    <w:rsid w:val="008534F9"/>
    <w:rsid w:val="0085644F"/>
    <w:rsid w:val="00856544"/>
    <w:rsid w:val="00856E3A"/>
    <w:rsid w:val="00857E9D"/>
    <w:rsid w:val="00861233"/>
    <w:rsid w:val="00862D82"/>
    <w:rsid w:val="008661EE"/>
    <w:rsid w:val="00866369"/>
    <w:rsid w:val="00870B57"/>
    <w:rsid w:val="008771C1"/>
    <w:rsid w:val="00885328"/>
    <w:rsid w:val="00885587"/>
    <w:rsid w:val="00885FA8"/>
    <w:rsid w:val="00890F14"/>
    <w:rsid w:val="00891023"/>
    <w:rsid w:val="00893388"/>
    <w:rsid w:val="00893D28"/>
    <w:rsid w:val="008A0672"/>
    <w:rsid w:val="008A133E"/>
    <w:rsid w:val="008A1751"/>
    <w:rsid w:val="008B6949"/>
    <w:rsid w:val="008B722F"/>
    <w:rsid w:val="008B785A"/>
    <w:rsid w:val="008B7BC7"/>
    <w:rsid w:val="008C0C32"/>
    <w:rsid w:val="008C1523"/>
    <w:rsid w:val="008C3168"/>
    <w:rsid w:val="008C36C4"/>
    <w:rsid w:val="008D314E"/>
    <w:rsid w:val="008D444F"/>
    <w:rsid w:val="008D481D"/>
    <w:rsid w:val="008D5123"/>
    <w:rsid w:val="008E15F0"/>
    <w:rsid w:val="008E26EA"/>
    <w:rsid w:val="008E27A5"/>
    <w:rsid w:val="008F46D5"/>
    <w:rsid w:val="008F4806"/>
    <w:rsid w:val="00905188"/>
    <w:rsid w:val="009104EF"/>
    <w:rsid w:val="00910AC6"/>
    <w:rsid w:val="00914905"/>
    <w:rsid w:val="00914F70"/>
    <w:rsid w:val="00915CF5"/>
    <w:rsid w:val="00916F3F"/>
    <w:rsid w:val="00916F5C"/>
    <w:rsid w:val="00920A54"/>
    <w:rsid w:val="009217BA"/>
    <w:rsid w:val="00923302"/>
    <w:rsid w:val="00924D11"/>
    <w:rsid w:val="009253BE"/>
    <w:rsid w:val="009265BC"/>
    <w:rsid w:val="009306B8"/>
    <w:rsid w:val="00931400"/>
    <w:rsid w:val="00934AD3"/>
    <w:rsid w:val="00934C88"/>
    <w:rsid w:val="00935AE0"/>
    <w:rsid w:val="009370EE"/>
    <w:rsid w:val="009379F9"/>
    <w:rsid w:val="00940D54"/>
    <w:rsid w:val="009413B1"/>
    <w:rsid w:val="0094484E"/>
    <w:rsid w:val="009449C1"/>
    <w:rsid w:val="009457CE"/>
    <w:rsid w:val="009478AD"/>
    <w:rsid w:val="00952209"/>
    <w:rsid w:val="009524CE"/>
    <w:rsid w:val="0095436F"/>
    <w:rsid w:val="009544D7"/>
    <w:rsid w:val="00956BC1"/>
    <w:rsid w:val="00961937"/>
    <w:rsid w:val="00964280"/>
    <w:rsid w:val="009656D9"/>
    <w:rsid w:val="009670C2"/>
    <w:rsid w:val="00970918"/>
    <w:rsid w:val="00972677"/>
    <w:rsid w:val="00972FBD"/>
    <w:rsid w:val="00973447"/>
    <w:rsid w:val="009736D9"/>
    <w:rsid w:val="00975549"/>
    <w:rsid w:val="009774AF"/>
    <w:rsid w:val="00980099"/>
    <w:rsid w:val="00980191"/>
    <w:rsid w:val="009821DC"/>
    <w:rsid w:val="00984678"/>
    <w:rsid w:val="00990E16"/>
    <w:rsid w:val="00991A59"/>
    <w:rsid w:val="00991EA8"/>
    <w:rsid w:val="009931E4"/>
    <w:rsid w:val="00993DFA"/>
    <w:rsid w:val="009944B2"/>
    <w:rsid w:val="00997646"/>
    <w:rsid w:val="009A08AF"/>
    <w:rsid w:val="009A221D"/>
    <w:rsid w:val="009A265A"/>
    <w:rsid w:val="009A597B"/>
    <w:rsid w:val="009A60D6"/>
    <w:rsid w:val="009A6772"/>
    <w:rsid w:val="009A6857"/>
    <w:rsid w:val="009B17CA"/>
    <w:rsid w:val="009B2971"/>
    <w:rsid w:val="009B2F8A"/>
    <w:rsid w:val="009B3F6B"/>
    <w:rsid w:val="009B4083"/>
    <w:rsid w:val="009B4A22"/>
    <w:rsid w:val="009B7E5A"/>
    <w:rsid w:val="009B7E6E"/>
    <w:rsid w:val="009C0F81"/>
    <w:rsid w:val="009C15D9"/>
    <w:rsid w:val="009C1B02"/>
    <w:rsid w:val="009C1C7A"/>
    <w:rsid w:val="009D23A0"/>
    <w:rsid w:val="009D309F"/>
    <w:rsid w:val="009D3CF0"/>
    <w:rsid w:val="009D4CB2"/>
    <w:rsid w:val="009D5821"/>
    <w:rsid w:val="009D5889"/>
    <w:rsid w:val="009D7B8B"/>
    <w:rsid w:val="009E0A84"/>
    <w:rsid w:val="009E1F6F"/>
    <w:rsid w:val="009E4E04"/>
    <w:rsid w:val="009E5028"/>
    <w:rsid w:val="009E5868"/>
    <w:rsid w:val="009E7D31"/>
    <w:rsid w:val="009F1810"/>
    <w:rsid w:val="009F6A82"/>
    <w:rsid w:val="009F77C2"/>
    <w:rsid w:val="00A000CC"/>
    <w:rsid w:val="00A01BCE"/>
    <w:rsid w:val="00A03932"/>
    <w:rsid w:val="00A04731"/>
    <w:rsid w:val="00A0788B"/>
    <w:rsid w:val="00A11C36"/>
    <w:rsid w:val="00A13F34"/>
    <w:rsid w:val="00A165BB"/>
    <w:rsid w:val="00A17C49"/>
    <w:rsid w:val="00A20B38"/>
    <w:rsid w:val="00A21402"/>
    <w:rsid w:val="00A214C5"/>
    <w:rsid w:val="00A24DFB"/>
    <w:rsid w:val="00A24E4E"/>
    <w:rsid w:val="00A25861"/>
    <w:rsid w:val="00A2605C"/>
    <w:rsid w:val="00A31B66"/>
    <w:rsid w:val="00A32C0E"/>
    <w:rsid w:val="00A41890"/>
    <w:rsid w:val="00A42F16"/>
    <w:rsid w:val="00A45814"/>
    <w:rsid w:val="00A45998"/>
    <w:rsid w:val="00A50EC7"/>
    <w:rsid w:val="00A52AEC"/>
    <w:rsid w:val="00A54D0E"/>
    <w:rsid w:val="00A54E91"/>
    <w:rsid w:val="00A56B5C"/>
    <w:rsid w:val="00A60E3C"/>
    <w:rsid w:val="00A6218B"/>
    <w:rsid w:val="00A63E1D"/>
    <w:rsid w:val="00A6544B"/>
    <w:rsid w:val="00A71D41"/>
    <w:rsid w:val="00A72062"/>
    <w:rsid w:val="00A72279"/>
    <w:rsid w:val="00A72D50"/>
    <w:rsid w:val="00A72DD3"/>
    <w:rsid w:val="00A77122"/>
    <w:rsid w:val="00A80181"/>
    <w:rsid w:val="00A804F0"/>
    <w:rsid w:val="00A852E8"/>
    <w:rsid w:val="00A854C4"/>
    <w:rsid w:val="00A8591D"/>
    <w:rsid w:val="00A85938"/>
    <w:rsid w:val="00A85D60"/>
    <w:rsid w:val="00A86112"/>
    <w:rsid w:val="00A90D87"/>
    <w:rsid w:val="00A93AE9"/>
    <w:rsid w:val="00AA04F4"/>
    <w:rsid w:val="00AA2D07"/>
    <w:rsid w:val="00AA5033"/>
    <w:rsid w:val="00AA5235"/>
    <w:rsid w:val="00AA6404"/>
    <w:rsid w:val="00AB2D66"/>
    <w:rsid w:val="00AB6022"/>
    <w:rsid w:val="00AB6466"/>
    <w:rsid w:val="00AC0166"/>
    <w:rsid w:val="00AC154D"/>
    <w:rsid w:val="00AC1AA2"/>
    <w:rsid w:val="00AC33D7"/>
    <w:rsid w:val="00AC3404"/>
    <w:rsid w:val="00AC50D2"/>
    <w:rsid w:val="00AC737E"/>
    <w:rsid w:val="00AD049F"/>
    <w:rsid w:val="00AD05E3"/>
    <w:rsid w:val="00AD0FD1"/>
    <w:rsid w:val="00AD15EA"/>
    <w:rsid w:val="00AD4C2C"/>
    <w:rsid w:val="00AD506E"/>
    <w:rsid w:val="00AD59CF"/>
    <w:rsid w:val="00AD6B92"/>
    <w:rsid w:val="00AE2BF2"/>
    <w:rsid w:val="00AE2C21"/>
    <w:rsid w:val="00AE6D21"/>
    <w:rsid w:val="00AF0C8B"/>
    <w:rsid w:val="00AF100C"/>
    <w:rsid w:val="00AF4134"/>
    <w:rsid w:val="00AF7E81"/>
    <w:rsid w:val="00B0134C"/>
    <w:rsid w:val="00B04C06"/>
    <w:rsid w:val="00B10E89"/>
    <w:rsid w:val="00B112F0"/>
    <w:rsid w:val="00B12E19"/>
    <w:rsid w:val="00B1471D"/>
    <w:rsid w:val="00B15149"/>
    <w:rsid w:val="00B21167"/>
    <w:rsid w:val="00B2241E"/>
    <w:rsid w:val="00B2297E"/>
    <w:rsid w:val="00B25207"/>
    <w:rsid w:val="00B2761D"/>
    <w:rsid w:val="00B27D2D"/>
    <w:rsid w:val="00B32298"/>
    <w:rsid w:val="00B347DC"/>
    <w:rsid w:val="00B40812"/>
    <w:rsid w:val="00B430A0"/>
    <w:rsid w:val="00B442C1"/>
    <w:rsid w:val="00B47871"/>
    <w:rsid w:val="00B47E3E"/>
    <w:rsid w:val="00B50D51"/>
    <w:rsid w:val="00B51F7D"/>
    <w:rsid w:val="00B62049"/>
    <w:rsid w:val="00B62EEE"/>
    <w:rsid w:val="00B63433"/>
    <w:rsid w:val="00B66579"/>
    <w:rsid w:val="00B67753"/>
    <w:rsid w:val="00B677CE"/>
    <w:rsid w:val="00B70B0D"/>
    <w:rsid w:val="00B71ABA"/>
    <w:rsid w:val="00B729B2"/>
    <w:rsid w:val="00B75121"/>
    <w:rsid w:val="00B759A3"/>
    <w:rsid w:val="00B75CBF"/>
    <w:rsid w:val="00B812AA"/>
    <w:rsid w:val="00B81642"/>
    <w:rsid w:val="00B8618D"/>
    <w:rsid w:val="00B92278"/>
    <w:rsid w:val="00B946C2"/>
    <w:rsid w:val="00B9577B"/>
    <w:rsid w:val="00B96C61"/>
    <w:rsid w:val="00BA6EED"/>
    <w:rsid w:val="00BB10F4"/>
    <w:rsid w:val="00BB2034"/>
    <w:rsid w:val="00BB606B"/>
    <w:rsid w:val="00BC0781"/>
    <w:rsid w:val="00BC18E8"/>
    <w:rsid w:val="00BC3BE6"/>
    <w:rsid w:val="00BC4E1E"/>
    <w:rsid w:val="00BC6803"/>
    <w:rsid w:val="00BD0DFE"/>
    <w:rsid w:val="00BD2A92"/>
    <w:rsid w:val="00BD3058"/>
    <w:rsid w:val="00BD46CA"/>
    <w:rsid w:val="00BE3632"/>
    <w:rsid w:val="00BE6B32"/>
    <w:rsid w:val="00BF11E5"/>
    <w:rsid w:val="00BF13E3"/>
    <w:rsid w:val="00BF4C54"/>
    <w:rsid w:val="00BF6426"/>
    <w:rsid w:val="00C00C63"/>
    <w:rsid w:val="00C02CDB"/>
    <w:rsid w:val="00C04A01"/>
    <w:rsid w:val="00C04E2B"/>
    <w:rsid w:val="00C05A46"/>
    <w:rsid w:val="00C06CC0"/>
    <w:rsid w:val="00C0725C"/>
    <w:rsid w:val="00C074BB"/>
    <w:rsid w:val="00C125E3"/>
    <w:rsid w:val="00C15EE7"/>
    <w:rsid w:val="00C15F68"/>
    <w:rsid w:val="00C15FF9"/>
    <w:rsid w:val="00C16E59"/>
    <w:rsid w:val="00C17A20"/>
    <w:rsid w:val="00C20DDE"/>
    <w:rsid w:val="00C22082"/>
    <w:rsid w:val="00C22271"/>
    <w:rsid w:val="00C225F3"/>
    <w:rsid w:val="00C23B7A"/>
    <w:rsid w:val="00C23E05"/>
    <w:rsid w:val="00C24E5A"/>
    <w:rsid w:val="00C30AC8"/>
    <w:rsid w:val="00C31FA3"/>
    <w:rsid w:val="00C32A74"/>
    <w:rsid w:val="00C3300B"/>
    <w:rsid w:val="00C3329D"/>
    <w:rsid w:val="00C362D6"/>
    <w:rsid w:val="00C36BF6"/>
    <w:rsid w:val="00C40095"/>
    <w:rsid w:val="00C42BA5"/>
    <w:rsid w:val="00C45391"/>
    <w:rsid w:val="00C4562D"/>
    <w:rsid w:val="00C47DF4"/>
    <w:rsid w:val="00C51F2E"/>
    <w:rsid w:val="00C53416"/>
    <w:rsid w:val="00C55BD7"/>
    <w:rsid w:val="00C61967"/>
    <w:rsid w:val="00C61F5A"/>
    <w:rsid w:val="00C64A39"/>
    <w:rsid w:val="00C67721"/>
    <w:rsid w:val="00C7029E"/>
    <w:rsid w:val="00C72C62"/>
    <w:rsid w:val="00C73F14"/>
    <w:rsid w:val="00C762D3"/>
    <w:rsid w:val="00C803FE"/>
    <w:rsid w:val="00C81620"/>
    <w:rsid w:val="00C8490D"/>
    <w:rsid w:val="00C90299"/>
    <w:rsid w:val="00C90527"/>
    <w:rsid w:val="00C919F3"/>
    <w:rsid w:val="00C91C21"/>
    <w:rsid w:val="00C938B2"/>
    <w:rsid w:val="00C96A54"/>
    <w:rsid w:val="00C976CE"/>
    <w:rsid w:val="00CA1113"/>
    <w:rsid w:val="00CA32E1"/>
    <w:rsid w:val="00CA43A1"/>
    <w:rsid w:val="00CA632E"/>
    <w:rsid w:val="00CB494A"/>
    <w:rsid w:val="00CB5D85"/>
    <w:rsid w:val="00CC4192"/>
    <w:rsid w:val="00CC4E7E"/>
    <w:rsid w:val="00CC6AED"/>
    <w:rsid w:val="00CD0399"/>
    <w:rsid w:val="00CD04FA"/>
    <w:rsid w:val="00CD066B"/>
    <w:rsid w:val="00CD1EAE"/>
    <w:rsid w:val="00CD2B78"/>
    <w:rsid w:val="00CD3BA2"/>
    <w:rsid w:val="00CE124D"/>
    <w:rsid w:val="00CE1619"/>
    <w:rsid w:val="00CE682A"/>
    <w:rsid w:val="00CF354D"/>
    <w:rsid w:val="00CF4CEF"/>
    <w:rsid w:val="00CF4EC0"/>
    <w:rsid w:val="00CF77C2"/>
    <w:rsid w:val="00D001E7"/>
    <w:rsid w:val="00D043A7"/>
    <w:rsid w:val="00D04420"/>
    <w:rsid w:val="00D04DCA"/>
    <w:rsid w:val="00D06B02"/>
    <w:rsid w:val="00D108BE"/>
    <w:rsid w:val="00D11DB1"/>
    <w:rsid w:val="00D14360"/>
    <w:rsid w:val="00D17032"/>
    <w:rsid w:val="00D17F25"/>
    <w:rsid w:val="00D2099E"/>
    <w:rsid w:val="00D22E19"/>
    <w:rsid w:val="00D248C6"/>
    <w:rsid w:val="00D27707"/>
    <w:rsid w:val="00D30767"/>
    <w:rsid w:val="00D30ABE"/>
    <w:rsid w:val="00D37370"/>
    <w:rsid w:val="00D3764A"/>
    <w:rsid w:val="00D4213A"/>
    <w:rsid w:val="00D46DB7"/>
    <w:rsid w:val="00D529E6"/>
    <w:rsid w:val="00D57B1D"/>
    <w:rsid w:val="00D57EFB"/>
    <w:rsid w:val="00D66CBA"/>
    <w:rsid w:val="00D700AF"/>
    <w:rsid w:val="00D705A5"/>
    <w:rsid w:val="00D71AC6"/>
    <w:rsid w:val="00D73906"/>
    <w:rsid w:val="00D73C99"/>
    <w:rsid w:val="00D744EF"/>
    <w:rsid w:val="00D77634"/>
    <w:rsid w:val="00D80367"/>
    <w:rsid w:val="00D80617"/>
    <w:rsid w:val="00D8079B"/>
    <w:rsid w:val="00D824EC"/>
    <w:rsid w:val="00D8797F"/>
    <w:rsid w:val="00D9267B"/>
    <w:rsid w:val="00D93C07"/>
    <w:rsid w:val="00D942CF"/>
    <w:rsid w:val="00D943E8"/>
    <w:rsid w:val="00D9625E"/>
    <w:rsid w:val="00D970F4"/>
    <w:rsid w:val="00DA063D"/>
    <w:rsid w:val="00DA23B4"/>
    <w:rsid w:val="00DA3A11"/>
    <w:rsid w:val="00DA3FDF"/>
    <w:rsid w:val="00DA4002"/>
    <w:rsid w:val="00DA46B5"/>
    <w:rsid w:val="00DA5B2A"/>
    <w:rsid w:val="00DA5F2B"/>
    <w:rsid w:val="00DB4312"/>
    <w:rsid w:val="00DB4938"/>
    <w:rsid w:val="00DC17ED"/>
    <w:rsid w:val="00DC1DB3"/>
    <w:rsid w:val="00DC243D"/>
    <w:rsid w:val="00DC30BE"/>
    <w:rsid w:val="00DC5FD1"/>
    <w:rsid w:val="00DD14C7"/>
    <w:rsid w:val="00DD1B22"/>
    <w:rsid w:val="00DD3E13"/>
    <w:rsid w:val="00DD49C8"/>
    <w:rsid w:val="00DD63C2"/>
    <w:rsid w:val="00DD768B"/>
    <w:rsid w:val="00DE1359"/>
    <w:rsid w:val="00DE403E"/>
    <w:rsid w:val="00DE4FD0"/>
    <w:rsid w:val="00DF0EE3"/>
    <w:rsid w:val="00DF26C6"/>
    <w:rsid w:val="00DF454A"/>
    <w:rsid w:val="00DF5291"/>
    <w:rsid w:val="00E00187"/>
    <w:rsid w:val="00E0386C"/>
    <w:rsid w:val="00E05E3F"/>
    <w:rsid w:val="00E07E42"/>
    <w:rsid w:val="00E12567"/>
    <w:rsid w:val="00E14158"/>
    <w:rsid w:val="00E1487B"/>
    <w:rsid w:val="00E16465"/>
    <w:rsid w:val="00E23D3D"/>
    <w:rsid w:val="00E25773"/>
    <w:rsid w:val="00E302DB"/>
    <w:rsid w:val="00E32C81"/>
    <w:rsid w:val="00E33823"/>
    <w:rsid w:val="00E338CA"/>
    <w:rsid w:val="00E33B6C"/>
    <w:rsid w:val="00E34955"/>
    <w:rsid w:val="00E354EB"/>
    <w:rsid w:val="00E4016E"/>
    <w:rsid w:val="00E40318"/>
    <w:rsid w:val="00E41EB9"/>
    <w:rsid w:val="00E42F57"/>
    <w:rsid w:val="00E43EAF"/>
    <w:rsid w:val="00E44A44"/>
    <w:rsid w:val="00E45E5F"/>
    <w:rsid w:val="00E46581"/>
    <w:rsid w:val="00E46C52"/>
    <w:rsid w:val="00E5061C"/>
    <w:rsid w:val="00E52898"/>
    <w:rsid w:val="00E5353B"/>
    <w:rsid w:val="00E56850"/>
    <w:rsid w:val="00E56AF5"/>
    <w:rsid w:val="00E57BA6"/>
    <w:rsid w:val="00E604AF"/>
    <w:rsid w:val="00E6055D"/>
    <w:rsid w:val="00E613AA"/>
    <w:rsid w:val="00E615A5"/>
    <w:rsid w:val="00E61A4A"/>
    <w:rsid w:val="00E643AC"/>
    <w:rsid w:val="00E65CD1"/>
    <w:rsid w:val="00E665B4"/>
    <w:rsid w:val="00E67691"/>
    <w:rsid w:val="00E67869"/>
    <w:rsid w:val="00E72F53"/>
    <w:rsid w:val="00E77771"/>
    <w:rsid w:val="00E81FFA"/>
    <w:rsid w:val="00E83F88"/>
    <w:rsid w:val="00E85F19"/>
    <w:rsid w:val="00E91F99"/>
    <w:rsid w:val="00E9674A"/>
    <w:rsid w:val="00EA23E2"/>
    <w:rsid w:val="00EA4444"/>
    <w:rsid w:val="00EA58C7"/>
    <w:rsid w:val="00EA5C02"/>
    <w:rsid w:val="00EB273E"/>
    <w:rsid w:val="00EB356F"/>
    <w:rsid w:val="00EB50B4"/>
    <w:rsid w:val="00EB50CF"/>
    <w:rsid w:val="00EC1337"/>
    <w:rsid w:val="00EC22CA"/>
    <w:rsid w:val="00EC7299"/>
    <w:rsid w:val="00EC7836"/>
    <w:rsid w:val="00EC7E84"/>
    <w:rsid w:val="00ED2551"/>
    <w:rsid w:val="00ED390D"/>
    <w:rsid w:val="00ED4A1D"/>
    <w:rsid w:val="00ED6359"/>
    <w:rsid w:val="00ED7139"/>
    <w:rsid w:val="00EE1E6B"/>
    <w:rsid w:val="00EE2725"/>
    <w:rsid w:val="00EE334E"/>
    <w:rsid w:val="00EE3710"/>
    <w:rsid w:val="00EE7A5A"/>
    <w:rsid w:val="00EE7D54"/>
    <w:rsid w:val="00EE7FCC"/>
    <w:rsid w:val="00EF0C31"/>
    <w:rsid w:val="00EF1DCF"/>
    <w:rsid w:val="00EF567C"/>
    <w:rsid w:val="00EF5ECB"/>
    <w:rsid w:val="00EF6DD7"/>
    <w:rsid w:val="00F0113C"/>
    <w:rsid w:val="00F011F0"/>
    <w:rsid w:val="00F03786"/>
    <w:rsid w:val="00F07A50"/>
    <w:rsid w:val="00F07AF5"/>
    <w:rsid w:val="00F11333"/>
    <w:rsid w:val="00F11366"/>
    <w:rsid w:val="00F11A9A"/>
    <w:rsid w:val="00F145B9"/>
    <w:rsid w:val="00F15125"/>
    <w:rsid w:val="00F16362"/>
    <w:rsid w:val="00F20866"/>
    <w:rsid w:val="00F22279"/>
    <w:rsid w:val="00F237EF"/>
    <w:rsid w:val="00F26392"/>
    <w:rsid w:val="00F26D22"/>
    <w:rsid w:val="00F31103"/>
    <w:rsid w:val="00F315D9"/>
    <w:rsid w:val="00F37D05"/>
    <w:rsid w:val="00F47242"/>
    <w:rsid w:val="00F51FED"/>
    <w:rsid w:val="00F52682"/>
    <w:rsid w:val="00F537EB"/>
    <w:rsid w:val="00F54698"/>
    <w:rsid w:val="00F54A1E"/>
    <w:rsid w:val="00F55D22"/>
    <w:rsid w:val="00F601DA"/>
    <w:rsid w:val="00F6512B"/>
    <w:rsid w:val="00F65ADC"/>
    <w:rsid w:val="00F728A5"/>
    <w:rsid w:val="00F73A90"/>
    <w:rsid w:val="00F76248"/>
    <w:rsid w:val="00F86E36"/>
    <w:rsid w:val="00F902B0"/>
    <w:rsid w:val="00F90D64"/>
    <w:rsid w:val="00F92794"/>
    <w:rsid w:val="00F94B78"/>
    <w:rsid w:val="00F959AE"/>
    <w:rsid w:val="00FA3D8F"/>
    <w:rsid w:val="00FA47AF"/>
    <w:rsid w:val="00FA7F82"/>
    <w:rsid w:val="00FB0B1D"/>
    <w:rsid w:val="00FB4564"/>
    <w:rsid w:val="00FB4D0F"/>
    <w:rsid w:val="00FC1113"/>
    <w:rsid w:val="00FC135A"/>
    <w:rsid w:val="00FC1E16"/>
    <w:rsid w:val="00FC1FCA"/>
    <w:rsid w:val="00FC4DAF"/>
    <w:rsid w:val="00FC71E9"/>
    <w:rsid w:val="00FC7DF7"/>
    <w:rsid w:val="00FD07CB"/>
    <w:rsid w:val="00FD28BD"/>
    <w:rsid w:val="00FD3FD5"/>
    <w:rsid w:val="00FE2566"/>
    <w:rsid w:val="00FE289E"/>
    <w:rsid w:val="00FE36D0"/>
    <w:rsid w:val="00FE3B7E"/>
    <w:rsid w:val="00FE4234"/>
    <w:rsid w:val="00FF0254"/>
    <w:rsid w:val="00FF45F9"/>
    <w:rsid w:val="00FF6D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5A11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0D2"/>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0D2"/>
    <w:pPr>
      <w:spacing w:after="0" w:line="240" w:lineRule="auto"/>
    </w:pPr>
    <w:rPr>
      <w:rFonts w:ascii="Tahoma" w:hAnsi="Tahoma" w:cs="Tahoma"/>
      <w:sz w:val="16"/>
      <w:szCs w:val="16"/>
      <w:lang w:eastAsia="ja-JP"/>
    </w:rPr>
  </w:style>
  <w:style w:type="character" w:customStyle="1" w:styleId="BalloonTextChar">
    <w:name w:val="Balloon Text Char"/>
    <w:basedOn w:val="DefaultParagraphFont"/>
    <w:link w:val="BalloonText"/>
    <w:uiPriority w:val="99"/>
    <w:semiHidden/>
    <w:rsid w:val="007670D2"/>
    <w:rPr>
      <w:rFonts w:ascii="Tahoma" w:hAnsi="Tahoma" w:cs="Tahoma"/>
      <w:sz w:val="16"/>
      <w:szCs w:val="16"/>
    </w:rPr>
  </w:style>
  <w:style w:type="paragraph" w:styleId="Header">
    <w:name w:val="header"/>
    <w:basedOn w:val="Normal"/>
    <w:link w:val="HeaderChar"/>
    <w:uiPriority w:val="99"/>
    <w:unhideWhenUsed/>
    <w:rsid w:val="007670D2"/>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sid w:val="007670D2"/>
  </w:style>
  <w:style w:type="paragraph" w:styleId="Footer">
    <w:name w:val="footer"/>
    <w:basedOn w:val="Normal"/>
    <w:link w:val="FooterChar"/>
    <w:uiPriority w:val="99"/>
    <w:unhideWhenUsed/>
    <w:rsid w:val="007670D2"/>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sid w:val="007670D2"/>
  </w:style>
  <w:style w:type="character" w:styleId="Hyperlink">
    <w:name w:val="Hyperlink"/>
    <w:basedOn w:val="DefaultParagraphFont"/>
    <w:uiPriority w:val="99"/>
    <w:unhideWhenUsed/>
    <w:rsid w:val="007670D2"/>
    <w:rPr>
      <w:color w:val="0000FF" w:themeColor="hyperlink"/>
      <w:u w:val="single"/>
    </w:rPr>
  </w:style>
  <w:style w:type="paragraph" w:customStyle="1" w:styleId="Default">
    <w:name w:val="Default"/>
    <w:rsid w:val="003F01D7"/>
    <w:pPr>
      <w:autoSpaceDE w:val="0"/>
      <w:autoSpaceDN w:val="0"/>
      <w:adjustRightInd w:val="0"/>
      <w:spacing w:after="0" w:line="240" w:lineRule="auto"/>
    </w:pPr>
    <w:rPr>
      <w:rFonts w:ascii="Arial" w:hAnsi="Arial" w:cs="Arial"/>
      <w:color w:val="000000"/>
      <w:sz w:val="24"/>
      <w:szCs w:val="24"/>
      <w:lang w:val="en-GB"/>
    </w:rPr>
  </w:style>
  <w:style w:type="table" w:styleId="TableGrid">
    <w:name w:val="Table Grid"/>
    <w:basedOn w:val="TableNormal"/>
    <w:uiPriority w:val="59"/>
    <w:rsid w:val="00CC6AE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17F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TMLCite">
    <w:name w:val="HTML Cite"/>
    <w:basedOn w:val="DefaultParagraphFont"/>
    <w:uiPriority w:val="99"/>
    <w:semiHidden/>
    <w:unhideWhenUsed/>
    <w:rsid w:val="006448C1"/>
    <w:rPr>
      <w:i/>
      <w:iCs/>
    </w:rPr>
  </w:style>
  <w:style w:type="paragraph" w:styleId="ListParagraph">
    <w:name w:val="List Paragraph"/>
    <w:basedOn w:val="Normal"/>
    <w:uiPriority w:val="34"/>
    <w:qFormat/>
    <w:rsid w:val="006667EC"/>
    <w:pPr>
      <w:ind w:left="720"/>
      <w:contextualSpacing/>
    </w:pPr>
  </w:style>
  <w:style w:type="character" w:styleId="Emphasis">
    <w:name w:val="Emphasis"/>
    <w:basedOn w:val="DefaultParagraphFont"/>
    <w:uiPriority w:val="20"/>
    <w:qFormat/>
    <w:rsid w:val="00C96A54"/>
    <w:rPr>
      <w:b/>
      <w:bCs/>
      <w:i w:val="0"/>
      <w:iCs w:val="0"/>
    </w:rPr>
  </w:style>
  <w:style w:type="character" w:customStyle="1" w:styleId="st1">
    <w:name w:val="st1"/>
    <w:basedOn w:val="DefaultParagraphFont"/>
    <w:rsid w:val="00C96A54"/>
  </w:style>
  <w:style w:type="character" w:customStyle="1" w:styleId="ft">
    <w:name w:val="ft"/>
    <w:basedOn w:val="DefaultParagraphFont"/>
    <w:rsid w:val="00C96A54"/>
  </w:style>
  <w:style w:type="character" w:customStyle="1" w:styleId="googqs-tidbit-0">
    <w:name w:val="goog_qs-tidbit-0"/>
    <w:basedOn w:val="DefaultParagraphFont"/>
    <w:rsid w:val="00956BC1"/>
  </w:style>
  <w:style w:type="character" w:customStyle="1" w:styleId="apple-converted-space">
    <w:name w:val="apple-converted-space"/>
    <w:basedOn w:val="DefaultParagraphFont"/>
    <w:rsid w:val="00D7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8764">
      <w:bodyDiv w:val="1"/>
      <w:marLeft w:val="0"/>
      <w:marRight w:val="0"/>
      <w:marTop w:val="0"/>
      <w:marBottom w:val="0"/>
      <w:divBdr>
        <w:top w:val="none" w:sz="0" w:space="0" w:color="auto"/>
        <w:left w:val="none" w:sz="0" w:space="0" w:color="auto"/>
        <w:bottom w:val="none" w:sz="0" w:space="0" w:color="auto"/>
        <w:right w:val="none" w:sz="0" w:space="0" w:color="auto"/>
      </w:divBdr>
    </w:div>
    <w:div w:id="82386793">
      <w:bodyDiv w:val="1"/>
      <w:marLeft w:val="0"/>
      <w:marRight w:val="0"/>
      <w:marTop w:val="0"/>
      <w:marBottom w:val="0"/>
      <w:divBdr>
        <w:top w:val="none" w:sz="0" w:space="0" w:color="auto"/>
        <w:left w:val="none" w:sz="0" w:space="0" w:color="auto"/>
        <w:bottom w:val="none" w:sz="0" w:space="0" w:color="auto"/>
        <w:right w:val="none" w:sz="0" w:space="0" w:color="auto"/>
      </w:divBdr>
      <w:divsChild>
        <w:div w:id="669672892">
          <w:marLeft w:val="0"/>
          <w:marRight w:val="0"/>
          <w:marTop w:val="0"/>
          <w:marBottom w:val="0"/>
          <w:divBdr>
            <w:top w:val="none" w:sz="0" w:space="0" w:color="auto"/>
            <w:left w:val="none" w:sz="0" w:space="0" w:color="auto"/>
            <w:bottom w:val="none" w:sz="0" w:space="0" w:color="auto"/>
            <w:right w:val="none" w:sz="0" w:space="0" w:color="auto"/>
          </w:divBdr>
          <w:divsChild>
            <w:div w:id="252790023">
              <w:marLeft w:val="0"/>
              <w:marRight w:val="0"/>
              <w:marTop w:val="0"/>
              <w:marBottom w:val="0"/>
              <w:divBdr>
                <w:top w:val="none" w:sz="0" w:space="0" w:color="auto"/>
                <w:left w:val="none" w:sz="0" w:space="0" w:color="auto"/>
                <w:bottom w:val="none" w:sz="0" w:space="0" w:color="auto"/>
                <w:right w:val="none" w:sz="0" w:space="0" w:color="auto"/>
              </w:divBdr>
              <w:divsChild>
                <w:div w:id="1396464503">
                  <w:marLeft w:val="0"/>
                  <w:marRight w:val="0"/>
                  <w:marTop w:val="0"/>
                  <w:marBottom w:val="0"/>
                  <w:divBdr>
                    <w:top w:val="none" w:sz="0" w:space="0" w:color="auto"/>
                    <w:left w:val="none" w:sz="0" w:space="0" w:color="auto"/>
                    <w:bottom w:val="none" w:sz="0" w:space="0" w:color="auto"/>
                    <w:right w:val="none" w:sz="0" w:space="0" w:color="auto"/>
                  </w:divBdr>
                  <w:divsChild>
                    <w:div w:id="588078345">
                      <w:marLeft w:val="0"/>
                      <w:marRight w:val="0"/>
                      <w:marTop w:val="0"/>
                      <w:marBottom w:val="0"/>
                      <w:divBdr>
                        <w:top w:val="none" w:sz="0" w:space="0" w:color="auto"/>
                        <w:left w:val="none" w:sz="0" w:space="0" w:color="auto"/>
                        <w:bottom w:val="none" w:sz="0" w:space="0" w:color="auto"/>
                        <w:right w:val="none" w:sz="0" w:space="0" w:color="auto"/>
                      </w:divBdr>
                      <w:divsChild>
                        <w:div w:id="2100784023">
                          <w:marLeft w:val="0"/>
                          <w:marRight w:val="0"/>
                          <w:marTop w:val="45"/>
                          <w:marBottom w:val="0"/>
                          <w:divBdr>
                            <w:top w:val="none" w:sz="0" w:space="0" w:color="auto"/>
                            <w:left w:val="none" w:sz="0" w:space="0" w:color="auto"/>
                            <w:bottom w:val="none" w:sz="0" w:space="0" w:color="auto"/>
                            <w:right w:val="none" w:sz="0" w:space="0" w:color="auto"/>
                          </w:divBdr>
                          <w:divsChild>
                            <w:div w:id="1006594402">
                              <w:marLeft w:val="2070"/>
                              <w:marRight w:val="3960"/>
                              <w:marTop w:val="0"/>
                              <w:marBottom w:val="0"/>
                              <w:divBdr>
                                <w:top w:val="none" w:sz="0" w:space="0" w:color="auto"/>
                                <w:left w:val="none" w:sz="0" w:space="0" w:color="auto"/>
                                <w:bottom w:val="none" w:sz="0" w:space="0" w:color="auto"/>
                                <w:right w:val="none" w:sz="0" w:space="0" w:color="auto"/>
                              </w:divBdr>
                              <w:divsChild>
                                <w:div w:id="388771584">
                                  <w:marLeft w:val="0"/>
                                  <w:marRight w:val="0"/>
                                  <w:marTop w:val="0"/>
                                  <w:marBottom w:val="0"/>
                                  <w:divBdr>
                                    <w:top w:val="none" w:sz="0" w:space="0" w:color="auto"/>
                                    <w:left w:val="none" w:sz="0" w:space="0" w:color="auto"/>
                                    <w:bottom w:val="none" w:sz="0" w:space="0" w:color="auto"/>
                                    <w:right w:val="none" w:sz="0" w:space="0" w:color="auto"/>
                                  </w:divBdr>
                                  <w:divsChild>
                                    <w:div w:id="824929328">
                                      <w:marLeft w:val="0"/>
                                      <w:marRight w:val="0"/>
                                      <w:marTop w:val="0"/>
                                      <w:marBottom w:val="165"/>
                                      <w:divBdr>
                                        <w:top w:val="single" w:sz="6" w:space="0" w:color="FAFAEB"/>
                                        <w:left w:val="single" w:sz="6" w:space="0" w:color="FAFAEB"/>
                                        <w:bottom w:val="single" w:sz="6" w:space="0" w:color="FAFAEB"/>
                                        <w:right w:val="single" w:sz="6" w:space="0" w:color="FAFAEB"/>
                                      </w:divBdr>
                                      <w:divsChild>
                                        <w:div w:id="525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821353">
      <w:bodyDiv w:val="1"/>
      <w:marLeft w:val="0"/>
      <w:marRight w:val="0"/>
      <w:marTop w:val="0"/>
      <w:marBottom w:val="0"/>
      <w:divBdr>
        <w:top w:val="none" w:sz="0" w:space="0" w:color="auto"/>
        <w:left w:val="none" w:sz="0" w:space="0" w:color="auto"/>
        <w:bottom w:val="none" w:sz="0" w:space="0" w:color="auto"/>
        <w:right w:val="none" w:sz="0" w:space="0" w:color="auto"/>
      </w:divBdr>
    </w:div>
    <w:div w:id="177158707">
      <w:bodyDiv w:val="1"/>
      <w:marLeft w:val="0"/>
      <w:marRight w:val="0"/>
      <w:marTop w:val="0"/>
      <w:marBottom w:val="0"/>
      <w:divBdr>
        <w:top w:val="none" w:sz="0" w:space="0" w:color="auto"/>
        <w:left w:val="none" w:sz="0" w:space="0" w:color="auto"/>
        <w:bottom w:val="none" w:sz="0" w:space="0" w:color="auto"/>
        <w:right w:val="none" w:sz="0" w:space="0" w:color="auto"/>
      </w:divBdr>
    </w:div>
    <w:div w:id="272056610">
      <w:bodyDiv w:val="1"/>
      <w:marLeft w:val="0"/>
      <w:marRight w:val="0"/>
      <w:marTop w:val="0"/>
      <w:marBottom w:val="0"/>
      <w:divBdr>
        <w:top w:val="none" w:sz="0" w:space="0" w:color="auto"/>
        <w:left w:val="none" w:sz="0" w:space="0" w:color="auto"/>
        <w:bottom w:val="none" w:sz="0" w:space="0" w:color="auto"/>
        <w:right w:val="none" w:sz="0" w:space="0" w:color="auto"/>
      </w:divBdr>
    </w:div>
    <w:div w:id="275134887">
      <w:bodyDiv w:val="1"/>
      <w:marLeft w:val="0"/>
      <w:marRight w:val="0"/>
      <w:marTop w:val="0"/>
      <w:marBottom w:val="0"/>
      <w:divBdr>
        <w:top w:val="none" w:sz="0" w:space="0" w:color="auto"/>
        <w:left w:val="none" w:sz="0" w:space="0" w:color="auto"/>
        <w:bottom w:val="none" w:sz="0" w:space="0" w:color="auto"/>
        <w:right w:val="none" w:sz="0" w:space="0" w:color="auto"/>
      </w:divBdr>
    </w:div>
    <w:div w:id="299238640">
      <w:bodyDiv w:val="1"/>
      <w:marLeft w:val="0"/>
      <w:marRight w:val="0"/>
      <w:marTop w:val="0"/>
      <w:marBottom w:val="0"/>
      <w:divBdr>
        <w:top w:val="none" w:sz="0" w:space="0" w:color="auto"/>
        <w:left w:val="none" w:sz="0" w:space="0" w:color="auto"/>
        <w:bottom w:val="none" w:sz="0" w:space="0" w:color="auto"/>
        <w:right w:val="none" w:sz="0" w:space="0" w:color="auto"/>
      </w:divBdr>
      <w:divsChild>
        <w:div w:id="1049766305">
          <w:marLeft w:val="0"/>
          <w:marRight w:val="0"/>
          <w:marTop w:val="0"/>
          <w:marBottom w:val="0"/>
          <w:divBdr>
            <w:top w:val="none" w:sz="0" w:space="0" w:color="auto"/>
            <w:left w:val="none" w:sz="0" w:space="0" w:color="auto"/>
            <w:bottom w:val="none" w:sz="0" w:space="0" w:color="auto"/>
            <w:right w:val="none" w:sz="0" w:space="0" w:color="auto"/>
          </w:divBdr>
        </w:div>
      </w:divsChild>
    </w:div>
    <w:div w:id="338580162">
      <w:bodyDiv w:val="1"/>
      <w:marLeft w:val="0"/>
      <w:marRight w:val="0"/>
      <w:marTop w:val="0"/>
      <w:marBottom w:val="0"/>
      <w:divBdr>
        <w:top w:val="none" w:sz="0" w:space="0" w:color="auto"/>
        <w:left w:val="none" w:sz="0" w:space="0" w:color="auto"/>
        <w:bottom w:val="none" w:sz="0" w:space="0" w:color="auto"/>
        <w:right w:val="none" w:sz="0" w:space="0" w:color="auto"/>
      </w:divBdr>
    </w:div>
    <w:div w:id="438725505">
      <w:bodyDiv w:val="1"/>
      <w:marLeft w:val="0"/>
      <w:marRight w:val="0"/>
      <w:marTop w:val="0"/>
      <w:marBottom w:val="0"/>
      <w:divBdr>
        <w:top w:val="none" w:sz="0" w:space="0" w:color="auto"/>
        <w:left w:val="none" w:sz="0" w:space="0" w:color="auto"/>
        <w:bottom w:val="none" w:sz="0" w:space="0" w:color="auto"/>
        <w:right w:val="none" w:sz="0" w:space="0" w:color="auto"/>
      </w:divBdr>
    </w:div>
    <w:div w:id="451095257">
      <w:bodyDiv w:val="1"/>
      <w:marLeft w:val="0"/>
      <w:marRight w:val="0"/>
      <w:marTop w:val="0"/>
      <w:marBottom w:val="0"/>
      <w:divBdr>
        <w:top w:val="none" w:sz="0" w:space="0" w:color="auto"/>
        <w:left w:val="none" w:sz="0" w:space="0" w:color="auto"/>
        <w:bottom w:val="none" w:sz="0" w:space="0" w:color="auto"/>
        <w:right w:val="none" w:sz="0" w:space="0" w:color="auto"/>
      </w:divBdr>
    </w:div>
    <w:div w:id="451870962">
      <w:bodyDiv w:val="1"/>
      <w:marLeft w:val="0"/>
      <w:marRight w:val="0"/>
      <w:marTop w:val="0"/>
      <w:marBottom w:val="510"/>
      <w:divBdr>
        <w:top w:val="none" w:sz="0" w:space="0" w:color="auto"/>
        <w:left w:val="none" w:sz="0" w:space="0" w:color="auto"/>
        <w:bottom w:val="none" w:sz="0" w:space="0" w:color="auto"/>
        <w:right w:val="none" w:sz="0" w:space="0" w:color="auto"/>
      </w:divBdr>
      <w:divsChild>
        <w:div w:id="1836264512">
          <w:marLeft w:val="0"/>
          <w:marRight w:val="0"/>
          <w:marTop w:val="0"/>
          <w:marBottom w:val="0"/>
          <w:divBdr>
            <w:top w:val="none" w:sz="0" w:space="0" w:color="auto"/>
            <w:left w:val="none" w:sz="0" w:space="0" w:color="auto"/>
            <w:bottom w:val="none" w:sz="0" w:space="0" w:color="auto"/>
            <w:right w:val="none" w:sz="0" w:space="0" w:color="auto"/>
          </w:divBdr>
          <w:divsChild>
            <w:div w:id="18029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274760">
      <w:bodyDiv w:val="1"/>
      <w:marLeft w:val="0"/>
      <w:marRight w:val="0"/>
      <w:marTop w:val="0"/>
      <w:marBottom w:val="0"/>
      <w:divBdr>
        <w:top w:val="none" w:sz="0" w:space="0" w:color="auto"/>
        <w:left w:val="none" w:sz="0" w:space="0" w:color="auto"/>
        <w:bottom w:val="none" w:sz="0" w:space="0" w:color="auto"/>
        <w:right w:val="none" w:sz="0" w:space="0" w:color="auto"/>
      </w:divBdr>
    </w:div>
    <w:div w:id="466892670">
      <w:bodyDiv w:val="1"/>
      <w:marLeft w:val="0"/>
      <w:marRight w:val="2400"/>
      <w:marTop w:val="0"/>
      <w:marBottom w:val="0"/>
      <w:divBdr>
        <w:top w:val="none" w:sz="0" w:space="0" w:color="auto"/>
        <w:left w:val="none" w:sz="0" w:space="0" w:color="auto"/>
        <w:bottom w:val="none" w:sz="0" w:space="0" w:color="auto"/>
        <w:right w:val="none" w:sz="0" w:space="0" w:color="auto"/>
      </w:divBdr>
      <w:divsChild>
        <w:div w:id="128669055">
          <w:marLeft w:val="0"/>
          <w:marRight w:val="0"/>
          <w:marTop w:val="0"/>
          <w:marBottom w:val="0"/>
          <w:divBdr>
            <w:top w:val="none" w:sz="0" w:space="0" w:color="auto"/>
            <w:left w:val="none" w:sz="0" w:space="0" w:color="auto"/>
            <w:bottom w:val="none" w:sz="0" w:space="0" w:color="auto"/>
            <w:right w:val="none" w:sz="0" w:space="0" w:color="auto"/>
          </w:divBdr>
          <w:divsChild>
            <w:div w:id="382683114">
              <w:marLeft w:val="0"/>
              <w:marRight w:val="0"/>
              <w:marTop w:val="0"/>
              <w:marBottom w:val="0"/>
              <w:divBdr>
                <w:top w:val="none" w:sz="0" w:space="0" w:color="auto"/>
                <w:left w:val="none" w:sz="0" w:space="0" w:color="auto"/>
                <w:bottom w:val="none" w:sz="0" w:space="0" w:color="auto"/>
                <w:right w:val="none" w:sz="0" w:space="0" w:color="auto"/>
              </w:divBdr>
              <w:divsChild>
                <w:div w:id="724910749">
                  <w:marLeft w:val="0"/>
                  <w:marRight w:val="0"/>
                  <w:marTop w:val="0"/>
                  <w:marBottom w:val="0"/>
                  <w:divBdr>
                    <w:top w:val="none" w:sz="0" w:space="0" w:color="auto"/>
                    <w:left w:val="none" w:sz="0" w:space="0" w:color="auto"/>
                    <w:bottom w:val="none" w:sz="0" w:space="0" w:color="auto"/>
                    <w:right w:val="none" w:sz="0" w:space="0" w:color="auto"/>
                  </w:divBdr>
                  <w:divsChild>
                    <w:div w:id="709106991">
                      <w:marLeft w:val="0"/>
                      <w:marRight w:val="0"/>
                      <w:marTop w:val="0"/>
                      <w:marBottom w:val="0"/>
                      <w:divBdr>
                        <w:top w:val="none" w:sz="0" w:space="0" w:color="auto"/>
                        <w:left w:val="none" w:sz="0" w:space="0" w:color="auto"/>
                        <w:bottom w:val="none" w:sz="0" w:space="0" w:color="auto"/>
                        <w:right w:val="none" w:sz="0" w:space="0" w:color="auto"/>
                      </w:divBdr>
                      <w:divsChild>
                        <w:div w:id="335115910">
                          <w:marLeft w:val="0"/>
                          <w:marRight w:val="0"/>
                          <w:marTop w:val="0"/>
                          <w:marBottom w:val="0"/>
                          <w:divBdr>
                            <w:top w:val="none" w:sz="0" w:space="0" w:color="auto"/>
                            <w:left w:val="none" w:sz="0" w:space="0" w:color="auto"/>
                            <w:bottom w:val="none" w:sz="0" w:space="0" w:color="auto"/>
                            <w:right w:val="none" w:sz="0" w:space="0" w:color="auto"/>
                          </w:divBdr>
                          <w:divsChild>
                            <w:div w:id="505748109">
                              <w:marLeft w:val="0"/>
                              <w:marRight w:val="0"/>
                              <w:marTop w:val="0"/>
                              <w:marBottom w:val="0"/>
                              <w:divBdr>
                                <w:top w:val="none" w:sz="0" w:space="0" w:color="auto"/>
                                <w:left w:val="none" w:sz="0" w:space="0" w:color="auto"/>
                                <w:bottom w:val="none" w:sz="0" w:space="0" w:color="auto"/>
                                <w:right w:val="none" w:sz="0" w:space="0" w:color="auto"/>
                              </w:divBdr>
                              <w:divsChild>
                                <w:div w:id="774180572">
                                  <w:marLeft w:val="0"/>
                                  <w:marRight w:val="0"/>
                                  <w:marTop w:val="0"/>
                                  <w:marBottom w:val="0"/>
                                  <w:divBdr>
                                    <w:top w:val="none" w:sz="0" w:space="0" w:color="auto"/>
                                    <w:left w:val="none" w:sz="0" w:space="0" w:color="auto"/>
                                    <w:bottom w:val="none" w:sz="0" w:space="0" w:color="auto"/>
                                    <w:right w:val="none" w:sz="0" w:space="0" w:color="auto"/>
                                  </w:divBdr>
                                  <w:divsChild>
                                    <w:div w:id="1655522243">
                                      <w:marLeft w:val="0"/>
                                      <w:marRight w:val="0"/>
                                      <w:marTop w:val="0"/>
                                      <w:marBottom w:val="0"/>
                                      <w:divBdr>
                                        <w:top w:val="none" w:sz="0" w:space="0" w:color="auto"/>
                                        <w:left w:val="none" w:sz="0" w:space="0" w:color="auto"/>
                                        <w:bottom w:val="none" w:sz="0" w:space="0" w:color="auto"/>
                                        <w:right w:val="none" w:sz="0" w:space="0" w:color="auto"/>
                                      </w:divBdr>
                                      <w:divsChild>
                                        <w:div w:id="1444306803">
                                          <w:marLeft w:val="0"/>
                                          <w:marRight w:val="0"/>
                                          <w:marTop w:val="0"/>
                                          <w:marBottom w:val="0"/>
                                          <w:divBdr>
                                            <w:top w:val="none" w:sz="0" w:space="0" w:color="auto"/>
                                            <w:left w:val="none" w:sz="0" w:space="0" w:color="auto"/>
                                            <w:bottom w:val="none" w:sz="0" w:space="0" w:color="auto"/>
                                            <w:right w:val="none" w:sz="0" w:space="0" w:color="auto"/>
                                          </w:divBdr>
                                          <w:divsChild>
                                            <w:div w:id="98404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6612">
      <w:bodyDiv w:val="1"/>
      <w:marLeft w:val="0"/>
      <w:marRight w:val="0"/>
      <w:marTop w:val="0"/>
      <w:marBottom w:val="0"/>
      <w:divBdr>
        <w:top w:val="none" w:sz="0" w:space="0" w:color="auto"/>
        <w:left w:val="none" w:sz="0" w:space="0" w:color="auto"/>
        <w:bottom w:val="none" w:sz="0" w:space="0" w:color="auto"/>
        <w:right w:val="none" w:sz="0" w:space="0" w:color="auto"/>
      </w:divBdr>
      <w:divsChild>
        <w:div w:id="959995815">
          <w:marLeft w:val="0"/>
          <w:marRight w:val="0"/>
          <w:marTop w:val="0"/>
          <w:marBottom w:val="0"/>
          <w:divBdr>
            <w:top w:val="none" w:sz="0" w:space="0" w:color="auto"/>
            <w:left w:val="none" w:sz="0" w:space="0" w:color="auto"/>
            <w:bottom w:val="none" w:sz="0" w:space="0" w:color="auto"/>
            <w:right w:val="none" w:sz="0" w:space="0" w:color="auto"/>
          </w:divBdr>
          <w:divsChild>
            <w:div w:id="1338655523">
              <w:marLeft w:val="0"/>
              <w:marRight w:val="0"/>
              <w:marTop w:val="0"/>
              <w:marBottom w:val="0"/>
              <w:divBdr>
                <w:top w:val="none" w:sz="0" w:space="0" w:color="auto"/>
                <w:left w:val="none" w:sz="0" w:space="0" w:color="auto"/>
                <w:bottom w:val="none" w:sz="0" w:space="0" w:color="auto"/>
                <w:right w:val="none" w:sz="0" w:space="0" w:color="auto"/>
              </w:divBdr>
              <w:divsChild>
                <w:div w:id="238833455">
                  <w:marLeft w:val="0"/>
                  <w:marRight w:val="0"/>
                  <w:marTop w:val="195"/>
                  <w:marBottom w:val="0"/>
                  <w:divBdr>
                    <w:top w:val="none" w:sz="0" w:space="0" w:color="auto"/>
                    <w:left w:val="none" w:sz="0" w:space="0" w:color="auto"/>
                    <w:bottom w:val="none" w:sz="0" w:space="0" w:color="auto"/>
                    <w:right w:val="none" w:sz="0" w:space="0" w:color="auto"/>
                  </w:divBdr>
                  <w:divsChild>
                    <w:div w:id="843938258">
                      <w:marLeft w:val="0"/>
                      <w:marRight w:val="0"/>
                      <w:marTop w:val="0"/>
                      <w:marBottom w:val="0"/>
                      <w:divBdr>
                        <w:top w:val="none" w:sz="0" w:space="0" w:color="auto"/>
                        <w:left w:val="none" w:sz="0" w:space="0" w:color="auto"/>
                        <w:bottom w:val="none" w:sz="0" w:space="0" w:color="auto"/>
                        <w:right w:val="none" w:sz="0" w:space="0" w:color="auto"/>
                      </w:divBdr>
                      <w:divsChild>
                        <w:div w:id="655259958">
                          <w:marLeft w:val="0"/>
                          <w:marRight w:val="0"/>
                          <w:marTop w:val="0"/>
                          <w:marBottom w:val="0"/>
                          <w:divBdr>
                            <w:top w:val="none" w:sz="0" w:space="0" w:color="auto"/>
                            <w:left w:val="none" w:sz="0" w:space="0" w:color="auto"/>
                            <w:bottom w:val="none" w:sz="0" w:space="0" w:color="auto"/>
                            <w:right w:val="none" w:sz="0" w:space="0" w:color="auto"/>
                          </w:divBdr>
                          <w:divsChild>
                            <w:div w:id="448816736">
                              <w:marLeft w:val="0"/>
                              <w:marRight w:val="0"/>
                              <w:marTop w:val="0"/>
                              <w:marBottom w:val="0"/>
                              <w:divBdr>
                                <w:top w:val="none" w:sz="0" w:space="0" w:color="auto"/>
                                <w:left w:val="none" w:sz="0" w:space="0" w:color="auto"/>
                                <w:bottom w:val="none" w:sz="0" w:space="0" w:color="auto"/>
                                <w:right w:val="none" w:sz="0" w:space="0" w:color="auto"/>
                              </w:divBdr>
                              <w:divsChild>
                                <w:div w:id="118299524">
                                  <w:marLeft w:val="0"/>
                                  <w:marRight w:val="0"/>
                                  <w:marTop w:val="0"/>
                                  <w:marBottom w:val="0"/>
                                  <w:divBdr>
                                    <w:top w:val="none" w:sz="0" w:space="0" w:color="auto"/>
                                    <w:left w:val="none" w:sz="0" w:space="0" w:color="auto"/>
                                    <w:bottom w:val="none" w:sz="0" w:space="0" w:color="auto"/>
                                    <w:right w:val="none" w:sz="0" w:space="0" w:color="auto"/>
                                  </w:divBdr>
                                  <w:divsChild>
                                    <w:div w:id="1144082441">
                                      <w:marLeft w:val="0"/>
                                      <w:marRight w:val="0"/>
                                      <w:marTop w:val="0"/>
                                      <w:marBottom w:val="0"/>
                                      <w:divBdr>
                                        <w:top w:val="none" w:sz="0" w:space="0" w:color="auto"/>
                                        <w:left w:val="none" w:sz="0" w:space="0" w:color="auto"/>
                                        <w:bottom w:val="none" w:sz="0" w:space="0" w:color="auto"/>
                                        <w:right w:val="none" w:sz="0" w:space="0" w:color="auto"/>
                                      </w:divBdr>
                                      <w:divsChild>
                                        <w:div w:id="250313318">
                                          <w:marLeft w:val="0"/>
                                          <w:marRight w:val="0"/>
                                          <w:marTop w:val="90"/>
                                          <w:marBottom w:val="0"/>
                                          <w:divBdr>
                                            <w:top w:val="none" w:sz="0" w:space="0" w:color="auto"/>
                                            <w:left w:val="none" w:sz="0" w:space="0" w:color="auto"/>
                                            <w:bottom w:val="none" w:sz="0" w:space="0" w:color="auto"/>
                                            <w:right w:val="none" w:sz="0" w:space="0" w:color="auto"/>
                                          </w:divBdr>
                                          <w:divsChild>
                                            <w:div w:id="1923562090">
                                              <w:marLeft w:val="0"/>
                                              <w:marRight w:val="0"/>
                                              <w:marTop w:val="0"/>
                                              <w:marBottom w:val="0"/>
                                              <w:divBdr>
                                                <w:top w:val="none" w:sz="0" w:space="0" w:color="auto"/>
                                                <w:left w:val="none" w:sz="0" w:space="0" w:color="auto"/>
                                                <w:bottom w:val="none" w:sz="0" w:space="0" w:color="auto"/>
                                                <w:right w:val="none" w:sz="0" w:space="0" w:color="auto"/>
                                              </w:divBdr>
                                              <w:divsChild>
                                                <w:div w:id="217862740">
                                                  <w:marLeft w:val="0"/>
                                                  <w:marRight w:val="0"/>
                                                  <w:marTop w:val="0"/>
                                                  <w:marBottom w:val="0"/>
                                                  <w:divBdr>
                                                    <w:top w:val="none" w:sz="0" w:space="0" w:color="auto"/>
                                                    <w:left w:val="none" w:sz="0" w:space="0" w:color="auto"/>
                                                    <w:bottom w:val="none" w:sz="0" w:space="0" w:color="auto"/>
                                                    <w:right w:val="none" w:sz="0" w:space="0" w:color="auto"/>
                                                  </w:divBdr>
                                                  <w:divsChild>
                                                    <w:div w:id="13852305">
                                                      <w:marLeft w:val="0"/>
                                                      <w:marRight w:val="0"/>
                                                      <w:marTop w:val="0"/>
                                                      <w:marBottom w:val="0"/>
                                                      <w:divBdr>
                                                        <w:top w:val="none" w:sz="0" w:space="0" w:color="auto"/>
                                                        <w:left w:val="none" w:sz="0" w:space="0" w:color="auto"/>
                                                        <w:bottom w:val="none" w:sz="0" w:space="0" w:color="auto"/>
                                                        <w:right w:val="none" w:sz="0" w:space="0" w:color="auto"/>
                                                      </w:divBdr>
                                                      <w:divsChild>
                                                        <w:div w:id="220600452">
                                                          <w:marLeft w:val="0"/>
                                                          <w:marRight w:val="0"/>
                                                          <w:marTop w:val="0"/>
                                                          <w:marBottom w:val="0"/>
                                                          <w:divBdr>
                                                            <w:top w:val="none" w:sz="0" w:space="0" w:color="auto"/>
                                                            <w:left w:val="none" w:sz="0" w:space="0" w:color="auto"/>
                                                            <w:bottom w:val="none" w:sz="0" w:space="0" w:color="auto"/>
                                                            <w:right w:val="none" w:sz="0" w:space="0" w:color="auto"/>
                                                          </w:divBdr>
                                                          <w:divsChild>
                                                            <w:div w:id="900947381">
                                                              <w:marLeft w:val="0"/>
                                                              <w:marRight w:val="0"/>
                                                              <w:marTop w:val="0"/>
                                                              <w:marBottom w:val="0"/>
                                                              <w:divBdr>
                                                                <w:top w:val="none" w:sz="0" w:space="0" w:color="auto"/>
                                                                <w:left w:val="none" w:sz="0" w:space="0" w:color="auto"/>
                                                                <w:bottom w:val="none" w:sz="0" w:space="0" w:color="auto"/>
                                                                <w:right w:val="none" w:sz="0" w:space="0" w:color="auto"/>
                                                              </w:divBdr>
                                                              <w:divsChild>
                                                                <w:div w:id="345596859">
                                                                  <w:marLeft w:val="0"/>
                                                                  <w:marRight w:val="0"/>
                                                                  <w:marTop w:val="0"/>
                                                                  <w:marBottom w:val="0"/>
                                                                  <w:divBdr>
                                                                    <w:top w:val="none" w:sz="0" w:space="0" w:color="auto"/>
                                                                    <w:left w:val="none" w:sz="0" w:space="0" w:color="auto"/>
                                                                    <w:bottom w:val="none" w:sz="0" w:space="0" w:color="auto"/>
                                                                    <w:right w:val="none" w:sz="0" w:space="0" w:color="auto"/>
                                                                  </w:divBdr>
                                                                  <w:divsChild>
                                                                    <w:div w:id="1140272622">
                                                                      <w:marLeft w:val="0"/>
                                                                      <w:marRight w:val="0"/>
                                                                      <w:marTop w:val="0"/>
                                                                      <w:marBottom w:val="0"/>
                                                                      <w:divBdr>
                                                                        <w:top w:val="none" w:sz="0" w:space="0" w:color="auto"/>
                                                                        <w:left w:val="none" w:sz="0" w:space="0" w:color="auto"/>
                                                                        <w:bottom w:val="none" w:sz="0" w:space="0" w:color="auto"/>
                                                                        <w:right w:val="none" w:sz="0" w:space="0" w:color="auto"/>
                                                                      </w:divBdr>
                                                                      <w:divsChild>
                                                                        <w:div w:id="189032927">
                                                                          <w:marLeft w:val="0"/>
                                                                          <w:marRight w:val="0"/>
                                                                          <w:marTop w:val="0"/>
                                                                          <w:marBottom w:val="0"/>
                                                                          <w:divBdr>
                                                                            <w:top w:val="none" w:sz="0" w:space="0" w:color="auto"/>
                                                                            <w:left w:val="none" w:sz="0" w:space="0" w:color="auto"/>
                                                                            <w:bottom w:val="none" w:sz="0" w:space="0" w:color="auto"/>
                                                                            <w:right w:val="none" w:sz="0" w:space="0" w:color="auto"/>
                                                                          </w:divBdr>
                                                                          <w:divsChild>
                                                                            <w:div w:id="10951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706968">
      <w:bodyDiv w:val="1"/>
      <w:marLeft w:val="0"/>
      <w:marRight w:val="0"/>
      <w:marTop w:val="0"/>
      <w:marBottom w:val="0"/>
      <w:divBdr>
        <w:top w:val="none" w:sz="0" w:space="0" w:color="auto"/>
        <w:left w:val="none" w:sz="0" w:space="0" w:color="auto"/>
        <w:bottom w:val="none" w:sz="0" w:space="0" w:color="auto"/>
        <w:right w:val="none" w:sz="0" w:space="0" w:color="auto"/>
      </w:divBdr>
    </w:div>
    <w:div w:id="718627406">
      <w:bodyDiv w:val="1"/>
      <w:marLeft w:val="0"/>
      <w:marRight w:val="0"/>
      <w:marTop w:val="0"/>
      <w:marBottom w:val="0"/>
      <w:divBdr>
        <w:top w:val="none" w:sz="0" w:space="0" w:color="auto"/>
        <w:left w:val="none" w:sz="0" w:space="0" w:color="auto"/>
        <w:bottom w:val="none" w:sz="0" w:space="0" w:color="auto"/>
        <w:right w:val="none" w:sz="0" w:space="0" w:color="auto"/>
      </w:divBdr>
    </w:div>
    <w:div w:id="745154617">
      <w:bodyDiv w:val="1"/>
      <w:marLeft w:val="0"/>
      <w:marRight w:val="0"/>
      <w:marTop w:val="0"/>
      <w:marBottom w:val="0"/>
      <w:divBdr>
        <w:top w:val="none" w:sz="0" w:space="0" w:color="auto"/>
        <w:left w:val="none" w:sz="0" w:space="0" w:color="auto"/>
        <w:bottom w:val="none" w:sz="0" w:space="0" w:color="auto"/>
        <w:right w:val="none" w:sz="0" w:space="0" w:color="auto"/>
      </w:divBdr>
    </w:div>
    <w:div w:id="804784717">
      <w:bodyDiv w:val="1"/>
      <w:marLeft w:val="0"/>
      <w:marRight w:val="0"/>
      <w:marTop w:val="0"/>
      <w:marBottom w:val="0"/>
      <w:divBdr>
        <w:top w:val="none" w:sz="0" w:space="0" w:color="auto"/>
        <w:left w:val="none" w:sz="0" w:space="0" w:color="auto"/>
        <w:bottom w:val="none" w:sz="0" w:space="0" w:color="auto"/>
        <w:right w:val="none" w:sz="0" w:space="0" w:color="auto"/>
      </w:divBdr>
    </w:div>
    <w:div w:id="911621402">
      <w:bodyDiv w:val="1"/>
      <w:marLeft w:val="0"/>
      <w:marRight w:val="0"/>
      <w:marTop w:val="0"/>
      <w:marBottom w:val="0"/>
      <w:divBdr>
        <w:top w:val="none" w:sz="0" w:space="0" w:color="auto"/>
        <w:left w:val="none" w:sz="0" w:space="0" w:color="auto"/>
        <w:bottom w:val="none" w:sz="0" w:space="0" w:color="auto"/>
        <w:right w:val="none" w:sz="0" w:space="0" w:color="auto"/>
      </w:divBdr>
    </w:div>
    <w:div w:id="1052342224">
      <w:bodyDiv w:val="1"/>
      <w:marLeft w:val="0"/>
      <w:marRight w:val="0"/>
      <w:marTop w:val="0"/>
      <w:marBottom w:val="0"/>
      <w:divBdr>
        <w:top w:val="none" w:sz="0" w:space="0" w:color="auto"/>
        <w:left w:val="none" w:sz="0" w:space="0" w:color="auto"/>
        <w:bottom w:val="none" w:sz="0" w:space="0" w:color="auto"/>
        <w:right w:val="none" w:sz="0" w:space="0" w:color="auto"/>
      </w:divBdr>
      <w:divsChild>
        <w:div w:id="120652842">
          <w:marLeft w:val="0"/>
          <w:marRight w:val="0"/>
          <w:marTop w:val="0"/>
          <w:marBottom w:val="0"/>
          <w:divBdr>
            <w:top w:val="none" w:sz="0" w:space="0" w:color="auto"/>
            <w:left w:val="none" w:sz="0" w:space="0" w:color="auto"/>
            <w:bottom w:val="none" w:sz="0" w:space="0" w:color="auto"/>
            <w:right w:val="none" w:sz="0" w:space="0" w:color="auto"/>
          </w:divBdr>
        </w:div>
      </w:divsChild>
    </w:div>
    <w:div w:id="1054934102">
      <w:bodyDiv w:val="1"/>
      <w:marLeft w:val="0"/>
      <w:marRight w:val="0"/>
      <w:marTop w:val="0"/>
      <w:marBottom w:val="0"/>
      <w:divBdr>
        <w:top w:val="none" w:sz="0" w:space="0" w:color="auto"/>
        <w:left w:val="none" w:sz="0" w:space="0" w:color="auto"/>
        <w:bottom w:val="none" w:sz="0" w:space="0" w:color="auto"/>
        <w:right w:val="none" w:sz="0" w:space="0" w:color="auto"/>
      </w:divBdr>
    </w:div>
    <w:div w:id="1080254131">
      <w:bodyDiv w:val="1"/>
      <w:marLeft w:val="0"/>
      <w:marRight w:val="0"/>
      <w:marTop w:val="0"/>
      <w:marBottom w:val="0"/>
      <w:divBdr>
        <w:top w:val="none" w:sz="0" w:space="0" w:color="auto"/>
        <w:left w:val="none" w:sz="0" w:space="0" w:color="auto"/>
        <w:bottom w:val="none" w:sz="0" w:space="0" w:color="auto"/>
        <w:right w:val="none" w:sz="0" w:space="0" w:color="auto"/>
      </w:divBdr>
    </w:div>
    <w:div w:id="1093745210">
      <w:bodyDiv w:val="1"/>
      <w:marLeft w:val="0"/>
      <w:marRight w:val="0"/>
      <w:marTop w:val="150"/>
      <w:marBottom w:val="150"/>
      <w:divBdr>
        <w:top w:val="none" w:sz="0" w:space="0" w:color="auto"/>
        <w:left w:val="none" w:sz="0" w:space="0" w:color="auto"/>
        <w:bottom w:val="none" w:sz="0" w:space="0" w:color="auto"/>
        <w:right w:val="none" w:sz="0" w:space="0" w:color="auto"/>
      </w:divBdr>
      <w:divsChild>
        <w:div w:id="1574969575">
          <w:marLeft w:val="0"/>
          <w:marRight w:val="0"/>
          <w:marTop w:val="0"/>
          <w:marBottom w:val="0"/>
          <w:divBdr>
            <w:top w:val="none" w:sz="0" w:space="0" w:color="auto"/>
            <w:left w:val="none" w:sz="0" w:space="0" w:color="auto"/>
            <w:bottom w:val="none" w:sz="0" w:space="0" w:color="auto"/>
            <w:right w:val="none" w:sz="0" w:space="0" w:color="auto"/>
          </w:divBdr>
          <w:divsChild>
            <w:div w:id="264769509">
              <w:marLeft w:val="0"/>
              <w:marRight w:val="0"/>
              <w:marTop w:val="0"/>
              <w:marBottom w:val="0"/>
              <w:divBdr>
                <w:top w:val="none" w:sz="0" w:space="0" w:color="auto"/>
                <w:left w:val="none" w:sz="0" w:space="0" w:color="auto"/>
                <w:bottom w:val="none" w:sz="0" w:space="0" w:color="auto"/>
                <w:right w:val="none" w:sz="0" w:space="0" w:color="auto"/>
              </w:divBdr>
              <w:divsChild>
                <w:div w:id="1540432322">
                  <w:marLeft w:val="0"/>
                  <w:marRight w:val="0"/>
                  <w:marTop w:val="0"/>
                  <w:marBottom w:val="0"/>
                  <w:divBdr>
                    <w:top w:val="none" w:sz="0" w:space="0" w:color="auto"/>
                    <w:left w:val="none" w:sz="0" w:space="0" w:color="auto"/>
                    <w:bottom w:val="none" w:sz="0" w:space="0" w:color="auto"/>
                    <w:right w:val="none" w:sz="0" w:space="0" w:color="auto"/>
                  </w:divBdr>
                  <w:divsChild>
                    <w:div w:id="1623422396">
                      <w:marLeft w:val="0"/>
                      <w:marRight w:val="0"/>
                      <w:marTop w:val="0"/>
                      <w:marBottom w:val="0"/>
                      <w:divBdr>
                        <w:top w:val="none" w:sz="0" w:space="0" w:color="auto"/>
                        <w:left w:val="none" w:sz="0" w:space="0" w:color="auto"/>
                        <w:bottom w:val="none" w:sz="0" w:space="0" w:color="auto"/>
                        <w:right w:val="none" w:sz="0" w:space="0" w:color="auto"/>
                      </w:divBdr>
                      <w:divsChild>
                        <w:div w:id="1233930154">
                          <w:marLeft w:val="0"/>
                          <w:marRight w:val="0"/>
                          <w:marTop w:val="0"/>
                          <w:marBottom w:val="0"/>
                          <w:divBdr>
                            <w:top w:val="none" w:sz="0" w:space="0" w:color="auto"/>
                            <w:left w:val="none" w:sz="0" w:space="0" w:color="auto"/>
                            <w:bottom w:val="none" w:sz="0" w:space="0" w:color="auto"/>
                            <w:right w:val="none" w:sz="0" w:space="0" w:color="auto"/>
                          </w:divBdr>
                          <w:divsChild>
                            <w:div w:id="626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353722">
      <w:bodyDiv w:val="1"/>
      <w:marLeft w:val="0"/>
      <w:marRight w:val="0"/>
      <w:marTop w:val="0"/>
      <w:marBottom w:val="0"/>
      <w:divBdr>
        <w:top w:val="none" w:sz="0" w:space="0" w:color="auto"/>
        <w:left w:val="none" w:sz="0" w:space="0" w:color="auto"/>
        <w:bottom w:val="none" w:sz="0" w:space="0" w:color="auto"/>
        <w:right w:val="none" w:sz="0" w:space="0" w:color="auto"/>
      </w:divBdr>
      <w:divsChild>
        <w:div w:id="2109547144">
          <w:marLeft w:val="240"/>
          <w:marRight w:val="240"/>
          <w:marTop w:val="0"/>
          <w:marBottom w:val="0"/>
          <w:divBdr>
            <w:top w:val="none" w:sz="0" w:space="0" w:color="auto"/>
            <w:left w:val="none" w:sz="0" w:space="0" w:color="auto"/>
            <w:bottom w:val="none" w:sz="0" w:space="0" w:color="auto"/>
            <w:right w:val="none" w:sz="0" w:space="0" w:color="auto"/>
          </w:divBdr>
          <w:divsChild>
            <w:div w:id="113908471">
              <w:marLeft w:val="-240"/>
              <w:marRight w:val="-240"/>
              <w:marTop w:val="0"/>
              <w:marBottom w:val="0"/>
              <w:divBdr>
                <w:top w:val="none" w:sz="0" w:space="0" w:color="auto"/>
                <w:left w:val="none" w:sz="0" w:space="0" w:color="auto"/>
                <w:bottom w:val="none" w:sz="0" w:space="0" w:color="auto"/>
                <w:right w:val="none" w:sz="0" w:space="0" w:color="auto"/>
              </w:divBdr>
              <w:divsChild>
                <w:div w:id="13769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9920">
      <w:bodyDiv w:val="1"/>
      <w:marLeft w:val="0"/>
      <w:marRight w:val="0"/>
      <w:marTop w:val="0"/>
      <w:marBottom w:val="0"/>
      <w:divBdr>
        <w:top w:val="none" w:sz="0" w:space="0" w:color="auto"/>
        <w:left w:val="none" w:sz="0" w:space="0" w:color="auto"/>
        <w:bottom w:val="none" w:sz="0" w:space="0" w:color="auto"/>
        <w:right w:val="none" w:sz="0" w:space="0" w:color="auto"/>
      </w:divBdr>
    </w:div>
    <w:div w:id="1215894145">
      <w:bodyDiv w:val="1"/>
      <w:marLeft w:val="0"/>
      <w:marRight w:val="0"/>
      <w:marTop w:val="0"/>
      <w:marBottom w:val="0"/>
      <w:divBdr>
        <w:top w:val="none" w:sz="0" w:space="0" w:color="auto"/>
        <w:left w:val="none" w:sz="0" w:space="0" w:color="auto"/>
        <w:bottom w:val="none" w:sz="0" w:space="0" w:color="auto"/>
        <w:right w:val="none" w:sz="0" w:space="0" w:color="auto"/>
      </w:divBdr>
    </w:div>
    <w:div w:id="1291671387">
      <w:bodyDiv w:val="1"/>
      <w:marLeft w:val="0"/>
      <w:marRight w:val="0"/>
      <w:marTop w:val="0"/>
      <w:marBottom w:val="0"/>
      <w:divBdr>
        <w:top w:val="none" w:sz="0" w:space="0" w:color="auto"/>
        <w:left w:val="none" w:sz="0" w:space="0" w:color="auto"/>
        <w:bottom w:val="none" w:sz="0" w:space="0" w:color="auto"/>
        <w:right w:val="none" w:sz="0" w:space="0" w:color="auto"/>
      </w:divBdr>
    </w:div>
    <w:div w:id="1360356214">
      <w:bodyDiv w:val="1"/>
      <w:marLeft w:val="0"/>
      <w:marRight w:val="0"/>
      <w:marTop w:val="0"/>
      <w:marBottom w:val="510"/>
      <w:divBdr>
        <w:top w:val="none" w:sz="0" w:space="0" w:color="auto"/>
        <w:left w:val="none" w:sz="0" w:space="0" w:color="auto"/>
        <w:bottom w:val="none" w:sz="0" w:space="0" w:color="auto"/>
        <w:right w:val="none" w:sz="0" w:space="0" w:color="auto"/>
      </w:divBdr>
      <w:divsChild>
        <w:div w:id="463543650">
          <w:marLeft w:val="17"/>
          <w:marRight w:val="0"/>
          <w:marTop w:val="375"/>
          <w:marBottom w:val="0"/>
          <w:divBdr>
            <w:top w:val="none" w:sz="0" w:space="0" w:color="auto"/>
            <w:left w:val="none" w:sz="0" w:space="0" w:color="auto"/>
            <w:bottom w:val="none" w:sz="0" w:space="0" w:color="auto"/>
            <w:right w:val="none" w:sz="0" w:space="0" w:color="auto"/>
          </w:divBdr>
          <w:divsChild>
            <w:div w:id="428889652">
              <w:marLeft w:val="0"/>
              <w:marRight w:val="0"/>
              <w:marTop w:val="0"/>
              <w:marBottom w:val="0"/>
              <w:divBdr>
                <w:top w:val="none" w:sz="0" w:space="0" w:color="auto"/>
                <w:left w:val="none" w:sz="0" w:space="0" w:color="auto"/>
                <w:bottom w:val="none" w:sz="0" w:space="0" w:color="auto"/>
                <w:right w:val="none" w:sz="0" w:space="0" w:color="auto"/>
              </w:divBdr>
              <w:divsChild>
                <w:div w:id="679433526">
                  <w:marLeft w:val="0"/>
                  <w:marRight w:val="480"/>
                  <w:marTop w:val="1050"/>
                  <w:marBottom w:val="0"/>
                  <w:divBdr>
                    <w:top w:val="none" w:sz="0" w:space="0" w:color="auto"/>
                    <w:left w:val="none" w:sz="0" w:space="0" w:color="auto"/>
                    <w:bottom w:val="none" w:sz="0" w:space="0" w:color="auto"/>
                    <w:right w:val="none" w:sz="0" w:space="0" w:color="auto"/>
                  </w:divBdr>
                </w:div>
              </w:divsChild>
            </w:div>
          </w:divsChild>
        </w:div>
      </w:divsChild>
    </w:div>
    <w:div w:id="1360617714">
      <w:bodyDiv w:val="1"/>
      <w:marLeft w:val="0"/>
      <w:marRight w:val="0"/>
      <w:marTop w:val="0"/>
      <w:marBottom w:val="0"/>
      <w:divBdr>
        <w:top w:val="none" w:sz="0" w:space="0" w:color="auto"/>
        <w:left w:val="none" w:sz="0" w:space="0" w:color="auto"/>
        <w:bottom w:val="none" w:sz="0" w:space="0" w:color="auto"/>
        <w:right w:val="none" w:sz="0" w:space="0" w:color="auto"/>
      </w:divBdr>
    </w:div>
    <w:div w:id="1390419028">
      <w:bodyDiv w:val="1"/>
      <w:marLeft w:val="0"/>
      <w:marRight w:val="0"/>
      <w:marTop w:val="0"/>
      <w:marBottom w:val="0"/>
      <w:divBdr>
        <w:top w:val="none" w:sz="0" w:space="0" w:color="auto"/>
        <w:left w:val="none" w:sz="0" w:space="0" w:color="auto"/>
        <w:bottom w:val="none" w:sz="0" w:space="0" w:color="auto"/>
        <w:right w:val="none" w:sz="0" w:space="0" w:color="auto"/>
      </w:divBdr>
      <w:divsChild>
        <w:div w:id="2011565312">
          <w:marLeft w:val="240"/>
          <w:marRight w:val="240"/>
          <w:marTop w:val="0"/>
          <w:marBottom w:val="0"/>
          <w:divBdr>
            <w:top w:val="none" w:sz="0" w:space="0" w:color="auto"/>
            <w:left w:val="none" w:sz="0" w:space="0" w:color="auto"/>
            <w:bottom w:val="none" w:sz="0" w:space="0" w:color="auto"/>
            <w:right w:val="none" w:sz="0" w:space="0" w:color="auto"/>
          </w:divBdr>
          <w:divsChild>
            <w:div w:id="703141212">
              <w:marLeft w:val="-240"/>
              <w:marRight w:val="-240"/>
              <w:marTop w:val="0"/>
              <w:marBottom w:val="0"/>
              <w:divBdr>
                <w:top w:val="none" w:sz="0" w:space="0" w:color="auto"/>
                <w:left w:val="none" w:sz="0" w:space="0" w:color="auto"/>
                <w:bottom w:val="none" w:sz="0" w:space="0" w:color="auto"/>
                <w:right w:val="none" w:sz="0" w:space="0" w:color="auto"/>
              </w:divBdr>
              <w:divsChild>
                <w:div w:id="2739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5086">
      <w:bodyDiv w:val="1"/>
      <w:marLeft w:val="0"/>
      <w:marRight w:val="0"/>
      <w:marTop w:val="0"/>
      <w:marBottom w:val="0"/>
      <w:divBdr>
        <w:top w:val="none" w:sz="0" w:space="0" w:color="auto"/>
        <w:left w:val="none" w:sz="0" w:space="0" w:color="auto"/>
        <w:bottom w:val="none" w:sz="0" w:space="0" w:color="auto"/>
        <w:right w:val="none" w:sz="0" w:space="0" w:color="auto"/>
      </w:divBdr>
      <w:divsChild>
        <w:div w:id="102309045">
          <w:marLeft w:val="0"/>
          <w:marRight w:val="0"/>
          <w:marTop w:val="0"/>
          <w:marBottom w:val="0"/>
          <w:divBdr>
            <w:top w:val="none" w:sz="0" w:space="0" w:color="auto"/>
            <w:left w:val="none" w:sz="0" w:space="0" w:color="auto"/>
            <w:bottom w:val="none" w:sz="0" w:space="0" w:color="auto"/>
            <w:right w:val="none" w:sz="0" w:space="0" w:color="auto"/>
          </w:divBdr>
          <w:divsChild>
            <w:div w:id="1984694139">
              <w:marLeft w:val="0"/>
              <w:marRight w:val="0"/>
              <w:marTop w:val="0"/>
              <w:marBottom w:val="0"/>
              <w:divBdr>
                <w:top w:val="none" w:sz="0" w:space="0" w:color="auto"/>
                <w:left w:val="none" w:sz="0" w:space="0" w:color="auto"/>
                <w:bottom w:val="none" w:sz="0" w:space="0" w:color="auto"/>
                <w:right w:val="none" w:sz="0" w:space="0" w:color="auto"/>
              </w:divBdr>
              <w:divsChild>
                <w:div w:id="1410733441">
                  <w:marLeft w:val="0"/>
                  <w:marRight w:val="0"/>
                  <w:marTop w:val="0"/>
                  <w:marBottom w:val="0"/>
                  <w:divBdr>
                    <w:top w:val="none" w:sz="0" w:space="0" w:color="auto"/>
                    <w:left w:val="none" w:sz="0" w:space="0" w:color="auto"/>
                    <w:bottom w:val="none" w:sz="0" w:space="0" w:color="auto"/>
                    <w:right w:val="none" w:sz="0" w:space="0" w:color="auto"/>
                  </w:divBdr>
                  <w:divsChild>
                    <w:div w:id="1943411713">
                      <w:marLeft w:val="0"/>
                      <w:marRight w:val="0"/>
                      <w:marTop w:val="0"/>
                      <w:marBottom w:val="0"/>
                      <w:divBdr>
                        <w:top w:val="none" w:sz="0" w:space="0" w:color="auto"/>
                        <w:left w:val="none" w:sz="0" w:space="0" w:color="auto"/>
                        <w:bottom w:val="none" w:sz="0" w:space="0" w:color="auto"/>
                        <w:right w:val="none" w:sz="0" w:space="0" w:color="auto"/>
                      </w:divBdr>
                      <w:divsChild>
                        <w:div w:id="767577153">
                          <w:marLeft w:val="0"/>
                          <w:marRight w:val="0"/>
                          <w:marTop w:val="315"/>
                          <w:marBottom w:val="0"/>
                          <w:divBdr>
                            <w:top w:val="none" w:sz="0" w:space="0" w:color="auto"/>
                            <w:left w:val="none" w:sz="0" w:space="0" w:color="auto"/>
                            <w:bottom w:val="none" w:sz="0" w:space="0" w:color="auto"/>
                            <w:right w:val="none" w:sz="0" w:space="0" w:color="auto"/>
                          </w:divBdr>
                          <w:divsChild>
                            <w:div w:id="1655521336">
                              <w:marLeft w:val="1980"/>
                              <w:marRight w:val="3960"/>
                              <w:marTop w:val="0"/>
                              <w:marBottom w:val="0"/>
                              <w:divBdr>
                                <w:top w:val="none" w:sz="0" w:space="0" w:color="auto"/>
                                <w:left w:val="none" w:sz="0" w:space="0" w:color="auto"/>
                                <w:bottom w:val="none" w:sz="0" w:space="0" w:color="auto"/>
                                <w:right w:val="none" w:sz="0" w:space="0" w:color="auto"/>
                              </w:divBdr>
                              <w:divsChild>
                                <w:div w:id="1598633663">
                                  <w:marLeft w:val="0"/>
                                  <w:marRight w:val="0"/>
                                  <w:marTop w:val="0"/>
                                  <w:marBottom w:val="0"/>
                                  <w:divBdr>
                                    <w:top w:val="none" w:sz="0" w:space="0" w:color="auto"/>
                                    <w:left w:val="none" w:sz="0" w:space="0" w:color="auto"/>
                                    <w:bottom w:val="none" w:sz="0" w:space="0" w:color="auto"/>
                                    <w:right w:val="none" w:sz="0" w:space="0" w:color="auto"/>
                                  </w:divBdr>
                                  <w:divsChild>
                                    <w:div w:id="1159153531">
                                      <w:marLeft w:val="0"/>
                                      <w:marRight w:val="0"/>
                                      <w:marTop w:val="0"/>
                                      <w:marBottom w:val="0"/>
                                      <w:divBdr>
                                        <w:top w:val="none" w:sz="0" w:space="0" w:color="auto"/>
                                        <w:left w:val="none" w:sz="0" w:space="0" w:color="auto"/>
                                        <w:bottom w:val="none" w:sz="0" w:space="0" w:color="auto"/>
                                        <w:right w:val="none" w:sz="0" w:space="0" w:color="auto"/>
                                      </w:divBdr>
                                      <w:divsChild>
                                        <w:div w:id="421419219">
                                          <w:marLeft w:val="0"/>
                                          <w:marRight w:val="0"/>
                                          <w:marTop w:val="0"/>
                                          <w:marBottom w:val="0"/>
                                          <w:divBdr>
                                            <w:top w:val="none" w:sz="0" w:space="0" w:color="auto"/>
                                            <w:left w:val="none" w:sz="0" w:space="0" w:color="auto"/>
                                            <w:bottom w:val="none" w:sz="0" w:space="0" w:color="auto"/>
                                            <w:right w:val="none" w:sz="0" w:space="0" w:color="auto"/>
                                          </w:divBdr>
                                          <w:divsChild>
                                            <w:div w:id="1308515919">
                                              <w:marLeft w:val="0"/>
                                              <w:marRight w:val="0"/>
                                              <w:marTop w:val="0"/>
                                              <w:marBottom w:val="0"/>
                                              <w:divBdr>
                                                <w:top w:val="none" w:sz="0" w:space="0" w:color="auto"/>
                                                <w:left w:val="none" w:sz="0" w:space="0" w:color="auto"/>
                                                <w:bottom w:val="none" w:sz="0" w:space="0" w:color="auto"/>
                                                <w:right w:val="none" w:sz="0" w:space="0" w:color="auto"/>
                                              </w:divBdr>
                                              <w:divsChild>
                                                <w:div w:id="9281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438429">
      <w:bodyDiv w:val="1"/>
      <w:marLeft w:val="0"/>
      <w:marRight w:val="0"/>
      <w:marTop w:val="0"/>
      <w:marBottom w:val="0"/>
      <w:divBdr>
        <w:top w:val="none" w:sz="0" w:space="0" w:color="auto"/>
        <w:left w:val="none" w:sz="0" w:space="0" w:color="auto"/>
        <w:bottom w:val="none" w:sz="0" w:space="0" w:color="auto"/>
        <w:right w:val="none" w:sz="0" w:space="0" w:color="auto"/>
      </w:divBdr>
    </w:div>
    <w:div w:id="1419014194">
      <w:bodyDiv w:val="1"/>
      <w:marLeft w:val="0"/>
      <w:marRight w:val="0"/>
      <w:marTop w:val="0"/>
      <w:marBottom w:val="0"/>
      <w:divBdr>
        <w:top w:val="none" w:sz="0" w:space="0" w:color="auto"/>
        <w:left w:val="none" w:sz="0" w:space="0" w:color="auto"/>
        <w:bottom w:val="none" w:sz="0" w:space="0" w:color="auto"/>
        <w:right w:val="none" w:sz="0" w:space="0" w:color="auto"/>
      </w:divBdr>
      <w:divsChild>
        <w:div w:id="896554823">
          <w:marLeft w:val="0"/>
          <w:marRight w:val="0"/>
          <w:marTop w:val="0"/>
          <w:marBottom w:val="0"/>
          <w:divBdr>
            <w:top w:val="none" w:sz="0" w:space="0" w:color="auto"/>
            <w:left w:val="none" w:sz="0" w:space="0" w:color="auto"/>
            <w:bottom w:val="none" w:sz="0" w:space="0" w:color="auto"/>
            <w:right w:val="none" w:sz="0" w:space="0" w:color="auto"/>
          </w:divBdr>
        </w:div>
      </w:divsChild>
    </w:div>
    <w:div w:id="1459035352">
      <w:bodyDiv w:val="1"/>
      <w:marLeft w:val="0"/>
      <w:marRight w:val="0"/>
      <w:marTop w:val="0"/>
      <w:marBottom w:val="0"/>
      <w:divBdr>
        <w:top w:val="none" w:sz="0" w:space="0" w:color="auto"/>
        <w:left w:val="none" w:sz="0" w:space="0" w:color="auto"/>
        <w:bottom w:val="none" w:sz="0" w:space="0" w:color="auto"/>
        <w:right w:val="none" w:sz="0" w:space="0" w:color="auto"/>
      </w:divBdr>
    </w:div>
    <w:div w:id="1489639192">
      <w:bodyDiv w:val="1"/>
      <w:marLeft w:val="0"/>
      <w:marRight w:val="2400"/>
      <w:marTop w:val="0"/>
      <w:marBottom w:val="0"/>
      <w:divBdr>
        <w:top w:val="none" w:sz="0" w:space="0" w:color="auto"/>
        <w:left w:val="none" w:sz="0" w:space="0" w:color="auto"/>
        <w:bottom w:val="none" w:sz="0" w:space="0" w:color="auto"/>
        <w:right w:val="none" w:sz="0" w:space="0" w:color="auto"/>
      </w:divBdr>
      <w:divsChild>
        <w:div w:id="1956983407">
          <w:marLeft w:val="0"/>
          <w:marRight w:val="0"/>
          <w:marTop w:val="0"/>
          <w:marBottom w:val="0"/>
          <w:divBdr>
            <w:top w:val="none" w:sz="0" w:space="0" w:color="auto"/>
            <w:left w:val="none" w:sz="0" w:space="0" w:color="auto"/>
            <w:bottom w:val="none" w:sz="0" w:space="0" w:color="auto"/>
            <w:right w:val="none" w:sz="0" w:space="0" w:color="auto"/>
          </w:divBdr>
          <w:divsChild>
            <w:div w:id="522017975">
              <w:marLeft w:val="0"/>
              <w:marRight w:val="0"/>
              <w:marTop w:val="0"/>
              <w:marBottom w:val="0"/>
              <w:divBdr>
                <w:top w:val="none" w:sz="0" w:space="0" w:color="auto"/>
                <w:left w:val="none" w:sz="0" w:space="0" w:color="auto"/>
                <w:bottom w:val="none" w:sz="0" w:space="0" w:color="auto"/>
                <w:right w:val="none" w:sz="0" w:space="0" w:color="auto"/>
              </w:divBdr>
              <w:divsChild>
                <w:div w:id="1117530623">
                  <w:marLeft w:val="0"/>
                  <w:marRight w:val="0"/>
                  <w:marTop w:val="0"/>
                  <w:marBottom w:val="0"/>
                  <w:divBdr>
                    <w:top w:val="none" w:sz="0" w:space="0" w:color="auto"/>
                    <w:left w:val="none" w:sz="0" w:space="0" w:color="auto"/>
                    <w:bottom w:val="none" w:sz="0" w:space="0" w:color="auto"/>
                    <w:right w:val="none" w:sz="0" w:space="0" w:color="auto"/>
                  </w:divBdr>
                  <w:divsChild>
                    <w:div w:id="1359545079">
                      <w:marLeft w:val="0"/>
                      <w:marRight w:val="0"/>
                      <w:marTop w:val="0"/>
                      <w:marBottom w:val="0"/>
                      <w:divBdr>
                        <w:top w:val="none" w:sz="0" w:space="0" w:color="auto"/>
                        <w:left w:val="none" w:sz="0" w:space="0" w:color="auto"/>
                        <w:bottom w:val="none" w:sz="0" w:space="0" w:color="auto"/>
                        <w:right w:val="none" w:sz="0" w:space="0" w:color="auto"/>
                      </w:divBdr>
                      <w:divsChild>
                        <w:div w:id="1557665405">
                          <w:marLeft w:val="0"/>
                          <w:marRight w:val="0"/>
                          <w:marTop w:val="0"/>
                          <w:marBottom w:val="0"/>
                          <w:divBdr>
                            <w:top w:val="none" w:sz="0" w:space="0" w:color="auto"/>
                            <w:left w:val="none" w:sz="0" w:space="0" w:color="auto"/>
                            <w:bottom w:val="none" w:sz="0" w:space="0" w:color="auto"/>
                            <w:right w:val="none" w:sz="0" w:space="0" w:color="auto"/>
                          </w:divBdr>
                          <w:divsChild>
                            <w:div w:id="25567557">
                              <w:marLeft w:val="0"/>
                              <w:marRight w:val="0"/>
                              <w:marTop w:val="0"/>
                              <w:marBottom w:val="0"/>
                              <w:divBdr>
                                <w:top w:val="none" w:sz="0" w:space="0" w:color="auto"/>
                                <w:left w:val="none" w:sz="0" w:space="0" w:color="auto"/>
                                <w:bottom w:val="none" w:sz="0" w:space="0" w:color="auto"/>
                                <w:right w:val="none" w:sz="0" w:space="0" w:color="auto"/>
                              </w:divBdr>
                              <w:divsChild>
                                <w:div w:id="66196471">
                                  <w:marLeft w:val="0"/>
                                  <w:marRight w:val="0"/>
                                  <w:marTop w:val="0"/>
                                  <w:marBottom w:val="0"/>
                                  <w:divBdr>
                                    <w:top w:val="none" w:sz="0" w:space="0" w:color="auto"/>
                                    <w:left w:val="none" w:sz="0" w:space="0" w:color="auto"/>
                                    <w:bottom w:val="none" w:sz="0" w:space="0" w:color="auto"/>
                                    <w:right w:val="none" w:sz="0" w:space="0" w:color="auto"/>
                                  </w:divBdr>
                                  <w:divsChild>
                                    <w:div w:id="1963346832">
                                      <w:marLeft w:val="0"/>
                                      <w:marRight w:val="0"/>
                                      <w:marTop w:val="0"/>
                                      <w:marBottom w:val="0"/>
                                      <w:divBdr>
                                        <w:top w:val="none" w:sz="0" w:space="0" w:color="auto"/>
                                        <w:left w:val="none" w:sz="0" w:space="0" w:color="auto"/>
                                        <w:bottom w:val="none" w:sz="0" w:space="0" w:color="auto"/>
                                        <w:right w:val="none" w:sz="0" w:space="0" w:color="auto"/>
                                      </w:divBdr>
                                      <w:divsChild>
                                        <w:div w:id="1777478752">
                                          <w:marLeft w:val="0"/>
                                          <w:marRight w:val="0"/>
                                          <w:marTop w:val="0"/>
                                          <w:marBottom w:val="0"/>
                                          <w:divBdr>
                                            <w:top w:val="none" w:sz="0" w:space="0" w:color="auto"/>
                                            <w:left w:val="none" w:sz="0" w:space="0" w:color="auto"/>
                                            <w:bottom w:val="none" w:sz="0" w:space="0" w:color="auto"/>
                                            <w:right w:val="none" w:sz="0" w:space="0" w:color="auto"/>
                                          </w:divBdr>
                                          <w:divsChild>
                                            <w:div w:id="419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172793">
      <w:bodyDiv w:val="1"/>
      <w:marLeft w:val="2400"/>
      <w:marRight w:val="0"/>
      <w:marTop w:val="0"/>
      <w:marBottom w:val="0"/>
      <w:divBdr>
        <w:top w:val="none" w:sz="0" w:space="0" w:color="auto"/>
        <w:left w:val="none" w:sz="0" w:space="0" w:color="auto"/>
        <w:bottom w:val="none" w:sz="0" w:space="0" w:color="auto"/>
        <w:right w:val="none" w:sz="0" w:space="0" w:color="auto"/>
      </w:divBdr>
      <w:divsChild>
        <w:div w:id="1339693454">
          <w:marLeft w:val="0"/>
          <w:marRight w:val="0"/>
          <w:marTop w:val="0"/>
          <w:marBottom w:val="0"/>
          <w:divBdr>
            <w:top w:val="none" w:sz="0" w:space="0" w:color="auto"/>
            <w:left w:val="none" w:sz="0" w:space="0" w:color="auto"/>
            <w:bottom w:val="none" w:sz="0" w:space="0" w:color="auto"/>
            <w:right w:val="none" w:sz="0" w:space="0" w:color="auto"/>
          </w:divBdr>
          <w:divsChild>
            <w:div w:id="1945184167">
              <w:marLeft w:val="0"/>
              <w:marRight w:val="0"/>
              <w:marTop w:val="0"/>
              <w:marBottom w:val="0"/>
              <w:divBdr>
                <w:top w:val="none" w:sz="0" w:space="0" w:color="auto"/>
                <w:left w:val="none" w:sz="0" w:space="0" w:color="auto"/>
                <w:bottom w:val="none" w:sz="0" w:space="0" w:color="auto"/>
                <w:right w:val="none" w:sz="0" w:space="0" w:color="auto"/>
              </w:divBdr>
              <w:divsChild>
                <w:div w:id="1980570136">
                  <w:marLeft w:val="0"/>
                  <w:marRight w:val="0"/>
                  <w:marTop w:val="0"/>
                  <w:marBottom w:val="0"/>
                  <w:divBdr>
                    <w:top w:val="none" w:sz="0" w:space="0" w:color="auto"/>
                    <w:left w:val="none" w:sz="0" w:space="0" w:color="auto"/>
                    <w:bottom w:val="none" w:sz="0" w:space="0" w:color="auto"/>
                    <w:right w:val="none" w:sz="0" w:space="0" w:color="auto"/>
                  </w:divBdr>
                  <w:divsChild>
                    <w:div w:id="461386465">
                      <w:marLeft w:val="0"/>
                      <w:marRight w:val="0"/>
                      <w:marTop w:val="0"/>
                      <w:marBottom w:val="0"/>
                      <w:divBdr>
                        <w:top w:val="none" w:sz="0" w:space="0" w:color="auto"/>
                        <w:left w:val="none" w:sz="0" w:space="0" w:color="auto"/>
                        <w:bottom w:val="none" w:sz="0" w:space="0" w:color="auto"/>
                        <w:right w:val="none" w:sz="0" w:space="0" w:color="auto"/>
                      </w:divBdr>
                      <w:divsChild>
                        <w:div w:id="478494672">
                          <w:marLeft w:val="0"/>
                          <w:marRight w:val="0"/>
                          <w:marTop w:val="0"/>
                          <w:marBottom w:val="0"/>
                          <w:divBdr>
                            <w:top w:val="none" w:sz="0" w:space="0" w:color="auto"/>
                            <w:left w:val="none" w:sz="0" w:space="0" w:color="auto"/>
                            <w:bottom w:val="none" w:sz="0" w:space="0" w:color="auto"/>
                            <w:right w:val="none" w:sz="0" w:space="0" w:color="auto"/>
                          </w:divBdr>
                          <w:divsChild>
                            <w:div w:id="6842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481494">
      <w:bodyDiv w:val="1"/>
      <w:marLeft w:val="0"/>
      <w:marRight w:val="0"/>
      <w:marTop w:val="0"/>
      <w:marBottom w:val="0"/>
      <w:divBdr>
        <w:top w:val="none" w:sz="0" w:space="0" w:color="auto"/>
        <w:left w:val="none" w:sz="0" w:space="0" w:color="auto"/>
        <w:bottom w:val="none" w:sz="0" w:space="0" w:color="auto"/>
        <w:right w:val="none" w:sz="0" w:space="0" w:color="auto"/>
      </w:divBdr>
      <w:divsChild>
        <w:div w:id="1486823682">
          <w:marLeft w:val="0"/>
          <w:marRight w:val="0"/>
          <w:marTop w:val="0"/>
          <w:marBottom w:val="0"/>
          <w:divBdr>
            <w:top w:val="none" w:sz="0" w:space="0" w:color="auto"/>
            <w:left w:val="none" w:sz="0" w:space="0" w:color="auto"/>
            <w:bottom w:val="none" w:sz="0" w:space="0" w:color="auto"/>
            <w:right w:val="none" w:sz="0" w:space="0" w:color="auto"/>
          </w:divBdr>
          <w:divsChild>
            <w:div w:id="1879313191">
              <w:marLeft w:val="0"/>
              <w:marRight w:val="0"/>
              <w:marTop w:val="0"/>
              <w:marBottom w:val="0"/>
              <w:divBdr>
                <w:top w:val="none" w:sz="0" w:space="0" w:color="auto"/>
                <w:left w:val="none" w:sz="0" w:space="0" w:color="auto"/>
                <w:bottom w:val="none" w:sz="0" w:space="0" w:color="auto"/>
                <w:right w:val="none" w:sz="0" w:space="0" w:color="auto"/>
              </w:divBdr>
              <w:divsChild>
                <w:div w:id="1719893757">
                  <w:marLeft w:val="0"/>
                  <w:marRight w:val="0"/>
                  <w:marTop w:val="0"/>
                  <w:marBottom w:val="0"/>
                  <w:divBdr>
                    <w:top w:val="none" w:sz="0" w:space="0" w:color="auto"/>
                    <w:left w:val="none" w:sz="0" w:space="0" w:color="auto"/>
                    <w:bottom w:val="none" w:sz="0" w:space="0" w:color="auto"/>
                    <w:right w:val="none" w:sz="0" w:space="0" w:color="auto"/>
                  </w:divBdr>
                  <w:divsChild>
                    <w:div w:id="1911958253">
                      <w:marLeft w:val="0"/>
                      <w:marRight w:val="0"/>
                      <w:marTop w:val="0"/>
                      <w:marBottom w:val="0"/>
                      <w:divBdr>
                        <w:top w:val="none" w:sz="0" w:space="0" w:color="auto"/>
                        <w:left w:val="none" w:sz="0" w:space="0" w:color="auto"/>
                        <w:bottom w:val="none" w:sz="0" w:space="0" w:color="auto"/>
                        <w:right w:val="none" w:sz="0" w:space="0" w:color="auto"/>
                      </w:divBdr>
                      <w:divsChild>
                        <w:div w:id="1210652503">
                          <w:marLeft w:val="150"/>
                          <w:marRight w:val="150"/>
                          <w:marTop w:val="0"/>
                          <w:marBottom w:val="0"/>
                          <w:divBdr>
                            <w:top w:val="none" w:sz="0" w:space="0" w:color="auto"/>
                            <w:left w:val="none" w:sz="0" w:space="0" w:color="auto"/>
                            <w:bottom w:val="none" w:sz="0" w:space="0" w:color="auto"/>
                            <w:right w:val="none" w:sz="0" w:space="0" w:color="auto"/>
                          </w:divBdr>
                          <w:divsChild>
                            <w:div w:id="1704944035">
                              <w:marLeft w:val="0"/>
                              <w:marRight w:val="0"/>
                              <w:marTop w:val="0"/>
                              <w:marBottom w:val="0"/>
                              <w:divBdr>
                                <w:top w:val="none" w:sz="0" w:space="0" w:color="auto"/>
                                <w:left w:val="none" w:sz="0" w:space="0" w:color="auto"/>
                                <w:bottom w:val="none" w:sz="0" w:space="0" w:color="auto"/>
                                <w:right w:val="none" w:sz="0" w:space="0" w:color="auto"/>
                              </w:divBdr>
                              <w:divsChild>
                                <w:div w:id="1281105061">
                                  <w:marLeft w:val="0"/>
                                  <w:marRight w:val="0"/>
                                  <w:marTop w:val="0"/>
                                  <w:marBottom w:val="0"/>
                                  <w:divBdr>
                                    <w:top w:val="none" w:sz="0" w:space="0" w:color="auto"/>
                                    <w:left w:val="none" w:sz="0" w:space="0" w:color="auto"/>
                                    <w:bottom w:val="none" w:sz="0" w:space="0" w:color="auto"/>
                                    <w:right w:val="none" w:sz="0" w:space="0" w:color="auto"/>
                                  </w:divBdr>
                                  <w:divsChild>
                                    <w:div w:id="517894764">
                                      <w:marLeft w:val="0"/>
                                      <w:marRight w:val="0"/>
                                      <w:marTop w:val="0"/>
                                      <w:marBottom w:val="0"/>
                                      <w:divBdr>
                                        <w:top w:val="none" w:sz="0" w:space="0" w:color="auto"/>
                                        <w:left w:val="none" w:sz="0" w:space="0" w:color="auto"/>
                                        <w:bottom w:val="none" w:sz="0" w:space="0" w:color="auto"/>
                                        <w:right w:val="none" w:sz="0" w:space="0" w:color="auto"/>
                                      </w:divBdr>
                                      <w:divsChild>
                                        <w:div w:id="1017318034">
                                          <w:marLeft w:val="0"/>
                                          <w:marRight w:val="0"/>
                                          <w:marTop w:val="0"/>
                                          <w:marBottom w:val="300"/>
                                          <w:divBdr>
                                            <w:top w:val="none" w:sz="0" w:space="0" w:color="auto"/>
                                            <w:left w:val="none" w:sz="0" w:space="0" w:color="auto"/>
                                            <w:bottom w:val="none" w:sz="0" w:space="0" w:color="auto"/>
                                            <w:right w:val="none" w:sz="0" w:space="0" w:color="auto"/>
                                          </w:divBdr>
                                          <w:divsChild>
                                            <w:div w:id="2122066755">
                                              <w:marLeft w:val="0"/>
                                              <w:marRight w:val="0"/>
                                              <w:marTop w:val="0"/>
                                              <w:marBottom w:val="0"/>
                                              <w:divBdr>
                                                <w:top w:val="none" w:sz="0" w:space="0" w:color="auto"/>
                                                <w:left w:val="none" w:sz="0" w:space="0" w:color="auto"/>
                                                <w:bottom w:val="none" w:sz="0" w:space="0" w:color="auto"/>
                                                <w:right w:val="none" w:sz="0" w:space="0" w:color="auto"/>
                                              </w:divBdr>
                                              <w:divsChild>
                                                <w:div w:id="572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057021">
      <w:bodyDiv w:val="1"/>
      <w:marLeft w:val="0"/>
      <w:marRight w:val="0"/>
      <w:marTop w:val="0"/>
      <w:marBottom w:val="0"/>
      <w:divBdr>
        <w:top w:val="none" w:sz="0" w:space="0" w:color="auto"/>
        <w:left w:val="none" w:sz="0" w:space="0" w:color="auto"/>
        <w:bottom w:val="none" w:sz="0" w:space="0" w:color="auto"/>
        <w:right w:val="none" w:sz="0" w:space="0" w:color="auto"/>
      </w:divBdr>
    </w:div>
    <w:div w:id="1565095579">
      <w:bodyDiv w:val="1"/>
      <w:marLeft w:val="0"/>
      <w:marRight w:val="0"/>
      <w:marTop w:val="0"/>
      <w:marBottom w:val="0"/>
      <w:divBdr>
        <w:top w:val="none" w:sz="0" w:space="0" w:color="auto"/>
        <w:left w:val="none" w:sz="0" w:space="0" w:color="auto"/>
        <w:bottom w:val="none" w:sz="0" w:space="0" w:color="auto"/>
        <w:right w:val="none" w:sz="0" w:space="0" w:color="auto"/>
      </w:divBdr>
      <w:divsChild>
        <w:div w:id="66461257">
          <w:marLeft w:val="0"/>
          <w:marRight w:val="0"/>
          <w:marTop w:val="0"/>
          <w:marBottom w:val="0"/>
          <w:divBdr>
            <w:top w:val="none" w:sz="0" w:space="0" w:color="auto"/>
            <w:left w:val="none" w:sz="0" w:space="0" w:color="auto"/>
            <w:bottom w:val="single" w:sz="6" w:space="0" w:color="D7D8DA"/>
            <w:right w:val="none" w:sz="0" w:space="0" w:color="auto"/>
          </w:divBdr>
          <w:divsChild>
            <w:div w:id="1046680834">
              <w:marLeft w:val="0"/>
              <w:marRight w:val="0"/>
              <w:marTop w:val="0"/>
              <w:marBottom w:val="300"/>
              <w:divBdr>
                <w:top w:val="none" w:sz="0" w:space="0" w:color="auto"/>
                <w:left w:val="none" w:sz="0" w:space="0" w:color="auto"/>
                <w:bottom w:val="none" w:sz="0" w:space="0" w:color="auto"/>
                <w:right w:val="none" w:sz="0" w:space="0" w:color="auto"/>
              </w:divBdr>
              <w:divsChild>
                <w:div w:id="653678092">
                  <w:marLeft w:val="0"/>
                  <w:marRight w:val="0"/>
                  <w:marTop w:val="0"/>
                  <w:marBottom w:val="0"/>
                  <w:divBdr>
                    <w:top w:val="none" w:sz="0" w:space="0" w:color="auto"/>
                    <w:left w:val="none" w:sz="0" w:space="0" w:color="auto"/>
                    <w:bottom w:val="none" w:sz="0" w:space="0" w:color="auto"/>
                    <w:right w:val="none" w:sz="0" w:space="0" w:color="auto"/>
                  </w:divBdr>
                  <w:divsChild>
                    <w:div w:id="358824898">
                      <w:marLeft w:val="0"/>
                      <w:marRight w:val="0"/>
                      <w:marTop w:val="0"/>
                      <w:marBottom w:val="0"/>
                      <w:divBdr>
                        <w:top w:val="none" w:sz="0" w:space="0" w:color="auto"/>
                        <w:left w:val="none" w:sz="0" w:space="0" w:color="auto"/>
                        <w:bottom w:val="none" w:sz="0" w:space="0" w:color="auto"/>
                        <w:right w:val="none" w:sz="0" w:space="0" w:color="auto"/>
                      </w:divBdr>
                      <w:divsChild>
                        <w:div w:id="1571191293">
                          <w:marLeft w:val="0"/>
                          <w:marRight w:val="0"/>
                          <w:marTop w:val="0"/>
                          <w:marBottom w:val="0"/>
                          <w:divBdr>
                            <w:top w:val="none" w:sz="0" w:space="0" w:color="auto"/>
                            <w:left w:val="none" w:sz="0" w:space="0" w:color="auto"/>
                            <w:bottom w:val="none" w:sz="0" w:space="0" w:color="auto"/>
                            <w:right w:val="none" w:sz="0" w:space="0" w:color="auto"/>
                          </w:divBdr>
                          <w:divsChild>
                            <w:div w:id="10266388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004">
      <w:bodyDiv w:val="1"/>
      <w:marLeft w:val="0"/>
      <w:marRight w:val="0"/>
      <w:marTop w:val="0"/>
      <w:marBottom w:val="0"/>
      <w:divBdr>
        <w:top w:val="none" w:sz="0" w:space="0" w:color="auto"/>
        <w:left w:val="none" w:sz="0" w:space="0" w:color="auto"/>
        <w:bottom w:val="none" w:sz="0" w:space="0" w:color="auto"/>
        <w:right w:val="none" w:sz="0" w:space="0" w:color="auto"/>
      </w:divBdr>
      <w:divsChild>
        <w:div w:id="816267831">
          <w:marLeft w:val="0"/>
          <w:marRight w:val="0"/>
          <w:marTop w:val="0"/>
          <w:marBottom w:val="0"/>
          <w:divBdr>
            <w:top w:val="none" w:sz="0" w:space="0" w:color="auto"/>
            <w:left w:val="none" w:sz="0" w:space="0" w:color="auto"/>
            <w:bottom w:val="none" w:sz="0" w:space="0" w:color="auto"/>
            <w:right w:val="none" w:sz="0" w:space="0" w:color="auto"/>
          </w:divBdr>
          <w:divsChild>
            <w:div w:id="2121950610">
              <w:marLeft w:val="0"/>
              <w:marRight w:val="0"/>
              <w:marTop w:val="0"/>
              <w:marBottom w:val="0"/>
              <w:divBdr>
                <w:top w:val="none" w:sz="0" w:space="0" w:color="auto"/>
                <w:left w:val="none" w:sz="0" w:space="0" w:color="auto"/>
                <w:bottom w:val="none" w:sz="0" w:space="0" w:color="auto"/>
                <w:right w:val="none" w:sz="0" w:space="0" w:color="auto"/>
              </w:divBdr>
              <w:divsChild>
                <w:div w:id="2011518775">
                  <w:marLeft w:val="0"/>
                  <w:marRight w:val="0"/>
                  <w:marTop w:val="0"/>
                  <w:marBottom w:val="0"/>
                  <w:divBdr>
                    <w:top w:val="none" w:sz="0" w:space="0" w:color="auto"/>
                    <w:left w:val="none" w:sz="0" w:space="0" w:color="auto"/>
                    <w:bottom w:val="none" w:sz="0" w:space="0" w:color="auto"/>
                    <w:right w:val="none" w:sz="0" w:space="0" w:color="auto"/>
                  </w:divBdr>
                  <w:divsChild>
                    <w:div w:id="1827476711">
                      <w:marLeft w:val="0"/>
                      <w:marRight w:val="0"/>
                      <w:marTop w:val="0"/>
                      <w:marBottom w:val="0"/>
                      <w:divBdr>
                        <w:top w:val="none" w:sz="0" w:space="0" w:color="auto"/>
                        <w:left w:val="none" w:sz="0" w:space="0" w:color="auto"/>
                        <w:bottom w:val="none" w:sz="0" w:space="0" w:color="auto"/>
                        <w:right w:val="none" w:sz="0" w:space="0" w:color="auto"/>
                      </w:divBdr>
                      <w:divsChild>
                        <w:div w:id="45837306">
                          <w:marLeft w:val="0"/>
                          <w:marRight w:val="0"/>
                          <w:marTop w:val="0"/>
                          <w:marBottom w:val="0"/>
                          <w:divBdr>
                            <w:top w:val="none" w:sz="0" w:space="0" w:color="auto"/>
                            <w:left w:val="none" w:sz="0" w:space="0" w:color="auto"/>
                            <w:bottom w:val="none" w:sz="0" w:space="0" w:color="auto"/>
                            <w:right w:val="none" w:sz="0" w:space="0" w:color="auto"/>
                          </w:divBdr>
                          <w:divsChild>
                            <w:div w:id="1722941767">
                              <w:marLeft w:val="0"/>
                              <w:marRight w:val="0"/>
                              <w:marTop w:val="0"/>
                              <w:marBottom w:val="0"/>
                              <w:divBdr>
                                <w:top w:val="none" w:sz="0" w:space="0" w:color="auto"/>
                                <w:left w:val="none" w:sz="0" w:space="0" w:color="auto"/>
                                <w:bottom w:val="none" w:sz="0" w:space="0" w:color="auto"/>
                                <w:right w:val="none" w:sz="0" w:space="0" w:color="auto"/>
                              </w:divBdr>
                              <w:divsChild>
                                <w:div w:id="1656226779">
                                  <w:marLeft w:val="0"/>
                                  <w:marRight w:val="0"/>
                                  <w:marTop w:val="0"/>
                                  <w:marBottom w:val="0"/>
                                  <w:divBdr>
                                    <w:top w:val="none" w:sz="0" w:space="0" w:color="auto"/>
                                    <w:left w:val="none" w:sz="0" w:space="0" w:color="auto"/>
                                    <w:bottom w:val="none" w:sz="0" w:space="0" w:color="auto"/>
                                    <w:right w:val="none" w:sz="0" w:space="0" w:color="auto"/>
                                  </w:divBdr>
                                  <w:divsChild>
                                    <w:div w:id="763115239">
                                      <w:marLeft w:val="0"/>
                                      <w:marRight w:val="0"/>
                                      <w:marTop w:val="0"/>
                                      <w:marBottom w:val="0"/>
                                      <w:divBdr>
                                        <w:top w:val="none" w:sz="0" w:space="0" w:color="auto"/>
                                        <w:left w:val="none" w:sz="0" w:space="0" w:color="auto"/>
                                        <w:bottom w:val="none" w:sz="0" w:space="0" w:color="auto"/>
                                        <w:right w:val="none" w:sz="0" w:space="0" w:color="auto"/>
                                      </w:divBdr>
                                      <w:divsChild>
                                        <w:div w:id="996688872">
                                          <w:marLeft w:val="0"/>
                                          <w:marRight w:val="0"/>
                                          <w:marTop w:val="0"/>
                                          <w:marBottom w:val="0"/>
                                          <w:divBdr>
                                            <w:top w:val="none" w:sz="0" w:space="0" w:color="auto"/>
                                            <w:left w:val="none" w:sz="0" w:space="0" w:color="auto"/>
                                            <w:bottom w:val="none" w:sz="0" w:space="0" w:color="auto"/>
                                            <w:right w:val="none" w:sz="0" w:space="0" w:color="auto"/>
                                          </w:divBdr>
                                          <w:divsChild>
                                            <w:div w:id="16207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3608954">
      <w:bodyDiv w:val="1"/>
      <w:marLeft w:val="0"/>
      <w:marRight w:val="0"/>
      <w:marTop w:val="0"/>
      <w:marBottom w:val="0"/>
      <w:divBdr>
        <w:top w:val="none" w:sz="0" w:space="0" w:color="auto"/>
        <w:left w:val="none" w:sz="0" w:space="0" w:color="auto"/>
        <w:bottom w:val="none" w:sz="0" w:space="0" w:color="auto"/>
        <w:right w:val="none" w:sz="0" w:space="0" w:color="auto"/>
      </w:divBdr>
    </w:div>
    <w:div w:id="1700469605">
      <w:bodyDiv w:val="1"/>
      <w:marLeft w:val="0"/>
      <w:marRight w:val="0"/>
      <w:marTop w:val="0"/>
      <w:marBottom w:val="0"/>
      <w:divBdr>
        <w:top w:val="none" w:sz="0" w:space="0" w:color="auto"/>
        <w:left w:val="none" w:sz="0" w:space="0" w:color="auto"/>
        <w:bottom w:val="none" w:sz="0" w:space="0" w:color="auto"/>
        <w:right w:val="none" w:sz="0" w:space="0" w:color="auto"/>
      </w:divBdr>
    </w:div>
    <w:div w:id="1798140711">
      <w:bodyDiv w:val="1"/>
      <w:marLeft w:val="0"/>
      <w:marRight w:val="0"/>
      <w:marTop w:val="0"/>
      <w:marBottom w:val="0"/>
      <w:divBdr>
        <w:top w:val="none" w:sz="0" w:space="0" w:color="auto"/>
        <w:left w:val="none" w:sz="0" w:space="0" w:color="auto"/>
        <w:bottom w:val="none" w:sz="0" w:space="0" w:color="auto"/>
        <w:right w:val="none" w:sz="0" w:space="0" w:color="auto"/>
      </w:divBdr>
    </w:div>
    <w:div w:id="1817722789">
      <w:bodyDiv w:val="1"/>
      <w:marLeft w:val="0"/>
      <w:marRight w:val="0"/>
      <w:marTop w:val="0"/>
      <w:marBottom w:val="0"/>
      <w:divBdr>
        <w:top w:val="none" w:sz="0" w:space="0" w:color="auto"/>
        <w:left w:val="none" w:sz="0" w:space="0" w:color="auto"/>
        <w:bottom w:val="none" w:sz="0" w:space="0" w:color="auto"/>
        <w:right w:val="none" w:sz="0" w:space="0" w:color="auto"/>
      </w:divBdr>
      <w:divsChild>
        <w:div w:id="669795342">
          <w:marLeft w:val="0"/>
          <w:marRight w:val="0"/>
          <w:marTop w:val="0"/>
          <w:marBottom w:val="0"/>
          <w:divBdr>
            <w:top w:val="none" w:sz="0" w:space="0" w:color="auto"/>
            <w:left w:val="none" w:sz="0" w:space="0" w:color="auto"/>
            <w:bottom w:val="none" w:sz="0" w:space="0" w:color="auto"/>
            <w:right w:val="none" w:sz="0" w:space="0" w:color="auto"/>
          </w:divBdr>
          <w:divsChild>
            <w:div w:id="35205158">
              <w:marLeft w:val="0"/>
              <w:marRight w:val="0"/>
              <w:marTop w:val="0"/>
              <w:marBottom w:val="0"/>
              <w:divBdr>
                <w:top w:val="none" w:sz="0" w:space="0" w:color="auto"/>
                <w:left w:val="none" w:sz="0" w:space="0" w:color="auto"/>
                <w:bottom w:val="none" w:sz="0" w:space="0" w:color="auto"/>
                <w:right w:val="none" w:sz="0" w:space="0" w:color="auto"/>
              </w:divBdr>
              <w:divsChild>
                <w:div w:id="384066387">
                  <w:marLeft w:val="0"/>
                  <w:marRight w:val="0"/>
                  <w:marTop w:val="195"/>
                  <w:marBottom w:val="0"/>
                  <w:divBdr>
                    <w:top w:val="none" w:sz="0" w:space="0" w:color="auto"/>
                    <w:left w:val="none" w:sz="0" w:space="0" w:color="auto"/>
                    <w:bottom w:val="none" w:sz="0" w:space="0" w:color="auto"/>
                    <w:right w:val="none" w:sz="0" w:space="0" w:color="auto"/>
                  </w:divBdr>
                  <w:divsChild>
                    <w:div w:id="444157611">
                      <w:marLeft w:val="0"/>
                      <w:marRight w:val="0"/>
                      <w:marTop w:val="0"/>
                      <w:marBottom w:val="0"/>
                      <w:divBdr>
                        <w:top w:val="none" w:sz="0" w:space="0" w:color="auto"/>
                        <w:left w:val="none" w:sz="0" w:space="0" w:color="auto"/>
                        <w:bottom w:val="none" w:sz="0" w:space="0" w:color="auto"/>
                        <w:right w:val="none" w:sz="0" w:space="0" w:color="auto"/>
                      </w:divBdr>
                      <w:divsChild>
                        <w:div w:id="4328936">
                          <w:marLeft w:val="0"/>
                          <w:marRight w:val="0"/>
                          <w:marTop w:val="0"/>
                          <w:marBottom w:val="0"/>
                          <w:divBdr>
                            <w:top w:val="none" w:sz="0" w:space="0" w:color="auto"/>
                            <w:left w:val="none" w:sz="0" w:space="0" w:color="auto"/>
                            <w:bottom w:val="none" w:sz="0" w:space="0" w:color="auto"/>
                            <w:right w:val="none" w:sz="0" w:space="0" w:color="auto"/>
                          </w:divBdr>
                          <w:divsChild>
                            <w:div w:id="1357078835">
                              <w:marLeft w:val="0"/>
                              <w:marRight w:val="0"/>
                              <w:marTop w:val="0"/>
                              <w:marBottom w:val="0"/>
                              <w:divBdr>
                                <w:top w:val="none" w:sz="0" w:space="0" w:color="auto"/>
                                <w:left w:val="none" w:sz="0" w:space="0" w:color="auto"/>
                                <w:bottom w:val="none" w:sz="0" w:space="0" w:color="auto"/>
                                <w:right w:val="none" w:sz="0" w:space="0" w:color="auto"/>
                              </w:divBdr>
                              <w:divsChild>
                                <w:div w:id="893127152">
                                  <w:marLeft w:val="0"/>
                                  <w:marRight w:val="0"/>
                                  <w:marTop w:val="0"/>
                                  <w:marBottom w:val="0"/>
                                  <w:divBdr>
                                    <w:top w:val="none" w:sz="0" w:space="0" w:color="auto"/>
                                    <w:left w:val="none" w:sz="0" w:space="0" w:color="auto"/>
                                    <w:bottom w:val="none" w:sz="0" w:space="0" w:color="auto"/>
                                    <w:right w:val="none" w:sz="0" w:space="0" w:color="auto"/>
                                  </w:divBdr>
                                  <w:divsChild>
                                    <w:div w:id="2087609749">
                                      <w:marLeft w:val="0"/>
                                      <w:marRight w:val="0"/>
                                      <w:marTop w:val="0"/>
                                      <w:marBottom w:val="0"/>
                                      <w:divBdr>
                                        <w:top w:val="none" w:sz="0" w:space="0" w:color="auto"/>
                                        <w:left w:val="none" w:sz="0" w:space="0" w:color="auto"/>
                                        <w:bottom w:val="none" w:sz="0" w:space="0" w:color="auto"/>
                                        <w:right w:val="none" w:sz="0" w:space="0" w:color="auto"/>
                                      </w:divBdr>
                                      <w:divsChild>
                                        <w:div w:id="1192038674">
                                          <w:marLeft w:val="0"/>
                                          <w:marRight w:val="0"/>
                                          <w:marTop w:val="90"/>
                                          <w:marBottom w:val="0"/>
                                          <w:divBdr>
                                            <w:top w:val="none" w:sz="0" w:space="0" w:color="auto"/>
                                            <w:left w:val="none" w:sz="0" w:space="0" w:color="auto"/>
                                            <w:bottom w:val="none" w:sz="0" w:space="0" w:color="auto"/>
                                            <w:right w:val="none" w:sz="0" w:space="0" w:color="auto"/>
                                          </w:divBdr>
                                          <w:divsChild>
                                            <w:div w:id="1338078425">
                                              <w:marLeft w:val="0"/>
                                              <w:marRight w:val="0"/>
                                              <w:marTop w:val="0"/>
                                              <w:marBottom w:val="0"/>
                                              <w:divBdr>
                                                <w:top w:val="none" w:sz="0" w:space="0" w:color="auto"/>
                                                <w:left w:val="none" w:sz="0" w:space="0" w:color="auto"/>
                                                <w:bottom w:val="none" w:sz="0" w:space="0" w:color="auto"/>
                                                <w:right w:val="none" w:sz="0" w:space="0" w:color="auto"/>
                                              </w:divBdr>
                                              <w:divsChild>
                                                <w:div w:id="1898660407">
                                                  <w:marLeft w:val="0"/>
                                                  <w:marRight w:val="0"/>
                                                  <w:marTop w:val="0"/>
                                                  <w:marBottom w:val="0"/>
                                                  <w:divBdr>
                                                    <w:top w:val="none" w:sz="0" w:space="0" w:color="auto"/>
                                                    <w:left w:val="none" w:sz="0" w:space="0" w:color="auto"/>
                                                    <w:bottom w:val="none" w:sz="0" w:space="0" w:color="auto"/>
                                                    <w:right w:val="none" w:sz="0" w:space="0" w:color="auto"/>
                                                  </w:divBdr>
                                                  <w:divsChild>
                                                    <w:div w:id="1841389864">
                                                      <w:marLeft w:val="0"/>
                                                      <w:marRight w:val="0"/>
                                                      <w:marTop w:val="0"/>
                                                      <w:marBottom w:val="0"/>
                                                      <w:divBdr>
                                                        <w:top w:val="none" w:sz="0" w:space="0" w:color="auto"/>
                                                        <w:left w:val="none" w:sz="0" w:space="0" w:color="auto"/>
                                                        <w:bottom w:val="none" w:sz="0" w:space="0" w:color="auto"/>
                                                        <w:right w:val="none" w:sz="0" w:space="0" w:color="auto"/>
                                                      </w:divBdr>
                                                      <w:divsChild>
                                                        <w:div w:id="1224028156">
                                                          <w:marLeft w:val="0"/>
                                                          <w:marRight w:val="0"/>
                                                          <w:marTop w:val="0"/>
                                                          <w:marBottom w:val="0"/>
                                                          <w:divBdr>
                                                            <w:top w:val="none" w:sz="0" w:space="0" w:color="auto"/>
                                                            <w:left w:val="none" w:sz="0" w:space="0" w:color="auto"/>
                                                            <w:bottom w:val="none" w:sz="0" w:space="0" w:color="auto"/>
                                                            <w:right w:val="none" w:sz="0" w:space="0" w:color="auto"/>
                                                          </w:divBdr>
                                                          <w:divsChild>
                                                            <w:div w:id="925529418">
                                                              <w:marLeft w:val="0"/>
                                                              <w:marRight w:val="0"/>
                                                              <w:marTop w:val="0"/>
                                                              <w:marBottom w:val="0"/>
                                                              <w:divBdr>
                                                                <w:top w:val="none" w:sz="0" w:space="0" w:color="auto"/>
                                                                <w:left w:val="none" w:sz="0" w:space="0" w:color="auto"/>
                                                                <w:bottom w:val="none" w:sz="0" w:space="0" w:color="auto"/>
                                                                <w:right w:val="none" w:sz="0" w:space="0" w:color="auto"/>
                                                              </w:divBdr>
                                                              <w:divsChild>
                                                                <w:div w:id="1718316902">
                                                                  <w:marLeft w:val="0"/>
                                                                  <w:marRight w:val="0"/>
                                                                  <w:marTop w:val="0"/>
                                                                  <w:marBottom w:val="0"/>
                                                                  <w:divBdr>
                                                                    <w:top w:val="none" w:sz="0" w:space="0" w:color="auto"/>
                                                                    <w:left w:val="none" w:sz="0" w:space="0" w:color="auto"/>
                                                                    <w:bottom w:val="none" w:sz="0" w:space="0" w:color="auto"/>
                                                                    <w:right w:val="none" w:sz="0" w:space="0" w:color="auto"/>
                                                                  </w:divBdr>
                                                                  <w:divsChild>
                                                                    <w:div w:id="1276249374">
                                                                      <w:marLeft w:val="0"/>
                                                                      <w:marRight w:val="0"/>
                                                                      <w:marTop w:val="0"/>
                                                                      <w:marBottom w:val="0"/>
                                                                      <w:divBdr>
                                                                        <w:top w:val="none" w:sz="0" w:space="0" w:color="auto"/>
                                                                        <w:left w:val="none" w:sz="0" w:space="0" w:color="auto"/>
                                                                        <w:bottom w:val="none" w:sz="0" w:space="0" w:color="auto"/>
                                                                        <w:right w:val="none" w:sz="0" w:space="0" w:color="auto"/>
                                                                      </w:divBdr>
                                                                      <w:divsChild>
                                                                        <w:div w:id="433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82582">
      <w:bodyDiv w:val="1"/>
      <w:marLeft w:val="0"/>
      <w:marRight w:val="0"/>
      <w:marTop w:val="0"/>
      <w:marBottom w:val="0"/>
      <w:divBdr>
        <w:top w:val="none" w:sz="0" w:space="0" w:color="auto"/>
        <w:left w:val="none" w:sz="0" w:space="0" w:color="auto"/>
        <w:bottom w:val="none" w:sz="0" w:space="0" w:color="auto"/>
        <w:right w:val="none" w:sz="0" w:space="0" w:color="auto"/>
      </w:divBdr>
    </w:div>
    <w:div w:id="2072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imgres?q=school+closed&amp;hl=en&amp;rlz=1R2HPEA_en-GBGB385&amp;biw=1024&amp;bih=545&amp;tbm=isch&amp;tbnid=PpW62pBNgdGU0M:&amp;imgrefurl=http://www.cradleylinks.co.uk/homer-hill-reunion.htm&amp;docid=etQ50Vbd35jLQM&amp;imgurl=http://www.cradleylinks.co.uk/images/school-closed.jpg&amp;w=250&amp;h=132&amp;ei=LB8XT6_YI4OL8gOYmeX8Ag&amp;zoom=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j5pfL-0uXfAhUIGewKHftIDXkQjRx6BAgBEAU&amp;url=http://clipart-library.com/science-camp-cliparts.html&amp;psig=AOvVaw2iD4xOn_3sI3l-J6Sauvz7&amp;ust=1547293332044624"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en-us\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94DDE-A392-4E3D-ABBD-6B90376A5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WelcomeDocument</Template>
  <TotalTime>0</TotalTime>
  <Pages>2</Pages>
  <Words>647</Words>
  <Characters>3691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2020-03-10T10:12:00Z</dcterms:created>
  <dcterms:modified xsi:type="dcterms:W3CDTF">2020-03-16T12:50:00Z</dcterms:modified>
</cp:coreProperties>
</file>