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0DA9A" w14:textId="77777777" w:rsidR="00452B5F" w:rsidRDefault="00000000">
      <w:pPr>
        <w:pStyle w:val="Title"/>
      </w:pPr>
      <w:r>
        <w:t>2021-22 GRCPS assessment data</w:t>
      </w:r>
    </w:p>
    <w:p w14:paraId="247F0CE8" w14:textId="77777777" w:rsidR="00452B5F" w:rsidRDefault="00000000">
      <w:pPr>
        <w:pStyle w:val="Heading1"/>
      </w:pPr>
      <w:r>
        <w:t>Phonics screening overview:</w:t>
      </w:r>
    </w:p>
    <w:tbl>
      <w:tblPr>
        <w:tblW w:w="90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3"/>
        <w:gridCol w:w="1500"/>
        <w:gridCol w:w="1526"/>
        <w:gridCol w:w="1551"/>
        <w:gridCol w:w="1539"/>
        <w:gridCol w:w="1526"/>
      </w:tblGrid>
      <w:tr w:rsidR="00452B5F" w14:paraId="453E9746" w14:textId="7777777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ED448" w14:textId="77777777" w:rsidR="00452B5F" w:rsidRDefault="00000000">
            <w:pPr>
              <w:spacing w:after="200" w:line="276" w:lineRule="auto"/>
              <w:jc w:val="center"/>
            </w:pPr>
            <w:r>
              <w:rPr>
                <w:rFonts w:cs="Calibri"/>
              </w:rPr>
              <w:t>Year group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2AA3E" w14:textId="77777777" w:rsidR="00452B5F" w:rsidRDefault="00000000">
            <w:pPr>
              <w:spacing w:after="200" w:line="276" w:lineRule="auto"/>
              <w:jc w:val="center"/>
            </w:pPr>
            <w:r>
              <w:rPr>
                <w:rFonts w:cs="Calibri"/>
              </w:rPr>
              <w:t>Target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9EF6E" w14:textId="77777777" w:rsidR="00452B5F" w:rsidRDefault="00000000">
            <w:pPr>
              <w:spacing w:after="200" w:line="276" w:lineRule="auto"/>
              <w:jc w:val="center"/>
            </w:pPr>
            <w:r>
              <w:rPr>
                <w:rFonts w:cs="Calibri"/>
              </w:rPr>
              <w:t>Current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31FCF" w14:textId="77777777" w:rsidR="00452B5F" w:rsidRDefault="00000000">
            <w:pPr>
              <w:spacing w:after="200" w:line="276" w:lineRule="auto"/>
              <w:jc w:val="center"/>
            </w:pPr>
            <w:r>
              <w:rPr>
                <w:rFonts w:cs="Calibri"/>
              </w:rPr>
              <w:t>Variance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821A9" w14:textId="77777777" w:rsidR="00452B5F" w:rsidRDefault="00000000">
            <w:pPr>
              <w:spacing w:after="200" w:line="276" w:lineRule="auto"/>
              <w:jc w:val="center"/>
            </w:pPr>
            <w:r>
              <w:rPr>
                <w:rFonts w:cs="Calibri"/>
              </w:rPr>
              <w:t xml:space="preserve">Current </w:t>
            </w:r>
            <w:proofErr w:type="spellStart"/>
            <w:r>
              <w:rPr>
                <w:rFonts w:cs="Calibri"/>
              </w:rPr>
              <w:t>inc</w:t>
            </w:r>
            <w:proofErr w:type="spellEnd"/>
            <w:r>
              <w:rPr>
                <w:rFonts w:cs="Calibri"/>
              </w:rPr>
              <w:t xml:space="preserve"> near misses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04BF4" w14:textId="77777777" w:rsidR="00452B5F" w:rsidRDefault="00000000">
            <w:pPr>
              <w:spacing w:after="200" w:line="276" w:lineRule="auto"/>
              <w:jc w:val="center"/>
            </w:pPr>
            <w:r>
              <w:rPr>
                <w:rFonts w:cs="Calibri"/>
              </w:rPr>
              <w:t>Variance</w:t>
            </w:r>
          </w:p>
        </w:tc>
      </w:tr>
      <w:tr w:rsidR="00452B5F" w14:paraId="0EFFE52F" w14:textId="77777777">
        <w:tblPrEx>
          <w:tblCellMar>
            <w:top w:w="0" w:type="dxa"/>
            <w:bottom w:w="0" w:type="dxa"/>
          </w:tblCellMar>
        </w:tblPrEx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E24C9" w14:textId="77777777" w:rsidR="00452B5F" w:rsidRDefault="00000000">
            <w:pPr>
              <w:spacing w:after="200" w:line="276" w:lineRule="auto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5EA05" w14:textId="77777777" w:rsidR="00452B5F" w:rsidRDefault="00000000">
            <w:pPr>
              <w:spacing w:after="200" w:line="276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32/38 (84%)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F81BA" w14:textId="77777777" w:rsidR="00452B5F" w:rsidRDefault="00000000">
            <w:pPr>
              <w:spacing w:after="200" w:line="276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29/38 (77%)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0BA74" w14:textId="77777777" w:rsidR="00452B5F" w:rsidRDefault="00000000">
            <w:pPr>
              <w:spacing w:after="200" w:line="276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-7%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DAD9D" w14:textId="77777777" w:rsidR="00452B5F" w:rsidRDefault="00000000">
            <w:pPr>
              <w:spacing w:after="200" w:line="276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30/38 (79%)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A1FBA" w14:textId="77777777" w:rsidR="00452B5F" w:rsidRDefault="00000000">
            <w:pPr>
              <w:spacing w:after="200" w:line="276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-5%</w:t>
            </w:r>
          </w:p>
        </w:tc>
      </w:tr>
      <w:tr w:rsidR="00452B5F" w14:paraId="3AF74301" w14:textId="77777777">
        <w:tblPrEx>
          <w:tblCellMar>
            <w:top w:w="0" w:type="dxa"/>
            <w:bottom w:w="0" w:type="dxa"/>
          </w:tblCellMar>
        </w:tblPrEx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801E9" w14:textId="77777777" w:rsidR="00452B5F" w:rsidRDefault="00000000">
            <w:pPr>
              <w:spacing w:after="200" w:line="276" w:lineRule="auto"/>
              <w:jc w:val="center"/>
            </w:pPr>
            <w:r>
              <w:rPr>
                <w:rFonts w:cs="Calibri"/>
              </w:rPr>
              <w:t>2 (resits)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E0635" w14:textId="77777777" w:rsidR="00452B5F" w:rsidRDefault="00000000">
            <w:pPr>
              <w:spacing w:after="200" w:line="276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35/41 (85%)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112CC" w14:textId="77777777" w:rsidR="00452B5F" w:rsidRDefault="00000000">
            <w:pPr>
              <w:spacing w:after="200" w:line="276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35/41 (85%)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AD32E" w14:textId="77777777" w:rsidR="00452B5F" w:rsidRDefault="00000000">
            <w:pPr>
              <w:spacing w:after="200" w:line="276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-0%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478F5" w14:textId="77777777" w:rsidR="00452B5F" w:rsidRDefault="00000000">
            <w:pPr>
              <w:spacing w:after="200" w:line="276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35/41 (85%)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1228D" w14:textId="77777777" w:rsidR="00452B5F" w:rsidRDefault="00000000">
            <w:pPr>
              <w:spacing w:after="200" w:line="276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-0%</w:t>
            </w:r>
          </w:p>
        </w:tc>
      </w:tr>
    </w:tbl>
    <w:p w14:paraId="3AD257A7" w14:textId="77777777" w:rsidR="00452B5F" w:rsidRDefault="00000000">
      <w:pPr>
        <w:pStyle w:val="Heading1"/>
      </w:pPr>
      <w:r>
        <w:t>KS1 SATs overview:</w:t>
      </w:r>
    </w:p>
    <w:tbl>
      <w:tblPr>
        <w:tblW w:w="102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2040"/>
        <w:gridCol w:w="2040"/>
        <w:gridCol w:w="2040"/>
        <w:gridCol w:w="2041"/>
      </w:tblGrid>
      <w:tr w:rsidR="00452B5F" w14:paraId="4E452108" w14:textId="77777777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976CA" w14:textId="77777777" w:rsidR="00452B5F" w:rsidRDefault="0000000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Cohort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EE40B" w14:textId="77777777" w:rsidR="00452B5F" w:rsidRDefault="0000000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F70D5" w14:textId="77777777" w:rsidR="00452B5F" w:rsidRDefault="0000000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Reading WGD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87884" w14:textId="77777777" w:rsidR="00452B5F" w:rsidRDefault="0000000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Maths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43153" w14:textId="77777777" w:rsidR="00452B5F" w:rsidRDefault="0000000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Maths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WGD</w:t>
            </w:r>
          </w:p>
        </w:tc>
      </w:tr>
      <w:tr w:rsidR="00452B5F" w14:paraId="02797EBC" w14:textId="77777777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10EB1" w14:textId="77777777" w:rsidR="00452B5F" w:rsidRDefault="0000000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Dahl class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D6D86" w14:textId="77777777" w:rsidR="00452B5F" w:rsidRDefault="0000000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15/30 = 50%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F839F" w14:textId="77777777" w:rsidR="00452B5F" w:rsidRDefault="0000000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2/30 = 7%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951B6" w14:textId="77777777" w:rsidR="00452B5F" w:rsidRDefault="0000000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13/30 = 43%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0A2FD" w14:textId="77777777" w:rsidR="00452B5F" w:rsidRDefault="0000000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3/30 = 10%</w:t>
            </w:r>
          </w:p>
        </w:tc>
      </w:tr>
      <w:tr w:rsidR="00452B5F" w14:paraId="54F4218C" w14:textId="77777777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F95F7" w14:textId="77777777" w:rsidR="00452B5F" w:rsidRDefault="0000000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Rosen class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8E9E5" w14:textId="77777777" w:rsidR="00452B5F" w:rsidRDefault="0000000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0/11 = 0%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1B367" w14:textId="77777777" w:rsidR="00452B5F" w:rsidRDefault="0000000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0/11 = 0%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C2A01" w14:textId="77777777" w:rsidR="00452B5F" w:rsidRDefault="0000000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0/11 = 0%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457AC" w14:textId="77777777" w:rsidR="00452B5F" w:rsidRDefault="0000000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0/11 = 0%</w:t>
            </w:r>
          </w:p>
        </w:tc>
      </w:tr>
      <w:tr w:rsidR="00452B5F" w14:paraId="7A1D0E37" w14:textId="77777777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7DD50" w14:textId="77777777" w:rsidR="00452B5F" w:rsidRDefault="0000000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Year 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21DA8" w14:textId="77777777" w:rsidR="00452B5F" w:rsidRDefault="0000000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15/41 = 37%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87679" w14:textId="77777777" w:rsidR="00452B5F" w:rsidRDefault="0000000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2/41 = 5%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5BB87" w14:textId="77777777" w:rsidR="00452B5F" w:rsidRDefault="0000000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13/41 = 32%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7ED07" w14:textId="77777777" w:rsidR="00452B5F" w:rsidRDefault="0000000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3/41 = 7%</w:t>
            </w:r>
          </w:p>
        </w:tc>
      </w:tr>
    </w:tbl>
    <w:p w14:paraId="47B74ABE" w14:textId="77777777" w:rsidR="00452B5F" w:rsidRDefault="00000000">
      <w:pPr>
        <w:pStyle w:val="Heading1"/>
      </w:pPr>
      <w:r>
        <w:t>LKS2 multiplication check</w:t>
      </w:r>
    </w:p>
    <w:tbl>
      <w:tblPr>
        <w:tblW w:w="53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8"/>
        <w:gridCol w:w="1648"/>
        <w:gridCol w:w="1801"/>
      </w:tblGrid>
      <w:tr w:rsidR="00452B5F" w14:paraId="356141DB" w14:textId="7777777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B311D" w14:textId="77777777" w:rsidR="00452B5F" w:rsidRDefault="0000000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Number of children achieving 20+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81A6C" w14:textId="77777777" w:rsidR="00452B5F" w:rsidRDefault="0000000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Number of children achieving 25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A88DC" w14:textId="77777777" w:rsidR="00452B5F" w:rsidRDefault="0000000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Mean score</w:t>
            </w:r>
          </w:p>
        </w:tc>
      </w:tr>
      <w:tr w:rsidR="00452B5F" w14:paraId="00AFA7B3" w14:textId="7777777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8318B" w14:textId="77777777" w:rsidR="00452B5F" w:rsidRDefault="0000000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34/43 = 79%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18A2B" w14:textId="77777777" w:rsidR="00452B5F" w:rsidRDefault="0000000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24/43 = 56%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E8A61" w14:textId="77777777" w:rsidR="00452B5F" w:rsidRDefault="0000000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</w:tr>
    </w:tbl>
    <w:p w14:paraId="6DC12643" w14:textId="77777777" w:rsidR="00452B5F" w:rsidRDefault="00000000">
      <w:pPr>
        <w:pStyle w:val="Heading1"/>
      </w:pPr>
      <w:r>
        <w:t>UKS2 SATs</w:t>
      </w:r>
    </w:p>
    <w:tbl>
      <w:tblPr>
        <w:tblW w:w="139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  <w:gridCol w:w="1727"/>
        <w:gridCol w:w="1503"/>
        <w:gridCol w:w="1870"/>
        <w:gridCol w:w="1570"/>
        <w:gridCol w:w="1774"/>
        <w:gridCol w:w="1803"/>
        <w:gridCol w:w="1978"/>
      </w:tblGrid>
      <w:tr w:rsidR="00452B5F" w14:paraId="205FEFFE" w14:textId="77777777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5C6F0" w14:textId="77777777" w:rsidR="00452B5F" w:rsidRDefault="00000000">
            <w:pPr>
              <w:spacing w:after="0" w:line="240" w:lineRule="auto"/>
            </w:pPr>
            <w:r>
              <w:t>Cohort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DA818" w14:textId="77777777" w:rsidR="00452B5F" w:rsidRDefault="00000000">
            <w:pPr>
              <w:spacing w:after="0" w:line="240" w:lineRule="auto"/>
            </w:pPr>
            <w:r>
              <w:t>GPS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6A8CA" w14:textId="77777777" w:rsidR="00452B5F" w:rsidRDefault="00000000">
            <w:pPr>
              <w:spacing w:after="0" w:line="240" w:lineRule="auto"/>
            </w:pPr>
            <w:r>
              <w:t>GPD WGD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621D3" w14:textId="77777777" w:rsidR="00452B5F" w:rsidRDefault="00000000">
            <w:pPr>
              <w:spacing w:after="0" w:line="240" w:lineRule="auto"/>
            </w:pPr>
            <w:r>
              <w:t>Reading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C90B1" w14:textId="77777777" w:rsidR="00452B5F" w:rsidRDefault="00000000">
            <w:pPr>
              <w:spacing w:after="0" w:line="240" w:lineRule="auto"/>
            </w:pPr>
            <w:r>
              <w:t>Reading WGD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7A5A6" w14:textId="77777777" w:rsidR="00452B5F" w:rsidRDefault="00000000">
            <w:pPr>
              <w:spacing w:after="0" w:line="240" w:lineRule="auto"/>
            </w:pPr>
            <w:r>
              <w:t>Maths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AB8DA" w14:textId="77777777" w:rsidR="00452B5F" w:rsidRDefault="00000000">
            <w:pPr>
              <w:spacing w:after="0" w:line="240" w:lineRule="auto"/>
            </w:pPr>
            <w:r>
              <w:t>Maths WGD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28472" w14:textId="77777777" w:rsidR="00452B5F" w:rsidRDefault="00000000">
            <w:pPr>
              <w:spacing w:after="0" w:line="240" w:lineRule="auto"/>
            </w:pPr>
            <w:r>
              <w:t>RWM combined</w:t>
            </w:r>
          </w:p>
        </w:tc>
      </w:tr>
      <w:tr w:rsidR="00452B5F" w14:paraId="01BC9230" w14:textId="77777777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6B061" w14:textId="77777777" w:rsidR="00452B5F" w:rsidRDefault="00000000">
            <w:pPr>
              <w:spacing w:after="0" w:line="240" w:lineRule="auto"/>
            </w:pPr>
            <w:r>
              <w:t>Taylor class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92932" w14:textId="77777777" w:rsidR="00452B5F" w:rsidRDefault="00000000">
            <w:pPr>
              <w:spacing w:after="0" w:line="240" w:lineRule="auto"/>
            </w:pPr>
            <w:r>
              <w:t>19/33 = 58%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E203B" w14:textId="77777777" w:rsidR="00452B5F" w:rsidRDefault="00000000">
            <w:pPr>
              <w:spacing w:after="0" w:line="240" w:lineRule="auto"/>
            </w:pPr>
            <w:r>
              <w:t>4/33 = 12%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752B3" w14:textId="77777777" w:rsidR="00452B5F" w:rsidRDefault="00000000">
            <w:pPr>
              <w:spacing w:after="0" w:line="240" w:lineRule="auto"/>
            </w:pPr>
            <w:r>
              <w:t>26/33 = 79%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C59A5" w14:textId="77777777" w:rsidR="00452B5F" w:rsidRDefault="00000000">
            <w:pPr>
              <w:spacing w:after="0" w:line="240" w:lineRule="auto"/>
            </w:pPr>
            <w:r>
              <w:t>7/33 = 21%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7E6C2" w14:textId="77777777" w:rsidR="00452B5F" w:rsidRDefault="00000000">
            <w:pPr>
              <w:spacing w:after="0" w:line="240" w:lineRule="auto"/>
            </w:pPr>
            <w:r>
              <w:t>26/33 = 79%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C75D1" w14:textId="77777777" w:rsidR="00452B5F" w:rsidRDefault="00000000">
            <w:pPr>
              <w:spacing w:after="0" w:line="240" w:lineRule="auto"/>
            </w:pPr>
            <w:r>
              <w:t>4/33 = 12%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0CEDC" w14:textId="77777777" w:rsidR="00452B5F" w:rsidRDefault="00000000">
            <w:pPr>
              <w:spacing w:after="0" w:line="240" w:lineRule="auto"/>
            </w:pPr>
            <w:r>
              <w:t>23/33 = 70%</w:t>
            </w:r>
          </w:p>
        </w:tc>
      </w:tr>
      <w:tr w:rsidR="00452B5F" w14:paraId="4D571C21" w14:textId="77777777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0DAC2" w14:textId="77777777" w:rsidR="00452B5F" w:rsidRDefault="00000000">
            <w:pPr>
              <w:spacing w:after="0" w:line="240" w:lineRule="auto"/>
            </w:pPr>
            <w:r>
              <w:t>Gold class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51B78" w14:textId="77777777" w:rsidR="00452B5F" w:rsidRDefault="00000000">
            <w:pPr>
              <w:spacing w:after="0" w:line="240" w:lineRule="auto"/>
            </w:pPr>
            <w:r>
              <w:t>3/10 = 10%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BB703" w14:textId="77777777" w:rsidR="00452B5F" w:rsidRDefault="00000000">
            <w:pPr>
              <w:spacing w:after="0" w:line="240" w:lineRule="auto"/>
            </w:pPr>
            <w:r>
              <w:t>0/10 = 0%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8E7ED" w14:textId="77777777" w:rsidR="00452B5F" w:rsidRDefault="00000000">
            <w:pPr>
              <w:spacing w:after="0" w:line="240" w:lineRule="auto"/>
            </w:pPr>
            <w:r>
              <w:t>1/10 = 10%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6300F" w14:textId="77777777" w:rsidR="00452B5F" w:rsidRDefault="00000000">
            <w:pPr>
              <w:spacing w:after="0" w:line="240" w:lineRule="auto"/>
            </w:pPr>
            <w:r>
              <w:t>0/10 = 0%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E9BCC" w14:textId="77777777" w:rsidR="00452B5F" w:rsidRDefault="00000000">
            <w:pPr>
              <w:spacing w:after="0" w:line="240" w:lineRule="auto"/>
            </w:pPr>
            <w:r>
              <w:t>0/10 = 0%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BAD9D" w14:textId="77777777" w:rsidR="00452B5F" w:rsidRDefault="00000000">
            <w:pPr>
              <w:spacing w:after="0" w:line="240" w:lineRule="auto"/>
            </w:pPr>
            <w:r>
              <w:t>0/10 = 0%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024F9" w14:textId="77777777" w:rsidR="00452B5F" w:rsidRDefault="00000000">
            <w:pPr>
              <w:spacing w:after="0" w:line="240" w:lineRule="auto"/>
            </w:pPr>
            <w:r>
              <w:t>0/10 = 0%</w:t>
            </w:r>
          </w:p>
        </w:tc>
      </w:tr>
      <w:tr w:rsidR="00452B5F" w14:paraId="6208FF15" w14:textId="77777777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EF642" w14:textId="77777777" w:rsidR="00452B5F" w:rsidRDefault="00000000">
            <w:pPr>
              <w:spacing w:after="0" w:line="240" w:lineRule="auto"/>
            </w:pPr>
            <w:r>
              <w:t>Year 6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9F468" w14:textId="77777777" w:rsidR="00452B5F" w:rsidRDefault="00000000">
            <w:pPr>
              <w:spacing w:after="0" w:line="240" w:lineRule="auto"/>
            </w:pPr>
            <w:r>
              <w:t>22/43 = 51%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1F6A0" w14:textId="77777777" w:rsidR="00452B5F" w:rsidRDefault="00000000">
            <w:pPr>
              <w:spacing w:after="0" w:line="240" w:lineRule="auto"/>
            </w:pPr>
            <w:r>
              <w:t>4/43 = 9%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F1E7C" w14:textId="77777777" w:rsidR="00452B5F" w:rsidRDefault="00000000">
            <w:pPr>
              <w:spacing w:after="0" w:line="240" w:lineRule="auto"/>
            </w:pPr>
            <w:r>
              <w:t>27/43 = 63%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14F88" w14:textId="77777777" w:rsidR="00452B5F" w:rsidRDefault="00000000">
            <w:pPr>
              <w:spacing w:after="0" w:line="240" w:lineRule="auto"/>
            </w:pPr>
            <w:r>
              <w:t>7/43 = 16%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4D362" w14:textId="77777777" w:rsidR="00452B5F" w:rsidRDefault="00000000">
            <w:pPr>
              <w:spacing w:after="0" w:line="240" w:lineRule="auto"/>
            </w:pPr>
            <w:r>
              <w:t>26/43 = 60%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E36F5" w14:textId="77777777" w:rsidR="00452B5F" w:rsidRDefault="00000000">
            <w:pPr>
              <w:spacing w:after="0" w:line="240" w:lineRule="auto"/>
            </w:pPr>
            <w:r>
              <w:t>4/43 = 9%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F4578" w14:textId="77777777" w:rsidR="00452B5F" w:rsidRDefault="00000000">
            <w:pPr>
              <w:spacing w:after="0" w:line="240" w:lineRule="auto"/>
            </w:pPr>
            <w:r>
              <w:t>23/43 = 53%</w:t>
            </w:r>
          </w:p>
        </w:tc>
      </w:tr>
      <w:tr w:rsidR="00452B5F" w14:paraId="5F3A0195" w14:textId="77777777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EB774" w14:textId="77777777" w:rsidR="00452B5F" w:rsidRDefault="00000000">
            <w:pPr>
              <w:spacing w:after="0" w:line="240" w:lineRule="auto"/>
            </w:pPr>
            <w:r>
              <w:t>National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0830E" w14:textId="77777777" w:rsidR="00452B5F" w:rsidRDefault="00000000">
            <w:pPr>
              <w:spacing w:after="0" w:line="240" w:lineRule="auto"/>
            </w:pPr>
            <w:r>
              <w:t>72%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0867B" w14:textId="77777777" w:rsidR="00452B5F" w:rsidRDefault="00452B5F">
            <w:pPr>
              <w:spacing w:after="0" w:line="240" w:lineRule="auto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3E0B8" w14:textId="77777777" w:rsidR="00452B5F" w:rsidRDefault="00000000">
            <w:pPr>
              <w:spacing w:after="0" w:line="240" w:lineRule="auto"/>
            </w:pPr>
            <w:r>
              <w:t>74%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0C9FD" w14:textId="77777777" w:rsidR="00452B5F" w:rsidRDefault="00452B5F">
            <w:pPr>
              <w:spacing w:after="0" w:line="240" w:lineRule="auto"/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1ABE7" w14:textId="77777777" w:rsidR="00452B5F" w:rsidRDefault="00000000">
            <w:pPr>
              <w:spacing w:after="0" w:line="240" w:lineRule="auto"/>
            </w:pPr>
            <w:r>
              <w:t>71%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C9138" w14:textId="77777777" w:rsidR="00452B5F" w:rsidRDefault="00452B5F">
            <w:pPr>
              <w:spacing w:after="0" w:line="240" w:lineRule="auto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BC2B8" w14:textId="77777777" w:rsidR="00452B5F" w:rsidRDefault="00000000">
            <w:pPr>
              <w:spacing w:after="0" w:line="240" w:lineRule="auto"/>
            </w:pPr>
            <w:r>
              <w:t>59%</w:t>
            </w:r>
          </w:p>
        </w:tc>
      </w:tr>
      <w:tr w:rsidR="00452B5F" w14:paraId="6C194A43" w14:textId="77777777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B8AF8" w14:textId="77777777" w:rsidR="00452B5F" w:rsidRDefault="00000000">
            <w:pPr>
              <w:spacing w:after="0" w:line="240" w:lineRule="auto"/>
            </w:pPr>
            <w:r>
              <w:t>Variance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F1DC5" w14:textId="77777777" w:rsidR="00452B5F" w:rsidRDefault="00000000">
            <w:pPr>
              <w:spacing w:after="0" w:line="240" w:lineRule="auto"/>
            </w:pPr>
            <w:r>
              <w:t>-21%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5C198" w14:textId="77777777" w:rsidR="00452B5F" w:rsidRDefault="00452B5F">
            <w:pPr>
              <w:spacing w:after="0" w:line="240" w:lineRule="auto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0B272" w14:textId="77777777" w:rsidR="00452B5F" w:rsidRDefault="00000000">
            <w:pPr>
              <w:spacing w:after="0" w:line="240" w:lineRule="auto"/>
            </w:pPr>
            <w:r>
              <w:t>-11%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A8B2A" w14:textId="77777777" w:rsidR="00452B5F" w:rsidRDefault="00452B5F">
            <w:pPr>
              <w:spacing w:after="0" w:line="240" w:lineRule="auto"/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9BC98" w14:textId="77777777" w:rsidR="00452B5F" w:rsidRDefault="00000000">
            <w:pPr>
              <w:spacing w:after="0" w:line="240" w:lineRule="auto"/>
            </w:pPr>
            <w:r>
              <w:t>-11%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51A77" w14:textId="77777777" w:rsidR="00452B5F" w:rsidRDefault="00452B5F">
            <w:pPr>
              <w:spacing w:after="0" w:line="240" w:lineRule="auto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51BD3" w14:textId="77777777" w:rsidR="00452B5F" w:rsidRDefault="00000000">
            <w:pPr>
              <w:spacing w:after="0" w:line="240" w:lineRule="auto"/>
            </w:pPr>
            <w:r>
              <w:t>-6%</w:t>
            </w:r>
          </w:p>
        </w:tc>
      </w:tr>
    </w:tbl>
    <w:p w14:paraId="2142D9AA" w14:textId="77777777" w:rsidR="00452B5F" w:rsidRDefault="00452B5F"/>
    <w:sectPr w:rsidR="00452B5F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38D0C" w14:textId="77777777" w:rsidR="008A5AE8" w:rsidRDefault="008A5AE8">
      <w:pPr>
        <w:spacing w:after="0" w:line="240" w:lineRule="auto"/>
      </w:pPr>
      <w:r>
        <w:separator/>
      </w:r>
    </w:p>
  </w:endnote>
  <w:endnote w:type="continuationSeparator" w:id="0">
    <w:p w14:paraId="7A94DFBC" w14:textId="77777777" w:rsidR="008A5AE8" w:rsidRDefault="008A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3C2D9" w14:textId="77777777" w:rsidR="008A5AE8" w:rsidRDefault="008A5AE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2756D80" w14:textId="77777777" w:rsidR="008A5AE8" w:rsidRDefault="008A5A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52B5F"/>
    <w:rsid w:val="00452B5F"/>
    <w:rsid w:val="008A5AE8"/>
    <w:rsid w:val="00A5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68948"/>
  <w15:docId w15:val="{9D89169F-A25E-4818-87A5-35A77B51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Harrison</dc:creator>
  <dc:description/>
  <cp:lastModifiedBy>Debbie Pitt</cp:lastModifiedBy>
  <cp:revision>2</cp:revision>
  <dcterms:created xsi:type="dcterms:W3CDTF">2022-09-14T14:30:00Z</dcterms:created>
  <dcterms:modified xsi:type="dcterms:W3CDTF">2022-09-14T14:30:00Z</dcterms:modified>
</cp:coreProperties>
</file>