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3005"/>
        <w:gridCol w:w="3005"/>
        <w:gridCol w:w="3006"/>
      </w:tblGrid>
      <w:tr w:rsidR="003F53EE" w14:paraId="6CC798CF" w14:textId="77777777" w:rsidTr="003F53EE">
        <w:trPr>
          <w:jc w:val="center"/>
        </w:trPr>
        <w:tc>
          <w:tcPr>
            <w:tcW w:w="3005" w:type="dxa"/>
            <w:tcBorders>
              <w:top w:val="thinThickMediumGap" w:sz="24" w:space="0" w:color="auto"/>
              <w:left w:val="thinThickMediumGap" w:sz="24" w:space="0" w:color="auto"/>
              <w:bottom w:val="thinThickMediumGap" w:sz="24" w:space="0" w:color="auto"/>
              <w:right w:val="thinThickMediumGap" w:sz="24" w:space="0" w:color="auto"/>
            </w:tcBorders>
          </w:tcPr>
          <w:p w14:paraId="1FA690B5" w14:textId="77777777" w:rsidR="003F53EE" w:rsidRDefault="003F53EE" w:rsidP="003F53EE">
            <w:pPr>
              <w:pStyle w:val="NoSpacing"/>
              <w:jc w:val="center"/>
            </w:pPr>
          </w:p>
          <w:p w14:paraId="540A3643" w14:textId="115EADE4" w:rsidR="003F53EE" w:rsidRPr="00904129" w:rsidRDefault="003F53EE" w:rsidP="003F53EE">
            <w:pPr>
              <w:pStyle w:val="NoSpacing"/>
              <w:jc w:val="center"/>
              <w:rPr>
                <w:sz w:val="28"/>
                <w:szCs w:val="28"/>
              </w:rPr>
            </w:pPr>
            <w:r w:rsidRPr="00904129">
              <w:rPr>
                <w:sz w:val="28"/>
                <w:szCs w:val="28"/>
              </w:rPr>
              <w:t>Hambleton Primary Academy</w:t>
            </w:r>
          </w:p>
          <w:p w14:paraId="26D07F42" w14:textId="77777777" w:rsidR="003F53EE" w:rsidRPr="00904129" w:rsidRDefault="003F53EE" w:rsidP="003F53EE">
            <w:pPr>
              <w:pStyle w:val="NoSpacing"/>
              <w:jc w:val="center"/>
              <w:rPr>
                <w:sz w:val="28"/>
                <w:szCs w:val="28"/>
              </w:rPr>
            </w:pPr>
          </w:p>
          <w:p w14:paraId="27AED56E" w14:textId="5F378A5D" w:rsidR="003F53EE" w:rsidRDefault="001B27C3" w:rsidP="003F53EE">
            <w:pPr>
              <w:pStyle w:val="NoSpacing"/>
              <w:jc w:val="center"/>
            </w:pPr>
            <w:r>
              <w:rPr>
                <w:sz w:val="28"/>
                <w:szCs w:val="28"/>
              </w:rPr>
              <w:t>2021-2023</w:t>
            </w:r>
          </w:p>
        </w:tc>
        <w:tc>
          <w:tcPr>
            <w:tcW w:w="3005" w:type="dxa"/>
            <w:tcBorders>
              <w:top w:val="thinThickMediumGap" w:sz="24" w:space="0" w:color="auto"/>
              <w:left w:val="thinThickMediumGap" w:sz="24" w:space="0" w:color="auto"/>
              <w:bottom w:val="thinThickMediumGap" w:sz="24" w:space="0" w:color="auto"/>
              <w:right w:val="thinThickMediumGap" w:sz="24" w:space="0" w:color="auto"/>
            </w:tcBorders>
          </w:tcPr>
          <w:p w14:paraId="793E9741" w14:textId="77777777" w:rsidR="003F53EE" w:rsidRDefault="003F53EE" w:rsidP="003F53EE">
            <w:pPr>
              <w:pStyle w:val="NoSpacing"/>
              <w:jc w:val="center"/>
            </w:pPr>
            <w:r>
              <w:rPr>
                <w:noProof/>
              </w:rPr>
              <w:drawing>
                <wp:inline distT="0" distB="0" distL="0" distR="0" wp14:anchorId="403E28DF" wp14:editId="2BB2CD9A">
                  <wp:extent cx="1485900" cy="12700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485900" cy="1270000"/>
                          </a:xfrm>
                          <a:prstGeom prst="rect">
                            <a:avLst/>
                          </a:prstGeom>
                        </pic:spPr>
                      </pic:pic>
                    </a:graphicData>
                  </a:graphic>
                </wp:inline>
              </w:drawing>
            </w:r>
          </w:p>
        </w:tc>
        <w:tc>
          <w:tcPr>
            <w:tcW w:w="3006" w:type="dxa"/>
            <w:tcBorders>
              <w:top w:val="thinThickMediumGap" w:sz="24" w:space="0" w:color="auto"/>
              <w:left w:val="thinThickMediumGap" w:sz="24" w:space="0" w:color="auto"/>
              <w:bottom w:val="thinThickMediumGap" w:sz="24" w:space="0" w:color="auto"/>
              <w:right w:val="thinThickMediumGap" w:sz="24" w:space="0" w:color="auto"/>
            </w:tcBorders>
          </w:tcPr>
          <w:p w14:paraId="713D7E97" w14:textId="77777777" w:rsidR="003F53EE" w:rsidRDefault="003F53EE" w:rsidP="003F53EE">
            <w:pPr>
              <w:pStyle w:val="NoSpacing"/>
            </w:pPr>
          </w:p>
          <w:p w14:paraId="5F2E48EF" w14:textId="77777777" w:rsidR="003F53EE" w:rsidRDefault="003F53EE" w:rsidP="003F53EE">
            <w:pPr>
              <w:pStyle w:val="NoSpacing"/>
            </w:pPr>
          </w:p>
          <w:p w14:paraId="0DB0F030" w14:textId="4F558D25" w:rsidR="003F53EE" w:rsidRPr="00904129" w:rsidRDefault="003F53EE" w:rsidP="003F53EE">
            <w:pPr>
              <w:pStyle w:val="NoSpacing"/>
              <w:jc w:val="center"/>
              <w:rPr>
                <w:sz w:val="32"/>
                <w:szCs w:val="32"/>
              </w:rPr>
            </w:pPr>
            <w:r>
              <w:rPr>
                <w:sz w:val="32"/>
                <w:szCs w:val="32"/>
              </w:rPr>
              <w:t>Charging</w:t>
            </w:r>
            <w:r w:rsidRPr="00904129">
              <w:rPr>
                <w:sz w:val="32"/>
                <w:szCs w:val="32"/>
              </w:rPr>
              <w:t xml:space="preserve"> Policy</w:t>
            </w:r>
          </w:p>
          <w:p w14:paraId="57FB2279" w14:textId="77777777" w:rsidR="003F53EE" w:rsidRDefault="003F53EE" w:rsidP="003F53EE">
            <w:pPr>
              <w:pStyle w:val="NoSpacing"/>
            </w:pPr>
          </w:p>
          <w:p w14:paraId="58666F45" w14:textId="77777777" w:rsidR="003F53EE" w:rsidRDefault="003F53EE" w:rsidP="003F53EE">
            <w:pPr>
              <w:pStyle w:val="NoSpacing"/>
            </w:pPr>
          </w:p>
        </w:tc>
      </w:tr>
    </w:tbl>
    <w:p w14:paraId="55AE6D5E" w14:textId="77777777" w:rsidR="003F53EE" w:rsidRDefault="003F53EE" w:rsidP="009C1302">
      <w:pPr>
        <w:spacing w:after="200" w:line="276" w:lineRule="auto"/>
        <w:jc w:val="left"/>
        <w:rPr>
          <w:rFonts w:ascii="Arial" w:hAnsi="Arial" w:cs="Arial"/>
          <w:b/>
        </w:rPr>
      </w:pPr>
    </w:p>
    <w:p w14:paraId="43676273" w14:textId="2660411B" w:rsidR="009C1302" w:rsidRPr="009C1302" w:rsidRDefault="009C1302" w:rsidP="009C1302">
      <w:pPr>
        <w:spacing w:after="200" w:line="276" w:lineRule="auto"/>
        <w:jc w:val="left"/>
        <w:rPr>
          <w:rFonts w:ascii="Arial" w:hAnsi="Arial" w:cs="Arial"/>
          <w:b/>
        </w:rPr>
      </w:pPr>
      <w:r w:rsidRPr="009C1302">
        <w:rPr>
          <w:rFonts w:ascii="Arial" w:hAnsi="Arial" w:cs="Arial"/>
          <w:b/>
        </w:rPr>
        <w:t>Introduction</w:t>
      </w:r>
    </w:p>
    <w:p w14:paraId="49DB7064" w14:textId="28B0B202" w:rsidR="009C1302" w:rsidRPr="009C1302" w:rsidRDefault="009C1302" w:rsidP="009C1302">
      <w:pPr>
        <w:spacing w:after="200" w:line="276" w:lineRule="auto"/>
        <w:jc w:val="left"/>
        <w:rPr>
          <w:rFonts w:ascii="Arial" w:hAnsi="Arial" w:cs="Arial"/>
          <w:bCs/>
        </w:rPr>
      </w:pPr>
      <w:r w:rsidRPr="009C1302">
        <w:rPr>
          <w:rFonts w:ascii="Arial" w:hAnsi="Arial" w:cs="Arial"/>
          <w:bCs/>
        </w:rPr>
        <w:t>All education during school hours is free. We do not charge for any activity undertaken as part of the school curriculum with the exception of some individual or small group music tuition.</w:t>
      </w:r>
    </w:p>
    <w:p w14:paraId="02737696" w14:textId="77777777" w:rsidR="009C1302" w:rsidRPr="009C1302" w:rsidRDefault="009C1302" w:rsidP="009C1302">
      <w:pPr>
        <w:spacing w:after="200" w:line="276" w:lineRule="auto"/>
        <w:jc w:val="left"/>
        <w:rPr>
          <w:rFonts w:ascii="Arial" w:hAnsi="Arial" w:cs="Arial"/>
          <w:b/>
        </w:rPr>
      </w:pPr>
      <w:r w:rsidRPr="009C1302">
        <w:rPr>
          <w:rFonts w:ascii="Arial" w:hAnsi="Arial" w:cs="Arial"/>
          <w:b/>
        </w:rPr>
        <w:t>Voluntary Contributions</w:t>
      </w:r>
    </w:p>
    <w:p w14:paraId="64759A61" w14:textId="1DA9BC1D" w:rsidR="009C1302" w:rsidRPr="009C1302" w:rsidRDefault="009C1302" w:rsidP="009C1302">
      <w:pPr>
        <w:spacing w:after="200" w:line="276" w:lineRule="auto"/>
        <w:jc w:val="left"/>
        <w:rPr>
          <w:rFonts w:ascii="Arial" w:hAnsi="Arial" w:cs="Arial"/>
          <w:bCs/>
        </w:rPr>
      </w:pPr>
      <w:r w:rsidRPr="009C1302">
        <w:rPr>
          <w:rFonts w:ascii="Arial" w:hAnsi="Arial" w:cs="Arial"/>
          <w:bCs/>
        </w:rPr>
        <w:t>When organising school trips or visits to enrich the curriculum and the educational experience of the children, the school invites parents to contribute to the cost. All contributions are voluntary but if the school does not receive sufficient voluntary contributions, the school may have to cancel the trip.</w:t>
      </w:r>
    </w:p>
    <w:p w14:paraId="1F43A05A" w14:textId="13A25FA8" w:rsidR="009C1302" w:rsidRPr="009C1302" w:rsidRDefault="009C1302" w:rsidP="009C1302">
      <w:pPr>
        <w:spacing w:after="200" w:line="276" w:lineRule="auto"/>
        <w:jc w:val="left"/>
        <w:rPr>
          <w:rFonts w:ascii="Arial" w:hAnsi="Arial" w:cs="Arial"/>
          <w:bCs/>
        </w:rPr>
      </w:pPr>
      <w:r w:rsidRPr="009C1302">
        <w:rPr>
          <w:rFonts w:ascii="Arial" w:hAnsi="Arial" w:cs="Arial"/>
          <w:bCs/>
        </w:rPr>
        <w:t>Parents have a right to know how each trip is funded; school provides information on request.</w:t>
      </w:r>
    </w:p>
    <w:p w14:paraId="006B5EB6" w14:textId="77777777" w:rsidR="009C1302" w:rsidRPr="009C1302" w:rsidRDefault="009C1302" w:rsidP="009C1302">
      <w:pPr>
        <w:spacing w:after="200" w:line="276" w:lineRule="auto"/>
        <w:jc w:val="left"/>
        <w:rPr>
          <w:rFonts w:ascii="Arial" w:hAnsi="Arial" w:cs="Arial"/>
          <w:b/>
        </w:rPr>
      </w:pPr>
      <w:r w:rsidRPr="009C1302">
        <w:rPr>
          <w:rFonts w:ascii="Arial" w:hAnsi="Arial" w:cs="Arial"/>
          <w:b/>
        </w:rPr>
        <w:t>Optional Extras</w:t>
      </w:r>
    </w:p>
    <w:p w14:paraId="22773A36" w14:textId="3FD3B485" w:rsidR="009C1302" w:rsidRPr="009C1302" w:rsidRDefault="009C1302" w:rsidP="009C1302">
      <w:pPr>
        <w:spacing w:after="200" w:line="276" w:lineRule="auto"/>
        <w:jc w:val="left"/>
        <w:rPr>
          <w:rFonts w:ascii="Arial" w:hAnsi="Arial" w:cs="Arial"/>
          <w:bCs/>
        </w:rPr>
      </w:pPr>
      <w:r w:rsidRPr="009C1302">
        <w:rPr>
          <w:rFonts w:ascii="Arial" w:hAnsi="Arial" w:cs="Arial"/>
          <w:bCs/>
        </w:rPr>
        <w:t>The following is a list of additional activities, organised by the school, which require voluntary contributions from parents. These activities are known as “optional extras”; parents “opt” for their children to take part. Although we like all children to be included, we recognise that sometimes parents do not wish their children to participate.</w:t>
      </w:r>
    </w:p>
    <w:p w14:paraId="684EE85A" w14:textId="37C11FB8" w:rsidR="009C1302" w:rsidRPr="009C1302" w:rsidRDefault="009C1302" w:rsidP="009C1302">
      <w:pPr>
        <w:spacing w:after="200" w:line="276" w:lineRule="auto"/>
        <w:jc w:val="left"/>
        <w:rPr>
          <w:rFonts w:ascii="Arial" w:hAnsi="Arial" w:cs="Arial"/>
          <w:bCs/>
        </w:rPr>
      </w:pPr>
      <w:r w:rsidRPr="009C1302">
        <w:rPr>
          <w:rFonts w:ascii="Arial" w:hAnsi="Arial" w:cs="Arial"/>
          <w:bCs/>
        </w:rPr>
        <w:t>This list is not exhaustive:</w:t>
      </w:r>
    </w:p>
    <w:p w14:paraId="3634AFD8" w14:textId="77777777" w:rsidR="009C1302" w:rsidRPr="009C1302" w:rsidRDefault="009C1302" w:rsidP="009C1302">
      <w:pPr>
        <w:spacing w:after="200" w:line="276" w:lineRule="auto"/>
        <w:jc w:val="left"/>
        <w:rPr>
          <w:rFonts w:ascii="Arial" w:hAnsi="Arial" w:cs="Arial"/>
          <w:bCs/>
        </w:rPr>
      </w:pPr>
      <w:r w:rsidRPr="009C1302">
        <w:rPr>
          <w:rFonts w:ascii="Arial" w:hAnsi="Arial" w:cs="Arial"/>
          <w:bCs/>
        </w:rPr>
        <w:t>•</w:t>
      </w:r>
      <w:r w:rsidRPr="009C1302">
        <w:rPr>
          <w:rFonts w:ascii="Arial" w:hAnsi="Arial" w:cs="Arial"/>
          <w:bCs/>
        </w:rPr>
        <w:tab/>
        <w:t>Visits to museums</w:t>
      </w:r>
    </w:p>
    <w:p w14:paraId="1E4AC192" w14:textId="77777777" w:rsidR="009C1302" w:rsidRPr="009C1302" w:rsidRDefault="009C1302" w:rsidP="009C1302">
      <w:pPr>
        <w:spacing w:after="200" w:line="276" w:lineRule="auto"/>
        <w:jc w:val="left"/>
        <w:rPr>
          <w:rFonts w:ascii="Arial" w:hAnsi="Arial" w:cs="Arial"/>
          <w:bCs/>
        </w:rPr>
      </w:pPr>
      <w:r w:rsidRPr="009C1302">
        <w:rPr>
          <w:rFonts w:ascii="Arial" w:hAnsi="Arial" w:cs="Arial"/>
          <w:bCs/>
        </w:rPr>
        <w:t>•</w:t>
      </w:r>
      <w:r w:rsidRPr="009C1302">
        <w:rPr>
          <w:rFonts w:ascii="Arial" w:hAnsi="Arial" w:cs="Arial"/>
          <w:bCs/>
        </w:rPr>
        <w:tab/>
        <w:t>Sporting Activities which may require transport</w:t>
      </w:r>
    </w:p>
    <w:p w14:paraId="34F0B82F" w14:textId="77777777" w:rsidR="009C1302" w:rsidRPr="009C1302" w:rsidRDefault="009C1302" w:rsidP="009C1302">
      <w:pPr>
        <w:spacing w:after="200" w:line="276" w:lineRule="auto"/>
        <w:jc w:val="left"/>
        <w:rPr>
          <w:rFonts w:ascii="Arial" w:hAnsi="Arial" w:cs="Arial"/>
          <w:bCs/>
        </w:rPr>
      </w:pPr>
      <w:r w:rsidRPr="009C1302">
        <w:rPr>
          <w:rFonts w:ascii="Arial" w:hAnsi="Arial" w:cs="Arial"/>
          <w:bCs/>
        </w:rPr>
        <w:t>•</w:t>
      </w:r>
      <w:r w:rsidRPr="009C1302">
        <w:rPr>
          <w:rFonts w:ascii="Arial" w:hAnsi="Arial" w:cs="Arial"/>
          <w:bCs/>
        </w:rPr>
        <w:tab/>
        <w:t>Outdoor adventure activities</w:t>
      </w:r>
    </w:p>
    <w:p w14:paraId="11D6BB1E" w14:textId="77777777" w:rsidR="009C1302" w:rsidRPr="009C1302" w:rsidRDefault="009C1302" w:rsidP="009C1302">
      <w:pPr>
        <w:spacing w:after="200" w:line="276" w:lineRule="auto"/>
        <w:jc w:val="left"/>
        <w:rPr>
          <w:rFonts w:ascii="Arial" w:hAnsi="Arial" w:cs="Arial"/>
          <w:bCs/>
        </w:rPr>
      </w:pPr>
      <w:r w:rsidRPr="009C1302">
        <w:rPr>
          <w:rFonts w:ascii="Arial" w:hAnsi="Arial" w:cs="Arial"/>
          <w:bCs/>
        </w:rPr>
        <w:t>•</w:t>
      </w:r>
      <w:r w:rsidRPr="009C1302">
        <w:rPr>
          <w:rFonts w:ascii="Arial" w:hAnsi="Arial" w:cs="Arial"/>
          <w:bCs/>
        </w:rPr>
        <w:tab/>
        <w:t>Visits to or by a theatre company</w:t>
      </w:r>
    </w:p>
    <w:p w14:paraId="75D531C8" w14:textId="77777777" w:rsidR="009C1302" w:rsidRPr="009C1302" w:rsidRDefault="009C1302" w:rsidP="009C1302">
      <w:pPr>
        <w:spacing w:after="200" w:line="276" w:lineRule="auto"/>
        <w:jc w:val="left"/>
        <w:rPr>
          <w:rFonts w:ascii="Arial" w:hAnsi="Arial" w:cs="Arial"/>
          <w:bCs/>
        </w:rPr>
      </w:pPr>
      <w:r w:rsidRPr="009C1302">
        <w:rPr>
          <w:rFonts w:ascii="Arial" w:hAnsi="Arial" w:cs="Arial"/>
          <w:bCs/>
        </w:rPr>
        <w:t>•</w:t>
      </w:r>
      <w:r w:rsidRPr="009C1302">
        <w:rPr>
          <w:rFonts w:ascii="Arial" w:hAnsi="Arial" w:cs="Arial"/>
          <w:bCs/>
        </w:rPr>
        <w:tab/>
        <w:t>Residential school trips</w:t>
      </w:r>
    </w:p>
    <w:p w14:paraId="50AC3761" w14:textId="06EAA1AD" w:rsidR="009C1302" w:rsidRPr="009C1302" w:rsidRDefault="009C1302" w:rsidP="009C1302">
      <w:pPr>
        <w:spacing w:after="200" w:line="276" w:lineRule="auto"/>
        <w:jc w:val="left"/>
        <w:rPr>
          <w:rFonts w:ascii="Arial" w:hAnsi="Arial" w:cs="Arial"/>
          <w:bCs/>
        </w:rPr>
      </w:pPr>
      <w:r w:rsidRPr="009C1302">
        <w:rPr>
          <w:rFonts w:ascii="Arial" w:hAnsi="Arial" w:cs="Arial"/>
          <w:bCs/>
        </w:rPr>
        <w:t>•</w:t>
      </w:r>
      <w:r w:rsidRPr="009C1302">
        <w:rPr>
          <w:rFonts w:ascii="Arial" w:hAnsi="Arial" w:cs="Arial"/>
          <w:bCs/>
        </w:rPr>
        <w:tab/>
        <w:t>Musical events</w:t>
      </w:r>
    </w:p>
    <w:p w14:paraId="09A0D5C7" w14:textId="573C6F92" w:rsidR="009C1302" w:rsidRPr="009C1302" w:rsidRDefault="009C1302" w:rsidP="009C1302">
      <w:pPr>
        <w:spacing w:after="200" w:line="276" w:lineRule="auto"/>
        <w:jc w:val="left"/>
        <w:rPr>
          <w:rFonts w:ascii="Arial" w:hAnsi="Arial" w:cs="Arial"/>
          <w:bCs/>
        </w:rPr>
      </w:pPr>
      <w:r w:rsidRPr="009C1302">
        <w:rPr>
          <w:rFonts w:ascii="Arial" w:hAnsi="Arial" w:cs="Arial"/>
          <w:bCs/>
        </w:rPr>
        <w:t>School will endeavour to give parents plenty of notice about forthcoming visits and offers the opportunity to pay for residential visits by instalment, to help spread the cost.</w:t>
      </w:r>
    </w:p>
    <w:p w14:paraId="010563B1" w14:textId="44910F14" w:rsidR="009C1302" w:rsidRPr="009C1302" w:rsidRDefault="009C1302" w:rsidP="009C1302">
      <w:pPr>
        <w:spacing w:after="200" w:line="276" w:lineRule="auto"/>
        <w:jc w:val="left"/>
        <w:rPr>
          <w:rFonts w:ascii="Arial" w:hAnsi="Arial" w:cs="Arial"/>
          <w:bCs/>
        </w:rPr>
      </w:pPr>
      <w:r w:rsidRPr="009C1302">
        <w:rPr>
          <w:rFonts w:ascii="Arial" w:hAnsi="Arial" w:cs="Arial"/>
          <w:bCs/>
        </w:rPr>
        <w:t>Any parent experiencing hardship is welcome to approach Mrs Wood in confidence for negotiated assistance.</w:t>
      </w:r>
    </w:p>
    <w:p w14:paraId="46CE2563" w14:textId="77777777" w:rsidR="009C1302" w:rsidRPr="009C1302" w:rsidRDefault="009C1302" w:rsidP="009C1302">
      <w:pPr>
        <w:spacing w:after="200" w:line="276" w:lineRule="auto"/>
        <w:jc w:val="left"/>
        <w:rPr>
          <w:rFonts w:ascii="Arial" w:hAnsi="Arial" w:cs="Arial"/>
          <w:b/>
        </w:rPr>
      </w:pPr>
      <w:r w:rsidRPr="009C1302">
        <w:rPr>
          <w:rFonts w:ascii="Arial" w:hAnsi="Arial" w:cs="Arial"/>
          <w:b/>
        </w:rPr>
        <w:t>Music Tuition</w:t>
      </w:r>
    </w:p>
    <w:p w14:paraId="7565F033" w14:textId="0BFC4058" w:rsidR="009C1302" w:rsidRPr="009C1302" w:rsidRDefault="009C1302" w:rsidP="009C1302">
      <w:pPr>
        <w:spacing w:after="200" w:line="276" w:lineRule="auto"/>
        <w:jc w:val="left"/>
        <w:rPr>
          <w:rFonts w:ascii="Arial" w:hAnsi="Arial" w:cs="Arial"/>
          <w:bCs/>
        </w:rPr>
      </w:pPr>
      <w:r w:rsidRPr="009C1302">
        <w:rPr>
          <w:rFonts w:ascii="Arial" w:hAnsi="Arial" w:cs="Arial"/>
          <w:bCs/>
        </w:rPr>
        <w:t>All children study music as part of the school curriculum. We do not charge for this. There is a charge for individual or small group tuition since this is an additional curriculum activity. These individual or small group lessons are taught by peripatetic music teachers. We give parents information about additional music tuition at the start of each year.</w:t>
      </w:r>
    </w:p>
    <w:p w14:paraId="01455B2B" w14:textId="31124C3D" w:rsidR="009C1302" w:rsidRPr="009C1302" w:rsidRDefault="009C1302" w:rsidP="009C1302">
      <w:pPr>
        <w:spacing w:after="200" w:line="276" w:lineRule="auto"/>
        <w:jc w:val="left"/>
        <w:rPr>
          <w:rFonts w:ascii="Arial" w:hAnsi="Arial" w:cs="Arial"/>
          <w:b/>
        </w:rPr>
      </w:pPr>
      <w:r w:rsidRPr="009C1302">
        <w:rPr>
          <w:rFonts w:ascii="Arial" w:hAnsi="Arial" w:cs="Arial"/>
          <w:b/>
        </w:rPr>
        <w:lastRenderedPageBreak/>
        <w:t>Swimming</w:t>
      </w:r>
    </w:p>
    <w:p w14:paraId="5FA825F4" w14:textId="2603A04C" w:rsidR="009C1302" w:rsidRPr="009C1302" w:rsidRDefault="009C1302" w:rsidP="009C1302">
      <w:pPr>
        <w:spacing w:after="200" w:line="276" w:lineRule="auto"/>
        <w:jc w:val="left"/>
        <w:rPr>
          <w:rFonts w:ascii="Arial" w:hAnsi="Arial" w:cs="Arial"/>
          <w:bCs/>
        </w:rPr>
      </w:pPr>
      <w:r w:rsidRPr="009C1302">
        <w:rPr>
          <w:rFonts w:ascii="Arial" w:hAnsi="Arial" w:cs="Arial"/>
          <w:bCs/>
        </w:rPr>
        <w:t>The school organises swimming lessons for all children in Years 4 5 and 6. These take place in school time and we make no charge for this activity. Parents are informed, via the newsletter, when these lessons are to take place.</w:t>
      </w:r>
    </w:p>
    <w:p w14:paraId="50C4F182" w14:textId="77777777" w:rsidR="009C1302" w:rsidRPr="009C1302" w:rsidRDefault="009C1302" w:rsidP="009C1302">
      <w:pPr>
        <w:spacing w:after="200" w:line="276" w:lineRule="auto"/>
        <w:jc w:val="left"/>
        <w:rPr>
          <w:rFonts w:ascii="Arial" w:hAnsi="Arial" w:cs="Arial"/>
          <w:b/>
        </w:rPr>
      </w:pPr>
      <w:proofErr w:type="spellStart"/>
      <w:r w:rsidRPr="009C1302">
        <w:rPr>
          <w:rFonts w:ascii="Arial" w:hAnsi="Arial" w:cs="Arial"/>
          <w:b/>
        </w:rPr>
        <w:t>Extra Curricular</w:t>
      </w:r>
      <w:proofErr w:type="spellEnd"/>
      <w:r w:rsidRPr="009C1302">
        <w:rPr>
          <w:rFonts w:ascii="Arial" w:hAnsi="Arial" w:cs="Arial"/>
          <w:b/>
        </w:rPr>
        <w:t xml:space="preserve"> Activities.</w:t>
      </w:r>
    </w:p>
    <w:p w14:paraId="63114B4D" w14:textId="742938CE" w:rsidR="009C1302" w:rsidRPr="009C1302" w:rsidRDefault="009C1302" w:rsidP="009C1302">
      <w:pPr>
        <w:spacing w:after="200" w:line="276" w:lineRule="auto"/>
        <w:jc w:val="left"/>
        <w:rPr>
          <w:rFonts w:ascii="Arial" w:hAnsi="Arial" w:cs="Arial"/>
          <w:bCs/>
        </w:rPr>
      </w:pPr>
      <w:r w:rsidRPr="009C1302">
        <w:rPr>
          <w:rFonts w:ascii="Arial" w:hAnsi="Arial" w:cs="Arial"/>
          <w:bCs/>
        </w:rPr>
        <w:t>The school offers a range of extra- curricular activities, staffed by our staff and parents, for which there is no charge. Occasionally, additional activities are offered, e.g. judo, football by coaches who are not part of our school staff. We make a small charge for these sessions, as we do for materials for art, craft and cooking clubs. This is so that the children can keep their creations!</w:t>
      </w:r>
    </w:p>
    <w:p w14:paraId="2982B89E" w14:textId="77777777" w:rsidR="009C1302" w:rsidRPr="009C1302" w:rsidRDefault="009C1302" w:rsidP="009C1302">
      <w:pPr>
        <w:spacing w:after="200" w:line="276" w:lineRule="auto"/>
        <w:jc w:val="left"/>
        <w:rPr>
          <w:rFonts w:ascii="Arial" w:hAnsi="Arial" w:cs="Arial"/>
          <w:b/>
        </w:rPr>
      </w:pPr>
      <w:r w:rsidRPr="009C1302">
        <w:rPr>
          <w:rFonts w:ascii="Arial" w:hAnsi="Arial" w:cs="Arial"/>
          <w:b/>
        </w:rPr>
        <w:t>Monitoring and Review</w:t>
      </w:r>
    </w:p>
    <w:tbl>
      <w:tblPr>
        <w:tblStyle w:val="TableGrid"/>
        <w:tblW w:w="0" w:type="auto"/>
        <w:jc w:val="center"/>
        <w:tblLook w:val="04A0" w:firstRow="1" w:lastRow="0" w:firstColumn="1" w:lastColumn="0" w:noHBand="0" w:noVBand="1"/>
      </w:tblPr>
      <w:tblGrid>
        <w:gridCol w:w="3005"/>
        <w:gridCol w:w="3005"/>
        <w:gridCol w:w="3006"/>
      </w:tblGrid>
      <w:tr w:rsidR="003F53EE" w14:paraId="75753283" w14:textId="77777777" w:rsidTr="003F53EE">
        <w:trPr>
          <w:jc w:val="center"/>
        </w:trPr>
        <w:tc>
          <w:tcPr>
            <w:tcW w:w="3005" w:type="dxa"/>
            <w:tcBorders>
              <w:top w:val="single" w:sz="4" w:space="0" w:color="FF0000"/>
              <w:left w:val="single" w:sz="4" w:space="0" w:color="FF0000"/>
              <w:bottom w:val="single" w:sz="4" w:space="0" w:color="FF0000"/>
              <w:right w:val="single" w:sz="4" w:space="0" w:color="FF0000"/>
            </w:tcBorders>
          </w:tcPr>
          <w:p w14:paraId="2280A21B" w14:textId="77777777" w:rsidR="003F53EE" w:rsidRDefault="003F53EE" w:rsidP="003F53EE">
            <w:pPr>
              <w:pStyle w:val="NoSpacing"/>
            </w:pPr>
            <w:r>
              <w:t>Approved by:</w:t>
            </w:r>
          </w:p>
        </w:tc>
        <w:tc>
          <w:tcPr>
            <w:tcW w:w="3005" w:type="dxa"/>
            <w:tcBorders>
              <w:top w:val="single" w:sz="4" w:space="0" w:color="FF0000"/>
              <w:left w:val="single" w:sz="4" w:space="0" w:color="FF0000"/>
              <w:bottom w:val="single" w:sz="4" w:space="0" w:color="FF0000"/>
              <w:right w:val="single" w:sz="4" w:space="0" w:color="FF0000"/>
            </w:tcBorders>
          </w:tcPr>
          <w:p w14:paraId="3BD7B05D" w14:textId="77777777" w:rsidR="003F53EE" w:rsidRDefault="003F53EE" w:rsidP="003F53EE">
            <w:pPr>
              <w:pStyle w:val="NoSpacing"/>
            </w:pPr>
            <w:r>
              <w:t>Holly Wood - Headteacher</w:t>
            </w:r>
          </w:p>
        </w:tc>
        <w:tc>
          <w:tcPr>
            <w:tcW w:w="3006" w:type="dxa"/>
            <w:tcBorders>
              <w:top w:val="single" w:sz="4" w:space="0" w:color="FF0000"/>
              <w:left w:val="single" w:sz="4" w:space="0" w:color="FF0000"/>
              <w:bottom w:val="single" w:sz="4" w:space="0" w:color="FF0000"/>
              <w:right w:val="single" w:sz="4" w:space="0" w:color="FF0000"/>
            </w:tcBorders>
          </w:tcPr>
          <w:p w14:paraId="5C95AF5C" w14:textId="1337AE2E" w:rsidR="003F53EE" w:rsidRDefault="003F53EE" w:rsidP="003F53EE">
            <w:pPr>
              <w:pStyle w:val="NoSpacing"/>
            </w:pPr>
            <w:r>
              <w:t>Date: September 202</w:t>
            </w:r>
            <w:r w:rsidR="001B27C3">
              <w:t>1</w:t>
            </w:r>
          </w:p>
        </w:tc>
      </w:tr>
      <w:tr w:rsidR="003F53EE" w14:paraId="6C2CF8C5" w14:textId="77777777" w:rsidTr="003F53EE">
        <w:trPr>
          <w:jc w:val="center"/>
        </w:trPr>
        <w:tc>
          <w:tcPr>
            <w:tcW w:w="3005" w:type="dxa"/>
            <w:tcBorders>
              <w:top w:val="single" w:sz="4" w:space="0" w:color="FF0000"/>
              <w:left w:val="single" w:sz="4" w:space="0" w:color="FF0000"/>
              <w:bottom w:val="single" w:sz="4" w:space="0" w:color="FF0000"/>
              <w:right w:val="single" w:sz="4" w:space="0" w:color="FF0000"/>
            </w:tcBorders>
          </w:tcPr>
          <w:p w14:paraId="2C1FC07B" w14:textId="77777777" w:rsidR="003F53EE" w:rsidRDefault="003F53EE" w:rsidP="003F53EE">
            <w:pPr>
              <w:pStyle w:val="NoSpacing"/>
            </w:pPr>
            <w:r>
              <w:t>Last reviewed on:</w:t>
            </w:r>
          </w:p>
        </w:tc>
        <w:tc>
          <w:tcPr>
            <w:tcW w:w="6011" w:type="dxa"/>
            <w:gridSpan w:val="2"/>
            <w:tcBorders>
              <w:top w:val="single" w:sz="4" w:space="0" w:color="FF0000"/>
              <w:left w:val="single" w:sz="4" w:space="0" w:color="FF0000"/>
              <w:bottom w:val="single" w:sz="4" w:space="0" w:color="FF0000"/>
              <w:right w:val="single" w:sz="4" w:space="0" w:color="FF0000"/>
            </w:tcBorders>
          </w:tcPr>
          <w:p w14:paraId="5927EFF2" w14:textId="41405044" w:rsidR="003F53EE" w:rsidRDefault="003F53EE" w:rsidP="003F53EE">
            <w:pPr>
              <w:pStyle w:val="NoSpacing"/>
            </w:pPr>
            <w:r>
              <w:t>September 20</w:t>
            </w:r>
            <w:r w:rsidR="001B27C3">
              <w:t>21</w:t>
            </w:r>
          </w:p>
        </w:tc>
      </w:tr>
      <w:tr w:rsidR="003F53EE" w14:paraId="6B201CEF" w14:textId="77777777" w:rsidTr="003F53EE">
        <w:trPr>
          <w:jc w:val="center"/>
        </w:trPr>
        <w:tc>
          <w:tcPr>
            <w:tcW w:w="3005" w:type="dxa"/>
            <w:tcBorders>
              <w:top w:val="single" w:sz="4" w:space="0" w:color="FF0000"/>
              <w:left w:val="single" w:sz="4" w:space="0" w:color="FF0000"/>
              <w:bottom w:val="single" w:sz="4" w:space="0" w:color="FF0000"/>
              <w:right w:val="single" w:sz="4" w:space="0" w:color="FF0000"/>
            </w:tcBorders>
          </w:tcPr>
          <w:p w14:paraId="14507FF3" w14:textId="77777777" w:rsidR="003F53EE" w:rsidRDefault="003F53EE" w:rsidP="003F53EE">
            <w:pPr>
              <w:pStyle w:val="NoSpacing"/>
            </w:pPr>
            <w:r>
              <w:t>Next review due by:</w:t>
            </w:r>
          </w:p>
        </w:tc>
        <w:tc>
          <w:tcPr>
            <w:tcW w:w="6011" w:type="dxa"/>
            <w:gridSpan w:val="2"/>
            <w:tcBorders>
              <w:top w:val="single" w:sz="4" w:space="0" w:color="FF0000"/>
              <w:left w:val="single" w:sz="4" w:space="0" w:color="FF0000"/>
              <w:bottom w:val="single" w:sz="4" w:space="0" w:color="FF0000"/>
              <w:right w:val="single" w:sz="4" w:space="0" w:color="FF0000"/>
            </w:tcBorders>
          </w:tcPr>
          <w:p w14:paraId="6F4953C8" w14:textId="43FB5EA2" w:rsidR="003F53EE" w:rsidRDefault="003F53EE" w:rsidP="003F53EE">
            <w:pPr>
              <w:pStyle w:val="NoSpacing"/>
            </w:pPr>
            <w:r>
              <w:t>September 202</w:t>
            </w:r>
            <w:r w:rsidR="001B27C3">
              <w:t>3</w:t>
            </w:r>
          </w:p>
        </w:tc>
      </w:tr>
    </w:tbl>
    <w:p w14:paraId="6F5AD1BD" w14:textId="77777777" w:rsidR="00D15736" w:rsidRPr="0036560A" w:rsidRDefault="00D15736" w:rsidP="0036560A">
      <w:pPr>
        <w:spacing w:after="200" w:line="276" w:lineRule="auto"/>
        <w:jc w:val="left"/>
        <w:rPr>
          <w:rFonts w:ascii="Arial" w:hAnsi="Arial" w:cs="Arial"/>
        </w:rPr>
      </w:pPr>
    </w:p>
    <w:sectPr w:rsidR="00D15736" w:rsidRPr="0036560A" w:rsidSect="00017364">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19316" w14:textId="77777777" w:rsidR="00355C5B" w:rsidRDefault="00355C5B" w:rsidP="001059FB">
      <w:pPr>
        <w:spacing w:after="0" w:line="240" w:lineRule="auto"/>
      </w:pPr>
      <w:r>
        <w:separator/>
      </w:r>
    </w:p>
  </w:endnote>
  <w:endnote w:type="continuationSeparator" w:id="0">
    <w:p w14:paraId="2EB43CEA" w14:textId="77777777" w:rsidR="00355C5B" w:rsidRDefault="00355C5B" w:rsidP="0010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Open Sans Light">
    <w:charset w:val="00"/>
    <w:family w:val="swiss"/>
    <w:pitch w:val="variable"/>
    <w:sig w:usb0="E00002EF" w:usb1="4000205B" w:usb2="00000028" w:usb3="00000000" w:csb0="0000019F" w:csb1="00000000"/>
  </w:font>
  <w:font w:name="Gotham Medium">
    <w:altName w:val="Calibri"/>
    <w:panose1 w:val="00000000000000000000"/>
    <w:charset w:val="00"/>
    <w:family w:val="modern"/>
    <w:notTrueType/>
    <w:pitch w:val="variable"/>
    <w:sig w:usb0="A10000FF" w:usb1="40000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charset w:val="00"/>
    <w:family w:val="auto"/>
    <w:pitch w:val="variable"/>
  </w:font>
  <w:font w:name="L Frutiger Light">
    <w:altName w:val="Courier New"/>
    <w:charset w:val="00"/>
    <w:family w:val="roman"/>
    <w:pitch w:val="variable"/>
  </w:font>
  <w:font w:name="Frutiger">
    <w:altName w:val="MS Mincho"/>
    <w:charset w:val="00"/>
    <w:family w:val="roman"/>
    <w:pitch w:val="variable"/>
  </w:font>
  <w:font w:name="R Frutiger Roman">
    <w:altName w:val="Courier New"/>
    <w:charset w:val="00"/>
    <w:family w:val="roman"/>
    <w:pitch w:val="variable"/>
  </w:font>
  <w:font w:name="VAG Rounded Std Light">
    <w:panose1 w:val="00000000000000000000"/>
    <w:charset w:val="00"/>
    <w:family w:val="swiss"/>
    <w:notTrueType/>
    <w:pitch w:val="variable"/>
    <w:sig w:usb0="00000003" w:usb1="00000000" w:usb2="00000000" w:usb3="00000000" w:csb0="00000001" w:csb1="00000000"/>
  </w:font>
  <w:font w:name="YDUOYF+Frutiger-Roman">
    <w:altName w:val="Times New Roman"/>
    <w:charset w:val="00"/>
    <w:family w:val="roman"/>
    <w:pitch w:val="variable"/>
  </w:font>
  <w:font w:name="VFQWIL+Frutiger-Italic">
    <w:altName w:val="Frutiger"/>
    <w:charset w:val="00"/>
    <w:family w:val="roman"/>
    <w:pitch w:val="variable"/>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DF1AD" w14:textId="77777777" w:rsidR="00355C5B" w:rsidRDefault="00355C5B" w:rsidP="001059FB">
      <w:pPr>
        <w:spacing w:after="0" w:line="240" w:lineRule="auto"/>
      </w:pPr>
      <w:r>
        <w:separator/>
      </w:r>
    </w:p>
  </w:footnote>
  <w:footnote w:type="continuationSeparator" w:id="0">
    <w:p w14:paraId="6F9E60F1" w14:textId="77777777" w:rsidR="00355C5B" w:rsidRDefault="00355C5B" w:rsidP="00105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BFA5D" w14:textId="3D714A60" w:rsidR="00124235" w:rsidRPr="001E192F" w:rsidRDefault="001E192F" w:rsidP="001E192F">
    <w:pPr>
      <w:pStyle w:val="Header"/>
      <w:tabs>
        <w:tab w:val="clear" w:pos="4513"/>
        <w:tab w:val="clear" w:pos="9026"/>
        <w:tab w:val="left" w:pos="1896"/>
        <w:tab w:val="left" w:pos="5180"/>
      </w:tabs>
      <w:jc w:val="left"/>
    </w:pPr>
    <w:bookmarkStart w:id="0" w:name="_Hlk44933082"/>
    <w:bookmarkStart w:id="1" w:name="_Hlk44933083"/>
    <w:r>
      <w:t xml:space="preserve">                                                                                  </w:t>
    </w:r>
    <w:r w:rsidR="001C0228">
      <w:tab/>
    </w:r>
    <w:r w:rsidR="00D70EB1">
      <w:t xml:space="preserve">                 </w:t>
    </w:r>
    <w:r w:rsidR="0012679B">
      <w:t xml:space="preserve">                   </w:t>
    </w:r>
    <w:r w:rsidR="00017364">
      <w:t xml:space="preserve">  </w:t>
    </w:r>
    <w:r w:rsidR="0012679B">
      <w:t xml:space="preserve">  </w:t>
    </w:r>
    <w:r w:rsidR="00017364">
      <w:t xml:space="preserve">                        </w:t>
    </w:r>
    <w:r w:rsidR="0012679B">
      <w:t xml:space="preserve">                          </w:t>
    </w:r>
    <w:r w:rsidR="00B8423A">
      <w:t xml:space="preserve">       </w:t>
    </w:r>
    <w:r>
      <w:t xml:space="preserve">    </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multilevel"/>
    <w:tmpl w:val="3F589C22"/>
    <w:lvl w:ilvl="0">
      <w:numFmt w:val="bullet"/>
      <w:lvlText w:val="*"/>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1B643CF"/>
    <w:multiLevelType w:val="hybridMultilevel"/>
    <w:tmpl w:val="61CE8FD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43B0F"/>
    <w:multiLevelType w:val="hybridMultilevel"/>
    <w:tmpl w:val="E76A498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25094"/>
    <w:multiLevelType w:val="hybridMultilevel"/>
    <w:tmpl w:val="EDE297D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57125E"/>
    <w:multiLevelType w:val="hybridMultilevel"/>
    <w:tmpl w:val="BF6659FC"/>
    <w:lvl w:ilvl="0" w:tplc="66FC28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6F4532"/>
    <w:multiLevelType w:val="hybridMultilevel"/>
    <w:tmpl w:val="C902F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CA5577"/>
    <w:multiLevelType w:val="hybridMultilevel"/>
    <w:tmpl w:val="AB3CA54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142784"/>
    <w:multiLevelType w:val="hybridMultilevel"/>
    <w:tmpl w:val="4796961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AB3A65"/>
    <w:multiLevelType w:val="hybridMultilevel"/>
    <w:tmpl w:val="EF122510"/>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D9480A"/>
    <w:multiLevelType w:val="hybridMultilevel"/>
    <w:tmpl w:val="D840BAF0"/>
    <w:lvl w:ilvl="0" w:tplc="04090001">
      <w:start w:val="1"/>
      <w:numFmt w:val="bullet"/>
      <w:lvlText w:val=""/>
      <w:lvlJc w:val="left"/>
      <w:pPr>
        <w:tabs>
          <w:tab w:val="num" w:pos="1400"/>
        </w:tabs>
        <w:ind w:left="1400" w:hanging="360"/>
      </w:pPr>
      <w:rPr>
        <w:rFonts w:ascii="Symbol" w:hAnsi="Symbol" w:hint="default"/>
      </w:rPr>
    </w:lvl>
    <w:lvl w:ilvl="1" w:tplc="04090003" w:tentative="1">
      <w:start w:val="1"/>
      <w:numFmt w:val="bullet"/>
      <w:lvlText w:val="o"/>
      <w:lvlJc w:val="left"/>
      <w:pPr>
        <w:tabs>
          <w:tab w:val="num" w:pos="2120"/>
        </w:tabs>
        <w:ind w:left="2120" w:hanging="360"/>
      </w:pPr>
      <w:rPr>
        <w:rFonts w:ascii="Courier New" w:hAnsi="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10" w15:restartNumberingAfterBreak="0">
    <w:nsid w:val="54260501"/>
    <w:multiLevelType w:val="hybridMultilevel"/>
    <w:tmpl w:val="41EE9DD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352328"/>
    <w:multiLevelType w:val="hybridMultilevel"/>
    <w:tmpl w:val="E904F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5B1EC3"/>
    <w:multiLevelType w:val="hybridMultilevel"/>
    <w:tmpl w:val="A05678B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C866A7"/>
    <w:multiLevelType w:val="hybridMultilevel"/>
    <w:tmpl w:val="A5846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15" w15:restartNumberingAfterBreak="0">
    <w:nsid w:val="734E4499"/>
    <w:multiLevelType w:val="hybridMultilevel"/>
    <w:tmpl w:val="B844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031E53"/>
    <w:multiLevelType w:val="hybridMultilevel"/>
    <w:tmpl w:val="330A6746"/>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18" w15:restartNumberingAfterBreak="0">
    <w:nsid w:val="7C25590C"/>
    <w:multiLevelType w:val="hybridMultilevel"/>
    <w:tmpl w:val="35DA7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lvlOverride w:ilvl="0">
      <w:lvl w:ilvl="0">
        <w:start w:val="1"/>
        <w:numFmt w:val="bullet"/>
        <w:lvlText w:val=""/>
        <w:lvlJc w:val="left"/>
        <w:pPr>
          <w:tabs>
            <w:tab w:val="num" w:pos="1440"/>
          </w:tabs>
          <w:ind w:left="1440" w:hanging="720"/>
        </w:pPr>
        <w:rPr>
          <w:rFonts w:ascii="Symbol" w:hAnsi="Symbol" w:hint="default"/>
        </w:rPr>
      </w:lvl>
    </w:lvlOverride>
    <w:lvlOverride w:ilvl="1">
      <w:lvl w:ilvl="1" w:tentative="1">
        <w:start w:val="1"/>
        <w:numFmt w:val="bullet"/>
        <w:lvlText w:val="o"/>
        <w:lvlJc w:val="left"/>
        <w:pPr>
          <w:tabs>
            <w:tab w:val="num" w:pos="1440"/>
          </w:tabs>
          <w:ind w:left="1440" w:hanging="360"/>
        </w:pPr>
        <w:rPr>
          <w:rFonts w:ascii="Courier New" w:hAnsi="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3">
    <w:abstractNumId w:val="15"/>
  </w:num>
  <w:num w:numId="4">
    <w:abstractNumId w:val="18"/>
  </w:num>
  <w:num w:numId="5">
    <w:abstractNumId w:val="7"/>
  </w:num>
  <w:num w:numId="6">
    <w:abstractNumId w:val="4"/>
  </w:num>
  <w:num w:numId="7">
    <w:abstractNumId w:val="6"/>
  </w:num>
  <w:num w:numId="8">
    <w:abstractNumId w:val="16"/>
  </w:num>
  <w:num w:numId="9">
    <w:abstractNumId w:val="3"/>
  </w:num>
  <w:num w:numId="10">
    <w:abstractNumId w:val="1"/>
  </w:num>
  <w:num w:numId="11">
    <w:abstractNumId w:val="8"/>
  </w:num>
  <w:num w:numId="12">
    <w:abstractNumId w:val="12"/>
  </w:num>
  <w:num w:numId="13">
    <w:abstractNumId w:val="2"/>
  </w:num>
  <w:num w:numId="14">
    <w:abstractNumId w:val="10"/>
  </w:num>
  <w:num w:numId="15">
    <w:abstractNumId w:val="11"/>
  </w:num>
  <w:num w:numId="16">
    <w:abstractNumId w:val="13"/>
  </w:num>
  <w:num w:numId="17">
    <w:abstractNumId w:val="14"/>
  </w:num>
  <w:num w:numId="18">
    <w:abstractNumId w:val="5"/>
  </w:num>
  <w:num w:numId="19">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14B"/>
    <w:rsid w:val="00003FE3"/>
    <w:rsid w:val="00004823"/>
    <w:rsid w:val="000101E4"/>
    <w:rsid w:val="00010A9F"/>
    <w:rsid w:val="00016131"/>
    <w:rsid w:val="00017364"/>
    <w:rsid w:val="00020323"/>
    <w:rsid w:val="000274F9"/>
    <w:rsid w:val="00040565"/>
    <w:rsid w:val="00044EE0"/>
    <w:rsid w:val="000537A4"/>
    <w:rsid w:val="00055EED"/>
    <w:rsid w:val="00056C22"/>
    <w:rsid w:val="000574CD"/>
    <w:rsid w:val="00060F2B"/>
    <w:rsid w:val="00076AE5"/>
    <w:rsid w:val="000809FC"/>
    <w:rsid w:val="00082C4C"/>
    <w:rsid w:val="00082F3D"/>
    <w:rsid w:val="00084E58"/>
    <w:rsid w:val="00085087"/>
    <w:rsid w:val="00090385"/>
    <w:rsid w:val="00091D32"/>
    <w:rsid w:val="000B08B6"/>
    <w:rsid w:val="000B1BA0"/>
    <w:rsid w:val="000C7290"/>
    <w:rsid w:val="001059FB"/>
    <w:rsid w:val="00124235"/>
    <w:rsid w:val="00124690"/>
    <w:rsid w:val="00125B03"/>
    <w:rsid w:val="0012679B"/>
    <w:rsid w:val="00142DF5"/>
    <w:rsid w:val="001708FA"/>
    <w:rsid w:val="00170A0D"/>
    <w:rsid w:val="001822E2"/>
    <w:rsid w:val="001A4A8F"/>
    <w:rsid w:val="001A6F34"/>
    <w:rsid w:val="001B1B7B"/>
    <w:rsid w:val="001B276F"/>
    <w:rsid w:val="001B27C3"/>
    <w:rsid w:val="001B59A0"/>
    <w:rsid w:val="001C0228"/>
    <w:rsid w:val="001C0324"/>
    <w:rsid w:val="001C0C3A"/>
    <w:rsid w:val="001C126A"/>
    <w:rsid w:val="001C1E16"/>
    <w:rsid w:val="001D62F4"/>
    <w:rsid w:val="001E192F"/>
    <w:rsid w:val="001E2C6E"/>
    <w:rsid w:val="001E3DF3"/>
    <w:rsid w:val="001F2F9A"/>
    <w:rsid w:val="001F410D"/>
    <w:rsid w:val="002017CD"/>
    <w:rsid w:val="00220B17"/>
    <w:rsid w:val="00222369"/>
    <w:rsid w:val="00233DD4"/>
    <w:rsid w:val="00237A7A"/>
    <w:rsid w:val="00243DE7"/>
    <w:rsid w:val="00250156"/>
    <w:rsid w:val="00256E30"/>
    <w:rsid w:val="00266307"/>
    <w:rsid w:val="0027187D"/>
    <w:rsid w:val="00286624"/>
    <w:rsid w:val="002A118A"/>
    <w:rsid w:val="002C03F3"/>
    <w:rsid w:val="002D268A"/>
    <w:rsid w:val="002D5D9A"/>
    <w:rsid w:val="00310BEF"/>
    <w:rsid w:val="00315FEA"/>
    <w:rsid w:val="003271F7"/>
    <w:rsid w:val="00331E75"/>
    <w:rsid w:val="003373CE"/>
    <w:rsid w:val="0035428F"/>
    <w:rsid w:val="00355C5B"/>
    <w:rsid w:val="00357C7F"/>
    <w:rsid w:val="0036560A"/>
    <w:rsid w:val="003660FE"/>
    <w:rsid w:val="00372E3F"/>
    <w:rsid w:val="0038043C"/>
    <w:rsid w:val="003855C5"/>
    <w:rsid w:val="003939B2"/>
    <w:rsid w:val="003947E0"/>
    <w:rsid w:val="003A2BD8"/>
    <w:rsid w:val="003A5311"/>
    <w:rsid w:val="003B21DA"/>
    <w:rsid w:val="003C71DA"/>
    <w:rsid w:val="003D0293"/>
    <w:rsid w:val="003E02DA"/>
    <w:rsid w:val="003E2E4E"/>
    <w:rsid w:val="003E753F"/>
    <w:rsid w:val="003E7B54"/>
    <w:rsid w:val="003F019A"/>
    <w:rsid w:val="003F123B"/>
    <w:rsid w:val="003F53EE"/>
    <w:rsid w:val="004103BF"/>
    <w:rsid w:val="00410AAF"/>
    <w:rsid w:val="004244C0"/>
    <w:rsid w:val="00434608"/>
    <w:rsid w:val="00434622"/>
    <w:rsid w:val="00447C97"/>
    <w:rsid w:val="00450F07"/>
    <w:rsid w:val="00455410"/>
    <w:rsid w:val="00465B3C"/>
    <w:rsid w:val="00465C69"/>
    <w:rsid w:val="00473862"/>
    <w:rsid w:val="004852A4"/>
    <w:rsid w:val="00490F20"/>
    <w:rsid w:val="0049286B"/>
    <w:rsid w:val="004933C8"/>
    <w:rsid w:val="004A181C"/>
    <w:rsid w:val="004A317A"/>
    <w:rsid w:val="004D20B1"/>
    <w:rsid w:val="004D453E"/>
    <w:rsid w:val="004E00B6"/>
    <w:rsid w:val="004E7B0B"/>
    <w:rsid w:val="004F5761"/>
    <w:rsid w:val="0050690B"/>
    <w:rsid w:val="0051799C"/>
    <w:rsid w:val="005234DB"/>
    <w:rsid w:val="0053220D"/>
    <w:rsid w:val="00542FB3"/>
    <w:rsid w:val="005469C0"/>
    <w:rsid w:val="00551135"/>
    <w:rsid w:val="00564713"/>
    <w:rsid w:val="005658FD"/>
    <w:rsid w:val="00567183"/>
    <w:rsid w:val="00575CB1"/>
    <w:rsid w:val="005813FC"/>
    <w:rsid w:val="00583A11"/>
    <w:rsid w:val="00584629"/>
    <w:rsid w:val="00586C3A"/>
    <w:rsid w:val="00592384"/>
    <w:rsid w:val="005933B9"/>
    <w:rsid w:val="00593611"/>
    <w:rsid w:val="00597CE1"/>
    <w:rsid w:val="005B0BB4"/>
    <w:rsid w:val="005B5B19"/>
    <w:rsid w:val="005C1540"/>
    <w:rsid w:val="005C41E1"/>
    <w:rsid w:val="005D1149"/>
    <w:rsid w:val="005E10DA"/>
    <w:rsid w:val="005E13E1"/>
    <w:rsid w:val="005E305A"/>
    <w:rsid w:val="005E6949"/>
    <w:rsid w:val="005F1E91"/>
    <w:rsid w:val="005F3510"/>
    <w:rsid w:val="005F4687"/>
    <w:rsid w:val="00602E7F"/>
    <w:rsid w:val="00604B84"/>
    <w:rsid w:val="0061046C"/>
    <w:rsid w:val="00623940"/>
    <w:rsid w:val="006250F7"/>
    <w:rsid w:val="00650ED2"/>
    <w:rsid w:val="006540D2"/>
    <w:rsid w:val="00672531"/>
    <w:rsid w:val="00685926"/>
    <w:rsid w:val="00685EBE"/>
    <w:rsid w:val="00691CD3"/>
    <w:rsid w:val="006961BA"/>
    <w:rsid w:val="006E7B2F"/>
    <w:rsid w:val="00734E1D"/>
    <w:rsid w:val="00734E71"/>
    <w:rsid w:val="00741DA0"/>
    <w:rsid w:val="00743A32"/>
    <w:rsid w:val="00745D55"/>
    <w:rsid w:val="00763436"/>
    <w:rsid w:val="00773D47"/>
    <w:rsid w:val="00776C5A"/>
    <w:rsid w:val="00777647"/>
    <w:rsid w:val="007A3DD9"/>
    <w:rsid w:val="007B04A2"/>
    <w:rsid w:val="007B4922"/>
    <w:rsid w:val="007B6962"/>
    <w:rsid w:val="007C067A"/>
    <w:rsid w:val="007D06A0"/>
    <w:rsid w:val="007D2A8A"/>
    <w:rsid w:val="007F0909"/>
    <w:rsid w:val="007F3135"/>
    <w:rsid w:val="007F6548"/>
    <w:rsid w:val="007F7341"/>
    <w:rsid w:val="00802F73"/>
    <w:rsid w:val="00804465"/>
    <w:rsid w:val="0081425C"/>
    <w:rsid w:val="00832E27"/>
    <w:rsid w:val="00837349"/>
    <w:rsid w:val="00842E11"/>
    <w:rsid w:val="008445A1"/>
    <w:rsid w:val="008455AC"/>
    <w:rsid w:val="00866ACE"/>
    <w:rsid w:val="00867084"/>
    <w:rsid w:val="00875601"/>
    <w:rsid w:val="008941EE"/>
    <w:rsid w:val="008A7658"/>
    <w:rsid w:val="008B27BE"/>
    <w:rsid w:val="008B679C"/>
    <w:rsid w:val="008D0575"/>
    <w:rsid w:val="008D3AA7"/>
    <w:rsid w:val="008F2384"/>
    <w:rsid w:val="009000E1"/>
    <w:rsid w:val="00907C3F"/>
    <w:rsid w:val="00913E07"/>
    <w:rsid w:val="00924456"/>
    <w:rsid w:val="00934D8D"/>
    <w:rsid w:val="00943AC1"/>
    <w:rsid w:val="009537F9"/>
    <w:rsid w:val="00961A1E"/>
    <w:rsid w:val="00961D8A"/>
    <w:rsid w:val="00967F24"/>
    <w:rsid w:val="0098397E"/>
    <w:rsid w:val="0099161C"/>
    <w:rsid w:val="009A2C3A"/>
    <w:rsid w:val="009B393E"/>
    <w:rsid w:val="009C1302"/>
    <w:rsid w:val="009C7474"/>
    <w:rsid w:val="009D7D77"/>
    <w:rsid w:val="009E2100"/>
    <w:rsid w:val="009F2C13"/>
    <w:rsid w:val="009F5231"/>
    <w:rsid w:val="00A01735"/>
    <w:rsid w:val="00A01D33"/>
    <w:rsid w:val="00A15F41"/>
    <w:rsid w:val="00A2596C"/>
    <w:rsid w:val="00A25BB8"/>
    <w:rsid w:val="00A3451A"/>
    <w:rsid w:val="00A3494B"/>
    <w:rsid w:val="00A54F59"/>
    <w:rsid w:val="00A66570"/>
    <w:rsid w:val="00A71A12"/>
    <w:rsid w:val="00A720BA"/>
    <w:rsid w:val="00A875EC"/>
    <w:rsid w:val="00A91F88"/>
    <w:rsid w:val="00A926C4"/>
    <w:rsid w:val="00AA1596"/>
    <w:rsid w:val="00AA50EA"/>
    <w:rsid w:val="00AB6DD2"/>
    <w:rsid w:val="00AC2E8E"/>
    <w:rsid w:val="00AD4557"/>
    <w:rsid w:val="00AE4EEA"/>
    <w:rsid w:val="00AF32E9"/>
    <w:rsid w:val="00AF372A"/>
    <w:rsid w:val="00B176B2"/>
    <w:rsid w:val="00B300F3"/>
    <w:rsid w:val="00B30C4B"/>
    <w:rsid w:val="00B32C07"/>
    <w:rsid w:val="00B367DA"/>
    <w:rsid w:val="00B40DCF"/>
    <w:rsid w:val="00B463EC"/>
    <w:rsid w:val="00B4781D"/>
    <w:rsid w:val="00B47F30"/>
    <w:rsid w:val="00B51AE9"/>
    <w:rsid w:val="00B55595"/>
    <w:rsid w:val="00B8423A"/>
    <w:rsid w:val="00B90707"/>
    <w:rsid w:val="00B919D4"/>
    <w:rsid w:val="00B9541C"/>
    <w:rsid w:val="00B9646F"/>
    <w:rsid w:val="00B967EF"/>
    <w:rsid w:val="00BA1B75"/>
    <w:rsid w:val="00BB21EB"/>
    <w:rsid w:val="00BB612A"/>
    <w:rsid w:val="00BC334D"/>
    <w:rsid w:val="00BD178A"/>
    <w:rsid w:val="00BE08BF"/>
    <w:rsid w:val="00BE31C0"/>
    <w:rsid w:val="00BF014D"/>
    <w:rsid w:val="00C00C30"/>
    <w:rsid w:val="00C059E0"/>
    <w:rsid w:val="00C06847"/>
    <w:rsid w:val="00C147ED"/>
    <w:rsid w:val="00C40D5E"/>
    <w:rsid w:val="00C4212B"/>
    <w:rsid w:val="00C51DE1"/>
    <w:rsid w:val="00C67625"/>
    <w:rsid w:val="00C7155E"/>
    <w:rsid w:val="00C7794E"/>
    <w:rsid w:val="00C83A59"/>
    <w:rsid w:val="00C85202"/>
    <w:rsid w:val="00CA217B"/>
    <w:rsid w:val="00CB60AB"/>
    <w:rsid w:val="00CC647B"/>
    <w:rsid w:val="00CD0314"/>
    <w:rsid w:val="00CD5552"/>
    <w:rsid w:val="00CE02E0"/>
    <w:rsid w:val="00CE2B74"/>
    <w:rsid w:val="00CF7A6C"/>
    <w:rsid w:val="00D058C1"/>
    <w:rsid w:val="00D07D57"/>
    <w:rsid w:val="00D12874"/>
    <w:rsid w:val="00D15736"/>
    <w:rsid w:val="00D1646E"/>
    <w:rsid w:val="00D23453"/>
    <w:rsid w:val="00D33F8A"/>
    <w:rsid w:val="00D402BB"/>
    <w:rsid w:val="00D547D2"/>
    <w:rsid w:val="00D55499"/>
    <w:rsid w:val="00D55B66"/>
    <w:rsid w:val="00D6291D"/>
    <w:rsid w:val="00D70EB1"/>
    <w:rsid w:val="00D744AD"/>
    <w:rsid w:val="00D84906"/>
    <w:rsid w:val="00D87488"/>
    <w:rsid w:val="00D94A28"/>
    <w:rsid w:val="00DC223A"/>
    <w:rsid w:val="00DD20F7"/>
    <w:rsid w:val="00DD4403"/>
    <w:rsid w:val="00DD51DE"/>
    <w:rsid w:val="00DD74B3"/>
    <w:rsid w:val="00DF1028"/>
    <w:rsid w:val="00DF640E"/>
    <w:rsid w:val="00E155EB"/>
    <w:rsid w:val="00E203D2"/>
    <w:rsid w:val="00E35A88"/>
    <w:rsid w:val="00E41C1C"/>
    <w:rsid w:val="00E53261"/>
    <w:rsid w:val="00E5344E"/>
    <w:rsid w:val="00E575F8"/>
    <w:rsid w:val="00E63B21"/>
    <w:rsid w:val="00E75330"/>
    <w:rsid w:val="00E80BD1"/>
    <w:rsid w:val="00E87DF0"/>
    <w:rsid w:val="00E90830"/>
    <w:rsid w:val="00EA3A83"/>
    <w:rsid w:val="00EB619C"/>
    <w:rsid w:val="00EC0904"/>
    <w:rsid w:val="00EC3D8B"/>
    <w:rsid w:val="00EC4889"/>
    <w:rsid w:val="00EC4C19"/>
    <w:rsid w:val="00ED34ED"/>
    <w:rsid w:val="00EF198E"/>
    <w:rsid w:val="00EF7337"/>
    <w:rsid w:val="00F11347"/>
    <w:rsid w:val="00F11DCD"/>
    <w:rsid w:val="00F12F37"/>
    <w:rsid w:val="00F320C7"/>
    <w:rsid w:val="00F32C4E"/>
    <w:rsid w:val="00F3539F"/>
    <w:rsid w:val="00F36C2A"/>
    <w:rsid w:val="00F4224B"/>
    <w:rsid w:val="00F43CC9"/>
    <w:rsid w:val="00F510B1"/>
    <w:rsid w:val="00F57ECD"/>
    <w:rsid w:val="00F62961"/>
    <w:rsid w:val="00F659AA"/>
    <w:rsid w:val="00F65C61"/>
    <w:rsid w:val="00F65D22"/>
    <w:rsid w:val="00F72F7A"/>
    <w:rsid w:val="00F738EC"/>
    <w:rsid w:val="00F74FC2"/>
    <w:rsid w:val="00F76049"/>
    <w:rsid w:val="00F82AB0"/>
    <w:rsid w:val="00F945E9"/>
    <w:rsid w:val="00F95281"/>
    <w:rsid w:val="00F95D8E"/>
    <w:rsid w:val="00F97BBB"/>
    <w:rsid w:val="00FB6AF0"/>
    <w:rsid w:val="00FC30EF"/>
    <w:rsid w:val="00FC6FF0"/>
    <w:rsid w:val="00FD014B"/>
    <w:rsid w:val="00FF0B6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90088"/>
  <w15:docId w15:val="{4A3167B2-F17F-4FD6-8618-70749BF65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14B"/>
    <w:pPr>
      <w:spacing w:after="240" w:line="312" w:lineRule="auto"/>
      <w:jc w:val="both"/>
    </w:pPr>
    <w:rPr>
      <w:rFonts w:ascii="Open Sans Light" w:hAnsi="Open Sans Light"/>
    </w:rPr>
  </w:style>
  <w:style w:type="paragraph" w:styleId="Heading1">
    <w:name w:val="heading 1"/>
    <w:basedOn w:val="Normal"/>
    <w:next w:val="Normal"/>
    <w:link w:val="Heading1Char"/>
    <w:uiPriority w:val="9"/>
    <w:qFormat/>
    <w:rsid w:val="00C40D5E"/>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C40D5E"/>
    <w:pPr>
      <w:keepNext/>
      <w:keepLines/>
      <w:spacing w:before="440" w:after="220" w:line="264" w:lineRule="auto"/>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C40D5E"/>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C40D5E"/>
    <w:pPr>
      <w:keepNext/>
      <w:keepLines/>
      <w:spacing w:before="240" w:after="0"/>
      <w:jc w:val="left"/>
      <w:outlineLvl w:val="3"/>
    </w:pPr>
    <w:rPr>
      <w:rFonts w:ascii="Gotham Medium" w:eastAsiaTheme="majorEastAsia" w:hAnsi="Gotham Medium" w:cstheme="majorBidi"/>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D5E"/>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C40D5E"/>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C40D5E"/>
    <w:rPr>
      <w:rFonts w:ascii="Gotham Medium" w:eastAsiaTheme="majorEastAsia" w:hAnsi="Gotham Medium" w:cstheme="majorBidi"/>
      <w:bCs/>
      <w:color w:val="000000" w:themeColor="text1"/>
      <w:spacing w:val="-6"/>
      <w:sz w:val="26"/>
    </w:rPr>
  </w:style>
  <w:style w:type="character" w:customStyle="1" w:styleId="Heading4Char">
    <w:name w:val="Heading 4 Char"/>
    <w:basedOn w:val="DefaultParagraphFont"/>
    <w:link w:val="Heading4"/>
    <w:uiPriority w:val="9"/>
    <w:rsid w:val="00C40D5E"/>
    <w:rPr>
      <w:rFonts w:ascii="Gotham Medium" w:eastAsiaTheme="majorEastAsia" w:hAnsi="Gotham Medium" w:cstheme="majorBidi"/>
      <w:bCs/>
      <w:iCs/>
      <w:color w:val="000000" w:themeColor="text1"/>
    </w:rPr>
  </w:style>
  <w:style w:type="paragraph" w:styleId="ListParagraph">
    <w:name w:val="List Paragraph"/>
    <w:basedOn w:val="Normal"/>
    <w:uiPriority w:val="34"/>
    <w:qFormat/>
    <w:rsid w:val="00D547D2"/>
    <w:pPr>
      <w:ind w:left="720"/>
      <w:contextualSpacing/>
    </w:pPr>
  </w:style>
  <w:style w:type="paragraph" w:styleId="BalloonText">
    <w:name w:val="Balloon Text"/>
    <w:basedOn w:val="Normal"/>
    <w:link w:val="BalloonTextChar"/>
    <w:uiPriority w:val="99"/>
    <w:semiHidden/>
    <w:unhideWhenUsed/>
    <w:rsid w:val="00D62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1D"/>
    <w:rPr>
      <w:rFonts w:ascii="Tahoma" w:hAnsi="Tahoma" w:cs="Tahoma"/>
      <w:sz w:val="16"/>
      <w:szCs w:val="16"/>
    </w:rPr>
  </w:style>
  <w:style w:type="paragraph" w:styleId="NoSpacing">
    <w:name w:val="No Spacing"/>
    <w:link w:val="NoSpacingChar"/>
    <w:uiPriority w:val="1"/>
    <w:qFormat/>
    <w:rsid w:val="003855C5"/>
    <w:pPr>
      <w:spacing w:after="0" w:line="288" w:lineRule="auto"/>
    </w:pPr>
    <w:rPr>
      <w:rFonts w:ascii="Open Sans Light" w:hAnsi="Open Sans Light"/>
    </w:rPr>
  </w:style>
  <w:style w:type="character" w:customStyle="1" w:styleId="NoSpacingChar">
    <w:name w:val="No Spacing Char"/>
    <w:basedOn w:val="DefaultParagraphFont"/>
    <w:link w:val="NoSpacing"/>
    <w:uiPriority w:val="1"/>
    <w:rsid w:val="003855C5"/>
    <w:rPr>
      <w:rFonts w:ascii="Open Sans Light" w:hAnsi="Open Sans Light"/>
    </w:rPr>
  </w:style>
  <w:style w:type="table" w:styleId="TableGrid">
    <w:name w:val="Table Grid"/>
    <w:basedOn w:val="TableNormal"/>
    <w:uiPriority w:val="39"/>
    <w:rsid w:val="00842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059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59FB"/>
    <w:rPr>
      <w:rFonts w:ascii="Open Sans Light" w:hAnsi="Open Sans Light"/>
      <w:sz w:val="20"/>
      <w:szCs w:val="20"/>
    </w:rPr>
  </w:style>
  <w:style w:type="character" w:styleId="EndnoteReference">
    <w:name w:val="endnote reference"/>
    <w:basedOn w:val="DefaultParagraphFont"/>
    <w:uiPriority w:val="99"/>
    <w:semiHidden/>
    <w:unhideWhenUsed/>
    <w:rsid w:val="001059FB"/>
    <w:rPr>
      <w:vertAlign w:val="superscript"/>
    </w:rPr>
  </w:style>
  <w:style w:type="paragraph" w:styleId="Header">
    <w:name w:val="header"/>
    <w:basedOn w:val="Normal"/>
    <w:link w:val="HeaderChar"/>
    <w:uiPriority w:val="99"/>
    <w:unhideWhenUsed/>
    <w:rsid w:val="000850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087"/>
    <w:rPr>
      <w:rFonts w:ascii="Open Sans Light" w:hAnsi="Open Sans Light"/>
      <w:sz w:val="24"/>
    </w:rPr>
  </w:style>
  <w:style w:type="paragraph" w:styleId="Footer">
    <w:name w:val="footer"/>
    <w:basedOn w:val="Normal"/>
    <w:link w:val="FooterChar"/>
    <w:uiPriority w:val="99"/>
    <w:unhideWhenUsed/>
    <w:rsid w:val="00085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087"/>
    <w:rPr>
      <w:rFonts w:ascii="Open Sans Light" w:hAnsi="Open Sans Light"/>
      <w:sz w:val="24"/>
    </w:rPr>
  </w:style>
  <w:style w:type="character" w:styleId="Hyperlink">
    <w:name w:val="Hyperlink"/>
    <w:basedOn w:val="DefaultParagraphFont"/>
    <w:uiPriority w:val="99"/>
    <w:unhideWhenUsed/>
    <w:rsid w:val="00A66570"/>
    <w:rPr>
      <w:color w:val="0000FF" w:themeColor="hyperlink"/>
      <w:u w:val="single"/>
    </w:rPr>
  </w:style>
  <w:style w:type="paragraph" w:styleId="TOCHeading">
    <w:name w:val="TOC Heading"/>
    <w:basedOn w:val="Heading1"/>
    <w:next w:val="Normal"/>
    <w:uiPriority w:val="39"/>
    <w:semiHidden/>
    <w:unhideWhenUsed/>
    <w:qFormat/>
    <w:rsid w:val="00F76049"/>
    <w:pPr>
      <w:spacing w:before="480" w:after="0" w:line="276" w:lineRule="auto"/>
      <w:outlineLvl w:val="9"/>
    </w:pPr>
    <w:rPr>
      <w:rFonts w:asciiTheme="majorHAnsi" w:hAnsiTheme="majorHAnsi"/>
      <w:b/>
      <w:color w:val="365F91" w:themeColor="accent1" w:themeShade="BF"/>
      <w:spacing w:val="0"/>
      <w:sz w:val="28"/>
      <w:lang w:val="en-US" w:eastAsia="ja-JP"/>
    </w:rPr>
  </w:style>
  <w:style w:type="paragraph" w:styleId="TOC1">
    <w:name w:val="toc 1"/>
    <w:basedOn w:val="Normal"/>
    <w:next w:val="Normal"/>
    <w:autoRedefine/>
    <w:uiPriority w:val="39"/>
    <w:unhideWhenUsed/>
    <w:rsid w:val="00003FE3"/>
    <w:pPr>
      <w:tabs>
        <w:tab w:val="right" w:leader="dot" w:pos="9016"/>
      </w:tabs>
      <w:spacing w:after="100"/>
    </w:pPr>
  </w:style>
  <w:style w:type="paragraph" w:styleId="TOC3">
    <w:name w:val="toc 3"/>
    <w:basedOn w:val="Normal"/>
    <w:next w:val="Normal"/>
    <w:autoRedefine/>
    <w:uiPriority w:val="39"/>
    <w:unhideWhenUsed/>
    <w:rsid w:val="00F76049"/>
    <w:pPr>
      <w:spacing w:after="100"/>
      <w:ind w:left="480"/>
    </w:pPr>
  </w:style>
  <w:style w:type="paragraph" w:styleId="TOC2">
    <w:name w:val="toc 2"/>
    <w:basedOn w:val="Normal"/>
    <w:next w:val="Normal"/>
    <w:autoRedefine/>
    <w:uiPriority w:val="39"/>
    <w:unhideWhenUsed/>
    <w:rsid w:val="00F76049"/>
    <w:pPr>
      <w:spacing w:after="100"/>
      <w:ind w:left="240"/>
    </w:pPr>
  </w:style>
  <w:style w:type="paragraph" w:styleId="Title">
    <w:name w:val="Title"/>
    <w:basedOn w:val="Normal"/>
    <w:next w:val="Normal"/>
    <w:link w:val="TitleChar"/>
    <w:uiPriority w:val="10"/>
    <w:qFormat/>
    <w:rsid w:val="00090385"/>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0385"/>
    <w:rPr>
      <w:rFonts w:asciiTheme="majorHAnsi" w:eastAsiaTheme="majorEastAsia" w:hAnsiTheme="majorHAnsi" w:cstheme="majorBidi"/>
      <w:color w:val="17365D" w:themeColor="text2" w:themeShade="BF"/>
      <w:spacing w:val="5"/>
      <w:kern w:val="28"/>
      <w:sz w:val="52"/>
      <w:szCs w:val="52"/>
    </w:rPr>
  </w:style>
  <w:style w:type="paragraph" w:customStyle="1" w:styleId="Normal1">
    <w:name w:val="Normal1"/>
    <w:basedOn w:val="Normal"/>
    <w:rsid w:val="00B919D4"/>
    <w:pPr>
      <w:tabs>
        <w:tab w:val="left" w:pos="1701"/>
        <w:tab w:val="left" w:pos="2552"/>
      </w:tabs>
      <w:spacing w:after="0" w:line="240" w:lineRule="auto"/>
    </w:pPr>
    <w:rPr>
      <w:rFonts w:ascii="Times New Roman" w:eastAsia="Calibri" w:hAnsi="Times New Roman" w:cs="Times New Roman"/>
      <w:szCs w:val="24"/>
    </w:rPr>
  </w:style>
  <w:style w:type="table" w:customStyle="1" w:styleId="SWGfL">
    <w:name w:val="SWGfL"/>
    <w:basedOn w:val="TableNormal"/>
    <w:uiPriority w:val="99"/>
    <w:rsid w:val="00C147ED"/>
    <w:pPr>
      <w:spacing w:after="0" w:line="240" w:lineRule="auto"/>
    </w:pPr>
    <w:rPr>
      <w:rFonts w:ascii="Open Sans Light" w:hAnsi="Open Sans Light"/>
      <w:szCs w:val="24"/>
    </w:rPr>
    <w:tblPr>
      <w:tblStyleRowBandSize w:val="1"/>
      <w:tblInd w:w="0" w:type="nil"/>
    </w:tblPr>
    <w:tblStylePr w:type="firstRow">
      <w:pPr>
        <w:wordWrap/>
        <w:jc w:val="left"/>
      </w:pPr>
      <w:rPr>
        <w:rFonts w:ascii="Open Sans Light" w:hAnsi="Open Sans Light" w:cs="Open Sans Light" w:hint="default"/>
        <w:sz w:val="22"/>
        <w:szCs w:val="22"/>
      </w:rPr>
      <w:tblPr/>
      <w:tcPr>
        <w:tcBorders>
          <w:bottom w:val="single" w:sz="4" w:space="0" w:color="DAECF4"/>
        </w:tcBorders>
      </w:tcPr>
    </w:tblStylePr>
    <w:tblStylePr w:type="firstCol">
      <w:rPr>
        <w:rFonts w:ascii="ヒラギノ角ゴ Pro W3" w:hAnsi="ヒラギノ角ゴ Pro W3" w:hint="default"/>
        <w:sz w:val="22"/>
        <w:szCs w:val="22"/>
      </w:rPr>
    </w:tblStylePr>
    <w:tblStylePr w:type="band1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vAlign w:val="center"/>
      </w:tcPr>
    </w:tblStylePr>
    <w:tblStylePr w:type="band2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tcPr>
    </w:tblStylePr>
  </w:style>
  <w:style w:type="paragraph" w:customStyle="1" w:styleId="LargeHeading">
    <w:name w:val="Large Heading"/>
    <w:basedOn w:val="Normal"/>
    <w:next w:val="Normal"/>
    <w:link w:val="LargeHeadingChar"/>
    <w:qFormat/>
    <w:rsid w:val="00003FE3"/>
    <w:pPr>
      <w:spacing w:after="200" w:line="276" w:lineRule="auto"/>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003FE3"/>
    <w:rPr>
      <w:rFonts w:ascii="Gotham Medium" w:eastAsiaTheme="majorEastAsia" w:hAnsi="Gotham Medium" w:cstheme="majorBidi"/>
      <w:bCs/>
      <w:color w:val="000000" w:themeColor="text1"/>
      <w:spacing w:val="-15"/>
      <w:sz w:val="72"/>
      <w:szCs w:val="72"/>
    </w:rPr>
  </w:style>
  <w:style w:type="paragraph" w:customStyle="1" w:styleId="head">
    <w:name w:val="head"/>
    <w:basedOn w:val="Normal"/>
    <w:rsid w:val="00BC334D"/>
    <w:pPr>
      <w:spacing w:line="320" w:lineRule="exact"/>
      <w:jc w:val="left"/>
    </w:pPr>
    <w:rPr>
      <w:rFonts w:ascii="Arial" w:eastAsia="Times New Roman" w:hAnsi="Arial" w:cs="Times New Roman"/>
      <w:b/>
      <w:color w:val="333399"/>
      <w:sz w:val="32"/>
      <w:szCs w:val="20"/>
      <w:lang w:val="en-US" w:eastAsia="en-GB"/>
    </w:rPr>
  </w:style>
  <w:style w:type="paragraph" w:customStyle="1" w:styleId="sub">
    <w:name w:val="sub"/>
    <w:basedOn w:val="Normal"/>
    <w:autoRedefine/>
    <w:rsid w:val="00BC334D"/>
    <w:pPr>
      <w:spacing w:after="0" w:line="240" w:lineRule="auto"/>
      <w:ind w:left="-567"/>
      <w:jc w:val="left"/>
    </w:pPr>
    <w:rPr>
      <w:rFonts w:ascii="Arial" w:eastAsia="Times New Roman" w:hAnsi="Arial" w:cs="Times New Roman"/>
      <w:b/>
      <w:color w:val="96BE2B"/>
      <w:spacing w:val="-24"/>
      <w:sz w:val="32"/>
      <w:szCs w:val="32"/>
      <w:lang w:eastAsia="en-GB"/>
    </w:rPr>
  </w:style>
  <w:style w:type="paragraph" w:customStyle="1" w:styleId="tabs">
    <w:name w:val="tabs"/>
    <w:basedOn w:val="Normal"/>
    <w:rsid w:val="00BC334D"/>
    <w:pPr>
      <w:numPr>
        <w:numId w:val="1"/>
      </w:numPr>
      <w:spacing w:after="0" w:line="240" w:lineRule="auto"/>
      <w:jc w:val="left"/>
    </w:pPr>
    <w:rPr>
      <w:rFonts w:ascii="Arial" w:eastAsia="Times New Roman" w:hAnsi="Arial" w:cs="Times New Roman"/>
      <w:sz w:val="20"/>
      <w:szCs w:val="20"/>
      <w:lang w:eastAsia="en-GB"/>
    </w:rPr>
  </w:style>
  <w:style w:type="paragraph" w:customStyle="1" w:styleId="blocktext">
    <w:name w:val="blocktext"/>
    <w:basedOn w:val="Normal"/>
    <w:rsid w:val="00BC334D"/>
    <w:pPr>
      <w:spacing w:after="0" w:line="240" w:lineRule="auto"/>
      <w:jc w:val="left"/>
    </w:pPr>
    <w:rPr>
      <w:rFonts w:ascii="Arial" w:eastAsia="Times New Roman" w:hAnsi="Arial" w:cs="Times New Roman"/>
      <w:sz w:val="20"/>
      <w:szCs w:val="20"/>
      <w:lang w:val="en-US" w:eastAsia="en-GB"/>
    </w:rPr>
  </w:style>
  <w:style w:type="paragraph" w:customStyle="1" w:styleId="Noparagraphstyle">
    <w:name w:val="[No paragraph style]"/>
    <w:rsid w:val="00BC334D"/>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BC334D"/>
    <w:pPr>
      <w:spacing w:after="0" w:line="240" w:lineRule="exact"/>
      <w:jc w:val="lef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BC334D"/>
    <w:rPr>
      <w:rFonts w:ascii="L Frutiger Light" w:eastAsia="Times" w:hAnsi="L Frutiger Light" w:cs="Times New Roman"/>
      <w:color w:val="003366"/>
      <w:sz w:val="20"/>
      <w:szCs w:val="20"/>
      <w:lang w:val="x-none" w:eastAsia="x-none"/>
    </w:rPr>
  </w:style>
  <w:style w:type="paragraph" w:customStyle="1" w:styleId="main">
    <w:name w:val="main"/>
    <w:basedOn w:val="Noparagraphstyle"/>
    <w:rsid w:val="00BC334D"/>
    <w:pPr>
      <w:spacing w:line="800" w:lineRule="atLeast"/>
    </w:pPr>
    <w:rPr>
      <w:rFonts w:ascii="Frutiger" w:hAnsi="Frutiger"/>
      <w:color w:val="3D5B73"/>
      <w:spacing w:val="-38"/>
      <w:sz w:val="96"/>
    </w:rPr>
  </w:style>
  <w:style w:type="paragraph" w:customStyle="1" w:styleId="mainhead">
    <w:name w:val="mainhead"/>
    <w:basedOn w:val="main"/>
    <w:rsid w:val="00BC334D"/>
    <w:pPr>
      <w:spacing w:line="880" w:lineRule="exact"/>
    </w:pPr>
    <w:rPr>
      <w:rFonts w:ascii="L Frutiger Light" w:hAnsi="L Frutiger Light"/>
    </w:rPr>
  </w:style>
  <w:style w:type="paragraph" w:customStyle="1" w:styleId="subsub">
    <w:name w:val="sub sub"/>
    <w:basedOn w:val="sub"/>
    <w:rsid w:val="00BC334D"/>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BC334D"/>
    <w:rPr>
      <w:b w:val="0"/>
      <w:color w:val="C39323"/>
      <w:sz w:val="48"/>
    </w:rPr>
  </w:style>
  <w:style w:type="paragraph" w:customStyle="1" w:styleId="subsubsub">
    <w:name w:val="sub sub sub"/>
    <w:basedOn w:val="body"/>
    <w:rsid w:val="00BC334D"/>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BC334D"/>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rsid w:val="00BC334D"/>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BC334D"/>
    <w:rPr>
      <w:rFonts w:ascii="Arial" w:eastAsia="Times New Roman" w:hAnsi="Arial" w:cs="Arial"/>
      <w:color w:val="000000"/>
      <w:sz w:val="24"/>
      <w:szCs w:val="20"/>
      <w:lang w:eastAsia="en-GB"/>
    </w:rPr>
  </w:style>
  <w:style w:type="paragraph" w:customStyle="1" w:styleId="BCSBulletparagraph">
    <w:name w:val="| BCS | Bullet paragraph"/>
    <w:basedOn w:val="Normal"/>
    <w:rsid w:val="00BC334D"/>
    <w:pPr>
      <w:numPr>
        <w:ilvl w:val="8"/>
        <w:numId w:val="2"/>
      </w:numPr>
      <w:tabs>
        <w:tab w:val="clear" w:pos="6480"/>
        <w:tab w:val="left" w:pos="720"/>
        <w:tab w:val="left" w:pos="1077"/>
      </w:tabs>
      <w:overflowPunct w:val="0"/>
      <w:autoSpaceDE w:val="0"/>
      <w:autoSpaceDN w:val="0"/>
      <w:adjustRightInd w:val="0"/>
      <w:spacing w:after="40" w:line="300" w:lineRule="exact"/>
      <w:ind w:left="1077" w:hanging="357"/>
      <w:jc w:val="left"/>
      <w:textAlignment w:val="baseline"/>
    </w:pPr>
    <w:rPr>
      <w:rFonts w:ascii="Arial" w:eastAsia="Times New Roman" w:hAnsi="Arial" w:cs="Arial"/>
      <w:sz w:val="24"/>
      <w:szCs w:val="20"/>
      <w:lang w:eastAsia="en-GB"/>
    </w:rPr>
  </w:style>
  <w:style w:type="paragraph" w:customStyle="1" w:styleId="BCSTinytext">
    <w:name w:val="| BCS | Tiny text"/>
    <w:rsid w:val="00BC334D"/>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BC334D"/>
    <w:rPr>
      <w:color w:val="000000"/>
      <w:sz w:val="20"/>
    </w:rPr>
  </w:style>
  <w:style w:type="character" w:customStyle="1" w:styleId="Hyperlink1">
    <w:name w:val="Hyperlink1"/>
    <w:rsid w:val="00BC334D"/>
    <w:rPr>
      <w:color w:val="0000FF"/>
      <w:sz w:val="20"/>
      <w:u w:val="single"/>
    </w:rPr>
  </w:style>
  <w:style w:type="paragraph" w:customStyle="1" w:styleId="GreenHeadingArial16Templates">
    <w:name w:val="Green Heading Arial 16 Templates"/>
    <w:basedOn w:val="Normal"/>
    <w:link w:val="GreenHeadingArial16TemplatesChar"/>
    <w:rsid w:val="00BC334D"/>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C334D"/>
    <w:rPr>
      <w:rFonts w:ascii="Arial" w:eastAsia="Times" w:hAnsi="Arial" w:cs="Times New Roman"/>
      <w:b/>
      <w:color w:val="96BE2B"/>
      <w:sz w:val="32"/>
      <w:szCs w:val="32"/>
      <w:lang w:val="x-none" w:eastAsia="x-none"/>
    </w:rPr>
  </w:style>
  <w:style w:type="paragraph" w:customStyle="1" w:styleId="GreyArial10body-Templates">
    <w:name w:val="Grey Arial 10 body - Templates"/>
    <w:basedOn w:val="body"/>
    <w:link w:val="GreyArial10body-TemplatesChar"/>
    <w:rsid w:val="00BC334D"/>
    <w:pPr>
      <w:spacing w:after="57"/>
      <w:ind w:left="-567"/>
    </w:pPr>
    <w:rPr>
      <w:rFonts w:ascii="Arial" w:hAnsi="Arial"/>
      <w:color w:val="494949"/>
    </w:rPr>
  </w:style>
  <w:style w:type="character" w:customStyle="1" w:styleId="GreyArial10body-TemplatesChar">
    <w:name w:val="Grey Arial 10 body - Templates Char"/>
    <w:link w:val="GreyArial10body-Templates"/>
    <w:rsid w:val="00BC334D"/>
    <w:rPr>
      <w:rFonts w:ascii="Arial" w:eastAsia="Times" w:hAnsi="Arial" w:cs="Times New Roman"/>
      <w:color w:val="494949"/>
      <w:sz w:val="20"/>
      <w:szCs w:val="20"/>
      <w:lang w:val="x-none" w:eastAsia="x-none"/>
    </w:rPr>
  </w:style>
  <w:style w:type="paragraph" w:customStyle="1" w:styleId="Blue-Arial10-optionaltext-templates">
    <w:name w:val="Blue - Arial 10 - optional text - templates"/>
    <w:basedOn w:val="body"/>
    <w:link w:val="Blue-Arial10-optionaltext-templatesChar"/>
    <w:rsid w:val="00BC334D"/>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BC334D"/>
    <w:rPr>
      <w:rFonts w:ascii="Arial" w:eastAsia="Times" w:hAnsi="Arial" w:cs="Times New Roman"/>
      <w:color w:val="466DB0"/>
      <w:sz w:val="20"/>
      <w:szCs w:val="20"/>
      <w:lang w:val="x-none" w:eastAsia="x-none"/>
    </w:rPr>
  </w:style>
  <w:style w:type="paragraph" w:styleId="NormalWeb">
    <w:name w:val="Normal (Web)"/>
    <w:basedOn w:val="Normal"/>
    <w:uiPriority w:val="99"/>
    <w:semiHidden/>
    <w:unhideWhenUsed/>
    <w:rsid w:val="00BC334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uiPriority w:val="22"/>
    <w:qFormat/>
    <w:rsid w:val="00BC334D"/>
    <w:rPr>
      <w:b/>
      <w:bCs/>
    </w:rPr>
  </w:style>
  <w:style w:type="character" w:customStyle="1" w:styleId="apple-converted-space">
    <w:name w:val="apple-converted-space"/>
    <w:rsid w:val="00BC334D"/>
  </w:style>
  <w:style w:type="paragraph" w:customStyle="1" w:styleId="OCsubtitle">
    <w:name w:val="OC subtitle"/>
    <w:basedOn w:val="Normal"/>
    <w:link w:val="OCsubtitleChar"/>
    <w:rsid w:val="00BC334D"/>
    <w:pPr>
      <w:spacing w:after="200" w:line="276" w:lineRule="auto"/>
      <w:jc w:val="left"/>
    </w:pPr>
    <w:rPr>
      <w:rFonts w:ascii="VAG Rounded Std Light" w:eastAsia="Times New Roman" w:hAnsi="VAG Rounded Std Light" w:cs="Times New Roman"/>
      <w:b/>
      <w:color w:val="5078B4"/>
      <w:lang w:val="x-none" w:eastAsia="x-none"/>
    </w:rPr>
  </w:style>
  <w:style w:type="character" w:customStyle="1" w:styleId="OCsubtitleChar">
    <w:name w:val="OC subtitle Char"/>
    <w:link w:val="OCsubtitle"/>
    <w:rsid w:val="00BC334D"/>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rsid w:val="00BC334D"/>
    <w:pPr>
      <w:spacing w:after="200" w:line="276" w:lineRule="auto"/>
      <w:jc w:val="left"/>
    </w:pPr>
    <w:rPr>
      <w:rFonts w:ascii="VAG Rounded Std Light" w:eastAsia="Times New Roman" w:hAnsi="VAG Rounded Std Light" w:cs="Times New Roman"/>
      <w:color w:val="9AC01C"/>
      <w:sz w:val="32"/>
      <w:szCs w:val="20"/>
      <w:lang w:val="x-none" w:eastAsia="x-none"/>
    </w:rPr>
  </w:style>
  <w:style w:type="character" w:customStyle="1" w:styleId="OCMainTitleChar">
    <w:name w:val="OC Main Title Char"/>
    <w:link w:val="OCMainTitle"/>
    <w:rsid w:val="00BC334D"/>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BC334D"/>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BC334D"/>
    <w:pPr>
      <w:spacing w:line="201" w:lineRule="atLeast"/>
    </w:pPr>
    <w:rPr>
      <w:rFonts w:cs="Times New Roman"/>
      <w:color w:val="auto"/>
    </w:rPr>
  </w:style>
  <w:style w:type="paragraph" w:customStyle="1" w:styleId="Pa16">
    <w:name w:val="Pa16"/>
    <w:basedOn w:val="Default"/>
    <w:next w:val="Default"/>
    <w:uiPriority w:val="99"/>
    <w:rsid w:val="00BC334D"/>
    <w:pPr>
      <w:spacing w:line="201" w:lineRule="atLeast"/>
    </w:pPr>
    <w:rPr>
      <w:rFonts w:cs="Times New Roman"/>
      <w:color w:val="auto"/>
    </w:rPr>
  </w:style>
  <w:style w:type="paragraph" w:customStyle="1" w:styleId="Pa14">
    <w:name w:val="Pa14"/>
    <w:basedOn w:val="Default"/>
    <w:next w:val="Default"/>
    <w:uiPriority w:val="99"/>
    <w:rsid w:val="00BC334D"/>
    <w:pPr>
      <w:spacing w:line="201" w:lineRule="atLeast"/>
    </w:pPr>
    <w:rPr>
      <w:rFonts w:cs="Times New Roman"/>
      <w:color w:val="auto"/>
    </w:rPr>
  </w:style>
  <w:style w:type="character" w:customStyle="1" w:styleId="A11">
    <w:name w:val="A11"/>
    <w:uiPriority w:val="99"/>
    <w:rsid w:val="00BC334D"/>
    <w:rPr>
      <w:rFonts w:ascii="VFQWIL+Frutiger-Italic" w:hAnsi="VFQWIL+Frutiger-Italic" w:cs="VFQWIL+Frutiger-Italic"/>
      <w:color w:val="000000"/>
      <w:sz w:val="11"/>
      <w:szCs w:val="11"/>
    </w:rPr>
  </w:style>
  <w:style w:type="paragraph" w:customStyle="1" w:styleId="Body0">
    <w:name w:val="Body"/>
    <w:rsid w:val="00BC334D"/>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BC334D"/>
    <w:pPr>
      <w:spacing w:after="0" w:line="240" w:lineRule="auto"/>
    </w:pPr>
    <w:rPr>
      <w:rFonts w:ascii="Helvetica" w:eastAsia="ヒラギノ角ゴ Pro W3" w:hAnsi="Helvetica" w:cs="Times New Roman"/>
      <w:color w:val="000000"/>
      <w:sz w:val="24"/>
      <w:szCs w:val="20"/>
      <w:lang w:val="en-US" w:eastAsia="en-GB"/>
    </w:rPr>
  </w:style>
  <w:style w:type="character" w:styleId="FollowedHyperlink">
    <w:name w:val="FollowedHyperlink"/>
    <w:basedOn w:val="DefaultParagraphFont"/>
    <w:uiPriority w:val="99"/>
    <w:semiHidden/>
    <w:unhideWhenUsed/>
    <w:rsid w:val="00BC334D"/>
    <w:rPr>
      <w:color w:val="800080" w:themeColor="followedHyperlink"/>
      <w:u w:val="single"/>
    </w:rPr>
  </w:style>
  <w:style w:type="character" w:styleId="Emphasis">
    <w:name w:val="Emphasis"/>
    <w:basedOn w:val="DefaultParagraphFont"/>
    <w:uiPriority w:val="20"/>
    <w:qFormat/>
    <w:rsid w:val="00BC334D"/>
    <w:rPr>
      <w:i/>
      <w:iCs/>
    </w:rPr>
  </w:style>
  <w:style w:type="paragraph" w:styleId="FootnoteText">
    <w:name w:val="footnote text"/>
    <w:basedOn w:val="Normal"/>
    <w:link w:val="FootnoteTextChar"/>
    <w:uiPriority w:val="99"/>
    <w:semiHidden/>
    <w:unhideWhenUsed/>
    <w:rsid w:val="00FC30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30EF"/>
    <w:rPr>
      <w:rFonts w:ascii="Open Sans Light" w:hAnsi="Open Sans Light"/>
      <w:sz w:val="20"/>
      <w:szCs w:val="20"/>
    </w:rPr>
  </w:style>
  <w:style w:type="character" w:styleId="FootnoteReference">
    <w:name w:val="footnote reference"/>
    <w:basedOn w:val="DefaultParagraphFont"/>
    <w:uiPriority w:val="99"/>
    <w:semiHidden/>
    <w:unhideWhenUsed/>
    <w:rsid w:val="00FC30EF"/>
    <w:rPr>
      <w:vertAlign w:val="superscript"/>
    </w:rPr>
  </w:style>
  <w:style w:type="character" w:styleId="UnresolvedMention">
    <w:name w:val="Unresolved Mention"/>
    <w:basedOn w:val="DefaultParagraphFont"/>
    <w:uiPriority w:val="99"/>
    <w:semiHidden/>
    <w:unhideWhenUsed/>
    <w:rsid w:val="0012679B"/>
    <w:rPr>
      <w:color w:val="808080"/>
      <w:shd w:val="clear" w:color="auto" w:fill="E6E6E6"/>
    </w:rPr>
  </w:style>
  <w:style w:type="character" w:customStyle="1" w:styleId="aLCPboldbodytext">
    <w:name w:val="a LCP bold body text"/>
    <w:rsid w:val="009D7D77"/>
    <w:rPr>
      <w:rFonts w:ascii="Arial" w:hAnsi="Arial"/>
      <w:b/>
      <w:bCs/>
      <w:dstrike w:val="0"/>
      <w:sz w:val="22"/>
      <w:effect w:val="none"/>
      <w:vertAlign w:val="baseline"/>
    </w:rPr>
  </w:style>
  <w:style w:type="paragraph" w:customStyle="1" w:styleId="aLCPHeading">
    <w:name w:val="a LCP Heading"/>
    <w:basedOn w:val="Heading1"/>
    <w:autoRedefine/>
    <w:rsid w:val="009D7D77"/>
    <w:pPr>
      <w:keepLines w:val="0"/>
      <w:widowControl w:val="0"/>
      <w:suppressAutoHyphens/>
      <w:spacing w:after="0" w:line="240" w:lineRule="auto"/>
      <w:jc w:val="center"/>
    </w:pPr>
    <w:rPr>
      <w:rFonts w:ascii="Arial" w:eastAsia="Times New Roman" w:hAnsi="Arial" w:cs="Arial"/>
      <w:b/>
      <w:bCs w:val="0"/>
      <w:color w:val="auto"/>
      <w:spacing w:val="0"/>
      <w:sz w:val="28"/>
      <w:szCs w:val="20"/>
      <w:lang w:val="en-US"/>
    </w:rPr>
  </w:style>
  <w:style w:type="paragraph" w:customStyle="1" w:styleId="aLCPSubhead">
    <w:name w:val="a LCP Subhead"/>
    <w:autoRedefine/>
    <w:rsid w:val="009D7D77"/>
    <w:pPr>
      <w:spacing w:after="0" w:line="240" w:lineRule="auto"/>
      <w:ind w:left="680" w:hanging="680"/>
    </w:pPr>
    <w:rPr>
      <w:rFonts w:ascii="Arial" w:eastAsia="Times New Roman" w:hAnsi="Arial" w:cs="Arial"/>
      <w:b/>
      <w:sz w:val="24"/>
      <w:szCs w:val="20"/>
    </w:rPr>
  </w:style>
  <w:style w:type="paragraph" w:customStyle="1" w:styleId="aLCPBodytext">
    <w:name w:val="a LCP Body text"/>
    <w:autoRedefine/>
    <w:rsid w:val="00D15736"/>
    <w:pPr>
      <w:spacing w:after="0" w:line="240" w:lineRule="auto"/>
      <w:ind w:left="680" w:hanging="680"/>
    </w:pPr>
    <w:rPr>
      <w:rFonts w:ascii="Arial" w:eastAsia="Times New Roman" w:hAnsi="Arial" w:cs="Arial"/>
      <w:bCs/>
      <w:lang w:val="en-US"/>
    </w:rPr>
  </w:style>
  <w:style w:type="paragraph" w:customStyle="1" w:styleId="aLCPbulletlist">
    <w:name w:val="a LCP bullet list"/>
    <w:basedOn w:val="aLCPBodytext"/>
    <w:autoRedefine/>
    <w:rsid w:val="009D7D77"/>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WebTeam\Projects\New%20System\SWGfL\Online%20Safety%20Services\Online%20Safety%20Policy%20Template\Online%20Safety%20Policy%20Do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2D4AB-03FA-45E1-AD53-1EF85AE8A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Online Safety Policy Doument Template</Template>
  <TotalTime>0</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 Earp</dc:creator>
  <cp:lastModifiedBy>Michael Goldie</cp:lastModifiedBy>
  <cp:revision>2</cp:revision>
  <cp:lastPrinted>2019-01-25T14:53:00Z</cp:lastPrinted>
  <dcterms:created xsi:type="dcterms:W3CDTF">2021-12-14T11:40:00Z</dcterms:created>
  <dcterms:modified xsi:type="dcterms:W3CDTF">2021-12-14T11:40:00Z</dcterms:modified>
</cp:coreProperties>
</file>