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5163C3" w14:paraId="708047B8" w14:textId="77777777" w:rsidTr="005163C3">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021583D9" w14:textId="77777777" w:rsidR="005163C3" w:rsidRDefault="005163C3" w:rsidP="005163C3">
            <w:pPr>
              <w:pStyle w:val="NoSpacing"/>
            </w:pPr>
          </w:p>
          <w:p w14:paraId="0E6FDD66" w14:textId="1A8F4F72" w:rsidR="005163C3" w:rsidRPr="00904129" w:rsidRDefault="005163C3" w:rsidP="005163C3">
            <w:pPr>
              <w:pStyle w:val="NoSpacing"/>
              <w:jc w:val="center"/>
              <w:rPr>
                <w:sz w:val="28"/>
              </w:rPr>
            </w:pPr>
            <w:r w:rsidRPr="00904129">
              <w:rPr>
                <w:sz w:val="28"/>
              </w:rPr>
              <w:t>Hambleton Primary Academy</w:t>
            </w:r>
          </w:p>
          <w:p w14:paraId="748D430F" w14:textId="77777777" w:rsidR="005163C3" w:rsidRPr="00904129" w:rsidRDefault="005163C3" w:rsidP="005163C3">
            <w:pPr>
              <w:pStyle w:val="NoSpacing"/>
              <w:jc w:val="center"/>
              <w:rPr>
                <w:sz w:val="28"/>
              </w:rPr>
            </w:pPr>
          </w:p>
          <w:p w14:paraId="6A527F59" w14:textId="704F8DFF" w:rsidR="005163C3" w:rsidRDefault="00870489" w:rsidP="005163C3">
            <w:pPr>
              <w:pStyle w:val="NoSpacing"/>
              <w:jc w:val="center"/>
            </w:pPr>
            <w:r>
              <w:rPr>
                <w:sz w:val="28"/>
              </w:rPr>
              <w:t>2023-2024</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79EC5E8F" w14:textId="77777777" w:rsidR="005163C3" w:rsidRDefault="005163C3" w:rsidP="005163C3">
            <w:pPr>
              <w:pStyle w:val="NoSpacing"/>
              <w:jc w:val="center"/>
            </w:pPr>
            <w:r>
              <w:rPr>
                <w:noProof/>
              </w:rPr>
              <w:drawing>
                <wp:inline distT="0" distB="0" distL="0" distR="0" wp14:anchorId="044C57C2" wp14:editId="7FCF4EF7">
                  <wp:extent cx="1485900" cy="12700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7BF47CFF" w14:textId="77777777" w:rsidR="005163C3" w:rsidRDefault="005163C3" w:rsidP="005163C3">
            <w:pPr>
              <w:pStyle w:val="NoSpacing"/>
            </w:pPr>
          </w:p>
          <w:p w14:paraId="6D6C35F3" w14:textId="77777777" w:rsidR="005163C3" w:rsidRDefault="005163C3" w:rsidP="005163C3">
            <w:pPr>
              <w:pStyle w:val="NoSpacing"/>
            </w:pPr>
          </w:p>
          <w:p w14:paraId="6B5E9A18" w14:textId="29D76B25" w:rsidR="005163C3" w:rsidRPr="00904129" w:rsidRDefault="005163C3" w:rsidP="005163C3">
            <w:pPr>
              <w:pStyle w:val="NoSpacing"/>
              <w:jc w:val="center"/>
              <w:rPr>
                <w:sz w:val="32"/>
                <w:szCs w:val="32"/>
              </w:rPr>
            </w:pPr>
            <w:r>
              <w:rPr>
                <w:sz w:val="32"/>
                <w:szCs w:val="32"/>
              </w:rPr>
              <w:t>Online Safety</w:t>
            </w:r>
            <w:r w:rsidRPr="00904129">
              <w:rPr>
                <w:sz w:val="32"/>
                <w:szCs w:val="32"/>
              </w:rPr>
              <w:t xml:space="preserve"> Policy</w:t>
            </w:r>
          </w:p>
          <w:p w14:paraId="274A7D70" w14:textId="77777777" w:rsidR="005163C3" w:rsidRDefault="005163C3" w:rsidP="005163C3">
            <w:pPr>
              <w:pStyle w:val="NoSpacing"/>
            </w:pPr>
          </w:p>
          <w:p w14:paraId="6FBAE8C2" w14:textId="77777777" w:rsidR="005163C3" w:rsidRDefault="005163C3" w:rsidP="005163C3">
            <w:pPr>
              <w:pStyle w:val="NoSpacing"/>
            </w:pPr>
          </w:p>
        </w:tc>
      </w:tr>
    </w:tbl>
    <w:p w14:paraId="1F971536" w14:textId="77777777" w:rsidR="005163C3" w:rsidRDefault="005163C3" w:rsidP="000A7629">
      <w:pPr>
        <w:spacing w:after="200" w:line="276" w:lineRule="auto"/>
        <w:jc w:val="left"/>
        <w:rPr>
          <w:rFonts w:ascii="Arial" w:hAnsi="Arial" w:cs="Arial"/>
          <w:b/>
          <w:bCs/>
        </w:rPr>
      </w:pPr>
    </w:p>
    <w:p w14:paraId="084B9341" w14:textId="58F3E4A3" w:rsidR="000A7629" w:rsidRPr="000A7629" w:rsidRDefault="000A7629" w:rsidP="000A7629">
      <w:pPr>
        <w:spacing w:after="200" w:line="276" w:lineRule="auto"/>
        <w:jc w:val="left"/>
        <w:rPr>
          <w:rFonts w:ascii="Arial" w:hAnsi="Arial" w:cs="Arial"/>
          <w:b/>
          <w:bCs/>
        </w:rPr>
      </w:pPr>
      <w:r w:rsidRPr="000A7629">
        <w:rPr>
          <w:rFonts w:ascii="Arial" w:hAnsi="Arial" w:cs="Arial"/>
          <w:b/>
          <w:bCs/>
        </w:rPr>
        <w:t>The Acceptable Use of the Internet and related Technologies</w:t>
      </w:r>
    </w:p>
    <w:p w14:paraId="565CD59E" w14:textId="77777777" w:rsidR="000A7629" w:rsidRPr="000A7629" w:rsidRDefault="000A7629" w:rsidP="000A7629">
      <w:pPr>
        <w:spacing w:after="200" w:line="276" w:lineRule="auto"/>
        <w:jc w:val="left"/>
        <w:rPr>
          <w:rFonts w:ascii="Arial" w:hAnsi="Arial" w:cs="Arial"/>
          <w:b/>
          <w:bCs/>
        </w:rPr>
      </w:pPr>
      <w:r w:rsidRPr="000A7629">
        <w:rPr>
          <w:rFonts w:ascii="Arial" w:hAnsi="Arial" w:cs="Arial"/>
          <w:b/>
          <w:bCs/>
        </w:rPr>
        <w:t>Context</w:t>
      </w:r>
    </w:p>
    <w:p w14:paraId="427BE04C" w14:textId="77777777" w:rsidR="000A7629" w:rsidRPr="000A7629" w:rsidRDefault="000A7629" w:rsidP="000A7629">
      <w:pPr>
        <w:spacing w:after="200" w:line="276" w:lineRule="auto"/>
        <w:jc w:val="left"/>
        <w:rPr>
          <w:rFonts w:ascii="Arial" w:hAnsi="Arial" w:cs="Arial"/>
        </w:rPr>
      </w:pPr>
      <w:r w:rsidRPr="000A7629">
        <w:rPr>
          <w:rFonts w:ascii="Arial" w:hAnsi="Arial" w:cs="Arial"/>
        </w:rPr>
        <w:t>“Harnessing Technology: Transforming learning and children’ s services” sets out the government plans for taking a strategic approach to the future development of ICT.</w:t>
      </w:r>
    </w:p>
    <w:p w14:paraId="61744662" w14:textId="670A654E" w:rsidR="000A7629" w:rsidRPr="000A7629" w:rsidRDefault="000A7629" w:rsidP="000A7629">
      <w:pPr>
        <w:spacing w:after="200" w:line="276" w:lineRule="auto"/>
        <w:jc w:val="left"/>
        <w:rPr>
          <w:rFonts w:ascii="Arial" w:hAnsi="Arial" w:cs="Arial"/>
        </w:rPr>
      </w:pPr>
      <w:r w:rsidRPr="000A7629">
        <w:rPr>
          <w:rFonts w:ascii="Arial" w:hAnsi="Arial" w:cs="Arial"/>
        </w:rPr>
        <w:t xml:space="preserve">“The Internet and related technologies are powerful tools, which open up new prospects for communication and collaboration. Education is embracing these new technologies as they bring with them fresh opportunities for both teachers and </w:t>
      </w:r>
      <w:r w:rsidR="00811FF3" w:rsidRPr="000A7629">
        <w:rPr>
          <w:rFonts w:ascii="Arial" w:hAnsi="Arial" w:cs="Arial"/>
        </w:rPr>
        <w:t>learners. To</w:t>
      </w:r>
      <w:r w:rsidRPr="000A7629">
        <w:rPr>
          <w:rFonts w:ascii="Arial" w:hAnsi="Arial" w:cs="Arial"/>
        </w:rPr>
        <w:t xml:space="preserve"> use these technologies effectively requires an awareness of the benefits and risks, the development of new skills, and an understanding of their appropriate and effective use both in and outside of the classroom.” DfES, </w:t>
      </w:r>
      <w:proofErr w:type="spellStart"/>
      <w:r w:rsidRPr="000A7629">
        <w:rPr>
          <w:rFonts w:ascii="Arial" w:hAnsi="Arial" w:cs="Arial"/>
        </w:rPr>
        <w:t>eStrategy</w:t>
      </w:r>
      <w:proofErr w:type="spellEnd"/>
      <w:r w:rsidRPr="000A7629">
        <w:rPr>
          <w:rFonts w:ascii="Arial" w:hAnsi="Arial" w:cs="Arial"/>
        </w:rPr>
        <w:t xml:space="preserve"> 2005</w:t>
      </w:r>
    </w:p>
    <w:p w14:paraId="1ADF4812" w14:textId="4694A60B" w:rsidR="000A7629" w:rsidRPr="000A7629" w:rsidRDefault="000A7629" w:rsidP="000A7629">
      <w:pPr>
        <w:spacing w:after="200" w:line="276" w:lineRule="auto"/>
        <w:jc w:val="left"/>
        <w:rPr>
          <w:rFonts w:ascii="Arial" w:hAnsi="Arial" w:cs="Arial"/>
        </w:rPr>
      </w:pPr>
      <w:r w:rsidRPr="000A7629">
        <w:rPr>
          <w:rFonts w:ascii="Arial" w:hAnsi="Arial" w:cs="Arial"/>
        </w:rPr>
        <w:t xml:space="preserve">The Green Paper Every Child Matters and the provisions of the Children Act </w:t>
      </w:r>
      <w:proofErr w:type="gramStart"/>
      <w:r w:rsidRPr="000A7629">
        <w:rPr>
          <w:rFonts w:ascii="Arial" w:hAnsi="Arial" w:cs="Arial"/>
        </w:rPr>
        <w:t>2004 ,</w:t>
      </w:r>
      <w:proofErr w:type="gramEnd"/>
      <w:r w:rsidRPr="000A7629">
        <w:rPr>
          <w:rFonts w:ascii="Arial" w:hAnsi="Arial" w:cs="Arial"/>
        </w:rPr>
        <w:t xml:space="preserve"> Working Together to Safeguard Children sets out how organisations and individuals should work together to safeguard and promote the welfare of </w:t>
      </w:r>
      <w:r w:rsidR="00811FF3" w:rsidRPr="000A7629">
        <w:rPr>
          <w:rFonts w:ascii="Arial" w:hAnsi="Arial" w:cs="Arial"/>
        </w:rPr>
        <w:t>children. The</w:t>
      </w:r>
      <w:r w:rsidRPr="000A7629">
        <w:rPr>
          <w:rFonts w:ascii="Arial" w:hAnsi="Arial" w:cs="Arial"/>
        </w:rPr>
        <w:t xml:space="preserve"> ‘staying safe’ outcome includes aims that children and young people are:</w:t>
      </w:r>
    </w:p>
    <w:p w14:paraId="02DC9836" w14:textId="77777777" w:rsidR="000A7629" w:rsidRPr="000A7629" w:rsidRDefault="000A7629" w:rsidP="000A7629">
      <w:pPr>
        <w:spacing w:after="200" w:line="276" w:lineRule="auto"/>
        <w:jc w:val="left"/>
        <w:rPr>
          <w:rFonts w:ascii="Arial" w:hAnsi="Arial" w:cs="Arial"/>
        </w:rPr>
      </w:pPr>
    </w:p>
    <w:p w14:paraId="63C7EF89" w14:textId="2A74FB1C" w:rsidR="000A7629" w:rsidRPr="000A7629" w:rsidRDefault="000A7629" w:rsidP="000A7629">
      <w:pPr>
        <w:pStyle w:val="ListParagraph"/>
        <w:numPr>
          <w:ilvl w:val="0"/>
          <w:numId w:val="20"/>
        </w:numPr>
        <w:spacing w:after="200" w:line="276" w:lineRule="auto"/>
        <w:jc w:val="left"/>
        <w:rPr>
          <w:rFonts w:ascii="Arial" w:hAnsi="Arial" w:cs="Arial"/>
        </w:rPr>
      </w:pPr>
      <w:r w:rsidRPr="000A7629">
        <w:rPr>
          <w:rFonts w:ascii="Arial" w:hAnsi="Arial" w:cs="Arial"/>
        </w:rPr>
        <w:t>safe from maltre</w:t>
      </w:r>
      <w:r>
        <w:rPr>
          <w:rFonts w:ascii="Arial" w:hAnsi="Arial" w:cs="Arial"/>
        </w:rPr>
        <w:t>atment</w:t>
      </w:r>
      <w:r w:rsidRPr="000A7629">
        <w:rPr>
          <w:rFonts w:ascii="Arial" w:hAnsi="Arial" w:cs="Arial"/>
        </w:rPr>
        <w:t xml:space="preserve"> and sexual exploitation safe from accidental injury and death</w:t>
      </w:r>
    </w:p>
    <w:p w14:paraId="083D4327" w14:textId="77777777" w:rsidR="000A7629" w:rsidRPr="000A7629" w:rsidRDefault="000A7629" w:rsidP="000A7629">
      <w:pPr>
        <w:pStyle w:val="ListParagraph"/>
        <w:numPr>
          <w:ilvl w:val="0"/>
          <w:numId w:val="20"/>
        </w:numPr>
        <w:spacing w:after="200" w:line="276" w:lineRule="auto"/>
        <w:jc w:val="left"/>
        <w:rPr>
          <w:rFonts w:ascii="Arial" w:hAnsi="Arial" w:cs="Arial"/>
        </w:rPr>
      </w:pPr>
      <w:r w:rsidRPr="000A7629">
        <w:rPr>
          <w:rFonts w:ascii="Arial" w:hAnsi="Arial" w:cs="Arial"/>
        </w:rPr>
        <w:t>safe from bullying and discrimination</w:t>
      </w:r>
    </w:p>
    <w:p w14:paraId="3145D442" w14:textId="77777777" w:rsidR="000A7629" w:rsidRPr="000A7629" w:rsidRDefault="000A7629" w:rsidP="000A7629">
      <w:pPr>
        <w:pStyle w:val="ListParagraph"/>
        <w:numPr>
          <w:ilvl w:val="0"/>
          <w:numId w:val="20"/>
        </w:numPr>
        <w:spacing w:after="200" w:line="276" w:lineRule="auto"/>
        <w:jc w:val="left"/>
        <w:rPr>
          <w:rFonts w:ascii="Arial" w:hAnsi="Arial" w:cs="Arial"/>
        </w:rPr>
      </w:pPr>
      <w:r w:rsidRPr="000A7629">
        <w:rPr>
          <w:rFonts w:ascii="Arial" w:hAnsi="Arial" w:cs="Arial"/>
        </w:rPr>
        <w:t>safe from crime and anti-social behaviour in and out of school secure, stable and cared for.</w:t>
      </w:r>
    </w:p>
    <w:p w14:paraId="5EECBE71" w14:textId="77777777" w:rsidR="000A7629" w:rsidRPr="000A7629" w:rsidRDefault="000A7629" w:rsidP="000A7629">
      <w:pPr>
        <w:spacing w:after="200" w:line="276" w:lineRule="auto"/>
        <w:jc w:val="left"/>
        <w:rPr>
          <w:rFonts w:ascii="Arial" w:hAnsi="Arial" w:cs="Arial"/>
        </w:rPr>
      </w:pPr>
    </w:p>
    <w:p w14:paraId="765E69E3" w14:textId="64D22E1F" w:rsidR="000A7629" w:rsidRPr="000A7629" w:rsidRDefault="000A7629" w:rsidP="000A7629">
      <w:pPr>
        <w:spacing w:after="200" w:line="276" w:lineRule="auto"/>
        <w:jc w:val="left"/>
        <w:rPr>
          <w:rFonts w:ascii="Arial" w:hAnsi="Arial" w:cs="Arial"/>
        </w:rPr>
      </w:pPr>
      <w:r w:rsidRPr="000A7629">
        <w:rPr>
          <w:rFonts w:ascii="Arial" w:hAnsi="Arial" w:cs="Arial"/>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14:paraId="1F11338F" w14:textId="77777777" w:rsidR="000A7629" w:rsidRPr="000A7629" w:rsidRDefault="000A7629" w:rsidP="000A7629">
      <w:pPr>
        <w:spacing w:after="200" w:line="276" w:lineRule="auto"/>
        <w:jc w:val="left"/>
        <w:rPr>
          <w:rFonts w:ascii="Arial" w:hAnsi="Arial" w:cs="Arial"/>
        </w:rPr>
      </w:pPr>
      <w:r w:rsidRPr="000A7629">
        <w:rPr>
          <w:rFonts w:ascii="Arial" w:hAnsi="Arial" w:cs="Arial"/>
        </w:rPr>
        <w:t>It is the duty of the school to ensure that every child in their care is safe, and the same principles should apply to the ‘virtual’ or digital world as would be applied to the school’s physical buildings.</w:t>
      </w:r>
    </w:p>
    <w:p w14:paraId="71F3C5CB" w14:textId="77777777" w:rsidR="000A7629" w:rsidRPr="000A7629" w:rsidRDefault="000A7629" w:rsidP="000A7629">
      <w:pPr>
        <w:spacing w:after="200" w:line="276" w:lineRule="auto"/>
        <w:jc w:val="left"/>
        <w:rPr>
          <w:rFonts w:ascii="Arial" w:hAnsi="Arial" w:cs="Arial"/>
        </w:rPr>
      </w:pPr>
    </w:p>
    <w:p w14:paraId="2FF7FC93" w14:textId="77777777" w:rsidR="000A7629" w:rsidRPr="000A7629" w:rsidRDefault="000A7629" w:rsidP="000A7629">
      <w:pPr>
        <w:spacing w:after="200" w:line="276" w:lineRule="auto"/>
        <w:jc w:val="left"/>
        <w:rPr>
          <w:rFonts w:ascii="Arial" w:hAnsi="Arial" w:cs="Arial"/>
        </w:rPr>
      </w:pPr>
      <w:r w:rsidRPr="000A7629">
        <w:rPr>
          <w:rFonts w:ascii="Arial" w:hAnsi="Arial" w:cs="Arial"/>
        </w:rPr>
        <w:t>This Policy document is drawn up to protect all parties – the pupils, the staff and the school and aims to provide clear advice and guidance on how to minimise risks and how to deal with any infringements.</w:t>
      </w:r>
    </w:p>
    <w:p w14:paraId="663C3CF4" w14:textId="77777777" w:rsidR="000A7629" w:rsidRPr="000A7629" w:rsidRDefault="000A7629" w:rsidP="000A7629">
      <w:pPr>
        <w:spacing w:after="200" w:line="276" w:lineRule="auto"/>
        <w:jc w:val="left"/>
        <w:rPr>
          <w:rFonts w:ascii="Arial" w:hAnsi="Arial" w:cs="Arial"/>
        </w:rPr>
      </w:pPr>
    </w:p>
    <w:p w14:paraId="18BAA5FD" w14:textId="77777777" w:rsidR="00811FF3" w:rsidRDefault="00811FF3" w:rsidP="000A7629">
      <w:pPr>
        <w:spacing w:after="200" w:line="276" w:lineRule="auto"/>
        <w:jc w:val="left"/>
        <w:rPr>
          <w:rFonts w:ascii="Arial" w:hAnsi="Arial" w:cs="Arial"/>
          <w:b/>
          <w:bCs/>
        </w:rPr>
      </w:pPr>
    </w:p>
    <w:p w14:paraId="2FFB471D" w14:textId="4FB2C84A" w:rsidR="000A7629" w:rsidRPr="000A7629" w:rsidRDefault="000A7629" w:rsidP="000A7629">
      <w:pPr>
        <w:spacing w:after="200" w:line="276" w:lineRule="auto"/>
        <w:jc w:val="left"/>
        <w:rPr>
          <w:rFonts w:ascii="Arial" w:hAnsi="Arial" w:cs="Arial"/>
          <w:b/>
          <w:bCs/>
        </w:rPr>
      </w:pPr>
      <w:r w:rsidRPr="000A7629">
        <w:rPr>
          <w:rFonts w:ascii="Arial" w:hAnsi="Arial" w:cs="Arial"/>
          <w:b/>
          <w:bCs/>
        </w:rPr>
        <w:lastRenderedPageBreak/>
        <w:t>Effective Practice in e-Safety</w:t>
      </w:r>
    </w:p>
    <w:p w14:paraId="271FF62D" w14:textId="62E49C6D" w:rsidR="000A7629" w:rsidRPr="000A7629" w:rsidRDefault="000A7629" w:rsidP="000A7629">
      <w:pPr>
        <w:spacing w:after="200" w:line="276" w:lineRule="auto"/>
        <w:jc w:val="left"/>
        <w:rPr>
          <w:rFonts w:ascii="Arial" w:hAnsi="Arial" w:cs="Arial"/>
        </w:rPr>
      </w:pPr>
      <w:r w:rsidRPr="000A7629">
        <w:rPr>
          <w:rFonts w:ascii="Arial" w:hAnsi="Arial" w:cs="Arial"/>
        </w:rPr>
        <w:t>E-Safety depends on effective practice in each of the following areas:</w:t>
      </w:r>
    </w:p>
    <w:p w14:paraId="57738F6C" w14:textId="7751E806" w:rsidR="000A7629" w:rsidRPr="000A7629" w:rsidRDefault="000A7629" w:rsidP="000A7629">
      <w:pPr>
        <w:spacing w:after="200" w:line="276" w:lineRule="auto"/>
        <w:jc w:val="left"/>
        <w:rPr>
          <w:rFonts w:ascii="Arial" w:hAnsi="Arial" w:cs="Arial"/>
        </w:rPr>
      </w:pPr>
      <w:r w:rsidRPr="000A7629">
        <w:rPr>
          <w:rFonts w:ascii="Arial" w:hAnsi="Arial" w:cs="Arial"/>
        </w:rPr>
        <w:t>Education for responsible ICT use by staff and pupils;</w:t>
      </w:r>
      <w:r>
        <w:rPr>
          <w:rFonts w:ascii="Arial" w:hAnsi="Arial" w:cs="Arial"/>
        </w:rPr>
        <w:t xml:space="preserve"> </w:t>
      </w:r>
      <w:r w:rsidRPr="000A7629">
        <w:rPr>
          <w:rFonts w:ascii="Arial" w:hAnsi="Arial" w:cs="Arial"/>
        </w:rPr>
        <w:t xml:space="preserve">A comprehensive, agreed and implemented e-Safety Policy; Secure, filtered </w:t>
      </w:r>
      <w:proofErr w:type="gramStart"/>
      <w:r w:rsidRPr="000A7629">
        <w:rPr>
          <w:rFonts w:ascii="Arial" w:hAnsi="Arial" w:cs="Arial"/>
        </w:rPr>
        <w:t>broadband ;</w:t>
      </w:r>
      <w:proofErr w:type="gramEnd"/>
      <w:r>
        <w:rPr>
          <w:rFonts w:ascii="Arial" w:hAnsi="Arial" w:cs="Arial"/>
        </w:rPr>
        <w:t xml:space="preserve"> </w:t>
      </w:r>
      <w:r w:rsidRPr="000A7629">
        <w:rPr>
          <w:rFonts w:ascii="Arial" w:hAnsi="Arial" w:cs="Arial"/>
        </w:rPr>
        <w:t>A school network that complies with the National Education Network standards and specifications.</w:t>
      </w:r>
    </w:p>
    <w:p w14:paraId="075216E7" w14:textId="13FD9A40" w:rsidR="000A7629" w:rsidRPr="000A7629" w:rsidRDefault="000A7629" w:rsidP="000A7629">
      <w:pPr>
        <w:spacing w:after="200" w:line="276" w:lineRule="auto"/>
        <w:jc w:val="left"/>
        <w:rPr>
          <w:rFonts w:ascii="Arial" w:hAnsi="Arial" w:cs="Arial"/>
          <w:i/>
          <w:iCs/>
        </w:rPr>
      </w:pPr>
      <w:r w:rsidRPr="000A7629">
        <w:rPr>
          <w:rFonts w:ascii="Arial" w:hAnsi="Arial" w:cs="Arial"/>
          <w:i/>
          <w:iCs/>
        </w:rPr>
        <w:t>1.The technologies</w:t>
      </w:r>
    </w:p>
    <w:p w14:paraId="73454846" w14:textId="77777777" w:rsidR="000A7629" w:rsidRPr="000A7629" w:rsidRDefault="000A7629" w:rsidP="000A7629">
      <w:pPr>
        <w:spacing w:after="200" w:line="276" w:lineRule="auto"/>
        <w:jc w:val="left"/>
        <w:rPr>
          <w:rFonts w:ascii="Arial" w:hAnsi="Arial" w:cs="Arial"/>
        </w:rPr>
      </w:pPr>
      <w:r w:rsidRPr="000A7629">
        <w:rPr>
          <w:rFonts w:ascii="Arial" w:hAnsi="Arial" w:cs="Arial"/>
        </w:rPr>
        <w:t>ICT in the 21st Century has an all-encompassing role within the lives of children and adults. New technologies are enhancing communication and the sharing of information. Current and emerging technologies used in school and, more importantly in many cases, used outside of school by children include:</w:t>
      </w:r>
    </w:p>
    <w:p w14:paraId="43F293A6"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 xml:space="preserve">The Internet </w:t>
      </w:r>
      <w:proofErr w:type="gramStart"/>
      <w:r w:rsidRPr="000A7629">
        <w:rPr>
          <w:rFonts w:ascii="Arial" w:hAnsi="Arial" w:cs="Arial"/>
        </w:rPr>
        <w:t>e-mail</w:t>
      </w:r>
      <w:proofErr w:type="gramEnd"/>
    </w:p>
    <w:p w14:paraId="4C1728A3"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Instant messaging often using simple web cams Blogs (an on-line interactive diary)</w:t>
      </w:r>
    </w:p>
    <w:p w14:paraId="2F7ECD2F"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Podcasting (radio / audio broadcasts downloaded to computer or MP3/4 player) Social networking sites</w:t>
      </w:r>
    </w:p>
    <w:p w14:paraId="2E9240FE"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Video broadcasting sites Chat Rooms</w:t>
      </w:r>
    </w:p>
    <w:p w14:paraId="3BD41D9A"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Gaming Sites</w:t>
      </w:r>
    </w:p>
    <w:p w14:paraId="538061CE"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Music download sites</w:t>
      </w:r>
    </w:p>
    <w:p w14:paraId="7F34F2E6" w14:textId="77777777"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Mobile phones with camera and video functionality</w:t>
      </w:r>
    </w:p>
    <w:p w14:paraId="51B77859" w14:textId="56BC9434" w:rsidR="000A7629" w:rsidRPr="000A7629" w:rsidRDefault="000A7629" w:rsidP="000A7629">
      <w:pPr>
        <w:pStyle w:val="ListParagraph"/>
        <w:numPr>
          <w:ilvl w:val="0"/>
          <w:numId w:val="21"/>
        </w:numPr>
        <w:spacing w:after="200" w:line="276" w:lineRule="auto"/>
        <w:jc w:val="left"/>
        <w:rPr>
          <w:rFonts w:ascii="Arial" w:hAnsi="Arial" w:cs="Arial"/>
        </w:rPr>
      </w:pPr>
      <w:r w:rsidRPr="000A7629">
        <w:rPr>
          <w:rFonts w:ascii="Arial" w:hAnsi="Arial" w:cs="Arial"/>
        </w:rPr>
        <w:t>Smart phones with e-mail, web functionality and cut down ‘Office’ applications.</w:t>
      </w:r>
    </w:p>
    <w:p w14:paraId="0690C52E" w14:textId="3AE10598" w:rsidR="000A7629" w:rsidRPr="000A7629" w:rsidRDefault="000A7629" w:rsidP="000A7629">
      <w:pPr>
        <w:spacing w:after="200" w:line="276" w:lineRule="auto"/>
        <w:jc w:val="left"/>
        <w:rPr>
          <w:rFonts w:ascii="Arial" w:hAnsi="Arial" w:cs="Arial"/>
          <w:i/>
          <w:iCs/>
        </w:rPr>
      </w:pPr>
      <w:r w:rsidRPr="000A7629">
        <w:rPr>
          <w:rFonts w:ascii="Arial" w:hAnsi="Arial" w:cs="Arial"/>
          <w:i/>
          <w:iCs/>
        </w:rPr>
        <w:t>2. Whole school approach to the safe use of ICT</w:t>
      </w:r>
    </w:p>
    <w:p w14:paraId="7AE916D3" w14:textId="77777777" w:rsidR="000A7629" w:rsidRPr="000A7629" w:rsidRDefault="000A7629" w:rsidP="000A7629">
      <w:pPr>
        <w:spacing w:after="200" w:line="276" w:lineRule="auto"/>
        <w:jc w:val="left"/>
        <w:rPr>
          <w:rFonts w:ascii="Arial" w:hAnsi="Arial" w:cs="Arial"/>
        </w:rPr>
      </w:pPr>
      <w:r w:rsidRPr="000A7629">
        <w:rPr>
          <w:rFonts w:ascii="Arial" w:hAnsi="Arial" w:cs="Arial"/>
        </w:rPr>
        <w:t>Creating a safe ICT learning environment includes three main elements at this school: An effective range of technological tools;</w:t>
      </w:r>
    </w:p>
    <w:p w14:paraId="5B1DA7CB" w14:textId="77777777" w:rsidR="000A7629" w:rsidRPr="000A7629" w:rsidRDefault="000A7629" w:rsidP="000A7629">
      <w:pPr>
        <w:spacing w:after="200" w:line="276" w:lineRule="auto"/>
        <w:jc w:val="left"/>
        <w:rPr>
          <w:rFonts w:ascii="Arial" w:hAnsi="Arial" w:cs="Arial"/>
        </w:rPr>
      </w:pPr>
      <w:r w:rsidRPr="000A7629">
        <w:rPr>
          <w:rFonts w:ascii="Arial" w:hAnsi="Arial" w:cs="Arial"/>
        </w:rPr>
        <w:t>Policies and procedures, with clear roles and responsibilities;</w:t>
      </w:r>
    </w:p>
    <w:p w14:paraId="1BBAFC6D" w14:textId="77777777" w:rsidR="000A7629" w:rsidRPr="000A7629" w:rsidRDefault="000A7629" w:rsidP="000A7629">
      <w:pPr>
        <w:spacing w:after="200" w:line="276" w:lineRule="auto"/>
        <w:jc w:val="left"/>
        <w:rPr>
          <w:rFonts w:ascii="Arial" w:hAnsi="Arial" w:cs="Arial"/>
        </w:rPr>
      </w:pPr>
      <w:r w:rsidRPr="000A7629">
        <w:rPr>
          <w:rFonts w:ascii="Arial" w:hAnsi="Arial" w:cs="Arial"/>
        </w:rPr>
        <w:t>A comprehensive e-Safety education programme for pupils, staff and parents.</w:t>
      </w:r>
    </w:p>
    <w:p w14:paraId="6F72A7BA" w14:textId="1B8E8415" w:rsidR="000A7629" w:rsidRDefault="000A7629" w:rsidP="000A7629">
      <w:pPr>
        <w:spacing w:after="200" w:line="276" w:lineRule="auto"/>
        <w:jc w:val="left"/>
        <w:rPr>
          <w:rFonts w:ascii="Arial" w:hAnsi="Arial" w:cs="Arial"/>
        </w:rPr>
      </w:pPr>
    </w:p>
    <w:p w14:paraId="456DD067" w14:textId="77777777" w:rsidR="000A7629" w:rsidRPr="000A7629" w:rsidRDefault="000A7629" w:rsidP="000A7629">
      <w:pPr>
        <w:spacing w:after="200" w:line="276" w:lineRule="auto"/>
        <w:jc w:val="left"/>
        <w:rPr>
          <w:rFonts w:ascii="Arial" w:hAnsi="Arial" w:cs="Arial"/>
        </w:rPr>
      </w:pPr>
    </w:p>
    <w:p w14:paraId="1C998B60" w14:textId="6BB6B943" w:rsidR="000A7629" w:rsidRPr="000A7629" w:rsidRDefault="000A7629" w:rsidP="000A7629">
      <w:pPr>
        <w:spacing w:after="200" w:line="276" w:lineRule="auto"/>
        <w:jc w:val="left"/>
        <w:rPr>
          <w:rFonts w:ascii="Arial" w:hAnsi="Arial" w:cs="Arial"/>
          <w:i/>
          <w:iCs/>
        </w:rPr>
      </w:pPr>
      <w:r w:rsidRPr="000A7629">
        <w:rPr>
          <w:rFonts w:ascii="Arial" w:hAnsi="Arial" w:cs="Arial"/>
          <w:i/>
          <w:iCs/>
        </w:rPr>
        <w:t>3. Roles and Responsibilities</w:t>
      </w:r>
    </w:p>
    <w:p w14:paraId="7FC6DF54" w14:textId="5BEE1E0C" w:rsidR="000A7629" w:rsidRPr="000A7629" w:rsidRDefault="000A7629" w:rsidP="000A7629">
      <w:pPr>
        <w:spacing w:after="200" w:line="276" w:lineRule="auto"/>
        <w:jc w:val="left"/>
        <w:rPr>
          <w:rFonts w:ascii="Arial" w:hAnsi="Arial" w:cs="Arial"/>
        </w:rPr>
      </w:pPr>
      <w:r w:rsidRPr="000A7629">
        <w:rPr>
          <w:rFonts w:ascii="Arial" w:hAnsi="Arial" w:cs="Arial"/>
        </w:rPr>
        <w:t xml:space="preserve">e-Safety is recognised as an essential aspect of strategic leadership in this school and the Head, with the support of Governors, aims to embed safe practices into the culture of the school. The </w:t>
      </w:r>
      <w:proofErr w:type="gramStart"/>
      <w:r w:rsidRPr="000A7629">
        <w:rPr>
          <w:rFonts w:ascii="Arial" w:hAnsi="Arial" w:cs="Arial"/>
        </w:rPr>
        <w:t>Principal</w:t>
      </w:r>
      <w:proofErr w:type="gramEnd"/>
      <w:r w:rsidRPr="000A7629">
        <w:rPr>
          <w:rFonts w:ascii="Arial" w:hAnsi="Arial" w:cs="Arial"/>
        </w:rPr>
        <w:t xml:space="preserve"> ensures that the Policy is implemented and compliance with the Policy monitored. The responsibility for e-Safety has been designated to the Senior Management </w:t>
      </w:r>
      <w:proofErr w:type="gramStart"/>
      <w:r w:rsidRPr="000A7629">
        <w:rPr>
          <w:rFonts w:ascii="Arial" w:hAnsi="Arial" w:cs="Arial"/>
        </w:rPr>
        <w:t>Team(</w:t>
      </w:r>
      <w:proofErr w:type="gramEnd"/>
      <w:r w:rsidRPr="000A7629">
        <w:rPr>
          <w:rFonts w:ascii="Arial" w:hAnsi="Arial" w:cs="Arial"/>
        </w:rPr>
        <w:t>SMT).</w:t>
      </w:r>
    </w:p>
    <w:p w14:paraId="44974F93" w14:textId="5903A2FA" w:rsidR="000A7629" w:rsidRPr="000A7629" w:rsidRDefault="000A7629" w:rsidP="000A7629">
      <w:pPr>
        <w:spacing w:after="200" w:line="276" w:lineRule="auto"/>
        <w:jc w:val="left"/>
        <w:rPr>
          <w:rFonts w:ascii="Arial" w:hAnsi="Arial" w:cs="Arial"/>
        </w:rPr>
      </w:pPr>
      <w:r w:rsidRPr="000A7629">
        <w:rPr>
          <w:rFonts w:ascii="Arial" w:hAnsi="Arial" w:cs="Arial"/>
        </w:rPr>
        <w:t>The SMT ensures they keep up to date with e-Safety issues and guidance through liaison with the Local Authority e-Safety Officer and through organisations such as The Child Exploitation and Online Protection (CEOP). Governors need to have an overview understanding of e- Safety issues and strategies at this school. We ensure our governors are aware of our local and national guidance on e-Safety and are updated at least annually on policy developments.</w:t>
      </w:r>
    </w:p>
    <w:p w14:paraId="27C3239E" w14:textId="356F0E50" w:rsidR="000A7629" w:rsidRPr="000A7629" w:rsidRDefault="000A7629" w:rsidP="000A7629">
      <w:pPr>
        <w:spacing w:after="200" w:line="276" w:lineRule="auto"/>
        <w:jc w:val="left"/>
        <w:rPr>
          <w:rFonts w:ascii="Arial" w:hAnsi="Arial" w:cs="Arial"/>
        </w:rPr>
      </w:pPr>
      <w:r w:rsidRPr="000A7629">
        <w:rPr>
          <w:rFonts w:ascii="Arial" w:hAnsi="Arial" w:cs="Arial"/>
        </w:rPr>
        <w:t xml:space="preserve">All teachers are responsible for promoting and supporting safe behaviours in their classrooms and following school e-Safety procedures. Central to this is fostering a ‘No Blame’ culture so pupils feel able to report any </w:t>
      </w:r>
      <w:r>
        <w:rPr>
          <w:rFonts w:ascii="Arial" w:hAnsi="Arial" w:cs="Arial"/>
        </w:rPr>
        <w:t>b</w:t>
      </w:r>
      <w:r w:rsidRPr="000A7629">
        <w:rPr>
          <w:rFonts w:ascii="Arial" w:hAnsi="Arial" w:cs="Arial"/>
        </w:rPr>
        <w:t>ullying, abuse or inappropriate materials.</w:t>
      </w:r>
    </w:p>
    <w:p w14:paraId="043A2178" w14:textId="77777777" w:rsidR="000A7629" w:rsidRPr="000A7629" w:rsidRDefault="000A7629" w:rsidP="000A7629">
      <w:pPr>
        <w:spacing w:after="200" w:line="276" w:lineRule="auto"/>
        <w:jc w:val="left"/>
        <w:rPr>
          <w:rFonts w:ascii="Arial" w:hAnsi="Arial" w:cs="Arial"/>
        </w:rPr>
      </w:pPr>
      <w:r w:rsidRPr="000A7629">
        <w:rPr>
          <w:rFonts w:ascii="Arial" w:hAnsi="Arial" w:cs="Arial"/>
        </w:rPr>
        <w:t>All staff should be familiar with the schools’ Policy including:</w:t>
      </w:r>
    </w:p>
    <w:p w14:paraId="4522AD7E" w14:textId="77777777" w:rsidR="000A7629" w:rsidRPr="000A7629" w:rsidRDefault="000A7629" w:rsidP="000A7629">
      <w:pPr>
        <w:spacing w:after="200" w:line="276" w:lineRule="auto"/>
        <w:jc w:val="left"/>
        <w:rPr>
          <w:rFonts w:ascii="Arial" w:hAnsi="Arial" w:cs="Arial"/>
        </w:rPr>
      </w:pPr>
    </w:p>
    <w:p w14:paraId="5E669DC1" w14:textId="77777777"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Safe use of e-mail;</w:t>
      </w:r>
    </w:p>
    <w:p w14:paraId="21BECCEE" w14:textId="77777777"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Safe use of Internet including use of internet-based communication services, such as instant messaging and social network;</w:t>
      </w:r>
    </w:p>
    <w:p w14:paraId="2FC89BCE" w14:textId="77777777"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Safe use of school network, equipment and data;</w:t>
      </w:r>
    </w:p>
    <w:p w14:paraId="3E0E0368" w14:textId="77777777"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Safe use of digital images and digital technologies, such as mobile phones and digital cameras;</w:t>
      </w:r>
    </w:p>
    <w:p w14:paraId="77E8B8EF" w14:textId="05FA11AC"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 xml:space="preserve">publication of pupil information/photographs and use of website; </w:t>
      </w:r>
      <w:proofErr w:type="spellStart"/>
      <w:r w:rsidRPr="000A7629">
        <w:rPr>
          <w:rFonts w:ascii="Arial" w:hAnsi="Arial" w:cs="Arial"/>
        </w:rPr>
        <w:t>eBullying</w:t>
      </w:r>
      <w:proofErr w:type="spellEnd"/>
      <w:r w:rsidRPr="000A7629">
        <w:rPr>
          <w:rFonts w:ascii="Arial" w:hAnsi="Arial" w:cs="Arial"/>
        </w:rPr>
        <w:t xml:space="preserve"> / Cyberbullying procedures;</w:t>
      </w:r>
    </w:p>
    <w:p w14:paraId="792F39FA" w14:textId="6584A862"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their role in providing e-Safety education for pupils;</w:t>
      </w:r>
    </w:p>
    <w:p w14:paraId="23D0165F" w14:textId="77777777" w:rsidR="000A7629" w:rsidRPr="000A7629" w:rsidRDefault="000A7629" w:rsidP="000A7629">
      <w:pPr>
        <w:pStyle w:val="ListParagraph"/>
        <w:numPr>
          <w:ilvl w:val="0"/>
          <w:numId w:val="22"/>
        </w:numPr>
        <w:spacing w:after="200" w:line="276" w:lineRule="auto"/>
        <w:jc w:val="left"/>
        <w:rPr>
          <w:rFonts w:ascii="Arial" w:hAnsi="Arial" w:cs="Arial"/>
        </w:rPr>
      </w:pPr>
      <w:r w:rsidRPr="000A7629">
        <w:rPr>
          <w:rFonts w:ascii="Arial" w:hAnsi="Arial" w:cs="Arial"/>
        </w:rPr>
        <w:t>Staff are reminded / updated about e-Safety matters at least once a year.</w:t>
      </w:r>
    </w:p>
    <w:p w14:paraId="00F6F961" w14:textId="77777777" w:rsidR="000A7629" w:rsidRPr="000A7629" w:rsidRDefault="000A7629" w:rsidP="000A7629">
      <w:pPr>
        <w:spacing w:after="200" w:line="276" w:lineRule="auto"/>
        <w:jc w:val="left"/>
        <w:rPr>
          <w:rFonts w:ascii="Arial" w:hAnsi="Arial" w:cs="Arial"/>
        </w:rPr>
      </w:pPr>
    </w:p>
    <w:p w14:paraId="3DC433DD" w14:textId="37652342" w:rsidR="000A7629" w:rsidRPr="000A7629" w:rsidRDefault="000A7629" w:rsidP="000A7629">
      <w:pPr>
        <w:spacing w:after="200" w:line="276" w:lineRule="auto"/>
        <w:jc w:val="left"/>
        <w:rPr>
          <w:rFonts w:ascii="Arial" w:hAnsi="Arial" w:cs="Arial"/>
          <w:i/>
          <w:iCs/>
        </w:rPr>
      </w:pPr>
      <w:r w:rsidRPr="000A7629">
        <w:rPr>
          <w:rFonts w:ascii="Arial" w:hAnsi="Arial" w:cs="Arial"/>
          <w:i/>
          <w:iCs/>
        </w:rPr>
        <w:t xml:space="preserve">4.Teaching and learning - </w:t>
      </w:r>
      <w:r>
        <w:rPr>
          <w:rFonts w:ascii="Arial" w:hAnsi="Arial" w:cs="Arial"/>
          <w:i/>
          <w:iCs/>
        </w:rPr>
        <w:t>w</w:t>
      </w:r>
      <w:r w:rsidRPr="000A7629">
        <w:rPr>
          <w:rFonts w:ascii="Arial" w:hAnsi="Arial" w:cs="Arial"/>
          <w:i/>
          <w:iCs/>
        </w:rPr>
        <w:t>hy the Internet and digital communications are important</w:t>
      </w:r>
    </w:p>
    <w:p w14:paraId="3DBD052D" w14:textId="77777777"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 xml:space="preserve">The Internet is an essential element in 21st century life for education, business and social interaction. The school has a duty to provide pupils with quality Internet access as part of their learning experience. </w:t>
      </w:r>
    </w:p>
    <w:p w14:paraId="3D2FCF9C" w14:textId="398BA81C"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Internet use is a part of the statutory curriculum and a necessary tool for staff and pupils.</w:t>
      </w:r>
    </w:p>
    <w:p w14:paraId="6E3C6D82" w14:textId="77777777" w:rsidR="000A7629" w:rsidRPr="000A7629" w:rsidRDefault="000A7629" w:rsidP="000A7629">
      <w:pPr>
        <w:spacing w:after="200" w:line="276" w:lineRule="auto"/>
        <w:jc w:val="left"/>
        <w:rPr>
          <w:rFonts w:ascii="Arial" w:hAnsi="Arial" w:cs="Arial"/>
        </w:rPr>
      </w:pPr>
    </w:p>
    <w:p w14:paraId="43DD3FE1" w14:textId="5286A0F4"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 xml:space="preserve">Internet use will enhance learning </w:t>
      </w:r>
    </w:p>
    <w:p w14:paraId="06263F6F" w14:textId="1F6E8B62"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The school Internet access will be designed expressly for pupil use and will include filtering appropriate to the age of pupils.</w:t>
      </w:r>
    </w:p>
    <w:p w14:paraId="5F04D8C6" w14:textId="73BC4D56"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Pupils will be taught what Internet use is acceptable and what is not and given clear objectives for Internet use.</w:t>
      </w:r>
    </w:p>
    <w:p w14:paraId="2426AC1F" w14:textId="1B825354"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Pupils will be educated in the effective use of the Internet in research, including the skills of knowledge location, retrieval and evaluation</w:t>
      </w:r>
    </w:p>
    <w:p w14:paraId="4AE15A2A" w14:textId="0C2B2FDD"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Pupils will be shown how to publish and present information to a wider audience.</w:t>
      </w:r>
    </w:p>
    <w:p w14:paraId="16D3C38D" w14:textId="6844100A"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Pupils will be taught how to evaluate Internet content</w:t>
      </w:r>
    </w:p>
    <w:p w14:paraId="407A51C8" w14:textId="075BBAE1"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The school will ensure that the use of Internet derived materials by staff and pupils complies with copyright law.</w:t>
      </w:r>
    </w:p>
    <w:p w14:paraId="2EF35C5E" w14:textId="36967776" w:rsidR="000A7629" w:rsidRP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Pupils will be taught the importance of cross-checking information before accepting its accuracy.</w:t>
      </w:r>
    </w:p>
    <w:p w14:paraId="1ADA3F9C" w14:textId="66E4FCA7" w:rsidR="000A7629" w:rsidRDefault="000A7629" w:rsidP="000A7629">
      <w:pPr>
        <w:pStyle w:val="ListParagraph"/>
        <w:numPr>
          <w:ilvl w:val="0"/>
          <w:numId w:val="23"/>
        </w:numPr>
        <w:spacing w:after="200" w:line="276" w:lineRule="auto"/>
        <w:jc w:val="left"/>
        <w:rPr>
          <w:rFonts w:ascii="Arial" w:hAnsi="Arial" w:cs="Arial"/>
        </w:rPr>
      </w:pPr>
      <w:r w:rsidRPr="000A7629">
        <w:rPr>
          <w:rFonts w:ascii="Arial" w:hAnsi="Arial" w:cs="Arial"/>
        </w:rPr>
        <w:t>Pupils will be taught how to report unpleasant Internet content.</w:t>
      </w:r>
    </w:p>
    <w:p w14:paraId="79BD78CB" w14:textId="77777777" w:rsidR="004C2936" w:rsidRPr="004C2936" w:rsidRDefault="004C2936" w:rsidP="000A7629">
      <w:pPr>
        <w:pStyle w:val="ListParagraph"/>
        <w:numPr>
          <w:ilvl w:val="0"/>
          <w:numId w:val="23"/>
        </w:numPr>
        <w:spacing w:after="200" w:line="276" w:lineRule="auto"/>
        <w:jc w:val="left"/>
        <w:rPr>
          <w:rFonts w:ascii="Arial" w:hAnsi="Arial" w:cs="Arial"/>
        </w:rPr>
      </w:pPr>
    </w:p>
    <w:p w14:paraId="41C6F859" w14:textId="11D984B7" w:rsidR="000A7629" w:rsidRPr="000A7629" w:rsidRDefault="000A7629" w:rsidP="000A7629">
      <w:pPr>
        <w:spacing w:after="200" w:line="276" w:lineRule="auto"/>
        <w:jc w:val="left"/>
        <w:rPr>
          <w:rFonts w:ascii="Arial" w:hAnsi="Arial" w:cs="Arial"/>
          <w:i/>
          <w:iCs/>
        </w:rPr>
      </w:pPr>
      <w:r w:rsidRPr="000A7629">
        <w:rPr>
          <w:rFonts w:ascii="Arial" w:hAnsi="Arial" w:cs="Arial"/>
          <w:i/>
          <w:iCs/>
        </w:rPr>
        <w:t>5.Managing Internet Access</w:t>
      </w:r>
    </w:p>
    <w:p w14:paraId="09323C69" w14:textId="77777777" w:rsidR="000A7629" w:rsidRPr="000A7629" w:rsidRDefault="000A7629" w:rsidP="000A7629">
      <w:pPr>
        <w:spacing w:after="200" w:line="276" w:lineRule="auto"/>
        <w:jc w:val="left"/>
        <w:rPr>
          <w:rFonts w:ascii="Arial" w:hAnsi="Arial" w:cs="Arial"/>
        </w:rPr>
      </w:pPr>
      <w:r w:rsidRPr="000A7629">
        <w:rPr>
          <w:rFonts w:ascii="Arial" w:hAnsi="Arial" w:cs="Arial"/>
        </w:rPr>
        <w:t>Information system security</w:t>
      </w:r>
    </w:p>
    <w:p w14:paraId="413CC296" w14:textId="77777777" w:rsidR="000A7629" w:rsidRPr="000A7629" w:rsidRDefault="000A7629" w:rsidP="000A7629">
      <w:pPr>
        <w:pStyle w:val="ListParagraph"/>
        <w:numPr>
          <w:ilvl w:val="0"/>
          <w:numId w:val="24"/>
        </w:numPr>
        <w:spacing w:after="200" w:line="276" w:lineRule="auto"/>
        <w:jc w:val="left"/>
        <w:rPr>
          <w:rFonts w:ascii="Arial" w:hAnsi="Arial" w:cs="Arial"/>
        </w:rPr>
      </w:pPr>
      <w:r w:rsidRPr="000A7629">
        <w:rPr>
          <w:rFonts w:ascii="Arial" w:hAnsi="Arial" w:cs="Arial"/>
        </w:rPr>
        <w:t>School ICT systems security will be reviewed regularly.</w:t>
      </w:r>
    </w:p>
    <w:p w14:paraId="0846D9B1" w14:textId="77777777" w:rsidR="000A7629" w:rsidRPr="000A7629" w:rsidRDefault="000A7629" w:rsidP="000A7629">
      <w:pPr>
        <w:pStyle w:val="ListParagraph"/>
        <w:numPr>
          <w:ilvl w:val="0"/>
          <w:numId w:val="24"/>
        </w:numPr>
        <w:spacing w:after="200" w:line="276" w:lineRule="auto"/>
        <w:jc w:val="left"/>
        <w:rPr>
          <w:rFonts w:ascii="Arial" w:hAnsi="Arial" w:cs="Arial"/>
        </w:rPr>
      </w:pPr>
      <w:r w:rsidRPr="000A7629">
        <w:rPr>
          <w:rFonts w:ascii="Arial" w:hAnsi="Arial" w:cs="Arial"/>
        </w:rPr>
        <w:t>Virus protection will be updated regularly.</w:t>
      </w:r>
    </w:p>
    <w:p w14:paraId="7F81FC4A" w14:textId="77777777" w:rsidR="000A7629" w:rsidRPr="000A7629" w:rsidRDefault="000A7629" w:rsidP="000A7629">
      <w:pPr>
        <w:pStyle w:val="ListParagraph"/>
        <w:numPr>
          <w:ilvl w:val="0"/>
          <w:numId w:val="24"/>
        </w:numPr>
        <w:spacing w:after="200" w:line="276" w:lineRule="auto"/>
        <w:jc w:val="left"/>
        <w:rPr>
          <w:rFonts w:ascii="Arial" w:hAnsi="Arial" w:cs="Arial"/>
        </w:rPr>
      </w:pPr>
      <w:r w:rsidRPr="000A7629">
        <w:rPr>
          <w:rFonts w:ascii="Arial" w:hAnsi="Arial" w:cs="Arial"/>
        </w:rPr>
        <w:t>Security strategies will be discussed with the Local Authority.</w:t>
      </w:r>
    </w:p>
    <w:p w14:paraId="1DE259EA" w14:textId="440931F2" w:rsidR="000A7629" w:rsidRPr="000A7629" w:rsidRDefault="000A7629" w:rsidP="000A7629">
      <w:pPr>
        <w:spacing w:after="200" w:line="276" w:lineRule="auto"/>
        <w:jc w:val="left"/>
        <w:rPr>
          <w:rFonts w:ascii="Arial" w:hAnsi="Arial" w:cs="Arial"/>
        </w:rPr>
      </w:pPr>
      <w:r>
        <w:rPr>
          <w:rFonts w:ascii="Arial" w:hAnsi="Arial" w:cs="Arial"/>
        </w:rPr>
        <w:t>E -</w:t>
      </w:r>
      <w:r w:rsidRPr="000A7629">
        <w:rPr>
          <w:rFonts w:ascii="Arial" w:hAnsi="Arial" w:cs="Arial"/>
        </w:rPr>
        <w:t xml:space="preserve"> mail</w:t>
      </w:r>
    </w:p>
    <w:p w14:paraId="0EAD7CD0" w14:textId="77777777" w:rsidR="000A7629" w:rsidRPr="000A7629" w:rsidRDefault="000A7629" w:rsidP="000A7629">
      <w:pPr>
        <w:pStyle w:val="ListParagraph"/>
        <w:numPr>
          <w:ilvl w:val="0"/>
          <w:numId w:val="25"/>
        </w:numPr>
        <w:spacing w:after="200" w:line="276" w:lineRule="auto"/>
        <w:jc w:val="left"/>
        <w:rPr>
          <w:rFonts w:ascii="Arial" w:hAnsi="Arial" w:cs="Arial"/>
        </w:rPr>
      </w:pPr>
      <w:r w:rsidRPr="000A7629">
        <w:rPr>
          <w:rFonts w:ascii="Arial" w:hAnsi="Arial" w:cs="Arial"/>
        </w:rPr>
        <w:t>Pupils may only use approved e-mail accounts on the school system.</w:t>
      </w:r>
    </w:p>
    <w:p w14:paraId="1DA97B7C" w14:textId="77777777" w:rsidR="000A7629" w:rsidRPr="000A7629" w:rsidRDefault="000A7629" w:rsidP="000A7629">
      <w:pPr>
        <w:pStyle w:val="ListParagraph"/>
        <w:numPr>
          <w:ilvl w:val="0"/>
          <w:numId w:val="25"/>
        </w:numPr>
        <w:spacing w:after="200" w:line="276" w:lineRule="auto"/>
        <w:jc w:val="left"/>
        <w:rPr>
          <w:rFonts w:ascii="Arial" w:hAnsi="Arial" w:cs="Arial"/>
        </w:rPr>
      </w:pPr>
      <w:r w:rsidRPr="000A7629">
        <w:rPr>
          <w:rFonts w:ascii="Arial" w:hAnsi="Arial" w:cs="Arial"/>
        </w:rPr>
        <w:t>Pupils must immediately tell a teacher if they receive offensive e-mail.</w:t>
      </w:r>
    </w:p>
    <w:p w14:paraId="4D0B1371" w14:textId="77777777" w:rsidR="000A7629" w:rsidRPr="000A7629" w:rsidRDefault="000A7629" w:rsidP="000A7629">
      <w:pPr>
        <w:pStyle w:val="ListParagraph"/>
        <w:numPr>
          <w:ilvl w:val="0"/>
          <w:numId w:val="25"/>
        </w:numPr>
        <w:spacing w:after="200" w:line="276" w:lineRule="auto"/>
        <w:jc w:val="left"/>
        <w:rPr>
          <w:rFonts w:ascii="Arial" w:hAnsi="Arial" w:cs="Arial"/>
        </w:rPr>
      </w:pPr>
      <w:r w:rsidRPr="000A7629">
        <w:rPr>
          <w:rFonts w:ascii="Arial" w:hAnsi="Arial" w:cs="Arial"/>
        </w:rPr>
        <w:t>In e-mail communication, pupils must not reveal their personal details or those of others, or arrange to meet anyone without specific permission.</w:t>
      </w:r>
    </w:p>
    <w:p w14:paraId="3791F933" w14:textId="77777777" w:rsidR="000A7629" w:rsidRPr="000A7629" w:rsidRDefault="000A7629" w:rsidP="000A7629">
      <w:pPr>
        <w:pStyle w:val="ListParagraph"/>
        <w:numPr>
          <w:ilvl w:val="0"/>
          <w:numId w:val="25"/>
        </w:numPr>
        <w:spacing w:after="200" w:line="276" w:lineRule="auto"/>
        <w:jc w:val="left"/>
        <w:rPr>
          <w:rFonts w:ascii="Arial" w:hAnsi="Arial" w:cs="Arial"/>
        </w:rPr>
      </w:pPr>
      <w:r w:rsidRPr="000A7629">
        <w:rPr>
          <w:rFonts w:ascii="Arial" w:hAnsi="Arial" w:cs="Arial"/>
        </w:rPr>
        <w:t>Incoming e-mail should be treated as suspicious and attachments not opened unless the author is known.</w:t>
      </w:r>
    </w:p>
    <w:p w14:paraId="29F44BD9" w14:textId="394B7413" w:rsidR="000A7629" w:rsidRPr="000A7629" w:rsidRDefault="000A7629" w:rsidP="000A7629">
      <w:pPr>
        <w:pStyle w:val="ListParagraph"/>
        <w:numPr>
          <w:ilvl w:val="0"/>
          <w:numId w:val="25"/>
        </w:numPr>
        <w:spacing w:after="200" w:line="276" w:lineRule="auto"/>
        <w:jc w:val="left"/>
        <w:rPr>
          <w:rFonts w:ascii="Arial" w:hAnsi="Arial" w:cs="Arial"/>
        </w:rPr>
      </w:pPr>
      <w:r w:rsidRPr="000A7629">
        <w:rPr>
          <w:rFonts w:ascii="Arial" w:hAnsi="Arial" w:cs="Arial"/>
        </w:rPr>
        <w:lastRenderedPageBreak/>
        <w:t>The school should consider how e-mail from pupils to external bodies is presented and controlled.</w:t>
      </w:r>
    </w:p>
    <w:p w14:paraId="750080F8" w14:textId="77777777" w:rsidR="000A7629" w:rsidRPr="000A7629" w:rsidRDefault="000A7629" w:rsidP="000A7629">
      <w:pPr>
        <w:pStyle w:val="ListParagraph"/>
        <w:numPr>
          <w:ilvl w:val="0"/>
          <w:numId w:val="25"/>
        </w:numPr>
        <w:spacing w:after="200" w:line="276" w:lineRule="auto"/>
        <w:jc w:val="left"/>
        <w:rPr>
          <w:rFonts w:ascii="Arial" w:hAnsi="Arial" w:cs="Arial"/>
        </w:rPr>
      </w:pPr>
      <w:r w:rsidRPr="000A7629">
        <w:rPr>
          <w:rFonts w:ascii="Arial" w:hAnsi="Arial" w:cs="Arial"/>
        </w:rPr>
        <w:t>The forwarding of chain letters is not permitted.</w:t>
      </w:r>
    </w:p>
    <w:p w14:paraId="2F6093D2" w14:textId="77777777" w:rsidR="000A7629" w:rsidRPr="000A7629" w:rsidRDefault="000A7629" w:rsidP="000A7629">
      <w:pPr>
        <w:spacing w:after="200" w:line="276" w:lineRule="auto"/>
        <w:jc w:val="left"/>
        <w:rPr>
          <w:rFonts w:ascii="Arial" w:hAnsi="Arial" w:cs="Arial"/>
        </w:rPr>
      </w:pPr>
    </w:p>
    <w:p w14:paraId="27139E28" w14:textId="77777777" w:rsidR="000A7629" w:rsidRPr="000A7629" w:rsidRDefault="000A7629" w:rsidP="000A7629">
      <w:pPr>
        <w:spacing w:after="200" w:line="276" w:lineRule="auto"/>
        <w:jc w:val="left"/>
        <w:rPr>
          <w:rFonts w:ascii="Arial" w:hAnsi="Arial" w:cs="Arial"/>
        </w:rPr>
      </w:pPr>
      <w:r w:rsidRPr="000A7629">
        <w:rPr>
          <w:rFonts w:ascii="Arial" w:hAnsi="Arial" w:cs="Arial"/>
        </w:rPr>
        <w:t>Published content and the school web site</w:t>
      </w:r>
    </w:p>
    <w:p w14:paraId="45985C25" w14:textId="77777777" w:rsidR="000A7629" w:rsidRPr="000A7629" w:rsidRDefault="000A7629" w:rsidP="000A7629">
      <w:pPr>
        <w:pStyle w:val="ListParagraph"/>
        <w:numPr>
          <w:ilvl w:val="0"/>
          <w:numId w:val="26"/>
        </w:numPr>
        <w:spacing w:after="200" w:line="276" w:lineRule="auto"/>
        <w:jc w:val="left"/>
        <w:rPr>
          <w:rFonts w:ascii="Arial" w:hAnsi="Arial" w:cs="Arial"/>
        </w:rPr>
      </w:pPr>
      <w:r w:rsidRPr="000A7629">
        <w:rPr>
          <w:rFonts w:ascii="Arial" w:hAnsi="Arial" w:cs="Arial"/>
        </w:rPr>
        <w:t xml:space="preserve">Staff or pupil personal contact information will not generally be published. The contact details given online should be the school office or specific school areas </w:t>
      </w:r>
      <w:proofErr w:type="spellStart"/>
      <w:r w:rsidRPr="000A7629">
        <w:rPr>
          <w:rFonts w:ascii="Arial" w:hAnsi="Arial" w:cs="Arial"/>
        </w:rPr>
        <w:t>eg</w:t>
      </w:r>
      <w:proofErr w:type="spellEnd"/>
      <w:r w:rsidRPr="000A7629">
        <w:rPr>
          <w:rFonts w:ascii="Arial" w:hAnsi="Arial" w:cs="Arial"/>
        </w:rPr>
        <w:t xml:space="preserve"> </w:t>
      </w:r>
      <w:proofErr w:type="spellStart"/>
      <w:r w:rsidRPr="000A7629">
        <w:rPr>
          <w:rFonts w:ascii="Arial" w:hAnsi="Arial" w:cs="Arial"/>
        </w:rPr>
        <w:t>Senco</w:t>
      </w:r>
      <w:proofErr w:type="spellEnd"/>
      <w:r w:rsidRPr="000A7629">
        <w:rPr>
          <w:rFonts w:ascii="Arial" w:hAnsi="Arial" w:cs="Arial"/>
        </w:rPr>
        <w:t>, ICT.</w:t>
      </w:r>
    </w:p>
    <w:p w14:paraId="715BDCCC" w14:textId="708DAE58" w:rsidR="000A7629" w:rsidRPr="000A7629" w:rsidRDefault="000A7629" w:rsidP="000A7629">
      <w:pPr>
        <w:pStyle w:val="ListParagraph"/>
        <w:numPr>
          <w:ilvl w:val="0"/>
          <w:numId w:val="26"/>
        </w:numPr>
        <w:spacing w:after="200" w:line="276" w:lineRule="auto"/>
        <w:jc w:val="left"/>
        <w:rPr>
          <w:rFonts w:ascii="Arial" w:hAnsi="Arial" w:cs="Arial"/>
        </w:rPr>
      </w:pPr>
      <w:r w:rsidRPr="000A7629">
        <w:rPr>
          <w:rFonts w:ascii="Arial" w:hAnsi="Arial" w:cs="Arial"/>
        </w:rPr>
        <w:t>The Headteacher will take overall editorial responsibility and ensure that content is accurate and appropriate.</w:t>
      </w:r>
    </w:p>
    <w:p w14:paraId="6821C067" w14:textId="77777777" w:rsidR="000A7629" w:rsidRPr="000A7629" w:rsidRDefault="000A7629" w:rsidP="000A7629">
      <w:pPr>
        <w:spacing w:after="200" w:line="276" w:lineRule="auto"/>
        <w:jc w:val="left"/>
        <w:rPr>
          <w:rFonts w:ascii="Arial" w:hAnsi="Arial" w:cs="Arial"/>
        </w:rPr>
      </w:pPr>
      <w:r w:rsidRPr="000A7629">
        <w:rPr>
          <w:rFonts w:ascii="Arial" w:hAnsi="Arial" w:cs="Arial"/>
        </w:rPr>
        <w:t>Publishing pupil’ s images and work</w:t>
      </w:r>
    </w:p>
    <w:p w14:paraId="14DA75FF" w14:textId="77777777" w:rsidR="000A7629" w:rsidRPr="000A7629" w:rsidRDefault="000A7629" w:rsidP="000A7629">
      <w:pPr>
        <w:pStyle w:val="ListParagraph"/>
        <w:numPr>
          <w:ilvl w:val="0"/>
          <w:numId w:val="27"/>
        </w:numPr>
        <w:spacing w:after="200" w:line="276" w:lineRule="auto"/>
        <w:jc w:val="left"/>
        <w:rPr>
          <w:rFonts w:ascii="Arial" w:hAnsi="Arial" w:cs="Arial"/>
        </w:rPr>
      </w:pPr>
      <w:r w:rsidRPr="000A7629">
        <w:rPr>
          <w:rFonts w:ascii="Arial" w:hAnsi="Arial" w:cs="Arial"/>
        </w:rPr>
        <w:t>Photographs that include pupils will be selected carefully so that individual pupils cannot be identified or their image misused. Consider using group photographs rather than full-face photos of individual children.</w:t>
      </w:r>
    </w:p>
    <w:p w14:paraId="7EEB00ED" w14:textId="77777777" w:rsidR="000A7629" w:rsidRPr="000A7629" w:rsidRDefault="000A7629" w:rsidP="000A7629">
      <w:pPr>
        <w:pStyle w:val="ListParagraph"/>
        <w:numPr>
          <w:ilvl w:val="0"/>
          <w:numId w:val="27"/>
        </w:numPr>
        <w:spacing w:after="200" w:line="276" w:lineRule="auto"/>
        <w:jc w:val="left"/>
        <w:rPr>
          <w:rFonts w:ascii="Arial" w:hAnsi="Arial" w:cs="Arial"/>
        </w:rPr>
      </w:pPr>
      <w:r w:rsidRPr="000A7629">
        <w:rPr>
          <w:rFonts w:ascii="Arial" w:hAnsi="Arial" w:cs="Arial"/>
        </w:rPr>
        <w:t>Pupils’ full names will not be used anywhere on a school Web site or other on-line space, particularly in association with photographs.</w:t>
      </w:r>
    </w:p>
    <w:p w14:paraId="557A0838" w14:textId="77777777" w:rsidR="000A7629" w:rsidRPr="000A7629" w:rsidRDefault="000A7629" w:rsidP="000A7629">
      <w:pPr>
        <w:pStyle w:val="ListParagraph"/>
        <w:numPr>
          <w:ilvl w:val="0"/>
          <w:numId w:val="27"/>
        </w:numPr>
        <w:spacing w:after="200" w:line="276" w:lineRule="auto"/>
        <w:jc w:val="left"/>
        <w:rPr>
          <w:rFonts w:ascii="Arial" w:hAnsi="Arial" w:cs="Arial"/>
        </w:rPr>
      </w:pPr>
      <w:r w:rsidRPr="000A7629">
        <w:rPr>
          <w:rFonts w:ascii="Arial" w:hAnsi="Arial" w:cs="Arial"/>
        </w:rPr>
        <w:t>Written permission from parents or carers will be obtained before photographs of pupils are published on the school Web site.</w:t>
      </w:r>
    </w:p>
    <w:p w14:paraId="455E8EC1" w14:textId="77777777" w:rsidR="000A7629" w:rsidRPr="000A7629" w:rsidRDefault="000A7629" w:rsidP="000A7629">
      <w:pPr>
        <w:pStyle w:val="ListParagraph"/>
        <w:numPr>
          <w:ilvl w:val="0"/>
          <w:numId w:val="27"/>
        </w:numPr>
        <w:spacing w:after="200" w:line="276" w:lineRule="auto"/>
        <w:jc w:val="left"/>
        <w:rPr>
          <w:rFonts w:ascii="Arial" w:hAnsi="Arial" w:cs="Arial"/>
        </w:rPr>
      </w:pPr>
      <w:r w:rsidRPr="000A7629">
        <w:rPr>
          <w:rFonts w:ascii="Arial" w:hAnsi="Arial" w:cs="Arial"/>
        </w:rPr>
        <w:t>Work can only be published with the permission of the pupil and parents/carers.</w:t>
      </w:r>
    </w:p>
    <w:p w14:paraId="6683FC3B" w14:textId="77777777" w:rsidR="000A7629" w:rsidRPr="000A7629" w:rsidRDefault="000A7629" w:rsidP="000A7629">
      <w:pPr>
        <w:pStyle w:val="ListParagraph"/>
        <w:numPr>
          <w:ilvl w:val="0"/>
          <w:numId w:val="27"/>
        </w:numPr>
        <w:spacing w:after="200" w:line="276" w:lineRule="auto"/>
        <w:jc w:val="left"/>
        <w:rPr>
          <w:rFonts w:ascii="Arial" w:hAnsi="Arial" w:cs="Arial"/>
        </w:rPr>
      </w:pPr>
      <w:r w:rsidRPr="000A7629">
        <w:rPr>
          <w:rFonts w:ascii="Arial" w:hAnsi="Arial" w:cs="Arial"/>
        </w:rPr>
        <w:t>Pupil image file names will not refer to the pupil by name.</w:t>
      </w:r>
    </w:p>
    <w:p w14:paraId="1FABB86B" w14:textId="77777777" w:rsidR="000A7629" w:rsidRPr="000A7629" w:rsidRDefault="000A7629" w:rsidP="000A7629">
      <w:pPr>
        <w:pStyle w:val="ListParagraph"/>
        <w:numPr>
          <w:ilvl w:val="0"/>
          <w:numId w:val="27"/>
        </w:numPr>
        <w:spacing w:after="200" w:line="276" w:lineRule="auto"/>
        <w:jc w:val="left"/>
        <w:rPr>
          <w:rFonts w:ascii="Arial" w:hAnsi="Arial" w:cs="Arial"/>
        </w:rPr>
      </w:pPr>
      <w:r w:rsidRPr="000A7629">
        <w:rPr>
          <w:rFonts w:ascii="Arial" w:hAnsi="Arial" w:cs="Arial"/>
        </w:rPr>
        <w:t>Parents should be clearly informed of the school policy on image taking and publishing, both on school and independent electronic repositories.</w:t>
      </w:r>
    </w:p>
    <w:p w14:paraId="565C5580" w14:textId="77777777" w:rsidR="000A7629" w:rsidRDefault="000A7629" w:rsidP="000A7629">
      <w:pPr>
        <w:spacing w:after="200" w:line="276" w:lineRule="auto"/>
        <w:jc w:val="left"/>
        <w:rPr>
          <w:rFonts w:ascii="Arial" w:hAnsi="Arial" w:cs="Arial"/>
        </w:rPr>
      </w:pPr>
    </w:p>
    <w:p w14:paraId="28FABF84" w14:textId="0F3DF13C" w:rsidR="000A7629" w:rsidRPr="000A7629" w:rsidRDefault="000A7629" w:rsidP="000A7629">
      <w:pPr>
        <w:spacing w:after="200" w:line="276" w:lineRule="auto"/>
        <w:jc w:val="left"/>
        <w:rPr>
          <w:rFonts w:ascii="Arial" w:hAnsi="Arial" w:cs="Arial"/>
        </w:rPr>
      </w:pPr>
      <w:r w:rsidRPr="000A7629">
        <w:rPr>
          <w:rFonts w:ascii="Arial" w:hAnsi="Arial" w:cs="Arial"/>
        </w:rPr>
        <w:t>Social networking and personal publishing</w:t>
      </w:r>
    </w:p>
    <w:p w14:paraId="36920624" w14:textId="77777777" w:rsidR="000A7629" w:rsidRPr="000A7629" w:rsidRDefault="000A7629" w:rsidP="000A7629">
      <w:pPr>
        <w:spacing w:after="200" w:line="276" w:lineRule="auto"/>
        <w:jc w:val="left"/>
        <w:rPr>
          <w:rFonts w:ascii="Arial" w:hAnsi="Arial" w:cs="Arial"/>
        </w:rPr>
      </w:pPr>
    </w:p>
    <w:p w14:paraId="476CA14B" w14:textId="5EC4FE01" w:rsidR="000A7629" w:rsidRPr="000A7629" w:rsidRDefault="000A7629" w:rsidP="000A7629">
      <w:pPr>
        <w:pStyle w:val="ListParagraph"/>
        <w:numPr>
          <w:ilvl w:val="0"/>
          <w:numId w:val="28"/>
        </w:numPr>
        <w:spacing w:after="200" w:line="276" w:lineRule="auto"/>
        <w:jc w:val="left"/>
        <w:rPr>
          <w:rFonts w:ascii="Arial" w:hAnsi="Arial" w:cs="Arial"/>
        </w:rPr>
      </w:pPr>
      <w:r w:rsidRPr="000A7629">
        <w:rPr>
          <w:rFonts w:ascii="Arial" w:hAnsi="Arial" w:cs="Arial"/>
        </w:rPr>
        <w:t>The school will control access to social networking sites, and consider how to educate pupils in their safe use.</w:t>
      </w:r>
    </w:p>
    <w:p w14:paraId="6BA70A11" w14:textId="5169F42D" w:rsidR="000A7629" w:rsidRPr="000A7629" w:rsidRDefault="000A7629" w:rsidP="000A7629">
      <w:pPr>
        <w:pStyle w:val="ListParagraph"/>
        <w:numPr>
          <w:ilvl w:val="0"/>
          <w:numId w:val="28"/>
        </w:numPr>
        <w:spacing w:after="200" w:line="276" w:lineRule="auto"/>
        <w:jc w:val="left"/>
        <w:rPr>
          <w:rFonts w:ascii="Arial" w:hAnsi="Arial" w:cs="Arial"/>
        </w:rPr>
      </w:pPr>
      <w:r w:rsidRPr="000A7629">
        <w:rPr>
          <w:rFonts w:ascii="Arial" w:hAnsi="Arial" w:cs="Arial"/>
        </w:rPr>
        <w:t>Newsgroups will be blocked unless a specific use is approved.</w:t>
      </w:r>
    </w:p>
    <w:p w14:paraId="0CE6F2DA" w14:textId="2FAF67B5" w:rsidR="000A7629" w:rsidRPr="000A7629" w:rsidRDefault="000A7629" w:rsidP="000A7629">
      <w:pPr>
        <w:pStyle w:val="ListParagraph"/>
        <w:numPr>
          <w:ilvl w:val="0"/>
          <w:numId w:val="28"/>
        </w:numPr>
        <w:spacing w:after="200" w:line="276" w:lineRule="auto"/>
        <w:jc w:val="left"/>
        <w:rPr>
          <w:rFonts w:ascii="Arial" w:hAnsi="Arial" w:cs="Arial"/>
        </w:rPr>
      </w:pPr>
      <w:r w:rsidRPr="000A7629">
        <w:rPr>
          <w:rFonts w:ascii="Arial" w:hAnsi="Arial" w:cs="Arial"/>
        </w:rPr>
        <w:t>Pupils will be advised never to give out personal details of any kind which may identify them, their friends or their location.</w:t>
      </w:r>
    </w:p>
    <w:p w14:paraId="6A064F72" w14:textId="3E4B0416" w:rsidR="000A7629" w:rsidRPr="000A7629" w:rsidRDefault="000A7629" w:rsidP="000A7629">
      <w:pPr>
        <w:pStyle w:val="ListParagraph"/>
        <w:numPr>
          <w:ilvl w:val="0"/>
          <w:numId w:val="28"/>
        </w:numPr>
        <w:spacing w:after="200" w:line="276" w:lineRule="auto"/>
        <w:jc w:val="left"/>
        <w:rPr>
          <w:rFonts w:ascii="Arial" w:hAnsi="Arial" w:cs="Arial"/>
        </w:rPr>
      </w:pPr>
      <w:r w:rsidRPr="000A7629">
        <w:rPr>
          <w:rFonts w:ascii="Arial" w:hAnsi="Arial" w:cs="Arial"/>
        </w:rPr>
        <w:t>Pupils should use only moderated social networking sites.</w:t>
      </w:r>
    </w:p>
    <w:p w14:paraId="40E0C05A" w14:textId="4FD9D3F9" w:rsidR="000A7629" w:rsidRPr="000A7629" w:rsidRDefault="000A7629" w:rsidP="000A7629">
      <w:pPr>
        <w:pStyle w:val="ListParagraph"/>
        <w:numPr>
          <w:ilvl w:val="0"/>
          <w:numId w:val="28"/>
        </w:numPr>
        <w:spacing w:after="200" w:line="276" w:lineRule="auto"/>
        <w:jc w:val="left"/>
        <w:rPr>
          <w:rFonts w:ascii="Arial" w:hAnsi="Arial" w:cs="Arial"/>
        </w:rPr>
      </w:pPr>
      <w:r w:rsidRPr="000A7629">
        <w:rPr>
          <w:rFonts w:ascii="Arial" w:hAnsi="Arial" w:cs="Arial"/>
        </w:rPr>
        <w:t>Pupils and parents will be advised that the use of social network spaces outside school brings a range of dangers for primary aged pupils.</w:t>
      </w:r>
    </w:p>
    <w:p w14:paraId="25CEB732" w14:textId="63DB154F" w:rsidR="000A7629" w:rsidRPr="000A7629" w:rsidRDefault="000A7629" w:rsidP="000A7629">
      <w:pPr>
        <w:pStyle w:val="ListParagraph"/>
        <w:numPr>
          <w:ilvl w:val="0"/>
          <w:numId w:val="28"/>
        </w:numPr>
        <w:spacing w:after="200" w:line="276" w:lineRule="auto"/>
        <w:jc w:val="left"/>
        <w:rPr>
          <w:rFonts w:ascii="Arial" w:hAnsi="Arial" w:cs="Arial"/>
        </w:rPr>
      </w:pPr>
      <w:r w:rsidRPr="000A7629">
        <w:rPr>
          <w:rFonts w:ascii="Arial" w:hAnsi="Arial" w:cs="Arial"/>
        </w:rPr>
        <w:t>Pupils will be advised to use nicknames and avatars when using social networking sites.</w:t>
      </w:r>
    </w:p>
    <w:p w14:paraId="4AB8ECBE" w14:textId="1846B113" w:rsidR="000A7629" w:rsidRPr="000A7629" w:rsidRDefault="000A7629" w:rsidP="000A7629">
      <w:pPr>
        <w:spacing w:after="200" w:line="276" w:lineRule="auto"/>
        <w:jc w:val="left"/>
        <w:rPr>
          <w:rFonts w:ascii="Arial" w:hAnsi="Arial" w:cs="Arial"/>
        </w:rPr>
      </w:pPr>
      <w:r w:rsidRPr="000A7629">
        <w:rPr>
          <w:rFonts w:ascii="Arial" w:hAnsi="Arial" w:cs="Arial"/>
        </w:rPr>
        <w:t>Managing filtering</w:t>
      </w:r>
    </w:p>
    <w:p w14:paraId="62F1ED20" w14:textId="66CD6445"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The school will work with the LA to ensure systems to protect pupils are reviewed and improved.</w:t>
      </w:r>
    </w:p>
    <w:p w14:paraId="300854D9" w14:textId="0F981DA7" w:rsidR="000A7629" w:rsidRPr="00811FF3"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If staff or pupils come across unsuitable on-line materials, the site must be reported to the SMT.</w:t>
      </w:r>
    </w:p>
    <w:p w14:paraId="4AABE2F8"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Senior staff will ensure that regular checks are made to ensure that the filtering methods selected are appropriate, effective and reasonable.</w:t>
      </w:r>
    </w:p>
    <w:p w14:paraId="1090297D" w14:textId="04033D23"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Managing emerging technologies</w:t>
      </w:r>
    </w:p>
    <w:p w14:paraId="24DEEE99"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Emerging technologies will be examined for educational benefit and a risk assessment will be carried out before use in school is allowed.</w:t>
      </w:r>
    </w:p>
    <w:p w14:paraId="5E76EBA9"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The senior leadership team should note that technologies such as mobile phones with wireless Internet access can bypass school filtering systems and present a new route to undesirable material and communications.</w:t>
      </w:r>
    </w:p>
    <w:p w14:paraId="6EA509C9"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lastRenderedPageBreak/>
        <w:t>Mobile phones will not be used during lessons or formal school time. The sending of abusive or inappropriate text messages or files by Bluetooth or any other means is forbidden.</w:t>
      </w:r>
    </w:p>
    <w:p w14:paraId="4C39EB8F"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The use by pupils of cameras in mobile phones will be kept under review.</w:t>
      </w:r>
    </w:p>
    <w:p w14:paraId="7CFF121D"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 xml:space="preserve">Games machines including the Sony </w:t>
      </w:r>
      <w:proofErr w:type="spellStart"/>
      <w:r w:rsidRPr="000A7629">
        <w:rPr>
          <w:rFonts w:ascii="Arial" w:hAnsi="Arial" w:cs="Arial"/>
        </w:rPr>
        <w:t>Playstation</w:t>
      </w:r>
      <w:proofErr w:type="spellEnd"/>
      <w:r w:rsidRPr="000A7629">
        <w:rPr>
          <w:rFonts w:ascii="Arial" w:hAnsi="Arial" w:cs="Arial"/>
        </w:rPr>
        <w:t>, Microsoft Xbox and others have Internet access which may not include filtering. Care is required in any use in school or other officially sanctioned location.</w:t>
      </w:r>
    </w:p>
    <w:p w14:paraId="6526A910" w14:textId="77777777" w:rsidR="000A7629" w:rsidRPr="000A7629" w:rsidRDefault="000A7629" w:rsidP="000A7629">
      <w:pPr>
        <w:pStyle w:val="ListParagraph"/>
        <w:numPr>
          <w:ilvl w:val="0"/>
          <w:numId w:val="29"/>
        </w:numPr>
        <w:spacing w:after="200" w:line="276" w:lineRule="auto"/>
        <w:jc w:val="left"/>
        <w:rPr>
          <w:rFonts w:ascii="Arial" w:hAnsi="Arial" w:cs="Arial"/>
        </w:rPr>
      </w:pPr>
      <w:r w:rsidRPr="000A7629">
        <w:rPr>
          <w:rFonts w:ascii="Arial" w:hAnsi="Arial" w:cs="Arial"/>
        </w:rPr>
        <w:t>Staff will be issued with a school phone where contact with pupils is required or where mobile phones are used to capture photographs of pupils.</w:t>
      </w:r>
    </w:p>
    <w:p w14:paraId="455C5076" w14:textId="77777777" w:rsidR="000A7629" w:rsidRPr="000A7629" w:rsidRDefault="000A7629" w:rsidP="000A7629">
      <w:pPr>
        <w:spacing w:after="200" w:line="276" w:lineRule="auto"/>
        <w:jc w:val="left"/>
        <w:rPr>
          <w:rFonts w:ascii="Arial" w:hAnsi="Arial" w:cs="Arial"/>
        </w:rPr>
      </w:pPr>
    </w:p>
    <w:p w14:paraId="4B6CF8BE" w14:textId="6B03E417" w:rsidR="000A7629" w:rsidRPr="000A7629" w:rsidRDefault="000A7629" w:rsidP="000A7629">
      <w:pPr>
        <w:spacing w:after="200" w:line="276" w:lineRule="auto"/>
        <w:jc w:val="left"/>
        <w:rPr>
          <w:rFonts w:ascii="Arial" w:hAnsi="Arial" w:cs="Arial"/>
        </w:rPr>
      </w:pPr>
      <w:r w:rsidRPr="000A7629">
        <w:rPr>
          <w:rFonts w:ascii="Arial" w:hAnsi="Arial" w:cs="Arial"/>
        </w:rPr>
        <w:t>Managing videoconferencing &amp; webcam use</w:t>
      </w:r>
    </w:p>
    <w:p w14:paraId="4FC414C1" w14:textId="0F523D6B" w:rsidR="000A7629" w:rsidRPr="000A7629" w:rsidRDefault="000A7629" w:rsidP="000A7629">
      <w:pPr>
        <w:pStyle w:val="ListParagraph"/>
        <w:numPr>
          <w:ilvl w:val="0"/>
          <w:numId w:val="30"/>
        </w:numPr>
        <w:spacing w:after="200" w:line="276" w:lineRule="auto"/>
        <w:jc w:val="left"/>
        <w:rPr>
          <w:rFonts w:ascii="Arial" w:hAnsi="Arial" w:cs="Arial"/>
        </w:rPr>
      </w:pPr>
      <w:r w:rsidRPr="000A7629">
        <w:rPr>
          <w:rFonts w:ascii="Arial" w:hAnsi="Arial" w:cs="Arial"/>
        </w:rPr>
        <w:t>Videoconferencing should use the educational broadband network to ensure quality of service and security.</w:t>
      </w:r>
    </w:p>
    <w:p w14:paraId="7FAC40C5" w14:textId="610AFD79" w:rsidR="000A7629" w:rsidRPr="000A7629" w:rsidRDefault="000A7629" w:rsidP="000A7629">
      <w:pPr>
        <w:pStyle w:val="ListParagraph"/>
        <w:numPr>
          <w:ilvl w:val="0"/>
          <w:numId w:val="30"/>
        </w:numPr>
        <w:spacing w:after="200" w:line="276" w:lineRule="auto"/>
        <w:jc w:val="left"/>
        <w:rPr>
          <w:rFonts w:ascii="Arial" w:hAnsi="Arial" w:cs="Arial"/>
        </w:rPr>
      </w:pPr>
      <w:r w:rsidRPr="000A7629">
        <w:rPr>
          <w:rFonts w:ascii="Arial" w:hAnsi="Arial" w:cs="Arial"/>
        </w:rPr>
        <w:t>Pupils must ask permission from the supervising teacher before making or answering a videoconference call.</w:t>
      </w:r>
    </w:p>
    <w:p w14:paraId="72B669DD" w14:textId="7DAAEF5C" w:rsidR="000A7629" w:rsidRPr="000A7629" w:rsidRDefault="000A7629" w:rsidP="000A7629">
      <w:pPr>
        <w:pStyle w:val="ListParagraph"/>
        <w:numPr>
          <w:ilvl w:val="0"/>
          <w:numId w:val="30"/>
        </w:numPr>
        <w:spacing w:after="200" w:line="276" w:lineRule="auto"/>
        <w:jc w:val="left"/>
        <w:rPr>
          <w:rFonts w:ascii="Arial" w:hAnsi="Arial" w:cs="Arial"/>
        </w:rPr>
      </w:pPr>
      <w:r w:rsidRPr="000A7629">
        <w:rPr>
          <w:rFonts w:ascii="Arial" w:hAnsi="Arial" w:cs="Arial"/>
        </w:rPr>
        <w:t>Videoconferencing and webcam use will be appropriately supervised for the pupils’ age.</w:t>
      </w:r>
    </w:p>
    <w:p w14:paraId="63F5A80E" w14:textId="21AD858C" w:rsidR="000A7629" w:rsidRPr="000A7629" w:rsidRDefault="000A7629" w:rsidP="000A7629">
      <w:pPr>
        <w:pStyle w:val="ListParagraph"/>
        <w:numPr>
          <w:ilvl w:val="0"/>
          <w:numId w:val="30"/>
        </w:numPr>
        <w:spacing w:after="200" w:line="276" w:lineRule="auto"/>
        <w:jc w:val="left"/>
        <w:rPr>
          <w:rFonts w:ascii="Arial" w:hAnsi="Arial" w:cs="Arial"/>
        </w:rPr>
      </w:pPr>
      <w:r w:rsidRPr="000A7629">
        <w:rPr>
          <w:rFonts w:ascii="Arial" w:hAnsi="Arial" w:cs="Arial"/>
        </w:rPr>
        <w:t>Learning Platforms</w:t>
      </w:r>
    </w:p>
    <w:p w14:paraId="591140A8" w14:textId="18E91FB5" w:rsidR="000A7629" w:rsidRPr="000A7629" w:rsidRDefault="000A7629" w:rsidP="000A7629">
      <w:pPr>
        <w:pStyle w:val="ListParagraph"/>
        <w:numPr>
          <w:ilvl w:val="0"/>
          <w:numId w:val="30"/>
        </w:numPr>
        <w:spacing w:after="200" w:line="276" w:lineRule="auto"/>
        <w:jc w:val="left"/>
        <w:rPr>
          <w:rFonts w:ascii="Arial" w:hAnsi="Arial" w:cs="Arial"/>
        </w:rPr>
      </w:pPr>
      <w:r w:rsidRPr="000A7629">
        <w:rPr>
          <w:rFonts w:ascii="Arial" w:hAnsi="Arial" w:cs="Arial"/>
        </w:rPr>
        <w:t>The appropriate use of Learning Platforms will be discussed as the technology becomes available within the school.</w:t>
      </w:r>
    </w:p>
    <w:p w14:paraId="05EA49F2" w14:textId="47B49682" w:rsidR="000A7629" w:rsidRPr="000A7629" w:rsidRDefault="000A7629" w:rsidP="000A7629">
      <w:pPr>
        <w:spacing w:after="200" w:line="276" w:lineRule="auto"/>
        <w:jc w:val="left"/>
        <w:rPr>
          <w:rFonts w:ascii="Arial" w:hAnsi="Arial" w:cs="Arial"/>
          <w:i/>
          <w:iCs/>
        </w:rPr>
      </w:pPr>
      <w:r w:rsidRPr="000A7629">
        <w:rPr>
          <w:rFonts w:ascii="Arial" w:hAnsi="Arial" w:cs="Arial"/>
          <w:i/>
          <w:iCs/>
        </w:rPr>
        <w:t>6. Protecting personal data</w:t>
      </w:r>
    </w:p>
    <w:p w14:paraId="6024AE44" w14:textId="614FA4CA" w:rsidR="000A7629" w:rsidRPr="000A7629" w:rsidRDefault="000A7629" w:rsidP="000A7629">
      <w:pPr>
        <w:spacing w:after="200" w:line="276" w:lineRule="auto"/>
        <w:jc w:val="left"/>
        <w:rPr>
          <w:rFonts w:ascii="Arial" w:hAnsi="Arial" w:cs="Arial"/>
        </w:rPr>
      </w:pPr>
      <w:r w:rsidRPr="000A7629">
        <w:rPr>
          <w:rFonts w:ascii="Arial" w:hAnsi="Arial" w:cs="Arial"/>
        </w:rPr>
        <w:t>Personal data will be recorded, processed, transferred and made available according to the</w:t>
      </w:r>
      <w:r w:rsidR="004C2936">
        <w:rPr>
          <w:rFonts w:ascii="Arial" w:hAnsi="Arial" w:cs="Arial"/>
        </w:rPr>
        <w:t xml:space="preserve"> GDPR and</w:t>
      </w:r>
      <w:r w:rsidRPr="000A7629">
        <w:rPr>
          <w:rFonts w:ascii="Arial" w:hAnsi="Arial" w:cs="Arial"/>
        </w:rPr>
        <w:t xml:space="preserve"> Data Protection Act </w:t>
      </w:r>
      <w:r w:rsidR="004C2936">
        <w:rPr>
          <w:rFonts w:ascii="Arial" w:hAnsi="Arial" w:cs="Arial"/>
        </w:rPr>
        <w:t>2018.</w:t>
      </w:r>
    </w:p>
    <w:p w14:paraId="7A3E61E2" w14:textId="3E5A7DFC" w:rsidR="000A7629" w:rsidRPr="004C2936" w:rsidRDefault="000A7629" w:rsidP="000A7629">
      <w:pPr>
        <w:spacing w:after="200" w:line="276" w:lineRule="auto"/>
        <w:jc w:val="left"/>
        <w:rPr>
          <w:rFonts w:ascii="Arial" w:hAnsi="Arial" w:cs="Arial"/>
          <w:i/>
          <w:iCs/>
        </w:rPr>
      </w:pPr>
      <w:r w:rsidRPr="004C2936">
        <w:rPr>
          <w:rFonts w:ascii="Arial" w:hAnsi="Arial" w:cs="Arial"/>
          <w:i/>
          <w:iCs/>
        </w:rPr>
        <w:t>7. Policy Decisions</w:t>
      </w:r>
    </w:p>
    <w:p w14:paraId="463E0C9E" w14:textId="77777777" w:rsidR="000A7629" w:rsidRPr="000A7629" w:rsidRDefault="000A7629" w:rsidP="000A7629">
      <w:pPr>
        <w:spacing w:after="200" w:line="276" w:lineRule="auto"/>
        <w:jc w:val="left"/>
        <w:rPr>
          <w:rFonts w:ascii="Arial" w:hAnsi="Arial" w:cs="Arial"/>
        </w:rPr>
      </w:pPr>
      <w:r w:rsidRPr="000A7629">
        <w:rPr>
          <w:rFonts w:ascii="Arial" w:hAnsi="Arial" w:cs="Arial"/>
        </w:rPr>
        <w:t>Authorising Internet Access</w:t>
      </w:r>
    </w:p>
    <w:p w14:paraId="5576EA6E" w14:textId="77777777" w:rsidR="000A7629" w:rsidRPr="000A7629" w:rsidRDefault="000A7629" w:rsidP="000A7629">
      <w:pPr>
        <w:spacing w:after="200" w:line="276" w:lineRule="auto"/>
        <w:jc w:val="left"/>
        <w:rPr>
          <w:rFonts w:ascii="Arial" w:hAnsi="Arial" w:cs="Arial"/>
        </w:rPr>
      </w:pPr>
    </w:p>
    <w:p w14:paraId="4BDBB646" w14:textId="3BD24D83" w:rsidR="000A7629" w:rsidRPr="004C2936" w:rsidRDefault="000A7629" w:rsidP="004C2936">
      <w:pPr>
        <w:pStyle w:val="ListParagraph"/>
        <w:numPr>
          <w:ilvl w:val="0"/>
          <w:numId w:val="31"/>
        </w:numPr>
        <w:spacing w:after="200" w:line="276" w:lineRule="auto"/>
        <w:jc w:val="left"/>
        <w:rPr>
          <w:rFonts w:ascii="Arial" w:hAnsi="Arial" w:cs="Arial"/>
        </w:rPr>
      </w:pPr>
      <w:r w:rsidRPr="004C2936">
        <w:rPr>
          <w:rFonts w:ascii="Arial" w:hAnsi="Arial" w:cs="Arial"/>
        </w:rPr>
        <w:t>All staff must read and sign the Acceptable Use Policy Agreement (AUP) before using any school ICT resource.</w:t>
      </w:r>
    </w:p>
    <w:p w14:paraId="764221EB" w14:textId="0DF480F2" w:rsidR="000A7629" w:rsidRPr="004C2936" w:rsidRDefault="000A7629" w:rsidP="004C2936">
      <w:pPr>
        <w:pStyle w:val="ListParagraph"/>
        <w:numPr>
          <w:ilvl w:val="0"/>
          <w:numId w:val="31"/>
        </w:numPr>
        <w:spacing w:after="200" w:line="276" w:lineRule="auto"/>
        <w:jc w:val="left"/>
        <w:rPr>
          <w:rFonts w:ascii="Arial" w:hAnsi="Arial" w:cs="Arial"/>
        </w:rPr>
      </w:pPr>
      <w:r w:rsidRPr="004C2936">
        <w:rPr>
          <w:rFonts w:ascii="Arial" w:hAnsi="Arial" w:cs="Arial"/>
        </w:rPr>
        <w:t>The school will maintain a current record of all staff and pupils who are granted access to school ICT systems.</w:t>
      </w:r>
    </w:p>
    <w:p w14:paraId="16373CC6" w14:textId="78037C08" w:rsidR="000A7629" w:rsidRPr="004C2936" w:rsidRDefault="000A7629" w:rsidP="004C2936">
      <w:pPr>
        <w:pStyle w:val="ListParagraph"/>
        <w:numPr>
          <w:ilvl w:val="0"/>
          <w:numId w:val="31"/>
        </w:numPr>
        <w:spacing w:after="200" w:line="276" w:lineRule="auto"/>
        <w:jc w:val="left"/>
        <w:rPr>
          <w:rFonts w:ascii="Arial" w:hAnsi="Arial" w:cs="Arial"/>
        </w:rPr>
      </w:pPr>
      <w:r w:rsidRPr="004C2936">
        <w:rPr>
          <w:rFonts w:ascii="Arial" w:hAnsi="Arial" w:cs="Arial"/>
        </w:rPr>
        <w:t>At Key Stage 1, access to the Internet will be by adult demonstration with directly supervised access to specific, approved on-line materials.</w:t>
      </w:r>
    </w:p>
    <w:p w14:paraId="6023264F" w14:textId="77777777" w:rsidR="000A7629" w:rsidRPr="004C2936" w:rsidRDefault="000A7629" w:rsidP="004C2936">
      <w:pPr>
        <w:pStyle w:val="ListParagraph"/>
        <w:numPr>
          <w:ilvl w:val="0"/>
          <w:numId w:val="31"/>
        </w:numPr>
        <w:spacing w:after="200" w:line="276" w:lineRule="auto"/>
        <w:jc w:val="left"/>
        <w:rPr>
          <w:rFonts w:ascii="Arial" w:hAnsi="Arial" w:cs="Arial"/>
        </w:rPr>
      </w:pPr>
      <w:r w:rsidRPr="004C2936">
        <w:rPr>
          <w:rFonts w:ascii="Arial" w:hAnsi="Arial" w:cs="Arial"/>
        </w:rPr>
        <w:t>Parents will be asked to sign and return a consent form.</w:t>
      </w:r>
    </w:p>
    <w:p w14:paraId="3F818F3F" w14:textId="77777777" w:rsidR="000A7629" w:rsidRPr="000A7629" w:rsidRDefault="000A7629" w:rsidP="000A7629">
      <w:pPr>
        <w:spacing w:after="200" w:line="276" w:lineRule="auto"/>
        <w:jc w:val="left"/>
        <w:rPr>
          <w:rFonts w:ascii="Arial" w:hAnsi="Arial" w:cs="Arial"/>
        </w:rPr>
      </w:pPr>
      <w:r w:rsidRPr="000A7629">
        <w:rPr>
          <w:rFonts w:ascii="Arial" w:hAnsi="Arial" w:cs="Arial"/>
        </w:rPr>
        <w:t xml:space="preserve"> </w:t>
      </w:r>
    </w:p>
    <w:p w14:paraId="773906D7" w14:textId="155981DA" w:rsidR="000A7629" w:rsidRPr="000A7629" w:rsidRDefault="000A7629" w:rsidP="000A7629">
      <w:pPr>
        <w:spacing w:after="200" w:line="276" w:lineRule="auto"/>
        <w:jc w:val="left"/>
        <w:rPr>
          <w:rFonts w:ascii="Arial" w:hAnsi="Arial" w:cs="Arial"/>
        </w:rPr>
      </w:pPr>
      <w:r w:rsidRPr="000A7629">
        <w:rPr>
          <w:rFonts w:ascii="Arial" w:hAnsi="Arial" w:cs="Arial"/>
        </w:rPr>
        <w:t>Assessing risks</w:t>
      </w:r>
    </w:p>
    <w:p w14:paraId="5F51BEB9" w14:textId="25D73B26" w:rsidR="000A7629" w:rsidRPr="004C2936" w:rsidRDefault="000A7629" w:rsidP="004C2936">
      <w:pPr>
        <w:pStyle w:val="ListParagraph"/>
        <w:numPr>
          <w:ilvl w:val="0"/>
          <w:numId w:val="32"/>
        </w:numPr>
        <w:spacing w:after="200" w:line="276" w:lineRule="auto"/>
        <w:jc w:val="left"/>
        <w:rPr>
          <w:rFonts w:ascii="Arial" w:hAnsi="Arial" w:cs="Arial"/>
        </w:rPr>
      </w:pPr>
      <w:r w:rsidRPr="004C2936">
        <w:rPr>
          <w:rFonts w:ascii="Arial" w:hAnsi="Arial" w:cs="Arial"/>
        </w:rPr>
        <w:t xml:space="preserve">The school will take all reasonable precautions to ensure e Safety. However, due to the international scale and linked nature of Internet content, it is not possible to guarantee that unsuitable material will never appear on a computer connected to the school network. Neither the school, </w:t>
      </w:r>
      <w:proofErr w:type="spellStart"/>
      <w:r w:rsidRPr="004C2936">
        <w:rPr>
          <w:rFonts w:ascii="Arial" w:hAnsi="Arial" w:cs="Arial"/>
        </w:rPr>
        <w:t>YHGfL</w:t>
      </w:r>
      <w:proofErr w:type="spellEnd"/>
      <w:r w:rsidRPr="004C2936">
        <w:rPr>
          <w:rFonts w:ascii="Arial" w:hAnsi="Arial" w:cs="Arial"/>
        </w:rPr>
        <w:t>, nor the LA can accept liability for any material accessed, or any consequences of Internet access.</w:t>
      </w:r>
    </w:p>
    <w:p w14:paraId="7154500E" w14:textId="4D04E810" w:rsidR="000A7629" w:rsidRPr="004C2936" w:rsidRDefault="000A7629" w:rsidP="004C2936">
      <w:pPr>
        <w:pStyle w:val="ListParagraph"/>
        <w:numPr>
          <w:ilvl w:val="0"/>
          <w:numId w:val="32"/>
        </w:numPr>
        <w:spacing w:after="200" w:line="276" w:lineRule="auto"/>
        <w:jc w:val="left"/>
        <w:rPr>
          <w:rFonts w:ascii="Arial" w:hAnsi="Arial" w:cs="Arial"/>
        </w:rPr>
      </w:pPr>
      <w:r w:rsidRPr="004C2936">
        <w:rPr>
          <w:rFonts w:ascii="Arial" w:hAnsi="Arial" w:cs="Arial"/>
        </w:rPr>
        <w:t>The school should audit ICT use to establish if the e-safety policy is adequate and that the implementation of the e-safety policy is appropriate and effective.</w:t>
      </w:r>
    </w:p>
    <w:p w14:paraId="14C6CD80" w14:textId="5EF3B3A6" w:rsidR="000A7629" w:rsidRPr="000A7629" w:rsidRDefault="000A7629" w:rsidP="000A7629">
      <w:pPr>
        <w:spacing w:after="200" w:line="276" w:lineRule="auto"/>
        <w:jc w:val="left"/>
        <w:rPr>
          <w:rFonts w:ascii="Arial" w:hAnsi="Arial" w:cs="Arial"/>
        </w:rPr>
      </w:pPr>
      <w:r w:rsidRPr="000A7629">
        <w:rPr>
          <w:rFonts w:ascii="Arial" w:hAnsi="Arial" w:cs="Arial"/>
        </w:rPr>
        <w:t>Handling e- safety complaints</w:t>
      </w:r>
    </w:p>
    <w:p w14:paraId="3C9C77F6" w14:textId="2E9F6A5C" w:rsidR="000A7629" w:rsidRPr="004C2936" w:rsidRDefault="000A7629" w:rsidP="004C2936">
      <w:pPr>
        <w:pStyle w:val="ListParagraph"/>
        <w:numPr>
          <w:ilvl w:val="0"/>
          <w:numId w:val="33"/>
        </w:numPr>
        <w:spacing w:after="200" w:line="276" w:lineRule="auto"/>
        <w:jc w:val="left"/>
        <w:rPr>
          <w:rFonts w:ascii="Arial" w:hAnsi="Arial" w:cs="Arial"/>
        </w:rPr>
      </w:pPr>
      <w:r w:rsidRPr="004C2936">
        <w:rPr>
          <w:rFonts w:ascii="Arial" w:hAnsi="Arial" w:cs="Arial"/>
        </w:rPr>
        <w:lastRenderedPageBreak/>
        <w:t>Complaints of Internet misuse will be dealt with by a senior member of staff.</w:t>
      </w:r>
    </w:p>
    <w:p w14:paraId="42C5F89F" w14:textId="5B956E0B" w:rsidR="000A7629" w:rsidRPr="004C2936" w:rsidRDefault="000A7629" w:rsidP="004C2936">
      <w:pPr>
        <w:pStyle w:val="ListParagraph"/>
        <w:numPr>
          <w:ilvl w:val="0"/>
          <w:numId w:val="33"/>
        </w:numPr>
        <w:spacing w:after="200" w:line="276" w:lineRule="auto"/>
        <w:jc w:val="left"/>
        <w:rPr>
          <w:rFonts w:ascii="Arial" w:hAnsi="Arial" w:cs="Arial"/>
        </w:rPr>
      </w:pPr>
      <w:r w:rsidRPr="004C2936">
        <w:rPr>
          <w:rFonts w:ascii="Arial" w:hAnsi="Arial" w:cs="Arial"/>
        </w:rPr>
        <w:t xml:space="preserve">Any complaint about staff misuse must be referred to the </w:t>
      </w:r>
      <w:r w:rsidR="00811FF3">
        <w:rPr>
          <w:rFonts w:ascii="Arial" w:hAnsi="Arial" w:cs="Arial"/>
        </w:rPr>
        <w:t>Headteacher.</w:t>
      </w:r>
    </w:p>
    <w:p w14:paraId="07618E79" w14:textId="49AA554A" w:rsidR="000A7629" w:rsidRPr="004C2936" w:rsidRDefault="000A7629" w:rsidP="004C2936">
      <w:pPr>
        <w:pStyle w:val="ListParagraph"/>
        <w:numPr>
          <w:ilvl w:val="0"/>
          <w:numId w:val="33"/>
        </w:numPr>
        <w:spacing w:after="200" w:line="276" w:lineRule="auto"/>
        <w:jc w:val="left"/>
        <w:rPr>
          <w:rFonts w:ascii="Arial" w:hAnsi="Arial" w:cs="Arial"/>
        </w:rPr>
      </w:pPr>
      <w:r w:rsidRPr="004C2936">
        <w:rPr>
          <w:rFonts w:ascii="Arial" w:hAnsi="Arial" w:cs="Arial"/>
        </w:rPr>
        <w:t>Complaints related to child protection will be dealt with in accordance with school/LA child protection procedures.</w:t>
      </w:r>
    </w:p>
    <w:p w14:paraId="44A373E6" w14:textId="77777777" w:rsidR="000A7629" w:rsidRPr="004C2936" w:rsidRDefault="000A7629" w:rsidP="004C2936">
      <w:pPr>
        <w:pStyle w:val="ListParagraph"/>
        <w:numPr>
          <w:ilvl w:val="0"/>
          <w:numId w:val="33"/>
        </w:numPr>
        <w:spacing w:after="200" w:line="276" w:lineRule="auto"/>
        <w:jc w:val="left"/>
        <w:rPr>
          <w:rFonts w:ascii="Arial" w:hAnsi="Arial" w:cs="Arial"/>
        </w:rPr>
      </w:pPr>
      <w:r w:rsidRPr="004C2936">
        <w:rPr>
          <w:rFonts w:ascii="Arial" w:hAnsi="Arial" w:cs="Arial"/>
        </w:rPr>
        <w:t>Pupils and parents will be informed of pupils who misuse the Internet.</w:t>
      </w:r>
    </w:p>
    <w:p w14:paraId="4DA22462" w14:textId="77777777" w:rsidR="000A7629" w:rsidRPr="000A7629" w:rsidRDefault="000A7629" w:rsidP="000A7629">
      <w:pPr>
        <w:spacing w:after="200" w:line="276" w:lineRule="auto"/>
        <w:jc w:val="left"/>
        <w:rPr>
          <w:rFonts w:ascii="Arial" w:hAnsi="Arial" w:cs="Arial"/>
        </w:rPr>
      </w:pPr>
    </w:p>
    <w:p w14:paraId="605A97AB" w14:textId="7211CB10" w:rsidR="000A7629" w:rsidRPr="004C2936" w:rsidRDefault="000A7629" w:rsidP="000A7629">
      <w:pPr>
        <w:spacing w:after="200" w:line="276" w:lineRule="auto"/>
        <w:jc w:val="left"/>
        <w:rPr>
          <w:rFonts w:ascii="Arial" w:hAnsi="Arial" w:cs="Arial"/>
          <w:i/>
          <w:iCs/>
        </w:rPr>
      </w:pPr>
      <w:r w:rsidRPr="004C2936">
        <w:rPr>
          <w:rFonts w:ascii="Arial" w:hAnsi="Arial" w:cs="Arial"/>
          <w:i/>
          <w:iCs/>
        </w:rPr>
        <w:t>8.</w:t>
      </w:r>
      <w:r w:rsidR="004C2936" w:rsidRPr="004C2936">
        <w:rPr>
          <w:rFonts w:ascii="Arial" w:hAnsi="Arial" w:cs="Arial"/>
          <w:i/>
          <w:iCs/>
        </w:rPr>
        <w:t xml:space="preserve"> </w:t>
      </w:r>
      <w:r w:rsidRPr="004C2936">
        <w:rPr>
          <w:rFonts w:ascii="Arial" w:hAnsi="Arial" w:cs="Arial"/>
          <w:i/>
          <w:iCs/>
        </w:rPr>
        <w:t>Communications Policy</w:t>
      </w:r>
    </w:p>
    <w:p w14:paraId="6457BE03" w14:textId="2FA81D13" w:rsidR="000A7629" w:rsidRPr="000A7629" w:rsidRDefault="000A7629" w:rsidP="000A7629">
      <w:pPr>
        <w:spacing w:after="200" w:line="276" w:lineRule="auto"/>
        <w:jc w:val="left"/>
        <w:rPr>
          <w:rFonts w:ascii="Arial" w:hAnsi="Arial" w:cs="Arial"/>
        </w:rPr>
      </w:pPr>
      <w:r w:rsidRPr="000A7629">
        <w:rPr>
          <w:rFonts w:ascii="Arial" w:hAnsi="Arial" w:cs="Arial"/>
        </w:rPr>
        <w:t>Introducing the e- safety policy to pupils</w:t>
      </w:r>
    </w:p>
    <w:p w14:paraId="3FE6878A" w14:textId="5F7029E8" w:rsidR="000A7629" w:rsidRPr="004C2936" w:rsidRDefault="000A7629" w:rsidP="004C2936">
      <w:pPr>
        <w:pStyle w:val="ListParagraph"/>
        <w:numPr>
          <w:ilvl w:val="0"/>
          <w:numId w:val="34"/>
        </w:numPr>
        <w:spacing w:after="200" w:line="276" w:lineRule="auto"/>
        <w:jc w:val="left"/>
        <w:rPr>
          <w:rFonts w:ascii="Arial" w:hAnsi="Arial" w:cs="Arial"/>
        </w:rPr>
      </w:pPr>
      <w:r w:rsidRPr="004C2936">
        <w:rPr>
          <w:rFonts w:ascii="Arial" w:hAnsi="Arial" w:cs="Arial"/>
        </w:rPr>
        <w:t>e-Safety rules will be posted in all rooms where computers are used and discussed with pupils regularly.</w:t>
      </w:r>
    </w:p>
    <w:p w14:paraId="070F6C64" w14:textId="6D049879" w:rsidR="000A7629" w:rsidRPr="004C2936" w:rsidRDefault="000A7629" w:rsidP="004C2936">
      <w:pPr>
        <w:pStyle w:val="ListParagraph"/>
        <w:numPr>
          <w:ilvl w:val="0"/>
          <w:numId w:val="34"/>
        </w:numPr>
        <w:spacing w:after="200" w:line="276" w:lineRule="auto"/>
        <w:jc w:val="left"/>
        <w:rPr>
          <w:rFonts w:ascii="Arial" w:hAnsi="Arial" w:cs="Arial"/>
        </w:rPr>
      </w:pPr>
      <w:r w:rsidRPr="004C2936">
        <w:rPr>
          <w:rFonts w:ascii="Arial" w:hAnsi="Arial" w:cs="Arial"/>
        </w:rPr>
        <w:t>Pupils will be informed that network and Internet use will be monitored and appropriately followed up.</w:t>
      </w:r>
    </w:p>
    <w:p w14:paraId="13370210" w14:textId="53DFED2D" w:rsidR="000A7629" w:rsidRPr="00811FF3" w:rsidRDefault="000A7629" w:rsidP="000A7629">
      <w:pPr>
        <w:pStyle w:val="ListParagraph"/>
        <w:numPr>
          <w:ilvl w:val="0"/>
          <w:numId w:val="34"/>
        </w:numPr>
        <w:spacing w:after="200" w:line="276" w:lineRule="auto"/>
        <w:jc w:val="left"/>
        <w:rPr>
          <w:rFonts w:ascii="Arial" w:hAnsi="Arial" w:cs="Arial"/>
        </w:rPr>
      </w:pPr>
      <w:r w:rsidRPr="004C2936">
        <w:rPr>
          <w:rFonts w:ascii="Arial" w:hAnsi="Arial" w:cs="Arial"/>
        </w:rPr>
        <w:t>A programme of training in e-Safety will be developed, possibly based on the materials from ‘Child Exploitation and Online Protection Centre’ (CEOP).</w:t>
      </w:r>
    </w:p>
    <w:p w14:paraId="5CEC1B74" w14:textId="645A4913" w:rsidR="000A7629" w:rsidRPr="004C2936" w:rsidRDefault="000A7629" w:rsidP="004C2936">
      <w:pPr>
        <w:pStyle w:val="ListParagraph"/>
        <w:numPr>
          <w:ilvl w:val="0"/>
          <w:numId w:val="34"/>
        </w:numPr>
        <w:spacing w:after="200" w:line="276" w:lineRule="auto"/>
        <w:jc w:val="left"/>
        <w:rPr>
          <w:rFonts w:ascii="Arial" w:hAnsi="Arial" w:cs="Arial"/>
        </w:rPr>
      </w:pPr>
      <w:r w:rsidRPr="004C2936">
        <w:rPr>
          <w:rFonts w:ascii="Arial" w:hAnsi="Arial" w:cs="Arial"/>
        </w:rPr>
        <w:t>e-Safety training will be embedded within the ICT scheme of work or the Personal Social and Health Education (PSHE) curriculum.</w:t>
      </w:r>
    </w:p>
    <w:p w14:paraId="5B825964" w14:textId="76B24620" w:rsidR="000A7629" w:rsidRPr="000A7629" w:rsidRDefault="000A7629" w:rsidP="000A7629">
      <w:pPr>
        <w:spacing w:after="200" w:line="276" w:lineRule="auto"/>
        <w:jc w:val="left"/>
        <w:rPr>
          <w:rFonts w:ascii="Arial" w:hAnsi="Arial" w:cs="Arial"/>
        </w:rPr>
      </w:pPr>
      <w:r w:rsidRPr="000A7629">
        <w:rPr>
          <w:rFonts w:ascii="Arial" w:hAnsi="Arial" w:cs="Arial"/>
        </w:rPr>
        <w:t>Staff and the e- Safety policy</w:t>
      </w:r>
    </w:p>
    <w:p w14:paraId="1273DD1F" w14:textId="484CE679" w:rsidR="000A7629" w:rsidRPr="004C2936" w:rsidRDefault="000A7629" w:rsidP="004C2936">
      <w:pPr>
        <w:pStyle w:val="ListParagraph"/>
        <w:numPr>
          <w:ilvl w:val="0"/>
          <w:numId w:val="35"/>
        </w:numPr>
        <w:spacing w:after="200" w:line="276" w:lineRule="auto"/>
        <w:jc w:val="left"/>
        <w:rPr>
          <w:rFonts w:ascii="Arial" w:hAnsi="Arial" w:cs="Arial"/>
        </w:rPr>
      </w:pPr>
      <w:r w:rsidRPr="004C2936">
        <w:rPr>
          <w:rFonts w:ascii="Arial" w:hAnsi="Arial" w:cs="Arial"/>
        </w:rPr>
        <w:t xml:space="preserve">All staff will be given the School </w:t>
      </w:r>
      <w:r w:rsidR="004C2936">
        <w:rPr>
          <w:rFonts w:ascii="Arial" w:hAnsi="Arial" w:cs="Arial"/>
        </w:rPr>
        <w:t xml:space="preserve">Online </w:t>
      </w:r>
      <w:r w:rsidRPr="004C2936">
        <w:rPr>
          <w:rFonts w:ascii="Arial" w:hAnsi="Arial" w:cs="Arial"/>
        </w:rPr>
        <w:t>Safety Policy and its importance explained.</w:t>
      </w:r>
    </w:p>
    <w:p w14:paraId="71A1338C" w14:textId="4A068B9F" w:rsidR="000A7629" w:rsidRPr="004C2936" w:rsidRDefault="000A7629" w:rsidP="004C2936">
      <w:pPr>
        <w:pStyle w:val="ListParagraph"/>
        <w:numPr>
          <w:ilvl w:val="0"/>
          <w:numId w:val="35"/>
        </w:numPr>
        <w:spacing w:after="200" w:line="276" w:lineRule="auto"/>
        <w:jc w:val="left"/>
        <w:rPr>
          <w:rFonts w:ascii="Arial" w:hAnsi="Arial" w:cs="Arial"/>
        </w:rPr>
      </w:pPr>
      <w:r w:rsidRPr="004C2936">
        <w:rPr>
          <w:rFonts w:ascii="Arial" w:hAnsi="Arial" w:cs="Arial"/>
        </w:rPr>
        <w:t>Staff must be informed that network and Internet traffic can be monitored and traced to the individual user.</w:t>
      </w:r>
    </w:p>
    <w:p w14:paraId="48A80B13" w14:textId="7827360A" w:rsidR="000A7629" w:rsidRPr="004C2936" w:rsidRDefault="000A7629" w:rsidP="004C2936">
      <w:pPr>
        <w:pStyle w:val="ListParagraph"/>
        <w:numPr>
          <w:ilvl w:val="0"/>
          <w:numId w:val="35"/>
        </w:numPr>
        <w:spacing w:after="200" w:line="276" w:lineRule="auto"/>
        <w:jc w:val="left"/>
        <w:rPr>
          <w:rFonts w:ascii="Arial" w:hAnsi="Arial" w:cs="Arial"/>
        </w:rPr>
      </w:pPr>
      <w:r w:rsidRPr="004C2936">
        <w:rPr>
          <w:rFonts w:ascii="Arial" w:hAnsi="Arial" w:cs="Arial"/>
        </w:rPr>
        <w:t>Staff that manage filtering systems or monitor ICT use will be supervised by senior management and work to clear procedures for reporting issues.</w:t>
      </w:r>
    </w:p>
    <w:p w14:paraId="51B15EE3" w14:textId="1C8A8523" w:rsidR="000A7629" w:rsidRPr="004C2936" w:rsidRDefault="000A7629" w:rsidP="000A7629">
      <w:pPr>
        <w:pStyle w:val="ListParagraph"/>
        <w:numPr>
          <w:ilvl w:val="0"/>
          <w:numId w:val="35"/>
        </w:numPr>
        <w:spacing w:after="200" w:line="276" w:lineRule="auto"/>
        <w:jc w:val="left"/>
        <w:rPr>
          <w:rFonts w:ascii="Arial" w:hAnsi="Arial" w:cs="Arial"/>
        </w:rPr>
      </w:pPr>
      <w:r w:rsidRPr="004C2936">
        <w:rPr>
          <w:rFonts w:ascii="Arial" w:hAnsi="Arial" w:cs="Arial"/>
        </w:rPr>
        <w:t>Staff will always use a child friendly safe search engine when accessing the web with pupils.</w:t>
      </w:r>
    </w:p>
    <w:p w14:paraId="28F85EC2" w14:textId="03F9AF26" w:rsidR="000A7629" w:rsidRPr="000A7629" w:rsidRDefault="000A7629" w:rsidP="000A7629">
      <w:pPr>
        <w:spacing w:after="200" w:line="276" w:lineRule="auto"/>
        <w:jc w:val="left"/>
        <w:rPr>
          <w:rFonts w:ascii="Arial" w:hAnsi="Arial" w:cs="Arial"/>
        </w:rPr>
      </w:pPr>
      <w:r w:rsidRPr="000A7629">
        <w:rPr>
          <w:rFonts w:ascii="Arial" w:hAnsi="Arial" w:cs="Arial"/>
        </w:rPr>
        <w:t>Enlisting parents’ and carers’ support</w:t>
      </w:r>
    </w:p>
    <w:p w14:paraId="5A061EA7" w14:textId="1CC0E8B3" w:rsidR="000A7629" w:rsidRPr="004C2936" w:rsidRDefault="000A7629" w:rsidP="004C2936">
      <w:pPr>
        <w:pStyle w:val="ListParagraph"/>
        <w:numPr>
          <w:ilvl w:val="0"/>
          <w:numId w:val="36"/>
        </w:numPr>
        <w:spacing w:after="200" w:line="276" w:lineRule="auto"/>
        <w:jc w:val="left"/>
        <w:rPr>
          <w:rFonts w:ascii="Arial" w:hAnsi="Arial" w:cs="Arial"/>
        </w:rPr>
      </w:pPr>
      <w:r w:rsidRPr="004C2936">
        <w:rPr>
          <w:rFonts w:ascii="Arial" w:hAnsi="Arial" w:cs="Arial"/>
        </w:rPr>
        <w:t xml:space="preserve">Parents’ and carers’ attention will be drawn to the </w:t>
      </w:r>
      <w:proofErr w:type="gramStart"/>
      <w:r w:rsidRPr="004C2936">
        <w:rPr>
          <w:rFonts w:ascii="Arial" w:hAnsi="Arial" w:cs="Arial"/>
        </w:rPr>
        <w:t>School</w:t>
      </w:r>
      <w:proofErr w:type="gramEnd"/>
      <w:r w:rsidRPr="004C2936">
        <w:rPr>
          <w:rFonts w:ascii="Arial" w:hAnsi="Arial" w:cs="Arial"/>
        </w:rPr>
        <w:t xml:space="preserve"> e-Safety Policy in newsletters, the school Prospectus and on the school Web site/Learning Platform.</w:t>
      </w:r>
    </w:p>
    <w:p w14:paraId="2D3B6DB5" w14:textId="2FABCEBB" w:rsidR="000A7629" w:rsidRPr="004C2936" w:rsidRDefault="000A7629" w:rsidP="004C2936">
      <w:pPr>
        <w:pStyle w:val="ListParagraph"/>
        <w:numPr>
          <w:ilvl w:val="0"/>
          <w:numId w:val="36"/>
        </w:numPr>
        <w:spacing w:after="200" w:line="276" w:lineRule="auto"/>
        <w:jc w:val="left"/>
        <w:rPr>
          <w:rFonts w:ascii="Arial" w:hAnsi="Arial" w:cs="Arial"/>
        </w:rPr>
      </w:pPr>
      <w:r w:rsidRPr="004C2936">
        <w:rPr>
          <w:rFonts w:ascii="Arial" w:hAnsi="Arial" w:cs="Arial"/>
        </w:rPr>
        <w:t>The school will maintain a list of e-safety resources for parents/carers.</w:t>
      </w:r>
    </w:p>
    <w:p w14:paraId="1DEEA0D3" w14:textId="6D269C25" w:rsidR="000A7629" w:rsidRPr="004C2936" w:rsidRDefault="000A7629" w:rsidP="004C2936">
      <w:pPr>
        <w:pStyle w:val="ListParagraph"/>
        <w:numPr>
          <w:ilvl w:val="0"/>
          <w:numId w:val="36"/>
        </w:numPr>
        <w:spacing w:after="200" w:line="276" w:lineRule="auto"/>
        <w:jc w:val="left"/>
        <w:rPr>
          <w:rFonts w:ascii="Arial" w:hAnsi="Arial" w:cs="Arial"/>
        </w:rPr>
      </w:pPr>
      <w:r w:rsidRPr="004C2936">
        <w:rPr>
          <w:rFonts w:ascii="Arial" w:hAnsi="Arial" w:cs="Arial"/>
        </w:rPr>
        <w:t>The school will ask all new parents to sign the parent /pupil agreement when they register their child with the school.</w:t>
      </w:r>
    </w:p>
    <w:p w14:paraId="669C7C77" w14:textId="59ECE35F" w:rsidR="000A7629" w:rsidRPr="004C2936" w:rsidRDefault="000A7629" w:rsidP="000A7629">
      <w:pPr>
        <w:spacing w:after="200" w:line="276" w:lineRule="auto"/>
        <w:jc w:val="left"/>
        <w:rPr>
          <w:rFonts w:ascii="Arial" w:hAnsi="Arial" w:cs="Arial"/>
          <w:i/>
          <w:iCs/>
        </w:rPr>
      </w:pPr>
      <w:r w:rsidRPr="004C2936">
        <w:rPr>
          <w:rFonts w:ascii="Arial" w:hAnsi="Arial" w:cs="Arial"/>
          <w:i/>
          <w:iCs/>
        </w:rPr>
        <w:t>9.</w:t>
      </w:r>
      <w:r w:rsidR="004C2936" w:rsidRPr="004C2936">
        <w:rPr>
          <w:rFonts w:ascii="Arial" w:hAnsi="Arial" w:cs="Arial"/>
          <w:i/>
          <w:iCs/>
        </w:rPr>
        <w:t xml:space="preserve"> </w:t>
      </w:r>
      <w:r w:rsidRPr="004C2936">
        <w:rPr>
          <w:rFonts w:ascii="Arial" w:hAnsi="Arial" w:cs="Arial"/>
          <w:i/>
          <w:iCs/>
        </w:rPr>
        <w:t>Writing and reviewing the e-safety policy</w:t>
      </w:r>
    </w:p>
    <w:p w14:paraId="24809AB3" w14:textId="1CC8A8A4" w:rsidR="000A7629" w:rsidRPr="004C2936" w:rsidRDefault="000A7629" w:rsidP="004C2936">
      <w:pPr>
        <w:pStyle w:val="ListParagraph"/>
        <w:numPr>
          <w:ilvl w:val="0"/>
          <w:numId w:val="37"/>
        </w:numPr>
        <w:spacing w:after="200" w:line="276" w:lineRule="auto"/>
        <w:jc w:val="left"/>
        <w:rPr>
          <w:rFonts w:ascii="Arial" w:hAnsi="Arial" w:cs="Arial"/>
        </w:rPr>
      </w:pPr>
      <w:r w:rsidRPr="004C2936">
        <w:rPr>
          <w:rFonts w:ascii="Arial" w:hAnsi="Arial" w:cs="Arial"/>
        </w:rPr>
        <w:t xml:space="preserve">The </w:t>
      </w:r>
      <w:r w:rsidR="004C2936">
        <w:rPr>
          <w:rFonts w:ascii="Arial" w:hAnsi="Arial" w:cs="Arial"/>
        </w:rPr>
        <w:t>Online Safety</w:t>
      </w:r>
      <w:r w:rsidRPr="004C2936">
        <w:rPr>
          <w:rFonts w:ascii="Arial" w:hAnsi="Arial" w:cs="Arial"/>
        </w:rPr>
        <w:t xml:space="preserve"> Policy relates to other policies including those for ICT, </w:t>
      </w:r>
      <w:r w:rsidR="004C2936">
        <w:rPr>
          <w:rFonts w:ascii="Arial" w:hAnsi="Arial" w:cs="Arial"/>
        </w:rPr>
        <w:t xml:space="preserve">GDPR, </w:t>
      </w:r>
      <w:r w:rsidRPr="004C2936">
        <w:rPr>
          <w:rFonts w:ascii="Arial" w:hAnsi="Arial" w:cs="Arial"/>
        </w:rPr>
        <w:t>anti-bullying and child protection.</w:t>
      </w:r>
    </w:p>
    <w:p w14:paraId="574CDB8F" w14:textId="464184FC" w:rsidR="000A7629" w:rsidRPr="004C2936" w:rsidRDefault="000A7629" w:rsidP="004C2936">
      <w:pPr>
        <w:pStyle w:val="ListParagraph"/>
        <w:numPr>
          <w:ilvl w:val="0"/>
          <w:numId w:val="37"/>
        </w:numPr>
        <w:spacing w:after="200" w:line="276" w:lineRule="auto"/>
        <w:jc w:val="left"/>
        <w:rPr>
          <w:rFonts w:ascii="Arial" w:hAnsi="Arial" w:cs="Arial"/>
        </w:rPr>
      </w:pPr>
      <w:r w:rsidRPr="004C2936">
        <w:rPr>
          <w:rFonts w:ascii="Arial" w:hAnsi="Arial" w:cs="Arial"/>
        </w:rPr>
        <w:t>Our</w:t>
      </w:r>
      <w:r w:rsidR="004C2936">
        <w:rPr>
          <w:rFonts w:ascii="Arial" w:hAnsi="Arial" w:cs="Arial"/>
        </w:rPr>
        <w:t xml:space="preserve"> Online </w:t>
      </w:r>
      <w:r w:rsidRPr="004C2936">
        <w:rPr>
          <w:rFonts w:ascii="Arial" w:hAnsi="Arial" w:cs="Arial"/>
        </w:rPr>
        <w:t xml:space="preserve">Safety Policy has been written by the school, building on the Kent e-Safety Policy. It has been agreed by </w:t>
      </w:r>
      <w:r w:rsidR="00811FF3">
        <w:rPr>
          <w:rFonts w:ascii="Arial" w:hAnsi="Arial" w:cs="Arial"/>
        </w:rPr>
        <w:t>SLT</w:t>
      </w:r>
      <w:r w:rsidRPr="004C2936">
        <w:rPr>
          <w:rFonts w:ascii="Arial" w:hAnsi="Arial" w:cs="Arial"/>
        </w:rPr>
        <w:t xml:space="preserve"> and approved by governors.</w:t>
      </w:r>
    </w:p>
    <w:p w14:paraId="55A34C29" w14:textId="77777777" w:rsidR="004C2936" w:rsidRDefault="004C2936" w:rsidP="000A7629">
      <w:pPr>
        <w:spacing w:after="200" w:line="276" w:lineRule="auto"/>
        <w:jc w:val="left"/>
        <w:rPr>
          <w:rFonts w:ascii="Arial" w:hAnsi="Arial" w:cs="Arial"/>
        </w:rPr>
      </w:pPr>
    </w:p>
    <w:tbl>
      <w:tblPr>
        <w:tblStyle w:val="TableGrid"/>
        <w:tblW w:w="0" w:type="auto"/>
        <w:jc w:val="center"/>
        <w:tblLook w:val="04A0" w:firstRow="1" w:lastRow="0" w:firstColumn="1" w:lastColumn="0" w:noHBand="0" w:noVBand="1"/>
      </w:tblPr>
      <w:tblGrid>
        <w:gridCol w:w="3005"/>
        <w:gridCol w:w="3005"/>
        <w:gridCol w:w="3006"/>
      </w:tblGrid>
      <w:tr w:rsidR="005163C3" w14:paraId="079E1B68" w14:textId="77777777" w:rsidTr="005163C3">
        <w:trPr>
          <w:jc w:val="center"/>
        </w:trPr>
        <w:tc>
          <w:tcPr>
            <w:tcW w:w="3005" w:type="dxa"/>
            <w:tcBorders>
              <w:top w:val="single" w:sz="4" w:space="0" w:color="FF0000"/>
              <w:left w:val="single" w:sz="4" w:space="0" w:color="FF0000"/>
              <w:bottom w:val="single" w:sz="4" w:space="0" w:color="FF0000"/>
              <w:right w:val="single" w:sz="4" w:space="0" w:color="FF0000"/>
            </w:tcBorders>
          </w:tcPr>
          <w:p w14:paraId="4A3AAC35" w14:textId="77777777" w:rsidR="005163C3" w:rsidRDefault="005163C3" w:rsidP="005163C3">
            <w:pPr>
              <w:pStyle w:val="NoSpacing"/>
            </w:pPr>
            <w:r>
              <w:t>Approved by:</w:t>
            </w:r>
          </w:p>
        </w:tc>
        <w:tc>
          <w:tcPr>
            <w:tcW w:w="3005" w:type="dxa"/>
            <w:tcBorders>
              <w:top w:val="single" w:sz="4" w:space="0" w:color="FF0000"/>
              <w:left w:val="single" w:sz="4" w:space="0" w:color="FF0000"/>
              <w:bottom w:val="single" w:sz="4" w:space="0" w:color="FF0000"/>
              <w:right w:val="single" w:sz="4" w:space="0" w:color="FF0000"/>
            </w:tcBorders>
          </w:tcPr>
          <w:p w14:paraId="47ED3E67" w14:textId="77777777" w:rsidR="005163C3" w:rsidRDefault="005163C3" w:rsidP="005163C3">
            <w:pPr>
              <w:pStyle w:val="NoSpacing"/>
            </w:pPr>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737FC464" w14:textId="194EE3DD" w:rsidR="005163C3" w:rsidRDefault="005163C3" w:rsidP="005163C3">
            <w:pPr>
              <w:pStyle w:val="NoSpacing"/>
            </w:pPr>
            <w:r>
              <w:t>Date: September 20</w:t>
            </w:r>
            <w:r w:rsidR="00996136">
              <w:t>2</w:t>
            </w:r>
            <w:r w:rsidR="00341200">
              <w:t>2</w:t>
            </w:r>
          </w:p>
        </w:tc>
      </w:tr>
      <w:tr w:rsidR="005163C3" w14:paraId="3E7C7EF8" w14:textId="77777777" w:rsidTr="005163C3">
        <w:trPr>
          <w:jc w:val="center"/>
        </w:trPr>
        <w:tc>
          <w:tcPr>
            <w:tcW w:w="3005" w:type="dxa"/>
            <w:tcBorders>
              <w:top w:val="single" w:sz="4" w:space="0" w:color="FF0000"/>
              <w:left w:val="single" w:sz="4" w:space="0" w:color="FF0000"/>
              <w:bottom w:val="single" w:sz="4" w:space="0" w:color="FF0000"/>
              <w:right w:val="single" w:sz="4" w:space="0" w:color="FF0000"/>
            </w:tcBorders>
          </w:tcPr>
          <w:p w14:paraId="578E079F" w14:textId="77777777" w:rsidR="005163C3" w:rsidRDefault="005163C3" w:rsidP="005163C3">
            <w:pPr>
              <w:pStyle w:val="NoSpacing"/>
            </w:pPr>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7EC74A5B" w14:textId="041BAFDB" w:rsidR="005163C3" w:rsidRDefault="005163C3" w:rsidP="005163C3">
            <w:pPr>
              <w:pStyle w:val="NoSpacing"/>
            </w:pPr>
            <w:r>
              <w:t xml:space="preserve">September </w:t>
            </w:r>
            <w:r w:rsidR="00996136">
              <w:t>202</w:t>
            </w:r>
            <w:r w:rsidR="00811FF3">
              <w:t>3</w:t>
            </w:r>
          </w:p>
        </w:tc>
      </w:tr>
      <w:tr w:rsidR="005163C3" w14:paraId="2A2D46C5" w14:textId="77777777" w:rsidTr="005163C3">
        <w:trPr>
          <w:jc w:val="center"/>
        </w:trPr>
        <w:tc>
          <w:tcPr>
            <w:tcW w:w="3005" w:type="dxa"/>
            <w:tcBorders>
              <w:top w:val="single" w:sz="4" w:space="0" w:color="FF0000"/>
              <w:left w:val="single" w:sz="4" w:space="0" w:color="FF0000"/>
              <w:bottom w:val="single" w:sz="4" w:space="0" w:color="FF0000"/>
              <w:right w:val="single" w:sz="4" w:space="0" w:color="FF0000"/>
            </w:tcBorders>
          </w:tcPr>
          <w:p w14:paraId="491FB7F3" w14:textId="77777777" w:rsidR="005163C3" w:rsidRDefault="005163C3" w:rsidP="005163C3">
            <w:pPr>
              <w:pStyle w:val="NoSpacing"/>
            </w:pPr>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60E0C688" w14:textId="77590208" w:rsidR="005163C3" w:rsidRDefault="005163C3" w:rsidP="005163C3">
            <w:pPr>
              <w:pStyle w:val="NoSpacing"/>
            </w:pPr>
            <w:r>
              <w:t>September 202</w:t>
            </w:r>
            <w:r w:rsidR="00811FF3">
              <w:t>4</w:t>
            </w:r>
          </w:p>
        </w:tc>
      </w:tr>
    </w:tbl>
    <w:p w14:paraId="608DB7C3" w14:textId="2300149B" w:rsidR="000A7629" w:rsidRDefault="000A7629" w:rsidP="000A7629">
      <w:pPr>
        <w:spacing w:after="200" w:line="276" w:lineRule="auto"/>
        <w:jc w:val="left"/>
        <w:rPr>
          <w:rFonts w:ascii="Arial" w:hAnsi="Arial" w:cs="Arial"/>
        </w:rPr>
      </w:pPr>
    </w:p>
    <w:p w14:paraId="552337A1" w14:textId="77777777" w:rsidR="004C2936" w:rsidRPr="000A7629" w:rsidRDefault="004C2936" w:rsidP="000A7629">
      <w:pPr>
        <w:spacing w:after="200" w:line="276" w:lineRule="auto"/>
        <w:jc w:val="left"/>
        <w:rPr>
          <w:rFonts w:ascii="Arial" w:hAnsi="Arial" w:cs="Arial"/>
        </w:rPr>
      </w:pPr>
    </w:p>
    <w:p w14:paraId="2CF4E7BD" w14:textId="6154457B" w:rsidR="000A7629" w:rsidRDefault="004C2936" w:rsidP="004C2936">
      <w:pPr>
        <w:spacing w:after="200" w:line="276" w:lineRule="auto"/>
        <w:jc w:val="center"/>
        <w:rPr>
          <w:rFonts w:ascii="Arial" w:hAnsi="Arial" w:cs="Arial"/>
        </w:rPr>
      </w:pPr>
      <w:r>
        <w:rPr>
          <w:noProof/>
        </w:rPr>
        <w:lastRenderedPageBreak/>
        <w:drawing>
          <wp:inline distT="0" distB="0" distL="0" distR="0" wp14:anchorId="59D7D030" wp14:editId="32682B5C">
            <wp:extent cx="4953000" cy="6922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51" t="19757" r="37021" b="6376"/>
                    <a:stretch/>
                  </pic:blipFill>
                  <pic:spPr bwMode="auto">
                    <a:xfrm>
                      <a:off x="0" y="0"/>
                      <a:ext cx="4964370" cy="6938334"/>
                    </a:xfrm>
                    <a:prstGeom prst="rect">
                      <a:avLst/>
                    </a:prstGeom>
                    <a:ln>
                      <a:noFill/>
                    </a:ln>
                    <a:extLst>
                      <a:ext uri="{53640926-AAD7-44D8-BBD7-CCE9431645EC}">
                        <a14:shadowObscured xmlns:a14="http://schemas.microsoft.com/office/drawing/2010/main"/>
                      </a:ext>
                    </a:extLst>
                  </pic:spPr>
                </pic:pic>
              </a:graphicData>
            </a:graphic>
          </wp:inline>
        </w:drawing>
      </w:r>
    </w:p>
    <w:p w14:paraId="78FA7073" w14:textId="158004A9" w:rsidR="004C2936" w:rsidRPr="0036560A" w:rsidRDefault="004C2936" w:rsidP="004C2936">
      <w:pPr>
        <w:spacing w:after="200" w:line="276" w:lineRule="auto"/>
        <w:jc w:val="center"/>
        <w:rPr>
          <w:rFonts w:ascii="Arial" w:hAnsi="Arial" w:cs="Arial"/>
        </w:rPr>
      </w:pPr>
      <w:r>
        <w:rPr>
          <w:noProof/>
        </w:rPr>
        <w:lastRenderedPageBreak/>
        <w:drawing>
          <wp:inline distT="0" distB="0" distL="0" distR="0" wp14:anchorId="6B3F788C" wp14:editId="6AC97F9D">
            <wp:extent cx="3657160" cy="5758574"/>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044" t="13329" r="38170" b="8889"/>
                    <a:stretch/>
                  </pic:blipFill>
                  <pic:spPr bwMode="auto">
                    <a:xfrm>
                      <a:off x="0" y="0"/>
                      <a:ext cx="3671943" cy="5781852"/>
                    </a:xfrm>
                    <a:prstGeom prst="rect">
                      <a:avLst/>
                    </a:prstGeom>
                    <a:ln>
                      <a:noFill/>
                    </a:ln>
                    <a:extLst>
                      <a:ext uri="{53640926-AAD7-44D8-BBD7-CCE9431645EC}">
                        <a14:shadowObscured xmlns:a14="http://schemas.microsoft.com/office/drawing/2010/main"/>
                      </a:ext>
                    </a:extLst>
                  </pic:spPr>
                </pic:pic>
              </a:graphicData>
            </a:graphic>
          </wp:inline>
        </w:drawing>
      </w:r>
    </w:p>
    <w:sectPr w:rsidR="004C2936" w:rsidRPr="0036560A" w:rsidSect="00266DA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C3F3" w14:textId="77777777" w:rsidR="00266DA8" w:rsidRDefault="00266DA8" w:rsidP="001059FB">
      <w:pPr>
        <w:spacing w:after="0" w:line="240" w:lineRule="auto"/>
      </w:pPr>
      <w:r>
        <w:separator/>
      </w:r>
    </w:p>
  </w:endnote>
  <w:endnote w:type="continuationSeparator" w:id="0">
    <w:p w14:paraId="7F98E6AA" w14:textId="77777777" w:rsidR="00266DA8" w:rsidRDefault="00266DA8"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Cambria"/>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charset w:val="00"/>
    <w:family w:val="roman"/>
    <w:pitch w:val="variable"/>
  </w:font>
  <w:font w:name="Frutiger">
    <w:charset w:val="00"/>
    <w:family w:val="roman"/>
    <w:pitch w:val="variable"/>
  </w:font>
  <w:font w:name="R Frutiger Roman">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charset w:val="00"/>
    <w:family w:val="roman"/>
    <w:pitch w:val="variable"/>
  </w:font>
  <w:font w:name="VFQWIL+Frutiger-Italic">
    <w:charset w:val="00"/>
    <w:family w:val="roman"/>
    <w:pitch w:val="variable"/>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3DDD" w14:textId="77777777" w:rsidR="00266DA8" w:rsidRDefault="00266DA8" w:rsidP="001059FB">
      <w:pPr>
        <w:spacing w:after="0" w:line="240" w:lineRule="auto"/>
      </w:pPr>
      <w:r>
        <w:separator/>
      </w:r>
    </w:p>
  </w:footnote>
  <w:footnote w:type="continuationSeparator" w:id="0">
    <w:p w14:paraId="69B455C9" w14:textId="77777777" w:rsidR="00266DA8" w:rsidRDefault="00266DA8"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A5D" w14:textId="118491AA" w:rsidR="00124235" w:rsidRPr="001E192F" w:rsidRDefault="001E192F" w:rsidP="001E192F">
    <w:pPr>
      <w:pStyle w:val="Header"/>
      <w:tabs>
        <w:tab w:val="clear" w:pos="4513"/>
        <w:tab w:val="clear" w:pos="9026"/>
        <w:tab w:val="left" w:pos="1896"/>
        <w:tab w:val="left" w:pos="5180"/>
      </w:tabs>
      <w:jc w:val="left"/>
    </w:pPr>
    <w:bookmarkStart w:id="0" w:name="_Hlk44933082"/>
    <w:bookmarkStart w:id="1" w:name="_Hlk44933083"/>
    <w:r>
      <w:t xml:space="preserve">                                                                                  </w:t>
    </w:r>
    <w:r w:rsidR="001C0228">
      <w:tab/>
    </w:r>
    <w:r w:rsidR="00D70EB1">
      <w:t xml:space="preserve">                 </w:t>
    </w:r>
    <w:r w:rsidR="0012679B">
      <w:t xml:space="preserve">                   </w:t>
    </w:r>
    <w:r w:rsidR="00017364">
      <w:t xml:space="preserve">  </w:t>
    </w:r>
    <w:r w:rsidR="0012679B">
      <w:t xml:space="preserve">  </w:t>
    </w:r>
    <w:r w:rsidR="00017364">
      <w:t xml:space="preserve">                        </w:t>
    </w:r>
    <w:r w:rsidR="0012679B">
      <w:t xml:space="preserve">                          </w:t>
    </w:r>
    <w:r w:rsidR="00B8423A">
      <w:t xml:space="preserve">       </w:t>
    </w:r>
    <w:r>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31597"/>
    <w:multiLevelType w:val="hybridMultilevel"/>
    <w:tmpl w:val="D07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C19D6"/>
    <w:multiLevelType w:val="hybridMultilevel"/>
    <w:tmpl w:val="AFE68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457CE"/>
    <w:multiLevelType w:val="hybridMultilevel"/>
    <w:tmpl w:val="9942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F4532"/>
    <w:multiLevelType w:val="hybridMultilevel"/>
    <w:tmpl w:val="C902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6022F"/>
    <w:multiLevelType w:val="hybridMultilevel"/>
    <w:tmpl w:val="D3B4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26446"/>
    <w:multiLevelType w:val="hybridMultilevel"/>
    <w:tmpl w:val="1D56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C0ABC"/>
    <w:multiLevelType w:val="hybridMultilevel"/>
    <w:tmpl w:val="DFE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81BB9"/>
    <w:multiLevelType w:val="hybridMultilevel"/>
    <w:tmpl w:val="6176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D06D3"/>
    <w:multiLevelType w:val="hybridMultilevel"/>
    <w:tmpl w:val="12C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81C7A"/>
    <w:multiLevelType w:val="hybridMultilevel"/>
    <w:tmpl w:val="6C20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95C5B"/>
    <w:multiLevelType w:val="hybridMultilevel"/>
    <w:tmpl w:val="8ED6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12F43"/>
    <w:multiLevelType w:val="hybridMultilevel"/>
    <w:tmpl w:val="CDBA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D1F62"/>
    <w:multiLevelType w:val="hybridMultilevel"/>
    <w:tmpl w:val="30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9480A"/>
    <w:multiLevelType w:val="hybridMultilevel"/>
    <w:tmpl w:val="D840BAF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504661AC"/>
    <w:multiLevelType w:val="hybridMultilevel"/>
    <w:tmpl w:val="B64E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B416C"/>
    <w:multiLevelType w:val="hybridMultilevel"/>
    <w:tmpl w:val="1184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37D0"/>
    <w:multiLevelType w:val="hybridMultilevel"/>
    <w:tmpl w:val="CEA8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52328"/>
    <w:multiLevelType w:val="hybridMultilevel"/>
    <w:tmpl w:val="E90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52527"/>
    <w:multiLevelType w:val="hybridMultilevel"/>
    <w:tmpl w:val="122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B6B81"/>
    <w:multiLevelType w:val="hybridMultilevel"/>
    <w:tmpl w:val="EFB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866A7"/>
    <w:multiLevelType w:val="hybridMultilevel"/>
    <w:tmpl w:val="A58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2"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04814"/>
    <w:multiLevelType w:val="hybridMultilevel"/>
    <w:tmpl w:val="D05E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483112">
    <w:abstractNumId w:val="34"/>
  </w:num>
  <w:num w:numId="2" w16cid:durableId="877157178">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16cid:durableId="753623280">
    <w:abstractNumId w:val="32"/>
  </w:num>
  <w:num w:numId="4" w16cid:durableId="451555519">
    <w:abstractNumId w:val="35"/>
  </w:num>
  <w:num w:numId="5" w16cid:durableId="1251498797">
    <w:abstractNumId w:val="16"/>
  </w:num>
  <w:num w:numId="6" w16cid:durableId="103775286">
    <w:abstractNumId w:val="7"/>
  </w:num>
  <w:num w:numId="7" w16cid:durableId="1902863525">
    <w:abstractNumId w:val="15"/>
  </w:num>
  <w:num w:numId="8" w16cid:durableId="120155524">
    <w:abstractNumId w:val="33"/>
  </w:num>
  <w:num w:numId="9" w16cid:durableId="1676225039">
    <w:abstractNumId w:val="4"/>
  </w:num>
  <w:num w:numId="10" w16cid:durableId="897664065">
    <w:abstractNumId w:val="1"/>
  </w:num>
  <w:num w:numId="11" w16cid:durableId="17313611">
    <w:abstractNumId w:val="19"/>
  </w:num>
  <w:num w:numId="12" w16cid:durableId="2054773032">
    <w:abstractNumId w:val="29"/>
  </w:num>
  <w:num w:numId="13" w16cid:durableId="1825314226">
    <w:abstractNumId w:val="3"/>
  </w:num>
  <w:num w:numId="14" w16cid:durableId="885336468">
    <w:abstractNumId w:val="23"/>
  </w:num>
  <w:num w:numId="15" w16cid:durableId="623928491">
    <w:abstractNumId w:val="26"/>
  </w:num>
  <w:num w:numId="16" w16cid:durableId="2129201925">
    <w:abstractNumId w:val="30"/>
  </w:num>
  <w:num w:numId="17" w16cid:durableId="1675954172">
    <w:abstractNumId w:val="31"/>
  </w:num>
  <w:num w:numId="18" w16cid:durableId="257296631">
    <w:abstractNumId w:val="8"/>
  </w:num>
  <w:num w:numId="19" w16cid:durableId="1983268580">
    <w:abstractNumId w:val="21"/>
  </w:num>
  <w:num w:numId="20" w16cid:durableId="272440788">
    <w:abstractNumId w:val="6"/>
  </w:num>
  <w:num w:numId="21" w16cid:durableId="1582982948">
    <w:abstractNumId w:val="2"/>
  </w:num>
  <w:num w:numId="22" w16cid:durableId="991719811">
    <w:abstractNumId w:val="11"/>
  </w:num>
  <w:num w:numId="23" w16cid:durableId="331958813">
    <w:abstractNumId w:val="5"/>
  </w:num>
  <w:num w:numId="24" w16cid:durableId="1615557096">
    <w:abstractNumId w:val="12"/>
  </w:num>
  <w:num w:numId="25" w16cid:durableId="647513435">
    <w:abstractNumId w:val="13"/>
  </w:num>
  <w:num w:numId="26" w16cid:durableId="834492819">
    <w:abstractNumId w:val="25"/>
  </w:num>
  <w:num w:numId="27" w16cid:durableId="1461070537">
    <w:abstractNumId w:val="28"/>
  </w:num>
  <w:num w:numId="28" w16cid:durableId="1449158040">
    <w:abstractNumId w:val="20"/>
  </w:num>
  <w:num w:numId="29" w16cid:durableId="822544955">
    <w:abstractNumId w:val="27"/>
  </w:num>
  <w:num w:numId="30" w16cid:durableId="1061250386">
    <w:abstractNumId w:val="18"/>
  </w:num>
  <w:num w:numId="31" w16cid:durableId="203299127">
    <w:abstractNumId w:val="17"/>
  </w:num>
  <w:num w:numId="32" w16cid:durableId="2079665159">
    <w:abstractNumId w:val="22"/>
  </w:num>
  <w:num w:numId="33" w16cid:durableId="66804161">
    <w:abstractNumId w:val="9"/>
  </w:num>
  <w:num w:numId="34" w16cid:durableId="436561103">
    <w:abstractNumId w:val="14"/>
  </w:num>
  <w:num w:numId="35" w16cid:durableId="1104764490">
    <w:abstractNumId w:val="10"/>
  </w:num>
  <w:num w:numId="36" w16cid:durableId="609624097">
    <w:abstractNumId w:val="36"/>
  </w:num>
  <w:num w:numId="37" w16cid:durableId="191635391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4B"/>
    <w:rsid w:val="00003FE3"/>
    <w:rsid w:val="00004823"/>
    <w:rsid w:val="000101E4"/>
    <w:rsid w:val="00010A9F"/>
    <w:rsid w:val="00016131"/>
    <w:rsid w:val="00017364"/>
    <w:rsid w:val="00020323"/>
    <w:rsid w:val="000274F9"/>
    <w:rsid w:val="00040565"/>
    <w:rsid w:val="00044EE0"/>
    <w:rsid w:val="000537A4"/>
    <w:rsid w:val="00055EED"/>
    <w:rsid w:val="00056C22"/>
    <w:rsid w:val="000574CD"/>
    <w:rsid w:val="00060F2B"/>
    <w:rsid w:val="00076AE5"/>
    <w:rsid w:val="000809FC"/>
    <w:rsid w:val="00082C4C"/>
    <w:rsid w:val="00082F3D"/>
    <w:rsid w:val="00085087"/>
    <w:rsid w:val="00090385"/>
    <w:rsid w:val="00091D32"/>
    <w:rsid w:val="000A7629"/>
    <w:rsid w:val="000B08B6"/>
    <w:rsid w:val="000B1BA0"/>
    <w:rsid w:val="000C7290"/>
    <w:rsid w:val="001059FB"/>
    <w:rsid w:val="00124235"/>
    <w:rsid w:val="00124690"/>
    <w:rsid w:val="0012679B"/>
    <w:rsid w:val="00142DF5"/>
    <w:rsid w:val="001708FA"/>
    <w:rsid w:val="00170A0D"/>
    <w:rsid w:val="001822E2"/>
    <w:rsid w:val="001A4A8F"/>
    <w:rsid w:val="001A6F34"/>
    <w:rsid w:val="001B1B7B"/>
    <w:rsid w:val="001B276F"/>
    <w:rsid w:val="001B59A0"/>
    <w:rsid w:val="001C0228"/>
    <w:rsid w:val="001C0324"/>
    <w:rsid w:val="001C0C3A"/>
    <w:rsid w:val="001C126A"/>
    <w:rsid w:val="001C1E16"/>
    <w:rsid w:val="001D62F4"/>
    <w:rsid w:val="001E192F"/>
    <w:rsid w:val="001E2C6E"/>
    <w:rsid w:val="001E3DF3"/>
    <w:rsid w:val="001F2F9A"/>
    <w:rsid w:val="001F410D"/>
    <w:rsid w:val="002017CD"/>
    <w:rsid w:val="00220B17"/>
    <w:rsid w:val="00222369"/>
    <w:rsid w:val="00233DD4"/>
    <w:rsid w:val="00237A7A"/>
    <w:rsid w:val="00243DE7"/>
    <w:rsid w:val="00250156"/>
    <w:rsid w:val="00256E30"/>
    <w:rsid w:val="002658DE"/>
    <w:rsid w:val="00266307"/>
    <w:rsid w:val="00266DA8"/>
    <w:rsid w:val="0027187D"/>
    <w:rsid w:val="002770BD"/>
    <w:rsid w:val="00286624"/>
    <w:rsid w:val="002A118A"/>
    <w:rsid w:val="002C03F3"/>
    <w:rsid w:val="002D268A"/>
    <w:rsid w:val="002D5D9A"/>
    <w:rsid w:val="00310BEF"/>
    <w:rsid w:val="00315FEA"/>
    <w:rsid w:val="003271F7"/>
    <w:rsid w:val="00331E75"/>
    <w:rsid w:val="003373CE"/>
    <w:rsid w:val="00341200"/>
    <w:rsid w:val="0035428F"/>
    <w:rsid w:val="00357C7F"/>
    <w:rsid w:val="0036560A"/>
    <w:rsid w:val="003660FE"/>
    <w:rsid w:val="00372E3F"/>
    <w:rsid w:val="0038043C"/>
    <w:rsid w:val="003855C5"/>
    <w:rsid w:val="00390AE5"/>
    <w:rsid w:val="003939B2"/>
    <w:rsid w:val="003947E0"/>
    <w:rsid w:val="003A15F7"/>
    <w:rsid w:val="003A2BD8"/>
    <w:rsid w:val="003A5311"/>
    <w:rsid w:val="003B21DA"/>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286B"/>
    <w:rsid w:val="004933C8"/>
    <w:rsid w:val="004A181C"/>
    <w:rsid w:val="004A317A"/>
    <w:rsid w:val="004C2936"/>
    <w:rsid w:val="004D20B1"/>
    <w:rsid w:val="004D453E"/>
    <w:rsid w:val="004E00B6"/>
    <w:rsid w:val="004E7B0B"/>
    <w:rsid w:val="004F5761"/>
    <w:rsid w:val="0050690B"/>
    <w:rsid w:val="005163C3"/>
    <w:rsid w:val="0051799C"/>
    <w:rsid w:val="005234DB"/>
    <w:rsid w:val="0053220D"/>
    <w:rsid w:val="00542FB3"/>
    <w:rsid w:val="005469C0"/>
    <w:rsid w:val="00551135"/>
    <w:rsid w:val="00564713"/>
    <w:rsid w:val="005658FD"/>
    <w:rsid w:val="00567183"/>
    <w:rsid w:val="00575CB1"/>
    <w:rsid w:val="005813FC"/>
    <w:rsid w:val="00583A11"/>
    <w:rsid w:val="00584629"/>
    <w:rsid w:val="0058640D"/>
    <w:rsid w:val="00586C3A"/>
    <w:rsid w:val="00592384"/>
    <w:rsid w:val="005933B9"/>
    <w:rsid w:val="00593611"/>
    <w:rsid w:val="00597CE1"/>
    <w:rsid w:val="005B0BB4"/>
    <w:rsid w:val="005B5B19"/>
    <w:rsid w:val="005C1540"/>
    <w:rsid w:val="005C41E1"/>
    <w:rsid w:val="005D1149"/>
    <w:rsid w:val="005E10DA"/>
    <w:rsid w:val="005E13E1"/>
    <w:rsid w:val="005E305A"/>
    <w:rsid w:val="005E6949"/>
    <w:rsid w:val="005F1E91"/>
    <w:rsid w:val="005F3510"/>
    <w:rsid w:val="005F4687"/>
    <w:rsid w:val="00602E7F"/>
    <w:rsid w:val="00604B84"/>
    <w:rsid w:val="0061046C"/>
    <w:rsid w:val="00623940"/>
    <w:rsid w:val="006250F7"/>
    <w:rsid w:val="00650ED2"/>
    <w:rsid w:val="006540D2"/>
    <w:rsid w:val="00672531"/>
    <w:rsid w:val="0067404C"/>
    <w:rsid w:val="00685926"/>
    <w:rsid w:val="00685EBE"/>
    <w:rsid w:val="00691CD3"/>
    <w:rsid w:val="006961BA"/>
    <w:rsid w:val="006E7B2F"/>
    <w:rsid w:val="00734E1D"/>
    <w:rsid w:val="00734E71"/>
    <w:rsid w:val="00741DA0"/>
    <w:rsid w:val="00743A32"/>
    <w:rsid w:val="00745D55"/>
    <w:rsid w:val="00763436"/>
    <w:rsid w:val="00773D47"/>
    <w:rsid w:val="00776C5A"/>
    <w:rsid w:val="00777647"/>
    <w:rsid w:val="007A3DD9"/>
    <w:rsid w:val="007B04A2"/>
    <w:rsid w:val="007B4922"/>
    <w:rsid w:val="007B6962"/>
    <w:rsid w:val="007C067A"/>
    <w:rsid w:val="007D06A0"/>
    <w:rsid w:val="007D2A8A"/>
    <w:rsid w:val="007F0909"/>
    <w:rsid w:val="007F3135"/>
    <w:rsid w:val="007F6548"/>
    <w:rsid w:val="007F7341"/>
    <w:rsid w:val="00802F73"/>
    <w:rsid w:val="00804465"/>
    <w:rsid w:val="00811FF3"/>
    <w:rsid w:val="0081425C"/>
    <w:rsid w:val="00832E27"/>
    <w:rsid w:val="00837349"/>
    <w:rsid w:val="00842E11"/>
    <w:rsid w:val="008445A1"/>
    <w:rsid w:val="008455AC"/>
    <w:rsid w:val="00866ACE"/>
    <w:rsid w:val="00867084"/>
    <w:rsid w:val="00870489"/>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96136"/>
    <w:rsid w:val="009A2C3A"/>
    <w:rsid w:val="009B393E"/>
    <w:rsid w:val="009C1302"/>
    <w:rsid w:val="009C7474"/>
    <w:rsid w:val="009D7D77"/>
    <w:rsid w:val="009E2100"/>
    <w:rsid w:val="009F2C13"/>
    <w:rsid w:val="009F5231"/>
    <w:rsid w:val="00A01735"/>
    <w:rsid w:val="00A01D33"/>
    <w:rsid w:val="00A028B7"/>
    <w:rsid w:val="00A15F41"/>
    <w:rsid w:val="00A2596C"/>
    <w:rsid w:val="00A25BB8"/>
    <w:rsid w:val="00A3451A"/>
    <w:rsid w:val="00A3494B"/>
    <w:rsid w:val="00A54F59"/>
    <w:rsid w:val="00A66570"/>
    <w:rsid w:val="00A71A12"/>
    <w:rsid w:val="00A720BA"/>
    <w:rsid w:val="00A72564"/>
    <w:rsid w:val="00A875EC"/>
    <w:rsid w:val="00A91F88"/>
    <w:rsid w:val="00A926C4"/>
    <w:rsid w:val="00AA1596"/>
    <w:rsid w:val="00AA50EA"/>
    <w:rsid w:val="00AB6DD2"/>
    <w:rsid w:val="00AC2E8E"/>
    <w:rsid w:val="00AD4557"/>
    <w:rsid w:val="00AE4EEA"/>
    <w:rsid w:val="00AF32E9"/>
    <w:rsid w:val="00AF372A"/>
    <w:rsid w:val="00B176B2"/>
    <w:rsid w:val="00B300F3"/>
    <w:rsid w:val="00B30C4B"/>
    <w:rsid w:val="00B32C07"/>
    <w:rsid w:val="00B367DA"/>
    <w:rsid w:val="00B40DCF"/>
    <w:rsid w:val="00B463EC"/>
    <w:rsid w:val="00B4781D"/>
    <w:rsid w:val="00B47F30"/>
    <w:rsid w:val="00B51AE9"/>
    <w:rsid w:val="00B55595"/>
    <w:rsid w:val="00B8423A"/>
    <w:rsid w:val="00B90707"/>
    <w:rsid w:val="00B919D4"/>
    <w:rsid w:val="00B9541C"/>
    <w:rsid w:val="00B9646F"/>
    <w:rsid w:val="00B967EF"/>
    <w:rsid w:val="00BA1B75"/>
    <w:rsid w:val="00BB21EB"/>
    <w:rsid w:val="00BB612A"/>
    <w:rsid w:val="00BC334D"/>
    <w:rsid w:val="00BD178A"/>
    <w:rsid w:val="00BE08BF"/>
    <w:rsid w:val="00BE31C0"/>
    <w:rsid w:val="00BF014D"/>
    <w:rsid w:val="00C00C30"/>
    <w:rsid w:val="00C059E0"/>
    <w:rsid w:val="00C06847"/>
    <w:rsid w:val="00C147ED"/>
    <w:rsid w:val="00C40D5E"/>
    <w:rsid w:val="00C4212B"/>
    <w:rsid w:val="00C51DE1"/>
    <w:rsid w:val="00C67625"/>
    <w:rsid w:val="00C7155E"/>
    <w:rsid w:val="00C7794E"/>
    <w:rsid w:val="00C83A59"/>
    <w:rsid w:val="00C85202"/>
    <w:rsid w:val="00CA217B"/>
    <w:rsid w:val="00CB60AB"/>
    <w:rsid w:val="00CB746B"/>
    <w:rsid w:val="00CC647B"/>
    <w:rsid w:val="00CD0314"/>
    <w:rsid w:val="00CD5552"/>
    <w:rsid w:val="00CE02E0"/>
    <w:rsid w:val="00CE2B74"/>
    <w:rsid w:val="00CF7A6C"/>
    <w:rsid w:val="00D058C1"/>
    <w:rsid w:val="00D07D57"/>
    <w:rsid w:val="00D12874"/>
    <w:rsid w:val="00D15736"/>
    <w:rsid w:val="00D1646E"/>
    <w:rsid w:val="00D23453"/>
    <w:rsid w:val="00D33F8A"/>
    <w:rsid w:val="00D402BB"/>
    <w:rsid w:val="00D547D2"/>
    <w:rsid w:val="00D55499"/>
    <w:rsid w:val="00D55B66"/>
    <w:rsid w:val="00D6291D"/>
    <w:rsid w:val="00D70EB1"/>
    <w:rsid w:val="00D744AD"/>
    <w:rsid w:val="00D84906"/>
    <w:rsid w:val="00D87488"/>
    <w:rsid w:val="00D94A28"/>
    <w:rsid w:val="00DC223A"/>
    <w:rsid w:val="00DD20F7"/>
    <w:rsid w:val="00DD4403"/>
    <w:rsid w:val="00DD51DE"/>
    <w:rsid w:val="00DD74B3"/>
    <w:rsid w:val="00DF1028"/>
    <w:rsid w:val="00DF640E"/>
    <w:rsid w:val="00E155EB"/>
    <w:rsid w:val="00E203D2"/>
    <w:rsid w:val="00E22734"/>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4FC2"/>
    <w:rsid w:val="00F76049"/>
    <w:rsid w:val="00F82AB0"/>
    <w:rsid w:val="00F945E9"/>
    <w:rsid w:val="00F95281"/>
    <w:rsid w:val="00F95D8E"/>
    <w:rsid w:val="00F97BBB"/>
    <w:rsid w:val="00FB6AF0"/>
    <w:rsid w:val="00FC30EF"/>
    <w:rsid w:val="00FC6FF0"/>
    <w:rsid w:val="00FD014B"/>
    <w:rsid w:val="00FF0B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0088"/>
  <w15:docId w15:val="{4A3167B2-F17F-4FD6-8618-70749BF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4B"/>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UnresolvedMention">
    <w:name w:val="Unresolved Mention"/>
    <w:basedOn w:val="DefaultParagraphFont"/>
    <w:uiPriority w:val="99"/>
    <w:semiHidden/>
    <w:unhideWhenUsed/>
    <w:rsid w:val="0012679B"/>
    <w:rPr>
      <w:color w:val="808080"/>
      <w:shd w:val="clear" w:color="auto" w:fill="E6E6E6"/>
    </w:rPr>
  </w:style>
  <w:style w:type="character" w:customStyle="1" w:styleId="aLCPboldbodytext">
    <w:name w:val="a LCP bold body text"/>
    <w:rsid w:val="009D7D77"/>
    <w:rPr>
      <w:rFonts w:ascii="Arial" w:hAnsi="Arial"/>
      <w:b/>
      <w:bCs/>
      <w:dstrike w:val="0"/>
      <w:sz w:val="22"/>
      <w:effect w:val="none"/>
      <w:vertAlign w:val="baseline"/>
    </w:rPr>
  </w:style>
  <w:style w:type="paragraph" w:customStyle="1" w:styleId="aLCPHeading">
    <w:name w:val="a LCP Heading"/>
    <w:basedOn w:val="Heading1"/>
    <w:autoRedefine/>
    <w:rsid w:val="009D7D77"/>
    <w:pPr>
      <w:keepLines w:val="0"/>
      <w:widowControl w:val="0"/>
      <w:suppressAutoHyphens/>
      <w:spacing w:after="0" w:line="240" w:lineRule="auto"/>
      <w:jc w:val="center"/>
    </w:pPr>
    <w:rPr>
      <w:rFonts w:ascii="Arial" w:eastAsia="Times New Roman" w:hAnsi="Arial" w:cs="Arial"/>
      <w:b/>
      <w:bCs w:val="0"/>
      <w:color w:val="auto"/>
      <w:spacing w:val="0"/>
      <w:sz w:val="28"/>
      <w:szCs w:val="20"/>
      <w:lang w:val="en-US"/>
    </w:rPr>
  </w:style>
  <w:style w:type="paragraph" w:customStyle="1" w:styleId="aLCPSubhead">
    <w:name w:val="a LCP Subhead"/>
    <w:autoRedefine/>
    <w:rsid w:val="009D7D7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D15736"/>
    <w:pPr>
      <w:spacing w:after="0" w:line="240" w:lineRule="auto"/>
      <w:ind w:left="680" w:hanging="680"/>
    </w:pPr>
    <w:rPr>
      <w:rFonts w:ascii="Arial" w:eastAsia="Times New Roman" w:hAnsi="Arial" w:cs="Arial"/>
      <w:bCs/>
      <w:lang w:val="en-US"/>
    </w:rPr>
  </w:style>
  <w:style w:type="paragraph" w:customStyle="1" w:styleId="aLCPbulletlist">
    <w:name w:val="a LCP bullet list"/>
    <w:basedOn w:val="aLCPBodytext"/>
    <w:autoRedefine/>
    <w:rsid w:val="009D7D7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D4AB-03FA-45E1-AD53-1EF85AE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3</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Earp</dc:creator>
  <cp:lastModifiedBy>Michael Goldie</cp:lastModifiedBy>
  <cp:revision>3</cp:revision>
  <cp:lastPrinted>2019-01-25T14:53:00Z</cp:lastPrinted>
  <dcterms:created xsi:type="dcterms:W3CDTF">2023-09-09T09:05:00Z</dcterms:created>
  <dcterms:modified xsi:type="dcterms:W3CDTF">2024-04-16T15:39:00Z</dcterms:modified>
</cp:coreProperties>
</file>