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3B55" w14:textId="43BDDF3D" w:rsidR="00893E3B" w:rsidRPr="00DC6A91" w:rsidRDefault="00893E3B" w:rsidP="001A4049">
      <w:pPr>
        <w:spacing w:after="200" w:line="276" w:lineRule="auto"/>
        <w:jc w:val="center"/>
        <w:rPr>
          <w:rFonts w:ascii="Open Sans" w:hAnsi="Open Sans" w:cs="Open Sans"/>
          <w:b/>
          <w:bCs/>
          <w:sz w:val="28"/>
          <w:szCs w:val="28"/>
        </w:rPr>
      </w:pPr>
      <w:r w:rsidRPr="00DC6A91">
        <w:rPr>
          <w:rFonts w:ascii="Open Sans" w:hAnsi="Open Sans" w:cs="Open Sans"/>
          <w:b/>
          <w:bCs/>
          <w:sz w:val="28"/>
          <w:szCs w:val="28"/>
        </w:rPr>
        <w:t>School Uniform Policy</w:t>
      </w:r>
    </w:p>
    <w:p w14:paraId="662A0053" w14:textId="0EC35E90" w:rsidR="001A4049" w:rsidRPr="00DC6A91" w:rsidRDefault="001A4049" w:rsidP="001A4049">
      <w:pPr>
        <w:spacing w:after="200" w:line="276" w:lineRule="auto"/>
        <w:jc w:val="center"/>
        <w:rPr>
          <w:rFonts w:ascii="Open Sans" w:hAnsi="Open Sans" w:cs="Open Sans"/>
          <w:b/>
          <w:bCs/>
          <w:sz w:val="28"/>
          <w:szCs w:val="28"/>
        </w:rPr>
      </w:pPr>
      <w:r w:rsidRPr="00DC6A91">
        <w:rPr>
          <w:rFonts w:ascii="Open Sans" w:hAnsi="Open Sans" w:cs="Open Sans"/>
          <w:b/>
          <w:bCs/>
          <w:sz w:val="28"/>
          <w:szCs w:val="28"/>
        </w:rPr>
        <w:t>202</w:t>
      </w:r>
      <w:r w:rsidR="00DC6A91" w:rsidRPr="00DC6A91">
        <w:rPr>
          <w:rFonts w:ascii="Open Sans" w:hAnsi="Open Sans" w:cs="Open Sans"/>
          <w:b/>
          <w:bCs/>
          <w:sz w:val="28"/>
          <w:szCs w:val="28"/>
        </w:rPr>
        <w:t>1</w:t>
      </w:r>
      <w:r w:rsidRPr="00DC6A91">
        <w:rPr>
          <w:rFonts w:ascii="Open Sans" w:hAnsi="Open Sans" w:cs="Open Sans"/>
          <w:b/>
          <w:bCs/>
          <w:sz w:val="28"/>
          <w:szCs w:val="28"/>
        </w:rPr>
        <w:t xml:space="preserve"> - 202</w:t>
      </w:r>
      <w:r w:rsidR="00DC6A91" w:rsidRPr="00DC6A91">
        <w:rPr>
          <w:rFonts w:ascii="Open Sans" w:hAnsi="Open Sans" w:cs="Open Sans"/>
          <w:b/>
          <w:bCs/>
          <w:sz w:val="28"/>
          <w:szCs w:val="28"/>
        </w:rPr>
        <w:t>2</w:t>
      </w:r>
    </w:p>
    <w:p w14:paraId="20364473" w14:textId="77777777" w:rsidR="00893E3B" w:rsidRPr="00DC6A91" w:rsidRDefault="00893E3B" w:rsidP="00893E3B">
      <w:pPr>
        <w:spacing w:after="200" w:line="276" w:lineRule="auto"/>
        <w:jc w:val="left"/>
        <w:rPr>
          <w:rFonts w:ascii="Open Sans" w:hAnsi="Open Sans" w:cs="Open Sans"/>
        </w:rPr>
      </w:pPr>
    </w:p>
    <w:p w14:paraId="4574D7DD" w14:textId="66CB4C2D"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Introduction</w:t>
      </w:r>
    </w:p>
    <w:p w14:paraId="7FE1BD41" w14:textId="1A833D20" w:rsidR="00893E3B" w:rsidRPr="00183E04" w:rsidRDefault="00893E3B" w:rsidP="00893E3B">
      <w:pPr>
        <w:spacing w:after="200" w:line="276" w:lineRule="auto"/>
        <w:jc w:val="left"/>
        <w:rPr>
          <w:rFonts w:ascii="Open Sans" w:hAnsi="Open Sans" w:cs="Open Sans"/>
          <w:b/>
          <w:bCs/>
          <w:sz w:val="20"/>
          <w:szCs w:val="20"/>
        </w:rPr>
      </w:pPr>
      <w:r w:rsidRPr="00DC6A91">
        <w:rPr>
          <w:rFonts w:ascii="Open Sans" w:hAnsi="Open Sans" w:cs="Open Sans"/>
          <w:sz w:val="20"/>
          <w:szCs w:val="20"/>
        </w:rPr>
        <w:t xml:space="preserve">It is our school policy that all children wear school uniform when attending school, or when participating in a school-organised event outside normal school </w:t>
      </w:r>
      <w:proofErr w:type="gramStart"/>
      <w:r w:rsidRPr="00DC6A91">
        <w:rPr>
          <w:rFonts w:ascii="Open Sans" w:hAnsi="Open Sans" w:cs="Open Sans"/>
          <w:sz w:val="20"/>
          <w:szCs w:val="20"/>
        </w:rPr>
        <w:t>hours</w:t>
      </w:r>
      <w:proofErr w:type="gramEnd"/>
      <w:r w:rsidRPr="00DC6A91">
        <w:rPr>
          <w:rFonts w:ascii="Open Sans" w:hAnsi="Open Sans" w:cs="Open Sans"/>
          <w:sz w:val="20"/>
          <w:szCs w:val="20"/>
        </w:rPr>
        <w:t xml:space="preserve">. </w:t>
      </w:r>
    </w:p>
    <w:p w14:paraId="64A82417" w14:textId="5CECAB0B"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Aims and objectives</w:t>
      </w:r>
    </w:p>
    <w:p w14:paraId="217D6D9C"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Our policy on school uniform is based on the notion that school uniform:</w:t>
      </w:r>
    </w:p>
    <w:p w14:paraId="63E2B8AF"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promotes a sense of pride in the </w:t>
      </w:r>
      <w:proofErr w:type="gramStart"/>
      <w:r w:rsidRPr="00DC6A91">
        <w:rPr>
          <w:rFonts w:ascii="Open Sans" w:hAnsi="Open Sans" w:cs="Open Sans"/>
          <w:sz w:val="20"/>
          <w:szCs w:val="20"/>
        </w:rPr>
        <w:t>school;</w:t>
      </w:r>
      <w:proofErr w:type="gramEnd"/>
    </w:p>
    <w:p w14:paraId="0BD40890"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engenders a sense of community and belonging towards the </w:t>
      </w:r>
      <w:proofErr w:type="gramStart"/>
      <w:r w:rsidRPr="00DC6A91">
        <w:rPr>
          <w:rFonts w:ascii="Open Sans" w:hAnsi="Open Sans" w:cs="Open Sans"/>
          <w:sz w:val="20"/>
          <w:szCs w:val="20"/>
        </w:rPr>
        <w:t>school;</w:t>
      </w:r>
      <w:proofErr w:type="gramEnd"/>
    </w:p>
    <w:p w14:paraId="605940DF"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is practical and </w:t>
      </w:r>
      <w:proofErr w:type="gramStart"/>
      <w:r w:rsidRPr="00DC6A91">
        <w:rPr>
          <w:rFonts w:ascii="Open Sans" w:hAnsi="Open Sans" w:cs="Open Sans"/>
          <w:sz w:val="20"/>
          <w:szCs w:val="20"/>
        </w:rPr>
        <w:t>smart;</w:t>
      </w:r>
      <w:proofErr w:type="gramEnd"/>
    </w:p>
    <w:p w14:paraId="5B1A8C91"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identifies the children with the </w:t>
      </w:r>
      <w:proofErr w:type="gramStart"/>
      <w:r w:rsidRPr="00DC6A91">
        <w:rPr>
          <w:rFonts w:ascii="Open Sans" w:hAnsi="Open Sans" w:cs="Open Sans"/>
          <w:sz w:val="20"/>
          <w:szCs w:val="20"/>
        </w:rPr>
        <w:t>school;</w:t>
      </w:r>
      <w:proofErr w:type="gramEnd"/>
    </w:p>
    <w:p w14:paraId="248F838C"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prevents children from coming to school in fashion clothes that could be distracting in </w:t>
      </w:r>
      <w:proofErr w:type="gramStart"/>
      <w:r w:rsidRPr="00DC6A91">
        <w:rPr>
          <w:rFonts w:ascii="Open Sans" w:hAnsi="Open Sans" w:cs="Open Sans"/>
          <w:sz w:val="20"/>
          <w:szCs w:val="20"/>
        </w:rPr>
        <w:t>class;</w:t>
      </w:r>
      <w:proofErr w:type="gramEnd"/>
    </w:p>
    <w:p w14:paraId="30B668C7" w14:textId="77777777" w:rsidR="00893E3B" w:rsidRPr="00DC6A91"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 xml:space="preserve">makes children feel equal to their peers in terms of </w:t>
      </w:r>
      <w:proofErr w:type="gramStart"/>
      <w:r w:rsidRPr="00DC6A91">
        <w:rPr>
          <w:rFonts w:ascii="Open Sans" w:hAnsi="Open Sans" w:cs="Open Sans"/>
          <w:sz w:val="20"/>
          <w:szCs w:val="20"/>
        </w:rPr>
        <w:t>appearance;</w:t>
      </w:r>
      <w:proofErr w:type="gramEnd"/>
    </w:p>
    <w:p w14:paraId="39DBB869" w14:textId="77777777" w:rsidR="00517EBD"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is regarded as suitable wear for school and good value for money by most parents</w:t>
      </w:r>
      <w:r w:rsidR="00517EBD">
        <w:rPr>
          <w:rFonts w:ascii="Open Sans" w:hAnsi="Open Sans" w:cs="Open Sans"/>
          <w:sz w:val="20"/>
          <w:szCs w:val="20"/>
        </w:rPr>
        <w:t xml:space="preserve"> and branded items  </w:t>
      </w:r>
    </w:p>
    <w:p w14:paraId="7C20633C" w14:textId="14379D62" w:rsidR="00517EBD" w:rsidRPr="00DC6A91" w:rsidRDefault="00517EBD" w:rsidP="00F05A50">
      <w:pPr>
        <w:spacing w:after="0" w:line="276" w:lineRule="auto"/>
        <w:jc w:val="left"/>
        <w:rPr>
          <w:rFonts w:ascii="Open Sans" w:hAnsi="Open Sans" w:cs="Open Sans"/>
          <w:sz w:val="20"/>
          <w:szCs w:val="20"/>
        </w:rPr>
      </w:pPr>
      <w:r>
        <w:rPr>
          <w:rFonts w:ascii="Open Sans" w:hAnsi="Open Sans" w:cs="Open Sans"/>
          <w:sz w:val="20"/>
          <w:szCs w:val="20"/>
        </w:rPr>
        <w:t xml:space="preserve">              are kept to a </w:t>
      </w:r>
      <w:proofErr w:type="gramStart"/>
      <w:r>
        <w:rPr>
          <w:rFonts w:ascii="Open Sans" w:hAnsi="Open Sans" w:cs="Open Sans"/>
          <w:sz w:val="20"/>
          <w:szCs w:val="20"/>
        </w:rPr>
        <w:t>minimum</w:t>
      </w:r>
      <w:r w:rsidR="00893E3B" w:rsidRPr="00DC6A91">
        <w:rPr>
          <w:rFonts w:ascii="Open Sans" w:hAnsi="Open Sans" w:cs="Open Sans"/>
          <w:sz w:val="20"/>
          <w:szCs w:val="20"/>
        </w:rPr>
        <w:t>;</w:t>
      </w:r>
      <w:proofErr w:type="gramEnd"/>
    </w:p>
    <w:p w14:paraId="1A8474B0" w14:textId="7638AF2D" w:rsidR="00517EBD" w:rsidRDefault="00893E3B" w:rsidP="00F05A50">
      <w:pPr>
        <w:spacing w:after="0" w:line="276" w:lineRule="auto"/>
        <w:jc w:val="left"/>
        <w:rPr>
          <w:rFonts w:ascii="Open Sans" w:hAnsi="Open Sans" w:cs="Open Sans"/>
          <w:sz w:val="20"/>
          <w:szCs w:val="20"/>
        </w:rPr>
      </w:pPr>
      <w:r w:rsidRPr="00DC6A91">
        <w:rPr>
          <w:rFonts w:ascii="Open Sans" w:hAnsi="Open Sans" w:cs="Open Sans"/>
          <w:sz w:val="20"/>
          <w:szCs w:val="20"/>
        </w:rPr>
        <w:t>•</w:t>
      </w:r>
      <w:r w:rsidRPr="00DC6A91">
        <w:rPr>
          <w:rFonts w:ascii="Open Sans" w:hAnsi="Open Sans" w:cs="Open Sans"/>
          <w:sz w:val="20"/>
          <w:szCs w:val="20"/>
        </w:rPr>
        <w:tab/>
        <w:t>is designed with health and safety in mind</w:t>
      </w:r>
      <w:r w:rsidR="00517EBD">
        <w:rPr>
          <w:rFonts w:ascii="Open Sans" w:hAnsi="Open Sans" w:cs="Open Sans"/>
          <w:sz w:val="20"/>
          <w:szCs w:val="20"/>
        </w:rPr>
        <w:t>.</w:t>
      </w:r>
    </w:p>
    <w:p w14:paraId="77A53DC4" w14:textId="77777777" w:rsidR="00F05A50" w:rsidRPr="00DC6A91" w:rsidRDefault="00F05A50" w:rsidP="00F05A50">
      <w:pPr>
        <w:spacing w:after="0" w:line="276" w:lineRule="auto"/>
        <w:jc w:val="left"/>
        <w:rPr>
          <w:rFonts w:ascii="Open Sans" w:hAnsi="Open Sans" w:cs="Open Sans"/>
          <w:sz w:val="20"/>
          <w:szCs w:val="20"/>
        </w:rPr>
      </w:pPr>
    </w:p>
    <w:p w14:paraId="06C50789" w14:textId="17B00C5A" w:rsidR="00DC6A91" w:rsidRPr="00DC6A91" w:rsidRDefault="00DC6A91"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Uniform list</w:t>
      </w:r>
    </w:p>
    <w:p w14:paraId="2B8AC411" w14:textId="77777777" w:rsidR="00665E2B" w:rsidRDefault="00DC6A91" w:rsidP="00665E2B">
      <w:pPr>
        <w:pStyle w:val="NormalWeb"/>
        <w:rPr>
          <w:rFonts w:ascii="Open Sans" w:hAnsi="Open Sans" w:cs="Open Sans"/>
          <w:b/>
          <w:bCs/>
          <w:sz w:val="20"/>
          <w:szCs w:val="20"/>
        </w:rPr>
      </w:pPr>
      <w:r w:rsidRPr="00DC6A91">
        <w:rPr>
          <w:rFonts w:ascii="Open Sans" w:hAnsi="Open Sans" w:cs="Open Sans"/>
          <w:b/>
          <w:bCs/>
          <w:sz w:val="20"/>
          <w:szCs w:val="20"/>
        </w:rPr>
        <w:t xml:space="preserve">School Uniform and PE </w:t>
      </w:r>
    </w:p>
    <w:p w14:paraId="2D4114BD" w14:textId="5344298B" w:rsidR="00935946" w:rsidRPr="00935946" w:rsidRDefault="00DC6A91" w:rsidP="00D0430E">
      <w:pPr>
        <w:pStyle w:val="NormalWeb"/>
        <w:spacing w:before="0" w:beforeAutospacing="0" w:after="0" w:afterAutospacing="0"/>
        <w:rPr>
          <w:rFonts w:ascii="Open Sans" w:hAnsi="Open Sans" w:cs="Open Sans"/>
          <w:b/>
          <w:bCs/>
          <w:i/>
          <w:iCs/>
          <w:sz w:val="20"/>
          <w:szCs w:val="20"/>
        </w:rPr>
      </w:pPr>
      <w:r w:rsidRPr="00DC6A91">
        <w:rPr>
          <w:rFonts w:ascii="Open Sans" w:hAnsi="Open Sans" w:cs="Open Sans"/>
          <w:sz w:val="20"/>
          <w:szCs w:val="20"/>
        </w:rPr>
        <w:t xml:space="preserve">Grey checked school skirt </w:t>
      </w:r>
      <w:r w:rsidR="00D0430E" w:rsidRPr="00935946">
        <w:rPr>
          <w:rFonts w:ascii="Open Sans" w:hAnsi="Open Sans" w:cs="Open Sans"/>
          <w:b/>
          <w:bCs/>
          <w:i/>
          <w:iCs/>
          <w:sz w:val="20"/>
          <w:szCs w:val="20"/>
        </w:rPr>
        <w:t>(</w:t>
      </w:r>
      <w:r w:rsidR="00935946" w:rsidRPr="00935946">
        <w:rPr>
          <w:rFonts w:ascii="Open Sans" w:hAnsi="Open Sans" w:cs="Open Sans"/>
          <w:b/>
          <w:bCs/>
          <w:i/>
          <w:iCs/>
          <w:sz w:val="20"/>
          <w:szCs w:val="20"/>
        </w:rPr>
        <w:t>branded)</w:t>
      </w:r>
    </w:p>
    <w:p w14:paraId="33560065" w14:textId="11CDBA77" w:rsidR="00D0430E" w:rsidRPr="00935946" w:rsidRDefault="00D0430E" w:rsidP="00D0430E">
      <w:pPr>
        <w:pStyle w:val="NormalWeb"/>
        <w:spacing w:before="0" w:beforeAutospacing="0" w:after="0" w:afterAutospacing="0"/>
        <w:rPr>
          <w:rFonts w:ascii="Open Sans" w:hAnsi="Open Sans" w:cs="Open Sans"/>
          <w:b/>
          <w:bCs/>
          <w:i/>
          <w:iCs/>
          <w:sz w:val="20"/>
          <w:szCs w:val="20"/>
        </w:rPr>
      </w:pPr>
      <w:r>
        <w:rPr>
          <w:rFonts w:ascii="Open Sans" w:hAnsi="Open Sans" w:cs="Open Sans"/>
          <w:sz w:val="20"/>
          <w:szCs w:val="20"/>
        </w:rPr>
        <w:t xml:space="preserve">School Pinafore </w:t>
      </w:r>
      <w:r w:rsidRPr="00935946">
        <w:rPr>
          <w:rFonts w:ascii="Open Sans" w:hAnsi="Open Sans" w:cs="Open Sans"/>
          <w:b/>
          <w:bCs/>
          <w:i/>
          <w:iCs/>
          <w:sz w:val="20"/>
          <w:szCs w:val="20"/>
        </w:rPr>
        <w:t>(branded)</w:t>
      </w:r>
    </w:p>
    <w:p w14:paraId="1C771F21" w14:textId="17C73C1B" w:rsidR="00935946" w:rsidRDefault="00935946" w:rsidP="00D0430E">
      <w:pPr>
        <w:pStyle w:val="NormalWeb"/>
        <w:spacing w:before="0" w:beforeAutospacing="0" w:after="0" w:afterAutospacing="0"/>
        <w:rPr>
          <w:rFonts w:ascii="Open Sans" w:hAnsi="Open Sans" w:cs="Open Sans"/>
          <w:sz w:val="20"/>
          <w:szCs w:val="20"/>
        </w:rPr>
      </w:pPr>
      <w:r w:rsidRPr="00DC6A91">
        <w:rPr>
          <w:rFonts w:ascii="Open Sans" w:hAnsi="Open Sans" w:cs="Open Sans"/>
          <w:sz w:val="20"/>
          <w:szCs w:val="20"/>
        </w:rPr>
        <w:t>Grey school trousers/shorts</w:t>
      </w:r>
      <w:r>
        <w:rPr>
          <w:rFonts w:ascii="Open Sans" w:hAnsi="Open Sans" w:cs="Open Sans"/>
          <w:sz w:val="20"/>
          <w:szCs w:val="20"/>
        </w:rPr>
        <w:t xml:space="preserve"> </w:t>
      </w:r>
      <w:r w:rsidRPr="00935946">
        <w:rPr>
          <w:rFonts w:ascii="Open Sans" w:hAnsi="Open Sans" w:cs="Open Sans"/>
          <w:b/>
          <w:bCs/>
          <w:i/>
          <w:iCs/>
          <w:sz w:val="20"/>
          <w:szCs w:val="20"/>
        </w:rPr>
        <w:t>(unbranded)</w:t>
      </w:r>
    </w:p>
    <w:p w14:paraId="447023A0" w14:textId="7960ECDD" w:rsidR="00665E2B" w:rsidRDefault="00D0430E" w:rsidP="00D0430E">
      <w:pPr>
        <w:pStyle w:val="NormalWeb"/>
        <w:spacing w:before="0" w:beforeAutospacing="0" w:after="0" w:afterAutospacing="0"/>
        <w:rPr>
          <w:rFonts w:ascii="Open Sans" w:hAnsi="Open Sans" w:cs="Open Sans"/>
          <w:sz w:val="20"/>
          <w:szCs w:val="20"/>
        </w:rPr>
      </w:pPr>
      <w:r>
        <w:rPr>
          <w:rFonts w:ascii="Open Sans" w:hAnsi="Open Sans" w:cs="Open Sans"/>
          <w:sz w:val="20"/>
          <w:szCs w:val="20"/>
        </w:rPr>
        <w:t>S</w:t>
      </w:r>
      <w:r w:rsidR="00DC6A91" w:rsidRPr="00DC6A91">
        <w:rPr>
          <w:rFonts w:ascii="Open Sans" w:hAnsi="Open Sans" w:cs="Open Sans"/>
          <w:sz w:val="20"/>
          <w:szCs w:val="20"/>
        </w:rPr>
        <w:t>chool sweatshirt</w:t>
      </w:r>
      <w:r>
        <w:rPr>
          <w:rFonts w:ascii="Open Sans" w:hAnsi="Open Sans" w:cs="Open Sans"/>
          <w:sz w:val="20"/>
          <w:szCs w:val="20"/>
        </w:rPr>
        <w:t xml:space="preserve"> </w:t>
      </w:r>
      <w:r w:rsidRPr="00935946">
        <w:rPr>
          <w:rFonts w:ascii="Open Sans" w:hAnsi="Open Sans" w:cs="Open Sans"/>
          <w:b/>
          <w:bCs/>
          <w:i/>
          <w:iCs/>
          <w:sz w:val="20"/>
          <w:szCs w:val="20"/>
        </w:rPr>
        <w:t>(branded/unbranded)</w:t>
      </w:r>
    </w:p>
    <w:p w14:paraId="166BE07C" w14:textId="07282921" w:rsidR="00D0430E" w:rsidRPr="00935946" w:rsidRDefault="00D0430E" w:rsidP="00D0430E">
      <w:pPr>
        <w:pStyle w:val="NormalWeb"/>
        <w:spacing w:before="0" w:beforeAutospacing="0" w:after="0" w:afterAutospacing="0"/>
        <w:rPr>
          <w:rFonts w:ascii="Open Sans" w:hAnsi="Open Sans" w:cs="Open Sans"/>
          <w:b/>
          <w:bCs/>
          <w:i/>
          <w:iCs/>
          <w:sz w:val="20"/>
          <w:szCs w:val="20"/>
        </w:rPr>
      </w:pPr>
      <w:r>
        <w:rPr>
          <w:rFonts w:ascii="Open Sans" w:hAnsi="Open Sans" w:cs="Open Sans"/>
          <w:sz w:val="20"/>
          <w:szCs w:val="20"/>
        </w:rPr>
        <w:t xml:space="preserve">School cardigan </w:t>
      </w:r>
      <w:r w:rsidRPr="00935946">
        <w:rPr>
          <w:rFonts w:ascii="Open Sans" w:hAnsi="Open Sans" w:cs="Open Sans"/>
          <w:b/>
          <w:bCs/>
          <w:i/>
          <w:iCs/>
          <w:sz w:val="20"/>
          <w:szCs w:val="20"/>
        </w:rPr>
        <w:t>(branded/unbranded)</w:t>
      </w:r>
    </w:p>
    <w:p w14:paraId="39583443" w14:textId="18A43C4F" w:rsidR="00DC6A91" w:rsidRPr="00DC6A91" w:rsidRDefault="00DC6A91" w:rsidP="00D0430E">
      <w:pPr>
        <w:pStyle w:val="NormalWeb"/>
        <w:spacing w:before="0" w:beforeAutospacing="0" w:after="0" w:afterAutospacing="0"/>
        <w:rPr>
          <w:rFonts w:ascii="Open Sans" w:hAnsi="Open Sans" w:cs="Open Sans"/>
          <w:sz w:val="20"/>
          <w:szCs w:val="20"/>
        </w:rPr>
      </w:pPr>
      <w:r w:rsidRPr="00DC6A91">
        <w:rPr>
          <w:rFonts w:ascii="Open Sans" w:hAnsi="Open Sans" w:cs="Open Sans"/>
          <w:sz w:val="20"/>
          <w:szCs w:val="20"/>
        </w:rPr>
        <w:t>Grey school trousers</w:t>
      </w:r>
      <w:r w:rsidR="00D0430E">
        <w:rPr>
          <w:rFonts w:ascii="Open Sans" w:hAnsi="Open Sans" w:cs="Open Sans"/>
          <w:sz w:val="20"/>
          <w:szCs w:val="20"/>
        </w:rPr>
        <w:t xml:space="preserve"> </w:t>
      </w:r>
      <w:r w:rsidR="00D0430E" w:rsidRPr="00935946">
        <w:rPr>
          <w:rFonts w:ascii="Open Sans" w:hAnsi="Open Sans" w:cs="Open Sans"/>
          <w:b/>
          <w:bCs/>
          <w:i/>
          <w:iCs/>
          <w:sz w:val="20"/>
          <w:szCs w:val="20"/>
        </w:rPr>
        <w:t>(unbranded)</w:t>
      </w:r>
      <w:r w:rsidRPr="00DC6A91">
        <w:rPr>
          <w:rFonts w:ascii="Open Sans" w:hAnsi="Open Sans" w:cs="Open Sans"/>
          <w:sz w:val="20"/>
          <w:szCs w:val="20"/>
        </w:rPr>
        <w:br/>
        <w:t>White polo shirt</w:t>
      </w:r>
      <w:r w:rsidR="00F05A50">
        <w:rPr>
          <w:rFonts w:ascii="Open Sans" w:hAnsi="Open Sans" w:cs="Open Sans"/>
          <w:sz w:val="20"/>
          <w:szCs w:val="20"/>
        </w:rPr>
        <w:t xml:space="preserve"> </w:t>
      </w:r>
      <w:r w:rsidR="00F05A50" w:rsidRPr="00935946">
        <w:rPr>
          <w:rFonts w:ascii="Open Sans" w:hAnsi="Open Sans" w:cs="Open Sans"/>
          <w:b/>
          <w:bCs/>
          <w:i/>
          <w:iCs/>
          <w:sz w:val="20"/>
          <w:szCs w:val="20"/>
        </w:rPr>
        <w:t>(</w:t>
      </w:r>
      <w:r w:rsidR="00D0430E" w:rsidRPr="00935946">
        <w:rPr>
          <w:rFonts w:ascii="Open Sans" w:hAnsi="Open Sans" w:cs="Open Sans"/>
          <w:b/>
          <w:bCs/>
          <w:i/>
          <w:iCs/>
          <w:sz w:val="20"/>
          <w:szCs w:val="20"/>
        </w:rPr>
        <w:t>branded/unbranded)</w:t>
      </w:r>
      <w:r w:rsidRPr="00935946">
        <w:rPr>
          <w:rFonts w:ascii="Open Sans" w:hAnsi="Open Sans" w:cs="Open Sans"/>
          <w:b/>
          <w:bCs/>
          <w:sz w:val="20"/>
          <w:szCs w:val="20"/>
        </w:rPr>
        <w:br/>
      </w:r>
      <w:r w:rsidR="00935946">
        <w:rPr>
          <w:rFonts w:ascii="Open Sans" w:hAnsi="Open Sans" w:cs="Open Sans"/>
          <w:sz w:val="20"/>
          <w:szCs w:val="20"/>
        </w:rPr>
        <w:t>Grey/white/red socks</w:t>
      </w:r>
      <w:r w:rsidR="00D0430E">
        <w:rPr>
          <w:rFonts w:ascii="Open Sans" w:hAnsi="Open Sans" w:cs="Open Sans"/>
          <w:sz w:val="20"/>
          <w:szCs w:val="20"/>
        </w:rPr>
        <w:t xml:space="preserve"> </w:t>
      </w:r>
      <w:r w:rsidR="00D0430E" w:rsidRPr="00935946">
        <w:rPr>
          <w:rFonts w:ascii="Open Sans" w:hAnsi="Open Sans" w:cs="Open Sans"/>
          <w:b/>
          <w:bCs/>
          <w:i/>
          <w:iCs/>
          <w:sz w:val="20"/>
          <w:szCs w:val="20"/>
        </w:rPr>
        <w:t>(unbranded)</w:t>
      </w:r>
      <w:r w:rsidRPr="00935946">
        <w:rPr>
          <w:rFonts w:ascii="Open Sans" w:hAnsi="Open Sans" w:cs="Open Sans"/>
          <w:b/>
          <w:bCs/>
          <w:sz w:val="20"/>
          <w:szCs w:val="20"/>
        </w:rPr>
        <w:br/>
      </w:r>
      <w:r w:rsidRPr="00DC6A91">
        <w:rPr>
          <w:rFonts w:ascii="Open Sans" w:hAnsi="Open Sans" w:cs="Open Sans"/>
          <w:sz w:val="20"/>
          <w:szCs w:val="20"/>
        </w:rPr>
        <w:t>Grey/black/red tights</w:t>
      </w:r>
      <w:r w:rsidR="00D0430E" w:rsidRPr="00935946">
        <w:rPr>
          <w:rFonts w:ascii="Open Sans" w:hAnsi="Open Sans" w:cs="Open Sans"/>
          <w:i/>
          <w:iCs/>
          <w:sz w:val="20"/>
          <w:szCs w:val="20"/>
        </w:rPr>
        <w:t xml:space="preserve"> </w:t>
      </w:r>
      <w:r w:rsidR="00D0430E" w:rsidRPr="00935946">
        <w:rPr>
          <w:rFonts w:ascii="Open Sans" w:hAnsi="Open Sans" w:cs="Open Sans"/>
          <w:b/>
          <w:bCs/>
          <w:i/>
          <w:iCs/>
          <w:sz w:val="20"/>
          <w:szCs w:val="20"/>
        </w:rPr>
        <w:t>(unbranded)</w:t>
      </w:r>
      <w:r w:rsidRPr="00935946">
        <w:rPr>
          <w:rFonts w:ascii="Open Sans" w:hAnsi="Open Sans" w:cs="Open Sans"/>
          <w:b/>
          <w:bCs/>
          <w:sz w:val="20"/>
          <w:szCs w:val="20"/>
        </w:rPr>
        <w:br/>
      </w:r>
      <w:r w:rsidRPr="00DC6A91">
        <w:rPr>
          <w:rFonts w:ascii="Open Sans" w:hAnsi="Open Sans" w:cs="Open Sans"/>
          <w:sz w:val="20"/>
          <w:szCs w:val="20"/>
        </w:rPr>
        <w:t xml:space="preserve">Black or red shoes </w:t>
      </w:r>
      <w:r w:rsidRPr="00935946">
        <w:rPr>
          <w:rFonts w:ascii="Open Sans" w:hAnsi="Open Sans" w:cs="Open Sans"/>
          <w:b/>
          <w:bCs/>
          <w:i/>
          <w:iCs/>
          <w:sz w:val="20"/>
          <w:szCs w:val="20"/>
        </w:rPr>
        <w:t xml:space="preserve">(no </w:t>
      </w:r>
      <w:r w:rsidR="00D0430E" w:rsidRPr="00935946">
        <w:rPr>
          <w:rFonts w:ascii="Open Sans" w:hAnsi="Open Sans" w:cs="Open Sans"/>
          <w:b/>
          <w:bCs/>
          <w:i/>
          <w:iCs/>
          <w:sz w:val="20"/>
          <w:szCs w:val="20"/>
        </w:rPr>
        <w:t>boots or trainers)</w:t>
      </w:r>
      <w:r w:rsidRPr="00935946">
        <w:rPr>
          <w:rFonts w:ascii="Open Sans" w:hAnsi="Open Sans" w:cs="Open Sans"/>
          <w:i/>
          <w:iCs/>
          <w:sz w:val="20"/>
          <w:szCs w:val="20"/>
        </w:rPr>
        <w:br/>
      </w:r>
      <w:r w:rsidRPr="00DC6A91">
        <w:rPr>
          <w:rFonts w:ascii="Open Sans" w:hAnsi="Open Sans" w:cs="Open Sans"/>
          <w:sz w:val="20"/>
          <w:szCs w:val="20"/>
        </w:rPr>
        <w:br/>
      </w:r>
      <w:r w:rsidRPr="00DC6A91">
        <w:rPr>
          <w:rFonts w:ascii="Open Sans" w:hAnsi="Open Sans" w:cs="Open Sans"/>
          <w:sz w:val="20"/>
          <w:szCs w:val="20"/>
        </w:rPr>
        <w:lastRenderedPageBreak/>
        <w:t>No ‘</w:t>
      </w:r>
      <w:r w:rsidR="00935946">
        <w:rPr>
          <w:rFonts w:ascii="Open Sans" w:hAnsi="Open Sans" w:cs="Open Sans"/>
          <w:sz w:val="20"/>
          <w:szCs w:val="20"/>
        </w:rPr>
        <w:t>J</w:t>
      </w:r>
      <w:r w:rsidRPr="00DC6A91">
        <w:rPr>
          <w:rFonts w:ascii="Open Sans" w:hAnsi="Open Sans" w:cs="Open Sans"/>
          <w:sz w:val="20"/>
          <w:szCs w:val="20"/>
        </w:rPr>
        <w:t xml:space="preserve">ojo’ bows or similar </w:t>
      </w:r>
      <w:r w:rsidRPr="00DC6A91">
        <w:rPr>
          <w:rFonts w:ascii="Open Sans" w:hAnsi="Open Sans" w:cs="Open Sans"/>
          <w:sz w:val="20"/>
          <w:szCs w:val="20"/>
        </w:rPr>
        <w:br/>
        <w:t>No tramlines</w:t>
      </w:r>
      <w:r w:rsidRPr="00B1241E">
        <w:rPr>
          <w:rFonts w:ascii="Open Sans" w:hAnsi="Open Sans" w:cs="Open Sans"/>
          <w:b/>
          <w:bCs/>
          <w:i/>
          <w:iCs/>
          <w:sz w:val="20"/>
          <w:szCs w:val="20"/>
        </w:rPr>
        <w:t xml:space="preserve"> (razor cut patterns in the hair) </w:t>
      </w:r>
    </w:p>
    <w:p w14:paraId="747F509A" w14:textId="77777777" w:rsidR="00B1241E" w:rsidRDefault="00B1241E" w:rsidP="00DC6A91">
      <w:pPr>
        <w:pStyle w:val="NoSpacing"/>
        <w:rPr>
          <w:rFonts w:ascii="Open Sans" w:hAnsi="Open Sans" w:cs="Open Sans"/>
          <w:sz w:val="20"/>
          <w:szCs w:val="20"/>
        </w:rPr>
      </w:pPr>
    </w:p>
    <w:p w14:paraId="07D9C243" w14:textId="0FCA31A7" w:rsidR="00DC6A91" w:rsidRPr="00DC6A91" w:rsidRDefault="00DC6A91" w:rsidP="00DC6A91">
      <w:pPr>
        <w:pStyle w:val="NoSpacing"/>
        <w:rPr>
          <w:rFonts w:ascii="Open Sans" w:hAnsi="Open Sans" w:cs="Open Sans"/>
          <w:sz w:val="20"/>
          <w:szCs w:val="20"/>
        </w:rPr>
      </w:pPr>
      <w:r w:rsidRPr="00B1241E">
        <w:rPr>
          <w:rFonts w:ascii="Open Sans" w:hAnsi="Open Sans" w:cs="Open Sans"/>
          <w:b/>
          <w:bCs/>
          <w:sz w:val="20"/>
          <w:szCs w:val="20"/>
        </w:rPr>
        <w:t>PE kit (to be worn on designated school days)</w:t>
      </w:r>
      <w:r w:rsidRPr="00DC6A91">
        <w:rPr>
          <w:rFonts w:ascii="Open Sans" w:hAnsi="Open Sans" w:cs="Open Sans"/>
          <w:sz w:val="20"/>
          <w:szCs w:val="20"/>
        </w:rPr>
        <w:br/>
        <w:t xml:space="preserve">Red </w:t>
      </w:r>
      <w:r w:rsidR="00517EBD">
        <w:rPr>
          <w:rFonts w:ascii="Open Sans" w:hAnsi="Open Sans" w:cs="Open Sans"/>
          <w:sz w:val="20"/>
          <w:szCs w:val="20"/>
        </w:rPr>
        <w:t xml:space="preserve">branded </w:t>
      </w:r>
      <w:r w:rsidRPr="00DC6A91">
        <w:rPr>
          <w:rFonts w:ascii="Open Sans" w:hAnsi="Open Sans" w:cs="Open Sans"/>
          <w:sz w:val="20"/>
          <w:szCs w:val="20"/>
        </w:rPr>
        <w:t>school PE sweatshirt</w:t>
      </w:r>
      <w:r w:rsidRPr="00DC6A91">
        <w:rPr>
          <w:rFonts w:ascii="Open Sans" w:hAnsi="Open Sans" w:cs="Open Sans"/>
          <w:sz w:val="20"/>
          <w:szCs w:val="20"/>
        </w:rPr>
        <w:br/>
        <w:t xml:space="preserve">House </w:t>
      </w:r>
      <w:r w:rsidR="00B1241E">
        <w:rPr>
          <w:rFonts w:ascii="Open Sans" w:hAnsi="Open Sans" w:cs="Open Sans"/>
          <w:sz w:val="20"/>
          <w:szCs w:val="20"/>
        </w:rPr>
        <w:t xml:space="preserve">coloured t-shirt </w:t>
      </w:r>
      <w:r w:rsidR="00B1241E" w:rsidRPr="00B1241E">
        <w:rPr>
          <w:rFonts w:ascii="Open Sans" w:hAnsi="Open Sans" w:cs="Open Sans"/>
          <w:b/>
          <w:bCs/>
          <w:i/>
          <w:iCs/>
          <w:sz w:val="20"/>
          <w:szCs w:val="20"/>
        </w:rPr>
        <w:t>(branded/unbranded)</w:t>
      </w:r>
      <w:r w:rsidRPr="00DC6A91">
        <w:rPr>
          <w:rFonts w:ascii="Open Sans" w:hAnsi="Open Sans" w:cs="Open Sans"/>
          <w:sz w:val="20"/>
          <w:szCs w:val="20"/>
        </w:rPr>
        <w:br/>
        <w:t xml:space="preserve">Black shorts/leggings/tracksuit bottoms </w:t>
      </w:r>
      <w:r w:rsidR="00B1241E">
        <w:rPr>
          <w:rFonts w:ascii="Open Sans" w:hAnsi="Open Sans" w:cs="Open Sans"/>
          <w:b/>
          <w:bCs/>
          <w:i/>
          <w:iCs/>
          <w:sz w:val="20"/>
          <w:szCs w:val="20"/>
        </w:rPr>
        <w:t>(branded/unbranded)</w:t>
      </w:r>
      <w:r w:rsidRPr="00DC6A91">
        <w:rPr>
          <w:rFonts w:ascii="Open Sans" w:hAnsi="Open Sans" w:cs="Open Sans"/>
          <w:sz w:val="20"/>
          <w:szCs w:val="20"/>
        </w:rPr>
        <w:t xml:space="preserve"> </w:t>
      </w:r>
    </w:p>
    <w:p w14:paraId="75C9F62F" w14:textId="3A137CD1" w:rsidR="00893E3B" w:rsidRDefault="00DC6A91" w:rsidP="00517EBD">
      <w:pPr>
        <w:pStyle w:val="NoSpacing"/>
        <w:rPr>
          <w:rFonts w:ascii="Open Sans" w:hAnsi="Open Sans" w:cs="Open Sans"/>
          <w:sz w:val="20"/>
          <w:szCs w:val="20"/>
        </w:rPr>
      </w:pPr>
      <w:r w:rsidRPr="00DC6A91">
        <w:rPr>
          <w:rFonts w:ascii="Open Sans" w:hAnsi="Open Sans" w:cs="Open Sans"/>
          <w:sz w:val="20"/>
          <w:szCs w:val="20"/>
        </w:rPr>
        <w:t xml:space="preserve">Sports trainers </w:t>
      </w:r>
    </w:p>
    <w:p w14:paraId="18A8354B" w14:textId="77777777" w:rsidR="00517EBD" w:rsidRPr="00DC6A91" w:rsidRDefault="00517EBD" w:rsidP="00517EBD">
      <w:pPr>
        <w:pStyle w:val="NoSpacing"/>
        <w:rPr>
          <w:rFonts w:ascii="Open Sans" w:hAnsi="Open Sans" w:cs="Open Sans"/>
          <w:sz w:val="20"/>
          <w:szCs w:val="20"/>
        </w:rPr>
      </w:pPr>
    </w:p>
    <w:p w14:paraId="5FF67171" w14:textId="77777777"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Jewellery</w:t>
      </w:r>
    </w:p>
    <w:p w14:paraId="5F41BC89" w14:textId="76BD1BBC"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On health and safety grounds we do not allow children to wear jewellery in our school. The exceptions to this rule are earring studs in pierced ears.</w:t>
      </w:r>
    </w:p>
    <w:p w14:paraId="63B785F5" w14:textId="77EAC907"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Footwear</w:t>
      </w:r>
    </w:p>
    <w:p w14:paraId="129AEC69" w14:textId="03431157" w:rsidR="00893E3B"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 xml:space="preserve">The school wants all children to grow into healthy adults. We believe that it is dangerous for children to wear shoes that have platform soles or high heels, so we do not allow children to wear such shoes in our school. Neither do we allow children to wear trainers to school; this is because we think that this footwear is appropriate for sport or for </w:t>
      </w:r>
      <w:r w:rsidR="00D81F9E" w:rsidRPr="00DC6A91">
        <w:rPr>
          <w:rFonts w:ascii="Open Sans" w:hAnsi="Open Sans" w:cs="Open Sans"/>
          <w:sz w:val="20"/>
          <w:szCs w:val="20"/>
        </w:rPr>
        <w:t>leisurewear but</w:t>
      </w:r>
      <w:r w:rsidRPr="00DC6A91">
        <w:rPr>
          <w:rFonts w:ascii="Open Sans" w:hAnsi="Open Sans" w:cs="Open Sans"/>
          <w:sz w:val="20"/>
          <w:szCs w:val="20"/>
        </w:rPr>
        <w:t xml:space="preserve"> is not in keeping with the smart appearance of a school uniform. We require all children to wear shoes as stated in the uniform list.</w:t>
      </w:r>
    </w:p>
    <w:p w14:paraId="4B3994A8" w14:textId="0460277D" w:rsidR="00B1241E" w:rsidRDefault="00B1241E" w:rsidP="00893E3B">
      <w:pPr>
        <w:spacing w:after="200" w:line="276" w:lineRule="auto"/>
        <w:jc w:val="left"/>
        <w:rPr>
          <w:rFonts w:ascii="Open Sans" w:hAnsi="Open Sans" w:cs="Open Sans"/>
          <w:b/>
          <w:bCs/>
          <w:sz w:val="20"/>
          <w:szCs w:val="20"/>
        </w:rPr>
      </w:pPr>
      <w:r>
        <w:rPr>
          <w:rFonts w:ascii="Open Sans" w:hAnsi="Open Sans" w:cs="Open Sans"/>
          <w:b/>
          <w:bCs/>
          <w:sz w:val="20"/>
          <w:szCs w:val="20"/>
        </w:rPr>
        <w:t>Second-hand Uniforms</w:t>
      </w:r>
    </w:p>
    <w:p w14:paraId="07A8A41E" w14:textId="7B08DA87" w:rsidR="00F05A50" w:rsidRPr="00B1241E" w:rsidRDefault="00183E04" w:rsidP="00893E3B">
      <w:pPr>
        <w:spacing w:after="200" w:line="276" w:lineRule="auto"/>
        <w:jc w:val="left"/>
        <w:rPr>
          <w:rFonts w:ascii="Open Sans" w:hAnsi="Open Sans" w:cs="Open Sans"/>
          <w:sz w:val="20"/>
          <w:szCs w:val="20"/>
        </w:rPr>
      </w:pPr>
      <w:r w:rsidRPr="00B1241E">
        <w:rPr>
          <w:rFonts w:ascii="Open Sans" w:hAnsi="Open Sans" w:cs="Open Sans"/>
          <w:sz w:val="20"/>
          <w:szCs w:val="20"/>
        </w:rPr>
        <w:t xml:space="preserve">Second-hand uniforms are also available at a reduced cost. This includes branded items such as: school pinafores, dresses, polo shirts and sweatshirts. </w:t>
      </w:r>
    </w:p>
    <w:p w14:paraId="49B49169" w14:textId="5174C4A4" w:rsidR="00893E3B" w:rsidRPr="00F05A50" w:rsidRDefault="00893E3B" w:rsidP="00893E3B">
      <w:pPr>
        <w:spacing w:after="200" w:line="276" w:lineRule="auto"/>
        <w:jc w:val="left"/>
        <w:rPr>
          <w:rFonts w:ascii="Open Sans" w:hAnsi="Open Sans" w:cs="Open Sans"/>
          <w:sz w:val="20"/>
          <w:szCs w:val="20"/>
        </w:rPr>
      </w:pPr>
      <w:r w:rsidRPr="00DC6A91">
        <w:rPr>
          <w:rFonts w:ascii="Open Sans" w:hAnsi="Open Sans" w:cs="Open Sans"/>
          <w:b/>
          <w:bCs/>
          <w:sz w:val="20"/>
          <w:szCs w:val="20"/>
        </w:rPr>
        <w:t>The role of parents</w:t>
      </w:r>
    </w:p>
    <w:p w14:paraId="0DBC83C9" w14:textId="0E39B843"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w:t>
      </w:r>
    </w:p>
    <w:p w14:paraId="07F89A49" w14:textId="4282B6B4"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If any parent would like the school to modify the uniform policy</w:t>
      </w:r>
      <w:r w:rsidR="00517EBD">
        <w:rPr>
          <w:rFonts w:ascii="Open Sans" w:hAnsi="Open Sans" w:cs="Open Sans"/>
          <w:sz w:val="20"/>
          <w:szCs w:val="20"/>
        </w:rPr>
        <w:t xml:space="preserve"> or have </w:t>
      </w:r>
      <w:r w:rsidR="00D81F9E">
        <w:rPr>
          <w:rFonts w:ascii="Open Sans" w:hAnsi="Open Sans" w:cs="Open Sans"/>
          <w:sz w:val="20"/>
          <w:szCs w:val="20"/>
        </w:rPr>
        <w:t>difficulty providing uniform for their child</w:t>
      </w:r>
      <w:r w:rsidRPr="00DC6A91">
        <w:rPr>
          <w:rFonts w:ascii="Open Sans" w:hAnsi="Open Sans" w:cs="Open Sans"/>
          <w:sz w:val="20"/>
          <w:szCs w:val="20"/>
        </w:rPr>
        <w:t>, they should make representation, in the first instance, to the Headteacher. The school welcomes children from all backgrounds and faith communities. If there are serious reasons, for example on religious grounds, why parents want their child to wear clothes that differ from the school uniform, the school will look sympathetically at such requests.</w:t>
      </w:r>
    </w:p>
    <w:p w14:paraId="282E7A2E" w14:textId="4E8895A9"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lastRenderedPageBreak/>
        <w:t>The role of Governors</w:t>
      </w:r>
    </w:p>
    <w:p w14:paraId="3EBC094E" w14:textId="68E25486"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The Governing body supports the Headteacher in implementing the school uniform policy. It considers all representations from parents regarding the uniform policy and liaises with the Headteacher to ensure that the policy is implemented fairly and with sensitivity.</w:t>
      </w:r>
    </w:p>
    <w:p w14:paraId="6223AA21" w14:textId="4DD19A9B"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It is the Governors’ responsibility to ensure that the school uniform meets all regulations concerning equal opportunities.</w:t>
      </w:r>
    </w:p>
    <w:p w14:paraId="0D42B039" w14:textId="77046D4F" w:rsidR="00893E3B"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 xml:space="preserve">Governors ensure that the school uniform policy helps children to dress sensibly, in clothing that is hardwearing, </w:t>
      </w:r>
      <w:r w:rsidR="00D81F9E" w:rsidRPr="00DC6A91">
        <w:rPr>
          <w:rFonts w:ascii="Open Sans" w:hAnsi="Open Sans" w:cs="Open Sans"/>
          <w:sz w:val="20"/>
          <w:szCs w:val="20"/>
        </w:rPr>
        <w:t>safe,</w:t>
      </w:r>
      <w:r w:rsidRPr="00DC6A91">
        <w:rPr>
          <w:rFonts w:ascii="Open Sans" w:hAnsi="Open Sans" w:cs="Open Sans"/>
          <w:sz w:val="20"/>
          <w:szCs w:val="20"/>
        </w:rPr>
        <w:t xml:space="preserve"> and practical.</w:t>
      </w:r>
    </w:p>
    <w:p w14:paraId="56D76DCF" w14:textId="06256061" w:rsidR="00893E3B" w:rsidRPr="00DC6A91" w:rsidRDefault="00893E3B" w:rsidP="00893E3B">
      <w:pPr>
        <w:spacing w:after="200" w:line="276" w:lineRule="auto"/>
        <w:jc w:val="left"/>
        <w:rPr>
          <w:rFonts w:ascii="Open Sans" w:hAnsi="Open Sans" w:cs="Open Sans"/>
          <w:b/>
          <w:bCs/>
          <w:sz w:val="20"/>
          <w:szCs w:val="20"/>
        </w:rPr>
      </w:pPr>
      <w:r w:rsidRPr="00DC6A91">
        <w:rPr>
          <w:rFonts w:ascii="Open Sans" w:hAnsi="Open Sans" w:cs="Open Sans"/>
          <w:b/>
          <w:bCs/>
          <w:sz w:val="20"/>
          <w:szCs w:val="20"/>
        </w:rPr>
        <w:t>Monitoring and review</w:t>
      </w:r>
    </w:p>
    <w:p w14:paraId="219C8B26" w14:textId="77777777"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The governing body monitors and reviews the school uniform policy through its committee work by:</w:t>
      </w:r>
    </w:p>
    <w:p w14:paraId="0D92E854" w14:textId="56F8BDE7"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w:t>
      </w:r>
      <w:r w:rsidR="00183E04">
        <w:rPr>
          <w:rFonts w:ascii="Open Sans" w:hAnsi="Open Sans" w:cs="Open Sans"/>
          <w:sz w:val="20"/>
          <w:szCs w:val="20"/>
        </w:rPr>
        <w:t xml:space="preserve"> </w:t>
      </w:r>
      <w:r w:rsidRPr="00DC6A91">
        <w:rPr>
          <w:rFonts w:ascii="Open Sans" w:hAnsi="Open Sans" w:cs="Open Sans"/>
          <w:sz w:val="20"/>
          <w:szCs w:val="20"/>
        </w:rPr>
        <w:t xml:space="preserve">seeking the views of parents, to ensure that they agree with and support the </w:t>
      </w:r>
      <w:proofErr w:type="gramStart"/>
      <w:r w:rsidR="00D81F9E" w:rsidRPr="00DC6A91">
        <w:rPr>
          <w:rFonts w:ascii="Open Sans" w:hAnsi="Open Sans" w:cs="Open Sans"/>
          <w:sz w:val="20"/>
          <w:szCs w:val="20"/>
        </w:rPr>
        <w:t>policy</w:t>
      </w:r>
      <w:r w:rsidR="00D81F9E">
        <w:rPr>
          <w:rFonts w:ascii="Open Sans" w:hAnsi="Open Sans" w:cs="Open Sans"/>
          <w:sz w:val="20"/>
          <w:szCs w:val="20"/>
        </w:rPr>
        <w:t>;</w:t>
      </w:r>
      <w:proofErr w:type="gramEnd"/>
    </w:p>
    <w:p w14:paraId="57E7A8D8" w14:textId="60232CF3"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w:t>
      </w:r>
      <w:r w:rsidR="00183E04">
        <w:rPr>
          <w:rFonts w:ascii="Open Sans" w:hAnsi="Open Sans" w:cs="Open Sans"/>
          <w:sz w:val="20"/>
          <w:szCs w:val="20"/>
        </w:rPr>
        <w:t xml:space="preserve"> </w:t>
      </w:r>
      <w:r w:rsidRPr="00DC6A91">
        <w:rPr>
          <w:rFonts w:ascii="Open Sans" w:hAnsi="Open Sans" w:cs="Open Sans"/>
          <w:sz w:val="20"/>
          <w:szCs w:val="20"/>
        </w:rPr>
        <w:t xml:space="preserve">considering, with the Headteacher, any requests from parents for individual children to have special dispensation with regard to school </w:t>
      </w:r>
      <w:r w:rsidR="00F05A50" w:rsidRPr="00DC6A91">
        <w:rPr>
          <w:rFonts w:ascii="Open Sans" w:hAnsi="Open Sans" w:cs="Open Sans"/>
          <w:sz w:val="20"/>
          <w:szCs w:val="20"/>
        </w:rPr>
        <w:t>uniform.</w:t>
      </w:r>
    </w:p>
    <w:p w14:paraId="6D454780" w14:textId="2B12AA8B" w:rsidR="00893E3B"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w:t>
      </w:r>
      <w:r w:rsidR="00183E04">
        <w:rPr>
          <w:rFonts w:ascii="Open Sans" w:hAnsi="Open Sans" w:cs="Open Sans"/>
          <w:sz w:val="20"/>
          <w:szCs w:val="20"/>
        </w:rPr>
        <w:t xml:space="preserve"> </w:t>
      </w:r>
      <w:r w:rsidRPr="00DC6A91">
        <w:rPr>
          <w:rFonts w:ascii="Open Sans" w:hAnsi="Open Sans" w:cs="Open Sans"/>
          <w:sz w:val="20"/>
          <w:szCs w:val="20"/>
        </w:rPr>
        <w:t>requiring the Headteacher to report to the governors on the way the school uniform policy is implemented.</w:t>
      </w:r>
    </w:p>
    <w:p w14:paraId="45A9A475" w14:textId="1817099A" w:rsidR="00183E04" w:rsidRDefault="00183E04" w:rsidP="00893E3B">
      <w:pPr>
        <w:spacing w:after="200" w:line="276" w:lineRule="auto"/>
        <w:jc w:val="left"/>
        <w:rPr>
          <w:rFonts w:ascii="Open Sans" w:hAnsi="Open Sans" w:cs="Open Sans"/>
          <w:sz w:val="20"/>
          <w:szCs w:val="20"/>
        </w:rPr>
      </w:pPr>
    </w:p>
    <w:p w14:paraId="15D4DBF5" w14:textId="77777777" w:rsidR="00893E3B" w:rsidRPr="00DC6A91" w:rsidRDefault="00893E3B" w:rsidP="00893E3B">
      <w:pPr>
        <w:spacing w:after="200" w:line="276" w:lineRule="auto"/>
        <w:jc w:val="left"/>
        <w:rPr>
          <w:rFonts w:ascii="Open Sans" w:hAnsi="Open Sans" w:cs="Open Sans"/>
          <w:sz w:val="20"/>
          <w:szCs w:val="20"/>
        </w:rPr>
      </w:pPr>
    </w:p>
    <w:p w14:paraId="2207138F" w14:textId="3AE941B9" w:rsidR="00893E3B" w:rsidRPr="00DC6A91" w:rsidRDefault="00D81F9E" w:rsidP="00893E3B">
      <w:pPr>
        <w:spacing w:after="200" w:line="276" w:lineRule="auto"/>
        <w:jc w:val="left"/>
        <w:rPr>
          <w:rFonts w:ascii="Open Sans" w:hAnsi="Open Sans" w:cs="Open Sans"/>
          <w:sz w:val="20"/>
          <w:szCs w:val="20"/>
        </w:rPr>
      </w:pPr>
      <w:r>
        <w:rPr>
          <w:rFonts w:ascii="Open Sans" w:hAnsi="Open Sans" w:cs="Open Sans"/>
          <w:noProof/>
          <w:sz w:val="20"/>
          <w:szCs w:val="20"/>
        </w:rPr>
        <w:drawing>
          <wp:anchor distT="0" distB="0" distL="114300" distR="114300" simplePos="0" relativeHeight="251658240" behindDoc="1" locked="0" layoutInCell="1" allowOverlap="1" wp14:anchorId="29BC7079" wp14:editId="6A299503">
            <wp:simplePos x="0" y="0"/>
            <wp:positionH relativeFrom="column">
              <wp:posOffset>704850</wp:posOffset>
            </wp:positionH>
            <wp:positionV relativeFrom="paragraph">
              <wp:posOffset>148365</wp:posOffset>
            </wp:positionV>
            <wp:extent cx="2120900" cy="685800"/>
            <wp:effectExtent l="0" t="0" r="0" b="0"/>
            <wp:wrapTight wrapText="bothSides">
              <wp:wrapPolygon edited="0">
                <wp:start x="0" y="0"/>
                <wp:lineTo x="0" y="21200"/>
                <wp:lineTo x="21471" y="21200"/>
                <wp:lineTo x="21471"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900" cy="685800"/>
                    </a:xfrm>
                    <a:prstGeom prst="rect">
                      <a:avLst/>
                    </a:prstGeom>
                  </pic:spPr>
                </pic:pic>
              </a:graphicData>
            </a:graphic>
            <wp14:sizeRelH relativeFrom="page">
              <wp14:pctWidth>0</wp14:pctWidth>
            </wp14:sizeRelH>
            <wp14:sizeRelV relativeFrom="page">
              <wp14:pctHeight>0</wp14:pctHeight>
            </wp14:sizeRelV>
          </wp:anchor>
        </w:drawing>
      </w:r>
    </w:p>
    <w:p w14:paraId="0486085B" w14:textId="4A806681"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Signed:</w:t>
      </w:r>
    </w:p>
    <w:p w14:paraId="53563990" w14:textId="77777777" w:rsidR="00893E3B" w:rsidRPr="00DC6A91" w:rsidRDefault="00893E3B" w:rsidP="00893E3B">
      <w:pPr>
        <w:spacing w:after="200" w:line="276" w:lineRule="auto"/>
        <w:jc w:val="left"/>
        <w:rPr>
          <w:rFonts w:ascii="Open Sans" w:hAnsi="Open Sans" w:cs="Open Sans"/>
          <w:sz w:val="20"/>
          <w:szCs w:val="20"/>
        </w:rPr>
      </w:pPr>
    </w:p>
    <w:p w14:paraId="4FF42458" w14:textId="77777777" w:rsidR="00F05A50"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Holly Wood</w:t>
      </w:r>
    </w:p>
    <w:p w14:paraId="2DEB3D87" w14:textId="71EA98C8" w:rsidR="00893E3B"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Headteacher</w:t>
      </w:r>
    </w:p>
    <w:p w14:paraId="6BE3D053" w14:textId="64A24CD6" w:rsidR="00D15736" w:rsidRPr="00DC6A91" w:rsidRDefault="00893E3B" w:rsidP="00893E3B">
      <w:pPr>
        <w:spacing w:after="200" w:line="276" w:lineRule="auto"/>
        <w:jc w:val="left"/>
        <w:rPr>
          <w:rFonts w:ascii="Open Sans" w:hAnsi="Open Sans" w:cs="Open Sans"/>
          <w:sz w:val="20"/>
          <w:szCs w:val="20"/>
        </w:rPr>
      </w:pPr>
      <w:r w:rsidRPr="00DC6A91">
        <w:rPr>
          <w:rFonts w:ascii="Open Sans" w:hAnsi="Open Sans" w:cs="Open Sans"/>
          <w:sz w:val="20"/>
          <w:szCs w:val="20"/>
        </w:rPr>
        <w:t>Date: September 202</w:t>
      </w:r>
      <w:r w:rsidR="00D81F9E">
        <w:rPr>
          <w:rFonts w:ascii="Open Sans" w:hAnsi="Open Sans" w:cs="Open Sans"/>
          <w:sz w:val="20"/>
          <w:szCs w:val="20"/>
        </w:rPr>
        <w:t>1</w:t>
      </w:r>
    </w:p>
    <w:p w14:paraId="5043F65B" w14:textId="5A4EEC81" w:rsidR="00D15736" w:rsidRPr="00DC6A91" w:rsidRDefault="00D15736" w:rsidP="0036560A">
      <w:pPr>
        <w:spacing w:after="200" w:line="276" w:lineRule="auto"/>
        <w:jc w:val="left"/>
        <w:rPr>
          <w:rFonts w:ascii="Open Sans" w:hAnsi="Open Sans" w:cs="Open Sans"/>
          <w:sz w:val="20"/>
          <w:szCs w:val="20"/>
        </w:rPr>
      </w:pPr>
    </w:p>
    <w:p w14:paraId="20D3FCD6" w14:textId="7F976DC3" w:rsidR="00D15736" w:rsidRPr="00DC6A91" w:rsidRDefault="00D15736" w:rsidP="0036560A">
      <w:pPr>
        <w:spacing w:after="200" w:line="276" w:lineRule="auto"/>
        <w:jc w:val="left"/>
        <w:rPr>
          <w:rFonts w:ascii="Arial" w:hAnsi="Arial" w:cs="Arial"/>
          <w:sz w:val="20"/>
          <w:szCs w:val="20"/>
        </w:rPr>
      </w:pPr>
    </w:p>
    <w:p w14:paraId="6F5AD1BD" w14:textId="77777777" w:rsidR="00D15736" w:rsidRPr="00DC6A91" w:rsidRDefault="00D15736" w:rsidP="0036560A">
      <w:pPr>
        <w:spacing w:after="200" w:line="276" w:lineRule="auto"/>
        <w:jc w:val="left"/>
        <w:rPr>
          <w:rFonts w:ascii="Arial" w:hAnsi="Arial" w:cs="Arial"/>
          <w:sz w:val="20"/>
          <w:szCs w:val="20"/>
        </w:rPr>
      </w:pPr>
    </w:p>
    <w:sectPr w:rsidR="00D15736" w:rsidRPr="00DC6A91" w:rsidSect="0001736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D095" w14:textId="77777777" w:rsidR="00755F1B" w:rsidRDefault="00755F1B" w:rsidP="001059FB">
      <w:pPr>
        <w:spacing w:after="0" w:line="240" w:lineRule="auto"/>
      </w:pPr>
      <w:r>
        <w:separator/>
      </w:r>
    </w:p>
  </w:endnote>
  <w:endnote w:type="continuationSeparator" w:id="0">
    <w:p w14:paraId="32D0781C" w14:textId="77777777" w:rsidR="00755F1B" w:rsidRDefault="00755F1B"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4C48" w14:textId="06E5224E" w:rsidR="00A54F59" w:rsidRPr="005C41E1" w:rsidRDefault="005C41E1" w:rsidP="005C41E1">
    <w:pPr>
      <w:spacing w:after="0" w:line="240" w:lineRule="auto"/>
      <w:jc w:val="center"/>
      <w:rPr>
        <w:rFonts w:ascii="Browallia New" w:hAnsi="Browallia New" w:cs="Browallia New"/>
        <w:b/>
        <w:sz w:val="18"/>
        <w:szCs w:val="18"/>
      </w:rPr>
    </w:pPr>
    <w:bookmarkStart w:id="2" w:name="_Hlk44933136"/>
    <w:bookmarkStart w:id="3" w:name="_Hlk44933137"/>
    <w:r w:rsidRPr="005C41E1">
      <w:rPr>
        <w:rFonts w:ascii="Browallia New" w:hAnsi="Browallia New" w:cs="Browallia New" w:hint="cs"/>
        <w:noProof/>
      </w:rPr>
      <w:drawing>
        <wp:anchor distT="0" distB="0" distL="114300" distR="114300" simplePos="0" relativeHeight="251660288" behindDoc="0" locked="0" layoutInCell="1" allowOverlap="1" wp14:anchorId="38C6FFCD" wp14:editId="5E394B14">
          <wp:simplePos x="0" y="0"/>
          <wp:positionH relativeFrom="margin">
            <wp:align>left</wp:align>
          </wp:positionH>
          <wp:positionV relativeFrom="paragraph">
            <wp:posOffset>182246</wp:posOffset>
          </wp:positionV>
          <wp:extent cx="1301750" cy="419693"/>
          <wp:effectExtent l="0" t="0" r="0" b="0"/>
          <wp:wrapNone/>
          <wp:docPr id="1028" name="Picture 4" descr="http://www.fcat.org.uk/files/images/FCTS-Logo.jpg">
            <a:extLst xmlns:a="http://schemas.openxmlformats.org/drawingml/2006/main">
              <a:ext uri="{FF2B5EF4-FFF2-40B4-BE49-F238E27FC236}">
                <a16:creationId xmlns:a16="http://schemas.microsoft.com/office/drawing/2014/main" id="{CCCB8932-7863-4C1E-8756-22094FA00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fcat.org.uk/files/images/FCTS-Logo.jpg">
                    <a:extLst>
                      <a:ext uri="{FF2B5EF4-FFF2-40B4-BE49-F238E27FC236}">
                        <a16:creationId xmlns:a16="http://schemas.microsoft.com/office/drawing/2014/main" id="{CCCB8932-7863-4C1E-8756-22094FA00B5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19693"/>
                  </a:xfrm>
                  <a:prstGeom prst="rect">
                    <a:avLst/>
                  </a:prstGeom>
                  <a:noFill/>
                </pic:spPr>
              </pic:pic>
            </a:graphicData>
          </a:graphic>
          <wp14:sizeRelH relativeFrom="margin">
            <wp14:pctWidth>0</wp14:pctWidth>
          </wp14:sizeRelH>
          <wp14:sizeRelV relativeFrom="margin">
            <wp14:pctHeight>0</wp14:pctHeight>
          </wp14:sizeRelV>
        </wp:anchor>
      </w:drawing>
    </w:r>
    <w:r w:rsidR="00A54F59" w:rsidRPr="005C41E1">
      <w:rPr>
        <w:rFonts w:ascii="Browallia New" w:hAnsi="Browallia New" w:cs="Browallia New" w:hint="cs"/>
        <w:b/>
        <w:sz w:val="18"/>
        <w:szCs w:val="18"/>
      </w:rPr>
      <w:t>Fylde Coast Academy Trust</w:t>
    </w:r>
  </w:p>
  <w:p w14:paraId="763C6515" w14:textId="0ABE69BE" w:rsidR="00A54F59" w:rsidRPr="005C41E1" w:rsidRDefault="005C41E1" w:rsidP="005C41E1">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2336" behindDoc="0" locked="0" layoutInCell="1" allowOverlap="1" wp14:anchorId="3472A159" wp14:editId="3C001A1C">
          <wp:simplePos x="0" y="0"/>
          <wp:positionH relativeFrom="column">
            <wp:posOffset>4927600</wp:posOffset>
          </wp:positionH>
          <wp:positionV relativeFrom="paragraph">
            <wp:posOffset>157555</wp:posOffset>
          </wp:positionV>
          <wp:extent cx="1882520" cy="759385"/>
          <wp:effectExtent l="0" t="0" r="3810" b="3175"/>
          <wp:wrapNone/>
          <wp:docPr id="2" name="Picture 2" descr="http://www.fcat.org.uk/images/logo/FCAT_LOGO_Header_for_WEBSITE%281%29.jpg">
            <a:extLst xmlns:a="http://schemas.openxmlformats.org/drawingml/2006/main">
              <a:ext uri="{FF2B5EF4-FFF2-40B4-BE49-F238E27FC236}">
                <a16:creationId xmlns:a16="http://schemas.microsoft.com/office/drawing/2014/main" id="{40AB7123-1021-4045-9DE1-2726FD5F0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fcat.org.uk/images/logo/FCAT_LOGO_Header_for_WEBSITE%281%29.jpg">
                    <a:extLst>
                      <a:ext uri="{FF2B5EF4-FFF2-40B4-BE49-F238E27FC236}">
                        <a16:creationId xmlns:a16="http://schemas.microsoft.com/office/drawing/2014/main" id="{40AB7123-1021-4045-9DE1-2726FD5F03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602" cy="789672"/>
                  </a:xfrm>
                  <a:prstGeom prst="rect">
                    <a:avLst/>
                  </a:prstGeom>
                  <a:noFill/>
                </pic:spPr>
              </pic:pic>
            </a:graphicData>
          </a:graphic>
          <wp14:sizeRelH relativeFrom="margin">
            <wp14:pctWidth>0</wp14:pctWidth>
          </wp14:sizeRelH>
          <wp14:sizeRelV relativeFrom="margin">
            <wp14:pctHeight>0</wp14:pctHeight>
          </wp14:sizeRelV>
        </wp:anchor>
      </w:drawing>
    </w:r>
    <w:r w:rsidR="00A54F59" w:rsidRPr="005C41E1">
      <w:rPr>
        <w:rFonts w:ascii="Browallia New" w:hAnsi="Browallia New" w:cs="Browallia New" w:hint="cs"/>
        <w:sz w:val="18"/>
        <w:szCs w:val="18"/>
      </w:rPr>
      <w:t>Company Limited by Guarantee Number 08364709</w:t>
    </w:r>
  </w:p>
  <w:p w14:paraId="05FECB72" w14:textId="09B51958"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Registered in England &amp; Wales</w:t>
    </w:r>
  </w:p>
  <w:p w14:paraId="1ACF8EC9" w14:textId="1802AF1A"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3360" behindDoc="1" locked="0" layoutInCell="1" allowOverlap="1" wp14:anchorId="2FE67D93" wp14:editId="75A33ACF">
          <wp:simplePos x="0" y="0"/>
          <wp:positionH relativeFrom="margin">
            <wp:posOffset>793750</wp:posOffset>
          </wp:positionH>
          <wp:positionV relativeFrom="paragraph">
            <wp:posOffset>120015</wp:posOffset>
          </wp:positionV>
          <wp:extent cx="501268" cy="417410"/>
          <wp:effectExtent l="0" t="0" r="0" b="1905"/>
          <wp:wrapNone/>
          <wp:docPr id="8" name="Picture 8"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sted outstanding school logo"/>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4394"/>
                            </a14:imgEffect>
                            <a14:imgEffect>
                              <a14:saturation sat="182000"/>
                            </a14:imgEffect>
                          </a14:imgLayer>
                        </a14:imgProps>
                      </a:ext>
                      <a:ext uri="{28A0092B-C50C-407E-A947-70E740481C1C}">
                        <a14:useLocalDpi xmlns:a14="http://schemas.microsoft.com/office/drawing/2010/main" val="0"/>
                      </a:ext>
                    </a:extLst>
                  </a:blip>
                  <a:srcRect/>
                  <a:stretch>
                    <a:fillRect/>
                  </a:stretch>
                </pic:blipFill>
                <pic:spPr bwMode="auto">
                  <a:xfrm>
                    <a:off x="0" y="0"/>
                    <a:ext cx="501268" cy="417410"/>
                  </a:xfrm>
                  <a:prstGeom prst="rect">
                    <a:avLst/>
                  </a:prstGeom>
                  <a:gradFill>
                    <a:gsLst>
                      <a:gs pos="0">
                        <a:schemeClr val="bg1">
                          <a:alpha val="9000"/>
                          <a:lumMod val="30000"/>
                          <a:lumOff val="7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noProof/>
      </w:rPr>
      <w:drawing>
        <wp:anchor distT="0" distB="0" distL="114300" distR="114300" simplePos="0" relativeHeight="251661312" behindDoc="0" locked="0" layoutInCell="1" allowOverlap="1" wp14:anchorId="40475430" wp14:editId="32BC3C75">
          <wp:simplePos x="0" y="0"/>
          <wp:positionH relativeFrom="column">
            <wp:posOffset>76200</wp:posOffset>
          </wp:positionH>
          <wp:positionV relativeFrom="paragraph">
            <wp:posOffset>120650</wp:posOffset>
          </wp:positionV>
          <wp:extent cx="628650" cy="402187"/>
          <wp:effectExtent l="0" t="0" r="0" b="0"/>
          <wp:wrapNone/>
          <wp:docPr id="1030" name="Picture 6" descr="http://fctsa.co.uk/files/images/Teaching-Schools-logo.jpg">
            <a:extLst xmlns:a="http://schemas.openxmlformats.org/drawingml/2006/main">
              <a:ext uri="{FF2B5EF4-FFF2-40B4-BE49-F238E27FC236}">
                <a16:creationId xmlns:a16="http://schemas.microsoft.com/office/drawing/2014/main" id="{5AE71F93-AF57-4C3B-9DFA-E826BE5C9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fctsa.co.uk/files/images/Teaching-Schools-logo.jpg">
                    <a:extLst>
                      <a:ext uri="{FF2B5EF4-FFF2-40B4-BE49-F238E27FC236}">
                        <a16:creationId xmlns:a16="http://schemas.microsoft.com/office/drawing/2014/main" id="{5AE71F93-AF57-4C3B-9DFA-E826BE5C907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402187"/>
                  </a:xfrm>
                  <a:prstGeom prst="rect">
                    <a:avLst/>
                  </a:prstGeom>
                  <a:noFill/>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sz w:val="18"/>
        <w:szCs w:val="18"/>
      </w:rPr>
      <w:t>Registered Office:</w:t>
    </w:r>
  </w:p>
  <w:p w14:paraId="27A57B9B" w14:textId="06047EB1"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Armfield Academy</w:t>
    </w:r>
  </w:p>
  <w:p w14:paraId="1283A0D5" w14:textId="1BF1E99E"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488 Lytham Road, Blackpool, FY4 1TL</w:t>
    </w:r>
  </w:p>
  <w:bookmarkEnd w:id="2"/>
  <w:bookmarkEnd w:id="3"/>
  <w:p w14:paraId="751D590A" w14:textId="0E90B099" w:rsidR="001E192F" w:rsidRDefault="001E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FEA3" w14:textId="77777777" w:rsidR="00755F1B" w:rsidRDefault="00755F1B" w:rsidP="001059FB">
      <w:pPr>
        <w:spacing w:after="0" w:line="240" w:lineRule="auto"/>
      </w:pPr>
      <w:r>
        <w:separator/>
      </w:r>
    </w:p>
  </w:footnote>
  <w:footnote w:type="continuationSeparator" w:id="0">
    <w:p w14:paraId="5F1822C7" w14:textId="77777777" w:rsidR="00755F1B" w:rsidRDefault="00755F1B"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DC38" w14:textId="5FD39268" w:rsidR="002C03F3" w:rsidRDefault="00A54F59" w:rsidP="001C0228">
    <w:pPr>
      <w:pStyle w:val="Header"/>
      <w:tabs>
        <w:tab w:val="clear" w:pos="4513"/>
        <w:tab w:val="clear" w:pos="9026"/>
        <w:tab w:val="left" w:pos="1896"/>
        <w:tab w:val="left" w:pos="5180"/>
      </w:tabs>
      <w:jc w:val="left"/>
    </w:pPr>
    <w:bookmarkStart w:id="0" w:name="_Hlk44933082"/>
    <w:bookmarkStart w:id="1" w:name="_Hlk44933083"/>
    <w:r w:rsidRPr="00A54F59">
      <w:rPr>
        <w:noProof/>
      </w:rPr>
      <mc:AlternateContent>
        <mc:Choice Requires="wps">
          <w:drawing>
            <wp:anchor distT="0" distB="0" distL="114300" distR="114300" simplePos="0" relativeHeight="251665408" behindDoc="0" locked="0" layoutInCell="1" allowOverlap="1" wp14:anchorId="31B648E3" wp14:editId="012F6C07">
              <wp:simplePos x="0" y="0"/>
              <wp:positionH relativeFrom="column">
                <wp:posOffset>4451350</wp:posOffset>
              </wp:positionH>
              <wp:positionV relativeFrom="paragraph">
                <wp:posOffset>-11430</wp:posOffset>
              </wp:positionV>
              <wp:extent cx="2320079" cy="1546577"/>
              <wp:effectExtent l="0" t="0" r="0" b="0"/>
              <wp:wrapNone/>
              <wp:docPr id="3" name="TextBox 2">
                <a:extLst xmlns:a="http://schemas.openxmlformats.org/drawingml/2006/main">
                  <a:ext uri="{FF2B5EF4-FFF2-40B4-BE49-F238E27FC236}">
                    <a16:creationId xmlns:a16="http://schemas.microsoft.com/office/drawing/2014/main" id="{9972CBB9-DB68-4D45-A28A-F0509572B8D0}"/>
                  </a:ext>
                </a:extLst>
              </wp:docPr>
              <wp:cNvGraphicFramePr/>
              <a:graphic xmlns:a="http://schemas.openxmlformats.org/drawingml/2006/main">
                <a:graphicData uri="http://schemas.microsoft.com/office/word/2010/wordprocessingShape">
                  <wps:wsp>
                    <wps:cNvSpPr txBox="1"/>
                    <wps:spPr>
                      <a:xfrm>
                        <a:off x="0" y="0"/>
                        <a:ext cx="2320079" cy="1546577"/>
                      </a:xfrm>
                      <a:prstGeom prst="rect">
                        <a:avLst/>
                      </a:prstGeom>
                      <a:noFill/>
                    </wps:spPr>
                    <wps:txbx>
                      <w:txbxContent>
                        <w:p w14:paraId="2BABADCC"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Hambleton Primary Academy</w:t>
                          </w:r>
                        </w:p>
                        <w:p w14:paraId="74373223" w14:textId="77777777" w:rsidR="00A54F59" w:rsidRDefault="00A54F59" w:rsidP="005C41E1">
                          <w:pPr>
                            <w:pStyle w:val="NormalWeb"/>
                            <w:spacing w:before="0" w:beforeAutospacing="0" w:after="0" w:afterAutospacing="0"/>
                            <w:jc w:val="right"/>
                          </w:pPr>
                          <w:r>
                            <w:rPr>
                              <w:rFonts w:ascii="Browallia New" w:hAnsi="Browallia New" w:cs="Browallia New" w:hint="cs"/>
                              <w:color w:val="000000" w:themeColor="text1"/>
                              <w:kern w:val="24"/>
                              <w:sz w:val="21"/>
                              <w:szCs w:val="21"/>
                            </w:rPr>
                            <w:t>Church Lane, Poulton-le-Fylde, Lancashire, FY6 9BZ</w:t>
                          </w:r>
                        </w:p>
                        <w:p w14:paraId="048B706A"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Phone</w:t>
                          </w:r>
                          <w:r>
                            <w:rPr>
                              <w:rFonts w:ascii="Browallia New" w:hAnsi="Browallia New" w:cs="Browallia New" w:hint="cs"/>
                              <w:color w:val="000000" w:themeColor="text1"/>
                              <w:kern w:val="24"/>
                              <w:sz w:val="21"/>
                              <w:szCs w:val="21"/>
                            </w:rPr>
                            <w:t>: 01253 700331</w:t>
                          </w:r>
                        </w:p>
                        <w:p w14:paraId="7464442F"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Email</w:t>
                          </w:r>
                          <w:r>
                            <w:rPr>
                              <w:rFonts w:ascii="Browallia New" w:hAnsi="Browallia New" w:cs="Browallia New" w:hint="cs"/>
                              <w:color w:val="000000" w:themeColor="text1"/>
                              <w:kern w:val="24"/>
                              <w:sz w:val="21"/>
                              <w:szCs w:val="21"/>
                            </w:rPr>
                            <w:t>: bursar@Hambleton.lancs.sch.uk</w:t>
                          </w:r>
                        </w:p>
                        <w:p w14:paraId="4598A953"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Fax</w:t>
                          </w:r>
                          <w:r>
                            <w:rPr>
                              <w:rFonts w:ascii="Browallia New" w:hAnsi="Browallia New" w:cs="Browallia New" w:hint="cs"/>
                              <w:color w:val="000000" w:themeColor="text1"/>
                              <w:kern w:val="24"/>
                              <w:sz w:val="21"/>
                              <w:szCs w:val="21"/>
                            </w:rPr>
                            <w:t xml:space="preserve">: 01253 702492 </w:t>
                          </w:r>
                        </w:p>
                        <w:p w14:paraId="0CA49E83" w14:textId="77777777" w:rsidR="00A54F59" w:rsidRDefault="00A54F59" w:rsidP="005C41E1">
                          <w:pPr>
                            <w:pStyle w:val="NormalWeb"/>
                            <w:spacing w:before="0" w:beforeAutospacing="0" w:after="0" w:afterAutospacing="0"/>
                            <w:jc w:val="right"/>
                          </w:pPr>
                          <w:r>
                            <w:rPr>
                              <w:rFonts w:ascii="Browallia New" w:hAnsi="Browallia New" w:cs="Browallia New" w:hint="cs"/>
                              <w:color w:val="000000" w:themeColor="text1"/>
                              <w:kern w:val="24"/>
                              <w:sz w:val="21"/>
                              <w:szCs w:val="21"/>
                            </w:rPr>
                            <w:t>www.hambletonprimaryacademy.co.uk</w:t>
                          </w:r>
                        </w:p>
                        <w:p w14:paraId="2261B466"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Principal</w:t>
                          </w:r>
                          <w:r>
                            <w:rPr>
                              <w:rFonts w:ascii="Browallia New" w:hAnsi="Browallia New" w:cs="Browallia New" w:hint="cs"/>
                              <w:color w:val="000000" w:themeColor="text1"/>
                              <w:kern w:val="24"/>
                              <w:sz w:val="21"/>
                              <w:szCs w:val="21"/>
                            </w:rPr>
                            <w:t xml:space="preserve">: Mrs H A Wood </w:t>
                          </w:r>
                        </w:p>
                      </w:txbxContent>
                    </wps:txbx>
                    <wps:bodyPr wrap="square" rtlCol="0">
                      <a:spAutoFit/>
                    </wps:bodyPr>
                  </wps:wsp>
                </a:graphicData>
              </a:graphic>
            </wp:anchor>
          </w:drawing>
        </mc:Choice>
        <mc:Fallback>
          <w:pict>
            <v:shapetype w14:anchorId="31B648E3" id="_x0000_t202" coordsize="21600,21600" o:spt="202" path="m,l,21600r21600,l21600,xe">
              <v:stroke joinstyle="miter"/>
              <v:path gradientshapeok="t" o:connecttype="rect"/>
            </v:shapetype>
            <v:shape id="TextBox 2" o:spid="_x0000_s1026" type="#_x0000_t202" style="position:absolute;margin-left:350.5pt;margin-top:-.9pt;width:182.7pt;height:1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" filled="f" stroked="f">
              <v:textbox style="mso-fit-shape-to-text:t">
                <w:txbxContent>
                  <w:p w14:paraId="2BABADCC"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Hambleton Primary Academy</w:t>
                    </w:r>
                  </w:p>
                  <w:p w14:paraId="74373223" w14:textId="77777777" w:rsidR="00A54F59" w:rsidRDefault="00A54F59" w:rsidP="005C41E1">
                    <w:pPr>
                      <w:pStyle w:val="NormalWeb"/>
                      <w:spacing w:before="0" w:beforeAutospacing="0" w:after="0" w:afterAutospacing="0"/>
                      <w:jc w:val="right"/>
                    </w:pPr>
                    <w:r>
                      <w:rPr>
                        <w:rFonts w:ascii="Browallia New" w:hAnsi="Browallia New" w:cs="Browallia New" w:hint="cs"/>
                        <w:color w:val="000000" w:themeColor="text1"/>
                        <w:kern w:val="24"/>
                        <w:sz w:val="21"/>
                        <w:szCs w:val="21"/>
                      </w:rPr>
                      <w:t>Church Lane, Poulton-le-Fylde, Lancashire, FY6 9BZ</w:t>
                    </w:r>
                  </w:p>
                  <w:p w14:paraId="048B706A"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Phone</w:t>
                    </w:r>
                    <w:r>
                      <w:rPr>
                        <w:rFonts w:ascii="Browallia New" w:hAnsi="Browallia New" w:cs="Browallia New" w:hint="cs"/>
                        <w:color w:val="000000" w:themeColor="text1"/>
                        <w:kern w:val="24"/>
                        <w:sz w:val="21"/>
                        <w:szCs w:val="21"/>
                      </w:rPr>
                      <w:t>: 01253 700331</w:t>
                    </w:r>
                  </w:p>
                  <w:p w14:paraId="7464442F"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Email</w:t>
                    </w:r>
                    <w:r>
                      <w:rPr>
                        <w:rFonts w:ascii="Browallia New" w:hAnsi="Browallia New" w:cs="Browallia New" w:hint="cs"/>
                        <w:color w:val="000000" w:themeColor="text1"/>
                        <w:kern w:val="24"/>
                        <w:sz w:val="21"/>
                        <w:szCs w:val="21"/>
                      </w:rPr>
                      <w:t>: bursar@Hambleton.lancs.sch.uk</w:t>
                    </w:r>
                  </w:p>
                  <w:p w14:paraId="4598A953"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Fax</w:t>
                    </w:r>
                    <w:r>
                      <w:rPr>
                        <w:rFonts w:ascii="Browallia New" w:hAnsi="Browallia New" w:cs="Browallia New" w:hint="cs"/>
                        <w:color w:val="000000" w:themeColor="text1"/>
                        <w:kern w:val="24"/>
                        <w:sz w:val="21"/>
                        <w:szCs w:val="21"/>
                      </w:rPr>
                      <w:t xml:space="preserve">: 01253 702492 </w:t>
                    </w:r>
                  </w:p>
                  <w:p w14:paraId="0CA49E83" w14:textId="77777777" w:rsidR="00A54F59" w:rsidRDefault="00A54F59" w:rsidP="005C41E1">
                    <w:pPr>
                      <w:pStyle w:val="NormalWeb"/>
                      <w:spacing w:before="0" w:beforeAutospacing="0" w:after="0" w:afterAutospacing="0"/>
                      <w:jc w:val="right"/>
                    </w:pPr>
                    <w:r>
                      <w:rPr>
                        <w:rFonts w:ascii="Browallia New" w:hAnsi="Browallia New" w:cs="Browallia New" w:hint="cs"/>
                        <w:color w:val="000000" w:themeColor="text1"/>
                        <w:kern w:val="24"/>
                        <w:sz w:val="21"/>
                        <w:szCs w:val="21"/>
                      </w:rPr>
                      <w:t>www.hambletonprimaryacademy.co.uk</w:t>
                    </w:r>
                  </w:p>
                  <w:p w14:paraId="2261B466" w14:textId="77777777" w:rsidR="00A54F59" w:rsidRDefault="00A54F59" w:rsidP="005C41E1">
                    <w:pPr>
                      <w:pStyle w:val="NormalWeb"/>
                      <w:spacing w:before="0" w:beforeAutospacing="0" w:after="0" w:afterAutospacing="0"/>
                      <w:jc w:val="right"/>
                    </w:pPr>
                    <w:r>
                      <w:rPr>
                        <w:rFonts w:ascii="Browallia New" w:hAnsi="Browallia New" w:cs="Browallia New" w:hint="cs"/>
                        <w:b/>
                        <w:bCs/>
                        <w:color w:val="000000" w:themeColor="text1"/>
                        <w:kern w:val="24"/>
                        <w:sz w:val="21"/>
                        <w:szCs w:val="21"/>
                      </w:rPr>
                      <w:t>Principal</w:t>
                    </w:r>
                    <w:r>
                      <w:rPr>
                        <w:rFonts w:ascii="Browallia New" w:hAnsi="Browallia New" w:cs="Browallia New" w:hint="cs"/>
                        <w:color w:val="000000" w:themeColor="text1"/>
                        <w:kern w:val="24"/>
                        <w:sz w:val="21"/>
                        <w:szCs w:val="21"/>
                      </w:rPr>
                      <w:t xml:space="preserve">: Mrs H A Wood </w:t>
                    </w:r>
                  </w:p>
                </w:txbxContent>
              </v:textbox>
            </v:shape>
          </w:pict>
        </mc:Fallback>
      </mc:AlternateContent>
    </w:r>
    <w:r w:rsidR="001E192F" w:rsidRPr="001E192F">
      <w:rPr>
        <w:noProof/>
      </w:rPr>
      <w:drawing>
        <wp:inline distT="0" distB="0" distL="0" distR="0" wp14:anchorId="24820F60" wp14:editId="2C94A97F">
          <wp:extent cx="1367155" cy="1172210"/>
          <wp:effectExtent l="0" t="0" r="4445" b="8890"/>
          <wp:docPr id="5" name="Picture 4" descr="http://hambletonprimaryacademy.co.uk/wp-content/uploads/2015/01/logo-hambleton-primary.png">
            <a:extLst xmlns:a="http://schemas.openxmlformats.org/drawingml/2006/main">
              <a:ext uri="{FF2B5EF4-FFF2-40B4-BE49-F238E27FC236}">
                <a16:creationId xmlns:a16="http://schemas.microsoft.com/office/drawing/2014/main" id="{9A944890-E84A-43B4-A7A7-C4971F6A50E9}"/>
              </a:ext>
            </a:extLst>
          </wp:docPr>
          <wp:cNvGraphicFramePr/>
          <a:graphic xmlns:a="http://schemas.openxmlformats.org/drawingml/2006/main">
            <a:graphicData uri="http://schemas.openxmlformats.org/drawingml/2006/picture">
              <pic:pic xmlns:pic="http://schemas.openxmlformats.org/drawingml/2006/picture">
                <pic:nvPicPr>
                  <pic:cNvPr id="5" name="Picture 4" descr="http://hambletonprimaryacademy.co.uk/wp-content/uploads/2015/01/logo-hambleton-primary.png">
                    <a:extLst>
                      <a:ext uri="{FF2B5EF4-FFF2-40B4-BE49-F238E27FC236}">
                        <a16:creationId xmlns:a16="http://schemas.microsoft.com/office/drawing/2014/main" id="{9A944890-E84A-43B4-A7A7-C4971F6A50E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1172210"/>
                  </a:xfrm>
                  <a:prstGeom prst="rect">
                    <a:avLst/>
                  </a:prstGeom>
                  <a:noFill/>
                  <a:ln>
                    <a:noFill/>
                  </a:ln>
                </pic:spPr>
              </pic:pic>
            </a:graphicData>
          </a:graphic>
        </wp:inline>
      </w:drawing>
    </w:r>
    <w:r w:rsidR="001E192F">
      <w:t xml:space="preserve">                                                                                   </w:t>
    </w:r>
  </w:p>
  <w:p w14:paraId="612207A4" w14:textId="77777777" w:rsidR="002C03F3" w:rsidRDefault="002C03F3" w:rsidP="001C0228">
    <w:pPr>
      <w:pStyle w:val="Header"/>
      <w:tabs>
        <w:tab w:val="clear" w:pos="4513"/>
        <w:tab w:val="clear" w:pos="9026"/>
        <w:tab w:val="left" w:pos="1896"/>
        <w:tab w:val="left" w:pos="5180"/>
      </w:tabs>
      <w:jc w:val="left"/>
    </w:pPr>
  </w:p>
  <w:p w14:paraId="718BFA5D" w14:textId="77777777" w:rsidR="00124235" w:rsidRPr="001E192F" w:rsidRDefault="0012679B" w:rsidP="001E192F">
    <w:pPr>
      <w:pStyle w:val="Header"/>
      <w:tabs>
        <w:tab w:val="clear" w:pos="4513"/>
        <w:tab w:val="clear" w:pos="9026"/>
        <w:tab w:val="left" w:pos="1896"/>
        <w:tab w:val="left" w:pos="5180"/>
      </w:tabs>
      <w:jc w:val="left"/>
    </w:pPr>
    <w:r>
      <w:tab/>
    </w:r>
    <w:r w:rsidR="001C0228">
      <w:tab/>
    </w:r>
    <w:r w:rsidR="00D70EB1">
      <w:t xml:space="preserve">                 </w:t>
    </w:r>
    <w:r>
      <w:t xml:space="preserve">                   </w:t>
    </w:r>
    <w:r w:rsidR="00017364">
      <w:t xml:space="preserve">  </w:t>
    </w:r>
    <w:r>
      <w:t xml:space="preserve">  </w:t>
    </w:r>
    <w:r w:rsidR="00017364">
      <w:t xml:space="preserve">                        </w:t>
    </w:r>
    <w:r>
      <w:t xml:space="preserve">                          </w:t>
    </w:r>
    <w:r w:rsidR="00B8423A">
      <w:t xml:space="preserve">       </w:t>
    </w:r>
    <w:r w:rsidR="001E192F">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4532"/>
    <w:multiLevelType w:val="hybridMultilevel"/>
    <w:tmpl w:val="C902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9480A"/>
    <w:multiLevelType w:val="hybridMultilevel"/>
    <w:tmpl w:val="D840BAF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52328"/>
    <w:multiLevelType w:val="hybridMultilevel"/>
    <w:tmpl w:val="E90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866A7"/>
    <w:multiLevelType w:val="hybridMultilevel"/>
    <w:tmpl w:val="A58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5"/>
  </w:num>
  <w:num w:numId="4">
    <w:abstractNumId w:val="18"/>
  </w:num>
  <w:num w:numId="5">
    <w:abstractNumId w:val="7"/>
  </w:num>
  <w:num w:numId="6">
    <w:abstractNumId w:val="4"/>
  </w:num>
  <w:num w:numId="7">
    <w:abstractNumId w:val="6"/>
  </w:num>
  <w:num w:numId="8">
    <w:abstractNumId w:val="16"/>
  </w:num>
  <w:num w:numId="9">
    <w:abstractNumId w:val="3"/>
  </w:num>
  <w:num w:numId="10">
    <w:abstractNumId w:val="1"/>
  </w:num>
  <w:num w:numId="11">
    <w:abstractNumId w:val="8"/>
  </w:num>
  <w:num w:numId="12">
    <w:abstractNumId w:val="12"/>
  </w:num>
  <w:num w:numId="13">
    <w:abstractNumId w:val="2"/>
  </w:num>
  <w:num w:numId="14">
    <w:abstractNumId w:val="10"/>
  </w:num>
  <w:num w:numId="15">
    <w:abstractNumId w:val="11"/>
  </w:num>
  <w:num w:numId="16">
    <w:abstractNumId w:val="13"/>
  </w:num>
  <w:num w:numId="17">
    <w:abstractNumId w:val="14"/>
  </w:num>
  <w:num w:numId="18">
    <w:abstractNumId w:val="5"/>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B"/>
    <w:rsid w:val="00003FE3"/>
    <w:rsid w:val="00004823"/>
    <w:rsid w:val="000101E4"/>
    <w:rsid w:val="00010A9F"/>
    <w:rsid w:val="00016131"/>
    <w:rsid w:val="00017364"/>
    <w:rsid w:val="00020323"/>
    <w:rsid w:val="000274F9"/>
    <w:rsid w:val="00040565"/>
    <w:rsid w:val="00044EE0"/>
    <w:rsid w:val="000537A4"/>
    <w:rsid w:val="00055EED"/>
    <w:rsid w:val="00056C22"/>
    <w:rsid w:val="000574CD"/>
    <w:rsid w:val="00060F2B"/>
    <w:rsid w:val="00076AE5"/>
    <w:rsid w:val="000809FC"/>
    <w:rsid w:val="00082C4C"/>
    <w:rsid w:val="00082F3D"/>
    <w:rsid w:val="00085087"/>
    <w:rsid w:val="00090385"/>
    <w:rsid w:val="00091D32"/>
    <w:rsid w:val="000B08B6"/>
    <w:rsid w:val="000B1BA0"/>
    <w:rsid w:val="000C7290"/>
    <w:rsid w:val="001059FB"/>
    <w:rsid w:val="00124235"/>
    <w:rsid w:val="00124690"/>
    <w:rsid w:val="0012679B"/>
    <w:rsid w:val="00142DF5"/>
    <w:rsid w:val="001708FA"/>
    <w:rsid w:val="00170A0D"/>
    <w:rsid w:val="001822E2"/>
    <w:rsid w:val="00183E04"/>
    <w:rsid w:val="001A4049"/>
    <w:rsid w:val="001A4A8F"/>
    <w:rsid w:val="001A6F34"/>
    <w:rsid w:val="001B1B7B"/>
    <w:rsid w:val="001B276F"/>
    <w:rsid w:val="001B59A0"/>
    <w:rsid w:val="001C0228"/>
    <w:rsid w:val="001C0324"/>
    <w:rsid w:val="001C0C3A"/>
    <w:rsid w:val="001C126A"/>
    <w:rsid w:val="001C1E16"/>
    <w:rsid w:val="001D62F4"/>
    <w:rsid w:val="001E192F"/>
    <w:rsid w:val="001E2C6E"/>
    <w:rsid w:val="001E3DF3"/>
    <w:rsid w:val="001F2F9A"/>
    <w:rsid w:val="001F410D"/>
    <w:rsid w:val="002017CD"/>
    <w:rsid w:val="00220B17"/>
    <w:rsid w:val="00222369"/>
    <w:rsid w:val="00233DD4"/>
    <w:rsid w:val="00237A7A"/>
    <w:rsid w:val="00243DE7"/>
    <w:rsid w:val="00250156"/>
    <w:rsid w:val="00256E30"/>
    <w:rsid w:val="00266307"/>
    <w:rsid w:val="0027187D"/>
    <w:rsid w:val="00286624"/>
    <w:rsid w:val="002A118A"/>
    <w:rsid w:val="002C03F3"/>
    <w:rsid w:val="002D0A78"/>
    <w:rsid w:val="002D268A"/>
    <w:rsid w:val="002D5D9A"/>
    <w:rsid w:val="00310BEF"/>
    <w:rsid w:val="00315FEA"/>
    <w:rsid w:val="003271F7"/>
    <w:rsid w:val="00331E75"/>
    <w:rsid w:val="003373CE"/>
    <w:rsid w:val="0035428F"/>
    <w:rsid w:val="00357C7F"/>
    <w:rsid w:val="0036560A"/>
    <w:rsid w:val="003660FE"/>
    <w:rsid w:val="00372E3F"/>
    <w:rsid w:val="0038043C"/>
    <w:rsid w:val="003855C5"/>
    <w:rsid w:val="003939B2"/>
    <w:rsid w:val="003947E0"/>
    <w:rsid w:val="003A2BD8"/>
    <w:rsid w:val="003A5311"/>
    <w:rsid w:val="003B21DA"/>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286B"/>
    <w:rsid w:val="004933C8"/>
    <w:rsid w:val="004A181C"/>
    <w:rsid w:val="004A317A"/>
    <w:rsid w:val="004D20B1"/>
    <w:rsid w:val="004D453E"/>
    <w:rsid w:val="004E00B6"/>
    <w:rsid w:val="004E7B0B"/>
    <w:rsid w:val="004F5761"/>
    <w:rsid w:val="0050690B"/>
    <w:rsid w:val="0051799C"/>
    <w:rsid w:val="00517EBD"/>
    <w:rsid w:val="005234DB"/>
    <w:rsid w:val="0053220D"/>
    <w:rsid w:val="00542FB3"/>
    <w:rsid w:val="005469C0"/>
    <w:rsid w:val="00551135"/>
    <w:rsid w:val="00564713"/>
    <w:rsid w:val="005658FD"/>
    <w:rsid w:val="00567183"/>
    <w:rsid w:val="00575CB1"/>
    <w:rsid w:val="005813FC"/>
    <w:rsid w:val="00583A11"/>
    <w:rsid w:val="00584629"/>
    <w:rsid w:val="00586C3A"/>
    <w:rsid w:val="00592384"/>
    <w:rsid w:val="005933B9"/>
    <w:rsid w:val="00593611"/>
    <w:rsid w:val="00597CE1"/>
    <w:rsid w:val="005B0BB4"/>
    <w:rsid w:val="005B5B19"/>
    <w:rsid w:val="005C1540"/>
    <w:rsid w:val="005C41E1"/>
    <w:rsid w:val="005D1149"/>
    <w:rsid w:val="005E10DA"/>
    <w:rsid w:val="005E13E1"/>
    <w:rsid w:val="005E305A"/>
    <w:rsid w:val="005E6949"/>
    <w:rsid w:val="005F1E91"/>
    <w:rsid w:val="005F3510"/>
    <w:rsid w:val="005F4687"/>
    <w:rsid w:val="00602E7F"/>
    <w:rsid w:val="00604B84"/>
    <w:rsid w:val="0061046C"/>
    <w:rsid w:val="00623940"/>
    <w:rsid w:val="006250F7"/>
    <w:rsid w:val="00650ED2"/>
    <w:rsid w:val="006540D2"/>
    <w:rsid w:val="00665E2B"/>
    <w:rsid w:val="00672531"/>
    <w:rsid w:val="00685926"/>
    <w:rsid w:val="00685EBE"/>
    <w:rsid w:val="00691CD3"/>
    <w:rsid w:val="006961BA"/>
    <w:rsid w:val="006E7B2F"/>
    <w:rsid w:val="00734E1D"/>
    <w:rsid w:val="00734E71"/>
    <w:rsid w:val="00741DA0"/>
    <w:rsid w:val="00743A32"/>
    <w:rsid w:val="00745D55"/>
    <w:rsid w:val="00755F1B"/>
    <w:rsid w:val="00763436"/>
    <w:rsid w:val="00773D47"/>
    <w:rsid w:val="00776C5A"/>
    <w:rsid w:val="00777647"/>
    <w:rsid w:val="007A3DD9"/>
    <w:rsid w:val="007B04A2"/>
    <w:rsid w:val="007B4922"/>
    <w:rsid w:val="007B6962"/>
    <w:rsid w:val="007C067A"/>
    <w:rsid w:val="007D06A0"/>
    <w:rsid w:val="007D2A8A"/>
    <w:rsid w:val="007F0909"/>
    <w:rsid w:val="007F3135"/>
    <w:rsid w:val="007F6548"/>
    <w:rsid w:val="007F7341"/>
    <w:rsid w:val="00802F73"/>
    <w:rsid w:val="00804465"/>
    <w:rsid w:val="0081425C"/>
    <w:rsid w:val="00832E27"/>
    <w:rsid w:val="00837349"/>
    <w:rsid w:val="00842E11"/>
    <w:rsid w:val="008445A1"/>
    <w:rsid w:val="008455AC"/>
    <w:rsid w:val="00866ACE"/>
    <w:rsid w:val="00867084"/>
    <w:rsid w:val="00875601"/>
    <w:rsid w:val="00893E3B"/>
    <w:rsid w:val="008941EE"/>
    <w:rsid w:val="008A7658"/>
    <w:rsid w:val="008B27BE"/>
    <w:rsid w:val="008B679C"/>
    <w:rsid w:val="008D0575"/>
    <w:rsid w:val="008D3AA7"/>
    <w:rsid w:val="008F2384"/>
    <w:rsid w:val="009000E1"/>
    <w:rsid w:val="00907C3F"/>
    <w:rsid w:val="00913E07"/>
    <w:rsid w:val="00924456"/>
    <w:rsid w:val="00934D8D"/>
    <w:rsid w:val="00935946"/>
    <w:rsid w:val="00943AC1"/>
    <w:rsid w:val="00945BE7"/>
    <w:rsid w:val="009537F9"/>
    <w:rsid w:val="00961A1E"/>
    <w:rsid w:val="00961D8A"/>
    <w:rsid w:val="00967F24"/>
    <w:rsid w:val="0098397E"/>
    <w:rsid w:val="0099161C"/>
    <w:rsid w:val="009A2C3A"/>
    <w:rsid w:val="009B393E"/>
    <w:rsid w:val="009C1302"/>
    <w:rsid w:val="009C7474"/>
    <w:rsid w:val="009D7D77"/>
    <w:rsid w:val="009E2100"/>
    <w:rsid w:val="009F2C13"/>
    <w:rsid w:val="009F5231"/>
    <w:rsid w:val="00A01735"/>
    <w:rsid w:val="00A01D33"/>
    <w:rsid w:val="00A15F41"/>
    <w:rsid w:val="00A2596C"/>
    <w:rsid w:val="00A25BB8"/>
    <w:rsid w:val="00A3451A"/>
    <w:rsid w:val="00A3494B"/>
    <w:rsid w:val="00A54F59"/>
    <w:rsid w:val="00A66570"/>
    <w:rsid w:val="00A71A12"/>
    <w:rsid w:val="00A720BA"/>
    <w:rsid w:val="00A875EC"/>
    <w:rsid w:val="00A91F88"/>
    <w:rsid w:val="00A926C4"/>
    <w:rsid w:val="00AA1596"/>
    <w:rsid w:val="00AA50EA"/>
    <w:rsid w:val="00AB6DD2"/>
    <w:rsid w:val="00AC2E8E"/>
    <w:rsid w:val="00AD4557"/>
    <w:rsid w:val="00AE4EEA"/>
    <w:rsid w:val="00AF32E9"/>
    <w:rsid w:val="00AF372A"/>
    <w:rsid w:val="00B1241E"/>
    <w:rsid w:val="00B176B2"/>
    <w:rsid w:val="00B300F3"/>
    <w:rsid w:val="00B30C4B"/>
    <w:rsid w:val="00B32C07"/>
    <w:rsid w:val="00B367DA"/>
    <w:rsid w:val="00B40DCF"/>
    <w:rsid w:val="00B463EC"/>
    <w:rsid w:val="00B4781D"/>
    <w:rsid w:val="00B47F30"/>
    <w:rsid w:val="00B51AE9"/>
    <w:rsid w:val="00B55595"/>
    <w:rsid w:val="00B8423A"/>
    <w:rsid w:val="00B90707"/>
    <w:rsid w:val="00B919D4"/>
    <w:rsid w:val="00B9541C"/>
    <w:rsid w:val="00B9646F"/>
    <w:rsid w:val="00B967EF"/>
    <w:rsid w:val="00BA1B75"/>
    <w:rsid w:val="00BB21EB"/>
    <w:rsid w:val="00BB612A"/>
    <w:rsid w:val="00BC334D"/>
    <w:rsid w:val="00BD178A"/>
    <w:rsid w:val="00BE08BF"/>
    <w:rsid w:val="00BE31C0"/>
    <w:rsid w:val="00BF014D"/>
    <w:rsid w:val="00C00C30"/>
    <w:rsid w:val="00C059E0"/>
    <w:rsid w:val="00C06847"/>
    <w:rsid w:val="00C147ED"/>
    <w:rsid w:val="00C40D5E"/>
    <w:rsid w:val="00C4212B"/>
    <w:rsid w:val="00C51DE1"/>
    <w:rsid w:val="00C67625"/>
    <w:rsid w:val="00C7155E"/>
    <w:rsid w:val="00C7794E"/>
    <w:rsid w:val="00C83A59"/>
    <w:rsid w:val="00C85202"/>
    <w:rsid w:val="00CA217B"/>
    <w:rsid w:val="00CB60AB"/>
    <w:rsid w:val="00CC0BA7"/>
    <w:rsid w:val="00CC647B"/>
    <w:rsid w:val="00CD0314"/>
    <w:rsid w:val="00CD5552"/>
    <w:rsid w:val="00CE02E0"/>
    <w:rsid w:val="00CE2B74"/>
    <w:rsid w:val="00CF7A6C"/>
    <w:rsid w:val="00D0430E"/>
    <w:rsid w:val="00D058C1"/>
    <w:rsid w:val="00D07D57"/>
    <w:rsid w:val="00D12874"/>
    <w:rsid w:val="00D15736"/>
    <w:rsid w:val="00D1646E"/>
    <w:rsid w:val="00D23453"/>
    <w:rsid w:val="00D33F8A"/>
    <w:rsid w:val="00D402BB"/>
    <w:rsid w:val="00D547D2"/>
    <w:rsid w:val="00D55499"/>
    <w:rsid w:val="00D55B66"/>
    <w:rsid w:val="00D6291D"/>
    <w:rsid w:val="00D70EB1"/>
    <w:rsid w:val="00D744AD"/>
    <w:rsid w:val="00D81F9E"/>
    <w:rsid w:val="00D84906"/>
    <w:rsid w:val="00D87488"/>
    <w:rsid w:val="00D94A28"/>
    <w:rsid w:val="00DC223A"/>
    <w:rsid w:val="00DC6A91"/>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05A50"/>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4FC2"/>
    <w:rsid w:val="00F76049"/>
    <w:rsid w:val="00F82AB0"/>
    <w:rsid w:val="00F945E9"/>
    <w:rsid w:val="00F95281"/>
    <w:rsid w:val="00F95D8E"/>
    <w:rsid w:val="00F97BBB"/>
    <w:rsid w:val="00FB6AF0"/>
    <w:rsid w:val="00FC30EF"/>
    <w:rsid w:val="00FC6FF0"/>
    <w:rsid w:val="00FD014B"/>
    <w:rsid w:val="00FF0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0088"/>
  <w15:docId w15:val="{4A3167B2-F17F-4FD6-8618-70749BF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9D7D77"/>
    <w:pPr>
      <w:keepLines w:val="0"/>
      <w:widowControl w:val="0"/>
      <w:suppressAutoHyphens/>
      <w:spacing w:after="0" w:line="240" w:lineRule="auto"/>
      <w:jc w:val="center"/>
    </w:pPr>
    <w:rPr>
      <w:rFonts w:ascii="Arial" w:eastAsia="Times New Roman" w:hAnsi="Arial" w:cs="Arial"/>
      <w:b/>
      <w:bCs w:val="0"/>
      <w:color w:val="auto"/>
      <w:spacing w:val="0"/>
      <w:sz w:val="28"/>
      <w:szCs w:val="20"/>
      <w:lang w:val="en-US"/>
    </w:rPr>
  </w:style>
  <w:style w:type="paragraph" w:customStyle="1" w:styleId="aLCPSubhead">
    <w:name w:val="a LCP Subhead"/>
    <w:autoRedefine/>
    <w:rsid w:val="009D7D7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D15736"/>
    <w:pPr>
      <w:spacing w:after="0" w:line="240" w:lineRule="auto"/>
      <w:ind w:left="680" w:hanging="680"/>
    </w:pPr>
    <w:rPr>
      <w:rFonts w:ascii="Arial" w:eastAsia="Times New Roman" w:hAnsi="Arial" w:cs="Arial"/>
      <w:bCs/>
      <w:lang w:val="en-US"/>
    </w:rPr>
  </w:style>
  <w:style w:type="paragraph" w:customStyle="1" w:styleId="aLCPbulletlist">
    <w:name w:val="a LCP bullet list"/>
    <w:basedOn w:val="aLCPBodytext"/>
    <w:autoRedefine/>
    <w:rsid w:val="009D7D7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jpe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D4AB-03FA-45E1-AD53-1EF85AE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39</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Earp</dc:creator>
  <cp:lastModifiedBy>Michael Goldie</cp:lastModifiedBy>
  <cp:revision>3</cp:revision>
  <cp:lastPrinted>2019-01-25T14:53:00Z</cp:lastPrinted>
  <dcterms:created xsi:type="dcterms:W3CDTF">2021-11-19T09:22:00Z</dcterms:created>
  <dcterms:modified xsi:type="dcterms:W3CDTF">2021-12-14T10:57:00Z</dcterms:modified>
</cp:coreProperties>
</file>