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69" w:rsidRDefault="00B34869" w:rsidP="003F364E">
      <w:pPr>
        <w:rPr>
          <w:rFonts w:ascii="Arial" w:hAnsi="Arial" w:cs="Arial"/>
          <w:sz w:val="22"/>
          <w:szCs w:val="22"/>
        </w:rPr>
      </w:pPr>
    </w:p>
    <w:p w:rsidR="00A903CA" w:rsidRPr="00FE77E3" w:rsidRDefault="00A903CA" w:rsidP="00FE77E3">
      <w:pPr>
        <w:shd w:val="clear" w:color="auto" w:fill="FFFFFF"/>
        <w:spacing w:after="150"/>
        <w:rPr>
          <w:rFonts w:ascii="Arial" w:hAnsi="Arial" w:cs="Arial"/>
          <w:color w:val="707070"/>
          <w:sz w:val="21"/>
          <w:szCs w:val="21"/>
        </w:rPr>
      </w:pPr>
      <w:r w:rsidRPr="00A903CA">
        <w:rPr>
          <w:rFonts w:ascii="Arial" w:hAnsi="Arial" w:cs="Arial"/>
          <w:color w:val="707070"/>
          <w:sz w:val="21"/>
          <w:szCs w:val="21"/>
        </w:rPr>
        <w:t> </w:t>
      </w:r>
      <w:bookmarkStart w:id="0" w:name="_GoBack"/>
      <w:bookmarkEnd w:id="0"/>
    </w:p>
    <w:p w:rsidR="00A903CA" w:rsidRPr="00A903CA" w:rsidRDefault="00A903CA" w:rsidP="00A903CA">
      <w:pPr>
        <w:shd w:val="clear" w:color="auto" w:fill="FFFFFF"/>
        <w:spacing w:before="300" w:after="300" w:line="240" w:lineRule="atLeast"/>
        <w:outlineLvl w:val="1"/>
        <w:rPr>
          <w:rFonts w:ascii="Arial" w:hAnsi="Arial" w:cs="Arial"/>
          <w:b/>
          <w:bCs/>
          <w:color w:val="6A7632"/>
          <w:sz w:val="45"/>
          <w:szCs w:val="45"/>
        </w:rPr>
      </w:pPr>
      <w:r w:rsidRPr="00A903CA">
        <w:rPr>
          <w:rFonts w:ascii="Arial" w:hAnsi="Arial" w:cs="Arial"/>
          <w:b/>
          <w:bCs/>
          <w:color w:val="6A7632"/>
          <w:sz w:val="45"/>
          <w:szCs w:val="45"/>
        </w:rPr>
        <w:t>Term dates 2023/</w:t>
      </w:r>
      <w:r w:rsidR="00773587">
        <w:rPr>
          <w:rFonts w:ascii="Arial" w:hAnsi="Arial" w:cs="Arial"/>
          <w:b/>
          <w:bCs/>
          <w:color w:val="6A7632"/>
          <w:sz w:val="45"/>
          <w:szCs w:val="45"/>
        </w:rPr>
        <w:t>20</w:t>
      </w:r>
      <w:r w:rsidRPr="00A903CA">
        <w:rPr>
          <w:rFonts w:ascii="Arial" w:hAnsi="Arial" w:cs="Arial"/>
          <w:b/>
          <w:bCs/>
          <w:color w:val="6A7632"/>
          <w:sz w:val="45"/>
          <w:szCs w:val="45"/>
        </w:rPr>
        <w:t>24</w:t>
      </w:r>
    </w:p>
    <w:p w:rsidR="00B52358" w:rsidRPr="00B52358" w:rsidRDefault="00B52358" w:rsidP="00B52358">
      <w:pPr>
        <w:pStyle w:val="xxcontentpasted0"/>
        <w:spacing w:line="360" w:lineRule="auto"/>
        <w:rPr>
          <w:rFonts w:ascii="Arial" w:hAnsi="Arial" w:cs="Arial"/>
          <w:color w:val="385623" w:themeColor="accent6" w:themeShade="80"/>
          <w:sz w:val="27"/>
          <w:szCs w:val="27"/>
        </w:rPr>
      </w:pPr>
      <w:r w:rsidRPr="00B52358">
        <w:rPr>
          <w:rFonts w:ascii="Arial" w:hAnsi="Arial" w:cs="Arial"/>
          <w:b/>
          <w:bCs/>
          <w:color w:val="385623" w:themeColor="accent6" w:themeShade="80"/>
          <w:sz w:val="27"/>
          <w:szCs w:val="27"/>
        </w:rPr>
        <w:t>Autumn term 2023</w:t>
      </w:r>
    </w:p>
    <w:p w:rsidR="00B52358" w:rsidRPr="00B52358" w:rsidRDefault="00B52358" w:rsidP="00B52358">
      <w:pPr>
        <w:pStyle w:val="xxcontentpasted0"/>
        <w:spacing w:line="360" w:lineRule="auto"/>
        <w:rPr>
          <w:rFonts w:ascii="Arial" w:hAnsi="Arial" w:cs="Arial"/>
          <w:color w:val="808080" w:themeColor="background1" w:themeShade="80"/>
          <w:sz w:val="21"/>
          <w:szCs w:val="21"/>
        </w:rPr>
      </w:pPr>
      <w:r w:rsidRPr="00B52358">
        <w:rPr>
          <w:rFonts w:ascii="Arial" w:hAnsi="Arial" w:cs="Arial"/>
          <w:color w:val="808080" w:themeColor="background1" w:themeShade="80"/>
          <w:sz w:val="21"/>
          <w:szCs w:val="21"/>
        </w:rPr>
        <w:t xml:space="preserve">(Friday 1st </w:t>
      </w:r>
      <w:r>
        <w:rPr>
          <w:rFonts w:ascii="Arial" w:hAnsi="Arial" w:cs="Arial"/>
          <w:color w:val="808080" w:themeColor="background1" w:themeShade="80"/>
          <w:sz w:val="21"/>
          <w:szCs w:val="21"/>
        </w:rPr>
        <w:t>September</w:t>
      </w:r>
      <w:r w:rsidRPr="00B52358">
        <w:rPr>
          <w:rFonts w:ascii="Arial" w:hAnsi="Arial" w:cs="Arial"/>
          <w:color w:val="808080" w:themeColor="background1" w:themeShade="80"/>
          <w:sz w:val="21"/>
          <w:szCs w:val="21"/>
        </w:rPr>
        <w:t xml:space="preserve"> is a Staff Training Day)</w:t>
      </w:r>
    </w:p>
    <w:p w:rsidR="00B52358" w:rsidRPr="00B52358" w:rsidRDefault="00B52358" w:rsidP="00B52358">
      <w:pPr>
        <w:pStyle w:val="xxcontentpasted0"/>
        <w:spacing w:line="360" w:lineRule="auto"/>
        <w:rPr>
          <w:rFonts w:ascii="Arial" w:hAnsi="Arial" w:cs="Arial"/>
          <w:color w:val="808080" w:themeColor="background1" w:themeShade="80"/>
          <w:sz w:val="21"/>
          <w:szCs w:val="21"/>
        </w:rPr>
      </w:pPr>
      <w:r w:rsidRPr="00B52358">
        <w:rPr>
          <w:rFonts w:ascii="Arial" w:hAnsi="Arial" w:cs="Arial"/>
          <w:b/>
          <w:color w:val="808080" w:themeColor="background1" w:themeShade="80"/>
          <w:sz w:val="21"/>
          <w:szCs w:val="21"/>
        </w:rPr>
        <w:t>Term starts</w:t>
      </w:r>
      <w:r w:rsidRPr="00B52358">
        <w:rPr>
          <w:rFonts w:ascii="Arial" w:hAnsi="Arial" w:cs="Arial"/>
          <w:color w:val="808080" w:themeColor="background1" w:themeShade="80"/>
          <w:sz w:val="21"/>
          <w:szCs w:val="21"/>
        </w:rPr>
        <w:t xml:space="preserve"> on Monday 4th September 2023</w:t>
      </w:r>
    </w:p>
    <w:p w:rsidR="00B52358" w:rsidRPr="00B52358" w:rsidRDefault="00B52358" w:rsidP="00B52358">
      <w:pPr>
        <w:pStyle w:val="xxcontentpasted0"/>
        <w:spacing w:line="360" w:lineRule="auto"/>
        <w:rPr>
          <w:rFonts w:ascii="Arial" w:hAnsi="Arial" w:cs="Arial"/>
          <w:color w:val="808080" w:themeColor="background1" w:themeShade="80"/>
          <w:sz w:val="21"/>
          <w:szCs w:val="21"/>
        </w:rPr>
      </w:pPr>
      <w:r w:rsidRPr="00B52358">
        <w:rPr>
          <w:rFonts w:ascii="Arial" w:hAnsi="Arial" w:cs="Arial"/>
          <w:color w:val="808080" w:themeColor="background1" w:themeShade="80"/>
          <w:sz w:val="21"/>
          <w:szCs w:val="21"/>
        </w:rPr>
        <w:t>Half Term 23rd October 2023 to 27th October 2023</w:t>
      </w:r>
    </w:p>
    <w:p w:rsidR="00B52358" w:rsidRPr="00B52358" w:rsidRDefault="00B52358" w:rsidP="00B52358">
      <w:pPr>
        <w:pStyle w:val="xxcontentpasted0"/>
        <w:spacing w:line="360" w:lineRule="auto"/>
        <w:rPr>
          <w:rFonts w:ascii="Arial" w:hAnsi="Arial" w:cs="Arial"/>
          <w:color w:val="808080" w:themeColor="background1" w:themeShade="80"/>
          <w:sz w:val="21"/>
          <w:szCs w:val="21"/>
        </w:rPr>
      </w:pPr>
      <w:r>
        <w:rPr>
          <w:rFonts w:ascii="Arial" w:hAnsi="Arial" w:cs="Arial"/>
          <w:color w:val="808080" w:themeColor="background1" w:themeShade="80"/>
          <w:sz w:val="21"/>
          <w:szCs w:val="21"/>
        </w:rPr>
        <w:t>(Monday 30th October)</w:t>
      </w:r>
      <w:r w:rsidRPr="00B52358">
        <w:rPr>
          <w:rFonts w:ascii="Arial" w:hAnsi="Arial" w:cs="Arial"/>
          <w:color w:val="808080" w:themeColor="background1" w:themeShade="80"/>
          <w:sz w:val="21"/>
          <w:szCs w:val="21"/>
        </w:rPr>
        <w:t xml:space="preserve"> is a Staff Training Day)</w:t>
      </w:r>
    </w:p>
    <w:p w:rsidR="00B52358" w:rsidRPr="00B52358" w:rsidRDefault="00B52358" w:rsidP="00B52358">
      <w:pPr>
        <w:pStyle w:val="xxcontentpasted0"/>
        <w:spacing w:line="360" w:lineRule="auto"/>
        <w:rPr>
          <w:rFonts w:ascii="Arial" w:hAnsi="Arial" w:cs="Arial"/>
          <w:color w:val="808080" w:themeColor="background1" w:themeShade="80"/>
          <w:sz w:val="21"/>
          <w:szCs w:val="21"/>
        </w:rPr>
      </w:pPr>
      <w:r>
        <w:rPr>
          <w:rFonts w:ascii="Arial" w:hAnsi="Arial" w:cs="Arial"/>
          <w:bCs/>
          <w:iCs/>
          <w:color w:val="808080" w:themeColor="background1" w:themeShade="80"/>
          <w:sz w:val="21"/>
          <w:szCs w:val="21"/>
        </w:rPr>
        <w:t>(</w:t>
      </w:r>
      <w:r w:rsidRPr="00B52358">
        <w:rPr>
          <w:rFonts w:ascii="Arial" w:hAnsi="Arial" w:cs="Arial"/>
          <w:bCs/>
          <w:iCs/>
          <w:color w:val="808080" w:themeColor="background1" w:themeShade="80"/>
          <w:sz w:val="21"/>
          <w:szCs w:val="21"/>
        </w:rPr>
        <w:t>Tuesday 31st</w:t>
      </w:r>
      <w:r>
        <w:rPr>
          <w:rFonts w:ascii="Arial" w:hAnsi="Arial" w:cs="Arial"/>
          <w:bCs/>
          <w:iCs/>
          <w:color w:val="808080" w:themeColor="background1" w:themeShade="80"/>
          <w:sz w:val="21"/>
          <w:szCs w:val="21"/>
        </w:rPr>
        <w:t xml:space="preserve"> October) </w:t>
      </w:r>
      <w:r w:rsidRPr="00B52358">
        <w:rPr>
          <w:rFonts w:ascii="Arial" w:hAnsi="Arial" w:cs="Arial"/>
          <w:bCs/>
          <w:iCs/>
          <w:color w:val="808080" w:themeColor="background1" w:themeShade="80"/>
          <w:sz w:val="21"/>
          <w:szCs w:val="21"/>
        </w:rPr>
        <w:t>is a Staff Training Day</w:t>
      </w:r>
    </w:p>
    <w:p w:rsidR="00B52358" w:rsidRPr="00B52358" w:rsidRDefault="00B52358" w:rsidP="00B52358">
      <w:pPr>
        <w:pStyle w:val="xxcontentpasted0"/>
        <w:spacing w:line="360" w:lineRule="auto"/>
        <w:rPr>
          <w:rFonts w:ascii="Arial" w:hAnsi="Arial" w:cs="Arial"/>
          <w:color w:val="808080" w:themeColor="background1" w:themeShade="80"/>
          <w:sz w:val="21"/>
          <w:szCs w:val="21"/>
        </w:rPr>
      </w:pPr>
      <w:r w:rsidRPr="00B52358">
        <w:rPr>
          <w:rFonts w:ascii="Arial" w:hAnsi="Arial" w:cs="Arial"/>
          <w:b/>
          <w:color w:val="808080" w:themeColor="background1" w:themeShade="80"/>
          <w:sz w:val="21"/>
          <w:szCs w:val="21"/>
        </w:rPr>
        <w:t>Term ends</w:t>
      </w:r>
      <w:r w:rsidRPr="00B52358">
        <w:rPr>
          <w:rFonts w:ascii="Arial" w:hAnsi="Arial" w:cs="Arial"/>
          <w:color w:val="808080" w:themeColor="background1" w:themeShade="80"/>
          <w:sz w:val="21"/>
          <w:szCs w:val="21"/>
        </w:rPr>
        <w:t xml:space="preserve"> on Wednesday 20th December 2023</w:t>
      </w:r>
    </w:p>
    <w:p w:rsidR="00B52358" w:rsidRPr="00B52358" w:rsidRDefault="00B52358" w:rsidP="00B52358">
      <w:pPr>
        <w:pStyle w:val="xxcontentpasted0"/>
        <w:spacing w:line="360" w:lineRule="auto"/>
        <w:rPr>
          <w:rFonts w:ascii="Arial" w:hAnsi="Arial" w:cs="Arial"/>
          <w:color w:val="808080" w:themeColor="background1" w:themeShade="80"/>
          <w:sz w:val="21"/>
          <w:szCs w:val="21"/>
        </w:rPr>
      </w:pPr>
      <w:r w:rsidRPr="00B52358">
        <w:rPr>
          <w:rFonts w:ascii="Arial" w:hAnsi="Arial" w:cs="Arial"/>
          <w:color w:val="808080" w:themeColor="background1" w:themeShade="80"/>
          <w:sz w:val="21"/>
          <w:szCs w:val="21"/>
        </w:rPr>
        <w:t> </w:t>
      </w:r>
    </w:p>
    <w:p w:rsidR="00B52358" w:rsidRPr="00B52358" w:rsidRDefault="00B52358" w:rsidP="00B52358">
      <w:pPr>
        <w:pStyle w:val="xxcontentpasted0"/>
        <w:spacing w:line="360" w:lineRule="auto"/>
        <w:rPr>
          <w:rFonts w:ascii="Arial" w:hAnsi="Arial" w:cs="Arial"/>
          <w:color w:val="385623" w:themeColor="accent6" w:themeShade="80"/>
          <w:sz w:val="27"/>
          <w:szCs w:val="27"/>
        </w:rPr>
      </w:pPr>
      <w:r w:rsidRPr="00B52358">
        <w:rPr>
          <w:rFonts w:ascii="Arial" w:hAnsi="Arial" w:cs="Arial"/>
          <w:b/>
          <w:bCs/>
          <w:color w:val="385623" w:themeColor="accent6" w:themeShade="80"/>
          <w:sz w:val="27"/>
          <w:szCs w:val="27"/>
        </w:rPr>
        <w:t>Spring term 2024</w:t>
      </w:r>
    </w:p>
    <w:p w:rsidR="00B52358" w:rsidRPr="00B52358" w:rsidRDefault="00B52358" w:rsidP="00B52358">
      <w:pPr>
        <w:pStyle w:val="xxcontentpasted0"/>
        <w:spacing w:line="360" w:lineRule="auto"/>
        <w:rPr>
          <w:rFonts w:ascii="Arial" w:hAnsi="Arial" w:cs="Arial"/>
          <w:color w:val="808080" w:themeColor="background1" w:themeShade="80"/>
          <w:sz w:val="21"/>
          <w:szCs w:val="21"/>
        </w:rPr>
      </w:pPr>
      <w:r>
        <w:rPr>
          <w:rFonts w:ascii="Arial" w:hAnsi="Arial" w:cs="Arial"/>
          <w:color w:val="808080" w:themeColor="background1" w:themeShade="80"/>
          <w:sz w:val="21"/>
          <w:szCs w:val="21"/>
        </w:rPr>
        <w:t xml:space="preserve">(Thursday 4th January </w:t>
      </w:r>
      <w:r w:rsidRPr="00B52358">
        <w:rPr>
          <w:rFonts w:ascii="Arial" w:hAnsi="Arial" w:cs="Arial"/>
          <w:color w:val="808080" w:themeColor="background1" w:themeShade="80"/>
          <w:sz w:val="21"/>
          <w:szCs w:val="21"/>
        </w:rPr>
        <w:t>is a Staff Training Day)</w:t>
      </w:r>
    </w:p>
    <w:p w:rsidR="00B52358" w:rsidRPr="00B52358" w:rsidRDefault="00B52358" w:rsidP="00B52358">
      <w:pPr>
        <w:pStyle w:val="xxcontentpasted0"/>
        <w:spacing w:line="360" w:lineRule="auto"/>
        <w:rPr>
          <w:rFonts w:ascii="Arial" w:hAnsi="Arial" w:cs="Arial"/>
          <w:color w:val="808080" w:themeColor="background1" w:themeShade="80"/>
          <w:sz w:val="21"/>
          <w:szCs w:val="21"/>
        </w:rPr>
      </w:pPr>
      <w:r>
        <w:rPr>
          <w:rFonts w:ascii="Arial" w:hAnsi="Arial" w:cs="Arial"/>
          <w:bCs/>
          <w:iCs/>
          <w:color w:val="808080" w:themeColor="background1" w:themeShade="80"/>
          <w:sz w:val="21"/>
          <w:szCs w:val="21"/>
        </w:rPr>
        <w:t xml:space="preserve">(Friday 5th January is a </w:t>
      </w:r>
      <w:r w:rsidRPr="00B52358">
        <w:rPr>
          <w:rFonts w:ascii="Arial" w:hAnsi="Arial" w:cs="Arial"/>
          <w:bCs/>
          <w:iCs/>
          <w:color w:val="808080" w:themeColor="background1" w:themeShade="80"/>
          <w:sz w:val="21"/>
          <w:szCs w:val="21"/>
        </w:rPr>
        <w:t>Staff Training Day</w:t>
      </w:r>
      <w:r>
        <w:rPr>
          <w:rFonts w:ascii="Arial" w:hAnsi="Arial" w:cs="Arial"/>
          <w:bCs/>
          <w:iCs/>
          <w:color w:val="808080" w:themeColor="background1" w:themeShade="80"/>
          <w:sz w:val="21"/>
          <w:szCs w:val="21"/>
        </w:rPr>
        <w:t>)</w:t>
      </w:r>
    </w:p>
    <w:p w:rsidR="00B52358" w:rsidRPr="00B52358" w:rsidRDefault="00B52358" w:rsidP="00B52358">
      <w:pPr>
        <w:pStyle w:val="xxcontentpasted0"/>
        <w:spacing w:line="360" w:lineRule="auto"/>
        <w:rPr>
          <w:rFonts w:ascii="Arial" w:hAnsi="Arial" w:cs="Arial"/>
          <w:color w:val="808080" w:themeColor="background1" w:themeShade="80"/>
          <w:sz w:val="21"/>
          <w:szCs w:val="21"/>
        </w:rPr>
      </w:pPr>
      <w:r w:rsidRPr="00B52358">
        <w:rPr>
          <w:rFonts w:ascii="Arial" w:hAnsi="Arial" w:cs="Arial"/>
          <w:b/>
          <w:color w:val="808080" w:themeColor="background1" w:themeShade="80"/>
          <w:sz w:val="21"/>
          <w:szCs w:val="21"/>
        </w:rPr>
        <w:t>Term starts</w:t>
      </w:r>
      <w:r w:rsidRPr="00B52358">
        <w:rPr>
          <w:rFonts w:ascii="Arial" w:hAnsi="Arial" w:cs="Arial"/>
          <w:color w:val="808080" w:themeColor="background1" w:themeShade="80"/>
          <w:sz w:val="21"/>
          <w:szCs w:val="21"/>
        </w:rPr>
        <w:t xml:space="preserve"> on Monday 8th January 2024</w:t>
      </w:r>
    </w:p>
    <w:p w:rsidR="00B52358" w:rsidRPr="00B52358" w:rsidRDefault="00B52358" w:rsidP="00B52358">
      <w:pPr>
        <w:pStyle w:val="xxcontentpasted0"/>
        <w:spacing w:line="360" w:lineRule="auto"/>
        <w:rPr>
          <w:rFonts w:ascii="Arial" w:hAnsi="Arial" w:cs="Arial"/>
          <w:color w:val="808080" w:themeColor="background1" w:themeShade="80"/>
          <w:sz w:val="21"/>
          <w:szCs w:val="21"/>
        </w:rPr>
      </w:pPr>
      <w:r w:rsidRPr="00B52358">
        <w:rPr>
          <w:rFonts w:ascii="Arial" w:hAnsi="Arial" w:cs="Arial"/>
          <w:color w:val="808080" w:themeColor="background1" w:themeShade="80"/>
          <w:sz w:val="21"/>
          <w:szCs w:val="21"/>
        </w:rPr>
        <w:t>Half term 19th February 2024 to 23rd February 2024</w:t>
      </w:r>
    </w:p>
    <w:p w:rsidR="00B52358" w:rsidRPr="00B52358" w:rsidRDefault="00B52358" w:rsidP="00B52358">
      <w:pPr>
        <w:pStyle w:val="xxcontentpasted0"/>
        <w:spacing w:line="360" w:lineRule="auto"/>
        <w:rPr>
          <w:rFonts w:ascii="Arial" w:hAnsi="Arial" w:cs="Arial"/>
          <w:color w:val="808080" w:themeColor="background1" w:themeShade="80"/>
          <w:sz w:val="21"/>
          <w:szCs w:val="21"/>
        </w:rPr>
      </w:pPr>
      <w:r w:rsidRPr="00B52358">
        <w:rPr>
          <w:rFonts w:ascii="Arial" w:hAnsi="Arial" w:cs="Arial"/>
          <w:b/>
          <w:color w:val="808080" w:themeColor="background1" w:themeShade="80"/>
          <w:sz w:val="21"/>
          <w:szCs w:val="21"/>
        </w:rPr>
        <w:t>Term ends</w:t>
      </w:r>
      <w:r w:rsidRPr="00B52358">
        <w:rPr>
          <w:rFonts w:ascii="Arial" w:hAnsi="Arial" w:cs="Arial"/>
          <w:color w:val="808080" w:themeColor="background1" w:themeShade="80"/>
          <w:sz w:val="21"/>
          <w:szCs w:val="21"/>
        </w:rPr>
        <w:t xml:space="preserve"> on Thursday 28th March 2024</w:t>
      </w:r>
    </w:p>
    <w:p w:rsidR="00B52358" w:rsidRPr="00B52358" w:rsidRDefault="00B52358" w:rsidP="00B52358">
      <w:pPr>
        <w:pStyle w:val="xxcontentpasted0"/>
        <w:spacing w:line="360" w:lineRule="auto"/>
        <w:rPr>
          <w:rFonts w:ascii="Arial" w:hAnsi="Arial" w:cs="Arial"/>
          <w:color w:val="808080" w:themeColor="background1" w:themeShade="80"/>
          <w:sz w:val="21"/>
          <w:szCs w:val="21"/>
        </w:rPr>
      </w:pPr>
      <w:r w:rsidRPr="00B52358">
        <w:rPr>
          <w:rFonts w:ascii="Arial" w:hAnsi="Arial" w:cs="Arial"/>
          <w:color w:val="808080" w:themeColor="background1" w:themeShade="80"/>
          <w:sz w:val="21"/>
          <w:szCs w:val="21"/>
        </w:rPr>
        <w:t> </w:t>
      </w:r>
    </w:p>
    <w:p w:rsidR="00B52358" w:rsidRPr="00B52358" w:rsidRDefault="00B52358" w:rsidP="00B52358">
      <w:pPr>
        <w:pStyle w:val="xxcontentpasted0"/>
        <w:spacing w:line="360" w:lineRule="auto"/>
        <w:rPr>
          <w:rFonts w:ascii="Arial" w:hAnsi="Arial" w:cs="Arial"/>
          <w:color w:val="385623" w:themeColor="accent6" w:themeShade="80"/>
          <w:sz w:val="27"/>
          <w:szCs w:val="27"/>
        </w:rPr>
      </w:pPr>
      <w:r w:rsidRPr="00B52358">
        <w:rPr>
          <w:rFonts w:ascii="Arial" w:hAnsi="Arial" w:cs="Arial"/>
          <w:b/>
          <w:bCs/>
          <w:color w:val="385623" w:themeColor="accent6" w:themeShade="80"/>
          <w:sz w:val="27"/>
          <w:szCs w:val="27"/>
        </w:rPr>
        <w:t>Summer term 2024</w:t>
      </w:r>
    </w:p>
    <w:p w:rsidR="00B52358" w:rsidRPr="00B52358" w:rsidRDefault="00B52358" w:rsidP="00B52358">
      <w:pPr>
        <w:pStyle w:val="xxcontentpasted0"/>
        <w:spacing w:line="360" w:lineRule="auto"/>
        <w:rPr>
          <w:rFonts w:ascii="Arial" w:hAnsi="Arial" w:cs="Arial"/>
          <w:color w:val="808080" w:themeColor="background1" w:themeShade="80"/>
          <w:sz w:val="21"/>
          <w:szCs w:val="21"/>
        </w:rPr>
      </w:pPr>
      <w:r w:rsidRPr="00B52358">
        <w:rPr>
          <w:rFonts w:ascii="Arial" w:hAnsi="Arial" w:cs="Arial"/>
          <w:color w:val="808080" w:themeColor="background1" w:themeShade="80"/>
          <w:sz w:val="21"/>
          <w:szCs w:val="21"/>
        </w:rPr>
        <w:t>(Monday 15th April 2024 is a Staff Training Day)</w:t>
      </w:r>
    </w:p>
    <w:p w:rsidR="00B52358" w:rsidRPr="00B52358" w:rsidRDefault="00B52358" w:rsidP="00B52358">
      <w:pPr>
        <w:pStyle w:val="xxcontentpasted0"/>
        <w:spacing w:line="360" w:lineRule="auto"/>
        <w:rPr>
          <w:rFonts w:ascii="Arial" w:hAnsi="Arial" w:cs="Arial"/>
          <w:color w:val="808080" w:themeColor="background1" w:themeShade="80"/>
          <w:sz w:val="21"/>
          <w:szCs w:val="21"/>
        </w:rPr>
      </w:pPr>
      <w:r w:rsidRPr="00B52358">
        <w:rPr>
          <w:rFonts w:ascii="Arial" w:hAnsi="Arial" w:cs="Arial"/>
          <w:b/>
          <w:color w:val="808080" w:themeColor="background1" w:themeShade="80"/>
          <w:sz w:val="21"/>
          <w:szCs w:val="21"/>
        </w:rPr>
        <w:t>Term starts</w:t>
      </w:r>
      <w:r w:rsidRPr="00B52358">
        <w:rPr>
          <w:rFonts w:ascii="Arial" w:hAnsi="Arial" w:cs="Arial"/>
          <w:color w:val="808080" w:themeColor="background1" w:themeShade="80"/>
          <w:sz w:val="21"/>
          <w:szCs w:val="21"/>
        </w:rPr>
        <w:t xml:space="preserve"> on Tuesday 16th April 2024</w:t>
      </w:r>
    </w:p>
    <w:p w:rsidR="00B52358" w:rsidRPr="00B52358" w:rsidRDefault="00B52358" w:rsidP="00B52358">
      <w:pPr>
        <w:pStyle w:val="xxcontentpasted0"/>
        <w:spacing w:line="360" w:lineRule="auto"/>
        <w:rPr>
          <w:rFonts w:ascii="Arial" w:hAnsi="Arial" w:cs="Arial"/>
          <w:color w:val="808080" w:themeColor="background1" w:themeShade="80"/>
          <w:sz w:val="21"/>
          <w:szCs w:val="21"/>
        </w:rPr>
      </w:pPr>
      <w:r w:rsidRPr="00B52358">
        <w:rPr>
          <w:rFonts w:ascii="Arial" w:hAnsi="Arial" w:cs="Arial"/>
          <w:color w:val="808080" w:themeColor="background1" w:themeShade="80"/>
          <w:sz w:val="21"/>
          <w:szCs w:val="21"/>
        </w:rPr>
        <w:t xml:space="preserve">(May Day, 6th May 2024 </w:t>
      </w:r>
      <w:r w:rsidRPr="00B52358">
        <w:rPr>
          <w:rFonts w:ascii="Arial" w:hAnsi="Arial" w:cs="Arial"/>
          <w:b/>
          <w:color w:val="808080" w:themeColor="background1" w:themeShade="80"/>
          <w:sz w:val="21"/>
          <w:szCs w:val="21"/>
        </w:rPr>
        <w:t>School Closed</w:t>
      </w:r>
      <w:r w:rsidRPr="00B52358">
        <w:rPr>
          <w:rFonts w:ascii="Arial" w:hAnsi="Arial" w:cs="Arial"/>
          <w:color w:val="808080" w:themeColor="background1" w:themeShade="80"/>
          <w:sz w:val="21"/>
          <w:szCs w:val="21"/>
        </w:rPr>
        <w:t>)</w:t>
      </w:r>
    </w:p>
    <w:p w:rsidR="00B52358" w:rsidRPr="00B52358" w:rsidRDefault="00B52358" w:rsidP="00B52358">
      <w:pPr>
        <w:pStyle w:val="xxcontentpasted0"/>
        <w:spacing w:line="360" w:lineRule="auto"/>
        <w:rPr>
          <w:rFonts w:ascii="Arial" w:hAnsi="Arial" w:cs="Arial"/>
          <w:color w:val="808080" w:themeColor="background1" w:themeShade="80"/>
          <w:sz w:val="21"/>
          <w:szCs w:val="21"/>
        </w:rPr>
      </w:pPr>
      <w:r w:rsidRPr="00B52358">
        <w:rPr>
          <w:rFonts w:ascii="Arial" w:hAnsi="Arial" w:cs="Arial"/>
          <w:color w:val="808080" w:themeColor="background1" w:themeShade="80"/>
          <w:sz w:val="21"/>
          <w:szCs w:val="21"/>
        </w:rPr>
        <w:t>Half Term 27th May to 31st May 2024</w:t>
      </w:r>
    </w:p>
    <w:p w:rsidR="00B52358" w:rsidRPr="00B52358" w:rsidRDefault="00B52358" w:rsidP="00B52358">
      <w:pPr>
        <w:pStyle w:val="xxcontentpasted0"/>
        <w:spacing w:line="360" w:lineRule="auto"/>
        <w:rPr>
          <w:rFonts w:ascii="Arial" w:hAnsi="Arial" w:cs="Arial"/>
          <w:color w:val="808080" w:themeColor="background1" w:themeShade="80"/>
          <w:sz w:val="21"/>
          <w:szCs w:val="21"/>
        </w:rPr>
      </w:pPr>
      <w:r w:rsidRPr="00B52358">
        <w:rPr>
          <w:rFonts w:ascii="Arial" w:hAnsi="Arial" w:cs="Arial"/>
          <w:b/>
          <w:color w:val="808080" w:themeColor="background1" w:themeShade="80"/>
          <w:sz w:val="21"/>
          <w:szCs w:val="21"/>
        </w:rPr>
        <w:t>Term ends</w:t>
      </w:r>
      <w:r w:rsidRPr="00B52358">
        <w:rPr>
          <w:rFonts w:ascii="Arial" w:hAnsi="Arial" w:cs="Arial"/>
          <w:color w:val="808080" w:themeColor="background1" w:themeShade="80"/>
          <w:sz w:val="21"/>
          <w:szCs w:val="21"/>
        </w:rPr>
        <w:t xml:space="preserve"> for students on Friday 19th July 2024</w:t>
      </w:r>
    </w:p>
    <w:p w:rsidR="00B34869" w:rsidRPr="00B52358" w:rsidRDefault="00B52358" w:rsidP="00B52358">
      <w:pPr>
        <w:pStyle w:val="xxcontentpasted0"/>
        <w:spacing w:line="360" w:lineRule="auto"/>
        <w:rPr>
          <w:rFonts w:ascii="Arial" w:hAnsi="Arial" w:cs="Arial"/>
          <w:color w:val="808080" w:themeColor="background1" w:themeShade="80"/>
          <w:sz w:val="21"/>
          <w:szCs w:val="21"/>
        </w:rPr>
      </w:pPr>
      <w:r>
        <w:rPr>
          <w:rFonts w:ascii="Arial" w:hAnsi="Arial" w:cs="Arial"/>
          <w:color w:val="808080" w:themeColor="background1" w:themeShade="80"/>
          <w:sz w:val="21"/>
          <w:szCs w:val="21"/>
        </w:rPr>
        <w:t xml:space="preserve">(Monday 22nd July </w:t>
      </w:r>
      <w:r w:rsidRPr="00B52358">
        <w:rPr>
          <w:rFonts w:ascii="Arial" w:hAnsi="Arial" w:cs="Arial"/>
          <w:color w:val="808080" w:themeColor="background1" w:themeShade="80"/>
          <w:sz w:val="21"/>
          <w:szCs w:val="21"/>
        </w:rPr>
        <w:t>is a Staff Training Day)</w:t>
      </w:r>
    </w:p>
    <w:sectPr w:rsidR="00B34869" w:rsidRPr="00B52358" w:rsidSect="00BE6D78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A7E" w:rsidRDefault="00E51A7E">
      <w:r>
        <w:separator/>
      </w:r>
    </w:p>
  </w:endnote>
  <w:endnote w:type="continuationSeparator" w:id="0">
    <w:p w:rsidR="00E51A7E" w:rsidRDefault="00E5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8B" w:rsidRDefault="0072328B" w:rsidP="00477673">
    <w:pPr>
      <w:pStyle w:val="Footer"/>
      <w:ind w:left="-360" w:firstLine="360"/>
    </w:pPr>
  </w:p>
  <w:p w:rsidR="0072328B" w:rsidRDefault="0068753D" w:rsidP="00477673">
    <w:pPr>
      <w:pStyle w:val="Footer"/>
      <w:ind w:left="-360" w:firstLine="360"/>
    </w:pPr>
    <w:r>
      <w:rPr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 wp14:anchorId="6B2C9389" wp14:editId="2824D965">
          <wp:simplePos x="0" y="0"/>
          <wp:positionH relativeFrom="column">
            <wp:posOffset>-120686</wp:posOffset>
          </wp:positionH>
          <wp:positionV relativeFrom="page">
            <wp:posOffset>9015802</wp:posOffset>
          </wp:positionV>
          <wp:extent cx="1295400" cy="660400"/>
          <wp:effectExtent l="0" t="0" r="0" b="6350"/>
          <wp:wrapNone/>
          <wp:docPr id="1" name="Picture 1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476B" w:rsidRDefault="00BE6D78" w:rsidP="0068753D">
    <w:pPr>
      <w:pStyle w:val="Footer"/>
    </w:pPr>
    <w:r w:rsidRPr="0068753D">
      <w:rPr>
        <w:rFonts w:ascii="Arial" w:hAnsi="Arial" w:cs="Arial"/>
        <w:noProof/>
        <w:color w:val="009900"/>
        <w:sz w:val="19"/>
        <w:szCs w:val="19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21590</wp:posOffset>
          </wp:positionV>
          <wp:extent cx="636625" cy="636625"/>
          <wp:effectExtent l="0" t="0" r="0" b="0"/>
          <wp:wrapNone/>
          <wp:docPr id="13" name="Picture 13" descr="Ofsted_Good_GP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Ofsted_Good_GP_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25" cy="63662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>
                          <a:alpha val="62000"/>
                        </a:srgbClr>
                      </a:gs>
                      <a:gs pos="100000">
                        <a:srgbClr val="FFFFFF">
                          <a:gamma/>
                          <a:shade val="46275"/>
                          <a:invGamma/>
                        </a:srgbClr>
                      </a:gs>
                    </a:gsLst>
                    <a:lin ang="5400000" scaled="1"/>
                  </a:gra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476B" w:rsidRDefault="0093476B" w:rsidP="00477673">
    <w:pPr>
      <w:pStyle w:val="Footer"/>
      <w:ind w:left="-360" w:firstLine="360"/>
    </w:pPr>
  </w:p>
  <w:p w:rsidR="0068753D" w:rsidRDefault="0068753D" w:rsidP="0068753D">
    <w:pPr>
      <w:jc w:val="center"/>
      <w:rPr>
        <w:rFonts w:asciiTheme="minorHAnsi" w:hAnsiTheme="minorHAnsi" w:cstheme="minorHAnsi"/>
        <w:color w:val="663300"/>
        <w:sz w:val="20"/>
        <w:szCs w:val="20"/>
      </w:rPr>
    </w:pPr>
  </w:p>
  <w:p w:rsidR="0068753D" w:rsidRDefault="0068753D" w:rsidP="0068753D">
    <w:pPr>
      <w:jc w:val="center"/>
      <w:rPr>
        <w:rFonts w:asciiTheme="minorHAnsi" w:hAnsiTheme="minorHAnsi" w:cstheme="minorHAnsi"/>
        <w:color w:val="663300"/>
        <w:sz w:val="20"/>
        <w:szCs w:val="20"/>
      </w:rPr>
    </w:pPr>
  </w:p>
  <w:p w:rsidR="0068753D" w:rsidRPr="0068753D" w:rsidRDefault="0068753D" w:rsidP="0068753D">
    <w:pPr>
      <w:jc w:val="center"/>
      <w:rPr>
        <w:rFonts w:asciiTheme="minorHAnsi" w:hAnsiTheme="minorHAnsi" w:cstheme="minorHAnsi"/>
        <w:color w:val="663300"/>
        <w:sz w:val="19"/>
        <w:szCs w:val="19"/>
      </w:rPr>
    </w:pPr>
    <w:r w:rsidRPr="0068753D">
      <w:rPr>
        <w:rFonts w:asciiTheme="minorHAnsi" w:hAnsiTheme="minorHAnsi" w:cstheme="minorHAnsi"/>
        <w:color w:val="663300"/>
        <w:sz w:val="19"/>
        <w:szCs w:val="19"/>
      </w:rPr>
      <w:t xml:space="preserve">Executive Headteacher: Simon Bainbridge </w:t>
    </w:r>
    <w:r w:rsidRPr="0068753D">
      <w:rPr>
        <w:rFonts w:asciiTheme="minorHAnsi" w:hAnsiTheme="minorHAnsi" w:cstheme="minorHAnsi"/>
        <w:color w:val="663300"/>
        <w:sz w:val="19"/>
        <w:szCs w:val="19"/>
      </w:rPr>
      <w:sym w:font="Wingdings" w:char="F09E"/>
    </w:r>
    <w:r w:rsidRPr="0068753D">
      <w:rPr>
        <w:rFonts w:asciiTheme="minorHAnsi" w:hAnsiTheme="minorHAnsi" w:cstheme="minorHAnsi"/>
        <w:color w:val="663300"/>
        <w:sz w:val="19"/>
        <w:szCs w:val="19"/>
      </w:rPr>
      <w:t xml:space="preserve"> Head of School: Adam Daw</w:t>
    </w:r>
  </w:p>
  <w:p w:rsidR="0068753D" w:rsidRPr="0068753D" w:rsidRDefault="0068753D" w:rsidP="0068753D">
    <w:pPr>
      <w:jc w:val="center"/>
      <w:rPr>
        <w:rFonts w:asciiTheme="minorHAnsi" w:hAnsiTheme="minorHAnsi" w:cstheme="minorHAnsi"/>
        <w:color w:val="663300"/>
        <w:sz w:val="19"/>
        <w:szCs w:val="19"/>
      </w:rPr>
    </w:pPr>
    <w:proofErr w:type="spellStart"/>
    <w:r w:rsidRPr="0068753D">
      <w:rPr>
        <w:rFonts w:asciiTheme="minorHAnsi" w:hAnsiTheme="minorHAnsi" w:cstheme="minorHAnsi"/>
        <w:color w:val="663300"/>
        <w:sz w:val="19"/>
        <w:szCs w:val="19"/>
      </w:rPr>
      <w:t>Downham</w:t>
    </w:r>
    <w:proofErr w:type="spellEnd"/>
    <w:r w:rsidRPr="0068753D">
      <w:rPr>
        <w:rFonts w:asciiTheme="minorHAnsi" w:hAnsiTheme="minorHAnsi" w:cstheme="minorHAnsi"/>
        <w:color w:val="663300"/>
        <w:sz w:val="19"/>
        <w:szCs w:val="19"/>
      </w:rPr>
      <w:t xml:space="preserve"> Road, Ely, Cambridgeshire, CB6 1BD </w:t>
    </w:r>
    <w:r w:rsidRPr="0068753D">
      <w:rPr>
        <w:rFonts w:asciiTheme="minorHAnsi" w:hAnsiTheme="minorHAnsi" w:cstheme="minorHAnsi"/>
        <w:color w:val="663300"/>
        <w:sz w:val="19"/>
        <w:szCs w:val="19"/>
      </w:rPr>
      <w:sym w:font="Wingdings" w:char="F09E"/>
    </w:r>
    <w:r w:rsidRPr="0068753D">
      <w:rPr>
        <w:rFonts w:asciiTheme="minorHAnsi" w:hAnsiTheme="minorHAnsi" w:cstheme="minorHAnsi"/>
        <w:color w:val="663300"/>
        <w:sz w:val="19"/>
        <w:szCs w:val="19"/>
      </w:rPr>
      <w:t xml:space="preserve"> Tel 01353 662085 </w:t>
    </w:r>
    <w:r w:rsidRPr="0068753D">
      <w:rPr>
        <w:rFonts w:asciiTheme="minorHAnsi" w:hAnsiTheme="minorHAnsi" w:cstheme="minorHAnsi"/>
        <w:color w:val="663300"/>
        <w:sz w:val="19"/>
        <w:szCs w:val="19"/>
      </w:rPr>
      <w:sym w:font="Wingdings" w:char="F09E"/>
    </w:r>
    <w:r w:rsidRPr="0068753D">
      <w:rPr>
        <w:rFonts w:asciiTheme="minorHAnsi" w:hAnsiTheme="minorHAnsi" w:cstheme="minorHAnsi"/>
        <w:color w:val="663300"/>
        <w:sz w:val="19"/>
        <w:szCs w:val="19"/>
      </w:rPr>
      <w:t xml:space="preserve"> </w:t>
    </w:r>
    <w:hyperlink r:id="rId3" w:history="1">
      <w:r w:rsidRPr="0068753D">
        <w:rPr>
          <w:rStyle w:val="Hyperlink"/>
          <w:rFonts w:asciiTheme="minorHAnsi" w:hAnsiTheme="minorHAnsi" w:cstheme="minorHAnsi"/>
          <w:color w:val="663300"/>
          <w:sz w:val="19"/>
          <w:szCs w:val="19"/>
          <w:u w:val="none"/>
        </w:rPr>
        <w:t>office@highfield.cambs.sch.uk</w:t>
      </w:r>
    </w:hyperlink>
    <w:r w:rsidRPr="0068753D">
      <w:rPr>
        <w:rFonts w:asciiTheme="minorHAnsi" w:hAnsiTheme="minorHAnsi" w:cstheme="minorHAnsi"/>
        <w:color w:val="663300"/>
        <w:sz w:val="19"/>
        <w:szCs w:val="19"/>
      </w:rPr>
      <w:t xml:space="preserve"> </w:t>
    </w:r>
    <w:r w:rsidRPr="0068753D">
      <w:rPr>
        <w:rFonts w:asciiTheme="minorHAnsi" w:hAnsiTheme="minorHAnsi" w:cstheme="minorHAnsi"/>
        <w:color w:val="663300"/>
        <w:sz w:val="19"/>
        <w:szCs w:val="19"/>
      </w:rPr>
      <w:sym w:font="Wingdings" w:char="F09E"/>
    </w:r>
    <w:r w:rsidRPr="0068753D">
      <w:rPr>
        <w:rFonts w:asciiTheme="minorHAnsi" w:hAnsiTheme="minorHAnsi" w:cstheme="minorHAnsi"/>
        <w:color w:val="663300"/>
        <w:sz w:val="19"/>
        <w:szCs w:val="19"/>
      </w:rPr>
      <w:t xml:space="preserve"> www.highfieldschoolely.co.uk</w:t>
    </w:r>
  </w:p>
  <w:p w:rsidR="0072328B" w:rsidRDefault="0072328B" w:rsidP="00477673">
    <w:pPr>
      <w:pStyle w:val="Footer"/>
      <w:ind w:left="-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A7E" w:rsidRDefault="00E51A7E">
      <w:r>
        <w:separator/>
      </w:r>
    </w:p>
  </w:footnote>
  <w:footnote w:type="continuationSeparator" w:id="0">
    <w:p w:rsidR="00E51A7E" w:rsidRDefault="00E51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D78" w:rsidRDefault="00BE6D78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-39359</wp:posOffset>
          </wp:positionV>
          <wp:extent cx="1199546" cy="417830"/>
          <wp:effectExtent l="0" t="0" r="635" b="1270"/>
          <wp:wrapTight wrapText="bothSides">
            <wp:wrapPolygon edited="0">
              <wp:start x="0" y="0"/>
              <wp:lineTo x="0" y="20681"/>
              <wp:lineTo x="21268" y="20681"/>
              <wp:lineTo x="21268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46" cy="417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-76200</wp:posOffset>
          </wp:positionV>
          <wp:extent cx="1579245" cy="541655"/>
          <wp:effectExtent l="0" t="0" r="1905" b="0"/>
          <wp:wrapTight wrapText="bothSides">
            <wp:wrapPolygon edited="0">
              <wp:start x="0" y="0"/>
              <wp:lineTo x="0" y="20511"/>
              <wp:lineTo x="21366" y="20511"/>
              <wp:lineTo x="2136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541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1DD"/>
    <w:multiLevelType w:val="hybridMultilevel"/>
    <w:tmpl w:val="23E45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B4769"/>
    <w:multiLevelType w:val="hybridMultilevel"/>
    <w:tmpl w:val="88CED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27219"/>
    <w:multiLevelType w:val="hybridMultilevel"/>
    <w:tmpl w:val="136C83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68"/>
    <w:rsid w:val="00000FCA"/>
    <w:rsid w:val="000016DD"/>
    <w:rsid w:val="00002488"/>
    <w:rsid w:val="00003886"/>
    <w:rsid w:val="00003D96"/>
    <w:rsid w:val="0000715D"/>
    <w:rsid w:val="00007B87"/>
    <w:rsid w:val="000128FC"/>
    <w:rsid w:val="00014205"/>
    <w:rsid w:val="0002105D"/>
    <w:rsid w:val="00024171"/>
    <w:rsid w:val="000253BE"/>
    <w:rsid w:val="00031F61"/>
    <w:rsid w:val="00032628"/>
    <w:rsid w:val="000337F8"/>
    <w:rsid w:val="00036CFF"/>
    <w:rsid w:val="000370C3"/>
    <w:rsid w:val="00037251"/>
    <w:rsid w:val="00037E16"/>
    <w:rsid w:val="00041C63"/>
    <w:rsid w:val="00042B31"/>
    <w:rsid w:val="00042E95"/>
    <w:rsid w:val="000430AB"/>
    <w:rsid w:val="000466DD"/>
    <w:rsid w:val="0004739C"/>
    <w:rsid w:val="000517E6"/>
    <w:rsid w:val="00054B29"/>
    <w:rsid w:val="000567D2"/>
    <w:rsid w:val="00057DC8"/>
    <w:rsid w:val="00060E48"/>
    <w:rsid w:val="00061736"/>
    <w:rsid w:val="00062A7E"/>
    <w:rsid w:val="000662B3"/>
    <w:rsid w:val="0007194C"/>
    <w:rsid w:val="00071D2A"/>
    <w:rsid w:val="000757D9"/>
    <w:rsid w:val="00083F72"/>
    <w:rsid w:val="00085A6E"/>
    <w:rsid w:val="000860F3"/>
    <w:rsid w:val="000869CE"/>
    <w:rsid w:val="000A4166"/>
    <w:rsid w:val="000A51AD"/>
    <w:rsid w:val="000A6316"/>
    <w:rsid w:val="000A741A"/>
    <w:rsid w:val="000B00F6"/>
    <w:rsid w:val="000B0755"/>
    <w:rsid w:val="000B4209"/>
    <w:rsid w:val="000B58EC"/>
    <w:rsid w:val="000C159F"/>
    <w:rsid w:val="000C38D3"/>
    <w:rsid w:val="000C406A"/>
    <w:rsid w:val="000D00FC"/>
    <w:rsid w:val="000D5C5A"/>
    <w:rsid w:val="000D76C8"/>
    <w:rsid w:val="000D7D62"/>
    <w:rsid w:val="000E3247"/>
    <w:rsid w:val="000E4012"/>
    <w:rsid w:val="000E6417"/>
    <w:rsid w:val="000E7B24"/>
    <w:rsid w:val="000F1B28"/>
    <w:rsid w:val="000F3752"/>
    <w:rsid w:val="000F4012"/>
    <w:rsid w:val="00100753"/>
    <w:rsid w:val="001007A2"/>
    <w:rsid w:val="00104CEB"/>
    <w:rsid w:val="001066CF"/>
    <w:rsid w:val="00113084"/>
    <w:rsid w:val="00114241"/>
    <w:rsid w:val="001159A7"/>
    <w:rsid w:val="00116BF7"/>
    <w:rsid w:val="00117E78"/>
    <w:rsid w:val="00120F02"/>
    <w:rsid w:val="001263CC"/>
    <w:rsid w:val="00133214"/>
    <w:rsid w:val="00140321"/>
    <w:rsid w:val="001459AB"/>
    <w:rsid w:val="001476EB"/>
    <w:rsid w:val="00147EA1"/>
    <w:rsid w:val="001502A4"/>
    <w:rsid w:val="00151F48"/>
    <w:rsid w:val="001537B2"/>
    <w:rsid w:val="0015673B"/>
    <w:rsid w:val="00157F46"/>
    <w:rsid w:val="00161684"/>
    <w:rsid w:val="00162EC9"/>
    <w:rsid w:val="0017356C"/>
    <w:rsid w:val="00174E0B"/>
    <w:rsid w:val="001831BA"/>
    <w:rsid w:val="001927A6"/>
    <w:rsid w:val="00192D34"/>
    <w:rsid w:val="00193D9B"/>
    <w:rsid w:val="00193E04"/>
    <w:rsid w:val="001952E9"/>
    <w:rsid w:val="0019534B"/>
    <w:rsid w:val="00196CEF"/>
    <w:rsid w:val="001A04B4"/>
    <w:rsid w:val="001B4359"/>
    <w:rsid w:val="001B5485"/>
    <w:rsid w:val="001B5CD8"/>
    <w:rsid w:val="001B7C1B"/>
    <w:rsid w:val="001C197B"/>
    <w:rsid w:val="001C5BC5"/>
    <w:rsid w:val="001C7300"/>
    <w:rsid w:val="001D0F60"/>
    <w:rsid w:val="001D1EA7"/>
    <w:rsid w:val="001D7988"/>
    <w:rsid w:val="001E1C60"/>
    <w:rsid w:val="001F06D8"/>
    <w:rsid w:val="001F17CD"/>
    <w:rsid w:val="001F4618"/>
    <w:rsid w:val="002045EC"/>
    <w:rsid w:val="00205F5E"/>
    <w:rsid w:val="00214D22"/>
    <w:rsid w:val="00215A71"/>
    <w:rsid w:val="00215EB4"/>
    <w:rsid w:val="00225E5A"/>
    <w:rsid w:val="00225EF9"/>
    <w:rsid w:val="002261B1"/>
    <w:rsid w:val="002262BF"/>
    <w:rsid w:val="00227C22"/>
    <w:rsid w:val="0023003A"/>
    <w:rsid w:val="002306CF"/>
    <w:rsid w:val="00231D22"/>
    <w:rsid w:val="00232EAB"/>
    <w:rsid w:val="002335C8"/>
    <w:rsid w:val="00234FB1"/>
    <w:rsid w:val="002419C7"/>
    <w:rsid w:val="0024293A"/>
    <w:rsid w:val="002448DF"/>
    <w:rsid w:val="00246085"/>
    <w:rsid w:val="00247D18"/>
    <w:rsid w:val="002631AB"/>
    <w:rsid w:val="00264364"/>
    <w:rsid w:val="00271A05"/>
    <w:rsid w:val="00274B14"/>
    <w:rsid w:val="00283CF1"/>
    <w:rsid w:val="002846EA"/>
    <w:rsid w:val="00286330"/>
    <w:rsid w:val="00291D01"/>
    <w:rsid w:val="0029440E"/>
    <w:rsid w:val="00294A10"/>
    <w:rsid w:val="002A2C31"/>
    <w:rsid w:val="002A659C"/>
    <w:rsid w:val="002A6B0C"/>
    <w:rsid w:val="002B7812"/>
    <w:rsid w:val="002C1D2C"/>
    <w:rsid w:val="002C22B0"/>
    <w:rsid w:val="002C3B5E"/>
    <w:rsid w:val="002D27C4"/>
    <w:rsid w:val="002D3FFB"/>
    <w:rsid w:val="002D5156"/>
    <w:rsid w:val="002D6686"/>
    <w:rsid w:val="002E04A5"/>
    <w:rsid w:val="002F1142"/>
    <w:rsid w:val="002F5990"/>
    <w:rsid w:val="002F6327"/>
    <w:rsid w:val="002F67D3"/>
    <w:rsid w:val="00301B3D"/>
    <w:rsid w:val="003024FE"/>
    <w:rsid w:val="0030501C"/>
    <w:rsid w:val="00311FBA"/>
    <w:rsid w:val="00312969"/>
    <w:rsid w:val="00312DD4"/>
    <w:rsid w:val="0032047F"/>
    <w:rsid w:val="003206F8"/>
    <w:rsid w:val="003342E0"/>
    <w:rsid w:val="00334F70"/>
    <w:rsid w:val="00336487"/>
    <w:rsid w:val="00343986"/>
    <w:rsid w:val="003475DC"/>
    <w:rsid w:val="00354700"/>
    <w:rsid w:val="003647C6"/>
    <w:rsid w:val="003674C5"/>
    <w:rsid w:val="003678EC"/>
    <w:rsid w:val="0037732A"/>
    <w:rsid w:val="0038210A"/>
    <w:rsid w:val="00390544"/>
    <w:rsid w:val="00394B7D"/>
    <w:rsid w:val="00395697"/>
    <w:rsid w:val="003B686F"/>
    <w:rsid w:val="003C1368"/>
    <w:rsid w:val="003C46A7"/>
    <w:rsid w:val="003C5D78"/>
    <w:rsid w:val="003D7836"/>
    <w:rsid w:val="003E5788"/>
    <w:rsid w:val="003E7C99"/>
    <w:rsid w:val="003F364E"/>
    <w:rsid w:val="003F4937"/>
    <w:rsid w:val="003F6967"/>
    <w:rsid w:val="003F7C89"/>
    <w:rsid w:val="00402483"/>
    <w:rsid w:val="00402DAB"/>
    <w:rsid w:val="00404ED5"/>
    <w:rsid w:val="00414161"/>
    <w:rsid w:val="00414A9C"/>
    <w:rsid w:val="00414D23"/>
    <w:rsid w:val="00416C68"/>
    <w:rsid w:val="00427618"/>
    <w:rsid w:val="004400E9"/>
    <w:rsid w:val="004412B4"/>
    <w:rsid w:val="004529C6"/>
    <w:rsid w:val="004533A8"/>
    <w:rsid w:val="004544F0"/>
    <w:rsid w:val="0045500D"/>
    <w:rsid w:val="00456787"/>
    <w:rsid w:val="00457CA8"/>
    <w:rsid w:val="00463CFD"/>
    <w:rsid w:val="00464629"/>
    <w:rsid w:val="004654C6"/>
    <w:rsid w:val="00466A63"/>
    <w:rsid w:val="00473954"/>
    <w:rsid w:val="00477673"/>
    <w:rsid w:val="00481087"/>
    <w:rsid w:val="00481BBD"/>
    <w:rsid w:val="00482C3D"/>
    <w:rsid w:val="00485EA5"/>
    <w:rsid w:val="00490DE7"/>
    <w:rsid w:val="0049291D"/>
    <w:rsid w:val="004948E3"/>
    <w:rsid w:val="00494AEB"/>
    <w:rsid w:val="004B197F"/>
    <w:rsid w:val="004B4619"/>
    <w:rsid w:val="004B6B1D"/>
    <w:rsid w:val="004B76C2"/>
    <w:rsid w:val="004C0475"/>
    <w:rsid w:val="004C0CDE"/>
    <w:rsid w:val="004C107B"/>
    <w:rsid w:val="004C2A46"/>
    <w:rsid w:val="004C3F22"/>
    <w:rsid w:val="004C41F0"/>
    <w:rsid w:val="004C455C"/>
    <w:rsid w:val="004C67D7"/>
    <w:rsid w:val="004D4ACF"/>
    <w:rsid w:val="004D4B29"/>
    <w:rsid w:val="004D4C98"/>
    <w:rsid w:val="004D5446"/>
    <w:rsid w:val="004E00F0"/>
    <w:rsid w:val="004E18E1"/>
    <w:rsid w:val="004E4B57"/>
    <w:rsid w:val="004F0681"/>
    <w:rsid w:val="004F0A60"/>
    <w:rsid w:val="004F193F"/>
    <w:rsid w:val="004F6C62"/>
    <w:rsid w:val="004F6E50"/>
    <w:rsid w:val="00501715"/>
    <w:rsid w:val="00501EC4"/>
    <w:rsid w:val="00502961"/>
    <w:rsid w:val="00502BF7"/>
    <w:rsid w:val="00507A21"/>
    <w:rsid w:val="00510F65"/>
    <w:rsid w:val="00513621"/>
    <w:rsid w:val="00515527"/>
    <w:rsid w:val="005240F8"/>
    <w:rsid w:val="005324FE"/>
    <w:rsid w:val="00534B9F"/>
    <w:rsid w:val="0053547A"/>
    <w:rsid w:val="00535969"/>
    <w:rsid w:val="0053680D"/>
    <w:rsid w:val="0053773D"/>
    <w:rsid w:val="00540018"/>
    <w:rsid w:val="00540617"/>
    <w:rsid w:val="00544285"/>
    <w:rsid w:val="00545913"/>
    <w:rsid w:val="00553007"/>
    <w:rsid w:val="005530C5"/>
    <w:rsid w:val="00555141"/>
    <w:rsid w:val="00557FEB"/>
    <w:rsid w:val="00561A6F"/>
    <w:rsid w:val="005628A3"/>
    <w:rsid w:val="00563ACA"/>
    <w:rsid w:val="00565A91"/>
    <w:rsid w:val="00572201"/>
    <w:rsid w:val="00574B48"/>
    <w:rsid w:val="00576256"/>
    <w:rsid w:val="005806C6"/>
    <w:rsid w:val="00580AC7"/>
    <w:rsid w:val="00584567"/>
    <w:rsid w:val="00591925"/>
    <w:rsid w:val="0059300F"/>
    <w:rsid w:val="005B1114"/>
    <w:rsid w:val="005C0E6A"/>
    <w:rsid w:val="005C1623"/>
    <w:rsid w:val="005C17B2"/>
    <w:rsid w:val="005C2546"/>
    <w:rsid w:val="005C25FB"/>
    <w:rsid w:val="005D3531"/>
    <w:rsid w:val="005D46A2"/>
    <w:rsid w:val="005D6753"/>
    <w:rsid w:val="005D6D80"/>
    <w:rsid w:val="005E0F49"/>
    <w:rsid w:val="005E3514"/>
    <w:rsid w:val="005E5733"/>
    <w:rsid w:val="005E74C4"/>
    <w:rsid w:val="005F032E"/>
    <w:rsid w:val="00603069"/>
    <w:rsid w:val="006031E7"/>
    <w:rsid w:val="00605954"/>
    <w:rsid w:val="00614F27"/>
    <w:rsid w:val="00621E69"/>
    <w:rsid w:val="00623363"/>
    <w:rsid w:val="006249AF"/>
    <w:rsid w:val="006258EC"/>
    <w:rsid w:val="00625AA5"/>
    <w:rsid w:val="00625B1F"/>
    <w:rsid w:val="0063099B"/>
    <w:rsid w:val="00631960"/>
    <w:rsid w:val="006340C4"/>
    <w:rsid w:val="00634FD5"/>
    <w:rsid w:val="00635CFA"/>
    <w:rsid w:val="006425C2"/>
    <w:rsid w:val="00651E16"/>
    <w:rsid w:val="00654BD5"/>
    <w:rsid w:val="00655847"/>
    <w:rsid w:val="00660E32"/>
    <w:rsid w:val="0066261D"/>
    <w:rsid w:val="00662F63"/>
    <w:rsid w:val="00663402"/>
    <w:rsid w:val="00665355"/>
    <w:rsid w:val="00673FB7"/>
    <w:rsid w:val="00675181"/>
    <w:rsid w:val="0067605E"/>
    <w:rsid w:val="00677FFD"/>
    <w:rsid w:val="00680C47"/>
    <w:rsid w:val="00683546"/>
    <w:rsid w:val="00684345"/>
    <w:rsid w:val="006861D5"/>
    <w:rsid w:val="0068753D"/>
    <w:rsid w:val="006879DC"/>
    <w:rsid w:val="0069533C"/>
    <w:rsid w:val="0069570C"/>
    <w:rsid w:val="00695DFF"/>
    <w:rsid w:val="006A4DB6"/>
    <w:rsid w:val="006A7B2E"/>
    <w:rsid w:val="006B2EAC"/>
    <w:rsid w:val="006C0168"/>
    <w:rsid w:val="006C1661"/>
    <w:rsid w:val="006C2A1E"/>
    <w:rsid w:val="006C3C94"/>
    <w:rsid w:val="006D0571"/>
    <w:rsid w:val="006D1FC2"/>
    <w:rsid w:val="006E230B"/>
    <w:rsid w:val="006E4013"/>
    <w:rsid w:val="006E5941"/>
    <w:rsid w:val="006F0BA7"/>
    <w:rsid w:val="006F30F8"/>
    <w:rsid w:val="006F3828"/>
    <w:rsid w:val="006F7854"/>
    <w:rsid w:val="00700B56"/>
    <w:rsid w:val="00707AF2"/>
    <w:rsid w:val="0071061A"/>
    <w:rsid w:val="0071204A"/>
    <w:rsid w:val="007143F9"/>
    <w:rsid w:val="007145D1"/>
    <w:rsid w:val="00714796"/>
    <w:rsid w:val="0071529A"/>
    <w:rsid w:val="007153ED"/>
    <w:rsid w:val="00717952"/>
    <w:rsid w:val="00721FDD"/>
    <w:rsid w:val="007229AB"/>
    <w:rsid w:val="0072328B"/>
    <w:rsid w:val="00724652"/>
    <w:rsid w:val="007332A3"/>
    <w:rsid w:val="00733368"/>
    <w:rsid w:val="007362DC"/>
    <w:rsid w:val="0073783E"/>
    <w:rsid w:val="00737DCD"/>
    <w:rsid w:val="007430C0"/>
    <w:rsid w:val="0074424E"/>
    <w:rsid w:val="00744B49"/>
    <w:rsid w:val="00745D04"/>
    <w:rsid w:val="0074722B"/>
    <w:rsid w:val="007502C4"/>
    <w:rsid w:val="00750A06"/>
    <w:rsid w:val="00753B11"/>
    <w:rsid w:val="00755319"/>
    <w:rsid w:val="007574C9"/>
    <w:rsid w:val="00757875"/>
    <w:rsid w:val="0076492A"/>
    <w:rsid w:val="00767545"/>
    <w:rsid w:val="0077042E"/>
    <w:rsid w:val="00773587"/>
    <w:rsid w:val="00777925"/>
    <w:rsid w:val="0078014A"/>
    <w:rsid w:val="0078274E"/>
    <w:rsid w:val="007849DC"/>
    <w:rsid w:val="00784E5E"/>
    <w:rsid w:val="00787902"/>
    <w:rsid w:val="00792ED4"/>
    <w:rsid w:val="00793860"/>
    <w:rsid w:val="007A4797"/>
    <w:rsid w:val="007A51CE"/>
    <w:rsid w:val="007A652C"/>
    <w:rsid w:val="007A73AC"/>
    <w:rsid w:val="007B0760"/>
    <w:rsid w:val="007B3ACC"/>
    <w:rsid w:val="007B5387"/>
    <w:rsid w:val="007B64D3"/>
    <w:rsid w:val="007B790F"/>
    <w:rsid w:val="007C19D2"/>
    <w:rsid w:val="007C77CC"/>
    <w:rsid w:val="007D0704"/>
    <w:rsid w:val="007D0825"/>
    <w:rsid w:val="007E1534"/>
    <w:rsid w:val="007E2A31"/>
    <w:rsid w:val="007F15E0"/>
    <w:rsid w:val="007F7CBA"/>
    <w:rsid w:val="00800840"/>
    <w:rsid w:val="008032C2"/>
    <w:rsid w:val="00803555"/>
    <w:rsid w:val="0080446A"/>
    <w:rsid w:val="00804A3F"/>
    <w:rsid w:val="00805BFE"/>
    <w:rsid w:val="00807668"/>
    <w:rsid w:val="00812B2F"/>
    <w:rsid w:val="00813C8D"/>
    <w:rsid w:val="00814CCA"/>
    <w:rsid w:val="00816069"/>
    <w:rsid w:val="00820564"/>
    <w:rsid w:val="008209C1"/>
    <w:rsid w:val="0082320E"/>
    <w:rsid w:val="0082406E"/>
    <w:rsid w:val="00825F5E"/>
    <w:rsid w:val="008267D3"/>
    <w:rsid w:val="008353D7"/>
    <w:rsid w:val="00835A3B"/>
    <w:rsid w:val="0083620E"/>
    <w:rsid w:val="008422E4"/>
    <w:rsid w:val="00843C6C"/>
    <w:rsid w:val="00846E0F"/>
    <w:rsid w:val="00847B4B"/>
    <w:rsid w:val="00850021"/>
    <w:rsid w:val="00850057"/>
    <w:rsid w:val="00864D4A"/>
    <w:rsid w:val="00866332"/>
    <w:rsid w:val="00866421"/>
    <w:rsid w:val="00866903"/>
    <w:rsid w:val="00871F61"/>
    <w:rsid w:val="008821B7"/>
    <w:rsid w:val="00884705"/>
    <w:rsid w:val="00885CBF"/>
    <w:rsid w:val="00885DC6"/>
    <w:rsid w:val="008927FD"/>
    <w:rsid w:val="00895300"/>
    <w:rsid w:val="008963F2"/>
    <w:rsid w:val="008A076F"/>
    <w:rsid w:val="008A1A0C"/>
    <w:rsid w:val="008A4142"/>
    <w:rsid w:val="008A487F"/>
    <w:rsid w:val="008A4F53"/>
    <w:rsid w:val="008A50F8"/>
    <w:rsid w:val="008A59E7"/>
    <w:rsid w:val="008A6677"/>
    <w:rsid w:val="008A726C"/>
    <w:rsid w:val="008A79CA"/>
    <w:rsid w:val="008B0D25"/>
    <w:rsid w:val="008B17B3"/>
    <w:rsid w:val="008B2093"/>
    <w:rsid w:val="008B2169"/>
    <w:rsid w:val="008B2B33"/>
    <w:rsid w:val="008B2CC6"/>
    <w:rsid w:val="008B559B"/>
    <w:rsid w:val="008B68B8"/>
    <w:rsid w:val="008B692C"/>
    <w:rsid w:val="008C3F0E"/>
    <w:rsid w:val="008C4258"/>
    <w:rsid w:val="008C5D81"/>
    <w:rsid w:val="008C7A70"/>
    <w:rsid w:val="008D1530"/>
    <w:rsid w:val="008D4900"/>
    <w:rsid w:val="008D6DD4"/>
    <w:rsid w:val="008E060A"/>
    <w:rsid w:val="008E43BA"/>
    <w:rsid w:val="008E6088"/>
    <w:rsid w:val="008F393C"/>
    <w:rsid w:val="008F534A"/>
    <w:rsid w:val="00900235"/>
    <w:rsid w:val="00902A87"/>
    <w:rsid w:val="009063A3"/>
    <w:rsid w:val="00906F26"/>
    <w:rsid w:val="0090771A"/>
    <w:rsid w:val="00915C01"/>
    <w:rsid w:val="009171FE"/>
    <w:rsid w:val="009216CA"/>
    <w:rsid w:val="00921833"/>
    <w:rsid w:val="00925D9E"/>
    <w:rsid w:val="00926F76"/>
    <w:rsid w:val="0093476B"/>
    <w:rsid w:val="00951D3D"/>
    <w:rsid w:val="009523FC"/>
    <w:rsid w:val="0095720D"/>
    <w:rsid w:val="009652C8"/>
    <w:rsid w:val="00967BF5"/>
    <w:rsid w:val="009743F0"/>
    <w:rsid w:val="00975B92"/>
    <w:rsid w:val="00975C89"/>
    <w:rsid w:val="00976B28"/>
    <w:rsid w:val="00984261"/>
    <w:rsid w:val="009874CC"/>
    <w:rsid w:val="009A0A26"/>
    <w:rsid w:val="009A0F1A"/>
    <w:rsid w:val="009A13E0"/>
    <w:rsid w:val="009A237E"/>
    <w:rsid w:val="009A2C69"/>
    <w:rsid w:val="009A2CBD"/>
    <w:rsid w:val="009A5C00"/>
    <w:rsid w:val="009B1954"/>
    <w:rsid w:val="009B2301"/>
    <w:rsid w:val="009B3C9F"/>
    <w:rsid w:val="009B4393"/>
    <w:rsid w:val="009C6CBF"/>
    <w:rsid w:val="009C7D22"/>
    <w:rsid w:val="009D1A5F"/>
    <w:rsid w:val="009E0608"/>
    <w:rsid w:val="009E5B86"/>
    <w:rsid w:val="009E6AA1"/>
    <w:rsid w:val="009F1A0E"/>
    <w:rsid w:val="009F3569"/>
    <w:rsid w:val="00A016BC"/>
    <w:rsid w:val="00A0287D"/>
    <w:rsid w:val="00A0799C"/>
    <w:rsid w:val="00A10341"/>
    <w:rsid w:val="00A116F9"/>
    <w:rsid w:val="00A13433"/>
    <w:rsid w:val="00A171F5"/>
    <w:rsid w:val="00A2007A"/>
    <w:rsid w:val="00A20657"/>
    <w:rsid w:val="00A21B46"/>
    <w:rsid w:val="00A238B5"/>
    <w:rsid w:val="00A3008C"/>
    <w:rsid w:val="00A311FE"/>
    <w:rsid w:val="00A3138D"/>
    <w:rsid w:val="00A35147"/>
    <w:rsid w:val="00A35E1E"/>
    <w:rsid w:val="00A363F4"/>
    <w:rsid w:val="00A37101"/>
    <w:rsid w:val="00A41914"/>
    <w:rsid w:val="00A46299"/>
    <w:rsid w:val="00A50693"/>
    <w:rsid w:val="00A5231E"/>
    <w:rsid w:val="00A53F72"/>
    <w:rsid w:val="00A540B7"/>
    <w:rsid w:val="00A54385"/>
    <w:rsid w:val="00A554CF"/>
    <w:rsid w:val="00A5782D"/>
    <w:rsid w:val="00A63165"/>
    <w:rsid w:val="00A64ADD"/>
    <w:rsid w:val="00A64BE4"/>
    <w:rsid w:val="00A71D24"/>
    <w:rsid w:val="00A74647"/>
    <w:rsid w:val="00A75068"/>
    <w:rsid w:val="00A75C61"/>
    <w:rsid w:val="00A840AC"/>
    <w:rsid w:val="00A9009A"/>
    <w:rsid w:val="00A903CA"/>
    <w:rsid w:val="00A940D7"/>
    <w:rsid w:val="00A96EC4"/>
    <w:rsid w:val="00A97FE9"/>
    <w:rsid w:val="00AA077C"/>
    <w:rsid w:val="00AA10BF"/>
    <w:rsid w:val="00AA1370"/>
    <w:rsid w:val="00AA1674"/>
    <w:rsid w:val="00AA5C0F"/>
    <w:rsid w:val="00AA797F"/>
    <w:rsid w:val="00AB6533"/>
    <w:rsid w:val="00AC5856"/>
    <w:rsid w:val="00AC7250"/>
    <w:rsid w:val="00AD29C6"/>
    <w:rsid w:val="00AD3413"/>
    <w:rsid w:val="00AD4480"/>
    <w:rsid w:val="00AD4C8E"/>
    <w:rsid w:val="00AD4E13"/>
    <w:rsid w:val="00AE2CF7"/>
    <w:rsid w:val="00AE706C"/>
    <w:rsid w:val="00AF1372"/>
    <w:rsid w:val="00AF38F9"/>
    <w:rsid w:val="00AF4378"/>
    <w:rsid w:val="00B01B4A"/>
    <w:rsid w:val="00B02E6B"/>
    <w:rsid w:val="00B051E4"/>
    <w:rsid w:val="00B11073"/>
    <w:rsid w:val="00B139CE"/>
    <w:rsid w:val="00B15BDE"/>
    <w:rsid w:val="00B17456"/>
    <w:rsid w:val="00B26A1C"/>
    <w:rsid w:val="00B26A32"/>
    <w:rsid w:val="00B279FB"/>
    <w:rsid w:val="00B316F7"/>
    <w:rsid w:val="00B31B20"/>
    <w:rsid w:val="00B323E8"/>
    <w:rsid w:val="00B3478A"/>
    <w:rsid w:val="00B34869"/>
    <w:rsid w:val="00B3589A"/>
    <w:rsid w:val="00B45578"/>
    <w:rsid w:val="00B45DEC"/>
    <w:rsid w:val="00B46652"/>
    <w:rsid w:val="00B5047F"/>
    <w:rsid w:val="00B522AF"/>
    <w:rsid w:val="00B52358"/>
    <w:rsid w:val="00B54CBA"/>
    <w:rsid w:val="00B60026"/>
    <w:rsid w:val="00B609B5"/>
    <w:rsid w:val="00B61801"/>
    <w:rsid w:val="00B6256A"/>
    <w:rsid w:val="00B66269"/>
    <w:rsid w:val="00B66360"/>
    <w:rsid w:val="00B7277D"/>
    <w:rsid w:val="00B734B5"/>
    <w:rsid w:val="00B7790F"/>
    <w:rsid w:val="00B77DCD"/>
    <w:rsid w:val="00B810E7"/>
    <w:rsid w:val="00B91069"/>
    <w:rsid w:val="00B91521"/>
    <w:rsid w:val="00B94D79"/>
    <w:rsid w:val="00BA2E46"/>
    <w:rsid w:val="00BA48D0"/>
    <w:rsid w:val="00BA773D"/>
    <w:rsid w:val="00BB2090"/>
    <w:rsid w:val="00BB2284"/>
    <w:rsid w:val="00BB2595"/>
    <w:rsid w:val="00BB2BD7"/>
    <w:rsid w:val="00BB43E9"/>
    <w:rsid w:val="00BB4C7B"/>
    <w:rsid w:val="00BB791D"/>
    <w:rsid w:val="00BC171A"/>
    <w:rsid w:val="00BC1A9D"/>
    <w:rsid w:val="00BC36EA"/>
    <w:rsid w:val="00BC46BB"/>
    <w:rsid w:val="00BC4E5D"/>
    <w:rsid w:val="00BC58E8"/>
    <w:rsid w:val="00BD1C1D"/>
    <w:rsid w:val="00BD5F44"/>
    <w:rsid w:val="00BE124A"/>
    <w:rsid w:val="00BE3EF8"/>
    <w:rsid w:val="00BE6D78"/>
    <w:rsid w:val="00BF219B"/>
    <w:rsid w:val="00BF3F9E"/>
    <w:rsid w:val="00C01706"/>
    <w:rsid w:val="00C01B44"/>
    <w:rsid w:val="00C02B59"/>
    <w:rsid w:val="00C0663C"/>
    <w:rsid w:val="00C06665"/>
    <w:rsid w:val="00C07F55"/>
    <w:rsid w:val="00C106E9"/>
    <w:rsid w:val="00C16956"/>
    <w:rsid w:val="00C16D37"/>
    <w:rsid w:val="00C207F1"/>
    <w:rsid w:val="00C22537"/>
    <w:rsid w:val="00C2333A"/>
    <w:rsid w:val="00C258B6"/>
    <w:rsid w:val="00C3036A"/>
    <w:rsid w:val="00C31D1C"/>
    <w:rsid w:val="00C332D0"/>
    <w:rsid w:val="00C363D6"/>
    <w:rsid w:val="00C40484"/>
    <w:rsid w:val="00C521B8"/>
    <w:rsid w:val="00C52693"/>
    <w:rsid w:val="00C54A41"/>
    <w:rsid w:val="00C55FA6"/>
    <w:rsid w:val="00C56186"/>
    <w:rsid w:val="00C61A2B"/>
    <w:rsid w:val="00C6530F"/>
    <w:rsid w:val="00C6692B"/>
    <w:rsid w:val="00C72469"/>
    <w:rsid w:val="00C77F67"/>
    <w:rsid w:val="00C83D8B"/>
    <w:rsid w:val="00C86B1A"/>
    <w:rsid w:val="00C9038C"/>
    <w:rsid w:val="00C90D44"/>
    <w:rsid w:val="00C9216F"/>
    <w:rsid w:val="00C9663F"/>
    <w:rsid w:val="00C97C3E"/>
    <w:rsid w:val="00CA2565"/>
    <w:rsid w:val="00CA2BD2"/>
    <w:rsid w:val="00CB04BD"/>
    <w:rsid w:val="00CB47AF"/>
    <w:rsid w:val="00CC76D2"/>
    <w:rsid w:val="00CD2D20"/>
    <w:rsid w:val="00CD3F16"/>
    <w:rsid w:val="00CD5097"/>
    <w:rsid w:val="00CD5942"/>
    <w:rsid w:val="00CE0F99"/>
    <w:rsid w:val="00CE135A"/>
    <w:rsid w:val="00CE30B0"/>
    <w:rsid w:val="00CE3595"/>
    <w:rsid w:val="00CF1B1F"/>
    <w:rsid w:val="00CF2321"/>
    <w:rsid w:val="00D0121B"/>
    <w:rsid w:val="00D0196D"/>
    <w:rsid w:val="00D0471B"/>
    <w:rsid w:val="00D15E7D"/>
    <w:rsid w:val="00D178B2"/>
    <w:rsid w:val="00D30510"/>
    <w:rsid w:val="00D30A17"/>
    <w:rsid w:val="00D30C0F"/>
    <w:rsid w:val="00D317D6"/>
    <w:rsid w:val="00D3359E"/>
    <w:rsid w:val="00D37411"/>
    <w:rsid w:val="00D462A1"/>
    <w:rsid w:val="00D479BA"/>
    <w:rsid w:val="00D47E2A"/>
    <w:rsid w:val="00D5028E"/>
    <w:rsid w:val="00D53768"/>
    <w:rsid w:val="00D54303"/>
    <w:rsid w:val="00D57130"/>
    <w:rsid w:val="00D57DDD"/>
    <w:rsid w:val="00D57E2A"/>
    <w:rsid w:val="00D6226D"/>
    <w:rsid w:val="00D64A62"/>
    <w:rsid w:val="00D65750"/>
    <w:rsid w:val="00D677C6"/>
    <w:rsid w:val="00D67F56"/>
    <w:rsid w:val="00D70CF9"/>
    <w:rsid w:val="00D719B6"/>
    <w:rsid w:val="00D742DA"/>
    <w:rsid w:val="00D75522"/>
    <w:rsid w:val="00D80753"/>
    <w:rsid w:val="00D81022"/>
    <w:rsid w:val="00D8212C"/>
    <w:rsid w:val="00D86B38"/>
    <w:rsid w:val="00D907F2"/>
    <w:rsid w:val="00D9228C"/>
    <w:rsid w:val="00D92FFE"/>
    <w:rsid w:val="00D96808"/>
    <w:rsid w:val="00DA1641"/>
    <w:rsid w:val="00DA42E5"/>
    <w:rsid w:val="00DA61BD"/>
    <w:rsid w:val="00DB036C"/>
    <w:rsid w:val="00DB29CB"/>
    <w:rsid w:val="00DB31D4"/>
    <w:rsid w:val="00DB3AE4"/>
    <w:rsid w:val="00DB3CE8"/>
    <w:rsid w:val="00DB5F9E"/>
    <w:rsid w:val="00DC0475"/>
    <w:rsid w:val="00DC1939"/>
    <w:rsid w:val="00DD1BCE"/>
    <w:rsid w:val="00DD5D3C"/>
    <w:rsid w:val="00DD6205"/>
    <w:rsid w:val="00DE1B70"/>
    <w:rsid w:val="00DE5B0A"/>
    <w:rsid w:val="00DE7B03"/>
    <w:rsid w:val="00DF1533"/>
    <w:rsid w:val="00DF7529"/>
    <w:rsid w:val="00E051A7"/>
    <w:rsid w:val="00E066B5"/>
    <w:rsid w:val="00E07657"/>
    <w:rsid w:val="00E1096F"/>
    <w:rsid w:val="00E13B5D"/>
    <w:rsid w:val="00E15A9F"/>
    <w:rsid w:val="00E214C7"/>
    <w:rsid w:val="00E24803"/>
    <w:rsid w:val="00E3002E"/>
    <w:rsid w:val="00E31127"/>
    <w:rsid w:val="00E3316F"/>
    <w:rsid w:val="00E36F81"/>
    <w:rsid w:val="00E41F16"/>
    <w:rsid w:val="00E4373F"/>
    <w:rsid w:val="00E47347"/>
    <w:rsid w:val="00E50021"/>
    <w:rsid w:val="00E51A7E"/>
    <w:rsid w:val="00E5233C"/>
    <w:rsid w:val="00E624D1"/>
    <w:rsid w:val="00E658DE"/>
    <w:rsid w:val="00E65D17"/>
    <w:rsid w:val="00E70EC2"/>
    <w:rsid w:val="00E72B4F"/>
    <w:rsid w:val="00E81C17"/>
    <w:rsid w:val="00E94F6A"/>
    <w:rsid w:val="00E965BF"/>
    <w:rsid w:val="00E96FDF"/>
    <w:rsid w:val="00EA1295"/>
    <w:rsid w:val="00EA2EC0"/>
    <w:rsid w:val="00EA3C5B"/>
    <w:rsid w:val="00EB0A8A"/>
    <w:rsid w:val="00EB430A"/>
    <w:rsid w:val="00EB6ADB"/>
    <w:rsid w:val="00EC11BD"/>
    <w:rsid w:val="00EC3A8A"/>
    <w:rsid w:val="00EC3B5B"/>
    <w:rsid w:val="00ED278D"/>
    <w:rsid w:val="00EE201F"/>
    <w:rsid w:val="00EF4CD1"/>
    <w:rsid w:val="00EF5907"/>
    <w:rsid w:val="00EF5CD0"/>
    <w:rsid w:val="00EF6DA7"/>
    <w:rsid w:val="00EF7539"/>
    <w:rsid w:val="00F01557"/>
    <w:rsid w:val="00F024E0"/>
    <w:rsid w:val="00F05BCB"/>
    <w:rsid w:val="00F05BFB"/>
    <w:rsid w:val="00F14CB7"/>
    <w:rsid w:val="00F153AE"/>
    <w:rsid w:val="00F2019F"/>
    <w:rsid w:val="00F22B57"/>
    <w:rsid w:val="00F2377F"/>
    <w:rsid w:val="00F32AEC"/>
    <w:rsid w:val="00F3499A"/>
    <w:rsid w:val="00F3796E"/>
    <w:rsid w:val="00F4091F"/>
    <w:rsid w:val="00F41273"/>
    <w:rsid w:val="00F43171"/>
    <w:rsid w:val="00F47DFA"/>
    <w:rsid w:val="00F54E1C"/>
    <w:rsid w:val="00F60B76"/>
    <w:rsid w:val="00F638E3"/>
    <w:rsid w:val="00F64ACD"/>
    <w:rsid w:val="00F65C50"/>
    <w:rsid w:val="00F700F2"/>
    <w:rsid w:val="00F70B7C"/>
    <w:rsid w:val="00F71F45"/>
    <w:rsid w:val="00F7233E"/>
    <w:rsid w:val="00F72DA1"/>
    <w:rsid w:val="00F73CD6"/>
    <w:rsid w:val="00F7433E"/>
    <w:rsid w:val="00F74C00"/>
    <w:rsid w:val="00F75380"/>
    <w:rsid w:val="00F77356"/>
    <w:rsid w:val="00F8276F"/>
    <w:rsid w:val="00F94200"/>
    <w:rsid w:val="00F94373"/>
    <w:rsid w:val="00F975CA"/>
    <w:rsid w:val="00F97F89"/>
    <w:rsid w:val="00FA1192"/>
    <w:rsid w:val="00FB1460"/>
    <w:rsid w:val="00FB3A69"/>
    <w:rsid w:val="00FB4C07"/>
    <w:rsid w:val="00FC0676"/>
    <w:rsid w:val="00FC0F6A"/>
    <w:rsid w:val="00FC22C3"/>
    <w:rsid w:val="00FC4F21"/>
    <w:rsid w:val="00FC729A"/>
    <w:rsid w:val="00FD0F74"/>
    <w:rsid w:val="00FD7A54"/>
    <w:rsid w:val="00FE124C"/>
    <w:rsid w:val="00FE2BD6"/>
    <w:rsid w:val="00FE6691"/>
    <w:rsid w:val="00FE77E3"/>
    <w:rsid w:val="00FE799A"/>
    <w:rsid w:val="00FF0C1D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5E002BC7"/>
  <w15:chartTrackingRefBased/>
  <w15:docId w15:val="{9E4EA295-3733-4B1D-AE07-1EA7EB69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903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A903CA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53AE"/>
    <w:rPr>
      <w:color w:val="0000FF"/>
      <w:u w:val="single"/>
    </w:rPr>
  </w:style>
  <w:style w:type="paragraph" w:styleId="Header">
    <w:name w:val="header"/>
    <w:basedOn w:val="Normal"/>
    <w:rsid w:val="005930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9300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9300F"/>
  </w:style>
  <w:style w:type="paragraph" w:styleId="BalloonText">
    <w:name w:val="Balloon Text"/>
    <w:basedOn w:val="Normal"/>
    <w:semiHidden/>
    <w:rsid w:val="00915C0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903CA"/>
    <w:rPr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903CA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903C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903CA"/>
    <w:rPr>
      <w:b/>
      <w:bCs/>
    </w:rPr>
  </w:style>
  <w:style w:type="paragraph" w:customStyle="1" w:styleId="xxcontentpasted0">
    <w:name w:val="x_xcontentpasted0"/>
    <w:basedOn w:val="Normal"/>
    <w:uiPriority w:val="99"/>
    <w:semiHidden/>
    <w:rsid w:val="00B52358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highfield.cambs.sch.uk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ballard.cjm\Local%20Settings\Temporary%20Internet%20Files\OLK9\Castle%20School%20Headed%20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0F274-8891-4CD1-8387-ECA56B46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Castle School Headed Paper</Template>
  <TotalTime>0</TotalTime>
  <Pages>1</Pages>
  <Words>146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CCC</Company>
  <LinksUpToDate>false</LinksUpToDate>
  <CharactersWithSpaces>824</CharactersWithSpaces>
  <SharedDoc>false</SharedDoc>
  <HLinks>
    <vt:vector size="24" baseType="variant">
      <vt:variant>
        <vt:i4>4718619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https://www.google.com/url?sa=i&amp;url=https%3A%2F%2Fwww.chestertonprimary.org%2F&amp;psig=AOvVaw0lzGbUan7n5lqQJELngNSt&amp;ust=1608206380668000&amp;source=images&amp;cd=vfe&amp;ved=0CAIQjRxqFwoTCMitkOK50u0CFQAAAAAdAAAAABAK</vt:lpwstr>
      </vt:variant>
      <vt:variant>
        <vt:lpwstr/>
      </vt:variant>
      <vt:variant>
        <vt:i4>4718619</vt:i4>
      </vt:variant>
      <vt:variant>
        <vt:i4>-1</vt:i4>
      </vt:variant>
      <vt:variant>
        <vt:i4>2062</vt:i4>
      </vt:variant>
      <vt:variant>
        <vt:i4>4</vt:i4>
      </vt:variant>
      <vt:variant>
        <vt:lpwstr>https://www.google.com/url?sa=i&amp;url=https%3A%2F%2Fwww.chestertonprimary.org%2F&amp;psig=AOvVaw0lzGbUan7n5lqQJELngNSt&amp;ust=1608206380668000&amp;source=images&amp;cd=vfe&amp;ved=0CAIQjRxqFwoTCMitkOK50u0CFQAAAAAdAAAAABAK</vt:lpwstr>
      </vt:variant>
      <vt:variant>
        <vt:lpwstr/>
      </vt:variant>
      <vt:variant>
        <vt:i4>2883619</vt:i4>
      </vt:variant>
      <vt:variant>
        <vt:i4>-1</vt:i4>
      </vt:variant>
      <vt:variant>
        <vt:i4>2062</vt:i4>
      </vt:variant>
      <vt:variant>
        <vt:i4>1</vt:i4>
      </vt:variant>
      <vt:variant>
        <vt:lpwstr>https://www.chestertonprimary.org/images/menu/ActiveLearningTrust-logo-small%281%29.jpg</vt:lpwstr>
      </vt:variant>
      <vt:variant>
        <vt:lpwstr/>
      </vt:variant>
      <vt:variant>
        <vt:i4>7929932</vt:i4>
      </vt:variant>
      <vt:variant>
        <vt:i4>-1</vt:i4>
      </vt:variant>
      <vt:variant>
        <vt:i4>1028</vt:i4>
      </vt:variant>
      <vt:variant>
        <vt:i4>1</vt:i4>
      </vt:variant>
      <vt:variant>
        <vt:lpwstr>cid:image001.jpg@01D2EB66.DC84FBE0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wballard.cjm</dc:creator>
  <cp:keywords/>
  <cp:lastModifiedBy>Adam Daw</cp:lastModifiedBy>
  <cp:revision>2</cp:revision>
  <cp:lastPrinted>2021-09-23T13:09:00Z</cp:lastPrinted>
  <dcterms:created xsi:type="dcterms:W3CDTF">2023-09-29T10:48:00Z</dcterms:created>
  <dcterms:modified xsi:type="dcterms:W3CDTF">2023-09-29T10:48:00Z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-453536927</vt:i4>
  </property>
</Properties>
</file>