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B3" w:rsidRPr="000B4209" w:rsidRDefault="00D422CA" w:rsidP="003F364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1579" behindDoc="0" locked="0" layoutInCell="1" allowOverlap="1">
            <wp:simplePos x="0" y="0"/>
            <wp:positionH relativeFrom="margin">
              <wp:posOffset>-85725</wp:posOffset>
            </wp:positionH>
            <wp:positionV relativeFrom="page">
              <wp:posOffset>361950</wp:posOffset>
            </wp:positionV>
            <wp:extent cx="2560320" cy="876300"/>
            <wp:effectExtent l="0" t="0" r="0" b="0"/>
            <wp:wrapNone/>
            <wp:docPr id="3" name="Picture 3" descr="\\tsclient\G\Admin\Letters\Academy Logos\LOGO_HORIZONTAL_HIGHFIELD_ELY_ACADEMY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sclient\G\Admin\Letters\Academy Logos\LOGO_HORIZONTAL_HIGHFIELD_ELY_ACADEMY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8" t="35039" r="14693" b="33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5010785</wp:posOffset>
            </wp:positionH>
            <wp:positionV relativeFrom="margin">
              <wp:posOffset>0</wp:posOffset>
            </wp:positionV>
            <wp:extent cx="1606550" cy="5632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C darker clos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669">
        <w:rPr>
          <w:noProof/>
        </w:rPr>
        <mc:AlternateContent>
          <mc:Choice Requires="wps">
            <w:drawing>
              <wp:anchor distT="0" distB="0" distL="114300" distR="114300" simplePos="0" relativeHeight="2516526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margin">
                  <wp:posOffset>-86360</wp:posOffset>
                </wp:positionV>
                <wp:extent cx="6654800" cy="7016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31E" w:rsidRDefault="00A5231E" w:rsidP="0067605E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06665" w:rsidRDefault="00C06665" w:rsidP="00C1695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6665" w:rsidRDefault="00C06665" w:rsidP="00C066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6665" w:rsidRDefault="00C06665" w:rsidP="00C066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6665" w:rsidRDefault="00C06665" w:rsidP="00C066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7605E" w:rsidRPr="00F94200" w:rsidRDefault="0067605E" w:rsidP="0067605E">
                            <w:pPr>
                              <w:jc w:val="right"/>
                              <w:rPr>
                                <w:rFonts w:ascii="Arial" w:hAnsi="Arial" w:cs="Arial"/>
                                <w:color w:val="385623"/>
                              </w:rPr>
                            </w:pPr>
                          </w:p>
                          <w:p w:rsidR="0067605E" w:rsidRPr="00F94200" w:rsidRDefault="0067605E" w:rsidP="0067605E">
                            <w:pPr>
                              <w:jc w:val="right"/>
                              <w:rPr>
                                <w:rFonts w:ascii="Arial" w:hAnsi="Arial" w:cs="Arial"/>
                                <w:color w:val="3856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-6.8pt;width:524pt;height:55.25pt;z-index:2516526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" filled="f" stroked="f">
                <v:textbox>
                  <w:txbxContent>
                    <w:p w:rsidR="00A5231E" w:rsidRDefault="00A5231E" w:rsidP="0067605E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06665" w:rsidRDefault="00C06665" w:rsidP="00C1695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6665" w:rsidRDefault="00C06665" w:rsidP="00C066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6665" w:rsidRDefault="00C06665" w:rsidP="00C066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6665" w:rsidRDefault="00C06665" w:rsidP="00C066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7605E" w:rsidRPr="00F94200" w:rsidRDefault="0067605E" w:rsidP="0067605E">
                      <w:pPr>
                        <w:jc w:val="right"/>
                        <w:rPr>
                          <w:rFonts w:ascii="Arial" w:hAnsi="Arial" w:cs="Arial"/>
                          <w:color w:val="385623"/>
                        </w:rPr>
                      </w:pPr>
                    </w:p>
                    <w:p w:rsidR="0067605E" w:rsidRPr="00F94200" w:rsidRDefault="0067605E" w:rsidP="0067605E">
                      <w:pPr>
                        <w:jc w:val="right"/>
                        <w:rPr>
                          <w:rFonts w:ascii="Arial" w:hAnsi="Arial" w:cs="Arial"/>
                          <w:color w:val="385623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1159A7" w:rsidRPr="000B4209" w:rsidRDefault="001159A7" w:rsidP="003F364E">
      <w:pPr>
        <w:rPr>
          <w:rFonts w:ascii="Arial" w:hAnsi="Arial" w:cs="Arial"/>
          <w:sz w:val="22"/>
          <w:szCs w:val="22"/>
        </w:rPr>
      </w:pPr>
    </w:p>
    <w:p w:rsidR="001159A7" w:rsidRPr="000B4209" w:rsidRDefault="001159A7" w:rsidP="003F364E">
      <w:pPr>
        <w:rPr>
          <w:rFonts w:ascii="Arial" w:hAnsi="Arial" w:cs="Arial"/>
          <w:sz w:val="22"/>
          <w:szCs w:val="22"/>
        </w:rPr>
      </w:pPr>
    </w:p>
    <w:p w:rsidR="001159A7" w:rsidRDefault="001159A7" w:rsidP="003F364E">
      <w:pPr>
        <w:rPr>
          <w:rFonts w:ascii="Arial" w:hAnsi="Arial" w:cs="Arial"/>
          <w:sz w:val="22"/>
          <w:szCs w:val="22"/>
        </w:rPr>
      </w:pPr>
    </w:p>
    <w:p w:rsidR="000C6669" w:rsidRDefault="000C6669" w:rsidP="005149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C6669" w:rsidRDefault="00514983" w:rsidP="000C6669">
      <w:pPr>
        <w:jc w:val="center"/>
        <w:rPr>
          <w:rFonts w:asciiTheme="minorHAnsi" w:hAnsiTheme="minorHAnsi" w:cstheme="minorHAnsi"/>
          <w:b/>
        </w:rPr>
      </w:pPr>
      <w:r w:rsidRPr="000C6669">
        <w:rPr>
          <w:rFonts w:asciiTheme="minorHAnsi" w:hAnsiTheme="minorHAnsi" w:cstheme="minorHAnsi"/>
          <w:b/>
        </w:rPr>
        <w:t>Destination</w:t>
      </w:r>
      <w:r w:rsidR="000C6669" w:rsidRPr="000C6669">
        <w:rPr>
          <w:rFonts w:asciiTheme="minorHAnsi" w:hAnsiTheme="minorHAnsi" w:cstheme="minorHAnsi"/>
          <w:b/>
        </w:rPr>
        <w:t xml:space="preserve"> </w:t>
      </w:r>
      <w:r w:rsidRPr="000C6669">
        <w:rPr>
          <w:rFonts w:asciiTheme="minorHAnsi" w:hAnsiTheme="minorHAnsi" w:cstheme="minorHAnsi"/>
          <w:b/>
        </w:rPr>
        <w:t>of Leavers</w:t>
      </w:r>
    </w:p>
    <w:p w:rsidR="00514983" w:rsidRDefault="00514983" w:rsidP="000C6669">
      <w:pPr>
        <w:jc w:val="center"/>
        <w:rPr>
          <w:rFonts w:asciiTheme="minorHAnsi" w:hAnsiTheme="minorHAnsi" w:cstheme="minorHAnsi"/>
          <w:b/>
        </w:rPr>
      </w:pPr>
      <w:r w:rsidRPr="000C6669">
        <w:rPr>
          <w:rFonts w:asciiTheme="minorHAnsi" w:hAnsiTheme="minorHAnsi" w:cstheme="minorHAnsi"/>
          <w:b/>
        </w:rPr>
        <w:t>Highfield Ely Academy</w:t>
      </w:r>
    </w:p>
    <w:p w:rsidR="00031369" w:rsidRDefault="00031369" w:rsidP="000C6669">
      <w:pPr>
        <w:jc w:val="center"/>
        <w:rPr>
          <w:rFonts w:asciiTheme="minorHAnsi" w:hAnsiTheme="minorHAnsi" w:cstheme="minorHAnsi"/>
          <w:b/>
        </w:rPr>
      </w:pPr>
    </w:p>
    <w:p w:rsidR="00031369" w:rsidRDefault="00031369" w:rsidP="00031369">
      <w:pPr>
        <w:jc w:val="center"/>
        <w:rPr>
          <w:rFonts w:asciiTheme="minorHAnsi" w:hAnsiTheme="minorHAnsi" w:cstheme="minorHAnsi"/>
          <w:b/>
        </w:rPr>
      </w:pPr>
      <w:r w:rsidRPr="000C6669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2-2023</w:t>
      </w:r>
    </w:p>
    <w:p w:rsidR="00031369" w:rsidRDefault="00031369" w:rsidP="000C6669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31369" w:rsidRPr="000C6669" w:rsidTr="004D534A">
        <w:tc>
          <w:tcPr>
            <w:tcW w:w="5228" w:type="dxa"/>
            <w:shd w:val="clear" w:color="auto" w:fill="70AD47" w:themeFill="accent6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6669">
              <w:rPr>
                <w:rFonts w:asciiTheme="minorHAnsi" w:hAnsiTheme="minorHAnsi" w:cstheme="minorHAnsi"/>
                <w:b/>
                <w:sz w:val="28"/>
                <w:szCs w:val="28"/>
              </w:rPr>
              <w:t>Intended Destination</w:t>
            </w:r>
          </w:p>
        </w:tc>
        <w:tc>
          <w:tcPr>
            <w:tcW w:w="5228" w:type="dxa"/>
            <w:shd w:val="clear" w:color="auto" w:fill="70AD47" w:themeFill="accent6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6669">
              <w:rPr>
                <w:rFonts w:asciiTheme="minorHAnsi" w:hAnsiTheme="minorHAnsi" w:cstheme="minorHAnsi"/>
                <w:b/>
                <w:sz w:val="28"/>
                <w:szCs w:val="28"/>
              </w:rPr>
              <w:t>Number of Students</w:t>
            </w:r>
          </w:p>
        </w:tc>
      </w:tr>
      <w:tr w:rsidR="00031369" w:rsidRPr="000C6669" w:rsidTr="004D534A"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Bespoke Package</w:t>
            </w:r>
          </w:p>
        </w:tc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31369" w:rsidRPr="000C6669" w:rsidTr="004D534A"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Cambridge Regional College</w:t>
            </w:r>
          </w:p>
        </w:tc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031369" w:rsidRPr="000C6669" w:rsidTr="004D534A"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College of West Anglia</w:t>
            </w:r>
          </w:p>
        </w:tc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</w:tr>
      <w:tr w:rsidR="00031369" w:rsidRPr="000C6669" w:rsidTr="004D534A"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Comberton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Village College</w:t>
            </w:r>
          </w:p>
        </w:tc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31369" w:rsidRPr="000C6669" w:rsidTr="004D534A"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Cottenham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Pr="000C66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Form</w:t>
            </w:r>
          </w:p>
        </w:tc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31369" w:rsidRPr="000C6669" w:rsidTr="004D534A"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Elective Home Education</w:t>
            </w:r>
          </w:p>
        </w:tc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31369" w:rsidRPr="000C6669" w:rsidTr="004D534A"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Impington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Village College – Specialist Post 16</w:t>
            </w:r>
          </w:p>
        </w:tc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31369" w:rsidRPr="000C6669" w:rsidTr="004D534A"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LINC 19-25</w:t>
            </w:r>
          </w:p>
        </w:tc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31369" w:rsidRPr="000C6669" w:rsidTr="004D534A"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Helping Hands</w:t>
            </w:r>
          </w:p>
        </w:tc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31369" w:rsidRPr="000C6669" w:rsidTr="004D534A">
        <w:tc>
          <w:tcPr>
            <w:tcW w:w="5228" w:type="dxa"/>
          </w:tcPr>
          <w:p w:rsidR="000313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Meadowgate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Academy</w:t>
            </w:r>
          </w:p>
        </w:tc>
        <w:tc>
          <w:tcPr>
            <w:tcW w:w="5228" w:type="dxa"/>
          </w:tcPr>
          <w:p w:rsidR="000313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031369" w:rsidRPr="000C6669" w:rsidTr="004D534A"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NEET</w:t>
            </w:r>
          </w:p>
        </w:tc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31369" w:rsidRPr="000C6669" w:rsidTr="004D534A">
        <w:tc>
          <w:tcPr>
            <w:tcW w:w="5228" w:type="dxa"/>
          </w:tcPr>
          <w:p w:rsidR="000313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Peterborough Regional College</w:t>
            </w:r>
          </w:p>
        </w:tc>
        <w:tc>
          <w:tcPr>
            <w:tcW w:w="5228" w:type="dxa"/>
          </w:tcPr>
          <w:p w:rsidR="000313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31369" w:rsidRPr="000C6669" w:rsidTr="004D534A"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Riverwalk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, Bury St Edmunds</w:t>
            </w:r>
          </w:p>
        </w:tc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31369" w:rsidRPr="000C6669" w:rsidTr="004D534A">
        <w:tc>
          <w:tcPr>
            <w:tcW w:w="5228" w:type="dxa"/>
          </w:tcPr>
          <w:p w:rsidR="00031369" w:rsidRPr="000C6669" w:rsidRDefault="00031369" w:rsidP="000313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West Suffolk College</w:t>
            </w:r>
          </w:p>
        </w:tc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31369" w:rsidRPr="000C6669" w:rsidTr="004D534A"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69" w:rsidRPr="000C6669" w:rsidTr="004D534A"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369" w:rsidRPr="000C6669" w:rsidTr="004D534A"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Total Number of Leavers</w:t>
            </w:r>
          </w:p>
        </w:tc>
        <w:tc>
          <w:tcPr>
            <w:tcW w:w="5228" w:type="dxa"/>
          </w:tcPr>
          <w:p w:rsidR="00031369" w:rsidRPr="000C6669" w:rsidRDefault="00031369" w:rsidP="004D53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bookmarkStart w:id="0" w:name="_GoBack"/>
            <w:bookmarkEnd w:id="0"/>
          </w:p>
        </w:tc>
      </w:tr>
    </w:tbl>
    <w:p w:rsidR="00031369" w:rsidRPr="000C6669" w:rsidRDefault="00031369" w:rsidP="000C6669">
      <w:pPr>
        <w:jc w:val="center"/>
        <w:rPr>
          <w:rFonts w:asciiTheme="minorHAnsi" w:hAnsiTheme="minorHAnsi" w:cstheme="minorHAnsi"/>
          <w:b/>
        </w:rPr>
      </w:pPr>
    </w:p>
    <w:p w:rsidR="00514983" w:rsidRDefault="00514983" w:rsidP="00514983">
      <w:pPr>
        <w:jc w:val="center"/>
        <w:rPr>
          <w:rFonts w:asciiTheme="minorHAnsi" w:hAnsiTheme="minorHAnsi" w:cstheme="minorHAnsi"/>
        </w:rPr>
      </w:pPr>
    </w:p>
    <w:p w:rsidR="009555A1" w:rsidRPr="000C6669" w:rsidRDefault="009555A1" w:rsidP="009555A1">
      <w:pPr>
        <w:jc w:val="center"/>
        <w:rPr>
          <w:rFonts w:asciiTheme="minorHAnsi" w:hAnsiTheme="minorHAnsi" w:cstheme="minorHAnsi"/>
          <w:b/>
        </w:rPr>
      </w:pPr>
      <w:r w:rsidRPr="000C6669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1-2022</w:t>
      </w:r>
    </w:p>
    <w:p w:rsidR="009555A1" w:rsidRPr="000C6669" w:rsidRDefault="009555A1" w:rsidP="009555A1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555A1" w:rsidRPr="000C6669" w:rsidTr="0039773C">
        <w:tc>
          <w:tcPr>
            <w:tcW w:w="5228" w:type="dxa"/>
            <w:shd w:val="clear" w:color="auto" w:fill="70AD47" w:themeFill="accent6"/>
          </w:tcPr>
          <w:p w:rsidR="009555A1" w:rsidRPr="000C6669" w:rsidRDefault="009555A1" w:rsidP="0039773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6669">
              <w:rPr>
                <w:rFonts w:asciiTheme="minorHAnsi" w:hAnsiTheme="minorHAnsi" w:cstheme="minorHAnsi"/>
                <w:b/>
                <w:sz w:val="28"/>
                <w:szCs w:val="28"/>
              </w:rPr>
              <w:t>Intended Destination</w:t>
            </w:r>
          </w:p>
        </w:tc>
        <w:tc>
          <w:tcPr>
            <w:tcW w:w="5228" w:type="dxa"/>
            <w:shd w:val="clear" w:color="auto" w:fill="70AD47" w:themeFill="accent6"/>
          </w:tcPr>
          <w:p w:rsidR="009555A1" w:rsidRPr="000C6669" w:rsidRDefault="009555A1" w:rsidP="0039773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6669">
              <w:rPr>
                <w:rFonts w:asciiTheme="minorHAnsi" w:hAnsiTheme="minorHAnsi" w:cstheme="minorHAnsi"/>
                <w:b/>
                <w:sz w:val="28"/>
                <w:szCs w:val="28"/>
              </w:rPr>
              <w:t>Number of Students</w:t>
            </w:r>
          </w:p>
        </w:tc>
      </w:tr>
      <w:tr w:rsidR="009555A1" w:rsidRPr="000C6669" w:rsidTr="0039773C">
        <w:tc>
          <w:tcPr>
            <w:tcW w:w="5228" w:type="dxa"/>
          </w:tcPr>
          <w:p w:rsidR="009555A1" w:rsidRPr="000C6669" w:rsidRDefault="009555A1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Bespoke Package</w:t>
            </w:r>
          </w:p>
        </w:tc>
        <w:tc>
          <w:tcPr>
            <w:tcW w:w="5228" w:type="dxa"/>
          </w:tcPr>
          <w:p w:rsidR="009555A1" w:rsidRPr="000C6669" w:rsidRDefault="00DF76B7" w:rsidP="005F2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691B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555A1" w:rsidRPr="000C6669" w:rsidTr="0039773C">
        <w:tc>
          <w:tcPr>
            <w:tcW w:w="5228" w:type="dxa"/>
          </w:tcPr>
          <w:p w:rsidR="009555A1" w:rsidRPr="000C6669" w:rsidRDefault="009555A1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Cambridge Regional College</w:t>
            </w:r>
          </w:p>
        </w:tc>
        <w:tc>
          <w:tcPr>
            <w:tcW w:w="5228" w:type="dxa"/>
          </w:tcPr>
          <w:p w:rsidR="009555A1" w:rsidRPr="000C6669" w:rsidRDefault="00DF76B7" w:rsidP="005F2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</w:p>
        </w:tc>
      </w:tr>
      <w:tr w:rsidR="009555A1" w:rsidRPr="000C6669" w:rsidTr="0039773C">
        <w:tc>
          <w:tcPr>
            <w:tcW w:w="5228" w:type="dxa"/>
          </w:tcPr>
          <w:p w:rsidR="009555A1" w:rsidRPr="000C6669" w:rsidRDefault="009555A1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College of West Anglia</w:t>
            </w:r>
          </w:p>
        </w:tc>
        <w:tc>
          <w:tcPr>
            <w:tcW w:w="5228" w:type="dxa"/>
          </w:tcPr>
          <w:p w:rsidR="009555A1" w:rsidRPr="000C6669" w:rsidRDefault="00DF76B7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</w:p>
        </w:tc>
      </w:tr>
      <w:tr w:rsidR="009555A1" w:rsidRPr="000C6669" w:rsidTr="0039773C">
        <w:tc>
          <w:tcPr>
            <w:tcW w:w="5228" w:type="dxa"/>
          </w:tcPr>
          <w:p w:rsidR="009555A1" w:rsidRPr="000C6669" w:rsidRDefault="009555A1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Comberton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Village College</w:t>
            </w:r>
          </w:p>
        </w:tc>
        <w:tc>
          <w:tcPr>
            <w:tcW w:w="5228" w:type="dxa"/>
          </w:tcPr>
          <w:p w:rsidR="009555A1" w:rsidRPr="000C6669" w:rsidRDefault="005F2833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555A1" w:rsidRPr="000C6669" w:rsidTr="0039773C">
        <w:tc>
          <w:tcPr>
            <w:tcW w:w="5228" w:type="dxa"/>
          </w:tcPr>
          <w:p w:rsidR="009555A1" w:rsidRPr="000C6669" w:rsidRDefault="009555A1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Cottenham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Pr="000C66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Form</w:t>
            </w:r>
          </w:p>
        </w:tc>
        <w:tc>
          <w:tcPr>
            <w:tcW w:w="5228" w:type="dxa"/>
          </w:tcPr>
          <w:p w:rsidR="009555A1" w:rsidRPr="000C6669" w:rsidRDefault="005F2833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555A1" w:rsidRPr="000C6669" w:rsidTr="0039773C">
        <w:tc>
          <w:tcPr>
            <w:tcW w:w="5228" w:type="dxa"/>
          </w:tcPr>
          <w:p w:rsidR="009555A1" w:rsidRPr="000C6669" w:rsidRDefault="009555A1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Elective Home Education</w:t>
            </w:r>
          </w:p>
        </w:tc>
        <w:tc>
          <w:tcPr>
            <w:tcW w:w="5228" w:type="dxa"/>
          </w:tcPr>
          <w:p w:rsidR="009555A1" w:rsidRPr="000C6669" w:rsidRDefault="005F2833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555A1" w:rsidRPr="000C6669" w:rsidTr="0039773C">
        <w:tc>
          <w:tcPr>
            <w:tcW w:w="5228" w:type="dxa"/>
          </w:tcPr>
          <w:p w:rsidR="009555A1" w:rsidRPr="000C6669" w:rsidRDefault="009555A1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Impington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Village College – Specialist Post 16</w:t>
            </w:r>
          </w:p>
        </w:tc>
        <w:tc>
          <w:tcPr>
            <w:tcW w:w="5228" w:type="dxa"/>
          </w:tcPr>
          <w:p w:rsidR="009555A1" w:rsidRPr="000C6669" w:rsidRDefault="00DF76B7" w:rsidP="005F2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</w:tr>
      <w:tr w:rsidR="009555A1" w:rsidRPr="000C6669" w:rsidTr="0039773C">
        <w:tc>
          <w:tcPr>
            <w:tcW w:w="5228" w:type="dxa"/>
          </w:tcPr>
          <w:p w:rsidR="009555A1" w:rsidRPr="000C6669" w:rsidRDefault="009555A1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LINC 19-25</w:t>
            </w:r>
          </w:p>
        </w:tc>
        <w:tc>
          <w:tcPr>
            <w:tcW w:w="5228" w:type="dxa"/>
          </w:tcPr>
          <w:p w:rsidR="009555A1" w:rsidRPr="000C6669" w:rsidRDefault="005F2833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555A1" w:rsidRPr="000C6669" w:rsidTr="0039773C">
        <w:tc>
          <w:tcPr>
            <w:tcW w:w="5228" w:type="dxa"/>
          </w:tcPr>
          <w:p w:rsidR="009555A1" w:rsidRPr="000C6669" w:rsidRDefault="009555A1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Helping Hands</w:t>
            </w:r>
          </w:p>
        </w:tc>
        <w:tc>
          <w:tcPr>
            <w:tcW w:w="5228" w:type="dxa"/>
          </w:tcPr>
          <w:p w:rsidR="009555A1" w:rsidRPr="000C6669" w:rsidRDefault="005F2833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555A1" w:rsidRPr="000C6669" w:rsidTr="0039773C">
        <w:tc>
          <w:tcPr>
            <w:tcW w:w="5228" w:type="dxa"/>
          </w:tcPr>
          <w:p w:rsidR="009555A1" w:rsidRPr="000C6669" w:rsidRDefault="009555A1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NEET</w:t>
            </w:r>
          </w:p>
        </w:tc>
        <w:tc>
          <w:tcPr>
            <w:tcW w:w="5228" w:type="dxa"/>
          </w:tcPr>
          <w:p w:rsidR="009555A1" w:rsidRPr="000C6669" w:rsidRDefault="005F2833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555A1" w:rsidRPr="000C6669" w:rsidTr="0039773C">
        <w:tc>
          <w:tcPr>
            <w:tcW w:w="5228" w:type="dxa"/>
          </w:tcPr>
          <w:p w:rsidR="009555A1" w:rsidRPr="000C6669" w:rsidRDefault="009555A1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Riverwalk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, Bury St Edmunds</w:t>
            </w:r>
          </w:p>
        </w:tc>
        <w:tc>
          <w:tcPr>
            <w:tcW w:w="5228" w:type="dxa"/>
          </w:tcPr>
          <w:p w:rsidR="009555A1" w:rsidRPr="000C6669" w:rsidRDefault="005F2833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555A1" w:rsidRPr="000C6669" w:rsidTr="0039773C">
        <w:tc>
          <w:tcPr>
            <w:tcW w:w="5228" w:type="dxa"/>
          </w:tcPr>
          <w:p w:rsidR="009555A1" w:rsidRPr="000C6669" w:rsidRDefault="009555A1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West Suffolk College</w:t>
            </w:r>
          </w:p>
        </w:tc>
        <w:tc>
          <w:tcPr>
            <w:tcW w:w="5228" w:type="dxa"/>
          </w:tcPr>
          <w:p w:rsidR="009555A1" w:rsidRPr="000C6669" w:rsidRDefault="005F2833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555A1" w:rsidRPr="000C6669" w:rsidTr="0039773C">
        <w:tc>
          <w:tcPr>
            <w:tcW w:w="5228" w:type="dxa"/>
          </w:tcPr>
          <w:p w:rsidR="009555A1" w:rsidRPr="000C6669" w:rsidRDefault="009555A1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8" w:type="dxa"/>
          </w:tcPr>
          <w:p w:rsidR="009555A1" w:rsidRPr="000C6669" w:rsidRDefault="009555A1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5A1" w:rsidRPr="000C6669" w:rsidTr="0039773C">
        <w:tc>
          <w:tcPr>
            <w:tcW w:w="5228" w:type="dxa"/>
          </w:tcPr>
          <w:p w:rsidR="009555A1" w:rsidRPr="000C6669" w:rsidRDefault="009555A1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Total Number of Leavers</w:t>
            </w:r>
          </w:p>
        </w:tc>
        <w:tc>
          <w:tcPr>
            <w:tcW w:w="5228" w:type="dxa"/>
          </w:tcPr>
          <w:p w:rsidR="009555A1" w:rsidRPr="000C6669" w:rsidRDefault="005F2833" w:rsidP="003977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</w:tbl>
    <w:p w:rsidR="009555A1" w:rsidRDefault="009555A1" w:rsidP="00514983">
      <w:pPr>
        <w:jc w:val="center"/>
        <w:rPr>
          <w:rFonts w:asciiTheme="minorHAnsi" w:hAnsiTheme="minorHAnsi" w:cstheme="minorHAnsi"/>
        </w:rPr>
      </w:pPr>
    </w:p>
    <w:p w:rsidR="000C6669" w:rsidRPr="000C6669" w:rsidRDefault="000C6669" w:rsidP="00514983">
      <w:pPr>
        <w:jc w:val="center"/>
        <w:rPr>
          <w:rFonts w:asciiTheme="minorHAnsi" w:hAnsiTheme="minorHAnsi" w:cstheme="minorHAnsi"/>
        </w:rPr>
      </w:pPr>
    </w:p>
    <w:p w:rsidR="00690929" w:rsidRPr="000C6669" w:rsidRDefault="00690929" w:rsidP="00514983">
      <w:pPr>
        <w:jc w:val="center"/>
        <w:rPr>
          <w:rFonts w:asciiTheme="minorHAnsi" w:hAnsiTheme="minorHAnsi" w:cstheme="minorHAnsi"/>
          <w:b/>
        </w:rPr>
      </w:pPr>
      <w:r w:rsidRPr="000C6669">
        <w:rPr>
          <w:rFonts w:asciiTheme="minorHAnsi" w:hAnsiTheme="minorHAnsi" w:cstheme="minorHAnsi"/>
          <w:b/>
        </w:rPr>
        <w:t>2020-2021</w:t>
      </w:r>
    </w:p>
    <w:p w:rsidR="00690929" w:rsidRPr="000C6669" w:rsidRDefault="00690929" w:rsidP="00514983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90929" w:rsidRPr="000C6669" w:rsidTr="00521FBD">
        <w:tc>
          <w:tcPr>
            <w:tcW w:w="5228" w:type="dxa"/>
            <w:shd w:val="clear" w:color="auto" w:fill="70AD47" w:themeFill="accent6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6669">
              <w:rPr>
                <w:rFonts w:asciiTheme="minorHAnsi" w:hAnsiTheme="minorHAnsi" w:cstheme="minorHAnsi"/>
                <w:b/>
                <w:sz w:val="28"/>
                <w:szCs w:val="28"/>
              </w:rPr>
              <w:t>Intended Destination</w:t>
            </w:r>
          </w:p>
        </w:tc>
        <w:tc>
          <w:tcPr>
            <w:tcW w:w="5228" w:type="dxa"/>
            <w:shd w:val="clear" w:color="auto" w:fill="70AD47" w:themeFill="accent6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6669">
              <w:rPr>
                <w:rFonts w:asciiTheme="minorHAnsi" w:hAnsiTheme="minorHAnsi" w:cstheme="minorHAnsi"/>
                <w:b/>
                <w:sz w:val="28"/>
                <w:szCs w:val="28"/>
              </w:rPr>
              <w:t>Number of Students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Bespoke Package</w:t>
            </w:r>
          </w:p>
        </w:tc>
        <w:tc>
          <w:tcPr>
            <w:tcW w:w="5228" w:type="dxa"/>
          </w:tcPr>
          <w:p w:rsidR="00690929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Cambridge Regional College</w:t>
            </w:r>
          </w:p>
        </w:tc>
        <w:tc>
          <w:tcPr>
            <w:tcW w:w="5228" w:type="dxa"/>
          </w:tcPr>
          <w:p w:rsidR="00690929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College of West Anglia</w:t>
            </w:r>
          </w:p>
        </w:tc>
        <w:tc>
          <w:tcPr>
            <w:tcW w:w="5228" w:type="dxa"/>
          </w:tcPr>
          <w:p w:rsidR="00690929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Comberton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Village College</w:t>
            </w:r>
          </w:p>
        </w:tc>
        <w:tc>
          <w:tcPr>
            <w:tcW w:w="5228" w:type="dxa"/>
          </w:tcPr>
          <w:p w:rsidR="00690929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0C6669" w:rsidRPr="000C6669" w:rsidTr="00521FBD">
        <w:tc>
          <w:tcPr>
            <w:tcW w:w="5228" w:type="dxa"/>
          </w:tcPr>
          <w:p w:rsidR="000C6669" w:rsidRPr="000C6669" w:rsidRDefault="000C666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Cottenham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Pr="000C66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Form</w:t>
            </w:r>
          </w:p>
        </w:tc>
        <w:tc>
          <w:tcPr>
            <w:tcW w:w="5228" w:type="dxa"/>
          </w:tcPr>
          <w:p w:rsidR="000C6669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23ECC" w:rsidRPr="000C6669" w:rsidTr="00521FBD">
        <w:tc>
          <w:tcPr>
            <w:tcW w:w="5228" w:type="dxa"/>
          </w:tcPr>
          <w:p w:rsidR="00823ECC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Elective Home Education</w:t>
            </w:r>
          </w:p>
        </w:tc>
        <w:tc>
          <w:tcPr>
            <w:tcW w:w="5228" w:type="dxa"/>
          </w:tcPr>
          <w:p w:rsidR="00823ECC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Impington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Village College – Specialist Post 16</w:t>
            </w:r>
          </w:p>
        </w:tc>
        <w:tc>
          <w:tcPr>
            <w:tcW w:w="5228" w:type="dxa"/>
          </w:tcPr>
          <w:p w:rsidR="00690929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LINC 19-25</w:t>
            </w:r>
          </w:p>
        </w:tc>
        <w:tc>
          <w:tcPr>
            <w:tcW w:w="5228" w:type="dxa"/>
          </w:tcPr>
          <w:p w:rsidR="00690929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23ECC" w:rsidRPr="000C6669" w:rsidTr="00521FBD">
        <w:tc>
          <w:tcPr>
            <w:tcW w:w="5228" w:type="dxa"/>
          </w:tcPr>
          <w:p w:rsidR="00823ECC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Helping Hands</w:t>
            </w:r>
          </w:p>
        </w:tc>
        <w:tc>
          <w:tcPr>
            <w:tcW w:w="5228" w:type="dxa"/>
          </w:tcPr>
          <w:p w:rsidR="00823ECC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041E5" w:rsidRPr="000C6669" w:rsidTr="00521FBD">
        <w:tc>
          <w:tcPr>
            <w:tcW w:w="5228" w:type="dxa"/>
          </w:tcPr>
          <w:p w:rsidR="005041E5" w:rsidRPr="000C6669" w:rsidRDefault="005041E5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NEET</w:t>
            </w:r>
          </w:p>
        </w:tc>
        <w:tc>
          <w:tcPr>
            <w:tcW w:w="5228" w:type="dxa"/>
          </w:tcPr>
          <w:p w:rsidR="005041E5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0C666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Riverwalk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, Bury St Edmunds</w:t>
            </w:r>
          </w:p>
        </w:tc>
        <w:tc>
          <w:tcPr>
            <w:tcW w:w="5228" w:type="dxa"/>
          </w:tcPr>
          <w:p w:rsidR="00690929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West Suffolk College</w:t>
            </w:r>
          </w:p>
        </w:tc>
        <w:tc>
          <w:tcPr>
            <w:tcW w:w="5228" w:type="dxa"/>
          </w:tcPr>
          <w:p w:rsidR="00690929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Total Number of Leavers</w:t>
            </w:r>
          </w:p>
        </w:tc>
        <w:tc>
          <w:tcPr>
            <w:tcW w:w="5228" w:type="dxa"/>
          </w:tcPr>
          <w:p w:rsidR="00690929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</w:tbl>
    <w:p w:rsidR="00690929" w:rsidRDefault="00690929" w:rsidP="0051498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C6669" w:rsidRPr="000C6669" w:rsidRDefault="000C6669" w:rsidP="0051498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90929" w:rsidRPr="000C6669" w:rsidRDefault="00690929" w:rsidP="005149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6669">
        <w:rPr>
          <w:rFonts w:asciiTheme="minorHAnsi" w:hAnsiTheme="minorHAnsi" w:cstheme="minorHAnsi"/>
          <w:b/>
          <w:sz w:val="22"/>
          <w:szCs w:val="22"/>
        </w:rPr>
        <w:t>2019-2020</w:t>
      </w:r>
    </w:p>
    <w:p w:rsidR="00690929" w:rsidRPr="000C6669" w:rsidRDefault="00690929" w:rsidP="00514983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90929" w:rsidRPr="000C6669" w:rsidTr="00521FBD">
        <w:tc>
          <w:tcPr>
            <w:tcW w:w="5228" w:type="dxa"/>
            <w:shd w:val="clear" w:color="auto" w:fill="70AD47" w:themeFill="accent6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6669">
              <w:rPr>
                <w:rFonts w:asciiTheme="minorHAnsi" w:hAnsiTheme="minorHAnsi" w:cstheme="minorHAnsi"/>
                <w:b/>
                <w:sz w:val="28"/>
                <w:szCs w:val="28"/>
              </w:rPr>
              <w:t>Intended Destination</w:t>
            </w:r>
          </w:p>
        </w:tc>
        <w:tc>
          <w:tcPr>
            <w:tcW w:w="5228" w:type="dxa"/>
            <w:shd w:val="clear" w:color="auto" w:fill="70AD47" w:themeFill="accent6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6669">
              <w:rPr>
                <w:rFonts w:asciiTheme="minorHAnsi" w:hAnsiTheme="minorHAnsi" w:cstheme="minorHAnsi"/>
                <w:b/>
                <w:sz w:val="28"/>
                <w:szCs w:val="28"/>
              </w:rPr>
              <w:t>Number of Students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Bespoke Package</w:t>
            </w:r>
          </w:p>
        </w:tc>
        <w:tc>
          <w:tcPr>
            <w:tcW w:w="5228" w:type="dxa"/>
          </w:tcPr>
          <w:p w:rsidR="00690929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Cambridge Regional College</w:t>
            </w:r>
          </w:p>
        </w:tc>
        <w:tc>
          <w:tcPr>
            <w:tcW w:w="5228" w:type="dxa"/>
          </w:tcPr>
          <w:p w:rsidR="00690929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College of West Anglia</w:t>
            </w:r>
          </w:p>
        </w:tc>
        <w:tc>
          <w:tcPr>
            <w:tcW w:w="5228" w:type="dxa"/>
          </w:tcPr>
          <w:p w:rsidR="00690929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Comberton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Village College</w:t>
            </w:r>
          </w:p>
        </w:tc>
        <w:tc>
          <w:tcPr>
            <w:tcW w:w="5228" w:type="dxa"/>
          </w:tcPr>
          <w:p w:rsidR="00690929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23ECC" w:rsidRPr="000C6669" w:rsidTr="00521FBD">
        <w:tc>
          <w:tcPr>
            <w:tcW w:w="5228" w:type="dxa"/>
          </w:tcPr>
          <w:p w:rsidR="00823ECC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Cottenham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Pr="000C66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Form</w:t>
            </w:r>
          </w:p>
        </w:tc>
        <w:tc>
          <w:tcPr>
            <w:tcW w:w="5228" w:type="dxa"/>
          </w:tcPr>
          <w:p w:rsidR="00823ECC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Impington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Village College – Specialist Post 16</w:t>
            </w:r>
          </w:p>
        </w:tc>
        <w:tc>
          <w:tcPr>
            <w:tcW w:w="5228" w:type="dxa"/>
          </w:tcPr>
          <w:p w:rsidR="00690929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LINC 19-25</w:t>
            </w:r>
          </w:p>
        </w:tc>
        <w:tc>
          <w:tcPr>
            <w:tcW w:w="5228" w:type="dxa"/>
          </w:tcPr>
          <w:p w:rsidR="00690929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5041E5" w:rsidRPr="000C6669" w:rsidTr="00521FBD">
        <w:tc>
          <w:tcPr>
            <w:tcW w:w="5228" w:type="dxa"/>
          </w:tcPr>
          <w:p w:rsidR="005041E5" w:rsidRPr="000C6669" w:rsidRDefault="005041E5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NEET</w:t>
            </w:r>
          </w:p>
        </w:tc>
        <w:tc>
          <w:tcPr>
            <w:tcW w:w="5228" w:type="dxa"/>
          </w:tcPr>
          <w:p w:rsidR="005041E5" w:rsidRPr="000C6669" w:rsidRDefault="005041E5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Riverwalk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, Bury St Edmunds</w:t>
            </w:r>
          </w:p>
        </w:tc>
        <w:tc>
          <w:tcPr>
            <w:tcW w:w="5228" w:type="dxa"/>
          </w:tcPr>
          <w:p w:rsidR="00690929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West Suffolk College</w:t>
            </w:r>
          </w:p>
        </w:tc>
        <w:tc>
          <w:tcPr>
            <w:tcW w:w="5228" w:type="dxa"/>
          </w:tcPr>
          <w:p w:rsidR="00690929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Total Number of Leavers</w:t>
            </w:r>
          </w:p>
        </w:tc>
        <w:tc>
          <w:tcPr>
            <w:tcW w:w="5228" w:type="dxa"/>
          </w:tcPr>
          <w:p w:rsidR="00690929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041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:rsidR="00690929" w:rsidRDefault="00690929" w:rsidP="0051498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C6669" w:rsidRDefault="000C6669" w:rsidP="0051498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C6669" w:rsidRDefault="000C6669" w:rsidP="0051498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90929" w:rsidRPr="000C6669" w:rsidRDefault="00690929" w:rsidP="005149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6669">
        <w:rPr>
          <w:rFonts w:asciiTheme="minorHAnsi" w:hAnsiTheme="minorHAnsi" w:cstheme="minorHAnsi"/>
          <w:b/>
          <w:sz w:val="22"/>
          <w:szCs w:val="22"/>
        </w:rPr>
        <w:t>2018-2019</w:t>
      </w:r>
    </w:p>
    <w:p w:rsidR="00690929" w:rsidRPr="000C6669" w:rsidRDefault="00690929" w:rsidP="00514983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90929" w:rsidRPr="000C6669" w:rsidTr="00521FBD">
        <w:tc>
          <w:tcPr>
            <w:tcW w:w="5228" w:type="dxa"/>
            <w:shd w:val="clear" w:color="auto" w:fill="70AD47" w:themeFill="accent6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6669">
              <w:rPr>
                <w:rFonts w:asciiTheme="minorHAnsi" w:hAnsiTheme="minorHAnsi" w:cstheme="minorHAnsi"/>
                <w:b/>
                <w:sz w:val="28"/>
                <w:szCs w:val="28"/>
              </w:rPr>
              <w:t>Intended Destination</w:t>
            </w:r>
          </w:p>
        </w:tc>
        <w:tc>
          <w:tcPr>
            <w:tcW w:w="5228" w:type="dxa"/>
            <w:shd w:val="clear" w:color="auto" w:fill="70AD47" w:themeFill="accent6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6669">
              <w:rPr>
                <w:rFonts w:asciiTheme="minorHAnsi" w:hAnsiTheme="minorHAnsi" w:cstheme="minorHAnsi"/>
                <w:b/>
                <w:sz w:val="28"/>
                <w:szCs w:val="28"/>
              </w:rPr>
              <w:t>Number of Students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Bespoke Package</w:t>
            </w:r>
          </w:p>
        </w:tc>
        <w:tc>
          <w:tcPr>
            <w:tcW w:w="5228" w:type="dxa"/>
          </w:tcPr>
          <w:p w:rsidR="00690929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Cambridge Regional College</w:t>
            </w:r>
          </w:p>
        </w:tc>
        <w:tc>
          <w:tcPr>
            <w:tcW w:w="5228" w:type="dxa"/>
          </w:tcPr>
          <w:p w:rsidR="00690929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College of West Anglia</w:t>
            </w:r>
          </w:p>
        </w:tc>
        <w:tc>
          <w:tcPr>
            <w:tcW w:w="5228" w:type="dxa"/>
          </w:tcPr>
          <w:p w:rsidR="00690929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Comberton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Village College</w:t>
            </w:r>
          </w:p>
        </w:tc>
        <w:tc>
          <w:tcPr>
            <w:tcW w:w="5228" w:type="dxa"/>
          </w:tcPr>
          <w:p w:rsidR="00690929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23ECC" w:rsidRPr="000C6669" w:rsidTr="00521FBD">
        <w:tc>
          <w:tcPr>
            <w:tcW w:w="5228" w:type="dxa"/>
          </w:tcPr>
          <w:p w:rsidR="00823ECC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Cottenham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Pr="000C66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Form</w:t>
            </w:r>
          </w:p>
        </w:tc>
        <w:tc>
          <w:tcPr>
            <w:tcW w:w="5228" w:type="dxa"/>
          </w:tcPr>
          <w:p w:rsidR="00823ECC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Impington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Village College – Specialist Post 16</w:t>
            </w:r>
          </w:p>
        </w:tc>
        <w:tc>
          <w:tcPr>
            <w:tcW w:w="5228" w:type="dxa"/>
          </w:tcPr>
          <w:p w:rsidR="00690929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LINC 19-25</w:t>
            </w:r>
          </w:p>
        </w:tc>
        <w:tc>
          <w:tcPr>
            <w:tcW w:w="5228" w:type="dxa"/>
          </w:tcPr>
          <w:p w:rsidR="00690929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5041E5" w:rsidRPr="000C6669" w:rsidTr="00521FBD">
        <w:tc>
          <w:tcPr>
            <w:tcW w:w="5228" w:type="dxa"/>
          </w:tcPr>
          <w:p w:rsidR="005041E5" w:rsidRPr="000C6669" w:rsidRDefault="005041E5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NEET</w:t>
            </w:r>
          </w:p>
        </w:tc>
        <w:tc>
          <w:tcPr>
            <w:tcW w:w="5228" w:type="dxa"/>
          </w:tcPr>
          <w:p w:rsidR="005041E5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Riverwalk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, Bury St Edmunds</w:t>
            </w:r>
          </w:p>
        </w:tc>
        <w:tc>
          <w:tcPr>
            <w:tcW w:w="5228" w:type="dxa"/>
          </w:tcPr>
          <w:p w:rsidR="00690929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West Suffolk College</w:t>
            </w:r>
          </w:p>
        </w:tc>
        <w:tc>
          <w:tcPr>
            <w:tcW w:w="5228" w:type="dxa"/>
          </w:tcPr>
          <w:p w:rsidR="00690929" w:rsidRPr="000C6669" w:rsidRDefault="003336EB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0929" w:rsidRPr="000C6669" w:rsidTr="00521FBD">
        <w:tc>
          <w:tcPr>
            <w:tcW w:w="5228" w:type="dxa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Total Number of Leavers</w:t>
            </w:r>
          </w:p>
        </w:tc>
        <w:tc>
          <w:tcPr>
            <w:tcW w:w="5228" w:type="dxa"/>
          </w:tcPr>
          <w:p w:rsidR="00690929" w:rsidRPr="000C6669" w:rsidRDefault="00823ECC" w:rsidP="00521F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</w:tr>
    </w:tbl>
    <w:p w:rsidR="00690929" w:rsidRPr="000C6669" w:rsidRDefault="00690929" w:rsidP="0051498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90929" w:rsidRPr="000C6669" w:rsidRDefault="00690929" w:rsidP="005149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6669">
        <w:rPr>
          <w:rFonts w:asciiTheme="minorHAnsi" w:hAnsiTheme="minorHAnsi" w:cstheme="minorHAnsi"/>
          <w:b/>
          <w:sz w:val="22"/>
          <w:szCs w:val="22"/>
        </w:rPr>
        <w:t>2017-2018</w:t>
      </w:r>
    </w:p>
    <w:p w:rsidR="00690929" w:rsidRPr="000C6669" w:rsidRDefault="00690929" w:rsidP="00514983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90929" w:rsidRPr="000C6669" w:rsidTr="00521FBD">
        <w:tc>
          <w:tcPr>
            <w:tcW w:w="5228" w:type="dxa"/>
            <w:shd w:val="clear" w:color="auto" w:fill="70AD47" w:themeFill="accent6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6669">
              <w:rPr>
                <w:rFonts w:asciiTheme="minorHAnsi" w:hAnsiTheme="minorHAnsi" w:cstheme="minorHAnsi"/>
                <w:b/>
                <w:sz w:val="28"/>
                <w:szCs w:val="28"/>
              </w:rPr>
              <w:t>Intended Destination</w:t>
            </w:r>
          </w:p>
        </w:tc>
        <w:tc>
          <w:tcPr>
            <w:tcW w:w="5228" w:type="dxa"/>
            <w:shd w:val="clear" w:color="auto" w:fill="70AD47" w:themeFill="accent6"/>
          </w:tcPr>
          <w:p w:rsidR="00690929" w:rsidRPr="000C6669" w:rsidRDefault="00690929" w:rsidP="00521FB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6669">
              <w:rPr>
                <w:rFonts w:asciiTheme="minorHAnsi" w:hAnsiTheme="minorHAnsi" w:cstheme="minorHAnsi"/>
                <w:b/>
                <w:sz w:val="28"/>
                <w:szCs w:val="28"/>
              </w:rPr>
              <w:t>Number of Students</w:t>
            </w:r>
          </w:p>
        </w:tc>
      </w:tr>
      <w:tr w:rsidR="00B7580E" w:rsidRPr="000C6669" w:rsidTr="00521FBD"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Bespoke Package</w:t>
            </w:r>
          </w:p>
        </w:tc>
        <w:tc>
          <w:tcPr>
            <w:tcW w:w="5228" w:type="dxa"/>
          </w:tcPr>
          <w:p w:rsidR="00B7580E" w:rsidRPr="000C6669" w:rsidRDefault="003336EB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7580E" w:rsidRPr="000C6669" w:rsidTr="00521FBD"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Cambridge Regional College</w:t>
            </w:r>
          </w:p>
        </w:tc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7580E" w:rsidRPr="000C6669" w:rsidTr="00521FBD"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College of West Anglia</w:t>
            </w:r>
          </w:p>
        </w:tc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7580E" w:rsidRPr="000C6669" w:rsidTr="00521FBD"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Comberton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Village College</w:t>
            </w:r>
          </w:p>
        </w:tc>
        <w:tc>
          <w:tcPr>
            <w:tcW w:w="5228" w:type="dxa"/>
          </w:tcPr>
          <w:p w:rsidR="00B7580E" w:rsidRPr="000C6669" w:rsidRDefault="003336EB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7580E" w:rsidRPr="000C6669" w:rsidTr="00521FBD"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Cottenham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  <w:r w:rsidRPr="000C666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Form</w:t>
            </w:r>
          </w:p>
        </w:tc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B7580E" w:rsidRPr="000C6669" w:rsidTr="00521FBD"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Impington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Village College – Specialist Post 16</w:t>
            </w:r>
          </w:p>
        </w:tc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B7580E" w:rsidRPr="000C6669" w:rsidTr="00521FBD"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LINC 19-25</w:t>
            </w:r>
          </w:p>
        </w:tc>
        <w:tc>
          <w:tcPr>
            <w:tcW w:w="5228" w:type="dxa"/>
          </w:tcPr>
          <w:p w:rsidR="00B7580E" w:rsidRPr="000C6669" w:rsidRDefault="003336EB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5041E5" w:rsidRPr="000C6669" w:rsidTr="00521FBD">
        <w:tc>
          <w:tcPr>
            <w:tcW w:w="5228" w:type="dxa"/>
          </w:tcPr>
          <w:p w:rsidR="005041E5" w:rsidRPr="000C6669" w:rsidRDefault="005041E5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NEET</w:t>
            </w:r>
          </w:p>
        </w:tc>
        <w:tc>
          <w:tcPr>
            <w:tcW w:w="5228" w:type="dxa"/>
          </w:tcPr>
          <w:p w:rsidR="005041E5" w:rsidRPr="000C6669" w:rsidRDefault="003336EB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7580E" w:rsidRPr="000C6669" w:rsidTr="00521FBD"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Riverwalk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, Bury St Edmunds</w:t>
            </w:r>
          </w:p>
        </w:tc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7580E" w:rsidRPr="000C6669" w:rsidTr="00521FBD"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West Suffolk College</w:t>
            </w:r>
          </w:p>
        </w:tc>
        <w:tc>
          <w:tcPr>
            <w:tcW w:w="5228" w:type="dxa"/>
          </w:tcPr>
          <w:p w:rsidR="00B7580E" w:rsidRPr="000C6669" w:rsidRDefault="003336EB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B7580E" w:rsidRPr="000C6669" w:rsidTr="00521FBD"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80E" w:rsidRPr="000C6669" w:rsidTr="00521FBD"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Total Number of Leavers</w:t>
            </w:r>
          </w:p>
        </w:tc>
        <w:tc>
          <w:tcPr>
            <w:tcW w:w="5228" w:type="dxa"/>
          </w:tcPr>
          <w:p w:rsidR="00B7580E" w:rsidRPr="000C6669" w:rsidRDefault="00B7580E" w:rsidP="00B758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</w:tbl>
    <w:p w:rsidR="005041E5" w:rsidRDefault="005041E5" w:rsidP="005149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0929" w:rsidRPr="000C6669" w:rsidRDefault="00690929" w:rsidP="005149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6669">
        <w:rPr>
          <w:rFonts w:asciiTheme="minorHAnsi" w:hAnsiTheme="minorHAnsi" w:cstheme="minorHAnsi"/>
          <w:b/>
          <w:sz w:val="22"/>
          <w:szCs w:val="22"/>
        </w:rPr>
        <w:t>2016-2017</w:t>
      </w:r>
    </w:p>
    <w:p w:rsidR="00690929" w:rsidRPr="000C6669" w:rsidRDefault="00690929" w:rsidP="00514983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14983" w:rsidRPr="000C6669" w:rsidTr="00514983">
        <w:tc>
          <w:tcPr>
            <w:tcW w:w="5228" w:type="dxa"/>
            <w:shd w:val="clear" w:color="auto" w:fill="70AD47" w:themeFill="accent6"/>
          </w:tcPr>
          <w:p w:rsidR="00514983" w:rsidRPr="000C6669" w:rsidRDefault="00514983" w:rsidP="003F364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6669">
              <w:rPr>
                <w:rFonts w:asciiTheme="minorHAnsi" w:hAnsiTheme="minorHAnsi" w:cstheme="minorHAnsi"/>
                <w:b/>
                <w:sz w:val="28"/>
                <w:szCs w:val="28"/>
              </w:rPr>
              <w:t>Intended Destination</w:t>
            </w:r>
          </w:p>
        </w:tc>
        <w:tc>
          <w:tcPr>
            <w:tcW w:w="5228" w:type="dxa"/>
            <w:shd w:val="clear" w:color="auto" w:fill="70AD47" w:themeFill="accent6"/>
          </w:tcPr>
          <w:p w:rsidR="00514983" w:rsidRPr="000C6669" w:rsidRDefault="00514983" w:rsidP="003F364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C6669">
              <w:rPr>
                <w:rFonts w:asciiTheme="minorHAnsi" w:hAnsiTheme="minorHAnsi" w:cstheme="minorHAnsi"/>
                <w:b/>
                <w:sz w:val="28"/>
                <w:szCs w:val="28"/>
              </w:rPr>
              <w:t>Number of Students</w:t>
            </w:r>
          </w:p>
        </w:tc>
      </w:tr>
      <w:tr w:rsidR="00514983" w:rsidRPr="000C6669" w:rsidTr="00514983">
        <w:tc>
          <w:tcPr>
            <w:tcW w:w="5228" w:type="dxa"/>
          </w:tcPr>
          <w:p w:rsidR="00514983" w:rsidRPr="000C6669" w:rsidRDefault="00514983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Bespoke Package</w:t>
            </w:r>
          </w:p>
        </w:tc>
        <w:tc>
          <w:tcPr>
            <w:tcW w:w="5228" w:type="dxa"/>
          </w:tcPr>
          <w:p w:rsidR="00514983" w:rsidRPr="000C6669" w:rsidRDefault="00B7580E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14983" w:rsidRPr="000C6669" w:rsidTr="00514983">
        <w:tc>
          <w:tcPr>
            <w:tcW w:w="5228" w:type="dxa"/>
          </w:tcPr>
          <w:p w:rsidR="00514983" w:rsidRPr="000C6669" w:rsidRDefault="00514983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Cambridge Regional College</w:t>
            </w:r>
          </w:p>
        </w:tc>
        <w:tc>
          <w:tcPr>
            <w:tcW w:w="5228" w:type="dxa"/>
          </w:tcPr>
          <w:p w:rsidR="00514983" w:rsidRPr="000C6669" w:rsidRDefault="00B7580E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514983" w:rsidRPr="000C6669" w:rsidTr="00514983">
        <w:tc>
          <w:tcPr>
            <w:tcW w:w="5228" w:type="dxa"/>
          </w:tcPr>
          <w:p w:rsidR="00514983" w:rsidRPr="000C6669" w:rsidRDefault="00514983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College of West Anglia</w:t>
            </w:r>
          </w:p>
        </w:tc>
        <w:tc>
          <w:tcPr>
            <w:tcW w:w="5228" w:type="dxa"/>
          </w:tcPr>
          <w:p w:rsidR="00514983" w:rsidRPr="000C6669" w:rsidRDefault="00B7580E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14983" w:rsidRPr="000C6669" w:rsidTr="00514983">
        <w:tc>
          <w:tcPr>
            <w:tcW w:w="5228" w:type="dxa"/>
          </w:tcPr>
          <w:p w:rsidR="00514983" w:rsidRPr="000C6669" w:rsidRDefault="00514983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Comberton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Village College</w:t>
            </w:r>
          </w:p>
        </w:tc>
        <w:tc>
          <w:tcPr>
            <w:tcW w:w="5228" w:type="dxa"/>
          </w:tcPr>
          <w:p w:rsidR="00514983" w:rsidRPr="000C6669" w:rsidRDefault="00B7580E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14983" w:rsidRPr="000C6669" w:rsidTr="00514983">
        <w:tc>
          <w:tcPr>
            <w:tcW w:w="5228" w:type="dxa"/>
          </w:tcPr>
          <w:p w:rsidR="00514983" w:rsidRPr="000C6669" w:rsidRDefault="00514983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Impington</w:t>
            </w:r>
            <w:proofErr w:type="spellEnd"/>
            <w:r w:rsidRPr="000C6669">
              <w:rPr>
                <w:rFonts w:asciiTheme="minorHAnsi" w:hAnsiTheme="minorHAnsi" w:cstheme="minorHAnsi"/>
                <w:sz w:val="22"/>
                <w:szCs w:val="22"/>
              </w:rPr>
              <w:t xml:space="preserve"> Village College – Specialist Post 16</w:t>
            </w:r>
          </w:p>
        </w:tc>
        <w:tc>
          <w:tcPr>
            <w:tcW w:w="5228" w:type="dxa"/>
          </w:tcPr>
          <w:p w:rsidR="00514983" w:rsidRPr="000C6669" w:rsidRDefault="00823ECC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14983" w:rsidRPr="000C6669" w:rsidTr="00514983">
        <w:tc>
          <w:tcPr>
            <w:tcW w:w="5228" w:type="dxa"/>
          </w:tcPr>
          <w:p w:rsidR="00514983" w:rsidRPr="000C6669" w:rsidRDefault="00514983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LINC 19-25</w:t>
            </w:r>
          </w:p>
        </w:tc>
        <w:tc>
          <w:tcPr>
            <w:tcW w:w="5228" w:type="dxa"/>
          </w:tcPr>
          <w:p w:rsidR="00514983" w:rsidRPr="000C6669" w:rsidRDefault="00823ECC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041E5" w:rsidRPr="000C6669" w:rsidTr="00514983">
        <w:tc>
          <w:tcPr>
            <w:tcW w:w="5228" w:type="dxa"/>
          </w:tcPr>
          <w:p w:rsidR="005041E5" w:rsidRPr="000C6669" w:rsidRDefault="005041E5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NEET</w:t>
            </w:r>
          </w:p>
        </w:tc>
        <w:tc>
          <w:tcPr>
            <w:tcW w:w="5228" w:type="dxa"/>
          </w:tcPr>
          <w:p w:rsidR="005041E5" w:rsidRPr="000C6669" w:rsidRDefault="003336EB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514983" w:rsidRPr="000C6669" w:rsidTr="00514983">
        <w:tc>
          <w:tcPr>
            <w:tcW w:w="5228" w:type="dxa"/>
          </w:tcPr>
          <w:p w:rsidR="00514983" w:rsidRPr="000C6669" w:rsidRDefault="00514983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West Suffolk College</w:t>
            </w:r>
          </w:p>
        </w:tc>
        <w:tc>
          <w:tcPr>
            <w:tcW w:w="5228" w:type="dxa"/>
          </w:tcPr>
          <w:p w:rsidR="00514983" w:rsidRPr="000C6669" w:rsidRDefault="00823ECC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514983" w:rsidRPr="000C6669" w:rsidTr="00514983">
        <w:tc>
          <w:tcPr>
            <w:tcW w:w="5228" w:type="dxa"/>
          </w:tcPr>
          <w:p w:rsidR="00514983" w:rsidRPr="000C6669" w:rsidRDefault="00514983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8" w:type="dxa"/>
          </w:tcPr>
          <w:p w:rsidR="00514983" w:rsidRPr="000C6669" w:rsidRDefault="00514983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983" w:rsidRPr="000C6669" w:rsidTr="00514983">
        <w:tc>
          <w:tcPr>
            <w:tcW w:w="5228" w:type="dxa"/>
          </w:tcPr>
          <w:p w:rsidR="00514983" w:rsidRPr="000C6669" w:rsidRDefault="00690929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Total Number of Leavers</w:t>
            </w:r>
          </w:p>
        </w:tc>
        <w:tc>
          <w:tcPr>
            <w:tcW w:w="5228" w:type="dxa"/>
          </w:tcPr>
          <w:p w:rsidR="00514983" w:rsidRPr="000C6669" w:rsidRDefault="00B7580E" w:rsidP="003F36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66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</w:tbl>
    <w:p w:rsidR="00514983" w:rsidRPr="000B4209" w:rsidRDefault="00514983" w:rsidP="005041E5">
      <w:pPr>
        <w:rPr>
          <w:rFonts w:ascii="Arial" w:hAnsi="Arial" w:cs="Arial"/>
          <w:sz w:val="22"/>
          <w:szCs w:val="22"/>
        </w:rPr>
      </w:pPr>
    </w:p>
    <w:sectPr w:rsidR="00514983" w:rsidRPr="000B4209" w:rsidSect="00C1695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7E" w:rsidRDefault="00E51A7E">
      <w:r>
        <w:separator/>
      </w:r>
    </w:p>
  </w:endnote>
  <w:endnote w:type="continuationSeparator" w:id="0">
    <w:p w:rsidR="00E51A7E" w:rsidRDefault="00E5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8B" w:rsidRDefault="0072328B" w:rsidP="00477673">
    <w:pPr>
      <w:pStyle w:val="Footer"/>
      <w:ind w:left="-360" w:firstLine="360"/>
    </w:pPr>
  </w:p>
  <w:p w:rsidR="0072328B" w:rsidRDefault="0068753D" w:rsidP="00477673">
    <w:pPr>
      <w:pStyle w:val="Footer"/>
      <w:ind w:left="-360" w:firstLine="360"/>
    </w:pPr>
    <w:r>
      <w:rPr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6B2C9389" wp14:editId="2824D965">
          <wp:simplePos x="0" y="0"/>
          <wp:positionH relativeFrom="column">
            <wp:posOffset>-120686</wp:posOffset>
          </wp:positionH>
          <wp:positionV relativeFrom="page">
            <wp:posOffset>9015802</wp:posOffset>
          </wp:positionV>
          <wp:extent cx="1295400" cy="660400"/>
          <wp:effectExtent l="0" t="0" r="0" b="6350"/>
          <wp:wrapNone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753D">
      <w:rPr>
        <w:rFonts w:ascii="Arial" w:hAnsi="Arial" w:cs="Arial"/>
        <w:noProof/>
        <w:color w:val="009900"/>
        <w:sz w:val="19"/>
        <w:szCs w:val="19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6145111</wp:posOffset>
          </wp:positionH>
          <wp:positionV relativeFrom="paragraph">
            <wp:posOffset>102043</wp:posOffset>
          </wp:positionV>
          <wp:extent cx="636625" cy="636625"/>
          <wp:effectExtent l="0" t="0" r="0" b="0"/>
          <wp:wrapNone/>
          <wp:docPr id="13" name="Picture 13" descr="Ofsted_Good_G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fsted_Good_GP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25" cy="63662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62000"/>
                        </a:srgbClr>
                      </a:gs>
                      <a:gs pos="100000">
                        <a:srgbClr val="FFFFFF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476B" w:rsidRDefault="0093476B" w:rsidP="0068753D">
    <w:pPr>
      <w:pStyle w:val="Footer"/>
    </w:pPr>
  </w:p>
  <w:p w:rsidR="0093476B" w:rsidRDefault="0093476B" w:rsidP="00477673">
    <w:pPr>
      <w:pStyle w:val="Footer"/>
      <w:ind w:left="-360" w:firstLine="360"/>
    </w:pPr>
  </w:p>
  <w:p w:rsidR="0068753D" w:rsidRDefault="0068753D" w:rsidP="0068753D">
    <w:pPr>
      <w:jc w:val="center"/>
      <w:rPr>
        <w:rFonts w:asciiTheme="minorHAnsi" w:hAnsiTheme="minorHAnsi" w:cstheme="minorHAnsi"/>
        <w:color w:val="663300"/>
        <w:sz w:val="20"/>
        <w:szCs w:val="20"/>
      </w:rPr>
    </w:pPr>
  </w:p>
  <w:p w:rsidR="0068753D" w:rsidRDefault="0068753D" w:rsidP="0068753D">
    <w:pPr>
      <w:jc w:val="center"/>
      <w:rPr>
        <w:rFonts w:asciiTheme="minorHAnsi" w:hAnsiTheme="minorHAnsi" w:cstheme="minorHAnsi"/>
        <w:color w:val="663300"/>
        <w:sz w:val="20"/>
        <w:szCs w:val="20"/>
      </w:rPr>
    </w:pPr>
  </w:p>
  <w:p w:rsidR="0068753D" w:rsidRPr="0068753D" w:rsidRDefault="0068753D" w:rsidP="0068753D">
    <w:pPr>
      <w:jc w:val="center"/>
      <w:rPr>
        <w:rFonts w:asciiTheme="minorHAnsi" w:hAnsiTheme="minorHAnsi" w:cstheme="minorHAnsi"/>
        <w:color w:val="663300"/>
        <w:sz w:val="19"/>
        <w:szCs w:val="19"/>
      </w:rPr>
    </w:pPr>
    <w:r w:rsidRPr="0068753D">
      <w:rPr>
        <w:rFonts w:asciiTheme="minorHAnsi" w:hAnsiTheme="minorHAnsi" w:cstheme="minorHAnsi"/>
        <w:color w:val="663300"/>
        <w:sz w:val="19"/>
        <w:szCs w:val="19"/>
      </w:rPr>
      <w:t xml:space="preserve">Executive </w:t>
    </w:r>
    <w:proofErr w:type="spellStart"/>
    <w:r w:rsidRPr="0068753D">
      <w:rPr>
        <w:rFonts w:asciiTheme="minorHAnsi" w:hAnsiTheme="minorHAnsi" w:cstheme="minorHAnsi"/>
        <w:color w:val="663300"/>
        <w:sz w:val="19"/>
        <w:szCs w:val="19"/>
      </w:rPr>
      <w:t>Headteacher</w:t>
    </w:r>
    <w:proofErr w:type="spellEnd"/>
    <w:r w:rsidRPr="0068753D">
      <w:rPr>
        <w:rFonts w:asciiTheme="minorHAnsi" w:hAnsiTheme="minorHAnsi" w:cstheme="minorHAnsi"/>
        <w:color w:val="663300"/>
        <w:sz w:val="19"/>
        <w:szCs w:val="19"/>
      </w:rPr>
      <w:t xml:space="preserve">: Simon Bainbridge </w:t>
    </w:r>
    <w:r w:rsidRPr="0068753D">
      <w:rPr>
        <w:rFonts w:asciiTheme="minorHAnsi" w:hAnsiTheme="minorHAnsi" w:cstheme="minorHAnsi"/>
        <w:color w:val="663300"/>
        <w:sz w:val="19"/>
        <w:szCs w:val="19"/>
      </w:rPr>
      <w:sym w:font="Wingdings" w:char="F09E"/>
    </w:r>
    <w:r w:rsidRPr="0068753D">
      <w:rPr>
        <w:rFonts w:asciiTheme="minorHAnsi" w:hAnsiTheme="minorHAnsi" w:cstheme="minorHAnsi"/>
        <w:color w:val="663300"/>
        <w:sz w:val="19"/>
        <w:szCs w:val="19"/>
      </w:rPr>
      <w:t xml:space="preserve"> Head of School: Adam Daw</w:t>
    </w:r>
  </w:p>
  <w:p w:rsidR="0068753D" w:rsidRPr="0068753D" w:rsidRDefault="0068753D" w:rsidP="0068753D">
    <w:pPr>
      <w:jc w:val="center"/>
      <w:rPr>
        <w:rFonts w:asciiTheme="minorHAnsi" w:hAnsiTheme="minorHAnsi" w:cstheme="minorHAnsi"/>
        <w:color w:val="663300"/>
        <w:sz w:val="19"/>
        <w:szCs w:val="19"/>
      </w:rPr>
    </w:pPr>
    <w:proofErr w:type="spellStart"/>
    <w:r w:rsidRPr="0068753D">
      <w:rPr>
        <w:rFonts w:asciiTheme="minorHAnsi" w:hAnsiTheme="minorHAnsi" w:cstheme="minorHAnsi"/>
        <w:color w:val="663300"/>
        <w:sz w:val="19"/>
        <w:szCs w:val="19"/>
      </w:rPr>
      <w:t>Downham</w:t>
    </w:r>
    <w:proofErr w:type="spellEnd"/>
    <w:r w:rsidRPr="0068753D">
      <w:rPr>
        <w:rFonts w:asciiTheme="minorHAnsi" w:hAnsiTheme="minorHAnsi" w:cstheme="minorHAnsi"/>
        <w:color w:val="663300"/>
        <w:sz w:val="19"/>
        <w:szCs w:val="19"/>
      </w:rPr>
      <w:t xml:space="preserve"> Road, Ely, Cambridgeshire, CB6 1BD </w:t>
    </w:r>
    <w:r w:rsidRPr="0068753D">
      <w:rPr>
        <w:rFonts w:asciiTheme="minorHAnsi" w:hAnsiTheme="minorHAnsi" w:cstheme="minorHAnsi"/>
        <w:color w:val="663300"/>
        <w:sz w:val="19"/>
        <w:szCs w:val="19"/>
      </w:rPr>
      <w:sym w:font="Wingdings" w:char="F09E"/>
    </w:r>
    <w:r w:rsidRPr="0068753D">
      <w:rPr>
        <w:rFonts w:asciiTheme="minorHAnsi" w:hAnsiTheme="minorHAnsi" w:cstheme="minorHAnsi"/>
        <w:color w:val="663300"/>
        <w:sz w:val="19"/>
        <w:szCs w:val="19"/>
      </w:rPr>
      <w:t xml:space="preserve"> Tel 01353 662085 </w:t>
    </w:r>
    <w:r w:rsidRPr="0068753D">
      <w:rPr>
        <w:rFonts w:asciiTheme="minorHAnsi" w:hAnsiTheme="minorHAnsi" w:cstheme="minorHAnsi"/>
        <w:color w:val="663300"/>
        <w:sz w:val="19"/>
        <w:szCs w:val="19"/>
      </w:rPr>
      <w:sym w:font="Wingdings" w:char="F09E"/>
    </w:r>
    <w:r w:rsidRPr="0068753D">
      <w:rPr>
        <w:rFonts w:asciiTheme="minorHAnsi" w:hAnsiTheme="minorHAnsi" w:cstheme="minorHAnsi"/>
        <w:color w:val="663300"/>
        <w:sz w:val="19"/>
        <w:szCs w:val="19"/>
      </w:rPr>
      <w:t xml:space="preserve"> </w:t>
    </w:r>
    <w:hyperlink r:id="rId3" w:history="1">
      <w:r w:rsidRPr="0068753D">
        <w:rPr>
          <w:rStyle w:val="Hyperlink"/>
          <w:rFonts w:asciiTheme="minorHAnsi" w:hAnsiTheme="minorHAnsi" w:cstheme="minorHAnsi"/>
          <w:color w:val="663300"/>
          <w:sz w:val="19"/>
          <w:szCs w:val="19"/>
          <w:u w:val="none"/>
        </w:rPr>
        <w:t>office@highfield.cambs.sch.uk</w:t>
      </w:r>
    </w:hyperlink>
    <w:r w:rsidRPr="0068753D">
      <w:rPr>
        <w:rFonts w:asciiTheme="minorHAnsi" w:hAnsiTheme="minorHAnsi" w:cstheme="minorHAnsi"/>
        <w:color w:val="663300"/>
        <w:sz w:val="19"/>
        <w:szCs w:val="19"/>
      </w:rPr>
      <w:t xml:space="preserve"> </w:t>
    </w:r>
    <w:r w:rsidRPr="0068753D">
      <w:rPr>
        <w:rFonts w:asciiTheme="minorHAnsi" w:hAnsiTheme="minorHAnsi" w:cstheme="minorHAnsi"/>
        <w:color w:val="663300"/>
        <w:sz w:val="19"/>
        <w:szCs w:val="19"/>
      </w:rPr>
      <w:sym w:font="Wingdings" w:char="F09E"/>
    </w:r>
    <w:r w:rsidRPr="0068753D">
      <w:rPr>
        <w:rFonts w:asciiTheme="minorHAnsi" w:hAnsiTheme="minorHAnsi" w:cstheme="minorHAnsi"/>
        <w:color w:val="663300"/>
        <w:sz w:val="19"/>
        <w:szCs w:val="19"/>
      </w:rPr>
      <w:t xml:space="preserve"> www.highfieldschoolely.co.uk</w:t>
    </w:r>
  </w:p>
  <w:p w:rsidR="0072328B" w:rsidRDefault="0072328B" w:rsidP="00477673">
    <w:pPr>
      <w:pStyle w:val="Footer"/>
      <w:ind w:left="-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7E" w:rsidRDefault="00E51A7E">
      <w:r>
        <w:separator/>
      </w:r>
    </w:p>
  </w:footnote>
  <w:footnote w:type="continuationSeparator" w:id="0">
    <w:p w:rsidR="00E51A7E" w:rsidRDefault="00E5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1DD"/>
    <w:multiLevelType w:val="hybridMultilevel"/>
    <w:tmpl w:val="23E4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B4769"/>
    <w:multiLevelType w:val="hybridMultilevel"/>
    <w:tmpl w:val="88CED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27219"/>
    <w:multiLevelType w:val="hybridMultilevel"/>
    <w:tmpl w:val="136C83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68"/>
    <w:rsid w:val="00000FCA"/>
    <w:rsid w:val="000016DD"/>
    <w:rsid w:val="00002488"/>
    <w:rsid w:val="00003886"/>
    <w:rsid w:val="00003D96"/>
    <w:rsid w:val="0000715D"/>
    <w:rsid w:val="00007B87"/>
    <w:rsid w:val="000128FC"/>
    <w:rsid w:val="00014205"/>
    <w:rsid w:val="0002105D"/>
    <w:rsid w:val="00024171"/>
    <w:rsid w:val="000253BE"/>
    <w:rsid w:val="00031369"/>
    <w:rsid w:val="00031F61"/>
    <w:rsid w:val="00032628"/>
    <w:rsid w:val="000337F8"/>
    <w:rsid w:val="00036CFF"/>
    <w:rsid w:val="000370C3"/>
    <w:rsid w:val="00037251"/>
    <w:rsid w:val="00037E16"/>
    <w:rsid w:val="00041C63"/>
    <w:rsid w:val="00042B31"/>
    <w:rsid w:val="00042E95"/>
    <w:rsid w:val="000430AB"/>
    <w:rsid w:val="000466DD"/>
    <w:rsid w:val="0004739C"/>
    <w:rsid w:val="000517E6"/>
    <w:rsid w:val="00054B29"/>
    <w:rsid w:val="000567D2"/>
    <w:rsid w:val="00057DC8"/>
    <w:rsid w:val="00060E48"/>
    <w:rsid w:val="00061736"/>
    <w:rsid w:val="00062A7E"/>
    <w:rsid w:val="000662B3"/>
    <w:rsid w:val="0007194C"/>
    <w:rsid w:val="00071D2A"/>
    <w:rsid w:val="000757D9"/>
    <w:rsid w:val="00083F72"/>
    <w:rsid w:val="00085A6E"/>
    <w:rsid w:val="000860F3"/>
    <w:rsid w:val="000869CE"/>
    <w:rsid w:val="000A4166"/>
    <w:rsid w:val="000A51AD"/>
    <w:rsid w:val="000A6316"/>
    <w:rsid w:val="000A741A"/>
    <w:rsid w:val="000B00F6"/>
    <w:rsid w:val="000B0755"/>
    <w:rsid w:val="000B4209"/>
    <w:rsid w:val="000B58EC"/>
    <w:rsid w:val="000C159F"/>
    <w:rsid w:val="000C38D3"/>
    <w:rsid w:val="000C406A"/>
    <w:rsid w:val="000C6669"/>
    <w:rsid w:val="000D00FC"/>
    <w:rsid w:val="000D5C5A"/>
    <w:rsid w:val="000D76C8"/>
    <w:rsid w:val="000D7D62"/>
    <w:rsid w:val="000E3247"/>
    <w:rsid w:val="000E4012"/>
    <w:rsid w:val="000E6417"/>
    <w:rsid w:val="000E7B24"/>
    <w:rsid w:val="000F1B28"/>
    <w:rsid w:val="000F3752"/>
    <w:rsid w:val="000F4012"/>
    <w:rsid w:val="00100753"/>
    <w:rsid w:val="001007A2"/>
    <w:rsid w:val="00104CEB"/>
    <w:rsid w:val="001066CF"/>
    <w:rsid w:val="00113084"/>
    <w:rsid w:val="00114241"/>
    <w:rsid w:val="001159A7"/>
    <w:rsid w:val="00116BF7"/>
    <w:rsid w:val="00117E78"/>
    <w:rsid w:val="00120F02"/>
    <w:rsid w:val="001263CC"/>
    <w:rsid w:val="00133214"/>
    <w:rsid w:val="00140321"/>
    <w:rsid w:val="001459AB"/>
    <w:rsid w:val="001476EB"/>
    <w:rsid w:val="00147EA1"/>
    <w:rsid w:val="001502A4"/>
    <w:rsid w:val="00151F48"/>
    <w:rsid w:val="001537B2"/>
    <w:rsid w:val="0015673B"/>
    <w:rsid w:val="00157F46"/>
    <w:rsid w:val="00161684"/>
    <w:rsid w:val="00162EC9"/>
    <w:rsid w:val="0017356C"/>
    <w:rsid w:val="00174E0B"/>
    <w:rsid w:val="001831BA"/>
    <w:rsid w:val="001927A6"/>
    <w:rsid w:val="00192D34"/>
    <w:rsid w:val="00193D9B"/>
    <w:rsid w:val="00193E04"/>
    <w:rsid w:val="001952E9"/>
    <w:rsid w:val="0019534B"/>
    <w:rsid w:val="00196CEF"/>
    <w:rsid w:val="001A04B4"/>
    <w:rsid w:val="001B4359"/>
    <w:rsid w:val="001B5485"/>
    <w:rsid w:val="001B5CD8"/>
    <w:rsid w:val="001B7C1B"/>
    <w:rsid w:val="001C197B"/>
    <w:rsid w:val="001C5BC5"/>
    <w:rsid w:val="001C7300"/>
    <w:rsid w:val="001D0F60"/>
    <w:rsid w:val="001D1EA7"/>
    <w:rsid w:val="001D7988"/>
    <w:rsid w:val="001E1C60"/>
    <w:rsid w:val="001F06D8"/>
    <w:rsid w:val="001F17CD"/>
    <w:rsid w:val="001F4618"/>
    <w:rsid w:val="002045EC"/>
    <w:rsid w:val="00205F5E"/>
    <w:rsid w:val="00214D22"/>
    <w:rsid w:val="00215A71"/>
    <w:rsid w:val="00215EB4"/>
    <w:rsid w:val="00225E5A"/>
    <w:rsid w:val="00225EF9"/>
    <w:rsid w:val="002261B1"/>
    <w:rsid w:val="002262BF"/>
    <w:rsid w:val="00227C22"/>
    <w:rsid w:val="0023003A"/>
    <w:rsid w:val="002306CF"/>
    <w:rsid w:val="00231D22"/>
    <w:rsid w:val="00232EAB"/>
    <w:rsid w:val="002335C8"/>
    <w:rsid w:val="00234FB1"/>
    <w:rsid w:val="002419C7"/>
    <w:rsid w:val="0024293A"/>
    <w:rsid w:val="002448DF"/>
    <w:rsid w:val="00246085"/>
    <w:rsid w:val="00247D18"/>
    <w:rsid w:val="00264364"/>
    <w:rsid w:val="00271A05"/>
    <w:rsid w:val="00274B14"/>
    <w:rsid w:val="002846EA"/>
    <w:rsid w:val="00286330"/>
    <w:rsid w:val="00291D01"/>
    <w:rsid w:val="0029440E"/>
    <w:rsid w:val="00294A10"/>
    <w:rsid w:val="002A2C31"/>
    <w:rsid w:val="002A659C"/>
    <w:rsid w:val="002A6B0C"/>
    <w:rsid w:val="002B7812"/>
    <w:rsid w:val="002C1D2C"/>
    <w:rsid w:val="002C22B0"/>
    <w:rsid w:val="002C3B5E"/>
    <w:rsid w:val="002D27C4"/>
    <w:rsid w:val="002D3FFB"/>
    <w:rsid w:val="002D5156"/>
    <w:rsid w:val="002D6686"/>
    <w:rsid w:val="002E04A5"/>
    <w:rsid w:val="002F1142"/>
    <w:rsid w:val="002F5990"/>
    <w:rsid w:val="002F6327"/>
    <w:rsid w:val="002F67D3"/>
    <w:rsid w:val="00301B3D"/>
    <w:rsid w:val="003024FE"/>
    <w:rsid w:val="0030501C"/>
    <w:rsid w:val="00311FBA"/>
    <w:rsid w:val="00312969"/>
    <w:rsid w:val="00312DD4"/>
    <w:rsid w:val="0032047F"/>
    <w:rsid w:val="003206F8"/>
    <w:rsid w:val="003336EB"/>
    <w:rsid w:val="003342E0"/>
    <w:rsid w:val="00334F70"/>
    <w:rsid w:val="00336487"/>
    <w:rsid w:val="00343986"/>
    <w:rsid w:val="003475DC"/>
    <w:rsid w:val="00354700"/>
    <w:rsid w:val="003647C6"/>
    <w:rsid w:val="003674C5"/>
    <w:rsid w:val="003678EC"/>
    <w:rsid w:val="0037732A"/>
    <w:rsid w:val="0038210A"/>
    <w:rsid w:val="00390544"/>
    <w:rsid w:val="00394B7D"/>
    <w:rsid w:val="00395697"/>
    <w:rsid w:val="003B686F"/>
    <w:rsid w:val="003C1368"/>
    <w:rsid w:val="003C46A7"/>
    <w:rsid w:val="003C5D78"/>
    <w:rsid w:val="003D7836"/>
    <w:rsid w:val="003E5788"/>
    <w:rsid w:val="003E7C99"/>
    <w:rsid w:val="003F364E"/>
    <w:rsid w:val="003F4937"/>
    <w:rsid w:val="003F6967"/>
    <w:rsid w:val="003F7C89"/>
    <w:rsid w:val="00402483"/>
    <w:rsid w:val="00402DAB"/>
    <w:rsid w:val="00404ED5"/>
    <w:rsid w:val="00414161"/>
    <w:rsid w:val="00414A9C"/>
    <w:rsid w:val="00414D23"/>
    <w:rsid w:val="00416C68"/>
    <w:rsid w:val="00427618"/>
    <w:rsid w:val="004400E9"/>
    <w:rsid w:val="004412B4"/>
    <w:rsid w:val="004529C6"/>
    <w:rsid w:val="004533A8"/>
    <w:rsid w:val="004544F0"/>
    <w:rsid w:val="0045500D"/>
    <w:rsid w:val="00456787"/>
    <w:rsid w:val="00457CA8"/>
    <w:rsid w:val="00463CFD"/>
    <w:rsid w:val="00464629"/>
    <w:rsid w:val="004654C6"/>
    <w:rsid w:val="00466A63"/>
    <w:rsid w:val="00473954"/>
    <w:rsid w:val="00477673"/>
    <w:rsid w:val="00481087"/>
    <w:rsid w:val="00481BBD"/>
    <w:rsid w:val="00482C3D"/>
    <w:rsid w:val="00485EA5"/>
    <w:rsid w:val="00490DE7"/>
    <w:rsid w:val="0049291D"/>
    <w:rsid w:val="004948E3"/>
    <w:rsid w:val="00494AEB"/>
    <w:rsid w:val="004B197F"/>
    <w:rsid w:val="004B4619"/>
    <w:rsid w:val="004B6B1D"/>
    <w:rsid w:val="004B76C2"/>
    <w:rsid w:val="004C0475"/>
    <w:rsid w:val="004C0CDE"/>
    <w:rsid w:val="004C107B"/>
    <w:rsid w:val="004C2A46"/>
    <w:rsid w:val="004C3F22"/>
    <w:rsid w:val="004C41F0"/>
    <w:rsid w:val="004C455C"/>
    <w:rsid w:val="004C67D7"/>
    <w:rsid w:val="004D4ACF"/>
    <w:rsid w:val="004D4B29"/>
    <w:rsid w:val="004D4C98"/>
    <w:rsid w:val="004D5446"/>
    <w:rsid w:val="004E00F0"/>
    <w:rsid w:val="004E18E1"/>
    <w:rsid w:val="004E4B57"/>
    <w:rsid w:val="004F0681"/>
    <w:rsid w:val="004F0A60"/>
    <w:rsid w:val="004F193F"/>
    <w:rsid w:val="004F6C62"/>
    <w:rsid w:val="004F6E50"/>
    <w:rsid w:val="00501715"/>
    <w:rsid w:val="00501EC4"/>
    <w:rsid w:val="00502961"/>
    <w:rsid w:val="00502BF7"/>
    <w:rsid w:val="005041E5"/>
    <w:rsid w:val="00507A21"/>
    <w:rsid w:val="00510F65"/>
    <w:rsid w:val="00513621"/>
    <w:rsid w:val="00514983"/>
    <w:rsid w:val="00515527"/>
    <w:rsid w:val="005240F8"/>
    <w:rsid w:val="005324FE"/>
    <w:rsid w:val="00534B9F"/>
    <w:rsid w:val="0053547A"/>
    <w:rsid w:val="00535969"/>
    <w:rsid w:val="0053680D"/>
    <w:rsid w:val="0053773D"/>
    <w:rsid w:val="00540018"/>
    <w:rsid w:val="00540617"/>
    <w:rsid w:val="00544285"/>
    <w:rsid w:val="00545913"/>
    <w:rsid w:val="00553007"/>
    <w:rsid w:val="00555141"/>
    <w:rsid w:val="00557FEB"/>
    <w:rsid w:val="00561A6F"/>
    <w:rsid w:val="00563ACA"/>
    <w:rsid w:val="00565A91"/>
    <w:rsid w:val="00572201"/>
    <w:rsid w:val="00574B48"/>
    <w:rsid w:val="00576256"/>
    <w:rsid w:val="005806C6"/>
    <w:rsid w:val="00580AC7"/>
    <w:rsid w:val="00584567"/>
    <w:rsid w:val="00591925"/>
    <w:rsid w:val="0059300F"/>
    <w:rsid w:val="005B1114"/>
    <w:rsid w:val="005C0E6A"/>
    <w:rsid w:val="005C1623"/>
    <w:rsid w:val="005C17B2"/>
    <w:rsid w:val="005C2546"/>
    <w:rsid w:val="005C25FB"/>
    <w:rsid w:val="005D3531"/>
    <w:rsid w:val="005D46A2"/>
    <w:rsid w:val="005D6753"/>
    <w:rsid w:val="005D6D80"/>
    <w:rsid w:val="005E0F49"/>
    <w:rsid w:val="005E3514"/>
    <w:rsid w:val="005E5733"/>
    <w:rsid w:val="005E74C4"/>
    <w:rsid w:val="005F032E"/>
    <w:rsid w:val="005F2833"/>
    <w:rsid w:val="006031E7"/>
    <w:rsid w:val="00605954"/>
    <w:rsid w:val="00614F27"/>
    <w:rsid w:val="00621E69"/>
    <w:rsid w:val="00623363"/>
    <w:rsid w:val="006249AF"/>
    <w:rsid w:val="006258EC"/>
    <w:rsid w:val="00625AA5"/>
    <w:rsid w:val="00625B1F"/>
    <w:rsid w:val="0063099B"/>
    <w:rsid w:val="00631960"/>
    <w:rsid w:val="006340C4"/>
    <w:rsid w:val="00634FD5"/>
    <w:rsid w:val="00635CFA"/>
    <w:rsid w:val="006425C2"/>
    <w:rsid w:val="00651E16"/>
    <w:rsid w:val="00654BD5"/>
    <w:rsid w:val="00655847"/>
    <w:rsid w:val="00660E32"/>
    <w:rsid w:val="0066261D"/>
    <w:rsid w:val="00662F63"/>
    <w:rsid w:val="00663402"/>
    <w:rsid w:val="00665355"/>
    <w:rsid w:val="00673FB7"/>
    <w:rsid w:val="00675181"/>
    <w:rsid w:val="0067605E"/>
    <w:rsid w:val="00677FFD"/>
    <w:rsid w:val="00680C47"/>
    <w:rsid w:val="00683546"/>
    <w:rsid w:val="00684345"/>
    <w:rsid w:val="006861D5"/>
    <w:rsid w:val="0068753D"/>
    <w:rsid w:val="006879DC"/>
    <w:rsid w:val="00690929"/>
    <w:rsid w:val="00691BA3"/>
    <w:rsid w:val="0069533C"/>
    <w:rsid w:val="0069570C"/>
    <w:rsid w:val="00695DFF"/>
    <w:rsid w:val="006A4DB6"/>
    <w:rsid w:val="006A7B2E"/>
    <w:rsid w:val="006B2EAC"/>
    <w:rsid w:val="006C0168"/>
    <w:rsid w:val="006C1661"/>
    <w:rsid w:val="006C2A1E"/>
    <w:rsid w:val="006C3C94"/>
    <w:rsid w:val="006D0571"/>
    <w:rsid w:val="006D1FC2"/>
    <w:rsid w:val="006E230B"/>
    <w:rsid w:val="006E4013"/>
    <w:rsid w:val="006E5941"/>
    <w:rsid w:val="006F0BA7"/>
    <w:rsid w:val="006F30F8"/>
    <w:rsid w:val="006F3828"/>
    <w:rsid w:val="006F7854"/>
    <w:rsid w:val="00700B56"/>
    <w:rsid w:val="00707AF2"/>
    <w:rsid w:val="0071061A"/>
    <w:rsid w:val="0071204A"/>
    <w:rsid w:val="007143F9"/>
    <w:rsid w:val="007145D1"/>
    <w:rsid w:val="00714796"/>
    <w:rsid w:val="0071529A"/>
    <w:rsid w:val="007153ED"/>
    <w:rsid w:val="00717952"/>
    <w:rsid w:val="00721FDD"/>
    <w:rsid w:val="007229AB"/>
    <w:rsid w:val="0072328B"/>
    <w:rsid w:val="00724652"/>
    <w:rsid w:val="007332A3"/>
    <w:rsid w:val="00733368"/>
    <w:rsid w:val="007362DC"/>
    <w:rsid w:val="0073783E"/>
    <w:rsid w:val="00737DCD"/>
    <w:rsid w:val="007430C0"/>
    <w:rsid w:val="0074424E"/>
    <w:rsid w:val="00744B49"/>
    <w:rsid w:val="00745D04"/>
    <w:rsid w:val="0074722B"/>
    <w:rsid w:val="007502C4"/>
    <w:rsid w:val="00750A06"/>
    <w:rsid w:val="00753B11"/>
    <w:rsid w:val="00755319"/>
    <w:rsid w:val="007574C9"/>
    <w:rsid w:val="00757875"/>
    <w:rsid w:val="0076492A"/>
    <w:rsid w:val="00767545"/>
    <w:rsid w:val="0077042E"/>
    <w:rsid w:val="00777925"/>
    <w:rsid w:val="0078014A"/>
    <w:rsid w:val="0078274E"/>
    <w:rsid w:val="007849DC"/>
    <w:rsid w:val="00784E5E"/>
    <w:rsid w:val="00787902"/>
    <w:rsid w:val="00792ED4"/>
    <w:rsid w:val="00793860"/>
    <w:rsid w:val="007A4797"/>
    <w:rsid w:val="007A51CE"/>
    <w:rsid w:val="007A652C"/>
    <w:rsid w:val="007A73AC"/>
    <w:rsid w:val="007B0760"/>
    <w:rsid w:val="007B3ACC"/>
    <w:rsid w:val="007B5387"/>
    <w:rsid w:val="007B64D3"/>
    <w:rsid w:val="007B790F"/>
    <w:rsid w:val="007C19D2"/>
    <w:rsid w:val="007C77CC"/>
    <w:rsid w:val="007D0704"/>
    <w:rsid w:val="007D0825"/>
    <w:rsid w:val="007E1534"/>
    <w:rsid w:val="007E2A31"/>
    <w:rsid w:val="007F15E0"/>
    <w:rsid w:val="007F7CBA"/>
    <w:rsid w:val="00800840"/>
    <w:rsid w:val="008032C2"/>
    <w:rsid w:val="00803555"/>
    <w:rsid w:val="0080446A"/>
    <w:rsid w:val="00804A3F"/>
    <w:rsid w:val="00805BFE"/>
    <w:rsid w:val="00807668"/>
    <w:rsid w:val="00812B2F"/>
    <w:rsid w:val="00813C8D"/>
    <w:rsid w:val="00814CCA"/>
    <w:rsid w:val="00816069"/>
    <w:rsid w:val="00820564"/>
    <w:rsid w:val="008209C1"/>
    <w:rsid w:val="0082320E"/>
    <w:rsid w:val="00823ECC"/>
    <w:rsid w:val="0082406E"/>
    <w:rsid w:val="00825F5E"/>
    <w:rsid w:val="008267D3"/>
    <w:rsid w:val="008353D7"/>
    <w:rsid w:val="00835A3B"/>
    <w:rsid w:val="0083620E"/>
    <w:rsid w:val="008422E4"/>
    <w:rsid w:val="00843C6C"/>
    <w:rsid w:val="00846E0F"/>
    <w:rsid w:val="00847B4B"/>
    <w:rsid w:val="00850021"/>
    <w:rsid w:val="00850057"/>
    <w:rsid w:val="00864D4A"/>
    <w:rsid w:val="00866332"/>
    <w:rsid w:val="00866421"/>
    <w:rsid w:val="00866903"/>
    <w:rsid w:val="00871F61"/>
    <w:rsid w:val="008821B7"/>
    <w:rsid w:val="00884705"/>
    <w:rsid w:val="00885CBF"/>
    <w:rsid w:val="00885DC6"/>
    <w:rsid w:val="008927FD"/>
    <w:rsid w:val="00895300"/>
    <w:rsid w:val="008963F2"/>
    <w:rsid w:val="008A076F"/>
    <w:rsid w:val="008A1A0C"/>
    <w:rsid w:val="008A4142"/>
    <w:rsid w:val="008A487F"/>
    <w:rsid w:val="008A4F53"/>
    <w:rsid w:val="008A50F8"/>
    <w:rsid w:val="008A59E7"/>
    <w:rsid w:val="008A6677"/>
    <w:rsid w:val="008A726C"/>
    <w:rsid w:val="008A79CA"/>
    <w:rsid w:val="008B0D25"/>
    <w:rsid w:val="008B17B3"/>
    <w:rsid w:val="008B2093"/>
    <w:rsid w:val="008B2169"/>
    <w:rsid w:val="008B2B33"/>
    <w:rsid w:val="008B2CC6"/>
    <w:rsid w:val="008B559B"/>
    <w:rsid w:val="008B68B8"/>
    <w:rsid w:val="008B692C"/>
    <w:rsid w:val="008C3F0E"/>
    <w:rsid w:val="008C4258"/>
    <w:rsid w:val="008C5D81"/>
    <w:rsid w:val="008C7A70"/>
    <w:rsid w:val="008D1530"/>
    <w:rsid w:val="008D4900"/>
    <w:rsid w:val="008D6DD4"/>
    <w:rsid w:val="008E060A"/>
    <w:rsid w:val="008E43BA"/>
    <w:rsid w:val="008E6088"/>
    <w:rsid w:val="008F393C"/>
    <w:rsid w:val="008F534A"/>
    <w:rsid w:val="00900235"/>
    <w:rsid w:val="00902A87"/>
    <w:rsid w:val="009063A3"/>
    <w:rsid w:val="00906F26"/>
    <w:rsid w:val="0090771A"/>
    <w:rsid w:val="00915C01"/>
    <w:rsid w:val="009171FE"/>
    <w:rsid w:val="009216CA"/>
    <w:rsid w:val="00921833"/>
    <w:rsid w:val="00925D9E"/>
    <w:rsid w:val="00926F76"/>
    <w:rsid w:val="0093476B"/>
    <w:rsid w:val="00951D3D"/>
    <w:rsid w:val="009523FC"/>
    <w:rsid w:val="009555A1"/>
    <w:rsid w:val="0095720D"/>
    <w:rsid w:val="009652C8"/>
    <w:rsid w:val="00967BF5"/>
    <w:rsid w:val="009743F0"/>
    <w:rsid w:val="00975B92"/>
    <w:rsid w:val="00975C89"/>
    <w:rsid w:val="00976B28"/>
    <w:rsid w:val="00984261"/>
    <w:rsid w:val="009874CC"/>
    <w:rsid w:val="009A0A26"/>
    <w:rsid w:val="009A0F1A"/>
    <w:rsid w:val="009A13E0"/>
    <w:rsid w:val="009A237E"/>
    <w:rsid w:val="009A2C69"/>
    <w:rsid w:val="009A2CBD"/>
    <w:rsid w:val="009A5C00"/>
    <w:rsid w:val="009B1954"/>
    <w:rsid w:val="009B2301"/>
    <w:rsid w:val="009B3C9F"/>
    <w:rsid w:val="009B4393"/>
    <w:rsid w:val="009C6CBF"/>
    <w:rsid w:val="009C7D22"/>
    <w:rsid w:val="009D1A5F"/>
    <w:rsid w:val="009E0608"/>
    <w:rsid w:val="009E5B86"/>
    <w:rsid w:val="009E6AA1"/>
    <w:rsid w:val="009F1A0E"/>
    <w:rsid w:val="009F3569"/>
    <w:rsid w:val="00A016BC"/>
    <w:rsid w:val="00A0287D"/>
    <w:rsid w:val="00A0799C"/>
    <w:rsid w:val="00A10341"/>
    <w:rsid w:val="00A116F9"/>
    <w:rsid w:val="00A13433"/>
    <w:rsid w:val="00A171F5"/>
    <w:rsid w:val="00A2007A"/>
    <w:rsid w:val="00A20657"/>
    <w:rsid w:val="00A21B46"/>
    <w:rsid w:val="00A238B5"/>
    <w:rsid w:val="00A3008C"/>
    <w:rsid w:val="00A311FE"/>
    <w:rsid w:val="00A3138D"/>
    <w:rsid w:val="00A35147"/>
    <w:rsid w:val="00A35E1E"/>
    <w:rsid w:val="00A363F4"/>
    <w:rsid w:val="00A37101"/>
    <w:rsid w:val="00A41914"/>
    <w:rsid w:val="00A46299"/>
    <w:rsid w:val="00A50693"/>
    <w:rsid w:val="00A51BFD"/>
    <w:rsid w:val="00A5231E"/>
    <w:rsid w:val="00A53F72"/>
    <w:rsid w:val="00A540B7"/>
    <w:rsid w:val="00A54385"/>
    <w:rsid w:val="00A554CF"/>
    <w:rsid w:val="00A5782D"/>
    <w:rsid w:val="00A63165"/>
    <w:rsid w:val="00A64ADD"/>
    <w:rsid w:val="00A64BE4"/>
    <w:rsid w:val="00A71D24"/>
    <w:rsid w:val="00A74647"/>
    <w:rsid w:val="00A75068"/>
    <w:rsid w:val="00A75C61"/>
    <w:rsid w:val="00A840AC"/>
    <w:rsid w:val="00A9009A"/>
    <w:rsid w:val="00A940D7"/>
    <w:rsid w:val="00A96EC4"/>
    <w:rsid w:val="00A97FE9"/>
    <w:rsid w:val="00AA077C"/>
    <w:rsid w:val="00AA10BF"/>
    <w:rsid w:val="00AA1370"/>
    <w:rsid w:val="00AA1674"/>
    <w:rsid w:val="00AA5C0F"/>
    <w:rsid w:val="00AA797F"/>
    <w:rsid w:val="00AB6533"/>
    <w:rsid w:val="00AC5856"/>
    <w:rsid w:val="00AC7250"/>
    <w:rsid w:val="00AD29C6"/>
    <w:rsid w:val="00AD3413"/>
    <w:rsid w:val="00AD4480"/>
    <w:rsid w:val="00AD4C8E"/>
    <w:rsid w:val="00AD4E13"/>
    <w:rsid w:val="00AE2CF7"/>
    <w:rsid w:val="00AE706C"/>
    <w:rsid w:val="00AF1372"/>
    <w:rsid w:val="00AF38F9"/>
    <w:rsid w:val="00AF4378"/>
    <w:rsid w:val="00B01B4A"/>
    <w:rsid w:val="00B02E6B"/>
    <w:rsid w:val="00B051E4"/>
    <w:rsid w:val="00B11073"/>
    <w:rsid w:val="00B139CE"/>
    <w:rsid w:val="00B15BDE"/>
    <w:rsid w:val="00B17456"/>
    <w:rsid w:val="00B26A1C"/>
    <w:rsid w:val="00B26A32"/>
    <w:rsid w:val="00B279FB"/>
    <w:rsid w:val="00B316F7"/>
    <w:rsid w:val="00B31B20"/>
    <w:rsid w:val="00B323E8"/>
    <w:rsid w:val="00B3478A"/>
    <w:rsid w:val="00B3589A"/>
    <w:rsid w:val="00B45578"/>
    <w:rsid w:val="00B45DEC"/>
    <w:rsid w:val="00B46652"/>
    <w:rsid w:val="00B5047F"/>
    <w:rsid w:val="00B522AF"/>
    <w:rsid w:val="00B54CBA"/>
    <w:rsid w:val="00B60026"/>
    <w:rsid w:val="00B609B5"/>
    <w:rsid w:val="00B61801"/>
    <w:rsid w:val="00B6256A"/>
    <w:rsid w:val="00B66269"/>
    <w:rsid w:val="00B66360"/>
    <w:rsid w:val="00B7277D"/>
    <w:rsid w:val="00B734B5"/>
    <w:rsid w:val="00B7580E"/>
    <w:rsid w:val="00B7790F"/>
    <w:rsid w:val="00B77DCD"/>
    <w:rsid w:val="00B810E7"/>
    <w:rsid w:val="00B91069"/>
    <w:rsid w:val="00B91521"/>
    <w:rsid w:val="00B94D79"/>
    <w:rsid w:val="00BA2E46"/>
    <w:rsid w:val="00BA48D0"/>
    <w:rsid w:val="00BA773D"/>
    <w:rsid w:val="00BB2090"/>
    <w:rsid w:val="00BB2284"/>
    <w:rsid w:val="00BB2595"/>
    <w:rsid w:val="00BB2BD7"/>
    <w:rsid w:val="00BB43E9"/>
    <w:rsid w:val="00BB4C7B"/>
    <w:rsid w:val="00BB791D"/>
    <w:rsid w:val="00BC171A"/>
    <w:rsid w:val="00BC1A9D"/>
    <w:rsid w:val="00BC36EA"/>
    <w:rsid w:val="00BC46BB"/>
    <w:rsid w:val="00BC4E5D"/>
    <w:rsid w:val="00BC58E8"/>
    <w:rsid w:val="00BD1C1D"/>
    <w:rsid w:val="00BD5F44"/>
    <w:rsid w:val="00BE124A"/>
    <w:rsid w:val="00BE3EF8"/>
    <w:rsid w:val="00BF219B"/>
    <w:rsid w:val="00BF3F9E"/>
    <w:rsid w:val="00C01706"/>
    <w:rsid w:val="00C01B44"/>
    <w:rsid w:val="00C02B59"/>
    <w:rsid w:val="00C0663C"/>
    <w:rsid w:val="00C06665"/>
    <w:rsid w:val="00C07F55"/>
    <w:rsid w:val="00C106E9"/>
    <w:rsid w:val="00C16956"/>
    <w:rsid w:val="00C16D37"/>
    <w:rsid w:val="00C207F1"/>
    <w:rsid w:val="00C22537"/>
    <w:rsid w:val="00C2333A"/>
    <w:rsid w:val="00C258B6"/>
    <w:rsid w:val="00C3036A"/>
    <w:rsid w:val="00C31D1C"/>
    <w:rsid w:val="00C332D0"/>
    <w:rsid w:val="00C363D6"/>
    <w:rsid w:val="00C40484"/>
    <w:rsid w:val="00C521B8"/>
    <w:rsid w:val="00C52693"/>
    <w:rsid w:val="00C54A41"/>
    <w:rsid w:val="00C55FA6"/>
    <w:rsid w:val="00C56186"/>
    <w:rsid w:val="00C61A2B"/>
    <w:rsid w:val="00C6530F"/>
    <w:rsid w:val="00C6692B"/>
    <w:rsid w:val="00C72469"/>
    <w:rsid w:val="00C77F67"/>
    <w:rsid w:val="00C83D8B"/>
    <w:rsid w:val="00C86B1A"/>
    <w:rsid w:val="00C9038C"/>
    <w:rsid w:val="00C90D44"/>
    <w:rsid w:val="00C9216F"/>
    <w:rsid w:val="00C9663F"/>
    <w:rsid w:val="00C97C3E"/>
    <w:rsid w:val="00CA2565"/>
    <w:rsid w:val="00CA2BD2"/>
    <w:rsid w:val="00CB04BD"/>
    <w:rsid w:val="00CB47AF"/>
    <w:rsid w:val="00CC76D2"/>
    <w:rsid w:val="00CD2D20"/>
    <w:rsid w:val="00CD3F16"/>
    <w:rsid w:val="00CD5097"/>
    <w:rsid w:val="00CD5942"/>
    <w:rsid w:val="00CE0F99"/>
    <w:rsid w:val="00CE135A"/>
    <w:rsid w:val="00CE30B0"/>
    <w:rsid w:val="00CE3595"/>
    <w:rsid w:val="00CF1B1F"/>
    <w:rsid w:val="00CF2321"/>
    <w:rsid w:val="00D0121B"/>
    <w:rsid w:val="00D0196D"/>
    <w:rsid w:val="00D0471B"/>
    <w:rsid w:val="00D15E7D"/>
    <w:rsid w:val="00D178B2"/>
    <w:rsid w:val="00D30510"/>
    <w:rsid w:val="00D30A17"/>
    <w:rsid w:val="00D30C0F"/>
    <w:rsid w:val="00D317D6"/>
    <w:rsid w:val="00D3359E"/>
    <w:rsid w:val="00D37411"/>
    <w:rsid w:val="00D422CA"/>
    <w:rsid w:val="00D462A1"/>
    <w:rsid w:val="00D479BA"/>
    <w:rsid w:val="00D47E2A"/>
    <w:rsid w:val="00D5028E"/>
    <w:rsid w:val="00D53768"/>
    <w:rsid w:val="00D54303"/>
    <w:rsid w:val="00D57130"/>
    <w:rsid w:val="00D57DDD"/>
    <w:rsid w:val="00D57E2A"/>
    <w:rsid w:val="00D6226D"/>
    <w:rsid w:val="00D64A62"/>
    <w:rsid w:val="00D65750"/>
    <w:rsid w:val="00D677C6"/>
    <w:rsid w:val="00D67F56"/>
    <w:rsid w:val="00D70CF9"/>
    <w:rsid w:val="00D719B6"/>
    <w:rsid w:val="00D742DA"/>
    <w:rsid w:val="00D75522"/>
    <w:rsid w:val="00D80753"/>
    <w:rsid w:val="00D81022"/>
    <w:rsid w:val="00D8212C"/>
    <w:rsid w:val="00D86B38"/>
    <w:rsid w:val="00D907F2"/>
    <w:rsid w:val="00D9228C"/>
    <w:rsid w:val="00D92FFE"/>
    <w:rsid w:val="00D96808"/>
    <w:rsid w:val="00DA1641"/>
    <w:rsid w:val="00DA42E5"/>
    <w:rsid w:val="00DA61BD"/>
    <w:rsid w:val="00DB036C"/>
    <w:rsid w:val="00DB29CB"/>
    <w:rsid w:val="00DB31D4"/>
    <w:rsid w:val="00DB3AE4"/>
    <w:rsid w:val="00DB3CE8"/>
    <w:rsid w:val="00DB5F9E"/>
    <w:rsid w:val="00DC0475"/>
    <w:rsid w:val="00DC1939"/>
    <w:rsid w:val="00DD1BCE"/>
    <w:rsid w:val="00DD5D3C"/>
    <w:rsid w:val="00DD6205"/>
    <w:rsid w:val="00DE1B70"/>
    <w:rsid w:val="00DE5B0A"/>
    <w:rsid w:val="00DE7B03"/>
    <w:rsid w:val="00DF1533"/>
    <w:rsid w:val="00DF7529"/>
    <w:rsid w:val="00DF76B7"/>
    <w:rsid w:val="00E051A7"/>
    <w:rsid w:val="00E066B5"/>
    <w:rsid w:val="00E07657"/>
    <w:rsid w:val="00E1096F"/>
    <w:rsid w:val="00E13B5D"/>
    <w:rsid w:val="00E15A9F"/>
    <w:rsid w:val="00E214C7"/>
    <w:rsid w:val="00E24803"/>
    <w:rsid w:val="00E3002E"/>
    <w:rsid w:val="00E31127"/>
    <w:rsid w:val="00E3316F"/>
    <w:rsid w:val="00E36F81"/>
    <w:rsid w:val="00E41F16"/>
    <w:rsid w:val="00E4373F"/>
    <w:rsid w:val="00E47347"/>
    <w:rsid w:val="00E50021"/>
    <w:rsid w:val="00E51A7E"/>
    <w:rsid w:val="00E5233C"/>
    <w:rsid w:val="00E624D1"/>
    <w:rsid w:val="00E658DE"/>
    <w:rsid w:val="00E65D17"/>
    <w:rsid w:val="00E70EC2"/>
    <w:rsid w:val="00E72B4F"/>
    <w:rsid w:val="00E81C17"/>
    <w:rsid w:val="00E94F6A"/>
    <w:rsid w:val="00E965BF"/>
    <w:rsid w:val="00E96FDF"/>
    <w:rsid w:val="00EA1295"/>
    <w:rsid w:val="00EA2EC0"/>
    <w:rsid w:val="00EA3C5B"/>
    <w:rsid w:val="00EB0A8A"/>
    <w:rsid w:val="00EB430A"/>
    <w:rsid w:val="00EB69AF"/>
    <w:rsid w:val="00EB6ADB"/>
    <w:rsid w:val="00EC11BD"/>
    <w:rsid w:val="00EC3A8A"/>
    <w:rsid w:val="00EC3B5B"/>
    <w:rsid w:val="00ED278D"/>
    <w:rsid w:val="00EE201F"/>
    <w:rsid w:val="00EF4CD1"/>
    <w:rsid w:val="00EF5907"/>
    <w:rsid w:val="00EF5CD0"/>
    <w:rsid w:val="00EF6DA7"/>
    <w:rsid w:val="00EF7539"/>
    <w:rsid w:val="00F01557"/>
    <w:rsid w:val="00F024E0"/>
    <w:rsid w:val="00F05BCB"/>
    <w:rsid w:val="00F05BFB"/>
    <w:rsid w:val="00F14CB7"/>
    <w:rsid w:val="00F153AE"/>
    <w:rsid w:val="00F2019F"/>
    <w:rsid w:val="00F22B57"/>
    <w:rsid w:val="00F2377F"/>
    <w:rsid w:val="00F32AEC"/>
    <w:rsid w:val="00F3499A"/>
    <w:rsid w:val="00F3796E"/>
    <w:rsid w:val="00F4091F"/>
    <w:rsid w:val="00F41273"/>
    <w:rsid w:val="00F43171"/>
    <w:rsid w:val="00F47DFA"/>
    <w:rsid w:val="00F54E1C"/>
    <w:rsid w:val="00F60B76"/>
    <w:rsid w:val="00F638E3"/>
    <w:rsid w:val="00F64ACD"/>
    <w:rsid w:val="00F65C50"/>
    <w:rsid w:val="00F700F2"/>
    <w:rsid w:val="00F70B7C"/>
    <w:rsid w:val="00F71F45"/>
    <w:rsid w:val="00F7233E"/>
    <w:rsid w:val="00F72DA1"/>
    <w:rsid w:val="00F73CD6"/>
    <w:rsid w:val="00F7433E"/>
    <w:rsid w:val="00F74C00"/>
    <w:rsid w:val="00F75380"/>
    <w:rsid w:val="00F77356"/>
    <w:rsid w:val="00F8276F"/>
    <w:rsid w:val="00F94200"/>
    <w:rsid w:val="00F94373"/>
    <w:rsid w:val="00F975CA"/>
    <w:rsid w:val="00F97F89"/>
    <w:rsid w:val="00FA1192"/>
    <w:rsid w:val="00FB1460"/>
    <w:rsid w:val="00FB3A69"/>
    <w:rsid w:val="00FB4C07"/>
    <w:rsid w:val="00FC0676"/>
    <w:rsid w:val="00FC0F6A"/>
    <w:rsid w:val="00FC22C3"/>
    <w:rsid w:val="00FC4F21"/>
    <w:rsid w:val="00FC729A"/>
    <w:rsid w:val="00FD0F74"/>
    <w:rsid w:val="00FD7A54"/>
    <w:rsid w:val="00FE124C"/>
    <w:rsid w:val="00FE2BD6"/>
    <w:rsid w:val="00FE6691"/>
    <w:rsid w:val="00FE799A"/>
    <w:rsid w:val="00FF0C1D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C3AD7A8"/>
  <w15:chartTrackingRefBased/>
  <w15:docId w15:val="{9E4EA295-3733-4B1D-AE07-1EA7EB69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53AE"/>
    <w:rPr>
      <w:color w:val="0000FF"/>
      <w:u w:val="single"/>
    </w:rPr>
  </w:style>
  <w:style w:type="paragraph" w:styleId="Header">
    <w:name w:val="header"/>
    <w:basedOn w:val="Normal"/>
    <w:rsid w:val="005930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300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300F"/>
  </w:style>
  <w:style w:type="paragraph" w:styleId="BalloonText">
    <w:name w:val="Balloon Text"/>
    <w:basedOn w:val="Normal"/>
    <w:semiHidden/>
    <w:rsid w:val="00915C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highfield.cambs.sch.uk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ballard.cjm\Local%20Settings\Temporary%20Internet%20Files\OLK9\Castle%20School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6559D-8DB3-44B3-8B8E-CA960A38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Castle School Headed Paper</Template>
  <TotalTime>0</TotalTime>
  <Pages>3</Pages>
  <Words>389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CCC</Company>
  <LinksUpToDate>false</LinksUpToDate>
  <CharactersWithSpaces>2548</CharactersWithSpaces>
  <SharedDoc>false</SharedDoc>
  <HLinks>
    <vt:vector size="24" baseType="variant">
      <vt:variant>
        <vt:i4>4718619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https://www.google.com/url?sa=i&amp;url=https%3A%2F%2Fwww.chestertonprimary.org%2F&amp;psig=AOvVaw0lzGbUan7n5lqQJELngNSt&amp;ust=1608206380668000&amp;source=images&amp;cd=vfe&amp;ved=0CAIQjRxqFwoTCMitkOK50u0CFQAAAAAdAAAAABAK</vt:lpwstr>
      </vt:variant>
      <vt:variant>
        <vt:lpwstr/>
      </vt:variant>
      <vt:variant>
        <vt:i4>4718619</vt:i4>
      </vt:variant>
      <vt:variant>
        <vt:i4>-1</vt:i4>
      </vt:variant>
      <vt:variant>
        <vt:i4>2062</vt:i4>
      </vt:variant>
      <vt:variant>
        <vt:i4>4</vt:i4>
      </vt:variant>
      <vt:variant>
        <vt:lpwstr>https://www.google.com/url?sa=i&amp;url=https%3A%2F%2Fwww.chestertonprimary.org%2F&amp;psig=AOvVaw0lzGbUan7n5lqQJELngNSt&amp;ust=1608206380668000&amp;source=images&amp;cd=vfe&amp;ved=0CAIQjRxqFwoTCMitkOK50u0CFQAAAAAdAAAAABAK</vt:lpwstr>
      </vt:variant>
      <vt:variant>
        <vt:lpwstr/>
      </vt:variant>
      <vt:variant>
        <vt:i4>2883619</vt:i4>
      </vt:variant>
      <vt:variant>
        <vt:i4>-1</vt:i4>
      </vt:variant>
      <vt:variant>
        <vt:i4>2062</vt:i4>
      </vt:variant>
      <vt:variant>
        <vt:i4>1</vt:i4>
      </vt:variant>
      <vt:variant>
        <vt:lpwstr>https://www.chestertonprimary.org/images/menu/ActiveLearningTrust-logo-small%281%29.jpg</vt:lpwstr>
      </vt:variant>
      <vt:variant>
        <vt:lpwstr/>
      </vt:variant>
      <vt:variant>
        <vt:i4>7929932</vt:i4>
      </vt:variant>
      <vt:variant>
        <vt:i4>-1</vt:i4>
      </vt:variant>
      <vt:variant>
        <vt:i4>1028</vt:i4>
      </vt:variant>
      <vt:variant>
        <vt:i4>1</vt:i4>
      </vt:variant>
      <vt:variant>
        <vt:lpwstr>cid:image001.jpg@01D2EB66.DC84FBE0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wballard.cjm</dc:creator>
  <cp:keywords/>
  <cp:lastModifiedBy>Rebecca Butland</cp:lastModifiedBy>
  <cp:revision>2</cp:revision>
  <cp:lastPrinted>2021-11-24T09:51:00Z</cp:lastPrinted>
  <dcterms:created xsi:type="dcterms:W3CDTF">2023-08-25T12:16:00Z</dcterms:created>
  <dcterms:modified xsi:type="dcterms:W3CDTF">2023-08-25T12:16:00Z</dcterms:modified>
</cp:coreProperties>
</file>