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F1" w:rsidRPr="006046F1" w:rsidRDefault="006046F1" w:rsidP="006046F1">
      <w:pPr>
        <w:rPr>
          <w:rFonts w:asciiTheme="minorHAnsi" w:hAnsiTheme="minorHAnsi" w:cstheme="minorHAnsi"/>
          <w:sz w:val="22"/>
          <w:szCs w:val="22"/>
        </w:rPr>
      </w:pPr>
      <w:r w:rsidRPr="006046F1">
        <w:rPr>
          <w:rFonts w:asciiTheme="minorHAnsi" w:hAnsiTheme="minorHAnsi" w:cstheme="minorHAnsi"/>
          <w:noProof/>
        </w:rPr>
        <mc:AlternateContent>
          <mc:Choice Requires="wps">
            <w:drawing>
              <wp:anchor distT="0" distB="0" distL="114300" distR="114300" simplePos="0" relativeHeight="251654654" behindDoc="0" locked="0" layoutInCell="1" allowOverlap="1">
                <wp:simplePos x="0" y="0"/>
                <wp:positionH relativeFrom="column">
                  <wp:posOffset>-455930</wp:posOffset>
                </wp:positionH>
                <wp:positionV relativeFrom="margin">
                  <wp:posOffset>189865</wp:posOffset>
                </wp:positionV>
                <wp:extent cx="6654800" cy="701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701675"/>
                        </a:xfrm>
                        <a:prstGeom prst="rect">
                          <a:avLst/>
                        </a:prstGeom>
                        <a:noFill/>
                        <a:ln w="9525">
                          <a:noFill/>
                          <a:miter lim="800000"/>
                          <a:headEnd/>
                          <a:tailEnd/>
                        </a:ln>
                      </wps:spPr>
                      <wps:txbx>
                        <w:txbxContent>
                          <w:p w:rsidR="00A5231E" w:rsidRDefault="00A5231E" w:rsidP="0067605E">
                            <w:pPr>
                              <w:jc w:val="right"/>
                              <w:rPr>
                                <w:rFonts w:ascii="Arial" w:hAnsi="Arial" w:cs="Arial"/>
                                <w:sz w:val="22"/>
                                <w:szCs w:val="22"/>
                              </w:rPr>
                            </w:pPr>
                          </w:p>
                          <w:p w:rsidR="00C06665" w:rsidRDefault="00C06665" w:rsidP="00C16956">
                            <w:pPr>
                              <w:rPr>
                                <w:rFonts w:ascii="Arial" w:hAnsi="Arial" w:cs="Arial"/>
                                <w:sz w:val="20"/>
                                <w:szCs w:val="20"/>
                              </w:rPr>
                            </w:pPr>
                          </w:p>
                          <w:p w:rsidR="00C06665" w:rsidRDefault="00C06665" w:rsidP="00C06665">
                            <w:pPr>
                              <w:jc w:val="center"/>
                              <w:rPr>
                                <w:rFonts w:ascii="Arial" w:hAnsi="Arial" w:cs="Arial"/>
                                <w:sz w:val="20"/>
                                <w:szCs w:val="20"/>
                              </w:rPr>
                            </w:pPr>
                          </w:p>
                          <w:p w:rsidR="00C06665" w:rsidRDefault="00C06665" w:rsidP="00C06665">
                            <w:pPr>
                              <w:rPr>
                                <w:rFonts w:ascii="Arial" w:hAnsi="Arial" w:cs="Arial"/>
                                <w:sz w:val="20"/>
                                <w:szCs w:val="20"/>
                              </w:rPr>
                            </w:pPr>
                          </w:p>
                          <w:p w:rsidR="00C06665" w:rsidRDefault="00C06665" w:rsidP="00C06665">
                            <w:pPr>
                              <w:rPr>
                                <w:rFonts w:ascii="Arial" w:hAnsi="Arial" w:cs="Arial"/>
                                <w:sz w:val="20"/>
                                <w:szCs w:val="20"/>
                              </w:rPr>
                            </w:pPr>
                          </w:p>
                          <w:p w:rsidR="0067605E" w:rsidRPr="00F94200" w:rsidRDefault="0067605E" w:rsidP="0067605E">
                            <w:pPr>
                              <w:jc w:val="right"/>
                              <w:rPr>
                                <w:rFonts w:ascii="Arial" w:hAnsi="Arial" w:cs="Arial"/>
                                <w:color w:val="385623"/>
                              </w:rPr>
                            </w:pPr>
                          </w:p>
                          <w:p w:rsidR="0067605E" w:rsidRPr="00F94200" w:rsidRDefault="0067605E" w:rsidP="0067605E">
                            <w:pPr>
                              <w:jc w:val="right"/>
                              <w:rPr>
                                <w:rFonts w:ascii="Arial" w:hAnsi="Arial" w:cs="Arial"/>
                                <w:color w:val="3856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pt;margin-top:14.95pt;width:524pt;height:55.2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" filled="f" stroked="f">
                <v:textbox>
                  <w:txbxContent>
                    <w:p w:rsidR="00A5231E" w:rsidRDefault="00A5231E" w:rsidP="0067605E">
                      <w:pPr>
                        <w:jc w:val="right"/>
                        <w:rPr>
                          <w:rFonts w:ascii="Arial" w:hAnsi="Arial" w:cs="Arial"/>
                          <w:sz w:val="22"/>
                          <w:szCs w:val="22"/>
                        </w:rPr>
                      </w:pPr>
                    </w:p>
                    <w:p w:rsidR="00C06665" w:rsidRDefault="00C06665" w:rsidP="00C16956">
                      <w:pPr>
                        <w:rPr>
                          <w:rFonts w:ascii="Arial" w:hAnsi="Arial" w:cs="Arial"/>
                          <w:sz w:val="20"/>
                          <w:szCs w:val="20"/>
                        </w:rPr>
                      </w:pPr>
                    </w:p>
                    <w:p w:rsidR="00C06665" w:rsidRDefault="00C06665" w:rsidP="00C06665">
                      <w:pPr>
                        <w:jc w:val="center"/>
                        <w:rPr>
                          <w:rFonts w:ascii="Arial" w:hAnsi="Arial" w:cs="Arial"/>
                          <w:sz w:val="20"/>
                          <w:szCs w:val="20"/>
                        </w:rPr>
                      </w:pPr>
                    </w:p>
                    <w:p w:rsidR="00C06665" w:rsidRDefault="00C06665" w:rsidP="00C06665">
                      <w:pPr>
                        <w:rPr>
                          <w:rFonts w:ascii="Arial" w:hAnsi="Arial" w:cs="Arial"/>
                          <w:sz w:val="20"/>
                          <w:szCs w:val="20"/>
                        </w:rPr>
                      </w:pPr>
                    </w:p>
                    <w:p w:rsidR="00C06665" w:rsidRDefault="00C06665" w:rsidP="00C06665">
                      <w:pPr>
                        <w:rPr>
                          <w:rFonts w:ascii="Arial" w:hAnsi="Arial" w:cs="Arial"/>
                          <w:sz w:val="20"/>
                          <w:szCs w:val="20"/>
                        </w:rPr>
                      </w:pPr>
                    </w:p>
                    <w:p w:rsidR="0067605E" w:rsidRPr="00F94200" w:rsidRDefault="0067605E" w:rsidP="0067605E">
                      <w:pPr>
                        <w:jc w:val="right"/>
                        <w:rPr>
                          <w:rFonts w:ascii="Arial" w:hAnsi="Arial" w:cs="Arial"/>
                          <w:color w:val="385623"/>
                        </w:rPr>
                      </w:pPr>
                    </w:p>
                    <w:p w:rsidR="0067605E" w:rsidRPr="00F94200" w:rsidRDefault="0067605E" w:rsidP="0067605E">
                      <w:pPr>
                        <w:jc w:val="right"/>
                        <w:rPr>
                          <w:rFonts w:ascii="Arial" w:hAnsi="Arial" w:cs="Arial"/>
                          <w:color w:val="385623"/>
                        </w:rPr>
                      </w:pPr>
                    </w:p>
                  </w:txbxContent>
                </v:textbox>
                <w10:wrap anchory="margin"/>
              </v:shape>
            </w:pict>
          </mc:Fallback>
        </mc:AlternateContent>
      </w:r>
    </w:p>
    <w:p w:rsidR="006046F1" w:rsidRPr="006046F1" w:rsidRDefault="006046F1" w:rsidP="006046F1">
      <w:pPr>
        <w:jc w:val="center"/>
        <w:rPr>
          <w:rFonts w:asciiTheme="minorHAnsi" w:hAnsiTheme="minorHAnsi" w:cstheme="minorHAnsi"/>
          <w:b/>
          <w:sz w:val="40"/>
          <w:szCs w:val="40"/>
        </w:rPr>
      </w:pPr>
    </w:p>
    <w:p w:rsidR="006046F1" w:rsidRPr="006046F1" w:rsidRDefault="006046F1" w:rsidP="006046F1">
      <w:pPr>
        <w:jc w:val="center"/>
        <w:rPr>
          <w:rFonts w:asciiTheme="minorHAnsi" w:hAnsiTheme="minorHAnsi" w:cstheme="minorHAnsi"/>
          <w:b/>
          <w:sz w:val="40"/>
          <w:szCs w:val="40"/>
        </w:rPr>
      </w:pPr>
      <w:r w:rsidRPr="006046F1">
        <w:rPr>
          <w:rFonts w:asciiTheme="minorHAnsi" w:hAnsiTheme="minorHAnsi" w:cstheme="minorHAnsi"/>
          <w:b/>
          <w:sz w:val="40"/>
          <w:szCs w:val="40"/>
        </w:rPr>
        <w:t xml:space="preserve">Safeguarding and Child Protection Statement </w:t>
      </w:r>
    </w:p>
    <w:p w:rsidR="006046F1" w:rsidRPr="006046F1" w:rsidRDefault="006046F1" w:rsidP="006046F1">
      <w:pPr>
        <w:rPr>
          <w:rFonts w:asciiTheme="minorHAnsi" w:hAnsiTheme="minorHAnsi" w:cstheme="minorHAnsi"/>
          <w:color w:val="000000"/>
        </w:rPr>
      </w:pPr>
      <w:r w:rsidRPr="006046F1">
        <w:rPr>
          <w:rFonts w:asciiTheme="minorHAnsi" w:hAnsiTheme="minorHAnsi" w:cstheme="minorHAnsi"/>
          <w:color w:val="000000"/>
        </w:rPr>
        <w:tab/>
      </w:r>
    </w:p>
    <w:p w:rsidR="006046F1" w:rsidRPr="006046F1" w:rsidRDefault="006046F1" w:rsidP="006046F1">
      <w:pPr>
        <w:ind w:right="-22"/>
        <w:rPr>
          <w:rFonts w:asciiTheme="minorHAnsi" w:hAnsiTheme="minorHAnsi" w:cstheme="minorHAnsi"/>
          <w:sz w:val="16"/>
          <w:szCs w:val="16"/>
        </w:rPr>
      </w:pPr>
    </w:p>
    <w:p w:rsidR="006046F1" w:rsidRPr="006046F1" w:rsidRDefault="006046F1" w:rsidP="006046F1">
      <w:pPr>
        <w:rPr>
          <w:rFonts w:asciiTheme="minorHAnsi" w:hAnsiTheme="minorHAnsi" w:cstheme="minorHAnsi"/>
          <w:bCs/>
          <w:color w:val="000000"/>
          <w:lang w:val="en-US"/>
        </w:rPr>
      </w:pPr>
      <w:r w:rsidRPr="006046F1">
        <w:rPr>
          <w:rFonts w:asciiTheme="minorHAnsi" w:hAnsiTheme="minorHAnsi" w:cstheme="minorHAnsi"/>
          <w:bCs/>
          <w:color w:val="000000"/>
          <w:lang w:val="en-US"/>
        </w:rPr>
        <w:t>Under section 175 of the Education Act 2002 (as amended), *the Education (Independent School Standards) Regulations 2014, the Non-Maintained Special Schools (England) Regulations 2015, and the Apprenticeships, Skills, Children and Learning Act 2009 (as amended) to have arrangements in place to safeguard and promote the welfare of children.</w:t>
      </w:r>
    </w:p>
    <w:p w:rsidR="006046F1" w:rsidRPr="006046F1" w:rsidRDefault="006046F1" w:rsidP="006046F1">
      <w:pPr>
        <w:rPr>
          <w:rFonts w:asciiTheme="minorHAnsi" w:hAnsiTheme="minorHAnsi" w:cstheme="minorHAnsi"/>
          <w:bCs/>
          <w:color w:val="000000"/>
          <w:sz w:val="16"/>
          <w:szCs w:val="16"/>
        </w:rPr>
      </w:pPr>
    </w:p>
    <w:p w:rsidR="006046F1" w:rsidRPr="006046F1" w:rsidRDefault="006046F1" w:rsidP="006046F1">
      <w:pPr>
        <w:rPr>
          <w:rFonts w:asciiTheme="minorHAnsi" w:hAnsiTheme="minorHAnsi" w:cstheme="minorHAnsi"/>
          <w:bCs/>
          <w:color w:val="000000"/>
        </w:rPr>
      </w:pPr>
      <w:r w:rsidRPr="006046F1">
        <w:rPr>
          <w:rFonts w:asciiTheme="minorHAnsi" w:hAnsiTheme="minorHAnsi" w:cstheme="minorHAnsi"/>
          <w:bCs/>
          <w:color w:val="000000"/>
        </w:rPr>
        <w:t>We will endeavour to provide a safe and welcoming environment where children are respected and valued.</w:t>
      </w:r>
    </w:p>
    <w:p w:rsidR="006046F1" w:rsidRPr="006046F1" w:rsidRDefault="006046F1" w:rsidP="006046F1">
      <w:pPr>
        <w:rPr>
          <w:rFonts w:asciiTheme="minorHAnsi" w:hAnsiTheme="minorHAnsi" w:cstheme="minorHAnsi"/>
          <w:b/>
          <w:bCs/>
          <w:color w:val="000000"/>
          <w:sz w:val="16"/>
          <w:szCs w:val="16"/>
        </w:rPr>
      </w:pPr>
    </w:p>
    <w:p w:rsidR="006046F1" w:rsidRPr="006046F1" w:rsidRDefault="006046F1" w:rsidP="006046F1">
      <w:pPr>
        <w:rPr>
          <w:rFonts w:asciiTheme="minorHAnsi" w:hAnsiTheme="minorHAnsi" w:cstheme="minorHAnsi"/>
          <w:color w:val="000000"/>
        </w:rPr>
      </w:pPr>
      <w:r w:rsidRPr="006046F1">
        <w:rPr>
          <w:rFonts w:asciiTheme="minorHAnsi" w:hAnsiTheme="minorHAnsi" w:cstheme="minorHAnsi"/>
          <w:color w:val="000000"/>
        </w:rPr>
        <w:t>Th</w:t>
      </w:r>
      <w:r>
        <w:rPr>
          <w:rFonts w:asciiTheme="minorHAnsi" w:hAnsiTheme="minorHAnsi" w:cstheme="minorHAnsi"/>
          <w:color w:val="000000"/>
        </w:rPr>
        <w:t>e school will</w:t>
      </w:r>
      <w:r w:rsidRPr="006046F1">
        <w:rPr>
          <w:rFonts w:asciiTheme="minorHAnsi" w:hAnsiTheme="minorHAnsi" w:cstheme="minorHAnsi"/>
          <w:color w:val="000000"/>
        </w:rPr>
        <w:t xml:space="preserve"> be alert to signs of abuse and neglect and will follow the Cambridgeshire and Peterborough Safeguarding Children Partnership Board’s procedures to ensure that children receive appropriate and effective support and protection. </w:t>
      </w:r>
    </w:p>
    <w:p w:rsidR="006046F1" w:rsidRPr="006046F1" w:rsidRDefault="006046F1" w:rsidP="006046F1">
      <w:pPr>
        <w:rPr>
          <w:rFonts w:asciiTheme="minorHAnsi" w:hAnsiTheme="minorHAnsi" w:cstheme="minorHAnsi"/>
          <w:color w:val="000000"/>
          <w:sz w:val="16"/>
          <w:szCs w:val="16"/>
        </w:rPr>
      </w:pPr>
    </w:p>
    <w:p w:rsidR="006046F1" w:rsidRPr="006046F1" w:rsidRDefault="006046F1" w:rsidP="006046F1">
      <w:pPr>
        <w:rPr>
          <w:rFonts w:asciiTheme="minorHAnsi" w:hAnsiTheme="minorHAnsi" w:cstheme="minorHAnsi"/>
        </w:rPr>
      </w:pPr>
      <w:bookmarkStart w:id="0" w:name="_Hlk107922595"/>
      <w:r w:rsidRPr="006046F1">
        <w:rPr>
          <w:rFonts w:asciiTheme="minorHAnsi" w:hAnsiTheme="minorHAnsi" w:cstheme="minorHAnsi"/>
          <w:color w:val="000000"/>
        </w:rPr>
        <w:t xml:space="preserve">Parents/carers should know that </w:t>
      </w:r>
      <w:bookmarkEnd w:id="0"/>
      <w:r w:rsidRPr="006046F1">
        <w:rPr>
          <w:rFonts w:asciiTheme="minorHAnsi" w:hAnsiTheme="minorHAnsi" w:cstheme="minorHAnsi"/>
          <w:color w:val="000000"/>
        </w:rPr>
        <w:t xml:space="preserve">the law requires all school staff to pass on </w:t>
      </w:r>
      <w:r w:rsidRPr="006046F1">
        <w:rPr>
          <w:rFonts w:asciiTheme="minorHAnsi" w:hAnsiTheme="minorHAnsi" w:cstheme="minorHAnsi"/>
          <w:color w:val="000000"/>
        </w:rPr>
        <w:t>information that</w:t>
      </w:r>
      <w:r w:rsidRPr="006046F1">
        <w:rPr>
          <w:rFonts w:asciiTheme="minorHAnsi" w:hAnsiTheme="minorHAnsi" w:cstheme="minorHAnsi"/>
          <w:color w:val="000000"/>
        </w:rPr>
        <w:t xml:space="preserve"> gives rise to a concern about a child’s welfare, including risk from neglect, physical, emotional or sexual abuse. Parents/carers should know that</w:t>
      </w:r>
      <w:r w:rsidRPr="006046F1">
        <w:rPr>
          <w:rFonts w:asciiTheme="minorHAnsi" w:hAnsiTheme="minorHAnsi" w:cstheme="minorHAnsi"/>
        </w:rPr>
        <w:t xml:space="preserve"> records of safeguarding concerns </w:t>
      </w:r>
      <w:proofErr w:type="gramStart"/>
      <w:r w:rsidRPr="006046F1">
        <w:rPr>
          <w:rFonts w:asciiTheme="minorHAnsi" w:hAnsiTheme="minorHAnsi" w:cstheme="minorHAnsi"/>
        </w:rPr>
        <w:t>may</w:t>
      </w:r>
      <w:proofErr w:type="gramEnd"/>
      <w:r w:rsidRPr="006046F1">
        <w:rPr>
          <w:rFonts w:asciiTheme="minorHAnsi" w:hAnsiTheme="minorHAnsi" w:cstheme="minorHAnsi"/>
        </w:rPr>
        <w:t xml:space="preserve"> be kept about their child.  They should be informed that school staff </w:t>
      </w:r>
      <w:proofErr w:type="gramStart"/>
      <w:r w:rsidRPr="006046F1">
        <w:rPr>
          <w:rFonts w:asciiTheme="minorHAnsi" w:hAnsiTheme="minorHAnsi" w:cstheme="minorHAnsi"/>
        </w:rPr>
        <w:t>will</w:t>
      </w:r>
      <w:proofErr w:type="gramEnd"/>
      <w:r w:rsidRPr="006046F1">
        <w:rPr>
          <w:rFonts w:asciiTheme="minorHAnsi" w:hAnsiTheme="minorHAnsi" w:cstheme="minorHAnsi"/>
        </w:rPr>
        <w:t xml:space="preserve"> seek, in general, to discuss any concerns with them including referrals to other agencies. </w:t>
      </w:r>
    </w:p>
    <w:p w:rsidR="006046F1" w:rsidRPr="006046F1" w:rsidRDefault="006046F1" w:rsidP="006046F1">
      <w:pPr>
        <w:rPr>
          <w:rFonts w:asciiTheme="minorHAnsi" w:hAnsiTheme="minorHAnsi" w:cstheme="minorHAnsi"/>
          <w:sz w:val="16"/>
          <w:szCs w:val="16"/>
        </w:rPr>
      </w:pPr>
    </w:p>
    <w:p w:rsidR="006046F1" w:rsidRPr="006046F1" w:rsidRDefault="006046F1" w:rsidP="006046F1">
      <w:pPr>
        <w:rPr>
          <w:rFonts w:asciiTheme="minorHAnsi" w:hAnsiTheme="minorHAnsi" w:cstheme="minorHAnsi"/>
        </w:rPr>
      </w:pPr>
      <w:proofErr w:type="gramStart"/>
      <w:r w:rsidRPr="006046F1">
        <w:rPr>
          <w:rFonts w:asciiTheme="minorHAnsi" w:hAnsiTheme="minorHAnsi" w:cstheme="minorHAnsi"/>
        </w:rPr>
        <w:t>Local procedures state that “Consent should always be sought from an adult with parental responsibility for the child/young person before passing information about them to Children’s Social Care, unless seeking consent would place the child at risk of significant harm or may lead to the loss of evidence for example destroying evidence of a crime or influencing a child about a disclosure made.”</w:t>
      </w:r>
      <w:proofErr w:type="gramEnd"/>
      <w:r w:rsidRPr="006046F1">
        <w:rPr>
          <w:rFonts w:asciiTheme="minorHAnsi" w:hAnsiTheme="minorHAnsi" w:cstheme="minorHAnsi"/>
        </w:rPr>
        <w:t xml:space="preserve">  This includes allowing them to share information without consent, if it is not possible to gain consent, if it </w:t>
      </w:r>
      <w:proofErr w:type="gramStart"/>
      <w:r w:rsidRPr="006046F1">
        <w:rPr>
          <w:rFonts w:asciiTheme="minorHAnsi" w:hAnsiTheme="minorHAnsi" w:cstheme="minorHAnsi"/>
        </w:rPr>
        <w:t>cannot be reasonably expected</w:t>
      </w:r>
      <w:proofErr w:type="gramEnd"/>
      <w:r w:rsidRPr="006046F1">
        <w:rPr>
          <w:rFonts w:asciiTheme="minorHAnsi" w:hAnsiTheme="minorHAnsi" w:cstheme="minorHAnsi"/>
        </w:rPr>
        <w:t xml:space="preserve"> that a professional gains </w:t>
      </w:r>
      <w:r w:rsidRPr="006046F1">
        <w:rPr>
          <w:rFonts w:asciiTheme="minorHAnsi" w:hAnsiTheme="minorHAnsi" w:cstheme="minorHAnsi"/>
        </w:rPr>
        <w:t>consent</w:t>
      </w:r>
      <w:r w:rsidRPr="006046F1">
        <w:rPr>
          <w:rFonts w:asciiTheme="minorHAnsi" w:hAnsiTheme="minorHAnsi" w:cstheme="minorHAnsi"/>
        </w:rPr>
        <w:t xml:space="preserve"> or if to gain consent would place a child at risk.</w:t>
      </w:r>
    </w:p>
    <w:p w:rsidR="006046F1" w:rsidRPr="006046F1" w:rsidRDefault="006046F1" w:rsidP="006046F1">
      <w:pPr>
        <w:rPr>
          <w:rFonts w:asciiTheme="minorHAnsi" w:hAnsiTheme="minorHAnsi" w:cstheme="minorHAnsi"/>
          <w:sz w:val="16"/>
          <w:szCs w:val="16"/>
        </w:rPr>
      </w:pPr>
    </w:p>
    <w:p w:rsidR="006046F1" w:rsidRPr="006046F1" w:rsidRDefault="006046F1" w:rsidP="006046F1">
      <w:pPr>
        <w:rPr>
          <w:rFonts w:asciiTheme="minorHAnsi" w:hAnsiTheme="minorHAnsi" w:cstheme="minorHAnsi"/>
        </w:rPr>
      </w:pPr>
      <w:r w:rsidRPr="006046F1">
        <w:rPr>
          <w:rFonts w:asciiTheme="minorHAnsi" w:hAnsiTheme="minorHAnsi" w:cstheme="minorHAnsi"/>
        </w:rPr>
        <w:t>Where there is a need to share special category personal data, the Data Protection Act 2018 contains ‘safeguarding of children and individuals at risk’ as a processing condition that allows professionals to share information.</w:t>
      </w:r>
    </w:p>
    <w:p w:rsidR="006046F1" w:rsidRPr="006046F1" w:rsidRDefault="006046F1" w:rsidP="006046F1">
      <w:pPr>
        <w:rPr>
          <w:rFonts w:asciiTheme="minorHAnsi" w:hAnsiTheme="minorHAnsi" w:cstheme="minorHAnsi"/>
          <w:sz w:val="16"/>
          <w:szCs w:val="16"/>
        </w:rPr>
      </w:pPr>
    </w:p>
    <w:p w:rsidR="006046F1" w:rsidRPr="006046F1" w:rsidRDefault="006046F1" w:rsidP="006046F1">
      <w:pPr>
        <w:rPr>
          <w:rFonts w:asciiTheme="minorHAnsi" w:hAnsiTheme="minorHAnsi" w:cstheme="minorHAnsi"/>
          <w:color w:val="000000"/>
        </w:rPr>
      </w:pPr>
      <w:r w:rsidRPr="006046F1">
        <w:rPr>
          <w:rFonts w:asciiTheme="minorHAnsi" w:hAnsiTheme="minorHAnsi" w:cstheme="minorHAnsi"/>
          <w:color w:val="000000"/>
        </w:rPr>
        <w:t xml:space="preserve">In accordance with legislation and local Information Sharing protocols, we will ensure that information </w:t>
      </w:r>
      <w:proofErr w:type="gramStart"/>
      <w:r w:rsidRPr="006046F1">
        <w:rPr>
          <w:rFonts w:asciiTheme="minorHAnsi" w:hAnsiTheme="minorHAnsi" w:cstheme="minorHAnsi"/>
          <w:color w:val="000000"/>
        </w:rPr>
        <w:t>is shared</w:t>
      </w:r>
      <w:proofErr w:type="gramEnd"/>
      <w:r w:rsidRPr="006046F1">
        <w:rPr>
          <w:rFonts w:asciiTheme="minorHAnsi" w:hAnsiTheme="minorHAnsi" w:cstheme="minorHAnsi"/>
          <w:color w:val="000000"/>
        </w:rPr>
        <w:t xml:space="preserve"> securely and sensitively.  Information </w:t>
      </w:r>
      <w:proofErr w:type="gramStart"/>
      <w:r w:rsidRPr="006046F1">
        <w:rPr>
          <w:rFonts w:asciiTheme="minorHAnsi" w:hAnsiTheme="minorHAnsi" w:cstheme="minorHAnsi"/>
          <w:color w:val="000000"/>
        </w:rPr>
        <w:t>will only be shared</w:t>
      </w:r>
      <w:proofErr w:type="gramEnd"/>
      <w:r w:rsidRPr="006046F1">
        <w:rPr>
          <w:rFonts w:asciiTheme="minorHAnsi" w:hAnsiTheme="minorHAnsi" w:cstheme="minorHAnsi"/>
          <w:color w:val="000000"/>
        </w:rPr>
        <w:t xml:space="preserve"> with other services where it is deemed necessary and proportionate to ensure that children and young people are safe and receive the right service. In all circumstances, the safety of the child will be the paramount concern.</w:t>
      </w:r>
    </w:p>
    <w:p w:rsidR="006046F1" w:rsidRPr="006046F1" w:rsidRDefault="006046F1" w:rsidP="006046F1">
      <w:pPr>
        <w:rPr>
          <w:rFonts w:asciiTheme="minorHAnsi" w:hAnsiTheme="minorHAnsi" w:cstheme="minorHAnsi"/>
          <w:color w:val="000000"/>
          <w:sz w:val="16"/>
          <w:szCs w:val="16"/>
        </w:rPr>
      </w:pPr>
    </w:p>
    <w:p w:rsidR="006046F1" w:rsidRDefault="006046F1" w:rsidP="006046F1">
      <w:pPr>
        <w:rPr>
          <w:rFonts w:asciiTheme="minorHAnsi" w:hAnsiTheme="minorHAnsi" w:cstheme="minorHAnsi"/>
          <w:color w:val="000000"/>
        </w:rPr>
      </w:pPr>
    </w:p>
    <w:p w:rsidR="006046F1" w:rsidRDefault="006046F1" w:rsidP="006046F1">
      <w:pPr>
        <w:rPr>
          <w:rFonts w:asciiTheme="minorHAnsi" w:hAnsiTheme="minorHAnsi" w:cstheme="minorHAnsi"/>
          <w:color w:val="000000"/>
        </w:rPr>
      </w:pPr>
    </w:p>
    <w:p w:rsidR="006046F1" w:rsidRDefault="006046F1" w:rsidP="006046F1">
      <w:pPr>
        <w:rPr>
          <w:rFonts w:asciiTheme="minorHAnsi" w:hAnsiTheme="minorHAnsi" w:cstheme="minorHAnsi"/>
          <w:color w:val="000000"/>
        </w:rPr>
      </w:pPr>
    </w:p>
    <w:p w:rsidR="006046F1" w:rsidRPr="006046F1" w:rsidRDefault="006046F1" w:rsidP="006046F1">
      <w:pPr>
        <w:rPr>
          <w:rFonts w:asciiTheme="minorHAnsi" w:hAnsiTheme="minorHAnsi" w:cstheme="minorHAnsi"/>
          <w:color w:val="000000"/>
        </w:rPr>
      </w:pPr>
      <w:r w:rsidRPr="006046F1">
        <w:rPr>
          <w:rFonts w:asciiTheme="minorHAnsi" w:hAnsiTheme="minorHAnsi" w:cstheme="minorHAnsi"/>
          <w:color w:val="000000"/>
        </w:rPr>
        <w:t xml:space="preserve">Schools will contact Children’s Social Care when they have reasonable cause to suspect a child may be suffering or likely to suffer significant harm. Occasionally, concerns are passed on which are later shown to be unfounded.  Parents/carers will appreciate that the member of staff in the school with responsibility for child protection (known as the Designated Safeguarding Lead or Deputy Designated Safeguarding Lead) was carrying out their responsibilities in accordance with the law and acting in the best interests of all children. </w:t>
      </w:r>
    </w:p>
    <w:p w:rsidR="006046F1" w:rsidRPr="006046F1" w:rsidRDefault="006046F1" w:rsidP="006046F1">
      <w:pPr>
        <w:rPr>
          <w:rFonts w:asciiTheme="minorHAnsi" w:hAnsiTheme="minorHAnsi" w:cstheme="minorHAnsi"/>
          <w:color w:val="FF0000"/>
          <w:sz w:val="16"/>
          <w:szCs w:val="16"/>
        </w:rPr>
      </w:pPr>
    </w:p>
    <w:p w:rsidR="006046F1" w:rsidRPr="006046F1" w:rsidRDefault="006046F1" w:rsidP="006046F1">
      <w:pPr>
        <w:autoSpaceDE w:val="0"/>
        <w:autoSpaceDN w:val="0"/>
        <w:adjustRightInd w:val="0"/>
        <w:rPr>
          <w:rFonts w:asciiTheme="minorHAnsi" w:hAnsiTheme="minorHAnsi" w:cstheme="minorHAnsi"/>
          <w:lang w:val="en-US"/>
        </w:rPr>
      </w:pPr>
      <w:r w:rsidRPr="006046F1">
        <w:rPr>
          <w:rFonts w:asciiTheme="minorHAnsi" w:hAnsiTheme="minorHAnsi" w:cstheme="minorHAnsi"/>
          <w:lang w:val="en-US"/>
        </w:rPr>
        <w:t>Under Section 3 (5) of the Children Act 1989, any person who has care of a child “may….do what is reasonable in all the circumstances of the case for the purpose of safeguarding promoting the child’s welfare”.  This means that on rare occasions, a school may need to “hold” a child in school whilst Social Care and the Police investigate any concerns further.</w:t>
      </w:r>
    </w:p>
    <w:p w:rsidR="006046F1" w:rsidRPr="006046F1" w:rsidRDefault="006046F1" w:rsidP="006046F1">
      <w:pPr>
        <w:rPr>
          <w:rFonts w:asciiTheme="minorHAnsi" w:hAnsiTheme="minorHAnsi" w:cstheme="minorHAnsi"/>
        </w:rPr>
      </w:pPr>
    </w:p>
    <w:p w:rsidR="006046F1" w:rsidRPr="006046F1" w:rsidRDefault="006046F1" w:rsidP="006046F1">
      <w:pPr>
        <w:rPr>
          <w:rFonts w:asciiTheme="minorHAnsi" w:hAnsiTheme="minorHAnsi" w:cstheme="minorHAnsi"/>
          <w:i/>
        </w:rPr>
      </w:pPr>
      <w:r w:rsidRPr="006046F1">
        <w:rPr>
          <w:rFonts w:asciiTheme="minorHAnsi" w:hAnsiTheme="minorHAnsi" w:cstheme="minorHAnsi"/>
          <w:i/>
        </w:rPr>
        <w:t xml:space="preserve">* The word ‘school’ </w:t>
      </w:r>
      <w:proofErr w:type="gramStart"/>
      <w:r w:rsidRPr="006046F1">
        <w:rPr>
          <w:rFonts w:asciiTheme="minorHAnsi" w:hAnsiTheme="minorHAnsi" w:cstheme="minorHAnsi"/>
          <w:i/>
        </w:rPr>
        <w:t>is u</w:t>
      </w:r>
      <w:bookmarkStart w:id="1" w:name="_GoBack"/>
      <w:bookmarkEnd w:id="1"/>
      <w:r w:rsidRPr="006046F1">
        <w:rPr>
          <w:rFonts w:asciiTheme="minorHAnsi" w:hAnsiTheme="minorHAnsi" w:cstheme="minorHAnsi"/>
          <w:i/>
        </w:rPr>
        <w:t>sed</w:t>
      </w:r>
      <w:proofErr w:type="gramEnd"/>
      <w:r w:rsidRPr="006046F1">
        <w:rPr>
          <w:rFonts w:asciiTheme="minorHAnsi" w:hAnsiTheme="minorHAnsi" w:cstheme="minorHAnsi"/>
          <w:i/>
        </w:rPr>
        <w:t xml:space="preserve"> throughout but this would include all educational settings e.g. Academies, Pupil Referral Units, Further Education establishments and Independent schools.</w:t>
      </w:r>
    </w:p>
    <w:p w:rsidR="006046F1" w:rsidRPr="006046F1" w:rsidRDefault="006046F1" w:rsidP="006046F1">
      <w:pPr>
        <w:rPr>
          <w:rFonts w:asciiTheme="minorHAnsi" w:hAnsiTheme="minorHAnsi" w:cstheme="minorHAnsi"/>
        </w:rPr>
      </w:pPr>
    </w:p>
    <w:p w:rsidR="00B34869" w:rsidRPr="006046F1" w:rsidRDefault="00B34869" w:rsidP="00C16956">
      <w:pPr>
        <w:rPr>
          <w:rFonts w:asciiTheme="minorHAnsi" w:hAnsiTheme="minorHAnsi" w:cstheme="minorHAnsi"/>
          <w:sz w:val="22"/>
          <w:szCs w:val="22"/>
        </w:rPr>
      </w:pPr>
    </w:p>
    <w:sectPr w:rsidR="00B34869" w:rsidRPr="006046F1" w:rsidSect="00BE6D7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7E" w:rsidRDefault="00E51A7E">
      <w:r>
        <w:separator/>
      </w:r>
    </w:p>
  </w:endnote>
  <w:endnote w:type="continuationSeparator" w:id="0">
    <w:p w:rsidR="00E51A7E" w:rsidRDefault="00E5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8B" w:rsidRDefault="0072328B" w:rsidP="00477673">
    <w:pPr>
      <w:pStyle w:val="Footer"/>
      <w:ind w:left="-360" w:firstLine="360"/>
    </w:pPr>
  </w:p>
  <w:p w:rsidR="0072328B" w:rsidRDefault="0068753D" w:rsidP="00477673">
    <w:pPr>
      <w:pStyle w:val="Footer"/>
      <w:ind w:left="-360" w:firstLine="360"/>
    </w:pPr>
    <w:r>
      <w:rPr>
        <w:noProof/>
        <w:sz w:val="21"/>
        <w:szCs w:val="21"/>
      </w:rPr>
      <w:drawing>
        <wp:anchor distT="0" distB="0" distL="114300" distR="114300" simplePos="0" relativeHeight="251659264" behindDoc="0" locked="0" layoutInCell="1" allowOverlap="1" wp14:anchorId="6B2C9389" wp14:editId="2824D965">
          <wp:simplePos x="0" y="0"/>
          <wp:positionH relativeFrom="column">
            <wp:posOffset>-120686</wp:posOffset>
          </wp:positionH>
          <wp:positionV relativeFrom="page">
            <wp:posOffset>9015802</wp:posOffset>
          </wp:positionV>
          <wp:extent cx="1295400" cy="660400"/>
          <wp:effectExtent l="0" t="0" r="0" b="635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60400"/>
                  </a:xfrm>
                  <a:prstGeom prst="rect">
                    <a:avLst/>
                  </a:prstGeom>
                </pic:spPr>
              </pic:pic>
            </a:graphicData>
          </a:graphic>
          <wp14:sizeRelH relativeFrom="page">
            <wp14:pctWidth>0</wp14:pctWidth>
          </wp14:sizeRelH>
          <wp14:sizeRelV relativeFrom="page">
            <wp14:pctHeight>0</wp14:pctHeight>
          </wp14:sizeRelV>
        </wp:anchor>
      </w:drawing>
    </w:r>
  </w:p>
  <w:p w:rsidR="0093476B" w:rsidRDefault="00BE6D78" w:rsidP="0068753D">
    <w:pPr>
      <w:pStyle w:val="Footer"/>
    </w:pPr>
    <w:r w:rsidRPr="0068753D">
      <w:rPr>
        <w:rFonts w:ascii="Arial" w:hAnsi="Arial" w:cs="Arial"/>
        <w:noProof/>
        <w:color w:val="009900"/>
        <w:sz w:val="19"/>
        <w:szCs w:val="19"/>
      </w:rPr>
      <w:drawing>
        <wp:anchor distT="0" distB="0" distL="114300" distR="114300" simplePos="0" relativeHeight="251657216" behindDoc="1" locked="0" layoutInCell="1" allowOverlap="1">
          <wp:simplePos x="0" y="0"/>
          <wp:positionH relativeFrom="margin">
            <wp:align>right</wp:align>
          </wp:positionH>
          <wp:positionV relativeFrom="paragraph">
            <wp:posOffset>21590</wp:posOffset>
          </wp:positionV>
          <wp:extent cx="636625" cy="636625"/>
          <wp:effectExtent l="0" t="0" r="0" b="0"/>
          <wp:wrapNone/>
          <wp:docPr id="13" name="Picture 13"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sted_Good_GP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625" cy="636625"/>
                  </a:xfrm>
                  <a:prstGeom prst="rect">
                    <a:avLst/>
                  </a:prstGeom>
                  <a:gradFill rotWithShape="1">
                    <a:gsLst>
                      <a:gs pos="0">
                        <a:srgbClr val="FFFFFF">
                          <a:alpha val="62000"/>
                        </a:srgbClr>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p>
  <w:p w:rsidR="0093476B" w:rsidRDefault="0093476B" w:rsidP="00477673">
    <w:pPr>
      <w:pStyle w:val="Footer"/>
      <w:ind w:left="-360" w:firstLine="360"/>
    </w:pPr>
  </w:p>
  <w:p w:rsidR="0068753D" w:rsidRDefault="0068753D" w:rsidP="0068753D">
    <w:pPr>
      <w:jc w:val="center"/>
      <w:rPr>
        <w:rFonts w:asciiTheme="minorHAnsi" w:hAnsiTheme="minorHAnsi" w:cstheme="minorHAnsi"/>
        <w:color w:val="663300"/>
        <w:sz w:val="20"/>
        <w:szCs w:val="20"/>
      </w:rPr>
    </w:pPr>
  </w:p>
  <w:p w:rsidR="0068753D" w:rsidRDefault="0068753D" w:rsidP="0068753D">
    <w:pPr>
      <w:jc w:val="center"/>
      <w:rPr>
        <w:rFonts w:asciiTheme="minorHAnsi" w:hAnsiTheme="minorHAnsi" w:cstheme="minorHAnsi"/>
        <w:color w:val="663300"/>
        <w:sz w:val="20"/>
        <w:szCs w:val="20"/>
      </w:rPr>
    </w:pPr>
  </w:p>
  <w:p w:rsidR="0068753D" w:rsidRPr="0068753D" w:rsidRDefault="0068753D" w:rsidP="0068753D">
    <w:pPr>
      <w:jc w:val="center"/>
      <w:rPr>
        <w:rFonts w:asciiTheme="minorHAnsi" w:hAnsiTheme="minorHAnsi" w:cstheme="minorHAnsi"/>
        <w:color w:val="663300"/>
        <w:sz w:val="19"/>
        <w:szCs w:val="19"/>
      </w:rPr>
    </w:pPr>
    <w:r w:rsidRPr="0068753D">
      <w:rPr>
        <w:rFonts w:asciiTheme="minorHAnsi" w:hAnsiTheme="minorHAnsi" w:cstheme="minorHAnsi"/>
        <w:color w:val="663300"/>
        <w:sz w:val="19"/>
        <w:szCs w:val="19"/>
      </w:rPr>
      <w:t xml:space="preserve">Executive Headteacher: Simon Bainbridge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Head of School: Adam Daw</w:t>
    </w:r>
  </w:p>
  <w:p w:rsidR="0068753D" w:rsidRPr="0068753D" w:rsidRDefault="0068753D" w:rsidP="0068753D">
    <w:pPr>
      <w:jc w:val="center"/>
      <w:rPr>
        <w:rFonts w:asciiTheme="minorHAnsi" w:hAnsiTheme="minorHAnsi" w:cstheme="minorHAnsi"/>
        <w:color w:val="663300"/>
        <w:sz w:val="19"/>
        <w:szCs w:val="19"/>
      </w:rPr>
    </w:pPr>
    <w:proofErr w:type="spellStart"/>
    <w:r w:rsidRPr="0068753D">
      <w:rPr>
        <w:rFonts w:asciiTheme="minorHAnsi" w:hAnsiTheme="minorHAnsi" w:cstheme="minorHAnsi"/>
        <w:color w:val="663300"/>
        <w:sz w:val="19"/>
        <w:szCs w:val="19"/>
      </w:rPr>
      <w:t>Downham</w:t>
    </w:r>
    <w:proofErr w:type="spellEnd"/>
    <w:r w:rsidRPr="0068753D">
      <w:rPr>
        <w:rFonts w:asciiTheme="minorHAnsi" w:hAnsiTheme="minorHAnsi" w:cstheme="minorHAnsi"/>
        <w:color w:val="663300"/>
        <w:sz w:val="19"/>
        <w:szCs w:val="19"/>
      </w:rPr>
      <w:t xml:space="preserve"> Road, Ely, Cambridgeshire, CB6 1BD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Tel 01353 662085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w:t>
    </w:r>
    <w:hyperlink r:id="rId3" w:history="1">
      <w:r w:rsidRPr="0068753D">
        <w:rPr>
          <w:rStyle w:val="Hyperlink"/>
          <w:rFonts w:asciiTheme="minorHAnsi" w:hAnsiTheme="minorHAnsi" w:cstheme="minorHAnsi"/>
          <w:color w:val="663300"/>
          <w:sz w:val="19"/>
          <w:szCs w:val="19"/>
          <w:u w:val="none"/>
        </w:rPr>
        <w:t>office@highfield.cambs.sch.uk</w:t>
      </w:r>
    </w:hyperlink>
    <w:r w:rsidRPr="0068753D">
      <w:rPr>
        <w:rFonts w:asciiTheme="minorHAnsi" w:hAnsiTheme="minorHAnsi" w:cstheme="minorHAnsi"/>
        <w:color w:val="663300"/>
        <w:sz w:val="19"/>
        <w:szCs w:val="19"/>
      </w:rPr>
      <w:t xml:space="preserve">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www.highfieldschoolely.co.uk</w:t>
    </w:r>
  </w:p>
  <w:p w:rsidR="0072328B" w:rsidRDefault="0072328B" w:rsidP="00477673">
    <w:pPr>
      <w:pStyle w:val="Footer"/>
      <w:ind w:lef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7E" w:rsidRDefault="00E51A7E">
      <w:r>
        <w:separator/>
      </w:r>
    </w:p>
  </w:footnote>
  <w:footnote w:type="continuationSeparator" w:id="0">
    <w:p w:rsidR="00E51A7E" w:rsidRDefault="00E5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78" w:rsidRDefault="00BE6D78">
    <w:pPr>
      <w:pStyle w:val="Heade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-39359</wp:posOffset>
          </wp:positionV>
          <wp:extent cx="1199546" cy="417830"/>
          <wp:effectExtent l="0" t="0" r="635" b="1270"/>
          <wp:wrapTight wrapText="bothSides">
            <wp:wrapPolygon edited="0">
              <wp:start x="0" y="0"/>
              <wp:lineTo x="0" y="20681"/>
              <wp:lineTo x="21268" y="20681"/>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46" cy="4178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margin">
            <wp:posOffset>-635</wp:posOffset>
          </wp:positionH>
          <wp:positionV relativeFrom="paragraph">
            <wp:posOffset>-76200</wp:posOffset>
          </wp:positionV>
          <wp:extent cx="1579245" cy="541655"/>
          <wp:effectExtent l="0" t="0" r="1905" b="0"/>
          <wp:wrapTight wrapText="bothSides">
            <wp:wrapPolygon edited="0">
              <wp:start x="0" y="0"/>
              <wp:lineTo x="0" y="20511"/>
              <wp:lineTo x="21366" y="20511"/>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5416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1DD"/>
    <w:multiLevelType w:val="hybridMultilevel"/>
    <w:tmpl w:val="23E4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B4769"/>
    <w:multiLevelType w:val="hybridMultilevel"/>
    <w:tmpl w:val="88CE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27219"/>
    <w:multiLevelType w:val="hybridMultilevel"/>
    <w:tmpl w:val="136C8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68"/>
    <w:rsid w:val="00000FCA"/>
    <w:rsid w:val="000016DD"/>
    <w:rsid w:val="00002488"/>
    <w:rsid w:val="00003886"/>
    <w:rsid w:val="00003D96"/>
    <w:rsid w:val="0000715D"/>
    <w:rsid w:val="00007B87"/>
    <w:rsid w:val="000128FC"/>
    <w:rsid w:val="00014205"/>
    <w:rsid w:val="0002105D"/>
    <w:rsid w:val="00024171"/>
    <w:rsid w:val="000253BE"/>
    <w:rsid w:val="00031F61"/>
    <w:rsid w:val="00032628"/>
    <w:rsid w:val="000337F8"/>
    <w:rsid w:val="00036CFF"/>
    <w:rsid w:val="000370C3"/>
    <w:rsid w:val="00037251"/>
    <w:rsid w:val="00037E16"/>
    <w:rsid w:val="00041C63"/>
    <w:rsid w:val="00042B31"/>
    <w:rsid w:val="00042E95"/>
    <w:rsid w:val="000430AB"/>
    <w:rsid w:val="000466DD"/>
    <w:rsid w:val="0004739C"/>
    <w:rsid w:val="000517E6"/>
    <w:rsid w:val="00054B29"/>
    <w:rsid w:val="000567D2"/>
    <w:rsid w:val="00057DC8"/>
    <w:rsid w:val="00060E48"/>
    <w:rsid w:val="00061736"/>
    <w:rsid w:val="00062A7E"/>
    <w:rsid w:val="000662B3"/>
    <w:rsid w:val="0007194C"/>
    <w:rsid w:val="00071D2A"/>
    <w:rsid w:val="000757D9"/>
    <w:rsid w:val="00083F72"/>
    <w:rsid w:val="00085A6E"/>
    <w:rsid w:val="000860F3"/>
    <w:rsid w:val="000869CE"/>
    <w:rsid w:val="000A4166"/>
    <w:rsid w:val="000A51AD"/>
    <w:rsid w:val="000A6316"/>
    <w:rsid w:val="000A741A"/>
    <w:rsid w:val="000B00F6"/>
    <w:rsid w:val="000B0755"/>
    <w:rsid w:val="000B4209"/>
    <w:rsid w:val="000B58EC"/>
    <w:rsid w:val="000C159F"/>
    <w:rsid w:val="000C38D3"/>
    <w:rsid w:val="000C406A"/>
    <w:rsid w:val="000D00FC"/>
    <w:rsid w:val="000D5C5A"/>
    <w:rsid w:val="000D76C8"/>
    <w:rsid w:val="000D7D62"/>
    <w:rsid w:val="000E3247"/>
    <w:rsid w:val="000E4012"/>
    <w:rsid w:val="000E6417"/>
    <w:rsid w:val="000E7B24"/>
    <w:rsid w:val="000F1B28"/>
    <w:rsid w:val="000F3752"/>
    <w:rsid w:val="000F4012"/>
    <w:rsid w:val="00100753"/>
    <w:rsid w:val="001007A2"/>
    <w:rsid w:val="00104CEB"/>
    <w:rsid w:val="001066CF"/>
    <w:rsid w:val="00113084"/>
    <w:rsid w:val="00114241"/>
    <w:rsid w:val="001159A7"/>
    <w:rsid w:val="00116BF7"/>
    <w:rsid w:val="00117E78"/>
    <w:rsid w:val="00120F02"/>
    <w:rsid w:val="001263CC"/>
    <w:rsid w:val="00133214"/>
    <w:rsid w:val="00140321"/>
    <w:rsid w:val="001459AB"/>
    <w:rsid w:val="001476EB"/>
    <w:rsid w:val="00147EA1"/>
    <w:rsid w:val="001502A4"/>
    <w:rsid w:val="00151F48"/>
    <w:rsid w:val="001537B2"/>
    <w:rsid w:val="0015673B"/>
    <w:rsid w:val="00157F46"/>
    <w:rsid w:val="00161684"/>
    <w:rsid w:val="00162EC9"/>
    <w:rsid w:val="0017356C"/>
    <w:rsid w:val="00174E0B"/>
    <w:rsid w:val="001831BA"/>
    <w:rsid w:val="001927A6"/>
    <w:rsid w:val="00192D34"/>
    <w:rsid w:val="00193D9B"/>
    <w:rsid w:val="00193E04"/>
    <w:rsid w:val="001952E9"/>
    <w:rsid w:val="0019534B"/>
    <w:rsid w:val="00196CEF"/>
    <w:rsid w:val="001A04B4"/>
    <w:rsid w:val="001B4359"/>
    <w:rsid w:val="001B5485"/>
    <w:rsid w:val="001B5CD8"/>
    <w:rsid w:val="001B7C1B"/>
    <w:rsid w:val="001C197B"/>
    <w:rsid w:val="001C5BC5"/>
    <w:rsid w:val="001C7300"/>
    <w:rsid w:val="001D0F60"/>
    <w:rsid w:val="001D1EA7"/>
    <w:rsid w:val="001D7988"/>
    <w:rsid w:val="001E1C60"/>
    <w:rsid w:val="001F06D8"/>
    <w:rsid w:val="001F17CD"/>
    <w:rsid w:val="001F4618"/>
    <w:rsid w:val="002045EC"/>
    <w:rsid w:val="00205F5E"/>
    <w:rsid w:val="00214D22"/>
    <w:rsid w:val="00215A71"/>
    <w:rsid w:val="00215EB4"/>
    <w:rsid w:val="00225E5A"/>
    <w:rsid w:val="00225EF9"/>
    <w:rsid w:val="002261B1"/>
    <w:rsid w:val="002262BF"/>
    <w:rsid w:val="00227C22"/>
    <w:rsid w:val="0023003A"/>
    <w:rsid w:val="002306CF"/>
    <w:rsid w:val="00231D22"/>
    <w:rsid w:val="00232EAB"/>
    <w:rsid w:val="002335C8"/>
    <w:rsid w:val="00234FB1"/>
    <w:rsid w:val="002419C7"/>
    <w:rsid w:val="0024293A"/>
    <w:rsid w:val="002448DF"/>
    <w:rsid w:val="00246085"/>
    <w:rsid w:val="00247D18"/>
    <w:rsid w:val="00264364"/>
    <w:rsid w:val="00271A05"/>
    <w:rsid w:val="00274B14"/>
    <w:rsid w:val="00283CF1"/>
    <w:rsid w:val="002846EA"/>
    <w:rsid w:val="00286330"/>
    <w:rsid w:val="00291D01"/>
    <w:rsid w:val="0029440E"/>
    <w:rsid w:val="00294A10"/>
    <w:rsid w:val="002A2C31"/>
    <w:rsid w:val="002A659C"/>
    <w:rsid w:val="002A6B0C"/>
    <w:rsid w:val="002B7812"/>
    <w:rsid w:val="002C1D2C"/>
    <w:rsid w:val="002C22B0"/>
    <w:rsid w:val="002C3B5E"/>
    <w:rsid w:val="002D27C4"/>
    <w:rsid w:val="002D3FFB"/>
    <w:rsid w:val="002D5156"/>
    <w:rsid w:val="002D6686"/>
    <w:rsid w:val="002E04A5"/>
    <w:rsid w:val="002F1142"/>
    <w:rsid w:val="002F5990"/>
    <w:rsid w:val="002F6327"/>
    <w:rsid w:val="002F67D3"/>
    <w:rsid w:val="00301B3D"/>
    <w:rsid w:val="003024FE"/>
    <w:rsid w:val="0030501C"/>
    <w:rsid w:val="00311FBA"/>
    <w:rsid w:val="00312969"/>
    <w:rsid w:val="00312DD4"/>
    <w:rsid w:val="0032047F"/>
    <w:rsid w:val="003206F8"/>
    <w:rsid w:val="003342E0"/>
    <w:rsid w:val="00334F70"/>
    <w:rsid w:val="00336487"/>
    <w:rsid w:val="00343986"/>
    <w:rsid w:val="003475DC"/>
    <w:rsid w:val="00354700"/>
    <w:rsid w:val="003647C6"/>
    <w:rsid w:val="003674C5"/>
    <w:rsid w:val="003678EC"/>
    <w:rsid w:val="0037732A"/>
    <w:rsid w:val="0038210A"/>
    <w:rsid w:val="00390544"/>
    <w:rsid w:val="00394B7D"/>
    <w:rsid w:val="00395697"/>
    <w:rsid w:val="003B686F"/>
    <w:rsid w:val="003C1368"/>
    <w:rsid w:val="003C46A7"/>
    <w:rsid w:val="003C5D78"/>
    <w:rsid w:val="003D7836"/>
    <w:rsid w:val="003E5788"/>
    <w:rsid w:val="003E7C99"/>
    <w:rsid w:val="003F364E"/>
    <w:rsid w:val="003F4937"/>
    <w:rsid w:val="003F6967"/>
    <w:rsid w:val="003F7C89"/>
    <w:rsid w:val="00402483"/>
    <w:rsid w:val="00402DAB"/>
    <w:rsid w:val="00404ED5"/>
    <w:rsid w:val="00414161"/>
    <w:rsid w:val="00414A9C"/>
    <w:rsid w:val="00414D23"/>
    <w:rsid w:val="00416C68"/>
    <w:rsid w:val="00427618"/>
    <w:rsid w:val="004400E9"/>
    <w:rsid w:val="004412B4"/>
    <w:rsid w:val="004529C6"/>
    <w:rsid w:val="004533A8"/>
    <w:rsid w:val="004544F0"/>
    <w:rsid w:val="0045500D"/>
    <w:rsid w:val="00456787"/>
    <w:rsid w:val="00457CA8"/>
    <w:rsid w:val="00463CFD"/>
    <w:rsid w:val="00464629"/>
    <w:rsid w:val="004654C6"/>
    <w:rsid w:val="00466A63"/>
    <w:rsid w:val="00473954"/>
    <w:rsid w:val="00477673"/>
    <w:rsid w:val="00481087"/>
    <w:rsid w:val="00481BBD"/>
    <w:rsid w:val="00482C3D"/>
    <w:rsid w:val="00485EA5"/>
    <w:rsid w:val="00490DE7"/>
    <w:rsid w:val="0049291D"/>
    <w:rsid w:val="004948E3"/>
    <w:rsid w:val="00494AEB"/>
    <w:rsid w:val="004B197F"/>
    <w:rsid w:val="004B4619"/>
    <w:rsid w:val="004B6B1D"/>
    <w:rsid w:val="004B76C2"/>
    <w:rsid w:val="004C0475"/>
    <w:rsid w:val="004C0CDE"/>
    <w:rsid w:val="004C107B"/>
    <w:rsid w:val="004C2A46"/>
    <w:rsid w:val="004C3F22"/>
    <w:rsid w:val="004C41F0"/>
    <w:rsid w:val="004C455C"/>
    <w:rsid w:val="004C67D7"/>
    <w:rsid w:val="004D4ACF"/>
    <w:rsid w:val="004D4B29"/>
    <w:rsid w:val="004D4C98"/>
    <w:rsid w:val="004D5446"/>
    <w:rsid w:val="004E00F0"/>
    <w:rsid w:val="004E18E1"/>
    <w:rsid w:val="004E4B57"/>
    <w:rsid w:val="004F0681"/>
    <w:rsid w:val="004F0A60"/>
    <w:rsid w:val="004F193F"/>
    <w:rsid w:val="004F6C62"/>
    <w:rsid w:val="004F6E50"/>
    <w:rsid w:val="00501715"/>
    <w:rsid w:val="00501EC4"/>
    <w:rsid w:val="00502961"/>
    <w:rsid w:val="00502BF7"/>
    <w:rsid w:val="00507A21"/>
    <w:rsid w:val="00510F65"/>
    <w:rsid w:val="00513621"/>
    <w:rsid w:val="00515527"/>
    <w:rsid w:val="005240F8"/>
    <w:rsid w:val="005324FE"/>
    <w:rsid w:val="00534B9F"/>
    <w:rsid w:val="0053547A"/>
    <w:rsid w:val="00535969"/>
    <w:rsid w:val="0053680D"/>
    <w:rsid w:val="0053773D"/>
    <w:rsid w:val="00540018"/>
    <w:rsid w:val="00540617"/>
    <w:rsid w:val="00544285"/>
    <w:rsid w:val="00545913"/>
    <w:rsid w:val="00553007"/>
    <w:rsid w:val="00555141"/>
    <w:rsid w:val="00557FEB"/>
    <w:rsid w:val="00561A6F"/>
    <w:rsid w:val="00563ACA"/>
    <w:rsid w:val="00565A91"/>
    <w:rsid w:val="00572201"/>
    <w:rsid w:val="00574B48"/>
    <w:rsid w:val="00576256"/>
    <w:rsid w:val="005806C6"/>
    <w:rsid w:val="00580AC7"/>
    <w:rsid w:val="00584567"/>
    <w:rsid w:val="00591925"/>
    <w:rsid w:val="0059300F"/>
    <w:rsid w:val="005B1114"/>
    <w:rsid w:val="005C0E6A"/>
    <w:rsid w:val="005C1623"/>
    <w:rsid w:val="005C17B2"/>
    <w:rsid w:val="005C2546"/>
    <w:rsid w:val="005C25FB"/>
    <w:rsid w:val="005D3531"/>
    <w:rsid w:val="005D46A2"/>
    <w:rsid w:val="005D6753"/>
    <w:rsid w:val="005D6D80"/>
    <w:rsid w:val="005E0F49"/>
    <w:rsid w:val="005E3514"/>
    <w:rsid w:val="005E5733"/>
    <w:rsid w:val="005E74C4"/>
    <w:rsid w:val="005F032E"/>
    <w:rsid w:val="006031E7"/>
    <w:rsid w:val="006046F1"/>
    <w:rsid w:val="00605954"/>
    <w:rsid w:val="00614F27"/>
    <w:rsid w:val="00621E69"/>
    <w:rsid w:val="00623363"/>
    <w:rsid w:val="006249AF"/>
    <w:rsid w:val="006258EC"/>
    <w:rsid w:val="00625AA5"/>
    <w:rsid w:val="00625B1F"/>
    <w:rsid w:val="0063099B"/>
    <w:rsid w:val="00631960"/>
    <w:rsid w:val="006340C4"/>
    <w:rsid w:val="00634FD5"/>
    <w:rsid w:val="00635CFA"/>
    <w:rsid w:val="006425C2"/>
    <w:rsid w:val="00651E16"/>
    <w:rsid w:val="00654BD5"/>
    <w:rsid w:val="00655847"/>
    <w:rsid w:val="00660E32"/>
    <w:rsid w:val="0066261D"/>
    <w:rsid w:val="00662F63"/>
    <w:rsid w:val="00663402"/>
    <w:rsid w:val="00665355"/>
    <w:rsid w:val="00673FB7"/>
    <w:rsid w:val="00675181"/>
    <w:rsid w:val="0067605E"/>
    <w:rsid w:val="00677FFD"/>
    <w:rsid w:val="00680C47"/>
    <w:rsid w:val="00683546"/>
    <w:rsid w:val="00684345"/>
    <w:rsid w:val="006861D5"/>
    <w:rsid w:val="0068753D"/>
    <w:rsid w:val="006879DC"/>
    <w:rsid w:val="0069533C"/>
    <w:rsid w:val="0069570C"/>
    <w:rsid w:val="00695DFF"/>
    <w:rsid w:val="006A4DB6"/>
    <w:rsid w:val="006A7B2E"/>
    <w:rsid w:val="006B2EAC"/>
    <w:rsid w:val="006C0168"/>
    <w:rsid w:val="006C1661"/>
    <w:rsid w:val="006C2A1E"/>
    <w:rsid w:val="006C3C94"/>
    <w:rsid w:val="006D0571"/>
    <w:rsid w:val="006D1FC2"/>
    <w:rsid w:val="006E230B"/>
    <w:rsid w:val="006E4013"/>
    <w:rsid w:val="006E5941"/>
    <w:rsid w:val="006F0BA7"/>
    <w:rsid w:val="006F30F8"/>
    <w:rsid w:val="006F3828"/>
    <w:rsid w:val="006F7854"/>
    <w:rsid w:val="00700B56"/>
    <w:rsid w:val="00707AF2"/>
    <w:rsid w:val="0071061A"/>
    <w:rsid w:val="0071204A"/>
    <w:rsid w:val="007143F9"/>
    <w:rsid w:val="007145D1"/>
    <w:rsid w:val="00714796"/>
    <w:rsid w:val="0071529A"/>
    <w:rsid w:val="007153ED"/>
    <w:rsid w:val="00717952"/>
    <w:rsid w:val="00721FDD"/>
    <w:rsid w:val="007229AB"/>
    <w:rsid w:val="0072328B"/>
    <w:rsid w:val="00724652"/>
    <w:rsid w:val="007332A3"/>
    <w:rsid w:val="00733368"/>
    <w:rsid w:val="007362DC"/>
    <w:rsid w:val="0073783E"/>
    <w:rsid w:val="00737DCD"/>
    <w:rsid w:val="007430C0"/>
    <w:rsid w:val="0074424E"/>
    <w:rsid w:val="00744B49"/>
    <w:rsid w:val="00745D04"/>
    <w:rsid w:val="0074722B"/>
    <w:rsid w:val="007502C4"/>
    <w:rsid w:val="00750A06"/>
    <w:rsid w:val="00753B11"/>
    <w:rsid w:val="00755319"/>
    <w:rsid w:val="007574C9"/>
    <w:rsid w:val="00757875"/>
    <w:rsid w:val="0076492A"/>
    <w:rsid w:val="00767545"/>
    <w:rsid w:val="0077042E"/>
    <w:rsid w:val="00777925"/>
    <w:rsid w:val="0078014A"/>
    <w:rsid w:val="0078274E"/>
    <w:rsid w:val="007849DC"/>
    <w:rsid w:val="00784E5E"/>
    <w:rsid w:val="00787902"/>
    <w:rsid w:val="00792ED4"/>
    <w:rsid w:val="00793860"/>
    <w:rsid w:val="007A4797"/>
    <w:rsid w:val="007A51CE"/>
    <w:rsid w:val="007A652C"/>
    <w:rsid w:val="007A73AC"/>
    <w:rsid w:val="007B0760"/>
    <w:rsid w:val="007B3ACC"/>
    <w:rsid w:val="007B5387"/>
    <w:rsid w:val="007B64D3"/>
    <w:rsid w:val="007B790F"/>
    <w:rsid w:val="007C19D2"/>
    <w:rsid w:val="007C77CC"/>
    <w:rsid w:val="007D0704"/>
    <w:rsid w:val="007D0825"/>
    <w:rsid w:val="007E1534"/>
    <w:rsid w:val="007E2A31"/>
    <w:rsid w:val="007F15E0"/>
    <w:rsid w:val="007F7CBA"/>
    <w:rsid w:val="00800840"/>
    <w:rsid w:val="008032C2"/>
    <w:rsid w:val="00803555"/>
    <w:rsid w:val="0080446A"/>
    <w:rsid w:val="00804A3F"/>
    <w:rsid w:val="00805BFE"/>
    <w:rsid w:val="00807668"/>
    <w:rsid w:val="00812B2F"/>
    <w:rsid w:val="00813C8D"/>
    <w:rsid w:val="00814CCA"/>
    <w:rsid w:val="00816069"/>
    <w:rsid w:val="00820564"/>
    <w:rsid w:val="008209C1"/>
    <w:rsid w:val="0082320E"/>
    <w:rsid w:val="0082406E"/>
    <w:rsid w:val="00825F5E"/>
    <w:rsid w:val="008267D3"/>
    <w:rsid w:val="008353D7"/>
    <w:rsid w:val="00835A3B"/>
    <w:rsid w:val="0083620E"/>
    <w:rsid w:val="008422E4"/>
    <w:rsid w:val="00843C6C"/>
    <w:rsid w:val="00846E0F"/>
    <w:rsid w:val="00847B4B"/>
    <w:rsid w:val="00850021"/>
    <w:rsid w:val="00850057"/>
    <w:rsid w:val="00864D4A"/>
    <w:rsid w:val="00866332"/>
    <w:rsid w:val="00866421"/>
    <w:rsid w:val="00866903"/>
    <w:rsid w:val="00871F61"/>
    <w:rsid w:val="008821B7"/>
    <w:rsid w:val="00884705"/>
    <w:rsid w:val="00885CBF"/>
    <w:rsid w:val="00885DC6"/>
    <w:rsid w:val="008927FD"/>
    <w:rsid w:val="00895300"/>
    <w:rsid w:val="008963F2"/>
    <w:rsid w:val="008A076F"/>
    <w:rsid w:val="008A1A0C"/>
    <w:rsid w:val="008A4142"/>
    <w:rsid w:val="008A487F"/>
    <w:rsid w:val="008A4F53"/>
    <w:rsid w:val="008A50F8"/>
    <w:rsid w:val="008A59E7"/>
    <w:rsid w:val="008A6677"/>
    <w:rsid w:val="008A726C"/>
    <w:rsid w:val="008A79CA"/>
    <w:rsid w:val="008B0D25"/>
    <w:rsid w:val="008B17B3"/>
    <w:rsid w:val="008B2093"/>
    <w:rsid w:val="008B2169"/>
    <w:rsid w:val="008B2B33"/>
    <w:rsid w:val="008B2CC6"/>
    <w:rsid w:val="008B559B"/>
    <w:rsid w:val="008B68B8"/>
    <w:rsid w:val="008B692C"/>
    <w:rsid w:val="008C3F0E"/>
    <w:rsid w:val="008C4258"/>
    <w:rsid w:val="008C5D81"/>
    <w:rsid w:val="008C7A70"/>
    <w:rsid w:val="008D1530"/>
    <w:rsid w:val="008D4900"/>
    <w:rsid w:val="008D6DD4"/>
    <w:rsid w:val="008E060A"/>
    <w:rsid w:val="008E43BA"/>
    <w:rsid w:val="008E6088"/>
    <w:rsid w:val="008F393C"/>
    <w:rsid w:val="008F534A"/>
    <w:rsid w:val="00900235"/>
    <w:rsid w:val="00902A87"/>
    <w:rsid w:val="009063A3"/>
    <w:rsid w:val="00906F26"/>
    <w:rsid w:val="0090771A"/>
    <w:rsid w:val="00915C01"/>
    <w:rsid w:val="009171FE"/>
    <w:rsid w:val="009216CA"/>
    <w:rsid w:val="00921833"/>
    <w:rsid w:val="00925D9E"/>
    <w:rsid w:val="00926F76"/>
    <w:rsid w:val="0093476B"/>
    <w:rsid w:val="00951D3D"/>
    <w:rsid w:val="009523FC"/>
    <w:rsid w:val="0095720D"/>
    <w:rsid w:val="009652C8"/>
    <w:rsid w:val="00967BF5"/>
    <w:rsid w:val="009743F0"/>
    <w:rsid w:val="00975B92"/>
    <w:rsid w:val="00975C89"/>
    <w:rsid w:val="00976B28"/>
    <w:rsid w:val="00984261"/>
    <w:rsid w:val="009874CC"/>
    <w:rsid w:val="009A0A26"/>
    <w:rsid w:val="009A0F1A"/>
    <w:rsid w:val="009A13E0"/>
    <w:rsid w:val="009A237E"/>
    <w:rsid w:val="009A2C69"/>
    <w:rsid w:val="009A2CBD"/>
    <w:rsid w:val="009A5C00"/>
    <w:rsid w:val="009B1954"/>
    <w:rsid w:val="009B2301"/>
    <w:rsid w:val="009B3C9F"/>
    <w:rsid w:val="009B4393"/>
    <w:rsid w:val="009C6CBF"/>
    <w:rsid w:val="009C7D22"/>
    <w:rsid w:val="009D1A5F"/>
    <w:rsid w:val="009E0608"/>
    <w:rsid w:val="009E5B86"/>
    <w:rsid w:val="009E6AA1"/>
    <w:rsid w:val="009F1A0E"/>
    <w:rsid w:val="009F3569"/>
    <w:rsid w:val="00A016BC"/>
    <w:rsid w:val="00A0287D"/>
    <w:rsid w:val="00A0799C"/>
    <w:rsid w:val="00A10341"/>
    <w:rsid w:val="00A116F9"/>
    <w:rsid w:val="00A13433"/>
    <w:rsid w:val="00A171F5"/>
    <w:rsid w:val="00A2007A"/>
    <w:rsid w:val="00A20657"/>
    <w:rsid w:val="00A21B46"/>
    <w:rsid w:val="00A238B5"/>
    <w:rsid w:val="00A3008C"/>
    <w:rsid w:val="00A311FE"/>
    <w:rsid w:val="00A3138D"/>
    <w:rsid w:val="00A35147"/>
    <w:rsid w:val="00A35E1E"/>
    <w:rsid w:val="00A363F4"/>
    <w:rsid w:val="00A37101"/>
    <w:rsid w:val="00A41914"/>
    <w:rsid w:val="00A46299"/>
    <w:rsid w:val="00A50693"/>
    <w:rsid w:val="00A5231E"/>
    <w:rsid w:val="00A53F72"/>
    <w:rsid w:val="00A540B7"/>
    <w:rsid w:val="00A54385"/>
    <w:rsid w:val="00A554CF"/>
    <w:rsid w:val="00A5782D"/>
    <w:rsid w:val="00A63165"/>
    <w:rsid w:val="00A64ADD"/>
    <w:rsid w:val="00A64BE4"/>
    <w:rsid w:val="00A71D24"/>
    <w:rsid w:val="00A74647"/>
    <w:rsid w:val="00A75068"/>
    <w:rsid w:val="00A75C61"/>
    <w:rsid w:val="00A840AC"/>
    <w:rsid w:val="00A9009A"/>
    <w:rsid w:val="00A940D7"/>
    <w:rsid w:val="00A96EC4"/>
    <w:rsid w:val="00A97FE9"/>
    <w:rsid w:val="00AA077C"/>
    <w:rsid w:val="00AA10BF"/>
    <w:rsid w:val="00AA1370"/>
    <w:rsid w:val="00AA1674"/>
    <w:rsid w:val="00AA5C0F"/>
    <w:rsid w:val="00AA797F"/>
    <w:rsid w:val="00AB6533"/>
    <w:rsid w:val="00AC5856"/>
    <w:rsid w:val="00AC7250"/>
    <w:rsid w:val="00AD29C6"/>
    <w:rsid w:val="00AD3413"/>
    <w:rsid w:val="00AD4480"/>
    <w:rsid w:val="00AD4C8E"/>
    <w:rsid w:val="00AD4E13"/>
    <w:rsid w:val="00AE2CF7"/>
    <w:rsid w:val="00AE706C"/>
    <w:rsid w:val="00AF1372"/>
    <w:rsid w:val="00AF38F9"/>
    <w:rsid w:val="00AF4378"/>
    <w:rsid w:val="00B01B4A"/>
    <w:rsid w:val="00B02E6B"/>
    <w:rsid w:val="00B051E4"/>
    <w:rsid w:val="00B11073"/>
    <w:rsid w:val="00B139CE"/>
    <w:rsid w:val="00B15BDE"/>
    <w:rsid w:val="00B17456"/>
    <w:rsid w:val="00B26A1C"/>
    <w:rsid w:val="00B26A32"/>
    <w:rsid w:val="00B279FB"/>
    <w:rsid w:val="00B316F7"/>
    <w:rsid w:val="00B31B20"/>
    <w:rsid w:val="00B323E8"/>
    <w:rsid w:val="00B3478A"/>
    <w:rsid w:val="00B34869"/>
    <w:rsid w:val="00B3589A"/>
    <w:rsid w:val="00B45578"/>
    <w:rsid w:val="00B45DEC"/>
    <w:rsid w:val="00B46652"/>
    <w:rsid w:val="00B5047F"/>
    <w:rsid w:val="00B522AF"/>
    <w:rsid w:val="00B54CBA"/>
    <w:rsid w:val="00B60026"/>
    <w:rsid w:val="00B609B5"/>
    <w:rsid w:val="00B61801"/>
    <w:rsid w:val="00B6256A"/>
    <w:rsid w:val="00B66269"/>
    <w:rsid w:val="00B66360"/>
    <w:rsid w:val="00B7277D"/>
    <w:rsid w:val="00B734B5"/>
    <w:rsid w:val="00B7790F"/>
    <w:rsid w:val="00B77DCD"/>
    <w:rsid w:val="00B810E7"/>
    <w:rsid w:val="00B91069"/>
    <w:rsid w:val="00B91521"/>
    <w:rsid w:val="00B94D79"/>
    <w:rsid w:val="00BA2E46"/>
    <w:rsid w:val="00BA48D0"/>
    <w:rsid w:val="00BA773D"/>
    <w:rsid w:val="00BB2090"/>
    <w:rsid w:val="00BB2284"/>
    <w:rsid w:val="00BB2595"/>
    <w:rsid w:val="00BB2BD7"/>
    <w:rsid w:val="00BB43E9"/>
    <w:rsid w:val="00BB4C7B"/>
    <w:rsid w:val="00BB791D"/>
    <w:rsid w:val="00BC171A"/>
    <w:rsid w:val="00BC1A9D"/>
    <w:rsid w:val="00BC36EA"/>
    <w:rsid w:val="00BC46BB"/>
    <w:rsid w:val="00BC4E5D"/>
    <w:rsid w:val="00BC58E8"/>
    <w:rsid w:val="00BD1C1D"/>
    <w:rsid w:val="00BD5F44"/>
    <w:rsid w:val="00BE124A"/>
    <w:rsid w:val="00BE3EF8"/>
    <w:rsid w:val="00BE6D78"/>
    <w:rsid w:val="00BF219B"/>
    <w:rsid w:val="00BF3F9E"/>
    <w:rsid w:val="00C01706"/>
    <w:rsid w:val="00C01B44"/>
    <w:rsid w:val="00C02B59"/>
    <w:rsid w:val="00C0663C"/>
    <w:rsid w:val="00C06665"/>
    <w:rsid w:val="00C07F55"/>
    <w:rsid w:val="00C106E9"/>
    <w:rsid w:val="00C16956"/>
    <w:rsid w:val="00C16D37"/>
    <w:rsid w:val="00C207F1"/>
    <w:rsid w:val="00C22537"/>
    <w:rsid w:val="00C2333A"/>
    <w:rsid w:val="00C258B6"/>
    <w:rsid w:val="00C3036A"/>
    <w:rsid w:val="00C31D1C"/>
    <w:rsid w:val="00C332D0"/>
    <w:rsid w:val="00C363D6"/>
    <w:rsid w:val="00C40484"/>
    <w:rsid w:val="00C521B8"/>
    <w:rsid w:val="00C52693"/>
    <w:rsid w:val="00C54A41"/>
    <w:rsid w:val="00C55FA6"/>
    <w:rsid w:val="00C56186"/>
    <w:rsid w:val="00C61A2B"/>
    <w:rsid w:val="00C6530F"/>
    <w:rsid w:val="00C6692B"/>
    <w:rsid w:val="00C72469"/>
    <w:rsid w:val="00C77F67"/>
    <w:rsid w:val="00C83D8B"/>
    <w:rsid w:val="00C86B1A"/>
    <w:rsid w:val="00C9038C"/>
    <w:rsid w:val="00C90D44"/>
    <w:rsid w:val="00C9216F"/>
    <w:rsid w:val="00C9663F"/>
    <w:rsid w:val="00C97C3E"/>
    <w:rsid w:val="00CA2565"/>
    <w:rsid w:val="00CA2BD2"/>
    <w:rsid w:val="00CB04BD"/>
    <w:rsid w:val="00CB47AF"/>
    <w:rsid w:val="00CC76D2"/>
    <w:rsid w:val="00CD2D20"/>
    <w:rsid w:val="00CD3F16"/>
    <w:rsid w:val="00CD5097"/>
    <w:rsid w:val="00CD5942"/>
    <w:rsid w:val="00CE0F99"/>
    <w:rsid w:val="00CE135A"/>
    <w:rsid w:val="00CE30B0"/>
    <w:rsid w:val="00CE3595"/>
    <w:rsid w:val="00CF1B1F"/>
    <w:rsid w:val="00CF2321"/>
    <w:rsid w:val="00D0121B"/>
    <w:rsid w:val="00D0196D"/>
    <w:rsid w:val="00D0471B"/>
    <w:rsid w:val="00D15E7D"/>
    <w:rsid w:val="00D178B2"/>
    <w:rsid w:val="00D30510"/>
    <w:rsid w:val="00D30A17"/>
    <w:rsid w:val="00D30C0F"/>
    <w:rsid w:val="00D317D6"/>
    <w:rsid w:val="00D3359E"/>
    <w:rsid w:val="00D37411"/>
    <w:rsid w:val="00D462A1"/>
    <w:rsid w:val="00D479BA"/>
    <w:rsid w:val="00D47E2A"/>
    <w:rsid w:val="00D5028E"/>
    <w:rsid w:val="00D53768"/>
    <w:rsid w:val="00D54303"/>
    <w:rsid w:val="00D57130"/>
    <w:rsid w:val="00D57DDD"/>
    <w:rsid w:val="00D57E2A"/>
    <w:rsid w:val="00D6226D"/>
    <w:rsid w:val="00D64A62"/>
    <w:rsid w:val="00D65750"/>
    <w:rsid w:val="00D677C6"/>
    <w:rsid w:val="00D67F56"/>
    <w:rsid w:val="00D70CF9"/>
    <w:rsid w:val="00D719B6"/>
    <w:rsid w:val="00D742DA"/>
    <w:rsid w:val="00D75522"/>
    <w:rsid w:val="00D80753"/>
    <w:rsid w:val="00D81022"/>
    <w:rsid w:val="00D8212C"/>
    <w:rsid w:val="00D86B38"/>
    <w:rsid w:val="00D907F2"/>
    <w:rsid w:val="00D9228C"/>
    <w:rsid w:val="00D92FFE"/>
    <w:rsid w:val="00D96808"/>
    <w:rsid w:val="00DA1641"/>
    <w:rsid w:val="00DA42E5"/>
    <w:rsid w:val="00DA61BD"/>
    <w:rsid w:val="00DB036C"/>
    <w:rsid w:val="00DB29CB"/>
    <w:rsid w:val="00DB31D4"/>
    <w:rsid w:val="00DB3AE4"/>
    <w:rsid w:val="00DB3CE8"/>
    <w:rsid w:val="00DB5F9E"/>
    <w:rsid w:val="00DC0475"/>
    <w:rsid w:val="00DC1939"/>
    <w:rsid w:val="00DD1BCE"/>
    <w:rsid w:val="00DD5D3C"/>
    <w:rsid w:val="00DD6205"/>
    <w:rsid w:val="00DE1B70"/>
    <w:rsid w:val="00DE5B0A"/>
    <w:rsid w:val="00DE7B03"/>
    <w:rsid w:val="00DF1533"/>
    <w:rsid w:val="00DF7529"/>
    <w:rsid w:val="00E051A7"/>
    <w:rsid w:val="00E066B5"/>
    <w:rsid w:val="00E07657"/>
    <w:rsid w:val="00E1096F"/>
    <w:rsid w:val="00E13B5D"/>
    <w:rsid w:val="00E15A9F"/>
    <w:rsid w:val="00E214C7"/>
    <w:rsid w:val="00E24803"/>
    <w:rsid w:val="00E3002E"/>
    <w:rsid w:val="00E31127"/>
    <w:rsid w:val="00E3316F"/>
    <w:rsid w:val="00E36F81"/>
    <w:rsid w:val="00E41F16"/>
    <w:rsid w:val="00E4373F"/>
    <w:rsid w:val="00E47347"/>
    <w:rsid w:val="00E50021"/>
    <w:rsid w:val="00E51A7E"/>
    <w:rsid w:val="00E5233C"/>
    <w:rsid w:val="00E624D1"/>
    <w:rsid w:val="00E658DE"/>
    <w:rsid w:val="00E65D17"/>
    <w:rsid w:val="00E70EC2"/>
    <w:rsid w:val="00E72B4F"/>
    <w:rsid w:val="00E81C17"/>
    <w:rsid w:val="00E94F6A"/>
    <w:rsid w:val="00E965BF"/>
    <w:rsid w:val="00E96FDF"/>
    <w:rsid w:val="00EA1295"/>
    <w:rsid w:val="00EA2EC0"/>
    <w:rsid w:val="00EA3C5B"/>
    <w:rsid w:val="00EB0A8A"/>
    <w:rsid w:val="00EB430A"/>
    <w:rsid w:val="00EB6ADB"/>
    <w:rsid w:val="00EC11BD"/>
    <w:rsid w:val="00EC3A8A"/>
    <w:rsid w:val="00EC3B5B"/>
    <w:rsid w:val="00ED278D"/>
    <w:rsid w:val="00EE201F"/>
    <w:rsid w:val="00EF4CD1"/>
    <w:rsid w:val="00EF5907"/>
    <w:rsid w:val="00EF5CD0"/>
    <w:rsid w:val="00EF6DA7"/>
    <w:rsid w:val="00EF7539"/>
    <w:rsid w:val="00F01557"/>
    <w:rsid w:val="00F024E0"/>
    <w:rsid w:val="00F05BCB"/>
    <w:rsid w:val="00F05BFB"/>
    <w:rsid w:val="00F14CB7"/>
    <w:rsid w:val="00F153AE"/>
    <w:rsid w:val="00F2019F"/>
    <w:rsid w:val="00F22B57"/>
    <w:rsid w:val="00F2377F"/>
    <w:rsid w:val="00F32AEC"/>
    <w:rsid w:val="00F3499A"/>
    <w:rsid w:val="00F3796E"/>
    <w:rsid w:val="00F4091F"/>
    <w:rsid w:val="00F41273"/>
    <w:rsid w:val="00F43171"/>
    <w:rsid w:val="00F47DFA"/>
    <w:rsid w:val="00F54E1C"/>
    <w:rsid w:val="00F60B76"/>
    <w:rsid w:val="00F638E3"/>
    <w:rsid w:val="00F64ACD"/>
    <w:rsid w:val="00F65C50"/>
    <w:rsid w:val="00F700F2"/>
    <w:rsid w:val="00F70B7C"/>
    <w:rsid w:val="00F71F45"/>
    <w:rsid w:val="00F7233E"/>
    <w:rsid w:val="00F72DA1"/>
    <w:rsid w:val="00F73CD6"/>
    <w:rsid w:val="00F7433E"/>
    <w:rsid w:val="00F74C00"/>
    <w:rsid w:val="00F75380"/>
    <w:rsid w:val="00F77356"/>
    <w:rsid w:val="00F8276F"/>
    <w:rsid w:val="00F94200"/>
    <w:rsid w:val="00F94373"/>
    <w:rsid w:val="00F975CA"/>
    <w:rsid w:val="00F97F89"/>
    <w:rsid w:val="00FA1192"/>
    <w:rsid w:val="00FB1460"/>
    <w:rsid w:val="00FB3A69"/>
    <w:rsid w:val="00FB4C07"/>
    <w:rsid w:val="00FC0676"/>
    <w:rsid w:val="00FC0F6A"/>
    <w:rsid w:val="00FC22C3"/>
    <w:rsid w:val="00FC4F21"/>
    <w:rsid w:val="00FC729A"/>
    <w:rsid w:val="00FD0F74"/>
    <w:rsid w:val="00FD7A54"/>
    <w:rsid w:val="00FE124C"/>
    <w:rsid w:val="00FE2BD6"/>
    <w:rsid w:val="00FE6691"/>
    <w:rsid w:val="00FE799A"/>
    <w:rsid w:val="00FF0C1D"/>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69B587E"/>
  <w15:chartTrackingRefBased/>
  <w15:docId w15:val="{9E4EA295-3733-4B1D-AE07-1EA7EB69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3AE"/>
    <w:rPr>
      <w:color w:val="0000FF"/>
      <w:u w:val="single"/>
    </w:rPr>
  </w:style>
  <w:style w:type="paragraph" w:styleId="Header">
    <w:name w:val="header"/>
    <w:basedOn w:val="Normal"/>
    <w:rsid w:val="0059300F"/>
    <w:pPr>
      <w:tabs>
        <w:tab w:val="center" w:pos="4153"/>
        <w:tab w:val="right" w:pos="8306"/>
      </w:tabs>
    </w:pPr>
  </w:style>
  <w:style w:type="paragraph" w:styleId="Footer">
    <w:name w:val="footer"/>
    <w:basedOn w:val="Normal"/>
    <w:rsid w:val="0059300F"/>
    <w:pPr>
      <w:tabs>
        <w:tab w:val="center" w:pos="4153"/>
        <w:tab w:val="right" w:pos="8306"/>
      </w:tabs>
    </w:pPr>
  </w:style>
  <w:style w:type="character" w:styleId="PageNumber">
    <w:name w:val="page number"/>
    <w:basedOn w:val="DefaultParagraphFont"/>
    <w:rsid w:val="0059300F"/>
  </w:style>
  <w:style w:type="paragraph" w:styleId="BalloonText">
    <w:name w:val="Balloon Text"/>
    <w:basedOn w:val="Normal"/>
    <w:semiHidden/>
    <w:rsid w:val="00915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3974">
      <w:bodyDiv w:val="1"/>
      <w:marLeft w:val="0"/>
      <w:marRight w:val="0"/>
      <w:marTop w:val="0"/>
      <w:marBottom w:val="0"/>
      <w:divBdr>
        <w:top w:val="none" w:sz="0" w:space="0" w:color="auto"/>
        <w:left w:val="none" w:sz="0" w:space="0" w:color="auto"/>
        <w:bottom w:val="none" w:sz="0" w:space="0" w:color="auto"/>
        <w:right w:val="none" w:sz="0" w:space="0" w:color="auto"/>
      </w:divBdr>
    </w:div>
    <w:div w:id="229778129">
      <w:bodyDiv w:val="1"/>
      <w:marLeft w:val="0"/>
      <w:marRight w:val="0"/>
      <w:marTop w:val="0"/>
      <w:marBottom w:val="0"/>
      <w:divBdr>
        <w:top w:val="none" w:sz="0" w:space="0" w:color="auto"/>
        <w:left w:val="none" w:sz="0" w:space="0" w:color="auto"/>
        <w:bottom w:val="none" w:sz="0" w:space="0" w:color="auto"/>
        <w:right w:val="none" w:sz="0" w:space="0" w:color="auto"/>
      </w:divBdr>
    </w:div>
    <w:div w:id="310646932">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4505569">
      <w:bodyDiv w:val="1"/>
      <w:marLeft w:val="0"/>
      <w:marRight w:val="0"/>
      <w:marTop w:val="0"/>
      <w:marBottom w:val="0"/>
      <w:divBdr>
        <w:top w:val="none" w:sz="0" w:space="0" w:color="auto"/>
        <w:left w:val="none" w:sz="0" w:space="0" w:color="auto"/>
        <w:bottom w:val="none" w:sz="0" w:space="0" w:color="auto"/>
        <w:right w:val="none" w:sz="0" w:space="0" w:color="auto"/>
      </w:divBdr>
    </w:div>
    <w:div w:id="436487948">
      <w:bodyDiv w:val="1"/>
      <w:marLeft w:val="0"/>
      <w:marRight w:val="0"/>
      <w:marTop w:val="0"/>
      <w:marBottom w:val="0"/>
      <w:divBdr>
        <w:top w:val="none" w:sz="0" w:space="0" w:color="auto"/>
        <w:left w:val="none" w:sz="0" w:space="0" w:color="auto"/>
        <w:bottom w:val="none" w:sz="0" w:space="0" w:color="auto"/>
        <w:right w:val="none" w:sz="0" w:space="0" w:color="auto"/>
      </w:divBdr>
    </w:div>
    <w:div w:id="490101800">
      <w:bodyDiv w:val="1"/>
      <w:marLeft w:val="0"/>
      <w:marRight w:val="0"/>
      <w:marTop w:val="0"/>
      <w:marBottom w:val="0"/>
      <w:divBdr>
        <w:top w:val="none" w:sz="0" w:space="0" w:color="auto"/>
        <w:left w:val="none" w:sz="0" w:space="0" w:color="auto"/>
        <w:bottom w:val="none" w:sz="0" w:space="0" w:color="auto"/>
        <w:right w:val="none" w:sz="0" w:space="0" w:color="auto"/>
      </w:divBdr>
    </w:div>
    <w:div w:id="570428673">
      <w:bodyDiv w:val="1"/>
      <w:marLeft w:val="0"/>
      <w:marRight w:val="0"/>
      <w:marTop w:val="0"/>
      <w:marBottom w:val="0"/>
      <w:divBdr>
        <w:top w:val="none" w:sz="0" w:space="0" w:color="auto"/>
        <w:left w:val="none" w:sz="0" w:space="0" w:color="auto"/>
        <w:bottom w:val="none" w:sz="0" w:space="0" w:color="auto"/>
        <w:right w:val="none" w:sz="0" w:space="0" w:color="auto"/>
      </w:divBdr>
    </w:div>
    <w:div w:id="651449904">
      <w:bodyDiv w:val="1"/>
      <w:marLeft w:val="0"/>
      <w:marRight w:val="0"/>
      <w:marTop w:val="0"/>
      <w:marBottom w:val="0"/>
      <w:divBdr>
        <w:top w:val="none" w:sz="0" w:space="0" w:color="auto"/>
        <w:left w:val="none" w:sz="0" w:space="0" w:color="auto"/>
        <w:bottom w:val="none" w:sz="0" w:space="0" w:color="auto"/>
        <w:right w:val="none" w:sz="0" w:space="0" w:color="auto"/>
      </w:divBdr>
    </w:div>
    <w:div w:id="713037992">
      <w:bodyDiv w:val="1"/>
      <w:marLeft w:val="0"/>
      <w:marRight w:val="0"/>
      <w:marTop w:val="0"/>
      <w:marBottom w:val="0"/>
      <w:divBdr>
        <w:top w:val="none" w:sz="0" w:space="0" w:color="auto"/>
        <w:left w:val="none" w:sz="0" w:space="0" w:color="auto"/>
        <w:bottom w:val="none" w:sz="0" w:space="0" w:color="auto"/>
        <w:right w:val="none" w:sz="0" w:space="0" w:color="auto"/>
      </w:divBdr>
    </w:div>
    <w:div w:id="731001947">
      <w:bodyDiv w:val="1"/>
      <w:marLeft w:val="0"/>
      <w:marRight w:val="0"/>
      <w:marTop w:val="0"/>
      <w:marBottom w:val="0"/>
      <w:divBdr>
        <w:top w:val="none" w:sz="0" w:space="0" w:color="auto"/>
        <w:left w:val="none" w:sz="0" w:space="0" w:color="auto"/>
        <w:bottom w:val="none" w:sz="0" w:space="0" w:color="auto"/>
        <w:right w:val="none" w:sz="0" w:space="0" w:color="auto"/>
      </w:divBdr>
    </w:div>
    <w:div w:id="889808028">
      <w:bodyDiv w:val="1"/>
      <w:marLeft w:val="0"/>
      <w:marRight w:val="0"/>
      <w:marTop w:val="0"/>
      <w:marBottom w:val="0"/>
      <w:divBdr>
        <w:top w:val="none" w:sz="0" w:space="0" w:color="auto"/>
        <w:left w:val="none" w:sz="0" w:space="0" w:color="auto"/>
        <w:bottom w:val="none" w:sz="0" w:space="0" w:color="auto"/>
        <w:right w:val="none" w:sz="0" w:space="0" w:color="auto"/>
      </w:divBdr>
    </w:div>
    <w:div w:id="898248517">
      <w:bodyDiv w:val="1"/>
      <w:marLeft w:val="0"/>
      <w:marRight w:val="0"/>
      <w:marTop w:val="0"/>
      <w:marBottom w:val="0"/>
      <w:divBdr>
        <w:top w:val="none" w:sz="0" w:space="0" w:color="auto"/>
        <w:left w:val="none" w:sz="0" w:space="0" w:color="auto"/>
        <w:bottom w:val="none" w:sz="0" w:space="0" w:color="auto"/>
        <w:right w:val="none" w:sz="0" w:space="0" w:color="auto"/>
      </w:divBdr>
    </w:div>
    <w:div w:id="910042338">
      <w:bodyDiv w:val="1"/>
      <w:marLeft w:val="0"/>
      <w:marRight w:val="0"/>
      <w:marTop w:val="0"/>
      <w:marBottom w:val="0"/>
      <w:divBdr>
        <w:top w:val="none" w:sz="0" w:space="0" w:color="auto"/>
        <w:left w:val="none" w:sz="0" w:space="0" w:color="auto"/>
        <w:bottom w:val="none" w:sz="0" w:space="0" w:color="auto"/>
        <w:right w:val="none" w:sz="0" w:space="0" w:color="auto"/>
      </w:divBdr>
    </w:div>
    <w:div w:id="1070006629">
      <w:bodyDiv w:val="1"/>
      <w:marLeft w:val="0"/>
      <w:marRight w:val="0"/>
      <w:marTop w:val="0"/>
      <w:marBottom w:val="0"/>
      <w:divBdr>
        <w:top w:val="none" w:sz="0" w:space="0" w:color="auto"/>
        <w:left w:val="none" w:sz="0" w:space="0" w:color="auto"/>
        <w:bottom w:val="none" w:sz="0" w:space="0" w:color="auto"/>
        <w:right w:val="none" w:sz="0" w:space="0" w:color="auto"/>
      </w:divBdr>
    </w:div>
    <w:div w:id="1173186149">
      <w:bodyDiv w:val="1"/>
      <w:marLeft w:val="0"/>
      <w:marRight w:val="0"/>
      <w:marTop w:val="0"/>
      <w:marBottom w:val="0"/>
      <w:divBdr>
        <w:top w:val="none" w:sz="0" w:space="0" w:color="auto"/>
        <w:left w:val="none" w:sz="0" w:space="0" w:color="auto"/>
        <w:bottom w:val="none" w:sz="0" w:space="0" w:color="auto"/>
        <w:right w:val="none" w:sz="0" w:space="0" w:color="auto"/>
      </w:divBdr>
    </w:div>
    <w:div w:id="1190415271">
      <w:bodyDiv w:val="1"/>
      <w:marLeft w:val="0"/>
      <w:marRight w:val="0"/>
      <w:marTop w:val="0"/>
      <w:marBottom w:val="0"/>
      <w:divBdr>
        <w:top w:val="none" w:sz="0" w:space="0" w:color="auto"/>
        <w:left w:val="none" w:sz="0" w:space="0" w:color="auto"/>
        <w:bottom w:val="none" w:sz="0" w:space="0" w:color="auto"/>
        <w:right w:val="none" w:sz="0" w:space="0" w:color="auto"/>
      </w:divBdr>
    </w:div>
    <w:div w:id="1209991823">
      <w:bodyDiv w:val="1"/>
      <w:marLeft w:val="0"/>
      <w:marRight w:val="0"/>
      <w:marTop w:val="0"/>
      <w:marBottom w:val="0"/>
      <w:divBdr>
        <w:top w:val="none" w:sz="0" w:space="0" w:color="auto"/>
        <w:left w:val="none" w:sz="0" w:space="0" w:color="auto"/>
        <w:bottom w:val="none" w:sz="0" w:space="0" w:color="auto"/>
        <w:right w:val="none" w:sz="0" w:space="0" w:color="auto"/>
      </w:divBdr>
    </w:div>
    <w:div w:id="1289043819">
      <w:bodyDiv w:val="1"/>
      <w:marLeft w:val="0"/>
      <w:marRight w:val="0"/>
      <w:marTop w:val="0"/>
      <w:marBottom w:val="0"/>
      <w:divBdr>
        <w:top w:val="none" w:sz="0" w:space="0" w:color="auto"/>
        <w:left w:val="none" w:sz="0" w:space="0" w:color="auto"/>
        <w:bottom w:val="none" w:sz="0" w:space="0" w:color="auto"/>
        <w:right w:val="none" w:sz="0" w:space="0" w:color="auto"/>
      </w:divBdr>
    </w:div>
    <w:div w:id="1297297708">
      <w:bodyDiv w:val="1"/>
      <w:marLeft w:val="0"/>
      <w:marRight w:val="0"/>
      <w:marTop w:val="0"/>
      <w:marBottom w:val="0"/>
      <w:divBdr>
        <w:top w:val="none" w:sz="0" w:space="0" w:color="auto"/>
        <w:left w:val="none" w:sz="0" w:space="0" w:color="auto"/>
        <w:bottom w:val="none" w:sz="0" w:space="0" w:color="auto"/>
        <w:right w:val="none" w:sz="0" w:space="0" w:color="auto"/>
      </w:divBdr>
    </w:div>
    <w:div w:id="1440105458">
      <w:bodyDiv w:val="1"/>
      <w:marLeft w:val="0"/>
      <w:marRight w:val="0"/>
      <w:marTop w:val="0"/>
      <w:marBottom w:val="0"/>
      <w:divBdr>
        <w:top w:val="none" w:sz="0" w:space="0" w:color="auto"/>
        <w:left w:val="none" w:sz="0" w:space="0" w:color="auto"/>
        <w:bottom w:val="none" w:sz="0" w:space="0" w:color="auto"/>
        <w:right w:val="none" w:sz="0" w:space="0" w:color="auto"/>
      </w:divBdr>
    </w:div>
    <w:div w:id="1605965689">
      <w:bodyDiv w:val="1"/>
      <w:marLeft w:val="0"/>
      <w:marRight w:val="0"/>
      <w:marTop w:val="0"/>
      <w:marBottom w:val="0"/>
      <w:divBdr>
        <w:top w:val="none" w:sz="0" w:space="0" w:color="auto"/>
        <w:left w:val="none" w:sz="0" w:space="0" w:color="auto"/>
        <w:bottom w:val="none" w:sz="0" w:space="0" w:color="auto"/>
        <w:right w:val="none" w:sz="0" w:space="0" w:color="auto"/>
      </w:divBdr>
    </w:div>
    <w:div w:id="1755125346">
      <w:bodyDiv w:val="1"/>
      <w:marLeft w:val="0"/>
      <w:marRight w:val="0"/>
      <w:marTop w:val="0"/>
      <w:marBottom w:val="0"/>
      <w:divBdr>
        <w:top w:val="none" w:sz="0" w:space="0" w:color="auto"/>
        <w:left w:val="none" w:sz="0" w:space="0" w:color="auto"/>
        <w:bottom w:val="none" w:sz="0" w:space="0" w:color="auto"/>
        <w:right w:val="none" w:sz="0" w:space="0" w:color="auto"/>
      </w:divBdr>
    </w:div>
    <w:div w:id="1920675751">
      <w:bodyDiv w:val="1"/>
      <w:marLeft w:val="0"/>
      <w:marRight w:val="0"/>
      <w:marTop w:val="0"/>
      <w:marBottom w:val="0"/>
      <w:divBdr>
        <w:top w:val="none" w:sz="0" w:space="0" w:color="auto"/>
        <w:left w:val="none" w:sz="0" w:space="0" w:color="auto"/>
        <w:bottom w:val="none" w:sz="0" w:space="0" w:color="auto"/>
        <w:right w:val="none" w:sz="0" w:space="0" w:color="auto"/>
      </w:divBdr>
    </w:div>
    <w:div w:id="1934436826">
      <w:bodyDiv w:val="1"/>
      <w:marLeft w:val="0"/>
      <w:marRight w:val="0"/>
      <w:marTop w:val="0"/>
      <w:marBottom w:val="0"/>
      <w:divBdr>
        <w:top w:val="none" w:sz="0" w:space="0" w:color="auto"/>
        <w:left w:val="none" w:sz="0" w:space="0" w:color="auto"/>
        <w:bottom w:val="none" w:sz="0" w:space="0" w:color="auto"/>
        <w:right w:val="none" w:sz="0" w:space="0" w:color="auto"/>
      </w:divBdr>
    </w:div>
    <w:div w:id="1967465622">
      <w:bodyDiv w:val="1"/>
      <w:marLeft w:val="0"/>
      <w:marRight w:val="0"/>
      <w:marTop w:val="0"/>
      <w:marBottom w:val="0"/>
      <w:divBdr>
        <w:top w:val="none" w:sz="0" w:space="0" w:color="auto"/>
        <w:left w:val="none" w:sz="0" w:space="0" w:color="auto"/>
        <w:bottom w:val="none" w:sz="0" w:space="0" w:color="auto"/>
        <w:right w:val="none" w:sz="0" w:space="0" w:color="auto"/>
      </w:divBdr>
    </w:div>
    <w:div w:id="20347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highfield.cambs.sch.uk"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allard.cjm\Local%20Settings\Temporary%20Internet%20Files\OLK9\Castle%20School%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CA1C8-D38C-48CC-9DE4-E46A44B6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Castle School Headed Paper</Template>
  <TotalTime>0</TotalTime>
  <Pages>2</Pages>
  <Words>539</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3521</CharactersWithSpaces>
  <SharedDoc>false</SharedDoc>
  <HLinks>
    <vt:vector size="24" baseType="variant">
      <vt:variant>
        <vt:i4>4718619</vt:i4>
      </vt:variant>
      <vt:variant>
        <vt:i4>0</vt:i4>
      </vt:variant>
      <vt:variant>
        <vt:i4>0</vt:i4>
      </vt:variant>
      <vt:variant>
        <vt:i4>5</vt:i4>
      </vt:variant>
      <vt:variant>
        <vt:lpwstr>https://www.google.com/url?sa=i&amp;url=https%3A%2F%2Fwww.chestertonprimary.org%2F&amp;psig=AOvVaw0lzGbUan7n5lqQJELngNSt&amp;ust=1608206380668000&amp;source=images&amp;cd=vfe&amp;ved=0CAIQjRxqFwoTCMitkOK50u0CFQAAAAAdAAAAABAK</vt:lpwstr>
      </vt:variant>
      <vt:variant>
        <vt:lpwstr/>
      </vt:variant>
      <vt:variant>
        <vt:i4>4718619</vt:i4>
      </vt:variant>
      <vt:variant>
        <vt:i4>-1</vt:i4>
      </vt:variant>
      <vt:variant>
        <vt:i4>2062</vt:i4>
      </vt:variant>
      <vt:variant>
        <vt:i4>4</vt:i4>
      </vt:variant>
      <vt:variant>
        <vt:lpwstr>https://www.google.com/url?sa=i&amp;url=https%3A%2F%2Fwww.chestertonprimary.org%2F&amp;psig=AOvVaw0lzGbUan7n5lqQJELngNSt&amp;ust=1608206380668000&amp;source=images&amp;cd=vfe&amp;ved=0CAIQjRxqFwoTCMitkOK50u0CFQAAAAAdAAAAABAK</vt:lpwstr>
      </vt:variant>
      <vt:variant>
        <vt:lpwstr/>
      </vt:variant>
      <vt:variant>
        <vt:i4>2883619</vt:i4>
      </vt:variant>
      <vt:variant>
        <vt:i4>-1</vt:i4>
      </vt:variant>
      <vt:variant>
        <vt:i4>2062</vt:i4>
      </vt:variant>
      <vt:variant>
        <vt:i4>1</vt:i4>
      </vt:variant>
      <vt:variant>
        <vt:lpwstr>https://www.chestertonprimary.org/images/menu/ActiveLearningTrust-logo-small%281%29.jpg</vt:lpwstr>
      </vt:variant>
      <vt:variant>
        <vt:lpwstr/>
      </vt:variant>
      <vt:variant>
        <vt:i4>7929932</vt:i4>
      </vt:variant>
      <vt:variant>
        <vt:i4>-1</vt:i4>
      </vt:variant>
      <vt:variant>
        <vt:i4>1028</vt:i4>
      </vt:variant>
      <vt:variant>
        <vt:i4>1</vt:i4>
      </vt:variant>
      <vt:variant>
        <vt:lpwstr>cid:image001.jpg@01D2EB66.DC84FBE0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wballard.cjm</dc:creator>
  <cp:keywords/>
  <cp:lastModifiedBy>ALT</cp:lastModifiedBy>
  <cp:revision>2</cp:revision>
  <cp:lastPrinted>2021-09-23T13:09:00Z</cp:lastPrinted>
  <dcterms:created xsi:type="dcterms:W3CDTF">2022-08-08T10:31:00Z</dcterms:created>
  <dcterms:modified xsi:type="dcterms:W3CDTF">2022-08-08T10:31:00Z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-453536927</vt:i4>
  </property>
</Properties>
</file>