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51FDF" w14:textId="2F5DF27F" w:rsidR="00EA080A" w:rsidRPr="00370626" w:rsidRDefault="00184650" w:rsidP="00EA080A">
      <w:pPr>
        <w:jc w:val="right"/>
        <w:rPr>
          <w:rFonts w:ascii="Arial" w:hAnsi="Arial" w:cs="Arial"/>
        </w:rPr>
      </w:pPr>
      <w:r w:rsidRPr="00370626">
        <w:rPr>
          <w:rFonts w:ascii="Arial" w:hAnsi="Arial" w:cs="Arial"/>
          <w:sz w:val="28"/>
          <w:szCs w:val="28"/>
        </w:rPr>
        <w:tab/>
      </w:r>
      <w:r w:rsidRPr="00370626">
        <w:rPr>
          <w:rFonts w:ascii="Arial" w:hAnsi="Arial" w:cs="Arial"/>
          <w:sz w:val="28"/>
          <w:szCs w:val="28"/>
        </w:rPr>
        <w:tab/>
      </w:r>
      <w:r w:rsidR="00370626" w:rsidRPr="00370626">
        <w:rPr>
          <w:rFonts w:ascii="Arial" w:hAnsi="Arial" w:cs="Arial"/>
        </w:rPr>
        <w:t>5</w:t>
      </w:r>
      <w:r w:rsidR="7F3E66C1" w:rsidRPr="00370626">
        <w:rPr>
          <w:rFonts w:ascii="Arial" w:hAnsi="Arial" w:cs="Arial"/>
          <w:vertAlign w:val="superscript"/>
        </w:rPr>
        <w:t>th</w:t>
      </w:r>
      <w:r w:rsidR="7F3E66C1" w:rsidRPr="00370626">
        <w:rPr>
          <w:rFonts w:ascii="Arial" w:hAnsi="Arial" w:cs="Arial"/>
        </w:rPr>
        <w:t xml:space="preserve"> </w:t>
      </w:r>
      <w:r w:rsidR="2D722667" w:rsidRPr="00370626">
        <w:rPr>
          <w:rFonts w:ascii="Arial" w:hAnsi="Arial" w:cs="Arial"/>
        </w:rPr>
        <w:t>March</w:t>
      </w:r>
      <w:r w:rsidR="00DA45B8" w:rsidRPr="00370626">
        <w:rPr>
          <w:rFonts w:ascii="Arial" w:hAnsi="Arial" w:cs="Arial"/>
        </w:rPr>
        <w:t xml:space="preserve"> </w:t>
      </w:r>
      <w:r w:rsidR="00A942D7" w:rsidRPr="00370626">
        <w:rPr>
          <w:rFonts w:ascii="Arial" w:hAnsi="Arial" w:cs="Arial"/>
        </w:rPr>
        <w:t>20</w:t>
      </w:r>
      <w:r w:rsidR="007C1459" w:rsidRPr="00370626">
        <w:rPr>
          <w:rFonts w:ascii="Arial" w:hAnsi="Arial" w:cs="Arial"/>
        </w:rPr>
        <w:t>2</w:t>
      </w:r>
      <w:r w:rsidR="4AA9A44E" w:rsidRPr="00370626">
        <w:rPr>
          <w:rFonts w:ascii="Arial" w:hAnsi="Arial" w:cs="Arial"/>
        </w:rPr>
        <w:t>4</w:t>
      </w:r>
    </w:p>
    <w:p w14:paraId="0A37501D" w14:textId="77777777" w:rsidR="00802CC4" w:rsidRPr="00370626" w:rsidRDefault="00802CC4" w:rsidP="00EA080A">
      <w:pPr>
        <w:rPr>
          <w:rFonts w:ascii="Arial" w:hAnsi="Arial" w:cs="Arial"/>
        </w:rPr>
      </w:pPr>
    </w:p>
    <w:p w14:paraId="755CD913" w14:textId="3F28DD72" w:rsidR="7D2A7B57" w:rsidRPr="00370626" w:rsidRDefault="7D2A7B57" w:rsidP="7D2A7B57">
      <w:pPr>
        <w:rPr>
          <w:rFonts w:ascii="Arial" w:hAnsi="Arial" w:cs="Arial"/>
        </w:rPr>
      </w:pPr>
    </w:p>
    <w:p w14:paraId="5DAB6C7B" w14:textId="77777777" w:rsidR="00802CC4" w:rsidRPr="00370626" w:rsidRDefault="00802CC4" w:rsidP="00EA080A">
      <w:pPr>
        <w:rPr>
          <w:rFonts w:ascii="Arial" w:hAnsi="Arial" w:cs="Arial"/>
        </w:rPr>
      </w:pPr>
    </w:p>
    <w:p w14:paraId="12FD3AE2" w14:textId="598194B5" w:rsidR="00EA080A" w:rsidRPr="00370626" w:rsidRDefault="00EA080A" w:rsidP="00EA080A">
      <w:pPr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Dear Parents and </w:t>
      </w:r>
      <w:r w:rsidR="0B3191E7" w:rsidRPr="00370626">
        <w:rPr>
          <w:rFonts w:ascii="Arial" w:hAnsi="Arial" w:cs="Arial"/>
        </w:rPr>
        <w:t>Pupils</w:t>
      </w:r>
    </w:p>
    <w:p w14:paraId="02EB378F" w14:textId="77777777" w:rsidR="00EA080A" w:rsidRPr="00370626" w:rsidRDefault="00EA080A" w:rsidP="00EA080A">
      <w:pPr>
        <w:rPr>
          <w:rFonts w:ascii="Arial" w:hAnsi="Arial" w:cs="Arial"/>
        </w:rPr>
      </w:pPr>
    </w:p>
    <w:p w14:paraId="1DC54247" w14:textId="1ECBF3DA" w:rsidR="2E85600E" w:rsidRPr="00370626" w:rsidRDefault="2E85600E" w:rsidP="2E85600E">
      <w:pPr>
        <w:jc w:val="both"/>
        <w:rPr>
          <w:rFonts w:ascii="Arial" w:hAnsi="Arial" w:cs="Arial"/>
          <w:b/>
          <w:bCs/>
        </w:rPr>
      </w:pPr>
      <w:r w:rsidRPr="00370626">
        <w:rPr>
          <w:rFonts w:ascii="Arial" w:hAnsi="Arial" w:cs="Arial"/>
          <w:b/>
          <w:bCs/>
        </w:rPr>
        <w:t>Congratulations on being offered a place at Holy Family Catholic High School</w:t>
      </w:r>
      <w:r w:rsidR="3BA1D150" w:rsidRPr="00370626">
        <w:rPr>
          <w:rFonts w:ascii="Arial" w:hAnsi="Arial" w:cs="Arial"/>
          <w:b/>
          <w:bCs/>
        </w:rPr>
        <w:t>!</w:t>
      </w:r>
    </w:p>
    <w:p w14:paraId="35A3BCB0" w14:textId="10E845E8" w:rsidR="2E85600E" w:rsidRPr="00370626" w:rsidRDefault="2E85600E" w:rsidP="2E85600E">
      <w:pPr>
        <w:jc w:val="both"/>
        <w:rPr>
          <w:rFonts w:ascii="Arial" w:hAnsi="Arial" w:cs="Arial"/>
          <w:sz w:val="28"/>
          <w:szCs w:val="28"/>
        </w:rPr>
      </w:pPr>
    </w:p>
    <w:p w14:paraId="00B6AE30" w14:textId="3C5EC310" w:rsidR="00EA080A" w:rsidRPr="00370626" w:rsidRDefault="00C36DB5" w:rsidP="5E4FBD13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>W</w:t>
      </w:r>
      <w:r w:rsidR="00EA080A" w:rsidRPr="00370626">
        <w:rPr>
          <w:rFonts w:ascii="Arial" w:hAnsi="Arial" w:cs="Arial"/>
        </w:rPr>
        <w:t xml:space="preserve">e are </w:t>
      </w:r>
      <w:r w:rsidR="4A6D5C92" w:rsidRPr="00370626">
        <w:rPr>
          <w:rFonts w:ascii="Arial" w:hAnsi="Arial" w:cs="Arial"/>
        </w:rPr>
        <w:t xml:space="preserve">thankful and excited that you have chosen Holy Family for your child and very </w:t>
      </w:r>
      <w:r w:rsidR="00EA080A" w:rsidRPr="00370626">
        <w:rPr>
          <w:rFonts w:ascii="Arial" w:hAnsi="Arial" w:cs="Arial"/>
        </w:rPr>
        <w:t>much looking forward to welcoming you into the school community.</w:t>
      </w:r>
    </w:p>
    <w:p w14:paraId="6A05A809" w14:textId="65D2B995" w:rsidR="00EA080A" w:rsidRPr="00370626" w:rsidRDefault="00EA080A" w:rsidP="00790F8F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 </w:t>
      </w:r>
    </w:p>
    <w:p w14:paraId="58CDAD9E" w14:textId="3F76E40A" w:rsidR="00DA45B8" w:rsidRPr="00370626" w:rsidRDefault="540920CC" w:rsidP="5E4FBD13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Over the coming weeks and months, we will be providing </w:t>
      </w:r>
      <w:r w:rsidR="5F5B0D89" w:rsidRPr="00370626">
        <w:rPr>
          <w:rFonts w:ascii="Arial" w:hAnsi="Arial" w:cs="Arial"/>
        </w:rPr>
        <w:t>several</w:t>
      </w:r>
      <w:r w:rsidRPr="00370626">
        <w:rPr>
          <w:rFonts w:ascii="Arial" w:hAnsi="Arial" w:cs="Arial"/>
        </w:rPr>
        <w:t xml:space="preserve"> pieces of information to you so please ensure that we have your most up to date email address.</w:t>
      </w:r>
    </w:p>
    <w:p w14:paraId="7309C5EC" w14:textId="283F2398" w:rsidR="00DA45B8" w:rsidRPr="00370626" w:rsidRDefault="00DA45B8" w:rsidP="5E4FBD13">
      <w:pPr>
        <w:jc w:val="both"/>
        <w:rPr>
          <w:rFonts w:ascii="Arial" w:hAnsi="Arial" w:cs="Arial"/>
        </w:rPr>
      </w:pPr>
    </w:p>
    <w:p w14:paraId="0E9EFAAC" w14:textId="4B57AB97" w:rsidR="00EA080A" w:rsidRPr="00370626" w:rsidRDefault="4ED2FF6C" w:rsidP="6647E5D2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We will be providing you with lots of </w:t>
      </w:r>
      <w:bookmarkStart w:id="0" w:name="_Int_aiVPEeW0"/>
      <w:r w:rsidRPr="00370626">
        <w:rPr>
          <w:rFonts w:ascii="Arial" w:hAnsi="Arial" w:cs="Arial"/>
        </w:rPr>
        <w:t>important information</w:t>
      </w:r>
      <w:bookmarkEnd w:id="0"/>
      <w:r w:rsidRPr="00370626">
        <w:rPr>
          <w:rFonts w:ascii="Arial" w:hAnsi="Arial" w:cs="Arial"/>
        </w:rPr>
        <w:t xml:space="preserve"> including uniform, </w:t>
      </w:r>
      <w:bookmarkStart w:id="1" w:name="_Int_cOgJAws6"/>
      <w:r w:rsidRPr="00370626">
        <w:rPr>
          <w:rFonts w:ascii="Arial" w:hAnsi="Arial" w:cs="Arial"/>
        </w:rPr>
        <w:t>PE</w:t>
      </w:r>
      <w:bookmarkEnd w:id="1"/>
      <w:r w:rsidRPr="00370626">
        <w:rPr>
          <w:rFonts w:ascii="Arial" w:hAnsi="Arial" w:cs="Arial"/>
        </w:rPr>
        <w:t xml:space="preserve"> kit and equipment as I know that you may start to consider this in the coming months</w:t>
      </w:r>
      <w:r w:rsidR="1D947548" w:rsidRPr="00370626">
        <w:rPr>
          <w:rFonts w:ascii="Arial" w:hAnsi="Arial" w:cs="Arial"/>
        </w:rPr>
        <w:t xml:space="preserve">. </w:t>
      </w:r>
      <w:r w:rsidR="63AF65BE" w:rsidRPr="00370626">
        <w:rPr>
          <w:rFonts w:ascii="Arial" w:hAnsi="Arial" w:cs="Arial"/>
        </w:rPr>
        <w:t xml:space="preserve">We will also provide support on helping your child with the transition process and will be inviting them in </w:t>
      </w:r>
      <w:r w:rsidR="710E6FF7" w:rsidRPr="00370626">
        <w:rPr>
          <w:rFonts w:ascii="Arial" w:hAnsi="Arial" w:cs="Arial"/>
        </w:rPr>
        <w:t>late</w:t>
      </w:r>
      <w:r w:rsidR="63AF65BE" w:rsidRPr="00370626">
        <w:rPr>
          <w:rFonts w:ascii="Arial" w:hAnsi="Arial" w:cs="Arial"/>
        </w:rPr>
        <w:t xml:space="preserve"> June for a ‘transition’ taster </w:t>
      </w:r>
      <w:r w:rsidR="10552361" w:rsidRPr="00370626">
        <w:rPr>
          <w:rFonts w:ascii="Arial" w:hAnsi="Arial" w:cs="Arial"/>
        </w:rPr>
        <w:t>session</w:t>
      </w:r>
      <w:r w:rsidR="63AF65BE" w:rsidRPr="00370626">
        <w:rPr>
          <w:rFonts w:ascii="Arial" w:hAnsi="Arial" w:cs="Arial"/>
        </w:rPr>
        <w:t xml:space="preserve">. </w:t>
      </w:r>
    </w:p>
    <w:p w14:paraId="45B96F85" w14:textId="304D0D6A" w:rsidR="2E85600E" w:rsidRPr="00370626" w:rsidRDefault="2E85600E" w:rsidP="2E85600E">
      <w:pPr>
        <w:jc w:val="both"/>
        <w:rPr>
          <w:rFonts w:ascii="Arial" w:hAnsi="Arial" w:cs="Arial"/>
          <w:sz w:val="28"/>
          <w:szCs w:val="28"/>
        </w:rPr>
      </w:pPr>
    </w:p>
    <w:p w14:paraId="46CAA4D1" w14:textId="43CDE1FC" w:rsidR="2E85600E" w:rsidRPr="00370626" w:rsidRDefault="2E85600E" w:rsidP="2E85600E">
      <w:pPr>
        <w:jc w:val="both"/>
        <w:rPr>
          <w:rFonts w:ascii="Arial" w:hAnsi="Arial" w:cs="Arial"/>
          <w:sz w:val="28"/>
          <w:szCs w:val="28"/>
        </w:rPr>
      </w:pPr>
      <w:r w:rsidRPr="00370626">
        <w:rPr>
          <w:rFonts w:ascii="Arial" w:hAnsi="Arial" w:cs="Arial"/>
        </w:rPr>
        <w:t>To help aid the transition, we will be speaking to your primary schools to see how we can support you</w:t>
      </w:r>
      <w:r w:rsidR="4DF55171" w:rsidRPr="00370626">
        <w:rPr>
          <w:rFonts w:ascii="Arial" w:hAnsi="Arial" w:cs="Arial"/>
        </w:rPr>
        <w:t>r child</w:t>
      </w:r>
      <w:r w:rsidRPr="00370626">
        <w:rPr>
          <w:rFonts w:ascii="Arial" w:hAnsi="Arial" w:cs="Arial"/>
        </w:rPr>
        <w:t xml:space="preserve"> best, and we will be sending you an online questionnaire to complete to ensure we have the most up to date information.</w:t>
      </w:r>
    </w:p>
    <w:p w14:paraId="6AE612E7" w14:textId="08670931" w:rsidR="00EA080A" w:rsidRPr="00370626" w:rsidRDefault="00EA080A" w:rsidP="6647E5D2">
      <w:pPr>
        <w:jc w:val="both"/>
        <w:rPr>
          <w:rFonts w:ascii="Arial" w:hAnsi="Arial" w:cs="Arial"/>
        </w:rPr>
      </w:pPr>
    </w:p>
    <w:p w14:paraId="4B94D5A5" w14:textId="4704DE2B" w:rsidR="00EA080A" w:rsidRPr="00370626" w:rsidRDefault="6C8CDCFE" w:rsidP="5E4FBD13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>Rest assured that we will provide you with all the information you will require to ensure a smooth and</w:t>
      </w:r>
      <w:r w:rsidR="5A68AE74" w:rsidRPr="00370626">
        <w:rPr>
          <w:rFonts w:ascii="Arial" w:hAnsi="Arial" w:cs="Arial"/>
        </w:rPr>
        <w:t xml:space="preserve"> confident start to life at Holy Family in September.</w:t>
      </w:r>
    </w:p>
    <w:p w14:paraId="3C2EEDDB" w14:textId="480E2D4C" w:rsidR="6647E5D2" w:rsidRPr="00370626" w:rsidRDefault="6647E5D2" w:rsidP="6647E5D2">
      <w:pPr>
        <w:jc w:val="both"/>
        <w:rPr>
          <w:rFonts w:ascii="Arial" w:hAnsi="Arial" w:cs="Arial"/>
          <w:sz w:val="28"/>
          <w:szCs w:val="28"/>
        </w:rPr>
      </w:pPr>
    </w:p>
    <w:p w14:paraId="2E20EFB9" w14:textId="4FD7EA3F" w:rsidR="6647E5D2" w:rsidRPr="00370626" w:rsidRDefault="6647E5D2" w:rsidP="6647E5D2">
      <w:pPr>
        <w:jc w:val="both"/>
        <w:rPr>
          <w:rFonts w:ascii="Arial" w:hAnsi="Arial" w:cs="Arial"/>
          <w:sz w:val="28"/>
          <w:szCs w:val="28"/>
        </w:rPr>
      </w:pPr>
      <w:r w:rsidRPr="00370626">
        <w:rPr>
          <w:rFonts w:ascii="Arial" w:hAnsi="Arial" w:cs="Arial"/>
        </w:rPr>
        <w:t>If you have any questions or queries, please do not hesitate to contact us at school.</w:t>
      </w:r>
    </w:p>
    <w:p w14:paraId="74493B8F" w14:textId="754D4991" w:rsidR="5E4FBD13" w:rsidRPr="00370626" w:rsidRDefault="5E4FBD13" w:rsidP="5E4FBD13">
      <w:pPr>
        <w:jc w:val="both"/>
        <w:rPr>
          <w:rFonts w:ascii="Arial" w:hAnsi="Arial" w:cs="Arial"/>
        </w:rPr>
      </w:pPr>
    </w:p>
    <w:p w14:paraId="7E0D1AD2" w14:textId="1EC117A0" w:rsidR="00EA080A" w:rsidRPr="00370626" w:rsidRDefault="00EA080A" w:rsidP="6647E5D2">
      <w:pPr>
        <w:spacing w:line="259" w:lineRule="auto"/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I </w:t>
      </w:r>
      <w:r w:rsidR="47E0E1F8" w:rsidRPr="00370626">
        <w:rPr>
          <w:rFonts w:ascii="Arial" w:hAnsi="Arial" w:cs="Arial"/>
        </w:rPr>
        <w:t xml:space="preserve">look forward to meeting you soon and I hope you </w:t>
      </w:r>
      <w:r w:rsidR="001ACAF1" w:rsidRPr="00370626">
        <w:rPr>
          <w:rFonts w:ascii="Arial" w:hAnsi="Arial" w:cs="Arial"/>
        </w:rPr>
        <w:t xml:space="preserve">have a </w:t>
      </w:r>
      <w:proofErr w:type="gramStart"/>
      <w:r w:rsidR="001ACAF1" w:rsidRPr="00370626">
        <w:rPr>
          <w:rFonts w:ascii="Arial" w:hAnsi="Arial" w:cs="Arial"/>
        </w:rPr>
        <w:t>successful and enjoyable final</w:t>
      </w:r>
      <w:r w:rsidR="6647E5D2" w:rsidRPr="00370626">
        <w:rPr>
          <w:rFonts w:ascii="Arial" w:hAnsi="Arial" w:cs="Arial"/>
        </w:rPr>
        <w:t xml:space="preserve"> </w:t>
      </w:r>
      <w:r w:rsidR="008BB275" w:rsidRPr="00370626">
        <w:rPr>
          <w:rFonts w:ascii="Arial" w:hAnsi="Arial" w:cs="Arial"/>
        </w:rPr>
        <w:t xml:space="preserve">few </w:t>
      </w:r>
      <w:r w:rsidR="6647E5D2" w:rsidRPr="00370626">
        <w:rPr>
          <w:rFonts w:ascii="Arial" w:hAnsi="Arial" w:cs="Arial"/>
        </w:rPr>
        <w:t>months</w:t>
      </w:r>
      <w:proofErr w:type="gramEnd"/>
      <w:r w:rsidR="6647E5D2" w:rsidRPr="00370626">
        <w:rPr>
          <w:rFonts w:ascii="Arial" w:hAnsi="Arial" w:cs="Arial"/>
        </w:rPr>
        <w:t xml:space="preserve"> at your primary school.</w:t>
      </w:r>
    </w:p>
    <w:p w14:paraId="2E1643B0" w14:textId="3AC36DCD" w:rsidR="5E4FBD13" w:rsidRPr="00370626" w:rsidRDefault="5E4FBD13" w:rsidP="5E4FBD13">
      <w:pPr>
        <w:jc w:val="both"/>
        <w:rPr>
          <w:rFonts w:ascii="Arial" w:hAnsi="Arial" w:cs="Arial"/>
        </w:rPr>
      </w:pPr>
    </w:p>
    <w:p w14:paraId="55B3A173" w14:textId="0574AECE" w:rsidR="5E4FBD13" w:rsidRPr="00370626" w:rsidRDefault="5E4FBD13" w:rsidP="5E4FBD13">
      <w:pPr>
        <w:jc w:val="both"/>
        <w:rPr>
          <w:rFonts w:ascii="Arial" w:hAnsi="Arial" w:cs="Arial"/>
        </w:rPr>
      </w:pPr>
    </w:p>
    <w:p w14:paraId="608D49E8" w14:textId="77777777" w:rsidR="00EA080A" w:rsidRPr="00370626" w:rsidRDefault="00EA080A" w:rsidP="00790F8F">
      <w:pPr>
        <w:jc w:val="both"/>
        <w:rPr>
          <w:rFonts w:ascii="Arial" w:hAnsi="Arial" w:cs="Arial"/>
        </w:rPr>
      </w:pPr>
      <w:r w:rsidRPr="00370626">
        <w:rPr>
          <w:rFonts w:ascii="Arial" w:hAnsi="Arial" w:cs="Arial"/>
        </w:rPr>
        <w:t>Yours sincerely</w:t>
      </w:r>
    </w:p>
    <w:p w14:paraId="179BA7BA" w14:textId="03805B23" w:rsidR="5E4FBD13" w:rsidRPr="00370626" w:rsidRDefault="5E4FBD13" w:rsidP="5E4FBD13">
      <w:pPr>
        <w:jc w:val="both"/>
        <w:rPr>
          <w:rFonts w:ascii="Arial" w:hAnsi="Arial" w:cs="Arial"/>
        </w:rPr>
      </w:pPr>
    </w:p>
    <w:p w14:paraId="44738104" w14:textId="4399FD8A" w:rsidR="5E4FBD13" w:rsidRPr="00370626" w:rsidRDefault="5E4FBD13" w:rsidP="5E4FBD13">
      <w:pPr>
        <w:jc w:val="both"/>
        <w:rPr>
          <w:rFonts w:ascii="Arial" w:hAnsi="Arial" w:cs="Arial"/>
        </w:rPr>
      </w:pPr>
    </w:p>
    <w:p w14:paraId="50BE46C7" w14:textId="77777777" w:rsidR="00092BBF" w:rsidRDefault="00EA080A">
      <w:pPr>
        <w:rPr>
          <w:rFonts w:ascii="Arial" w:hAnsi="Arial" w:cs="Arial"/>
        </w:rPr>
      </w:pPr>
      <w:r w:rsidRPr="00370626">
        <w:rPr>
          <w:rFonts w:ascii="Arial" w:hAnsi="Arial" w:cs="Arial"/>
        </w:rPr>
        <w:t xml:space="preserve">Mr </w:t>
      </w:r>
      <w:r w:rsidR="00874E73" w:rsidRPr="00370626">
        <w:rPr>
          <w:rFonts w:ascii="Arial" w:hAnsi="Arial" w:cs="Arial"/>
        </w:rPr>
        <w:t>M Symes</w:t>
      </w:r>
      <w:r w:rsidR="00D53C85" w:rsidRPr="00370626">
        <w:rPr>
          <w:rFonts w:ascii="Arial" w:hAnsi="Arial" w:cs="Arial"/>
        </w:rPr>
        <w:br/>
      </w:r>
      <w:r w:rsidR="00874E73" w:rsidRPr="00370626">
        <w:rPr>
          <w:rFonts w:ascii="Arial" w:hAnsi="Arial" w:cs="Arial"/>
        </w:rPr>
        <w:t>Headteacher</w:t>
      </w:r>
    </w:p>
    <w:p w14:paraId="473EB9AC" w14:textId="77777777" w:rsidR="00370626" w:rsidRDefault="00370626">
      <w:pPr>
        <w:rPr>
          <w:rFonts w:ascii="Arial" w:hAnsi="Arial" w:cs="Arial"/>
        </w:rPr>
      </w:pPr>
    </w:p>
    <w:p w14:paraId="77CCF8CE" w14:textId="77777777" w:rsidR="00370626" w:rsidRDefault="00370626">
      <w:pPr>
        <w:rPr>
          <w:rFonts w:ascii="Arial" w:hAnsi="Arial" w:cs="Arial"/>
        </w:rPr>
      </w:pPr>
    </w:p>
    <w:p w14:paraId="698EFBD3" w14:textId="77777777" w:rsidR="00370626" w:rsidRPr="00370626" w:rsidRDefault="00370626">
      <w:pPr>
        <w:rPr>
          <w:rFonts w:ascii="Arial" w:hAnsi="Arial" w:cs="Arial"/>
        </w:rPr>
      </w:pPr>
    </w:p>
    <w:p w14:paraId="45FB0818" w14:textId="77777777" w:rsidR="00802CC4" w:rsidRPr="00370626" w:rsidRDefault="00802CC4">
      <w:pPr>
        <w:rPr>
          <w:rFonts w:ascii="Arial" w:hAnsi="Arial" w:cs="Arial"/>
        </w:rPr>
      </w:pPr>
    </w:p>
    <w:p w14:paraId="049F31CB" w14:textId="77777777" w:rsidR="00802CC4" w:rsidRPr="00370626" w:rsidRDefault="00802CC4"/>
    <w:sectPr w:rsidR="00802CC4" w:rsidRPr="00370626" w:rsidSect="00EA080A">
      <w:headerReference w:type="default" r:id="rId7"/>
      <w:footerReference w:type="default" r:id="rId8"/>
      <w:pgSz w:w="11906" w:h="16838"/>
      <w:pgMar w:top="1440" w:right="964" w:bottom="1440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86C05" w14:textId="77777777" w:rsidR="00C359A1" w:rsidRDefault="00C359A1">
      <w:r>
        <w:separator/>
      </w:r>
    </w:p>
  </w:endnote>
  <w:endnote w:type="continuationSeparator" w:id="0">
    <w:p w14:paraId="4101652C" w14:textId="77777777" w:rsidR="00C359A1" w:rsidRDefault="00C3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B5B81" w14:textId="77777777" w:rsidR="00156119" w:rsidRDefault="00156119" w:rsidP="006705B2">
    <w:pPr>
      <w:ind w:right="-360"/>
      <w:rPr>
        <w:rFonts w:ascii="Tahoma" w:hAnsi="Tahoma" w:cs="Tahoma"/>
        <w:b/>
        <w:color w:val="333333"/>
        <w:sz w:val="22"/>
        <w:szCs w:val="22"/>
      </w:rPr>
    </w:pP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                           </w:t>
    </w:r>
  </w:p>
  <w:p w14:paraId="745CABF6" w14:textId="77777777" w:rsidR="00156119" w:rsidRDefault="00156119" w:rsidP="00A7058F">
    <w:pPr>
      <w:ind w:left="-540"/>
      <w:jc w:val="center"/>
      <w:rPr>
        <w:rFonts w:ascii="Tahoma" w:hAnsi="Tahoma" w:cs="Tahoma"/>
        <w:b/>
        <w:color w:val="333333"/>
        <w:sz w:val="22"/>
        <w:szCs w:val="22"/>
      </w:rPr>
    </w:pP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14:paraId="4DDBEF00" w14:textId="77777777" w:rsidR="00156119" w:rsidRDefault="001561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056E" w14:textId="77777777" w:rsidR="00C359A1" w:rsidRDefault="00C359A1">
      <w:r>
        <w:separator/>
      </w:r>
    </w:p>
  </w:footnote>
  <w:footnote w:type="continuationSeparator" w:id="0">
    <w:p w14:paraId="1299C43A" w14:textId="77777777" w:rsidR="00C359A1" w:rsidRDefault="00C3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7FD1" w14:textId="77777777" w:rsidR="006F4DE5" w:rsidRPr="00465528" w:rsidRDefault="0070361A" w:rsidP="006F4DE5">
    <w:pPr>
      <w:jc w:val="center"/>
      <w:rPr>
        <w:rFonts w:ascii="Tahoma" w:hAnsi="Tahoma" w:cs="Tahoma"/>
        <w:color w:val="333333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A1921F" wp14:editId="07777777">
          <wp:simplePos x="0" y="0"/>
          <wp:positionH relativeFrom="column">
            <wp:posOffset>-266700</wp:posOffset>
          </wp:positionH>
          <wp:positionV relativeFrom="paragraph">
            <wp:posOffset>-33020</wp:posOffset>
          </wp:positionV>
          <wp:extent cx="962025" cy="962025"/>
          <wp:effectExtent l="0" t="0" r="0" b="0"/>
          <wp:wrapNone/>
          <wp:docPr id="1" name="Picture 6" descr="bdgeletter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geletterbo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80C73A" w:rsidRPr="5E4FBD13">
      <w:rPr>
        <w:rFonts w:ascii="Bradley Hand ITC" w:hAnsi="Bradley Hand ITC"/>
        <w:b/>
        <w:bCs/>
        <w:color w:val="333399"/>
        <w:sz w:val="56"/>
        <w:szCs w:val="56"/>
      </w:rPr>
      <w:t xml:space="preserve">     </w:t>
    </w:r>
  </w:p>
  <w:p w14:paraId="4A65966F" w14:textId="77777777" w:rsidR="00DA45B8" w:rsidRPr="003B1847" w:rsidRDefault="00DA45B8" w:rsidP="00DA45B8">
    <w:pPr>
      <w:jc w:val="center"/>
      <w:rPr>
        <w:rFonts w:ascii="Arial" w:hAnsi="Arial" w:cs="Arial"/>
        <w:b/>
        <w:color w:val="333399"/>
        <w:sz w:val="48"/>
        <w:szCs w:val="48"/>
      </w:rPr>
    </w:pPr>
    <w:r w:rsidRPr="003B1847">
      <w:rPr>
        <w:rFonts w:ascii="Bradley Hand ITC" w:hAnsi="Bradley Hand ITC"/>
        <w:b/>
        <w:color w:val="333399"/>
        <w:sz w:val="56"/>
        <w:szCs w:val="56"/>
      </w:rPr>
      <w:t xml:space="preserve">   </w:t>
    </w:r>
    <w:r w:rsidRPr="003B1847">
      <w:rPr>
        <w:rFonts w:ascii="Arial" w:hAnsi="Arial" w:cs="Arial"/>
        <w:b/>
        <w:color w:val="333399"/>
        <w:sz w:val="48"/>
        <w:szCs w:val="48"/>
      </w:rPr>
      <w:t>Holy Family Catholic High School</w:t>
    </w:r>
  </w:p>
  <w:p w14:paraId="0DFAE634" w14:textId="77777777" w:rsidR="00DA45B8" w:rsidRPr="003B1847" w:rsidRDefault="00DA45B8" w:rsidP="00DA45B8">
    <w:pPr>
      <w:jc w:val="center"/>
      <w:rPr>
        <w:rFonts w:ascii="Tahoma" w:hAnsi="Tahoma" w:cs="Tahoma"/>
        <w:color w:val="333333"/>
        <w:sz w:val="16"/>
        <w:szCs w:val="16"/>
      </w:rPr>
    </w:pPr>
    <w:r w:rsidRPr="003B1847">
      <w:rPr>
        <w:rFonts w:ascii="Tahoma" w:hAnsi="Tahoma" w:cs="Tahoma"/>
        <w:color w:val="333333"/>
      </w:rPr>
      <w:t xml:space="preserve">  </w:t>
    </w:r>
  </w:p>
  <w:p w14:paraId="35F52F9D" w14:textId="77777777" w:rsidR="00DA45B8" w:rsidRPr="003B1847" w:rsidRDefault="193F41E0" w:rsidP="00DA45B8">
    <w:pPr>
      <w:jc w:val="center"/>
      <w:rPr>
        <w:rFonts w:ascii="Arial" w:hAnsi="Arial" w:cs="Arial"/>
        <w:color w:val="333333"/>
      </w:rPr>
    </w:pPr>
    <w:r w:rsidRPr="193F41E0">
      <w:rPr>
        <w:rFonts w:ascii="Arial" w:hAnsi="Arial" w:cs="Arial"/>
        <w:color w:val="333333"/>
      </w:rPr>
      <w:t xml:space="preserve">Virgin’s Lane, Thornton, </w:t>
    </w:r>
    <w:bookmarkStart w:id="2" w:name="_Int_Txa99Ngh"/>
    <w:proofErr w:type="gramStart"/>
    <w:r w:rsidRPr="193F41E0">
      <w:rPr>
        <w:rFonts w:ascii="Arial" w:hAnsi="Arial" w:cs="Arial"/>
        <w:color w:val="333333"/>
      </w:rPr>
      <w:t>Liverpool  L</w:t>
    </w:r>
    <w:bookmarkEnd w:id="2"/>
    <w:proofErr w:type="gramEnd"/>
    <w:r w:rsidRPr="193F41E0">
      <w:rPr>
        <w:rFonts w:ascii="Arial" w:hAnsi="Arial" w:cs="Arial"/>
        <w:color w:val="333333"/>
      </w:rPr>
      <w:t xml:space="preserve">23 4UL. </w:t>
    </w:r>
  </w:p>
  <w:p w14:paraId="3188B9DE" w14:textId="77777777" w:rsidR="00DA45B8" w:rsidRPr="003B1847" w:rsidRDefault="193F41E0" w:rsidP="00DA45B8">
    <w:pPr>
      <w:jc w:val="center"/>
      <w:rPr>
        <w:rFonts w:ascii="Arial" w:hAnsi="Arial" w:cs="Arial"/>
        <w:color w:val="333333"/>
      </w:rPr>
    </w:pPr>
    <w:r w:rsidRPr="193F41E0">
      <w:rPr>
        <w:rFonts w:ascii="Arial" w:hAnsi="Arial" w:cs="Arial"/>
        <w:color w:val="333333"/>
      </w:rPr>
      <w:t xml:space="preserve">  Tel: 0151 924 </w:t>
    </w:r>
    <w:bookmarkStart w:id="3" w:name="_Int_if7hBJ9l"/>
    <w:proofErr w:type="gramStart"/>
    <w:r w:rsidRPr="193F41E0">
      <w:rPr>
        <w:rFonts w:ascii="Arial" w:hAnsi="Arial" w:cs="Arial"/>
        <w:color w:val="333333"/>
      </w:rPr>
      <w:t>6451  Fax</w:t>
    </w:r>
    <w:bookmarkEnd w:id="3"/>
    <w:proofErr w:type="gramEnd"/>
    <w:r w:rsidRPr="193F41E0">
      <w:rPr>
        <w:rFonts w:ascii="Arial" w:hAnsi="Arial" w:cs="Arial"/>
        <w:color w:val="333333"/>
      </w:rPr>
      <w:t>: 0151 932 1417</w:t>
    </w:r>
  </w:p>
  <w:p w14:paraId="06EDFE3B" w14:textId="77777777" w:rsidR="00DA45B8" w:rsidRDefault="00DA45B8" w:rsidP="00DA45B8">
    <w:pPr>
      <w:jc w:val="center"/>
      <w:rPr>
        <w:rFonts w:ascii="Arial" w:hAnsi="Arial" w:cs="Arial"/>
        <w:color w:val="333333"/>
      </w:rPr>
    </w:pPr>
    <w:r w:rsidRPr="003B1847">
      <w:rPr>
        <w:rFonts w:ascii="Arial" w:hAnsi="Arial" w:cs="Arial"/>
        <w:color w:val="333333"/>
      </w:rPr>
      <w:t xml:space="preserve">  Headteacher:  Mr M Symes BA(Hons), NPQH</w:t>
    </w:r>
  </w:p>
  <w:p w14:paraId="53128261" w14:textId="77777777" w:rsidR="006B2FB4" w:rsidRPr="003B1847" w:rsidRDefault="006B2FB4" w:rsidP="00DA45B8">
    <w:pPr>
      <w:jc w:val="center"/>
      <w:rPr>
        <w:rFonts w:ascii="Tahoma" w:hAnsi="Tahoma" w:cs="Tahoma"/>
        <w:color w:val="333333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f7hBJ9l" int2:invalidationBookmarkName="" int2:hashCode="J+/b8JPEvDbckB" int2:id="4ifiBoSp">
      <int2:state int2:value="Rejected" int2:type="AugLoop_Text_Critique"/>
    </int2:bookmark>
    <int2:bookmark int2:bookmarkName="_Int_Txa99Ngh" int2:invalidationBookmarkName="" int2:hashCode="14RMO9aNoxv2MS" int2:id="VyQaLlxY">
      <int2:state int2:value="Rejected" int2:type="AugLoop_Text_Critique"/>
    </int2:bookmark>
    <int2:bookmark int2:bookmarkName="_Int_cOgJAws6" int2:invalidationBookmarkName="" int2:hashCode="Pdu1URY3PgSguc" int2:id="OyKGoR44">
      <int2:state int2:value="Rejected" int2:type="AugLoop_Acronyms_AcronymsCritique"/>
    </int2:bookmark>
    <int2:bookmark int2:bookmarkName="_Int_aiVPEeW0" int2:invalidationBookmarkName="" int2:hashCode="rDKbhvHTdNtihz" int2:id="Mhoo7gkS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D"/>
    <w:rsid w:val="00092BBF"/>
    <w:rsid w:val="000E2ED7"/>
    <w:rsid w:val="000F747D"/>
    <w:rsid w:val="0010119C"/>
    <w:rsid w:val="00122658"/>
    <w:rsid w:val="00156119"/>
    <w:rsid w:val="001676AB"/>
    <w:rsid w:val="00184650"/>
    <w:rsid w:val="001ACAF1"/>
    <w:rsid w:val="002332E7"/>
    <w:rsid w:val="002A6BA5"/>
    <w:rsid w:val="002E35B2"/>
    <w:rsid w:val="00345492"/>
    <w:rsid w:val="00350B03"/>
    <w:rsid w:val="00370626"/>
    <w:rsid w:val="00386F95"/>
    <w:rsid w:val="003925BB"/>
    <w:rsid w:val="003C2B11"/>
    <w:rsid w:val="003E3A01"/>
    <w:rsid w:val="003F3642"/>
    <w:rsid w:val="003F630E"/>
    <w:rsid w:val="003F7F19"/>
    <w:rsid w:val="00412A7E"/>
    <w:rsid w:val="004300CE"/>
    <w:rsid w:val="00430197"/>
    <w:rsid w:val="00464FB1"/>
    <w:rsid w:val="0047005D"/>
    <w:rsid w:val="004C2E38"/>
    <w:rsid w:val="004D2957"/>
    <w:rsid w:val="004D398F"/>
    <w:rsid w:val="004E12BF"/>
    <w:rsid w:val="004F1A55"/>
    <w:rsid w:val="005A2F39"/>
    <w:rsid w:val="005D5B42"/>
    <w:rsid w:val="00607FAF"/>
    <w:rsid w:val="006148B7"/>
    <w:rsid w:val="00626DA4"/>
    <w:rsid w:val="0065023D"/>
    <w:rsid w:val="006705B2"/>
    <w:rsid w:val="006A55A2"/>
    <w:rsid w:val="006B2FB4"/>
    <w:rsid w:val="006E7E03"/>
    <w:rsid w:val="006F4DE5"/>
    <w:rsid w:val="0070361A"/>
    <w:rsid w:val="00730492"/>
    <w:rsid w:val="00732C44"/>
    <w:rsid w:val="0074598C"/>
    <w:rsid w:val="00790F8F"/>
    <w:rsid w:val="00795F24"/>
    <w:rsid w:val="007B0563"/>
    <w:rsid w:val="007C1459"/>
    <w:rsid w:val="00802CC4"/>
    <w:rsid w:val="0081430D"/>
    <w:rsid w:val="008320FB"/>
    <w:rsid w:val="00844EFF"/>
    <w:rsid w:val="00874E73"/>
    <w:rsid w:val="008BB275"/>
    <w:rsid w:val="00920F7C"/>
    <w:rsid w:val="009434ED"/>
    <w:rsid w:val="00943C87"/>
    <w:rsid w:val="009445F0"/>
    <w:rsid w:val="00950ACD"/>
    <w:rsid w:val="00961353"/>
    <w:rsid w:val="00981397"/>
    <w:rsid w:val="009A7975"/>
    <w:rsid w:val="009C598B"/>
    <w:rsid w:val="009C6A3C"/>
    <w:rsid w:val="009E7980"/>
    <w:rsid w:val="00A01BED"/>
    <w:rsid w:val="00A02B1F"/>
    <w:rsid w:val="00A15DF1"/>
    <w:rsid w:val="00A347A9"/>
    <w:rsid w:val="00A53835"/>
    <w:rsid w:val="00A64998"/>
    <w:rsid w:val="00A7058F"/>
    <w:rsid w:val="00A77350"/>
    <w:rsid w:val="00A942D7"/>
    <w:rsid w:val="00AC6691"/>
    <w:rsid w:val="00AE0877"/>
    <w:rsid w:val="00B42B3C"/>
    <w:rsid w:val="00B516CE"/>
    <w:rsid w:val="00B866AD"/>
    <w:rsid w:val="00C2626E"/>
    <w:rsid w:val="00C359A1"/>
    <w:rsid w:val="00C36DB5"/>
    <w:rsid w:val="00C3799B"/>
    <w:rsid w:val="00CA1159"/>
    <w:rsid w:val="00D05421"/>
    <w:rsid w:val="00D05E05"/>
    <w:rsid w:val="00D27E6D"/>
    <w:rsid w:val="00D53C85"/>
    <w:rsid w:val="00DA45B8"/>
    <w:rsid w:val="00DA5BA0"/>
    <w:rsid w:val="00DE27F5"/>
    <w:rsid w:val="00E04776"/>
    <w:rsid w:val="00E057A9"/>
    <w:rsid w:val="00E4728D"/>
    <w:rsid w:val="00E65B05"/>
    <w:rsid w:val="00EA080A"/>
    <w:rsid w:val="00EC4BFF"/>
    <w:rsid w:val="00EC568F"/>
    <w:rsid w:val="00ED062A"/>
    <w:rsid w:val="00F14B4D"/>
    <w:rsid w:val="00F574DE"/>
    <w:rsid w:val="00F623ED"/>
    <w:rsid w:val="00F72272"/>
    <w:rsid w:val="00F8787F"/>
    <w:rsid w:val="00F95E1E"/>
    <w:rsid w:val="00FE1404"/>
    <w:rsid w:val="00FE4331"/>
    <w:rsid w:val="00FE6361"/>
    <w:rsid w:val="00FF4486"/>
    <w:rsid w:val="025D9BF1"/>
    <w:rsid w:val="03F96C52"/>
    <w:rsid w:val="06975D3C"/>
    <w:rsid w:val="0B3191E7"/>
    <w:rsid w:val="0B8F4B7A"/>
    <w:rsid w:val="10552361"/>
    <w:rsid w:val="1243DC94"/>
    <w:rsid w:val="1579F5BF"/>
    <w:rsid w:val="17BE2B46"/>
    <w:rsid w:val="18AD34A6"/>
    <w:rsid w:val="193F41E0"/>
    <w:rsid w:val="1D947548"/>
    <w:rsid w:val="1FB7AA9C"/>
    <w:rsid w:val="20C85858"/>
    <w:rsid w:val="21CAAF4A"/>
    <w:rsid w:val="22856913"/>
    <w:rsid w:val="26AF226F"/>
    <w:rsid w:val="2BEE2036"/>
    <w:rsid w:val="2D722667"/>
    <w:rsid w:val="2E85600E"/>
    <w:rsid w:val="3A9FBB1D"/>
    <w:rsid w:val="3BA1D150"/>
    <w:rsid w:val="3BC07C01"/>
    <w:rsid w:val="3BEB1BA3"/>
    <w:rsid w:val="3D3DA1B1"/>
    <w:rsid w:val="3DDAFD01"/>
    <w:rsid w:val="4027F9DF"/>
    <w:rsid w:val="425A5D27"/>
    <w:rsid w:val="441C9D5E"/>
    <w:rsid w:val="444EBC09"/>
    <w:rsid w:val="45ED1AA7"/>
    <w:rsid w:val="47E0E1F8"/>
    <w:rsid w:val="48469403"/>
    <w:rsid w:val="4A6D5C92"/>
    <w:rsid w:val="4AA9A44E"/>
    <w:rsid w:val="4DF55171"/>
    <w:rsid w:val="4ED2FF6C"/>
    <w:rsid w:val="4F40CDB5"/>
    <w:rsid w:val="53207BE5"/>
    <w:rsid w:val="540920CC"/>
    <w:rsid w:val="547C74C3"/>
    <w:rsid w:val="56442DD8"/>
    <w:rsid w:val="5857E4EE"/>
    <w:rsid w:val="58ECB2FA"/>
    <w:rsid w:val="59E0F599"/>
    <w:rsid w:val="5A68AE74"/>
    <w:rsid w:val="5E4FBD13"/>
    <w:rsid w:val="5F5B0D89"/>
    <w:rsid w:val="617A51DE"/>
    <w:rsid w:val="63AF65BE"/>
    <w:rsid w:val="65B77DF0"/>
    <w:rsid w:val="6647E5D2"/>
    <w:rsid w:val="67160056"/>
    <w:rsid w:val="67C5FB4A"/>
    <w:rsid w:val="6956E49D"/>
    <w:rsid w:val="6AF3DE52"/>
    <w:rsid w:val="6C8CDCFE"/>
    <w:rsid w:val="6C996C6D"/>
    <w:rsid w:val="6E5017CF"/>
    <w:rsid w:val="6F046DFF"/>
    <w:rsid w:val="710E6FF7"/>
    <w:rsid w:val="7B80C73A"/>
    <w:rsid w:val="7BC9C8AA"/>
    <w:rsid w:val="7D2A7B57"/>
    <w:rsid w:val="7F3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5F61A4"/>
  <w15:chartTrackingRefBased/>
  <w15:docId w15:val="{4080D705-5BE4-4ABC-BB91-88CA152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80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76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03"/>
    <w:pPr>
      <w:tabs>
        <w:tab w:val="center" w:pos="4153"/>
        <w:tab w:val="right" w:pos="8306"/>
      </w:tabs>
    </w:pPr>
  </w:style>
  <w:style w:type="character" w:styleId="Hyperlink">
    <w:name w:val="Hyperlink"/>
    <w:rsid w:val="00350B03"/>
    <w:rPr>
      <w:color w:val="0000FF"/>
      <w:u w:val="single"/>
    </w:rPr>
  </w:style>
  <w:style w:type="paragraph" w:styleId="BalloonText">
    <w:name w:val="Balloon Text"/>
    <w:basedOn w:val="Normal"/>
    <w:semiHidden/>
    <w:rsid w:val="00A15D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676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76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character" w:styleId="UnresolvedMention">
    <w:name w:val="Unresolved Mention"/>
    <w:uiPriority w:val="99"/>
    <w:semiHidden/>
    <w:unhideWhenUsed/>
    <w:rsid w:val="00DA45B8"/>
    <w:rPr>
      <w:color w:val="605E5C"/>
      <w:shd w:val="clear" w:color="auto" w:fill="E1DFDD"/>
    </w:rPr>
  </w:style>
  <w:style w:type="character" w:styleId="FollowedHyperlink">
    <w:name w:val="FollowedHyperlink"/>
    <w:rsid w:val="00DA45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\Application%20Data\Microsoft\Templates\LETTERHEAD%202013%20MS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9E20-9749-4359-90E8-8097ECD5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2013 MSY.dot</Template>
  <TotalTime>13</TotalTime>
  <Pages>1</Pages>
  <Words>246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July 2014</vt:lpstr>
    </vt:vector>
  </TitlesOfParts>
  <Company>hcfhs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July 2014</dc:title>
  <dc:subject/>
  <dc:creator>sue</dc:creator>
  <cp:keywords/>
  <dc:description/>
  <cp:lastModifiedBy>Jenny Leonowicz</cp:lastModifiedBy>
  <cp:revision>14</cp:revision>
  <cp:lastPrinted>2020-05-22T16:40:00Z</cp:lastPrinted>
  <dcterms:created xsi:type="dcterms:W3CDTF">2021-03-02T10:04:00Z</dcterms:created>
  <dcterms:modified xsi:type="dcterms:W3CDTF">2024-03-05T10:42:00Z</dcterms:modified>
</cp:coreProperties>
</file>