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81" w:rsidRPr="00A348B7" w:rsidRDefault="00294E81">
      <w:pPr>
        <w:rPr>
          <w:color w:val="00B050"/>
          <w:sz w:val="28"/>
        </w:rPr>
      </w:pPr>
      <w:r w:rsidRPr="004620F6">
        <w:rPr>
          <w:color w:val="000000" w:themeColor="text1"/>
          <w:sz w:val="44"/>
        </w:rPr>
        <w:t xml:space="preserve">Spellings Autumn 1 2021 </w:t>
      </w:r>
      <w:r w:rsidRPr="004620F6">
        <w:rPr>
          <w:color w:val="FF0000"/>
          <w:sz w:val="44"/>
        </w:rPr>
        <w:t>Year 3</w:t>
      </w:r>
      <w:r w:rsidR="00A348B7">
        <w:rPr>
          <w:color w:val="FF0000"/>
        </w:rPr>
        <w:t xml:space="preserve"> </w:t>
      </w:r>
      <w:r w:rsidR="00A348B7" w:rsidRPr="00A348B7">
        <w:rPr>
          <w:color w:val="00B050"/>
          <w:sz w:val="28"/>
        </w:rPr>
        <w:t>(Scroll down for Year 4)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1909"/>
        <w:gridCol w:w="2486"/>
        <w:gridCol w:w="2436"/>
        <w:gridCol w:w="2301"/>
        <w:gridCol w:w="2091"/>
        <w:gridCol w:w="1836"/>
        <w:gridCol w:w="2245"/>
      </w:tblGrid>
      <w:tr w:rsidR="004620F6" w:rsidTr="004620F6">
        <w:trPr>
          <w:trHeight w:val="342"/>
        </w:trPr>
        <w:tc>
          <w:tcPr>
            <w:tcW w:w="1909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Week 1</w:t>
            </w:r>
          </w:p>
        </w:tc>
        <w:tc>
          <w:tcPr>
            <w:tcW w:w="2486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Week 2</w:t>
            </w:r>
          </w:p>
        </w:tc>
        <w:tc>
          <w:tcPr>
            <w:tcW w:w="2436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Week 3</w:t>
            </w:r>
          </w:p>
        </w:tc>
        <w:tc>
          <w:tcPr>
            <w:tcW w:w="2301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Week 4</w:t>
            </w:r>
          </w:p>
        </w:tc>
        <w:tc>
          <w:tcPr>
            <w:tcW w:w="2091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Week 5</w:t>
            </w:r>
          </w:p>
        </w:tc>
        <w:tc>
          <w:tcPr>
            <w:tcW w:w="1836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Week 6</w:t>
            </w:r>
          </w:p>
        </w:tc>
        <w:tc>
          <w:tcPr>
            <w:tcW w:w="2245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Week 7</w:t>
            </w:r>
          </w:p>
        </w:tc>
      </w:tr>
      <w:tr w:rsidR="004620F6" w:rsidTr="004620F6">
        <w:trPr>
          <w:trHeight w:val="1007"/>
        </w:trPr>
        <w:tc>
          <w:tcPr>
            <w:tcW w:w="1909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 xml:space="preserve">10 Sep </w:t>
            </w:r>
          </w:p>
          <w:p w:rsidR="00294E81" w:rsidRPr="004620F6" w:rsidRDefault="00294E81" w:rsidP="00294E81">
            <w:pPr>
              <w:rPr>
                <w:sz w:val="32"/>
              </w:rPr>
            </w:pPr>
          </w:p>
        </w:tc>
        <w:tc>
          <w:tcPr>
            <w:tcW w:w="2486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17 Sep</w:t>
            </w:r>
          </w:p>
        </w:tc>
        <w:tc>
          <w:tcPr>
            <w:tcW w:w="2436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24 Sep</w:t>
            </w:r>
          </w:p>
        </w:tc>
        <w:tc>
          <w:tcPr>
            <w:tcW w:w="2301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1 Oct</w:t>
            </w:r>
          </w:p>
        </w:tc>
        <w:tc>
          <w:tcPr>
            <w:tcW w:w="2091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8 Oct</w:t>
            </w:r>
          </w:p>
        </w:tc>
        <w:tc>
          <w:tcPr>
            <w:tcW w:w="1836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15 Oct</w:t>
            </w:r>
          </w:p>
        </w:tc>
        <w:tc>
          <w:tcPr>
            <w:tcW w:w="2245" w:type="dxa"/>
          </w:tcPr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294E81" w:rsidRPr="004620F6" w:rsidRDefault="00294E81" w:rsidP="00294E81">
            <w:pPr>
              <w:rPr>
                <w:sz w:val="32"/>
              </w:rPr>
            </w:pPr>
            <w:r w:rsidRPr="004620F6">
              <w:rPr>
                <w:sz w:val="32"/>
              </w:rPr>
              <w:t>22 Oct</w:t>
            </w:r>
          </w:p>
        </w:tc>
      </w:tr>
      <w:tr w:rsidR="004620F6" w:rsidTr="004620F6">
        <w:trPr>
          <w:trHeight w:val="7203"/>
        </w:trPr>
        <w:tc>
          <w:tcPr>
            <w:tcW w:w="1909" w:type="dxa"/>
          </w:tcPr>
          <w:p w:rsidR="00294E81" w:rsidRDefault="004620F6" w:rsidP="00294E81">
            <w:r>
              <w:rPr>
                <w:noProof/>
                <w:lang w:eastAsia="en-GB"/>
              </w:rPr>
              <w:drawing>
                <wp:inline distT="0" distB="0" distL="0" distR="0" wp14:anchorId="1F78FD5B" wp14:editId="7DDFCD72">
                  <wp:extent cx="923925" cy="3858149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30" cy="388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</w:tcPr>
          <w:p w:rsidR="00294E81" w:rsidRPr="004620F6" w:rsidRDefault="004620F6" w:rsidP="00294E81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FCD881" wp14:editId="4D3132FC">
                  <wp:extent cx="1251202" cy="387667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09" cy="3926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294E81" w:rsidRDefault="004620F6" w:rsidP="00294E81">
            <w:r>
              <w:rPr>
                <w:noProof/>
                <w:lang w:eastAsia="en-GB"/>
              </w:rPr>
              <w:drawing>
                <wp:inline distT="0" distB="0" distL="0" distR="0" wp14:anchorId="730F1273" wp14:editId="5388688A">
                  <wp:extent cx="1403349" cy="3838575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81" cy="388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</w:tcPr>
          <w:p w:rsidR="00294E81" w:rsidRDefault="004620F6" w:rsidP="00294E81">
            <w:r>
              <w:rPr>
                <w:noProof/>
                <w:lang w:eastAsia="en-GB"/>
              </w:rPr>
              <w:drawing>
                <wp:inline distT="0" distB="0" distL="0" distR="0" wp14:anchorId="1AC3759B" wp14:editId="19B7016F">
                  <wp:extent cx="1323975" cy="393087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346" cy="3943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294E81" w:rsidRDefault="004620F6" w:rsidP="00294E81">
            <w:r>
              <w:rPr>
                <w:noProof/>
                <w:lang w:eastAsia="en-GB"/>
              </w:rPr>
              <w:drawing>
                <wp:inline distT="0" distB="0" distL="0" distR="0" wp14:anchorId="0BFDF14E" wp14:editId="089F772D">
                  <wp:extent cx="1190625" cy="3897516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07" cy="390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</w:tcPr>
          <w:p w:rsidR="00294E81" w:rsidRDefault="004620F6" w:rsidP="00294E81">
            <w:r>
              <w:rPr>
                <w:noProof/>
                <w:lang w:eastAsia="en-GB"/>
              </w:rPr>
              <w:drawing>
                <wp:inline distT="0" distB="0" distL="0" distR="0" wp14:anchorId="42D6CB2B" wp14:editId="266B39F6">
                  <wp:extent cx="1025483" cy="38481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999" cy="388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294E81" w:rsidRDefault="004620F6" w:rsidP="00294E81">
            <w:r>
              <w:rPr>
                <w:noProof/>
                <w:lang w:eastAsia="en-GB"/>
              </w:rPr>
              <w:drawing>
                <wp:inline distT="0" distB="0" distL="0" distR="0" wp14:anchorId="43E625C3" wp14:editId="3717885B">
                  <wp:extent cx="1272928" cy="382905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973" cy="3850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E81" w:rsidRDefault="00294E81"/>
    <w:p w:rsidR="004620F6" w:rsidRDefault="004620F6"/>
    <w:p w:rsidR="00294E81" w:rsidRDefault="004620F6">
      <w:pPr>
        <w:rPr>
          <w:color w:val="00B050"/>
          <w:sz w:val="44"/>
        </w:rPr>
      </w:pPr>
      <w:r>
        <w:rPr>
          <w:color w:val="00B050"/>
          <w:sz w:val="44"/>
        </w:rPr>
        <w:lastRenderedPageBreak/>
        <w:t xml:space="preserve">Autumn 1 2021 </w:t>
      </w:r>
      <w:r w:rsidRPr="004620F6">
        <w:rPr>
          <w:color w:val="00B050"/>
          <w:sz w:val="44"/>
        </w:rPr>
        <w:t>Year 4</w:t>
      </w:r>
    </w:p>
    <w:tbl>
      <w:tblPr>
        <w:tblStyle w:val="TableGrid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1872"/>
        <w:gridCol w:w="2247"/>
        <w:gridCol w:w="2518"/>
        <w:gridCol w:w="2482"/>
        <w:gridCol w:w="2232"/>
        <w:gridCol w:w="1526"/>
        <w:gridCol w:w="2511"/>
      </w:tblGrid>
      <w:tr w:rsidR="00E16E57" w:rsidTr="00E16E57">
        <w:trPr>
          <w:trHeight w:val="342"/>
        </w:trPr>
        <w:tc>
          <w:tcPr>
            <w:tcW w:w="1696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Week 1</w:t>
            </w:r>
          </w:p>
        </w:tc>
        <w:tc>
          <w:tcPr>
            <w:tcW w:w="2423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Week 2</w:t>
            </w:r>
          </w:p>
        </w:tc>
        <w:tc>
          <w:tcPr>
            <w:tcW w:w="2518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Week 3</w:t>
            </w:r>
          </w:p>
        </w:tc>
        <w:tc>
          <w:tcPr>
            <w:tcW w:w="2482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Week 4</w:t>
            </w:r>
          </w:p>
        </w:tc>
        <w:tc>
          <w:tcPr>
            <w:tcW w:w="2232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Week 5</w:t>
            </w:r>
          </w:p>
        </w:tc>
        <w:tc>
          <w:tcPr>
            <w:tcW w:w="1526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Week 6</w:t>
            </w:r>
          </w:p>
        </w:tc>
        <w:tc>
          <w:tcPr>
            <w:tcW w:w="2511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Week 7</w:t>
            </w:r>
          </w:p>
        </w:tc>
      </w:tr>
      <w:tr w:rsidR="00E16E57" w:rsidTr="00E16E57">
        <w:trPr>
          <w:trHeight w:val="1007"/>
        </w:trPr>
        <w:tc>
          <w:tcPr>
            <w:tcW w:w="1696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 xml:space="preserve">10 Sep </w:t>
            </w:r>
          </w:p>
          <w:p w:rsidR="004620F6" w:rsidRPr="004620F6" w:rsidRDefault="004620F6" w:rsidP="005F6235">
            <w:pPr>
              <w:rPr>
                <w:sz w:val="32"/>
              </w:rPr>
            </w:pPr>
          </w:p>
        </w:tc>
        <w:tc>
          <w:tcPr>
            <w:tcW w:w="2423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17 Sep</w:t>
            </w:r>
          </w:p>
        </w:tc>
        <w:tc>
          <w:tcPr>
            <w:tcW w:w="2518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24 Sep</w:t>
            </w:r>
          </w:p>
        </w:tc>
        <w:tc>
          <w:tcPr>
            <w:tcW w:w="2482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1 Oct</w:t>
            </w:r>
          </w:p>
        </w:tc>
        <w:tc>
          <w:tcPr>
            <w:tcW w:w="2232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8 Oct</w:t>
            </w:r>
          </w:p>
        </w:tc>
        <w:tc>
          <w:tcPr>
            <w:tcW w:w="1526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15 Oct</w:t>
            </w:r>
          </w:p>
        </w:tc>
        <w:tc>
          <w:tcPr>
            <w:tcW w:w="2511" w:type="dxa"/>
          </w:tcPr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Test on</w:t>
            </w:r>
          </w:p>
          <w:p w:rsidR="004620F6" w:rsidRPr="004620F6" w:rsidRDefault="004620F6" w:rsidP="005F6235">
            <w:pPr>
              <w:rPr>
                <w:sz w:val="32"/>
              </w:rPr>
            </w:pPr>
            <w:r w:rsidRPr="004620F6">
              <w:rPr>
                <w:sz w:val="32"/>
              </w:rPr>
              <w:t>22 Oct</w:t>
            </w:r>
          </w:p>
        </w:tc>
      </w:tr>
      <w:tr w:rsidR="00E16E57" w:rsidTr="00E16E57">
        <w:trPr>
          <w:trHeight w:val="7203"/>
        </w:trPr>
        <w:tc>
          <w:tcPr>
            <w:tcW w:w="1696" w:type="dxa"/>
          </w:tcPr>
          <w:p w:rsidR="004620F6" w:rsidRDefault="004620F6" w:rsidP="005F6235">
            <w:r>
              <w:rPr>
                <w:noProof/>
                <w:lang w:eastAsia="en-GB"/>
              </w:rPr>
              <w:drawing>
                <wp:inline distT="0" distB="0" distL="0" distR="0" wp14:anchorId="3E4C7CEE" wp14:editId="2FE699DB">
                  <wp:extent cx="1072265" cy="30765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82" cy="3108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</w:tcPr>
          <w:p w:rsidR="004620F6" w:rsidRPr="004620F6" w:rsidRDefault="004620F6" w:rsidP="005F6235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4C89DE" wp14:editId="44987E9E">
                  <wp:extent cx="1314527" cy="31146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203" cy="312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8" w:type="dxa"/>
          </w:tcPr>
          <w:p w:rsidR="004620F6" w:rsidRDefault="004620F6" w:rsidP="005F6235">
            <w:r>
              <w:rPr>
                <w:noProof/>
                <w:lang w:eastAsia="en-GB"/>
              </w:rPr>
              <w:drawing>
                <wp:inline distT="0" distB="0" distL="0" distR="0" wp14:anchorId="67C1669E" wp14:editId="425FF3B6">
                  <wp:extent cx="1490355" cy="31146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21" cy="314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4620F6" w:rsidRDefault="004620F6" w:rsidP="005F6235">
            <w:r>
              <w:rPr>
                <w:noProof/>
                <w:lang w:eastAsia="en-GB"/>
              </w:rPr>
              <w:drawing>
                <wp:inline distT="0" distB="0" distL="0" distR="0" wp14:anchorId="0FFBAA64" wp14:editId="42C6F58C">
                  <wp:extent cx="1466850" cy="31134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448" cy="313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4620F6" w:rsidRDefault="004620F6" w:rsidP="005F6235">
            <w:r>
              <w:rPr>
                <w:noProof/>
                <w:lang w:eastAsia="en-GB"/>
              </w:rPr>
              <w:drawing>
                <wp:inline distT="0" distB="0" distL="0" distR="0" wp14:anchorId="563F5ACE" wp14:editId="585B8682">
                  <wp:extent cx="1304925" cy="313050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840" cy="318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6" w:type="dxa"/>
          </w:tcPr>
          <w:p w:rsidR="004620F6" w:rsidRDefault="00E16E57" w:rsidP="005F6235">
            <w:r>
              <w:rPr>
                <w:noProof/>
                <w:lang w:eastAsia="en-GB"/>
              </w:rPr>
              <w:drawing>
                <wp:inline distT="0" distB="0" distL="0" distR="0" wp14:anchorId="16081BF6" wp14:editId="2E6C6BD5">
                  <wp:extent cx="847725" cy="310552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20" cy="312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1" w:type="dxa"/>
          </w:tcPr>
          <w:p w:rsidR="004620F6" w:rsidRDefault="00E16E57" w:rsidP="005F6235">
            <w:r>
              <w:rPr>
                <w:noProof/>
                <w:lang w:eastAsia="en-GB"/>
              </w:rPr>
              <w:drawing>
                <wp:inline distT="0" distB="0" distL="0" distR="0" wp14:anchorId="09283A81" wp14:editId="12E8533A">
                  <wp:extent cx="1481815" cy="3129915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187" cy="3149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4E81" w:rsidRDefault="00294E81"/>
    <w:sectPr w:rsidR="00294E81" w:rsidSect="004620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81"/>
    <w:rsid w:val="00294E81"/>
    <w:rsid w:val="004620F6"/>
    <w:rsid w:val="00741FB5"/>
    <w:rsid w:val="00A348B7"/>
    <w:rsid w:val="00CA26E6"/>
    <w:rsid w:val="00E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7CCA"/>
  <w15:chartTrackingRefBased/>
  <w15:docId w15:val="{6FB89929-2673-4B57-846D-1171841E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29A25EBD</Template>
  <TotalTime>28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Vincent</dc:creator>
  <cp:keywords/>
  <dc:description/>
  <cp:lastModifiedBy>Cathy Vincent</cp:lastModifiedBy>
  <cp:revision>2</cp:revision>
  <dcterms:created xsi:type="dcterms:W3CDTF">2021-08-26T14:51:00Z</dcterms:created>
  <dcterms:modified xsi:type="dcterms:W3CDTF">2021-08-26T15:22:00Z</dcterms:modified>
</cp:coreProperties>
</file>