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F2773" w14:textId="3B3BA507" w:rsidR="00263218" w:rsidRDefault="002E2E63" w:rsidP="00263218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12</w:t>
      </w:r>
    </w:p>
    <w:p w14:paraId="0B292B57" w14:textId="77C18D01" w:rsidR="00FD535C" w:rsidRDefault="00263218" w:rsidP="00263218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A380A">
        <w:rPr>
          <w:rFonts w:asciiTheme="minorHAnsi" w:hAnsiTheme="minorHAnsi" w:cstheme="minorHAnsi"/>
          <w:b/>
          <w:sz w:val="36"/>
          <w:szCs w:val="36"/>
        </w:rPr>
        <w:t>C</w:t>
      </w:r>
      <w:r w:rsidR="00FD535C" w:rsidRPr="008A380A">
        <w:rPr>
          <w:rFonts w:asciiTheme="minorHAnsi" w:hAnsiTheme="minorHAnsi" w:cstheme="minorHAnsi"/>
          <w:b/>
          <w:sz w:val="36"/>
          <w:szCs w:val="36"/>
        </w:rPr>
        <w:t>are Club Ses</w:t>
      </w:r>
      <w:r w:rsidR="00B26B85">
        <w:rPr>
          <w:rFonts w:asciiTheme="minorHAnsi" w:hAnsiTheme="minorHAnsi" w:cstheme="minorHAnsi"/>
          <w:b/>
          <w:sz w:val="36"/>
          <w:szCs w:val="36"/>
        </w:rPr>
        <w:t>sion Booking Form:</w:t>
      </w:r>
      <w:r w:rsidR="00583101" w:rsidRPr="008A380A">
        <w:rPr>
          <w:rFonts w:asciiTheme="minorHAnsi" w:hAnsiTheme="minorHAnsi" w:cstheme="minorHAnsi"/>
          <w:b/>
          <w:sz w:val="36"/>
          <w:szCs w:val="36"/>
        </w:rPr>
        <w:t>2022</w:t>
      </w:r>
      <w:r w:rsidR="00B26B85">
        <w:rPr>
          <w:rFonts w:asciiTheme="minorHAnsi" w:hAnsiTheme="minorHAnsi" w:cstheme="minorHAnsi"/>
          <w:b/>
          <w:sz w:val="36"/>
          <w:szCs w:val="36"/>
        </w:rPr>
        <w:t>-2023</w:t>
      </w:r>
    </w:p>
    <w:p w14:paraId="4911FB2C" w14:textId="77777777" w:rsidR="008A380A" w:rsidRPr="008A380A" w:rsidRDefault="008A380A" w:rsidP="00263218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E7C9DD6" w14:textId="5EB8B8A2" w:rsidR="00583101" w:rsidRDefault="00DC1D32" w:rsidP="00263218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Cs/>
          <w:color w:val="92D050"/>
          <w:sz w:val="40"/>
          <w:szCs w:val="40"/>
        </w:rPr>
      </w:pPr>
      <w:r>
        <w:rPr>
          <w:rFonts w:asciiTheme="minorHAnsi" w:hAnsiTheme="minorHAnsi" w:cstheme="minorHAnsi"/>
          <w:bCs/>
          <w:color w:val="C00000"/>
          <w:sz w:val="40"/>
          <w:szCs w:val="40"/>
        </w:rPr>
        <w:t>W/C-12/12</w:t>
      </w:r>
      <w:r w:rsidR="008A380A">
        <w:rPr>
          <w:rFonts w:asciiTheme="minorHAnsi" w:hAnsiTheme="minorHAnsi" w:cstheme="minorHAnsi"/>
          <w:bCs/>
          <w:color w:val="C00000"/>
          <w:sz w:val="40"/>
          <w:szCs w:val="40"/>
        </w:rPr>
        <w:t xml:space="preserve"> </w:t>
      </w:r>
      <w:r w:rsidR="00583101" w:rsidRPr="00583101">
        <w:rPr>
          <w:rFonts w:asciiTheme="minorHAnsi" w:hAnsiTheme="minorHAnsi" w:cstheme="minorHAnsi"/>
          <w:bCs/>
          <w:sz w:val="40"/>
          <w:szCs w:val="40"/>
        </w:rPr>
        <w:t xml:space="preserve"> </w:t>
      </w:r>
    </w:p>
    <w:p w14:paraId="457063CC" w14:textId="77777777" w:rsidR="00FD535C" w:rsidRPr="00374F14" w:rsidRDefault="00FD535C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Child 1 :</w:t>
      </w:r>
      <w:r>
        <w:rPr>
          <w:rFonts w:asciiTheme="minorHAnsi" w:hAnsiTheme="minorHAnsi" w:cstheme="minorHAnsi"/>
          <w:sz w:val="22"/>
        </w:rPr>
        <w:t xml:space="preserve"> </w:t>
      </w:r>
      <w:r w:rsidRPr="00374F14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21FBDD2E" wp14:editId="5660EEF9">
                <wp:extent cx="2658345" cy="9681"/>
                <wp:effectExtent l="0" t="0" r="0" b="0"/>
                <wp:docPr id="58357" name="Group 58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345" cy="9681"/>
                          <a:chOff x="0" y="0"/>
                          <a:chExt cx="2658345" cy="9681"/>
                        </a:xfrm>
                      </wpg:grpSpPr>
                      <wps:wsp>
                        <wps:cNvPr id="58356" name="Shape 58356"/>
                        <wps:cNvSpPr/>
                        <wps:spPr>
                          <a:xfrm>
                            <a:off x="0" y="0"/>
                            <a:ext cx="2658345" cy="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345" h="9681">
                                <a:moveTo>
                                  <a:pt x="0" y="4840"/>
                                </a:moveTo>
                                <a:lnTo>
                                  <a:pt x="2658345" y="4840"/>
                                </a:lnTo>
                              </a:path>
                            </a:pathLst>
                          </a:custGeom>
                          <a:ln w="968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45D7DC9A" id="Group 58357" o:spid="_x0000_s1026" style="width:209.3pt;height:.75pt;mso-position-horizontal-relative:char;mso-position-vertical-relative:line" coordsize="26583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">
                <v:shape id="Shape 58356" o:spid="_x0000_s1027" style="position:absolute;width:26583;height:96;visibility:visible;mso-wrap-style:square;v-text-anchor:top" coordsize="2658345,9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" path="m,4840r2658345,e" filled="f" strokeweight=".26892mm">
                  <v:stroke miterlimit="1" joinstyle="miter"/>
                  <v:path arrowok="t" textboxrect="0,0,2658345,9681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824" w:type="dxa"/>
        <w:tblInd w:w="-272" w:type="dxa"/>
        <w:tblCellMar>
          <w:top w:w="16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1162"/>
        <w:gridCol w:w="1385"/>
        <w:gridCol w:w="970"/>
        <w:gridCol w:w="1486"/>
        <w:gridCol w:w="1392"/>
        <w:gridCol w:w="1546"/>
        <w:gridCol w:w="1431"/>
        <w:gridCol w:w="1452"/>
      </w:tblGrid>
      <w:tr w:rsidR="00FD535C" w:rsidRPr="00374F14" w14:paraId="6BBE07E5" w14:textId="77777777" w:rsidTr="002E60BB">
        <w:trPr>
          <w:trHeight w:val="274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175FC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7F51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Time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2B4E6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Cost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295D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Mon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B8BCF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Tue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F6634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Wed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0C935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Thur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3DACF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Fri</w:t>
            </w:r>
          </w:p>
        </w:tc>
      </w:tr>
      <w:tr w:rsidR="00FD535C" w:rsidRPr="00374F14" w14:paraId="489A34EA" w14:textId="77777777" w:rsidTr="002E60BB">
        <w:trPr>
          <w:trHeight w:val="288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1CE14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BD911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3282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77AB6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B9A91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74F14">
              <w:rPr>
                <w:rFonts w:asciiTheme="minorHAnsi" w:hAnsiTheme="minorHAnsi" w:cstheme="minorHAnsi"/>
                <w:sz w:val="22"/>
              </w:rPr>
              <w:t>Tlck</w:t>
            </w:r>
            <w:proofErr w:type="spellEnd"/>
            <w:r w:rsidRPr="00374F14">
              <w:rPr>
                <w:rFonts w:asciiTheme="minorHAnsi" w:hAnsiTheme="minorHAnsi" w:cstheme="minorHAnsi"/>
                <w:sz w:val="22"/>
              </w:rPr>
              <w:t xml:space="preserve"> If required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58FA8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4F7D9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5152D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</w:tr>
      <w:tr w:rsidR="00FD535C" w:rsidRPr="00374F14" w14:paraId="40803A2A" w14:textId="77777777" w:rsidTr="002E60BB">
        <w:trPr>
          <w:trHeight w:val="409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CDF7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1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64FC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7.30-8.30am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FFDFA" w14:textId="0498066B"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</w:t>
            </w:r>
            <w:r w:rsidR="002E2E63">
              <w:rPr>
                <w:rFonts w:asciiTheme="minorHAnsi" w:eastAsia="Calibri" w:hAnsiTheme="minorHAnsi" w:cstheme="minorHAnsi"/>
                <w:sz w:val="22"/>
              </w:rPr>
              <w:t>85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F5AD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D40C6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AD52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F2DB9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A112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6982188C" w14:textId="77777777" w:rsidTr="002E60BB">
        <w:trPr>
          <w:trHeight w:val="426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43DFE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2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AFFD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3.30-4.30pm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65272" w14:textId="46A08645"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</w:t>
            </w:r>
            <w:r w:rsidR="002E2E63">
              <w:rPr>
                <w:rFonts w:asciiTheme="minorHAnsi" w:eastAsia="Calibri" w:hAnsiTheme="minorHAnsi" w:cstheme="minorHAnsi"/>
                <w:sz w:val="22"/>
              </w:rPr>
              <w:t>85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5A9BE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DBF0F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75E8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2C7E6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B8E61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36D15F3D" w14:textId="77777777" w:rsidTr="002E60BB">
        <w:trPr>
          <w:trHeight w:val="426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48FB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3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97B8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3.30-5.00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4B80C" w14:textId="613BF49B"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£8.</w:t>
            </w:r>
            <w:r w:rsidR="00C22CEE">
              <w:rPr>
                <w:rFonts w:asciiTheme="minorHAnsi" w:eastAsia="Calibri" w:hAnsiTheme="minorHAnsi" w:cstheme="minorHAnsi"/>
                <w:sz w:val="22"/>
              </w:rPr>
              <w:t>70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55B34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8D899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A35F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5B433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EF67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2A273D50" w14:textId="77777777" w:rsidTr="002E60BB">
        <w:trPr>
          <w:trHeight w:val="438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F6953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4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8578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3.30-6.00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3206D" w14:textId="3B13680C"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£13.</w:t>
            </w:r>
            <w:r w:rsidR="00C22CEE">
              <w:rPr>
                <w:rFonts w:asciiTheme="minorHAnsi" w:eastAsia="Calibri" w:hAnsiTheme="minorHAnsi" w:cstheme="minorHAnsi"/>
                <w:sz w:val="22"/>
              </w:rPr>
              <w:t>20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FC08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9C719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7CB9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97070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9B4EB4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7A8B1C4A" w14:textId="77777777" w:rsidTr="002E60BB">
        <w:trPr>
          <w:trHeight w:val="546"/>
        </w:trPr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7EB7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charge will be made every 15 minutes</w:t>
            </w:r>
            <w:r>
              <w:rPr>
                <w:rFonts w:asciiTheme="minorHAnsi" w:hAnsiTheme="minorHAnsi" w:cstheme="minorHAnsi"/>
                <w:sz w:val="22"/>
              </w:rPr>
              <w:t xml:space="preserve"> for late collections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055E6" w14:textId="2C48B951" w:rsidR="00FD535C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</w:t>
            </w:r>
            <w:r w:rsidR="00583101">
              <w:rPr>
                <w:rFonts w:asciiTheme="minorHAnsi" w:eastAsia="Calibri" w:hAnsiTheme="minorHAnsi" w:cstheme="minorHAnsi"/>
                <w:sz w:val="22"/>
              </w:rPr>
              <w:t>7.50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C181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52BC3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C7FA0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90845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F35AD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5C93932" w14:textId="77777777" w:rsidR="00FD535C" w:rsidRDefault="00FD535C" w:rsidP="00FD535C">
      <w:pPr>
        <w:tabs>
          <w:tab w:val="center" w:pos="6696"/>
        </w:tabs>
        <w:spacing w:after="0" w:line="249" w:lineRule="auto"/>
        <w:ind w:left="11" w:right="11" w:firstLine="0"/>
        <w:rPr>
          <w:rFonts w:asciiTheme="minorHAnsi" w:hAnsiTheme="minorHAnsi" w:cstheme="minorHAnsi"/>
          <w:sz w:val="22"/>
        </w:rPr>
      </w:pPr>
    </w:p>
    <w:p w14:paraId="53A405CF" w14:textId="77777777" w:rsidR="00FD535C" w:rsidRPr="00374F14" w:rsidRDefault="00FD535C" w:rsidP="00FD535C">
      <w:pPr>
        <w:tabs>
          <w:tab w:val="center" w:pos="6696"/>
        </w:tabs>
        <w:spacing w:after="0" w:line="249" w:lineRule="auto"/>
        <w:ind w:left="11" w:right="11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Child 2 : </w:t>
      </w:r>
      <w:r w:rsidRPr="00374F14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5FBCA850" wp14:editId="6391E771">
                <wp:extent cx="2651893" cy="6453"/>
                <wp:effectExtent l="0" t="0" r="0" b="0"/>
                <wp:docPr id="58359" name="Group 58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893" cy="6453"/>
                          <a:chOff x="0" y="0"/>
                          <a:chExt cx="2651893" cy="6453"/>
                        </a:xfrm>
                      </wpg:grpSpPr>
                      <wps:wsp>
                        <wps:cNvPr id="58358" name="Shape 58358"/>
                        <wps:cNvSpPr/>
                        <wps:spPr>
                          <a:xfrm>
                            <a:off x="0" y="0"/>
                            <a:ext cx="2651893" cy="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893" h="6453">
                                <a:moveTo>
                                  <a:pt x="0" y="3227"/>
                                </a:moveTo>
                                <a:lnTo>
                                  <a:pt x="2651893" y="3227"/>
                                </a:lnTo>
                              </a:path>
                            </a:pathLst>
                          </a:custGeom>
                          <a:ln w="64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24A86DB0" id="Group 58359" o:spid="_x0000_s1026" style="width:208.8pt;height:.5pt;mso-position-horizontal-relative:char;mso-position-vertical-relative:line" coordsize="2651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">
                <v:shape id="Shape 58358" o:spid="_x0000_s1027" style="position:absolute;width:26518;height:64;visibility:visible;mso-wrap-style:square;v-text-anchor:top" coordsize="2651893,6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" path="m,3227r2651893,e" filled="f" strokeweight=".17925mm">
                  <v:stroke miterlimit="1" joinstyle="miter"/>
                  <v:path arrowok="t" textboxrect="0,0,2651893,6453"/>
                </v:shape>
                <w10:anchorlock/>
              </v:group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  </w:t>
      </w:r>
      <w:r w:rsidRPr="00374F14">
        <w:rPr>
          <w:rFonts w:asciiTheme="minorHAnsi" w:hAnsiTheme="minorHAnsi" w:cstheme="minorHAnsi"/>
          <w:sz w:val="22"/>
        </w:rPr>
        <w:t>*please remember</w:t>
      </w:r>
      <w:r w:rsidR="002E60BB">
        <w:rPr>
          <w:rFonts w:asciiTheme="minorHAnsi" w:hAnsiTheme="minorHAnsi" w:cstheme="minorHAnsi"/>
          <w:sz w:val="22"/>
        </w:rPr>
        <w:t xml:space="preserve"> these prices includes</w:t>
      </w:r>
      <w:r w:rsidRPr="00374F14">
        <w:rPr>
          <w:rFonts w:asciiTheme="minorHAnsi" w:hAnsiTheme="minorHAnsi" w:cstheme="minorHAnsi"/>
          <w:sz w:val="22"/>
        </w:rPr>
        <w:t xml:space="preserve"> your 10% discount</w:t>
      </w:r>
    </w:p>
    <w:tbl>
      <w:tblPr>
        <w:tblStyle w:val="TableGrid"/>
        <w:tblW w:w="10818" w:type="dxa"/>
        <w:tblInd w:w="-281" w:type="dxa"/>
        <w:tblCellMar>
          <w:top w:w="17" w:type="dxa"/>
          <w:left w:w="140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1386"/>
        <w:gridCol w:w="972"/>
        <w:gridCol w:w="1480"/>
        <w:gridCol w:w="1397"/>
        <w:gridCol w:w="1539"/>
        <w:gridCol w:w="1433"/>
        <w:gridCol w:w="1448"/>
      </w:tblGrid>
      <w:tr w:rsidR="00FD535C" w:rsidRPr="00374F14" w14:paraId="034F9887" w14:textId="77777777" w:rsidTr="00FD535C">
        <w:trPr>
          <w:trHeight w:val="28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FBD73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3CA2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F3128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Cost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D9018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Mon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DA3E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Tue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60E85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Wed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7B4DE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Thur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29D75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Fri</w:t>
            </w:r>
          </w:p>
        </w:tc>
      </w:tr>
      <w:tr w:rsidR="00FD535C" w:rsidRPr="00374F14" w14:paraId="6BC0DC54" w14:textId="77777777" w:rsidTr="00FD535C">
        <w:trPr>
          <w:trHeight w:val="419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B32CF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1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8F8C9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7.30-8.30am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CE95F" w14:textId="345221DC"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</w:t>
            </w:r>
            <w:r w:rsidR="002E60BB">
              <w:rPr>
                <w:rFonts w:asciiTheme="minorHAnsi" w:eastAsia="Calibri" w:hAnsiTheme="minorHAnsi" w:cstheme="minorHAnsi"/>
                <w:sz w:val="22"/>
              </w:rPr>
              <w:t>.</w:t>
            </w:r>
            <w:r w:rsidR="00C22CEE">
              <w:rPr>
                <w:rFonts w:asciiTheme="minorHAnsi" w:eastAsia="Calibri" w:hAnsiTheme="minorHAnsi" w:cstheme="minorHAnsi"/>
                <w:sz w:val="22"/>
              </w:rPr>
              <w:t>30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1BDC0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9393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5550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C3AD9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A64F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3DF43559" w14:textId="77777777" w:rsidTr="00FD535C">
        <w:trPr>
          <w:trHeight w:val="424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178F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EF6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3.30-4.30pm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F216E" w14:textId="15400D3A"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</w:t>
            </w:r>
            <w:r w:rsidR="002E60BB">
              <w:rPr>
                <w:rFonts w:asciiTheme="minorHAnsi" w:eastAsia="Calibri" w:hAnsiTheme="minorHAnsi" w:cstheme="minorHAnsi"/>
                <w:sz w:val="22"/>
              </w:rPr>
              <w:t>.</w:t>
            </w:r>
            <w:r w:rsidR="00C22CEE">
              <w:rPr>
                <w:rFonts w:asciiTheme="minorHAnsi" w:eastAsia="Calibri" w:hAnsiTheme="minorHAnsi" w:cstheme="minorHAnsi"/>
                <w:sz w:val="22"/>
              </w:rPr>
              <w:t>30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238B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7012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3F6E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2FB0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59EA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3FBA0949" w14:textId="77777777" w:rsidTr="002E60BB">
        <w:trPr>
          <w:trHeight w:val="432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F7883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3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F29F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3.30-5.00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A6DB5" w14:textId="3FB8C3D6"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£7.</w:t>
            </w:r>
            <w:r w:rsidR="00583101">
              <w:rPr>
                <w:rFonts w:asciiTheme="minorHAnsi" w:eastAsia="Calibri" w:hAnsiTheme="minorHAnsi" w:cstheme="minorHAnsi"/>
                <w:sz w:val="22"/>
              </w:rPr>
              <w:t>85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F8554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AD9C8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1A79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664AE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13C7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79FF0097" w14:textId="77777777" w:rsidTr="002E60BB">
        <w:trPr>
          <w:trHeight w:val="439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2FDD3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06C5C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3.30-6.00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9BDB2" w14:textId="2FD9712B" w:rsidR="00FD535C" w:rsidRPr="00374F14" w:rsidRDefault="00FD535C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£1</w:t>
            </w:r>
            <w:r w:rsidR="002E60BB">
              <w:rPr>
                <w:rFonts w:asciiTheme="minorHAnsi" w:eastAsia="Calibri" w:hAnsiTheme="minorHAnsi" w:cstheme="minorHAnsi"/>
                <w:sz w:val="22"/>
              </w:rPr>
              <w:t>1.</w:t>
            </w:r>
            <w:r w:rsidR="00583101">
              <w:rPr>
                <w:rFonts w:asciiTheme="minorHAnsi" w:eastAsia="Calibri" w:hAnsiTheme="minorHAnsi" w:cstheme="minorHAnsi"/>
                <w:sz w:val="22"/>
              </w:rPr>
              <w:t>90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F18F4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D007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7951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EA416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9C3F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45545DDC" w14:textId="77777777" w:rsidTr="00FD535C">
        <w:trPr>
          <w:trHeight w:val="552"/>
        </w:trPr>
        <w:tc>
          <w:tcPr>
            <w:tcW w:w="2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68D5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charge will be made every 15 minutes</w:t>
            </w:r>
            <w:r>
              <w:rPr>
                <w:rFonts w:asciiTheme="minorHAnsi" w:hAnsiTheme="minorHAnsi" w:cstheme="minorHAnsi"/>
                <w:sz w:val="22"/>
              </w:rPr>
              <w:t xml:space="preserve"> for late collections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99022" w14:textId="64B31DBC"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</w:t>
            </w:r>
            <w:r w:rsidR="00583101">
              <w:rPr>
                <w:rFonts w:asciiTheme="minorHAnsi" w:eastAsia="Calibri" w:hAnsiTheme="minorHAnsi" w:cstheme="minorHAnsi"/>
                <w:sz w:val="22"/>
              </w:rPr>
              <w:t>7.50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B4B68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8B390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D92E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95780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E8A1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0A1A207" w14:textId="77777777" w:rsidR="00FD535C" w:rsidRDefault="00FD535C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14:paraId="63D1CFF7" w14:textId="77777777" w:rsidR="00C34C08" w:rsidRDefault="00C34C0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14:paraId="03242661" w14:textId="77777777" w:rsidR="00263218" w:rsidRPr="00583101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b/>
          <w:bCs/>
          <w:sz w:val="44"/>
          <w:szCs w:val="44"/>
        </w:rPr>
      </w:pPr>
    </w:p>
    <w:p w14:paraId="1CE0FD14" w14:textId="7693BBDE" w:rsidR="00263218" w:rsidRPr="00583101" w:rsidRDefault="00583101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b/>
          <w:bCs/>
          <w:sz w:val="44"/>
          <w:szCs w:val="44"/>
        </w:rPr>
      </w:pPr>
      <w:r w:rsidRPr="00583101">
        <w:rPr>
          <w:rFonts w:asciiTheme="minorHAnsi" w:hAnsiTheme="minorHAnsi" w:cstheme="minorHAnsi"/>
          <w:b/>
          <w:bCs/>
          <w:sz w:val="44"/>
          <w:szCs w:val="44"/>
        </w:rPr>
        <w:t>Please tick the days of the week that you require</w:t>
      </w:r>
      <w:r w:rsidR="008A380A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="00DC1D32">
        <w:rPr>
          <w:rFonts w:asciiTheme="minorHAnsi" w:hAnsiTheme="minorHAnsi" w:cstheme="minorHAnsi"/>
          <w:b/>
          <w:bCs/>
          <w:sz w:val="44"/>
          <w:szCs w:val="44"/>
        </w:rPr>
        <w:t>for the final week of term</w:t>
      </w:r>
      <w:bookmarkStart w:id="0" w:name="_GoBack"/>
      <w:bookmarkEnd w:id="0"/>
      <w:r w:rsidRPr="00583101">
        <w:rPr>
          <w:rFonts w:asciiTheme="minorHAnsi" w:hAnsiTheme="minorHAnsi" w:cstheme="minorHAnsi"/>
          <w:b/>
          <w:bCs/>
          <w:sz w:val="44"/>
          <w:szCs w:val="44"/>
        </w:rPr>
        <w:t>.</w:t>
      </w:r>
    </w:p>
    <w:p w14:paraId="7E59B7B0" w14:textId="77777777" w:rsidR="00263218" w:rsidRPr="00583101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b/>
          <w:bCs/>
          <w:sz w:val="44"/>
          <w:szCs w:val="44"/>
        </w:rPr>
      </w:pPr>
    </w:p>
    <w:p w14:paraId="52E8E075" w14:textId="77777777" w:rsidR="00263218" w:rsidRPr="00583101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b/>
          <w:bCs/>
          <w:sz w:val="44"/>
          <w:szCs w:val="44"/>
        </w:rPr>
      </w:pPr>
    </w:p>
    <w:p w14:paraId="4AF7DCB8" w14:textId="77777777" w:rsidR="00263218" w:rsidRPr="00583101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b/>
          <w:bCs/>
          <w:sz w:val="44"/>
          <w:szCs w:val="44"/>
        </w:rPr>
      </w:pPr>
    </w:p>
    <w:p w14:paraId="21DB4E1F" w14:textId="77777777"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14:paraId="7550B57A" w14:textId="77777777"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14:paraId="317C4EB1" w14:textId="77777777"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tbl>
      <w:tblPr>
        <w:tblStyle w:val="TableGrid0"/>
        <w:tblpPr w:leftFromText="180" w:rightFromText="180" w:vertAnchor="text" w:horzAnchor="margin" w:tblpY="705"/>
        <w:tblW w:w="0" w:type="auto"/>
        <w:tblLook w:val="04A0" w:firstRow="1" w:lastRow="0" w:firstColumn="1" w:lastColumn="0" w:noHBand="0" w:noVBand="1"/>
      </w:tblPr>
      <w:tblGrid>
        <w:gridCol w:w="5039"/>
        <w:gridCol w:w="5040"/>
      </w:tblGrid>
      <w:tr w:rsidR="006869A6" w14:paraId="70FFAF13" w14:textId="77777777" w:rsidTr="006869A6">
        <w:tc>
          <w:tcPr>
            <w:tcW w:w="5039" w:type="dxa"/>
          </w:tcPr>
          <w:p w14:paraId="08E39A58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Child’s name:</w:t>
            </w:r>
          </w:p>
          <w:p w14:paraId="1EA4E4BB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</w:tcPr>
          <w:p w14:paraId="36E7ADB4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 of Birth:</w:t>
            </w:r>
          </w:p>
        </w:tc>
      </w:tr>
      <w:tr w:rsidR="006869A6" w14:paraId="681B9FE3" w14:textId="77777777" w:rsidTr="006869A6">
        <w:tc>
          <w:tcPr>
            <w:tcW w:w="5039" w:type="dxa"/>
          </w:tcPr>
          <w:p w14:paraId="1BEC6032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Doctor’s Name</w:t>
            </w:r>
          </w:p>
          <w:p w14:paraId="56330E0B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  <w:vMerge w:val="restart"/>
          </w:tcPr>
          <w:p w14:paraId="7FAE9874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Doctor’s address:</w:t>
            </w:r>
          </w:p>
        </w:tc>
      </w:tr>
      <w:tr w:rsidR="006869A6" w14:paraId="5EC14A0C" w14:textId="77777777" w:rsidTr="006869A6">
        <w:tc>
          <w:tcPr>
            <w:tcW w:w="5039" w:type="dxa"/>
          </w:tcPr>
          <w:p w14:paraId="06D1AA26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Doctor’s Tel:</w:t>
            </w:r>
          </w:p>
          <w:p w14:paraId="34792FC0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  <w:vMerge/>
          </w:tcPr>
          <w:p w14:paraId="28299837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14:paraId="58232FCE" w14:textId="77777777" w:rsidTr="006869A6">
        <w:tc>
          <w:tcPr>
            <w:tcW w:w="10079" w:type="dxa"/>
            <w:gridSpan w:val="2"/>
          </w:tcPr>
          <w:p w14:paraId="3842A6EB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Does this child have any known medical problems or additional needs?  (please list)</w:t>
            </w:r>
          </w:p>
          <w:p w14:paraId="700A692C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5A71BB16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14:paraId="46B6C084" w14:textId="77777777" w:rsidTr="006869A6">
        <w:tc>
          <w:tcPr>
            <w:tcW w:w="10079" w:type="dxa"/>
            <w:gridSpan w:val="2"/>
          </w:tcPr>
          <w:p w14:paraId="58EDD27E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medical needs or medication in full:</w:t>
            </w:r>
          </w:p>
          <w:p w14:paraId="36B111C0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4202D4C2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01A8E06F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14:paraId="785F6831" w14:textId="77777777" w:rsidTr="006869A6">
        <w:tc>
          <w:tcPr>
            <w:tcW w:w="10079" w:type="dxa"/>
            <w:gridSpan w:val="2"/>
          </w:tcPr>
          <w:p w14:paraId="6C0458A6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known allergies: (An Allergy Management Plan will be put in place where required)</w:t>
            </w:r>
          </w:p>
          <w:p w14:paraId="7DC9D5A8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431689E3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52B4AD0B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14:paraId="75C8B489" w14:textId="77777777" w:rsidTr="006869A6">
        <w:tc>
          <w:tcPr>
            <w:tcW w:w="10079" w:type="dxa"/>
            <w:gridSpan w:val="2"/>
          </w:tcPr>
          <w:p w14:paraId="7F2D20E6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dietary requirements or allergies:</w:t>
            </w:r>
          </w:p>
          <w:p w14:paraId="01541690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11F2414C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15BFAFD1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14:paraId="68A3FBD4" w14:textId="77777777" w:rsidTr="006869A6">
        <w:tc>
          <w:tcPr>
            <w:tcW w:w="10079" w:type="dxa"/>
            <w:gridSpan w:val="2"/>
          </w:tcPr>
          <w:p w14:paraId="2FC2D887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other information relevant to the child’s health:</w:t>
            </w:r>
          </w:p>
          <w:p w14:paraId="60F992BA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617EC1AF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56D947CA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14:paraId="298DB803" w14:textId="77777777" w:rsidTr="006869A6">
        <w:tc>
          <w:tcPr>
            <w:tcW w:w="10079" w:type="dxa"/>
            <w:gridSpan w:val="2"/>
          </w:tcPr>
          <w:p w14:paraId="7600DFFC" w14:textId="77777777"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In the event that my child is involved in a serious accident</w:t>
            </w:r>
            <w:r w:rsidR="00FD535C">
              <w:rPr>
                <w:rFonts w:asciiTheme="minorHAnsi" w:hAnsiTheme="minorHAnsi" w:cstheme="minorHAnsi"/>
                <w:sz w:val="22"/>
              </w:rPr>
              <w:t>,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I</w:t>
            </w:r>
            <w:r w:rsidR="00FD535C">
              <w:rPr>
                <w:rFonts w:asciiTheme="minorHAnsi" w:hAnsiTheme="minorHAnsi" w:cstheme="minorHAnsi"/>
                <w:sz w:val="22"/>
              </w:rPr>
              <w:t>, or my emergency contacts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will be contacted immediately </w:t>
            </w:r>
            <w:r w:rsidRPr="00374F14">
              <w:rPr>
                <w:rFonts w:asciiTheme="minorHAnsi" w:hAnsiTheme="minorHAnsi" w:cstheme="minorHAnsi"/>
                <w:sz w:val="22"/>
              </w:rPr>
              <w:t>on the telephone numbers</w:t>
            </w:r>
            <w:r>
              <w:rPr>
                <w:rFonts w:asciiTheme="minorHAnsi" w:hAnsiTheme="minorHAnsi" w:cstheme="minorHAnsi"/>
                <w:sz w:val="22"/>
              </w:rPr>
              <w:t xml:space="preserve"> given on the Registration Form</w:t>
            </w:r>
            <w:r w:rsidRPr="00374F14">
              <w:rPr>
                <w:rFonts w:asciiTheme="minorHAnsi" w:hAnsiTheme="minorHAnsi" w:cstheme="minorHAnsi"/>
                <w:sz w:val="22"/>
              </w:rPr>
              <w:t>.</w:t>
            </w:r>
          </w:p>
          <w:p w14:paraId="1A9DBCF0" w14:textId="77777777" w:rsidR="006869A6" w:rsidRPr="00374F14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</w:p>
          <w:p w14:paraId="3065F65D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 xml:space="preserve">In the event that my child requires immediate medical treatment before I can get to the hospital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I </w:t>
            </w:r>
            <w:r w:rsidRPr="00374F14">
              <w:rPr>
                <w:rFonts w:asciiTheme="minorHAnsi" w:hAnsiTheme="minorHAnsi" w:cstheme="minorHAnsi"/>
                <w:sz w:val="22"/>
              </w:rPr>
              <w:t>hereby authorise the staff member present to consent to any emergency medical treatment necessary to ensure the health and safety of my child on my behalf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52A929F2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3EBB12CA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understand that I am responsible for updating this form as my child’s health needs change.</w:t>
            </w:r>
          </w:p>
          <w:p w14:paraId="29CC9C1C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14:paraId="5BF0BE25" w14:textId="77777777" w:rsidTr="006869A6">
        <w:tc>
          <w:tcPr>
            <w:tcW w:w="5039" w:type="dxa"/>
          </w:tcPr>
          <w:p w14:paraId="3CD91CC3" w14:textId="77777777"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Signed:</w:t>
            </w:r>
          </w:p>
          <w:p w14:paraId="70313E3A" w14:textId="77777777" w:rsidR="006869A6" w:rsidRPr="00374F14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</w:tcPr>
          <w:p w14:paraId="2C2D2BA9" w14:textId="77777777" w:rsidR="006869A6" w:rsidRPr="00374F14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Date:</w:t>
            </w:r>
          </w:p>
        </w:tc>
      </w:tr>
      <w:tr w:rsidR="006869A6" w14:paraId="7AD932A6" w14:textId="77777777" w:rsidTr="006869A6">
        <w:tc>
          <w:tcPr>
            <w:tcW w:w="10079" w:type="dxa"/>
            <w:gridSpan w:val="2"/>
          </w:tcPr>
          <w:p w14:paraId="3DBB83C8" w14:textId="77777777"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Print Name:</w:t>
            </w:r>
          </w:p>
          <w:p w14:paraId="5DBB7089" w14:textId="77777777"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979064F" w14:textId="77777777" w:rsidR="00263218" w:rsidRDefault="00263218" w:rsidP="003C7351">
      <w:pPr>
        <w:spacing w:after="0" w:line="259" w:lineRule="auto"/>
        <w:ind w:left="11" w:right="11" w:firstLine="0"/>
        <w:jc w:val="center"/>
        <w:rPr>
          <w:rFonts w:asciiTheme="minorHAnsi" w:hAnsiTheme="minorHAnsi" w:cstheme="minorHAnsi"/>
          <w:b/>
          <w:sz w:val="22"/>
        </w:rPr>
      </w:pPr>
    </w:p>
    <w:p w14:paraId="32F3F637" w14:textId="77777777" w:rsidR="002F0BC9" w:rsidRDefault="002F0BC9" w:rsidP="003C7351">
      <w:pPr>
        <w:spacing w:after="0" w:line="259" w:lineRule="auto"/>
        <w:ind w:left="11" w:right="11" w:firstLine="0"/>
        <w:jc w:val="center"/>
        <w:rPr>
          <w:rFonts w:asciiTheme="minorHAnsi" w:hAnsiTheme="minorHAnsi" w:cstheme="minorHAnsi"/>
          <w:b/>
          <w:sz w:val="22"/>
        </w:rPr>
      </w:pPr>
      <w:r w:rsidRPr="003C7351">
        <w:rPr>
          <w:rFonts w:asciiTheme="minorHAnsi" w:hAnsiTheme="minorHAnsi" w:cstheme="minorHAnsi"/>
          <w:b/>
          <w:sz w:val="22"/>
        </w:rPr>
        <w:t>Care Club</w:t>
      </w:r>
      <w:r w:rsidR="003C7351" w:rsidRPr="003C7351">
        <w:rPr>
          <w:rFonts w:asciiTheme="minorHAnsi" w:hAnsiTheme="minorHAnsi" w:cstheme="minorHAnsi"/>
          <w:b/>
          <w:sz w:val="22"/>
        </w:rPr>
        <w:t xml:space="preserve"> </w:t>
      </w:r>
      <w:r w:rsidRPr="003C7351">
        <w:rPr>
          <w:rFonts w:asciiTheme="minorHAnsi" w:hAnsiTheme="minorHAnsi" w:cstheme="minorHAnsi"/>
          <w:b/>
          <w:noProof/>
          <w:sz w:val="22"/>
        </w:rPr>
        <w:drawing>
          <wp:anchor distT="0" distB="0" distL="114300" distR="114300" simplePos="0" relativeHeight="251697152" behindDoc="0" locked="0" layoutInCell="1" allowOverlap="0" wp14:anchorId="428BC54D" wp14:editId="071D023A">
            <wp:simplePos x="0" y="0"/>
            <wp:positionH relativeFrom="page">
              <wp:posOffset>512957</wp:posOffset>
            </wp:positionH>
            <wp:positionV relativeFrom="page">
              <wp:posOffset>2665410</wp:posOffset>
            </wp:positionV>
            <wp:extent cx="9678" cy="9681"/>
            <wp:effectExtent l="0" t="0" r="0" b="0"/>
            <wp:wrapTopAndBottom/>
            <wp:docPr id="27324" name="Picture 27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24" name="Picture 273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78" cy="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351">
        <w:rPr>
          <w:rFonts w:asciiTheme="minorHAnsi" w:hAnsiTheme="minorHAnsi" w:cstheme="minorHAnsi"/>
          <w:b/>
          <w:sz w:val="22"/>
        </w:rPr>
        <w:t>Medical Form</w:t>
      </w:r>
    </w:p>
    <w:p w14:paraId="54397D03" w14:textId="77777777" w:rsidR="003C7351" w:rsidRPr="003C7351" w:rsidRDefault="003C7351" w:rsidP="003C7351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14:paraId="3C7DBE8C" w14:textId="77777777" w:rsidR="002F0BC9" w:rsidRPr="00E614D1" w:rsidRDefault="006869A6" w:rsidP="00E614D1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3F03CE43" w14:textId="77777777" w:rsidR="002F0BC9" w:rsidRPr="00374F14" w:rsidRDefault="002F0BC9" w:rsidP="002F0BC9">
      <w:pPr>
        <w:tabs>
          <w:tab w:val="center" w:pos="2528"/>
          <w:tab w:val="center" w:pos="7288"/>
        </w:tabs>
        <w:spacing w:after="0" w:line="259" w:lineRule="auto"/>
        <w:ind w:left="11" w:right="11" w:firstLine="0"/>
        <w:jc w:val="center"/>
        <w:rPr>
          <w:rFonts w:asciiTheme="minorHAnsi" w:hAnsiTheme="minorHAnsi" w:cstheme="minorHAnsi"/>
          <w:sz w:val="22"/>
        </w:rPr>
      </w:pPr>
      <w:r w:rsidRPr="002F0BC9">
        <w:rPr>
          <w:rFonts w:asciiTheme="minorHAnsi" w:hAnsiTheme="minorHAnsi" w:cstheme="minorHAnsi"/>
          <w:b/>
          <w:sz w:val="22"/>
        </w:rPr>
        <w:lastRenderedPageBreak/>
        <w:t>Care Club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2F0BC9">
        <w:rPr>
          <w:rFonts w:asciiTheme="minorHAnsi" w:hAnsiTheme="minorHAnsi" w:cstheme="minorHAnsi"/>
          <w:b/>
          <w:sz w:val="22"/>
        </w:rPr>
        <w:t>Sun Protection</w:t>
      </w:r>
    </w:p>
    <w:p w14:paraId="100CAC2C" w14:textId="77777777"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14:paraId="5135C091" w14:textId="77777777"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Children love to play outside in the sun, but sunburn in childhood increases the risk of develop</w:t>
      </w:r>
      <w:r>
        <w:rPr>
          <w:rFonts w:asciiTheme="minorHAnsi" w:hAnsiTheme="minorHAnsi" w:cstheme="minorHAnsi"/>
          <w:sz w:val="22"/>
        </w:rPr>
        <w:t xml:space="preserve">ing skin cancer in later life. </w:t>
      </w:r>
    </w:p>
    <w:p w14:paraId="16295771" w14:textId="77777777"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14:paraId="4B0C3895" w14:textId="77777777"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Care Club is concerned about protecting your child from sunburn and skin damage. Please provide a suitable hat, such as a legionnaire's hat or sunhat. On sunn</w:t>
      </w:r>
      <w:r>
        <w:rPr>
          <w:rFonts w:asciiTheme="minorHAnsi" w:hAnsiTheme="minorHAnsi" w:cstheme="minorHAnsi"/>
          <w:sz w:val="22"/>
        </w:rPr>
        <w:t>y days apply sunscreen to any exp</w:t>
      </w:r>
      <w:r w:rsidRPr="00374F14">
        <w:rPr>
          <w:rFonts w:asciiTheme="minorHAnsi" w:hAnsiTheme="minorHAnsi" w:cstheme="minorHAnsi"/>
          <w:sz w:val="22"/>
        </w:rPr>
        <w:t>osed parts</w:t>
      </w:r>
      <w:r>
        <w:rPr>
          <w:rFonts w:asciiTheme="minorHAnsi" w:hAnsiTheme="minorHAnsi" w:cstheme="minorHAnsi"/>
          <w:sz w:val="22"/>
        </w:rPr>
        <w:t>, and send sunscreen in to school with your child</w:t>
      </w:r>
      <w:r w:rsidRPr="00374F14">
        <w:rPr>
          <w:rFonts w:asciiTheme="minorHAnsi" w:hAnsiTheme="minorHAnsi" w:cstheme="minorHAnsi"/>
          <w:sz w:val="22"/>
        </w:rPr>
        <w:t>.</w:t>
      </w:r>
    </w:p>
    <w:p w14:paraId="2EE37E40" w14:textId="77777777"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14:paraId="686F3A16" w14:textId="77777777"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 xml:space="preserve">With your consent we will </w:t>
      </w:r>
      <w:r>
        <w:rPr>
          <w:rFonts w:asciiTheme="minorHAnsi" w:hAnsiTheme="minorHAnsi" w:cstheme="minorHAnsi"/>
          <w:sz w:val="22"/>
        </w:rPr>
        <w:t>guide</w:t>
      </w:r>
      <w:r w:rsidRPr="00374F14">
        <w:rPr>
          <w:rFonts w:asciiTheme="minorHAnsi" w:hAnsiTheme="minorHAnsi" w:cstheme="minorHAnsi"/>
          <w:sz w:val="22"/>
        </w:rPr>
        <w:t xml:space="preserve"> your child </w:t>
      </w:r>
      <w:r>
        <w:rPr>
          <w:rFonts w:asciiTheme="minorHAnsi" w:hAnsiTheme="minorHAnsi" w:cstheme="minorHAnsi"/>
          <w:sz w:val="22"/>
        </w:rPr>
        <w:t xml:space="preserve">to </w:t>
      </w:r>
      <w:r w:rsidRPr="00374F14">
        <w:rPr>
          <w:rFonts w:asciiTheme="minorHAnsi" w:hAnsiTheme="minorHAnsi" w:cstheme="minorHAnsi"/>
          <w:sz w:val="22"/>
        </w:rPr>
        <w:t>apply sunscreen when necessary. Please complete and return the consent form below.</w:t>
      </w:r>
    </w:p>
    <w:p w14:paraId="0E1439DC" w14:textId="77777777" w:rsidR="002F0BC9" w:rsidRPr="00374F14" w:rsidRDefault="002F0BC9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7EEB2A15" wp14:editId="1EBA5E9E">
            <wp:extent cx="6039347" cy="129075"/>
            <wp:effectExtent l="0" t="0" r="0" b="0"/>
            <wp:docPr id="58372" name="Picture 58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Picture 583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9347" cy="1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C548F" w14:textId="77777777" w:rsidR="002F0BC9" w:rsidRPr="00374F14" w:rsidRDefault="002F0BC9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Permission to apply sunscreen</w:t>
      </w:r>
    </w:p>
    <w:p w14:paraId="4344CF29" w14:textId="77777777" w:rsidR="002F0BC9" w:rsidRPr="00374F14" w:rsidRDefault="002F0BC9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6ECC97F5" wp14:editId="39EE7390">
            <wp:extent cx="6453" cy="3227"/>
            <wp:effectExtent l="0" t="0" r="0" b="0"/>
            <wp:docPr id="20663" name="Picture 20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3" name="Picture 206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3" cy="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C303C" w14:textId="77777777"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Child's name: </w:t>
      </w:r>
      <w:r w:rsidRPr="00374F14">
        <w:rPr>
          <w:rFonts w:asciiTheme="minorHAnsi" w:hAnsiTheme="minorHAnsi" w:cstheme="minorHAnsi"/>
          <w:sz w:val="22"/>
        </w:rPr>
        <w:t>..</w:t>
      </w:r>
      <w:r w:rsidRPr="00374F14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0BD421F9" wp14:editId="64280BF2">
            <wp:extent cx="2971281" cy="32269"/>
            <wp:effectExtent l="0" t="0" r="0" b="0"/>
            <wp:docPr id="58374" name="Picture 58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4" name="Picture 583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1281" cy="3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34D8E" w14:textId="77777777"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I am happy for my child to have sunscreen applied at Care Club.</w:t>
      </w:r>
    </w:p>
    <w:p w14:paraId="69A31FAB" w14:textId="77777777" w:rsidR="002F0BC9" w:rsidRDefault="002F0BC9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</w:p>
    <w:p w14:paraId="3202D038" w14:textId="77777777" w:rsidR="002F0BC9" w:rsidRPr="00374F14" w:rsidRDefault="002F0BC9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I will provide a bottle of sunscreen labelled with my child's name for use at the Club.</w:t>
      </w:r>
    </w:p>
    <w:p w14:paraId="30FAB9CE" w14:textId="77777777" w:rsidR="002F0BC9" w:rsidRDefault="002F0BC9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</w:p>
    <w:p w14:paraId="1DB6D5ED" w14:textId="77777777" w:rsidR="002F0BC9" w:rsidRPr="00374F14" w:rsidRDefault="00FD535C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Signed</w:t>
      </w:r>
      <w:r w:rsidRPr="00FD535C">
        <w:rPr>
          <w:rFonts w:asciiTheme="minorHAnsi" w:hAnsiTheme="minorHAnsi" w:cstheme="minorHAnsi"/>
          <w:sz w:val="22"/>
        </w:rPr>
        <w:t xml:space="preserve"> </w:t>
      </w:r>
      <w:r w:rsidRPr="00374F14">
        <w:rPr>
          <w:rFonts w:asciiTheme="minorHAnsi" w:hAnsiTheme="minorHAnsi" w:cstheme="minorHAnsi"/>
          <w:sz w:val="22"/>
        </w:rPr>
        <w:t>parent/carer</w:t>
      </w:r>
      <w:proofErr w:type="gramStart"/>
      <w:r w:rsidRPr="00374F14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>:_</w:t>
      </w:r>
      <w:proofErr w:type="gramEnd"/>
      <w:r>
        <w:rPr>
          <w:rFonts w:asciiTheme="minorHAnsi" w:hAnsiTheme="minorHAnsi" w:cstheme="minorHAnsi"/>
          <w:sz w:val="22"/>
        </w:rPr>
        <w:t>__________________________________ Date:___________________</w:t>
      </w:r>
    </w:p>
    <w:p w14:paraId="0A39A085" w14:textId="77777777"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14:paraId="5FCFC35D" w14:textId="77777777"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Print name:</w:t>
      </w:r>
      <w:r w:rsidR="00FD535C">
        <w:rPr>
          <w:rFonts w:asciiTheme="minorHAnsi" w:hAnsiTheme="minorHAnsi" w:cstheme="minorHAnsi"/>
          <w:noProof/>
          <w:sz w:val="22"/>
        </w:rPr>
        <w:t xml:space="preserve"> __________________________________________________________________</w:t>
      </w:r>
    </w:p>
    <w:p w14:paraId="4086B7B4" w14:textId="77777777"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14:paraId="0B4243F8" w14:textId="77777777"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This consent will remain valid whilst your child is in the care of this Club.</w:t>
      </w:r>
    </w:p>
    <w:p w14:paraId="083630D4" w14:textId="77777777" w:rsidR="002F0BC9" w:rsidRPr="00374F14" w:rsidRDefault="002F0BC9" w:rsidP="00374F14">
      <w:pPr>
        <w:spacing w:after="0" w:line="259" w:lineRule="auto"/>
        <w:ind w:left="11" w:right="11" w:hanging="10"/>
        <w:rPr>
          <w:rFonts w:asciiTheme="minorHAnsi" w:hAnsiTheme="minorHAnsi" w:cstheme="minorHAnsi"/>
          <w:sz w:val="22"/>
        </w:rPr>
      </w:pPr>
    </w:p>
    <w:sectPr w:rsidR="002F0BC9" w:rsidRPr="00374F14">
      <w:footerReference w:type="even" r:id="rId11"/>
      <w:footerReference w:type="default" r:id="rId12"/>
      <w:footerReference w:type="first" r:id="rId13"/>
      <w:pgSz w:w="11909" w:h="16841"/>
      <w:pgMar w:top="1" w:right="981" w:bottom="1010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5EEB1" w14:textId="77777777" w:rsidR="00487915" w:rsidRDefault="00487915">
      <w:pPr>
        <w:spacing w:after="0" w:line="240" w:lineRule="auto"/>
      </w:pPr>
      <w:r>
        <w:separator/>
      </w:r>
    </w:p>
  </w:endnote>
  <w:endnote w:type="continuationSeparator" w:id="0">
    <w:p w14:paraId="1FADE433" w14:textId="77777777" w:rsidR="00487915" w:rsidRDefault="0048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01B42" w14:textId="77777777" w:rsidR="00D91FC0" w:rsidRDefault="00D91FC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11468" w14:textId="77777777" w:rsidR="00D91FC0" w:rsidRDefault="00D91FC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0E769" w14:textId="77777777" w:rsidR="00D91FC0" w:rsidRDefault="00D91FC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784C0" w14:textId="77777777" w:rsidR="00487915" w:rsidRDefault="00487915">
      <w:pPr>
        <w:spacing w:after="0" w:line="240" w:lineRule="auto"/>
      </w:pPr>
      <w:r>
        <w:separator/>
      </w:r>
    </w:p>
  </w:footnote>
  <w:footnote w:type="continuationSeparator" w:id="0">
    <w:p w14:paraId="160B497E" w14:textId="77777777" w:rsidR="00487915" w:rsidRDefault="0048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0.5pt;height:12pt" coordsize="" o:spt="100" o:bullet="t" adj="0,,0" path="" stroked="f">
        <v:stroke joinstyle="miter"/>
        <v:imagedata r:id="rId1" o:title="image50"/>
        <v:formulas/>
        <v:path o:connecttype="segments"/>
      </v:shape>
    </w:pict>
  </w:numPicBullet>
  <w:numPicBullet w:numPicBulletId="1">
    <w:pict>
      <v:shape id="_x0000_i1027" style="width:10.5pt;height:11.25pt" coordsize="" o:spt="100" o:bullet="t" adj="0,,0" path="" stroked="f">
        <v:stroke joinstyle="miter"/>
        <v:imagedata r:id="rId2" o:title="image51"/>
        <v:formulas/>
        <v:path o:connecttype="segments"/>
      </v:shape>
    </w:pict>
  </w:numPicBullet>
  <w:numPicBullet w:numPicBulletId="2">
    <w:pict>
      <v:shape id="_x0000_i1028" style="width:10.5pt;height:10.5pt" coordsize="" o:spt="100" o:bullet="t" adj="0,,0" path="" stroked="f">
        <v:stroke joinstyle="miter"/>
        <v:imagedata r:id="rId3" o:title="image52"/>
        <v:formulas/>
        <v:path o:connecttype="segments"/>
      </v:shape>
    </w:pict>
  </w:numPicBullet>
  <w:numPicBullet w:numPicBulletId="3">
    <w:pict>
      <v:shape id="_x0000_i1029" style="width:9.75pt;height:10.5pt" coordsize="" o:spt="100" o:bullet="t" adj="0,,0" path="" stroked="f">
        <v:stroke joinstyle="miter"/>
        <v:imagedata r:id="rId4" o:title="image53"/>
        <v:formulas/>
        <v:path o:connecttype="segments"/>
      </v:shape>
    </w:pict>
  </w:numPicBullet>
  <w:numPicBullet w:numPicBulletId="4">
    <w:pict>
      <v:shape id="_x0000_i1030" style="width:10.5pt;height:11.25pt" coordsize="" o:spt="100" o:bullet="t" adj="0,,0" path="" stroked="f">
        <v:stroke joinstyle="miter"/>
        <v:imagedata r:id="rId5" o:title="image10"/>
        <v:formulas/>
        <v:path o:connecttype="segments"/>
      </v:shape>
    </w:pict>
  </w:numPicBullet>
  <w:numPicBullet w:numPicBulletId="5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10.5pt;visibility:visible;mso-wrap-style:square" o:bullet="t">
        <v:imagedata r:id="rId6" o:title=""/>
      </v:shape>
    </w:pict>
  </w:numPicBullet>
  <w:numPicBullet w:numPicBulletId="6">
    <w:pict>
      <v:shape id="_x0000_i1032" type="#_x0000_t75" style="width:1.5pt;height:.75pt;visibility:visible;mso-wrap-style:square" o:bullet="t">
        <v:imagedata r:id="rId7" o:title=""/>
      </v:shape>
    </w:pict>
  </w:numPicBullet>
  <w:abstractNum w:abstractNumId="0" w15:restartNumberingAfterBreak="0">
    <w:nsid w:val="28322E19"/>
    <w:multiLevelType w:val="hybridMultilevel"/>
    <w:tmpl w:val="3CB076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86908AB"/>
    <w:multiLevelType w:val="hybridMultilevel"/>
    <w:tmpl w:val="7A688190"/>
    <w:lvl w:ilvl="0" w:tplc="DE166DC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22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548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E3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0A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01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E4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E1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121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EAA6F10"/>
    <w:multiLevelType w:val="hybridMultilevel"/>
    <w:tmpl w:val="36CA60FC"/>
    <w:lvl w:ilvl="0" w:tplc="0FA44384">
      <w:start w:val="1"/>
      <w:numFmt w:val="bullet"/>
      <w:lvlText w:val="•"/>
      <w:lvlPicBulletId w:val="1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6FCCA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6ED86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6785E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42D3A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46974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494EC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AE87E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077DC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A2182F"/>
    <w:multiLevelType w:val="hybridMultilevel"/>
    <w:tmpl w:val="FC6A3016"/>
    <w:lvl w:ilvl="0" w:tplc="188280B2">
      <w:start w:val="1"/>
      <w:numFmt w:val="upperLetter"/>
      <w:lvlText w:val="(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30BBE0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A065A2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EE7F68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3E8194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9CDDF0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CC5ECC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D63B2C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6ACC42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EC6906"/>
    <w:multiLevelType w:val="hybridMultilevel"/>
    <w:tmpl w:val="8F423E92"/>
    <w:lvl w:ilvl="0" w:tplc="08090001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5E203B29"/>
    <w:multiLevelType w:val="hybridMultilevel"/>
    <w:tmpl w:val="81F05D58"/>
    <w:lvl w:ilvl="0" w:tplc="68C48DEA">
      <w:start w:val="1"/>
      <w:numFmt w:val="bullet"/>
      <w:lvlText w:val="•"/>
      <w:lvlPicBulletId w:val="3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AD65A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2AD86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24033E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0D068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A1E3C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621E6A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5A25D4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BAAB52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F93724"/>
    <w:multiLevelType w:val="hybridMultilevel"/>
    <w:tmpl w:val="60841FEC"/>
    <w:lvl w:ilvl="0" w:tplc="197C230C">
      <w:start w:val="1"/>
      <w:numFmt w:val="bullet"/>
      <w:lvlText w:val="•"/>
      <w:lvlPicBulletId w:val="2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D78494DA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128A7A72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D6B697D8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CF128F9A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84F66158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F3EEB314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A984AC98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F25E93E8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936613"/>
    <w:multiLevelType w:val="hybridMultilevel"/>
    <w:tmpl w:val="509846A4"/>
    <w:lvl w:ilvl="0" w:tplc="640C8F0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ED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D2C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F20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26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EEB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449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98D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0B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5B341C"/>
    <w:multiLevelType w:val="hybridMultilevel"/>
    <w:tmpl w:val="C4F46B0A"/>
    <w:lvl w:ilvl="0" w:tplc="E258CF7C">
      <w:start w:val="1"/>
      <w:numFmt w:val="bullet"/>
      <w:lvlText w:val="•"/>
      <w:lvlPicBulletId w:val="0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4523C">
      <w:start w:val="1"/>
      <w:numFmt w:val="bullet"/>
      <w:lvlText w:val="o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24DEC">
      <w:start w:val="1"/>
      <w:numFmt w:val="bullet"/>
      <w:lvlText w:val="▪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CAF624">
      <w:start w:val="1"/>
      <w:numFmt w:val="bullet"/>
      <w:lvlText w:val="•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25F2A">
      <w:start w:val="1"/>
      <w:numFmt w:val="bullet"/>
      <w:lvlText w:val="o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036E6">
      <w:start w:val="1"/>
      <w:numFmt w:val="bullet"/>
      <w:lvlText w:val="▪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C30B8">
      <w:start w:val="1"/>
      <w:numFmt w:val="bullet"/>
      <w:lvlText w:val="•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AE3EE">
      <w:start w:val="1"/>
      <w:numFmt w:val="bullet"/>
      <w:lvlText w:val="o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CED8A">
      <w:start w:val="1"/>
      <w:numFmt w:val="bullet"/>
      <w:lvlText w:val="▪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5C23A0"/>
    <w:multiLevelType w:val="hybridMultilevel"/>
    <w:tmpl w:val="D14041AE"/>
    <w:lvl w:ilvl="0" w:tplc="17C437FE">
      <w:start w:val="1"/>
      <w:numFmt w:val="bullet"/>
      <w:lvlText w:val="•"/>
      <w:lvlPicBulletId w:val="4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000E2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25458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4EC68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A1B86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2FCC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89746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8E62C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26F0A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C1"/>
    <w:rsid w:val="00062C80"/>
    <w:rsid w:val="001034E3"/>
    <w:rsid w:val="00263218"/>
    <w:rsid w:val="00283867"/>
    <w:rsid w:val="002C5B5D"/>
    <w:rsid w:val="002E2E63"/>
    <w:rsid w:val="002E60BB"/>
    <w:rsid w:val="002F0BC9"/>
    <w:rsid w:val="00374F14"/>
    <w:rsid w:val="003C7351"/>
    <w:rsid w:val="004819C6"/>
    <w:rsid w:val="00487915"/>
    <w:rsid w:val="0049346B"/>
    <w:rsid w:val="004C5E2B"/>
    <w:rsid w:val="00515252"/>
    <w:rsid w:val="00583101"/>
    <w:rsid w:val="005B5304"/>
    <w:rsid w:val="006869A6"/>
    <w:rsid w:val="007521C4"/>
    <w:rsid w:val="00786B71"/>
    <w:rsid w:val="008A380A"/>
    <w:rsid w:val="008C2ADE"/>
    <w:rsid w:val="008D373C"/>
    <w:rsid w:val="008E394B"/>
    <w:rsid w:val="008F2AF9"/>
    <w:rsid w:val="00982FDC"/>
    <w:rsid w:val="00985AC1"/>
    <w:rsid w:val="00AB6AD4"/>
    <w:rsid w:val="00AF0106"/>
    <w:rsid w:val="00AF6180"/>
    <w:rsid w:val="00B0281B"/>
    <w:rsid w:val="00B26B85"/>
    <w:rsid w:val="00C22CEE"/>
    <w:rsid w:val="00C34C08"/>
    <w:rsid w:val="00C40E40"/>
    <w:rsid w:val="00D91FC0"/>
    <w:rsid w:val="00DC1D32"/>
    <w:rsid w:val="00DD54F7"/>
    <w:rsid w:val="00E32BF0"/>
    <w:rsid w:val="00E55655"/>
    <w:rsid w:val="00E614D1"/>
    <w:rsid w:val="00ED0B39"/>
    <w:rsid w:val="00FD535C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791DD5DD"/>
  <w15:docId w15:val="{E07B42B7-0F22-41CF-831D-CD644F7A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 w:line="227" w:lineRule="auto"/>
      <w:ind w:left="51" w:right="244" w:firstLine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5"/>
      <w:ind w:left="66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4"/>
      <w:ind w:left="46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4"/>
      <w:ind w:left="46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C40E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0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nhideWhenUsed/>
    <w:rsid w:val="005B530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B5304"/>
    <w:rPr>
      <w:rFonts w:cs="Times New Roman"/>
      <w:lang w:val="en-US" w:eastAsia="en-US"/>
    </w:rPr>
  </w:style>
  <w:style w:type="table" w:styleId="TableGrid0">
    <w:name w:val="Table Grid"/>
    <w:basedOn w:val="TableNormal"/>
    <w:uiPriority w:val="39"/>
    <w:rsid w:val="002F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0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8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EE1ABE06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cp:lastModifiedBy>Ellen Moss</cp:lastModifiedBy>
  <cp:revision>2</cp:revision>
  <cp:lastPrinted>2022-10-06T14:34:00Z</cp:lastPrinted>
  <dcterms:created xsi:type="dcterms:W3CDTF">2022-12-07T13:45:00Z</dcterms:created>
  <dcterms:modified xsi:type="dcterms:W3CDTF">2022-12-07T13:45:00Z</dcterms:modified>
</cp:coreProperties>
</file>